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5B2" w:rsidRDefault="003C35B2" w:rsidP="009B3680"/>
    <w:p w:rsidR="00A17219" w:rsidRDefault="00A17219" w:rsidP="00A17219">
      <w:pPr>
        <w:pStyle w:val="affe"/>
        <w:jc w:val="center"/>
        <w:rPr>
          <w:rFonts w:ascii="隶书" w:eastAsia="隶书" w:hAnsi="Times New Roman" w:cs="Times New Roman" w:hint="eastAsia"/>
          <w:sz w:val="72"/>
          <w:szCs w:val="72"/>
        </w:rPr>
      </w:pPr>
    </w:p>
    <w:p w:rsidR="00A17219" w:rsidRDefault="00A17219" w:rsidP="00A17219">
      <w:pPr>
        <w:pStyle w:val="affe"/>
        <w:jc w:val="center"/>
        <w:rPr>
          <w:rFonts w:ascii="隶书" w:eastAsia="隶书" w:hAnsi="Times New Roman" w:cs="Times New Roman" w:hint="eastAsia"/>
          <w:sz w:val="72"/>
          <w:szCs w:val="72"/>
        </w:rPr>
      </w:pPr>
    </w:p>
    <w:p w:rsidR="00A17219" w:rsidRDefault="00A17219" w:rsidP="00A17219">
      <w:pPr>
        <w:pStyle w:val="affe"/>
        <w:jc w:val="center"/>
        <w:rPr>
          <w:rFonts w:ascii="隶书" w:eastAsia="隶书"/>
          <w:sz w:val="72"/>
          <w:szCs w:val="72"/>
        </w:rPr>
      </w:pPr>
      <w:r w:rsidRPr="0029145B">
        <w:rPr>
          <w:rFonts w:ascii="隶书" w:eastAsia="隶书" w:hAnsi="Times New Roman" w:cs="Times New Roman" w:hint="eastAsia"/>
          <w:sz w:val="72"/>
          <w:szCs w:val="72"/>
        </w:rPr>
        <w:t>下一代智能防火墙</w:t>
      </w:r>
    </w:p>
    <w:p w:rsidR="00A17219" w:rsidRDefault="00A17219" w:rsidP="00A17219">
      <w:pPr>
        <w:jc w:val="center"/>
        <w:rPr>
          <w:rFonts w:ascii="隶书" w:eastAsia="隶书"/>
          <w:sz w:val="52"/>
          <w:szCs w:val="52"/>
        </w:rPr>
      </w:pPr>
      <w:r>
        <w:rPr>
          <w:rFonts w:ascii="隶书" w:eastAsia="隶书" w:hint="eastAsia"/>
          <w:sz w:val="52"/>
          <w:szCs w:val="52"/>
        </w:rPr>
        <w:t>Web配置手册</w:t>
      </w:r>
    </w:p>
    <w:p w:rsidR="00A17219" w:rsidRDefault="00A17219" w:rsidP="00A17219">
      <w:pPr>
        <w:jc w:val="center"/>
      </w:pPr>
      <w:r>
        <w:rPr>
          <w:rFonts w:ascii="隶书" w:eastAsia="隶书" w:hint="eastAsia"/>
          <w:sz w:val="44"/>
          <w:szCs w:val="44"/>
        </w:rPr>
        <w:t>（</w:t>
      </w:r>
      <w:r w:rsidRPr="006A343C">
        <w:rPr>
          <w:rFonts w:ascii="隶书" w:eastAsia="隶书" w:hint="eastAsia"/>
          <w:sz w:val="24"/>
        </w:rPr>
        <w:t>适用于</w:t>
      </w:r>
      <w:r>
        <w:rPr>
          <w:rFonts w:ascii="隶书" w:eastAsia="隶书" w:hint="eastAsia"/>
          <w:sz w:val="24"/>
        </w:rPr>
        <w:t>F5600-14G-4F</w:t>
      </w:r>
      <w:r>
        <w:rPr>
          <w:rFonts w:ascii="隶书" w:eastAsia="隶书" w:hint="eastAsia"/>
          <w:sz w:val="44"/>
          <w:szCs w:val="44"/>
        </w:rPr>
        <w:t>）</w:t>
      </w:r>
    </w:p>
    <w:p w:rsidR="00A17219" w:rsidRDefault="00A17219" w:rsidP="00A17219"/>
    <w:p w:rsidR="00A17219" w:rsidRDefault="00A17219" w:rsidP="00A17219"/>
    <w:p w:rsidR="00A17219" w:rsidRDefault="00A17219" w:rsidP="00A17219">
      <w:pPr>
        <w:jc w:val="center"/>
      </w:pPr>
      <w:r w:rsidRPr="001A6AB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154" o:spid="_x0000_i1025" type="#_x0000_t75" style="width:248.25pt;height:54.75pt;visibility:visible;mso-wrap-style:square">
            <v:imagedata r:id="rId8" o:title=""/>
          </v:shape>
        </w:pict>
      </w:r>
    </w:p>
    <w:p w:rsidR="00A17219" w:rsidRDefault="00A17219" w:rsidP="00A17219"/>
    <w:p w:rsidR="00A17219" w:rsidRDefault="00A17219" w:rsidP="00A17219"/>
    <w:p w:rsidR="00A17219" w:rsidRDefault="00A17219" w:rsidP="00A17219"/>
    <w:p w:rsidR="00A17219" w:rsidRDefault="00A17219" w:rsidP="00A17219"/>
    <w:p w:rsidR="00A17219" w:rsidRDefault="00A17219" w:rsidP="00A17219"/>
    <w:p w:rsidR="00A17219" w:rsidRDefault="00A17219" w:rsidP="00A17219"/>
    <w:p w:rsidR="00A17219" w:rsidRDefault="00A17219" w:rsidP="00A17219">
      <w:pPr>
        <w:rPr>
          <w:rFonts w:hint="eastAsia"/>
        </w:rPr>
      </w:pPr>
    </w:p>
    <w:p w:rsidR="00A17219" w:rsidRDefault="00A17219" w:rsidP="00A17219">
      <w:pPr>
        <w:rPr>
          <w:rFonts w:hint="eastAsia"/>
        </w:rPr>
      </w:pPr>
    </w:p>
    <w:p w:rsidR="00A17219" w:rsidRDefault="00A17219" w:rsidP="00A17219">
      <w:pPr>
        <w:rPr>
          <w:rFonts w:hint="eastAsia"/>
        </w:rPr>
      </w:pPr>
    </w:p>
    <w:p w:rsidR="00A17219" w:rsidRDefault="00A17219" w:rsidP="00A17219">
      <w:pPr>
        <w:rPr>
          <w:rFonts w:hint="eastAsia"/>
        </w:rPr>
      </w:pPr>
    </w:p>
    <w:p w:rsidR="00A17219" w:rsidRDefault="00A17219" w:rsidP="00A17219">
      <w:pPr>
        <w:rPr>
          <w:rFonts w:hint="eastAsia"/>
        </w:rPr>
      </w:pPr>
    </w:p>
    <w:p w:rsidR="00A17219" w:rsidRDefault="00A17219" w:rsidP="00A17219">
      <w:pPr>
        <w:rPr>
          <w:rFonts w:hint="eastAsia"/>
        </w:rPr>
      </w:pPr>
    </w:p>
    <w:p w:rsidR="00A17219" w:rsidRDefault="00A17219" w:rsidP="00A17219"/>
    <w:p w:rsidR="00A17219" w:rsidRDefault="00A17219" w:rsidP="00A17219"/>
    <w:p w:rsidR="00A17219" w:rsidRDefault="00A17219" w:rsidP="00A17219"/>
    <w:p w:rsidR="00A17219" w:rsidRDefault="00A17219" w:rsidP="00A17219"/>
    <w:p w:rsidR="00A17219" w:rsidRDefault="00A17219" w:rsidP="00A17219"/>
    <w:p w:rsidR="00A17219" w:rsidRPr="00346166" w:rsidRDefault="00A17219" w:rsidP="00A17219">
      <w:pPr>
        <w:rPr>
          <w:color w:val="333333"/>
          <w:sz w:val="18"/>
          <w:szCs w:val="18"/>
        </w:rPr>
      </w:pPr>
      <w:r w:rsidRPr="00346166">
        <w:rPr>
          <w:rFonts w:hint="eastAsia"/>
          <w:color w:val="333333"/>
          <w:sz w:val="18"/>
          <w:szCs w:val="18"/>
        </w:rPr>
        <w:t>非经本公司书面许可，任何单位和个人不得擅自摘抄、复制本文档内容的部分全部，</w:t>
      </w:r>
    </w:p>
    <w:p w:rsidR="00A17219" w:rsidRDefault="00A17219" w:rsidP="00A17219">
      <w:pPr>
        <w:rPr>
          <w:color w:val="333333"/>
          <w:sz w:val="18"/>
          <w:szCs w:val="18"/>
        </w:rPr>
      </w:pPr>
      <w:r w:rsidRPr="00346166">
        <w:rPr>
          <w:rFonts w:hint="eastAsia"/>
          <w:color w:val="333333"/>
          <w:sz w:val="18"/>
          <w:szCs w:val="18"/>
        </w:rPr>
        <w:t>并不得以任何形式传播。本文档中的信息可能变动，恕不另行通知。</w:t>
      </w:r>
    </w:p>
    <w:p w:rsidR="003C35B2" w:rsidRDefault="00A17219" w:rsidP="00A17219">
      <w:r w:rsidRPr="00346166">
        <w:rPr>
          <w:color w:val="333333"/>
          <w:sz w:val="18"/>
          <w:szCs w:val="18"/>
        </w:rPr>
        <w:t>修订时间</w:t>
      </w:r>
      <w:r w:rsidRPr="00346166">
        <w:rPr>
          <w:rFonts w:hint="eastAsia"/>
          <w:color w:val="333333"/>
          <w:sz w:val="18"/>
          <w:szCs w:val="18"/>
        </w:rPr>
        <w:t>：</w:t>
      </w:r>
      <w:r w:rsidRPr="00346166">
        <w:rPr>
          <w:color w:val="333333"/>
          <w:sz w:val="18"/>
          <w:szCs w:val="18"/>
        </w:rPr>
        <w:t>201</w:t>
      </w:r>
      <w:r w:rsidRPr="00346166">
        <w:rPr>
          <w:rFonts w:hint="eastAsia"/>
          <w:color w:val="333333"/>
          <w:sz w:val="18"/>
          <w:szCs w:val="18"/>
        </w:rPr>
        <w:t>7</w:t>
      </w:r>
      <w:r w:rsidRPr="00346166">
        <w:rPr>
          <w:color w:val="333333"/>
          <w:sz w:val="18"/>
          <w:szCs w:val="18"/>
        </w:rPr>
        <w:t>年</w:t>
      </w:r>
      <w:r w:rsidRPr="00346166">
        <w:rPr>
          <w:rFonts w:hint="eastAsia"/>
          <w:color w:val="333333"/>
          <w:sz w:val="18"/>
          <w:szCs w:val="18"/>
        </w:rPr>
        <w:t>4</w:t>
      </w:r>
      <w:r w:rsidRPr="00346166">
        <w:rPr>
          <w:color w:val="333333"/>
          <w:sz w:val="18"/>
          <w:szCs w:val="18"/>
        </w:rPr>
        <w:t>月</w:t>
      </w:r>
      <w:r w:rsidRPr="00346166">
        <w:rPr>
          <w:rFonts w:hint="eastAsia"/>
          <w:color w:val="333333"/>
          <w:sz w:val="18"/>
          <w:szCs w:val="18"/>
        </w:rPr>
        <w:t>20</w:t>
      </w:r>
      <w:r w:rsidRPr="00346166">
        <w:rPr>
          <w:color w:val="333333"/>
          <w:sz w:val="18"/>
          <w:szCs w:val="18"/>
        </w:rPr>
        <w:t>日</w:t>
      </w:r>
    </w:p>
    <w:p w:rsidR="003C35B2" w:rsidRDefault="003C35B2" w:rsidP="009B3680"/>
    <w:tbl>
      <w:tblPr>
        <w:tblpPr w:leftFromText="180" w:rightFromText="180" w:vertAnchor="page" w:horzAnchor="margin" w:tblpXSpec="right" w:tblpY="965"/>
        <w:tblW w:w="2269" w:type="dxa"/>
        <w:tblInd w:w="1361" w:type="dxa"/>
        <w:tblLook w:val="01E0" w:firstRow="1" w:lastRow="1" w:firstColumn="1" w:lastColumn="1" w:noHBand="0" w:noVBand="0"/>
      </w:tblPr>
      <w:tblGrid>
        <w:gridCol w:w="2269"/>
      </w:tblGrid>
      <w:tr w:rsidR="001953F0" w:rsidTr="00F174ED">
        <w:trPr>
          <w:trHeight w:val="187"/>
        </w:trPr>
        <w:tc>
          <w:tcPr>
            <w:tcW w:w="2269" w:type="dxa"/>
            <w:shd w:val="clear" w:color="auto" w:fill="auto"/>
            <w:vAlign w:val="center"/>
          </w:tcPr>
          <w:p w:rsidR="001953F0" w:rsidRPr="00F174ED" w:rsidRDefault="001953F0" w:rsidP="009B3680">
            <w:pPr>
              <w:pStyle w:val="af7"/>
              <w:rPr>
                <w:rFonts w:ascii="黑体"/>
              </w:rPr>
            </w:pPr>
          </w:p>
        </w:tc>
      </w:tr>
    </w:tbl>
    <w:p w:rsidR="00BA6E8A" w:rsidRPr="00607F6B" w:rsidRDefault="00BA6E8A" w:rsidP="00A17219">
      <w:pPr>
        <w:pStyle w:val="TOC00"/>
        <w:jc w:val="center"/>
        <w:rPr>
          <w:lang w:eastAsia="zh-CN"/>
        </w:rPr>
      </w:pPr>
      <w:r w:rsidRPr="00B43B4F">
        <w:rPr>
          <w:rFonts w:hint="eastAsia"/>
        </w:rPr>
        <w:lastRenderedPageBreak/>
        <w:t>目录</w:t>
      </w:r>
    </w:p>
    <w:p w:rsidR="00B024C4" w:rsidRPr="0023364D" w:rsidRDefault="00523006">
      <w:pPr>
        <w:pStyle w:val="12"/>
        <w:rPr>
          <w:rFonts w:ascii="Calibri" w:hAnsi="Calibri"/>
          <w:b w:val="0"/>
          <w:bCs w:val="0"/>
          <w:caps w:val="0"/>
          <w:kern w:val="2"/>
          <w:lang w:eastAsia="zh-CN"/>
        </w:rPr>
      </w:pPr>
      <w:r>
        <w:rPr>
          <w:rFonts w:ascii="Verdana" w:hAnsi="Verdana"/>
          <w:color w:val="282828"/>
          <w:spacing w:val="-8"/>
          <w:lang w:eastAsia="zh-CN"/>
        </w:rPr>
        <w:fldChar w:fldCharType="begin"/>
      </w:r>
      <w:r>
        <w:rPr>
          <w:rFonts w:ascii="Verdana" w:hAnsi="Verdana"/>
          <w:color w:val="282828"/>
          <w:spacing w:val="-8"/>
          <w:lang w:eastAsia="zh-CN"/>
        </w:rPr>
        <w:instrText xml:space="preserve"> TOC \o "1-3" \h \z \</w:instrText>
      </w:r>
      <w:r>
        <w:rPr>
          <w:rFonts w:ascii="Verdana" w:hAnsi="Verdana" w:hint="eastAsia"/>
          <w:color w:val="282828"/>
          <w:spacing w:val="-8"/>
          <w:lang w:eastAsia="zh-CN"/>
        </w:rPr>
        <w:instrText>t</w:instrText>
      </w:r>
      <w:r>
        <w:rPr>
          <w:rFonts w:ascii="Verdana" w:hAnsi="Verdana"/>
          <w:color w:val="282828"/>
          <w:spacing w:val="-8"/>
          <w:lang w:eastAsia="zh-CN"/>
        </w:rPr>
        <w:instrText xml:space="preserve"> </w:instrText>
      </w:r>
      <w:r>
        <w:rPr>
          <w:rFonts w:hint="eastAsia"/>
        </w:rPr>
        <w:instrText>"</w:instrText>
      </w:r>
      <w:r>
        <w:rPr>
          <w:rFonts w:hint="eastAsia"/>
        </w:rPr>
        <w:instrText>标题</w:instrText>
      </w:r>
      <w:r>
        <w:rPr>
          <w:rFonts w:hint="eastAsia"/>
        </w:rPr>
        <w:instrText xml:space="preserve"> 6,1,</w:instrText>
      </w:r>
      <w:r>
        <w:rPr>
          <w:rFonts w:hint="eastAsia"/>
        </w:rPr>
        <w:instrText>标题</w:instrText>
      </w:r>
      <w:r>
        <w:rPr>
          <w:rFonts w:hint="eastAsia"/>
        </w:rPr>
        <w:instrText xml:space="preserve"> 7,2,</w:instrText>
      </w:r>
      <w:r>
        <w:rPr>
          <w:rFonts w:hint="eastAsia"/>
        </w:rPr>
        <w:instrText>标题</w:instrText>
      </w:r>
      <w:r>
        <w:rPr>
          <w:rFonts w:hint="eastAsia"/>
        </w:rPr>
        <w:instrText xml:space="preserve"> 8,3"</w:instrText>
      </w:r>
      <w:r>
        <w:instrText xml:space="preserve"> </w:instrText>
      </w:r>
      <w:r>
        <w:rPr>
          <w:rFonts w:ascii="Verdana" w:hAnsi="Verdana"/>
          <w:color w:val="282828"/>
          <w:spacing w:val="-8"/>
          <w:lang w:eastAsia="zh-CN"/>
        </w:rPr>
        <w:fldChar w:fldCharType="separate"/>
      </w:r>
      <w:hyperlink w:anchor="_Toc434414251" w:history="1">
        <w:r w:rsidR="00B024C4" w:rsidRPr="00D31BB2">
          <w:rPr>
            <w:rStyle w:val="a6"/>
          </w:rPr>
          <w:t>1</w:t>
        </w:r>
        <w:r w:rsidR="00B024C4" w:rsidRPr="0023364D">
          <w:rPr>
            <w:rFonts w:ascii="Calibri" w:hAnsi="Calibri"/>
            <w:b w:val="0"/>
            <w:bCs w:val="0"/>
            <w:caps w:val="0"/>
            <w:kern w:val="2"/>
            <w:lang w:eastAsia="zh-CN"/>
          </w:rPr>
          <w:tab/>
        </w:r>
        <w:r w:rsidR="00B024C4" w:rsidRPr="00D31BB2">
          <w:rPr>
            <w:rStyle w:val="a6"/>
          </w:rPr>
          <w:t>W</w:t>
        </w:r>
        <w:r w:rsidR="00B024C4" w:rsidRPr="00D31BB2">
          <w:rPr>
            <w:rStyle w:val="a6"/>
            <w:rFonts w:hint="eastAsia"/>
          </w:rPr>
          <w:t>入门命令</w:t>
        </w:r>
        <w:r w:rsidR="00B024C4">
          <w:rPr>
            <w:webHidden/>
          </w:rPr>
          <w:tab/>
        </w:r>
        <w:r w:rsidR="00B024C4">
          <w:rPr>
            <w:webHidden/>
          </w:rPr>
          <w:fldChar w:fldCharType="begin"/>
        </w:r>
        <w:r w:rsidR="00B024C4">
          <w:rPr>
            <w:webHidden/>
          </w:rPr>
          <w:instrText xml:space="preserve"> PAGEREF _Toc434414251 \h </w:instrText>
        </w:r>
        <w:r w:rsidR="00B024C4">
          <w:rPr>
            <w:webHidden/>
          </w:rPr>
        </w:r>
        <w:r w:rsidR="00B024C4">
          <w:rPr>
            <w:webHidden/>
          </w:rPr>
          <w:fldChar w:fldCharType="separate"/>
        </w:r>
        <w:r w:rsidR="00B024C4">
          <w:rPr>
            <w:webHidden/>
          </w:rPr>
          <w:t>1</w:t>
        </w:r>
        <w:r w:rsidR="00B024C4">
          <w:rPr>
            <w:webHidden/>
          </w:rPr>
          <w:fldChar w:fldCharType="end"/>
        </w:r>
      </w:hyperlink>
    </w:p>
    <w:p w:rsidR="00B024C4" w:rsidRPr="0023364D" w:rsidRDefault="00A17219">
      <w:pPr>
        <w:pStyle w:val="23"/>
        <w:rPr>
          <w:rFonts w:ascii="Calibri" w:hAnsi="Calibri"/>
          <w:caps w:val="0"/>
          <w:kern w:val="2"/>
          <w:lang w:eastAsia="zh-CN"/>
        </w:rPr>
      </w:pPr>
      <w:hyperlink w:anchor="_Toc434414252" w:history="1">
        <w:r w:rsidR="00B024C4" w:rsidRPr="00D31BB2">
          <w:rPr>
            <w:rStyle w:val="a6"/>
          </w:rPr>
          <w:t>1.1</w:t>
        </w:r>
        <w:r w:rsidR="00B024C4" w:rsidRPr="0023364D">
          <w:rPr>
            <w:rFonts w:ascii="Calibri" w:hAnsi="Calibri"/>
            <w:caps w:val="0"/>
            <w:kern w:val="2"/>
            <w:lang w:eastAsia="zh-CN"/>
          </w:rPr>
          <w:tab/>
        </w:r>
        <w:r w:rsidR="00B024C4" w:rsidRPr="00D31BB2">
          <w:rPr>
            <w:rStyle w:val="a6"/>
            <w:rFonts w:hint="eastAsia"/>
          </w:rPr>
          <w:t>系统时间命令</w:t>
        </w:r>
        <w:r w:rsidR="00B024C4">
          <w:rPr>
            <w:webHidden/>
          </w:rPr>
          <w:tab/>
        </w:r>
        <w:r w:rsidR="00B024C4">
          <w:rPr>
            <w:webHidden/>
          </w:rPr>
          <w:fldChar w:fldCharType="begin"/>
        </w:r>
        <w:r w:rsidR="00B024C4">
          <w:rPr>
            <w:webHidden/>
          </w:rPr>
          <w:instrText xml:space="preserve"> PAGEREF _Toc434414252 \h </w:instrText>
        </w:r>
        <w:r w:rsidR="00B024C4">
          <w:rPr>
            <w:webHidden/>
          </w:rPr>
        </w:r>
        <w:r w:rsidR="00B024C4">
          <w:rPr>
            <w:webHidden/>
          </w:rPr>
          <w:fldChar w:fldCharType="separate"/>
        </w:r>
        <w:r w:rsidR="00B024C4">
          <w:rPr>
            <w:webHidden/>
          </w:rPr>
          <w:t>1</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253" w:history="1">
        <w:r w:rsidR="00B024C4" w:rsidRPr="00D31BB2">
          <w:rPr>
            <w:rStyle w:val="a6"/>
          </w:rPr>
          <w:t>1.1.1</w:t>
        </w:r>
        <w:r w:rsidR="00B024C4" w:rsidRPr="0023364D">
          <w:rPr>
            <w:rFonts w:ascii="Calibri" w:hAnsi="Calibri"/>
            <w:caps w:val="0"/>
            <w:kern w:val="2"/>
            <w:lang w:eastAsia="zh-CN"/>
          </w:rPr>
          <w:tab/>
        </w:r>
        <w:r w:rsidR="00B024C4" w:rsidRPr="00D31BB2">
          <w:rPr>
            <w:rStyle w:val="a6"/>
          </w:rPr>
          <w:t>date</w:t>
        </w:r>
        <w:r w:rsidR="00B024C4">
          <w:rPr>
            <w:webHidden/>
          </w:rPr>
          <w:tab/>
        </w:r>
        <w:r w:rsidR="00B024C4">
          <w:rPr>
            <w:webHidden/>
          </w:rPr>
          <w:fldChar w:fldCharType="begin"/>
        </w:r>
        <w:r w:rsidR="00B024C4">
          <w:rPr>
            <w:webHidden/>
          </w:rPr>
          <w:instrText xml:space="preserve"> PAGEREF _Toc434414253 \h </w:instrText>
        </w:r>
        <w:r w:rsidR="00B024C4">
          <w:rPr>
            <w:webHidden/>
          </w:rPr>
        </w:r>
        <w:r w:rsidR="00B024C4">
          <w:rPr>
            <w:webHidden/>
          </w:rPr>
          <w:fldChar w:fldCharType="separate"/>
        </w:r>
        <w:r w:rsidR="00B024C4">
          <w:rPr>
            <w:webHidden/>
          </w:rPr>
          <w:t>1</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254" w:history="1">
        <w:r w:rsidR="00B024C4" w:rsidRPr="00D31BB2">
          <w:rPr>
            <w:rStyle w:val="a6"/>
          </w:rPr>
          <w:t>1.1.2</w:t>
        </w:r>
        <w:r w:rsidR="00B024C4" w:rsidRPr="0023364D">
          <w:rPr>
            <w:rFonts w:ascii="Calibri" w:hAnsi="Calibri"/>
            <w:caps w:val="0"/>
            <w:kern w:val="2"/>
            <w:lang w:eastAsia="zh-CN"/>
          </w:rPr>
          <w:tab/>
        </w:r>
        <w:r w:rsidR="00B024C4" w:rsidRPr="00D31BB2">
          <w:rPr>
            <w:rStyle w:val="a6"/>
          </w:rPr>
          <w:t>ntp</w:t>
        </w:r>
        <w:r w:rsidR="00B024C4">
          <w:rPr>
            <w:webHidden/>
          </w:rPr>
          <w:tab/>
        </w:r>
        <w:r w:rsidR="00B024C4">
          <w:rPr>
            <w:webHidden/>
          </w:rPr>
          <w:fldChar w:fldCharType="begin"/>
        </w:r>
        <w:r w:rsidR="00B024C4">
          <w:rPr>
            <w:webHidden/>
          </w:rPr>
          <w:instrText xml:space="preserve"> PAGEREF _Toc434414254 \h </w:instrText>
        </w:r>
        <w:r w:rsidR="00B024C4">
          <w:rPr>
            <w:webHidden/>
          </w:rPr>
        </w:r>
        <w:r w:rsidR="00B024C4">
          <w:rPr>
            <w:webHidden/>
          </w:rPr>
          <w:fldChar w:fldCharType="separate"/>
        </w:r>
        <w:r w:rsidR="00B024C4">
          <w:rPr>
            <w:webHidden/>
          </w:rPr>
          <w:t>1</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255" w:history="1">
        <w:r w:rsidR="00B024C4" w:rsidRPr="00D31BB2">
          <w:rPr>
            <w:rStyle w:val="a6"/>
          </w:rPr>
          <w:t>1.1.3</w:t>
        </w:r>
        <w:r w:rsidR="00B024C4" w:rsidRPr="0023364D">
          <w:rPr>
            <w:rFonts w:ascii="Calibri" w:hAnsi="Calibri"/>
            <w:caps w:val="0"/>
            <w:kern w:val="2"/>
            <w:lang w:eastAsia="zh-CN"/>
          </w:rPr>
          <w:tab/>
        </w:r>
        <w:r w:rsidR="00B024C4" w:rsidRPr="00D31BB2">
          <w:rPr>
            <w:rStyle w:val="a6"/>
          </w:rPr>
          <w:t>ntpupdate</w:t>
        </w:r>
        <w:r w:rsidR="00B024C4">
          <w:rPr>
            <w:webHidden/>
          </w:rPr>
          <w:tab/>
        </w:r>
        <w:r w:rsidR="00B024C4">
          <w:rPr>
            <w:webHidden/>
          </w:rPr>
          <w:fldChar w:fldCharType="begin"/>
        </w:r>
        <w:r w:rsidR="00B024C4">
          <w:rPr>
            <w:webHidden/>
          </w:rPr>
          <w:instrText xml:space="preserve"> PAGEREF _Toc434414255 \h </w:instrText>
        </w:r>
        <w:r w:rsidR="00B024C4">
          <w:rPr>
            <w:webHidden/>
          </w:rPr>
        </w:r>
        <w:r w:rsidR="00B024C4">
          <w:rPr>
            <w:webHidden/>
          </w:rPr>
          <w:fldChar w:fldCharType="separate"/>
        </w:r>
        <w:r w:rsidR="00B024C4">
          <w:rPr>
            <w:webHidden/>
          </w:rPr>
          <w:t>2</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256" w:history="1">
        <w:r w:rsidR="00B024C4" w:rsidRPr="00D31BB2">
          <w:rPr>
            <w:rStyle w:val="a6"/>
          </w:rPr>
          <w:t>1.1.4</w:t>
        </w:r>
        <w:r w:rsidR="00B024C4" w:rsidRPr="0023364D">
          <w:rPr>
            <w:rFonts w:ascii="Calibri" w:hAnsi="Calibri"/>
            <w:caps w:val="0"/>
            <w:kern w:val="2"/>
            <w:lang w:eastAsia="zh-CN"/>
          </w:rPr>
          <w:tab/>
        </w:r>
        <w:r w:rsidR="00B024C4" w:rsidRPr="00D31BB2">
          <w:rPr>
            <w:rStyle w:val="a6"/>
          </w:rPr>
          <w:t>show date</w:t>
        </w:r>
        <w:r w:rsidR="00B024C4">
          <w:rPr>
            <w:webHidden/>
          </w:rPr>
          <w:tab/>
        </w:r>
        <w:r w:rsidR="00B024C4">
          <w:rPr>
            <w:webHidden/>
          </w:rPr>
          <w:fldChar w:fldCharType="begin"/>
        </w:r>
        <w:r w:rsidR="00B024C4">
          <w:rPr>
            <w:webHidden/>
          </w:rPr>
          <w:instrText xml:space="preserve"> PAGEREF _Toc434414256 \h </w:instrText>
        </w:r>
        <w:r w:rsidR="00B024C4">
          <w:rPr>
            <w:webHidden/>
          </w:rPr>
        </w:r>
        <w:r w:rsidR="00B024C4">
          <w:rPr>
            <w:webHidden/>
          </w:rPr>
          <w:fldChar w:fldCharType="separate"/>
        </w:r>
        <w:r w:rsidR="00B024C4">
          <w:rPr>
            <w:webHidden/>
          </w:rPr>
          <w:t>2</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257" w:history="1">
        <w:r w:rsidR="00B024C4" w:rsidRPr="00D31BB2">
          <w:rPr>
            <w:rStyle w:val="a6"/>
          </w:rPr>
          <w:t>1.1.5</w:t>
        </w:r>
        <w:r w:rsidR="00B024C4" w:rsidRPr="0023364D">
          <w:rPr>
            <w:rFonts w:ascii="Calibri" w:hAnsi="Calibri"/>
            <w:caps w:val="0"/>
            <w:kern w:val="2"/>
            <w:lang w:eastAsia="zh-CN"/>
          </w:rPr>
          <w:tab/>
        </w:r>
        <w:r w:rsidR="00B024C4" w:rsidRPr="00D31BB2">
          <w:rPr>
            <w:rStyle w:val="a6"/>
          </w:rPr>
          <w:t>show ntp config</w:t>
        </w:r>
        <w:r w:rsidR="00B024C4">
          <w:rPr>
            <w:webHidden/>
          </w:rPr>
          <w:tab/>
        </w:r>
        <w:r w:rsidR="00B024C4">
          <w:rPr>
            <w:webHidden/>
          </w:rPr>
          <w:fldChar w:fldCharType="begin"/>
        </w:r>
        <w:r w:rsidR="00B024C4">
          <w:rPr>
            <w:webHidden/>
          </w:rPr>
          <w:instrText xml:space="preserve"> PAGEREF _Toc434414257 \h </w:instrText>
        </w:r>
        <w:r w:rsidR="00B024C4">
          <w:rPr>
            <w:webHidden/>
          </w:rPr>
        </w:r>
        <w:r w:rsidR="00B024C4">
          <w:rPr>
            <w:webHidden/>
          </w:rPr>
          <w:fldChar w:fldCharType="separate"/>
        </w:r>
        <w:r w:rsidR="00B024C4">
          <w:rPr>
            <w:webHidden/>
          </w:rPr>
          <w:t>3</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258" w:history="1">
        <w:r w:rsidR="00B024C4" w:rsidRPr="00D31BB2">
          <w:rPr>
            <w:rStyle w:val="a6"/>
          </w:rPr>
          <w:t>1.1.6</w:t>
        </w:r>
        <w:r w:rsidR="00B024C4" w:rsidRPr="0023364D">
          <w:rPr>
            <w:rFonts w:ascii="Calibri" w:hAnsi="Calibri"/>
            <w:caps w:val="0"/>
            <w:kern w:val="2"/>
            <w:lang w:eastAsia="zh-CN"/>
          </w:rPr>
          <w:tab/>
        </w:r>
        <w:r w:rsidR="00B024C4" w:rsidRPr="00D31BB2">
          <w:rPr>
            <w:rStyle w:val="a6"/>
          </w:rPr>
          <w:t>show timezone</w:t>
        </w:r>
        <w:r w:rsidR="00B024C4">
          <w:rPr>
            <w:webHidden/>
          </w:rPr>
          <w:tab/>
        </w:r>
        <w:r w:rsidR="00B024C4">
          <w:rPr>
            <w:webHidden/>
          </w:rPr>
          <w:fldChar w:fldCharType="begin"/>
        </w:r>
        <w:r w:rsidR="00B024C4">
          <w:rPr>
            <w:webHidden/>
          </w:rPr>
          <w:instrText xml:space="preserve"> PAGEREF _Toc434414258 \h </w:instrText>
        </w:r>
        <w:r w:rsidR="00B024C4">
          <w:rPr>
            <w:webHidden/>
          </w:rPr>
        </w:r>
        <w:r w:rsidR="00B024C4">
          <w:rPr>
            <w:webHidden/>
          </w:rPr>
          <w:fldChar w:fldCharType="separate"/>
        </w:r>
        <w:r w:rsidR="00B024C4">
          <w:rPr>
            <w:webHidden/>
          </w:rPr>
          <w:t>3</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259" w:history="1">
        <w:r w:rsidR="00B024C4" w:rsidRPr="00D31BB2">
          <w:rPr>
            <w:rStyle w:val="a6"/>
          </w:rPr>
          <w:t>1.1.7</w:t>
        </w:r>
        <w:r w:rsidR="00B024C4" w:rsidRPr="0023364D">
          <w:rPr>
            <w:rFonts w:ascii="Calibri" w:hAnsi="Calibri"/>
            <w:caps w:val="0"/>
            <w:kern w:val="2"/>
            <w:lang w:eastAsia="zh-CN"/>
          </w:rPr>
          <w:tab/>
        </w:r>
        <w:r w:rsidR="00B024C4" w:rsidRPr="00D31BB2">
          <w:rPr>
            <w:rStyle w:val="a6"/>
          </w:rPr>
          <w:t>timezone</w:t>
        </w:r>
        <w:r w:rsidR="00B024C4">
          <w:rPr>
            <w:webHidden/>
          </w:rPr>
          <w:tab/>
        </w:r>
        <w:r w:rsidR="00B024C4">
          <w:rPr>
            <w:webHidden/>
          </w:rPr>
          <w:fldChar w:fldCharType="begin"/>
        </w:r>
        <w:r w:rsidR="00B024C4">
          <w:rPr>
            <w:webHidden/>
          </w:rPr>
          <w:instrText xml:space="preserve"> PAGEREF _Toc434414259 \h </w:instrText>
        </w:r>
        <w:r w:rsidR="00B024C4">
          <w:rPr>
            <w:webHidden/>
          </w:rPr>
        </w:r>
        <w:r w:rsidR="00B024C4">
          <w:rPr>
            <w:webHidden/>
          </w:rPr>
          <w:fldChar w:fldCharType="separate"/>
        </w:r>
        <w:r w:rsidR="00B024C4">
          <w:rPr>
            <w:webHidden/>
          </w:rPr>
          <w:t>4</w:t>
        </w:r>
        <w:r w:rsidR="00B024C4">
          <w:rPr>
            <w:webHidden/>
          </w:rPr>
          <w:fldChar w:fldCharType="end"/>
        </w:r>
      </w:hyperlink>
    </w:p>
    <w:p w:rsidR="00B024C4" w:rsidRPr="0023364D" w:rsidRDefault="00A17219">
      <w:pPr>
        <w:pStyle w:val="23"/>
        <w:rPr>
          <w:rFonts w:ascii="Calibri" w:hAnsi="Calibri"/>
          <w:caps w:val="0"/>
          <w:kern w:val="2"/>
          <w:lang w:eastAsia="zh-CN"/>
        </w:rPr>
      </w:pPr>
      <w:hyperlink w:anchor="_Toc434414260" w:history="1">
        <w:r w:rsidR="00B024C4" w:rsidRPr="00D31BB2">
          <w:rPr>
            <w:rStyle w:val="a6"/>
          </w:rPr>
          <w:t>1.2</w:t>
        </w:r>
        <w:r w:rsidR="00B024C4" w:rsidRPr="0023364D">
          <w:rPr>
            <w:rFonts w:ascii="Calibri" w:hAnsi="Calibri"/>
            <w:caps w:val="0"/>
            <w:kern w:val="2"/>
            <w:lang w:eastAsia="zh-CN"/>
          </w:rPr>
          <w:tab/>
        </w:r>
        <w:r w:rsidR="00B024C4" w:rsidRPr="00D31BB2">
          <w:rPr>
            <w:rStyle w:val="a6"/>
            <w:rFonts w:hint="eastAsia"/>
          </w:rPr>
          <w:t>系统升级命令</w:t>
        </w:r>
        <w:r w:rsidR="00B024C4">
          <w:rPr>
            <w:webHidden/>
          </w:rPr>
          <w:tab/>
        </w:r>
        <w:r w:rsidR="00B024C4">
          <w:rPr>
            <w:webHidden/>
          </w:rPr>
          <w:fldChar w:fldCharType="begin"/>
        </w:r>
        <w:r w:rsidR="00B024C4">
          <w:rPr>
            <w:webHidden/>
          </w:rPr>
          <w:instrText xml:space="preserve"> PAGEREF _Toc434414260 \h </w:instrText>
        </w:r>
        <w:r w:rsidR="00B024C4">
          <w:rPr>
            <w:webHidden/>
          </w:rPr>
        </w:r>
        <w:r w:rsidR="00B024C4">
          <w:rPr>
            <w:webHidden/>
          </w:rPr>
          <w:fldChar w:fldCharType="separate"/>
        </w:r>
        <w:r w:rsidR="00B024C4">
          <w:rPr>
            <w:webHidden/>
          </w:rPr>
          <w:t>4</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261" w:history="1">
        <w:r w:rsidR="00B024C4" w:rsidRPr="00D31BB2">
          <w:rPr>
            <w:rStyle w:val="a6"/>
          </w:rPr>
          <w:t>1.2.1</w:t>
        </w:r>
        <w:r w:rsidR="00B024C4" w:rsidRPr="0023364D">
          <w:rPr>
            <w:rFonts w:ascii="Calibri" w:hAnsi="Calibri"/>
            <w:caps w:val="0"/>
            <w:kern w:val="2"/>
            <w:lang w:eastAsia="zh-CN"/>
          </w:rPr>
          <w:tab/>
        </w:r>
        <w:r w:rsidR="00B024C4" w:rsidRPr="00D31BB2">
          <w:rPr>
            <w:rStyle w:val="a6"/>
          </w:rPr>
          <w:t>copy ftp</w:t>
        </w:r>
        <w:r w:rsidR="00B024C4">
          <w:rPr>
            <w:webHidden/>
          </w:rPr>
          <w:tab/>
        </w:r>
        <w:r w:rsidR="00B024C4">
          <w:rPr>
            <w:webHidden/>
          </w:rPr>
          <w:fldChar w:fldCharType="begin"/>
        </w:r>
        <w:r w:rsidR="00B024C4">
          <w:rPr>
            <w:webHidden/>
          </w:rPr>
          <w:instrText xml:space="preserve"> PAGEREF _Toc434414261 \h </w:instrText>
        </w:r>
        <w:r w:rsidR="00B024C4">
          <w:rPr>
            <w:webHidden/>
          </w:rPr>
        </w:r>
        <w:r w:rsidR="00B024C4">
          <w:rPr>
            <w:webHidden/>
          </w:rPr>
          <w:fldChar w:fldCharType="separate"/>
        </w:r>
        <w:r w:rsidR="00B024C4">
          <w:rPr>
            <w:webHidden/>
          </w:rPr>
          <w:t>4</w:t>
        </w:r>
        <w:r w:rsidR="00B024C4">
          <w:rPr>
            <w:webHidden/>
          </w:rPr>
          <w:fldChar w:fldCharType="end"/>
        </w:r>
      </w:hyperlink>
    </w:p>
    <w:p w:rsidR="00B024C4" w:rsidRPr="0023364D" w:rsidRDefault="00A17219">
      <w:pPr>
        <w:pStyle w:val="23"/>
        <w:rPr>
          <w:rFonts w:ascii="Calibri" w:hAnsi="Calibri"/>
          <w:caps w:val="0"/>
          <w:kern w:val="2"/>
          <w:lang w:eastAsia="zh-CN"/>
        </w:rPr>
      </w:pPr>
      <w:hyperlink w:anchor="_Toc434414262" w:history="1">
        <w:r w:rsidR="00B024C4" w:rsidRPr="00D31BB2">
          <w:rPr>
            <w:rStyle w:val="a6"/>
          </w:rPr>
          <w:t>1.3</w:t>
        </w:r>
        <w:r w:rsidR="00B024C4" w:rsidRPr="0023364D">
          <w:rPr>
            <w:rFonts w:ascii="Calibri" w:hAnsi="Calibri"/>
            <w:caps w:val="0"/>
            <w:kern w:val="2"/>
            <w:lang w:eastAsia="zh-CN"/>
          </w:rPr>
          <w:tab/>
        </w:r>
        <w:r w:rsidR="00B024C4" w:rsidRPr="00D31BB2">
          <w:rPr>
            <w:rStyle w:val="a6"/>
            <w:rFonts w:hint="eastAsia"/>
          </w:rPr>
          <w:t>配置文件命令</w:t>
        </w:r>
        <w:r w:rsidR="00B024C4">
          <w:rPr>
            <w:webHidden/>
          </w:rPr>
          <w:tab/>
        </w:r>
        <w:r w:rsidR="00B024C4">
          <w:rPr>
            <w:webHidden/>
          </w:rPr>
          <w:fldChar w:fldCharType="begin"/>
        </w:r>
        <w:r w:rsidR="00B024C4">
          <w:rPr>
            <w:webHidden/>
          </w:rPr>
          <w:instrText xml:space="preserve"> PAGEREF _Toc434414262 \h </w:instrText>
        </w:r>
        <w:r w:rsidR="00B024C4">
          <w:rPr>
            <w:webHidden/>
          </w:rPr>
        </w:r>
        <w:r w:rsidR="00B024C4">
          <w:rPr>
            <w:webHidden/>
          </w:rPr>
          <w:fldChar w:fldCharType="separate"/>
        </w:r>
        <w:r w:rsidR="00B024C4">
          <w:rPr>
            <w:webHidden/>
          </w:rPr>
          <w:t>5</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263" w:history="1">
        <w:r w:rsidR="00B024C4" w:rsidRPr="00D31BB2">
          <w:rPr>
            <w:rStyle w:val="a6"/>
          </w:rPr>
          <w:t>1.3.1</w:t>
        </w:r>
        <w:r w:rsidR="00B024C4" w:rsidRPr="0023364D">
          <w:rPr>
            <w:rFonts w:ascii="Calibri" w:hAnsi="Calibri"/>
            <w:caps w:val="0"/>
            <w:kern w:val="2"/>
            <w:lang w:eastAsia="zh-CN"/>
          </w:rPr>
          <w:tab/>
        </w:r>
        <w:r w:rsidR="00B024C4" w:rsidRPr="00D31BB2">
          <w:rPr>
            <w:rStyle w:val="a6"/>
          </w:rPr>
          <w:t>save config</w:t>
        </w:r>
        <w:r w:rsidR="00B024C4">
          <w:rPr>
            <w:webHidden/>
          </w:rPr>
          <w:tab/>
        </w:r>
        <w:r w:rsidR="00B024C4">
          <w:rPr>
            <w:webHidden/>
          </w:rPr>
          <w:fldChar w:fldCharType="begin"/>
        </w:r>
        <w:r w:rsidR="00B024C4">
          <w:rPr>
            <w:webHidden/>
          </w:rPr>
          <w:instrText xml:space="preserve"> PAGEREF _Toc434414263 \h </w:instrText>
        </w:r>
        <w:r w:rsidR="00B024C4">
          <w:rPr>
            <w:webHidden/>
          </w:rPr>
        </w:r>
        <w:r w:rsidR="00B024C4">
          <w:rPr>
            <w:webHidden/>
          </w:rPr>
          <w:fldChar w:fldCharType="separate"/>
        </w:r>
        <w:r w:rsidR="00B024C4">
          <w:rPr>
            <w:webHidden/>
          </w:rPr>
          <w:t>5</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264" w:history="1">
        <w:r w:rsidR="00B024C4" w:rsidRPr="00D31BB2">
          <w:rPr>
            <w:rStyle w:val="a6"/>
          </w:rPr>
          <w:t>1.3.2</w:t>
        </w:r>
        <w:r w:rsidR="00B024C4" w:rsidRPr="0023364D">
          <w:rPr>
            <w:rFonts w:ascii="Calibri" w:hAnsi="Calibri"/>
            <w:caps w:val="0"/>
            <w:kern w:val="2"/>
            <w:lang w:eastAsia="zh-CN"/>
          </w:rPr>
          <w:tab/>
        </w:r>
        <w:r w:rsidR="00B024C4" w:rsidRPr="00D31BB2">
          <w:rPr>
            <w:rStyle w:val="a6"/>
          </w:rPr>
          <w:t>copy startup-config backup-config</w:t>
        </w:r>
        <w:r w:rsidR="00B024C4">
          <w:rPr>
            <w:webHidden/>
          </w:rPr>
          <w:tab/>
        </w:r>
        <w:r w:rsidR="00B024C4">
          <w:rPr>
            <w:webHidden/>
          </w:rPr>
          <w:fldChar w:fldCharType="begin"/>
        </w:r>
        <w:r w:rsidR="00B024C4">
          <w:rPr>
            <w:webHidden/>
          </w:rPr>
          <w:instrText xml:space="preserve"> PAGEREF _Toc434414264 \h </w:instrText>
        </w:r>
        <w:r w:rsidR="00B024C4">
          <w:rPr>
            <w:webHidden/>
          </w:rPr>
        </w:r>
        <w:r w:rsidR="00B024C4">
          <w:rPr>
            <w:webHidden/>
          </w:rPr>
          <w:fldChar w:fldCharType="separate"/>
        </w:r>
        <w:r w:rsidR="00B024C4">
          <w:rPr>
            <w:webHidden/>
          </w:rPr>
          <w:t>6</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265" w:history="1">
        <w:r w:rsidR="00B024C4" w:rsidRPr="00D31BB2">
          <w:rPr>
            <w:rStyle w:val="a6"/>
          </w:rPr>
          <w:t>1.3.3</w:t>
        </w:r>
        <w:r w:rsidR="00B024C4" w:rsidRPr="0023364D">
          <w:rPr>
            <w:rFonts w:ascii="Calibri" w:hAnsi="Calibri"/>
            <w:caps w:val="0"/>
            <w:kern w:val="2"/>
            <w:lang w:eastAsia="zh-CN"/>
          </w:rPr>
          <w:tab/>
        </w:r>
        <w:r w:rsidR="00B024C4" w:rsidRPr="00D31BB2">
          <w:rPr>
            <w:rStyle w:val="a6"/>
          </w:rPr>
          <w:t>copy backup-config startup-config</w:t>
        </w:r>
        <w:r w:rsidR="00B024C4">
          <w:rPr>
            <w:webHidden/>
          </w:rPr>
          <w:tab/>
        </w:r>
        <w:r w:rsidR="00B024C4">
          <w:rPr>
            <w:webHidden/>
          </w:rPr>
          <w:fldChar w:fldCharType="begin"/>
        </w:r>
        <w:r w:rsidR="00B024C4">
          <w:rPr>
            <w:webHidden/>
          </w:rPr>
          <w:instrText xml:space="preserve"> PAGEREF _Toc434414265 \h </w:instrText>
        </w:r>
        <w:r w:rsidR="00B024C4">
          <w:rPr>
            <w:webHidden/>
          </w:rPr>
        </w:r>
        <w:r w:rsidR="00B024C4">
          <w:rPr>
            <w:webHidden/>
          </w:rPr>
          <w:fldChar w:fldCharType="separate"/>
        </w:r>
        <w:r w:rsidR="00B024C4">
          <w:rPr>
            <w:webHidden/>
          </w:rPr>
          <w:t>6</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266" w:history="1">
        <w:r w:rsidR="00B024C4" w:rsidRPr="00D31BB2">
          <w:rPr>
            <w:rStyle w:val="a6"/>
          </w:rPr>
          <w:t>1.3.4</w:t>
        </w:r>
        <w:r w:rsidR="00B024C4" w:rsidRPr="0023364D">
          <w:rPr>
            <w:rFonts w:ascii="Calibri" w:hAnsi="Calibri"/>
            <w:caps w:val="0"/>
            <w:kern w:val="2"/>
            <w:lang w:eastAsia="zh-CN"/>
          </w:rPr>
          <w:tab/>
        </w:r>
        <w:r w:rsidR="00B024C4" w:rsidRPr="00D31BB2">
          <w:rPr>
            <w:rStyle w:val="a6"/>
          </w:rPr>
          <w:t>copy running-config backup-config</w:t>
        </w:r>
        <w:r w:rsidR="00B024C4">
          <w:rPr>
            <w:webHidden/>
          </w:rPr>
          <w:tab/>
        </w:r>
        <w:r w:rsidR="00B024C4">
          <w:rPr>
            <w:webHidden/>
          </w:rPr>
          <w:fldChar w:fldCharType="begin"/>
        </w:r>
        <w:r w:rsidR="00B024C4">
          <w:rPr>
            <w:webHidden/>
          </w:rPr>
          <w:instrText xml:space="preserve"> PAGEREF _Toc434414266 \h </w:instrText>
        </w:r>
        <w:r w:rsidR="00B024C4">
          <w:rPr>
            <w:webHidden/>
          </w:rPr>
        </w:r>
        <w:r w:rsidR="00B024C4">
          <w:rPr>
            <w:webHidden/>
          </w:rPr>
          <w:fldChar w:fldCharType="separate"/>
        </w:r>
        <w:r w:rsidR="00B024C4">
          <w:rPr>
            <w:webHidden/>
          </w:rPr>
          <w:t>7</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267" w:history="1">
        <w:r w:rsidR="00B024C4" w:rsidRPr="00D31BB2">
          <w:rPr>
            <w:rStyle w:val="a6"/>
          </w:rPr>
          <w:t>1.3.5</w:t>
        </w:r>
        <w:r w:rsidR="00B024C4" w:rsidRPr="0023364D">
          <w:rPr>
            <w:rFonts w:ascii="Calibri" w:hAnsi="Calibri"/>
            <w:caps w:val="0"/>
            <w:kern w:val="2"/>
            <w:lang w:eastAsia="zh-CN"/>
          </w:rPr>
          <w:tab/>
        </w:r>
        <w:r w:rsidR="00B024C4" w:rsidRPr="00D31BB2">
          <w:rPr>
            <w:rStyle w:val="a6"/>
          </w:rPr>
          <w:t>copy running-config startup-config</w:t>
        </w:r>
        <w:r w:rsidR="00B024C4">
          <w:rPr>
            <w:webHidden/>
          </w:rPr>
          <w:tab/>
        </w:r>
        <w:r w:rsidR="00B024C4">
          <w:rPr>
            <w:webHidden/>
          </w:rPr>
          <w:fldChar w:fldCharType="begin"/>
        </w:r>
        <w:r w:rsidR="00B024C4">
          <w:rPr>
            <w:webHidden/>
          </w:rPr>
          <w:instrText xml:space="preserve"> PAGEREF _Toc434414267 \h </w:instrText>
        </w:r>
        <w:r w:rsidR="00B024C4">
          <w:rPr>
            <w:webHidden/>
          </w:rPr>
        </w:r>
        <w:r w:rsidR="00B024C4">
          <w:rPr>
            <w:webHidden/>
          </w:rPr>
          <w:fldChar w:fldCharType="separate"/>
        </w:r>
        <w:r w:rsidR="00B024C4">
          <w:rPr>
            <w:webHidden/>
          </w:rPr>
          <w:t>7</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268" w:history="1">
        <w:r w:rsidR="00B024C4" w:rsidRPr="00D31BB2">
          <w:rPr>
            <w:rStyle w:val="a6"/>
          </w:rPr>
          <w:t>1.3.6</w:t>
        </w:r>
        <w:r w:rsidR="00B024C4" w:rsidRPr="0023364D">
          <w:rPr>
            <w:rFonts w:ascii="Calibri" w:hAnsi="Calibri"/>
            <w:caps w:val="0"/>
            <w:kern w:val="2"/>
            <w:lang w:eastAsia="zh-CN"/>
          </w:rPr>
          <w:tab/>
        </w:r>
        <w:r w:rsidR="00B024C4" w:rsidRPr="00D31BB2">
          <w:rPr>
            <w:rStyle w:val="a6"/>
          </w:rPr>
          <w:t>copy file ftp</w:t>
        </w:r>
        <w:r w:rsidR="00B024C4">
          <w:rPr>
            <w:webHidden/>
          </w:rPr>
          <w:tab/>
        </w:r>
        <w:r w:rsidR="00B024C4">
          <w:rPr>
            <w:webHidden/>
          </w:rPr>
          <w:fldChar w:fldCharType="begin"/>
        </w:r>
        <w:r w:rsidR="00B024C4">
          <w:rPr>
            <w:webHidden/>
          </w:rPr>
          <w:instrText xml:space="preserve"> PAGEREF _Toc434414268 \h </w:instrText>
        </w:r>
        <w:r w:rsidR="00B024C4">
          <w:rPr>
            <w:webHidden/>
          </w:rPr>
        </w:r>
        <w:r w:rsidR="00B024C4">
          <w:rPr>
            <w:webHidden/>
          </w:rPr>
          <w:fldChar w:fldCharType="separate"/>
        </w:r>
        <w:r w:rsidR="00B024C4">
          <w:rPr>
            <w:webHidden/>
          </w:rPr>
          <w:t>8</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269" w:history="1">
        <w:r w:rsidR="00B024C4" w:rsidRPr="00D31BB2">
          <w:rPr>
            <w:rStyle w:val="a6"/>
          </w:rPr>
          <w:t>1.3.7</w:t>
        </w:r>
        <w:r w:rsidR="00B024C4" w:rsidRPr="0023364D">
          <w:rPr>
            <w:rFonts w:ascii="Calibri" w:hAnsi="Calibri"/>
            <w:caps w:val="0"/>
            <w:kern w:val="2"/>
            <w:lang w:eastAsia="zh-CN"/>
          </w:rPr>
          <w:tab/>
        </w:r>
        <w:r w:rsidR="00B024C4" w:rsidRPr="00D31BB2">
          <w:rPr>
            <w:rStyle w:val="a6"/>
          </w:rPr>
          <w:t>copy file tftp</w:t>
        </w:r>
        <w:r w:rsidR="00B024C4">
          <w:rPr>
            <w:webHidden/>
          </w:rPr>
          <w:tab/>
        </w:r>
        <w:r w:rsidR="00B024C4">
          <w:rPr>
            <w:webHidden/>
          </w:rPr>
          <w:fldChar w:fldCharType="begin"/>
        </w:r>
        <w:r w:rsidR="00B024C4">
          <w:rPr>
            <w:webHidden/>
          </w:rPr>
          <w:instrText xml:space="preserve"> PAGEREF _Toc434414269 \h </w:instrText>
        </w:r>
        <w:r w:rsidR="00B024C4">
          <w:rPr>
            <w:webHidden/>
          </w:rPr>
        </w:r>
        <w:r w:rsidR="00B024C4">
          <w:rPr>
            <w:webHidden/>
          </w:rPr>
          <w:fldChar w:fldCharType="separate"/>
        </w:r>
        <w:r w:rsidR="00B024C4">
          <w:rPr>
            <w:webHidden/>
          </w:rPr>
          <w:t>9</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270" w:history="1">
        <w:r w:rsidR="00B024C4" w:rsidRPr="00D31BB2">
          <w:rPr>
            <w:rStyle w:val="a6"/>
          </w:rPr>
          <w:t>1.3.8</w:t>
        </w:r>
        <w:r w:rsidR="00B024C4" w:rsidRPr="0023364D">
          <w:rPr>
            <w:rFonts w:ascii="Calibri" w:hAnsi="Calibri"/>
            <w:caps w:val="0"/>
            <w:kern w:val="2"/>
            <w:lang w:eastAsia="zh-CN"/>
          </w:rPr>
          <w:tab/>
        </w:r>
        <w:r w:rsidR="00B024C4" w:rsidRPr="00D31BB2">
          <w:rPr>
            <w:rStyle w:val="a6"/>
          </w:rPr>
          <w:t>copy ftp</w:t>
        </w:r>
        <w:r w:rsidR="00B024C4">
          <w:rPr>
            <w:webHidden/>
          </w:rPr>
          <w:tab/>
        </w:r>
        <w:r w:rsidR="00B024C4">
          <w:rPr>
            <w:webHidden/>
          </w:rPr>
          <w:fldChar w:fldCharType="begin"/>
        </w:r>
        <w:r w:rsidR="00B024C4">
          <w:rPr>
            <w:webHidden/>
          </w:rPr>
          <w:instrText xml:space="preserve"> PAGEREF _Toc434414270 \h </w:instrText>
        </w:r>
        <w:r w:rsidR="00B024C4">
          <w:rPr>
            <w:webHidden/>
          </w:rPr>
        </w:r>
        <w:r w:rsidR="00B024C4">
          <w:rPr>
            <w:webHidden/>
          </w:rPr>
          <w:fldChar w:fldCharType="separate"/>
        </w:r>
        <w:r w:rsidR="00B024C4">
          <w:rPr>
            <w:webHidden/>
          </w:rPr>
          <w:t>9</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271" w:history="1">
        <w:r w:rsidR="00B024C4" w:rsidRPr="00D31BB2">
          <w:rPr>
            <w:rStyle w:val="a6"/>
          </w:rPr>
          <w:t>1.3.9</w:t>
        </w:r>
        <w:r w:rsidR="00B024C4" w:rsidRPr="0023364D">
          <w:rPr>
            <w:rFonts w:ascii="Calibri" w:hAnsi="Calibri"/>
            <w:caps w:val="0"/>
            <w:kern w:val="2"/>
            <w:lang w:eastAsia="zh-CN"/>
          </w:rPr>
          <w:tab/>
        </w:r>
        <w:r w:rsidR="00B024C4" w:rsidRPr="00D31BB2">
          <w:rPr>
            <w:rStyle w:val="a6"/>
          </w:rPr>
          <w:t>copy tftp</w:t>
        </w:r>
        <w:r w:rsidR="00B024C4">
          <w:rPr>
            <w:webHidden/>
          </w:rPr>
          <w:tab/>
        </w:r>
        <w:r w:rsidR="00B024C4">
          <w:rPr>
            <w:webHidden/>
          </w:rPr>
          <w:fldChar w:fldCharType="begin"/>
        </w:r>
        <w:r w:rsidR="00B024C4">
          <w:rPr>
            <w:webHidden/>
          </w:rPr>
          <w:instrText xml:space="preserve"> PAGEREF _Toc434414271 \h </w:instrText>
        </w:r>
        <w:r w:rsidR="00B024C4">
          <w:rPr>
            <w:webHidden/>
          </w:rPr>
        </w:r>
        <w:r w:rsidR="00B024C4">
          <w:rPr>
            <w:webHidden/>
          </w:rPr>
          <w:fldChar w:fldCharType="separate"/>
        </w:r>
        <w:r w:rsidR="00B024C4">
          <w:rPr>
            <w:webHidden/>
          </w:rPr>
          <w:t>10</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272" w:history="1">
        <w:r w:rsidR="00B024C4" w:rsidRPr="00D31BB2">
          <w:rPr>
            <w:rStyle w:val="a6"/>
          </w:rPr>
          <w:t>1.3.10</w:t>
        </w:r>
        <w:r w:rsidR="00B024C4" w:rsidRPr="0023364D">
          <w:rPr>
            <w:rFonts w:ascii="Calibri" w:hAnsi="Calibri"/>
            <w:caps w:val="0"/>
            <w:kern w:val="2"/>
            <w:lang w:eastAsia="zh-CN"/>
          </w:rPr>
          <w:tab/>
        </w:r>
        <w:r w:rsidR="00B024C4" w:rsidRPr="00D31BB2">
          <w:rPr>
            <w:rStyle w:val="a6"/>
          </w:rPr>
          <w:t>erase startup-config</w:t>
        </w:r>
        <w:r w:rsidR="00B024C4">
          <w:rPr>
            <w:webHidden/>
          </w:rPr>
          <w:tab/>
        </w:r>
        <w:r w:rsidR="00B024C4">
          <w:rPr>
            <w:webHidden/>
          </w:rPr>
          <w:fldChar w:fldCharType="begin"/>
        </w:r>
        <w:r w:rsidR="00B024C4">
          <w:rPr>
            <w:webHidden/>
          </w:rPr>
          <w:instrText xml:space="preserve"> PAGEREF _Toc434414272 \h </w:instrText>
        </w:r>
        <w:r w:rsidR="00B024C4">
          <w:rPr>
            <w:webHidden/>
          </w:rPr>
        </w:r>
        <w:r w:rsidR="00B024C4">
          <w:rPr>
            <w:webHidden/>
          </w:rPr>
          <w:fldChar w:fldCharType="separate"/>
        </w:r>
        <w:r w:rsidR="00B024C4">
          <w:rPr>
            <w:webHidden/>
          </w:rPr>
          <w:t>10</w:t>
        </w:r>
        <w:r w:rsidR="00B024C4">
          <w:rPr>
            <w:webHidden/>
          </w:rPr>
          <w:fldChar w:fldCharType="end"/>
        </w:r>
      </w:hyperlink>
    </w:p>
    <w:p w:rsidR="00B024C4" w:rsidRPr="0023364D" w:rsidRDefault="00A17219">
      <w:pPr>
        <w:pStyle w:val="23"/>
        <w:rPr>
          <w:rFonts w:ascii="Calibri" w:hAnsi="Calibri"/>
          <w:caps w:val="0"/>
          <w:kern w:val="2"/>
          <w:lang w:eastAsia="zh-CN"/>
        </w:rPr>
      </w:pPr>
      <w:hyperlink w:anchor="_Toc434414273" w:history="1">
        <w:r w:rsidR="00B024C4" w:rsidRPr="00D31BB2">
          <w:rPr>
            <w:rStyle w:val="a6"/>
          </w:rPr>
          <w:t>1.4</w:t>
        </w:r>
        <w:r w:rsidR="00B024C4" w:rsidRPr="0023364D">
          <w:rPr>
            <w:rFonts w:ascii="Calibri" w:hAnsi="Calibri"/>
            <w:caps w:val="0"/>
            <w:kern w:val="2"/>
            <w:lang w:eastAsia="zh-CN"/>
          </w:rPr>
          <w:tab/>
        </w:r>
        <w:r w:rsidR="00B024C4" w:rsidRPr="00D31BB2">
          <w:rPr>
            <w:rStyle w:val="a6"/>
            <w:rFonts w:hint="eastAsia"/>
          </w:rPr>
          <w:t>管理员命令</w:t>
        </w:r>
        <w:r w:rsidR="00B024C4">
          <w:rPr>
            <w:webHidden/>
          </w:rPr>
          <w:tab/>
        </w:r>
        <w:r w:rsidR="00B024C4">
          <w:rPr>
            <w:webHidden/>
          </w:rPr>
          <w:fldChar w:fldCharType="begin"/>
        </w:r>
        <w:r w:rsidR="00B024C4">
          <w:rPr>
            <w:webHidden/>
          </w:rPr>
          <w:instrText xml:space="preserve"> PAGEREF _Toc434414273 \h </w:instrText>
        </w:r>
        <w:r w:rsidR="00B024C4">
          <w:rPr>
            <w:webHidden/>
          </w:rPr>
        </w:r>
        <w:r w:rsidR="00B024C4">
          <w:rPr>
            <w:webHidden/>
          </w:rPr>
          <w:fldChar w:fldCharType="separate"/>
        </w:r>
        <w:r w:rsidR="00B024C4">
          <w:rPr>
            <w:webHidden/>
          </w:rPr>
          <w:t>11</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274" w:history="1">
        <w:r w:rsidR="00B024C4" w:rsidRPr="00D31BB2">
          <w:rPr>
            <w:rStyle w:val="a6"/>
          </w:rPr>
          <w:t>1.4.1</w:t>
        </w:r>
        <w:r w:rsidR="00B024C4" w:rsidRPr="0023364D">
          <w:rPr>
            <w:rFonts w:ascii="Calibri" w:hAnsi="Calibri"/>
            <w:caps w:val="0"/>
            <w:kern w:val="2"/>
            <w:lang w:eastAsia="zh-CN"/>
          </w:rPr>
          <w:tab/>
        </w:r>
        <w:r w:rsidR="00B024C4" w:rsidRPr="00D31BB2">
          <w:rPr>
            <w:rStyle w:val="a6"/>
          </w:rPr>
          <w:t>authorized</w:t>
        </w:r>
        <w:r w:rsidR="00B024C4">
          <w:rPr>
            <w:webHidden/>
          </w:rPr>
          <w:tab/>
        </w:r>
        <w:r w:rsidR="00B024C4">
          <w:rPr>
            <w:webHidden/>
          </w:rPr>
          <w:fldChar w:fldCharType="begin"/>
        </w:r>
        <w:r w:rsidR="00B024C4">
          <w:rPr>
            <w:webHidden/>
          </w:rPr>
          <w:instrText xml:space="preserve"> PAGEREF _Toc434414274 \h </w:instrText>
        </w:r>
        <w:r w:rsidR="00B024C4">
          <w:rPr>
            <w:webHidden/>
          </w:rPr>
        </w:r>
        <w:r w:rsidR="00B024C4">
          <w:rPr>
            <w:webHidden/>
          </w:rPr>
          <w:fldChar w:fldCharType="separate"/>
        </w:r>
        <w:r w:rsidR="00B024C4">
          <w:rPr>
            <w:webHidden/>
          </w:rPr>
          <w:t>11</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275" w:history="1">
        <w:r w:rsidR="00B024C4" w:rsidRPr="00D31BB2">
          <w:rPr>
            <w:rStyle w:val="a6"/>
          </w:rPr>
          <w:t>1.4.2</w:t>
        </w:r>
        <w:r w:rsidR="00B024C4" w:rsidRPr="0023364D">
          <w:rPr>
            <w:rFonts w:ascii="Calibri" w:hAnsi="Calibri"/>
            <w:caps w:val="0"/>
            <w:kern w:val="2"/>
            <w:lang w:eastAsia="zh-CN"/>
          </w:rPr>
          <w:tab/>
        </w:r>
        <w:r w:rsidR="00B024C4" w:rsidRPr="00D31BB2">
          <w:rPr>
            <w:rStyle w:val="a6"/>
          </w:rPr>
          <w:t>authorized-table</w:t>
        </w:r>
        <w:r w:rsidR="00B024C4">
          <w:rPr>
            <w:webHidden/>
          </w:rPr>
          <w:tab/>
        </w:r>
        <w:r w:rsidR="00B024C4">
          <w:rPr>
            <w:webHidden/>
          </w:rPr>
          <w:fldChar w:fldCharType="begin"/>
        </w:r>
        <w:r w:rsidR="00B024C4">
          <w:rPr>
            <w:webHidden/>
          </w:rPr>
          <w:instrText xml:space="preserve"> PAGEREF _Toc434414275 \h </w:instrText>
        </w:r>
        <w:r w:rsidR="00B024C4">
          <w:rPr>
            <w:webHidden/>
          </w:rPr>
        </w:r>
        <w:r w:rsidR="00B024C4">
          <w:rPr>
            <w:webHidden/>
          </w:rPr>
          <w:fldChar w:fldCharType="separate"/>
        </w:r>
        <w:r w:rsidR="00B024C4">
          <w:rPr>
            <w:webHidden/>
          </w:rPr>
          <w:t>12</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276" w:history="1">
        <w:r w:rsidR="00B024C4" w:rsidRPr="00D31BB2">
          <w:rPr>
            <w:rStyle w:val="a6"/>
          </w:rPr>
          <w:t>1.4.3</w:t>
        </w:r>
        <w:r w:rsidR="00B024C4" w:rsidRPr="0023364D">
          <w:rPr>
            <w:rFonts w:ascii="Calibri" w:hAnsi="Calibri"/>
            <w:caps w:val="0"/>
            <w:kern w:val="2"/>
            <w:lang w:eastAsia="zh-CN"/>
          </w:rPr>
          <w:tab/>
        </w:r>
        <w:r w:rsidR="00B024C4" w:rsidRPr="00D31BB2">
          <w:rPr>
            <w:rStyle w:val="a6"/>
          </w:rPr>
          <w:t>guish admin unique</w:t>
        </w:r>
        <w:r w:rsidR="00B024C4">
          <w:rPr>
            <w:webHidden/>
          </w:rPr>
          <w:tab/>
        </w:r>
        <w:r w:rsidR="00B024C4">
          <w:rPr>
            <w:webHidden/>
          </w:rPr>
          <w:fldChar w:fldCharType="begin"/>
        </w:r>
        <w:r w:rsidR="00B024C4">
          <w:rPr>
            <w:webHidden/>
          </w:rPr>
          <w:instrText xml:space="preserve"> PAGEREF _Toc434414276 \h </w:instrText>
        </w:r>
        <w:r w:rsidR="00B024C4">
          <w:rPr>
            <w:webHidden/>
          </w:rPr>
        </w:r>
        <w:r w:rsidR="00B024C4">
          <w:rPr>
            <w:webHidden/>
          </w:rPr>
          <w:fldChar w:fldCharType="separate"/>
        </w:r>
        <w:r w:rsidR="00B024C4">
          <w:rPr>
            <w:webHidden/>
          </w:rPr>
          <w:t>13</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277" w:history="1">
        <w:r w:rsidR="00B024C4" w:rsidRPr="00D31BB2">
          <w:rPr>
            <w:rStyle w:val="a6"/>
          </w:rPr>
          <w:t>1.4.4</w:t>
        </w:r>
        <w:r w:rsidR="00B024C4" w:rsidRPr="0023364D">
          <w:rPr>
            <w:rFonts w:ascii="Calibri" w:hAnsi="Calibri"/>
            <w:caps w:val="0"/>
            <w:kern w:val="2"/>
            <w:lang w:eastAsia="zh-CN"/>
          </w:rPr>
          <w:tab/>
        </w:r>
        <w:r w:rsidR="00B024C4" w:rsidRPr="00D31BB2">
          <w:rPr>
            <w:rStyle w:val="a6"/>
          </w:rPr>
          <w:t>guish autosave</w:t>
        </w:r>
        <w:r w:rsidR="00B024C4">
          <w:rPr>
            <w:webHidden/>
          </w:rPr>
          <w:tab/>
        </w:r>
        <w:r w:rsidR="00B024C4">
          <w:rPr>
            <w:webHidden/>
          </w:rPr>
          <w:fldChar w:fldCharType="begin"/>
        </w:r>
        <w:r w:rsidR="00B024C4">
          <w:rPr>
            <w:webHidden/>
          </w:rPr>
          <w:instrText xml:space="preserve"> PAGEREF _Toc434414277 \h </w:instrText>
        </w:r>
        <w:r w:rsidR="00B024C4">
          <w:rPr>
            <w:webHidden/>
          </w:rPr>
        </w:r>
        <w:r w:rsidR="00B024C4">
          <w:rPr>
            <w:webHidden/>
          </w:rPr>
          <w:fldChar w:fldCharType="separate"/>
        </w:r>
        <w:r w:rsidR="00B024C4">
          <w:rPr>
            <w:webHidden/>
          </w:rPr>
          <w:t>13</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278" w:history="1">
        <w:r w:rsidR="00B024C4" w:rsidRPr="00D31BB2">
          <w:rPr>
            <w:rStyle w:val="a6"/>
          </w:rPr>
          <w:t>1.4.5</w:t>
        </w:r>
        <w:r w:rsidR="00B024C4" w:rsidRPr="0023364D">
          <w:rPr>
            <w:rFonts w:ascii="Calibri" w:hAnsi="Calibri"/>
            <w:caps w:val="0"/>
            <w:kern w:val="2"/>
            <w:lang w:eastAsia="zh-CN"/>
          </w:rPr>
          <w:tab/>
        </w:r>
        <w:r w:rsidR="00B024C4" w:rsidRPr="00D31BB2">
          <w:rPr>
            <w:rStyle w:val="a6"/>
          </w:rPr>
          <w:t>guish maxclient</w:t>
        </w:r>
        <w:r w:rsidR="00B024C4">
          <w:rPr>
            <w:webHidden/>
          </w:rPr>
          <w:tab/>
        </w:r>
        <w:r w:rsidR="00B024C4">
          <w:rPr>
            <w:webHidden/>
          </w:rPr>
          <w:fldChar w:fldCharType="begin"/>
        </w:r>
        <w:r w:rsidR="00B024C4">
          <w:rPr>
            <w:webHidden/>
          </w:rPr>
          <w:instrText xml:space="preserve"> PAGEREF _Toc434414278 \h </w:instrText>
        </w:r>
        <w:r w:rsidR="00B024C4">
          <w:rPr>
            <w:webHidden/>
          </w:rPr>
        </w:r>
        <w:r w:rsidR="00B024C4">
          <w:rPr>
            <w:webHidden/>
          </w:rPr>
          <w:fldChar w:fldCharType="separate"/>
        </w:r>
        <w:r w:rsidR="00B024C4">
          <w:rPr>
            <w:webHidden/>
          </w:rPr>
          <w:t>14</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279" w:history="1">
        <w:r w:rsidR="00B024C4" w:rsidRPr="00D31BB2">
          <w:rPr>
            <w:rStyle w:val="a6"/>
          </w:rPr>
          <w:t>1.4.6</w:t>
        </w:r>
        <w:r w:rsidR="00B024C4" w:rsidRPr="0023364D">
          <w:rPr>
            <w:rFonts w:ascii="Calibri" w:hAnsi="Calibri"/>
            <w:caps w:val="0"/>
            <w:kern w:val="2"/>
            <w:lang w:eastAsia="zh-CN"/>
          </w:rPr>
          <w:tab/>
        </w:r>
        <w:r w:rsidR="00B024C4" w:rsidRPr="00D31BB2">
          <w:rPr>
            <w:rStyle w:val="a6"/>
          </w:rPr>
          <w:t>guish timeout</w:t>
        </w:r>
        <w:r w:rsidR="00B024C4">
          <w:rPr>
            <w:webHidden/>
          </w:rPr>
          <w:tab/>
        </w:r>
        <w:r w:rsidR="00B024C4">
          <w:rPr>
            <w:webHidden/>
          </w:rPr>
          <w:fldChar w:fldCharType="begin"/>
        </w:r>
        <w:r w:rsidR="00B024C4">
          <w:rPr>
            <w:webHidden/>
          </w:rPr>
          <w:instrText xml:space="preserve"> PAGEREF _Toc434414279 \h </w:instrText>
        </w:r>
        <w:r w:rsidR="00B024C4">
          <w:rPr>
            <w:webHidden/>
          </w:rPr>
        </w:r>
        <w:r w:rsidR="00B024C4">
          <w:rPr>
            <w:webHidden/>
          </w:rPr>
          <w:fldChar w:fldCharType="separate"/>
        </w:r>
        <w:r w:rsidR="00B024C4">
          <w:rPr>
            <w:webHidden/>
          </w:rPr>
          <w:t>14</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280" w:history="1">
        <w:r w:rsidR="00B024C4" w:rsidRPr="00D31BB2">
          <w:rPr>
            <w:rStyle w:val="a6"/>
          </w:rPr>
          <w:t>1.4.7</w:t>
        </w:r>
        <w:r w:rsidR="00B024C4" w:rsidRPr="0023364D">
          <w:rPr>
            <w:rFonts w:ascii="Calibri" w:hAnsi="Calibri"/>
            <w:caps w:val="0"/>
            <w:kern w:val="2"/>
            <w:lang w:eastAsia="zh-CN"/>
          </w:rPr>
          <w:tab/>
        </w:r>
        <w:r w:rsidR="00B024C4" w:rsidRPr="00D31BB2">
          <w:rPr>
            <w:rStyle w:val="a6"/>
          </w:rPr>
          <w:t>user administrator authorized-address</w:t>
        </w:r>
        <w:r w:rsidR="00B024C4">
          <w:rPr>
            <w:webHidden/>
          </w:rPr>
          <w:tab/>
        </w:r>
        <w:r w:rsidR="00B024C4">
          <w:rPr>
            <w:webHidden/>
          </w:rPr>
          <w:fldChar w:fldCharType="begin"/>
        </w:r>
        <w:r w:rsidR="00B024C4">
          <w:rPr>
            <w:webHidden/>
          </w:rPr>
          <w:instrText xml:space="preserve"> PAGEREF _Toc434414280 \h </w:instrText>
        </w:r>
        <w:r w:rsidR="00B024C4">
          <w:rPr>
            <w:webHidden/>
          </w:rPr>
        </w:r>
        <w:r w:rsidR="00B024C4">
          <w:rPr>
            <w:webHidden/>
          </w:rPr>
          <w:fldChar w:fldCharType="separate"/>
        </w:r>
        <w:r w:rsidR="00B024C4">
          <w:rPr>
            <w:webHidden/>
          </w:rPr>
          <w:t>15</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281" w:history="1">
        <w:r w:rsidR="00B024C4" w:rsidRPr="00D31BB2">
          <w:rPr>
            <w:rStyle w:val="a6"/>
          </w:rPr>
          <w:t>1.4.8</w:t>
        </w:r>
        <w:r w:rsidR="00B024C4" w:rsidRPr="0023364D">
          <w:rPr>
            <w:rFonts w:ascii="Calibri" w:hAnsi="Calibri"/>
            <w:caps w:val="0"/>
            <w:kern w:val="2"/>
            <w:lang w:eastAsia="zh-CN"/>
          </w:rPr>
          <w:tab/>
        </w:r>
        <w:r w:rsidR="00B024C4" w:rsidRPr="00D31BB2">
          <w:rPr>
            <w:rStyle w:val="a6"/>
          </w:rPr>
          <w:t>user administrator local</w:t>
        </w:r>
        <w:r w:rsidR="00B024C4">
          <w:rPr>
            <w:webHidden/>
          </w:rPr>
          <w:tab/>
        </w:r>
        <w:r w:rsidR="00B024C4">
          <w:rPr>
            <w:webHidden/>
          </w:rPr>
          <w:fldChar w:fldCharType="begin"/>
        </w:r>
        <w:r w:rsidR="00B024C4">
          <w:rPr>
            <w:webHidden/>
          </w:rPr>
          <w:instrText xml:space="preserve"> PAGEREF _Toc434414281 \h </w:instrText>
        </w:r>
        <w:r w:rsidR="00B024C4">
          <w:rPr>
            <w:webHidden/>
          </w:rPr>
        </w:r>
        <w:r w:rsidR="00B024C4">
          <w:rPr>
            <w:webHidden/>
          </w:rPr>
          <w:fldChar w:fldCharType="separate"/>
        </w:r>
        <w:r w:rsidR="00B024C4">
          <w:rPr>
            <w:webHidden/>
          </w:rPr>
          <w:t>15</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282" w:history="1">
        <w:r w:rsidR="00B024C4" w:rsidRPr="00D31BB2">
          <w:rPr>
            <w:rStyle w:val="a6"/>
          </w:rPr>
          <w:t>1.4.9</w:t>
        </w:r>
        <w:r w:rsidR="00B024C4" w:rsidRPr="0023364D">
          <w:rPr>
            <w:rFonts w:ascii="Calibri" w:hAnsi="Calibri"/>
            <w:caps w:val="0"/>
            <w:kern w:val="2"/>
            <w:lang w:eastAsia="zh-CN"/>
          </w:rPr>
          <w:tab/>
        </w:r>
        <w:r w:rsidR="00B024C4" w:rsidRPr="00D31BB2">
          <w:rPr>
            <w:rStyle w:val="a6"/>
          </w:rPr>
          <w:t>user administrator ldap</w:t>
        </w:r>
        <w:r w:rsidR="00B024C4">
          <w:rPr>
            <w:webHidden/>
          </w:rPr>
          <w:tab/>
        </w:r>
        <w:r w:rsidR="00B024C4">
          <w:rPr>
            <w:webHidden/>
          </w:rPr>
          <w:fldChar w:fldCharType="begin"/>
        </w:r>
        <w:r w:rsidR="00B024C4">
          <w:rPr>
            <w:webHidden/>
          </w:rPr>
          <w:instrText xml:space="preserve"> PAGEREF _Toc434414282 \h </w:instrText>
        </w:r>
        <w:r w:rsidR="00B024C4">
          <w:rPr>
            <w:webHidden/>
          </w:rPr>
        </w:r>
        <w:r w:rsidR="00B024C4">
          <w:rPr>
            <w:webHidden/>
          </w:rPr>
          <w:fldChar w:fldCharType="separate"/>
        </w:r>
        <w:r w:rsidR="00B024C4">
          <w:rPr>
            <w:webHidden/>
          </w:rPr>
          <w:t>16</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283" w:history="1">
        <w:r w:rsidR="00B024C4" w:rsidRPr="00D31BB2">
          <w:rPr>
            <w:rStyle w:val="a6"/>
          </w:rPr>
          <w:t>1.4.10</w:t>
        </w:r>
        <w:r w:rsidR="00B024C4" w:rsidRPr="0023364D">
          <w:rPr>
            <w:rFonts w:ascii="Calibri" w:hAnsi="Calibri"/>
            <w:caps w:val="0"/>
            <w:kern w:val="2"/>
            <w:lang w:eastAsia="zh-CN"/>
          </w:rPr>
          <w:tab/>
        </w:r>
        <w:r w:rsidR="00B024C4" w:rsidRPr="00D31BB2">
          <w:rPr>
            <w:rStyle w:val="a6"/>
          </w:rPr>
          <w:t>user administrator radius</w:t>
        </w:r>
        <w:r w:rsidR="00B024C4">
          <w:rPr>
            <w:webHidden/>
          </w:rPr>
          <w:tab/>
        </w:r>
        <w:r w:rsidR="00B024C4">
          <w:rPr>
            <w:webHidden/>
          </w:rPr>
          <w:fldChar w:fldCharType="begin"/>
        </w:r>
        <w:r w:rsidR="00B024C4">
          <w:rPr>
            <w:webHidden/>
          </w:rPr>
          <w:instrText xml:space="preserve"> PAGEREF _Toc434414283 \h </w:instrText>
        </w:r>
        <w:r w:rsidR="00B024C4">
          <w:rPr>
            <w:webHidden/>
          </w:rPr>
        </w:r>
        <w:r w:rsidR="00B024C4">
          <w:rPr>
            <w:webHidden/>
          </w:rPr>
          <w:fldChar w:fldCharType="separate"/>
        </w:r>
        <w:r w:rsidR="00B024C4">
          <w:rPr>
            <w:webHidden/>
          </w:rPr>
          <w:t>17</w:t>
        </w:r>
        <w:r w:rsidR="00B024C4">
          <w:rPr>
            <w:webHidden/>
          </w:rPr>
          <w:fldChar w:fldCharType="end"/>
        </w:r>
      </w:hyperlink>
    </w:p>
    <w:p w:rsidR="00B024C4" w:rsidRPr="0023364D" w:rsidRDefault="00A17219">
      <w:pPr>
        <w:pStyle w:val="23"/>
        <w:rPr>
          <w:rFonts w:ascii="Calibri" w:hAnsi="Calibri"/>
          <w:caps w:val="0"/>
          <w:kern w:val="2"/>
          <w:lang w:eastAsia="zh-CN"/>
        </w:rPr>
      </w:pPr>
      <w:hyperlink w:anchor="_Toc434414284" w:history="1">
        <w:r w:rsidR="00B024C4" w:rsidRPr="00D31BB2">
          <w:rPr>
            <w:rStyle w:val="a6"/>
          </w:rPr>
          <w:t>1.5</w:t>
        </w:r>
        <w:r w:rsidR="00B024C4" w:rsidRPr="0023364D">
          <w:rPr>
            <w:rFonts w:ascii="Calibri" w:hAnsi="Calibri"/>
            <w:caps w:val="0"/>
            <w:kern w:val="2"/>
            <w:lang w:eastAsia="zh-CN"/>
          </w:rPr>
          <w:tab/>
        </w:r>
        <w:r w:rsidR="00B024C4" w:rsidRPr="00D31BB2">
          <w:rPr>
            <w:rStyle w:val="a6"/>
            <w:rFonts w:hint="eastAsia"/>
          </w:rPr>
          <w:t>常用系统管理命令</w:t>
        </w:r>
        <w:r w:rsidR="00B024C4">
          <w:rPr>
            <w:webHidden/>
          </w:rPr>
          <w:tab/>
        </w:r>
        <w:r w:rsidR="00B024C4">
          <w:rPr>
            <w:webHidden/>
          </w:rPr>
          <w:fldChar w:fldCharType="begin"/>
        </w:r>
        <w:r w:rsidR="00B024C4">
          <w:rPr>
            <w:webHidden/>
          </w:rPr>
          <w:instrText xml:space="preserve"> PAGEREF _Toc434414284 \h </w:instrText>
        </w:r>
        <w:r w:rsidR="00B024C4">
          <w:rPr>
            <w:webHidden/>
          </w:rPr>
        </w:r>
        <w:r w:rsidR="00B024C4">
          <w:rPr>
            <w:webHidden/>
          </w:rPr>
          <w:fldChar w:fldCharType="separate"/>
        </w:r>
        <w:r w:rsidR="00B024C4">
          <w:rPr>
            <w:webHidden/>
          </w:rPr>
          <w:t>18</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285" w:history="1">
        <w:r w:rsidR="00B024C4" w:rsidRPr="00D31BB2">
          <w:rPr>
            <w:rStyle w:val="a6"/>
          </w:rPr>
          <w:t>1.5.1</w:t>
        </w:r>
        <w:r w:rsidR="00B024C4" w:rsidRPr="0023364D">
          <w:rPr>
            <w:rFonts w:ascii="Calibri" w:hAnsi="Calibri"/>
            <w:caps w:val="0"/>
            <w:kern w:val="2"/>
            <w:lang w:eastAsia="zh-CN"/>
          </w:rPr>
          <w:tab/>
        </w:r>
        <w:r w:rsidR="00B024C4" w:rsidRPr="00D31BB2">
          <w:rPr>
            <w:rStyle w:val="a6"/>
          </w:rPr>
          <w:t>clear user</w:t>
        </w:r>
        <w:r w:rsidR="00B024C4">
          <w:rPr>
            <w:webHidden/>
          </w:rPr>
          <w:tab/>
        </w:r>
        <w:r w:rsidR="00B024C4">
          <w:rPr>
            <w:webHidden/>
          </w:rPr>
          <w:fldChar w:fldCharType="begin"/>
        </w:r>
        <w:r w:rsidR="00B024C4">
          <w:rPr>
            <w:webHidden/>
          </w:rPr>
          <w:instrText xml:space="preserve"> PAGEREF _Toc434414285 \h </w:instrText>
        </w:r>
        <w:r w:rsidR="00B024C4">
          <w:rPr>
            <w:webHidden/>
          </w:rPr>
        </w:r>
        <w:r w:rsidR="00B024C4">
          <w:rPr>
            <w:webHidden/>
          </w:rPr>
          <w:fldChar w:fldCharType="separate"/>
        </w:r>
        <w:r w:rsidR="00B024C4">
          <w:rPr>
            <w:webHidden/>
          </w:rPr>
          <w:t>18</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286" w:history="1">
        <w:r w:rsidR="00B024C4" w:rsidRPr="00D31BB2">
          <w:rPr>
            <w:rStyle w:val="a6"/>
          </w:rPr>
          <w:t>1.5.2</w:t>
        </w:r>
        <w:r w:rsidR="00B024C4" w:rsidRPr="0023364D">
          <w:rPr>
            <w:rFonts w:ascii="Calibri" w:hAnsi="Calibri"/>
            <w:caps w:val="0"/>
            <w:kern w:val="2"/>
            <w:lang w:eastAsia="zh-CN"/>
          </w:rPr>
          <w:tab/>
        </w:r>
        <w:r w:rsidR="00B024C4" w:rsidRPr="00D31BB2">
          <w:rPr>
            <w:rStyle w:val="a6"/>
          </w:rPr>
          <w:t>ping</w:t>
        </w:r>
        <w:r w:rsidR="00B024C4">
          <w:rPr>
            <w:webHidden/>
          </w:rPr>
          <w:tab/>
        </w:r>
        <w:r w:rsidR="00B024C4">
          <w:rPr>
            <w:webHidden/>
          </w:rPr>
          <w:fldChar w:fldCharType="begin"/>
        </w:r>
        <w:r w:rsidR="00B024C4">
          <w:rPr>
            <w:webHidden/>
          </w:rPr>
          <w:instrText xml:space="preserve"> PAGEREF _Toc434414286 \h </w:instrText>
        </w:r>
        <w:r w:rsidR="00B024C4">
          <w:rPr>
            <w:webHidden/>
          </w:rPr>
        </w:r>
        <w:r w:rsidR="00B024C4">
          <w:rPr>
            <w:webHidden/>
          </w:rPr>
          <w:fldChar w:fldCharType="separate"/>
        </w:r>
        <w:r w:rsidR="00B024C4">
          <w:rPr>
            <w:webHidden/>
          </w:rPr>
          <w:t>18</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287" w:history="1">
        <w:r w:rsidR="00B024C4" w:rsidRPr="00D31BB2">
          <w:rPr>
            <w:rStyle w:val="a6"/>
          </w:rPr>
          <w:t>1.5.3</w:t>
        </w:r>
        <w:r w:rsidR="00B024C4" w:rsidRPr="0023364D">
          <w:rPr>
            <w:rFonts w:ascii="Calibri" w:hAnsi="Calibri"/>
            <w:caps w:val="0"/>
            <w:kern w:val="2"/>
            <w:lang w:eastAsia="zh-CN"/>
          </w:rPr>
          <w:tab/>
        </w:r>
        <w:r w:rsidR="00B024C4" w:rsidRPr="00D31BB2">
          <w:rPr>
            <w:rStyle w:val="a6"/>
          </w:rPr>
          <w:t>ping6</w:t>
        </w:r>
        <w:r w:rsidR="00B024C4">
          <w:rPr>
            <w:webHidden/>
          </w:rPr>
          <w:tab/>
        </w:r>
        <w:r w:rsidR="00B024C4">
          <w:rPr>
            <w:webHidden/>
          </w:rPr>
          <w:fldChar w:fldCharType="begin"/>
        </w:r>
        <w:r w:rsidR="00B024C4">
          <w:rPr>
            <w:webHidden/>
          </w:rPr>
          <w:instrText xml:space="preserve"> PAGEREF _Toc434414287 \h </w:instrText>
        </w:r>
        <w:r w:rsidR="00B024C4">
          <w:rPr>
            <w:webHidden/>
          </w:rPr>
        </w:r>
        <w:r w:rsidR="00B024C4">
          <w:rPr>
            <w:webHidden/>
          </w:rPr>
          <w:fldChar w:fldCharType="separate"/>
        </w:r>
        <w:r w:rsidR="00B024C4">
          <w:rPr>
            <w:webHidden/>
          </w:rPr>
          <w:t>19</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288" w:history="1">
        <w:r w:rsidR="00B024C4" w:rsidRPr="00D31BB2">
          <w:rPr>
            <w:rStyle w:val="a6"/>
          </w:rPr>
          <w:t>1.5.4</w:t>
        </w:r>
        <w:r w:rsidR="00B024C4" w:rsidRPr="0023364D">
          <w:rPr>
            <w:rFonts w:ascii="Calibri" w:hAnsi="Calibri"/>
            <w:caps w:val="0"/>
            <w:kern w:val="2"/>
            <w:lang w:eastAsia="zh-CN"/>
          </w:rPr>
          <w:tab/>
        </w:r>
        <w:r w:rsidR="00B024C4" w:rsidRPr="00D31BB2">
          <w:rPr>
            <w:rStyle w:val="a6"/>
          </w:rPr>
          <w:t>show version</w:t>
        </w:r>
        <w:r w:rsidR="00B024C4">
          <w:rPr>
            <w:webHidden/>
          </w:rPr>
          <w:tab/>
        </w:r>
        <w:r w:rsidR="00B024C4">
          <w:rPr>
            <w:webHidden/>
          </w:rPr>
          <w:fldChar w:fldCharType="begin"/>
        </w:r>
        <w:r w:rsidR="00B024C4">
          <w:rPr>
            <w:webHidden/>
          </w:rPr>
          <w:instrText xml:space="preserve"> PAGEREF _Toc434414288 \h </w:instrText>
        </w:r>
        <w:r w:rsidR="00B024C4">
          <w:rPr>
            <w:webHidden/>
          </w:rPr>
        </w:r>
        <w:r w:rsidR="00B024C4">
          <w:rPr>
            <w:webHidden/>
          </w:rPr>
          <w:fldChar w:fldCharType="separate"/>
        </w:r>
        <w:r w:rsidR="00B024C4">
          <w:rPr>
            <w:webHidden/>
          </w:rPr>
          <w:t>20</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289" w:history="1">
        <w:r w:rsidR="00B024C4" w:rsidRPr="00D31BB2">
          <w:rPr>
            <w:rStyle w:val="a6"/>
          </w:rPr>
          <w:t>1.5.5</w:t>
        </w:r>
        <w:r w:rsidR="00B024C4" w:rsidRPr="0023364D">
          <w:rPr>
            <w:rFonts w:ascii="Calibri" w:hAnsi="Calibri"/>
            <w:caps w:val="0"/>
            <w:kern w:val="2"/>
            <w:lang w:eastAsia="zh-CN"/>
          </w:rPr>
          <w:tab/>
        </w:r>
        <w:r w:rsidR="00B024C4" w:rsidRPr="00D31BB2">
          <w:rPr>
            <w:rStyle w:val="a6"/>
          </w:rPr>
          <w:t>tcpsyn</w:t>
        </w:r>
        <w:r w:rsidR="00B024C4">
          <w:rPr>
            <w:webHidden/>
          </w:rPr>
          <w:tab/>
        </w:r>
        <w:r w:rsidR="00B024C4">
          <w:rPr>
            <w:webHidden/>
          </w:rPr>
          <w:fldChar w:fldCharType="begin"/>
        </w:r>
        <w:r w:rsidR="00B024C4">
          <w:rPr>
            <w:webHidden/>
          </w:rPr>
          <w:instrText xml:space="preserve"> PAGEREF _Toc434414289 \h </w:instrText>
        </w:r>
        <w:r w:rsidR="00B024C4">
          <w:rPr>
            <w:webHidden/>
          </w:rPr>
        </w:r>
        <w:r w:rsidR="00B024C4">
          <w:rPr>
            <w:webHidden/>
          </w:rPr>
          <w:fldChar w:fldCharType="separate"/>
        </w:r>
        <w:r w:rsidR="00B024C4">
          <w:rPr>
            <w:webHidden/>
          </w:rPr>
          <w:t>21</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290" w:history="1">
        <w:r w:rsidR="00B024C4" w:rsidRPr="00D31BB2">
          <w:rPr>
            <w:rStyle w:val="a6"/>
          </w:rPr>
          <w:t>1.5.6</w:t>
        </w:r>
        <w:r w:rsidR="00B024C4" w:rsidRPr="0023364D">
          <w:rPr>
            <w:rFonts w:ascii="Calibri" w:hAnsi="Calibri"/>
            <w:caps w:val="0"/>
            <w:kern w:val="2"/>
            <w:lang w:eastAsia="zh-CN"/>
          </w:rPr>
          <w:tab/>
        </w:r>
        <w:r w:rsidR="00B024C4" w:rsidRPr="00D31BB2">
          <w:rPr>
            <w:rStyle w:val="a6"/>
          </w:rPr>
          <w:t>traceroute</w:t>
        </w:r>
        <w:r w:rsidR="00B024C4">
          <w:rPr>
            <w:webHidden/>
          </w:rPr>
          <w:tab/>
        </w:r>
        <w:r w:rsidR="00B024C4">
          <w:rPr>
            <w:webHidden/>
          </w:rPr>
          <w:fldChar w:fldCharType="begin"/>
        </w:r>
        <w:r w:rsidR="00B024C4">
          <w:rPr>
            <w:webHidden/>
          </w:rPr>
          <w:instrText xml:space="preserve"> PAGEREF _Toc434414290 \h </w:instrText>
        </w:r>
        <w:r w:rsidR="00B024C4">
          <w:rPr>
            <w:webHidden/>
          </w:rPr>
        </w:r>
        <w:r w:rsidR="00B024C4">
          <w:rPr>
            <w:webHidden/>
          </w:rPr>
          <w:fldChar w:fldCharType="separate"/>
        </w:r>
        <w:r w:rsidR="00B024C4">
          <w:rPr>
            <w:webHidden/>
          </w:rPr>
          <w:t>22</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291" w:history="1">
        <w:r w:rsidR="00B024C4" w:rsidRPr="00D31BB2">
          <w:rPr>
            <w:rStyle w:val="a6"/>
          </w:rPr>
          <w:t>1.5.7</w:t>
        </w:r>
        <w:r w:rsidR="00B024C4" w:rsidRPr="0023364D">
          <w:rPr>
            <w:rFonts w:ascii="Calibri" w:hAnsi="Calibri"/>
            <w:caps w:val="0"/>
            <w:kern w:val="2"/>
            <w:lang w:eastAsia="zh-CN"/>
          </w:rPr>
          <w:tab/>
        </w:r>
        <w:r w:rsidR="00B024C4" w:rsidRPr="00D31BB2">
          <w:rPr>
            <w:rStyle w:val="a6"/>
          </w:rPr>
          <w:t>who</w:t>
        </w:r>
        <w:r w:rsidR="00B024C4">
          <w:rPr>
            <w:webHidden/>
          </w:rPr>
          <w:tab/>
        </w:r>
        <w:r w:rsidR="00B024C4">
          <w:rPr>
            <w:webHidden/>
          </w:rPr>
          <w:fldChar w:fldCharType="begin"/>
        </w:r>
        <w:r w:rsidR="00B024C4">
          <w:rPr>
            <w:webHidden/>
          </w:rPr>
          <w:instrText xml:space="preserve"> PAGEREF _Toc434414291 \h </w:instrText>
        </w:r>
        <w:r w:rsidR="00B024C4">
          <w:rPr>
            <w:webHidden/>
          </w:rPr>
        </w:r>
        <w:r w:rsidR="00B024C4">
          <w:rPr>
            <w:webHidden/>
          </w:rPr>
          <w:fldChar w:fldCharType="separate"/>
        </w:r>
        <w:r w:rsidR="00B024C4">
          <w:rPr>
            <w:webHidden/>
          </w:rPr>
          <w:t>23</w:t>
        </w:r>
        <w:r w:rsidR="00B024C4">
          <w:rPr>
            <w:webHidden/>
          </w:rPr>
          <w:fldChar w:fldCharType="end"/>
        </w:r>
      </w:hyperlink>
    </w:p>
    <w:p w:rsidR="00B024C4" w:rsidRPr="0023364D" w:rsidRDefault="00A17219">
      <w:pPr>
        <w:pStyle w:val="12"/>
        <w:rPr>
          <w:rFonts w:ascii="Calibri" w:hAnsi="Calibri"/>
          <w:b w:val="0"/>
          <w:bCs w:val="0"/>
          <w:caps w:val="0"/>
          <w:kern w:val="2"/>
          <w:lang w:eastAsia="zh-CN"/>
        </w:rPr>
      </w:pPr>
      <w:hyperlink w:anchor="_Toc434414292" w:history="1">
        <w:r w:rsidR="00B024C4" w:rsidRPr="00D31BB2">
          <w:rPr>
            <w:rStyle w:val="a6"/>
          </w:rPr>
          <w:t>2</w:t>
        </w:r>
        <w:r w:rsidR="00B024C4" w:rsidRPr="0023364D">
          <w:rPr>
            <w:rFonts w:ascii="Calibri" w:hAnsi="Calibri"/>
            <w:b w:val="0"/>
            <w:bCs w:val="0"/>
            <w:caps w:val="0"/>
            <w:kern w:val="2"/>
            <w:lang w:eastAsia="zh-CN"/>
          </w:rPr>
          <w:tab/>
        </w:r>
        <w:r w:rsidR="00B024C4" w:rsidRPr="00D31BB2">
          <w:rPr>
            <w:rStyle w:val="a6"/>
            <w:rFonts w:hint="eastAsia"/>
          </w:rPr>
          <w:t>接口</w:t>
        </w:r>
        <w:r w:rsidR="00B024C4">
          <w:rPr>
            <w:webHidden/>
          </w:rPr>
          <w:tab/>
        </w:r>
        <w:r w:rsidR="00B024C4">
          <w:rPr>
            <w:webHidden/>
          </w:rPr>
          <w:fldChar w:fldCharType="begin"/>
        </w:r>
        <w:r w:rsidR="00B024C4">
          <w:rPr>
            <w:webHidden/>
          </w:rPr>
          <w:instrText xml:space="preserve"> PAGEREF _Toc434414292 \h </w:instrText>
        </w:r>
        <w:r w:rsidR="00B024C4">
          <w:rPr>
            <w:webHidden/>
          </w:rPr>
        </w:r>
        <w:r w:rsidR="00B024C4">
          <w:rPr>
            <w:webHidden/>
          </w:rPr>
          <w:fldChar w:fldCharType="separate"/>
        </w:r>
        <w:r w:rsidR="00B024C4">
          <w:rPr>
            <w:webHidden/>
          </w:rPr>
          <w:t>24</w:t>
        </w:r>
        <w:r w:rsidR="00B024C4">
          <w:rPr>
            <w:webHidden/>
          </w:rPr>
          <w:fldChar w:fldCharType="end"/>
        </w:r>
      </w:hyperlink>
    </w:p>
    <w:p w:rsidR="00B024C4" w:rsidRPr="0023364D" w:rsidRDefault="00A17219">
      <w:pPr>
        <w:pStyle w:val="23"/>
        <w:rPr>
          <w:rFonts w:ascii="Calibri" w:hAnsi="Calibri"/>
          <w:caps w:val="0"/>
          <w:kern w:val="2"/>
          <w:lang w:eastAsia="zh-CN"/>
        </w:rPr>
      </w:pPr>
      <w:hyperlink w:anchor="_Toc434414293" w:history="1">
        <w:r w:rsidR="00B024C4" w:rsidRPr="00D31BB2">
          <w:rPr>
            <w:rStyle w:val="a6"/>
          </w:rPr>
          <w:t>2.1</w:t>
        </w:r>
        <w:r w:rsidR="00B024C4" w:rsidRPr="0023364D">
          <w:rPr>
            <w:rFonts w:ascii="Calibri" w:hAnsi="Calibri"/>
            <w:caps w:val="0"/>
            <w:kern w:val="2"/>
            <w:lang w:eastAsia="zh-CN"/>
          </w:rPr>
          <w:tab/>
        </w:r>
        <w:r w:rsidR="00B024C4" w:rsidRPr="00D31BB2">
          <w:rPr>
            <w:rStyle w:val="a6"/>
            <w:rFonts w:hint="eastAsia"/>
          </w:rPr>
          <w:t>以太网端口配置命令</w:t>
        </w:r>
        <w:r w:rsidR="00B024C4">
          <w:rPr>
            <w:webHidden/>
          </w:rPr>
          <w:tab/>
        </w:r>
        <w:r w:rsidR="00B024C4">
          <w:rPr>
            <w:webHidden/>
          </w:rPr>
          <w:fldChar w:fldCharType="begin"/>
        </w:r>
        <w:r w:rsidR="00B024C4">
          <w:rPr>
            <w:webHidden/>
          </w:rPr>
          <w:instrText xml:space="preserve"> PAGEREF _Toc434414293 \h </w:instrText>
        </w:r>
        <w:r w:rsidR="00B024C4">
          <w:rPr>
            <w:webHidden/>
          </w:rPr>
        </w:r>
        <w:r w:rsidR="00B024C4">
          <w:rPr>
            <w:webHidden/>
          </w:rPr>
          <w:fldChar w:fldCharType="separate"/>
        </w:r>
        <w:r w:rsidR="00B024C4">
          <w:rPr>
            <w:webHidden/>
          </w:rPr>
          <w:t>24</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294" w:history="1">
        <w:r w:rsidR="00B024C4" w:rsidRPr="00D31BB2">
          <w:rPr>
            <w:rStyle w:val="a6"/>
          </w:rPr>
          <w:t>2.1.1</w:t>
        </w:r>
        <w:r w:rsidR="00B024C4" w:rsidRPr="0023364D">
          <w:rPr>
            <w:rFonts w:ascii="Calibri" w:hAnsi="Calibri"/>
            <w:caps w:val="0"/>
            <w:kern w:val="2"/>
            <w:lang w:eastAsia="zh-CN"/>
          </w:rPr>
          <w:tab/>
        </w:r>
        <w:r w:rsidR="00B024C4" w:rsidRPr="00D31BB2">
          <w:rPr>
            <w:rStyle w:val="a6"/>
          </w:rPr>
          <w:t>allow access</w:t>
        </w:r>
        <w:r w:rsidR="00B024C4">
          <w:rPr>
            <w:webHidden/>
          </w:rPr>
          <w:tab/>
        </w:r>
        <w:r w:rsidR="00B024C4">
          <w:rPr>
            <w:webHidden/>
          </w:rPr>
          <w:fldChar w:fldCharType="begin"/>
        </w:r>
        <w:r w:rsidR="00B024C4">
          <w:rPr>
            <w:webHidden/>
          </w:rPr>
          <w:instrText xml:space="preserve"> PAGEREF _Toc434414294 \h </w:instrText>
        </w:r>
        <w:r w:rsidR="00B024C4">
          <w:rPr>
            <w:webHidden/>
          </w:rPr>
        </w:r>
        <w:r w:rsidR="00B024C4">
          <w:rPr>
            <w:webHidden/>
          </w:rPr>
          <w:fldChar w:fldCharType="separate"/>
        </w:r>
        <w:r w:rsidR="00B024C4">
          <w:rPr>
            <w:webHidden/>
          </w:rPr>
          <w:t>24</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295" w:history="1">
        <w:r w:rsidR="00B024C4" w:rsidRPr="00D31BB2">
          <w:rPr>
            <w:rStyle w:val="a6"/>
          </w:rPr>
          <w:t>2.1.2</w:t>
        </w:r>
        <w:r w:rsidR="00B024C4" w:rsidRPr="0023364D">
          <w:rPr>
            <w:rFonts w:ascii="Calibri" w:hAnsi="Calibri"/>
            <w:caps w:val="0"/>
            <w:kern w:val="2"/>
            <w:lang w:eastAsia="zh-CN"/>
          </w:rPr>
          <w:tab/>
        </w:r>
        <w:r w:rsidR="00B024C4" w:rsidRPr="00D31BB2">
          <w:rPr>
            <w:rStyle w:val="a6"/>
          </w:rPr>
          <w:t>auto-negotiate</w:t>
        </w:r>
        <w:r w:rsidR="00B024C4">
          <w:rPr>
            <w:webHidden/>
          </w:rPr>
          <w:tab/>
        </w:r>
        <w:r w:rsidR="00B024C4">
          <w:rPr>
            <w:webHidden/>
          </w:rPr>
          <w:fldChar w:fldCharType="begin"/>
        </w:r>
        <w:r w:rsidR="00B024C4">
          <w:rPr>
            <w:webHidden/>
          </w:rPr>
          <w:instrText xml:space="preserve"> PAGEREF _Toc434414295 \h </w:instrText>
        </w:r>
        <w:r w:rsidR="00B024C4">
          <w:rPr>
            <w:webHidden/>
          </w:rPr>
        </w:r>
        <w:r w:rsidR="00B024C4">
          <w:rPr>
            <w:webHidden/>
          </w:rPr>
          <w:fldChar w:fldCharType="separate"/>
        </w:r>
        <w:r w:rsidR="00B024C4">
          <w:rPr>
            <w:webHidden/>
          </w:rPr>
          <w:t>25</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296" w:history="1">
        <w:r w:rsidR="00B024C4" w:rsidRPr="00D31BB2">
          <w:rPr>
            <w:rStyle w:val="a6"/>
          </w:rPr>
          <w:t>2.1.3</w:t>
        </w:r>
        <w:r w:rsidR="00B024C4" w:rsidRPr="0023364D">
          <w:rPr>
            <w:rFonts w:ascii="Calibri" w:hAnsi="Calibri"/>
            <w:caps w:val="0"/>
            <w:kern w:val="2"/>
            <w:lang w:eastAsia="zh-CN"/>
          </w:rPr>
          <w:tab/>
        </w:r>
        <w:r w:rsidR="00B024C4" w:rsidRPr="00D31BB2">
          <w:rPr>
            <w:rStyle w:val="a6"/>
          </w:rPr>
          <w:t>duplex</w:t>
        </w:r>
        <w:r w:rsidR="00B024C4">
          <w:rPr>
            <w:webHidden/>
          </w:rPr>
          <w:tab/>
        </w:r>
        <w:r w:rsidR="00B024C4">
          <w:rPr>
            <w:webHidden/>
          </w:rPr>
          <w:fldChar w:fldCharType="begin"/>
        </w:r>
        <w:r w:rsidR="00B024C4">
          <w:rPr>
            <w:webHidden/>
          </w:rPr>
          <w:instrText xml:space="preserve"> PAGEREF _Toc434414296 \h </w:instrText>
        </w:r>
        <w:r w:rsidR="00B024C4">
          <w:rPr>
            <w:webHidden/>
          </w:rPr>
        </w:r>
        <w:r w:rsidR="00B024C4">
          <w:rPr>
            <w:webHidden/>
          </w:rPr>
          <w:fldChar w:fldCharType="separate"/>
        </w:r>
        <w:r w:rsidR="00B024C4">
          <w:rPr>
            <w:webHidden/>
          </w:rPr>
          <w:t>25</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297" w:history="1">
        <w:r w:rsidR="00B024C4" w:rsidRPr="00D31BB2">
          <w:rPr>
            <w:rStyle w:val="a6"/>
          </w:rPr>
          <w:t>2.1.4</w:t>
        </w:r>
        <w:r w:rsidR="00B024C4" w:rsidRPr="0023364D">
          <w:rPr>
            <w:rFonts w:ascii="Calibri" w:hAnsi="Calibri"/>
            <w:caps w:val="0"/>
            <w:kern w:val="2"/>
            <w:lang w:eastAsia="zh-CN"/>
          </w:rPr>
          <w:tab/>
        </w:r>
        <w:r w:rsidR="00B024C4" w:rsidRPr="00D31BB2">
          <w:rPr>
            <w:rStyle w:val="a6"/>
          </w:rPr>
          <w:t>ip address</w:t>
        </w:r>
        <w:r w:rsidR="00B024C4">
          <w:rPr>
            <w:webHidden/>
          </w:rPr>
          <w:tab/>
        </w:r>
        <w:r w:rsidR="00B024C4">
          <w:rPr>
            <w:webHidden/>
          </w:rPr>
          <w:fldChar w:fldCharType="begin"/>
        </w:r>
        <w:r w:rsidR="00B024C4">
          <w:rPr>
            <w:webHidden/>
          </w:rPr>
          <w:instrText xml:space="preserve"> PAGEREF _Toc434414297 \h </w:instrText>
        </w:r>
        <w:r w:rsidR="00B024C4">
          <w:rPr>
            <w:webHidden/>
          </w:rPr>
        </w:r>
        <w:r w:rsidR="00B024C4">
          <w:rPr>
            <w:webHidden/>
          </w:rPr>
          <w:fldChar w:fldCharType="separate"/>
        </w:r>
        <w:r w:rsidR="00B024C4">
          <w:rPr>
            <w:webHidden/>
          </w:rPr>
          <w:t>26</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298" w:history="1">
        <w:r w:rsidR="00B024C4" w:rsidRPr="00D31BB2">
          <w:rPr>
            <w:rStyle w:val="a6"/>
          </w:rPr>
          <w:t>2.1.5</w:t>
        </w:r>
        <w:r w:rsidR="00B024C4" w:rsidRPr="0023364D">
          <w:rPr>
            <w:rFonts w:ascii="Calibri" w:hAnsi="Calibri"/>
            <w:caps w:val="0"/>
            <w:kern w:val="2"/>
            <w:lang w:eastAsia="zh-CN"/>
          </w:rPr>
          <w:tab/>
        </w:r>
        <w:r w:rsidR="00B024C4" w:rsidRPr="00D31BB2">
          <w:rPr>
            <w:rStyle w:val="a6"/>
          </w:rPr>
          <w:t>ip address dhcp</w:t>
        </w:r>
        <w:r w:rsidR="00B024C4">
          <w:rPr>
            <w:webHidden/>
          </w:rPr>
          <w:tab/>
        </w:r>
        <w:r w:rsidR="00B024C4">
          <w:rPr>
            <w:webHidden/>
          </w:rPr>
          <w:fldChar w:fldCharType="begin"/>
        </w:r>
        <w:r w:rsidR="00B024C4">
          <w:rPr>
            <w:webHidden/>
          </w:rPr>
          <w:instrText xml:space="preserve"> PAGEREF _Toc434414298 \h </w:instrText>
        </w:r>
        <w:r w:rsidR="00B024C4">
          <w:rPr>
            <w:webHidden/>
          </w:rPr>
        </w:r>
        <w:r w:rsidR="00B024C4">
          <w:rPr>
            <w:webHidden/>
          </w:rPr>
          <w:fldChar w:fldCharType="separate"/>
        </w:r>
        <w:r w:rsidR="00B024C4">
          <w:rPr>
            <w:webHidden/>
          </w:rPr>
          <w:t>27</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299" w:history="1">
        <w:r w:rsidR="00B024C4" w:rsidRPr="00D31BB2">
          <w:rPr>
            <w:rStyle w:val="a6"/>
          </w:rPr>
          <w:t>2.1.6</w:t>
        </w:r>
        <w:r w:rsidR="00B024C4" w:rsidRPr="0023364D">
          <w:rPr>
            <w:rFonts w:ascii="Calibri" w:hAnsi="Calibri"/>
            <w:caps w:val="0"/>
            <w:kern w:val="2"/>
            <w:lang w:eastAsia="zh-CN"/>
          </w:rPr>
          <w:tab/>
        </w:r>
        <w:r w:rsidR="00B024C4" w:rsidRPr="00D31BB2">
          <w:rPr>
            <w:rStyle w:val="a6"/>
          </w:rPr>
          <w:t>ip address pppoe</w:t>
        </w:r>
        <w:r w:rsidR="00B024C4">
          <w:rPr>
            <w:webHidden/>
          </w:rPr>
          <w:tab/>
        </w:r>
        <w:r w:rsidR="00B024C4">
          <w:rPr>
            <w:webHidden/>
          </w:rPr>
          <w:fldChar w:fldCharType="begin"/>
        </w:r>
        <w:r w:rsidR="00B024C4">
          <w:rPr>
            <w:webHidden/>
          </w:rPr>
          <w:instrText xml:space="preserve"> PAGEREF _Toc434414299 \h </w:instrText>
        </w:r>
        <w:r w:rsidR="00B024C4">
          <w:rPr>
            <w:webHidden/>
          </w:rPr>
        </w:r>
        <w:r w:rsidR="00B024C4">
          <w:rPr>
            <w:webHidden/>
          </w:rPr>
          <w:fldChar w:fldCharType="separate"/>
        </w:r>
        <w:r w:rsidR="00B024C4">
          <w:rPr>
            <w:webHidden/>
          </w:rPr>
          <w:t>27</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300" w:history="1">
        <w:r w:rsidR="00B024C4" w:rsidRPr="00D31BB2">
          <w:rPr>
            <w:rStyle w:val="a6"/>
          </w:rPr>
          <w:t>2.1.7</w:t>
        </w:r>
        <w:r w:rsidR="00B024C4" w:rsidRPr="0023364D">
          <w:rPr>
            <w:rFonts w:ascii="Calibri" w:hAnsi="Calibri"/>
            <w:caps w:val="0"/>
            <w:kern w:val="2"/>
            <w:lang w:eastAsia="zh-CN"/>
          </w:rPr>
          <w:tab/>
        </w:r>
        <w:r w:rsidR="00B024C4" w:rsidRPr="00D31BB2">
          <w:rPr>
            <w:rStyle w:val="a6"/>
          </w:rPr>
          <w:t>ipv6 address</w:t>
        </w:r>
        <w:r w:rsidR="00B024C4">
          <w:rPr>
            <w:webHidden/>
          </w:rPr>
          <w:tab/>
        </w:r>
        <w:r w:rsidR="00B024C4">
          <w:rPr>
            <w:webHidden/>
          </w:rPr>
          <w:fldChar w:fldCharType="begin"/>
        </w:r>
        <w:r w:rsidR="00B024C4">
          <w:rPr>
            <w:webHidden/>
          </w:rPr>
          <w:instrText xml:space="preserve"> PAGEREF _Toc434414300 \h </w:instrText>
        </w:r>
        <w:r w:rsidR="00B024C4">
          <w:rPr>
            <w:webHidden/>
          </w:rPr>
        </w:r>
        <w:r w:rsidR="00B024C4">
          <w:rPr>
            <w:webHidden/>
          </w:rPr>
          <w:fldChar w:fldCharType="separate"/>
        </w:r>
        <w:r w:rsidR="00B024C4">
          <w:rPr>
            <w:webHidden/>
          </w:rPr>
          <w:t>28</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301" w:history="1">
        <w:r w:rsidR="00B024C4" w:rsidRPr="00D31BB2">
          <w:rPr>
            <w:rStyle w:val="a6"/>
          </w:rPr>
          <w:t>2.1.8</w:t>
        </w:r>
        <w:r w:rsidR="00B024C4" w:rsidRPr="0023364D">
          <w:rPr>
            <w:rFonts w:ascii="Calibri" w:hAnsi="Calibri"/>
            <w:caps w:val="0"/>
            <w:kern w:val="2"/>
            <w:lang w:eastAsia="zh-CN"/>
          </w:rPr>
          <w:tab/>
        </w:r>
        <w:r w:rsidR="00B024C4" w:rsidRPr="00D31BB2">
          <w:rPr>
            <w:rStyle w:val="a6"/>
          </w:rPr>
          <w:t>mtu</w:t>
        </w:r>
        <w:r w:rsidR="00B024C4">
          <w:rPr>
            <w:webHidden/>
          </w:rPr>
          <w:tab/>
        </w:r>
        <w:r w:rsidR="00B024C4">
          <w:rPr>
            <w:webHidden/>
          </w:rPr>
          <w:fldChar w:fldCharType="begin"/>
        </w:r>
        <w:r w:rsidR="00B024C4">
          <w:rPr>
            <w:webHidden/>
          </w:rPr>
          <w:instrText xml:space="preserve"> PAGEREF _Toc434414301 \h </w:instrText>
        </w:r>
        <w:r w:rsidR="00B024C4">
          <w:rPr>
            <w:webHidden/>
          </w:rPr>
        </w:r>
        <w:r w:rsidR="00B024C4">
          <w:rPr>
            <w:webHidden/>
          </w:rPr>
          <w:fldChar w:fldCharType="separate"/>
        </w:r>
        <w:r w:rsidR="00B024C4">
          <w:rPr>
            <w:webHidden/>
          </w:rPr>
          <w:t>28</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302" w:history="1">
        <w:r w:rsidR="00B024C4" w:rsidRPr="00D31BB2">
          <w:rPr>
            <w:rStyle w:val="a6"/>
          </w:rPr>
          <w:t>2.1.9</w:t>
        </w:r>
        <w:r w:rsidR="00B024C4" w:rsidRPr="0023364D">
          <w:rPr>
            <w:rFonts w:ascii="Calibri" w:hAnsi="Calibri"/>
            <w:caps w:val="0"/>
            <w:kern w:val="2"/>
            <w:lang w:eastAsia="zh-CN"/>
          </w:rPr>
          <w:tab/>
        </w:r>
        <w:r w:rsidR="00B024C4" w:rsidRPr="00D31BB2">
          <w:rPr>
            <w:rStyle w:val="a6"/>
          </w:rPr>
          <w:t>show interface</w:t>
        </w:r>
        <w:r w:rsidR="00B024C4">
          <w:rPr>
            <w:webHidden/>
          </w:rPr>
          <w:tab/>
        </w:r>
        <w:r w:rsidR="00B024C4">
          <w:rPr>
            <w:webHidden/>
          </w:rPr>
          <w:fldChar w:fldCharType="begin"/>
        </w:r>
        <w:r w:rsidR="00B024C4">
          <w:rPr>
            <w:webHidden/>
          </w:rPr>
          <w:instrText xml:space="preserve"> PAGEREF _Toc434414302 \h </w:instrText>
        </w:r>
        <w:r w:rsidR="00B024C4">
          <w:rPr>
            <w:webHidden/>
          </w:rPr>
        </w:r>
        <w:r w:rsidR="00B024C4">
          <w:rPr>
            <w:webHidden/>
          </w:rPr>
          <w:fldChar w:fldCharType="separate"/>
        </w:r>
        <w:r w:rsidR="00B024C4">
          <w:rPr>
            <w:webHidden/>
          </w:rPr>
          <w:t>29</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303" w:history="1">
        <w:r w:rsidR="00B024C4" w:rsidRPr="00D31BB2">
          <w:rPr>
            <w:rStyle w:val="a6"/>
          </w:rPr>
          <w:t>2.1.10</w:t>
        </w:r>
        <w:r w:rsidR="00B024C4" w:rsidRPr="0023364D">
          <w:rPr>
            <w:rFonts w:ascii="Calibri" w:hAnsi="Calibri"/>
            <w:caps w:val="0"/>
            <w:kern w:val="2"/>
            <w:lang w:eastAsia="zh-CN"/>
          </w:rPr>
          <w:tab/>
        </w:r>
        <w:r w:rsidR="00B024C4" w:rsidRPr="00D31BB2">
          <w:rPr>
            <w:rStyle w:val="a6"/>
          </w:rPr>
          <w:t>shutdown</w:t>
        </w:r>
        <w:r w:rsidR="00B024C4">
          <w:rPr>
            <w:webHidden/>
          </w:rPr>
          <w:tab/>
        </w:r>
        <w:r w:rsidR="00B024C4">
          <w:rPr>
            <w:webHidden/>
          </w:rPr>
          <w:fldChar w:fldCharType="begin"/>
        </w:r>
        <w:r w:rsidR="00B024C4">
          <w:rPr>
            <w:webHidden/>
          </w:rPr>
          <w:instrText xml:space="preserve"> PAGEREF _Toc434414303 \h </w:instrText>
        </w:r>
        <w:r w:rsidR="00B024C4">
          <w:rPr>
            <w:webHidden/>
          </w:rPr>
        </w:r>
        <w:r w:rsidR="00B024C4">
          <w:rPr>
            <w:webHidden/>
          </w:rPr>
          <w:fldChar w:fldCharType="separate"/>
        </w:r>
        <w:r w:rsidR="00B024C4">
          <w:rPr>
            <w:webHidden/>
          </w:rPr>
          <w:t>30</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304" w:history="1">
        <w:r w:rsidR="00B024C4" w:rsidRPr="00D31BB2">
          <w:rPr>
            <w:rStyle w:val="a6"/>
          </w:rPr>
          <w:t>2.1.11</w:t>
        </w:r>
        <w:r w:rsidR="00B024C4" w:rsidRPr="0023364D">
          <w:rPr>
            <w:rFonts w:ascii="Calibri" w:hAnsi="Calibri"/>
            <w:caps w:val="0"/>
            <w:kern w:val="2"/>
            <w:lang w:eastAsia="zh-CN"/>
          </w:rPr>
          <w:tab/>
        </w:r>
        <w:r w:rsidR="00B024C4" w:rsidRPr="00D31BB2">
          <w:rPr>
            <w:rStyle w:val="a6"/>
          </w:rPr>
          <w:t>speed</w:t>
        </w:r>
        <w:r w:rsidR="00B024C4">
          <w:rPr>
            <w:webHidden/>
          </w:rPr>
          <w:tab/>
        </w:r>
        <w:r w:rsidR="00B024C4">
          <w:rPr>
            <w:webHidden/>
          </w:rPr>
          <w:fldChar w:fldCharType="begin"/>
        </w:r>
        <w:r w:rsidR="00B024C4">
          <w:rPr>
            <w:webHidden/>
          </w:rPr>
          <w:instrText xml:space="preserve"> PAGEREF _Toc434414304 \h </w:instrText>
        </w:r>
        <w:r w:rsidR="00B024C4">
          <w:rPr>
            <w:webHidden/>
          </w:rPr>
        </w:r>
        <w:r w:rsidR="00B024C4">
          <w:rPr>
            <w:webHidden/>
          </w:rPr>
          <w:fldChar w:fldCharType="separate"/>
        </w:r>
        <w:r w:rsidR="00B024C4">
          <w:rPr>
            <w:webHidden/>
          </w:rPr>
          <w:t>30</w:t>
        </w:r>
        <w:r w:rsidR="00B024C4">
          <w:rPr>
            <w:webHidden/>
          </w:rPr>
          <w:fldChar w:fldCharType="end"/>
        </w:r>
      </w:hyperlink>
    </w:p>
    <w:p w:rsidR="00B024C4" w:rsidRPr="0023364D" w:rsidRDefault="00A17219">
      <w:pPr>
        <w:pStyle w:val="23"/>
        <w:rPr>
          <w:rFonts w:ascii="Calibri" w:hAnsi="Calibri"/>
          <w:caps w:val="0"/>
          <w:kern w:val="2"/>
          <w:lang w:eastAsia="zh-CN"/>
        </w:rPr>
      </w:pPr>
      <w:hyperlink w:anchor="_Toc434414305" w:history="1">
        <w:r w:rsidR="00B024C4" w:rsidRPr="00D31BB2">
          <w:rPr>
            <w:rStyle w:val="a6"/>
          </w:rPr>
          <w:t>2.2</w:t>
        </w:r>
        <w:r w:rsidR="00B024C4" w:rsidRPr="0023364D">
          <w:rPr>
            <w:rFonts w:ascii="Calibri" w:hAnsi="Calibri"/>
            <w:caps w:val="0"/>
            <w:kern w:val="2"/>
            <w:lang w:eastAsia="zh-CN"/>
          </w:rPr>
          <w:tab/>
        </w:r>
        <w:r w:rsidR="00B024C4" w:rsidRPr="00D31BB2">
          <w:rPr>
            <w:rStyle w:val="a6"/>
            <w:rFonts w:hint="eastAsia"/>
          </w:rPr>
          <w:t>聚合接口配置命令</w:t>
        </w:r>
        <w:r w:rsidR="00B024C4">
          <w:rPr>
            <w:webHidden/>
          </w:rPr>
          <w:tab/>
        </w:r>
        <w:r w:rsidR="00B024C4">
          <w:rPr>
            <w:webHidden/>
          </w:rPr>
          <w:fldChar w:fldCharType="begin"/>
        </w:r>
        <w:r w:rsidR="00B024C4">
          <w:rPr>
            <w:webHidden/>
          </w:rPr>
          <w:instrText xml:space="preserve"> PAGEREF _Toc434414305 \h </w:instrText>
        </w:r>
        <w:r w:rsidR="00B024C4">
          <w:rPr>
            <w:webHidden/>
          </w:rPr>
        </w:r>
        <w:r w:rsidR="00B024C4">
          <w:rPr>
            <w:webHidden/>
          </w:rPr>
          <w:fldChar w:fldCharType="separate"/>
        </w:r>
        <w:r w:rsidR="00B024C4">
          <w:rPr>
            <w:webHidden/>
          </w:rPr>
          <w:t>31</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306" w:history="1">
        <w:r w:rsidR="00B024C4" w:rsidRPr="00D31BB2">
          <w:rPr>
            <w:rStyle w:val="a6"/>
          </w:rPr>
          <w:t>2.2.1</w:t>
        </w:r>
        <w:r w:rsidR="00B024C4" w:rsidRPr="0023364D">
          <w:rPr>
            <w:rFonts w:ascii="Calibri" w:hAnsi="Calibri"/>
            <w:caps w:val="0"/>
            <w:kern w:val="2"/>
            <w:lang w:eastAsia="zh-CN"/>
          </w:rPr>
          <w:tab/>
        </w:r>
        <w:r w:rsidR="00B024C4" w:rsidRPr="00D31BB2">
          <w:rPr>
            <w:rStyle w:val="a6"/>
          </w:rPr>
          <w:t>aggregate-group</w:t>
        </w:r>
        <w:r w:rsidR="00B024C4">
          <w:rPr>
            <w:webHidden/>
          </w:rPr>
          <w:tab/>
        </w:r>
        <w:r w:rsidR="00B024C4">
          <w:rPr>
            <w:webHidden/>
          </w:rPr>
          <w:fldChar w:fldCharType="begin"/>
        </w:r>
        <w:r w:rsidR="00B024C4">
          <w:rPr>
            <w:webHidden/>
          </w:rPr>
          <w:instrText xml:space="preserve"> PAGEREF _Toc434414306 \h </w:instrText>
        </w:r>
        <w:r w:rsidR="00B024C4">
          <w:rPr>
            <w:webHidden/>
          </w:rPr>
        </w:r>
        <w:r w:rsidR="00B024C4">
          <w:rPr>
            <w:webHidden/>
          </w:rPr>
          <w:fldChar w:fldCharType="separate"/>
        </w:r>
        <w:r w:rsidR="00B024C4">
          <w:rPr>
            <w:webHidden/>
          </w:rPr>
          <w:t>31</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307" w:history="1">
        <w:r w:rsidR="00B024C4" w:rsidRPr="00D31BB2">
          <w:rPr>
            <w:rStyle w:val="a6"/>
          </w:rPr>
          <w:t>2.2.2</w:t>
        </w:r>
        <w:r w:rsidR="00B024C4" w:rsidRPr="0023364D">
          <w:rPr>
            <w:rFonts w:ascii="Calibri" w:hAnsi="Calibri"/>
            <w:caps w:val="0"/>
            <w:kern w:val="2"/>
            <w:lang w:eastAsia="zh-CN"/>
          </w:rPr>
          <w:tab/>
        </w:r>
        <w:r w:rsidR="00B024C4" w:rsidRPr="00D31BB2">
          <w:rPr>
            <w:rStyle w:val="a6"/>
          </w:rPr>
          <w:t>interface</w:t>
        </w:r>
        <w:r w:rsidR="00B024C4">
          <w:rPr>
            <w:webHidden/>
          </w:rPr>
          <w:tab/>
        </w:r>
        <w:r w:rsidR="00B024C4">
          <w:rPr>
            <w:webHidden/>
          </w:rPr>
          <w:fldChar w:fldCharType="begin"/>
        </w:r>
        <w:r w:rsidR="00B024C4">
          <w:rPr>
            <w:webHidden/>
          </w:rPr>
          <w:instrText xml:space="preserve"> PAGEREF _Toc434414307 \h </w:instrText>
        </w:r>
        <w:r w:rsidR="00B024C4">
          <w:rPr>
            <w:webHidden/>
          </w:rPr>
        </w:r>
        <w:r w:rsidR="00B024C4">
          <w:rPr>
            <w:webHidden/>
          </w:rPr>
          <w:fldChar w:fldCharType="separate"/>
        </w:r>
        <w:r w:rsidR="00B024C4">
          <w:rPr>
            <w:webHidden/>
          </w:rPr>
          <w:t>32</w:t>
        </w:r>
        <w:r w:rsidR="00B024C4">
          <w:rPr>
            <w:webHidden/>
          </w:rPr>
          <w:fldChar w:fldCharType="end"/>
        </w:r>
      </w:hyperlink>
    </w:p>
    <w:p w:rsidR="00B024C4" w:rsidRPr="0023364D" w:rsidRDefault="00A17219">
      <w:pPr>
        <w:pStyle w:val="23"/>
        <w:rPr>
          <w:rFonts w:ascii="Calibri" w:hAnsi="Calibri"/>
          <w:caps w:val="0"/>
          <w:kern w:val="2"/>
          <w:lang w:eastAsia="zh-CN"/>
        </w:rPr>
      </w:pPr>
      <w:hyperlink w:anchor="_Toc434414308" w:history="1">
        <w:r w:rsidR="00B024C4" w:rsidRPr="00D31BB2">
          <w:rPr>
            <w:rStyle w:val="a6"/>
          </w:rPr>
          <w:t>2.3</w:t>
        </w:r>
        <w:r w:rsidR="00B024C4" w:rsidRPr="0023364D">
          <w:rPr>
            <w:rFonts w:ascii="Calibri" w:hAnsi="Calibri"/>
            <w:caps w:val="0"/>
            <w:kern w:val="2"/>
            <w:lang w:eastAsia="zh-CN"/>
          </w:rPr>
          <w:tab/>
        </w:r>
        <w:r w:rsidR="00B024C4" w:rsidRPr="00D31BB2">
          <w:rPr>
            <w:rStyle w:val="a6"/>
          </w:rPr>
          <w:t>VLAN</w:t>
        </w:r>
        <w:r w:rsidR="00B024C4" w:rsidRPr="00D31BB2">
          <w:rPr>
            <w:rStyle w:val="a6"/>
            <w:rFonts w:hint="eastAsia"/>
          </w:rPr>
          <w:t>接口配置命令</w:t>
        </w:r>
        <w:r w:rsidR="00B024C4">
          <w:rPr>
            <w:webHidden/>
          </w:rPr>
          <w:tab/>
        </w:r>
        <w:r w:rsidR="00B024C4">
          <w:rPr>
            <w:webHidden/>
          </w:rPr>
          <w:fldChar w:fldCharType="begin"/>
        </w:r>
        <w:r w:rsidR="00B024C4">
          <w:rPr>
            <w:webHidden/>
          </w:rPr>
          <w:instrText xml:space="preserve"> PAGEREF _Toc434414308 \h </w:instrText>
        </w:r>
        <w:r w:rsidR="00B024C4">
          <w:rPr>
            <w:webHidden/>
          </w:rPr>
        </w:r>
        <w:r w:rsidR="00B024C4">
          <w:rPr>
            <w:webHidden/>
          </w:rPr>
          <w:fldChar w:fldCharType="separate"/>
        </w:r>
        <w:r w:rsidR="00B024C4">
          <w:rPr>
            <w:webHidden/>
          </w:rPr>
          <w:t>32</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309" w:history="1">
        <w:r w:rsidR="00B024C4" w:rsidRPr="00D31BB2">
          <w:rPr>
            <w:rStyle w:val="a6"/>
          </w:rPr>
          <w:t>2.3.1</w:t>
        </w:r>
        <w:r w:rsidR="00B024C4" w:rsidRPr="0023364D">
          <w:rPr>
            <w:rFonts w:ascii="Calibri" w:hAnsi="Calibri"/>
            <w:caps w:val="0"/>
            <w:kern w:val="2"/>
            <w:lang w:eastAsia="zh-CN"/>
          </w:rPr>
          <w:tab/>
        </w:r>
        <w:r w:rsidR="00B024C4" w:rsidRPr="00D31BB2">
          <w:rPr>
            <w:rStyle w:val="a6"/>
          </w:rPr>
          <w:t>interface</w:t>
        </w:r>
        <w:r w:rsidR="00B024C4">
          <w:rPr>
            <w:webHidden/>
          </w:rPr>
          <w:tab/>
        </w:r>
        <w:r w:rsidR="00B024C4">
          <w:rPr>
            <w:webHidden/>
          </w:rPr>
          <w:fldChar w:fldCharType="begin"/>
        </w:r>
        <w:r w:rsidR="00B024C4">
          <w:rPr>
            <w:webHidden/>
          </w:rPr>
          <w:instrText xml:space="preserve"> PAGEREF _Toc434414309 \h </w:instrText>
        </w:r>
        <w:r w:rsidR="00B024C4">
          <w:rPr>
            <w:webHidden/>
          </w:rPr>
        </w:r>
        <w:r w:rsidR="00B024C4">
          <w:rPr>
            <w:webHidden/>
          </w:rPr>
          <w:fldChar w:fldCharType="separate"/>
        </w:r>
        <w:r w:rsidR="00B024C4">
          <w:rPr>
            <w:webHidden/>
          </w:rPr>
          <w:t>32</w:t>
        </w:r>
        <w:r w:rsidR="00B024C4">
          <w:rPr>
            <w:webHidden/>
          </w:rPr>
          <w:fldChar w:fldCharType="end"/>
        </w:r>
      </w:hyperlink>
    </w:p>
    <w:p w:rsidR="00B024C4" w:rsidRPr="0023364D" w:rsidRDefault="00A17219">
      <w:pPr>
        <w:pStyle w:val="23"/>
        <w:rPr>
          <w:rFonts w:ascii="Calibri" w:hAnsi="Calibri"/>
          <w:caps w:val="0"/>
          <w:kern w:val="2"/>
          <w:lang w:eastAsia="zh-CN"/>
        </w:rPr>
      </w:pPr>
      <w:hyperlink w:anchor="_Toc434414310" w:history="1">
        <w:r w:rsidR="00B024C4" w:rsidRPr="00D31BB2">
          <w:rPr>
            <w:rStyle w:val="a6"/>
          </w:rPr>
          <w:t>2.4</w:t>
        </w:r>
        <w:r w:rsidR="00B024C4" w:rsidRPr="0023364D">
          <w:rPr>
            <w:rFonts w:ascii="Calibri" w:hAnsi="Calibri"/>
            <w:caps w:val="0"/>
            <w:kern w:val="2"/>
            <w:lang w:eastAsia="zh-CN"/>
          </w:rPr>
          <w:tab/>
        </w:r>
        <w:r w:rsidR="00B024C4" w:rsidRPr="00D31BB2">
          <w:rPr>
            <w:rStyle w:val="a6"/>
            <w:rFonts w:hint="eastAsia"/>
          </w:rPr>
          <w:t>透明网桥配置命令</w:t>
        </w:r>
        <w:r w:rsidR="00B024C4">
          <w:rPr>
            <w:webHidden/>
          </w:rPr>
          <w:tab/>
        </w:r>
        <w:r w:rsidR="00B024C4">
          <w:rPr>
            <w:webHidden/>
          </w:rPr>
          <w:fldChar w:fldCharType="begin"/>
        </w:r>
        <w:r w:rsidR="00B024C4">
          <w:rPr>
            <w:webHidden/>
          </w:rPr>
          <w:instrText xml:space="preserve"> PAGEREF _Toc434414310 \h </w:instrText>
        </w:r>
        <w:r w:rsidR="00B024C4">
          <w:rPr>
            <w:webHidden/>
          </w:rPr>
        </w:r>
        <w:r w:rsidR="00B024C4">
          <w:rPr>
            <w:webHidden/>
          </w:rPr>
          <w:fldChar w:fldCharType="separate"/>
        </w:r>
        <w:r w:rsidR="00B024C4">
          <w:rPr>
            <w:webHidden/>
          </w:rPr>
          <w:t>33</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311" w:history="1">
        <w:r w:rsidR="00B024C4" w:rsidRPr="00D31BB2">
          <w:rPr>
            <w:rStyle w:val="a6"/>
          </w:rPr>
          <w:t>2.4.1</w:t>
        </w:r>
        <w:r w:rsidR="00B024C4" w:rsidRPr="0023364D">
          <w:rPr>
            <w:rFonts w:ascii="Calibri" w:hAnsi="Calibri"/>
            <w:caps w:val="0"/>
            <w:kern w:val="2"/>
            <w:lang w:eastAsia="zh-CN"/>
          </w:rPr>
          <w:tab/>
        </w:r>
        <w:r w:rsidR="00B024C4" w:rsidRPr="00D31BB2">
          <w:rPr>
            <w:rStyle w:val="a6"/>
          </w:rPr>
          <w:t>bridge forward-delay</w:t>
        </w:r>
        <w:r w:rsidR="00B024C4">
          <w:rPr>
            <w:webHidden/>
          </w:rPr>
          <w:tab/>
        </w:r>
        <w:r w:rsidR="00B024C4">
          <w:rPr>
            <w:webHidden/>
          </w:rPr>
          <w:fldChar w:fldCharType="begin"/>
        </w:r>
        <w:r w:rsidR="00B024C4">
          <w:rPr>
            <w:webHidden/>
          </w:rPr>
          <w:instrText xml:space="preserve"> PAGEREF _Toc434414311 \h </w:instrText>
        </w:r>
        <w:r w:rsidR="00B024C4">
          <w:rPr>
            <w:webHidden/>
          </w:rPr>
        </w:r>
        <w:r w:rsidR="00B024C4">
          <w:rPr>
            <w:webHidden/>
          </w:rPr>
          <w:fldChar w:fldCharType="separate"/>
        </w:r>
        <w:r w:rsidR="00B024C4">
          <w:rPr>
            <w:webHidden/>
          </w:rPr>
          <w:t>33</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312" w:history="1">
        <w:r w:rsidR="00B024C4" w:rsidRPr="00D31BB2">
          <w:rPr>
            <w:rStyle w:val="a6"/>
          </w:rPr>
          <w:t>2.4.2</w:t>
        </w:r>
        <w:r w:rsidR="00B024C4" w:rsidRPr="0023364D">
          <w:rPr>
            <w:rFonts w:ascii="Calibri" w:hAnsi="Calibri"/>
            <w:caps w:val="0"/>
            <w:kern w:val="2"/>
            <w:lang w:eastAsia="zh-CN"/>
          </w:rPr>
          <w:tab/>
        </w:r>
        <w:r w:rsidR="00B024C4" w:rsidRPr="00D31BB2">
          <w:rPr>
            <w:rStyle w:val="a6"/>
          </w:rPr>
          <w:t>bridge hello-time</w:t>
        </w:r>
        <w:r w:rsidR="00B024C4">
          <w:rPr>
            <w:webHidden/>
          </w:rPr>
          <w:tab/>
        </w:r>
        <w:r w:rsidR="00B024C4">
          <w:rPr>
            <w:webHidden/>
          </w:rPr>
          <w:fldChar w:fldCharType="begin"/>
        </w:r>
        <w:r w:rsidR="00B024C4">
          <w:rPr>
            <w:webHidden/>
          </w:rPr>
          <w:instrText xml:space="preserve"> PAGEREF _Toc434414312 \h </w:instrText>
        </w:r>
        <w:r w:rsidR="00B024C4">
          <w:rPr>
            <w:webHidden/>
          </w:rPr>
        </w:r>
        <w:r w:rsidR="00B024C4">
          <w:rPr>
            <w:webHidden/>
          </w:rPr>
          <w:fldChar w:fldCharType="separate"/>
        </w:r>
        <w:r w:rsidR="00B024C4">
          <w:rPr>
            <w:webHidden/>
          </w:rPr>
          <w:t>34</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313" w:history="1">
        <w:r w:rsidR="00B024C4" w:rsidRPr="00D31BB2">
          <w:rPr>
            <w:rStyle w:val="a6"/>
          </w:rPr>
          <w:t>2.4.3</w:t>
        </w:r>
        <w:r w:rsidR="00B024C4" w:rsidRPr="0023364D">
          <w:rPr>
            <w:rFonts w:ascii="Calibri" w:hAnsi="Calibri"/>
            <w:caps w:val="0"/>
            <w:kern w:val="2"/>
            <w:lang w:eastAsia="zh-CN"/>
          </w:rPr>
          <w:tab/>
        </w:r>
        <w:r w:rsidR="00B024C4" w:rsidRPr="00D31BB2">
          <w:rPr>
            <w:rStyle w:val="a6"/>
          </w:rPr>
          <w:t>bridge max-age</w:t>
        </w:r>
        <w:r w:rsidR="00B024C4">
          <w:rPr>
            <w:webHidden/>
          </w:rPr>
          <w:tab/>
        </w:r>
        <w:r w:rsidR="00B024C4">
          <w:rPr>
            <w:webHidden/>
          </w:rPr>
          <w:fldChar w:fldCharType="begin"/>
        </w:r>
        <w:r w:rsidR="00B024C4">
          <w:rPr>
            <w:webHidden/>
          </w:rPr>
          <w:instrText xml:space="preserve"> PAGEREF _Toc434414313 \h </w:instrText>
        </w:r>
        <w:r w:rsidR="00B024C4">
          <w:rPr>
            <w:webHidden/>
          </w:rPr>
        </w:r>
        <w:r w:rsidR="00B024C4">
          <w:rPr>
            <w:webHidden/>
          </w:rPr>
          <w:fldChar w:fldCharType="separate"/>
        </w:r>
        <w:r w:rsidR="00B024C4">
          <w:rPr>
            <w:webHidden/>
          </w:rPr>
          <w:t>34</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314" w:history="1">
        <w:r w:rsidR="00B024C4" w:rsidRPr="00D31BB2">
          <w:rPr>
            <w:rStyle w:val="a6"/>
          </w:rPr>
          <w:t>2.4.4</w:t>
        </w:r>
        <w:r w:rsidR="00B024C4" w:rsidRPr="0023364D">
          <w:rPr>
            <w:rFonts w:ascii="Calibri" w:hAnsi="Calibri"/>
            <w:caps w:val="0"/>
            <w:kern w:val="2"/>
            <w:lang w:eastAsia="zh-CN"/>
          </w:rPr>
          <w:tab/>
        </w:r>
        <w:r w:rsidR="00B024C4" w:rsidRPr="00D31BB2">
          <w:rPr>
            <w:rStyle w:val="a6"/>
          </w:rPr>
          <w:t>bridge priority</w:t>
        </w:r>
        <w:r w:rsidR="00B024C4">
          <w:rPr>
            <w:webHidden/>
          </w:rPr>
          <w:tab/>
        </w:r>
        <w:r w:rsidR="00B024C4">
          <w:rPr>
            <w:webHidden/>
          </w:rPr>
          <w:fldChar w:fldCharType="begin"/>
        </w:r>
        <w:r w:rsidR="00B024C4">
          <w:rPr>
            <w:webHidden/>
          </w:rPr>
          <w:instrText xml:space="preserve"> PAGEREF _Toc434414314 \h </w:instrText>
        </w:r>
        <w:r w:rsidR="00B024C4">
          <w:rPr>
            <w:webHidden/>
          </w:rPr>
        </w:r>
        <w:r w:rsidR="00B024C4">
          <w:rPr>
            <w:webHidden/>
          </w:rPr>
          <w:fldChar w:fldCharType="separate"/>
        </w:r>
        <w:r w:rsidR="00B024C4">
          <w:rPr>
            <w:webHidden/>
          </w:rPr>
          <w:t>35</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315" w:history="1">
        <w:r w:rsidR="00B024C4" w:rsidRPr="00D31BB2">
          <w:rPr>
            <w:rStyle w:val="a6"/>
          </w:rPr>
          <w:t>2.4.5</w:t>
        </w:r>
        <w:r w:rsidR="00B024C4" w:rsidRPr="0023364D">
          <w:rPr>
            <w:rFonts w:ascii="Calibri" w:hAnsi="Calibri"/>
            <w:caps w:val="0"/>
            <w:kern w:val="2"/>
            <w:lang w:eastAsia="zh-CN"/>
          </w:rPr>
          <w:tab/>
        </w:r>
        <w:r w:rsidR="00B024C4" w:rsidRPr="00D31BB2">
          <w:rPr>
            <w:rStyle w:val="a6"/>
          </w:rPr>
          <w:t>bridge stp</w:t>
        </w:r>
        <w:r w:rsidR="00B024C4">
          <w:rPr>
            <w:webHidden/>
          </w:rPr>
          <w:tab/>
        </w:r>
        <w:r w:rsidR="00B024C4">
          <w:rPr>
            <w:webHidden/>
          </w:rPr>
          <w:fldChar w:fldCharType="begin"/>
        </w:r>
        <w:r w:rsidR="00B024C4">
          <w:rPr>
            <w:webHidden/>
          </w:rPr>
          <w:instrText xml:space="preserve"> PAGEREF _Toc434414315 \h </w:instrText>
        </w:r>
        <w:r w:rsidR="00B024C4">
          <w:rPr>
            <w:webHidden/>
          </w:rPr>
        </w:r>
        <w:r w:rsidR="00B024C4">
          <w:rPr>
            <w:webHidden/>
          </w:rPr>
          <w:fldChar w:fldCharType="separate"/>
        </w:r>
        <w:r w:rsidR="00B024C4">
          <w:rPr>
            <w:webHidden/>
          </w:rPr>
          <w:t>35</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316" w:history="1">
        <w:r w:rsidR="00B024C4" w:rsidRPr="00D31BB2">
          <w:rPr>
            <w:rStyle w:val="a6"/>
          </w:rPr>
          <w:t>2.4.6</w:t>
        </w:r>
        <w:r w:rsidR="00B024C4" w:rsidRPr="0023364D">
          <w:rPr>
            <w:rFonts w:ascii="Calibri" w:hAnsi="Calibri"/>
            <w:caps w:val="0"/>
            <w:kern w:val="2"/>
            <w:lang w:eastAsia="zh-CN"/>
          </w:rPr>
          <w:tab/>
        </w:r>
        <w:r w:rsidR="00B024C4" w:rsidRPr="00D31BB2">
          <w:rPr>
            <w:rStyle w:val="a6"/>
          </w:rPr>
          <w:t>bridge-group</w:t>
        </w:r>
        <w:r w:rsidR="00B024C4">
          <w:rPr>
            <w:webHidden/>
          </w:rPr>
          <w:tab/>
        </w:r>
        <w:r w:rsidR="00B024C4">
          <w:rPr>
            <w:webHidden/>
          </w:rPr>
          <w:fldChar w:fldCharType="begin"/>
        </w:r>
        <w:r w:rsidR="00B024C4">
          <w:rPr>
            <w:webHidden/>
          </w:rPr>
          <w:instrText xml:space="preserve"> PAGEREF _Toc434414316 \h </w:instrText>
        </w:r>
        <w:r w:rsidR="00B024C4">
          <w:rPr>
            <w:webHidden/>
          </w:rPr>
        </w:r>
        <w:r w:rsidR="00B024C4">
          <w:rPr>
            <w:webHidden/>
          </w:rPr>
          <w:fldChar w:fldCharType="separate"/>
        </w:r>
        <w:r w:rsidR="00B024C4">
          <w:rPr>
            <w:webHidden/>
          </w:rPr>
          <w:t>36</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317" w:history="1">
        <w:r w:rsidR="00B024C4" w:rsidRPr="00D31BB2">
          <w:rPr>
            <w:rStyle w:val="a6"/>
          </w:rPr>
          <w:t>2.4.7</w:t>
        </w:r>
        <w:r w:rsidR="00B024C4" w:rsidRPr="0023364D">
          <w:rPr>
            <w:rFonts w:ascii="Calibri" w:hAnsi="Calibri"/>
            <w:caps w:val="0"/>
            <w:kern w:val="2"/>
            <w:lang w:eastAsia="zh-CN"/>
          </w:rPr>
          <w:tab/>
        </w:r>
        <w:r w:rsidR="00B024C4" w:rsidRPr="00D31BB2">
          <w:rPr>
            <w:rStyle w:val="a6"/>
          </w:rPr>
          <w:t>interface</w:t>
        </w:r>
        <w:r w:rsidR="00B024C4">
          <w:rPr>
            <w:webHidden/>
          </w:rPr>
          <w:tab/>
        </w:r>
        <w:r w:rsidR="00B024C4">
          <w:rPr>
            <w:webHidden/>
          </w:rPr>
          <w:fldChar w:fldCharType="begin"/>
        </w:r>
        <w:r w:rsidR="00B024C4">
          <w:rPr>
            <w:webHidden/>
          </w:rPr>
          <w:instrText xml:space="preserve"> PAGEREF _Toc434414317 \h </w:instrText>
        </w:r>
        <w:r w:rsidR="00B024C4">
          <w:rPr>
            <w:webHidden/>
          </w:rPr>
        </w:r>
        <w:r w:rsidR="00B024C4">
          <w:rPr>
            <w:webHidden/>
          </w:rPr>
          <w:fldChar w:fldCharType="separate"/>
        </w:r>
        <w:r w:rsidR="00B024C4">
          <w:rPr>
            <w:webHidden/>
          </w:rPr>
          <w:t>36</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318" w:history="1">
        <w:r w:rsidR="00B024C4" w:rsidRPr="00D31BB2">
          <w:rPr>
            <w:rStyle w:val="a6"/>
          </w:rPr>
          <w:t>2.4.8</w:t>
        </w:r>
        <w:r w:rsidR="00B024C4" w:rsidRPr="0023364D">
          <w:rPr>
            <w:rFonts w:ascii="Calibri" w:hAnsi="Calibri"/>
            <w:caps w:val="0"/>
            <w:kern w:val="2"/>
            <w:lang w:eastAsia="zh-CN"/>
          </w:rPr>
          <w:tab/>
        </w:r>
        <w:r w:rsidR="00B024C4" w:rsidRPr="00D31BB2">
          <w:rPr>
            <w:rStyle w:val="a6"/>
          </w:rPr>
          <w:t>show bridge-group</w:t>
        </w:r>
        <w:r w:rsidR="00B024C4">
          <w:rPr>
            <w:webHidden/>
          </w:rPr>
          <w:tab/>
        </w:r>
        <w:r w:rsidR="00B024C4">
          <w:rPr>
            <w:webHidden/>
          </w:rPr>
          <w:fldChar w:fldCharType="begin"/>
        </w:r>
        <w:r w:rsidR="00B024C4">
          <w:rPr>
            <w:webHidden/>
          </w:rPr>
          <w:instrText xml:space="preserve"> PAGEREF _Toc434414318 \h </w:instrText>
        </w:r>
        <w:r w:rsidR="00B024C4">
          <w:rPr>
            <w:webHidden/>
          </w:rPr>
        </w:r>
        <w:r w:rsidR="00B024C4">
          <w:rPr>
            <w:webHidden/>
          </w:rPr>
          <w:fldChar w:fldCharType="separate"/>
        </w:r>
        <w:r w:rsidR="00B024C4">
          <w:rPr>
            <w:webHidden/>
          </w:rPr>
          <w:t>37</w:t>
        </w:r>
        <w:r w:rsidR="00B024C4">
          <w:rPr>
            <w:webHidden/>
          </w:rPr>
          <w:fldChar w:fldCharType="end"/>
        </w:r>
      </w:hyperlink>
    </w:p>
    <w:p w:rsidR="00B024C4" w:rsidRPr="0023364D" w:rsidRDefault="00A17219">
      <w:pPr>
        <w:pStyle w:val="23"/>
        <w:rPr>
          <w:rFonts w:ascii="Calibri" w:hAnsi="Calibri"/>
          <w:caps w:val="0"/>
          <w:kern w:val="2"/>
          <w:lang w:eastAsia="zh-CN"/>
        </w:rPr>
      </w:pPr>
      <w:hyperlink w:anchor="_Toc434414319" w:history="1">
        <w:r w:rsidR="00B024C4" w:rsidRPr="00D31BB2">
          <w:rPr>
            <w:rStyle w:val="a6"/>
          </w:rPr>
          <w:t>2.5</w:t>
        </w:r>
        <w:r w:rsidR="00B024C4" w:rsidRPr="0023364D">
          <w:rPr>
            <w:rFonts w:ascii="Calibri" w:hAnsi="Calibri"/>
            <w:caps w:val="0"/>
            <w:kern w:val="2"/>
            <w:lang w:eastAsia="zh-CN"/>
          </w:rPr>
          <w:tab/>
        </w:r>
        <w:r w:rsidR="00B024C4" w:rsidRPr="00D31BB2">
          <w:rPr>
            <w:rStyle w:val="a6"/>
            <w:rFonts w:hint="eastAsia"/>
          </w:rPr>
          <w:t>隧道接口配置命令</w:t>
        </w:r>
        <w:r w:rsidR="00B024C4">
          <w:rPr>
            <w:webHidden/>
          </w:rPr>
          <w:tab/>
        </w:r>
        <w:r w:rsidR="00B024C4">
          <w:rPr>
            <w:webHidden/>
          </w:rPr>
          <w:fldChar w:fldCharType="begin"/>
        </w:r>
        <w:r w:rsidR="00B024C4">
          <w:rPr>
            <w:webHidden/>
          </w:rPr>
          <w:instrText xml:space="preserve"> PAGEREF _Toc434414319 \h </w:instrText>
        </w:r>
        <w:r w:rsidR="00B024C4">
          <w:rPr>
            <w:webHidden/>
          </w:rPr>
        </w:r>
        <w:r w:rsidR="00B024C4">
          <w:rPr>
            <w:webHidden/>
          </w:rPr>
          <w:fldChar w:fldCharType="separate"/>
        </w:r>
        <w:r w:rsidR="00B024C4">
          <w:rPr>
            <w:webHidden/>
          </w:rPr>
          <w:t>38</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320" w:history="1">
        <w:r w:rsidR="00B024C4" w:rsidRPr="00D31BB2">
          <w:rPr>
            <w:rStyle w:val="a6"/>
          </w:rPr>
          <w:t>2.5.1</w:t>
        </w:r>
        <w:r w:rsidR="00B024C4" w:rsidRPr="0023364D">
          <w:rPr>
            <w:rFonts w:ascii="Calibri" w:hAnsi="Calibri"/>
            <w:caps w:val="0"/>
            <w:kern w:val="2"/>
            <w:lang w:eastAsia="zh-CN"/>
          </w:rPr>
          <w:tab/>
        </w:r>
        <w:r w:rsidR="00B024C4" w:rsidRPr="00D31BB2">
          <w:rPr>
            <w:rStyle w:val="a6"/>
          </w:rPr>
          <w:t>interface tunnel</w:t>
        </w:r>
        <w:r w:rsidR="00B024C4">
          <w:rPr>
            <w:webHidden/>
          </w:rPr>
          <w:tab/>
        </w:r>
        <w:r w:rsidR="00B024C4">
          <w:rPr>
            <w:webHidden/>
          </w:rPr>
          <w:fldChar w:fldCharType="begin"/>
        </w:r>
        <w:r w:rsidR="00B024C4">
          <w:rPr>
            <w:webHidden/>
          </w:rPr>
          <w:instrText xml:space="preserve"> PAGEREF _Toc434414320 \h </w:instrText>
        </w:r>
        <w:r w:rsidR="00B024C4">
          <w:rPr>
            <w:webHidden/>
          </w:rPr>
        </w:r>
        <w:r w:rsidR="00B024C4">
          <w:rPr>
            <w:webHidden/>
          </w:rPr>
          <w:fldChar w:fldCharType="separate"/>
        </w:r>
        <w:r w:rsidR="00B024C4">
          <w:rPr>
            <w:webHidden/>
          </w:rPr>
          <w:t>38</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321" w:history="1">
        <w:r w:rsidR="00B024C4" w:rsidRPr="00D31BB2">
          <w:rPr>
            <w:rStyle w:val="a6"/>
          </w:rPr>
          <w:t>2.5.2</w:t>
        </w:r>
        <w:r w:rsidR="00B024C4" w:rsidRPr="0023364D">
          <w:rPr>
            <w:rFonts w:ascii="Calibri" w:hAnsi="Calibri"/>
            <w:caps w:val="0"/>
            <w:kern w:val="2"/>
            <w:lang w:eastAsia="zh-CN"/>
          </w:rPr>
          <w:tab/>
        </w:r>
        <w:r w:rsidR="00B024C4" w:rsidRPr="00D31BB2">
          <w:rPr>
            <w:rStyle w:val="a6"/>
          </w:rPr>
          <w:t>show interface</w:t>
        </w:r>
        <w:r w:rsidR="00B024C4">
          <w:rPr>
            <w:webHidden/>
          </w:rPr>
          <w:tab/>
        </w:r>
        <w:r w:rsidR="00B024C4">
          <w:rPr>
            <w:webHidden/>
          </w:rPr>
          <w:fldChar w:fldCharType="begin"/>
        </w:r>
        <w:r w:rsidR="00B024C4">
          <w:rPr>
            <w:webHidden/>
          </w:rPr>
          <w:instrText xml:space="preserve"> PAGEREF _Toc434414321 \h </w:instrText>
        </w:r>
        <w:r w:rsidR="00B024C4">
          <w:rPr>
            <w:webHidden/>
          </w:rPr>
        </w:r>
        <w:r w:rsidR="00B024C4">
          <w:rPr>
            <w:webHidden/>
          </w:rPr>
          <w:fldChar w:fldCharType="separate"/>
        </w:r>
        <w:r w:rsidR="00B024C4">
          <w:rPr>
            <w:webHidden/>
          </w:rPr>
          <w:t>39</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322" w:history="1">
        <w:r w:rsidR="00B024C4" w:rsidRPr="00D31BB2">
          <w:rPr>
            <w:rStyle w:val="a6"/>
          </w:rPr>
          <w:t>2.5.3</w:t>
        </w:r>
        <w:r w:rsidR="00B024C4" w:rsidRPr="0023364D">
          <w:rPr>
            <w:rFonts w:ascii="Calibri" w:hAnsi="Calibri"/>
            <w:caps w:val="0"/>
            <w:kern w:val="2"/>
            <w:lang w:eastAsia="zh-CN"/>
          </w:rPr>
          <w:tab/>
        </w:r>
        <w:r w:rsidR="00B024C4" w:rsidRPr="00D31BB2">
          <w:rPr>
            <w:rStyle w:val="a6"/>
          </w:rPr>
          <w:t>tunnel destination</w:t>
        </w:r>
        <w:r w:rsidR="00B024C4">
          <w:rPr>
            <w:webHidden/>
          </w:rPr>
          <w:tab/>
        </w:r>
        <w:r w:rsidR="00B024C4">
          <w:rPr>
            <w:webHidden/>
          </w:rPr>
          <w:fldChar w:fldCharType="begin"/>
        </w:r>
        <w:r w:rsidR="00B024C4">
          <w:rPr>
            <w:webHidden/>
          </w:rPr>
          <w:instrText xml:space="preserve"> PAGEREF _Toc434414322 \h </w:instrText>
        </w:r>
        <w:r w:rsidR="00B024C4">
          <w:rPr>
            <w:webHidden/>
          </w:rPr>
        </w:r>
        <w:r w:rsidR="00B024C4">
          <w:rPr>
            <w:webHidden/>
          </w:rPr>
          <w:fldChar w:fldCharType="separate"/>
        </w:r>
        <w:r w:rsidR="00B024C4">
          <w:rPr>
            <w:webHidden/>
          </w:rPr>
          <w:t>40</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323" w:history="1">
        <w:r w:rsidR="00B024C4" w:rsidRPr="00D31BB2">
          <w:rPr>
            <w:rStyle w:val="a6"/>
          </w:rPr>
          <w:t>2.5.4</w:t>
        </w:r>
        <w:r w:rsidR="00B024C4" w:rsidRPr="0023364D">
          <w:rPr>
            <w:rFonts w:ascii="Calibri" w:hAnsi="Calibri"/>
            <w:caps w:val="0"/>
            <w:kern w:val="2"/>
            <w:lang w:eastAsia="zh-CN"/>
          </w:rPr>
          <w:tab/>
        </w:r>
        <w:r w:rsidR="00B024C4" w:rsidRPr="00D31BB2">
          <w:rPr>
            <w:rStyle w:val="a6"/>
          </w:rPr>
          <w:t>tunnel source</w:t>
        </w:r>
        <w:r w:rsidR="00B024C4">
          <w:rPr>
            <w:webHidden/>
          </w:rPr>
          <w:tab/>
        </w:r>
        <w:r w:rsidR="00B024C4">
          <w:rPr>
            <w:webHidden/>
          </w:rPr>
          <w:fldChar w:fldCharType="begin"/>
        </w:r>
        <w:r w:rsidR="00B024C4">
          <w:rPr>
            <w:webHidden/>
          </w:rPr>
          <w:instrText xml:space="preserve"> PAGEREF _Toc434414323 \h </w:instrText>
        </w:r>
        <w:r w:rsidR="00B024C4">
          <w:rPr>
            <w:webHidden/>
          </w:rPr>
        </w:r>
        <w:r w:rsidR="00B024C4">
          <w:rPr>
            <w:webHidden/>
          </w:rPr>
          <w:fldChar w:fldCharType="separate"/>
        </w:r>
        <w:r w:rsidR="00B024C4">
          <w:rPr>
            <w:webHidden/>
          </w:rPr>
          <w:t>41</w:t>
        </w:r>
        <w:r w:rsidR="00B024C4">
          <w:rPr>
            <w:webHidden/>
          </w:rPr>
          <w:fldChar w:fldCharType="end"/>
        </w:r>
      </w:hyperlink>
    </w:p>
    <w:p w:rsidR="00B024C4" w:rsidRPr="0023364D" w:rsidRDefault="00A17219">
      <w:pPr>
        <w:pStyle w:val="12"/>
        <w:rPr>
          <w:rFonts w:ascii="Calibri" w:hAnsi="Calibri"/>
          <w:b w:val="0"/>
          <w:bCs w:val="0"/>
          <w:caps w:val="0"/>
          <w:kern w:val="2"/>
          <w:lang w:eastAsia="zh-CN"/>
        </w:rPr>
      </w:pPr>
      <w:hyperlink w:anchor="_Toc434414324" w:history="1">
        <w:r w:rsidR="00B024C4" w:rsidRPr="00D31BB2">
          <w:rPr>
            <w:rStyle w:val="a6"/>
          </w:rPr>
          <w:t>3</w:t>
        </w:r>
        <w:r w:rsidR="00B024C4" w:rsidRPr="0023364D">
          <w:rPr>
            <w:rFonts w:ascii="Calibri" w:hAnsi="Calibri"/>
            <w:b w:val="0"/>
            <w:bCs w:val="0"/>
            <w:caps w:val="0"/>
            <w:kern w:val="2"/>
            <w:lang w:eastAsia="zh-CN"/>
          </w:rPr>
          <w:tab/>
        </w:r>
        <w:r w:rsidR="00B024C4" w:rsidRPr="00D31BB2">
          <w:rPr>
            <w:rStyle w:val="a6"/>
          </w:rPr>
          <w:t>DHCP</w:t>
        </w:r>
        <w:r w:rsidR="00B024C4" w:rsidRPr="00D31BB2">
          <w:rPr>
            <w:rStyle w:val="a6"/>
            <w:rFonts w:hint="eastAsia"/>
          </w:rPr>
          <w:t>命令</w:t>
        </w:r>
        <w:r w:rsidR="00B024C4">
          <w:rPr>
            <w:webHidden/>
          </w:rPr>
          <w:tab/>
        </w:r>
        <w:r w:rsidR="00B024C4">
          <w:rPr>
            <w:webHidden/>
          </w:rPr>
          <w:fldChar w:fldCharType="begin"/>
        </w:r>
        <w:r w:rsidR="00B024C4">
          <w:rPr>
            <w:webHidden/>
          </w:rPr>
          <w:instrText xml:space="preserve"> PAGEREF _Toc434414324 \h </w:instrText>
        </w:r>
        <w:r w:rsidR="00B024C4">
          <w:rPr>
            <w:webHidden/>
          </w:rPr>
        </w:r>
        <w:r w:rsidR="00B024C4">
          <w:rPr>
            <w:webHidden/>
          </w:rPr>
          <w:fldChar w:fldCharType="separate"/>
        </w:r>
        <w:r w:rsidR="00B024C4">
          <w:rPr>
            <w:webHidden/>
          </w:rPr>
          <w:t>42</w:t>
        </w:r>
        <w:r w:rsidR="00B024C4">
          <w:rPr>
            <w:webHidden/>
          </w:rPr>
          <w:fldChar w:fldCharType="end"/>
        </w:r>
      </w:hyperlink>
    </w:p>
    <w:p w:rsidR="00B024C4" w:rsidRPr="0023364D" w:rsidRDefault="00A17219">
      <w:pPr>
        <w:pStyle w:val="23"/>
        <w:rPr>
          <w:rFonts w:ascii="Calibri" w:hAnsi="Calibri"/>
          <w:caps w:val="0"/>
          <w:kern w:val="2"/>
          <w:lang w:eastAsia="zh-CN"/>
        </w:rPr>
      </w:pPr>
      <w:hyperlink w:anchor="_Toc434414325" w:history="1">
        <w:r w:rsidR="00B024C4" w:rsidRPr="00D31BB2">
          <w:rPr>
            <w:rStyle w:val="a6"/>
          </w:rPr>
          <w:t>3.1</w:t>
        </w:r>
        <w:r w:rsidR="00B024C4" w:rsidRPr="0023364D">
          <w:rPr>
            <w:rFonts w:ascii="Calibri" w:hAnsi="Calibri"/>
            <w:caps w:val="0"/>
            <w:kern w:val="2"/>
            <w:lang w:eastAsia="zh-CN"/>
          </w:rPr>
          <w:tab/>
        </w:r>
        <w:r w:rsidR="00B024C4" w:rsidRPr="00D31BB2">
          <w:rPr>
            <w:rStyle w:val="a6"/>
          </w:rPr>
          <w:t>DHCP</w:t>
        </w:r>
        <w:r w:rsidR="00B024C4" w:rsidRPr="00D31BB2">
          <w:rPr>
            <w:rStyle w:val="a6"/>
            <w:rFonts w:hint="eastAsia"/>
          </w:rPr>
          <w:t>命令</w:t>
        </w:r>
        <w:r w:rsidR="00B024C4">
          <w:rPr>
            <w:webHidden/>
          </w:rPr>
          <w:tab/>
        </w:r>
        <w:r w:rsidR="00B024C4">
          <w:rPr>
            <w:webHidden/>
          </w:rPr>
          <w:fldChar w:fldCharType="begin"/>
        </w:r>
        <w:r w:rsidR="00B024C4">
          <w:rPr>
            <w:webHidden/>
          </w:rPr>
          <w:instrText xml:space="preserve"> PAGEREF _Toc434414325 \h </w:instrText>
        </w:r>
        <w:r w:rsidR="00B024C4">
          <w:rPr>
            <w:webHidden/>
          </w:rPr>
        </w:r>
        <w:r w:rsidR="00B024C4">
          <w:rPr>
            <w:webHidden/>
          </w:rPr>
          <w:fldChar w:fldCharType="separate"/>
        </w:r>
        <w:r w:rsidR="00B024C4">
          <w:rPr>
            <w:webHidden/>
          </w:rPr>
          <w:t>42</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326" w:history="1">
        <w:r w:rsidR="00B024C4" w:rsidRPr="00D31BB2">
          <w:rPr>
            <w:rStyle w:val="a6"/>
          </w:rPr>
          <w:t>3.1.1</w:t>
        </w:r>
        <w:r w:rsidR="00B024C4" w:rsidRPr="0023364D">
          <w:rPr>
            <w:rFonts w:ascii="Calibri" w:hAnsi="Calibri"/>
            <w:caps w:val="0"/>
            <w:kern w:val="2"/>
            <w:lang w:eastAsia="zh-CN"/>
          </w:rPr>
          <w:tab/>
        </w:r>
        <w:r w:rsidR="00B024C4" w:rsidRPr="00D31BB2">
          <w:rPr>
            <w:rStyle w:val="a6"/>
          </w:rPr>
          <w:t>bind</w:t>
        </w:r>
        <w:r w:rsidR="00B024C4">
          <w:rPr>
            <w:webHidden/>
          </w:rPr>
          <w:tab/>
        </w:r>
        <w:r w:rsidR="00B024C4">
          <w:rPr>
            <w:webHidden/>
          </w:rPr>
          <w:fldChar w:fldCharType="begin"/>
        </w:r>
        <w:r w:rsidR="00B024C4">
          <w:rPr>
            <w:webHidden/>
          </w:rPr>
          <w:instrText xml:space="preserve"> PAGEREF _Toc434414326 \h </w:instrText>
        </w:r>
        <w:r w:rsidR="00B024C4">
          <w:rPr>
            <w:webHidden/>
          </w:rPr>
        </w:r>
        <w:r w:rsidR="00B024C4">
          <w:rPr>
            <w:webHidden/>
          </w:rPr>
          <w:fldChar w:fldCharType="separate"/>
        </w:r>
        <w:r w:rsidR="00B024C4">
          <w:rPr>
            <w:webHidden/>
          </w:rPr>
          <w:t>42</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327" w:history="1">
        <w:r w:rsidR="00B024C4" w:rsidRPr="00D31BB2">
          <w:rPr>
            <w:rStyle w:val="a6"/>
          </w:rPr>
          <w:t>3.1.2</w:t>
        </w:r>
        <w:r w:rsidR="00B024C4" w:rsidRPr="0023364D">
          <w:rPr>
            <w:rFonts w:ascii="Calibri" w:hAnsi="Calibri"/>
            <w:caps w:val="0"/>
            <w:kern w:val="2"/>
            <w:lang w:eastAsia="zh-CN"/>
          </w:rPr>
          <w:tab/>
        </w:r>
        <w:r w:rsidR="00B024C4" w:rsidRPr="00D31BB2">
          <w:rPr>
            <w:rStyle w:val="a6"/>
          </w:rPr>
          <w:t>dhcprelay</w:t>
        </w:r>
        <w:r w:rsidR="00B024C4">
          <w:rPr>
            <w:webHidden/>
          </w:rPr>
          <w:tab/>
        </w:r>
        <w:r w:rsidR="00B024C4">
          <w:rPr>
            <w:webHidden/>
          </w:rPr>
          <w:fldChar w:fldCharType="begin"/>
        </w:r>
        <w:r w:rsidR="00B024C4">
          <w:rPr>
            <w:webHidden/>
          </w:rPr>
          <w:instrText xml:space="preserve"> PAGEREF _Toc434414327 \h </w:instrText>
        </w:r>
        <w:r w:rsidR="00B024C4">
          <w:rPr>
            <w:webHidden/>
          </w:rPr>
        </w:r>
        <w:r w:rsidR="00B024C4">
          <w:rPr>
            <w:webHidden/>
          </w:rPr>
          <w:fldChar w:fldCharType="separate"/>
        </w:r>
        <w:r w:rsidR="00B024C4">
          <w:rPr>
            <w:webHidden/>
          </w:rPr>
          <w:t>42</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328" w:history="1">
        <w:r w:rsidR="00B024C4" w:rsidRPr="00D31BB2">
          <w:rPr>
            <w:rStyle w:val="a6"/>
          </w:rPr>
          <w:t>3.1.3</w:t>
        </w:r>
        <w:r w:rsidR="00B024C4" w:rsidRPr="0023364D">
          <w:rPr>
            <w:rFonts w:ascii="Calibri" w:hAnsi="Calibri"/>
            <w:caps w:val="0"/>
            <w:kern w:val="2"/>
            <w:lang w:eastAsia="zh-CN"/>
          </w:rPr>
          <w:tab/>
        </w:r>
        <w:r w:rsidR="00B024C4" w:rsidRPr="00D31BB2">
          <w:rPr>
            <w:rStyle w:val="a6"/>
          </w:rPr>
          <w:t>exclude</w:t>
        </w:r>
        <w:r w:rsidR="00B024C4">
          <w:rPr>
            <w:webHidden/>
          </w:rPr>
          <w:tab/>
        </w:r>
        <w:r w:rsidR="00B024C4">
          <w:rPr>
            <w:webHidden/>
          </w:rPr>
          <w:fldChar w:fldCharType="begin"/>
        </w:r>
        <w:r w:rsidR="00B024C4">
          <w:rPr>
            <w:webHidden/>
          </w:rPr>
          <w:instrText xml:space="preserve"> PAGEREF _Toc434414328 \h </w:instrText>
        </w:r>
        <w:r w:rsidR="00B024C4">
          <w:rPr>
            <w:webHidden/>
          </w:rPr>
        </w:r>
        <w:r w:rsidR="00B024C4">
          <w:rPr>
            <w:webHidden/>
          </w:rPr>
          <w:fldChar w:fldCharType="separate"/>
        </w:r>
        <w:r w:rsidR="00B024C4">
          <w:rPr>
            <w:webHidden/>
          </w:rPr>
          <w:t>44</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329" w:history="1">
        <w:r w:rsidR="00B024C4" w:rsidRPr="00D31BB2">
          <w:rPr>
            <w:rStyle w:val="a6"/>
          </w:rPr>
          <w:t>3.1.4</w:t>
        </w:r>
        <w:r w:rsidR="00B024C4" w:rsidRPr="0023364D">
          <w:rPr>
            <w:rFonts w:ascii="Calibri" w:hAnsi="Calibri"/>
            <w:caps w:val="0"/>
            <w:kern w:val="2"/>
            <w:lang w:eastAsia="zh-CN"/>
          </w:rPr>
          <w:tab/>
        </w:r>
        <w:r w:rsidR="00B024C4" w:rsidRPr="00D31BB2">
          <w:rPr>
            <w:rStyle w:val="a6"/>
          </w:rPr>
          <w:t>share-net</w:t>
        </w:r>
        <w:r w:rsidR="00B024C4">
          <w:rPr>
            <w:webHidden/>
          </w:rPr>
          <w:tab/>
        </w:r>
        <w:r w:rsidR="00B024C4">
          <w:rPr>
            <w:webHidden/>
          </w:rPr>
          <w:fldChar w:fldCharType="begin"/>
        </w:r>
        <w:r w:rsidR="00B024C4">
          <w:rPr>
            <w:webHidden/>
          </w:rPr>
          <w:instrText xml:space="preserve"> PAGEREF _Toc434414329 \h </w:instrText>
        </w:r>
        <w:r w:rsidR="00B024C4">
          <w:rPr>
            <w:webHidden/>
          </w:rPr>
        </w:r>
        <w:r w:rsidR="00B024C4">
          <w:rPr>
            <w:webHidden/>
          </w:rPr>
          <w:fldChar w:fldCharType="separate"/>
        </w:r>
        <w:r w:rsidR="00B024C4">
          <w:rPr>
            <w:webHidden/>
          </w:rPr>
          <w:t>44</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330" w:history="1">
        <w:r w:rsidR="00B024C4" w:rsidRPr="00D31BB2">
          <w:rPr>
            <w:rStyle w:val="a6"/>
          </w:rPr>
          <w:t>3.1.5</w:t>
        </w:r>
        <w:r w:rsidR="00B024C4" w:rsidRPr="0023364D">
          <w:rPr>
            <w:rFonts w:ascii="Calibri" w:hAnsi="Calibri"/>
            <w:caps w:val="0"/>
            <w:kern w:val="2"/>
            <w:lang w:eastAsia="zh-CN"/>
          </w:rPr>
          <w:tab/>
        </w:r>
        <w:r w:rsidR="00B024C4" w:rsidRPr="00D31BB2">
          <w:rPr>
            <w:rStyle w:val="a6"/>
          </w:rPr>
          <w:t>share-net</w:t>
        </w:r>
        <w:r w:rsidR="00B024C4" w:rsidRPr="00D31BB2">
          <w:rPr>
            <w:rStyle w:val="a6"/>
            <w:rFonts w:ascii="宋体" w:hAnsi="宋体"/>
            <w:iCs/>
          </w:rPr>
          <w:t xml:space="preserve"> </w:t>
        </w:r>
        <w:r w:rsidR="00B024C4" w:rsidRPr="00D31BB2">
          <w:rPr>
            <w:rStyle w:val="a6"/>
          </w:rPr>
          <w:t>dns</w:t>
        </w:r>
        <w:r w:rsidR="00B024C4">
          <w:rPr>
            <w:webHidden/>
          </w:rPr>
          <w:tab/>
        </w:r>
        <w:r w:rsidR="00B024C4">
          <w:rPr>
            <w:webHidden/>
          </w:rPr>
          <w:fldChar w:fldCharType="begin"/>
        </w:r>
        <w:r w:rsidR="00B024C4">
          <w:rPr>
            <w:webHidden/>
          </w:rPr>
          <w:instrText xml:space="preserve"> PAGEREF _Toc434414330 \h </w:instrText>
        </w:r>
        <w:r w:rsidR="00B024C4">
          <w:rPr>
            <w:webHidden/>
          </w:rPr>
        </w:r>
        <w:r w:rsidR="00B024C4">
          <w:rPr>
            <w:webHidden/>
          </w:rPr>
          <w:fldChar w:fldCharType="separate"/>
        </w:r>
        <w:r w:rsidR="00B024C4">
          <w:rPr>
            <w:webHidden/>
          </w:rPr>
          <w:t>45</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331" w:history="1">
        <w:r w:rsidR="00B024C4" w:rsidRPr="00D31BB2">
          <w:rPr>
            <w:rStyle w:val="a6"/>
          </w:rPr>
          <w:t>3.1.6</w:t>
        </w:r>
        <w:r w:rsidR="00B024C4" w:rsidRPr="0023364D">
          <w:rPr>
            <w:rFonts w:ascii="Calibri" w:hAnsi="Calibri"/>
            <w:caps w:val="0"/>
            <w:kern w:val="2"/>
            <w:lang w:eastAsia="zh-CN"/>
          </w:rPr>
          <w:tab/>
        </w:r>
        <w:r w:rsidR="00B024C4" w:rsidRPr="00D31BB2">
          <w:rPr>
            <w:rStyle w:val="a6"/>
          </w:rPr>
          <w:t>share-net</w:t>
        </w:r>
        <w:r w:rsidR="00B024C4" w:rsidRPr="00D31BB2">
          <w:rPr>
            <w:rStyle w:val="a6"/>
            <w:rFonts w:ascii="宋体" w:hAnsi="宋体"/>
            <w:iCs/>
          </w:rPr>
          <w:t xml:space="preserve"> </w:t>
        </w:r>
        <w:r w:rsidR="00B024C4" w:rsidRPr="00D31BB2">
          <w:rPr>
            <w:rStyle w:val="a6"/>
          </w:rPr>
          <w:t>domain</w:t>
        </w:r>
        <w:r w:rsidR="00B024C4">
          <w:rPr>
            <w:webHidden/>
          </w:rPr>
          <w:tab/>
        </w:r>
        <w:r w:rsidR="00B024C4">
          <w:rPr>
            <w:webHidden/>
          </w:rPr>
          <w:fldChar w:fldCharType="begin"/>
        </w:r>
        <w:r w:rsidR="00B024C4">
          <w:rPr>
            <w:webHidden/>
          </w:rPr>
          <w:instrText xml:space="preserve"> PAGEREF _Toc434414331 \h </w:instrText>
        </w:r>
        <w:r w:rsidR="00B024C4">
          <w:rPr>
            <w:webHidden/>
          </w:rPr>
        </w:r>
        <w:r w:rsidR="00B024C4">
          <w:rPr>
            <w:webHidden/>
          </w:rPr>
          <w:fldChar w:fldCharType="separate"/>
        </w:r>
        <w:r w:rsidR="00B024C4">
          <w:rPr>
            <w:webHidden/>
          </w:rPr>
          <w:t>46</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332" w:history="1">
        <w:r w:rsidR="00B024C4" w:rsidRPr="00D31BB2">
          <w:rPr>
            <w:rStyle w:val="a6"/>
          </w:rPr>
          <w:t>3.1.7</w:t>
        </w:r>
        <w:r w:rsidR="00B024C4" w:rsidRPr="0023364D">
          <w:rPr>
            <w:rFonts w:ascii="Calibri" w:hAnsi="Calibri"/>
            <w:caps w:val="0"/>
            <w:kern w:val="2"/>
            <w:lang w:eastAsia="zh-CN"/>
          </w:rPr>
          <w:tab/>
        </w:r>
        <w:r w:rsidR="00B024C4" w:rsidRPr="00D31BB2">
          <w:rPr>
            <w:rStyle w:val="a6"/>
          </w:rPr>
          <w:t>share-net</w:t>
        </w:r>
        <w:r w:rsidR="00B024C4" w:rsidRPr="00D31BB2">
          <w:rPr>
            <w:rStyle w:val="a6"/>
            <w:rFonts w:ascii="宋体" w:hAnsi="宋体"/>
            <w:iCs/>
          </w:rPr>
          <w:t xml:space="preserve"> </w:t>
        </w:r>
        <w:r w:rsidR="00B024C4" w:rsidRPr="00D31BB2">
          <w:rPr>
            <w:rStyle w:val="a6"/>
          </w:rPr>
          <w:t>subnet</w:t>
        </w:r>
        <w:r w:rsidR="00B024C4">
          <w:rPr>
            <w:webHidden/>
          </w:rPr>
          <w:tab/>
        </w:r>
        <w:r w:rsidR="00B024C4">
          <w:rPr>
            <w:webHidden/>
          </w:rPr>
          <w:fldChar w:fldCharType="begin"/>
        </w:r>
        <w:r w:rsidR="00B024C4">
          <w:rPr>
            <w:webHidden/>
          </w:rPr>
          <w:instrText xml:space="preserve"> PAGEREF _Toc434414332 \h </w:instrText>
        </w:r>
        <w:r w:rsidR="00B024C4">
          <w:rPr>
            <w:webHidden/>
          </w:rPr>
        </w:r>
        <w:r w:rsidR="00B024C4">
          <w:rPr>
            <w:webHidden/>
          </w:rPr>
          <w:fldChar w:fldCharType="separate"/>
        </w:r>
        <w:r w:rsidR="00B024C4">
          <w:rPr>
            <w:webHidden/>
          </w:rPr>
          <w:t>47</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333" w:history="1">
        <w:r w:rsidR="00B024C4" w:rsidRPr="00D31BB2">
          <w:rPr>
            <w:rStyle w:val="a6"/>
          </w:rPr>
          <w:t>3.1.8</w:t>
        </w:r>
        <w:r w:rsidR="00B024C4" w:rsidRPr="0023364D">
          <w:rPr>
            <w:rFonts w:ascii="Calibri" w:hAnsi="Calibri"/>
            <w:caps w:val="0"/>
            <w:kern w:val="2"/>
            <w:lang w:eastAsia="zh-CN"/>
          </w:rPr>
          <w:tab/>
        </w:r>
        <w:r w:rsidR="00B024C4" w:rsidRPr="00D31BB2">
          <w:rPr>
            <w:rStyle w:val="a6"/>
          </w:rPr>
          <w:t>share-net</w:t>
        </w:r>
        <w:r w:rsidR="00B024C4" w:rsidRPr="00D31BB2">
          <w:rPr>
            <w:rStyle w:val="a6"/>
            <w:rFonts w:ascii="宋体" w:hAnsi="宋体"/>
            <w:iCs/>
          </w:rPr>
          <w:t xml:space="preserve"> </w:t>
        </w:r>
        <w:r w:rsidR="00B024C4" w:rsidRPr="00D31BB2">
          <w:rPr>
            <w:rStyle w:val="a6"/>
          </w:rPr>
          <w:t>wins</w:t>
        </w:r>
        <w:r w:rsidR="00B024C4">
          <w:rPr>
            <w:webHidden/>
          </w:rPr>
          <w:tab/>
        </w:r>
        <w:r w:rsidR="00B024C4">
          <w:rPr>
            <w:webHidden/>
          </w:rPr>
          <w:fldChar w:fldCharType="begin"/>
        </w:r>
        <w:r w:rsidR="00B024C4">
          <w:rPr>
            <w:webHidden/>
          </w:rPr>
          <w:instrText xml:space="preserve"> PAGEREF _Toc434414333 \h </w:instrText>
        </w:r>
        <w:r w:rsidR="00B024C4">
          <w:rPr>
            <w:webHidden/>
          </w:rPr>
        </w:r>
        <w:r w:rsidR="00B024C4">
          <w:rPr>
            <w:webHidden/>
          </w:rPr>
          <w:fldChar w:fldCharType="separate"/>
        </w:r>
        <w:r w:rsidR="00B024C4">
          <w:rPr>
            <w:webHidden/>
          </w:rPr>
          <w:t>48</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334" w:history="1">
        <w:r w:rsidR="00B024C4" w:rsidRPr="00D31BB2">
          <w:rPr>
            <w:rStyle w:val="a6"/>
          </w:rPr>
          <w:t>3.1.9</w:t>
        </w:r>
        <w:r w:rsidR="00B024C4" w:rsidRPr="0023364D">
          <w:rPr>
            <w:rFonts w:ascii="Calibri" w:hAnsi="Calibri"/>
            <w:caps w:val="0"/>
            <w:kern w:val="2"/>
            <w:lang w:eastAsia="zh-CN"/>
          </w:rPr>
          <w:tab/>
        </w:r>
        <w:r w:rsidR="00B024C4" w:rsidRPr="00D31BB2">
          <w:rPr>
            <w:rStyle w:val="a6"/>
          </w:rPr>
          <w:t>show dhcp config</w:t>
        </w:r>
        <w:r w:rsidR="00B024C4">
          <w:rPr>
            <w:webHidden/>
          </w:rPr>
          <w:tab/>
        </w:r>
        <w:r w:rsidR="00B024C4">
          <w:rPr>
            <w:webHidden/>
          </w:rPr>
          <w:fldChar w:fldCharType="begin"/>
        </w:r>
        <w:r w:rsidR="00B024C4">
          <w:rPr>
            <w:webHidden/>
          </w:rPr>
          <w:instrText xml:space="preserve"> PAGEREF _Toc434414334 \h </w:instrText>
        </w:r>
        <w:r w:rsidR="00B024C4">
          <w:rPr>
            <w:webHidden/>
          </w:rPr>
        </w:r>
        <w:r w:rsidR="00B024C4">
          <w:rPr>
            <w:webHidden/>
          </w:rPr>
          <w:fldChar w:fldCharType="separate"/>
        </w:r>
        <w:r w:rsidR="00B024C4">
          <w:rPr>
            <w:webHidden/>
          </w:rPr>
          <w:t>49</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335" w:history="1">
        <w:r w:rsidR="00B024C4" w:rsidRPr="00D31BB2">
          <w:rPr>
            <w:rStyle w:val="a6"/>
          </w:rPr>
          <w:t>3.1.10</w:t>
        </w:r>
        <w:r w:rsidR="00B024C4" w:rsidRPr="0023364D">
          <w:rPr>
            <w:rFonts w:ascii="Calibri" w:hAnsi="Calibri"/>
            <w:caps w:val="0"/>
            <w:kern w:val="2"/>
            <w:lang w:eastAsia="zh-CN"/>
          </w:rPr>
          <w:tab/>
        </w:r>
        <w:r w:rsidR="00B024C4" w:rsidRPr="00D31BB2">
          <w:rPr>
            <w:rStyle w:val="a6"/>
          </w:rPr>
          <w:t>show dhcp ip active</w:t>
        </w:r>
        <w:r w:rsidR="00B024C4">
          <w:rPr>
            <w:webHidden/>
          </w:rPr>
          <w:tab/>
        </w:r>
        <w:r w:rsidR="00B024C4">
          <w:rPr>
            <w:webHidden/>
          </w:rPr>
          <w:fldChar w:fldCharType="begin"/>
        </w:r>
        <w:r w:rsidR="00B024C4">
          <w:rPr>
            <w:webHidden/>
          </w:rPr>
          <w:instrText xml:space="preserve"> PAGEREF _Toc434414335 \h </w:instrText>
        </w:r>
        <w:r w:rsidR="00B024C4">
          <w:rPr>
            <w:webHidden/>
          </w:rPr>
        </w:r>
        <w:r w:rsidR="00B024C4">
          <w:rPr>
            <w:webHidden/>
          </w:rPr>
          <w:fldChar w:fldCharType="separate"/>
        </w:r>
        <w:r w:rsidR="00B024C4">
          <w:rPr>
            <w:webHidden/>
          </w:rPr>
          <w:t>49</w:t>
        </w:r>
        <w:r w:rsidR="00B024C4">
          <w:rPr>
            <w:webHidden/>
          </w:rPr>
          <w:fldChar w:fldCharType="end"/>
        </w:r>
      </w:hyperlink>
    </w:p>
    <w:p w:rsidR="00B024C4" w:rsidRPr="0023364D" w:rsidRDefault="00A17219">
      <w:pPr>
        <w:pStyle w:val="12"/>
        <w:rPr>
          <w:rFonts w:ascii="Calibri" w:hAnsi="Calibri"/>
          <w:b w:val="0"/>
          <w:bCs w:val="0"/>
          <w:caps w:val="0"/>
          <w:kern w:val="2"/>
          <w:lang w:eastAsia="zh-CN"/>
        </w:rPr>
      </w:pPr>
      <w:hyperlink w:anchor="_Toc434414336" w:history="1">
        <w:r w:rsidR="00B024C4" w:rsidRPr="00D31BB2">
          <w:rPr>
            <w:rStyle w:val="a6"/>
          </w:rPr>
          <w:t>4</w:t>
        </w:r>
        <w:r w:rsidR="00B024C4" w:rsidRPr="0023364D">
          <w:rPr>
            <w:rFonts w:ascii="Calibri" w:hAnsi="Calibri"/>
            <w:b w:val="0"/>
            <w:bCs w:val="0"/>
            <w:caps w:val="0"/>
            <w:kern w:val="2"/>
            <w:lang w:eastAsia="zh-CN"/>
          </w:rPr>
          <w:tab/>
        </w:r>
        <w:r w:rsidR="00B024C4" w:rsidRPr="00D31BB2">
          <w:rPr>
            <w:rStyle w:val="a6"/>
            <w:rFonts w:hint="eastAsia"/>
          </w:rPr>
          <w:t>路由配置</w:t>
        </w:r>
        <w:r w:rsidR="00B024C4">
          <w:rPr>
            <w:webHidden/>
          </w:rPr>
          <w:tab/>
        </w:r>
        <w:r w:rsidR="00B024C4">
          <w:rPr>
            <w:webHidden/>
          </w:rPr>
          <w:fldChar w:fldCharType="begin"/>
        </w:r>
        <w:r w:rsidR="00B024C4">
          <w:rPr>
            <w:webHidden/>
          </w:rPr>
          <w:instrText xml:space="preserve"> PAGEREF _Toc434414336 \h </w:instrText>
        </w:r>
        <w:r w:rsidR="00B024C4">
          <w:rPr>
            <w:webHidden/>
          </w:rPr>
        </w:r>
        <w:r w:rsidR="00B024C4">
          <w:rPr>
            <w:webHidden/>
          </w:rPr>
          <w:fldChar w:fldCharType="separate"/>
        </w:r>
        <w:r w:rsidR="00B024C4">
          <w:rPr>
            <w:webHidden/>
          </w:rPr>
          <w:t>51</w:t>
        </w:r>
        <w:r w:rsidR="00B024C4">
          <w:rPr>
            <w:webHidden/>
          </w:rPr>
          <w:fldChar w:fldCharType="end"/>
        </w:r>
      </w:hyperlink>
    </w:p>
    <w:p w:rsidR="00B024C4" w:rsidRPr="0023364D" w:rsidRDefault="00A17219">
      <w:pPr>
        <w:pStyle w:val="23"/>
        <w:rPr>
          <w:rFonts w:ascii="Calibri" w:hAnsi="Calibri"/>
          <w:caps w:val="0"/>
          <w:kern w:val="2"/>
          <w:lang w:eastAsia="zh-CN"/>
        </w:rPr>
      </w:pPr>
      <w:hyperlink w:anchor="_Toc434414337" w:history="1">
        <w:r w:rsidR="00B024C4" w:rsidRPr="00D31BB2">
          <w:rPr>
            <w:rStyle w:val="a6"/>
          </w:rPr>
          <w:t>4.1</w:t>
        </w:r>
        <w:r w:rsidR="00B024C4" w:rsidRPr="0023364D">
          <w:rPr>
            <w:rFonts w:ascii="Calibri" w:hAnsi="Calibri"/>
            <w:caps w:val="0"/>
            <w:kern w:val="2"/>
            <w:lang w:eastAsia="zh-CN"/>
          </w:rPr>
          <w:tab/>
        </w:r>
        <w:r w:rsidR="00B024C4" w:rsidRPr="00D31BB2">
          <w:rPr>
            <w:rStyle w:val="a6"/>
            <w:rFonts w:hint="eastAsia"/>
          </w:rPr>
          <w:t>静态路由配置命令</w:t>
        </w:r>
        <w:r w:rsidR="00B024C4">
          <w:rPr>
            <w:webHidden/>
          </w:rPr>
          <w:tab/>
        </w:r>
        <w:r w:rsidR="00B024C4">
          <w:rPr>
            <w:webHidden/>
          </w:rPr>
          <w:fldChar w:fldCharType="begin"/>
        </w:r>
        <w:r w:rsidR="00B024C4">
          <w:rPr>
            <w:webHidden/>
          </w:rPr>
          <w:instrText xml:space="preserve"> PAGEREF _Toc434414337 \h </w:instrText>
        </w:r>
        <w:r w:rsidR="00B024C4">
          <w:rPr>
            <w:webHidden/>
          </w:rPr>
        </w:r>
        <w:r w:rsidR="00B024C4">
          <w:rPr>
            <w:webHidden/>
          </w:rPr>
          <w:fldChar w:fldCharType="separate"/>
        </w:r>
        <w:r w:rsidR="00B024C4">
          <w:rPr>
            <w:webHidden/>
          </w:rPr>
          <w:t>51</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338" w:history="1">
        <w:r w:rsidR="00B024C4" w:rsidRPr="00D31BB2">
          <w:rPr>
            <w:rStyle w:val="a6"/>
          </w:rPr>
          <w:t>4.1.1</w:t>
        </w:r>
        <w:r w:rsidR="00B024C4" w:rsidRPr="0023364D">
          <w:rPr>
            <w:rFonts w:ascii="Calibri" w:hAnsi="Calibri"/>
            <w:caps w:val="0"/>
            <w:kern w:val="2"/>
            <w:lang w:eastAsia="zh-CN"/>
          </w:rPr>
          <w:tab/>
        </w:r>
        <w:r w:rsidR="00B024C4" w:rsidRPr="00D31BB2">
          <w:rPr>
            <w:rStyle w:val="a6"/>
          </w:rPr>
          <w:t>ip route</w:t>
        </w:r>
        <w:r w:rsidR="00B024C4">
          <w:rPr>
            <w:webHidden/>
          </w:rPr>
          <w:tab/>
        </w:r>
        <w:r w:rsidR="00B024C4">
          <w:rPr>
            <w:webHidden/>
          </w:rPr>
          <w:fldChar w:fldCharType="begin"/>
        </w:r>
        <w:r w:rsidR="00B024C4">
          <w:rPr>
            <w:webHidden/>
          </w:rPr>
          <w:instrText xml:space="preserve"> PAGEREF _Toc434414338 \h </w:instrText>
        </w:r>
        <w:r w:rsidR="00B024C4">
          <w:rPr>
            <w:webHidden/>
          </w:rPr>
        </w:r>
        <w:r w:rsidR="00B024C4">
          <w:rPr>
            <w:webHidden/>
          </w:rPr>
          <w:fldChar w:fldCharType="separate"/>
        </w:r>
        <w:r w:rsidR="00B024C4">
          <w:rPr>
            <w:webHidden/>
          </w:rPr>
          <w:t>51</w:t>
        </w:r>
        <w:r w:rsidR="00B024C4">
          <w:rPr>
            <w:webHidden/>
          </w:rPr>
          <w:fldChar w:fldCharType="end"/>
        </w:r>
      </w:hyperlink>
    </w:p>
    <w:p w:rsidR="00B024C4" w:rsidRPr="0023364D" w:rsidRDefault="00A17219">
      <w:pPr>
        <w:pStyle w:val="23"/>
        <w:rPr>
          <w:rFonts w:ascii="Calibri" w:hAnsi="Calibri"/>
          <w:caps w:val="0"/>
          <w:kern w:val="2"/>
          <w:lang w:eastAsia="zh-CN"/>
        </w:rPr>
      </w:pPr>
      <w:hyperlink w:anchor="_Toc434414339" w:history="1">
        <w:r w:rsidR="00B024C4" w:rsidRPr="00D31BB2">
          <w:rPr>
            <w:rStyle w:val="a6"/>
          </w:rPr>
          <w:t>4.2</w:t>
        </w:r>
        <w:r w:rsidR="00B024C4" w:rsidRPr="0023364D">
          <w:rPr>
            <w:rFonts w:ascii="Calibri" w:hAnsi="Calibri"/>
            <w:caps w:val="0"/>
            <w:kern w:val="2"/>
            <w:lang w:eastAsia="zh-CN"/>
          </w:rPr>
          <w:tab/>
        </w:r>
        <w:r w:rsidR="00B024C4" w:rsidRPr="00D31BB2">
          <w:rPr>
            <w:rStyle w:val="a6"/>
            <w:rFonts w:hint="eastAsia"/>
          </w:rPr>
          <w:t>路由显示命令</w:t>
        </w:r>
        <w:r w:rsidR="00B024C4">
          <w:rPr>
            <w:webHidden/>
          </w:rPr>
          <w:tab/>
        </w:r>
        <w:r w:rsidR="00B024C4">
          <w:rPr>
            <w:webHidden/>
          </w:rPr>
          <w:fldChar w:fldCharType="begin"/>
        </w:r>
        <w:r w:rsidR="00B024C4">
          <w:rPr>
            <w:webHidden/>
          </w:rPr>
          <w:instrText xml:space="preserve"> PAGEREF _Toc434414339 \h </w:instrText>
        </w:r>
        <w:r w:rsidR="00B024C4">
          <w:rPr>
            <w:webHidden/>
          </w:rPr>
        </w:r>
        <w:r w:rsidR="00B024C4">
          <w:rPr>
            <w:webHidden/>
          </w:rPr>
          <w:fldChar w:fldCharType="separate"/>
        </w:r>
        <w:r w:rsidR="00B024C4">
          <w:rPr>
            <w:webHidden/>
          </w:rPr>
          <w:t>52</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340" w:history="1">
        <w:r w:rsidR="00B024C4" w:rsidRPr="00D31BB2">
          <w:rPr>
            <w:rStyle w:val="a6"/>
          </w:rPr>
          <w:t>4.2.1</w:t>
        </w:r>
        <w:r w:rsidR="00B024C4" w:rsidRPr="0023364D">
          <w:rPr>
            <w:rFonts w:ascii="Calibri" w:hAnsi="Calibri"/>
            <w:caps w:val="0"/>
            <w:kern w:val="2"/>
            <w:lang w:eastAsia="zh-CN"/>
          </w:rPr>
          <w:tab/>
        </w:r>
        <w:r w:rsidR="00B024C4" w:rsidRPr="00D31BB2">
          <w:rPr>
            <w:rStyle w:val="a6"/>
          </w:rPr>
          <w:t>show ip route</w:t>
        </w:r>
        <w:r w:rsidR="00B024C4">
          <w:rPr>
            <w:webHidden/>
          </w:rPr>
          <w:tab/>
        </w:r>
        <w:r w:rsidR="00B024C4">
          <w:rPr>
            <w:webHidden/>
          </w:rPr>
          <w:fldChar w:fldCharType="begin"/>
        </w:r>
        <w:r w:rsidR="00B024C4">
          <w:rPr>
            <w:webHidden/>
          </w:rPr>
          <w:instrText xml:space="preserve"> PAGEREF _Toc434414340 \h </w:instrText>
        </w:r>
        <w:r w:rsidR="00B024C4">
          <w:rPr>
            <w:webHidden/>
          </w:rPr>
        </w:r>
        <w:r w:rsidR="00B024C4">
          <w:rPr>
            <w:webHidden/>
          </w:rPr>
          <w:fldChar w:fldCharType="separate"/>
        </w:r>
        <w:r w:rsidR="00B024C4">
          <w:rPr>
            <w:webHidden/>
          </w:rPr>
          <w:t>52</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341" w:history="1">
        <w:r w:rsidR="00B024C4" w:rsidRPr="00D31BB2">
          <w:rPr>
            <w:rStyle w:val="a6"/>
          </w:rPr>
          <w:t>4.2.2</w:t>
        </w:r>
        <w:r w:rsidR="00B024C4" w:rsidRPr="0023364D">
          <w:rPr>
            <w:rFonts w:ascii="Calibri" w:hAnsi="Calibri"/>
            <w:caps w:val="0"/>
            <w:kern w:val="2"/>
            <w:lang w:eastAsia="zh-CN"/>
          </w:rPr>
          <w:tab/>
        </w:r>
        <w:r w:rsidR="00B024C4" w:rsidRPr="00D31BB2">
          <w:rPr>
            <w:rStyle w:val="a6"/>
          </w:rPr>
          <w:t xml:space="preserve">show ip route </w:t>
        </w:r>
        <w:r w:rsidR="00B024C4" w:rsidRPr="00D31BB2">
          <w:rPr>
            <w:rStyle w:val="a6"/>
            <w:i/>
          </w:rPr>
          <w:t>address</w:t>
        </w:r>
        <w:r w:rsidR="00B024C4">
          <w:rPr>
            <w:webHidden/>
          </w:rPr>
          <w:tab/>
        </w:r>
        <w:r w:rsidR="00B024C4">
          <w:rPr>
            <w:webHidden/>
          </w:rPr>
          <w:fldChar w:fldCharType="begin"/>
        </w:r>
        <w:r w:rsidR="00B024C4">
          <w:rPr>
            <w:webHidden/>
          </w:rPr>
          <w:instrText xml:space="preserve"> PAGEREF _Toc434414341 \h </w:instrText>
        </w:r>
        <w:r w:rsidR="00B024C4">
          <w:rPr>
            <w:webHidden/>
          </w:rPr>
        </w:r>
        <w:r w:rsidR="00B024C4">
          <w:rPr>
            <w:webHidden/>
          </w:rPr>
          <w:fldChar w:fldCharType="separate"/>
        </w:r>
        <w:r w:rsidR="00B024C4">
          <w:rPr>
            <w:webHidden/>
          </w:rPr>
          <w:t>54</w:t>
        </w:r>
        <w:r w:rsidR="00B024C4">
          <w:rPr>
            <w:webHidden/>
          </w:rPr>
          <w:fldChar w:fldCharType="end"/>
        </w:r>
      </w:hyperlink>
    </w:p>
    <w:p w:rsidR="00B024C4" w:rsidRPr="0023364D" w:rsidRDefault="00A17219">
      <w:pPr>
        <w:pStyle w:val="23"/>
        <w:rPr>
          <w:rFonts w:ascii="Calibri" w:hAnsi="Calibri"/>
          <w:caps w:val="0"/>
          <w:kern w:val="2"/>
          <w:lang w:eastAsia="zh-CN"/>
        </w:rPr>
      </w:pPr>
      <w:hyperlink w:anchor="_Toc434414342" w:history="1">
        <w:r w:rsidR="00B024C4" w:rsidRPr="00D31BB2">
          <w:rPr>
            <w:rStyle w:val="a6"/>
          </w:rPr>
          <w:t>4.3</w:t>
        </w:r>
        <w:r w:rsidR="00B024C4" w:rsidRPr="0023364D">
          <w:rPr>
            <w:rFonts w:ascii="Calibri" w:hAnsi="Calibri"/>
            <w:caps w:val="0"/>
            <w:kern w:val="2"/>
            <w:lang w:eastAsia="zh-CN"/>
          </w:rPr>
          <w:tab/>
        </w:r>
        <w:r w:rsidR="00B024C4" w:rsidRPr="00D31BB2">
          <w:rPr>
            <w:rStyle w:val="a6"/>
            <w:rFonts w:hint="eastAsia"/>
          </w:rPr>
          <w:t>策略路由命令</w:t>
        </w:r>
        <w:r w:rsidR="00B024C4">
          <w:rPr>
            <w:webHidden/>
          </w:rPr>
          <w:tab/>
        </w:r>
        <w:r w:rsidR="00B024C4">
          <w:rPr>
            <w:webHidden/>
          </w:rPr>
          <w:fldChar w:fldCharType="begin"/>
        </w:r>
        <w:r w:rsidR="00B024C4">
          <w:rPr>
            <w:webHidden/>
          </w:rPr>
          <w:instrText xml:space="preserve"> PAGEREF _Toc434414342 \h </w:instrText>
        </w:r>
        <w:r w:rsidR="00B024C4">
          <w:rPr>
            <w:webHidden/>
          </w:rPr>
        </w:r>
        <w:r w:rsidR="00B024C4">
          <w:rPr>
            <w:webHidden/>
          </w:rPr>
          <w:fldChar w:fldCharType="separate"/>
        </w:r>
        <w:r w:rsidR="00B024C4">
          <w:rPr>
            <w:webHidden/>
          </w:rPr>
          <w:t>55</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343" w:history="1">
        <w:r w:rsidR="00B024C4" w:rsidRPr="00D31BB2">
          <w:rPr>
            <w:rStyle w:val="a6"/>
          </w:rPr>
          <w:t>4.3.1</w:t>
        </w:r>
        <w:r w:rsidR="00B024C4" w:rsidRPr="0023364D">
          <w:rPr>
            <w:rFonts w:ascii="Calibri" w:hAnsi="Calibri"/>
            <w:caps w:val="0"/>
            <w:kern w:val="2"/>
            <w:lang w:eastAsia="zh-CN"/>
          </w:rPr>
          <w:tab/>
        </w:r>
        <w:r w:rsidR="00B024C4" w:rsidRPr="00D31BB2">
          <w:rPr>
            <w:rStyle w:val="a6"/>
          </w:rPr>
          <w:t>proute</w:t>
        </w:r>
        <w:r w:rsidR="00B024C4">
          <w:rPr>
            <w:webHidden/>
          </w:rPr>
          <w:tab/>
        </w:r>
        <w:r w:rsidR="00B024C4">
          <w:rPr>
            <w:webHidden/>
          </w:rPr>
          <w:fldChar w:fldCharType="begin"/>
        </w:r>
        <w:r w:rsidR="00B024C4">
          <w:rPr>
            <w:webHidden/>
          </w:rPr>
          <w:instrText xml:space="preserve"> PAGEREF _Toc434414343 \h </w:instrText>
        </w:r>
        <w:r w:rsidR="00B024C4">
          <w:rPr>
            <w:webHidden/>
          </w:rPr>
        </w:r>
        <w:r w:rsidR="00B024C4">
          <w:rPr>
            <w:webHidden/>
          </w:rPr>
          <w:fldChar w:fldCharType="separate"/>
        </w:r>
        <w:r w:rsidR="00B024C4">
          <w:rPr>
            <w:webHidden/>
          </w:rPr>
          <w:t>55</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344" w:history="1">
        <w:r w:rsidR="00B024C4" w:rsidRPr="00D31BB2">
          <w:rPr>
            <w:rStyle w:val="a6"/>
          </w:rPr>
          <w:t>4.3.2</w:t>
        </w:r>
        <w:r w:rsidR="00B024C4" w:rsidRPr="0023364D">
          <w:rPr>
            <w:rFonts w:ascii="Calibri" w:hAnsi="Calibri"/>
            <w:caps w:val="0"/>
            <w:kern w:val="2"/>
            <w:lang w:eastAsia="zh-CN"/>
          </w:rPr>
          <w:tab/>
        </w:r>
        <w:r w:rsidR="00B024C4" w:rsidRPr="00D31BB2">
          <w:rPr>
            <w:rStyle w:val="a6"/>
          </w:rPr>
          <w:t>proute insert</w:t>
        </w:r>
        <w:r w:rsidR="00B024C4">
          <w:rPr>
            <w:webHidden/>
          </w:rPr>
          <w:tab/>
        </w:r>
        <w:r w:rsidR="00B024C4">
          <w:rPr>
            <w:webHidden/>
          </w:rPr>
          <w:fldChar w:fldCharType="begin"/>
        </w:r>
        <w:r w:rsidR="00B024C4">
          <w:rPr>
            <w:webHidden/>
          </w:rPr>
          <w:instrText xml:space="preserve"> PAGEREF _Toc434414344 \h </w:instrText>
        </w:r>
        <w:r w:rsidR="00B024C4">
          <w:rPr>
            <w:webHidden/>
          </w:rPr>
        </w:r>
        <w:r w:rsidR="00B024C4">
          <w:rPr>
            <w:webHidden/>
          </w:rPr>
          <w:fldChar w:fldCharType="separate"/>
        </w:r>
        <w:r w:rsidR="00B024C4">
          <w:rPr>
            <w:webHidden/>
          </w:rPr>
          <w:t>56</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345" w:history="1">
        <w:r w:rsidR="00B024C4" w:rsidRPr="00D31BB2">
          <w:rPr>
            <w:rStyle w:val="a6"/>
          </w:rPr>
          <w:t>4.3.3</w:t>
        </w:r>
        <w:r w:rsidR="00B024C4" w:rsidRPr="0023364D">
          <w:rPr>
            <w:rFonts w:ascii="Calibri" w:hAnsi="Calibri"/>
            <w:caps w:val="0"/>
            <w:kern w:val="2"/>
            <w:lang w:eastAsia="zh-CN"/>
          </w:rPr>
          <w:tab/>
        </w:r>
        <w:r w:rsidR="00B024C4" w:rsidRPr="00D31BB2">
          <w:rPr>
            <w:rStyle w:val="a6"/>
          </w:rPr>
          <w:t>proute move</w:t>
        </w:r>
        <w:r w:rsidR="00B024C4">
          <w:rPr>
            <w:webHidden/>
          </w:rPr>
          <w:tab/>
        </w:r>
        <w:r w:rsidR="00B024C4">
          <w:rPr>
            <w:webHidden/>
          </w:rPr>
          <w:fldChar w:fldCharType="begin"/>
        </w:r>
        <w:r w:rsidR="00B024C4">
          <w:rPr>
            <w:webHidden/>
          </w:rPr>
          <w:instrText xml:space="preserve"> PAGEREF _Toc434414345 \h </w:instrText>
        </w:r>
        <w:r w:rsidR="00B024C4">
          <w:rPr>
            <w:webHidden/>
          </w:rPr>
        </w:r>
        <w:r w:rsidR="00B024C4">
          <w:rPr>
            <w:webHidden/>
          </w:rPr>
          <w:fldChar w:fldCharType="separate"/>
        </w:r>
        <w:r w:rsidR="00B024C4">
          <w:rPr>
            <w:webHidden/>
          </w:rPr>
          <w:t>58</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346" w:history="1">
        <w:r w:rsidR="00B024C4" w:rsidRPr="00D31BB2">
          <w:rPr>
            <w:rStyle w:val="a6"/>
          </w:rPr>
          <w:t>4.3.4</w:t>
        </w:r>
        <w:r w:rsidR="00B024C4" w:rsidRPr="0023364D">
          <w:rPr>
            <w:rFonts w:ascii="Calibri" w:hAnsi="Calibri"/>
            <w:caps w:val="0"/>
            <w:kern w:val="2"/>
            <w:lang w:eastAsia="zh-CN"/>
          </w:rPr>
          <w:tab/>
        </w:r>
        <w:r w:rsidR="00B024C4" w:rsidRPr="00D31BB2">
          <w:rPr>
            <w:rStyle w:val="a6"/>
          </w:rPr>
          <w:t>show proute</w:t>
        </w:r>
        <w:r w:rsidR="00B024C4">
          <w:rPr>
            <w:webHidden/>
          </w:rPr>
          <w:tab/>
        </w:r>
        <w:r w:rsidR="00B024C4">
          <w:rPr>
            <w:webHidden/>
          </w:rPr>
          <w:fldChar w:fldCharType="begin"/>
        </w:r>
        <w:r w:rsidR="00B024C4">
          <w:rPr>
            <w:webHidden/>
          </w:rPr>
          <w:instrText xml:space="preserve"> PAGEREF _Toc434414346 \h </w:instrText>
        </w:r>
        <w:r w:rsidR="00B024C4">
          <w:rPr>
            <w:webHidden/>
          </w:rPr>
        </w:r>
        <w:r w:rsidR="00B024C4">
          <w:rPr>
            <w:webHidden/>
          </w:rPr>
          <w:fldChar w:fldCharType="separate"/>
        </w:r>
        <w:r w:rsidR="00B024C4">
          <w:rPr>
            <w:webHidden/>
          </w:rPr>
          <w:t>58</w:t>
        </w:r>
        <w:r w:rsidR="00B024C4">
          <w:rPr>
            <w:webHidden/>
          </w:rPr>
          <w:fldChar w:fldCharType="end"/>
        </w:r>
      </w:hyperlink>
    </w:p>
    <w:p w:rsidR="00B024C4" w:rsidRPr="0023364D" w:rsidRDefault="00A17219">
      <w:pPr>
        <w:pStyle w:val="23"/>
        <w:rPr>
          <w:rFonts w:ascii="Calibri" w:hAnsi="Calibri"/>
          <w:caps w:val="0"/>
          <w:kern w:val="2"/>
          <w:lang w:eastAsia="zh-CN"/>
        </w:rPr>
      </w:pPr>
      <w:hyperlink w:anchor="_Toc434414347" w:history="1">
        <w:r w:rsidR="00B024C4" w:rsidRPr="00D31BB2">
          <w:rPr>
            <w:rStyle w:val="a6"/>
          </w:rPr>
          <w:t>4.4</w:t>
        </w:r>
        <w:r w:rsidR="00B024C4" w:rsidRPr="0023364D">
          <w:rPr>
            <w:rFonts w:ascii="Calibri" w:hAnsi="Calibri"/>
            <w:caps w:val="0"/>
            <w:kern w:val="2"/>
            <w:lang w:eastAsia="zh-CN"/>
          </w:rPr>
          <w:tab/>
        </w:r>
        <w:r w:rsidR="00B024C4" w:rsidRPr="00D31BB2">
          <w:rPr>
            <w:rStyle w:val="a6"/>
          </w:rPr>
          <w:t>ISP</w:t>
        </w:r>
        <w:r w:rsidR="00B024C4" w:rsidRPr="00D31BB2">
          <w:rPr>
            <w:rStyle w:val="a6"/>
            <w:rFonts w:hint="eastAsia"/>
          </w:rPr>
          <w:t>路由命令</w:t>
        </w:r>
        <w:r w:rsidR="00B024C4">
          <w:rPr>
            <w:webHidden/>
          </w:rPr>
          <w:tab/>
        </w:r>
        <w:r w:rsidR="00B024C4">
          <w:rPr>
            <w:webHidden/>
          </w:rPr>
          <w:fldChar w:fldCharType="begin"/>
        </w:r>
        <w:r w:rsidR="00B024C4">
          <w:rPr>
            <w:webHidden/>
          </w:rPr>
          <w:instrText xml:space="preserve"> PAGEREF _Toc434414347 \h </w:instrText>
        </w:r>
        <w:r w:rsidR="00B024C4">
          <w:rPr>
            <w:webHidden/>
          </w:rPr>
        </w:r>
        <w:r w:rsidR="00B024C4">
          <w:rPr>
            <w:webHidden/>
          </w:rPr>
          <w:fldChar w:fldCharType="separate"/>
        </w:r>
        <w:r w:rsidR="00B024C4">
          <w:rPr>
            <w:webHidden/>
          </w:rPr>
          <w:t>59</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348" w:history="1">
        <w:r w:rsidR="00B024C4" w:rsidRPr="00D31BB2">
          <w:rPr>
            <w:rStyle w:val="a6"/>
          </w:rPr>
          <w:t>4.4.1</w:t>
        </w:r>
        <w:r w:rsidR="00B024C4" w:rsidRPr="0023364D">
          <w:rPr>
            <w:rFonts w:ascii="Calibri" w:hAnsi="Calibri"/>
            <w:caps w:val="0"/>
            <w:kern w:val="2"/>
            <w:lang w:eastAsia="zh-CN"/>
          </w:rPr>
          <w:tab/>
        </w:r>
        <w:r w:rsidR="00B024C4" w:rsidRPr="00D31BB2">
          <w:rPr>
            <w:rStyle w:val="a6"/>
          </w:rPr>
          <w:t>isp network</w:t>
        </w:r>
        <w:r w:rsidR="00B024C4">
          <w:rPr>
            <w:webHidden/>
          </w:rPr>
          <w:tab/>
        </w:r>
        <w:r w:rsidR="00B024C4">
          <w:rPr>
            <w:webHidden/>
          </w:rPr>
          <w:fldChar w:fldCharType="begin"/>
        </w:r>
        <w:r w:rsidR="00B024C4">
          <w:rPr>
            <w:webHidden/>
          </w:rPr>
          <w:instrText xml:space="preserve"> PAGEREF _Toc434414348 \h </w:instrText>
        </w:r>
        <w:r w:rsidR="00B024C4">
          <w:rPr>
            <w:webHidden/>
          </w:rPr>
        </w:r>
        <w:r w:rsidR="00B024C4">
          <w:rPr>
            <w:webHidden/>
          </w:rPr>
          <w:fldChar w:fldCharType="separate"/>
        </w:r>
        <w:r w:rsidR="00B024C4">
          <w:rPr>
            <w:webHidden/>
          </w:rPr>
          <w:t>59</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349" w:history="1">
        <w:r w:rsidR="00B024C4" w:rsidRPr="00D31BB2">
          <w:rPr>
            <w:rStyle w:val="a6"/>
          </w:rPr>
          <w:t>4.4.2</w:t>
        </w:r>
        <w:r w:rsidR="00B024C4" w:rsidRPr="0023364D">
          <w:rPr>
            <w:rFonts w:ascii="Calibri" w:hAnsi="Calibri"/>
            <w:caps w:val="0"/>
            <w:kern w:val="2"/>
            <w:lang w:eastAsia="zh-CN"/>
          </w:rPr>
          <w:tab/>
        </w:r>
        <w:r w:rsidR="00B024C4" w:rsidRPr="00D31BB2">
          <w:rPr>
            <w:rStyle w:val="a6"/>
          </w:rPr>
          <w:t>subnet</w:t>
        </w:r>
        <w:r w:rsidR="00B024C4">
          <w:rPr>
            <w:webHidden/>
          </w:rPr>
          <w:tab/>
        </w:r>
        <w:r w:rsidR="00B024C4">
          <w:rPr>
            <w:webHidden/>
          </w:rPr>
          <w:fldChar w:fldCharType="begin"/>
        </w:r>
        <w:r w:rsidR="00B024C4">
          <w:rPr>
            <w:webHidden/>
          </w:rPr>
          <w:instrText xml:space="preserve"> PAGEREF _Toc434414349 \h </w:instrText>
        </w:r>
        <w:r w:rsidR="00B024C4">
          <w:rPr>
            <w:webHidden/>
          </w:rPr>
        </w:r>
        <w:r w:rsidR="00B024C4">
          <w:rPr>
            <w:webHidden/>
          </w:rPr>
          <w:fldChar w:fldCharType="separate"/>
        </w:r>
        <w:r w:rsidR="00B024C4">
          <w:rPr>
            <w:webHidden/>
          </w:rPr>
          <w:t>60</w:t>
        </w:r>
        <w:r w:rsidR="00B024C4">
          <w:rPr>
            <w:webHidden/>
          </w:rPr>
          <w:fldChar w:fldCharType="end"/>
        </w:r>
      </w:hyperlink>
    </w:p>
    <w:p w:rsidR="00B024C4" w:rsidRPr="0023364D" w:rsidRDefault="00A17219">
      <w:pPr>
        <w:pStyle w:val="23"/>
        <w:rPr>
          <w:rFonts w:ascii="Calibri" w:hAnsi="Calibri"/>
          <w:caps w:val="0"/>
          <w:kern w:val="2"/>
          <w:lang w:eastAsia="zh-CN"/>
        </w:rPr>
      </w:pPr>
      <w:hyperlink w:anchor="_Toc434414350" w:history="1">
        <w:r w:rsidR="00B024C4" w:rsidRPr="00D31BB2">
          <w:rPr>
            <w:rStyle w:val="a6"/>
          </w:rPr>
          <w:t>4.5</w:t>
        </w:r>
        <w:r w:rsidR="00B024C4" w:rsidRPr="0023364D">
          <w:rPr>
            <w:rFonts w:ascii="Calibri" w:hAnsi="Calibri"/>
            <w:caps w:val="0"/>
            <w:kern w:val="2"/>
            <w:lang w:eastAsia="zh-CN"/>
          </w:rPr>
          <w:tab/>
        </w:r>
        <w:r w:rsidR="00B024C4" w:rsidRPr="00D31BB2">
          <w:rPr>
            <w:rStyle w:val="a6"/>
          </w:rPr>
          <w:t>RIP</w:t>
        </w:r>
        <w:r w:rsidR="00B024C4">
          <w:rPr>
            <w:webHidden/>
          </w:rPr>
          <w:tab/>
        </w:r>
        <w:r w:rsidR="00B024C4">
          <w:rPr>
            <w:webHidden/>
          </w:rPr>
          <w:fldChar w:fldCharType="begin"/>
        </w:r>
        <w:r w:rsidR="00B024C4">
          <w:rPr>
            <w:webHidden/>
          </w:rPr>
          <w:instrText xml:space="preserve"> PAGEREF _Toc434414350 \h </w:instrText>
        </w:r>
        <w:r w:rsidR="00B024C4">
          <w:rPr>
            <w:webHidden/>
          </w:rPr>
        </w:r>
        <w:r w:rsidR="00B024C4">
          <w:rPr>
            <w:webHidden/>
          </w:rPr>
          <w:fldChar w:fldCharType="separate"/>
        </w:r>
        <w:r w:rsidR="00B024C4">
          <w:rPr>
            <w:webHidden/>
          </w:rPr>
          <w:t>60</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351" w:history="1">
        <w:r w:rsidR="00B024C4" w:rsidRPr="00D31BB2">
          <w:rPr>
            <w:rStyle w:val="a6"/>
          </w:rPr>
          <w:t>4.5.1</w:t>
        </w:r>
        <w:r w:rsidR="00B024C4" w:rsidRPr="0023364D">
          <w:rPr>
            <w:rFonts w:ascii="Calibri" w:hAnsi="Calibri"/>
            <w:caps w:val="0"/>
            <w:kern w:val="2"/>
            <w:lang w:eastAsia="zh-CN"/>
          </w:rPr>
          <w:tab/>
        </w:r>
        <w:r w:rsidR="00B024C4" w:rsidRPr="00D31BB2">
          <w:rPr>
            <w:rStyle w:val="a6"/>
          </w:rPr>
          <w:t>default-information originate</w:t>
        </w:r>
        <w:r w:rsidR="00B024C4">
          <w:rPr>
            <w:webHidden/>
          </w:rPr>
          <w:tab/>
        </w:r>
        <w:r w:rsidR="00B024C4">
          <w:rPr>
            <w:webHidden/>
          </w:rPr>
          <w:fldChar w:fldCharType="begin"/>
        </w:r>
        <w:r w:rsidR="00B024C4">
          <w:rPr>
            <w:webHidden/>
          </w:rPr>
          <w:instrText xml:space="preserve"> PAGEREF _Toc434414351 \h </w:instrText>
        </w:r>
        <w:r w:rsidR="00B024C4">
          <w:rPr>
            <w:webHidden/>
          </w:rPr>
        </w:r>
        <w:r w:rsidR="00B024C4">
          <w:rPr>
            <w:webHidden/>
          </w:rPr>
          <w:fldChar w:fldCharType="separate"/>
        </w:r>
        <w:r w:rsidR="00B024C4">
          <w:rPr>
            <w:webHidden/>
          </w:rPr>
          <w:t>60</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352" w:history="1">
        <w:r w:rsidR="00B024C4" w:rsidRPr="00D31BB2">
          <w:rPr>
            <w:rStyle w:val="a6"/>
          </w:rPr>
          <w:t>4.5.2</w:t>
        </w:r>
        <w:r w:rsidR="00B024C4" w:rsidRPr="0023364D">
          <w:rPr>
            <w:rFonts w:ascii="Calibri" w:hAnsi="Calibri"/>
            <w:caps w:val="0"/>
            <w:kern w:val="2"/>
            <w:lang w:eastAsia="zh-CN"/>
          </w:rPr>
          <w:tab/>
        </w:r>
        <w:r w:rsidR="00B024C4" w:rsidRPr="00D31BB2">
          <w:rPr>
            <w:rStyle w:val="a6"/>
          </w:rPr>
          <w:t>default-metric</w:t>
        </w:r>
        <w:r w:rsidR="00B024C4">
          <w:rPr>
            <w:webHidden/>
          </w:rPr>
          <w:tab/>
        </w:r>
        <w:r w:rsidR="00B024C4">
          <w:rPr>
            <w:webHidden/>
          </w:rPr>
          <w:fldChar w:fldCharType="begin"/>
        </w:r>
        <w:r w:rsidR="00B024C4">
          <w:rPr>
            <w:webHidden/>
          </w:rPr>
          <w:instrText xml:space="preserve"> PAGEREF _Toc434414352 \h </w:instrText>
        </w:r>
        <w:r w:rsidR="00B024C4">
          <w:rPr>
            <w:webHidden/>
          </w:rPr>
        </w:r>
        <w:r w:rsidR="00B024C4">
          <w:rPr>
            <w:webHidden/>
          </w:rPr>
          <w:fldChar w:fldCharType="separate"/>
        </w:r>
        <w:r w:rsidR="00B024C4">
          <w:rPr>
            <w:webHidden/>
          </w:rPr>
          <w:t>61</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353" w:history="1">
        <w:r w:rsidR="00B024C4" w:rsidRPr="00D31BB2">
          <w:rPr>
            <w:rStyle w:val="a6"/>
          </w:rPr>
          <w:t>4.5.3</w:t>
        </w:r>
        <w:r w:rsidR="00B024C4" w:rsidRPr="0023364D">
          <w:rPr>
            <w:rFonts w:ascii="Calibri" w:hAnsi="Calibri"/>
            <w:caps w:val="0"/>
            <w:kern w:val="2"/>
            <w:lang w:eastAsia="zh-CN"/>
          </w:rPr>
          <w:tab/>
        </w:r>
        <w:r w:rsidR="00B024C4" w:rsidRPr="00D31BB2">
          <w:rPr>
            <w:rStyle w:val="a6"/>
          </w:rPr>
          <w:t>distance</w:t>
        </w:r>
        <w:r w:rsidR="00B024C4">
          <w:rPr>
            <w:webHidden/>
          </w:rPr>
          <w:tab/>
        </w:r>
        <w:r w:rsidR="00B024C4">
          <w:rPr>
            <w:webHidden/>
          </w:rPr>
          <w:fldChar w:fldCharType="begin"/>
        </w:r>
        <w:r w:rsidR="00B024C4">
          <w:rPr>
            <w:webHidden/>
          </w:rPr>
          <w:instrText xml:space="preserve"> PAGEREF _Toc434414353 \h </w:instrText>
        </w:r>
        <w:r w:rsidR="00B024C4">
          <w:rPr>
            <w:webHidden/>
          </w:rPr>
        </w:r>
        <w:r w:rsidR="00B024C4">
          <w:rPr>
            <w:webHidden/>
          </w:rPr>
          <w:fldChar w:fldCharType="separate"/>
        </w:r>
        <w:r w:rsidR="00B024C4">
          <w:rPr>
            <w:webHidden/>
          </w:rPr>
          <w:t>62</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354" w:history="1">
        <w:r w:rsidR="00B024C4" w:rsidRPr="00D31BB2">
          <w:rPr>
            <w:rStyle w:val="a6"/>
          </w:rPr>
          <w:t>4.5.4</w:t>
        </w:r>
        <w:r w:rsidR="00B024C4" w:rsidRPr="0023364D">
          <w:rPr>
            <w:rFonts w:ascii="Calibri" w:hAnsi="Calibri"/>
            <w:caps w:val="0"/>
            <w:kern w:val="2"/>
            <w:lang w:eastAsia="zh-CN"/>
          </w:rPr>
          <w:tab/>
        </w:r>
        <w:r w:rsidR="00B024C4" w:rsidRPr="00D31BB2">
          <w:rPr>
            <w:rStyle w:val="a6"/>
          </w:rPr>
          <w:t>ip rip authentication key-chain</w:t>
        </w:r>
        <w:r w:rsidR="00B024C4">
          <w:rPr>
            <w:webHidden/>
          </w:rPr>
          <w:tab/>
        </w:r>
        <w:r w:rsidR="00B024C4">
          <w:rPr>
            <w:webHidden/>
          </w:rPr>
          <w:fldChar w:fldCharType="begin"/>
        </w:r>
        <w:r w:rsidR="00B024C4">
          <w:rPr>
            <w:webHidden/>
          </w:rPr>
          <w:instrText xml:space="preserve"> PAGEREF _Toc434414354 \h </w:instrText>
        </w:r>
        <w:r w:rsidR="00B024C4">
          <w:rPr>
            <w:webHidden/>
          </w:rPr>
        </w:r>
        <w:r w:rsidR="00B024C4">
          <w:rPr>
            <w:webHidden/>
          </w:rPr>
          <w:fldChar w:fldCharType="separate"/>
        </w:r>
        <w:r w:rsidR="00B024C4">
          <w:rPr>
            <w:webHidden/>
          </w:rPr>
          <w:t>62</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355" w:history="1">
        <w:r w:rsidR="00B024C4" w:rsidRPr="00D31BB2">
          <w:rPr>
            <w:rStyle w:val="a6"/>
          </w:rPr>
          <w:t>4.5.5</w:t>
        </w:r>
        <w:r w:rsidR="00B024C4" w:rsidRPr="0023364D">
          <w:rPr>
            <w:rFonts w:ascii="Calibri" w:hAnsi="Calibri"/>
            <w:caps w:val="0"/>
            <w:kern w:val="2"/>
            <w:lang w:eastAsia="zh-CN"/>
          </w:rPr>
          <w:tab/>
        </w:r>
        <w:r w:rsidR="00B024C4" w:rsidRPr="00D31BB2">
          <w:rPr>
            <w:rStyle w:val="a6"/>
          </w:rPr>
          <w:t>ip rip authentication mode</w:t>
        </w:r>
        <w:r w:rsidR="00B024C4">
          <w:rPr>
            <w:webHidden/>
          </w:rPr>
          <w:tab/>
        </w:r>
        <w:r w:rsidR="00B024C4">
          <w:rPr>
            <w:webHidden/>
          </w:rPr>
          <w:fldChar w:fldCharType="begin"/>
        </w:r>
        <w:r w:rsidR="00B024C4">
          <w:rPr>
            <w:webHidden/>
          </w:rPr>
          <w:instrText xml:space="preserve"> PAGEREF _Toc434414355 \h </w:instrText>
        </w:r>
        <w:r w:rsidR="00B024C4">
          <w:rPr>
            <w:webHidden/>
          </w:rPr>
        </w:r>
        <w:r w:rsidR="00B024C4">
          <w:rPr>
            <w:webHidden/>
          </w:rPr>
          <w:fldChar w:fldCharType="separate"/>
        </w:r>
        <w:r w:rsidR="00B024C4">
          <w:rPr>
            <w:webHidden/>
          </w:rPr>
          <w:t>63</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356" w:history="1">
        <w:r w:rsidR="00B024C4" w:rsidRPr="00D31BB2">
          <w:rPr>
            <w:rStyle w:val="a6"/>
          </w:rPr>
          <w:t>4.5.6</w:t>
        </w:r>
        <w:r w:rsidR="00B024C4" w:rsidRPr="0023364D">
          <w:rPr>
            <w:rFonts w:ascii="Calibri" w:hAnsi="Calibri"/>
            <w:caps w:val="0"/>
            <w:kern w:val="2"/>
            <w:lang w:eastAsia="zh-CN"/>
          </w:rPr>
          <w:tab/>
        </w:r>
        <w:r w:rsidR="00B024C4" w:rsidRPr="00D31BB2">
          <w:rPr>
            <w:rStyle w:val="a6"/>
          </w:rPr>
          <w:t>ip rip authentication string</w:t>
        </w:r>
        <w:r w:rsidR="00B024C4">
          <w:rPr>
            <w:webHidden/>
          </w:rPr>
          <w:tab/>
        </w:r>
        <w:r w:rsidR="00B024C4">
          <w:rPr>
            <w:webHidden/>
          </w:rPr>
          <w:fldChar w:fldCharType="begin"/>
        </w:r>
        <w:r w:rsidR="00B024C4">
          <w:rPr>
            <w:webHidden/>
          </w:rPr>
          <w:instrText xml:space="preserve"> PAGEREF _Toc434414356 \h </w:instrText>
        </w:r>
        <w:r w:rsidR="00B024C4">
          <w:rPr>
            <w:webHidden/>
          </w:rPr>
        </w:r>
        <w:r w:rsidR="00B024C4">
          <w:rPr>
            <w:webHidden/>
          </w:rPr>
          <w:fldChar w:fldCharType="separate"/>
        </w:r>
        <w:r w:rsidR="00B024C4">
          <w:rPr>
            <w:webHidden/>
          </w:rPr>
          <w:t>65</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357" w:history="1">
        <w:r w:rsidR="00B024C4" w:rsidRPr="00D31BB2">
          <w:rPr>
            <w:rStyle w:val="a6"/>
          </w:rPr>
          <w:t>4.5.7</w:t>
        </w:r>
        <w:r w:rsidR="00B024C4" w:rsidRPr="0023364D">
          <w:rPr>
            <w:rFonts w:ascii="Calibri" w:hAnsi="Calibri"/>
            <w:caps w:val="0"/>
            <w:kern w:val="2"/>
            <w:lang w:eastAsia="zh-CN"/>
          </w:rPr>
          <w:tab/>
        </w:r>
        <w:r w:rsidR="00B024C4" w:rsidRPr="00D31BB2">
          <w:rPr>
            <w:rStyle w:val="a6"/>
          </w:rPr>
          <w:t>ip rip receive</w:t>
        </w:r>
        <w:r w:rsidR="00B024C4">
          <w:rPr>
            <w:webHidden/>
          </w:rPr>
          <w:tab/>
        </w:r>
        <w:r w:rsidR="00B024C4">
          <w:rPr>
            <w:webHidden/>
          </w:rPr>
          <w:fldChar w:fldCharType="begin"/>
        </w:r>
        <w:r w:rsidR="00B024C4">
          <w:rPr>
            <w:webHidden/>
          </w:rPr>
          <w:instrText xml:space="preserve"> PAGEREF _Toc434414357 \h </w:instrText>
        </w:r>
        <w:r w:rsidR="00B024C4">
          <w:rPr>
            <w:webHidden/>
          </w:rPr>
        </w:r>
        <w:r w:rsidR="00B024C4">
          <w:rPr>
            <w:webHidden/>
          </w:rPr>
          <w:fldChar w:fldCharType="separate"/>
        </w:r>
        <w:r w:rsidR="00B024C4">
          <w:rPr>
            <w:webHidden/>
          </w:rPr>
          <w:t>65</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358" w:history="1">
        <w:r w:rsidR="00B024C4" w:rsidRPr="00D31BB2">
          <w:rPr>
            <w:rStyle w:val="a6"/>
          </w:rPr>
          <w:t>4.5.8</w:t>
        </w:r>
        <w:r w:rsidR="00B024C4" w:rsidRPr="0023364D">
          <w:rPr>
            <w:rFonts w:ascii="Calibri" w:hAnsi="Calibri"/>
            <w:caps w:val="0"/>
            <w:kern w:val="2"/>
            <w:lang w:eastAsia="zh-CN"/>
          </w:rPr>
          <w:tab/>
        </w:r>
        <w:r w:rsidR="00B024C4" w:rsidRPr="00D31BB2">
          <w:rPr>
            <w:rStyle w:val="a6"/>
          </w:rPr>
          <w:t>ip rip send</w:t>
        </w:r>
        <w:r w:rsidR="00B024C4">
          <w:rPr>
            <w:webHidden/>
          </w:rPr>
          <w:tab/>
        </w:r>
        <w:r w:rsidR="00B024C4">
          <w:rPr>
            <w:webHidden/>
          </w:rPr>
          <w:fldChar w:fldCharType="begin"/>
        </w:r>
        <w:r w:rsidR="00B024C4">
          <w:rPr>
            <w:webHidden/>
          </w:rPr>
          <w:instrText xml:space="preserve"> PAGEREF _Toc434414358 \h </w:instrText>
        </w:r>
        <w:r w:rsidR="00B024C4">
          <w:rPr>
            <w:webHidden/>
          </w:rPr>
        </w:r>
        <w:r w:rsidR="00B024C4">
          <w:rPr>
            <w:webHidden/>
          </w:rPr>
          <w:fldChar w:fldCharType="separate"/>
        </w:r>
        <w:r w:rsidR="00B024C4">
          <w:rPr>
            <w:webHidden/>
          </w:rPr>
          <w:t>67</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359" w:history="1">
        <w:r w:rsidR="00B024C4" w:rsidRPr="00D31BB2">
          <w:rPr>
            <w:rStyle w:val="a6"/>
          </w:rPr>
          <w:t>4.5.9</w:t>
        </w:r>
        <w:r w:rsidR="00B024C4" w:rsidRPr="0023364D">
          <w:rPr>
            <w:rFonts w:ascii="Calibri" w:hAnsi="Calibri"/>
            <w:caps w:val="0"/>
            <w:kern w:val="2"/>
            <w:lang w:eastAsia="zh-CN"/>
          </w:rPr>
          <w:tab/>
        </w:r>
        <w:r w:rsidR="00B024C4" w:rsidRPr="00D31BB2">
          <w:rPr>
            <w:rStyle w:val="a6"/>
          </w:rPr>
          <w:t>ip rip split-horizon</w:t>
        </w:r>
        <w:r w:rsidR="00B024C4">
          <w:rPr>
            <w:webHidden/>
          </w:rPr>
          <w:tab/>
        </w:r>
        <w:r w:rsidR="00B024C4">
          <w:rPr>
            <w:webHidden/>
          </w:rPr>
          <w:fldChar w:fldCharType="begin"/>
        </w:r>
        <w:r w:rsidR="00B024C4">
          <w:rPr>
            <w:webHidden/>
          </w:rPr>
          <w:instrText xml:space="preserve"> PAGEREF _Toc434414359 \h </w:instrText>
        </w:r>
        <w:r w:rsidR="00B024C4">
          <w:rPr>
            <w:webHidden/>
          </w:rPr>
        </w:r>
        <w:r w:rsidR="00B024C4">
          <w:rPr>
            <w:webHidden/>
          </w:rPr>
          <w:fldChar w:fldCharType="separate"/>
        </w:r>
        <w:r w:rsidR="00B024C4">
          <w:rPr>
            <w:webHidden/>
          </w:rPr>
          <w:t>68</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360" w:history="1">
        <w:r w:rsidR="00B024C4" w:rsidRPr="00D31BB2">
          <w:rPr>
            <w:rStyle w:val="a6"/>
          </w:rPr>
          <w:t>4.5.10</w:t>
        </w:r>
        <w:r w:rsidR="00B024C4" w:rsidRPr="0023364D">
          <w:rPr>
            <w:rFonts w:ascii="Calibri" w:hAnsi="Calibri"/>
            <w:caps w:val="0"/>
            <w:kern w:val="2"/>
            <w:lang w:eastAsia="zh-CN"/>
          </w:rPr>
          <w:tab/>
        </w:r>
        <w:r w:rsidR="00B024C4" w:rsidRPr="00D31BB2">
          <w:rPr>
            <w:rStyle w:val="a6"/>
          </w:rPr>
          <w:t>key</w:t>
        </w:r>
        <w:r w:rsidR="00B024C4">
          <w:rPr>
            <w:webHidden/>
          </w:rPr>
          <w:tab/>
        </w:r>
        <w:r w:rsidR="00B024C4">
          <w:rPr>
            <w:webHidden/>
          </w:rPr>
          <w:fldChar w:fldCharType="begin"/>
        </w:r>
        <w:r w:rsidR="00B024C4">
          <w:rPr>
            <w:webHidden/>
          </w:rPr>
          <w:instrText xml:space="preserve"> PAGEREF _Toc434414360 \h </w:instrText>
        </w:r>
        <w:r w:rsidR="00B024C4">
          <w:rPr>
            <w:webHidden/>
          </w:rPr>
        </w:r>
        <w:r w:rsidR="00B024C4">
          <w:rPr>
            <w:webHidden/>
          </w:rPr>
          <w:fldChar w:fldCharType="separate"/>
        </w:r>
        <w:r w:rsidR="00B024C4">
          <w:rPr>
            <w:webHidden/>
          </w:rPr>
          <w:t>68</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361" w:history="1">
        <w:r w:rsidR="00B024C4" w:rsidRPr="00D31BB2">
          <w:rPr>
            <w:rStyle w:val="a6"/>
          </w:rPr>
          <w:t>4.5.11</w:t>
        </w:r>
        <w:r w:rsidR="00B024C4" w:rsidRPr="0023364D">
          <w:rPr>
            <w:rFonts w:ascii="Calibri" w:hAnsi="Calibri"/>
            <w:caps w:val="0"/>
            <w:kern w:val="2"/>
            <w:lang w:eastAsia="zh-CN"/>
          </w:rPr>
          <w:tab/>
        </w:r>
        <w:r w:rsidR="00B024C4" w:rsidRPr="00D31BB2">
          <w:rPr>
            <w:rStyle w:val="a6"/>
          </w:rPr>
          <w:t>key chain</w:t>
        </w:r>
        <w:r w:rsidR="00B024C4">
          <w:rPr>
            <w:webHidden/>
          </w:rPr>
          <w:tab/>
        </w:r>
        <w:r w:rsidR="00B024C4">
          <w:rPr>
            <w:webHidden/>
          </w:rPr>
          <w:fldChar w:fldCharType="begin"/>
        </w:r>
        <w:r w:rsidR="00B024C4">
          <w:rPr>
            <w:webHidden/>
          </w:rPr>
          <w:instrText xml:space="preserve"> PAGEREF _Toc434414361 \h </w:instrText>
        </w:r>
        <w:r w:rsidR="00B024C4">
          <w:rPr>
            <w:webHidden/>
          </w:rPr>
        </w:r>
        <w:r w:rsidR="00B024C4">
          <w:rPr>
            <w:webHidden/>
          </w:rPr>
          <w:fldChar w:fldCharType="separate"/>
        </w:r>
        <w:r w:rsidR="00B024C4">
          <w:rPr>
            <w:webHidden/>
          </w:rPr>
          <w:t>69</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362" w:history="1">
        <w:r w:rsidR="00B024C4" w:rsidRPr="00D31BB2">
          <w:rPr>
            <w:rStyle w:val="a6"/>
          </w:rPr>
          <w:t>4.5.12</w:t>
        </w:r>
        <w:r w:rsidR="00B024C4" w:rsidRPr="0023364D">
          <w:rPr>
            <w:rFonts w:ascii="Calibri" w:hAnsi="Calibri"/>
            <w:caps w:val="0"/>
            <w:kern w:val="2"/>
            <w:lang w:eastAsia="zh-CN"/>
          </w:rPr>
          <w:tab/>
        </w:r>
        <w:r w:rsidR="00B024C4" w:rsidRPr="00D31BB2">
          <w:rPr>
            <w:rStyle w:val="a6"/>
          </w:rPr>
          <w:t>key-string</w:t>
        </w:r>
        <w:r w:rsidR="00B024C4">
          <w:rPr>
            <w:webHidden/>
          </w:rPr>
          <w:tab/>
        </w:r>
        <w:r w:rsidR="00B024C4">
          <w:rPr>
            <w:webHidden/>
          </w:rPr>
          <w:fldChar w:fldCharType="begin"/>
        </w:r>
        <w:r w:rsidR="00B024C4">
          <w:rPr>
            <w:webHidden/>
          </w:rPr>
          <w:instrText xml:space="preserve"> PAGEREF _Toc434414362 \h </w:instrText>
        </w:r>
        <w:r w:rsidR="00B024C4">
          <w:rPr>
            <w:webHidden/>
          </w:rPr>
        </w:r>
        <w:r w:rsidR="00B024C4">
          <w:rPr>
            <w:webHidden/>
          </w:rPr>
          <w:fldChar w:fldCharType="separate"/>
        </w:r>
        <w:r w:rsidR="00B024C4">
          <w:rPr>
            <w:webHidden/>
          </w:rPr>
          <w:t>70</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363" w:history="1">
        <w:r w:rsidR="00B024C4" w:rsidRPr="00D31BB2">
          <w:rPr>
            <w:rStyle w:val="a6"/>
          </w:rPr>
          <w:t>4.5.13</w:t>
        </w:r>
        <w:r w:rsidR="00B024C4" w:rsidRPr="0023364D">
          <w:rPr>
            <w:rFonts w:ascii="Calibri" w:hAnsi="Calibri"/>
            <w:caps w:val="0"/>
            <w:kern w:val="2"/>
            <w:lang w:eastAsia="zh-CN"/>
          </w:rPr>
          <w:tab/>
        </w:r>
        <w:r w:rsidR="00B024C4" w:rsidRPr="00D31BB2">
          <w:rPr>
            <w:rStyle w:val="a6"/>
          </w:rPr>
          <w:t>network</w:t>
        </w:r>
        <w:r w:rsidR="00B024C4">
          <w:rPr>
            <w:webHidden/>
          </w:rPr>
          <w:tab/>
        </w:r>
        <w:r w:rsidR="00B024C4">
          <w:rPr>
            <w:webHidden/>
          </w:rPr>
          <w:fldChar w:fldCharType="begin"/>
        </w:r>
        <w:r w:rsidR="00B024C4">
          <w:rPr>
            <w:webHidden/>
          </w:rPr>
          <w:instrText xml:space="preserve"> PAGEREF _Toc434414363 \h </w:instrText>
        </w:r>
        <w:r w:rsidR="00B024C4">
          <w:rPr>
            <w:webHidden/>
          </w:rPr>
        </w:r>
        <w:r w:rsidR="00B024C4">
          <w:rPr>
            <w:webHidden/>
          </w:rPr>
          <w:fldChar w:fldCharType="separate"/>
        </w:r>
        <w:r w:rsidR="00B024C4">
          <w:rPr>
            <w:webHidden/>
          </w:rPr>
          <w:t>71</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364" w:history="1">
        <w:r w:rsidR="00B024C4" w:rsidRPr="00D31BB2">
          <w:rPr>
            <w:rStyle w:val="a6"/>
          </w:rPr>
          <w:t>4.5.14</w:t>
        </w:r>
        <w:r w:rsidR="00B024C4" w:rsidRPr="0023364D">
          <w:rPr>
            <w:rFonts w:ascii="Calibri" w:hAnsi="Calibri"/>
            <w:caps w:val="0"/>
            <w:kern w:val="2"/>
            <w:lang w:eastAsia="zh-CN"/>
          </w:rPr>
          <w:tab/>
        </w:r>
        <w:r w:rsidR="00B024C4" w:rsidRPr="00D31BB2">
          <w:rPr>
            <w:rStyle w:val="a6"/>
          </w:rPr>
          <w:t>passive-interface</w:t>
        </w:r>
        <w:r w:rsidR="00B024C4">
          <w:rPr>
            <w:webHidden/>
          </w:rPr>
          <w:tab/>
        </w:r>
        <w:r w:rsidR="00B024C4">
          <w:rPr>
            <w:webHidden/>
          </w:rPr>
          <w:fldChar w:fldCharType="begin"/>
        </w:r>
        <w:r w:rsidR="00B024C4">
          <w:rPr>
            <w:webHidden/>
          </w:rPr>
          <w:instrText xml:space="preserve"> PAGEREF _Toc434414364 \h </w:instrText>
        </w:r>
        <w:r w:rsidR="00B024C4">
          <w:rPr>
            <w:webHidden/>
          </w:rPr>
        </w:r>
        <w:r w:rsidR="00B024C4">
          <w:rPr>
            <w:webHidden/>
          </w:rPr>
          <w:fldChar w:fldCharType="separate"/>
        </w:r>
        <w:r w:rsidR="00B024C4">
          <w:rPr>
            <w:webHidden/>
          </w:rPr>
          <w:t>72</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365" w:history="1">
        <w:r w:rsidR="00B024C4" w:rsidRPr="00D31BB2">
          <w:rPr>
            <w:rStyle w:val="a6"/>
          </w:rPr>
          <w:t>4.5.15</w:t>
        </w:r>
        <w:r w:rsidR="00B024C4" w:rsidRPr="0023364D">
          <w:rPr>
            <w:rFonts w:ascii="Calibri" w:hAnsi="Calibri"/>
            <w:caps w:val="0"/>
            <w:kern w:val="2"/>
            <w:lang w:eastAsia="zh-CN"/>
          </w:rPr>
          <w:tab/>
        </w:r>
        <w:r w:rsidR="00B024C4" w:rsidRPr="00D31BB2">
          <w:rPr>
            <w:rStyle w:val="a6"/>
          </w:rPr>
          <w:t>redistribute</w:t>
        </w:r>
        <w:r w:rsidR="00B024C4">
          <w:rPr>
            <w:webHidden/>
          </w:rPr>
          <w:tab/>
        </w:r>
        <w:r w:rsidR="00B024C4">
          <w:rPr>
            <w:webHidden/>
          </w:rPr>
          <w:fldChar w:fldCharType="begin"/>
        </w:r>
        <w:r w:rsidR="00B024C4">
          <w:rPr>
            <w:webHidden/>
          </w:rPr>
          <w:instrText xml:space="preserve"> PAGEREF _Toc434414365 \h </w:instrText>
        </w:r>
        <w:r w:rsidR="00B024C4">
          <w:rPr>
            <w:webHidden/>
          </w:rPr>
        </w:r>
        <w:r w:rsidR="00B024C4">
          <w:rPr>
            <w:webHidden/>
          </w:rPr>
          <w:fldChar w:fldCharType="separate"/>
        </w:r>
        <w:r w:rsidR="00B024C4">
          <w:rPr>
            <w:webHidden/>
          </w:rPr>
          <w:t>73</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366" w:history="1">
        <w:r w:rsidR="00B024C4" w:rsidRPr="00D31BB2">
          <w:rPr>
            <w:rStyle w:val="a6"/>
          </w:rPr>
          <w:t>4.5.16</w:t>
        </w:r>
        <w:r w:rsidR="00B024C4" w:rsidRPr="0023364D">
          <w:rPr>
            <w:rFonts w:ascii="Calibri" w:hAnsi="Calibri"/>
            <w:caps w:val="0"/>
            <w:kern w:val="2"/>
            <w:lang w:eastAsia="zh-CN"/>
          </w:rPr>
          <w:tab/>
        </w:r>
        <w:r w:rsidR="00B024C4" w:rsidRPr="00D31BB2">
          <w:rPr>
            <w:rStyle w:val="a6"/>
          </w:rPr>
          <w:t>router rip</w:t>
        </w:r>
        <w:r w:rsidR="00B024C4">
          <w:rPr>
            <w:webHidden/>
          </w:rPr>
          <w:tab/>
        </w:r>
        <w:r w:rsidR="00B024C4">
          <w:rPr>
            <w:webHidden/>
          </w:rPr>
          <w:fldChar w:fldCharType="begin"/>
        </w:r>
        <w:r w:rsidR="00B024C4">
          <w:rPr>
            <w:webHidden/>
          </w:rPr>
          <w:instrText xml:space="preserve"> PAGEREF _Toc434414366 \h </w:instrText>
        </w:r>
        <w:r w:rsidR="00B024C4">
          <w:rPr>
            <w:webHidden/>
          </w:rPr>
        </w:r>
        <w:r w:rsidR="00B024C4">
          <w:rPr>
            <w:webHidden/>
          </w:rPr>
          <w:fldChar w:fldCharType="separate"/>
        </w:r>
        <w:r w:rsidR="00B024C4">
          <w:rPr>
            <w:webHidden/>
          </w:rPr>
          <w:t>74</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367" w:history="1">
        <w:r w:rsidR="00B024C4" w:rsidRPr="00D31BB2">
          <w:rPr>
            <w:rStyle w:val="a6"/>
          </w:rPr>
          <w:t>4.5.17</w:t>
        </w:r>
        <w:r w:rsidR="00B024C4" w:rsidRPr="0023364D">
          <w:rPr>
            <w:rFonts w:ascii="Calibri" w:hAnsi="Calibri"/>
            <w:caps w:val="0"/>
            <w:kern w:val="2"/>
            <w:lang w:eastAsia="zh-CN"/>
          </w:rPr>
          <w:tab/>
        </w:r>
        <w:r w:rsidR="00B024C4" w:rsidRPr="00D31BB2">
          <w:rPr>
            <w:rStyle w:val="a6"/>
          </w:rPr>
          <w:t>show ip rip</w:t>
        </w:r>
        <w:r w:rsidR="00B024C4">
          <w:rPr>
            <w:webHidden/>
          </w:rPr>
          <w:tab/>
        </w:r>
        <w:r w:rsidR="00B024C4">
          <w:rPr>
            <w:webHidden/>
          </w:rPr>
          <w:fldChar w:fldCharType="begin"/>
        </w:r>
        <w:r w:rsidR="00B024C4">
          <w:rPr>
            <w:webHidden/>
          </w:rPr>
          <w:instrText xml:space="preserve"> PAGEREF _Toc434414367 \h </w:instrText>
        </w:r>
        <w:r w:rsidR="00B024C4">
          <w:rPr>
            <w:webHidden/>
          </w:rPr>
        </w:r>
        <w:r w:rsidR="00B024C4">
          <w:rPr>
            <w:webHidden/>
          </w:rPr>
          <w:fldChar w:fldCharType="separate"/>
        </w:r>
        <w:r w:rsidR="00B024C4">
          <w:rPr>
            <w:webHidden/>
          </w:rPr>
          <w:t>74</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368" w:history="1">
        <w:r w:rsidR="00B024C4" w:rsidRPr="00D31BB2">
          <w:rPr>
            <w:rStyle w:val="a6"/>
            <w:rFonts w:eastAsia="黑体"/>
          </w:rPr>
          <w:t>1.1.1</w:t>
        </w:r>
        <w:r w:rsidR="00B024C4" w:rsidRPr="00D31BB2">
          <w:rPr>
            <w:rStyle w:val="a6"/>
          </w:rPr>
          <w:t xml:space="preserve"> show ip rip status</w:t>
        </w:r>
        <w:r w:rsidR="00B024C4">
          <w:rPr>
            <w:webHidden/>
          </w:rPr>
          <w:tab/>
        </w:r>
        <w:r w:rsidR="00B024C4">
          <w:rPr>
            <w:webHidden/>
          </w:rPr>
          <w:fldChar w:fldCharType="begin"/>
        </w:r>
        <w:r w:rsidR="00B024C4">
          <w:rPr>
            <w:webHidden/>
          </w:rPr>
          <w:instrText xml:space="preserve"> PAGEREF _Toc434414368 \h </w:instrText>
        </w:r>
        <w:r w:rsidR="00B024C4">
          <w:rPr>
            <w:webHidden/>
          </w:rPr>
        </w:r>
        <w:r w:rsidR="00B024C4">
          <w:rPr>
            <w:webHidden/>
          </w:rPr>
          <w:fldChar w:fldCharType="separate"/>
        </w:r>
        <w:r w:rsidR="00B024C4">
          <w:rPr>
            <w:webHidden/>
          </w:rPr>
          <w:t>75</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369" w:history="1">
        <w:r w:rsidR="00B024C4" w:rsidRPr="00D31BB2">
          <w:rPr>
            <w:rStyle w:val="a6"/>
          </w:rPr>
          <w:t>4.5.18</w:t>
        </w:r>
        <w:r w:rsidR="00B024C4" w:rsidRPr="0023364D">
          <w:rPr>
            <w:rFonts w:ascii="Calibri" w:hAnsi="Calibri"/>
            <w:caps w:val="0"/>
            <w:kern w:val="2"/>
            <w:lang w:eastAsia="zh-CN"/>
          </w:rPr>
          <w:tab/>
        </w:r>
        <w:r w:rsidR="00B024C4" w:rsidRPr="00D31BB2">
          <w:rPr>
            <w:rStyle w:val="a6"/>
          </w:rPr>
          <w:t>version</w:t>
        </w:r>
        <w:r w:rsidR="00B024C4">
          <w:rPr>
            <w:webHidden/>
          </w:rPr>
          <w:tab/>
        </w:r>
        <w:r w:rsidR="00B024C4">
          <w:rPr>
            <w:webHidden/>
          </w:rPr>
          <w:fldChar w:fldCharType="begin"/>
        </w:r>
        <w:r w:rsidR="00B024C4">
          <w:rPr>
            <w:webHidden/>
          </w:rPr>
          <w:instrText xml:space="preserve"> PAGEREF _Toc434414369 \h </w:instrText>
        </w:r>
        <w:r w:rsidR="00B024C4">
          <w:rPr>
            <w:webHidden/>
          </w:rPr>
        </w:r>
        <w:r w:rsidR="00B024C4">
          <w:rPr>
            <w:webHidden/>
          </w:rPr>
          <w:fldChar w:fldCharType="separate"/>
        </w:r>
        <w:r w:rsidR="00B024C4">
          <w:rPr>
            <w:webHidden/>
          </w:rPr>
          <w:t>78</w:t>
        </w:r>
        <w:r w:rsidR="00B024C4">
          <w:rPr>
            <w:webHidden/>
          </w:rPr>
          <w:fldChar w:fldCharType="end"/>
        </w:r>
      </w:hyperlink>
    </w:p>
    <w:p w:rsidR="00B024C4" w:rsidRPr="0023364D" w:rsidRDefault="00A17219">
      <w:pPr>
        <w:pStyle w:val="23"/>
        <w:rPr>
          <w:rFonts w:ascii="Calibri" w:hAnsi="Calibri"/>
          <w:caps w:val="0"/>
          <w:kern w:val="2"/>
          <w:lang w:eastAsia="zh-CN"/>
        </w:rPr>
      </w:pPr>
      <w:hyperlink w:anchor="_Toc434414370" w:history="1">
        <w:r w:rsidR="00B024C4" w:rsidRPr="00D31BB2">
          <w:rPr>
            <w:rStyle w:val="a6"/>
          </w:rPr>
          <w:t>4.6</w:t>
        </w:r>
        <w:r w:rsidR="00B024C4" w:rsidRPr="0023364D">
          <w:rPr>
            <w:rFonts w:ascii="Calibri" w:hAnsi="Calibri"/>
            <w:caps w:val="0"/>
            <w:kern w:val="2"/>
            <w:lang w:eastAsia="zh-CN"/>
          </w:rPr>
          <w:tab/>
        </w:r>
        <w:r w:rsidR="00B024C4" w:rsidRPr="00D31BB2">
          <w:rPr>
            <w:rStyle w:val="a6"/>
          </w:rPr>
          <w:t>OSPF</w:t>
        </w:r>
        <w:r w:rsidR="00B024C4" w:rsidRPr="00D31BB2">
          <w:rPr>
            <w:rStyle w:val="a6"/>
            <w:rFonts w:hint="eastAsia"/>
          </w:rPr>
          <w:t>命令</w:t>
        </w:r>
        <w:r w:rsidR="00B024C4">
          <w:rPr>
            <w:webHidden/>
          </w:rPr>
          <w:tab/>
        </w:r>
        <w:r w:rsidR="00B024C4">
          <w:rPr>
            <w:webHidden/>
          </w:rPr>
          <w:fldChar w:fldCharType="begin"/>
        </w:r>
        <w:r w:rsidR="00B024C4">
          <w:rPr>
            <w:webHidden/>
          </w:rPr>
          <w:instrText xml:space="preserve"> PAGEREF _Toc434414370 \h </w:instrText>
        </w:r>
        <w:r w:rsidR="00B024C4">
          <w:rPr>
            <w:webHidden/>
          </w:rPr>
        </w:r>
        <w:r w:rsidR="00B024C4">
          <w:rPr>
            <w:webHidden/>
          </w:rPr>
          <w:fldChar w:fldCharType="separate"/>
        </w:r>
        <w:r w:rsidR="00B024C4">
          <w:rPr>
            <w:webHidden/>
          </w:rPr>
          <w:t>79</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371" w:history="1">
        <w:r w:rsidR="00B024C4" w:rsidRPr="00D31BB2">
          <w:rPr>
            <w:rStyle w:val="a6"/>
          </w:rPr>
          <w:t>4.6.1</w:t>
        </w:r>
        <w:r w:rsidR="00B024C4" w:rsidRPr="0023364D">
          <w:rPr>
            <w:rFonts w:ascii="Calibri" w:hAnsi="Calibri"/>
            <w:caps w:val="0"/>
            <w:kern w:val="2"/>
            <w:lang w:eastAsia="zh-CN"/>
          </w:rPr>
          <w:tab/>
        </w:r>
        <w:r w:rsidR="00B024C4" w:rsidRPr="00D31BB2">
          <w:rPr>
            <w:rStyle w:val="a6"/>
          </w:rPr>
          <w:t xml:space="preserve">area { </w:t>
        </w:r>
        <w:r w:rsidR="00B024C4" w:rsidRPr="00D31BB2">
          <w:rPr>
            <w:rStyle w:val="a6"/>
            <w:i/>
          </w:rPr>
          <w:t>ip-address</w:t>
        </w:r>
        <w:r w:rsidR="00B024C4" w:rsidRPr="00D31BB2">
          <w:rPr>
            <w:rStyle w:val="a6"/>
          </w:rPr>
          <w:t xml:space="preserve"> |</w:t>
        </w:r>
        <w:r w:rsidR="00B024C4" w:rsidRPr="00D31BB2">
          <w:rPr>
            <w:rStyle w:val="a6"/>
            <w:i/>
          </w:rPr>
          <w:t xml:space="preserve"> router-id</w:t>
        </w:r>
        <w:r w:rsidR="00B024C4" w:rsidRPr="00D31BB2">
          <w:rPr>
            <w:rStyle w:val="a6"/>
          </w:rPr>
          <w:t xml:space="preserve"> } authentication</w:t>
        </w:r>
        <w:r w:rsidR="00B024C4">
          <w:rPr>
            <w:webHidden/>
          </w:rPr>
          <w:tab/>
        </w:r>
        <w:r w:rsidR="00B024C4">
          <w:rPr>
            <w:webHidden/>
          </w:rPr>
          <w:fldChar w:fldCharType="begin"/>
        </w:r>
        <w:r w:rsidR="00B024C4">
          <w:rPr>
            <w:webHidden/>
          </w:rPr>
          <w:instrText xml:space="preserve"> PAGEREF _Toc434414371 \h </w:instrText>
        </w:r>
        <w:r w:rsidR="00B024C4">
          <w:rPr>
            <w:webHidden/>
          </w:rPr>
        </w:r>
        <w:r w:rsidR="00B024C4">
          <w:rPr>
            <w:webHidden/>
          </w:rPr>
          <w:fldChar w:fldCharType="separate"/>
        </w:r>
        <w:r w:rsidR="00B024C4">
          <w:rPr>
            <w:webHidden/>
          </w:rPr>
          <w:t>79</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372" w:history="1">
        <w:r w:rsidR="00B024C4" w:rsidRPr="00D31BB2">
          <w:rPr>
            <w:rStyle w:val="a6"/>
          </w:rPr>
          <w:t>4.6.2</w:t>
        </w:r>
        <w:r w:rsidR="00B024C4" w:rsidRPr="0023364D">
          <w:rPr>
            <w:rFonts w:ascii="Calibri" w:hAnsi="Calibri"/>
            <w:caps w:val="0"/>
            <w:kern w:val="2"/>
            <w:lang w:eastAsia="zh-CN"/>
          </w:rPr>
          <w:tab/>
        </w:r>
        <w:r w:rsidR="00B024C4" w:rsidRPr="00D31BB2">
          <w:rPr>
            <w:rStyle w:val="a6"/>
          </w:rPr>
          <w:t>area { ip-address | router-id } range</w:t>
        </w:r>
        <w:r w:rsidR="00B024C4">
          <w:rPr>
            <w:webHidden/>
          </w:rPr>
          <w:tab/>
        </w:r>
        <w:r w:rsidR="00B024C4">
          <w:rPr>
            <w:webHidden/>
          </w:rPr>
          <w:fldChar w:fldCharType="begin"/>
        </w:r>
        <w:r w:rsidR="00B024C4">
          <w:rPr>
            <w:webHidden/>
          </w:rPr>
          <w:instrText xml:space="preserve"> PAGEREF _Toc434414372 \h </w:instrText>
        </w:r>
        <w:r w:rsidR="00B024C4">
          <w:rPr>
            <w:webHidden/>
          </w:rPr>
        </w:r>
        <w:r w:rsidR="00B024C4">
          <w:rPr>
            <w:webHidden/>
          </w:rPr>
          <w:fldChar w:fldCharType="separate"/>
        </w:r>
        <w:r w:rsidR="00B024C4">
          <w:rPr>
            <w:webHidden/>
          </w:rPr>
          <w:t>80</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373" w:history="1">
        <w:r w:rsidR="00B024C4" w:rsidRPr="00D31BB2">
          <w:rPr>
            <w:rStyle w:val="a6"/>
          </w:rPr>
          <w:t>4.6.3</w:t>
        </w:r>
        <w:r w:rsidR="00B024C4" w:rsidRPr="0023364D">
          <w:rPr>
            <w:rFonts w:ascii="Calibri" w:hAnsi="Calibri"/>
            <w:caps w:val="0"/>
            <w:kern w:val="2"/>
            <w:lang w:eastAsia="zh-CN"/>
          </w:rPr>
          <w:tab/>
        </w:r>
        <w:r w:rsidR="00B024C4" w:rsidRPr="00D31BB2">
          <w:rPr>
            <w:rStyle w:val="a6"/>
          </w:rPr>
          <w:t>distance</w:t>
        </w:r>
        <w:r w:rsidR="00B024C4">
          <w:rPr>
            <w:webHidden/>
          </w:rPr>
          <w:tab/>
        </w:r>
        <w:r w:rsidR="00B024C4">
          <w:rPr>
            <w:webHidden/>
          </w:rPr>
          <w:fldChar w:fldCharType="begin"/>
        </w:r>
        <w:r w:rsidR="00B024C4">
          <w:rPr>
            <w:webHidden/>
          </w:rPr>
          <w:instrText xml:space="preserve"> PAGEREF _Toc434414373 \h </w:instrText>
        </w:r>
        <w:r w:rsidR="00B024C4">
          <w:rPr>
            <w:webHidden/>
          </w:rPr>
        </w:r>
        <w:r w:rsidR="00B024C4">
          <w:rPr>
            <w:webHidden/>
          </w:rPr>
          <w:fldChar w:fldCharType="separate"/>
        </w:r>
        <w:r w:rsidR="00B024C4">
          <w:rPr>
            <w:webHidden/>
          </w:rPr>
          <w:t>81</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374" w:history="1">
        <w:r w:rsidR="00B024C4" w:rsidRPr="00D31BB2">
          <w:rPr>
            <w:rStyle w:val="a6"/>
          </w:rPr>
          <w:t>4.6.4</w:t>
        </w:r>
        <w:r w:rsidR="00B024C4" w:rsidRPr="0023364D">
          <w:rPr>
            <w:rFonts w:ascii="Calibri" w:hAnsi="Calibri"/>
            <w:caps w:val="0"/>
            <w:kern w:val="2"/>
            <w:lang w:eastAsia="zh-CN"/>
          </w:rPr>
          <w:tab/>
        </w:r>
        <w:r w:rsidR="00B024C4" w:rsidRPr="00D31BB2">
          <w:rPr>
            <w:rStyle w:val="a6"/>
          </w:rPr>
          <w:t>default-metric</w:t>
        </w:r>
        <w:r w:rsidR="00B024C4">
          <w:rPr>
            <w:webHidden/>
          </w:rPr>
          <w:tab/>
        </w:r>
        <w:r w:rsidR="00B024C4">
          <w:rPr>
            <w:webHidden/>
          </w:rPr>
          <w:fldChar w:fldCharType="begin"/>
        </w:r>
        <w:r w:rsidR="00B024C4">
          <w:rPr>
            <w:webHidden/>
          </w:rPr>
          <w:instrText xml:space="preserve"> PAGEREF _Toc434414374 \h </w:instrText>
        </w:r>
        <w:r w:rsidR="00B024C4">
          <w:rPr>
            <w:webHidden/>
          </w:rPr>
        </w:r>
        <w:r w:rsidR="00B024C4">
          <w:rPr>
            <w:webHidden/>
          </w:rPr>
          <w:fldChar w:fldCharType="separate"/>
        </w:r>
        <w:r w:rsidR="00B024C4">
          <w:rPr>
            <w:webHidden/>
          </w:rPr>
          <w:t>82</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375" w:history="1">
        <w:r w:rsidR="00B024C4" w:rsidRPr="00D31BB2">
          <w:rPr>
            <w:rStyle w:val="a6"/>
          </w:rPr>
          <w:t>4.6.5</w:t>
        </w:r>
        <w:r w:rsidR="00B024C4" w:rsidRPr="0023364D">
          <w:rPr>
            <w:rFonts w:ascii="Calibri" w:hAnsi="Calibri"/>
            <w:caps w:val="0"/>
            <w:kern w:val="2"/>
            <w:lang w:eastAsia="zh-CN"/>
          </w:rPr>
          <w:tab/>
        </w:r>
        <w:r w:rsidR="00B024C4" w:rsidRPr="00D31BB2">
          <w:rPr>
            <w:rStyle w:val="a6"/>
          </w:rPr>
          <w:t>default-information originate</w:t>
        </w:r>
        <w:r w:rsidR="00B024C4">
          <w:rPr>
            <w:webHidden/>
          </w:rPr>
          <w:tab/>
        </w:r>
        <w:r w:rsidR="00B024C4">
          <w:rPr>
            <w:webHidden/>
          </w:rPr>
          <w:fldChar w:fldCharType="begin"/>
        </w:r>
        <w:r w:rsidR="00B024C4">
          <w:rPr>
            <w:webHidden/>
          </w:rPr>
          <w:instrText xml:space="preserve"> PAGEREF _Toc434414375 \h </w:instrText>
        </w:r>
        <w:r w:rsidR="00B024C4">
          <w:rPr>
            <w:webHidden/>
          </w:rPr>
        </w:r>
        <w:r w:rsidR="00B024C4">
          <w:rPr>
            <w:webHidden/>
          </w:rPr>
          <w:fldChar w:fldCharType="separate"/>
        </w:r>
        <w:r w:rsidR="00B024C4">
          <w:rPr>
            <w:webHidden/>
          </w:rPr>
          <w:t>83</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376" w:history="1">
        <w:r w:rsidR="00B024C4" w:rsidRPr="00D31BB2">
          <w:rPr>
            <w:rStyle w:val="a6"/>
          </w:rPr>
          <w:t>4.6.6</w:t>
        </w:r>
        <w:r w:rsidR="00B024C4" w:rsidRPr="0023364D">
          <w:rPr>
            <w:rFonts w:ascii="Calibri" w:hAnsi="Calibri"/>
            <w:caps w:val="0"/>
            <w:kern w:val="2"/>
            <w:lang w:eastAsia="zh-CN"/>
          </w:rPr>
          <w:tab/>
        </w:r>
        <w:r w:rsidR="00B024C4" w:rsidRPr="00D31BB2">
          <w:rPr>
            <w:rStyle w:val="a6"/>
          </w:rPr>
          <w:t>ip ospf authentication</w:t>
        </w:r>
        <w:r w:rsidR="00B024C4">
          <w:rPr>
            <w:webHidden/>
          </w:rPr>
          <w:tab/>
        </w:r>
        <w:r w:rsidR="00B024C4">
          <w:rPr>
            <w:webHidden/>
          </w:rPr>
          <w:fldChar w:fldCharType="begin"/>
        </w:r>
        <w:r w:rsidR="00B024C4">
          <w:rPr>
            <w:webHidden/>
          </w:rPr>
          <w:instrText xml:space="preserve"> PAGEREF _Toc434414376 \h </w:instrText>
        </w:r>
        <w:r w:rsidR="00B024C4">
          <w:rPr>
            <w:webHidden/>
          </w:rPr>
        </w:r>
        <w:r w:rsidR="00B024C4">
          <w:rPr>
            <w:webHidden/>
          </w:rPr>
          <w:fldChar w:fldCharType="separate"/>
        </w:r>
        <w:r w:rsidR="00B024C4">
          <w:rPr>
            <w:webHidden/>
          </w:rPr>
          <w:t>84</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377" w:history="1">
        <w:r w:rsidR="00B024C4" w:rsidRPr="00D31BB2">
          <w:rPr>
            <w:rStyle w:val="a6"/>
          </w:rPr>
          <w:t>4.6.7</w:t>
        </w:r>
        <w:r w:rsidR="00B024C4" w:rsidRPr="0023364D">
          <w:rPr>
            <w:rFonts w:ascii="Calibri" w:hAnsi="Calibri"/>
            <w:caps w:val="0"/>
            <w:kern w:val="2"/>
            <w:lang w:eastAsia="zh-CN"/>
          </w:rPr>
          <w:tab/>
        </w:r>
        <w:r w:rsidR="00B024C4" w:rsidRPr="00D31BB2">
          <w:rPr>
            <w:rStyle w:val="a6"/>
          </w:rPr>
          <w:t>ip ospf authentication-key</w:t>
        </w:r>
        <w:r w:rsidR="00B024C4">
          <w:rPr>
            <w:webHidden/>
          </w:rPr>
          <w:tab/>
        </w:r>
        <w:r w:rsidR="00B024C4">
          <w:rPr>
            <w:webHidden/>
          </w:rPr>
          <w:fldChar w:fldCharType="begin"/>
        </w:r>
        <w:r w:rsidR="00B024C4">
          <w:rPr>
            <w:webHidden/>
          </w:rPr>
          <w:instrText xml:space="preserve"> PAGEREF _Toc434414377 \h </w:instrText>
        </w:r>
        <w:r w:rsidR="00B024C4">
          <w:rPr>
            <w:webHidden/>
          </w:rPr>
        </w:r>
        <w:r w:rsidR="00B024C4">
          <w:rPr>
            <w:webHidden/>
          </w:rPr>
          <w:fldChar w:fldCharType="separate"/>
        </w:r>
        <w:r w:rsidR="00B024C4">
          <w:rPr>
            <w:webHidden/>
          </w:rPr>
          <w:t>84</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378" w:history="1">
        <w:r w:rsidR="00B024C4" w:rsidRPr="00D31BB2">
          <w:rPr>
            <w:rStyle w:val="a6"/>
          </w:rPr>
          <w:t>4.6.8</w:t>
        </w:r>
        <w:r w:rsidR="00B024C4" w:rsidRPr="0023364D">
          <w:rPr>
            <w:rFonts w:ascii="Calibri" w:hAnsi="Calibri"/>
            <w:caps w:val="0"/>
            <w:kern w:val="2"/>
            <w:lang w:eastAsia="zh-CN"/>
          </w:rPr>
          <w:tab/>
        </w:r>
        <w:r w:rsidR="00B024C4" w:rsidRPr="00D31BB2">
          <w:rPr>
            <w:rStyle w:val="a6"/>
          </w:rPr>
          <w:t>ip ospf cost</w:t>
        </w:r>
        <w:r w:rsidR="00B024C4">
          <w:rPr>
            <w:webHidden/>
          </w:rPr>
          <w:tab/>
        </w:r>
        <w:r w:rsidR="00B024C4">
          <w:rPr>
            <w:webHidden/>
          </w:rPr>
          <w:fldChar w:fldCharType="begin"/>
        </w:r>
        <w:r w:rsidR="00B024C4">
          <w:rPr>
            <w:webHidden/>
          </w:rPr>
          <w:instrText xml:space="preserve"> PAGEREF _Toc434414378 \h </w:instrText>
        </w:r>
        <w:r w:rsidR="00B024C4">
          <w:rPr>
            <w:webHidden/>
          </w:rPr>
        </w:r>
        <w:r w:rsidR="00B024C4">
          <w:rPr>
            <w:webHidden/>
          </w:rPr>
          <w:fldChar w:fldCharType="separate"/>
        </w:r>
        <w:r w:rsidR="00B024C4">
          <w:rPr>
            <w:webHidden/>
          </w:rPr>
          <w:t>85</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379" w:history="1">
        <w:r w:rsidR="00B024C4" w:rsidRPr="00D31BB2">
          <w:rPr>
            <w:rStyle w:val="a6"/>
          </w:rPr>
          <w:t>4.6.9</w:t>
        </w:r>
        <w:r w:rsidR="00B024C4" w:rsidRPr="0023364D">
          <w:rPr>
            <w:rFonts w:ascii="Calibri" w:hAnsi="Calibri"/>
            <w:caps w:val="0"/>
            <w:kern w:val="2"/>
            <w:lang w:eastAsia="zh-CN"/>
          </w:rPr>
          <w:tab/>
        </w:r>
        <w:r w:rsidR="00B024C4" w:rsidRPr="00D31BB2">
          <w:rPr>
            <w:rStyle w:val="a6"/>
          </w:rPr>
          <w:t>ip ospf dead-interval</w:t>
        </w:r>
        <w:r w:rsidR="00B024C4">
          <w:rPr>
            <w:webHidden/>
          </w:rPr>
          <w:tab/>
        </w:r>
        <w:r w:rsidR="00B024C4">
          <w:rPr>
            <w:webHidden/>
          </w:rPr>
          <w:fldChar w:fldCharType="begin"/>
        </w:r>
        <w:r w:rsidR="00B024C4">
          <w:rPr>
            <w:webHidden/>
          </w:rPr>
          <w:instrText xml:space="preserve"> PAGEREF _Toc434414379 \h </w:instrText>
        </w:r>
        <w:r w:rsidR="00B024C4">
          <w:rPr>
            <w:webHidden/>
          </w:rPr>
        </w:r>
        <w:r w:rsidR="00B024C4">
          <w:rPr>
            <w:webHidden/>
          </w:rPr>
          <w:fldChar w:fldCharType="separate"/>
        </w:r>
        <w:r w:rsidR="00B024C4">
          <w:rPr>
            <w:webHidden/>
          </w:rPr>
          <w:t>85</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380" w:history="1">
        <w:r w:rsidR="00B024C4" w:rsidRPr="00D31BB2">
          <w:rPr>
            <w:rStyle w:val="a6"/>
          </w:rPr>
          <w:t>4.6.10</w:t>
        </w:r>
        <w:r w:rsidR="00B024C4" w:rsidRPr="0023364D">
          <w:rPr>
            <w:rFonts w:ascii="Calibri" w:hAnsi="Calibri"/>
            <w:caps w:val="0"/>
            <w:kern w:val="2"/>
            <w:lang w:eastAsia="zh-CN"/>
          </w:rPr>
          <w:tab/>
        </w:r>
        <w:r w:rsidR="00B024C4" w:rsidRPr="00D31BB2">
          <w:rPr>
            <w:rStyle w:val="a6"/>
          </w:rPr>
          <w:t>ip ospf hello-interval</w:t>
        </w:r>
        <w:r w:rsidR="00B024C4">
          <w:rPr>
            <w:webHidden/>
          </w:rPr>
          <w:tab/>
        </w:r>
        <w:r w:rsidR="00B024C4">
          <w:rPr>
            <w:webHidden/>
          </w:rPr>
          <w:fldChar w:fldCharType="begin"/>
        </w:r>
        <w:r w:rsidR="00B024C4">
          <w:rPr>
            <w:webHidden/>
          </w:rPr>
          <w:instrText xml:space="preserve"> PAGEREF _Toc434414380 \h </w:instrText>
        </w:r>
        <w:r w:rsidR="00B024C4">
          <w:rPr>
            <w:webHidden/>
          </w:rPr>
        </w:r>
        <w:r w:rsidR="00B024C4">
          <w:rPr>
            <w:webHidden/>
          </w:rPr>
          <w:fldChar w:fldCharType="separate"/>
        </w:r>
        <w:r w:rsidR="00B024C4">
          <w:rPr>
            <w:webHidden/>
          </w:rPr>
          <w:t>86</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381" w:history="1">
        <w:r w:rsidR="00B024C4" w:rsidRPr="00D31BB2">
          <w:rPr>
            <w:rStyle w:val="a6"/>
          </w:rPr>
          <w:t>4.6.11</w:t>
        </w:r>
        <w:r w:rsidR="00B024C4" w:rsidRPr="0023364D">
          <w:rPr>
            <w:rFonts w:ascii="Calibri" w:hAnsi="Calibri"/>
            <w:caps w:val="0"/>
            <w:kern w:val="2"/>
            <w:lang w:eastAsia="zh-CN"/>
          </w:rPr>
          <w:tab/>
        </w:r>
        <w:r w:rsidR="00B024C4" w:rsidRPr="00D31BB2">
          <w:rPr>
            <w:rStyle w:val="a6"/>
          </w:rPr>
          <w:t>ip ospf message-digest-key</w:t>
        </w:r>
        <w:r w:rsidR="00B024C4">
          <w:rPr>
            <w:webHidden/>
          </w:rPr>
          <w:tab/>
        </w:r>
        <w:r w:rsidR="00B024C4">
          <w:rPr>
            <w:webHidden/>
          </w:rPr>
          <w:fldChar w:fldCharType="begin"/>
        </w:r>
        <w:r w:rsidR="00B024C4">
          <w:rPr>
            <w:webHidden/>
          </w:rPr>
          <w:instrText xml:space="preserve"> PAGEREF _Toc434414381 \h </w:instrText>
        </w:r>
        <w:r w:rsidR="00B024C4">
          <w:rPr>
            <w:webHidden/>
          </w:rPr>
        </w:r>
        <w:r w:rsidR="00B024C4">
          <w:rPr>
            <w:webHidden/>
          </w:rPr>
          <w:fldChar w:fldCharType="separate"/>
        </w:r>
        <w:r w:rsidR="00B024C4">
          <w:rPr>
            <w:webHidden/>
          </w:rPr>
          <w:t>87</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382" w:history="1">
        <w:r w:rsidR="00B024C4" w:rsidRPr="00D31BB2">
          <w:rPr>
            <w:rStyle w:val="a6"/>
          </w:rPr>
          <w:t>4.6.12</w:t>
        </w:r>
        <w:r w:rsidR="00B024C4" w:rsidRPr="0023364D">
          <w:rPr>
            <w:rFonts w:ascii="Calibri" w:hAnsi="Calibri"/>
            <w:caps w:val="0"/>
            <w:kern w:val="2"/>
            <w:lang w:eastAsia="zh-CN"/>
          </w:rPr>
          <w:tab/>
        </w:r>
        <w:r w:rsidR="00B024C4" w:rsidRPr="00D31BB2">
          <w:rPr>
            <w:rStyle w:val="a6"/>
          </w:rPr>
          <w:t>ip ospf network</w:t>
        </w:r>
        <w:r w:rsidR="00B024C4">
          <w:rPr>
            <w:webHidden/>
          </w:rPr>
          <w:tab/>
        </w:r>
        <w:r w:rsidR="00B024C4">
          <w:rPr>
            <w:webHidden/>
          </w:rPr>
          <w:fldChar w:fldCharType="begin"/>
        </w:r>
        <w:r w:rsidR="00B024C4">
          <w:rPr>
            <w:webHidden/>
          </w:rPr>
          <w:instrText xml:space="preserve"> PAGEREF _Toc434414382 \h </w:instrText>
        </w:r>
        <w:r w:rsidR="00B024C4">
          <w:rPr>
            <w:webHidden/>
          </w:rPr>
        </w:r>
        <w:r w:rsidR="00B024C4">
          <w:rPr>
            <w:webHidden/>
          </w:rPr>
          <w:fldChar w:fldCharType="separate"/>
        </w:r>
        <w:r w:rsidR="00B024C4">
          <w:rPr>
            <w:webHidden/>
          </w:rPr>
          <w:t>87</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383" w:history="1">
        <w:r w:rsidR="00B024C4" w:rsidRPr="00D31BB2">
          <w:rPr>
            <w:rStyle w:val="a6"/>
          </w:rPr>
          <w:t>4.6.13</w:t>
        </w:r>
        <w:r w:rsidR="00B024C4" w:rsidRPr="0023364D">
          <w:rPr>
            <w:rFonts w:ascii="Calibri" w:hAnsi="Calibri"/>
            <w:caps w:val="0"/>
            <w:kern w:val="2"/>
            <w:lang w:eastAsia="zh-CN"/>
          </w:rPr>
          <w:tab/>
        </w:r>
        <w:r w:rsidR="00B024C4" w:rsidRPr="00D31BB2">
          <w:rPr>
            <w:rStyle w:val="a6"/>
          </w:rPr>
          <w:t>ip ospf priority</w:t>
        </w:r>
        <w:r w:rsidR="00B024C4">
          <w:rPr>
            <w:webHidden/>
          </w:rPr>
          <w:tab/>
        </w:r>
        <w:r w:rsidR="00B024C4">
          <w:rPr>
            <w:webHidden/>
          </w:rPr>
          <w:fldChar w:fldCharType="begin"/>
        </w:r>
        <w:r w:rsidR="00B024C4">
          <w:rPr>
            <w:webHidden/>
          </w:rPr>
          <w:instrText xml:space="preserve"> PAGEREF _Toc434414383 \h </w:instrText>
        </w:r>
        <w:r w:rsidR="00B024C4">
          <w:rPr>
            <w:webHidden/>
          </w:rPr>
        </w:r>
        <w:r w:rsidR="00B024C4">
          <w:rPr>
            <w:webHidden/>
          </w:rPr>
          <w:fldChar w:fldCharType="separate"/>
        </w:r>
        <w:r w:rsidR="00B024C4">
          <w:rPr>
            <w:webHidden/>
          </w:rPr>
          <w:t>88</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384" w:history="1">
        <w:r w:rsidR="00B024C4" w:rsidRPr="00D31BB2">
          <w:rPr>
            <w:rStyle w:val="a6"/>
          </w:rPr>
          <w:t>4.6.14</w:t>
        </w:r>
        <w:r w:rsidR="00B024C4" w:rsidRPr="0023364D">
          <w:rPr>
            <w:rFonts w:ascii="Calibri" w:hAnsi="Calibri"/>
            <w:caps w:val="0"/>
            <w:kern w:val="2"/>
            <w:lang w:eastAsia="zh-CN"/>
          </w:rPr>
          <w:tab/>
        </w:r>
        <w:r w:rsidR="00B024C4" w:rsidRPr="00D31BB2">
          <w:rPr>
            <w:rStyle w:val="a6"/>
          </w:rPr>
          <w:t>ip ospf retransmit-interval</w:t>
        </w:r>
        <w:r w:rsidR="00B024C4">
          <w:rPr>
            <w:webHidden/>
          </w:rPr>
          <w:tab/>
        </w:r>
        <w:r w:rsidR="00B024C4">
          <w:rPr>
            <w:webHidden/>
          </w:rPr>
          <w:fldChar w:fldCharType="begin"/>
        </w:r>
        <w:r w:rsidR="00B024C4">
          <w:rPr>
            <w:webHidden/>
          </w:rPr>
          <w:instrText xml:space="preserve"> PAGEREF _Toc434414384 \h </w:instrText>
        </w:r>
        <w:r w:rsidR="00B024C4">
          <w:rPr>
            <w:webHidden/>
          </w:rPr>
        </w:r>
        <w:r w:rsidR="00B024C4">
          <w:rPr>
            <w:webHidden/>
          </w:rPr>
          <w:fldChar w:fldCharType="separate"/>
        </w:r>
        <w:r w:rsidR="00B024C4">
          <w:rPr>
            <w:webHidden/>
          </w:rPr>
          <w:t>89</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385" w:history="1">
        <w:r w:rsidR="00B024C4" w:rsidRPr="00D31BB2">
          <w:rPr>
            <w:rStyle w:val="a6"/>
          </w:rPr>
          <w:t>4.6.15</w:t>
        </w:r>
        <w:r w:rsidR="00B024C4" w:rsidRPr="0023364D">
          <w:rPr>
            <w:rFonts w:ascii="Calibri" w:hAnsi="Calibri"/>
            <w:caps w:val="0"/>
            <w:kern w:val="2"/>
            <w:lang w:eastAsia="zh-CN"/>
          </w:rPr>
          <w:tab/>
        </w:r>
        <w:r w:rsidR="00B024C4" w:rsidRPr="00D31BB2">
          <w:rPr>
            <w:rStyle w:val="a6"/>
          </w:rPr>
          <w:t>ip ospf transmit-delay</w:t>
        </w:r>
        <w:r w:rsidR="00B024C4">
          <w:rPr>
            <w:webHidden/>
          </w:rPr>
          <w:tab/>
        </w:r>
        <w:r w:rsidR="00B024C4">
          <w:rPr>
            <w:webHidden/>
          </w:rPr>
          <w:fldChar w:fldCharType="begin"/>
        </w:r>
        <w:r w:rsidR="00B024C4">
          <w:rPr>
            <w:webHidden/>
          </w:rPr>
          <w:instrText xml:space="preserve"> PAGEREF _Toc434414385 \h </w:instrText>
        </w:r>
        <w:r w:rsidR="00B024C4">
          <w:rPr>
            <w:webHidden/>
          </w:rPr>
        </w:r>
        <w:r w:rsidR="00B024C4">
          <w:rPr>
            <w:webHidden/>
          </w:rPr>
          <w:fldChar w:fldCharType="separate"/>
        </w:r>
        <w:r w:rsidR="00B024C4">
          <w:rPr>
            <w:webHidden/>
          </w:rPr>
          <w:t>89</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386" w:history="1">
        <w:r w:rsidR="00B024C4" w:rsidRPr="00D31BB2">
          <w:rPr>
            <w:rStyle w:val="a6"/>
          </w:rPr>
          <w:t>4.6.16</w:t>
        </w:r>
        <w:r w:rsidR="00B024C4" w:rsidRPr="0023364D">
          <w:rPr>
            <w:rFonts w:ascii="Calibri" w:hAnsi="Calibri"/>
            <w:caps w:val="0"/>
            <w:kern w:val="2"/>
            <w:lang w:eastAsia="zh-CN"/>
          </w:rPr>
          <w:tab/>
        </w:r>
        <w:r w:rsidR="00B024C4" w:rsidRPr="00D31BB2">
          <w:rPr>
            <w:rStyle w:val="a6"/>
          </w:rPr>
          <w:t>network</w:t>
        </w:r>
        <w:r w:rsidR="00B024C4">
          <w:rPr>
            <w:webHidden/>
          </w:rPr>
          <w:tab/>
        </w:r>
        <w:r w:rsidR="00B024C4">
          <w:rPr>
            <w:webHidden/>
          </w:rPr>
          <w:fldChar w:fldCharType="begin"/>
        </w:r>
        <w:r w:rsidR="00B024C4">
          <w:rPr>
            <w:webHidden/>
          </w:rPr>
          <w:instrText xml:space="preserve"> PAGEREF _Toc434414386 \h </w:instrText>
        </w:r>
        <w:r w:rsidR="00B024C4">
          <w:rPr>
            <w:webHidden/>
          </w:rPr>
        </w:r>
        <w:r w:rsidR="00B024C4">
          <w:rPr>
            <w:webHidden/>
          </w:rPr>
          <w:fldChar w:fldCharType="separate"/>
        </w:r>
        <w:r w:rsidR="00B024C4">
          <w:rPr>
            <w:webHidden/>
          </w:rPr>
          <w:t>90</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387" w:history="1">
        <w:r w:rsidR="00B024C4" w:rsidRPr="00D31BB2">
          <w:rPr>
            <w:rStyle w:val="a6"/>
          </w:rPr>
          <w:t>4.6.17</w:t>
        </w:r>
        <w:r w:rsidR="00B024C4" w:rsidRPr="0023364D">
          <w:rPr>
            <w:rFonts w:ascii="Calibri" w:hAnsi="Calibri"/>
            <w:caps w:val="0"/>
            <w:kern w:val="2"/>
            <w:lang w:eastAsia="zh-CN"/>
          </w:rPr>
          <w:tab/>
        </w:r>
        <w:r w:rsidR="00B024C4" w:rsidRPr="00D31BB2">
          <w:rPr>
            <w:rStyle w:val="a6"/>
          </w:rPr>
          <w:t>redistribute</w:t>
        </w:r>
        <w:r w:rsidR="00B024C4">
          <w:rPr>
            <w:webHidden/>
          </w:rPr>
          <w:tab/>
        </w:r>
        <w:r w:rsidR="00B024C4">
          <w:rPr>
            <w:webHidden/>
          </w:rPr>
          <w:fldChar w:fldCharType="begin"/>
        </w:r>
        <w:r w:rsidR="00B024C4">
          <w:rPr>
            <w:webHidden/>
          </w:rPr>
          <w:instrText xml:space="preserve"> PAGEREF _Toc434414387 \h </w:instrText>
        </w:r>
        <w:r w:rsidR="00B024C4">
          <w:rPr>
            <w:webHidden/>
          </w:rPr>
        </w:r>
        <w:r w:rsidR="00B024C4">
          <w:rPr>
            <w:webHidden/>
          </w:rPr>
          <w:fldChar w:fldCharType="separate"/>
        </w:r>
        <w:r w:rsidR="00B024C4">
          <w:rPr>
            <w:webHidden/>
          </w:rPr>
          <w:t>91</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388" w:history="1">
        <w:r w:rsidR="00B024C4" w:rsidRPr="00D31BB2">
          <w:rPr>
            <w:rStyle w:val="a6"/>
          </w:rPr>
          <w:t>4.6.18</w:t>
        </w:r>
        <w:r w:rsidR="00B024C4" w:rsidRPr="0023364D">
          <w:rPr>
            <w:rFonts w:ascii="Calibri" w:hAnsi="Calibri"/>
            <w:caps w:val="0"/>
            <w:kern w:val="2"/>
            <w:lang w:eastAsia="zh-CN"/>
          </w:rPr>
          <w:tab/>
        </w:r>
        <w:r w:rsidR="00B024C4" w:rsidRPr="00D31BB2">
          <w:rPr>
            <w:rStyle w:val="a6"/>
          </w:rPr>
          <w:t>router-id</w:t>
        </w:r>
        <w:r w:rsidR="00B024C4">
          <w:rPr>
            <w:webHidden/>
          </w:rPr>
          <w:tab/>
        </w:r>
        <w:r w:rsidR="00B024C4">
          <w:rPr>
            <w:webHidden/>
          </w:rPr>
          <w:fldChar w:fldCharType="begin"/>
        </w:r>
        <w:r w:rsidR="00B024C4">
          <w:rPr>
            <w:webHidden/>
          </w:rPr>
          <w:instrText xml:space="preserve"> PAGEREF _Toc434414388 \h </w:instrText>
        </w:r>
        <w:r w:rsidR="00B024C4">
          <w:rPr>
            <w:webHidden/>
          </w:rPr>
        </w:r>
        <w:r w:rsidR="00B024C4">
          <w:rPr>
            <w:webHidden/>
          </w:rPr>
          <w:fldChar w:fldCharType="separate"/>
        </w:r>
        <w:r w:rsidR="00B024C4">
          <w:rPr>
            <w:webHidden/>
          </w:rPr>
          <w:t>92</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389" w:history="1">
        <w:r w:rsidR="00B024C4" w:rsidRPr="00D31BB2">
          <w:rPr>
            <w:rStyle w:val="a6"/>
          </w:rPr>
          <w:t>4.6.19</w:t>
        </w:r>
        <w:r w:rsidR="00B024C4" w:rsidRPr="0023364D">
          <w:rPr>
            <w:rFonts w:ascii="Calibri" w:hAnsi="Calibri"/>
            <w:caps w:val="0"/>
            <w:kern w:val="2"/>
            <w:lang w:eastAsia="zh-CN"/>
          </w:rPr>
          <w:tab/>
        </w:r>
        <w:r w:rsidR="00B024C4" w:rsidRPr="00D31BB2">
          <w:rPr>
            <w:rStyle w:val="a6"/>
          </w:rPr>
          <w:t>router ospf</w:t>
        </w:r>
        <w:r w:rsidR="00B024C4">
          <w:rPr>
            <w:webHidden/>
          </w:rPr>
          <w:tab/>
        </w:r>
        <w:r w:rsidR="00B024C4">
          <w:rPr>
            <w:webHidden/>
          </w:rPr>
          <w:fldChar w:fldCharType="begin"/>
        </w:r>
        <w:r w:rsidR="00B024C4">
          <w:rPr>
            <w:webHidden/>
          </w:rPr>
          <w:instrText xml:space="preserve"> PAGEREF _Toc434414389 \h </w:instrText>
        </w:r>
        <w:r w:rsidR="00B024C4">
          <w:rPr>
            <w:webHidden/>
          </w:rPr>
        </w:r>
        <w:r w:rsidR="00B024C4">
          <w:rPr>
            <w:webHidden/>
          </w:rPr>
          <w:fldChar w:fldCharType="separate"/>
        </w:r>
        <w:r w:rsidR="00B024C4">
          <w:rPr>
            <w:webHidden/>
          </w:rPr>
          <w:t>92</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390" w:history="1">
        <w:r w:rsidR="00B024C4" w:rsidRPr="00D31BB2">
          <w:rPr>
            <w:rStyle w:val="a6"/>
          </w:rPr>
          <w:t>4.6.20</w:t>
        </w:r>
        <w:r w:rsidR="00B024C4" w:rsidRPr="0023364D">
          <w:rPr>
            <w:rFonts w:ascii="Calibri" w:hAnsi="Calibri"/>
            <w:caps w:val="0"/>
            <w:kern w:val="2"/>
            <w:lang w:eastAsia="zh-CN"/>
          </w:rPr>
          <w:tab/>
        </w:r>
        <w:r w:rsidR="00B024C4" w:rsidRPr="00D31BB2">
          <w:rPr>
            <w:rStyle w:val="a6"/>
          </w:rPr>
          <w:t>show ip ospf</w:t>
        </w:r>
        <w:r w:rsidR="00B024C4">
          <w:rPr>
            <w:webHidden/>
          </w:rPr>
          <w:tab/>
        </w:r>
        <w:r w:rsidR="00B024C4">
          <w:rPr>
            <w:webHidden/>
          </w:rPr>
          <w:fldChar w:fldCharType="begin"/>
        </w:r>
        <w:r w:rsidR="00B024C4">
          <w:rPr>
            <w:webHidden/>
          </w:rPr>
          <w:instrText xml:space="preserve"> PAGEREF _Toc434414390 \h </w:instrText>
        </w:r>
        <w:r w:rsidR="00B024C4">
          <w:rPr>
            <w:webHidden/>
          </w:rPr>
        </w:r>
        <w:r w:rsidR="00B024C4">
          <w:rPr>
            <w:webHidden/>
          </w:rPr>
          <w:fldChar w:fldCharType="separate"/>
        </w:r>
        <w:r w:rsidR="00B024C4">
          <w:rPr>
            <w:webHidden/>
          </w:rPr>
          <w:t>93</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391" w:history="1">
        <w:r w:rsidR="00B024C4" w:rsidRPr="00D31BB2">
          <w:rPr>
            <w:rStyle w:val="a6"/>
          </w:rPr>
          <w:t>4.6.21</w:t>
        </w:r>
        <w:r w:rsidR="00B024C4" w:rsidRPr="0023364D">
          <w:rPr>
            <w:rFonts w:ascii="Calibri" w:hAnsi="Calibri"/>
            <w:caps w:val="0"/>
            <w:kern w:val="2"/>
            <w:lang w:eastAsia="zh-CN"/>
          </w:rPr>
          <w:tab/>
        </w:r>
        <w:r w:rsidR="00B024C4" w:rsidRPr="00D31BB2">
          <w:rPr>
            <w:rStyle w:val="a6"/>
          </w:rPr>
          <w:t>show ip ospf database</w:t>
        </w:r>
        <w:r w:rsidR="00B024C4">
          <w:rPr>
            <w:webHidden/>
          </w:rPr>
          <w:tab/>
        </w:r>
        <w:r w:rsidR="00B024C4">
          <w:rPr>
            <w:webHidden/>
          </w:rPr>
          <w:fldChar w:fldCharType="begin"/>
        </w:r>
        <w:r w:rsidR="00B024C4">
          <w:rPr>
            <w:webHidden/>
          </w:rPr>
          <w:instrText xml:space="preserve"> PAGEREF _Toc434414391 \h </w:instrText>
        </w:r>
        <w:r w:rsidR="00B024C4">
          <w:rPr>
            <w:webHidden/>
          </w:rPr>
        </w:r>
        <w:r w:rsidR="00B024C4">
          <w:rPr>
            <w:webHidden/>
          </w:rPr>
          <w:fldChar w:fldCharType="separate"/>
        </w:r>
        <w:r w:rsidR="00B024C4">
          <w:rPr>
            <w:webHidden/>
          </w:rPr>
          <w:t>94</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392" w:history="1">
        <w:r w:rsidR="00B024C4" w:rsidRPr="00D31BB2">
          <w:rPr>
            <w:rStyle w:val="a6"/>
          </w:rPr>
          <w:t>4.6.22</w:t>
        </w:r>
        <w:r w:rsidR="00B024C4" w:rsidRPr="0023364D">
          <w:rPr>
            <w:rFonts w:ascii="Calibri" w:hAnsi="Calibri"/>
            <w:caps w:val="0"/>
            <w:kern w:val="2"/>
            <w:lang w:eastAsia="zh-CN"/>
          </w:rPr>
          <w:tab/>
        </w:r>
        <w:r w:rsidR="00B024C4" w:rsidRPr="00D31BB2">
          <w:rPr>
            <w:rStyle w:val="a6"/>
          </w:rPr>
          <w:t>show ip ospf  interface</w:t>
        </w:r>
        <w:r w:rsidR="00B024C4">
          <w:rPr>
            <w:webHidden/>
          </w:rPr>
          <w:tab/>
        </w:r>
        <w:r w:rsidR="00B024C4">
          <w:rPr>
            <w:webHidden/>
          </w:rPr>
          <w:fldChar w:fldCharType="begin"/>
        </w:r>
        <w:r w:rsidR="00B024C4">
          <w:rPr>
            <w:webHidden/>
          </w:rPr>
          <w:instrText xml:space="preserve"> PAGEREF _Toc434414392 \h </w:instrText>
        </w:r>
        <w:r w:rsidR="00B024C4">
          <w:rPr>
            <w:webHidden/>
          </w:rPr>
        </w:r>
        <w:r w:rsidR="00B024C4">
          <w:rPr>
            <w:webHidden/>
          </w:rPr>
          <w:fldChar w:fldCharType="separate"/>
        </w:r>
        <w:r w:rsidR="00B024C4">
          <w:rPr>
            <w:webHidden/>
          </w:rPr>
          <w:t>95</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393" w:history="1">
        <w:r w:rsidR="00B024C4" w:rsidRPr="00D31BB2">
          <w:rPr>
            <w:rStyle w:val="a6"/>
          </w:rPr>
          <w:t>4.6.23</w:t>
        </w:r>
        <w:r w:rsidR="00B024C4" w:rsidRPr="0023364D">
          <w:rPr>
            <w:rFonts w:ascii="Calibri" w:hAnsi="Calibri"/>
            <w:caps w:val="0"/>
            <w:kern w:val="2"/>
            <w:lang w:eastAsia="zh-CN"/>
          </w:rPr>
          <w:tab/>
        </w:r>
        <w:r w:rsidR="00B024C4" w:rsidRPr="00D31BB2">
          <w:rPr>
            <w:rStyle w:val="a6"/>
          </w:rPr>
          <w:t>timers spf</w:t>
        </w:r>
        <w:r w:rsidR="00B024C4">
          <w:rPr>
            <w:webHidden/>
          </w:rPr>
          <w:tab/>
        </w:r>
        <w:r w:rsidR="00B024C4">
          <w:rPr>
            <w:webHidden/>
          </w:rPr>
          <w:fldChar w:fldCharType="begin"/>
        </w:r>
        <w:r w:rsidR="00B024C4">
          <w:rPr>
            <w:webHidden/>
          </w:rPr>
          <w:instrText xml:space="preserve"> PAGEREF _Toc434414393 \h </w:instrText>
        </w:r>
        <w:r w:rsidR="00B024C4">
          <w:rPr>
            <w:webHidden/>
          </w:rPr>
        </w:r>
        <w:r w:rsidR="00B024C4">
          <w:rPr>
            <w:webHidden/>
          </w:rPr>
          <w:fldChar w:fldCharType="separate"/>
        </w:r>
        <w:r w:rsidR="00B024C4">
          <w:rPr>
            <w:webHidden/>
          </w:rPr>
          <w:t>96</w:t>
        </w:r>
        <w:r w:rsidR="00B024C4">
          <w:rPr>
            <w:webHidden/>
          </w:rPr>
          <w:fldChar w:fldCharType="end"/>
        </w:r>
      </w:hyperlink>
    </w:p>
    <w:p w:rsidR="00B024C4" w:rsidRPr="0023364D" w:rsidRDefault="00A17219">
      <w:pPr>
        <w:pStyle w:val="12"/>
        <w:rPr>
          <w:rFonts w:ascii="Calibri" w:hAnsi="Calibri"/>
          <w:b w:val="0"/>
          <w:bCs w:val="0"/>
          <w:caps w:val="0"/>
          <w:kern w:val="2"/>
          <w:lang w:eastAsia="zh-CN"/>
        </w:rPr>
      </w:pPr>
      <w:hyperlink w:anchor="_Toc434414394" w:history="1">
        <w:r w:rsidR="00B024C4" w:rsidRPr="00D31BB2">
          <w:rPr>
            <w:rStyle w:val="a6"/>
          </w:rPr>
          <w:t>5</w:t>
        </w:r>
        <w:r w:rsidR="00B024C4" w:rsidRPr="0023364D">
          <w:rPr>
            <w:rFonts w:ascii="Calibri" w:hAnsi="Calibri"/>
            <w:b w:val="0"/>
            <w:bCs w:val="0"/>
            <w:caps w:val="0"/>
            <w:kern w:val="2"/>
            <w:lang w:eastAsia="zh-CN"/>
          </w:rPr>
          <w:tab/>
        </w:r>
        <w:r w:rsidR="00B024C4" w:rsidRPr="00D31BB2">
          <w:rPr>
            <w:rStyle w:val="a6"/>
          </w:rPr>
          <w:t>VRF</w:t>
        </w:r>
        <w:r w:rsidR="00B024C4">
          <w:rPr>
            <w:webHidden/>
          </w:rPr>
          <w:tab/>
        </w:r>
        <w:r w:rsidR="00B024C4">
          <w:rPr>
            <w:webHidden/>
          </w:rPr>
          <w:fldChar w:fldCharType="begin"/>
        </w:r>
        <w:r w:rsidR="00B024C4">
          <w:rPr>
            <w:webHidden/>
          </w:rPr>
          <w:instrText xml:space="preserve"> PAGEREF _Toc434414394 \h </w:instrText>
        </w:r>
        <w:r w:rsidR="00B024C4">
          <w:rPr>
            <w:webHidden/>
          </w:rPr>
        </w:r>
        <w:r w:rsidR="00B024C4">
          <w:rPr>
            <w:webHidden/>
          </w:rPr>
          <w:fldChar w:fldCharType="separate"/>
        </w:r>
        <w:r w:rsidR="00B024C4">
          <w:rPr>
            <w:webHidden/>
          </w:rPr>
          <w:t>98</w:t>
        </w:r>
        <w:r w:rsidR="00B024C4">
          <w:rPr>
            <w:webHidden/>
          </w:rPr>
          <w:fldChar w:fldCharType="end"/>
        </w:r>
      </w:hyperlink>
    </w:p>
    <w:p w:rsidR="00B024C4" w:rsidRPr="0023364D" w:rsidRDefault="00A17219">
      <w:pPr>
        <w:pStyle w:val="23"/>
        <w:rPr>
          <w:rFonts w:ascii="Calibri" w:hAnsi="Calibri"/>
          <w:caps w:val="0"/>
          <w:kern w:val="2"/>
          <w:lang w:eastAsia="zh-CN"/>
        </w:rPr>
      </w:pPr>
      <w:hyperlink w:anchor="_Toc434414395" w:history="1">
        <w:r w:rsidR="00B024C4" w:rsidRPr="00D31BB2">
          <w:rPr>
            <w:rStyle w:val="a6"/>
          </w:rPr>
          <w:t>5.1</w:t>
        </w:r>
        <w:r w:rsidR="00B024C4" w:rsidRPr="0023364D">
          <w:rPr>
            <w:rFonts w:ascii="Calibri" w:hAnsi="Calibri"/>
            <w:caps w:val="0"/>
            <w:kern w:val="2"/>
            <w:lang w:eastAsia="zh-CN"/>
          </w:rPr>
          <w:tab/>
        </w:r>
        <w:r w:rsidR="00B024C4" w:rsidRPr="00D31BB2">
          <w:rPr>
            <w:rStyle w:val="a6"/>
          </w:rPr>
          <w:t>VRF</w:t>
        </w:r>
        <w:r w:rsidR="00B024C4" w:rsidRPr="00D31BB2">
          <w:rPr>
            <w:rStyle w:val="a6"/>
            <w:rFonts w:hint="eastAsia"/>
          </w:rPr>
          <w:t>配置命令</w:t>
        </w:r>
        <w:r w:rsidR="00B024C4">
          <w:rPr>
            <w:webHidden/>
          </w:rPr>
          <w:tab/>
        </w:r>
        <w:r w:rsidR="00B024C4">
          <w:rPr>
            <w:webHidden/>
          </w:rPr>
          <w:fldChar w:fldCharType="begin"/>
        </w:r>
        <w:r w:rsidR="00B024C4">
          <w:rPr>
            <w:webHidden/>
          </w:rPr>
          <w:instrText xml:space="preserve"> PAGEREF _Toc434414395 \h </w:instrText>
        </w:r>
        <w:r w:rsidR="00B024C4">
          <w:rPr>
            <w:webHidden/>
          </w:rPr>
        </w:r>
        <w:r w:rsidR="00B024C4">
          <w:rPr>
            <w:webHidden/>
          </w:rPr>
          <w:fldChar w:fldCharType="separate"/>
        </w:r>
        <w:r w:rsidR="00B024C4">
          <w:rPr>
            <w:webHidden/>
          </w:rPr>
          <w:t>98</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396" w:history="1">
        <w:r w:rsidR="00B024C4" w:rsidRPr="00D31BB2">
          <w:rPr>
            <w:rStyle w:val="a6"/>
          </w:rPr>
          <w:t>5.1.1</w:t>
        </w:r>
        <w:r w:rsidR="00B024C4" w:rsidRPr="0023364D">
          <w:rPr>
            <w:rFonts w:ascii="Calibri" w:hAnsi="Calibri"/>
            <w:caps w:val="0"/>
            <w:kern w:val="2"/>
            <w:lang w:eastAsia="zh-CN"/>
          </w:rPr>
          <w:tab/>
        </w:r>
        <w:r w:rsidR="00B024C4" w:rsidRPr="00D31BB2">
          <w:rPr>
            <w:rStyle w:val="a6"/>
          </w:rPr>
          <w:t>ip vrf</w:t>
        </w:r>
        <w:r w:rsidR="00B024C4">
          <w:rPr>
            <w:webHidden/>
          </w:rPr>
          <w:tab/>
        </w:r>
        <w:r w:rsidR="00B024C4">
          <w:rPr>
            <w:webHidden/>
          </w:rPr>
          <w:fldChar w:fldCharType="begin"/>
        </w:r>
        <w:r w:rsidR="00B024C4">
          <w:rPr>
            <w:webHidden/>
          </w:rPr>
          <w:instrText xml:space="preserve"> PAGEREF _Toc434414396 \h </w:instrText>
        </w:r>
        <w:r w:rsidR="00B024C4">
          <w:rPr>
            <w:webHidden/>
          </w:rPr>
        </w:r>
        <w:r w:rsidR="00B024C4">
          <w:rPr>
            <w:webHidden/>
          </w:rPr>
          <w:fldChar w:fldCharType="separate"/>
        </w:r>
        <w:r w:rsidR="00B024C4">
          <w:rPr>
            <w:webHidden/>
          </w:rPr>
          <w:t>98</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397" w:history="1">
        <w:r w:rsidR="00B024C4" w:rsidRPr="00D31BB2">
          <w:rPr>
            <w:rStyle w:val="a6"/>
          </w:rPr>
          <w:t>5.1.2</w:t>
        </w:r>
        <w:r w:rsidR="00B024C4" w:rsidRPr="0023364D">
          <w:rPr>
            <w:rFonts w:ascii="Calibri" w:hAnsi="Calibri"/>
            <w:caps w:val="0"/>
            <w:kern w:val="2"/>
            <w:lang w:eastAsia="zh-CN"/>
          </w:rPr>
          <w:tab/>
        </w:r>
        <w:r w:rsidR="00B024C4" w:rsidRPr="00D31BB2">
          <w:rPr>
            <w:rStyle w:val="a6"/>
          </w:rPr>
          <w:t>ip vrf forwarding</w:t>
        </w:r>
        <w:r w:rsidR="00B024C4">
          <w:rPr>
            <w:webHidden/>
          </w:rPr>
          <w:tab/>
        </w:r>
        <w:r w:rsidR="00B024C4">
          <w:rPr>
            <w:webHidden/>
          </w:rPr>
          <w:fldChar w:fldCharType="begin"/>
        </w:r>
        <w:r w:rsidR="00B024C4">
          <w:rPr>
            <w:webHidden/>
          </w:rPr>
          <w:instrText xml:space="preserve"> PAGEREF _Toc434414397 \h </w:instrText>
        </w:r>
        <w:r w:rsidR="00B024C4">
          <w:rPr>
            <w:webHidden/>
          </w:rPr>
        </w:r>
        <w:r w:rsidR="00B024C4">
          <w:rPr>
            <w:webHidden/>
          </w:rPr>
          <w:fldChar w:fldCharType="separate"/>
        </w:r>
        <w:r w:rsidR="00B024C4">
          <w:rPr>
            <w:webHidden/>
          </w:rPr>
          <w:t>98</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398" w:history="1">
        <w:r w:rsidR="00B024C4" w:rsidRPr="00D31BB2">
          <w:rPr>
            <w:rStyle w:val="a6"/>
          </w:rPr>
          <w:t>5.1.3</w:t>
        </w:r>
        <w:r w:rsidR="00B024C4" w:rsidRPr="0023364D">
          <w:rPr>
            <w:rFonts w:ascii="Calibri" w:hAnsi="Calibri"/>
            <w:caps w:val="0"/>
            <w:kern w:val="2"/>
            <w:lang w:eastAsia="zh-CN"/>
          </w:rPr>
          <w:tab/>
        </w:r>
        <w:r w:rsidR="00B024C4" w:rsidRPr="00D31BB2">
          <w:rPr>
            <w:rStyle w:val="a6"/>
          </w:rPr>
          <w:t>ip route vrf</w:t>
        </w:r>
        <w:r w:rsidR="00B024C4">
          <w:rPr>
            <w:webHidden/>
          </w:rPr>
          <w:tab/>
        </w:r>
        <w:r w:rsidR="00B024C4">
          <w:rPr>
            <w:webHidden/>
          </w:rPr>
          <w:fldChar w:fldCharType="begin"/>
        </w:r>
        <w:r w:rsidR="00B024C4">
          <w:rPr>
            <w:webHidden/>
          </w:rPr>
          <w:instrText xml:space="preserve"> PAGEREF _Toc434414398 \h </w:instrText>
        </w:r>
        <w:r w:rsidR="00B024C4">
          <w:rPr>
            <w:webHidden/>
          </w:rPr>
        </w:r>
        <w:r w:rsidR="00B024C4">
          <w:rPr>
            <w:webHidden/>
          </w:rPr>
          <w:fldChar w:fldCharType="separate"/>
        </w:r>
        <w:r w:rsidR="00B024C4">
          <w:rPr>
            <w:webHidden/>
          </w:rPr>
          <w:t>99</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399" w:history="1">
        <w:r w:rsidR="00B024C4" w:rsidRPr="00D31BB2">
          <w:rPr>
            <w:rStyle w:val="a6"/>
          </w:rPr>
          <w:t>5.1.4</w:t>
        </w:r>
        <w:r w:rsidR="00B024C4" w:rsidRPr="0023364D">
          <w:rPr>
            <w:rFonts w:ascii="Calibri" w:hAnsi="Calibri"/>
            <w:caps w:val="0"/>
            <w:kern w:val="2"/>
            <w:lang w:eastAsia="zh-CN"/>
          </w:rPr>
          <w:tab/>
        </w:r>
        <w:r w:rsidR="00B024C4" w:rsidRPr="00D31BB2">
          <w:rPr>
            <w:rStyle w:val="a6"/>
          </w:rPr>
          <w:t>show ip route vrf</w:t>
        </w:r>
        <w:r w:rsidR="00B024C4">
          <w:rPr>
            <w:webHidden/>
          </w:rPr>
          <w:tab/>
        </w:r>
        <w:r w:rsidR="00B024C4">
          <w:rPr>
            <w:webHidden/>
          </w:rPr>
          <w:fldChar w:fldCharType="begin"/>
        </w:r>
        <w:r w:rsidR="00B024C4">
          <w:rPr>
            <w:webHidden/>
          </w:rPr>
          <w:instrText xml:space="preserve"> PAGEREF _Toc434414399 \h </w:instrText>
        </w:r>
        <w:r w:rsidR="00B024C4">
          <w:rPr>
            <w:webHidden/>
          </w:rPr>
        </w:r>
        <w:r w:rsidR="00B024C4">
          <w:rPr>
            <w:webHidden/>
          </w:rPr>
          <w:fldChar w:fldCharType="separate"/>
        </w:r>
        <w:r w:rsidR="00B024C4">
          <w:rPr>
            <w:webHidden/>
          </w:rPr>
          <w:t>100</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400" w:history="1">
        <w:r w:rsidR="00B024C4" w:rsidRPr="00D31BB2">
          <w:rPr>
            <w:rStyle w:val="a6"/>
          </w:rPr>
          <w:t>5.1.5</w:t>
        </w:r>
        <w:r w:rsidR="00B024C4" w:rsidRPr="0023364D">
          <w:rPr>
            <w:rFonts w:ascii="Calibri" w:hAnsi="Calibri"/>
            <w:caps w:val="0"/>
            <w:kern w:val="2"/>
            <w:lang w:eastAsia="zh-CN"/>
          </w:rPr>
          <w:tab/>
        </w:r>
        <w:r w:rsidR="00B024C4" w:rsidRPr="00D31BB2">
          <w:rPr>
            <w:rStyle w:val="a6"/>
          </w:rPr>
          <w:t>show ip vrf</w:t>
        </w:r>
        <w:r w:rsidR="00B024C4">
          <w:rPr>
            <w:webHidden/>
          </w:rPr>
          <w:tab/>
        </w:r>
        <w:r w:rsidR="00B024C4">
          <w:rPr>
            <w:webHidden/>
          </w:rPr>
          <w:fldChar w:fldCharType="begin"/>
        </w:r>
        <w:r w:rsidR="00B024C4">
          <w:rPr>
            <w:webHidden/>
          </w:rPr>
          <w:instrText xml:space="preserve"> PAGEREF _Toc434414400 \h </w:instrText>
        </w:r>
        <w:r w:rsidR="00B024C4">
          <w:rPr>
            <w:webHidden/>
          </w:rPr>
        </w:r>
        <w:r w:rsidR="00B024C4">
          <w:rPr>
            <w:webHidden/>
          </w:rPr>
          <w:fldChar w:fldCharType="separate"/>
        </w:r>
        <w:r w:rsidR="00B024C4">
          <w:rPr>
            <w:webHidden/>
          </w:rPr>
          <w:t>101</w:t>
        </w:r>
        <w:r w:rsidR="00B024C4">
          <w:rPr>
            <w:webHidden/>
          </w:rPr>
          <w:fldChar w:fldCharType="end"/>
        </w:r>
      </w:hyperlink>
    </w:p>
    <w:p w:rsidR="00B024C4" w:rsidRPr="0023364D" w:rsidRDefault="00A17219">
      <w:pPr>
        <w:pStyle w:val="12"/>
        <w:rPr>
          <w:rFonts w:ascii="Calibri" w:hAnsi="Calibri"/>
          <w:b w:val="0"/>
          <w:bCs w:val="0"/>
          <w:caps w:val="0"/>
          <w:kern w:val="2"/>
          <w:lang w:eastAsia="zh-CN"/>
        </w:rPr>
      </w:pPr>
      <w:hyperlink w:anchor="_Toc434414401" w:history="1">
        <w:r w:rsidR="00B024C4" w:rsidRPr="00D31BB2">
          <w:rPr>
            <w:rStyle w:val="a6"/>
          </w:rPr>
          <w:t>6</w:t>
        </w:r>
        <w:r w:rsidR="00B024C4" w:rsidRPr="0023364D">
          <w:rPr>
            <w:rFonts w:ascii="Calibri" w:hAnsi="Calibri"/>
            <w:b w:val="0"/>
            <w:bCs w:val="0"/>
            <w:caps w:val="0"/>
            <w:kern w:val="2"/>
            <w:lang w:eastAsia="zh-CN"/>
          </w:rPr>
          <w:tab/>
        </w:r>
        <w:r w:rsidR="00B024C4" w:rsidRPr="00D31BB2">
          <w:rPr>
            <w:rStyle w:val="a6"/>
          </w:rPr>
          <w:t>NAT</w:t>
        </w:r>
        <w:r w:rsidR="00B024C4">
          <w:rPr>
            <w:webHidden/>
          </w:rPr>
          <w:tab/>
        </w:r>
        <w:r w:rsidR="00B024C4">
          <w:rPr>
            <w:webHidden/>
          </w:rPr>
          <w:fldChar w:fldCharType="begin"/>
        </w:r>
        <w:r w:rsidR="00B024C4">
          <w:rPr>
            <w:webHidden/>
          </w:rPr>
          <w:instrText xml:space="preserve"> PAGEREF _Toc434414401 \h </w:instrText>
        </w:r>
        <w:r w:rsidR="00B024C4">
          <w:rPr>
            <w:webHidden/>
          </w:rPr>
        </w:r>
        <w:r w:rsidR="00B024C4">
          <w:rPr>
            <w:webHidden/>
          </w:rPr>
          <w:fldChar w:fldCharType="separate"/>
        </w:r>
        <w:r w:rsidR="00B024C4">
          <w:rPr>
            <w:webHidden/>
          </w:rPr>
          <w:t>103</w:t>
        </w:r>
        <w:r w:rsidR="00B024C4">
          <w:rPr>
            <w:webHidden/>
          </w:rPr>
          <w:fldChar w:fldCharType="end"/>
        </w:r>
      </w:hyperlink>
    </w:p>
    <w:p w:rsidR="00B024C4" w:rsidRPr="0023364D" w:rsidRDefault="00A17219">
      <w:pPr>
        <w:pStyle w:val="23"/>
        <w:rPr>
          <w:rFonts w:ascii="Calibri" w:hAnsi="Calibri"/>
          <w:caps w:val="0"/>
          <w:kern w:val="2"/>
          <w:lang w:eastAsia="zh-CN"/>
        </w:rPr>
      </w:pPr>
      <w:hyperlink w:anchor="_Toc434414402" w:history="1">
        <w:r w:rsidR="00B024C4" w:rsidRPr="00D31BB2">
          <w:rPr>
            <w:rStyle w:val="a6"/>
          </w:rPr>
          <w:t>6.1</w:t>
        </w:r>
        <w:r w:rsidR="00B024C4" w:rsidRPr="0023364D">
          <w:rPr>
            <w:rFonts w:ascii="Calibri" w:hAnsi="Calibri"/>
            <w:caps w:val="0"/>
            <w:kern w:val="2"/>
            <w:lang w:eastAsia="zh-CN"/>
          </w:rPr>
          <w:tab/>
        </w:r>
        <w:r w:rsidR="00B024C4" w:rsidRPr="00D31BB2">
          <w:rPr>
            <w:rStyle w:val="a6"/>
          </w:rPr>
          <w:t>NAT</w:t>
        </w:r>
        <w:r w:rsidR="00B024C4" w:rsidRPr="00D31BB2">
          <w:rPr>
            <w:rStyle w:val="a6"/>
            <w:rFonts w:hint="eastAsia"/>
          </w:rPr>
          <w:t>地址池配置命令</w:t>
        </w:r>
        <w:r w:rsidR="00B024C4">
          <w:rPr>
            <w:webHidden/>
          </w:rPr>
          <w:tab/>
        </w:r>
        <w:r w:rsidR="00B024C4">
          <w:rPr>
            <w:webHidden/>
          </w:rPr>
          <w:fldChar w:fldCharType="begin"/>
        </w:r>
        <w:r w:rsidR="00B024C4">
          <w:rPr>
            <w:webHidden/>
          </w:rPr>
          <w:instrText xml:space="preserve"> PAGEREF _Toc434414402 \h </w:instrText>
        </w:r>
        <w:r w:rsidR="00B024C4">
          <w:rPr>
            <w:webHidden/>
          </w:rPr>
        </w:r>
        <w:r w:rsidR="00B024C4">
          <w:rPr>
            <w:webHidden/>
          </w:rPr>
          <w:fldChar w:fldCharType="separate"/>
        </w:r>
        <w:r w:rsidR="00B024C4">
          <w:rPr>
            <w:webHidden/>
          </w:rPr>
          <w:t>103</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403" w:history="1">
        <w:r w:rsidR="00B024C4" w:rsidRPr="00D31BB2">
          <w:rPr>
            <w:rStyle w:val="a6"/>
          </w:rPr>
          <w:t>6.1.1</w:t>
        </w:r>
        <w:r w:rsidR="00B024C4" w:rsidRPr="0023364D">
          <w:rPr>
            <w:rFonts w:ascii="Calibri" w:hAnsi="Calibri"/>
            <w:caps w:val="0"/>
            <w:kern w:val="2"/>
            <w:lang w:eastAsia="zh-CN"/>
          </w:rPr>
          <w:tab/>
        </w:r>
        <w:r w:rsidR="00B024C4" w:rsidRPr="00D31BB2">
          <w:rPr>
            <w:rStyle w:val="a6"/>
          </w:rPr>
          <w:t>ip nat pool</w:t>
        </w:r>
        <w:r w:rsidR="00B024C4">
          <w:rPr>
            <w:webHidden/>
          </w:rPr>
          <w:tab/>
        </w:r>
        <w:r w:rsidR="00B024C4">
          <w:rPr>
            <w:webHidden/>
          </w:rPr>
          <w:fldChar w:fldCharType="begin"/>
        </w:r>
        <w:r w:rsidR="00B024C4">
          <w:rPr>
            <w:webHidden/>
          </w:rPr>
          <w:instrText xml:space="preserve"> PAGEREF _Toc434414403 \h </w:instrText>
        </w:r>
        <w:r w:rsidR="00B024C4">
          <w:rPr>
            <w:webHidden/>
          </w:rPr>
        </w:r>
        <w:r w:rsidR="00B024C4">
          <w:rPr>
            <w:webHidden/>
          </w:rPr>
          <w:fldChar w:fldCharType="separate"/>
        </w:r>
        <w:r w:rsidR="00B024C4">
          <w:rPr>
            <w:webHidden/>
          </w:rPr>
          <w:t>103</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404" w:history="1">
        <w:r w:rsidR="00B024C4" w:rsidRPr="00D31BB2">
          <w:rPr>
            <w:rStyle w:val="a6"/>
          </w:rPr>
          <w:t>6.1.2</w:t>
        </w:r>
        <w:r w:rsidR="00B024C4" w:rsidRPr="0023364D">
          <w:rPr>
            <w:rFonts w:ascii="Calibri" w:hAnsi="Calibri"/>
            <w:caps w:val="0"/>
            <w:kern w:val="2"/>
            <w:lang w:eastAsia="zh-CN"/>
          </w:rPr>
          <w:tab/>
        </w:r>
        <w:r w:rsidR="00B024C4" w:rsidRPr="00D31BB2">
          <w:rPr>
            <w:rStyle w:val="a6"/>
          </w:rPr>
          <w:t>ip address</w:t>
        </w:r>
        <w:r w:rsidR="00B024C4">
          <w:rPr>
            <w:webHidden/>
          </w:rPr>
          <w:tab/>
        </w:r>
        <w:r w:rsidR="00B024C4">
          <w:rPr>
            <w:webHidden/>
          </w:rPr>
          <w:fldChar w:fldCharType="begin"/>
        </w:r>
        <w:r w:rsidR="00B024C4">
          <w:rPr>
            <w:webHidden/>
          </w:rPr>
          <w:instrText xml:space="preserve"> PAGEREF _Toc434414404 \h </w:instrText>
        </w:r>
        <w:r w:rsidR="00B024C4">
          <w:rPr>
            <w:webHidden/>
          </w:rPr>
        </w:r>
        <w:r w:rsidR="00B024C4">
          <w:rPr>
            <w:webHidden/>
          </w:rPr>
          <w:fldChar w:fldCharType="separate"/>
        </w:r>
        <w:r w:rsidR="00B024C4">
          <w:rPr>
            <w:webHidden/>
          </w:rPr>
          <w:t>103</w:t>
        </w:r>
        <w:r w:rsidR="00B024C4">
          <w:rPr>
            <w:webHidden/>
          </w:rPr>
          <w:fldChar w:fldCharType="end"/>
        </w:r>
      </w:hyperlink>
    </w:p>
    <w:p w:rsidR="00B024C4" w:rsidRPr="0023364D" w:rsidRDefault="00A17219">
      <w:pPr>
        <w:pStyle w:val="23"/>
        <w:rPr>
          <w:rFonts w:ascii="Calibri" w:hAnsi="Calibri"/>
          <w:caps w:val="0"/>
          <w:kern w:val="2"/>
          <w:lang w:eastAsia="zh-CN"/>
        </w:rPr>
      </w:pPr>
      <w:hyperlink w:anchor="_Toc434414405" w:history="1">
        <w:r w:rsidR="00B024C4" w:rsidRPr="00D31BB2">
          <w:rPr>
            <w:rStyle w:val="a6"/>
          </w:rPr>
          <w:t>6.2</w:t>
        </w:r>
        <w:r w:rsidR="00B024C4" w:rsidRPr="0023364D">
          <w:rPr>
            <w:rFonts w:ascii="Calibri" w:hAnsi="Calibri"/>
            <w:caps w:val="0"/>
            <w:kern w:val="2"/>
            <w:lang w:eastAsia="zh-CN"/>
          </w:rPr>
          <w:tab/>
        </w:r>
        <w:r w:rsidR="00B024C4" w:rsidRPr="00D31BB2">
          <w:rPr>
            <w:rStyle w:val="a6"/>
            <w:rFonts w:hint="eastAsia"/>
          </w:rPr>
          <w:t>源</w:t>
        </w:r>
        <w:r w:rsidR="00B024C4" w:rsidRPr="00D31BB2">
          <w:rPr>
            <w:rStyle w:val="a6"/>
          </w:rPr>
          <w:t>NAT</w:t>
        </w:r>
        <w:r w:rsidR="00B024C4" w:rsidRPr="00D31BB2">
          <w:rPr>
            <w:rStyle w:val="a6"/>
            <w:rFonts w:hint="eastAsia"/>
          </w:rPr>
          <w:t>配置命令</w:t>
        </w:r>
        <w:r w:rsidR="00B024C4">
          <w:rPr>
            <w:webHidden/>
          </w:rPr>
          <w:tab/>
        </w:r>
        <w:r w:rsidR="00B024C4">
          <w:rPr>
            <w:webHidden/>
          </w:rPr>
          <w:fldChar w:fldCharType="begin"/>
        </w:r>
        <w:r w:rsidR="00B024C4">
          <w:rPr>
            <w:webHidden/>
          </w:rPr>
          <w:instrText xml:space="preserve"> PAGEREF _Toc434414405 \h </w:instrText>
        </w:r>
        <w:r w:rsidR="00B024C4">
          <w:rPr>
            <w:webHidden/>
          </w:rPr>
        </w:r>
        <w:r w:rsidR="00B024C4">
          <w:rPr>
            <w:webHidden/>
          </w:rPr>
          <w:fldChar w:fldCharType="separate"/>
        </w:r>
        <w:r w:rsidR="00B024C4">
          <w:rPr>
            <w:webHidden/>
          </w:rPr>
          <w:t>104</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406" w:history="1">
        <w:r w:rsidR="00B024C4" w:rsidRPr="00D31BB2">
          <w:rPr>
            <w:rStyle w:val="a6"/>
          </w:rPr>
          <w:t>6.2.1</w:t>
        </w:r>
        <w:r w:rsidR="00B024C4" w:rsidRPr="0023364D">
          <w:rPr>
            <w:rFonts w:ascii="Calibri" w:hAnsi="Calibri"/>
            <w:caps w:val="0"/>
            <w:kern w:val="2"/>
            <w:lang w:eastAsia="zh-CN"/>
          </w:rPr>
          <w:tab/>
        </w:r>
        <w:r w:rsidR="00B024C4" w:rsidRPr="00D31BB2">
          <w:rPr>
            <w:rStyle w:val="a6"/>
          </w:rPr>
          <w:t>ip nat source</w:t>
        </w:r>
        <w:r w:rsidR="00B024C4">
          <w:rPr>
            <w:webHidden/>
          </w:rPr>
          <w:tab/>
        </w:r>
        <w:r w:rsidR="00B024C4">
          <w:rPr>
            <w:webHidden/>
          </w:rPr>
          <w:fldChar w:fldCharType="begin"/>
        </w:r>
        <w:r w:rsidR="00B024C4">
          <w:rPr>
            <w:webHidden/>
          </w:rPr>
          <w:instrText xml:space="preserve"> PAGEREF _Toc434414406 \h </w:instrText>
        </w:r>
        <w:r w:rsidR="00B024C4">
          <w:rPr>
            <w:webHidden/>
          </w:rPr>
        </w:r>
        <w:r w:rsidR="00B024C4">
          <w:rPr>
            <w:webHidden/>
          </w:rPr>
          <w:fldChar w:fldCharType="separate"/>
        </w:r>
        <w:r w:rsidR="00B024C4">
          <w:rPr>
            <w:webHidden/>
          </w:rPr>
          <w:t>104</w:t>
        </w:r>
        <w:r w:rsidR="00B024C4">
          <w:rPr>
            <w:webHidden/>
          </w:rPr>
          <w:fldChar w:fldCharType="end"/>
        </w:r>
      </w:hyperlink>
    </w:p>
    <w:p w:rsidR="00B024C4" w:rsidRPr="0023364D" w:rsidRDefault="00A17219">
      <w:pPr>
        <w:pStyle w:val="23"/>
        <w:rPr>
          <w:rFonts w:ascii="Calibri" w:hAnsi="Calibri"/>
          <w:caps w:val="0"/>
          <w:kern w:val="2"/>
          <w:lang w:eastAsia="zh-CN"/>
        </w:rPr>
      </w:pPr>
      <w:hyperlink w:anchor="_Toc434414407" w:history="1">
        <w:r w:rsidR="00B024C4" w:rsidRPr="00D31BB2">
          <w:rPr>
            <w:rStyle w:val="a6"/>
          </w:rPr>
          <w:t>6.3</w:t>
        </w:r>
        <w:r w:rsidR="00B024C4" w:rsidRPr="0023364D">
          <w:rPr>
            <w:rFonts w:ascii="Calibri" w:hAnsi="Calibri"/>
            <w:caps w:val="0"/>
            <w:kern w:val="2"/>
            <w:lang w:eastAsia="zh-CN"/>
          </w:rPr>
          <w:tab/>
        </w:r>
        <w:r w:rsidR="00B024C4" w:rsidRPr="00D31BB2">
          <w:rPr>
            <w:rStyle w:val="a6"/>
            <w:rFonts w:hint="eastAsia"/>
          </w:rPr>
          <w:t>目的</w:t>
        </w:r>
        <w:r w:rsidR="00B024C4" w:rsidRPr="00D31BB2">
          <w:rPr>
            <w:rStyle w:val="a6"/>
          </w:rPr>
          <w:t>NAT</w:t>
        </w:r>
        <w:r w:rsidR="00B024C4" w:rsidRPr="00D31BB2">
          <w:rPr>
            <w:rStyle w:val="a6"/>
            <w:rFonts w:hint="eastAsia"/>
          </w:rPr>
          <w:t>配置命令</w:t>
        </w:r>
        <w:r w:rsidR="00B024C4">
          <w:rPr>
            <w:webHidden/>
          </w:rPr>
          <w:tab/>
        </w:r>
        <w:r w:rsidR="00B024C4">
          <w:rPr>
            <w:webHidden/>
          </w:rPr>
          <w:fldChar w:fldCharType="begin"/>
        </w:r>
        <w:r w:rsidR="00B024C4">
          <w:rPr>
            <w:webHidden/>
          </w:rPr>
          <w:instrText xml:space="preserve"> PAGEREF _Toc434414407 \h </w:instrText>
        </w:r>
        <w:r w:rsidR="00B024C4">
          <w:rPr>
            <w:webHidden/>
          </w:rPr>
        </w:r>
        <w:r w:rsidR="00B024C4">
          <w:rPr>
            <w:webHidden/>
          </w:rPr>
          <w:fldChar w:fldCharType="separate"/>
        </w:r>
        <w:r w:rsidR="00B024C4">
          <w:rPr>
            <w:webHidden/>
          </w:rPr>
          <w:t>105</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408" w:history="1">
        <w:r w:rsidR="00B024C4" w:rsidRPr="00D31BB2">
          <w:rPr>
            <w:rStyle w:val="a6"/>
          </w:rPr>
          <w:t>6.3.1</w:t>
        </w:r>
        <w:r w:rsidR="00B024C4" w:rsidRPr="0023364D">
          <w:rPr>
            <w:rFonts w:ascii="Calibri" w:hAnsi="Calibri"/>
            <w:caps w:val="0"/>
            <w:kern w:val="2"/>
            <w:lang w:eastAsia="zh-CN"/>
          </w:rPr>
          <w:tab/>
        </w:r>
        <w:r w:rsidR="00B024C4" w:rsidRPr="00D31BB2">
          <w:rPr>
            <w:rStyle w:val="a6"/>
          </w:rPr>
          <w:t>ip nat destination</w:t>
        </w:r>
        <w:r w:rsidR="00B024C4">
          <w:rPr>
            <w:webHidden/>
          </w:rPr>
          <w:tab/>
        </w:r>
        <w:r w:rsidR="00B024C4">
          <w:rPr>
            <w:webHidden/>
          </w:rPr>
          <w:fldChar w:fldCharType="begin"/>
        </w:r>
        <w:r w:rsidR="00B024C4">
          <w:rPr>
            <w:webHidden/>
          </w:rPr>
          <w:instrText xml:space="preserve"> PAGEREF _Toc434414408 \h </w:instrText>
        </w:r>
        <w:r w:rsidR="00B024C4">
          <w:rPr>
            <w:webHidden/>
          </w:rPr>
        </w:r>
        <w:r w:rsidR="00B024C4">
          <w:rPr>
            <w:webHidden/>
          </w:rPr>
          <w:fldChar w:fldCharType="separate"/>
        </w:r>
        <w:r w:rsidR="00B024C4">
          <w:rPr>
            <w:webHidden/>
          </w:rPr>
          <w:t>105</w:t>
        </w:r>
        <w:r w:rsidR="00B024C4">
          <w:rPr>
            <w:webHidden/>
          </w:rPr>
          <w:fldChar w:fldCharType="end"/>
        </w:r>
      </w:hyperlink>
    </w:p>
    <w:p w:rsidR="00B024C4" w:rsidRPr="0023364D" w:rsidRDefault="00A17219">
      <w:pPr>
        <w:pStyle w:val="23"/>
        <w:rPr>
          <w:rFonts w:ascii="Calibri" w:hAnsi="Calibri"/>
          <w:caps w:val="0"/>
          <w:kern w:val="2"/>
          <w:lang w:eastAsia="zh-CN"/>
        </w:rPr>
      </w:pPr>
      <w:hyperlink w:anchor="_Toc434414409" w:history="1">
        <w:r w:rsidR="00B024C4" w:rsidRPr="00D31BB2">
          <w:rPr>
            <w:rStyle w:val="a6"/>
          </w:rPr>
          <w:t>6.4</w:t>
        </w:r>
        <w:r w:rsidR="00B024C4" w:rsidRPr="0023364D">
          <w:rPr>
            <w:rFonts w:ascii="Calibri" w:hAnsi="Calibri"/>
            <w:caps w:val="0"/>
            <w:kern w:val="2"/>
            <w:lang w:eastAsia="zh-CN"/>
          </w:rPr>
          <w:tab/>
        </w:r>
        <w:r w:rsidR="00B024C4" w:rsidRPr="00D31BB2">
          <w:rPr>
            <w:rStyle w:val="a6"/>
            <w:rFonts w:hint="eastAsia"/>
          </w:rPr>
          <w:t>静态</w:t>
        </w:r>
        <w:r w:rsidR="00B024C4" w:rsidRPr="00D31BB2">
          <w:rPr>
            <w:rStyle w:val="a6"/>
          </w:rPr>
          <w:t>NAT</w:t>
        </w:r>
        <w:r w:rsidR="00B024C4" w:rsidRPr="00D31BB2">
          <w:rPr>
            <w:rStyle w:val="a6"/>
            <w:rFonts w:hint="eastAsia"/>
          </w:rPr>
          <w:t>配置命令</w:t>
        </w:r>
        <w:r w:rsidR="00B024C4">
          <w:rPr>
            <w:webHidden/>
          </w:rPr>
          <w:tab/>
        </w:r>
        <w:r w:rsidR="00B024C4">
          <w:rPr>
            <w:webHidden/>
          </w:rPr>
          <w:fldChar w:fldCharType="begin"/>
        </w:r>
        <w:r w:rsidR="00B024C4">
          <w:rPr>
            <w:webHidden/>
          </w:rPr>
          <w:instrText xml:space="preserve"> PAGEREF _Toc434414409 \h </w:instrText>
        </w:r>
        <w:r w:rsidR="00B024C4">
          <w:rPr>
            <w:webHidden/>
          </w:rPr>
        </w:r>
        <w:r w:rsidR="00B024C4">
          <w:rPr>
            <w:webHidden/>
          </w:rPr>
          <w:fldChar w:fldCharType="separate"/>
        </w:r>
        <w:r w:rsidR="00B024C4">
          <w:rPr>
            <w:webHidden/>
          </w:rPr>
          <w:t>106</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410" w:history="1">
        <w:r w:rsidR="00B024C4" w:rsidRPr="00D31BB2">
          <w:rPr>
            <w:rStyle w:val="a6"/>
          </w:rPr>
          <w:t>6.4.1</w:t>
        </w:r>
        <w:r w:rsidR="00B024C4" w:rsidRPr="0023364D">
          <w:rPr>
            <w:rFonts w:ascii="Calibri" w:hAnsi="Calibri"/>
            <w:caps w:val="0"/>
            <w:kern w:val="2"/>
            <w:lang w:eastAsia="zh-CN"/>
          </w:rPr>
          <w:tab/>
        </w:r>
        <w:r w:rsidR="00B024C4" w:rsidRPr="00D31BB2">
          <w:rPr>
            <w:rStyle w:val="a6"/>
          </w:rPr>
          <w:t>ip nat static</w:t>
        </w:r>
        <w:r w:rsidR="00B024C4">
          <w:rPr>
            <w:webHidden/>
          </w:rPr>
          <w:tab/>
        </w:r>
        <w:r w:rsidR="00B024C4">
          <w:rPr>
            <w:webHidden/>
          </w:rPr>
          <w:fldChar w:fldCharType="begin"/>
        </w:r>
        <w:r w:rsidR="00B024C4">
          <w:rPr>
            <w:webHidden/>
          </w:rPr>
          <w:instrText xml:space="preserve"> PAGEREF _Toc434414410 \h </w:instrText>
        </w:r>
        <w:r w:rsidR="00B024C4">
          <w:rPr>
            <w:webHidden/>
          </w:rPr>
        </w:r>
        <w:r w:rsidR="00B024C4">
          <w:rPr>
            <w:webHidden/>
          </w:rPr>
          <w:fldChar w:fldCharType="separate"/>
        </w:r>
        <w:r w:rsidR="00B024C4">
          <w:rPr>
            <w:webHidden/>
          </w:rPr>
          <w:t>106</w:t>
        </w:r>
        <w:r w:rsidR="00B024C4">
          <w:rPr>
            <w:webHidden/>
          </w:rPr>
          <w:fldChar w:fldCharType="end"/>
        </w:r>
      </w:hyperlink>
    </w:p>
    <w:p w:rsidR="00B024C4" w:rsidRPr="0023364D" w:rsidRDefault="00A17219">
      <w:pPr>
        <w:pStyle w:val="23"/>
        <w:rPr>
          <w:rFonts w:ascii="Calibri" w:hAnsi="Calibri"/>
          <w:caps w:val="0"/>
          <w:kern w:val="2"/>
          <w:lang w:eastAsia="zh-CN"/>
        </w:rPr>
      </w:pPr>
      <w:hyperlink w:anchor="_Toc434414411" w:history="1">
        <w:r w:rsidR="00B024C4" w:rsidRPr="00D31BB2">
          <w:rPr>
            <w:rStyle w:val="a6"/>
            <w:lang w:eastAsia="zh-CN"/>
          </w:rPr>
          <w:t>6.5</w:t>
        </w:r>
        <w:r w:rsidR="00B024C4" w:rsidRPr="0023364D">
          <w:rPr>
            <w:rFonts w:ascii="Calibri" w:hAnsi="Calibri"/>
            <w:caps w:val="0"/>
            <w:kern w:val="2"/>
            <w:lang w:eastAsia="zh-CN"/>
          </w:rPr>
          <w:tab/>
        </w:r>
        <w:r w:rsidR="00B024C4" w:rsidRPr="00D31BB2">
          <w:rPr>
            <w:rStyle w:val="a6"/>
            <w:lang w:eastAsia="zh-CN"/>
          </w:rPr>
          <w:t>NAT</w:t>
        </w:r>
        <w:r w:rsidR="00B024C4" w:rsidRPr="00D31BB2">
          <w:rPr>
            <w:rStyle w:val="a6"/>
            <w:rFonts w:hint="eastAsia"/>
            <w:lang w:eastAsia="zh-CN"/>
          </w:rPr>
          <w:t>规则移动配置命令</w:t>
        </w:r>
        <w:r w:rsidR="00B024C4">
          <w:rPr>
            <w:webHidden/>
          </w:rPr>
          <w:tab/>
        </w:r>
        <w:r w:rsidR="00B024C4">
          <w:rPr>
            <w:webHidden/>
          </w:rPr>
          <w:fldChar w:fldCharType="begin"/>
        </w:r>
        <w:r w:rsidR="00B024C4">
          <w:rPr>
            <w:webHidden/>
          </w:rPr>
          <w:instrText xml:space="preserve"> PAGEREF _Toc434414411 \h </w:instrText>
        </w:r>
        <w:r w:rsidR="00B024C4">
          <w:rPr>
            <w:webHidden/>
          </w:rPr>
        </w:r>
        <w:r w:rsidR="00B024C4">
          <w:rPr>
            <w:webHidden/>
          </w:rPr>
          <w:fldChar w:fldCharType="separate"/>
        </w:r>
        <w:r w:rsidR="00B024C4">
          <w:rPr>
            <w:webHidden/>
          </w:rPr>
          <w:t>107</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412" w:history="1">
        <w:r w:rsidR="00B024C4" w:rsidRPr="00D31BB2">
          <w:rPr>
            <w:rStyle w:val="a6"/>
          </w:rPr>
          <w:t>6.5.1</w:t>
        </w:r>
        <w:r w:rsidR="00B024C4" w:rsidRPr="0023364D">
          <w:rPr>
            <w:rFonts w:ascii="Calibri" w:hAnsi="Calibri"/>
            <w:caps w:val="0"/>
            <w:kern w:val="2"/>
            <w:lang w:eastAsia="zh-CN"/>
          </w:rPr>
          <w:tab/>
        </w:r>
        <w:r w:rsidR="00B024C4" w:rsidRPr="00D31BB2">
          <w:rPr>
            <w:rStyle w:val="a6"/>
          </w:rPr>
          <w:t>ip nat { static | source | destination } move</w:t>
        </w:r>
        <w:r w:rsidR="00B024C4">
          <w:rPr>
            <w:webHidden/>
          </w:rPr>
          <w:tab/>
        </w:r>
        <w:r w:rsidR="00B024C4">
          <w:rPr>
            <w:webHidden/>
          </w:rPr>
          <w:fldChar w:fldCharType="begin"/>
        </w:r>
        <w:r w:rsidR="00B024C4">
          <w:rPr>
            <w:webHidden/>
          </w:rPr>
          <w:instrText xml:space="preserve"> PAGEREF _Toc434414412 \h </w:instrText>
        </w:r>
        <w:r w:rsidR="00B024C4">
          <w:rPr>
            <w:webHidden/>
          </w:rPr>
        </w:r>
        <w:r w:rsidR="00B024C4">
          <w:rPr>
            <w:webHidden/>
          </w:rPr>
          <w:fldChar w:fldCharType="separate"/>
        </w:r>
        <w:r w:rsidR="00B024C4">
          <w:rPr>
            <w:webHidden/>
          </w:rPr>
          <w:t>107</w:t>
        </w:r>
        <w:r w:rsidR="00B024C4">
          <w:rPr>
            <w:webHidden/>
          </w:rPr>
          <w:fldChar w:fldCharType="end"/>
        </w:r>
      </w:hyperlink>
    </w:p>
    <w:p w:rsidR="00B024C4" w:rsidRPr="0023364D" w:rsidRDefault="00A17219">
      <w:pPr>
        <w:pStyle w:val="12"/>
        <w:rPr>
          <w:rFonts w:ascii="Calibri" w:hAnsi="Calibri"/>
          <w:b w:val="0"/>
          <w:bCs w:val="0"/>
          <w:caps w:val="0"/>
          <w:kern w:val="2"/>
          <w:lang w:eastAsia="zh-CN"/>
        </w:rPr>
      </w:pPr>
      <w:hyperlink w:anchor="_Toc434414413" w:history="1">
        <w:r w:rsidR="00B024C4" w:rsidRPr="00D31BB2">
          <w:rPr>
            <w:rStyle w:val="a6"/>
          </w:rPr>
          <w:t>7</w:t>
        </w:r>
        <w:r w:rsidR="00B024C4" w:rsidRPr="0023364D">
          <w:rPr>
            <w:rFonts w:ascii="Calibri" w:hAnsi="Calibri"/>
            <w:b w:val="0"/>
            <w:bCs w:val="0"/>
            <w:caps w:val="0"/>
            <w:kern w:val="2"/>
            <w:lang w:eastAsia="zh-CN"/>
          </w:rPr>
          <w:tab/>
        </w:r>
        <w:r w:rsidR="00B024C4" w:rsidRPr="00D31BB2">
          <w:rPr>
            <w:rStyle w:val="a6"/>
          </w:rPr>
          <w:t>DNS</w:t>
        </w:r>
        <w:r w:rsidR="00B024C4" w:rsidRPr="00D31BB2">
          <w:rPr>
            <w:rStyle w:val="a6"/>
            <w:rFonts w:hint="eastAsia"/>
          </w:rPr>
          <w:t>命令</w:t>
        </w:r>
        <w:r w:rsidR="00B024C4">
          <w:rPr>
            <w:webHidden/>
          </w:rPr>
          <w:tab/>
        </w:r>
        <w:r w:rsidR="00B024C4">
          <w:rPr>
            <w:webHidden/>
          </w:rPr>
          <w:fldChar w:fldCharType="begin"/>
        </w:r>
        <w:r w:rsidR="00B024C4">
          <w:rPr>
            <w:webHidden/>
          </w:rPr>
          <w:instrText xml:space="preserve"> PAGEREF _Toc434414413 \h </w:instrText>
        </w:r>
        <w:r w:rsidR="00B024C4">
          <w:rPr>
            <w:webHidden/>
          </w:rPr>
        </w:r>
        <w:r w:rsidR="00B024C4">
          <w:rPr>
            <w:webHidden/>
          </w:rPr>
          <w:fldChar w:fldCharType="separate"/>
        </w:r>
        <w:r w:rsidR="00B024C4">
          <w:rPr>
            <w:webHidden/>
          </w:rPr>
          <w:t>108</w:t>
        </w:r>
        <w:r w:rsidR="00B024C4">
          <w:rPr>
            <w:webHidden/>
          </w:rPr>
          <w:fldChar w:fldCharType="end"/>
        </w:r>
      </w:hyperlink>
    </w:p>
    <w:p w:rsidR="00B024C4" w:rsidRPr="0023364D" w:rsidRDefault="00A17219">
      <w:pPr>
        <w:pStyle w:val="23"/>
        <w:rPr>
          <w:rFonts w:ascii="Calibri" w:hAnsi="Calibri"/>
          <w:caps w:val="0"/>
          <w:kern w:val="2"/>
          <w:lang w:eastAsia="zh-CN"/>
        </w:rPr>
      </w:pPr>
      <w:hyperlink w:anchor="_Toc434414414" w:history="1">
        <w:r w:rsidR="00B024C4" w:rsidRPr="00D31BB2">
          <w:rPr>
            <w:rStyle w:val="a6"/>
          </w:rPr>
          <w:t>7.1</w:t>
        </w:r>
        <w:r w:rsidR="00B024C4" w:rsidRPr="0023364D">
          <w:rPr>
            <w:rFonts w:ascii="Calibri" w:hAnsi="Calibri"/>
            <w:caps w:val="0"/>
            <w:kern w:val="2"/>
            <w:lang w:eastAsia="zh-CN"/>
          </w:rPr>
          <w:tab/>
        </w:r>
        <w:r w:rsidR="00B024C4" w:rsidRPr="00D31BB2">
          <w:rPr>
            <w:rStyle w:val="a6"/>
          </w:rPr>
          <w:t>DNS</w:t>
        </w:r>
        <w:r w:rsidR="00B024C4" w:rsidRPr="00D31BB2">
          <w:rPr>
            <w:rStyle w:val="a6"/>
            <w:rFonts w:hint="eastAsia"/>
          </w:rPr>
          <w:t>命令</w:t>
        </w:r>
        <w:r w:rsidR="00B024C4">
          <w:rPr>
            <w:webHidden/>
          </w:rPr>
          <w:tab/>
        </w:r>
        <w:r w:rsidR="00B024C4">
          <w:rPr>
            <w:webHidden/>
          </w:rPr>
          <w:fldChar w:fldCharType="begin"/>
        </w:r>
        <w:r w:rsidR="00B024C4">
          <w:rPr>
            <w:webHidden/>
          </w:rPr>
          <w:instrText xml:space="preserve"> PAGEREF _Toc434414414 \h </w:instrText>
        </w:r>
        <w:r w:rsidR="00B024C4">
          <w:rPr>
            <w:webHidden/>
          </w:rPr>
        </w:r>
        <w:r w:rsidR="00B024C4">
          <w:rPr>
            <w:webHidden/>
          </w:rPr>
          <w:fldChar w:fldCharType="separate"/>
        </w:r>
        <w:r w:rsidR="00B024C4">
          <w:rPr>
            <w:webHidden/>
          </w:rPr>
          <w:t>108</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415" w:history="1">
        <w:r w:rsidR="00B024C4" w:rsidRPr="00D31BB2">
          <w:rPr>
            <w:rStyle w:val="a6"/>
          </w:rPr>
          <w:t>7.1.1</w:t>
        </w:r>
        <w:r w:rsidR="00B024C4" w:rsidRPr="0023364D">
          <w:rPr>
            <w:rFonts w:ascii="Calibri" w:hAnsi="Calibri"/>
            <w:caps w:val="0"/>
            <w:kern w:val="2"/>
            <w:lang w:eastAsia="zh-CN"/>
          </w:rPr>
          <w:tab/>
        </w:r>
        <w:r w:rsidR="00B024C4" w:rsidRPr="00D31BB2">
          <w:rPr>
            <w:rStyle w:val="a6"/>
          </w:rPr>
          <w:t>clear dns cache</w:t>
        </w:r>
        <w:r w:rsidR="00B024C4">
          <w:rPr>
            <w:webHidden/>
          </w:rPr>
          <w:tab/>
        </w:r>
        <w:r w:rsidR="00B024C4">
          <w:rPr>
            <w:webHidden/>
          </w:rPr>
          <w:fldChar w:fldCharType="begin"/>
        </w:r>
        <w:r w:rsidR="00B024C4">
          <w:rPr>
            <w:webHidden/>
          </w:rPr>
          <w:instrText xml:space="preserve"> PAGEREF _Toc434414415 \h </w:instrText>
        </w:r>
        <w:r w:rsidR="00B024C4">
          <w:rPr>
            <w:webHidden/>
          </w:rPr>
        </w:r>
        <w:r w:rsidR="00B024C4">
          <w:rPr>
            <w:webHidden/>
          </w:rPr>
          <w:fldChar w:fldCharType="separate"/>
        </w:r>
        <w:r w:rsidR="00B024C4">
          <w:rPr>
            <w:webHidden/>
          </w:rPr>
          <w:t>108</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416" w:history="1">
        <w:r w:rsidR="00B024C4" w:rsidRPr="00D31BB2">
          <w:rPr>
            <w:rStyle w:val="a6"/>
          </w:rPr>
          <w:t>7.1.2</w:t>
        </w:r>
        <w:r w:rsidR="00B024C4" w:rsidRPr="0023364D">
          <w:rPr>
            <w:rFonts w:ascii="Calibri" w:hAnsi="Calibri"/>
            <w:caps w:val="0"/>
            <w:kern w:val="2"/>
            <w:lang w:eastAsia="zh-CN"/>
          </w:rPr>
          <w:tab/>
        </w:r>
        <w:r w:rsidR="00B024C4" w:rsidRPr="00D31BB2">
          <w:rPr>
            <w:rStyle w:val="a6"/>
          </w:rPr>
          <w:t>dns</w:t>
        </w:r>
        <w:r w:rsidR="00B024C4">
          <w:rPr>
            <w:webHidden/>
          </w:rPr>
          <w:tab/>
        </w:r>
        <w:r w:rsidR="00B024C4">
          <w:rPr>
            <w:webHidden/>
          </w:rPr>
          <w:fldChar w:fldCharType="begin"/>
        </w:r>
        <w:r w:rsidR="00B024C4">
          <w:rPr>
            <w:webHidden/>
          </w:rPr>
          <w:instrText xml:space="preserve"> PAGEREF _Toc434414416 \h </w:instrText>
        </w:r>
        <w:r w:rsidR="00B024C4">
          <w:rPr>
            <w:webHidden/>
          </w:rPr>
        </w:r>
        <w:r w:rsidR="00B024C4">
          <w:rPr>
            <w:webHidden/>
          </w:rPr>
          <w:fldChar w:fldCharType="separate"/>
        </w:r>
        <w:r w:rsidR="00B024C4">
          <w:rPr>
            <w:webHidden/>
          </w:rPr>
          <w:t>108</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417" w:history="1">
        <w:r w:rsidR="00B024C4" w:rsidRPr="00D31BB2">
          <w:rPr>
            <w:rStyle w:val="a6"/>
          </w:rPr>
          <w:t>7.1.3</w:t>
        </w:r>
        <w:r w:rsidR="00B024C4" w:rsidRPr="0023364D">
          <w:rPr>
            <w:rFonts w:ascii="Calibri" w:hAnsi="Calibri"/>
            <w:caps w:val="0"/>
            <w:kern w:val="2"/>
            <w:lang w:eastAsia="zh-CN"/>
          </w:rPr>
          <w:tab/>
        </w:r>
        <w:r w:rsidR="00B024C4" w:rsidRPr="00D31BB2">
          <w:rPr>
            <w:rStyle w:val="a6"/>
          </w:rPr>
          <w:t>dns host-name</w:t>
        </w:r>
        <w:r w:rsidR="00B024C4">
          <w:rPr>
            <w:webHidden/>
          </w:rPr>
          <w:tab/>
        </w:r>
        <w:r w:rsidR="00B024C4">
          <w:rPr>
            <w:webHidden/>
          </w:rPr>
          <w:fldChar w:fldCharType="begin"/>
        </w:r>
        <w:r w:rsidR="00B024C4">
          <w:rPr>
            <w:webHidden/>
          </w:rPr>
          <w:instrText xml:space="preserve"> PAGEREF _Toc434414417 \h </w:instrText>
        </w:r>
        <w:r w:rsidR="00B024C4">
          <w:rPr>
            <w:webHidden/>
          </w:rPr>
        </w:r>
        <w:r w:rsidR="00B024C4">
          <w:rPr>
            <w:webHidden/>
          </w:rPr>
          <w:fldChar w:fldCharType="separate"/>
        </w:r>
        <w:r w:rsidR="00B024C4">
          <w:rPr>
            <w:webHidden/>
          </w:rPr>
          <w:t>109</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418" w:history="1">
        <w:r w:rsidR="00B024C4" w:rsidRPr="00D31BB2">
          <w:rPr>
            <w:rStyle w:val="a6"/>
          </w:rPr>
          <w:t>7.1.4</w:t>
        </w:r>
        <w:r w:rsidR="00B024C4" w:rsidRPr="0023364D">
          <w:rPr>
            <w:rFonts w:ascii="Calibri" w:hAnsi="Calibri"/>
            <w:caps w:val="0"/>
            <w:kern w:val="2"/>
            <w:lang w:eastAsia="zh-CN"/>
          </w:rPr>
          <w:tab/>
        </w:r>
        <w:r w:rsidR="00B024C4" w:rsidRPr="00D31BB2">
          <w:rPr>
            <w:rStyle w:val="a6"/>
          </w:rPr>
          <w:t>dns server</w:t>
        </w:r>
        <w:r w:rsidR="00B024C4">
          <w:rPr>
            <w:webHidden/>
          </w:rPr>
          <w:tab/>
        </w:r>
        <w:r w:rsidR="00B024C4">
          <w:rPr>
            <w:webHidden/>
          </w:rPr>
          <w:fldChar w:fldCharType="begin"/>
        </w:r>
        <w:r w:rsidR="00B024C4">
          <w:rPr>
            <w:webHidden/>
          </w:rPr>
          <w:instrText xml:space="preserve"> PAGEREF _Toc434414418 \h </w:instrText>
        </w:r>
        <w:r w:rsidR="00B024C4">
          <w:rPr>
            <w:webHidden/>
          </w:rPr>
        </w:r>
        <w:r w:rsidR="00B024C4">
          <w:rPr>
            <w:webHidden/>
          </w:rPr>
          <w:fldChar w:fldCharType="separate"/>
        </w:r>
        <w:r w:rsidR="00B024C4">
          <w:rPr>
            <w:webHidden/>
          </w:rPr>
          <w:t>110</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419" w:history="1">
        <w:r w:rsidR="00B024C4" w:rsidRPr="00D31BB2">
          <w:rPr>
            <w:rStyle w:val="a6"/>
          </w:rPr>
          <w:t>7.1.5</w:t>
        </w:r>
        <w:r w:rsidR="00B024C4" w:rsidRPr="0023364D">
          <w:rPr>
            <w:rFonts w:ascii="Calibri" w:hAnsi="Calibri"/>
            <w:caps w:val="0"/>
            <w:kern w:val="2"/>
            <w:lang w:eastAsia="zh-CN"/>
          </w:rPr>
          <w:tab/>
        </w:r>
        <w:r w:rsidR="00B024C4" w:rsidRPr="00D31BB2">
          <w:rPr>
            <w:rStyle w:val="a6"/>
          </w:rPr>
          <w:t>show dns cache</w:t>
        </w:r>
        <w:r w:rsidR="00B024C4">
          <w:rPr>
            <w:webHidden/>
          </w:rPr>
          <w:tab/>
        </w:r>
        <w:r w:rsidR="00B024C4">
          <w:rPr>
            <w:webHidden/>
          </w:rPr>
          <w:fldChar w:fldCharType="begin"/>
        </w:r>
        <w:r w:rsidR="00B024C4">
          <w:rPr>
            <w:webHidden/>
          </w:rPr>
          <w:instrText xml:space="preserve"> PAGEREF _Toc434414419 \h </w:instrText>
        </w:r>
        <w:r w:rsidR="00B024C4">
          <w:rPr>
            <w:webHidden/>
          </w:rPr>
        </w:r>
        <w:r w:rsidR="00B024C4">
          <w:rPr>
            <w:webHidden/>
          </w:rPr>
          <w:fldChar w:fldCharType="separate"/>
        </w:r>
        <w:r w:rsidR="00B024C4">
          <w:rPr>
            <w:webHidden/>
          </w:rPr>
          <w:t>110</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420" w:history="1">
        <w:r w:rsidR="00B024C4" w:rsidRPr="00D31BB2">
          <w:rPr>
            <w:rStyle w:val="a6"/>
          </w:rPr>
          <w:t>7.1.6</w:t>
        </w:r>
        <w:r w:rsidR="00B024C4" w:rsidRPr="0023364D">
          <w:rPr>
            <w:rFonts w:ascii="Calibri" w:hAnsi="Calibri"/>
            <w:caps w:val="0"/>
            <w:kern w:val="2"/>
            <w:lang w:eastAsia="zh-CN"/>
          </w:rPr>
          <w:tab/>
        </w:r>
        <w:r w:rsidR="00B024C4" w:rsidRPr="00D31BB2">
          <w:rPr>
            <w:rStyle w:val="a6"/>
          </w:rPr>
          <w:t>show dns cache statistics</w:t>
        </w:r>
        <w:r w:rsidR="00B024C4">
          <w:rPr>
            <w:webHidden/>
          </w:rPr>
          <w:tab/>
        </w:r>
        <w:r w:rsidR="00B024C4">
          <w:rPr>
            <w:webHidden/>
          </w:rPr>
          <w:fldChar w:fldCharType="begin"/>
        </w:r>
        <w:r w:rsidR="00B024C4">
          <w:rPr>
            <w:webHidden/>
          </w:rPr>
          <w:instrText xml:space="preserve"> PAGEREF _Toc434414420 \h </w:instrText>
        </w:r>
        <w:r w:rsidR="00B024C4">
          <w:rPr>
            <w:webHidden/>
          </w:rPr>
        </w:r>
        <w:r w:rsidR="00B024C4">
          <w:rPr>
            <w:webHidden/>
          </w:rPr>
          <w:fldChar w:fldCharType="separate"/>
        </w:r>
        <w:r w:rsidR="00B024C4">
          <w:rPr>
            <w:webHidden/>
          </w:rPr>
          <w:t>111</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421" w:history="1">
        <w:r w:rsidR="00B024C4" w:rsidRPr="00D31BB2">
          <w:rPr>
            <w:rStyle w:val="a6"/>
          </w:rPr>
          <w:t>7.1.7</w:t>
        </w:r>
        <w:r w:rsidR="00B024C4" w:rsidRPr="0023364D">
          <w:rPr>
            <w:rFonts w:ascii="Calibri" w:hAnsi="Calibri"/>
            <w:caps w:val="0"/>
            <w:kern w:val="2"/>
            <w:lang w:eastAsia="zh-CN"/>
          </w:rPr>
          <w:tab/>
        </w:r>
        <w:r w:rsidR="00B024C4" w:rsidRPr="00D31BB2">
          <w:rPr>
            <w:rStyle w:val="a6"/>
          </w:rPr>
          <w:t>show running-config dns</w:t>
        </w:r>
        <w:r w:rsidR="00B024C4">
          <w:rPr>
            <w:webHidden/>
          </w:rPr>
          <w:tab/>
        </w:r>
        <w:r w:rsidR="00B024C4">
          <w:rPr>
            <w:webHidden/>
          </w:rPr>
          <w:fldChar w:fldCharType="begin"/>
        </w:r>
        <w:r w:rsidR="00B024C4">
          <w:rPr>
            <w:webHidden/>
          </w:rPr>
          <w:instrText xml:space="preserve"> PAGEREF _Toc434414421 \h </w:instrText>
        </w:r>
        <w:r w:rsidR="00B024C4">
          <w:rPr>
            <w:webHidden/>
          </w:rPr>
        </w:r>
        <w:r w:rsidR="00B024C4">
          <w:rPr>
            <w:webHidden/>
          </w:rPr>
          <w:fldChar w:fldCharType="separate"/>
        </w:r>
        <w:r w:rsidR="00B024C4">
          <w:rPr>
            <w:webHidden/>
          </w:rPr>
          <w:t>112</w:t>
        </w:r>
        <w:r w:rsidR="00B024C4">
          <w:rPr>
            <w:webHidden/>
          </w:rPr>
          <w:fldChar w:fldCharType="end"/>
        </w:r>
      </w:hyperlink>
    </w:p>
    <w:p w:rsidR="00B024C4" w:rsidRPr="0023364D" w:rsidRDefault="00A17219">
      <w:pPr>
        <w:pStyle w:val="12"/>
        <w:rPr>
          <w:rFonts w:ascii="Calibri" w:hAnsi="Calibri"/>
          <w:b w:val="0"/>
          <w:bCs w:val="0"/>
          <w:caps w:val="0"/>
          <w:kern w:val="2"/>
          <w:lang w:eastAsia="zh-CN"/>
        </w:rPr>
      </w:pPr>
      <w:hyperlink w:anchor="_Toc434414422" w:history="1">
        <w:r w:rsidR="00B024C4" w:rsidRPr="00D31BB2">
          <w:rPr>
            <w:rStyle w:val="a6"/>
          </w:rPr>
          <w:t>8</w:t>
        </w:r>
        <w:r w:rsidR="00B024C4" w:rsidRPr="0023364D">
          <w:rPr>
            <w:rFonts w:ascii="Calibri" w:hAnsi="Calibri"/>
            <w:b w:val="0"/>
            <w:bCs w:val="0"/>
            <w:caps w:val="0"/>
            <w:kern w:val="2"/>
            <w:lang w:eastAsia="zh-CN"/>
          </w:rPr>
          <w:tab/>
        </w:r>
        <w:r w:rsidR="00B024C4" w:rsidRPr="00D31BB2">
          <w:rPr>
            <w:rStyle w:val="a6"/>
            <w:rFonts w:hint="eastAsia"/>
          </w:rPr>
          <w:t>无线</w:t>
        </w:r>
        <w:r w:rsidR="00B024C4" w:rsidRPr="00D31BB2">
          <w:rPr>
            <w:rStyle w:val="a6"/>
          </w:rPr>
          <w:t>3G</w:t>
        </w:r>
        <w:r w:rsidR="00B024C4" w:rsidRPr="00D31BB2">
          <w:rPr>
            <w:rStyle w:val="a6"/>
            <w:rFonts w:hint="eastAsia"/>
          </w:rPr>
          <w:t>命令</w:t>
        </w:r>
        <w:r w:rsidR="00B024C4">
          <w:rPr>
            <w:webHidden/>
          </w:rPr>
          <w:tab/>
        </w:r>
        <w:r w:rsidR="00B024C4">
          <w:rPr>
            <w:webHidden/>
          </w:rPr>
          <w:fldChar w:fldCharType="begin"/>
        </w:r>
        <w:r w:rsidR="00B024C4">
          <w:rPr>
            <w:webHidden/>
          </w:rPr>
          <w:instrText xml:space="preserve"> PAGEREF _Toc434414422 \h </w:instrText>
        </w:r>
        <w:r w:rsidR="00B024C4">
          <w:rPr>
            <w:webHidden/>
          </w:rPr>
        </w:r>
        <w:r w:rsidR="00B024C4">
          <w:rPr>
            <w:webHidden/>
          </w:rPr>
          <w:fldChar w:fldCharType="separate"/>
        </w:r>
        <w:r w:rsidR="00B024C4">
          <w:rPr>
            <w:webHidden/>
          </w:rPr>
          <w:t>113</w:t>
        </w:r>
        <w:r w:rsidR="00B024C4">
          <w:rPr>
            <w:webHidden/>
          </w:rPr>
          <w:fldChar w:fldCharType="end"/>
        </w:r>
      </w:hyperlink>
    </w:p>
    <w:p w:rsidR="00B024C4" w:rsidRPr="0023364D" w:rsidRDefault="00A17219">
      <w:pPr>
        <w:pStyle w:val="23"/>
        <w:rPr>
          <w:rFonts w:ascii="Calibri" w:hAnsi="Calibri"/>
          <w:caps w:val="0"/>
          <w:kern w:val="2"/>
          <w:lang w:eastAsia="zh-CN"/>
        </w:rPr>
      </w:pPr>
      <w:hyperlink w:anchor="_Toc434414423" w:history="1">
        <w:r w:rsidR="00B024C4" w:rsidRPr="00D31BB2">
          <w:rPr>
            <w:rStyle w:val="a6"/>
          </w:rPr>
          <w:t>8.1</w:t>
        </w:r>
        <w:r w:rsidR="00B024C4" w:rsidRPr="0023364D">
          <w:rPr>
            <w:rFonts w:ascii="Calibri" w:hAnsi="Calibri"/>
            <w:caps w:val="0"/>
            <w:kern w:val="2"/>
            <w:lang w:eastAsia="zh-CN"/>
          </w:rPr>
          <w:tab/>
        </w:r>
        <w:r w:rsidR="00B024C4" w:rsidRPr="00D31BB2">
          <w:rPr>
            <w:rStyle w:val="a6"/>
            <w:rFonts w:hint="eastAsia"/>
          </w:rPr>
          <w:t>无线</w:t>
        </w:r>
        <w:r w:rsidR="00B024C4" w:rsidRPr="00D31BB2">
          <w:rPr>
            <w:rStyle w:val="a6"/>
          </w:rPr>
          <w:t>3G</w:t>
        </w:r>
        <w:r w:rsidR="00B024C4" w:rsidRPr="00D31BB2">
          <w:rPr>
            <w:rStyle w:val="a6"/>
            <w:rFonts w:hint="eastAsia"/>
          </w:rPr>
          <w:t>命令</w:t>
        </w:r>
        <w:r w:rsidR="00B024C4">
          <w:rPr>
            <w:webHidden/>
          </w:rPr>
          <w:tab/>
        </w:r>
        <w:r w:rsidR="00B024C4">
          <w:rPr>
            <w:webHidden/>
          </w:rPr>
          <w:fldChar w:fldCharType="begin"/>
        </w:r>
        <w:r w:rsidR="00B024C4">
          <w:rPr>
            <w:webHidden/>
          </w:rPr>
          <w:instrText xml:space="preserve"> PAGEREF _Toc434414423 \h </w:instrText>
        </w:r>
        <w:r w:rsidR="00B024C4">
          <w:rPr>
            <w:webHidden/>
          </w:rPr>
        </w:r>
        <w:r w:rsidR="00B024C4">
          <w:rPr>
            <w:webHidden/>
          </w:rPr>
          <w:fldChar w:fldCharType="separate"/>
        </w:r>
        <w:r w:rsidR="00B024C4">
          <w:rPr>
            <w:webHidden/>
          </w:rPr>
          <w:t>113</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424" w:history="1">
        <w:r w:rsidR="00B024C4" w:rsidRPr="00D31BB2">
          <w:rPr>
            <w:rStyle w:val="a6"/>
          </w:rPr>
          <w:t>8.1.1</w:t>
        </w:r>
        <w:r w:rsidR="00B024C4" w:rsidRPr="0023364D">
          <w:rPr>
            <w:rFonts w:ascii="Calibri" w:hAnsi="Calibri"/>
            <w:caps w:val="0"/>
            <w:kern w:val="2"/>
            <w:lang w:eastAsia="zh-CN"/>
          </w:rPr>
          <w:tab/>
        </w:r>
        <w:r w:rsidR="00B024C4" w:rsidRPr="00D31BB2">
          <w:rPr>
            <w:rStyle w:val="a6"/>
          </w:rPr>
          <w:t>access-type</w:t>
        </w:r>
        <w:r w:rsidR="00B024C4">
          <w:rPr>
            <w:webHidden/>
          </w:rPr>
          <w:tab/>
        </w:r>
        <w:r w:rsidR="00B024C4">
          <w:rPr>
            <w:webHidden/>
          </w:rPr>
          <w:fldChar w:fldCharType="begin"/>
        </w:r>
        <w:r w:rsidR="00B024C4">
          <w:rPr>
            <w:webHidden/>
          </w:rPr>
          <w:instrText xml:space="preserve"> PAGEREF _Toc434414424 \h </w:instrText>
        </w:r>
        <w:r w:rsidR="00B024C4">
          <w:rPr>
            <w:webHidden/>
          </w:rPr>
        </w:r>
        <w:r w:rsidR="00B024C4">
          <w:rPr>
            <w:webHidden/>
          </w:rPr>
          <w:fldChar w:fldCharType="separate"/>
        </w:r>
        <w:r w:rsidR="00B024C4">
          <w:rPr>
            <w:webHidden/>
          </w:rPr>
          <w:t>113</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425" w:history="1">
        <w:r w:rsidR="00B024C4" w:rsidRPr="00D31BB2">
          <w:rPr>
            <w:rStyle w:val="a6"/>
          </w:rPr>
          <w:t>8.1.2</w:t>
        </w:r>
        <w:r w:rsidR="00B024C4" w:rsidRPr="0023364D">
          <w:rPr>
            <w:rFonts w:ascii="Calibri" w:hAnsi="Calibri"/>
            <w:caps w:val="0"/>
            <w:kern w:val="2"/>
            <w:lang w:eastAsia="zh-CN"/>
          </w:rPr>
          <w:tab/>
        </w:r>
        <w:r w:rsidR="00B024C4" w:rsidRPr="00D31BB2">
          <w:rPr>
            <w:rStyle w:val="a6"/>
          </w:rPr>
          <w:t>auth password</w:t>
        </w:r>
        <w:r w:rsidR="00B024C4">
          <w:rPr>
            <w:webHidden/>
          </w:rPr>
          <w:tab/>
        </w:r>
        <w:r w:rsidR="00B024C4">
          <w:rPr>
            <w:webHidden/>
          </w:rPr>
          <w:fldChar w:fldCharType="begin"/>
        </w:r>
        <w:r w:rsidR="00B024C4">
          <w:rPr>
            <w:webHidden/>
          </w:rPr>
          <w:instrText xml:space="preserve"> PAGEREF _Toc434414425 \h </w:instrText>
        </w:r>
        <w:r w:rsidR="00B024C4">
          <w:rPr>
            <w:webHidden/>
          </w:rPr>
        </w:r>
        <w:r w:rsidR="00B024C4">
          <w:rPr>
            <w:webHidden/>
          </w:rPr>
          <w:fldChar w:fldCharType="separate"/>
        </w:r>
        <w:r w:rsidR="00B024C4">
          <w:rPr>
            <w:webHidden/>
          </w:rPr>
          <w:t>114</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426" w:history="1">
        <w:r w:rsidR="00B024C4" w:rsidRPr="00D31BB2">
          <w:rPr>
            <w:rStyle w:val="a6"/>
          </w:rPr>
          <w:t>8.1.3</w:t>
        </w:r>
        <w:r w:rsidR="00B024C4" w:rsidRPr="0023364D">
          <w:rPr>
            <w:rFonts w:ascii="Calibri" w:hAnsi="Calibri"/>
            <w:caps w:val="0"/>
            <w:kern w:val="2"/>
            <w:lang w:eastAsia="zh-CN"/>
          </w:rPr>
          <w:tab/>
        </w:r>
        <w:r w:rsidR="00B024C4" w:rsidRPr="00D31BB2">
          <w:rPr>
            <w:rStyle w:val="a6"/>
          </w:rPr>
          <w:t>auth username</w:t>
        </w:r>
        <w:r w:rsidR="00B024C4">
          <w:rPr>
            <w:webHidden/>
          </w:rPr>
          <w:tab/>
        </w:r>
        <w:r w:rsidR="00B024C4">
          <w:rPr>
            <w:webHidden/>
          </w:rPr>
          <w:fldChar w:fldCharType="begin"/>
        </w:r>
        <w:r w:rsidR="00B024C4">
          <w:rPr>
            <w:webHidden/>
          </w:rPr>
          <w:instrText xml:space="preserve"> PAGEREF _Toc434414426 \h </w:instrText>
        </w:r>
        <w:r w:rsidR="00B024C4">
          <w:rPr>
            <w:webHidden/>
          </w:rPr>
        </w:r>
        <w:r w:rsidR="00B024C4">
          <w:rPr>
            <w:webHidden/>
          </w:rPr>
          <w:fldChar w:fldCharType="separate"/>
        </w:r>
        <w:r w:rsidR="00B024C4">
          <w:rPr>
            <w:webHidden/>
          </w:rPr>
          <w:t>114</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427" w:history="1">
        <w:r w:rsidR="00B024C4" w:rsidRPr="00D31BB2">
          <w:rPr>
            <w:rStyle w:val="a6"/>
          </w:rPr>
          <w:t>8.1.4</w:t>
        </w:r>
        <w:r w:rsidR="00B024C4" w:rsidRPr="0023364D">
          <w:rPr>
            <w:rFonts w:ascii="Calibri" w:hAnsi="Calibri"/>
            <w:caps w:val="0"/>
            <w:kern w:val="2"/>
            <w:lang w:eastAsia="zh-CN"/>
          </w:rPr>
          <w:tab/>
        </w:r>
        <w:r w:rsidR="00B024C4" w:rsidRPr="00D31BB2">
          <w:rPr>
            <w:rStyle w:val="a6"/>
          </w:rPr>
          <w:t>dialer mode</w:t>
        </w:r>
        <w:r w:rsidR="00B024C4">
          <w:rPr>
            <w:webHidden/>
          </w:rPr>
          <w:tab/>
        </w:r>
        <w:r w:rsidR="00B024C4">
          <w:rPr>
            <w:webHidden/>
          </w:rPr>
          <w:fldChar w:fldCharType="begin"/>
        </w:r>
        <w:r w:rsidR="00B024C4">
          <w:rPr>
            <w:webHidden/>
          </w:rPr>
          <w:instrText xml:space="preserve"> PAGEREF _Toc434414427 \h </w:instrText>
        </w:r>
        <w:r w:rsidR="00B024C4">
          <w:rPr>
            <w:webHidden/>
          </w:rPr>
        </w:r>
        <w:r w:rsidR="00B024C4">
          <w:rPr>
            <w:webHidden/>
          </w:rPr>
          <w:fldChar w:fldCharType="separate"/>
        </w:r>
        <w:r w:rsidR="00B024C4">
          <w:rPr>
            <w:webHidden/>
          </w:rPr>
          <w:t>116</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428" w:history="1">
        <w:r w:rsidR="00B024C4" w:rsidRPr="00D31BB2">
          <w:rPr>
            <w:rStyle w:val="a6"/>
          </w:rPr>
          <w:t>8.1.5</w:t>
        </w:r>
        <w:r w:rsidR="00B024C4" w:rsidRPr="0023364D">
          <w:rPr>
            <w:rFonts w:ascii="Calibri" w:hAnsi="Calibri"/>
            <w:caps w:val="0"/>
            <w:kern w:val="2"/>
            <w:lang w:eastAsia="zh-CN"/>
          </w:rPr>
          <w:tab/>
        </w:r>
        <w:r w:rsidR="00B024C4" w:rsidRPr="00D31BB2">
          <w:rPr>
            <w:rStyle w:val="a6"/>
          </w:rPr>
          <w:t>dialer string</w:t>
        </w:r>
        <w:r w:rsidR="00B024C4">
          <w:rPr>
            <w:webHidden/>
          </w:rPr>
          <w:tab/>
        </w:r>
        <w:r w:rsidR="00B024C4">
          <w:rPr>
            <w:webHidden/>
          </w:rPr>
          <w:fldChar w:fldCharType="begin"/>
        </w:r>
        <w:r w:rsidR="00B024C4">
          <w:rPr>
            <w:webHidden/>
          </w:rPr>
          <w:instrText xml:space="preserve"> PAGEREF _Toc434414428 \h </w:instrText>
        </w:r>
        <w:r w:rsidR="00B024C4">
          <w:rPr>
            <w:webHidden/>
          </w:rPr>
        </w:r>
        <w:r w:rsidR="00B024C4">
          <w:rPr>
            <w:webHidden/>
          </w:rPr>
          <w:fldChar w:fldCharType="separate"/>
        </w:r>
        <w:r w:rsidR="00B024C4">
          <w:rPr>
            <w:webHidden/>
          </w:rPr>
          <w:t>116</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429" w:history="1">
        <w:r w:rsidR="00B024C4" w:rsidRPr="00D31BB2">
          <w:rPr>
            <w:rStyle w:val="a6"/>
          </w:rPr>
          <w:t>8.1.6</w:t>
        </w:r>
        <w:r w:rsidR="00B024C4" w:rsidRPr="0023364D">
          <w:rPr>
            <w:rFonts w:ascii="Calibri" w:hAnsi="Calibri"/>
            <w:caps w:val="0"/>
            <w:kern w:val="2"/>
            <w:lang w:eastAsia="zh-CN"/>
          </w:rPr>
          <w:tab/>
        </w:r>
        <w:r w:rsidR="00B024C4" w:rsidRPr="00D31BB2">
          <w:rPr>
            <w:rStyle w:val="a6"/>
          </w:rPr>
          <w:t>show interface cell3g0</w:t>
        </w:r>
        <w:r w:rsidR="00B024C4">
          <w:rPr>
            <w:webHidden/>
          </w:rPr>
          <w:tab/>
        </w:r>
        <w:r w:rsidR="00B024C4">
          <w:rPr>
            <w:webHidden/>
          </w:rPr>
          <w:fldChar w:fldCharType="begin"/>
        </w:r>
        <w:r w:rsidR="00B024C4">
          <w:rPr>
            <w:webHidden/>
          </w:rPr>
          <w:instrText xml:space="preserve"> PAGEREF _Toc434414429 \h </w:instrText>
        </w:r>
        <w:r w:rsidR="00B024C4">
          <w:rPr>
            <w:webHidden/>
          </w:rPr>
        </w:r>
        <w:r w:rsidR="00B024C4">
          <w:rPr>
            <w:webHidden/>
          </w:rPr>
          <w:fldChar w:fldCharType="separate"/>
        </w:r>
        <w:r w:rsidR="00B024C4">
          <w:rPr>
            <w:webHidden/>
          </w:rPr>
          <w:t>117</w:t>
        </w:r>
        <w:r w:rsidR="00B024C4">
          <w:rPr>
            <w:webHidden/>
          </w:rPr>
          <w:fldChar w:fldCharType="end"/>
        </w:r>
      </w:hyperlink>
    </w:p>
    <w:p w:rsidR="00B024C4" w:rsidRPr="0023364D" w:rsidRDefault="00A17219">
      <w:pPr>
        <w:pStyle w:val="12"/>
        <w:rPr>
          <w:rFonts w:ascii="Calibri" w:hAnsi="Calibri"/>
          <w:b w:val="0"/>
          <w:bCs w:val="0"/>
          <w:caps w:val="0"/>
          <w:kern w:val="2"/>
          <w:lang w:eastAsia="zh-CN"/>
        </w:rPr>
      </w:pPr>
      <w:hyperlink w:anchor="_Toc434414430" w:history="1">
        <w:r w:rsidR="00B024C4" w:rsidRPr="00D31BB2">
          <w:rPr>
            <w:rStyle w:val="a6"/>
          </w:rPr>
          <w:t>9</w:t>
        </w:r>
        <w:r w:rsidR="00B024C4" w:rsidRPr="0023364D">
          <w:rPr>
            <w:rFonts w:ascii="Calibri" w:hAnsi="Calibri"/>
            <w:b w:val="0"/>
            <w:bCs w:val="0"/>
            <w:caps w:val="0"/>
            <w:kern w:val="2"/>
            <w:lang w:eastAsia="zh-CN"/>
          </w:rPr>
          <w:tab/>
        </w:r>
        <w:r w:rsidR="00B024C4" w:rsidRPr="00D31BB2">
          <w:rPr>
            <w:rStyle w:val="a6"/>
            <w:rFonts w:hint="eastAsia"/>
          </w:rPr>
          <w:t>地址探测</w:t>
        </w:r>
        <w:r w:rsidR="00B024C4">
          <w:rPr>
            <w:webHidden/>
          </w:rPr>
          <w:tab/>
        </w:r>
        <w:r w:rsidR="00B024C4">
          <w:rPr>
            <w:webHidden/>
          </w:rPr>
          <w:fldChar w:fldCharType="begin"/>
        </w:r>
        <w:r w:rsidR="00B024C4">
          <w:rPr>
            <w:webHidden/>
          </w:rPr>
          <w:instrText xml:space="preserve"> PAGEREF _Toc434414430 \h </w:instrText>
        </w:r>
        <w:r w:rsidR="00B024C4">
          <w:rPr>
            <w:webHidden/>
          </w:rPr>
        </w:r>
        <w:r w:rsidR="00B024C4">
          <w:rPr>
            <w:webHidden/>
          </w:rPr>
          <w:fldChar w:fldCharType="separate"/>
        </w:r>
        <w:r w:rsidR="00B024C4">
          <w:rPr>
            <w:webHidden/>
          </w:rPr>
          <w:t>119</w:t>
        </w:r>
        <w:r w:rsidR="00B024C4">
          <w:rPr>
            <w:webHidden/>
          </w:rPr>
          <w:fldChar w:fldCharType="end"/>
        </w:r>
      </w:hyperlink>
    </w:p>
    <w:p w:rsidR="00B024C4" w:rsidRPr="0023364D" w:rsidRDefault="00A17219">
      <w:pPr>
        <w:pStyle w:val="23"/>
        <w:rPr>
          <w:rFonts w:ascii="Calibri" w:hAnsi="Calibri"/>
          <w:caps w:val="0"/>
          <w:kern w:val="2"/>
          <w:lang w:eastAsia="zh-CN"/>
        </w:rPr>
      </w:pPr>
      <w:hyperlink w:anchor="_Toc434414431" w:history="1">
        <w:r w:rsidR="00B024C4" w:rsidRPr="00D31BB2">
          <w:rPr>
            <w:rStyle w:val="a6"/>
          </w:rPr>
          <w:t>9.1</w:t>
        </w:r>
        <w:r w:rsidR="00B024C4" w:rsidRPr="0023364D">
          <w:rPr>
            <w:rFonts w:ascii="Calibri" w:hAnsi="Calibri"/>
            <w:caps w:val="0"/>
            <w:kern w:val="2"/>
            <w:lang w:eastAsia="zh-CN"/>
          </w:rPr>
          <w:tab/>
        </w:r>
        <w:r w:rsidR="00B024C4" w:rsidRPr="00D31BB2">
          <w:rPr>
            <w:rStyle w:val="a6"/>
            <w:rFonts w:hint="eastAsia"/>
          </w:rPr>
          <w:t>地址探测配置命令</w:t>
        </w:r>
        <w:r w:rsidR="00B024C4">
          <w:rPr>
            <w:webHidden/>
          </w:rPr>
          <w:tab/>
        </w:r>
        <w:r w:rsidR="00B024C4">
          <w:rPr>
            <w:webHidden/>
          </w:rPr>
          <w:fldChar w:fldCharType="begin"/>
        </w:r>
        <w:r w:rsidR="00B024C4">
          <w:rPr>
            <w:webHidden/>
          </w:rPr>
          <w:instrText xml:space="preserve"> PAGEREF _Toc434414431 \h </w:instrText>
        </w:r>
        <w:r w:rsidR="00B024C4">
          <w:rPr>
            <w:webHidden/>
          </w:rPr>
        </w:r>
        <w:r w:rsidR="00B024C4">
          <w:rPr>
            <w:webHidden/>
          </w:rPr>
          <w:fldChar w:fldCharType="separate"/>
        </w:r>
        <w:r w:rsidR="00B024C4">
          <w:rPr>
            <w:webHidden/>
          </w:rPr>
          <w:t>119</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432" w:history="1">
        <w:r w:rsidR="00B024C4" w:rsidRPr="00D31BB2">
          <w:rPr>
            <w:rStyle w:val="a6"/>
          </w:rPr>
          <w:t>9.1.1</w:t>
        </w:r>
        <w:r w:rsidR="00B024C4" w:rsidRPr="0023364D">
          <w:rPr>
            <w:rFonts w:ascii="Calibri" w:hAnsi="Calibri"/>
            <w:caps w:val="0"/>
            <w:kern w:val="2"/>
            <w:lang w:eastAsia="zh-CN"/>
          </w:rPr>
          <w:tab/>
        </w:r>
        <w:r w:rsidR="00B024C4" w:rsidRPr="00D31BB2">
          <w:rPr>
            <w:rStyle w:val="a6"/>
          </w:rPr>
          <w:t>show track</w:t>
        </w:r>
        <w:r w:rsidR="00B024C4">
          <w:rPr>
            <w:webHidden/>
          </w:rPr>
          <w:tab/>
        </w:r>
        <w:r w:rsidR="00B024C4">
          <w:rPr>
            <w:webHidden/>
          </w:rPr>
          <w:fldChar w:fldCharType="begin"/>
        </w:r>
        <w:r w:rsidR="00B024C4">
          <w:rPr>
            <w:webHidden/>
          </w:rPr>
          <w:instrText xml:space="preserve"> PAGEREF _Toc434414432 \h </w:instrText>
        </w:r>
        <w:r w:rsidR="00B024C4">
          <w:rPr>
            <w:webHidden/>
          </w:rPr>
        </w:r>
        <w:r w:rsidR="00B024C4">
          <w:rPr>
            <w:webHidden/>
          </w:rPr>
          <w:fldChar w:fldCharType="separate"/>
        </w:r>
        <w:r w:rsidR="00B024C4">
          <w:rPr>
            <w:webHidden/>
          </w:rPr>
          <w:t>119</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433" w:history="1">
        <w:r w:rsidR="00B024C4" w:rsidRPr="00D31BB2">
          <w:rPr>
            <w:rStyle w:val="a6"/>
          </w:rPr>
          <w:t>9.1.2</w:t>
        </w:r>
        <w:r w:rsidR="00B024C4" w:rsidRPr="0023364D">
          <w:rPr>
            <w:rFonts w:ascii="Calibri" w:hAnsi="Calibri"/>
            <w:caps w:val="0"/>
            <w:kern w:val="2"/>
            <w:lang w:eastAsia="zh-CN"/>
          </w:rPr>
          <w:tab/>
        </w:r>
        <w:r w:rsidR="00B024C4" w:rsidRPr="00D31BB2">
          <w:rPr>
            <w:rStyle w:val="a6"/>
          </w:rPr>
          <w:t>track</w:t>
        </w:r>
        <w:r w:rsidR="00B024C4" w:rsidRPr="00D31BB2">
          <w:rPr>
            <w:rStyle w:val="a6"/>
            <w:rFonts w:hint="eastAsia"/>
          </w:rPr>
          <w:t>（系统视图）</w:t>
        </w:r>
        <w:r w:rsidR="00B024C4">
          <w:rPr>
            <w:webHidden/>
          </w:rPr>
          <w:tab/>
        </w:r>
        <w:r w:rsidR="00B024C4">
          <w:rPr>
            <w:webHidden/>
          </w:rPr>
          <w:fldChar w:fldCharType="begin"/>
        </w:r>
        <w:r w:rsidR="00B024C4">
          <w:rPr>
            <w:webHidden/>
          </w:rPr>
          <w:instrText xml:space="preserve"> PAGEREF _Toc434414433 \h </w:instrText>
        </w:r>
        <w:r w:rsidR="00B024C4">
          <w:rPr>
            <w:webHidden/>
          </w:rPr>
        </w:r>
        <w:r w:rsidR="00B024C4">
          <w:rPr>
            <w:webHidden/>
          </w:rPr>
          <w:fldChar w:fldCharType="separate"/>
        </w:r>
        <w:r w:rsidR="00B024C4">
          <w:rPr>
            <w:webHidden/>
          </w:rPr>
          <w:t>120</w:t>
        </w:r>
        <w:r w:rsidR="00B024C4">
          <w:rPr>
            <w:webHidden/>
          </w:rPr>
          <w:fldChar w:fldCharType="end"/>
        </w:r>
      </w:hyperlink>
    </w:p>
    <w:p w:rsidR="00B024C4" w:rsidRPr="0023364D" w:rsidRDefault="00A17219">
      <w:pPr>
        <w:pStyle w:val="23"/>
        <w:rPr>
          <w:rFonts w:ascii="Calibri" w:hAnsi="Calibri"/>
          <w:caps w:val="0"/>
          <w:kern w:val="2"/>
          <w:lang w:eastAsia="zh-CN"/>
        </w:rPr>
      </w:pPr>
      <w:hyperlink w:anchor="_Toc434414434" w:history="1">
        <w:r w:rsidR="00B024C4" w:rsidRPr="00D31BB2">
          <w:rPr>
            <w:rStyle w:val="a6"/>
          </w:rPr>
          <w:t>9.2</w:t>
        </w:r>
        <w:r w:rsidR="00B024C4" w:rsidRPr="0023364D">
          <w:rPr>
            <w:rFonts w:ascii="Calibri" w:hAnsi="Calibri"/>
            <w:caps w:val="0"/>
            <w:kern w:val="2"/>
            <w:lang w:eastAsia="zh-CN"/>
          </w:rPr>
          <w:tab/>
        </w:r>
        <w:r w:rsidR="00B024C4" w:rsidRPr="00D31BB2">
          <w:rPr>
            <w:rStyle w:val="a6"/>
            <w:rFonts w:hint="eastAsia"/>
          </w:rPr>
          <w:t>地址探测组配置命令</w:t>
        </w:r>
        <w:r w:rsidR="00B024C4">
          <w:rPr>
            <w:webHidden/>
          </w:rPr>
          <w:tab/>
        </w:r>
        <w:r w:rsidR="00B024C4">
          <w:rPr>
            <w:webHidden/>
          </w:rPr>
          <w:fldChar w:fldCharType="begin"/>
        </w:r>
        <w:r w:rsidR="00B024C4">
          <w:rPr>
            <w:webHidden/>
          </w:rPr>
          <w:instrText xml:space="preserve"> PAGEREF _Toc434414434 \h </w:instrText>
        </w:r>
        <w:r w:rsidR="00B024C4">
          <w:rPr>
            <w:webHidden/>
          </w:rPr>
        </w:r>
        <w:r w:rsidR="00B024C4">
          <w:rPr>
            <w:webHidden/>
          </w:rPr>
          <w:fldChar w:fldCharType="separate"/>
        </w:r>
        <w:r w:rsidR="00B024C4">
          <w:rPr>
            <w:webHidden/>
          </w:rPr>
          <w:t>122</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435" w:history="1">
        <w:r w:rsidR="00B024C4" w:rsidRPr="00D31BB2">
          <w:rPr>
            <w:rStyle w:val="a6"/>
          </w:rPr>
          <w:t>9.2.1</w:t>
        </w:r>
        <w:r w:rsidR="00B024C4" w:rsidRPr="0023364D">
          <w:rPr>
            <w:rFonts w:ascii="Calibri" w:hAnsi="Calibri"/>
            <w:caps w:val="0"/>
            <w:kern w:val="2"/>
            <w:lang w:eastAsia="zh-CN"/>
          </w:rPr>
          <w:tab/>
        </w:r>
        <w:r w:rsidR="00B024C4" w:rsidRPr="00D31BB2">
          <w:rPr>
            <w:rStyle w:val="a6"/>
          </w:rPr>
          <w:t>description</w:t>
        </w:r>
        <w:r w:rsidR="00B024C4">
          <w:rPr>
            <w:webHidden/>
          </w:rPr>
          <w:tab/>
        </w:r>
        <w:r w:rsidR="00B024C4">
          <w:rPr>
            <w:webHidden/>
          </w:rPr>
          <w:fldChar w:fldCharType="begin"/>
        </w:r>
        <w:r w:rsidR="00B024C4">
          <w:rPr>
            <w:webHidden/>
          </w:rPr>
          <w:instrText xml:space="preserve"> PAGEREF _Toc434414435 \h </w:instrText>
        </w:r>
        <w:r w:rsidR="00B024C4">
          <w:rPr>
            <w:webHidden/>
          </w:rPr>
        </w:r>
        <w:r w:rsidR="00B024C4">
          <w:rPr>
            <w:webHidden/>
          </w:rPr>
          <w:fldChar w:fldCharType="separate"/>
        </w:r>
        <w:r w:rsidR="00B024C4">
          <w:rPr>
            <w:webHidden/>
          </w:rPr>
          <w:t>122</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436" w:history="1">
        <w:r w:rsidR="00B024C4" w:rsidRPr="00D31BB2">
          <w:rPr>
            <w:rStyle w:val="a6"/>
          </w:rPr>
          <w:t>9.2.2</w:t>
        </w:r>
        <w:r w:rsidR="00B024C4" w:rsidRPr="0023364D">
          <w:rPr>
            <w:rFonts w:ascii="Calibri" w:hAnsi="Calibri"/>
            <w:caps w:val="0"/>
            <w:kern w:val="2"/>
            <w:lang w:eastAsia="zh-CN"/>
          </w:rPr>
          <w:tab/>
        </w:r>
        <w:r w:rsidR="00B024C4" w:rsidRPr="00D31BB2">
          <w:rPr>
            <w:rStyle w:val="a6"/>
          </w:rPr>
          <w:t>member</w:t>
        </w:r>
        <w:r w:rsidR="00B024C4">
          <w:rPr>
            <w:webHidden/>
          </w:rPr>
          <w:tab/>
        </w:r>
        <w:r w:rsidR="00B024C4">
          <w:rPr>
            <w:webHidden/>
          </w:rPr>
          <w:fldChar w:fldCharType="begin"/>
        </w:r>
        <w:r w:rsidR="00B024C4">
          <w:rPr>
            <w:webHidden/>
          </w:rPr>
          <w:instrText xml:space="preserve"> PAGEREF _Toc434414436 \h </w:instrText>
        </w:r>
        <w:r w:rsidR="00B024C4">
          <w:rPr>
            <w:webHidden/>
          </w:rPr>
        </w:r>
        <w:r w:rsidR="00B024C4">
          <w:rPr>
            <w:webHidden/>
          </w:rPr>
          <w:fldChar w:fldCharType="separate"/>
        </w:r>
        <w:r w:rsidR="00B024C4">
          <w:rPr>
            <w:webHidden/>
          </w:rPr>
          <w:t>122</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437" w:history="1">
        <w:r w:rsidR="00B024C4" w:rsidRPr="00D31BB2">
          <w:rPr>
            <w:rStyle w:val="a6"/>
          </w:rPr>
          <w:t>9.2.3</w:t>
        </w:r>
        <w:r w:rsidR="00B024C4" w:rsidRPr="0023364D">
          <w:rPr>
            <w:rFonts w:ascii="Calibri" w:hAnsi="Calibri"/>
            <w:caps w:val="0"/>
            <w:kern w:val="2"/>
            <w:lang w:eastAsia="zh-CN"/>
          </w:rPr>
          <w:tab/>
        </w:r>
        <w:r w:rsidR="00B024C4" w:rsidRPr="00D31BB2">
          <w:rPr>
            <w:rStyle w:val="a6"/>
          </w:rPr>
          <w:t>mode strict</w:t>
        </w:r>
        <w:r w:rsidR="00B024C4">
          <w:rPr>
            <w:webHidden/>
          </w:rPr>
          <w:tab/>
        </w:r>
        <w:r w:rsidR="00B024C4">
          <w:rPr>
            <w:webHidden/>
          </w:rPr>
          <w:fldChar w:fldCharType="begin"/>
        </w:r>
        <w:r w:rsidR="00B024C4">
          <w:rPr>
            <w:webHidden/>
          </w:rPr>
          <w:instrText xml:space="preserve"> PAGEREF _Toc434414437 \h </w:instrText>
        </w:r>
        <w:r w:rsidR="00B024C4">
          <w:rPr>
            <w:webHidden/>
          </w:rPr>
        </w:r>
        <w:r w:rsidR="00B024C4">
          <w:rPr>
            <w:webHidden/>
          </w:rPr>
          <w:fldChar w:fldCharType="separate"/>
        </w:r>
        <w:r w:rsidR="00B024C4">
          <w:rPr>
            <w:webHidden/>
          </w:rPr>
          <w:t>123</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438" w:history="1">
        <w:r w:rsidR="00B024C4" w:rsidRPr="00D31BB2">
          <w:rPr>
            <w:rStyle w:val="a6"/>
          </w:rPr>
          <w:t>9.2.4</w:t>
        </w:r>
        <w:r w:rsidR="00B024C4" w:rsidRPr="0023364D">
          <w:rPr>
            <w:rFonts w:ascii="Calibri" w:hAnsi="Calibri"/>
            <w:caps w:val="0"/>
            <w:kern w:val="2"/>
            <w:lang w:eastAsia="zh-CN"/>
          </w:rPr>
          <w:tab/>
        </w:r>
        <w:r w:rsidR="00B024C4" w:rsidRPr="00D31BB2">
          <w:rPr>
            <w:rStyle w:val="a6"/>
          </w:rPr>
          <w:t>show track-group</w:t>
        </w:r>
        <w:r w:rsidR="00B024C4">
          <w:rPr>
            <w:webHidden/>
          </w:rPr>
          <w:tab/>
        </w:r>
        <w:r w:rsidR="00B024C4">
          <w:rPr>
            <w:webHidden/>
          </w:rPr>
          <w:fldChar w:fldCharType="begin"/>
        </w:r>
        <w:r w:rsidR="00B024C4">
          <w:rPr>
            <w:webHidden/>
          </w:rPr>
          <w:instrText xml:space="preserve"> PAGEREF _Toc434414438 \h </w:instrText>
        </w:r>
        <w:r w:rsidR="00B024C4">
          <w:rPr>
            <w:webHidden/>
          </w:rPr>
        </w:r>
        <w:r w:rsidR="00B024C4">
          <w:rPr>
            <w:webHidden/>
          </w:rPr>
          <w:fldChar w:fldCharType="separate"/>
        </w:r>
        <w:r w:rsidR="00B024C4">
          <w:rPr>
            <w:webHidden/>
          </w:rPr>
          <w:t>124</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439" w:history="1">
        <w:r w:rsidR="00B024C4" w:rsidRPr="00D31BB2">
          <w:rPr>
            <w:rStyle w:val="a6"/>
          </w:rPr>
          <w:t>9.2.5</w:t>
        </w:r>
        <w:r w:rsidR="00B024C4" w:rsidRPr="0023364D">
          <w:rPr>
            <w:rFonts w:ascii="Calibri" w:hAnsi="Calibri"/>
            <w:caps w:val="0"/>
            <w:kern w:val="2"/>
            <w:lang w:eastAsia="zh-CN"/>
          </w:rPr>
          <w:tab/>
        </w:r>
        <w:r w:rsidR="00B024C4" w:rsidRPr="00D31BB2">
          <w:rPr>
            <w:rStyle w:val="a6"/>
          </w:rPr>
          <w:t>track-group</w:t>
        </w:r>
        <w:r w:rsidR="00B024C4">
          <w:rPr>
            <w:webHidden/>
          </w:rPr>
          <w:tab/>
        </w:r>
        <w:r w:rsidR="00B024C4">
          <w:rPr>
            <w:webHidden/>
          </w:rPr>
          <w:fldChar w:fldCharType="begin"/>
        </w:r>
        <w:r w:rsidR="00B024C4">
          <w:rPr>
            <w:webHidden/>
          </w:rPr>
          <w:instrText xml:space="preserve"> PAGEREF _Toc434414439 \h </w:instrText>
        </w:r>
        <w:r w:rsidR="00B024C4">
          <w:rPr>
            <w:webHidden/>
          </w:rPr>
        </w:r>
        <w:r w:rsidR="00B024C4">
          <w:rPr>
            <w:webHidden/>
          </w:rPr>
          <w:fldChar w:fldCharType="separate"/>
        </w:r>
        <w:r w:rsidR="00B024C4">
          <w:rPr>
            <w:webHidden/>
          </w:rPr>
          <w:t>125</w:t>
        </w:r>
        <w:r w:rsidR="00B024C4">
          <w:rPr>
            <w:webHidden/>
          </w:rPr>
          <w:fldChar w:fldCharType="end"/>
        </w:r>
      </w:hyperlink>
    </w:p>
    <w:p w:rsidR="00B024C4" w:rsidRPr="0023364D" w:rsidRDefault="00A17219">
      <w:pPr>
        <w:pStyle w:val="23"/>
        <w:rPr>
          <w:rFonts w:ascii="Calibri" w:hAnsi="Calibri"/>
          <w:caps w:val="0"/>
          <w:kern w:val="2"/>
          <w:lang w:eastAsia="zh-CN"/>
        </w:rPr>
      </w:pPr>
      <w:hyperlink w:anchor="_Toc434414440" w:history="1">
        <w:r w:rsidR="00B024C4" w:rsidRPr="00D31BB2">
          <w:rPr>
            <w:rStyle w:val="a6"/>
          </w:rPr>
          <w:t>9.3</w:t>
        </w:r>
        <w:r w:rsidR="00B024C4" w:rsidRPr="0023364D">
          <w:rPr>
            <w:rFonts w:ascii="Calibri" w:hAnsi="Calibri"/>
            <w:caps w:val="0"/>
            <w:kern w:val="2"/>
            <w:lang w:eastAsia="zh-CN"/>
          </w:rPr>
          <w:tab/>
        </w:r>
        <w:r w:rsidR="00B024C4" w:rsidRPr="00D31BB2">
          <w:rPr>
            <w:rStyle w:val="a6"/>
            <w:rFonts w:hint="eastAsia"/>
          </w:rPr>
          <w:t>接口状态探测</w:t>
        </w:r>
        <w:r w:rsidR="00B024C4">
          <w:rPr>
            <w:webHidden/>
          </w:rPr>
          <w:tab/>
        </w:r>
        <w:r w:rsidR="00B024C4">
          <w:rPr>
            <w:webHidden/>
          </w:rPr>
          <w:fldChar w:fldCharType="begin"/>
        </w:r>
        <w:r w:rsidR="00B024C4">
          <w:rPr>
            <w:webHidden/>
          </w:rPr>
          <w:instrText xml:space="preserve"> PAGEREF _Toc434414440 \h </w:instrText>
        </w:r>
        <w:r w:rsidR="00B024C4">
          <w:rPr>
            <w:webHidden/>
          </w:rPr>
        </w:r>
        <w:r w:rsidR="00B024C4">
          <w:rPr>
            <w:webHidden/>
          </w:rPr>
          <w:fldChar w:fldCharType="separate"/>
        </w:r>
        <w:r w:rsidR="00B024C4">
          <w:rPr>
            <w:webHidden/>
          </w:rPr>
          <w:t>125</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441" w:history="1">
        <w:r w:rsidR="00B024C4" w:rsidRPr="00D31BB2">
          <w:rPr>
            <w:rStyle w:val="a6"/>
          </w:rPr>
          <w:t>9.3.1</w:t>
        </w:r>
        <w:r w:rsidR="00B024C4" w:rsidRPr="0023364D">
          <w:rPr>
            <w:rFonts w:ascii="Calibri" w:hAnsi="Calibri"/>
            <w:caps w:val="0"/>
            <w:kern w:val="2"/>
            <w:lang w:eastAsia="zh-CN"/>
          </w:rPr>
          <w:tab/>
        </w:r>
        <w:r w:rsidR="00B024C4" w:rsidRPr="00D31BB2">
          <w:rPr>
            <w:rStyle w:val="a6"/>
          </w:rPr>
          <w:t>track</w:t>
        </w:r>
        <w:r w:rsidR="00B024C4" w:rsidRPr="00D31BB2">
          <w:rPr>
            <w:rStyle w:val="a6"/>
            <w:rFonts w:hint="eastAsia"/>
          </w:rPr>
          <w:t>（接口模式）</w:t>
        </w:r>
        <w:r w:rsidR="00B024C4">
          <w:rPr>
            <w:webHidden/>
          </w:rPr>
          <w:tab/>
        </w:r>
        <w:r w:rsidR="00B024C4">
          <w:rPr>
            <w:webHidden/>
          </w:rPr>
          <w:fldChar w:fldCharType="begin"/>
        </w:r>
        <w:r w:rsidR="00B024C4">
          <w:rPr>
            <w:webHidden/>
          </w:rPr>
          <w:instrText xml:space="preserve"> PAGEREF _Toc434414441 \h </w:instrText>
        </w:r>
        <w:r w:rsidR="00B024C4">
          <w:rPr>
            <w:webHidden/>
          </w:rPr>
        </w:r>
        <w:r w:rsidR="00B024C4">
          <w:rPr>
            <w:webHidden/>
          </w:rPr>
          <w:fldChar w:fldCharType="separate"/>
        </w:r>
        <w:r w:rsidR="00B024C4">
          <w:rPr>
            <w:webHidden/>
          </w:rPr>
          <w:t>125</w:t>
        </w:r>
        <w:r w:rsidR="00B024C4">
          <w:rPr>
            <w:webHidden/>
          </w:rPr>
          <w:fldChar w:fldCharType="end"/>
        </w:r>
      </w:hyperlink>
    </w:p>
    <w:p w:rsidR="00B024C4" w:rsidRPr="0023364D" w:rsidRDefault="00A17219">
      <w:pPr>
        <w:pStyle w:val="23"/>
        <w:rPr>
          <w:rFonts w:ascii="Calibri" w:hAnsi="Calibri"/>
          <w:caps w:val="0"/>
          <w:kern w:val="2"/>
          <w:lang w:eastAsia="zh-CN"/>
        </w:rPr>
      </w:pPr>
      <w:hyperlink w:anchor="_Toc434414442" w:history="1">
        <w:r w:rsidR="00B024C4" w:rsidRPr="00D31BB2">
          <w:rPr>
            <w:rStyle w:val="a6"/>
          </w:rPr>
          <w:t>9.4</w:t>
        </w:r>
        <w:r w:rsidR="00B024C4" w:rsidRPr="0023364D">
          <w:rPr>
            <w:rFonts w:ascii="Calibri" w:hAnsi="Calibri"/>
            <w:caps w:val="0"/>
            <w:kern w:val="2"/>
            <w:lang w:eastAsia="zh-CN"/>
          </w:rPr>
          <w:tab/>
        </w:r>
        <w:r w:rsidR="00B024C4" w:rsidRPr="00D31BB2">
          <w:rPr>
            <w:rStyle w:val="a6"/>
            <w:rFonts w:hint="eastAsia"/>
          </w:rPr>
          <w:t>地址探测和</w:t>
        </w:r>
        <w:r w:rsidR="00B024C4" w:rsidRPr="00D31BB2">
          <w:rPr>
            <w:rStyle w:val="a6"/>
          </w:rPr>
          <w:t>HA</w:t>
        </w:r>
        <w:r w:rsidR="00B024C4" w:rsidRPr="00D31BB2">
          <w:rPr>
            <w:rStyle w:val="a6"/>
            <w:rFonts w:hint="eastAsia"/>
          </w:rPr>
          <w:t>联动</w:t>
        </w:r>
        <w:r w:rsidR="00B024C4">
          <w:rPr>
            <w:webHidden/>
          </w:rPr>
          <w:tab/>
        </w:r>
        <w:r w:rsidR="00B024C4">
          <w:rPr>
            <w:webHidden/>
          </w:rPr>
          <w:fldChar w:fldCharType="begin"/>
        </w:r>
        <w:r w:rsidR="00B024C4">
          <w:rPr>
            <w:webHidden/>
          </w:rPr>
          <w:instrText xml:space="preserve"> PAGEREF _Toc434414442 \h </w:instrText>
        </w:r>
        <w:r w:rsidR="00B024C4">
          <w:rPr>
            <w:webHidden/>
          </w:rPr>
        </w:r>
        <w:r w:rsidR="00B024C4">
          <w:rPr>
            <w:webHidden/>
          </w:rPr>
          <w:fldChar w:fldCharType="separate"/>
        </w:r>
        <w:r w:rsidR="00B024C4">
          <w:rPr>
            <w:webHidden/>
          </w:rPr>
          <w:t>126</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443" w:history="1">
        <w:r w:rsidR="00B024C4" w:rsidRPr="00D31BB2">
          <w:rPr>
            <w:rStyle w:val="a6"/>
          </w:rPr>
          <w:t>9.4.1</w:t>
        </w:r>
        <w:r w:rsidR="00B024C4" w:rsidRPr="0023364D">
          <w:rPr>
            <w:rFonts w:ascii="Calibri" w:hAnsi="Calibri"/>
            <w:caps w:val="0"/>
            <w:kern w:val="2"/>
            <w:lang w:eastAsia="zh-CN"/>
          </w:rPr>
          <w:tab/>
        </w:r>
        <w:r w:rsidR="00B024C4" w:rsidRPr="00D31BB2">
          <w:rPr>
            <w:rStyle w:val="a6"/>
          </w:rPr>
          <w:t>track</w:t>
        </w:r>
        <w:r w:rsidR="00B024C4" w:rsidRPr="00D31BB2">
          <w:rPr>
            <w:rStyle w:val="a6"/>
            <w:rFonts w:hint="eastAsia"/>
          </w:rPr>
          <w:t>（</w:t>
        </w:r>
        <w:r w:rsidR="00B024C4" w:rsidRPr="00D31BB2">
          <w:rPr>
            <w:rStyle w:val="a6"/>
          </w:rPr>
          <w:t>HA</w:t>
        </w:r>
        <w:r w:rsidR="00B024C4" w:rsidRPr="00D31BB2">
          <w:rPr>
            <w:rStyle w:val="a6"/>
            <w:rFonts w:hint="eastAsia"/>
          </w:rPr>
          <w:t>视图）</w:t>
        </w:r>
        <w:r w:rsidR="00B024C4">
          <w:rPr>
            <w:webHidden/>
          </w:rPr>
          <w:tab/>
        </w:r>
        <w:r w:rsidR="00B024C4">
          <w:rPr>
            <w:webHidden/>
          </w:rPr>
          <w:fldChar w:fldCharType="begin"/>
        </w:r>
        <w:r w:rsidR="00B024C4">
          <w:rPr>
            <w:webHidden/>
          </w:rPr>
          <w:instrText xml:space="preserve"> PAGEREF _Toc434414443 \h </w:instrText>
        </w:r>
        <w:r w:rsidR="00B024C4">
          <w:rPr>
            <w:webHidden/>
          </w:rPr>
        </w:r>
        <w:r w:rsidR="00B024C4">
          <w:rPr>
            <w:webHidden/>
          </w:rPr>
          <w:fldChar w:fldCharType="separate"/>
        </w:r>
        <w:r w:rsidR="00B024C4">
          <w:rPr>
            <w:webHidden/>
          </w:rPr>
          <w:t>126</w:t>
        </w:r>
        <w:r w:rsidR="00B024C4">
          <w:rPr>
            <w:webHidden/>
          </w:rPr>
          <w:fldChar w:fldCharType="end"/>
        </w:r>
      </w:hyperlink>
    </w:p>
    <w:p w:rsidR="00B024C4" w:rsidRPr="0023364D" w:rsidRDefault="00A17219">
      <w:pPr>
        <w:pStyle w:val="12"/>
        <w:rPr>
          <w:rFonts w:ascii="Calibri" w:hAnsi="Calibri"/>
          <w:b w:val="0"/>
          <w:bCs w:val="0"/>
          <w:caps w:val="0"/>
          <w:kern w:val="2"/>
          <w:lang w:eastAsia="zh-CN"/>
        </w:rPr>
      </w:pPr>
      <w:hyperlink w:anchor="_Toc434414444" w:history="1">
        <w:r w:rsidR="00B024C4" w:rsidRPr="00D31BB2">
          <w:rPr>
            <w:rStyle w:val="a6"/>
          </w:rPr>
          <w:t>10</w:t>
        </w:r>
        <w:r w:rsidR="00B024C4" w:rsidRPr="0023364D">
          <w:rPr>
            <w:rFonts w:ascii="Calibri" w:hAnsi="Calibri"/>
            <w:b w:val="0"/>
            <w:bCs w:val="0"/>
            <w:caps w:val="0"/>
            <w:kern w:val="2"/>
            <w:lang w:eastAsia="zh-CN"/>
          </w:rPr>
          <w:tab/>
        </w:r>
        <w:r w:rsidR="00B024C4" w:rsidRPr="00D31BB2">
          <w:rPr>
            <w:rStyle w:val="a6"/>
            <w:rFonts w:hint="eastAsia"/>
          </w:rPr>
          <w:t>安全策略</w:t>
        </w:r>
        <w:r w:rsidR="00B024C4">
          <w:rPr>
            <w:webHidden/>
          </w:rPr>
          <w:tab/>
        </w:r>
        <w:r w:rsidR="00B024C4">
          <w:rPr>
            <w:webHidden/>
          </w:rPr>
          <w:fldChar w:fldCharType="begin"/>
        </w:r>
        <w:r w:rsidR="00B024C4">
          <w:rPr>
            <w:webHidden/>
          </w:rPr>
          <w:instrText xml:space="preserve"> PAGEREF _Toc434414444 \h </w:instrText>
        </w:r>
        <w:r w:rsidR="00B024C4">
          <w:rPr>
            <w:webHidden/>
          </w:rPr>
        </w:r>
        <w:r w:rsidR="00B024C4">
          <w:rPr>
            <w:webHidden/>
          </w:rPr>
          <w:fldChar w:fldCharType="separate"/>
        </w:r>
        <w:r w:rsidR="00B024C4">
          <w:rPr>
            <w:webHidden/>
          </w:rPr>
          <w:t>128</w:t>
        </w:r>
        <w:r w:rsidR="00B024C4">
          <w:rPr>
            <w:webHidden/>
          </w:rPr>
          <w:fldChar w:fldCharType="end"/>
        </w:r>
      </w:hyperlink>
    </w:p>
    <w:p w:rsidR="00B024C4" w:rsidRPr="0023364D" w:rsidRDefault="00A17219">
      <w:pPr>
        <w:pStyle w:val="23"/>
        <w:rPr>
          <w:rFonts w:ascii="Calibri" w:hAnsi="Calibri"/>
          <w:caps w:val="0"/>
          <w:kern w:val="2"/>
          <w:lang w:eastAsia="zh-CN"/>
        </w:rPr>
      </w:pPr>
      <w:hyperlink w:anchor="_Toc434414445" w:history="1">
        <w:r w:rsidR="00B024C4" w:rsidRPr="00D31BB2">
          <w:rPr>
            <w:rStyle w:val="a6"/>
          </w:rPr>
          <w:t>10.1</w:t>
        </w:r>
        <w:r w:rsidR="00B024C4" w:rsidRPr="0023364D">
          <w:rPr>
            <w:rFonts w:ascii="Calibri" w:hAnsi="Calibri"/>
            <w:caps w:val="0"/>
            <w:kern w:val="2"/>
            <w:lang w:eastAsia="zh-CN"/>
          </w:rPr>
          <w:tab/>
        </w:r>
        <w:r w:rsidR="00B024C4" w:rsidRPr="00D31BB2">
          <w:rPr>
            <w:rStyle w:val="a6"/>
            <w:rFonts w:hint="eastAsia"/>
          </w:rPr>
          <w:t>安全策略配置命令</w:t>
        </w:r>
        <w:r w:rsidR="00B024C4">
          <w:rPr>
            <w:webHidden/>
          </w:rPr>
          <w:tab/>
        </w:r>
        <w:r w:rsidR="00B024C4">
          <w:rPr>
            <w:webHidden/>
          </w:rPr>
          <w:fldChar w:fldCharType="begin"/>
        </w:r>
        <w:r w:rsidR="00B024C4">
          <w:rPr>
            <w:webHidden/>
          </w:rPr>
          <w:instrText xml:space="preserve"> PAGEREF _Toc434414445 \h </w:instrText>
        </w:r>
        <w:r w:rsidR="00B024C4">
          <w:rPr>
            <w:webHidden/>
          </w:rPr>
        </w:r>
        <w:r w:rsidR="00B024C4">
          <w:rPr>
            <w:webHidden/>
          </w:rPr>
          <w:fldChar w:fldCharType="separate"/>
        </w:r>
        <w:r w:rsidR="00B024C4">
          <w:rPr>
            <w:webHidden/>
          </w:rPr>
          <w:t>128</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446" w:history="1">
        <w:r w:rsidR="00B024C4" w:rsidRPr="00D31BB2">
          <w:rPr>
            <w:rStyle w:val="a6"/>
          </w:rPr>
          <w:t>10.1.1</w:t>
        </w:r>
        <w:r w:rsidR="00B024C4" w:rsidRPr="0023364D">
          <w:rPr>
            <w:rFonts w:ascii="Calibri" w:hAnsi="Calibri"/>
            <w:caps w:val="0"/>
            <w:kern w:val="2"/>
            <w:lang w:eastAsia="zh-CN"/>
          </w:rPr>
          <w:tab/>
        </w:r>
        <w:r w:rsidR="00B024C4" w:rsidRPr="00D31BB2">
          <w:rPr>
            <w:rStyle w:val="a6"/>
          </w:rPr>
          <w:t>policy</w:t>
        </w:r>
        <w:r w:rsidR="00B024C4">
          <w:rPr>
            <w:webHidden/>
          </w:rPr>
          <w:tab/>
        </w:r>
        <w:r w:rsidR="00B024C4">
          <w:rPr>
            <w:webHidden/>
          </w:rPr>
          <w:fldChar w:fldCharType="begin"/>
        </w:r>
        <w:r w:rsidR="00B024C4">
          <w:rPr>
            <w:webHidden/>
          </w:rPr>
          <w:instrText xml:space="preserve"> PAGEREF _Toc434414446 \h </w:instrText>
        </w:r>
        <w:r w:rsidR="00B024C4">
          <w:rPr>
            <w:webHidden/>
          </w:rPr>
        </w:r>
        <w:r w:rsidR="00B024C4">
          <w:rPr>
            <w:webHidden/>
          </w:rPr>
          <w:fldChar w:fldCharType="separate"/>
        </w:r>
        <w:r w:rsidR="00B024C4">
          <w:rPr>
            <w:webHidden/>
          </w:rPr>
          <w:t>128</w:t>
        </w:r>
        <w:r w:rsidR="00B024C4">
          <w:rPr>
            <w:webHidden/>
          </w:rPr>
          <w:fldChar w:fldCharType="end"/>
        </w:r>
      </w:hyperlink>
    </w:p>
    <w:p w:rsidR="00B024C4" w:rsidRPr="0023364D" w:rsidRDefault="00A17219">
      <w:pPr>
        <w:pStyle w:val="23"/>
        <w:rPr>
          <w:rFonts w:ascii="Calibri" w:hAnsi="Calibri"/>
          <w:caps w:val="0"/>
          <w:kern w:val="2"/>
          <w:lang w:eastAsia="zh-CN"/>
        </w:rPr>
      </w:pPr>
      <w:hyperlink w:anchor="_Toc434414447" w:history="1">
        <w:r w:rsidR="00B024C4" w:rsidRPr="00D31BB2">
          <w:rPr>
            <w:rStyle w:val="a6"/>
          </w:rPr>
          <w:t>10.2</w:t>
        </w:r>
        <w:r w:rsidR="00B024C4" w:rsidRPr="0023364D">
          <w:rPr>
            <w:rFonts w:ascii="Calibri" w:hAnsi="Calibri"/>
            <w:caps w:val="0"/>
            <w:kern w:val="2"/>
            <w:lang w:eastAsia="zh-CN"/>
          </w:rPr>
          <w:tab/>
        </w:r>
        <w:r w:rsidR="00B024C4" w:rsidRPr="00D31BB2">
          <w:rPr>
            <w:rStyle w:val="a6"/>
            <w:rFonts w:hint="eastAsia"/>
          </w:rPr>
          <w:t>安全策略修改命令</w:t>
        </w:r>
        <w:r w:rsidR="00B024C4">
          <w:rPr>
            <w:webHidden/>
          </w:rPr>
          <w:tab/>
        </w:r>
        <w:r w:rsidR="00B024C4">
          <w:rPr>
            <w:webHidden/>
          </w:rPr>
          <w:fldChar w:fldCharType="begin"/>
        </w:r>
        <w:r w:rsidR="00B024C4">
          <w:rPr>
            <w:webHidden/>
          </w:rPr>
          <w:instrText xml:space="preserve"> PAGEREF _Toc434414447 \h </w:instrText>
        </w:r>
        <w:r w:rsidR="00B024C4">
          <w:rPr>
            <w:webHidden/>
          </w:rPr>
        </w:r>
        <w:r w:rsidR="00B024C4">
          <w:rPr>
            <w:webHidden/>
          </w:rPr>
          <w:fldChar w:fldCharType="separate"/>
        </w:r>
        <w:r w:rsidR="00B024C4">
          <w:rPr>
            <w:webHidden/>
          </w:rPr>
          <w:t>129</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448" w:history="1">
        <w:r w:rsidR="00B024C4" w:rsidRPr="00D31BB2">
          <w:rPr>
            <w:rStyle w:val="a6"/>
          </w:rPr>
          <w:t>10.2.1</w:t>
        </w:r>
        <w:r w:rsidR="00B024C4" w:rsidRPr="0023364D">
          <w:rPr>
            <w:rFonts w:ascii="Calibri" w:hAnsi="Calibri"/>
            <w:caps w:val="0"/>
            <w:kern w:val="2"/>
            <w:lang w:eastAsia="zh-CN"/>
          </w:rPr>
          <w:tab/>
        </w:r>
        <w:r w:rsidR="00B024C4" w:rsidRPr="00D31BB2">
          <w:rPr>
            <w:rStyle w:val="a6"/>
          </w:rPr>
          <w:t>application</w:t>
        </w:r>
        <w:r w:rsidR="00B024C4">
          <w:rPr>
            <w:webHidden/>
          </w:rPr>
          <w:tab/>
        </w:r>
        <w:r w:rsidR="00B024C4">
          <w:rPr>
            <w:webHidden/>
          </w:rPr>
          <w:fldChar w:fldCharType="begin"/>
        </w:r>
        <w:r w:rsidR="00B024C4">
          <w:rPr>
            <w:webHidden/>
          </w:rPr>
          <w:instrText xml:space="preserve"> PAGEREF _Toc434414448 \h </w:instrText>
        </w:r>
        <w:r w:rsidR="00B024C4">
          <w:rPr>
            <w:webHidden/>
          </w:rPr>
        </w:r>
        <w:r w:rsidR="00B024C4">
          <w:rPr>
            <w:webHidden/>
          </w:rPr>
          <w:fldChar w:fldCharType="separate"/>
        </w:r>
        <w:r w:rsidR="00B024C4">
          <w:rPr>
            <w:webHidden/>
          </w:rPr>
          <w:t>129</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449" w:history="1">
        <w:r w:rsidR="00B024C4" w:rsidRPr="00D31BB2">
          <w:rPr>
            <w:rStyle w:val="a6"/>
          </w:rPr>
          <w:t>10.2.2</w:t>
        </w:r>
        <w:r w:rsidR="00B024C4" w:rsidRPr="0023364D">
          <w:rPr>
            <w:rFonts w:ascii="Calibri" w:hAnsi="Calibri"/>
            <w:caps w:val="0"/>
            <w:kern w:val="2"/>
            <w:lang w:eastAsia="zh-CN"/>
          </w:rPr>
          <w:tab/>
        </w:r>
        <w:r w:rsidR="00B024C4" w:rsidRPr="00D31BB2">
          <w:rPr>
            <w:rStyle w:val="a6"/>
          </w:rPr>
          <w:t>dest-address</w:t>
        </w:r>
        <w:r w:rsidR="00B024C4">
          <w:rPr>
            <w:webHidden/>
          </w:rPr>
          <w:tab/>
        </w:r>
        <w:r w:rsidR="00B024C4">
          <w:rPr>
            <w:webHidden/>
          </w:rPr>
          <w:fldChar w:fldCharType="begin"/>
        </w:r>
        <w:r w:rsidR="00B024C4">
          <w:rPr>
            <w:webHidden/>
          </w:rPr>
          <w:instrText xml:space="preserve"> PAGEREF _Toc434414449 \h </w:instrText>
        </w:r>
        <w:r w:rsidR="00B024C4">
          <w:rPr>
            <w:webHidden/>
          </w:rPr>
        </w:r>
        <w:r w:rsidR="00B024C4">
          <w:rPr>
            <w:webHidden/>
          </w:rPr>
          <w:fldChar w:fldCharType="separate"/>
        </w:r>
        <w:r w:rsidR="00B024C4">
          <w:rPr>
            <w:webHidden/>
          </w:rPr>
          <w:t>129</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450" w:history="1">
        <w:r w:rsidR="00B024C4" w:rsidRPr="00D31BB2">
          <w:rPr>
            <w:rStyle w:val="a6"/>
          </w:rPr>
          <w:t>10.2.3</w:t>
        </w:r>
        <w:r w:rsidR="00B024C4" w:rsidRPr="0023364D">
          <w:rPr>
            <w:rFonts w:ascii="Calibri" w:hAnsi="Calibri"/>
            <w:caps w:val="0"/>
            <w:kern w:val="2"/>
            <w:lang w:eastAsia="zh-CN"/>
          </w:rPr>
          <w:tab/>
        </w:r>
        <w:r w:rsidR="00B024C4" w:rsidRPr="00D31BB2">
          <w:rPr>
            <w:rStyle w:val="a6"/>
          </w:rPr>
          <w:t>disable</w:t>
        </w:r>
        <w:r w:rsidR="00B024C4">
          <w:rPr>
            <w:webHidden/>
          </w:rPr>
          <w:tab/>
        </w:r>
        <w:r w:rsidR="00B024C4">
          <w:rPr>
            <w:webHidden/>
          </w:rPr>
          <w:fldChar w:fldCharType="begin"/>
        </w:r>
        <w:r w:rsidR="00B024C4">
          <w:rPr>
            <w:webHidden/>
          </w:rPr>
          <w:instrText xml:space="preserve"> PAGEREF _Toc434414450 \h </w:instrText>
        </w:r>
        <w:r w:rsidR="00B024C4">
          <w:rPr>
            <w:webHidden/>
          </w:rPr>
        </w:r>
        <w:r w:rsidR="00B024C4">
          <w:rPr>
            <w:webHidden/>
          </w:rPr>
          <w:fldChar w:fldCharType="separate"/>
        </w:r>
        <w:r w:rsidR="00B024C4">
          <w:rPr>
            <w:webHidden/>
          </w:rPr>
          <w:t>130</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451" w:history="1">
        <w:r w:rsidR="00B024C4" w:rsidRPr="00D31BB2">
          <w:rPr>
            <w:rStyle w:val="a6"/>
          </w:rPr>
          <w:t>10.2.4</w:t>
        </w:r>
        <w:r w:rsidR="00B024C4" w:rsidRPr="0023364D">
          <w:rPr>
            <w:rFonts w:ascii="Calibri" w:hAnsi="Calibri"/>
            <w:caps w:val="0"/>
            <w:kern w:val="2"/>
            <w:lang w:eastAsia="zh-CN"/>
          </w:rPr>
          <w:tab/>
        </w:r>
        <w:r w:rsidR="00B024C4" w:rsidRPr="00D31BB2">
          <w:rPr>
            <w:rStyle w:val="a6"/>
          </w:rPr>
          <w:t>enable</w:t>
        </w:r>
        <w:r w:rsidR="00B024C4">
          <w:rPr>
            <w:webHidden/>
          </w:rPr>
          <w:tab/>
        </w:r>
        <w:r w:rsidR="00B024C4">
          <w:rPr>
            <w:webHidden/>
          </w:rPr>
          <w:fldChar w:fldCharType="begin"/>
        </w:r>
        <w:r w:rsidR="00B024C4">
          <w:rPr>
            <w:webHidden/>
          </w:rPr>
          <w:instrText xml:space="preserve"> PAGEREF _Toc434414451 \h </w:instrText>
        </w:r>
        <w:r w:rsidR="00B024C4">
          <w:rPr>
            <w:webHidden/>
          </w:rPr>
        </w:r>
        <w:r w:rsidR="00B024C4">
          <w:rPr>
            <w:webHidden/>
          </w:rPr>
          <w:fldChar w:fldCharType="separate"/>
        </w:r>
        <w:r w:rsidR="00B024C4">
          <w:rPr>
            <w:webHidden/>
          </w:rPr>
          <w:t>130</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452" w:history="1">
        <w:r w:rsidR="00B024C4" w:rsidRPr="00D31BB2">
          <w:rPr>
            <w:rStyle w:val="a6"/>
          </w:rPr>
          <w:t>10.2.5</w:t>
        </w:r>
        <w:r w:rsidR="00B024C4" w:rsidRPr="0023364D">
          <w:rPr>
            <w:rFonts w:ascii="Calibri" w:hAnsi="Calibri"/>
            <w:caps w:val="0"/>
            <w:kern w:val="2"/>
            <w:lang w:eastAsia="zh-CN"/>
          </w:rPr>
          <w:tab/>
        </w:r>
        <w:r w:rsidR="00B024C4" w:rsidRPr="00D31BB2">
          <w:rPr>
            <w:rStyle w:val="a6"/>
          </w:rPr>
          <w:t>in-interface</w:t>
        </w:r>
        <w:r w:rsidR="00B024C4">
          <w:rPr>
            <w:webHidden/>
          </w:rPr>
          <w:tab/>
        </w:r>
        <w:r w:rsidR="00B024C4">
          <w:rPr>
            <w:webHidden/>
          </w:rPr>
          <w:fldChar w:fldCharType="begin"/>
        </w:r>
        <w:r w:rsidR="00B024C4">
          <w:rPr>
            <w:webHidden/>
          </w:rPr>
          <w:instrText xml:space="preserve"> PAGEREF _Toc434414452 \h </w:instrText>
        </w:r>
        <w:r w:rsidR="00B024C4">
          <w:rPr>
            <w:webHidden/>
          </w:rPr>
        </w:r>
        <w:r w:rsidR="00B024C4">
          <w:rPr>
            <w:webHidden/>
          </w:rPr>
          <w:fldChar w:fldCharType="separate"/>
        </w:r>
        <w:r w:rsidR="00B024C4">
          <w:rPr>
            <w:webHidden/>
          </w:rPr>
          <w:t>131</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453" w:history="1">
        <w:r w:rsidR="00B024C4" w:rsidRPr="00D31BB2">
          <w:rPr>
            <w:rStyle w:val="a6"/>
          </w:rPr>
          <w:t>10.2.6</w:t>
        </w:r>
        <w:r w:rsidR="00B024C4" w:rsidRPr="0023364D">
          <w:rPr>
            <w:rFonts w:ascii="Calibri" w:hAnsi="Calibri"/>
            <w:caps w:val="0"/>
            <w:kern w:val="2"/>
            <w:lang w:eastAsia="zh-CN"/>
          </w:rPr>
          <w:tab/>
        </w:r>
        <w:r w:rsidR="00B024C4" w:rsidRPr="00D31BB2">
          <w:rPr>
            <w:rStyle w:val="a6"/>
          </w:rPr>
          <w:t>out-interface</w:t>
        </w:r>
        <w:r w:rsidR="00B024C4">
          <w:rPr>
            <w:webHidden/>
          </w:rPr>
          <w:tab/>
        </w:r>
        <w:r w:rsidR="00B024C4">
          <w:rPr>
            <w:webHidden/>
          </w:rPr>
          <w:fldChar w:fldCharType="begin"/>
        </w:r>
        <w:r w:rsidR="00B024C4">
          <w:rPr>
            <w:webHidden/>
          </w:rPr>
          <w:instrText xml:space="preserve"> PAGEREF _Toc434414453 \h </w:instrText>
        </w:r>
        <w:r w:rsidR="00B024C4">
          <w:rPr>
            <w:webHidden/>
          </w:rPr>
        </w:r>
        <w:r w:rsidR="00B024C4">
          <w:rPr>
            <w:webHidden/>
          </w:rPr>
          <w:fldChar w:fldCharType="separate"/>
        </w:r>
        <w:r w:rsidR="00B024C4">
          <w:rPr>
            <w:webHidden/>
          </w:rPr>
          <w:t>131</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454" w:history="1">
        <w:r w:rsidR="00B024C4" w:rsidRPr="00D31BB2">
          <w:rPr>
            <w:rStyle w:val="a6"/>
          </w:rPr>
          <w:t>10.2.7</w:t>
        </w:r>
        <w:r w:rsidR="00B024C4" w:rsidRPr="0023364D">
          <w:rPr>
            <w:rFonts w:ascii="Calibri" w:hAnsi="Calibri"/>
            <w:caps w:val="0"/>
            <w:kern w:val="2"/>
            <w:lang w:eastAsia="zh-CN"/>
          </w:rPr>
          <w:tab/>
        </w:r>
        <w:r w:rsidR="00B024C4" w:rsidRPr="00D31BB2">
          <w:rPr>
            <w:rStyle w:val="a6"/>
          </w:rPr>
          <w:t>schedule</w:t>
        </w:r>
        <w:r w:rsidR="00B024C4">
          <w:rPr>
            <w:webHidden/>
          </w:rPr>
          <w:tab/>
        </w:r>
        <w:r w:rsidR="00B024C4">
          <w:rPr>
            <w:webHidden/>
          </w:rPr>
          <w:fldChar w:fldCharType="begin"/>
        </w:r>
        <w:r w:rsidR="00B024C4">
          <w:rPr>
            <w:webHidden/>
          </w:rPr>
          <w:instrText xml:space="preserve"> PAGEREF _Toc434414454 \h </w:instrText>
        </w:r>
        <w:r w:rsidR="00B024C4">
          <w:rPr>
            <w:webHidden/>
          </w:rPr>
        </w:r>
        <w:r w:rsidR="00B024C4">
          <w:rPr>
            <w:webHidden/>
          </w:rPr>
          <w:fldChar w:fldCharType="separate"/>
        </w:r>
        <w:r w:rsidR="00B024C4">
          <w:rPr>
            <w:webHidden/>
          </w:rPr>
          <w:t>132</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455" w:history="1">
        <w:r w:rsidR="00B024C4" w:rsidRPr="00D31BB2">
          <w:rPr>
            <w:rStyle w:val="a6"/>
          </w:rPr>
          <w:t>10.2.8</w:t>
        </w:r>
        <w:r w:rsidR="00B024C4" w:rsidRPr="0023364D">
          <w:rPr>
            <w:rFonts w:ascii="Calibri" w:hAnsi="Calibri"/>
            <w:caps w:val="0"/>
            <w:kern w:val="2"/>
            <w:lang w:eastAsia="zh-CN"/>
          </w:rPr>
          <w:tab/>
        </w:r>
        <w:r w:rsidR="00B024C4" w:rsidRPr="00D31BB2">
          <w:rPr>
            <w:rStyle w:val="a6"/>
          </w:rPr>
          <w:t>service</w:t>
        </w:r>
        <w:r w:rsidR="00B024C4">
          <w:rPr>
            <w:webHidden/>
          </w:rPr>
          <w:tab/>
        </w:r>
        <w:r w:rsidR="00B024C4">
          <w:rPr>
            <w:webHidden/>
          </w:rPr>
          <w:fldChar w:fldCharType="begin"/>
        </w:r>
        <w:r w:rsidR="00B024C4">
          <w:rPr>
            <w:webHidden/>
          </w:rPr>
          <w:instrText xml:space="preserve"> PAGEREF _Toc434414455 \h </w:instrText>
        </w:r>
        <w:r w:rsidR="00B024C4">
          <w:rPr>
            <w:webHidden/>
          </w:rPr>
        </w:r>
        <w:r w:rsidR="00B024C4">
          <w:rPr>
            <w:webHidden/>
          </w:rPr>
          <w:fldChar w:fldCharType="separate"/>
        </w:r>
        <w:r w:rsidR="00B024C4">
          <w:rPr>
            <w:webHidden/>
          </w:rPr>
          <w:t>132</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456" w:history="1">
        <w:r w:rsidR="00B024C4" w:rsidRPr="00D31BB2">
          <w:rPr>
            <w:rStyle w:val="a6"/>
          </w:rPr>
          <w:t>10.2.9</w:t>
        </w:r>
        <w:r w:rsidR="00B024C4" w:rsidRPr="0023364D">
          <w:rPr>
            <w:rFonts w:ascii="Calibri" w:hAnsi="Calibri"/>
            <w:caps w:val="0"/>
            <w:kern w:val="2"/>
            <w:lang w:eastAsia="zh-CN"/>
          </w:rPr>
          <w:tab/>
        </w:r>
        <w:r w:rsidR="00B024C4" w:rsidRPr="00D31BB2">
          <w:rPr>
            <w:rStyle w:val="a6"/>
          </w:rPr>
          <w:t>source-address</w:t>
        </w:r>
        <w:r w:rsidR="00B024C4">
          <w:rPr>
            <w:webHidden/>
          </w:rPr>
          <w:tab/>
        </w:r>
        <w:r w:rsidR="00B024C4">
          <w:rPr>
            <w:webHidden/>
          </w:rPr>
          <w:fldChar w:fldCharType="begin"/>
        </w:r>
        <w:r w:rsidR="00B024C4">
          <w:rPr>
            <w:webHidden/>
          </w:rPr>
          <w:instrText xml:space="preserve"> PAGEREF _Toc434414456 \h </w:instrText>
        </w:r>
        <w:r w:rsidR="00B024C4">
          <w:rPr>
            <w:webHidden/>
          </w:rPr>
        </w:r>
        <w:r w:rsidR="00B024C4">
          <w:rPr>
            <w:webHidden/>
          </w:rPr>
          <w:fldChar w:fldCharType="separate"/>
        </w:r>
        <w:r w:rsidR="00B024C4">
          <w:rPr>
            <w:webHidden/>
          </w:rPr>
          <w:t>133</w:t>
        </w:r>
        <w:r w:rsidR="00B024C4">
          <w:rPr>
            <w:webHidden/>
          </w:rPr>
          <w:fldChar w:fldCharType="end"/>
        </w:r>
      </w:hyperlink>
    </w:p>
    <w:p w:rsidR="00B024C4" w:rsidRPr="0023364D" w:rsidRDefault="00A17219">
      <w:pPr>
        <w:pStyle w:val="31"/>
        <w:tabs>
          <w:tab w:val="left" w:pos="2421"/>
        </w:tabs>
        <w:rPr>
          <w:rFonts w:ascii="Calibri" w:hAnsi="Calibri"/>
          <w:caps w:val="0"/>
          <w:kern w:val="2"/>
          <w:lang w:eastAsia="zh-CN"/>
        </w:rPr>
      </w:pPr>
      <w:hyperlink w:anchor="_Toc434414457" w:history="1">
        <w:r w:rsidR="00B024C4" w:rsidRPr="00D31BB2">
          <w:rPr>
            <w:rStyle w:val="a6"/>
          </w:rPr>
          <w:t>10.2.10</w:t>
        </w:r>
        <w:r w:rsidR="00B024C4" w:rsidRPr="0023364D">
          <w:rPr>
            <w:rFonts w:ascii="Calibri" w:hAnsi="Calibri"/>
            <w:caps w:val="0"/>
            <w:kern w:val="2"/>
            <w:lang w:eastAsia="zh-CN"/>
          </w:rPr>
          <w:tab/>
        </w:r>
        <w:r w:rsidR="00B024C4" w:rsidRPr="00D31BB2">
          <w:rPr>
            <w:rStyle w:val="a6"/>
          </w:rPr>
          <w:t>timeout</w:t>
        </w:r>
        <w:r w:rsidR="00B024C4">
          <w:rPr>
            <w:webHidden/>
          </w:rPr>
          <w:tab/>
        </w:r>
        <w:r w:rsidR="00B024C4">
          <w:rPr>
            <w:webHidden/>
          </w:rPr>
          <w:fldChar w:fldCharType="begin"/>
        </w:r>
        <w:r w:rsidR="00B024C4">
          <w:rPr>
            <w:webHidden/>
          </w:rPr>
          <w:instrText xml:space="preserve"> PAGEREF _Toc434414457 \h </w:instrText>
        </w:r>
        <w:r w:rsidR="00B024C4">
          <w:rPr>
            <w:webHidden/>
          </w:rPr>
        </w:r>
        <w:r w:rsidR="00B024C4">
          <w:rPr>
            <w:webHidden/>
          </w:rPr>
          <w:fldChar w:fldCharType="separate"/>
        </w:r>
        <w:r w:rsidR="00B024C4">
          <w:rPr>
            <w:webHidden/>
          </w:rPr>
          <w:t>133</w:t>
        </w:r>
        <w:r w:rsidR="00B024C4">
          <w:rPr>
            <w:webHidden/>
          </w:rPr>
          <w:fldChar w:fldCharType="end"/>
        </w:r>
      </w:hyperlink>
    </w:p>
    <w:p w:rsidR="00B024C4" w:rsidRPr="0023364D" w:rsidRDefault="00A17219">
      <w:pPr>
        <w:pStyle w:val="31"/>
        <w:tabs>
          <w:tab w:val="left" w:pos="2421"/>
        </w:tabs>
        <w:rPr>
          <w:rFonts w:ascii="Calibri" w:hAnsi="Calibri"/>
          <w:caps w:val="0"/>
          <w:kern w:val="2"/>
          <w:lang w:eastAsia="zh-CN"/>
        </w:rPr>
      </w:pPr>
      <w:hyperlink w:anchor="_Toc434414458" w:history="1">
        <w:r w:rsidR="00B024C4" w:rsidRPr="00D31BB2">
          <w:rPr>
            <w:rStyle w:val="a6"/>
          </w:rPr>
          <w:t>10.2.11</w:t>
        </w:r>
        <w:r w:rsidR="00B024C4" w:rsidRPr="0023364D">
          <w:rPr>
            <w:rFonts w:ascii="Calibri" w:hAnsi="Calibri"/>
            <w:caps w:val="0"/>
            <w:kern w:val="2"/>
            <w:lang w:eastAsia="zh-CN"/>
          </w:rPr>
          <w:tab/>
        </w:r>
        <w:r w:rsidR="00B024C4" w:rsidRPr="00D31BB2">
          <w:rPr>
            <w:rStyle w:val="a6"/>
          </w:rPr>
          <w:t>user</w:t>
        </w:r>
        <w:r w:rsidR="00B024C4">
          <w:rPr>
            <w:webHidden/>
          </w:rPr>
          <w:tab/>
        </w:r>
        <w:r w:rsidR="00B024C4">
          <w:rPr>
            <w:webHidden/>
          </w:rPr>
          <w:fldChar w:fldCharType="begin"/>
        </w:r>
        <w:r w:rsidR="00B024C4">
          <w:rPr>
            <w:webHidden/>
          </w:rPr>
          <w:instrText xml:space="preserve"> PAGEREF _Toc434414458 \h </w:instrText>
        </w:r>
        <w:r w:rsidR="00B024C4">
          <w:rPr>
            <w:webHidden/>
          </w:rPr>
        </w:r>
        <w:r w:rsidR="00B024C4">
          <w:rPr>
            <w:webHidden/>
          </w:rPr>
          <w:fldChar w:fldCharType="separate"/>
        </w:r>
        <w:r w:rsidR="00B024C4">
          <w:rPr>
            <w:webHidden/>
          </w:rPr>
          <w:t>134</w:t>
        </w:r>
        <w:r w:rsidR="00B024C4">
          <w:rPr>
            <w:webHidden/>
          </w:rPr>
          <w:fldChar w:fldCharType="end"/>
        </w:r>
      </w:hyperlink>
    </w:p>
    <w:p w:rsidR="00B024C4" w:rsidRPr="0023364D" w:rsidRDefault="00A17219">
      <w:pPr>
        <w:pStyle w:val="23"/>
        <w:rPr>
          <w:rFonts w:ascii="Calibri" w:hAnsi="Calibri"/>
          <w:caps w:val="0"/>
          <w:kern w:val="2"/>
          <w:lang w:eastAsia="zh-CN"/>
        </w:rPr>
      </w:pPr>
      <w:hyperlink w:anchor="_Toc434414459" w:history="1">
        <w:r w:rsidR="00B024C4" w:rsidRPr="00D31BB2">
          <w:rPr>
            <w:rStyle w:val="a6"/>
          </w:rPr>
          <w:t>10.3</w:t>
        </w:r>
        <w:r w:rsidR="00B024C4" w:rsidRPr="0023364D">
          <w:rPr>
            <w:rFonts w:ascii="Calibri" w:hAnsi="Calibri"/>
            <w:caps w:val="0"/>
            <w:kern w:val="2"/>
            <w:lang w:eastAsia="zh-CN"/>
          </w:rPr>
          <w:tab/>
        </w:r>
        <w:r w:rsidR="00B024C4" w:rsidRPr="00D31BB2">
          <w:rPr>
            <w:rStyle w:val="a6"/>
            <w:rFonts w:hint="eastAsia"/>
          </w:rPr>
          <w:t>安全策略移动命令</w:t>
        </w:r>
        <w:r w:rsidR="00B024C4">
          <w:rPr>
            <w:webHidden/>
          </w:rPr>
          <w:tab/>
        </w:r>
        <w:r w:rsidR="00B024C4">
          <w:rPr>
            <w:webHidden/>
          </w:rPr>
          <w:fldChar w:fldCharType="begin"/>
        </w:r>
        <w:r w:rsidR="00B024C4">
          <w:rPr>
            <w:webHidden/>
          </w:rPr>
          <w:instrText xml:space="preserve"> PAGEREF _Toc434414459 \h </w:instrText>
        </w:r>
        <w:r w:rsidR="00B024C4">
          <w:rPr>
            <w:webHidden/>
          </w:rPr>
        </w:r>
        <w:r w:rsidR="00B024C4">
          <w:rPr>
            <w:webHidden/>
          </w:rPr>
          <w:fldChar w:fldCharType="separate"/>
        </w:r>
        <w:r w:rsidR="00B024C4">
          <w:rPr>
            <w:webHidden/>
          </w:rPr>
          <w:t>135</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460" w:history="1">
        <w:r w:rsidR="00B024C4" w:rsidRPr="00D31BB2">
          <w:rPr>
            <w:rStyle w:val="a6"/>
          </w:rPr>
          <w:t>10.3.1</w:t>
        </w:r>
        <w:r w:rsidR="00B024C4" w:rsidRPr="0023364D">
          <w:rPr>
            <w:rFonts w:ascii="Calibri" w:hAnsi="Calibri"/>
            <w:caps w:val="0"/>
            <w:kern w:val="2"/>
            <w:lang w:eastAsia="zh-CN"/>
          </w:rPr>
          <w:tab/>
        </w:r>
        <w:r w:rsidR="00B024C4" w:rsidRPr="00D31BB2">
          <w:rPr>
            <w:rStyle w:val="a6"/>
          </w:rPr>
          <w:t>policy move</w:t>
        </w:r>
        <w:r w:rsidR="00B024C4">
          <w:rPr>
            <w:webHidden/>
          </w:rPr>
          <w:tab/>
        </w:r>
        <w:r w:rsidR="00B024C4">
          <w:rPr>
            <w:webHidden/>
          </w:rPr>
          <w:fldChar w:fldCharType="begin"/>
        </w:r>
        <w:r w:rsidR="00B024C4">
          <w:rPr>
            <w:webHidden/>
          </w:rPr>
          <w:instrText xml:space="preserve"> PAGEREF _Toc434414460 \h </w:instrText>
        </w:r>
        <w:r w:rsidR="00B024C4">
          <w:rPr>
            <w:webHidden/>
          </w:rPr>
        </w:r>
        <w:r w:rsidR="00B024C4">
          <w:rPr>
            <w:webHidden/>
          </w:rPr>
          <w:fldChar w:fldCharType="separate"/>
        </w:r>
        <w:r w:rsidR="00B024C4">
          <w:rPr>
            <w:webHidden/>
          </w:rPr>
          <w:t>135</w:t>
        </w:r>
        <w:r w:rsidR="00B024C4">
          <w:rPr>
            <w:webHidden/>
          </w:rPr>
          <w:fldChar w:fldCharType="end"/>
        </w:r>
      </w:hyperlink>
    </w:p>
    <w:p w:rsidR="00B024C4" w:rsidRPr="0023364D" w:rsidRDefault="00A17219">
      <w:pPr>
        <w:pStyle w:val="23"/>
        <w:rPr>
          <w:rFonts w:ascii="Calibri" w:hAnsi="Calibri"/>
          <w:caps w:val="0"/>
          <w:kern w:val="2"/>
          <w:lang w:eastAsia="zh-CN"/>
        </w:rPr>
      </w:pPr>
      <w:hyperlink w:anchor="_Toc434414461" w:history="1">
        <w:r w:rsidR="00B024C4" w:rsidRPr="00D31BB2">
          <w:rPr>
            <w:rStyle w:val="a6"/>
          </w:rPr>
          <w:t>10.4</w:t>
        </w:r>
        <w:r w:rsidR="00B024C4" w:rsidRPr="0023364D">
          <w:rPr>
            <w:rFonts w:ascii="Calibri" w:hAnsi="Calibri"/>
            <w:caps w:val="0"/>
            <w:kern w:val="2"/>
            <w:lang w:eastAsia="zh-CN"/>
          </w:rPr>
          <w:tab/>
        </w:r>
        <w:r w:rsidR="00B024C4" w:rsidRPr="00D31BB2">
          <w:rPr>
            <w:rStyle w:val="a6"/>
            <w:rFonts w:hint="eastAsia"/>
          </w:rPr>
          <w:t>修改默认安全策略命令</w:t>
        </w:r>
        <w:r w:rsidR="00B024C4">
          <w:rPr>
            <w:webHidden/>
          </w:rPr>
          <w:tab/>
        </w:r>
        <w:r w:rsidR="00B024C4">
          <w:rPr>
            <w:webHidden/>
          </w:rPr>
          <w:fldChar w:fldCharType="begin"/>
        </w:r>
        <w:r w:rsidR="00B024C4">
          <w:rPr>
            <w:webHidden/>
          </w:rPr>
          <w:instrText xml:space="preserve"> PAGEREF _Toc434414461 \h </w:instrText>
        </w:r>
        <w:r w:rsidR="00B024C4">
          <w:rPr>
            <w:webHidden/>
          </w:rPr>
        </w:r>
        <w:r w:rsidR="00B024C4">
          <w:rPr>
            <w:webHidden/>
          </w:rPr>
          <w:fldChar w:fldCharType="separate"/>
        </w:r>
        <w:r w:rsidR="00B024C4">
          <w:rPr>
            <w:webHidden/>
          </w:rPr>
          <w:t>136</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462" w:history="1">
        <w:r w:rsidR="00B024C4" w:rsidRPr="00D31BB2">
          <w:rPr>
            <w:rStyle w:val="a6"/>
          </w:rPr>
          <w:t>10.4.1</w:t>
        </w:r>
        <w:r w:rsidR="00B024C4" w:rsidRPr="0023364D">
          <w:rPr>
            <w:rFonts w:ascii="Calibri" w:hAnsi="Calibri"/>
            <w:caps w:val="0"/>
            <w:kern w:val="2"/>
            <w:lang w:eastAsia="zh-CN"/>
          </w:rPr>
          <w:tab/>
        </w:r>
        <w:r w:rsidR="00B024C4" w:rsidRPr="00D31BB2">
          <w:rPr>
            <w:rStyle w:val="a6"/>
          </w:rPr>
          <w:t>policy default-action</w:t>
        </w:r>
        <w:r w:rsidR="00B024C4">
          <w:rPr>
            <w:webHidden/>
          </w:rPr>
          <w:tab/>
        </w:r>
        <w:r w:rsidR="00B024C4">
          <w:rPr>
            <w:webHidden/>
          </w:rPr>
          <w:fldChar w:fldCharType="begin"/>
        </w:r>
        <w:r w:rsidR="00B024C4">
          <w:rPr>
            <w:webHidden/>
          </w:rPr>
          <w:instrText xml:space="preserve"> PAGEREF _Toc434414462 \h </w:instrText>
        </w:r>
        <w:r w:rsidR="00B024C4">
          <w:rPr>
            <w:webHidden/>
          </w:rPr>
        </w:r>
        <w:r w:rsidR="00B024C4">
          <w:rPr>
            <w:webHidden/>
          </w:rPr>
          <w:fldChar w:fldCharType="separate"/>
        </w:r>
        <w:r w:rsidR="00B024C4">
          <w:rPr>
            <w:webHidden/>
          </w:rPr>
          <w:t>136</w:t>
        </w:r>
        <w:r w:rsidR="00B024C4">
          <w:rPr>
            <w:webHidden/>
          </w:rPr>
          <w:fldChar w:fldCharType="end"/>
        </w:r>
      </w:hyperlink>
    </w:p>
    <w:p w:rsidR="00B024C4" w:rsidRPr="0023364D" w:rsidRDefault="00A17219">
      <w:pPr>
        <w:pStyle w:val="12"/>
        <w:rPr>
          <w:rFonts w:ascii="Calibri" w:hAnsi="Calibri"/>
          <w:b w:val="0"/>
          <w:bCs w:val="0"/>
          <w:caps w:val="0"/>
          <w:kern w:val="2"/>
          <w:lang w:eastAsia="zh-CN"/>
        </w:rPr>
      </w:pPr>
      <w:hyperlink w:anchor="_Toc434414463" w:history="1">
        <w:r w:rsidR="00B024C4" w:rsidRPr="00D31BB2">
          <w:rPr>
            <w:rStyle w:val="a6"/>
          </w:rPr>
          <w:t>11</w:t>
        </w:r>
        <w:r w:rsidR="00B024C4" w:rsidRPr="0023364D">
          <w:rPr>
            <w:rFonts w:ascii="Calibri" w:hAnsi="Calibri"/>
            <w:b w:val="0"/>
            <w:bCs w:val="0"/>
            <w:caps w:val="0"/>
            <w:kern w:val="2"/>
            <w:lang w:eastAsia="zh-CN"/>
          </w:rPr>
          <w:tab/>
        </w:r>
        <w:r w:rsidR="00B024C4" w:rsidRPr="00D31BB2">
          <w:rPr>
            <w:rStyle w:val="a6"/>
            <w:rFonts w:hint="eastAsia"/>
          </w:rPr>
          <w:t>对象管理命令参考</w:t>
        </w:r>
        <w:r w:rsidR="00B024C4">
          <w:rPr>
            <w:webHidden/>
          </w:rPr>
          <w:tab/>
        </w:r>
        <w:r w:rsidR="00B024C4">
          <w:rPr>
            <w:webHidden/>
          </w:rPr>
          <w:fldChar w:fldCharType="begin"/>
        </w:r>
        <w:r w:rsidR="00B024C4">
          <w:rPr>
            <w:webHidden/>
          </w:rPr>
          <w:instrText xml:space="preserve"> PAGEREF _Toc434414463 \h </w:instrText>
        </w:r>
        <w:r w:rsidR="00B024C4">
          <w:rPr>
            <w:webHidden/>
          </w:rPr>
        </w:r>
        <w:r w:rsidR="00B024C4">
          <w:rPr>
            <w:webHidden/>
          </w:rPr>
          <w:fldChar w:fldCharType="separate"/>
        </w:r>
        <w:r w:rsidR="00B024C4">
          <w:rPr>
            <w:webHidden/>
          </w:rPr>
          <w:t>138</w:t>
        </w:r>
        <w:r w:rsidR="00B024C4">
          <w:rPr>
            <w:webHidden/>
          </w:rPr>
          <w:fldChar w:fldCharType="end"/>
        </w:r>
      </w:hyperlink>
    </w:p>
    <w:p w:rsidR="00B024C4" w:rsidRPr="0023364D" w:rsidRDefault="00A17219">
      <w:pPr>
        <w:pStyle w:val="23"/>
        <w:rPr>
          <w:rFonts w:ascii="Calibri" w:hAnsi="Calibri"/>
          <w:caps w:val="0"/>
          <w:kern w:val="2"/>
          <w:lang w:eastAsia="zh-CN"/>
        </w:rPr>
      </w:pPr>
      <w:hyperlink w:anchor="_Toc434414464" w:history="1">
        <w:r w:rsidR="00B024C4" w:rsidRPr="00D31BB2">
          <w:rPr>
            <w:rStyle w:val="a6"/>
          </w:rPr>
          <w:t>11.1</w:t>
        </w:r>
        <w:r w:rsidR="00B024C4" w:rsidRPr="0023364D">
          <w:rPr>
            <w:rFonts w:ascii="Calibri" w:hAnsi="Calibri"/>
            <w:caps w:val="0"/>
            <w:kern w:val="2"/>
            <w:lang w:eastAsia="zh-CN"/>
          </w:rPr>
          <w:tab/>
        </w:r>
        <w:r w:rsidR="00B024C4" w:rsidRPr="00D31BB2">
          <w:rPr>
            <w:rStyle w:val="a6"/>
            <w:rFonts w:hint="eastAsia"/>
          </w:rPr>
          <w:t>地址对象命令</w:t>
        </w:r>
        <w:r w:rsidR="00B024C4">
          <w:rPr>
            <w:webHidden/>
          </w:rPr>
          <w:tab/>
        </w:r>
        <w:r w:rsidR="00B024C4">
          <w:rPr>
            <w:webHidden/>
          </w:rPr>
          <w:fldChar w:fldCharType="begin"/>
        </w:r>
        <w:r w:rsidR="00B024C4">
          <w:rPr>
            <w:webHidden/>
          </w:rPr>
          <w:instrText xml:space="preserve"> PAGEREF _Toc434414464 \h </w:instrText>
        </w:r>
        <w:r w:rsidR="00B024C4">
          <w:rPr>
            <w:webHidden/>
          </w:rPr>
        </w:r>
        <w:r w:rsidR="00B024C4">
          <w:rPr>
            <w:webHidden/>
          </w:rPr>
          <w:fldChar w:fldCharType="separate"/>
        </w:r>
        <w:r w:rsidR="00B024C4">
          <w:rPr>
            <w:webHidden/>
          </w:rPr>
          <w:t>138</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465" w:history="1">
        <w:r w:rsidR="00B024C4" w:rsidRPr="00D31BB2">
          <w:rPr>
            <w:rStyle w:val="a6"/>
          </w:rPr>
          <w:t>11.1.1</w:t>
        </w:r>
        <w:r w:rsidR="00B024C4" w:rsidRPr="0023364D">
          <w:rPr>
            <w:rFonts w:ascii="Calibri" w:hAnsi="Calibri"/>
            <w:caps w:val="0"/>
            <w:kern w:val="2"/>
            <w:lang w:eastAsia="zh-CN"/>
          </w:rPr>
          <w:tab/>
        </w:r>
        <w:r w:rsidR="00B024C4" w:rsidRPr="00D31BB2">
          <w:rPr>
            <w:rStyle w:val="a6"/>
          </w:rPr>
          <w:t>address</w:t>
        </w:r>
        <w:r w:rsidR="00B024C4">
          <w:rPr>
            <w:webHidden/>
          </w:rPr>
          <w:tab/>
        </w:r>
        <w:r w:rsidR="00B024C4">
          <w:rPr>
            <w:webHidden/>
          </w:rPr>
          <w:fldChar w:fldCharType="begin"/>
        </w:r>
        <w:r w:rsidR="00B024C4">
          <w:rPr>
            <w:webHidden/>
          </w:rPr>
          <w:instrText xml:space="preserve"> PAGEREF _Toc434414465 \h </w:instrText>
        </w:r>
        <w:r w:rsidR="00B024C4">
          <w:rPr>
            <w:webHidden/>
          </w:rPr>
        </w:r>
        <w:r w:rsidR="00B024C4">
          <w:rPr>
            <w:webHidden/>
          </w:rPr>
          <w:fldChar w:fldCharType="separate"/>
        </w:r>
        <w:r w:rsidR="00B024C4">
          <w:rPr>
            <w:webHidden/>
          </w:rPr>
          <w:t>138</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466" w:history="1">
        <w:r w:rsidR="00B024C4" w:rsidRPr="00D31BB2">
          <w:rPr>
            <w:rStyle w:val="a6"/>
          </w:rPr>
          <w:t>11.1.2</w:t>
        </w:r>
        <w:r w:rsidR="00B024C4" w:rsidRPr="0023364D">
          <w:rPr>
            <w:rFonts w:ascii="Calibri" w:hAnsi="Calibri"/>
            <w:caps w:val="0"/>
            <w:kern w:val="2"/>
            <w:lang w:eastAsia="zh-CN"/>
          </w:rPr>
          <w:tab/>
        </w:r>
        <w:r w:rsidR="00B024C4" w:rsidRPr="00D31BB2">
          <w:rPr>
            <w:rStyle w:val="a6"/>
          </w:rPr>
          <w:t>address-group</w:t>
        </w:r>
        <w:r w:rsidR="00B024C4">
          <w:rPr>
            <w:webHidden/>
          </w:rPr>
          <w:tab/>
        </w:r>
        <w:r w:rsidR="00B024C4">
          <w:rPr>
            <w:webHidden/>
          </w:rPr>
          <w:fldChar w:fldCharType="begin"/>
        </w:r>
        <w:r w:rsidR="00B024C4">
          <w:rPr>
            <w:webHidden/>
          </w:rPr>
          <w:instrText xml:space="preserve"> PAGEREF _Toc434414466 \h </w:instrText>
        </w:r>
        <w:r w:rsidR="00B024C4">
          <w:rPr>
            <w:webHidden/>
          </w:rPr>
        </w:r>
        <w:r w:rsidR="00B024C4">
          <w:rPr>
            <w:webHidden/>
          </w:rPr>
          <w:fldChar w:fldCharType="separate"/>
        </w:r>
        <w:r w:rsidR="00B024C4">
          <w:rPr>
            <w:webHidden/>
          </w:rPr>
          <w:t>138</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467" w:history="1">
        <w:r w:rsidR="00B024C4" w:rsidRPr="00D31BB2">
          <w:rPr>
            <w:rStyle w:val="a6"/>
          </w:rPr>
          <w:t>11.1.3</w:t>
        </w:r>
        <w:r w:rsidR="00B024C4" w:rsidRPr="0023364D">
          <w:rPr>
            <w:rFonts w:ascii="Calibri" w:hAnsi="Calibri"/>
            <w:caps w:val="0"/>
            <w:kern w:val="2"/>
            <w:lang w:eastAsia="zh-CN"/>
          </w:rPr>
          <w:tab/>
        </w:r>
        <w:r w:rsidR="00B024C4" w:rsidRPr="00D31BB2">
          <w:rPr>
            <w:rStyle w:val="a6"/>
          </w:rPr>
          <w:t>exclude ip address</w:t>
        </w:r>
        <w:r w:rsidR="00B024C4">
          <w:rPr>
            <w:webHidden/>
          </w:rPr>
          <w:tab/>
        </w:r>
        <w:r w:rsidR="00B024C4">
          <w:rPr>
            <w:webHidden/>
          </w:rPr>
          <w:fldChar w:fldCharType="begin"/>
        </w:r>
        <w:r w:rsidR="00B024C4">
          <w:rPr>
            <w:webHidden/>
          </w:rPr>
          <w:instrText xml:space="preserve"> PAGEREF _Toc434414467 \h </w:instrText>
        </w:r>
        <w:r w:rsidR="00B024C4">
          <w:rPr>
            <w:webHidden/>
          </w:rPr>
        </w:r>
        <w:r w:rsidR="00B024C4">
          <w:rPr>
            <w:webHidden/>
          </w:rPr>
          <w:fldChar w:fldCharType="separate"/>
        </w:r>
        <w:r w:rsidR="00B024C4">
          <w:rPr>
            <w:webHidden/>
          </w:rPr>
          <w:t>139</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468" w:history="1">
        <w:r w:rsidR="00B024C4" w:rsidRPr="00D31BB2">
          <w:rPr>
            <w:rStyle w:val="a6"/>
          </w:rPr>
          <w:t>11.1.4</w:t>
        </w:r>
        <w:r w:rsidR="00B024C4" w:rsidRPr="0023364D">
          <w:rPr>
            <w:rFonts w:ascii="Calibri" w:hAnsi="Calibri"/>
            <w:caps w:val="0"/>
            <w:kern w:val="2"/>
            <w:lang w:eastAsia="zh-CN"/>
          </w:rPr>
          <w:tab/>
        </w:r>
        <w:r w:rsidR="00B024C4" w:rsidRPr="00D31BB2">
          <w:rPr>
            <w:rStyle w:val="a6"/>
          </w:rPr>
          <w:t>excule ip range</w:t>
        </w:r>
        <w:r w:rsidR="00B024C4">
          <w:rPr>
            <w:webHidden/>
          </w:rPr>
          <w:tab/>
        </w:r>
        <w:r w:rsidR="00B024C4">
          <w:rPr>
            <w:webHidden/>
          </w:rPr>
          <w:fldChar w:fldCharType="begin"/>
        </w:r>
        <w:r w:rsidR="00B024C4">
          <w:rPr>
            <w:webHidden/>
          </w:rPr>
          <w:instrText xml:space="preserve"> PAGEREF _Toc434414468 \h </w:instrText>
        </w:r>
        <w:r w:rsidR="00B024C4">
          <w:rPr>
            <w:webHidden/>
          </w:rPr>
        </w:r>
        <w:r w:rsidR="00B024C4">
          <w:rPr>
            <w:webHidden/>
          </w:rPr>
          <w:fldChar w:fldCharType="separate"/>
        </w:r>
        <w:r w:rsidR="00B024C4">
          <w:rPr>
            <w:webHidden/>
          </w:rPr>
          <w:t>140</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469" w:history="1">
        <w:r w:rsidR="00B024C4" w:rsidRPr="00D31BB2">
          <w:rPr>
            <w:rStyle w:val="a6"/>
          </w:rPr>
          <w:t>11.1.5</w:t>
        </w:r>
        <w:r w:rsidR="00B024C4" w:rsidRPr="0023364D">
          <w:rPr>
            <w:rFonts w:ascii="Calibri" w:hAnsi="Calibri"/>
            <w:caps w:val="0"/>
            <w:kern w:val="2"/>
            <w:lang w:eastAsia="zh-CN"/>
          </w:rPr>
          <w:tab/>
        </w:r>
        <w:r w:rsidR="00B024C4" w:rsidRPr="00D31BB2">
          <w:rPr>
            <w:rStyle w:val="a6"/>
          </w:rPr>
          <w:t>excule ip subnet</w:t>
        </w:r>
        <w:r w:rsidR="00B024C4">
          <w:rPr>
            <w:webHidden/>
          </w:rPr>
          <w:tab/>
        </w:r>
        <w:r w:rsidR="00B024C4">
          <w:rPr>
            <w:webHidden/>
          </w:rPr>
          <w:fldChar w:fldCharType="begin"/>
        </w:r>
        <w:r w:rsidR="00B024C4">
          <w:rPr>
            <w:webHidden/>
          </w:rPr>
          <w:instrText xml:space="preserve"> PAGEREF _Toc434414469 \h </w:instrText>
        </w:r>
        <w:r w:rsidR="00B024C4">
          <w:rPr>
            <w:webHidden/>
          </w:rPr>
        </w:r>
        <w:r w:rsidR="00B024C4">
          <w:rPr>
            <w:webHidden/>
          </w:rPr>
          <w:fldChar w:fldCharType="separate"/>
        </w:r>
        <w:r w:rsidR="00B024C4">
          <w:rPr>
            <w:webHidden/>
          </w:rPr>
          <w:t>140</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470" w:history="1">
        <w:r w:rsidR="00B024C4" w:rsidRPr="00D31BB2">
          <w:rPr>
            <w:rStyle w:val="a6"/>
          </w:rPr>
          <w:t>11.1.6</w:t>
        </w:r>
        <w:r w:rsidR="00B024C4" w:rsidRPr="0023364D">
          <w:rPr>
            <w:rFonts w:ascii="Calibri" w:hAnsi="Calibri"/>
            <w:caps w:val="0"/>
            <w:kern w:val="2"/>
            <w:lang w:eastAsia="zh-CN"/>
          </w:rPr>
          <w:tab/>
        </w:r>
        <w:r w:rsidR="00B024C4" w:rsidRPr="00D31BB2">
          <w:rPr>
            <w:rStyle w:val="a6"/>
          </w:rPr>
          <w:t>ip address</w:t>
        </w:r>
        <w:r w:rsidR="00B024C4">
          <w:rPr>
            <w:webHidden/>
          </w:rPr>
          <w:tab/>
        </w:r>
        <w:r w:rsidR="00B024C4">
          <w:rPr>
            <w:webHidden/>
          </w:rPr>
          <w:fldChar w:fldCharType="begin"/>
        </w:r>
        <w:r w:rsidR="00B024C4">
          <w:rPr>
            <w:webHidden/>
          </w:rPr>
          <w:instrText xml:space="preserve"> PAGEREF _Toc434414470 \h </w:instrText>
        </w:r>
        <w:r w:rsidR="00B024C4">
          <w:rPr>
            <w:webHidden/>
          </w:rPr>
        </w:r>
        <w:r w:rsidR="00B024C4">
          <w:rPr>
            <w:webHidden/>
          </w:rPr>
          <w:fldChar w:fldCharType="separate"/>
        </w:r>
        <w:r w:rsidR="00B024C4">
          <w:rPr>
            <w:webHidden/>
          </w:rPr>
          <w:t>141</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471" w:history="1">
        <w:r w:rsidR="00B024C4" w:rsidRPr="00D31BB2">
          <w:rPr>
            <w:rStyle w:val="a6"/>
          </w:rPr>
          <w:t>11.1.7</w:t>
        </w:r>
        <w:r w:rsidR="00B024C4" w:rsidRPr="0023364D">
          <w:rPr>
            <w:rFonts w:ascii="Calibri" w:hAnsi="Calibri"/>
            <w:caps w:val="0"/>
            <w:kern w:val="2"/>
            <w:lang w:eastAsia="zh-CN"/>
          </w:rPr>
          <w:tab/>
        </w:r>
        <w:r w:rsidR="00B024C4" w:rsidRPr="00D31BB2">
          <w:rPr>
            <w:rStyle w:val="a6"/>
          </w:rPr>
          <w:t>ip range</w:t>
        </w:r>
        <w:r w:rsidR="00B024C4">
          <w:rPr>
            <w:webHidden/>
          </w:rPr>
          <w:tab/>
        </w:r>
        <w:r w:rsidR="00B024C4">
          <w:rPr>
            <w:webHidden/>
          </w:rPr>
          <w:fldChar w:fldCharType="begin"/>
        </w:r>
        <w:r w:rsidR="00B024C4">
          <w:rPr>
            <w:webHidden/>
          </w:rPr>
          <w:instrText xml:space="preserve"> PAGEREF _Toc434414471 \h </w:instrText>
        </w:r>
        <w:r w:rsidR="00B024C4">
          <w:rPr>
            <w:webHidden/>
          </w:rPr>
        </w:r>
        <w:r w:rsidR="00B024C4">
          <w:rPr>
            <w:webHidden/>
          </w:rPr>
          <w:fldChar w:fldCharType="separate"/>
        </w:r>
        <w:r w:rsidR="00B024C4">
          <w:rPr>
            <w:webHidden/>
          </w:rPr>
          <w:t>141</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472" w:history="1">
        <w:r w:rsidR="00B024C4" w:rsidRPr="00D31BB2">
          <w:rPr>
            <w:rStyle w:val="a6"/>
          </w:rPr>
          <w:t>11.1.8</w:t>
        </w:r>
        <w:r w:rsidR="00B024C4" w:rsidRPr="0023364D">
          <w:rPr>
            <w:rFonts w:ascii="Calibri" w:hAnsi="Calibri"/>
            <w:caps w:val="0"/>
            <w:kern w:val="2"/>
            <w:lang w:eastAsia="zh-CN"/>
          </w:rPr>
          <w:tab/>
        </w:r>
        <w:r w:rsidR="00B024C4" w:rsidRPr="00D31BB2">
          <w:rPr>
            <w:rStyle w:val="a6"/>
          </w:rPr>
          <w:t>ip subnet</w:t>
        </w:r>
        <w:r w:rsidR="00B024C4">
          <w:rPr>
            <w:webHidden/>
          </w:rPr>
          <w:tab/>
        </w:r>
        <w:r w:rsidR="00B024C4">
          <w:rPr>
            <w:webHidden/>
          </w:rPr>
          <w:fldChar w:fldCharType="begin"/>
        </w:r>
        <w:r w:rsidR="00B024C4">
          <w:rPr>
            <w:webHidden/>
          </w:rPr>
          <w:instrText xml:space="preserve"> PAGEREF _Toc434414472 \h </w:instrText>
        </w:r>
        <w:r w:rsidR="00B024C4">
          <w:rPr>
            <w:webHidden/>
          </w:rPr>
        </w:r>
        <w:r w:rsidR="00B024C4">
          <w:rPr>
            <w:webHidden/>
          </w:rPr>
          <w:fldChar w:fldCharType="separate"/>
        </w:r>
        <w:r w:rsidR="00B024C4">
          <w:rPr>
            <w:webHidden/>
          </w:rPr>
          <w:t>142</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473" w:history="1">
        <w:r w:rsidR="00B024C4" w:rsidRPr="00D31BB2">
          <w:rPr>
            <w:rStyle w:val="a6"/>
          </w:rPr>
          <w:t>11.1.9</w:t>
        </w:r>
        <w:r w:rsidR="00B024C4" w:rsidRPr="0023364D">
          <w:rPr>
            <w:rFonts w:ascii="Calibri" w:hAnsi="Calibri"/>
            <w:caps w:val="0"/>
            <w:kern w:val="2"/>
            <w:lang w:eastAsia="zh-CN"/>
          </w:rPr>
          <w:tab/>
        </w:r>
        <w:r w:rsidR="00B024C4" w:rsidRPr="00D31BB2">
          <w:rPr>
            <w:rStyle w:val="a6"/>
          </w:rPr>
          <w:t>member</w:t>
        </w:r>
        <w:r w:rsidR="00B024C4">
          <w:rPr>
            <w:webHidden/>
          </w:rPr>
          <w:tab/>
        </w:r>
        <w:r w:rsidR="00B024C4">
          <w:rPr>
            <w:webHidden/>
          </w:rPr>
          <w:fldChar w:fldCharType="begin"/>
        </w:r>
        <w:r w:rsidR="00B024C4">
          <w:rPr>
            <w:webHidden/>
          </w:rPr>
          <w:instrText xml:space="preserve"> PAGEREF _Toc434414473 \h </w:instrText>
        </w:r>
        <w:r w:rsidR="00B024C4">
          <w:rPr>
            <w:webHidden/>
          </w:rPr>
        </w:r>
        <w:r w:rsidR="00B024C4">
          <w:rPr>
            <w:webHidden/>
          </w:rPr>
          <w:fldChar w:fldCharType="separate"/>
        </w:r>
        <w:r w:rsidR="00B024C4">
          <w:rPr>
            <w:webHidden/>
          </w:rPr>
          <w:t>143</w:t>
        </w:r>
        <w:r w:rsidR="00B024C4">
          <w:rPr>
            <w:webHidden/>
          </w:rPr>
          <w:fldChar w:fldCharType="end"/>
        </w:r>
      </w:hyperlink>
    </w:p>
    <w:p w:rsidR="00B024C4" w:rsidRPr="0023364D" w:rsidRDefault="00A17219">
      <w:pPr>
        <w:pStyle w:val="31"/>
        <w:tabs>
          <w:tab w:val="left" w:pos="2421"/>
        </w:tabs>
        <w:rPr>
          <w:rFonts w:ascii="Calibri" w:hAnsi="Calibri"/>
          <w:caps w:val="0"/>
          <w:kern w:val="2"/>
          <w:lang w:eastAsia="zh-CN"/>
        </w:rPr>
      </w:pPr>
      <w:hyperlink w:anchor="_Toc434414474" w:history="1">
        <w:r w:rsidR="00B024C4" w:rsidRPr="00D31BB2">
          <w:rPr>
            <w:rStyle w:val="a6"/>
          </w:rPr>
          <w:t>11.1.10</w:t>
        </w:r>
        <w:r w:rsidR="00B024C4" w:rsidRPr="0023364D">
          <w:rPr>
            <w:rFonts w:ascii="Calibri" w:hAnsi="Calibri"/>
            <w:caps w:val="0"/>
            <w:kern w:val="2"/>
            <w:lang w:eastAsia="zh-CN"/>
          </w:rPr>
          <w:tab/>
        </w:r>
        <w:r w:rsidR="00B024C4" w:rsidRPr="00D31BB2">
          <w:rPr>
            <w:rStyle w:val="a6"/>
          </w:rPr>
          <w:t>show address</w:t>
        </w:r>
        <w:r w:rsidR="00B024C4">
          <w:rPr>
            <w:webHidden/>
          </w:rPr>
          <w:tab/>
        </w:r>
        <w:r w:rsidR="00B024C4">
          <w:rPr>
            <w:webHidden/>
          </w:rPr>
          <w:fldChar w:fldCharType="begin"/>
        </w:r>
        <w:r w:rsidR="00B024C4">
          <w:rPr>
            <w:webHidden/>
          </w:rPr>
          <w:instrText xml:space="preserve"> PAGEREF _Toc434414474 \h </w:instrText>
        </w:r>
        <w:r w:rsidR="00B024C4">
          <w:rPr>
            <w:webHidden/>
          </w:rPr>
        </w:r>
        <w:r w:rsidR="00B024C4">
          <w:rPr>
            <w:webHidden/>
          </w:rPr>
          <w:fldChar w:fldCharType="separate"/>
        </w:r>
        <w:r w:rsidR="00B024C4">
          <w:rPr>
            <w:webHidden/>
          </w:rPr>
          <w:t>143</w:t>
        </w:r>
        <w:r w:rsidR="00B024C4">
          <w:rPr>
            <w:webHidden/>
          </w:rPr>
          <w:fldChar w:fldCharType="end"/>
        </w:r>
      </w:hyperlink>
    </w:p>
    <w:p w:rsidR="00B024C4" w:rsidRPr="0023364D" w:rsidRDefault="00A17219">
      <w:pPr>
        <w:pStyle w:val="31"/>
        <w:tabs>
          <w:tab w:val="left" w:pos="2421"/>
        </w:tabs>
        <w:rPr>
          <w:rFonts w:ascii="Calibri" w:hAnsi="Calibri"/>
          <w:caps w:val="0"/>
          <w:kern w:val="2"/>
          <w:lang w:eastAsia="zh-CN"/>
        </w:rPr>
      </w:pPr>
      <w:hyperlink w:anchor="_Toc434414475" w:history="1">
        <w:r w:rsidR="00B024C4" w:rsidRPr="00D31BB2">
          <w:rPr>
            <w:rStyle w:val="a6"/>
          </w:rPr>
          <w:t>11.1.11</w:t>
        </w:r>
        <w:r w:rsidR="00B024C4" w:rsidRPr="0023364D">
          <w:rPr>
            <w:rFonts w:ascii="Calibri" w:hAnsi="Calibri"/>
            <w:caps w:val="0"/>
            <w:kern w:val="2"/>
            <w:lang w:eastAsia="zh-CN"/>
          </w:rPr>
          <w:tab/>
        </w:r>
        <w:r w:rsidR="00B024C4" w:rsidRPr="00D31BB2">
          <w:rPr>
            <w:rStyle w:val="a6"/>
          </w:rPr>
          <w:t>show address-group</w:t>
        </w:r>
        <w:r w:rsidR="00B024C4">
          <w:rPr>
            <w:webHidden/>
          </w:rPr>
          <w:tab/>
        </w:r>
        <w:r w:rsidR="00B024C4">
          <w:rPr>
            <w:webHidden/>
          </w:rPr>
          <w:fldChar w:fldCharType="begin"/>
        </w:r>
        <w:r w:rsidR="00B024C4">
          <w:rPr>
            <w:webHidden/>
          </w:rPr>
          <w:instrText xml:space="preserve"> PAGEREF _Toc434414475 \h </w:instrText>
        </w:r>
        <w:r w:rsidR="00B024C4">
          <w:rPr>
            <w:webHidden/>
          </w:rPr>
        </w:r>
        <w:r w:rsidR="00B024C4">
          <w:rPr>
            <w:webHidden/>
          </w:rPr>
          <w:fldChar w:fldCharType="separate"/>
        </w:r>
        <w:r w:rsidR="00B024C4">
          <w:rPr>
            <w:webHidden/>
          </w:rPr>
          <w:t>144</w:t>
        </w:r>
        <w:r w:rsidR="00B024C4">
          <w:rPr>
            <w:webHidden/>
          </w:rPr>
          <w:fldChar w:fldCharType="end"/>
        </w:r>
      </w:hyperlink>
    </w:p>
    <w:p w:rsidR="00B024C4" w:rsidRPr="0023364D" w:rsidRDefault="00A17219">
      <w:pPr>
        <w:pStyle w:val="23"/>
        <w:rPr>
          <w:rFonts w:ascii="Calibri" w:hAnsi="Calibri"/>
          <w:caps w:val="0"/>
          <w:kern w:val="2"/>
          <w:lang w:eastAsia="zh-CN"/>
        </w:rPr>
      </w:pPr>
      <w:hyperlink w:anchor="_Toc434414476" w:history="1">
        <w:r w:rsidR="00B024C4" w:rsidRPr="00D31BB2">
          <w:rPr>
            <w:rStyle w:val="a6"/>
          </w:rPr>
          <w:t>11.2</w:t>
        </w:r>
        <w:r w:rsidR="00B024C4" w:rsidRPr="0023364D">
          <w:rPr>
            <w:rFonts w:ascii="Calibri" w:hAnsi="Calibri"/>
            <w:caps w:val="0"/>
            <w:kern w:val="2"/>
            <w:lang w:eastAsia="zh-CN"/>
          </w:rPr>
          <w:tab/>
        </w:r>
        <w:r w:rsidR="00B024C4" w:rsidRPr="00D31BB2">
          <w:rPr>
            <w:rStyle w:val="a6"/>
            <w:rFonts w:hint="eastAsia"/>
          </w:rPr>
          <w:t>服务对象命令</w:t>
        </w:r>
        <w:r w:rsidR="00B024C4">
          <w:rPr>
            <w:webHidden/>
          </w:rPr>
          <w:tab/>
        </w:r>
        <w:r w:rsidR="00B024C4">
          <w:rPr>
            <w:webHidden/>
          </w:rPr>
          <w:fldChar w:fldCharType="begin"/>
        </w:r>
        <w:r w:rsidR="00B024C4">
          <w:rPr>
            <w:webHidden/>
          </w:rPr>
          <w:instrText xml:space="preserve"> PAGEREF _Toc434414476 \h </w:instrText>
        </w:r>
        <w:r w:rsidR="00B024C4">
          <w:rPr>
            <w:webHidden/>
          </w:rPr>
        </w:r>
        <w:r w:rsidR="00B024C4">
          <w:rPr>
            <w:webHidden/>
          </w:rPr>
          <w:fldChar w:fldCharType="separate"/>
        </w:r>
        <w:r w:rsidR="00B024C4">
          <w:rPr>
            <w:webHidden/>
          </w:rPr>
          <w:t>145</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477" w:history="1">
        <w:r w:rsidR="00B024C4" w:rsidRPr="00D31BB2">
          <w:rPr>
            <w:rStyle w:val="a6"/>
          </w:rPr>
          <w:t>11.2.1</w:t>
        </w:r>
        <w:r w:rsidR="00B024C4" w:rsidRPr="0023364D">
          <w:rPr>
            <w:rFonts w:ascii="Calibri" w:hAnsi="Calibri"/>
            <w:caps w:val="0"/>
            <w:kern w:val="2"/>
            <w:lang w:eastAsia="zh-CN"/>
          </w:rPr>
          <w:tab/>
        </w:r>
        <w:r w:rsidR="00B024C4" w:rsidRPr="00D31BB2">
          <w:rPr>
            <w:rStyle w:val="a6"/>
          </w:rPr>
          <w:t>icmp type</w:t>
        </w:r>
        <w:r w:rsidR="00B024C4">
          <w:rPr>
            <w:webHidden/>
          </w:rPr>
          <w:tab/>
        </w:r>
        <w:r w:rsidR="00B024C4">
          <w:rPr>
            <w:webHidden/>
          </w:rPr>
          <w:fldChar w:fldCharType="begin"/>
        </w:r>
        <w:r w:rsidR="00B024C4">
          <w:rPr>
            <w:webHidden/>
          </w:rPr>
          <w:instrText xml:space="preserve"> PAGEREF _Toc434414477 \h </w:instrText>
        </w:r>
        <w:r w:rsidR="00B024C4">
          <w:rPr>
            <w:webHidden/>
          </w:rPr>
        </w:r>
        <w:r w:rsidR="00B024C4">
          <w:rPr>
            <w:webHidden/>
          </w:rPr>
          <w:fldChar w:fldCharType="separate"/>
        </w:r>
        <w:r w:rsidR="00B024C4">
          <w:rPr>
            <w:webHidden/>
          </w:rPr>
          <w:t>145</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478" w:history="1">
        <w:r w:rsidR="00B024C4" w:rsidRPr="00D31BB2">
          <w:rPr>
            <w:rStyle w:val="a6"/>
          </w:rPr>
          <w:t>11.2.2</w:t>
        </w:r>
        <w:r w:rsidR="00B024C4" w:rsidRPr="0023364D">
          <w:rPr>
            <w:rFonts w:ascii="Calibri" w:hAnsi="Calibri"/>
            <w:caps w:val="0"/>
            <w:kern w:val="2"/>
            <w:lang w:eastAsia="zh-CN"/>
          </w:rPr>
          <w:tab/>
        </w:r>
        <w:r w:rsidR="00B024C4" w:rsidRPr="00D31BB2">
          <w:rPr>
            <w:rStyle w:val="a6"/>
          </w:rPr>
          <w:t>member</w:t>
        </w:r>
        <w:r w:rsidR="00B024C4">
          <w:rPr>
            <w:webHidden/>
          </w:rPr>
          <w:tab/>
        </w:r>
        <w:r w:rsidR="00B024C4">
          <w:rPr>
            <w:webHidden/>
          </w:rPr>
          <w:fldChar w:fldCharType="begin"/>
        </w:r>
        <w:r w:rsidR="00B024C4">
          <w:rPr>
            <w:webHidden/>
          </w:rPr>
          <w:instrText xml:space="preserve"> PAGEREF _Toc434414478 \h </w:instrText>
        </w:r>
        <w:r w:rsidR="00B024C4">
          <w:rPr>
            <w:webHidden/>
          </w:rPr>
        </w:r>
        <w:r w:rsidR="00B024C4">
          <w:rPr>
            <w:webHidden/>
          </w:rPr>
          <w:fldChar w:fldCharType="separate"/>
        </w:r>
        <w:r w:rsidR="00B024C4">
          <w:rPr>
            <w:webHidden/>
          </w:rPr>
          <w:t>146</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479" w:history="1">
        <w:r w:rsidR="00B024C4" w:rsidRPr="00D31BB2">
          <w:rPr>
            <w:rStyle w:val="a6"/>
          </w:rPr>
          <w:t>11.2.3</w:t>
        </w:r>
        <w:r w:rsidR="00B024C4" w:rsidRPr="0023364D">
          <w:rPr>
            <w:rFonts w:ascii="Calibri" w:hAnsi="Calibri"/>
            <w:caps w:val="0"/>
            <w:kern w:val="2"/>
            <w:lang w:eastAsia="zh-CN"/>
          </w:rPr>
          <w:tab/>
        </w:r>
        <w:r w:rsidR="00B024C4" w:rsidRPr="00D31BB2">
          <w:rPr>
            <w:rStyle w:val="a6"/>
          </w:rPr>
          <w:t>protocol</w:t>
        </w:r>
        <w:r w:rsidR="00B024C4">
          <w:rPr>
            <w:webHidden/>
          </w:rPr>
          <w:tab/>
        </w:r>
        <w:r w:rsidR="00B024C4">
          <w:rPr>
            <w:webHidden/>
          </w:rPr>
          <w:fldChar w:fldCharType="begin"/>
        </w:r>
        <w:r w:rsidR="00B024C4">
          <w:rPr>
            <w:webHidden/>
          </w:rPr>
          <w:instrText xml:space="preserve"> PAGEREF _Toc434414479 \h </w:instrText>
        </w:r>
        <w:r w:rsidR="00B024C4">
          <w:rPr>
            <w:webHidden/>
          </w:rPr>
        </w:r>
        <w:r w:rsidR="00B024C4">
          <w:rPr>
            <w:webHidden/>
          </w:rPr>
          <w:fldChar w:fldCharType="separate"/>
        </w:r>
        <w:r w:rsidR="00B024C4">
          <w:rPr>
            <w:webHidden/>
          </w:rPr>
          <w:t>146</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480" w:history="1">
        <w:r w:rsidR="00B024C4" w:rsidRPr="00D31BB2">
          <w:rPr>
            <w:rStyle w:val="a6"/>
          </w:rPr>
          <w:t>11.2.4</w:t>
        </w:r>
        <w:r w:rsidR="00B024C4" w:rsidRPr="0023364D">
          <w:rPr>
            <w:rFonts w:ascii="Calibri" w:hAnsi="Calibri"/>
            <w:caps w:val="0"/>
            <w:kern w:val="2"/>
            <w:lang w:eastAsia="zh-CN"/>
          </w:rPr>
          <w:tab/>
        </w:r>
        <w:r w:rsidR="00B024C4" w:rsidRPr="00D31BB2">
          <w:rPr>
            <w:rStyle w:val="a6"/>
          </w:rPr>
          <w:t>service</w:t>
        </w:r>
        <w:r w:rsidR="00B024C4">
          <w:rPr>
            <w:webHidden/>
          </w:rPr>
          <w:tab/>
        </w:r>
        <w:r w:rsidR="00B024C4">
          <w:rPr>
            <w:webHidden/>
          </w:rPr>
          <w:fldChar w:fldCharType="begin"/>
        </w:r>
        <w:r w:rsidR="00B024C4">
          <w:rPr>
            <w:webHidden/>
          </w:rPr>
          <w:instrText xml:space="preserve"> PAGEREF _Toc434414480 \h </w:instrText>
        </w:r>
        <w:r w:rsidR="00B024C4">
          <w:rPr>
            <w:webHidden/>
          </w:rPr>
        </w:r>
        <w:r w:rsidR="00B024C4">
          <w:rPr>
            <w:webHidden/>
          </w:rPr>
          <w:fldChar w:fldCharType="separate"/>
        </w:r>
        <w:r w:rsidR="00B024C4">
          <w:rPr>
            <w:webHidden/>
          </w:rPr>
          <w:t>147</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481" w:history="1">
        <w:r w:rsidR="00B024C4" w:rsidRPr="00D31BB2">
          <w:rPr>
            <w:rStyle w:val="a6"/>
          </w:rPr>
          <w:t>11.2.5</w:t>
        </w:r>
        <w:r w:rsidR="00B024C4" w:rsidRPr="0023364D">
          <w:rPr>
            <w:rFonts w:ascii="Calibri" w:hAnsi="Calibri"/>
            <w:caps w:val="0"/>
            <w:kern w:val="2"/>
            <w:lang w:eastAsia="zh-CN"/>
          </w:rPr>
          <w:tab/>
        </w:r>
        <w:r w:rsidR="00B024C4" w:rsidRPr="00D31BB2">
          <w:rPr>
            <w:rStyle w:val="a6"/>
          </w:rPr>
          <w:t>service-group</w:t>
        </w:r>
        <w:r w:rsidR="00B024C4">
          <w:rPr>
            <w:webHidden/>
          </w:rPr>
          <w:tab/>
        </w:r>
        <w:r w:rsidR="00B024C4">
          <w:rPr>
            <w:webHidden/>
          </w:rPr>
          <w:fldChar w:fldCharType="begin"/>
        </w:r>
        <w:r w:rsidR="00B024C4">
          <w:rPr>
            <w:webHidden/>
          </w:rPr>
          <w:instrText xml:space="preserve"> PAGEREF _Toc434414481 \h </w:instrText>
        </w:r>
        <w:r w:rsidR="00B024C4">
          <w:rPr>
            <w:webHidden/>
          </w:rPr>
        </w:r>
        <w:r w:rsidR="00B024C4">
          <w:rPr>
            <w:webHidden/>
          </w:rPr>
          <w:fldChar w:fldCharType="separate"/>
        </w:r>
        <w:r w:rsidR="00B024C4">
          <w:rPr>
            <w:webHidden/>
          </w:rPr>
          <w:t>147</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482" w:history="1">
        <w:r w:rsidR="00B024C4" w:rsidRPr="00D31BB2">
          <w:rPr>
            <w:rStyle w:val="a6"/>
          </w:rPr>
          <w:t>11.2.6</w:t>
        </w:r>
        <w:r w:rsidR="00B024C4" w:rsidRPr="0023364D">
          <w:rPr>
            <w:rFonts w:ascii="Calibri" w:hAnsi="Calibri"/>
            <w:caps w:val="0"/>
            <w:kern w:val="2"/>
            <w:lang w:eastAsia="zh-CN"/>
          </w:rPr>
          <w:tab/>
        </w:r>
        <w:r w:rsidR="00B024C4" w:rsidRPr="00D31BB2">
          <w:rPr>
            <w:rStyle w:val="a6"/>
          </w:rPr>
          <w:t>show service</w:t>
        </w:r>
        <w:r w:rsidR="00B024C4">
          <w:rPr>
            <w:webHidden/>
          </w:rPr>
          <w:tab/>
        </w:r>
        <w:r w:rsidR="00B024C4">
          <w:rPr>
            <w:webHidden/>
          </w:rPr>
          <w:fldChar w:fldCharType="begin"/>
        </w:r>
        <w:r w:rsidR="00B024C4">
          <w:rPr>
            <w:webHidden/>
          </w:rPr>
          <w:instrText xml:space="preserve"> PAGEREF _Toc434414482 \h </w:instrText>
        </w:r>
        <w:r w:rsidR="00B024C4">
          <w:rPr>
            <w:webHidden/>
          </w:rPr>
        </w:r>
        <w:r w:rsidR="00B024C4">
          <w:rPr>
            <w:webHidden/>
          </w:rPr>
          <w:fldChar w:fldCharType="separate"/>
        </w:r>
        <w:r w:rsidR="00B024C4">
          <w:rPr>
            <w:webHidden/>
          </w:rPr>
          <w:t>148</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483" w:history="1">
        <w:r w:rsidR="00B024C4" w:rsidRPr="00D31BB2">
          <w:rPr>
            <w:rStyle w:val="a6"/>
          </w:rPr>
          <w:t>11.2.7</w:t>
        </w:r>
        <w:r w:rsidR="00B024C4" w:rsidRPr="0023364D">
          <w:rPr>
            <w:rFonts w:ascii="Calibri" w:hAnsi="Calibri"/>
            <w:caps w:val="0"/>
            <w:kern w:val="2"/>
            <w:lang w:eastAsia="zh-CN"/>
          </w:rPr>
          <w:tab/>
        </w:r>
        <w:r w:rsidR="00B024C4" w:rsidRPr="00D31BB2">
          <w:rPr>
            <w:rStyle w:val="a6"/>
          </w:rPr>
          <w:t>show service-group</w:t>
        </w:r>
        <w:r w:rsidR="00B024C4">
          <w:rPr>
            <w:webHidden/>
          </w:rPr>
          <w:tab/>
        </w:r>
        <w:r w:rsidR="00B024C4">
          <w:rPr>
            <w:webHidden/>
          </w:rPr>
          <w:fldChar w:fldCharType="begin"/>
        </w:r>
        <w:r w:rsidR="00B024C4">
          <w:rPr>
            <w:webHidden/>
          </w:rPr>
          <w:instrText xml:space="preserve"> PAGEREF _Toc434414483 \h </w:instrText>
        </w:r>
        <w:r w:rsidR="00B024C4">
          <w:rPr>
            <w:webHidden/>
          </w:rPr>
        </w:r>
        <w:r w:rsidR="00B024C4">
          <w:rPr>
            <w:webHidden/>
          </w:rPr>
          <w:fldChar w:fldCharType="separate"/>
        </w:r>
        <w:r w:rsidR="00B024C4">
          <w:rPr>
            <w:webHidden/>
          </w:rPr>
          <w:t>152</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484" w:history="1">
        <w:r w:rsidR="00B024C4" w:rsidRPr="00D31BB2">
          <w:rPr>
            <w:rStyle w:val="a6"/>
          </w:rPr>
          <w:t>11.2.8</w:t>
        </w:r>
        <w:r w:rsidR="00B024C4" w:rsidRPr="0023364D">
          <w:rPr>
            <w:rFonts w:ascii="Calibri" w:hAnsi="Calibri"/>
            <w:caps w:val="0"/>
            <w:kern w:val="2"/>
            <w:lang w:eastAsia="zh-CN"/>
          </w:rPr>
          <w:tab/>
        </w:r>
        <w:r w:rsidR="00B024C4" w:rsidRPr="00D31BB2">
          <w:rPr>
            <w:rStyle w:val="a6"/>
          </w:rPr>
          <w:t>tcp dst-port</w:t>
        </w:r>
        <w:r w:rsidR="00B024C4">
          <w:rPr>
            <w:webHidden/>
          </w:rPr>
          <w:tab/>
        </w:r>
        <w:r w:rsidR="00B024C4">
          <w:rPr>
            <w:webHidden/>
          </w:rPr>
          <w:fldChar w:fldCharType="begin"/>
        </w:r>
        <w:r w:rsidR="00B024C4">
          <w:rPr>
            <w:webHidden/>
          </w:rPr>
          <w:instrText xml:space="preserve"> PAGEREF _Toc434414484 \h </w:instrText>
        </w:r>
        <w:r w:rsidR="00B024C4">
          <w:rPr>
            <w:webHidden/>
          </w:rPr>
        </w:r>
        <w:r w:rsidR="00B024C4">
          <w:rPr>
            <w:webHidden/>
          </w:rPr>
          <w:fldChar w:fldCharType="separate"/>
        </w:r>
        <w:r w:rsidR="00B024C4">
          <w:rPr>
            <w:webHidden/>
          </w:rPr>
          <w:t>152</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485" w:history="1">
        <w:r w:rsidR="00B024C4" w:rsidRPr="00D31BB2">
          <w:rPr>
            <w:rStyle w:val="a6"/>
          </w:rPr>
          <w:t>11.2.9</w:t>
        </w:r>
        <w:r w:rsidR="00B024C4" w:rsidRPr="0023364D">
          <w:rPr>
            <w:rFonts w:ascii="Calibri" w:hAnsi="Calibri"/>
            <w:caps w:val="0"/>
            <w:kern w:val="2"/>
            <w:lang w:eastAsia="zh-CN"/>
          </w:rPr>
          <w:tab/>
        </w:r>
        <w:r w:rsidR="00B024C4" w:rsidRPr="00D31BB2">
          <w:rPr>
            <w:rStyle w:val="a6"/>
          </w:rPr>
          <w:t>udp dst-port</w:t>
        </w:r>
        <w:r w:rsidR="00B024C4">
          <w:rPr>
            <w:webHidden/>
          </w:rPr>
          <w:tab/>
        </w:r>
        <w:r w:rsidR="00B024C4">
          <w:rPr>
            <w:webHidden/>
          </w:rPr>
          <w:fldChar w:fldCharType="begin"/>
        </w:r>
        <w:r w:rsidR="00B024C4">
          <w:rPr>
            <w:webHidden/>
          </w:rPr>
          <w:instrText xml:space="preserve"> PAGEREF _Toc434414485 \h </w:instrText>
        </w:r>
        <w:r w:rsidR="00B024C4">
          <w:rPr>
            <w:webHidden/>
          </w:rPr>
        </w:r>
        <w:r w:rsidR="00B024C4">
          <w:rPr>
            <w:webHidden/>
          </w:rPr>
          <w:fldChar w:fldCharType="separate"/>
        </w:r>
        <w:r w:rsidR="00B024C4">
          <w:rPr>
            <w:webHidden/>
          </w:rPr>
          <w:t>153</w:t>
        </w:r>
        <w:r w:rsidR="00B024C4">
          <w:rPr>
            <w:webHidden/>
          </w:rPr>
          <w:fldChar w:fldCharType="end"/>
        </w:r>
      </w:hyperlink>
    </w:p>
    <w:p w:rsidR="00B024C4" w:rsidRPr="0023364D" w:rsidRDefault="00A17219">
      <w:pPr>
        <w:pStyle w:val="23"/>
        <w:rPr>
          <w:rFonts w:ascii="Calibri" w:hAnsi="Calibri"/>
          <w:caps w:val="0"/>
          <w:kern w:val="2"/>
          <w:lang w:eastAsia="zh-CN"/>
        </w:rPr>
      </w:pPr>
      <w:hyperlink w:anchor="_Toc434414486" w:history="1">
        <w:r w:rsidR="00B024C4" w:rsidRPr="00D31BB2">
          <w:rPr>
            <w:rStyle w:val="a6"/>
          </w:rPr>
          <w:t>11.3</w:t>
        </w:r>
        <w:r w:rsidR="00B024C4" w:rsidRPr="0023364D">
          <w:rPr>
            <w:rFonts w:ascii="Calibri" w:hAnsi="Calibri"/>
            <w:caps w:val="0"/>
            <w:kern w:val="2"/>
            <w:lang w:eastAsia="zh-CN"/>
          </w:rPr>
          <w:tab/>
        </w:r>
        <w:r w:rsidR="00B024C4" w:rsidRPr="00D31BB2">
          <w:rPr>
            <w:rStyle w:val="a6"/>
            <w:rFonts w:hint="eastAsia"/>
          </w:rPr>
          <w:t>时间表命令</w:t>
        </w:r>
        <w:r w:rsidR="00B024C4">
          <w:rPr>
            <w:webHidden/>
          </w:rPr>
          <w:tab/>
        </w:r>
        <w:r w:rsidR="00B024C4">
          <w:rPr>
            <w:webHidden/>
          </w:rPr>
          <w:fldChar w:fldCharType="begin"/>
        </w:r>
        <w:r w:rsidR="00B024C4">
          <w:rPr>
            <w:webHidden/>
          </w:rPr>
          <w:instrText xml:space="preserve"> PAGEREF _Toc434414486 \h </w:instrText>
        </w:r>
        <w:r w:rsidR="00B024C4">
          <w:rPr>
            <w:webHidden/>
          </w:rPr>
        </w:r>
        <w:r w:rsidR="00B024C4">
          <w:rPr>
            <w:webHidden/>
          </w:rPr>
          <w:fldChar w:fldCharType="separate"/>
        </w:r>
        <w:r w:rsidR="00B024C4">
          <w:rPr>
            <w:webHidden/>
          </w:rPr>
          <w:t>154</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487" w:history="1">
        <w:r w:rsidR="00B024C4" w:rsidRPr="00D31BB2">
          <w:rPr>
            <w:rStyle w:val="a6"/>
          </w:rPr>
          <w:t>11.3.1</w:t>
        </w:r>
        <w:r w:rsidR="00B024C4" w:rsidRPr="0023364D">
          <w:rPr>
            <w:rFonts w:ascii="Calibri" w:hAnsi="Calibri"/>
            <w:caps w:val="0"/>
            <w:kern w:val="2"/>
            <w:lang w:eastAsia="zh-CN"/>
          </w:rPr>
          <w:tab/>
        </w:r>
        <w:r w:rsidR="00B024C4" w:rsidRPr="00D31BB2">
          <w:rPr>
            <w:rStyle w:val="a6"/>
          </w:rPr>
          <w:t>day</w:t>
        </w:r>
        <w:r w:rsidR="00B024C4">
          <w:rPr>
            <w:webHidden/>
          </w:rPr>
          <w:tab/>
        </w:r>
        <w:r w:rsidR="00B024C4">
          <w:rPr>
            <w:webHidden/>
          </w:rPr>
          <w:fldChar w:fldCharType="begin"/>
        </w:r>
        <w:r w:rsidR="00B024C4">
          <w:rPr>
            <w:webHidden/>
          </w:rPr>
          <w:instrText xml:space="preserve"> PAGEREF _Toc434414487 \h </w:instrText>
        </w:r>
        <w:r w:rsidR="00B024C4">
          <w:rPr>
            <w:webHidden/>
          </w:rPr>
        </w:r>
        <w:r w:rsidR="00B024C4">
          <w:rPr>
            <w:webHidden/>
          </w:rPr>
          <w:fldChar w:fldCharType="separate"/>
        </w:r>
        <w:r w:rsidR="00B024C4">
          <w:rPr>
            <w:webHidden/>
          </w:rPr>
          <w:t>154</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488" w:history="1">
        <w:r w:rsidR="00B024C4" w:rsidRPr="00D31BB2">
          <w:rPr>
            <w:rStyle w:val="a6"/>
          </w:rPr>
          <w:t>11.3.2</w:t>
        </w:r>
        <w:r w:rsidR="00B024C4" w:rsidRPr="0023364D">
          <w:rPr>
            <w:rFonts w:ascii="Calibri" w:hAnsi="Calibri"/>
            <w:caps w:val="0"/>
            <w:kern w:val="2"/>
            <w:lang w:eastAsia="zh-CN"/>
          </w:rPr>
          <w:tab/>
        </w:r>
        <w:r w:rsidR="00B024C4" w:rsidRPr="00D31BB2">
          <w:rPr>
            <w:rStyle w:val="a6"/>
          </w:rPr>
          <w:t>day start</w:t>
        </w:r>
        <w:r w:rsidR="00B024C4">
          <w:rPr>
            <w:webHidden/>
          </w:rPr>
          <w:tab/>
        </w:r>
        <w:r w:rsidR="00B024C4">
          <w:rPr>
            <w:webHidden/>
          </w:rPr>
          <w:fldChar w:fldCharType="begin"/>
        </w:r>
        <w:r w:rsidR="00B024C4">
          <w:rPr>
            <w:webHidden/>
          </w:rPr>
          <w:instrText xml:space="preserve"> PAGEREF _Toc434414488 \h </w:instrText>
        </w:r>
        <w:r w:rsidR="00B024C4">
          <w:rPr>
            <w:webHidden/>
          </w:rPr>
        </w:r>
        <w:r w:rsidR="00B024C4">
          <w:rPr>
            <w:webHidden/>
          </w:rPr>
          <w:fldChar w:fldCharType="separate"/>
        </w:r>
        <w:r w:rsidR="00B024C4">
          <w:rPr>
            <w:webHidden/>
          </w:rPr>
          <w:t>155</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489" w:history="1">
        <w:r w:rsidR="00B024C4" w:rsidRPr="00D31BB2">
          <w:rPr>
            <w:rStyle w:val="a6"/>
          </w:rPr>
          <w:t>11.3.3</w:t>
        </w:r>
        <w:r w:rsidR="00B024C4" w:rsidRPr="0023364D">
          <w:rPr>
            <w:rFonts w:ascii="Calibri" w:hAnsi="Calibri"/>
            <w:caps w:val="0"/>
            <w:kern w:val="2"/>
            <w:lang w:eastAsia="zh-CN"/>
          </w:rPr>
          <w:tab/>
        </w:r>
        <w:r w:rsidR="00B024C4" w:rsidRPr="00D31BB2">
          <w:rPr>
            <w:rStyle w:val="a6"/>
          </w:rPr>
          <w:t>periodic</w:t>
        </w:r>
        <w:r w:rsidR="00B024C4">
          <w:rPr>
            <w:webHidden/>
          </w:rPr>
          <w:tab/>
        </w:r>
        <w:r w:rsidR="00B024C4">
          <w:rPr>
            <w:webHidden/>
          </w:rPr>
          <w:fldChar w:fldCharType="begin"/>
        </w:r>
        <w:r w:rsidR="00B024C4">
          <w:rPr>
            <w:webHidden/>
          </w:rPr>
          <w:instrText xml:space="preserve"> PAGEREF _Toc434414489 \h </w:instrText>
        </w:r>
        <w:r w:rsidR="00B024C4">
          <w:rPr>
            <w:webHidden/>
          </w:rPr>
        </w:r>
        <w:r w:rsidR="00B024C4">
          <w:rPr>
            <w:webHidden/>
          </w:rPr>
          <w:fldChar w:fldCharType="separate"/>
        </w:r>
        <w:r w:rsidR="00B024C4">
          <w:rPr>
            <w:webHidden/>
          </w:rPr>
          <w:t>155</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490" w:history="1">
        <w:r w:rsidR="00B024C4" w:rsidRPr="00D31BB2">
          <w:rPr>
            <w:rStyle w:val="a6"/>
          </w:rPr>
          <w:t>11.3.4</w:t>
        </w:r>
        <w:r w:rsidR="00B024C4" w:rsidRPr="0023364D">
          <w:rPr>
            <w:rFonts w:ascii="Calibri" w:hAnsi="Calibri"/>
            <w:caps w:val="0"/>
            <w:kern w:val="2"/>
            <w:lang w:eastAsia="zh-CN"/>
          </w:rPr>
          <w:tab/>
        </w:r>
        <w:r w:rsidR="00B024C4" w:rsidRPr="00D31BB2">
          <w:rPr>
            <w:rStyle w:val="a6"/>
          </w:rPr>
          <w:t>schedule-day</w:t>
        </w:r>
        <w:r w:rsidR="00B024C4">
          <w:rPr>
            <w:webHidden/>
          </w:rPr>
          <w:tab/>
        </w:r>
        <w:r w:rsidR="00B024C4">
          <w:rPr>
            <w:webHidden/>
          </w:rPr>
          <w:fldChar w:fldCharType="begin"/>
        </w:r>
        <w:r w:rsidR="00B024C4">
          <w:rPr>
            <w:webHidden/>
          </w:rPr>
          <w:instrText xml:space="preserve"> PAGEREF _Toc434414490 \h </w:instrText>
        </w:r>
        <w:r w:rsidR="00B024C4">
          <w:rPr>
            <w:webHidden/>
          </w:rPr>
        </w:r>
        <w:r w:rsidR="00B024C4">
          <w:rPr>
            <w:webHidden/>
          </w:rPr>
          <w:fldChar w:fldCharType="separate"/>
        </w:r>
        <w:r w:rsidR="00B024C4">
          <w:rPr>
            <w:webHidden/>
          </w:rPr>
          <w:t>156</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491" w:history="1">
        <w:r w:rsidR="00B024C4" w:rsidRPr="00D31BB2">
          <w:rPr>
            <w:rStyle w:val="a6"/>
          </w:rPr>
          <w:t>11.3.5</w:t>
        </w:r>
        <w:r w:rsidR="00B024C4" w:rsidRPr="0023364D">
          <w:rPr>
            <w:rFonts w:ascii="Calibri" w:hAnsi="Calibri"/>
            <w:caps w:val="0"/>
            <w:kern w:val="2"/>
            <w:lang w:eastAsia="zh-CN"/>
          </w:rPr>
          <w:tab/>
        </w:r>
        <w:r w:rsidR="00B024C4" w:rsidRPr="00D31BB2">
          <w:rPr>
            <w:rStyle w:val="a6"/>
          </w:rPr>
          <w:t>schedule-month</w:t>
        </w:r>
        <w:r w:rsidR="00B024C4">
          <w:rPr>
            <w:webHidden/>
          </w:rPr>
          <w:tab/>
        </w:r>
        <w:r w:rsidR="00B024C4">
          <w:rPr>
            <w:webHidden/>
          </w:rPr>
          <w:fldChar w:fldCharType="begin"/>
        </w:r>
        <w:r w:rsidR="00B024C4">
          <w:rPr>
            <w:webHidden/>
          </w:rPr>
          <w:instrText xml:space="preserve"> PAGEREF _Toc434414491 \h </w:instrText>
        </w:r>
        <w:r w:rsidR="00B024C4">
          <w:rPr>
            <w:webHidden/>
          </w:rPr>
        </w:r>
        <w:r w:rsidR="00B024C4">
          <w:rPr>
            <w:webHidden/>
          </w:rPr>
          <w:fldChar w:fldCharType="separate"/>
        </w:r>
        <w:r w:rsidR="00B024C4">
          <w:rPr>
            <w:webHidden/>
          </w:rPr>
          <w:t>157</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492" w:history="1">
        <w:r w:rsidR="00B024C4" w:rsidRPr="00D31BB2">
          <w:rPr>
            <w:rStyle w:val="a6"/>
          </w:rPr>
          <w:t>11.3.6</w:t>
        </w:r>
        <w:r w:rsidR="00B024C4" w:rsidRPr="0023364D">
          <w:rPr>
            <w:rFonts w:ascii="Calibri" w:hAnsi="Calibri"/>
            <w:caps w:val="0"/>
            <w:kern w:val="2"/>
            <w:lang w:eastAsia="zh-CN"/>
          </w:rPr>
          <w:tab/>
        </w:r>
        <w:r w:rsidR="00B024C4" w:rsidRPr="00D31BB2">
          <w:rPr>
            <w:rStyle w:val="a6"/>
          </w:rPr>
          <w:t>schedule-once</w:t>
        </w:r>
        <w:r w:rsidR="00B024C4">
          <w:rPr>
            <w:webHidden/>
          </w:rPr>
          <w:tab/>
        </w:r>
        <w:r w:rsidR="00B024C4">
          <w:rPr>
            <w:webHidden/>
          </w:rPr>
          <w:fldChar w:fldCharType="begin"/>
        </w:r>
        <w:r w:rsidR="00B024C4">
          <w:rPr>
            <w:webHidden/>
          </w:rPr>
          <w:instrText xml:space="preserve"> PAGEREF _Toc434414492 \h </w:instrText>
        </w:r>
        <w:r w:rsidR="00B024C4">
          <w:rPr>
            <w:webHidden/>
          </w:rPr>
        </w:r>
        <w:r w:rsidR="00B024C4">
          <w:rPr>
            <w:webHidden/>
          </w:rPr>
          <w:fldChar w:fldCharType="separate"/>
        </w:r>
        <w:r w:rsidR="00B024C4">
          <w:rPr>
            <w:webHidden/>
          </w:rPr>
          <w:t>157</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493" w:history="1">
        <w:r w:rsidR="00B024C4" w:rsidRPr="00D31BB2">
          <w:rPr>
            <w:rStyle w:val="a6"/>
          </w:rPr>
          <w:t>11.3.7</w:t>
        </w:r>
        <w:r w:rsidR="00B024C4" w:rsidRPr="0023364D">
          <w:rPr>
            <w:rFonts w:ascii="Calibri" w:hAnsi="Calibri"/>
            <w:caps w:val="0"/>
            <w:kern w:val="2"/>
            <w:lang w:eastAsia="zh-CN"/>
          </w:rPr>
          <w:tab/>
        </w:r>
        <w:r w:rsidR="00B024C4" w:rsidRPr="00D31BB2">
          <w:rPr>
            <w:rStyle w:val="a6"/>
          </w:rPr>
          <w:t>schedule-week</w:t>
        </w:r>
        <w:r w:rsidR="00B024C4">
          <w:rPr>
            <w:webHidden/>
          </w:rPr>
          <w:tab/>
        </w:r>
        <w:r w:rsidR="00B024C4">
          <w:rPr>
            <w:webHidden/>
          </w:rPr>
          <w:fldChar w:fldCharType="begin"/>
        </w:r>
        <w:r w:rsidR="00B024C4">
          <w:rPr>
            <w:webHidden/>
          </w:rPr>
          <w:instrText xml:space="preserve"> PAGEREF _Toc434414493 \h </w:instrText>
        </w:r>
        <w:r w:rsidR="00B024C4">
          <w:rPr>
            <w:webHidden/>
          </w:rPr>
        </w:r>
        <w:r w:rsidR="00B024C4">
          <w:rPr>
            <w:webHidden/>
          </w:rPr>
          <w:fldChar w:fldCharType="separate"/>
        </w:r>
        <w:r w:rsidR="00B024C4">
          <w:rPr>
            <w:webHidden/>
          </w:rPr>
          <w:t>158</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494" w:history="1">
        <w:r w:rsidR="00B024C4" w:rsidRPr="00D31BB2">
          <w:rPr>
            <w:rStyle w:val="a6"/>
          </w:rPr>
          <w:t>11.3.8</w:t>
        </w:r>
        <w:r w:rsidR="00B024C4" w:rsidRPr="0023364D">
          <w:rPr>
            <w:rFonts w:ascii="Calibri" w:hAnsi="Calibri"/>
            <w:caps w:val="0"/>
            <w:kern w:val="2"/>
            <w:lang w:eastAsia="zh-CN"/>
          </w:rPr>
          <w:tab/>
        </w:r>
        <w:r w:rsidR="00B024C4" w:rsidRPr="00D31BB2">
          <w:rPr>
            <w:rStyle w:val="a6"/>
          </w:rPr>
          <w:t>show schedule-day</w:t>
        </w:r>
        <w:r w:rsidR="00B024C4">
          <w:rPr>
            <w:webHidden/>
          </w:rPr>
          <w:tab/>
        </w:r>
        <w:r w:rsidR="00B024C4">
          <w:rPr>
            <w:webHidden/>
          </w:rPr>
          <w:fldChar w:fldCharType="begin"/>
        </w:r>
        <w:r w:rsidR="00B024C4">
          <w:rPr>
            <w:webHidden/>
          </w:rPr>
          <w:instrText xml:space="preserve"> PAGEREF _Toc434414494 \h </w:instrText>
        </w:r>
        <w:r w:rsidR="00B024C4">
          <w:rPr>
            <w:webHidden/>
          </w:rPr>
        </w:r>
        <w:r w:rsidR="00B024C4">
          <w:rPr>
            <w:webHidden/>
          </w:rPr>
          <w:fldChar w:fldCharType="separate"/>
        </w:r>
        <w:r w:rsidR="00B024C4">
          <w:rPr>
            <w:webHidden/>
          </w:rPr>
          <w:t>158</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495" w:history="1">
        <w:r w:rsidR="00B024C4" w:rsidRPr="00D31BB2">
          <w:rPr>
            <w:rStyle w:val="a6"/>
          </w:rPr>
          <w:t>11.3.9</w:t>
        </w:r>
        <w:r w:rsidR="00B024C4" w:rsidRPr="0023364D">
          <w:rPr>
            <w:rFonts w:ascii="Calibri" w:hAnsi="Calibri"/>
            <w:caps w:val="0"/>
            <w:kern w:val="2"/>
            <w:lang w:eastAsia="zh-CN"/>
          </w:rPr>
          <w:tab/>
        </w:r>
        <w:r w:rsidR="00B024C4" w:rsidRPr="00D31BB2">
          <w:rPr>
            <w:rStyle w:val="a6"/>
          </w:rPr>
          <w:t>show schedule-month</w:t>
        </w:r>
        <w:r w:rsidR="00B024C4">
          <w:rPr>
            <w:webHidden/>
          </w:rPr>
          <w:tab/>
        </w:r>
        <w:r w:rsidR="00B024C4">
          <w:rPr>
            <w:webHidden/>
          </w:rPr>
          <w:fldChar w:fldCharType="begin"/>
        </w:r>
        <w:r w:rsidR="00B024C4">
          <w:rPr>
            <w:webHidden/>
          </w:rPr>
          <w:instrText xml:space="preserve"> PAGEREF _Toc434414495 \h </w:instrText>
        </w:r>
        <w:r w:rsidR="00B024C4">
          <w:rPr>
            <w:webHidden/>
          </w:rPr>
        </w:r>
        <w:r w:rsidR="00B024C4">
          <w:rPr>
            <w:webHidden/>
          </w:rPr>
          <w:fldChar w:fldCharType="separate"/>
        </w:r>
        <w:r w:rsidR="00B024C4">
          <w:rPr>
            <w:webHidden/>
          </w:rPr>
          <w:t>159</w:t>
        </w:r>
        <w:r w:rsidR="00B024C4">
          <w:rPr>
            <w:webHidden/>
          </w:rPr>
          <w:fldChar w:fldCharType="end"/>
        </w:r>
      </w:hyperlink>
    </w:p>
    <w:p w:rsidR="00B024C4" w:rsidRPr="0023364D" w:rsidRDefault="00A17219">
      <w:pPr>
        <w:pStyle w:val="31"/>
        <w:tabs>
          <w:tab w:val="left" w:pos="2421"/>
        </w:tabs>
        <w:rPr>
          <w:rFonts w:ascii="Calibri" w:hAnsi="Calibri"/>
          <w:caps w:val="0"/>
          <w:kern w:val="2"/>
          <w:lang w:eastAsia="zh-CN"/>
        </w:rPr>
      </w:pPr>
      <w:hyperlink w:anchor="_Toc434414496" w:history="1">
        <w:r w:rsidR="00B024C4" w:rsidRPr="00D31BB2">
          <w:rPr>
            <w:rStyle w:val="a6"/>
          </w:rPr>
          <w:t>11.3.10</w:t>
        </w:r>
        <w:r w:rsidR="00B024C4" w:rsidRPr="0023364D">
          <w:rPr>
            <w:rFonts w:ascii="Calibri" w:hAnsi="Calibri"/>
            <w:caps w:val="0"/>
            <w:kern w:val="2"/>
            <w:lang w:eastAsia="zh-CN"/>
          </w:rPr>
          <w:tab/>
        </w:r>
        <w:r w:rsidR="00B024C4" w:rsidRPr="00D31BB2">
          <w:rPr>
            <w:rStyle w:val="a6"/>
          </w:rPr>
          <w:t>show schedule-once</w:t>
        </w:r>
        <w:r w:rsidR="00B024C4">
          <w:rPr>
            <w:webHidden/>
          </w:rPr>
          <w:tab/>
        </w:r>
        <w:r w:rsidR="00B024C4">
          <w:rPr>
            <w:webHidden/>
          </w:rPr>
          <w:fldChar w:fldCharType="begin"/>
        </w:r>
        <w:r w:rsidR="00B024C4">
          <w:rPr>
            <w:webHidden/>
          </w:rPr>
          <w:instrText xml:space="preserve"> PAGEREF _Toc434414496 \h </w:instrText>
        </w:r>
        <w:r w:rsidR="00B024C4">
          <w:rPr>
            <w:webHidden/>
          </w:rPr>
        </w:r>
        <w:r w:rsidR="00B024C4">
          <w:rPr>
            <w:webHidden/>
          </w:rPr>
          <w:fldChar w:fldCharType="separate"/>
        </w:r>
        <w:r w:rsidR="00B024C4">
          <w:rPr>
            <w:webHidden/>
          </w:rPr>
          <w:t>160</w:t>
        </w:r>
        <w:r w:rsidR="00B024C4">
          <w:rPr>
            <w:webHidden/>
          </w:rPr>
          <w:fldChar w:fldCharType="end"/>
        </w:r>
      </w:hyperlink>
    </w:p>
    <w:p w:rsidR="00B024C4" w:rsidRPr="0023364D" w:rsidRDefault="00A17219">
      <w:pPr>
        <w:pStyle w:val="31"/>
        <w:tabs>
          <w:tab w:val="left" w:pos="2421"/>
        </w:tabs>
        <w:rPr>
          <w:rFonts w:ascii="Calibri" w:hAnsi="Calibri"/>
          <w:caps w:val="0"/>
          <w:kern w:val="2"/>
          <w:lang w:eastAsia="zh-CN"/>
        </w:rPr>
      </w:pPr>
      <w:hyperlink w:anchor="_Toc434414497" w:history="1">
        <w:r w:rsidR="00B024C4" w:rsidRPr="00D31BB2">
          <w:rPr>
            <w:rStyle w:val="a6"/>
          </w:rPr>
          <w:t>11.3.11</w:t>
        </w:r>
        <w:r w:rsidR="00B024C4" w:rsidRPr="0023364D">
          <w:rPr>
            <w:rFonts w:ascii="Calibri" w:hAnsi="Calibri"/>
            <w:caps w:val="0"/>
            <w:kern w:val="2"/>
            <w:lang w:eastAsia="zh-CN"/>
          </w:rPr>
          <w:tab/>
        </w:r>
        <w:r w:rsidR="00B024C4" w:rsidRPr="00D31BB2">
          <w:rPr>
            <w:rStyle w:val="a6"/>
          </w:rPr>
          <w:t>show schedule-week</w:t>
        </w:r>
        <w:r w:rsidR="00B024C4">
          <w:rPr>
            <w:webHidden/>
          </w:rPr>
          <w:tab/>
        </w:r>
        <w:r w:rsidR="00B024C4">
          <w:rPr>
            <w:webHidden/>
          </w:rPr>
          <w:fldChar w:fldCharType="begin"/>
        </w:r>
        <w:r w:rsidR="00B024C4">
          <w:rPr>
            <w:webHidden/>
          </w:rPr>
          <w:instrText xml:space="preserve"> PAGEREF _Toc434414497 \h </w:instrText>
        </w:r>
        <w:r w:rsidR="00B024C4">
          <w:rPr>
            <w:webHidden/>
          </w:rPr>
        </w:r>
        <w:r w:rsidR="00B024C4">
          <w:rPr>
            <w:webHidden/>
          </w:rPr>
          <w:fldChar w:fldCharType="separate"/>
        </w:r>
        <w:r w:rsidR="00B024C4">
          <w:rPr>
            <w:webHidden/>
          </w:rPr>
          <w:t>161</w:t>
        </w:r>
        <w:r w:rsidR="00B024C4">
          <w:rPr>
            <w:webHidden/>
          </w:rPr>
          <w:fldChar w:fldCharType="end"/>
        </w:r>
      </w:hyperlink>
    </w:p>
    <w:p w:rsidR="00B024C4" w:rsidRPr="0023364D" w:rsidRDefault="00A17219">
      <w:pPr>
        <w:pStyle w:val="23"/>
        <w:rPr>
          <w:rFonts w:ascii="Calibri" w:hAnsi="Calibri"/>
          <w:caps w:val="0"/>
          <w:kern w:val="2"/>
          <w:lang w:eastAsia="zh-CN"/>
        </w:rPr>
      </w:pPr>
      <w:hyperlink w:anchor="_Toc434414498" w:history="1">
        <w:r w:rsidR="00B024C4" w:rsidRPr="00D31BB2">
          <w:rPr>
            <w:rStyle w:val="a6"/>
          </w:rPr>
          <w:t>11.4</w:t>
        </w:r>
        <w:r w:rsidR="00B024C4" w:rsidRPr="0023364D">
          <w:rPr>
            <w:rFonts w:ascii="Calibri" w:hAnsi="Calibri"/>
            <w:caps w:val="0"/>
            <w:kern w:val="2"/>
            <w:lang w:eastAsia="zh-CN"/>
          </w:rPr>
          <w:tab/>
        </w:r>
        <w:r w:rsidR="00B024C4" w:rsidRPr="00D31BB2">
          <w:rPr>
            <w:rStyle w:val="a6"/>
            <w:rFonts w:hint="eastAsia"/>
          </w:rPr>
          <w:t>关键字命令</w:t>
        </w:r>
        <w:r w:rsidR="00B024C4">
          <w:rPr>
            <w:webHidden/>
          </w:rPr>
          <w:tab/>
        </w:r>
        <w:r w:rsidR="00B024C4">
          <w:rPr>
            <w:webHidden/>
          </w:rPr>
          <w:fldChar w:fldCharType="begin"/>
        </w:r>
        <w:r w:rsidR="00B024C4">
          <w:rPr>
            <w:webHidden/>
          </w:rPr>
          <w:instrText xml:space="preserve"> PAGEREF _Toc434414498 \h </w:instrText>
        </w:r>
        <w:r w:rsidR="00B024C4">
          <w:rPr>
            <w:webHidden/>
          </w:rPr>
        </w:r>
        <w:r w:rsidR="00B024C4">
          <w:rPr>
            <w:webHidden/>
          </w:rPr>
          <w:fldChar w:fldCharType="separate"/>
        </w:r>
        <w:r w:rsidR="00B024C4">
          <w:rPr>
            <w:webHidden/>
          </w:rPr>
          <w:t>162</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499" w:history="1">
        <w:r w:rsidR="00B024C4" w:rsidRPr="00D31BB2">
          <w:rPr>
            <w:rStyle w:val="a6"/>
          </w:rPr>
          <w:t>11.4.1</w:t>
        </w:r>
        <w:r w:rsidR="00B024C4" w:rsidRPr="0023364D">
          <w:rPr>
            <w:rFonts w:ascii="Calibri" w:hAnsi="Calibri"/>
            <w:caps w:val="0"/>
            <w:kern w:val="2"/>
            <w:lang w:eastAsia="zh-CN"/>
          </w:rPr>
          <w:tab/>
        </w:r>
        <w:r w:rsidR="00B024C4" w:rsidRPr="00D31BB2">
          <w:rPr>
            <w:rStyle w:val="a6"/>
          </w:rPr>
          <w:t>content</w:t>
        </w:r>
        <w:r w:rsidR="00B024C4">
          <w:rPr>
            <w:webHidden/>
          </w:rPr>
          <w:tab/>
        </w:r>
        <w:r w:rsidR="00B024C4">
          <w:rPr>
            <w:webHidden/>
          </w:rPr>
          <w:fldChar w:fldCharType="begin"/>
        </w:r>
        <w:r w:rsidR="00B024C4">
          <w:rPr>
            <w:webHidden/>
          </w:rPr>
          <w:instrText xml:space="preserve"> PAGEREF _Toc434414499 \h </w:instrText>
        </w:r>
        <w:r w:rsidR="00B024C4">
          <w:rPr>
            <w:webHidden/>
          </w:rPr>
        </w:r>
        <w:r w:rsidR="00B024C4">
          <w:rPr>
            <w:webHidden/>
          </w:rPr>
          <w:fldChar w:fldCharType="separate"/>
        </w:r>
        <w:r w:rsidR="00B024C4">
          <w:rPr>
            <w:webHidden/>
          </w:rPr>
          <w:t>162</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500" w:history="1">
        <w:r w:rsidR="00B024C4" w:rsidRPr="00D31BB2">
          <w:rPr>
            <w:rStyle w:val="a6"/>
          </w:rPr>
          <w:t>11.4.2</w:t>
        </w:r>
        <w:r w:rsidR="00B024C4" w:rsidRPr="0023364D">
          <w:rPr>
            <w:rFonts w:ascii="Calibri" w:hAnsi="Calibri"/>
            <w:caps w:val="0"/>
            <w:kern w:val="2"/>
            <w:lang w:eastAsia="zh-CN"/>
          </w:rPr>
          <w:tab/>
        </w:r>
        <w:r w:rsidR="00B024C4" w:rsidRPr="00D31BB2">
          <w:rPr>
            <w:rStyle w:val="a6"/>
          </w:rPr>
          <w:t>description</w:t>
        </w:r>
        <w:r w:rsidR="00B024C4">
          <w:rPr>
            <w:webHidden/>
          </w:rPr>
          <w:tab/>
        </w:r>
        <w:r w:rsidR="00B024C4">
          <w:rPr>
            <w:webHidden/>
          </w:rPr>
          <w:fldChar w:fldCharType="begin"/>
        </w:r>
        <w:r w:rsidR="00B024C4">
          <w:rPr>
            <w:webHidden/>
          </w:rPr>
          <w:instrText xml:space="preserve"> PAGEREF _Toc434414500 \h </w:instrText>
        </w:r>
        <w:r w:rsidR="00B024C4">
          <w:rPr>
            <w:webHidden/>
          </w:rPr>
        </w:r>
        <w:r w:rsidR="00B024C4">
          <w:rPr>
            <w:webHidden/>
          </w:rPr>
          <w:fldChar w:fldCharType="separate"/>
        </w:r>
        <w:r w:rsidR="00B024C4">
          <w:rPr>
            <w:webHidden/>
          </w:rPr>
          <w:t>162</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501" w:history="1">
        <w:r w:rsidR="00B024C4" w:rsidRPr="00D31BB2">
          <w:rPr>
            <w:rStyle w:val="a6"/>
          </w:rPr>
          <w:t>11.4.3</w:t>
        </w:r>
        <w:r w:rsidR="00B024C4" w:rsidRPr="0023364D">
          <w:rPr>
            <w:rFonts w:ascii="Calibri" w:hAnsi="Calibri"/>
            <w:caps w:val="0"/>
            <w:kern w:val="2"/>
            <w:lang w:eastAsia="zh-CN"/>
          </w:rPr>
          <w:tab/>
        </w:r>
        <w:r w:rsidR="00B024C4" w:rsidRPr="00D31BB2">
          <w:rPr>
            <w:rStyle w:val="a6"/>
          </w:rPr>
          <w:t>keyword</w:t>
        </w:r>
        <w:r w:rsidR="00B024C4">
          <w:rPr>
            <w:webHidden/>
          </w:rPr>
          <w:tab/>
        </w:r>
        <w:r w:rsidR="00B024C4">
          <w:rPr>
            <w:webHidden/>
          </w:rPr>
          <w:fldChar w:fldCharType="begin"/>
        </w:r>
        <w:r w:rsidR="00B024C4">
          <w:rPr>
            <w:webHidden/>
          </w:rPr>
          <w:instrText xml:space="preserve"> PAGEREF _Toc434414501 \h </w:instrText>
        </w:r>
        <w:r w:rsidR="00B024C4">
          <w:rPr>
            <w:webHidden/>
          </w:rPr>
        </w:r>
        <w:r w:rsidR="00B024C4">
          <w:rPr>
            <w:webHidden/>
          </w:rPr>
          <w:fldChar w:fldCharType="separate"/>
        </w:r>
        <w:r w:rsidR="00B024C4">
          <w:rPr>
            <w:webHidden/>
          </w:rPr>
          <w:t>163</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502" w:history="1">
        <w:r w:rsidR="00B024C4" w:rsidRPr="00D31BB2">
          <w:rPr>
            <w:rStyle w:val="a6"/>
          </w:rPr>
          <w:t>11.4.4</w:t>
        </w:r>
        <w:r w:rsidR="00B024C4" w:rsidRPr="0023364D">
          <w:rPr>
            <w:rFonts w:ascii="Calibri" w:hAnsi="Calibri"/>
            <w:caps w:val="0"/>
            <w:kern w:val="2"/>
            <w:lang w:eastAsia="zh-CN"/>
          </w:rPr>
          <w:tab/>
        </w:r>
        <w:r w:rsidR="00B024C4" w:rsidRPr="00D31BB2">
          <w:rPr>
            <w:rStyle w:val="a6"/>
          </w:rPr>
          <w:t>show keyword</w:t>
        </w:r>
        <w:r w:rsidR="00B024C4">
          <w:rPr>
            <w:webHidden/>
          </w:rPr>
          <w:tab/>
        </w:r>
        <w:r w:rsidR="00B024C4">
          <w:rPr>
            <w:webHidden/>
          </w:rPr>
          <w:fldChar w:fldCharType="begin"/>
        </w:r>
        <w:r w:rsidR="00B024C4">
          <w:rPr>
            <w:webHidden/>
          </w:rPr>
          <w:instrText xml:space="preserve"> PAGEREF _Toc434414502 \h </w:instrText>
        </w:r>
        <w:r w:rsidR="00B024C4">
          <w:rPr>
            <w:webHidden/>
          </w:rPr>
        </w:r>
        <w:r w:rsidR="00B024C4">
          <w:rPr>
            <w:webHidden/>
          </w:rPr>
          <w:fldChar w:fldCharType="separate"/>
        </w:r>
        <w:r w:rsidR="00B024C4">
          <w:rPr>
            <w:webHidden/>
          </w:rPr>
          <w:t>163</w:t>
        </w:r>
        <w:r w:rsidR="00B024C4">
          <w:rPr>
            <w:webHidden/>
          </w:rPr>
          <w:fldChar w:fldCharType="end"/>
        </w:r>
      </w:hyperlink>
    </w:p>
    <w:p w:rsidR="00B024C4" w:rsidRPr="0023364D" w:rsidRDefault="00A17219">
      <w:pPr>
        <w:pStyle w:val="12"/>
        <w:rPr>
          <w:rFonts w:ascii="Calibri" w:hAnsi="Calibri"/>
          <w:b w:val="0"/>
          <w:bCs w:val="0"/>
          <w:caps w:val="0"/>
          <w:kern w:val="2"/>
          <w:lang w:eastAsia="zh-CN"/>
        </w:rPr>
      </w:pPr>
      <w:hyperlink w:anchor="_Toc434414503" w:history="1">
        <w:r w:rsidR="00B024C4" w:rsidRPr="00D31BB2">
          <w:rPr>
            <w:rStyle w:val="a6"/>
          </w:rPr>
          <w:t>12</w:t>
        </w:r>
        <w:r w:rsidR="00B024C4" w:rsidRPr="0023364D">
          <w:rPr>
            <w:rFonts w:ascii="Calibri" w:hAnsi="Calibri"/>
            <w:b w:val="0"/>
            <w:bCs w:val="0"/>
            <w:caps w:val="0"/>
            <w:kern w:val="2"/>
            <w:lang w:eastAsia="zh-CN"/>
          </w:rPr>
          <w:tab/>
        </w:r>
        <w:r w:rsidR="00B024C4" w:rsidRPr="00D31BB2">
          <w:rPr>
            <w:rStyle w:val="a6"/>
            <w:rFonts w:hint="eastAsia"/>
          </w:rPr>
          <w:t>应用控制</w:t>
        </w:r>
        <w:r w:rsidR="00B024C4">
          <w:rPr>
            <w:webHidden/>
          </w:rPr>
          <w:tab/>
        </w:r>
        <w:r w:rsidR="00B024C4">
          <w:rPr>
            <w:webHidden/>
          </w:rPr>
          <w:fldChar w:fldCharType="begin"/>
        </w:r>
        <w:r w:rsidR="00B024C4">
          <w:rPr>
            <w:webHidden/>
          </w:rPr>
          <w:instrText xml:space="preserve"> PAGEREF _Toc434414503 \h </w:instrText>
        </w:r>
        <w:r w:rsidR="00B024C4">
          <w:rPr>
            <w:webHidden/>
          </w:rPr>
        </w:r>
        <w:r w:rsidR="00B024C4">
          <w:rPr>
            <w:webHidden/>
          </w:rPr>
          <w:fldChar w:fldCharType="separate"/>
        </w:r>
        <w:r w:rsidR="00B024C4">
          <w:rPr>
            <w:webHidden/>
          </w:rPr>
          <w:t>165</w:t>
        </w:r>
        <w:r w:rsidR="00B024C4">
          <w:rPr>
            <w:webHidden/>
          </w:rPr>
          <w:fldChar w:fldCharType="end"/>
        </w:r>
      </w:hyperlink>
    </w:p>
    <w:p w:rsidR="00B024C4" w:rsidRPr="0023364D" w:rsidRDefault="00A17219">
      <w:pPr>
        <w:pStyle w:val="23"/>
        <w:rPr>
          <w:rFonts w:ascii="Calibri" w:hAnsi="Calibri"/>
          <w:caps w:val="0"/>
          <w:kern w:val="2"/>
          <w:lang w:eastAsia="zh-CN"/>
        </w:rPr>
      </w:pPr>
      <w:hyperlink w:anchor="_Toc434414504" w:history="1">
        <w:r w:rsidR="00B024C4" w:rsidRPr="00D31BB2">
          <w:rPr>
            <w:rStyle w:val="a6"/>
          </w:rPr>
          <w:t>12.1</w:t>
        </w:r>
        <w:r w:rsidR="00B024C4" w:rsidRPr="0023364D">
          <w:rPr>
            <w:rFonts w:ascii="Calibri" w:hAnsi="Calibri"/>
            <w:caps w:val="0"/>
            <w:kern w:val="2"/>
            <w:lang w:eastAsia="zh-CN"/>
          </w:rPr>
          <w:tab/>
        </w:r>
        <w:r w:rsidR="00B024C4" w:rsidRPr="00D31BB2">
          <w:rPr>
            <w:rStyle w:val="a6"/>
            <w:rFonts w:hint="eastAsia"/>
          </w:rPr>
          <w:t>应用对象配置命令</w:t>
        </w:r>
        <w:r w:rsidR="00B024C4">
          <w:rPr>
            <w:webHidden/>
          </w:rPr>
          <w:tab/>
        </w:r>
        <w:r w:rsidR="00B024C4">
          <w:rPr>
            <w:webHidden/>
          </w:rPr>
          <w:fldChar w:fldCharType="begin"/>
        </w:r>
        <w:r w:rsidR="00B024C4">
          <w:rPr>
            <w:webHidden/>
          </w:rPr>
          <w:instrText xml:space="preserve"> PAGEREF _Toc434414504 \h </w:instrText>
        </w:r>
        <w:r w:rsidR="00B024C4">
          <w:rPr>
            <w:webHidden/>
          </w:rPr>
        </w:r>
        <w:r w:rsidR="00B024C4">
          <w:rPr>
            <w:webHidden/>
          </w:rPr>
          <w:fldChar w:fldCharType="separate"/>
        </w:r>
        <w:r w:rsidR="00B024C4">
          <w:rPr>
            <w:webHidden/>
          </w:rPr>
          <w:t>165</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505" w:history="1">
        <w:r w:rsidR="00B024C4" w:rsidRPr="00D31BB2">
          <w:rPr>
            <w:rStyle w:val="a6"/>
          </w:rPr>
          <w:t>12.1.1</w:t>
        </w:r>
        <w:r w:rsidR="00B024C4" w:rsidRPr="0023364D">
          <w:rPr>
            <w:rFonts w:ascii="Calibri" w:hAnsi="Calibri"/>
            <w:caps w:val="0"/>
            <w:kern w:val="2"/>
            <w:lang w:eastAsia="zh-CN"/>
          </w:rPr>
          <w:tab/>
        </w:r>
        <w:r w:rsidR="00B024C4" w:rsidRPr="00D31BB2">
          <w:rPr>
            <w:rStyle w:val="a6"/>
          </w:rPr>
          <w:t>application</w:t>
        </w:r>
        <w:r w:rsidR="00B024C4">
          <w:rPr>
            <w:webHidden/>
          </w:rPr>
          <w:tab/>
        </w:r>
        <w:r w:rsidR="00B024C4">
          <w:rPr>
            <w:webHidden/>
          </w:rPr>
          <w:fldChar w:fldCharType="begin"/>
        </w:r>
        <w:r w:rsidR="00B024C4">
          <w:rPr>
            <w:webHidden/>
          </w:rPr>
          <w:instrText xml:space="preserve"> PAGEREF _Toc434414505 \h </w:instrText>
        </w:r>
        <w:r w:rsidR="00B024C4">
          <w:rPr>
            <w:webHidden/>
          </w:rPr>
        </w:r>
        <w:r w:rsidR="00B024C4">
          <w:rPr>
            <w:webHidden/>
          </w:rPr>
          <w:fldChar w:fldCharType="separate"/>
        </w:r>
        <w:r w:rsidR="00B024C4">
          <w:rPr>
            <w:webHidden/>
          </w:rPr>
          <w:t>165</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506" w:history="1">
        <w:r w:rsidR="00B024C4" w:rsidRPr="00D31BB2">
          <w:rPr>
            <w:rStyle w:val="a6"/>
          </w:rPr>
          <w:t>12.1.2</w:t>
        </w:r>
        <w:r w:rsidR="00B024C4" w:rsidRPr="0023364D">
          <w:rPr>
            <w:rFonts w:ascii="Calibri" w:hAnsi="Calibri"/>
            <w:caps w:val="0"/>
            <w:kern w:val="2"/>
            <w:lang w:eastAsia="zh-CN"/>
          </w:rPr>
          <w:tab/>
        </w:r>
        <w:r w:rsidR="00B024C4" w:rsidRPr="00D31BB2">
          <w:rPr>
            <w:rStyle w:val="a6"/>
          </w:rPr>
          <w:t>application-group</w:t>
        </w:r>
        <w:r w:rsidR="00B024C4">
          <w:rPr>
            <w:webHidden/>
          </w:rPr>
          <w:tab/>
        </w:r>
        <w:r w:rsidR="00B024C4">
          <w:rPr>
            <w:webHidden/>
          </w:rPr>
          <w:fldChar w:fldCharType="begin"/>
        </w:r>
        <w:r w:rsidR="00B024C4">
          <w:rPr>
            <w:webHidden/>
          </w:rPr>
          <w:instrText xml:space="preserve"> PAGEREF _Toc434414506 \h </w:instrText>
        </w:r>
        <w:r w:rsidR="00B024C4">
          <w:rPr>
            <w:webHidden/>
          </w:rPr>
        </w:r>
        <w:r w:rsidR="00B024C4">
          <w:rPr>
            <w:webHidden/>
          </w:rPr>
          <w:fldChar w:fldCharType="separate"/>
        </w:r>
        <w:r w:rsidR="00B024C4">
          <w:rPr>
            <w:webHidden/>
          </w:rPr>
          <w:t>165</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507" w:history="1">
        <w:r w:rsidR="00B024C4" w:rsidRPr="00D31BB2">
          <w:rPr>
            <w:rStyle w:val="a6"/>
          </w:rPr>
          <w:t>12.1.3</w:t>
        </w:r>
        <w:r w:rsidR="00B024C4" w:rsidRPr="0023364D">
          <w:rPr>
            <w:rFonts w:ascii="Calibri" w:hAnsi="Calibri"/>
            <w:caps w:val="0"/>
            <w:kern w:val="2"/>
            <w:lang w:eastAsia="zh-CN"/>
          </w:rPr>
          <w:tab/>
        </w:r>
        <w:r w:rsidR="00B024C4" w:rsidRPr="00D31BB2">
          <w:rPr>
            <w:rStyle w:val="a6"/>
          </w:rPr>
          <w:t>description</w:t>
        </w:r>
        <w:r w:rsidR="00B024C4">
          <w:rPr>
            <w:webHidden/>
          </w:rPr>
          <w:tab/>
        </w:r>
        <w:r w:rsidR="00B024C4">
          <w:rPr>
            <w:webHidden/>
          </w:rPr>
          <w:fldChar w:fldCharType="begin"/>
        </w:r>
        <w:r w:rsidR="00B024C4">
          <w:rPr>
            <w:webHidden/>
          </w:rPr>
          <w:instrText xml:space="preserve"> PAGEREF _Toc434414507 \h </w:instrText>
        </w:r>
        <w:r w:rsidR="00B024C4">
          <w:rPr>
            <w:webHidden/>
          </w:rPr>
        </w:r>
        <w:r w:rsidR="00B024C4">
          <w:rPr>
            <w:webHidden/>
          </w:rPr>
          <w:fldChar w:fldCharType="separate"/>
        </w:r>
        <w:r w:rsidR="00B024C4">
          <w:rPr>
            <w:webHidden/>
          </w:rPr>
          <w:t>166</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508" w:history="1">
        <w:r w:rsidR="00B024C4" w:rsidRPr="00D31BB2">
          <w:rPr>
            <w:rStyle w:val="a6"/>
          </w:rPr>
          <w:t>12.1.4</w:t>
        </w:r>
        <w:r w:rsidR="00B024C4" w:rsidRPr="0023364D">
          <w:rPr>
            <w:rFonts w:ascii="Calibri" w:hAnsi="Calibri"/>
            <w:caps w:val="0"/>
            <w:kern w:val="2"/>
            <w:lang w:eastAsia="zh-CN"/>
          </w:rPr>
          <w:tab/>
        </w:r>
        <w:r w:rsidR="00B024C4" w:rsidRPr="00D31BB2">
          <w:rPr>
            <w:rStyle w:val="a6"/>
          </w:rPr>
          <w:t>member application</w:t>
        </w:r>
        <w:r w:rsidR="00B024C4">
          <w:rPr>
            <w:webHidden/>
          </w:rPr>
          <w:tab/>
        </w:r>
        <w:r w:rsidR="00B024C4">
          <w:rPr>
            <w:webHidden/>
          </w:rPr>
          <w:fldChar w:fldCharType="begin"/>
        </w:r>
        <w:r w:rsidR="00B024C4">
          <w:rPr>
            <w:webHidden/>
          </w:rPr>
          <w:instrText xml:space="preserve"> PAGEREF _Toc434414508 \h </w:instrText>
        </w:r>
        <w:r w:rsidR="00B024C4">
          <w:rPr>
            <w:webHidden/>
          </w:rPr>
        </w:r>
        <w:r w:rsidR="00B024C4">
          <w:rPr>
            <w:webHidden/>
          </w:rPr>
          <w:fldChar w:fldCharType="separate"/>
        </w:r>
        <w:r w:rsidR="00B024C4">
          <w:rPr>
            <w:webHidden/>
          </w:rPr>
          <w:t>166</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509" w:history="1">
        <w:r w:rsidR="00B024C4" w:rsidRPr="00D31BB2">
          <w:rPr>
            <w:rStyle w:val="a6"/>
          </w:rPr>
          <w:t>12.1.5</w:t>
        </w:r>
        <w:r w:rsidR="00B024C4" w:rsidRPr="0023364D">
          <w:rPr>
            <w:rFonts w:ascii="Calibri" w:hAnsi="Calibri"/>
            <w:caps w:val="0"/>
            <w:kern w:val="2"/>
            <w:lang w:eastAsia="zh-CN"/>
          </w:rPr>
          <w:tab/>
        </w:r>
        <w:r w:rsidR="00B024C4" w:rsidRPr="00D31BB2">
          <w:rPr>
            <w:rStyle w:val="a6"/>
          </w:rPr>
          <w:t>priority</w:t>
        </w:r>
        <w:r w:rsidR="00B024C4">
          <w:rPr>
            <w:webHidden/>
          </w:rPr>
          <w:tab/>
        </w:r>
        <w:r w:rsidR="00B024C4">
          <w:rPr>
            <w:webHidden/>
          </w:rPr>
          <w:fldChar w:fldCharType="begin"/>
        </w:r>
        <w:r w:rsidR="00B024C4">
          <w:rPr>
            <w:webHidden/>
          </w:rPr>
          <w:instrText xml:space="preserve"> PAGEREF _Toc434414509 \h </w:instrText>
        </w:r>
        <w:r w:rsidR="00B024C4">
          <w:rPr>
            <w:webHidden/>
          </w:rPr>
        </w:r>
        <w:r w:rsidR="00B024C4">
          <w:rPr>
            <w:webHidden/>
          </w:rPr>
          <w:fldChar w:fldCharType="separate"/>
        </w:r>
        <w:r w:rsidR="00B024C4">
          <w:rPr>
            <w:webHidden/>
          </w:rPr>
          <w:t>167</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510" w:history="1">
        <w:r w:rsidR="00B024C4" w:rsidRPr="00D31BB2">
          <w:rPr>
            <w:rStyle w:val="a6"/>
          </w:rPr>
          <w:t>12.1.6</w:t>
        </w:r>
        <w:r w:rsidR="00B024C4" w:rsidRPr="0023364D">
          <w:rPr>
            <w:rFonts w:ascii="Calibri" w:hAnsi="Calibri"/>
            <w:caps w:val="0"/>
            <w:kern w:val="2"/>
            <w:lang w:eastAsia="zh-CN"/>
          </w:rPr>
          <w:tab/>
        </w:r>
        <w:r w:rsidR="00B024C4" w:rsidRPr="00D31BB2">
          <w:rPr>
            <w:rStyle w:val="a6"/>
          </w:rPr>
          <w:t>show application</w:t>
        </w:r>
        <w:r w:rsidR="00B024C4">
          <w:rPr>
            <w:webHidden/>
          </w:rPr>
          <w:tab/>
        </w:r>
        <w:r w:rsidR="00B024C4">
          <w:rPr>
            <w:webHidden/>
          </w:rPr>
          <w:fldChar w:fldCharType="begin"/>
        </w:r>
        <w:r w:rsidR="00B024C4">
          <w:rPr>
            <w:webHidden/>
          </w:rPr>
          <w:instrText xml:space="preserve"> PAGEREF _Toc434414510 \h </w:instrText>
        </w:r>
        <w:r w:rsidR="00B024C4">
          <w:rPr>
            <w:webHidden/>
          </w:rPr>
        </w:r>
        <w:r w:rsidR="00B024C4">
          <w:rPr>
            <w:webHidden/>
          </w:rPr>
          <w:fldChar w:fldCharType="separate"/>
        </w:r>
        <w:r w:rsidR="00B024C4">
          <w:rPr>
            <w:webHidden/>
          </w:rPr>
          <w:t>168</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511" w:history="1">
        <w:r w:rsidR="00B024C4" w:rsidRPr="00D31BB2">
          <w:rPr>
            <w:rStyle w:val="a6"/>
          </w:rPr>
          <w:t>12.1.7</w:t>
        </w:r>
        <w:r w:rsidR="00B024C4" w:rsidRPr="0023364D">
          <w:rPr>
            <w:rFonts w:ascii="Calibri" w:hAnsi="Calibri"/>
            <w:caps w:val="0"/>
            <w:kern w:val="2"/>
            <w:lang w:eastAsia="zh-CN"/>
          </w:rPr>
          <w:tab/>
        </w:r>
        <w:r w:rsidR="00B024C4" w:rsidRPr="00D31BB2">
          <w:rPr>
            <w:rStyle w:val="a6"/>
          </w:rPr>
          <w:t>show application-category</w:t>
        </w:r>
        <w:r w:rsidR="00B024C4">
          <w:rPr>
            <w:webHidden/>
          </w:rPr>
          <w:tab/>
        </w:r>
        <w:r w:rsidR="00B024C4">
          <w:rPr>
            <w:webHidden/>
          </w:rPr>
          <w:fldChar w:fldCharType="begin"/>
        </w:r>
        <w:r w:rsidR="00B024C4">
          <w:rPr>
            <w:webHidden/>
          </w:rPr>
          <w:instrText xml:space="preserve"> PAGEREF _Toc434414511 \h </w:instrText>
        </w:r>
        <w:r w:rsidR="00B024C4">
          <w:rPr>
            <w:webHidden/>
          </w:rPr>
        </w:r>
        <w:r w:rsidR="00B024C4">
          <w:rPr>
            <w:webHidden/>
          </w:rPr>
          <w:fldChar w:fldCharType="separate"/>
        </w:r>
        <w:r w:rsidR="00B024C4">
          <w:rPr>
            <w:webHidden/>
          </w:rPr>
          <w:t>169</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512" w:history="1">
        <w:r w:rsidR="00B024C4" w:rsidRPr="00D31BB2">
          <w:rPr>
            <w:rStyle w:val="a6"/>
          </w:rPr>
          <w:t>12.1.8</w:t>
        </w:r>
        <w:r w:rsidR="00B024C4" w:rsidRPr="0023364D">
          <w:rPr>
            <w:rFonts w:ascii="Calibri" w:hAnsi="Calibri"/>
            <w:caps w:val="0"/>
            <w:kern w:val="2"/>
            <w:lang w:eastAsia="zh-CN"/>
          </w:rPr>
          <w:tab/>
        </w:r>
        <w:r w:rsidR="00B024C4" w:rsidRPr="00D31BB2">
          <w:rPr>
            <w:rStyle w:val="a6"/>
          </w:rPr>
          <w:t>show application-group</w:t>
        </w:r>
        <w:r w:rsidR="00B024C4">
          <w:rPr>
            <w:webHidden/>
          </w:rPr>
          <w:tab/>
        </w:r>
        <w:r w:rsidR="00B024C4">
          <w:rPr>
            <w:webHidden/>
          </w:rPr>
          <w:fldChar w:fldCharType="begin"/>
        </w:r>
        <w:r w:rsidR="00B024C4">
          <w:rPr>
            <w:webHidden/>
          </w:rPr>
          <w:instrText xml:space="preserve"> PAGEREF _Toc434414512 \h </w:instrText>
        </w:r>
        <w:r w:rsidR="00B024C4">
          <w:rPr>
            <w:webHidden/>
          </w:rPr>
        </w:r>
        <w:r w:rsidR="00B024C4">
          <w:rPr>
            <w:webHidden/>
          </w:rPr>
          <w:fldChar w:fldCharType="separate"/>
        </w:r>
        <w:r w:rsidR="00B024C4">
          <w:rPr>
            <w:webHidden/>
          </w:rPr>
          <w:t>170</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513" w:history="1">
        <w:r w:rsidR="00B024C4" w:rsidRPr="00D31BB2">
          <w:rPr>
            <w:rStyle w:val="a6"/>
          </w:rPr>
          <w:t>12.1.9</w:t>
        </w:r>
        <w:r w:rsidR="00B024C4" w:rsidRPr="0023364D">
          <w:rPr>
            <w:rFonts w:ascii="Calibri" w:hAnsi="Calibri"/>
            <w:caps w:val="0"/>
            <w:kern w:val="2"/>
            <w:lang w:eastAsia="zh-CN"/>
          </w:rPr>
          <w:tab/>
        </w:r>
        <w:r w:rsidR="00B024C4" w:rsidRPr="00D31BB2">
          <w:rPr>
            <w:rStyle w:val="a6"/>
          </w:rPr>
          <w:t>show application-summary</w:t>
        </w:r>
        <w:r w:rsidR="00B024C4">
          <w:rPr>
            <w:webHidden/>
          </w:rPr>
          <w:tab/>
        </w:r>
        <w:r w:rsidR="00B024C4">
          <w:rPr>
            <w:webHidden/>
          </w:rPr>
          <w:fldChar w:fldCharType="begin"/>
        </w:r>
        <w:r w:rsidR="00B024C4">
          <w:rPr>
            <w:webHidden/>
          </w:rPr>
          <w:instrText xml:space="preserve"> PAGEREF _Toc434414513 \h </w:instrText>
        </w:r>
        <w:r w:rsidR="00B024C4">
          <w:rPr>
            <w:webHidden/>
          </w:rPr>
        </w:r>
        <w:r w:rsidR="00B024C4">
          <w:rPr>
            <w:webHidden/>
          </w:rPr>
          <w:fldChar w:fldCharType="separate"/>
        </w:r>
        <w:r w:rsidR="00B024C4">
          <w:rPr>
            <w:webHidden/>
          </w:rPr>
          <w:t>171</w:t>
        </w:r>
        <w:r w:rsidR="00B024C4">
          <w:rPr>
            <w:webHidden/>
          </w:rPr>
          <w:fldChar w:fldCharType="end"/>
        </w:r>
      </w:hyperlink>
    </w:p>
    <w:p w:rsidR="00B024C4" w:rsidRPr="0023364D" w:rsidRDefault="00A17219">
      <w:pPr>
        <w:pStyle w:val="23"/>
        <w:rPr>
          <w:rFonts w:ascii="Calibri" w:hAnsi="Calibri"/>
          <w:caps w:val="0"/>
          <w:kern w:val="2"/>
          <w:lang w:eastAsia="zh-CN"/>
        </w:rPr>
      </w:pPr>
      <w:hyperlink w:anchor="_Toc434414514" w:history="1">
        <w:r w:rsidR="00B024C4" w:rsidRPr="00D31BB2">
          <w:rPr>
            <w:rStyle w:val="a6"/>
          </w:rPr>
          <w:t>12.2</w:t>
        </w:r>
        <w:r w:rsidR="00B024C4" w:rsidRPr="0023364D">
          <w:rPr>
            <w:rFonts w:ascii="Calibri" w:hAnsi="Calibri"/>
            <w:caps w:val="0"/>
            <w:kern w:val="2"/>
            <w:lang w:eastAsia="zh-CN"/>
          </w:rPr>
          <w:tab/>
        </w:r>
        <w:r w:rsidR="00B024C4" w:rsidRPr="00D31BB2">
          <w:rPr>
            <w:rStyle w:val="a6"/>
            <w:rFonts w:hint="eastAsia"/>
          </w:rPr>
          <w:t>应用控制策略配置命令</w:t>
        </w:r>
        <w:r w:rsidR="00B024C4">
          <w:rPr>
            <w:webHidden/>
          </w:rPr>
          <w:tab/>
        </w:r>
        <w:r w:rsidR="00B024C4">
          <w:rPr>
            <w:webHidden/>
          </w:rPr>
          <w:fldChar w:fldCharType="begin"/>
        </w:r>
        <w:r w:rsidR="00B024C4">
          <w:rPr>
            <w:webHidden/>
          </w:rPr>
          <w:instrText xml:space="preserve"> PAGEREF _Toc434414514 \h </w:instrText>
        </w:r>
        <w:r w:rsidR="00B024C4">
          <w:rPr>
            <w:webHidden/>
          </w:rPr>
        </w:r>
        <w:r w:rsidR="00B024C4">
          <w:rPr>
            <w:webHidden/>
          </w:rPr>
          <w:fldChar w:fldCharType="separate"/>
        </w:r>
        <w:r w:rsidR="00B024C4">
          <w:rPr>
            <w:webHidden/>
          </w:rPr>
          <w:t>172</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515" w:history="1">
        <w:r w:rsidR="00B024C4" w:rsidRPr="00D31BB2">
          <w:rPr>
            <w:rStyle w:val="a6"/>
          </w:rPr>
          <w:t>12.2.1</w:t>
        </w:r>
        <w:r w:rsidR="00B024C4" w:rsidRPr="0023364D">
          <w:rPr>
            <w:rFonts w:ascii="Calibri" w:hAnsi="Calibri"/>
            <w:caps w:val="0"/>
            <w:kern w:val="2"/>
            <w:lang w:eastAsia="zh-CN"/>
          </w:rPr>
          <w:tab/>
        </w:r>
        <w:r w:rsidR="00B024C4" w:rsidRPr="00D31BB2">
          <w:rPr>
            <w:rStyle w:val="a6"/>
          </w:rPr>
          <w:t>app-policy</w:t>
        </w:r>
        <w:r w:rsidR="00B024C4">
          <w:rPr>
            <w:webHidden/>
          </w:rPr>
          <w:tab/>
        </w:r>
        <w:r w:rsidR="00B024C4">
          <w:rPr>
            <w:webHidden/>
          </w:rPr>
          <w:fldChar w:fldCharType="begin"/>
        </w:r>
        <w:r w:rsidR="00B024C4">
          <w:rPr>
            <w:webHidden/>
          </w:rPr>
          <w:instrText xml:space="preserve"> PAGEREF _Toc434414515 \h </w:instrText>
        </w:r>
        <w:r w:rsidR="00B024C4">
          <w:rPr>
            <w:webHidden/>
          </w:rPr>
        </w:r>
        <w:r w:rsidR="00B024C4">
          <w:rPr>
            <w:webHidden/>
          </w:rPr>
          <w:fldChar w:fldCharType="separate"/>
        </w:r>
        <w:r w:rsidR="00B024C4">
          <w:rPr>
            <w:webHidden/>
          </w:rPr>
          <w:t>172</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516" w:history="1">
        <w:r w:rsidR="00B024C4" w:rsidRPr="00D31BB2">
          <w:rPr>
            <w:rStyle w:val="a6"/>
          </w:rPr>
          <w:t>12.2.2</w:t>
        </w:r>
        <w:r w:rsidR="00B024C4" w:rsidRPr="0023364D">
          <w:rPr>
            <w:rFonts w:ascii="Calibri" w:hAnsi="Calibri"/>
            <w:caps w:val="0"/>
            <w:kern w:val="2"/>
            <w:lang w:eastAsia="zh-CN"/>
          </w:rPr>
          <w:tab/>
        </w:r>
        <w:r w:rsidR="00B024C4" w:rsidRPr="00D31BB2">
          <w:rPr>
            <w:rStyle w:val="a6"/>
          </w:rPr>
          <w:t>app-policy disable</w:t>
        </w:r>
        <w:r w:rsidR="00B024C4">
          <w:rPr>
            <w:webHidden/>
          </w:rPr>
          <w:tab/>
        </w:r>
        <w:r w:rsidR="00B024C4">
          <w:rPr>
            <w:webHidden/>
          </w:rPr>
          <w:fldChar w:fldCharType="begin"/>
        </w:r>
        <w:r w:rsidR="00B024C4">
          <w:rPr>
            <w:webHidden/>
          </w:rPr>
          <w:instrText xml:space="preserve"> PAGEREF _Toc434414516 \h </w:instrText>
        </w:r>
        <w:r w:rsidR="00B024C4">
          <w:rPr>
            <w:webHidden/>
          </w:rPr>
        </w:r>
        <w:r w:rsidR="00B024C4">
          <w:rPr>
            <w:webHidden/>
          </w:rPr>
          <w:fldChar w:fldCharType="separate"/>
        </w:r>
        <w:r w:rsidR="00B024C4">
          <w:rPr>
            <w:webHidden/>
          </w:rPr>
          <w:t>173</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517" w:history="1">
        <w:r w:rsidR="00B024C4" w:rsidRPr="00D31BB2">
          <w:rPr>
            <w:rStyle w:val="a6"/>
          </w:rPr>
          <w:t>12.2.3</w:t>
        </w:r>
        <w:r w:rsidR="00B024C4" w:rsidRPr="0023364D">
          <w:rPr>
            <w:rFonts w:ascii="Calibri" w:hAnsi="Calibri"/>
            <w:caps w:val="0"/>
            <w:kern w:val="2"/>
            <w:lang w:eastAsia="zh-CN"/>
          </w:rPr>
          <w:tab/>
        </w:r>
        <w:r w:rsidR="00B024C4" w:rsidRPr="00D31BB2">
          <w:rPr>
            <w:rStyle w:val="a6"/>
          </w:rPr>
          <w:t>app-policy enable</w:t>
        </w:r>
        <w:r w:rsidR="00B024C4">
          <w:rPr>
            <w:webHidden/>
          </w:rPr>
          <w:tab/>
        </w:r>
        <w:r w:rsidR="00B024C4">
          <w:rPr>
            <w:webHidden/>
          </w:rPr>
          <w:fldChar w:fldCharType="begin"/>
        </w:r>
        <w:r w:rsidR="00B024C4">
          <w:rPr>
            <w:webHidden/>
          </w:rPr>
          <w:instrText xml:space="preserve"> PAGEREF _Toc434414517 \h </w:instrText>
        </w:r>
        <w:r w:rsidR="00B024C4">
          <w:rPr>
            <w:webHidden/>
          </w:rPr>
        </w:r>
        <w:r w:rsidR="00B024C4">
          <w:rPr>
            <w:webHidden/>
          </w:rPr>
          <w:fldChar w:fldCharType="separate"/>
        </w:r>
        <w:r w:rsidR="00B024C4">
          <w:rPr>
            <w:webHidden/>
          </w:rPr>
          <w:t>174</w:t>
        </w:r>
        <w:r w:rsidR="00B024C4">
          <w:rPr>
            <w:webHidden/>
          </w:rPr>
          <w:fldChar w:fldCharType="end"/>
        </w:r>
      </w:hyperlink>
    </w:p>
    <w:p w:rsidR="00B024C4" w:rsidRPr="0023364D" w:rsidRDefault="00A17219">
      <w:pPr>
        <w:pStyle w:val="12"/>
        <w:rPr>
          <w:rFonts w:ascii="Calibri" w:hAnsi="Calibri"/>
          <w:b w:val="0"/>
          <w:bCs w:val="0"/>
          <w:caps w:val="0"/>
          <w:kern w:val="2"/>
          <w:lang w:eastAsia="zh-CN"/>
        </w:rPr>
      </w:pPr>
      <w:hyperlink w:anchor="_Toc434414518" w:history="1">
        <w:r w:rsidR="00B024C4" w:rsidRPr="00D31BB2">
          <w:rPr>
            <w:rStyle w:val="a6"/>
          </w:rPr>
          <w:t>13</w:t>
        </w:r>
        <w:r w:rsidR="00B024C4" w:rsidRPr="0023364D">
          <w:rPr>
            <w:rFonts w:ascii="Calibri" w:hAnsi="Calibri"/>
            <w:b w:val="0"/>
            <w:bCs w:val="0"/>
            <w:caps w:val="0"/>
            <w:kern w:val="2"/>
            <w:lang w:eastAsia="zh-CN"/>
          </w:rPr>
          <w:tab/>
        </w:r>
        <w:r w:rsidR="00B024C4" w:rsidRPr="00D31BB2">
          <w:rPr>
            <w:rStyle w:val="a6"/>
            <w:rFonts w:hint="eastAsia"/>
          </w:rPr>
          <w:t>类与网站策略</w:t>
        </w:r>
        <w:r w:rsidR="00B024C4">
          <w:rPr>
            <w:webHidden/>
          </w:rPr>
          <w:tab/>
        </w:r>
        <w:r w:rsidR="00B024C4">
          <w:rPr>
            <w:webHidden/>
          </w:rPr>
          <w:fldChar w:fldCharType="begin"/>
        </w:r>
        <w:r w:rsidR="00B024C4">
          <w:rPr>
            <w:webHidden/>
          </w:rPr>
          <w:instrText xml:space="preserve"> PAGEREF _Toc434414518 \h </w:instrText>
        </w:r>
        <w:r w:rsidR="00B024C4">
          <w:rPr>
            <w:webHidden/>
          </w:rPr>
        </w:r>
        <w:r w:rsidR="00B024C4">
          <w:rPr>
            <w:webHidden/>
          </w:rPr>
          <w:fldChar w:fldCharType="separate"/>
        </w:r>
        <w:r w:rsidR="00B024C4">
          <w:rPr>
            <w:webHidden/>
          </w:rPr>
          <w:t>175</w:t>
        </w:r>
        <w:r w:rsidR="00B024C4">
          <w:rPr>
            <w:webHidden/>
          </w:rPr>
          <w:fldChar w:fldCharType="end"/>
        </w:r>
      </w:hyperlink>
    </w:p>
    <w:p w:rsidR="00B024C4" w:rsidRPr="0023364D" w:rsidRDefault="00A17219">
      <w:pPr>
        <w:pStyle w:val="23"/>
        <w:rPr>
          <w:rFonts w:ascii="Calibri" w:hAnsi="Calibri"/>
          <w:caps w:val="0"/>
          <w:kern w:val="2"/>
          <w:lang w:eastAsia="zh-CN"/>
        </w:rPr>
      </w:pPr>
      <w:hyperlink w:anchor="_Toc434414519" w:history="1">
        <w:r w:rsidR="00B024C4" w:rsidRPr="00D31BB2">
          <w:rPr>
            <w:rStyle w:val="a6"/>
          </w:rPr>
          <w:t>13.1</w:t>
        </w:r>
        <w:r w:rsidR="00B024C4" w:rsidRPr="0023364D">
          <w:rPr>
            <w:rFonts w:ascii="Calibri" w:hAnsi="Calibri"/>
            <w:caps w:val="0"/>
            <w:kern w:val="2"/>
            <w:lang w:eastAsia="zh-CN"/>
          </w:rPr>
          <w:tab/>
        </w:r>
        <w:r w:rsidR="00B024C4" w:rsidRPr="00D31BB2">
          <w:rPr>
            <w:rStyle w:val="a6"/>
          </w:rPr>
          <w:t>URL</w:t>
        </w:r>
        <w:r w:rsidR="00B024C4" w:rsidRPr="00D31BB2">
          <w:rPr>
            <w:rStyle w:val="a6"/>
            <w:rFonts w:hint="eastAsia"/>
          </w:rPr>
          <w:t>分类</w:t>
        </w:r>
        <w:r w:rsidR="00B024C4">
          <w:rPr>
            <w:webHidden/>
          </w:rPr>
          <w:tab/>
        </w:r>
        <w:r w:rsidR="00B024C4">
          <w:rPr>
            <w:webHidden/>
          </w:rPr>
          <w:fldChar w:fldCharType="begin"/>
        </w:r>
        <w:r w:rsidR="00B024C4">
          <w:rPr>
            <w:webHidden/>
          </w:rPr>
          <w:instrText xml:space="preserve"> PAGEREF _Toc434414519 \h </w:instrText>
        </w:r>
        <w:r w:rsidR="00B024C4">
          <w:rPr>
            <w:webHidden/>
          </w:rPr>
        </w:r>
        <w:r w:rsidR="00B024C4">
          <w:rPr>
            <w:webHidden/>
          </w:rPr>
          <w:fldChar w:fldCharType="separate"/>
        </w:r>
        <w:r w:rsidR="00B024C4">
          <w:rPr>
            <w:webHidden/>
          </w:rPr>
          <w:t>175</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520" w:history="1">
        <w:r w:rsidR="00B024C4" w:rsidRPr="00D31BB2">
          <w:rPr>
            <w:rStyle w:val="a6"/>
          </w:rPr>
          <w:t>13.1.1</w:t>
        </w:r>
        <w:r w:rsidR="00B024C4" w:rsidRPr="0023364D">
          <w:rPr>
            <w:rFonts w:ascii="Calibri" w:hAnsi="Calibri"/>
            <w:caps w:val="0"/>
            <w:kern w:val="2"/>
            <w:lang w:eastAsia="zh-CN"/>
          </w:rPr>
          <w:tab/>
        </w:r>
        <w:r w:rsidR="00B024C4" w:rsidRPr="00D31BB2">
          <w:rPr>
            <w:rStyle w:val="a6"/>
          </w:rPr>
          <w:t>show url-category</w:t>
        </w:r>
        <w:r w:rsidR="00B024C4">
          <w:rPr>
            <w:webHidden/>
          </w:rPr>
          <w:tab/>
        </w:r>
        <w:r w:rsidR="00B024C4">
          <w:rPr>
            <w:webHidden/>
          </w:rPr>
          <w:fldChar w:fldCharType="begin"/>
        </w:r>
        <w:r w:rsidR="00B024C4">
          <w:rPr>
            <w:webHidden/>
          </w:rPr>
          <w:instrText xml:space="preserve"> PAGEREF _Toc434414520 \h </w:instrText>
        </w:r>
        <w:r w:rsidR="00B024C4">
          <w:rPr>
            <w:webHidden/>
          </w:rPr>
        </w:r>
        <w:r w:rsidR="00B024C4">
          <w:rPr>
            <w:webHidden/>
          </w:rPr>
          <w:fldChar w:fldCharType="separate"/>
        </w:r>
        <w:r w:rsidR="00B024C4">
          <w:rPr>
            <w:webHidden/>
          </w:rPr>
          <w:t>175</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521" w:history="1">
        <w:r w:rsidR="00B024C4" w:rsidRPr="00D31BB2">
          <w:rPr>
            <w:rStyle w:val="a6"/>
          </w:rPr>
          <w:t>13.1.2</w:t>
        </w:r>
        <w:r w:rsidR="00B024C4" w:rsidRPr="0023364D">
          <w:rPr>
            <w:rFonts w:ascii="Calibri" w:hAnsi="Calibri"/>
            <w:caps w:val="0"/>
            <w:kern w:val="2"/>
            <w:lang w:eastAsia="zh-CN"/>
          </w:rPr>
          <w:tab/>
        </w:r>
        <w:r w:rsidR="00B024C4" w:rsidRPr="00D31BB2">
          <w:rPr>
            <w:rStyle w:val="a6"/>
          </w:rPr>
          <w:t>url</w:t>
        </w:r>
        <w:r w:rsidR="00B024C4">
          <w:rPr>
            <w:webHidden/>
          </w:rPr>
          <w:tab/>
        </w:r>
        <w:r w:rsidR="00B024C4">
          <w:rPr>
            <w:webHidden/>
          </w:rPr>
          <w:fldChar w:fldCharType="begin"/>
        </w:r>
        <w:r w:rsidR="00B024C4">
          <w:rPr>
            <w:webHidden/>
          </w:rPr>
          <w:instrText xml:space="preserve"> PAGEREF _Toc434414521 \h </w:instrText>
        </w:r>
        <w:r w:rsidR="00B024C4">
          <w:rPr>
            <w:webHidden/>
          </w:rPr>
        </w:r>
        <w:r w:rsidR="00B024C4">
          <w:rPr>
            <w:webHidden/>
          </w:rPr>
          <w:fldChar w:fldCharType="separate"/>
        </w:r>
        <w:r w:rsidR="00B024C4">
          <w:rPr>
            <w:webHidden/>
          </w:rPr>
          <w:t>176</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522" w:history="1">
        <w:r w:rsidR="00B024C4" w:rsidRPr="00D31BB2">
          <w:rPr>
            <w:rStyle w:val="a6"/>
          </w:rPr>
          <w:t>13.1.3</w:t>
        </w:r>
        <w:r w:rsidR="00B024C4" w:rsidRPr="0023364D">
          <w:rPr>
            <w:rFonts w:ascii="Calibri" w:hAnsi="Calibri"/>
            <w:caps w:val="0"/>
            <w:kern w:val="2"/>
            <w:lang w:eastAsia="zh-CN"/>
          </w:rPr>
          <w:tab/>
        </w:r>
        <w:r w:rsidR="00B024C4" w:rsidRPr="00D31BB2">
          <w:rPr>
            <w:rStyle w:val="a6"/>
          </w:rPr>
          <w:t>url-category</w:t>
        </w:r>
        <w:r w:rsidR="00B024C4">
          <w:rPr>
            <w:webHidden/>
          </w:rPr>
          <w:tab/>
        </w:r>
        <w:r w:rsidR="00B024C4">
          <w:rPr>
            <w:webHidden/>
          </w:rPr>
          <w:fldChar w:fldCharType="begin"/>
        </w:r>
        <w:r w:rsidR="00B024C4">
          <w:rPr>
            <w:webHidden/>
          </w:rPr>
          <w:instrText xml:space="preserve"> PAGEREF _Toc434414522 \h </w:instrText>
        </w:r>
        <w:r w:rsidR="00B024C4">
          <w:rPr>
            <w:webHidden/>
          </w:rPr>
        </w:r>
        <w:r w:rsidR="00B024C4">
          <w:rPr>
            <w:webHidden/>
          </w:rPr>
          <w:fldChar w:fldCharType="separate"/>
        </w:r>
        <w:r w:rsidR="00B024C4">
          <w:rPr>
            <w:webHidden/>
          </w:rPr>
          <w:t>176</w:t>
        </w:r>
        <w:r w:rsidR="00B024C4">
          <w:rPr>
            <w:webHidden/>
          </w:rPr>
          <w:fldChar w:fldCharType="end"/>
        </w:r>
      </w:hyperlink>
    </w:p>
    <w:p w:rsidR="00B024C4" w:rsidRPr="0023364D" w:rsidRDefault="00A17219">
      <w:pPr>
        <w:pStyle w:val="23"/>
        <w:rPr>
          <w:rFonts w:ascii="Calibri" w:hAnsi="Calibri"/>
          <w:caps w:val="0"/>
          <w:kern w:val="2"/>
          <w:lang w:eastAsia="zh-CN"/>
        </w:rPr>
      </w:pPr>
      <w:hyperlink w:anchor="_Toc434414523" w:history="1">
        <w:r w:rsidR="00B024C4" w:rsidRPr="00D31BB2">
          <w:rPr>
            <w:rStyle w:val="a6"/>
          </w:rPr>
          <w:t>13.2</w:t>
        </w:r>
        <w:r w:rsidR="00B024C4" w:rsidRPr="0023364D">
          <w:rPr>
            <w:rFonts w:ascii="Calibri" w:hAnsi="Calibri"/>
            <w:caps w:val="0"/>
            <w:kern w:val="2"/>
            <w:lang w:eastAsia="zh-CN"/>
          </w:rPr>
          <w:tab/>
        </w:r>
        <w:r w:rsidR="00B024C4" w:rsidRPr="00D31BB2">
          <w:rPr>
            <w:rStyle w:val="a6"/>
            <w:rFonts w:hint="eastAsia"/>
          </w:rPr>
          <w:t>网站策略配置命令</w:t>
        </w:r>
        <w:r w:rsidR="00B024C4">
          <w:rPr>
            <w:webHidden/>
          </w:rPr>
          <w:tab/>
        </w:r>
        <w:r w:rsidR="00B024C4">
          <w:rPr>
            <w:webHidden/>
          </w:rPr>
          <w:fldChar w:fldCharType="begin"/>
        </w:r>
        <w:r w:rsidR="00B024C4">
          <w:rPr>
            <w:webHidden/>
          </w:rPr>
          <w:instrText xml:space="preserve"> PAGEREF _Toc434414523 \h </w:instrText>
        </w:r>
        <w:r w:rsidR="00B024C4">
          <w:rPr>
            <w:webHidden/>
          </w:rPr>
        </w:r>
        <w:r w:rsidR="00B024C4">
          <w:rPr>
            <w:webHidden/>
          </w:rPr>
          <w:fldChar w:fldCharType="separate"/>
        </w:r>
        <w:r w:rsidR="00B024C4">
          <w:rPr>
            <w:webHidden/>
          </w:rPr>
          <w:t>177</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524" w:history="1">
        <w:r w:rsidR="00B024C4" w:rsidRPr="00D31BB2">
          <w:rPr>
            <w:rStyle w:val="a6"/>
          </w:rPr>
          <w:t>13.2.1</w:t>
        </w:r>
        <w:r w:rsidR="00B024C4" w:rsidRPr="0023364D">
          <w:rPr>
            <w:rFonts w:ascii="Calibri" w:hAnsi="Calibri"/>
            <w:caps w:val="0"/>
            <w:kern w:val="2"/>
            <w:lang w:eastAsia="zh-CN"/>
          </w:rPr>
          <w:tab/>
        </w:r>
        <w:r w:rsidR="00B024C4" w:rsidRPr="00D31BB2">
          <w:rPr>
            <w:rStyle w:val="a6"/>
          </w:rPr>
          <w:t>website-policy</w:t>
        </w:r>
        <w:r w:rsidR="00B024C4">
          <w:rPr>
            <w:webHidden/>
          </w:rPr>
          <w:tab/>
        </w:r>
        <w:r w:rsidR="00B024C4">
          <w:rPr>
            <w:webHidden/>
          </w:rPr>
          <w:fldChar w:fldCharType="begin"/>
        </w:r>
        <w:r w:rsidR="00B024C4">
          <w:rPr>
            <w:webHidden/>
          </w:rPr>
          <w:instrText xml:space="preserve"> PAGEREF _Toc434414524 \h </w:instrText>
        </w:r>
        <w:r w:rsidR="00B024C4">
          <w:rPr>
            <w:webHidden/>
          </w:rPr>
        </w:r>
        <w:r w:rsidR="00B024C4">
          <w:rPr>
            <w:webHidden/>
          </w:rPr>
          <w:fldChar w:fldCharType="separate"/>
        </w:r>
        <w:r w:rsidR="00B024C4">
          <w:rPr>
            <w:webHidden/>
          </w:rPr>
          <w:t>177</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525" w:history="1">
        <w:r w:rsidR="00B024C4" w:rsidRPr="00D31BB2">
          <w:rPr>
            <w:rStyle w:val="a6"/>
          </w:rPr>
          <w:t>13.2.2</w:t>
        </w:r>
        <w:r w:rsidR="00B024C4" w:rsidRPr="0023364D">
          <w:rPr>
            <w:rFonts w:ascii="Calibri" w:hAnsi="Calibri"/>
            <w:caps w:val="0"/>
            <w:kern w:val="2"/>
            <w:lang w:eastAsia="zh-CN"/>
          </w:rPr>
          <w:tab/>
        </w:r>
        <w:r w:rsidR="00B024C4" w:rsidRPr="00D31BB2">
          <w:rPr>
            <w:rStyle w:val="a6"/>
          </w:rPr>
          <w:t>website-policy disable</w:t>
        </w:r>
        <w:r w:rsidR="00B024C4">
          <w:rPr>
            <w:webHidden/>
          </w:rPr>
          <w:tab/>
        </w:r>
        <w:r w:rsidR="00B024C4">
          <w:rPr>
            <w:webHidden/>
          </w:rPr>
          <w:fldChar w:fldCharType="begin"/>
        </w:r>
        <w:r w:rsidR="00B024C4">
          <w:rPr>
            <w:webHidden/>
          </w:rPr>
          <w:instrText xml:space="preserve"> PAGEREF _Toc434414525 \h </w:instrText>
        </w:r>
        <w:r w:rsidR="00B024C4">
          <w:rPr>
            <w:webHidden/>
          </w:rPr>
        </w:r>
        <w:r w:rsidR="00B024C4">
          <w:rPr>
            <w:webHidden/>
          </w:rPr>
          <w:fldChar w:fldCharType="separate"/>
        </w:r>
        <w:r w:rsidR="00B024C4">
          <w:rPr>
            <w:webHidden/>
          </w:rPr>
          <w:t>178</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526" w:history="1">
        <w:r w:rsidR="00B024C4" w:rsidRPr="00D31BB2">
          <w:rPr>
            <w:rStyle w:val="a6"/>
          </w:rPr>
          <w:t>13.2.3</w:t>
        </w:r>
        <w:r w:rsidR="00B024C4" w:rsidRPr="0023364D">
          <w:rPr>
            <w:rFonts w:ascii="Calibri" w:hAnsi="Calibri"/>
            <w:caps w:val="0"/>
            <w:kern w:val="2"/>
            <w:lang w:eastAsia="zh-CN"/>
          </w:rPr>
          <w:tab/>
        </w:r>
        <w:r w:rsidR="00B024C4" w:rsidRPr="00D31BB2">
          <w:rPr>
            <w:rStyle w:val="a6"/>
          </w:rPr>
          <w:t>website-policy enable</w:t>
        </w:r>
        <w:r w:rsidR="00B024C4">
          <w:rPr>
            <w:webHidden/>
          </w:rPr>
          <w:tab/>
        </w:r>
        <w:r w:rsidR="00B024C4">
          <w:rPr>
            <w:webHidden/>
          </w:rPr>
          <w:fldChar w:fldCharType="begin"/>
        </w:r>
        <w:r w:rsidR="00B024C4">
          <w:rPr>
            <w:webHidden/>
          </w:rPr>
          <w:instrText xml:space="preserve"> PAGEREF _Toc434414526 \h </w:instrText>
        </w:r>
        <w:r w:rsidR="00B024C4">
          <w:rPr>
            <w:webHidden/>
          </w:rPr>
        </w:r>
        <w:r w:rsidR="00B024C4">
          <w:rPr>
            <w:webHidden/>
          </w:rPr>
          <w:fldChar w:fldCharType="separate"/>
        </w:r>
        <w:r w:rsidR="00B024C4">
          <w:rPr>
            <w:webHidden/>
          </w:rPr>
          <w:t>178</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527" w:history="1">
        <w:r w:rsidR="00B024C4" w:rsidRPr="00D31BB2">
          <w:rPr>
            <w:rStyle w:val="a6"/>
          </w:rPr>
          <w:t>13.2.4</w:t>
        </w:r>
        <w:r w:rsidR="00B024C4" w:rsidRPr="0023364D">
          <w:rPr>
            <w:rFonts w:ascii="Calibri" w:hAnsi="Calibri"/>
            <w:caps w:val="0"/>
            <w:kern w:val="2"/>
            <w:lang w:eastAsia="zh-CN"/>
          </w:rPr>
          <w:tab/>
        </w:r>
        <w:r w:rsidR="00B024C4" w:rsidRPr="00D31BB2">
          <w:rPr>
            <w:rStyle w:val="a6"/>
          </w:rPr>
          <w:t>website-policy malware</w:t>
        </w:r>
        <w:r w:rsidR="00B024C4">
          <w:rPr>
            <w:webHidden/>
          </w:rPr>
          <w:tab/>
        </w:r>
        <w:r w:rsidR="00B024C4">
          <w:rPr>
            <w:webHidden/>
          </w:rPr>
          <w:fldChar w:fldCharType="begin"/>
        </w:r>
        <w:r w:rsidR="00B024C4">
          <w:rPr>
            <w:webHidden/>
          </w:rPr>
          <w:instrText xml:space="preserve"> PAGEREF _Toc434414527 \h </w:instrText>
        </w:r>
        <w:r w:rsidR="00B024C4">
          <w:rPr>
            <w:webHidden/>
          </w:rPr>
        </w:r>
        <w:r w:rsidR="00B024C4">
          <w:rPr>
            <w:webHidden/>
          </w:rPr>
          <w:fldChar w:fldCharType="separate"/>
        </w:r>
        <w:r w:rsidR="00B024C4">
          <w:rPr>
            <w:webHidden/>
          </w:rPr>
          <w:t>179</w:t>
        </w:r>
        <w:r w:rsidR="00B024C4">
          <w:rPr>
            <w:webHidden/>
          </w:rPr>
          <w:fldChar w:fldCharType="end"/>
        </w:r>
      </w:hyperlink>
    </w:p>
    <w:p w:rsidR="00B024C4" w:rsidRPr="0023364D" w:rsidRDefault="00A17219">
      <w:pPr>
        <w:pStyle w:val="12"/>
        <w:rPr>
          <w:rFonts w:ascii="Calibri" w:hAnsi="Calibri"/>
          <w:b w:val="0"/>
          <w:bCs w:val="0"/>
          <w:caps w:val="0"/>
          <w:kern w:val="2"/>
          <w:lang w:eastAsia="zh-CN"/>
        </w:rPr>
      </w:pPr>
      <w:hyperlink w:anchor="_Toc434414528" w:history="1">
        <w:r w:rsidR="00B024C4" w:rsidRPr="00D31BB2">
          <w:rPr>
            <w:rStyle w:val="a6"/>
          </w:rPr>
          <w:t>14</w:t>
        </w:r>
        <w:r w:rsidR="00B024C4" w:rsidRPr="0023364D">
          <w:rPr>
            <w:rFonts w:ascii="Calibri" w:hAnsi="Calibri"/>
            <w:b w:val="0"/>
            <w:bCs w:val="0"/>
            <w:caps w:val="0"/>
            <w:kern w:val="2"/>
            <w:lang w:eastAsia="zh-CN"/>
          </w:rPr>
          <w:tab/>
        </w:r>
        <w:r w:rsidR="00B024C4" w:rsidRPr="00D31BB2">
          <w:rPr>
            <w:rStyle w:val="a6"/>
            <w:rFonts w:hint="eastAsia"/>
          </w:rPr>
          <w:t>用户和用户认证</w:t>
        </w:r>
        <w:r w:rsidR="00B024C4">
          <w:rPr>
            <w:webHidden/>
          </w:rPr>
          <w:tab/>
        </w:r>
        <w:r w:rsidR="00B024C4">
          <w:rPr>
            <w:webHidden/>
          </w:rPr>
          <w:fldChar w:fldCharType="begin"/>
        </w:r>
        <w:r w:rsidR="00B024C4">
          <w:rPr>
            <w:webHidden/>
          </w:rPr>
          <w:instrText xml:space="preserve"> PAGEREF _Toc434414528 \h </w:instrText>
        </w:r>
        <w:r w:rsidR="00B024C4">
          <w:rPr>
            <w:webHidden/>
          </w:rPr>
        </w:r>
        <w:r w:rsidR="00B024C4">
          <w:rPr>
            <w:webHidden/>
          </w:rPr>
          <w:fldChar w:fldCharType="separate"/>
        </w:r>
        <w:r w:rsidR="00B024C4">
          <w:rPr>
            <w:webHidden/>
          </w:rPr>
          <w:t>180</w:t>
        </w:r>
        <w:r w:rsidR="00B024C4">
          <w:rPr>
            <w:webHidden/>
          </w:rPr>
          <w:fldChar w:fldCharType="end"/>
        </w:r>
      </w:hyperlink>
    </w:p>
    <w:p w:rsidR="00B024C4" w:rsidRPr="0023364D" w:rsidRDefault="00A17219">
      <w:pPr>
        <w:pStyle w:val="23"/>
        <w:rPr>
          <w:rFonts w:ascii="Calibri" w:hAnsi="Calibri"/>
          <w:caps w:val="0"/>
          <w:kern w:val="2"/>
          <w:lang w:eastAsia="zh-CN"/>
        </w:rPr>
      </w:pPr>
      <w:hyperlink w:anchor="_Toc434414529" w:history="1">
        <w:r w:rsidR="00B024C4" w:rsidRPr="00D31BB2">
          <w:rPr>
            <w:rStyle w:val="a6"/>
          </w:rPr>
          <w:t>14.1</w:t>
        </w:r>
        <w:r w:rsidR="00B024C4" w:rsidRPr="0023364D">
          <w:rPr>
            <w:rFonts w:ascii="Calibri" w:hAnsi="Calibri"/>
            <w:caps w:val="0"/>
            <w:kern w:val="2"/>
            <w:lang w:eastAsia="zh-CN"/>
          </w:rPr>
          <w:tab/>
        </w:r>
        <w:r w:rsidR="00B024C4" w:rsidRPr="00D31BB2">
          <w:rPr>
            <w:rStyle w:val="a6"/>
            <w:rFonts w:hint="eastAsia"/>
          </w:rPr>
          <w:t>用户配置命令</w:t>
        </w:r>
        <w:r w:rsidR="00B024C4">
          <w:rPr>
            <w:webHidden/>
          </w:rPr>
          <w:tab/>
        </w:r>
        <w:r w:rsidR="00B024C4">
          <w:rPr>
            <w:webHidden/>
          </w:rPr>
          <w:fldChar w:fldCharType="begin"/>
        </w:r>
        <w:r w:rsidR="00B024C4">
          <w:rPr>
            <w:webHidden/>
          </w:rPr>
          <w:instrText xml:space="preserve"> PAGEREF _Toc434414529 \h </w:instrText>
        </w:r>
        <w:r w:rsidR="00B024C4">
          <w:rPr>
            <w:webHidden/>
          </w:rPr>
        </w:r>
        <w:r w:rsidR="00B024C4">
          <w:rPr>
            <w:webHidden/>
          </w:rPr>
          <w:fldChar w:fldCharType="separate"/>
        </w:r>
        <w:r w:rsidR="00B024C4">
          <w:rPr>
            <w:webHidden/>
          </w:rPr>
          <w:t>180</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530" w:history="1">
        <w:r w:rsidR="00B024C4" w:rsidRPr="00D31BB2">
          <w:rPr>
            <w:rStyle w:val="a6"/>
          </w:rPr>
          <w:t>14.1.1</w:t>
        </w:r>
        <w:r w:rsidR="00B024C4" w:rsidRPr="0023364D">
          <w:rPr>
            <w:rFonts w:ascii="Calibri" w:hAnsi="Calibri"/>
            <w:caps w:val="0"/>
            <w:kern w:val="2"/>
            <w:lang w:eastAsia="zh-CN"/>
          </w:rPr>
          <w:tab/>
        </w:r>
        <w:r w:rsidR="00B024C4" w:rsidRPr="00D31BB2">
          <w:rPr>
            <w:rStyle w:val="a6"/>
          </w:rPr>
          <w:t>bind ip</w:t>
        </w:r>
        <w:r w:rsidR="00B024C4">
          <w:rPr>
            <w:webHidden/>
          </w:rPr>
          <w:tab/>
        </w:r>
        <w:r w:rsidR="00B024C4">
          <w:rPr>
            <w:webHidden/>
          </w:rPr>
          <w:fldChar w:fldCharType="begin"/>
        </w:r>
        <w:r w:rsidR="00B024C4">
          <w:rPr>
            <w:webHidden/>
          </w:rPr>
          <w:instrText xml:space="preserve"> PAGEREF _Toc434414530 \h </w:instrText>
        </w:r>
        <w:r w:rsidR="00B024C4">
          <w:rPr>
            <w:webHidden/>
          </w:rPr>
        </w:r>
        <w:r w:rsidR="00B024C4">
          <w:rPr>
            <w:webHidden/>
          </w:rPr>
          <w:fldChar w:fldCharType="separate"/>
        </w:r>
        <w:r w:rsidR="00B024C4">
          <w:rPr>
            <w:webHidden/>
          </w:rPr>
          <w:t>180</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531" w:history="1">
        <w:r w:rsidR="00B024C4" w:rsidRPr="00D31BB2">
          <w:rPr>
            <w:rStyle w:val="a6"/>
          </w:rPr>
          <w:t>14.1.2</w:t>
        </w:r>
        <w:r w:rsidR="00B024C4" w:rsidRPr="0023364D">
          <w:rPr>
            <w:rFonts w:ascii="Calibri" w:hAnsi="Calibri"/>
            <w:caps w:val="0"/>
            <w:kern w:val="2"/>
            <w:lang w:eastAsia="zh-CN"/>
          </w:rPr>
          <w:tab/>
        </w:r>
        <w:r w:rsidR="00B024C4" w:rsidRPr="00D31BB2">
          <w:rPr>
            <w:rStyle w:val="a6"/>
          </w:rPr>
          <w:t>bind ip exclude</w:t>
        </w:r>
        <w:r w:rsidR="00B024C4">
          <w:rPr>
            <w:webHidden/>
          </w:rPr>
          <w:tab/>
        </w:r>
        <w:r w:rsidR="00B024C4">
          <w:rPr>
            <w:webHidden/>
          </w:rPr>
          <w:fldChar w:fldCharType="begin"/>
        </w:r>
        <w:r w:rsidR="00B024C4">
          <w:rPr>
            <w:webHidden/>
          </w:rPr>
          <w:instrText xml:space="preserve"> PAGEREF _Toc434414531 \h </w:instrText>
        </w:r>
        <w:r w:rsidR="00B024C4">
          <w:rPr>
            <w:webHidden/>
          </w:rPr>
        </w:r>
        <w:r w:rsidR="00B024C4">
          <w:rPr>
            <w:webHidden/>
          </w:rPr>
          <w:fldChar w:fldCharType="separate"/>
        </w:r>
        <w:r w:rsidR="00B024C4">
          <w:rPr>
            <w:webHidden/>
          </w:rPr>
          <w:t>180</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532" w:history="1">
        <w:r w:rsidR="00B024C4" w:rsidRPr="00D31BB2">
          <w:rPr>
            <w:rStyle w:val="a6"/>
          </w:rPr>
          <w:t>14.1.3</w:t>
        </w:r>
        <w:r w:rsidR="00B024C4" w:rsidRPr="0023364D">
          <w:rPr>
            <w:rFonts w:ascii="Calibri" w:hAnsi="Calibri"/>
            <w:caps w:val="0"/>
            <w:kern w:val="2"/>
            <w:lang w:eastAsia="zh-CN"/>
          </w:rPr>
          <w:tab/>
        </w:r>
        <w:r w:rsidR="00B024C4" w:rsidRPr="00D31BB2">
          <w:rPr>
            <w:rStyle w:val="a6"/>
          </w:rPr>
          <w:t>clear user-recognition</w:t>
        </w:r>
        <w:r w:rsidR="00B024C4">
          <w:rPr>
            <w:webHidden/>
          </w:rPr>
          <w:tab/>
        </w:r>
        <w:r w:rsidR="00B024C4">
          <w:rPr>
            <w:webHidden/>
          </w:rPr>
          <w:fldChar w:fldCharType="begin"/>
        </w:r>
        <w:r w:rsidR="00B024C4">
          <w:rPr>
            <w:webHidden/>
          </w:rPr>
          <w:instrText xml:space="preserve"> PAGEREF _Toc434414532 \h </w:instrText>
        </w:r>
        <w:r w:rsidR="00B024C4">
          <w:rPr>
            <w:webHidden/>
          </w:rPr>
        </w:r>
        <w:r w:rsidR="00B024C4">
          <w:rPr>
            <w:webHidden/>
          </w:rPr>
          <w:fldChar w:fldCharType="separate"/>
        </w:r>
        <w:r w:rsidR="00B024C4">
          <w:rPr>
            <w:webHidden/>
          </w:rPr>
          <w:t>181</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533" w:history="1">
        <w:r w:rsidR="00B024C4" w:rsidRPr="00D31BB2">
          <w:rPr>
            <w:rStyle w:val="a6"/>
          </w:rPr>
          <w:t>14.1.4</w:t>
        </w:r>
        <w:r w:rsidR="00B024C4" w:rsidRPr="0023364D">
          <w:rPr>
            <w:rFonts w:ascii="Calibri" w:hAnsi="Calibri"/>
            <w:caps w:val="0"/>
            <w:kern w:val="2"/>
            <w:lang w:eastAsia="zh-CN"/>
          </w:rPr>
          <w:tab/>
        </w:r>
        <w:r w:rsidR="00B024C4" w:rsidRPr="00D31BB2">
          <w:rPr>
            <w:rStyle w:val="a6"/>
          </w:rPr>
          <w:t>description</w:t>
        </w:r>
        <w:r w:rsidR="00B024C4">
          <w:rPr>
            <w:webHidden/>
          </w:rPr>
          <w:tab/>
        </w:r>
        <w:r w:rsidR="00B024C4">
          <w:rPr>
            <w:webHidden/>
          </w:rPr>
          <w:fldChar w:fldCharType="begin"/>
        </w:r>
        <w:r w:rsidR="00B024C4">
          <w:rPr>
            <w:webHidden/>
          </w:rPr>
          <w:instrText xml:space="preserve"> PAGEREF _Toc434414533 \h </w:instrText>
        </w:r>
        <w:r w:rsidR="00B024C4">
          <w:rPr>
            <w:webHidden/>
          </w:rPr>
        </w:r>
        <w:r w:rsidR="00B024C4">
          <w:rPr>
            <w:webHidden/>
          </w:rPr>
          <w:fldChar w:fldCharType="separate"/>
        </w:r>
        <w:r w:rsidR="00B024C4">
          <w:rPr>
            <w:webHidden/>
          </w:rPr>
          <w:t>182</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534" w:history="1">
        <w:r w:rsidR="00B024C4" w:rsidRPr="00D31BB2">
          <w:rPr>
            <w:rStyle w:val="a6"/>
          </w:rPr>
          <w:t>14.1.5</w:t>
        </w:r>
        <w:r w:rsidR="00B024C4" w:rsidRPr="0023364D">
          <w:rPr>
            <w:rFonts w:ascii="Calibri" w:hAnsi="Calibri"/>
            <w:caps w:val="0"/>
            <w:kern w:val="2"/>
            <w:lang w:eastAsia="zh-CN"/>
          </w:rPr>
          <w:tab/>
        </w:r>
        <w:r w:rsidR="00B024C4" w:rsidRPr="00D31BB2">
          <w:rPr>
            <w:rStyle w:val="a6"/>
          </w:rPr>
          <w:t>enable</w:t>
        </w:r>
        <w:r w:rsidR="00B024C4">
          <w:rPr>
            <w:webHidden/>
          </w:rPr>
          <w:tab/>
        </w:r>
        <w:r w:rsidR="00B024C4">
          <w:rPr>
            <w:webHidden/>
          </w:rPr>
          <w:fldChar w:fldCharType="begin"/>
        </w:r>
        <w:r w:rsidR="00B024C4">
          <w:rPr>
            <w:webHidden/>
          </w:rPr>
          <w:instrText xml:space="preserve"> PAGEREF _Toc434414534 \h </w:instrText>
        </w:r>
        <w:r w:rsidR="00B024C4">
          <w:rPr>
            <w:webHidden/>
          </w:rPr>
        </w:r>
        <w:r w:rsidR="00B024C4">
          <w:rPr>
            <w:webHidden/>
          </w:rPr>
          <w:fldChar w:fldCharType="separate"/>
        </w:r>
        <w:r w:rsidR="00B024C4">
          <w:rPr>
            <w:webHidden/>
          </w:rPr>
          <w:t>182</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535" w:history="1">
        <w:r w:rsidR="00B024C4" w:rsidRPr="00D31BB2">
          <w:rPr>
            <w:rStyle w:val="a6"/>
          </w:rPr>
          <w:t>14.1.6</w:t>
        </w:r>
        <w:r w:rsidR="00B024C4" w:rsidRPr="0023364D">
          <w:rPr>
            <w:rFonts w:ascii="Calibri" w:hAnsi="Calibri"/>
            <w:caps w:val="0"/>
            <w:kern w:val="2"/>
            <w:lang w:eastAsia="zh-CN"/>
          </w:rPr>
          <w:tab/>
        </w:r>
        <w:r w:rsidR="00B024C4" w:rsidRPr="00D31BB2">
          <w:rPr>
            <w:rStyle w:val="a6"/>
          </w:rPr>
          <w:t>enable bind</w:t>
        </w:r>
        <w:r w:rsidR="00B024C4">
          <w:rPr>
            <w:webHidden/>
          </w:rPr>
          <w:tab/>
        </w:r>
        <w:r w:rsidR="00B024C4">
          <w:rPr>
            <w:webHidden/>
          </w:rPr>
          <w:fldChar w:fldCharType="begin"/>
        </w:r>
        <w:r w:rsidR="00B024C4">
          <w:rPr>
            <w:webHidden/>
          </w:rPr>
          <w:instrText xml:space="preserve"> PAGEREF _Toc434414535 \h </w:instrText>
        </w:r>
        <w:r w:rsidR="00B024C4">
          <w:rPr>
            <w:webHidden/>
          </w:rPr>
        </w:r>
        <w:r w:rsidR="00B024C4">
          <w:rPr>
            <w:webHidden/>
          </w:rPr>
          <w:fldChar w:fldCharType="separate"/>
        </w:r>
        <w:r w:rsidR="00B024C4">
          <w:rPr>
            <w:webHidden/>
          </w:rPr>
          <w:t>183</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536" w:history="1">
        <w:r w:rsidR="00B024C4" w:rsidRPr="00D31BB2">
          <w:rPr>
            <w:rStyle w:val="a6"/>
          </w:rPr>
          <w:t>14.1.7</w:t>
        </w:r>
        <w:r w:rsidR="00B024C4" w:rsidRPr="0023364D">
          <w:rPr>
            <w:rFonts w:ascii="Calibri" w:hAnsi="Calibri"/>
            <w:caps w:val="0"/>
            <w:kern w:val="2"/>
            <w:lang w:eastAsia="zh-CN"/>
          </w:rPr>
          <w:tab/>
        </w:r>
        <w:r w:rsidR="00B024C4" w:rsidRPr="00D31BB2">
          <w:rPr>
            <w:rStyle w:val="a6"/>
          </w:rPr>
          <w:t>match user</w:t>
        </w:r>
        <w:r w:rsidR="00B024C4">
          <w:rPr>
            <w:webHidden/>
          </w:rPr>
          <w:tab/>
        </w:r>
        <w:r w:rsidR="00B024C4">
          <w:rPr>
            <w:webHidden/>
          </w:rPr>
          <w:fldChar w:fldCharType="begin"/>
        </w:r>
        <w:r w:rsidR="00B024C4">
          <w:rPr>
            <w:webHidden/>
          </w:rPr>
          <w:instrText xml:space="preserve"> PAGEREF _Toc434414536 \h </w:instrText>
        </w:r>
        <w:r w:rsidR="00B024C4">
          <w:rPr>
            <w:webHidden/>
          </w:rPr>
        </w:r>
        <w:r w:rsidR="00B024C4">
          <w:rPr>
            <w:webHidden/>
          </w:rPr>
          <w:fldChar w:fldCharType="separate"/>
        </w:r>
        <w:r w:rsidR="00B024C4">
          <w:rPr>
            <w:webHidden/>
          </w:rPr>
          <w:t>183</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537" w:history="1">
        <w:r w:rsidR="00B024C4" w:rsidRPr="00D31BB2">
          <w:rPr>
            <w:rStyle w:val="a6"/>
          </w:rPr>
          <w:t>14.1.8</w:t>
        </w:r>
        <w:r w:rsidR="00B024C4" w:rsidRPr="0023364D">
          <w:rPr>
            <w:rFonts w:ascii="Calibri" w:hAnsi="Calibri"/>
            <w:caps w:val="0"/>
            <w:kern w:val="2"/>
            <w:lang w:eastAsia="zh-CN"/>
          </w:rPr>
          <w:tab/>
        </w:r>
        <w:r w:rsidR="00B024C4" w:rsidRPr="00D31BB2">
          <w:rPr>
            <w:rStyle w:val="a6"/>
          </w:rPr>
          <w:t>member</w:t>
        </w:r>
        <w:r w:rsidR="00B024C4">
          <w:rPr>
            <w:webHidden/>
          </w:rPr>
          <w:tab/>
        </w:r>
        <w:r w:rsidR="00B024C4">
          <w:rPr>
            <w:webHidden/>
          </w:rPr>
          <w:fldChar w:fldCharType="begin"/>
        </w:r>
        <w:r w:rsidR="00B024C4">
          <w:rPr>
            <w:webHidden/>
          </w:rPr>
          <w:instrText xml:space="preserve"> PAGEREF _Toc434414537 \h </w:instrText>
        </w:r>
        <w:r w:rsidR="00B024C4">
          <w:rPr>
            <w:webHidden/>
          </w:rPr>
        </w:r>
        <w:r w:rsidR="00B024C4">
          <w:rPr>
            <w:webHidden/>
          </w:rPr>
          <w:fldChar w:fldCharType="separate"/>
        </w:r>
        <w:r w:rsidR="00B024C4">
          <w:rPr>
            <w:webHidden/>
          </w:rPr>
          <w:t>184</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538" w:history="1">
        <w:r w:rsidR="00B024C4" w:rsidRPr="00D31BB2">
          <w:rPr>
            <w:rStyle w:val="a6"/>
          </w:rPr>
          <w:t>14.1.9</w:t>
        </w:r>
        <w:r w:rsidR="00B024C4" w:rsidRPr="0023364D">
          <w:rPr>
            <w:rFonts w:ascii="Calibri" w:hAnsi="Calibri"/>
            <w:caps w:val="0"/>
            <w:kern w:val="2"/>
            <w:lang w:eastAsia="zh-CN"/>
          </w:rPr>
          <w:tab/>
        </w:r>
        <w:r w:rsidR="00B024C4" w:rsidRPr="00D31BB2">
          <w:rPr>
            <w:rStyle w:val="a6"/>
          </w:rPr>
          <w:t>show user</w:t>
        </w:r>
        <w:r w:rsidR="00B024C4">
          <w:rPr>
            <w:webHidden/>
          </w:rPr>
          <w:tab/>
        </w:r>
        <w:r w:rsidR="00B024C4">
          <w:rPr>
            <w:webHidden/>
          </w:rPr>
          <w:fldChar w:fldCharType="begin"/>
        </w:r>
        <w:r w:rsidR="00B024C4">
          <w:rPr>
            <w:webHidden/>
          </w:rPr>
          <w:instrText xml:space="preserve"> PAGEREF _Toc434414538 \h </w:instrText>
        </w:r>
        <w:r w:rsidR="00B024C4">
          <w:rPr>
            <w:webHidden/>
          </w:rPr>
        </w:r>
        <w:r w:rsidR="00B024C4">
          <w:rPr>
            <w:webHidden/>
          </w:rPr>
          <w:fldChar w:fldCharType="separate"/>
        </w:r>
        <w:r w:rsidR="00B024C4">
          <w:rPr>
            <w:webHidden/>
          </w:rPr>
          <w:t>185</w:t>
        </w:r>
        <w:r w:rsidR="00B024C4">
          <w:rPr>
            <w:webHidden/>
          </w:rPr>
          <w:fldChar w:fldCharType="end"/>
        </w:r>
      </w:hyperlink>
    </w:p>
    <w:p w:rsidR="00B024C4" w:rsidRPr="0023364D" w:rsidRDefault="00A17219">
      <w:pPr>
        <w:pStyle w:val="31"/>
        <w:tabs>
          <w:tab w:val="left" w:pos="2421"/>
        </w:tabs>
        <w:rPr>
          <w:rFonts w:ascii="Calibri" w:hAnsi="Calibri"/>
          <w:caps w:val="0"/>
          <w:kern w:val="2"/>
          <w:lang w:eastAsia="zh-CN"/>
        </w:rPr>
      </w:pPr>
      <w:hyperlink w:anchor="_Toc434414539" w:history="1">
        <w:r w:rsidR="00B024C4" w:rsidRPr="00D31BB2">
          <w:rPr>
            <w:rStyle w:val="a6"/>
          </w:rPr>
          <w:t>14.1.10</w:t>
        </w:r>
        <w:r w:rsidR="00B024C4" w:rsidRPr="0023364D">
          <w:rPr>
            <w:rFonts w:ascii="Calibri" w:hAnsi="Calibri"/>
            <w:caps w:val="0"/>
            <w:kern w:val="2"/>
            <w:lang w:eastAsia="zh-CN"/>
          </w:rPr>
          <w:tab/>
        </w:r>
        <w:r w:rsidR="00B024C4" w:rsidRPr="00D31BB2">
          <w:rPr>
            <w:rStyle w:val="a6"/>
          </w:rPr>
          <w:t>show user-group</w:t>
        </w:r>
        <w:r w:rsidR="00B024C4">
          <w:rPr>
            <w:webHidden/>
          </w:rPr>
          <w:tab/>
        </w:r>
        <w:r w:rsidR="00B024C4">
          <w:rPr>
            <w:webHidden/>
          </w:rPr>
          <w:fldChar w:fldCharType="begin"/>
        </w:r>
        <w:r w:rsidR="00B024C4">
          <w:rPr>
            <w:webHidden/>
          </w:rPr>
          <w:instrText xml:space="preserve"> PAGEREF _Toc434414539 \h </w:instrText>
        </w:r>
        <w:r w:rsidR="00B024C4">
          <w:rPr>
            <w:webHidden/>
          </w:rPr>
        </w:r>
        <w:r w:rsidR="00B024C4">
          <w:rPr>
            <w:webHidden/>
          </w:rPr>
          <w:fldChar w:fldCharType="separate"/>
        </w:r>
        <w:r w:rsidR="00B024C4">
          <w:rPr>
            <w:webHidden/>
          </w:rPr>
          <w:t>186</w:t>
        </w:r>
        <w:r w:rsidR="00B024C4">
          <w:rPr>
            <w:webHidden/>
          </w:rPr>
          <w:fldChar w:fldCharType="end"/>
        </w:r>
      </w:hyperlink>
    </w:p>
    <w:p w:rsidR="00B024C4" w:rsidRPr="0023364D" w:rsidRDefault="00A17219">
      <w:pPr>
        <w:pStyle w:val="31"/>
        <w:tabs>
          <w:tab w:val="left" w:pos="2421"/>
        </w:tabs>
        <w:rPr>
          <w:rFonts w:ascii="Calibri" w:hAnsi="Calibri"/>
          <w:caps w:val="0"/>
          <w:kern w:val="2"/>
          <w:lang w:eastAsia="zh-CN"/>
        </w:rPr>
      </w:pPr>
      <w:hyperlink w:anchor="_Toc434414540" w:history="1">
        <w:r w:rsidR="00B024C4" w:rsidRPr="00D31BB2">
          <w:rPr>
            <w:rStyle w:val="a6"/>
          </w:rPr>
          <w:t>14.1.11</w:t>
        </w:r>
        <w:r w:rsidR="00B024C4" w:rsidRPr="0023364D">
          <w:rPr>
            <w:rFonts w:ascii="Calibri" w:hAnsi="Calibri"/>
            <w:caps w:val="0"/>
            <w:kern w:val="2"/>
            <w:lang w:eastAsia="zh-CN"/>
          </w:rPr>
          <w:tab/>
        </w:r>
        <w:r w:rsidR="00B024C4" w:rsidRPr="00D31BB2">
          <w:rPr>
            <w:rStyle w:val="a6"/>
          </w:rPr>
          <w:t>show user-param</w:t>
        </w:r>
        <w:r w:rsidR="00B024C4">
          <w:rPr>
            <w:webHidden/>
          </w:rPr>
          <w:tab/>
        </w:r>
        <w:r w:rsidR="00B024C4">
          <w:rPr>
            <w:webHidden/>
          </w:rPr>
          <w:fldChar w:fldCharType="begin"/>
        </w:r>
        <w:r w:rsidR="00B024C4">
          <w:rPr>
            <w:webHidden/>
          </w:rPr>
          <w:instrText xml:space="preserve"> PAGEREF _Toc434414540 \h </w:instrText>
        </w:r>
        <w:r w:rsidR="00B024C4">
          <w:rPr>
            <w:webHidden/>
          </w:rPr>
        </w:r>
        <w:r w:rsidR="00B024C4">
          <w:rPr>
            <w:webHidden/>
          </w:rPr>
          <w:fldChar w:fldCharType="separate"/>
        </w:r>
        <w:r w:rsidR="00B024C4">
          <w:rPr>
            <w:webHidden/>
          </w:rPr>
          <w:t>187</w:t>
        </w:r>
        <w:r w:rsidR="00B024C4">
          <w:rPr>
            <w:webHidden/>
          </w:rPr>
          <w:fldChar w:fldCharType="end"/>
        </w:r>
      </w:hyperlink>
    </w:p>
    <w:p w:rsidR="00B024C4" w:rsidRPr="0023364D" w:rsidRDefault="00A17219">
      <w:pPr>
        <w:pStyle w:val="31"/>
        <w:tabs>
          <w:tab w:val="left" w:pos="2421"/>
        </w:tabs>
        <w:rPr>
          <w:rFonts w:ascii="Calibri" w:hAnsi="Calibri"/>
          <w:caps w:val="0"/>
          <w:kern w:val="2"/>
          <w:lang w:eastAsia="zh-CN"/>
        </w:rPr>
      </w:pPr>
      <w:hyperlink w:anchor="_Toc434414541" w:history="1">
        <w:r w:rsidR="00B024C4" w:rsidRPr="00D31BB2">
          <w:rPr>
            <w:rStyle w:val="a6"/>
          </w:rPr>
          <w:t>14.1.12</w:t>
        </w:r>
        <w:r w:rsidR="00B024C4" w:rsidRPr="0023364D">
          <w:rPr>
            <w:rFonts w:ascii="Calibri" w:hAnsi="Calibri"/>
            <w:caps w:val="0"/>
            <w:kern w:val="2"/>
            <w:lang w:eastAsia="zh-CN"/>
          </w:rPr>
          <w:tab/>
        </w:r>
        <w:r w:rsidR="00B024C4" w:rsidRPr="00D31BB2">
          <w:rPr>
            <w:rStyle w:val="a6"/>
          </w:rPr>
          <w:t>show user-recognition</w:t>
        </w:r>
        <w:r w:rsidR="00B024C4">
          <w:rPr>
            <w:webHidden/>
          </w:rPr>
          <w:tab/>
        </w:r>
        <w:r w:rsidR="00B024C4">
          <w:rPr>
            <w:webHidden/>
          </w:rPr>
          <w:fldChar w:fldCharType="begin"/>
        </w:r>
        <w:r w:rsidR="00B024C4">
          <w:rPr>
            <w:webHidden/>
          </w:rPr>
          <w:instrText xml:space="preserve"> PAGEREF _Toc434414541 \h </w:instrText>
        </w:r>
        <w:r w:rsidR="00B024C4">
          <w:rPr>
            <w:webHidden/>
          </w:rPr>
        </w:r>
        <w:r w:rsidR="00B024C4">
          <w:rPr>
            <w:webHidden/>
          </w:rPr>
          <w:fldChar w:fldCharType="separate"/>
        </w:r>
        <w:r w:rsidR="00B024C4">
          <w:rPr>
            <w:webHidden/>
          </w:rPr>
          <w:t>188</w:t>
        </w:r>
        <w:r w:rsidR="00B024C4">
          <w:rPr>
            <w:webHidden/>
          </w:rPr>
          <w:fldChar w:fldCharType="end"/>
        </w:r>
      </w:hyperlink>
    </w:p>
    <w:p w:rsidR="00B024C4" w:rsidRPr="0023364D" w:rsidRDefault="00A17219">
      <w:pPr>
        <w:pStyle w:val="31"/>
        <w:tabs>
          <w:tab w:val="left" w:pos="2421"/>
        </w:tabs>
        <w:rPr>
          <w:rFonts w:ascii="Calibri" w:hAnsi="Calibri"/>
          <w:caps w:val="0"/>
          <w:kern w:val="2"/>
          <w:lang w:eastAsia="zh-CN"/>
        </w:rPr>
      </w:pPr>
      <w:hyperlink w:anchor="_Toc434414542" w:history="1">
        <w:r w:rsidR="00B024C4" w:rsidRPr="00D31BB2">
          <w:rPr>
            <w:rStyle w:val="a6"/>
          </w:rPr>
          <w:t>14.1.13</w:t>
        </w:r>
        <w:r w:rsidR="00B024C4" w:rsidRPr="0023364D">
          <w:rPr>
            <w:rFonts w:ascii="Calibri" w:hAnsi="Calibri"/>
            <w:caps w:val="0"/>
            <w:kern w:val="2"/>
            <w:lang w:eastAsia="zh-CN"/>
          </w:rPr>
          <w:tab/>
        </w:r>
        <w:r w:rsidR="00B024C4" w:rsidRPr="00D31BB2">
          <w:rPr>
            <w:rStyle w:val="a6"/>
          </w:rPr>
          <w:t>user</w:t>
        </w:r>
        <w:r w:rsidR="00B024C4">
          <w:rPr>
            <w:webHidden/>
          </w:rPr>
          <w:tab/>
        </w:r>
        <w:r w:rsidR="00B024C4">
          <w:rPr>
            <w:webHidden/>
          </w:rPr>
          <w:fldChar w:fldCharType="begin"/>
        </w:r>
        <w:r w:rsidR="00B024C4">
          <w:rPr>
            <w:webHidden/>
          </w:rPr>
          <w:instrText xml:space="preserve"> PAGEREF _Toc434414542 \h </w:instrText>
        </w:r>
        <w:r w:rsidR="00B024C4">
          <w:rPr>
            <w:webHidden/>
          </w:rPr>
        </w:r>
        <w:r w:rsidR="00B024C4">
          <w:rPr>
            <w:webHidden/>
          </w:rPr>
          <w:fldChar w:fldCharType="separate"/>
        </w:r>
        <w:r w:rsidR="00B024C4">
          <w:rPr>
            <w:webHidden/>
          </w:rPr>
          <w:t>189</w:t>
        </w:r>
        <w:r w:rsidR="00B024C4">
          <w:rPr>
            <w:webHidden/>
          </w:rPr>
          <w:fldChar w:fldCharType="end"/>
        </w:r>
      </w:hyperlink>
    </w:p>
    <w:p w:rsidR="00B024C4" w:rsidRPr="0023364D" w:rsidRDefault="00A17219">
      <w:pPr>
        <w:pStyle w:val="31"/>
        <w:tabs>
          <w:tab w:val="left" w:pos="2421"/>
        </w:tabs>
        <w:rPr>
          <w:rFonts w:ascii="Calibri" w:hAnsi="Calibri"/>
          <w:caps w:val="0"/>
          <w:kern w:val="2"/>
          <w:lang w:eastAsia="zh-CN"/>
        </w:rPr>
      </w:pPr>
      <w:hyperlink w:anchor="_Toc434414543" w:history="1">
        <w:r w:rsidR="00B024C4" w:rsidRPr="00D31BB2">
          <w:rPr>
            <w:rStyle w:val="a6"/>
          </w:rPr>
          <w:t>14.1.14</w:t>
        </w:r>
        <w:r w:rsidR="00B024C4" w:rsidRPr="0023364D">
          <w:rPr>
            <w:rFonts w:ascii="Calibri" w:hAnsi="Calibri"/>
            <w:caps w:val="0"/>
            <w:kern w:val="2"/>
            <w:lang w:eastAsia="zh-CN"/>
          </w:rPr>
          <w:tab/>
        </w:r>
        <w:r w:rsidR="00B024C4" w:rsidRPr="00D31BB2">
          <w:rPr>
            <w:rStyle w:val="a6"/>
          </w:rPr>
          <w:t>user-group</w:t>
        </w:r>
        <w:r w:rsidR="00B024C4">
          <w:rPr>
            <w:webHidden/>
          </w:rPr>
          <w:tab/>
        </w:r>
        <w:r w:rsidR="00B024C4">
          <w:rPr>
            <w:webHidden/>
          </w:rPr>
          <w:fldChar w:fldCharType="begin"/>
        </w:r>
        <w:r w:rsidR="00B024C4">
          <w:rPr>
            <w:webHidden/>
          </w:rPr>
          <w:instrText xml:space="preserve"> PAGEREF _Toc434414543 \h </w:instrText>
        </w:r>
        <w:r w:rsidR="00B024C4">
          <w:rPr>
            <w:webHidden/>
          </w:rPr>
        </w:r>
        <w:r w:rsidR="00B024C4">
          <w:rPr>
            <w:webHidden/>
          </w:rPr>
          <w:fldChar w:fldCharType="separate"/>
        </w:r>
        <w:r w:rsidR="00B024C4">
          <w:rPr>
            <w:webHidden/>
          </w:rPr>
          <w:t>190</w:t>
        </w:r>
        <w:r w:rsidR="00B024C4">
          <w:rPr>
            <w:webHidden/>
          </w:rPr>
          <w:fldChar w:fldCharType="end"/>
        </w:r>
      </w:hyperlink>
    </w:p>
    <w:p w:rsidR="00B024C4" w:rsidRPr="0023364D" w:rsidRDefault="00A17219">
      <w:pPr>
        <w:pStyle w:val="31"/>
        <w:tabs>
          <w:tab w:val="left" w:pos="2421"/>
        </w:tabs>
        <w:rPr>
          <w:rFonts w:ascii="Calibri" w:hAnsi="Calibri"/>
          <w:caps w:val="0"/>
          <w:kern w:val="2"/>
          <w:lang w:eastAsia="zh-CN"/>
        </w:rPr>
      </w:pPr>
      <w:hyperlink w:anchor="_Toc434414544" w:history="1">
        <w:r w:rsidR="00B024C4" w:rsidRPr="00D31BB2">
          <w:rPr>
            <w:rStyle w:val="a6"/>
          </w:rPr>
          <w:t>14.1.15</w:t>
        </w:r>
        <w:r w:rsidR="00B024C4" w:rsidRPr="0023364D">
          <w:rPr>
            <w:rFonts w:ascii="Calibri" w:hAnsi="Calibri"/>
            <w:caps w:val="0"/>
            <w:kern w:val="2"/>
            <w:lang w:eastAsia="zh-CN"/>
          </w:rPr>
          <w:tab/>
        </w:r>
        <w:r w:rsidR="00B024C4" w:rsidRPr="00D31BB2">
          <w:rPr>
            <w:rStyle w:val="a6"/>
          </w:rPr>
          <w:t>user-param</w:t>
        </w:r>
        <w:r w:rsidR="00B024C4">
          <w:rPr>
            <w:webHidden/>
          </w:rPr>
          <w:tab/>
        </w:r>
        <w:r w:rsidR="00B024C4">
          <w:rPr>
            <w:webHidden/>
          </w:rPr>
          <w:fldChar w:fldCharType="begin"/>
        </w:r>
        <w:r w:rsidR="00B024C4">
          <w:rPr>
            <w:webHidden/>
          </w:rPr>
          <w:instrText xml:space="preserve"> PAGEREF _Toc434414544 \h </w:instrText>
        </w:r>
        <w:r w:rsidR="00B024C4">
          <w:rPr>
            <w:webHidden/>
          </w:rPr>
        </w:r>
        <w:r w:rsidR="00B024C4">
          <w:rPr>
            <w:webHidden/>
          </w:rPr>
          <w:fldChar w:fldCharType="separate"/>
        </w:r>
        <w:r w:rsidR="00B024C4">
          <w:rPr>
            <w:webHidden/>
          </w:rPr>
          <w:t>191</w:t>
        </w:r>
        <w:r w:rsidR="00B024C4">
          <w:rPr>
            <w:webHidden/>
          </w:rPr>
          <w:fldChar w:fldCharType="end"/>
        </w:r>
      </w:hyperlink>
    </w:p>
    <w:p w:rsidR="00B024C4" w:rsidRPr="0023364D" w:rsidRDefault="00A17219">
      <w:pPr>
        <w:pStyle w:val="23"/>
        <w:rPr>
          <w:rFonts w:ascii="Calibri" w:hAnsi="Calibri"/>
          <w:caps w:val="0"/>
          <w:kern w:val="2"/>
          <w:lang w:eastAsia="zh-CN"/>
        </w:rPr>
      </w:pPr>
      <w:hyperlink w:anchor="_Toc434414545" w:history="1">
        <w:r w:rsidR="00B024C4" w:rsidRPr="00D31BB2">
          <w:rPr>
            <w:rStyle w:val="a6"/>
          </w:rPr>
          <w:t>14.2</w:t>
        </w:r>
        <w:r w:rsidR="00B024C4" w:rsidRPr="0023364D">
          <w:rPr>
            <w:rFonts w:ascii="Calibri" w:hAnsi="Calibri"/>
            <w:caps w:val="0"/>
            <w:kern w:val="2"/>
            <w:lang w:eastAsia="zh-CN"/>
          </w:rPr>
          <w:tab/>
        </w:r>
        <w:r w:rsidR="00B024C4" w:rsidRPr="00D31BB2">
          <w:rPr>
            <w:rStyle w:val="a6"/>
            <w:rFonts w:hint="eastAsia"/>
          </w:rPr>
          <w:t>用户认证配置命令</w:t>
        </w:r>
        <w:r w:rsidR="00B024C4">
          <w:rPr>
            <w:webHidden/>
          </w:rPr>
          <w:tab/>
        </w:r>
        <w:r w:rsidR="00B024C4">
          <w:rPr>
            <w:webHidden/>
          </w:rPr>
          <w:fldChar w:fldCharType="begin"/>
        </w:r>
        <w:r w:rsidR="00B024C4">
          <w:rPr>
            <w:webHidden/>
          </w:rPr>
          <w:instrText xml:space="preserve"> PAGEREF _Toc434414545 \h </w:instrText>
        </w:r>
        <w:r w:rsidR="00B024C4">
          <w:rPr>
            <w:webHidden/>
          </w:rPr>
        </w:r>
        <w:r w:rsidR="00B024C4">
          <w:rPr>
            <w:webHidden/>
          </w:rPr>
          <w:fldChar w:fldCharType="separate"/>
        </w:r>
        <w:r w:rsidR="00B024C4">
          <w:rPr>
            <w:webHidden/>
          </w:rPr>
          <w:t>192</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546" w:history="1">
        <w:r w:rsidR="00B024C4" w:rsidRPr="00D31BB2">
          <w:rPr>
            <w:rStyle w:val="a6"/>
          </w:rPr>
          <w:t>14.2.1</w:t>
        </w:r>
        <w:r w:rsidR="00B024C4" w:rsidRPr="0023364D">
          <w:rPr>
            <w:rFonts w:ascii="Calibri" w:hAnsi="Calibri"/>
            <w:caps w:val="0"/>
            <w:kern w:val="2"/>
            <w:lang w:eastAsia="zh-CN"/>
          </w:rPr>
          <w:tab/>
        </w:r>
        <w:r w:rsidR="00B024C4" w:rsidRPr="00D31BB2">
          <w:rPr>
            <w:rStyle w:val="a6"/>
          </w:rPr>
          <w:t>authenticate</w:t>
        </w:r>
        <w:r w:rsidR="00B024C4">
          <w:rPr>
            <w:webHidden/>
          </w:rPr>
          <w:tab/>
        </w:r>
        <w:r w:rsidR="00B024C4">
          <w:rPr>
            <w:webHidden/>
          </w:rPr>
          <w:fldChar w:fldCharType="begin"/>
        </w:r>
        <w:r w:rsidR="00B024C4">
          <w:rPr>
            <w:webHidden/>
          </w:rPr>
          <w:instrText xml:space="preserve"> PAGEREF _Toc434414546 \h </w:instrText>
        </w:r>
        <w:r w:rsidR="00B024C4">
          <w:rPr>
            <w:webHidden/>
          </w:rPr>
        </w:r>
        <w:r w:rsidR="00B024C4">
          <w:rPr>
            <w:webHidden/>
          </w:rPr>
          <w:fldChar w:fldCharType="separate"/>
        </w:r>
        <w:r w:rsidR="00B024C4">
          <w:rPr>
            <w:webHidden/>
          </w:rPr>
          <w:t>192</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547" w:history="1">
        <w:r w:rsidR="00B024C4" w:rsidRPr="00D31BB2">
          <w:rPr>
            <w:rStyle w:val="a6"/>
          </w:rPr>
          <w:t>14.2.2</w:t>
        </w:r>
        <w:r w:rsidR="00B024C4" w:rsidRPr="0023364D">
          <w:rPr>
            <w:rFonts w:ascii="Calibri" w:hAnsi="Calibri"/>
            <w:caps w:val="0"/>
            <w:kern w:val="2"/>
            <w:lang w:eastAsia="zh-CN"/>
          </w:rPr>
          <w:tab/>
        </w:r>
        <w:r w:rsidR="00B024C4" w:rsidRPr="00D31BB2">
          <w:rPr>
            <w:rStyle w:val="a6"/>
          </w:rPr>
          <w:t>enable authenticate</w:t>
        </w:r>
        <w:r w:rsidR="00B024C4">
          <w:rPr>
            <w:webHidden/>
          </w:rPr>
          <w:tab/>
        </w:r>
        <w:r w:rsidR="00B024C4">
          <w:rPr>
            <w:webHidden/>
          </w:rPr>
          <w:fldChar w:fldCharType="begin"/>
        </w:r>
        <w:r w:rsidR="00B024C4">
          <w:rPr>
            <w:webHidden/>
          </w:rPr>
          <w:instrText xml:space="preserve"> PAGEREF _Toc434414547 \h </w:instrText>
        </w:r>
        <w:r w:rsidR="00B024C4">
          <w:rPr>
            <w:webHidden/>
          </w:rPr>
        </w:r>
        <w:r w:rsidR="00B024C4">
          <w:rPr>
            <w:webHidden/>
          </w:rPr>
          <w:fldChar w:fldCharType="separate"/>
        </w:r>
        <w:r w:rsidR="00B024C4">
          <w:rPr>
            <w:webHidden/>
          </w:rPr>
          <w:t>193</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548" w:history="1">
        <w:r w:rsidR="00B024C4" w:rsidRPr="00D31BB2">
          <w:rPr>
            <w:rStyle w:val="a6"/>
          </w:rPr>
          <w:t>14.2.3</w:t>
        </w:r>
        <w:r w:rsidR="00B024C4" w:rsidRPr="0023364D">
          <w:rPr>
            <w:rFonts w:ascii="Calibri" w:hAnsi="Calibri"/>
            <w:caps w:val="0"/>
            <w:kern w:val="2"/>
            <w:lang w:eastAsia="zh-CN"/>
          </w:rPr>
          <w:tab/>
        </w:r>
        <w:r w:rsidR="00B024C4" w:rsidRPr="00D31BB2">
          <w:rPr>
            <w:rStyle w:val="a6"/>
          </w:rPr>
          <w:t>show user-policy</w:t>
        </w:r>
        <w:r w:rsidR="00B024C4">
          <w:rPr>
            <w:webHidden/>
          </w:rPr>
          <w:tab/>
        </w:r>
        <w:r w:rsidR="00B024C4">
          <w:rPr>
            <w:webHidden/>
          </w:rPr>
          <w:fldChar w:fldCharType="begin"/>
        </w:r>
        <w:r w:rsidR="00B024C4">
          <w:rPr>
            <w:webHidden/>
          </w:rPr>
          <w:instrText xml:space="preserve"> PAGEREF _Toc434414548 \h </w:instrText>
        </w:r>
        <w:r w:rsidR="00B024C4">
          <w:rPr>
            <w:webHidden/>
          </w:rPr>
        </w:r>
        <w:r w:rsidR="00B024C4">
          <w:rPr>
            <w:webHidden/>
          </w:rPr>
          <w:fldChar w:fldCharType="separate"/>
        </w:r>
        <w:r w:rsidR="00B024C4">
          <w:rPr>
            <w:webHidden/>
          </w:rPr>
          <w:t>193</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549" w:history="1">
        <w:r w:rsidR="00B024C4" w:rsidRPr="00D31BB2">
          <w:rPr>
            <w:rStyle w:val="a6"/>
          </w:rPr>
          <w:t>14.2.4</w:t>
        </w:r>
        <w:r w:rsidR="00B024C4" w:rsidRPr="0023364D">
          <w:rPr>
            <w:rFonts w:ascii="Calibri" w:hAnsi="Calibri"/>
            <w:caps w:val="0"/>
            <w:kern w:val="2"/>
            <w:lang w:eastAsia="zh-CN"/>
          </w:rPr>
          <w:tab/>
        </w:r>
        <w:r w:rsidR="00B024C4" w:rsidRPr="00D31BB2">
          <w:rPr>
            <w:rStyle w:val="a6"/>
          </w:rPr>
          <w:t>user-policy</w:t>
        </w:r>
        <w:r w:rsidR="00B024C4">
          <w:rPr>
            <w:webHidden/>
          </w:rPr>
          <w:tab/>
        </w:r>
        <w:r w:rsidR="00B024C4">
          <w:rPr>
            <w:webHidden/>
          </w:rPr>
          <w:fldChar w:fldCharType="begin"/>
        </w:r>
        <w:r w:rsidR="00B024C4">
          <w:rPr>
            <w:webHidden/>
          </w:rPr>
          <w:instrText xml:space="preserve"> PAGEREF _Toc434414549 \h </w:instrText>
        </w:r>
        <w:r w:rsidR="00B024C4">
          <w:rPr>
            <w:webHidden/>
          </w:rPr>
        </w:r>
        <w:r w:rsidR="00B024C4">
          <w:rPr>
            <w:webHidden/>
          </w:rPr>
          <w:fldChar w:fldCharType="separate"/>
        </w:r>
        <w:r w:rsidR="00B024C4">
          <w:rPr>
            <w:webHidden/>
          </w:rPr>
          <w:t>194</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550" w:history="1">
        <w:r w:rsidR="00B024C4" w:rsidRPr="00D31BB2">
          <w:rPr>
            <w:rStyle w:val="a6"/>
          </w:rPr>
          <w:t>14.2.5</w:t>
        </w:r>
        <w:r w:rsidR="00B024C4" w:rsidRPr="0023364D">
          <w:rPr>
            <w:rFonts w:ascii="Calibri" w:hAnsi="Calibri"/>
            <w:caps w:val="0"/>
            <w:kern w:val="2"/>
            <w:lang w:eastAsia="zh-CN"/>
          </w:rPr>
          <w:tab/>
        </w:r>
        <w:r w:rsidR="00B024C4" w:rsidRPr="00D31BB2">
          <w:rPr>
            <w:rStyle w:val="a6"/>
          </w:rPr>
          <w:t>user-policy move</w:t>
        </w:r>
        <w:r w:rsidR="00B024C4">
          <w:rPr>
            <w:webHidden/>
          </w:rPr>
          <w:tab/>
        </w:r>
        <w:r w:rsidR="00B024C4">
          <w:rPr>
            <w:webHidden/>
          </w:rPr>
          <w:fldChar w:fldCharType="begin"/>
        </w:r>
        <w:r w:rsidR="00B024C4">
          <w:rPr>
            <w:webHidden/>
          </w:rPr>
          <w:instrText xml:space="preserve"> PAGEREF _Toc434414550 \h </w:instrText>
        </w:r>
        <w:r w:rsidR="00B024C4">
          <w:rPr>
            <w:webHidden/>
          </w:rPr>
        </w:r>
        <w:r w:rsidR="00B024C4">
          <w:rPr>
            <w:webHidden/>
          </w:rPr>
          <w:fldChar w:fldCharType="separate"/>
        </w:r>
        <w:r w:rsidR="00B024C4">
          <w:rPr>
            <w:webHidden/>
          </w:rPr>
          <w:t>196</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551" w:history="1">
        <w:r w:rsidR="00B024C4" w:rsidRPr="00D31BB2">
          <w:rPr>
            <w:rStyle w:val="a6"/>
          </w:rPr>
          <w:t>14.2.6</w:t>
        </w:r>
        <w:r w:rsidR="00B024C4" w:rsidRPr="0023364D">
          <w:rPr>
            <w:rFonts w:ascii="Calibri" w:hAnsi="Calibri"/>
            <w:caps w:val="0"/>
            <w:kern w:val="2"/>
            <w:lang w:eastAsia="zh-CN"/>
          </w:rPr>
          <w:tab/>
        </w:r>
        <w:r w:rsidR="00B024C4" w:rsidRPr="00D31BB2">
          <w:rPr>
            <w:rStyle w:val="a6"/>
          </w:rPr>
          <w:t>user-webauth force-timeout</w:t>
        </w:r>
        <w:r w:rsidR="00B024C4">
          <w:rPr>
            <w:webHidden/>
          </w:rPr>
          <w:tab/>
        </w:r>
        <w:r w:rsidR="00B024C4">
          <w:rPr>
            <w:webHidden/>
          </w:rPr>
          <w:fldChar w:fldCharType="begin"/>
        </w:r>
        <w:r w:rsidR="00B024C4">
          <w:rPr>
            <w:webHidden/>
          </w:rPr>
          <w:instrText xml:space="preserve"> PAGEREF _Toc434414551 \h </w:instrText>
        </w:r>
        <w:r w:rsidR="00B024C4">
          <w:rPr>
            <w:webHidden/>
          </w:rPr>
        </w:r>
        <w:r w:rsidR="00B024C4">
          <w:rPr>
            <w:webHidden/>
          </w:rPr>
          <w:fldChar w:fldCharType="separate"/>
        </w:r>
        <w:r w:rsidR="00B024C4">
          <w:rPr>
            <w:webHidden/>
          </w:rPr>
          <w:t>196</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552" w:history="1">
        <w:r w:rsidR="00B024C4" w:rsidRPr="00D31BB2">
          <w:rPr>
            <w:rStyle w:val="a6"/>
          </w:rPr>
          <w:t>14.2.7</w:t>
        </w:r>
        <w:r w:rsidR="00B024C4" w:rsidRPr="0023364D">
          <w:rPr>
            <w:rFonts w:ascii="Calibri" w:hAnsi="Calibri"/>
            <w:caps w:val="0"/>
            <w:kern w:val="2"/>
            <w:lang w:eastAsia="zh-CN"/>
          </w:rPr>
          <w:tab/>
        </w:r>
        <w:r w:rsidR="00B024C4" w:rsidRPr="00D31BB2">
          <w:rPr>
            <w:rStyle w:val="a6"/>
          </w:rPr>
          <w:t>user-webauth hello-url</w:t>
        </w:r>
        <w:r w:rsidR="00B024C4">
          <w:rPr>
            <w:webHidden/>
          </w:rPr>
          <w:tab/>
        </w:r>
        <w:r w:rsidR="00B024C4">
          <w:rPr>
            <w:webHidden/>
          </w:rPr>
          <w:fldChar w:fldCharType="begin"/>
        </w:r>
        <w:r w:rsidR="00B024C4">
          <w:rPr>
            <w:webHidden/>
          </w:rPr>
          <w:instrText xml:space="preserve"> PAGEREF _Toc434414552 \h </w:instrText>
        </w:r>
        <w:r w:rsidR="00B024C4">
          <w:rPr>
            <w:webHidden/>
          </w:rPr>
        </w:r>
        <w:r w:rsidR="00B024C4">
          <w:rPr>
            <w:webHidden/>
          </w:rPr>
          <w:fldChar w:fldCharType="separate"/>
        </w:r>
        <w:r w:rsidR="00B024C4">
          <w:rPr>
            <w:webHidden/>
          </w:rPr>
          <w:t>197</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553" w:history="1">
        <w:r w:rsidR="00B024C4" w:rsidRPr="00D31BB2">
          <w:rPr>
            <w:rStyle w:val="a6"/>
          </w:rPr>
          <w:t>14.2.8</w:t>
        </w:r>
        <w:r w:rsidR="00B024C4" w:rsidRPr="0023364D">
          <w:rPr>
            <w:rFonts w:ascii="Calibri" w:hAnsi="Calibri"/>
            <w:caps w:val="0"/>
            <w:kern w:val="2"/>
            <w:lang w:eastAsia="zh-CN"/>
          </w:rPr>
          <w:tab/>
        </w:r>
        <w:r w:rsidR="00B024C4" w:rsidRPr="00D31BB2">
          <w:rPr>
            <w:rStyle w:val="a6"/>
          </w:rPr>
          <w:t>user-webauth keepalive-timeout</w:t>
        </w:r>
        <w:r w:rsidR="00B024C4">
          <w:rPr>
            <w:webHidden/>
          </w:rPr>
          <w:tab/>
        </w:r>
        <w:r w:rsidR="00B024C4">
          <w:rPr>
            <w:webHidden/>
          </w:rPr>
          <w:fldChar w:fldCharType="begin"/>
        </w:r>
        <w:r w:rsidR="00B024C4">
          <w:rPr>
            <w:webHidden/>
          </w:rPr>
          <w:instrText xml:space="preserve"> PAGEREF _Toc434414553 \h </w:instrText>
        </w:r>
        <w:r w:rsidR="00B024C4">
          <w:rPr>
            <w:webHidden/>
          </w:rPr>
        </w:r>
        <w:r w:rsidR="00B024C4">
          <w:rPr>
            <w:webHidden/>
          </w:rPr>
          <w:fldChar w:fldCharType="separate"/>
        </w:r>
        <w:r w:rsidR="00B024C4">
          <w:rPr>
            <w:webHidden/>
          </w:rPr>
          <w:t>198</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554" w:history="1">
        <w:r w:rsidR="00B024C4" w:rsidRPr="00D31BB2">
          <w:rPr>
            <w:rStyle w:val="a6"/>
          </w:rPr>
          <w:t>14.2.9</w:t>
        </w:r>
        <w:r w:rsidR="00B024C4" w:rsidRPr="0023364D">
          <w:rPr>
            <w:rFonts w:ascii="Calibri" w:hAnsi="Calibri"/>
            <w:caps w:val="0"/>
            <w:kern w:val="2"/>
            <w:lang w:eastAsia="zh-CN"/>
          </w:rPr>
          <w:tab/>
        </w:r>
        <w:r w:rsidR="00B024C4" w:rsidRPr="00D31BB2">
          <w:rPr>
            <w:rStyle w:val="a6"/>
          </w:rPr>
          <w:t>user-webauth login-multi</w:t>
        </w:r>
        <w:r w:rsidR="00B024C4">
          <w:rPr>
            <w:webHidden/>
          </w:rPr>
          <w:tab/>
        </w:r>
        <w:r w:rsidR="00B024C4">
          <w:rPr>
            <w:webHidden/>
          </w:rPr>
          <w:fldChar w:fldCharType="begin"/>
        </w:r>
        <w:r w:rsidR="00B024C4">
          <w:rPr>
            <w:webHidden/>
          </w:rPr>
          <w:instrText xml:space="preserve"> PAGEREF _Toc434414554 \h </w:instrText>
        </w:r>
        <w:r w:rsidR="00B024C4">
          <w:rPr>
            <w:webHidden/>
          </w:rPr>
        </w:r>
        <w:r w:rsidR="00B024C4">
          <w:rPr>
            <w:webHidden/>
          </w:rPr>
          <w:fldChar w:fldCharType="separate"/>
        </w:r>
        <w:r w:rsidR="00B024C4">
          <w:rPr>
            <w:webHidden/>
          </w:rPr>
          <w:t>198</w:t>
        </w:r>
        <w:r w:rsidR="00B024C4">
          <w:rPr>
            <w:webHidden/>
          </w:rPr>
          <w:fldChar w:fldCharType="end"/>
        </w:r>
      </w:hyperlink>
    </w:p>
    <w:p w:rsidR="00B024C4" w:rsidRPr="0023364D" w:rsidRDefault="00A17219">
      <w:pPr>
        <w:pStyle w:val="31"/>
        <w:tabs>
          <w:tab w:val="left" w:pos="2421"/>
        </w:tabs>
        <w:rPr>
          <w:rFonts w:ascii="Calibri" w:hAnsi="Calibri"/>
          <w:caps w:val="0"/>
          <w:kern w:val="2"/>
          <w:lang w:eastAsia="zh-CN"/>
        </w:rPr>
      </w:pPr>
      <w:hyperlink w:anchor="_Toc434414555" w:history="1">
        <w:r w:rsidR="00B024C4" w:rsidRPr="00D31BB2">
          <w:rPr>
            <w:rStyle w:val="a6"/>
          </w:rPr>
          <w:t>14.2.10</w:t>
        </w:r>
        <w:r w:rsidR="00B024C4" w:rsidRPr="0023364D">
          <w:rPr>
            <w:rFonts w:ascii="Calibri" w:hAnsi="Calibri"/>
            <w:caps w:val="0"/>
            <w:kern w:val="2"/>
            <w:lang w:eastAsia="zh-CN"/>
          </w:rPr>
          <w:tab/>
        </w:r>
        <w:r w:rsidR="00B024C4" w:rsidRPr="00D31BB2">
          <w:rPr>
            <w:rStyle w:val="a6"/>
          </w:rPr>
          <w:t>user-webauth login-single</w:t>
        </w:r>
        <w:r w:rsidR="00B024C4">
          <w:rPr>
            <w:webHidden/>
          </w:rPr>
          <w:tab/>
        </w:r>
        <w:r w:rsidR="00B024C4">
          <w:rPr>
            <w:webHidden/>
          </w:rPr>
          <w:fldChar w:fldCharType="begin"/>
        </w:r>
        <w:r w:rsidR="00B024C4">
          <w:rPr>
            <w:webHidden/>
          </w:rPr>
          <w:instrText xml:space="preserve"> PAGEREF _Toc434414555 \h </w:instrText>
        </w:r>
        <w:r w:rsidR="00B024C4">
          <w:rPr>
            <w:webHidden/>
          </w:rPr>
        </w:r>
        <w:r w:rsidR="00B024C4">
          <w:rPr>
            <w:webHidden/>
          </w:rPr>
          <w:fldChar w:fldCharType="separate"/>
        </w:r>
        <w:r w:rsidR="00B024C4">
          <w:rPr>
            <w:webHidden/>
          </w:rPr>
          <w:t>199</w:t>
        </w:r>
        <w:r w:rsidR="00B024C4">
          <w:rPr>
            <w:webHidden/>
          </w:rPr>
          <w:fldChar w:fldCharType="end"/>
        </w:r>
      </w:hyperlink>
    </w:p>
    <w:p w:rsidR="00B024C4" w:rsidRPr="0023364D" w:rsidRDefault="00A17219">
      <w:pPr>
        <w:pStyle w:val="23"/>
        <w:rPr>
          <w:rFonts w:ascii="Calibri" w:hAnsi="Calibri"/>
          <w:caps w:val="0"/>
          <w:kern w:val="2"/>
          <w:lang w:eastAsia="zh-CN"/>
        </w:rPr>
      </w:pPr>
      <w:hyperlink w:anchor="_Toc434414556" w:history="1">
        <w:r w:rsidR="00B024C4" w:rsidRPr="00D31BB2">
          <w:rPr>
            <w:rStyle w:val="a6"/>
          </w:rPr>
          <w:t>14.3</w:t>
        </w:r>
        <w:r w:rsidR="00B024C4" w:rsidRPr="0023364D">
          <w:rPr>
            <w:rFonts w:ascii="Calibri" w:hAnsi="Calibri"/>
            <w:caps w:val="0"/>
            <w:kern w:val="2"/>
            <w:lang w:eastAsia="zh-CN"/>
          </w:rPr>
          <w:tab/>
        </w:r>
        <w:r w:rsidR="00B024C4" w:rsidRPr="00D31BB2">
          <w:rPr>
            <w:rStyle w:val="a6"/>
            <w:rFonts w:hint="eastAsia"/>
          </w:rPr>
          <w:t>配置认证服务器</w:t>
        </w:r>
        <w:r w:rsidR="00B024C4">
          <w:rPr>
            <w:webHidden/>
          </w:rPr>
          <w:tab/>
        </w:r>
        <w:r w:rsidR="00B024C4">
          <w:rPr>
            <w:webHidden/>
          </w:rPr>
          <w:fldChar w:fldCharType="begin"/>
        </w:r>
        <w:r w:rsidR="00B024C4">
          <w:rPr>
            <w:webHidden/>
          </w:rPr>
          <w:instrText xml:space="preserve"> PAGEREF _Toc434414556 \h </w:instrText>
        </w:r>
        <w:r w:rsidR="00B024C4">
          <w:rPr>
            <w:webHidden/>
          </w:rPr>
        </w:r>
        <w:r w:rsidR="00B024C4">
          <w:rPr>
            <w:webHidden/>
          </w:rPr>
          <w:fldChar w:fldCharType="separate"/>
        </w:r>
        <w:r w:rsidR="00B024C4">
          <w:rPr>
            <w:webHidden/>
          </w:rPr>
          <w:t>199</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557" w:history="1">
        <w:r w:rsidR="00B024C4" w:rsidRPr="00D31BB2">
          <w:rPr>
            <w:rStyle w:val="a6"/>
          </w:rPr>
          <w:t>14.3.1</w:t>
        </w:r>
        <w:r w:rsidR="00B024C4" w:rsidRPr="0023364D">
          <w:rPr>
            <w:rFonts w:ascii="Calibri" w:hAnsi="Calibri"/>
            <w:caps w:val="0"/>
            <w:kern w:val="2"/>
            <w:lang w:eastAsia="zh-CN"/>
          </w:rPr>
          <w:tab/>
        </w:r>
        <w:r w:rsidR="00B024C4" w:rsidRPr="00D31BB2">
          <w:rPr>
            <w:rStyle w:val="a6"/>
          </w:rPr>
          <w:t>bindtype</w:t>
        </w:r>
        <w:r w:rsidR="00B024C4">
          <w:rPr>
            <w:webHidden/>
          </w:rPr>
          <w:tab/>
        </w:r>
        <w:r w:rsidR="00B024C4">
          <w:rPr>
            <w:webHidden/>
          </w:rPr>
          <w:fldChar w:fldCharType="begin"/>
        </w:r>
        <w:r w:rsidR="00B024C4">
          <w:rPr>
            <w:webHidden/>
          </w:rPr>
          <w:instrText xml:space="preserve"> PAGEREF _Toc434414557 \h </w:instrText>
        </w:r>
        <w:r w:rsidR="00B024C4">
          <w:rPr>
            <w:webHidden/>
          </w:rPr>
        </w:r>
        <w:r w:rsidR="00B024C4">
          <w:rPr>
            <w:webHidden/>
          </w:rPr>
          <w:fldChar w:fldCharType="separate"/>
        </w:r>
        <w:r w:rsidR="00B024C4">
          <w:rPr>
            <w:webHidden/>
          </w:rPr>
          <w:t>199</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558" w:history="1">
        <w:r w:rsidR="00B024C4" w:rsidRPr="00D31BB2">
          <w:rPr>
            <w:rStyle w:val="a6"/>
          </w:rPr>
          <w:t>14.3.2</w:t>
        </w:r>
        <w:r w:rsidR="00B024C4" w:rsidRPr="0023364D">
          <w:rPr>
            <w:rFonts w:ascii="Calibri" w:hAnsi="Calibri"/>
            <w:caps w:val="0"/>
            <w:kern w:val="2"/>
            <w:lang w:eastAsia="zh-CN"/>
          </w:rPr>
          <w:tab/>
        </w:r>
        <w:r w:rsidR="00B024C4" w:rsidRPr="00D31BB2">
          <w:rPr>
            <w:rStyle w:val="a6"/>
          </w:rPr>
          <w:t>cnid</w:t>
        </w:r>
        <w:r w:rsidR="00B024C4">
          <w:rPr>
            <w:webHidden/>
          </w:rPr>
          <w:tab/>
        </w:r>
        <w:r w:rsidR="00B024C4">
          <w:rPr>
            <w:webHidden/>
          </w:rPr>
          <w:fldChar w:fldCharType="begin"/>
        </w:r>
        <w:r w:rsidR="00B024C4">
          <w:rPr>
            <w:webHidden/>
          </w:rPr>
          <w:instrText xml:space="preserve"> PAGEREF _Toc434414558 \h </w:instrText>
        </w:r>
        <w:r w:rsidR="00B024C4">
          <w:rPr>
            <w:webHidden/>
          </w:rPr>
        </w:r>
        <w:r w:rsidR="00B024C4">
          <w:rPr>
            <w:webHidden/>
          </w:rPr>
          <w:fldChar w:fldCharType="separate"/>
        </w:r>
        <w:r w:rsidR="00B024C4">
          <w:rPr>
            <w:webHidden/>
          </w:rPr>
          <w:t>200</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559" w:history="1">
        <w:r w:rsidR="00B024C4" w:rsidRPr="00D31BB2">
          <w:rPr>
            <w:rStyle w:val="a6"/>
          </w:rPr>
          <w:t>14.3.3</w:t>
        </w:r>
        <w:r w:rsidR="00B024C4" w:rsidRPr="0023364D">
          <w:rPr>
            <w:rFonts w:ascii="Calibri" w:hAnsi="Calibri"/>
            <w:caps w:val="0"/>
            <w:kern w:val="2"/>
            <w:lang w:eastAsia="zh-CN"/>
          </w:rPr>
          <w:tab/>
        </w:r>
        <w:r w:rsidR="00B024C4" w:rsidRPr="00D31BB2">
          <w:rPr>
            <w:rStyle w:val="a6"/>
          </w:rPr>
          <w:t>dn</w:t>
        </w:r>
        <w:r w:rsidR="00B024C4">
          <w:rPr>
            <w:webHidden/>
          </w:rPr>
          <w:tab/>
        </w:r>
        <w:r w:rsidR="00B024C4">
          <w:rPr>
            <w:webHidden/>
          </w:rPr>
          <w:fldChar w:fldCharType="begin"/>
        </w:r>
        <w:r w:rsidR="00B024C4">
          <w:rPr>
            <w:webHidden/>
          </w:rPr>
          <w:instrText xml:space="preserve"> PAGEREF _Toc434414559 \h </w:instrText>
        </w:r>
        <w:r w:rsidR="00B024C4">
          <w:rPr>
            <w:webHidden/>
          </w:rPr>
        </w:r>
        <w:r w:rsidR="00B024C4">
          <w:rPr>
            <w:webHidden/>
          </w:rPr>
          <w:fldChar w:fldCharType="separate"/>
        </w:r>
        <w:r w:rsidR="00B024C4">
          <w:rPr>
            <w:webHidden/>
          </w:rPr>
          <w:t>201</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560" w:history="1">
        <w:r w:rsidR="00B024C4" w:rsidRPr="00D31BB2">
          <w:rPr>
            <w:rStyle w:val="a6"/>
          </w:rPr>
          <w:t>14.3.4</w:t>
        </w:r>
        <w:r w:rsidR="00B024C4" w:rsidRPr="0023364D">
          <w:rPr>
            <w:rFonts w:ascii="Calibri" w:hAnsi="Calibri"/>
            <w:caps w:val="0"/>
            <w:kern w:val="2"/>
            <w:lang w:eastAsia="zh-CN"/>
          </w:rPr>
          <w:tab/>
        </w:r>
        <w:r w:rsidR="00B024C4" w:rsidRPr="00D31BB2">
          <w:rPr>
            <w:rStyle w:val="a6"/>
          </w:rPr>
          <w:t>filter</w:t>
        </w:r>
        <w:r w:rsidR="00B024C4">
          <w:rPr>
            <w:webHidden/>
          </w:rPr>
          <w:tab/>
        </w:r>
        <w:r w:rsidR="00B024C4">
          <w:rPr>
            <w:webHidden/>
          </w:rPr>
          <w:fldChar w:fldCharType="begin"/>
        </w:r>
        <w:r w:rsidR="00B024C4">
          <w:rPr>
            <w:webHidden/>
          </w:rPr>
          <w:instrText xml:space="preserve"> PAGEREF _Toc434414560 \h </w:instrText>
        </w:r>
        <w:r w:rsidR="00B024C4">
          <w:rPr>
            <w:webHidden/>
          </w:rPr>
        </w:r>
        <w:r w:rsidR="00B024C4">
          <w:rPr>
            <w:webHidden/>
          </w:rPr>
          <w:fldChar w:fldCharType="separate"/>
        </w:r>
        <w:r w:rsidR="00B024C4">
          <w:rPr>
            <w:webHidden/>
          </w:rPr>
          <w:t>201</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561" w:history="1">
        <w:r w:rsidR="00B024C4" w:rsidRPr="00D31BB2">
          <w:rPr>
            <w:rStyle w:val="a6"/>
          </w:rPr>
          <w:t>14.3.5</w:t>
        </w:r>
        <w:r w:rsidR="00B024C4" w:rsidRPr="0023364D">
          <w:rPr>
            <w:rFonts w:ascii="Calibri" w:hAnsi="Calibri"/>
            <w:caps w:val="0"/>
            <w:kern w:val="2"/>
            <w:lang w:eastAsia="zh-CN"/>
          </w:rPr>
          <w:tab/>
        </w:r>
        <w:r w:rsidR="00B024C4" w:rsidRPr="00D31BB2">
          <w:rPr>
            <w:rStyle w:val="a6"/>
          </w:rPr>
          <w:t>ldap</w:t>
        </w:r>
        <w:r w:rsidR="00B024C4" w:rsidRPr="00D31BB2">
          <w:rPr>
            <w:rStyle w:val="a6"/>
            <w:rFonts w:hint="eastAsia"/>
          </w:rPr>
          <w:t>（</w:t>
        </w:r>
        <w:r w:rsidR="00B024C4" w:rsidRPr="00D31BB2">
          <w:rPr>
            <w:rStyle w:val="a6"/>
          </w:rPr>
          <w:t>LDAP</w:t>
        </w:r>
        <w:r w:rsidR="00B024C4" w:rsidRPr="00D31BB2">
          <w:rPr>
            <w:rStyle w:val="a6"/>
            <w:rFonts w:hint="eastAsia"/>
          </w:rPr>
          <w:t>配置视图）</w:t>
        </w:r>
        <w:r w:rsidR="00B024C4">
          <w:rPr>
            <w:webHidden/>
          </w:rPr>
          <w:tab/>
        </w:r>
        <w:r w:rsidR="00B024C4">
          <w:rPr>
            <w:webHidden/>
          </w:rPr>
          <w:fldChar w:fldCharType="begin"/>
        </w:r>
        <w:r w:rsidR="00B024C4">
          <w:rPr>
            <w:webHidden/>
          </w:rPr>
          <w:instrText xml:space="preserve"> PAGEREF _Toc434414561 \h </w:instrText>
        </w:r>
        <w:r w:rsidR="00B024C4">
          <w:rPr>
            <w:webHidden/>
          </w:rPr>
        </w:r>
        <w:r w:rsidR="00B024C4">
          <w:rPr>
            <w:webHidden/>
          </w:rPr>
          <w:fldChar w:fldCharType="separate"/>
        </w:r>
        <w:r w:rsidR="00B024C4">
          <w:rPr>
            <w:webHidden/>
          </w:rPr>
          <w:t>202</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562" w:history="1">
        <w:r w:rsidR="00B024C4" w:rsidRPr="00D31BB2">
          <w:rPr>
            <w:rStyle w:val="a6"/>
          </w:rPr>
          <w:t>14.3.6</w:t>
        </w:r>
        <w:r w:rsidR="00B024C4" w:rsidRPr="0023364D">
          <w:rPr>
            <w:rFonts w:ascii="Calibri" w:hAnsi="Calibri"/>
            <w:caps w:val="0"/>
            <w:kern w:val="2"/>
            <w:lang w:eastAsia="zh-CN"/>
          </w:rPr>
          <w:tab/>
        </w:r>
        <w:r w:rsidR="00B024C4" w:rsidRPr="00D31BB2">
          <w:rPr>
            <w:rStyle w:val="a6"/>
          </w:rPr>
          <w:t>ldap</w:t>
        </w:r>
        <w:r w:rsidR="00B024C4" w:rsidRPr="00D31BB2">
          <w:rPr>
            <w:rStyle w:val="a6"/>
            <w:rFonts w:hint="eastAsia"/>
          </w:rPr>
          <w:t>（系统视图）</w:t>
        </w:r>
        <w:r w:rsidR="00B024C4">
          <w:rPr>
            <w:webHidden/>
          </w:rPr>
          <w:tab/>
        </w:r>
        <w:r w:rsidR="00B024C4">
          <w:rPr>
            <w:webHidden/>
          </w:rPr>
          <w:fldChar w:fldCharType="begin"/>
        </w:r>
        <w:r w:rsidR="00B024C4">
          <w:rPr>
            <w:webHidden/>
          </w:rPr>
          <w:instrText xml:space="preserve"> PAGEREF _Toc434414562 \h </w:instrText>
        </w:r>
        <w:r w:rsidR="00B024C4">
          <w:rPr>
            <w:webHidden/>
          </w:rPr>
        </w:r>
        <w:r w:rsidR="00B024C4">
          <w:rPr>
            <w:webHidden/>
          </w:rPr>
          <w:fldChar w:fldCharType="separate"/>
        </w:r>
        <w:r w:rsidR="00B024C4">
          <w:rPr>
            <w:webHidden/>
          </w:rPr>
          <w:t>202</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563" w:history="1">
        <w:r w:rsidR="00B024C4" w:rsidRPr="00D31BB2">
          <w:rPr>
            <w:rStyle w:val="a6"/>
          </w:rPr>
          <w:t>14.3.7</w:t>
        </w:r>
        <w:r w:rsidR="00B024C4" w:rsidRPr="0023364D">
          <w:rPr>
            <w:rFonts w:ascii="Calibri" w:hAnsi="Calibri"/>
            <w:caps w:val="0"/>
            <w:kern w:val="2"/>
            <w:lang w:eastAsia="zh-CN"/>
          </w:rPr>
          <w:tab/>
        </w:r>
        <w:r w:rsidR="00B024C4" w:rsidRPr="00D31BB2">
          <w:rPr>
            <w:rStyle w:val="a6"/>
          </w:rPr>
          <w:t>radius-server</w:t>
        </w:r>
        <w:r w:rsidR="00B024C4">
          <w:rPr>
            <w:webHidden/>
          </w:rPr>
          <w:tab/>
        </w:r>
        <w:r w:rsidR="00B024C4">
          <w:rPr>
            <w:webHidden/>
          </w:rPr>
          <w:fldChar w:fldCharType="begin"/>
        </w:r>
        <w:r w:rsidR="00B024C4">
          <w:rPr>
            <w:webHidden/>
          </w:rPr>
          <w:instrText xml:space="preserve"> PAGEREF _Toc434414563 \h </w:instrText>
        </w:r>
        <w:r w:rsidR="00B024C4">
          <w:rPr>
            <w:webHidden/>
          </w:rPr>
        </w:r>
        <w:r w:rsidR="00B024C4">
          <w:rPr>
            <w:webHidden/>
          </w:rPr>
          <w:fldChar w:fldCharType="separate"/>
        </w:r>
        <w:r w:rsidR="00B024C4">
          <w:rPr>
            <w:webHidden/>
          </w:rPr>
          <w:t>203</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564" w:history="1">
        <w:r w:rsidR="00B024C4" w:rsidRPr="00D31BB2">
          <w:rPr>
            <w:rStyle w:val="a6"/>
          </w:rPr>
          <w:t>14.3.8</w:t>
        </w:r>
        <w:r w:rsidR="00B024C4" w:rsidRPr="0023364D">
          <w:rPr>
            <w:rFonts w:ascii="Calibri" w:hAnsi="Calibri"/>
            <w:caps w:val="0"/>
            <w:kern w:val="2"/>
            <w:lang w:eastAsia="zh-CN"/>
          </w:rPr>
          <w:tab/>
        </w:r>
        <w:r w:rsidR="00B024C4" w:rsidRPr="00D31BB2">
          <w:rPr>
            <w:rStyle w:val="a6"/>
          </w:rPr>
          <w:t>server-group</w:t>
        </w:r>
        <w:r w:rsidR="00B024C4">
          <w:rPr>
            <w:webHidden/>
          </w:rPr>
          <w:tab/>
        </w:r>
        <w:r w:rsidR="00B024C4">
          <w:rPr>
            <w:webHidden/>
          </w:rPr>
          <w:fldChar w:fldCharType="begin"/>
        </w:r>
        <w:r w:rsidR="00B024C4">
          <w:rPr>
            <w:webHidden/>
          </w:rPr>
          <w:instrText xml:space="preserve"> PAGEREF _Toc434414564 \h </w:instrText>
        </w:r>
        <w:r w:rsidR="00B024C4">
          <w:rPr>
            <w:webHidden/>
          </w:rPr>
        </w:r>
        <w:r w:rsidR="00B024C4">
          <w:rPr>
            <w:webHidden/>
          </w:rPr>
          <w:fldChar w:fldCharType="separate"/>
        </w:r>
        <w:r w:rsidR="00B024C4">
          <w:rPr>
            <w:webHidden/>
          </w:rPr>
          <w:t>204</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565" w:history="1">
        <w:r w:rsidR="00B024C4" w:rsidRPr="00D31BB2">
          <w:rPr>
            <w:rStyle w:val="a6"/>
          </w:rPr>
          <w:t>14.3.9</w:t>
        </w:r>
        <w:r w:rsidR="00B024C4" w:rsidRPr="0023364D">
          <w:rPr>
            <w:rFonts w:ascii="Calibri" w:hAnsi="Calibri"/>
            <w:caps w:val="0"/>
            <w:kern w:val="2"/>
            <w:lang w:eastAsia="zh-CN"/>
          </w:rPr>
          <w:tab/>
        </w:r>
        <w:r w:rsidR="00B024C4" w:rsidRPr="00D31BB2">
          <w:rPr>
            <w:rStyle w:val="a6"/>
          </w:rPr>
          <w:t>show radius-server</w:t>
        </w:r>
        <w:r w:rsidR="00B024C4">
          <w:rPr>
            <w:webHidden/>
          </w:rPr>
          <w:tab/>
        </w:r>
        <w:r w:rsidR="00B024C4">
          <w:rPr>
            <w:webHidden/>
          </w:rPr>
          <w:fldChar w:fldCharType="begin"/>
        </w:r>
        <w:r w:rsidR="00B024C4">
          <w:rPr>
            <w:webHidden/>
          </w:rPr>
          <w:instrText xml:space="preserve"> PAGEREF _Toc434414565 \h </w:instrText>
        </w:r>
        <w:r w:rsidR="00B024C4">
          <w:rPr>
            <w:webHidden/>
          </w:rPr>
        </w:r>
        <w:r w:rsidR="00B024C4">
          <w:rPr>
            <w:webHidden/>
          </w:rPr>
          <w:fldChar w:fldCharType="separate"/>
        </w:r>
        <w:r w:rsidR="00B024C4">
          <w:rPr>
            <w:webHidden/>
          </w:rPr>
          <w:t>205</w:t>
        </w:r>
        <w:r w:rsidR="00B024C4">
          <w:rPr>
            <w:webHidden/>
          </w:rPr>
          <w:fldChar w:fldCharType="end"/>
        </w:r>
      </w:hyperlink>
    </w:p>
    <w:p w:rsidR="00B024C4" w:rsidRPr="0023364D" w:rsidRDefault="00A17219">
      <w:pPr>
        <w:pStyle w:val="31"/>
        <w:tabs>
          <w:tab w:val="left" w:pos="2421"/>
        </w:tabs>
        <w:rPr>
          <w:rFonts w:ascii="Calibri" w:hAnsi="Calibri"/>
          <w:caps w:val="0"/>
          <w:kern w:val="2"/>
          <w:lang w:eastAsia="zh-CN"/>
        </w:rPr>
      </w:pPr>
      <w:hyperlink w:anchor="_Toc434414566" w:history="1">
        <w:r w:rsidR="00B024C4" w:rsidRPr="00D31BB2">
          <w:rPr>
            <w:rStyle w:val="a6"/>
          </w:rPr>
          <w:t>14.3.10</w:t>
        </w:r>
        <w:r w:rsidR="00B024C4" w:rsidRPr="0023364D">
          <w:rPr>
            <w:rFonts w:ascii="Calibri" w:hAnsi="Calibri"/>
            <w:caps w:val="0"/>
            <w:kern w:val="2"/>
            <w:lang w:eastAsia="zh-CN"/>
          </w:rPr>
          <w:tab/>
        </w:r>
        <w:r w:rsidR="00B024C4" w:rsidRPr="00D31BB2">
          <w:rPr>
            <w:rStyle w:val="a6"/>
          </w:rPr>
          <w:t>show server-group</w:t>
        </w:r>
        <w:r w:rsidR="00B024C4">
          <w:rPr>
            <w:webHidden/>
          </w:rPr>
          <w:tab/>
        </w:r>
        <w:r w:rsidR="00B024C4">
          <w:rPr>
            <w:webHidden/>
          </w:rPr>
          <w:fldChar w:fldCharType="begin"/>
        </w:r>
        <w:r w:rsidR="00B024C4">
          <w:rPr>
            <w:webHidden/>
          </w:rPr>
          <w:instrText xml:space="preserve"> PAGEREF _Toc434414566 \h </w:instrText>
        </w:r>
        <w:r w:rsidR="00B024C4">
          <w:rPr>
            <w:webHidden/>
          </w:rPr>
        </w:r>
        <w:r w:rsidR="00B024C4">
          <w:rPr>
            <w:webHidden/>
          </w:rPr>
          <w:fldChar w:fldCharType="separate"/>
        </w:r>
        <w:r w:rsidR="00B024C4">
          <w:rPr>
            <w:webHidden/>
          </w:rPr>
          <w:t>206</w:t>
        </w:r>
        <w:r w:rsidR="00B024C4">
          <w:rPr>
            <w:webHidden/>
          </w:rPr>
          <w:fldChar w:fldCharType="end"/>
        </w:r>
      </w:hyperlink>
    </w:p>
    <w:p w:rsidR="00B024C4" w:rsidRPr="0023364D" w:rsidRDefault="00A17219">
      <w:pPr>
        <w:pStyle w:val="31"/>
        <w:tabs>
          <w:tab w:val="left" w:pos="2421"/>
        </w:tabs>
        <w:rPr>
          <w:rFonts w:ascii="Calibri" w:hAnsi="Calibri"/>
          <w:caps w:val="0"/>
          <w:kern w:val="2"/>
          <w:lang w:eastAsia="zh-CN"/>
        </w:rPr>
      </w:pPr>
      <w:hyperlink w:anchor="_Toc434414567" w:history="1">
        <w:r w:rsidR="00B024C4" w:rsidRPr="00D31BB2">
          <w:rPr>
            <w:rStyle w:val="a6"/>
          </w:rPr>
          <w:t>14.3.11</w:t>
        </w:r>
        <w:r w:rsidR="00B024C4" w:rsidRPr="0023364D">
          <w:rPr>
            <w:rFonts w:ascii="Calibri" w:hAnsi="Calibri"/>
            <w:caps w:val="0"/>
            <w:kern w:val="2"/>
            <w:lang w:eastAsia="zh-CN"/>
          </w:rPr>
          <w:tab/>
        </w:r>
        <w:r w:rsidR="00B024C4" w:rsidRPr="00D31BB2">
          <w:rPr>
            <w:rStyle w:val="a6"/>
          </w:rPr>
          <w:t>user-portal-server</w:t>
        </w:r>
        <w:r w:rsidR="00B024C4">
          <w:rPr>
            <w:webHidden/>
          </w:rPr>
          <w:tab/>
        </w:r>
        <w:r w:rsidR="00B024C4">
          <w:rPr>
            <w:webHidden/>
          </w:rPr>
          <w:fldChar w:fldCharType="begin"/>
        </w:r>
        <w:r w:rsidR="00B024C4">
          <w:rPr>
            <w:webHidden/>
          </w:rPr>
          <w:instrText xml:space="preserve"> PAGEREF _Toc434414567 \h </w:instrText>
        </w:r>
        <w:r w:rsidR="00B024C4">
          <w:rPr>
            <w:webHidden/>
          </w:rPr>
        </w:r>
        <w:r w:rsidR="00B024C4">
          <w:rPr>
            <w:webHidden/>
          </w:rPr>
          <w:fldChar w:fldCharType="separate"/>
        </w:r>
        <w:r w:rsidR="00B024C4">
          <w:rPr>
            <w:webHidden/>
          </w:rPr>
          <w:t>207</w:t>
        </w:r>
        <w:r w:rsidR="00B024C4">
          <w:rPr>
            <w:webHidden/>
          </w:rPr>
          <w:fldChar w:fldCharType="end"/>
        </w:r>
      </w:hyperlink>
    </w:p>
    <w:p w:rsidR="00B024C4" w:rsidRPr="0023364D" w:rsidRDefault="00A17219">
      <w:pPr>
        <w:pStyle w:val="12"/>
        <w:rPr>
          <w:rFonts w:ascii="Calibri" w:hAnsi="Calibri"/>
          <w:b w:val="0"/>
          <w:bCs w:val="0"/>
          <w:caps w:val="0"/>
          <w:kern w:val="2"/>
          <w:lang w:eastAsia="zh-CN"/>
        </w:rPr>
      </w:pPr>
      <w:hyperlink w:anchor="_Toc434414568" w:history="1">
        <w:r w:rsidR="00B024C4" w:rsidRPr="00D31BB2">
          <w:rPr>
            <w:rStyle w:val="a6"/>
          </w:rPr>
          <w:t>15</w:t>
        </w:r>
        <w:r w:rsidR="00B024C4" w:rsidRPr="0023364D">
          <w:rPr>
            <w:rFonts w:ascii="Calibri" w:hAnsi="Calibri"/>
            <w:b w:val="0"/>
            <w:bCs w:val="0"/>
            <w:caps w:val="0"/>
            <w:kern w:val="2"/>
            <w:lang w:eastAsia="zh-CN"/>
          </w:rPr>
          <w:tab/>
        </w:r>
        <w:r w:rsidR="00B024C4" w:rsidRPr="00D31BB2">
          <w:rPr>
            <w:rStyle w:val="a6"/>
            <w:rFonts w:hint="eastAsia"/>
          </w:rPr>
          <w:t>流量管理</w:t>
        </w:r>
        <w:r w:rsidR="00B024C4">
          <w:rPr>
            <w:webHidden/>
          </w:rPr>
          <w:tab/>
        </w:r>
        <w:r w:rsidR="00B024C4">
          <w:rPr>
            <w:webHidden/>
          </w:rPr>
          <w:fldChar w:fldCharType="begin"/>
        </w:r>
        <w:r w:rsidR="00B024C4">
          <w:rPr>
            <w:webHidden/>
          </w:rPr>
          <w:instrText xml:space="preserve"> PAGEREF _Toc434414568 \h </w:instrText>
        </w:r>
        <w:r w:rsidR="00B024C4">
          <w:rPr>
            <w:webHidden/>
          </w:rPr>
        </w:r>
        <w:r w:rsidR="00B024C4">
          <w:rPr>
            <w:webHidden/>
          </w:rPr>
          <w:fldChar w:fldCharType="separate"/>
        </w:r>
        <w:r w:rsidR="00B024C4">
          <w:rPr>
            <w:webHidden/>
          </w:rPr>
          <w:t>209</w:t>
        </w:r>
        <w:r w:rsidR="00B024C4">
          <w:rPr>
            <w:webHidden/>
          </w:rPr>
          <w:fldChar w:fldCharType="end"/>
        </w:r>
      </w:hyperlink>
    </w:p>
    <w:p w:rsidR="00B024C4" w:rsidRPr="0023364D" w:rsidRDefault="00A17219">
      <w:pPr>
        <w:pStyle w:val="23"/>
        <w:rPr>
          <w:rFonts w:ascii="Calibri" w:hAnsi="Calibri"/>
          <w:caps w:val="0"/>
          <w:kern w:val="2"/>
          <w:lang w:eastAsia="zh-CN"/>
        </w:rPr>
      </w:pPr>
      <w:hyperlink w:anchor="_Toc434414569" w:history="1">
        <w:r w:rsidR="00B024C4" w:rsidRPr="00D31BB2">
          <w:rPr>
            <w:rStyle w:val="a6"/>
          </w:rPr>
          <w:t>15.1</w:t>
        </w:r>
        <w:r w:rsidR="00B024C4" w:rsidRPr="0023364D">
          <w:rPr>
            <w:rFonts w:ascii="Calibri" w:hAnsi="Calibri"/>
            <w:caps w:val="0"/>
            <w:kern w:val="2"/>
            <w:lang w:eastAsia="zh-CN"/>
          </w:rPr>
          <w:tab/>
        </w:r>
        <w:r w:rsidR="00B024C4" w:rsidRPr="00D31BB2">
          <w:rPr>
            <w:rStyle w:val="a6"/>
            <w:rFonts w:hint="eastAsia"/>
          </w:rPr>
          <w:t>线路配置命令</w:t>
        </w:r>
        <w:r w:rsidR="00B024C4">
          <w:rPr>
            <w:webHidden/>
          </w:rPr>
          <w:tab/>
        </w:r>
        <w:r w:rsidR="00B024C4">
          <w:rPr>
            <w:webHidden/>
          </w:rPr>
          <w:fldChar w:fldCharType="begin"/>
        </w:r>
        <w:r w:rsidR="00B024C4">
          <w:rPr>
            <w:webHidden/>
          </w:rPr>
          <w:instrText xml:space="preserve"> PAGEREF _Toc434414569 \h </w:instrText>
        </w:r>
        <w:r w:rsidR="00B024C4">
          <w:rPr>
            <w:webHidden/>
          </w:rPr>
        </w:r>
        <w:r w:rsidR="00B024C4">
          <w:rPr>
            <w:webHidden/>
          </w:rPr>
          <w:fldChar w:fldCharType="separate"/>
        </w:r>
        <w:r w:rsidR="00B024C4">
          <w:rPr>
            <w:webHidden/>
          </w:rPr>
          <w:t>209</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570" w:history="1">
        <w:r w:rsidR="00B024C4" w:rsidRPr="00D31BB2">
          <w:rPr>
            <w:rStyle w:val="a6"/>
          </w:rPr>
          <w:t>15.1.1</w:t>
        </w:r>
        <w:r w:rsidR="00B024C4" w:rsidRPr="0023364D">
          <w:rPr>
            <w:rFonts w:ascii="Calibri" w:hAnsi="Calibri"/>
            <w:caps w:val="0"/>
            <w:kern w:val="2"/>
            <w:lang w:eastAsia="zh-CN"/>
          </w:rPr>
          <w:tab/>
        </w:r>
        <w:r w:rsidR="00B024C4" w:rsidRPr="00D31BB2">
          <w:rPr>
            <w:rStyle w:val="a6"/>
          </w:rPr>
          <w:t>limit</w:t>
        </w:r>
        <w:r w:rsidR="00B024C4">
          <w:rPr>
            <w:webHidden/>
          </w:rPr>
          <w:tab/>
        </w:r>
        <w:r w:rsidR="00B024C4">
          <w:rPr>
            <w:webHidden/>
          </w:rPr>
          <w:fldChar w:fldCharType="begin"/>
        </w:r>
        <w:r w:rsidR="00B024C4">
          <w:rPr>
            <w:webHidden/>
          </w:rPr>
          <w:instrText xml:space="preserve"> PAGEREF _Toc434414570 \h </w:instrText>
        </w:r>
        <w:r w:rsidR="00B024C4">
          <w:rPr>
            <w:webHidden/>
          </w:rPr>
        </w:r>
        <w:r w:rsidR="00B024C4">
          <w:rPr>
            <w:webHidden/>
          </w:rPr>
          <w:fldChar w:fldCharType="separate"/>
        </w:r>
        <w:r w:rsidR="00B024C4">
          <w:rPr>
            <w:webHidden/>
          </w:rPr>
          <w:t>209</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571" w:history="1">
        <w:r w:rsidR="00B024C4" w:rsidRPr="00D31BB2">
          <w:rPr>
            <w:rStyle w:val="a6"/>
          </w:rPr>
          <w:t>15.1.2</w:t>
        </w:r>
        <w:r w:rsidR="00B024C4" w:rsidRPr="0023364D">
          <w:rPr>
            <w:rFonts w:ascii="Calibri" w:hAnsi="Calibri"/>
            <w:caps w:val="0"/>
            <w:kern w:val="2"/>
            <w:lang w:eastAsia="zh-CN"/>
          </w:rPr>
          <w:tab/>
        </w:r>
        <w:r w:rsidR="00B024C4" w:rsidRPr="00D31BB2">
          <w:rPr>
            <w:rStyle w:val="a6"/>
          </w:rPr>
          <w:t>match interface</w:t>
        </w:r>
        <w:r w:rsidR="00B024C4">
          <w:rPr>
            <w:webHidden/>
          </w:rPr>
          <w:tab/>
        </w:r>
        <w:r w:rsidR="00B024C4">
          <w:rPr>
            <w:webHidden/>
          </w:rPr>
          <w:fldChar w:fldCharType="begin"/>
        </w:r>
        <w:r w:rsidR="00B024C4">
          <w:rPr>
            <w:webHidden/>
          </w:rPr>
          <w:instrText xml:space="preserve"> PAGEREF _Toc434414571 \h </w:instrText>
        </w:r>
        <w:r w:rsidR="00B024C4">
          <w:rPr>
            <w:webHidden/>
          </w:rPr>
        </w:r>
        <w:r w:rsidR="00B024C4">
          <w:rPr>
            <w:webHidden/>
          </w:rPr>
          <w:fldChar w:fldCharType="separate"/>
        </w:r>
        <w:r w:rsidR="00B024C4">
          <w:rPr>
            <w:webHidden/>
          </w:rPr>
          <w:t>209</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572" w:history="1">
        <w:r w:rsidR="00B024C4" w:rsidRPr="00D31BB2">
          <w:rPr>
            <w:rStyle w:val="a6"/>
          </w:rPr>
          <w:t>15.1.3</w:t>
        </w:r>
        <w:r w:rsidR="00B024C4" w:rsidRPr="0023364D">
          <w:rPr>
            <w:rFonts w:ascii="Calibri" w:hAnsi="Calibri"/>
            <w:caps w:val="0"/>
            <w:kern w:val="2"/>
            <w:lang w:eastAsia="zh-CN"/>
          </w:rPr>
          <w:tab/>
        </w:r>
        <w:r w:rsidR="00B024C4" w:rsidRPr="00D31BB2">
          <w:rPr>
            <w:rStyle w:val="a6"/>
          </w:rPr>
          <w:t>maxbandwidth</w:t>
        </w:r>
        <w:r w:rsidR="00B024C4">
          <w:rPr>
            <w:webHidden/>
          </w:rPr>
          <w:tab/>
        </w:r>
        <w:r w:rsidR="00B024C4">
          <w:rPr>
            <w:webHidden/>
          </w:rPr>
          <w:fldChar w:fldCharType="begin"/>
        </w:r>
        <w:r w:rsidR="00B024C4">
          <w:rPr>
            <w:webHidden/>
          </w:rPr>
          <w:instrText xml:space="preserve"> PAGEREF _Toc434414572 \h </w:instrText>
        </w:r>
        <w:r w:rsidR="00B024C4">
          <w:rPr>
            <w:webHidden/>
          </w:rPr>
        </w:r>
        <w:r w:rsidR="00B024C4">
          <w:rPr>
            <w:webHidden/>
          </w:rPr>
          <w:fldChar w:fldCharType="separate"/>
        </w:r>
        <w:r w:rsidR="00B024C4">
          <w:rPr>
            <w:webHidden/>
          </w:rPr>
          <w:t>210</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573" w:history="1">
        <w:r w:rsidR="00B024C4" w:rsidRPr="00D31BB2">
          <w:rPr>
            <w:rStyle w:val="a6"/>
          </w:rPr>
          <w:t>15.1.4</w:t>
        </w:r>
        <w:r w:rsidR="00B024C4" w:rsidRPr="0023364D">
          <w:rPr>
            <w:rFonts w:ascii="Calibri" w:hAnsi="Calibri"/>
            <w:caps w:val="0"/>
            <w:kern w:val="2"/>
            <w:lang w:eastAsia="zh-CN"/>
          </w:rPr>
          <w:tab/>
        </w:r>
        <w:r w:rsidR="00B024C4" w:rsidRPr="00D31BB2">
          <w:rPr>
            <w:rStyle w:val="a6"/>
          </w:rPr>
          <w:t>qos-profile line</w:t>
        </w:r>
        <w:r w:rsidR="00B024C4">
          <w:rPr>
            <w:webHidden/>
          </w:rPr>
          <w:tab/>
        </w:r>
        <w:r w:rsidR="00B024C4">
          <w:rPr>
            <w:webHidden/>
          </w:rPr>
          <w:fldChar w:fldCharType="begin"/>
        </w:r>
        <w:r w:rsidR="00B024C4">
          <w:rPr>
            <w:webHidden/>
          </w:rPr>
          <w:instrText xml:space="preserve"> PAGEREF _Toc434414573 \h </w:instrText>
        </w:r>
        <w:r w:rsidR="00B024C4">
          <w:rPr>
            <w:webHidden/>
          </w:rPr>
        </w:r>
        <w:r w:rsidR="00B024C4">
          <w:rPr>
            <w:webHidden/>
          </w:rPr>
          <w:fldChar w:fldCharType="separate"/>
        </w:r>
        <w:r w:rsidR="00B024C4">
          <w:rPr>
            <w:webHidden/>
          </w:rPr>
          <w:t>211</w:t>
        </w:r>
        <w:r w:rsidR="00B024C4">
          <w:rPr>
            <w:webHidden/>
          </w:rPr>
          <w:fldChar w:fldCharType="end"/>
        </w:r>
      </w:hyperlink>
    </w:p>
    <w:p w:rsidR="00B024C4" w:rsidRPr="0023364D" w:rsidRDefault="00A17219">
      <w:pPr>
        <w:pStyle w:val="23"/>
        <w:rPr>
          <w:rFonts w:ascii="Calibri" w:hAnsi="Calibri"/>
          <w:caps w:val="0"/>
          <w:kern w:val="2"/>
          <w:lang w:eastAsia="zh-CN"/>
        </w:rPr>
      </w:pPr>
      <w:hyperlink w:anchor="_Toc434414574" w:history="1">
        <w:r w:rsidR="00B024C4" w:rsidRPr="00D31BB2">
          <w:rPr>
            <w:rStyle w:val="a6"/>
          </w:rPr>
          <w:t>15.2</w:t>
        </w:r>
        <w:r w:rsidR="00B024C4" w:rsidRPr="0023364D">
          <w:rPr>
            <w:rFonts w:ascii="Calibri" w:hAnsi="Calibri"/>
            <w:caps w:val="0"/>
            <w:kern w:val="2"/>
            <w:lang w:eastAsia="zh-CN"/>
          </w:rPr>
          <w:tab/>
        </w:r>
        <w:r w:rsidR="00B024C4" w:rsidRPr="00D31BB2">
          <w:rPr>
            <w:rStyle w:val="a6"/>
            <w:rFonts w:hint="eastAsia"/>
          </w:rPr>
          <w:t>管道配置命令</w:t>
        </w:r>
        <w:r w:rsidR="00B024C4">
          <w:rPr>
            <w:webHidden/>
          </w:rPr>
          <w:tab/>
        </w:r>
        <w:r w:rsidR="00B024C4">
          <w:rPr>
            <w:webHidden/>
          </w:rPr>
          <w:fldChar w:fldCharType="begin"/>
        </w:r>
        <w:r w:rsidR="00B024C4">
          <w:rPr>
            <w:webHidden/>
          </w:rPr>
          <w:instrText xml:space="preserve"> PAGEREF _Toc434414574 \h </w:instrText>
        </w:r>
        <w:r w:rsidR="00B024C4">
          <w:rPr>
            <w:webHidden/>
          </w:rPr>
        </w:r>
        <w:r w:rsidR="00B024C4">
          <w:rPr>
            <w:webHidden/>
          </w:rPr>
          <w:fldChar w:fldCharType="separate"/>
        </w:r>
        <w:r w:rsidR="00B024C4">
          <w:rPr>
            <w:webHidden/>
          </w:rPr>
          <w:t>211</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575" w:history="1">
        <w:r w:rsidR="00B024C4" w:rsidRPr="00D31BB2">
          <w:rPr>
            <w:rStyle w:val="a6"/>
          </w:rPr>
          <w:t>15.2.1</w:t>
        </w:r>
        <w:r w:rsidR="00B024C4" w:rsidRPr="0023364D">
          <w:rPr>
            <w:rFonts w:ascii="Calibri" w:hAnsi="Calibri"/>
            <w:caps w:val="0"/>
            <w:kern w:val="2"/>
            <w:lang w:eastAsia="zh-CN"/>
          </w:rPr>
          <w:tab/>
        </w:r>
        <w:r w:rsidR="00B024C4" w:rsidRPr="00D31BB2">
          <w:rPr>
            <w:rStyle w:val="a6"/>
          </w:rPr>
          <w:t>bandwidth</w:t>
        </w:r>
        <w:r w:rsidR="00B024C4">
          <w:rPr>
            <w:webHidden/>
          </w:rPr>
          <w:tab/>
        </w:r>
        <w:r w:rsidR="00B024C4">
          <w:rPr>
            <w:webHidden/>
          </w:rPr>
          <w:fldChar w:fldCharType="begin"/>
        </w:r>
        <w:r w:rsidR="00B024C4">
          <w:rPr>
            <w:webHidden/>
          </w:rPr>
          <w:instrText xml:space="preserve"> PAGEREF _Toc434414575 \h </w:instrText>
        </w:r>
        <w:r w:rsidR="00B024C4">
          <w:rPr>
            <w:webHidden/>
          </w:rPr>
        </w:r>
        <w:r w:rsidR="00B024C4">
          <w:rPr>
            <w:webHidden/>
          </w:rPr>
          <w:fldChar w:fldCharType="separate"/>
        </w:r>
        <w:r w:rsidR="00B024C4">
          <w:rPr>
            <w:webHidden/>
          </w:rPr>
          <w:t>211</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576" w:history="1">
        <w:r w:rsidR="00B024C4" w:rsidRPr="00D31BB2">
          <w:rPr>
            <w:rStyle w:val="a6"/>
          </w:rPr>
          <w:t>15.2.2</w:t>
        </w:r>
        <w:r w:rsidR="00B024C4" w:rsidRPr="0023364D">
          <w:rPr>
            <w:rFonts w:ascii="Calibri" w:hAnsi="Calibri"/>
            <w:caps w:val="0"/>
            <w:kern w:val="2"/>
            <w:lang w:eastAsia="zh-CN"/>
          </w:rPr>
          <w:tab/>
        </w:r>
        <w:r w:rsidR="00B024C4" w:rsidRPr="00D31BB2">
          <w:rPr>
            <w:rStyle w:val="a6"/>
          </w:rPr>
          <w:t>match</w:t>
        </w:r>
        <w:r w:rsidR="00B024C4">
          <w:rPr>
            <w:webHidden/>
          </w:rPr>
          <w:tab/>
        </w:r>
        <w:r w:rsidR="00B024C4">
          <w:rPr>
            <w:webHidden/>
          </w:rPr>
          <w:fldChar w:fldCharType="begin"/>
        </w:r>
        <w:r w:rsidR="00B024C4">
          <w:rPr>
            <w:webHidden/>
          </w:rPr>
          <w:instrText xml:space="preserve"> PAGEREF _Toc434414576 \h </w:instrText>
        </w:r>
        <w:r w:rsidR="00B024C4">
          <w:rPr>
            <w:webHidden/>
          </w:rPr>
        </w:r>
        <w:r w:rsidR="00B024C4">
          <w:rPr>
            <w:webHidden/>
          </w:rPr>
          <w:fldChar w:fldCharType="separate"/>
        </w:r>
        <w:r w:rsidR="00B024C4">
          <w:rPr>
            <w:webHidden/>
          </w:rPr>
          <w:t>212</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577" w:history="1">
        <w:r w:rsidR="00B024C4" w:rsidRPr="00D31BB2">
          <w:rPr>
            <w:rStyle w:val="a6"/>
          </w:rPr>
          <w:t>15.2.3</w:t>
        </w:r>
        <w:r w:rsidR="00B024C4" w:rsidRPr="0023364D">
          <w:rPr>
            <w:rFonts w:ascii="Calibri" w:hAnsi="Calibri"/>
            <w:caps w:val="0"/>
            <w:kern w:val="2"/>
            <w:lang w:eastAsia="zh-CN"/>
          </w:rPr>
          <w:tab/>
        </w:r>
        <w:r w:rsidR="00B024C4" w:rsidRPr="00D31BB2">
          <w:rPr>
            <w:rStyle w:val="a6"/>
          </w:rPr>
          <w:t>maxbandwidth</w:t>
        </w:r>
        <w:r w:rsidR="00B024C4">
          <w:rPr>
            <w:webHidden/>
          </w:rPr>
          <w:tab/>
        </w:r>
        <w:r w:rsidR="00B024C4">
          <w:rPr>
            <w:webHidden/>
          </w:rPr>
          <w:fldChar w:fldCharType="begin"/>
        </w:r>
        <w:r w:rsidR="00B024C4">
          <w:rPr>
            <w:webHidden/>
          </w:rPr>
          <w:instrText xml:space="preserve"> PAGEREF _Toc434414577 \h </w:instrText>
        </w:r>
        <w:r w:rsidR="00B024C4">
          <w:rPr>
            <w:webHidden/>
          </w:rPr>
        </w:r>
        <w:r w:rsidR="00B024C4">
          <w:rPr>
            <w:webHidden/>
          </w:rPr>
          <w:fldChar w:fldCharType="separate"/>
        </w:r>
        <w:r w:rsidR="00B024C4">
          <w:rPr>
            <w:webHidden/>
          </w:rPr>
          <w:t>213</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578" w:history="1">
        <w:r w:rsidR="00B024C4" w:rsidRPr="00D31BB2">
          <w:rPr>
            <w:rStyle w:val="a6"/>
          </w:rPr>
          <w:t>15.2.4</w:t>
        </w:r>
        <w:r w:rsidR="00B024C4" w:rsidRPr="0023364D">
          <w:rPr>
            <w:rFonts w:ascii="Calibri" w:hAnsi="Calibri"/>
            <w:caps w:val="0"/>
            <w:kern w:val="2"/>
            <w:lang w:eastAsia="zh-CN"/>
          </w:rPr>
          <w:tab/>
        </w:r>
        <w:r w:rsidR="00B024C4" w:rsidRPr="00D31BB2">
          <w:rPr>
            <w:rStyle w:val="a6"/>
          </w:rPr>
          <w:t>move</w:t>
        </w:r>
        <w:r w:rsidR="00B024C4">
          <w:rPr>
            <w:webHidden/>
          </w:rPr>
          <w:tab/>
        </w:r>
        <w:r w:rsidR="00B024C4">
          <w:rPr>
            <w:webHidden/>
          </w:rPr>
          <w:fldChar w:fldCharType="begin"/>
        </w:r>
        <w:r w:rsidR="00B024C4">
          <w:rPr>
            <w:webHidden/>
          </w:rPr>
          <w:instrText xml:space="preserve"> PAGEREF _Toc434414578 \h </w:instrText>
        </w:r>
        <w:r w:rsidR="00B024C4">
          <w:rPr>
            <w:webHidden/>
          </w:rPr>
        </w:r>
        <w:r w:rsidR="00B024C4">
          <w:rPr>
            <w:webHidden/>
          </w:rPr>
          <w:fldChar w:fldCharType="separate"/>
        </w:r>
        <w:r w:rsidR="00B024C4">
          <w:rPr>
            <w:webHidden/>
          </w:rPr>
          <w:t>213</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579" w:history="1">
        <w:r w:rsidR="00B024C4" w:rsidRPr="00D31BB2">
          <w:rPr>
            <w:rStyle w:val="a6"/>
          </w:rPr>
          <w:t>15.2.5</w:t>
        </w:r>
        <w:r w:rsidR="00B024C4" w:rsidRPr="0023364D">
          <w:rPr>
            <w:rFonts w:ascii="Calibri" w:hAnsi="Calibri"/>
            <w:caps w:val="0"/>
            <w:kern w:val="2"/>
            <w:lang w:eastAsia="zh-CN"/>
          </w:rPr>
          <w:tab/>
        </w:r>
        <w:r w:rsidR="00B024C4" w:rsidRPr="00D31BB2">
          <w:rPr>
            <w:rStyle w:val="a6"/>
          </w:rPr>
          <w:t>perip</w:t>
        </w:r>
        <w:r w:rsidR="00B024C4">
          <w:rPr>
            <w:webHidden/>
          </w:rPr>
          <w:tab/>
        </w:r>
        <w:r w:rsidR="00B024C4">
          <w:rPr>
            <w:webHidden/>
          </w:rPr>
          <w:fldChar w:fldCharType="begin"/>
        </w:r>
        <w:r w:rsidR="00B024C4">
          <w:rPr>
            <w:webHidden/>
          </w:rPr>
          <w:instrText xml:space="preserve"> PAGEREF _Toc434414579 \h </w:instrText>
        </w:r>
        <w:r w:rsidR="00B024C4">
          <w:rPr>
            <w:webHidden/>
          </w:rPr>
        </w:r>
        <w:r w:rsidR="00B024C4">
          <w:rPr>
            <w:webHidden/>
          </w:rPr>
          <w:fldChar w:fldCharType="separate"/>
        </w:r>
        <w:r w:rsidR="00B024C4">
          <w:rPr>
            <w:webHidden/>
          </w:rPr>
          <w:t>214</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580" w:history="1">
        <w:r w:rsidR="00B024C4" w:rsidRPr="00D31BB2">
          <w:rPr>
            <w:rStyle w:val="a6"/>
          </w:rPr>
          <w:t>15.2.6</w:t>
        </w:r>
        <w:r w:rsidR="00B024C4" w:rsidRPr="0023364D">
          <w:rPr>
            <w:rFonts w:ascii="Calibri" w:hAnsi="Calibri"/>
            <w:caps w:val="0"/>
            <w:kern w:val="2"/>
            <w:lang w:eastAsia="zh-CN"/>
          </w:rPr>
          <w:tab/>
        </w:r>
        <w:r w:rsidR="00B024C4" w:rsidRPr="00D31BB2">
          <w:rPr>
            <w:rStyle w:val="a6"/>
          </w:rPr>
          <w:t>priority</w:t>
        </w:r>
        <w:r w:rsidR="00B024C4">
          <w:rPr>
            <w:webHidden/>
          </w:rPr>
          <w:tab/>
        </w:r>
        <w:r w:rsidR="00B024C4">
          <w:rPr>
            <w:webHidden/>
          </w:rPr>
          <w:fldChar w:fldCharType="begin"/>
        </w:r>
        <w:r w:rsidR="00B024C4">
          <w:rPr>
            <w:webHidden/>
          </w:rPr>
          <w:instrText xml:space="preserve"> PAGEREF _Toc434414580 \h </w:instrText>
        </w:r>
        <w:r w:rsidR="00B024C4">
          <w:rPr>
            <w:webHidden/>
          </w:rPr>
        </w:r>
        <w:r w:rsidR="00B024C4">
          <w:rPr>
            <w:webHidden/>
          </w:rPr>
          <w:fldChar w:fldCharType="separate"/>
        </w:r>
        <w:r w:rsidR="00B024C4">
          <w:rPr>
            <w:webHidden/>
          </w:rPr>
          <w:t>214</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581" w:history="1">
        <w:r w:rsidR="00B024C4" w:rsidRPr="00D31BB2">
          <w:rPr>
            <w:rStyle w:val="a6"/>
          </w:rPr>
          <w:t>15.2.7</w:t>
        </w:r>
        <w:r w:rsidR="00B024C4" w:rsidRPr="0023364D">
          <w:rPr>
            <w:rFonts w:ascii="Calibri" w:hAnsi="Calibri"/>
            <w:caps w:val="0"/>
            <w:kern w:val="2"/>
            <w:lang w:eastAsia="zh-CN"/>
          </w:rPr>
          <w:tab/>
        </w:r>
        <w:r w:rsidR="00B024C4" w:rsidRPr="00D31BB2">
          <w:rPr>
            <w:rStyle w:val="a6"/>
          </w:rPr>
          <w:t>qos-profile channel</w:t>
        </w:r>
        <w:r w:rsidR="00B024C4">
          <w:rPr>
            <w:webHidden/>
          </w:rPr>
          <w:tab/>
        </w:r>
        <w:r w:rsidR="00B024C4">
          <w:rPr>
            <w:webHidden/>
          </w:rPr>
          <w:fldChar w:fldCharType="begin"/>
        </w:r>
        <w:r w:rsidR="00B024C4">
          <w:rPr>
            <w:webHidden/>
          </w:rPr>
          <w:instrText xml:space="preserve"> PAGEREF _Toc434414581 \h </w:instrText>
        </w:r>
        <w:r w:rsidR="00B024C4">
          <w:rPr>
            <w:webHidden/>
          </w:rPr>
        </w:r>
        <w:r w:rsidR="00B024C4">
          <w:rPr>
            <w:webHidden/>
          </w:rPr>
          <w:fldChar w:fldCharType="separate"/>
        </w:r>
        <w:r w:rsidR="00B024C4">
          <w:rPr>
            <w:webHidden/>
          </w:rPr>
          <w:t>215</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582" w:history="1">
        <w:r w:rsidR="00B024C4" w:rsidRPr="00D31BB2">
          <w:rPr>
            <w:rStyle w:val="a6"/>
          </w:rPr>
          <w:t>15.2.8</w:t>
        </w:r>
        <w:r w:rsidR="00B024C4" w:rsidRPr="0023364D">
          <w:rPr>
            <w:rFonts w:ascii="Calibri" w:hAnsi="Calibri"/>
            <w:caps w:val="0"/>
            <w:kern w:val="2"/>
            <w:lang w:eastAsia="zh-CN"/>
          </w:rPr>
          <w:tab/>
        </w:r>
        <w:r w:rsidR="00B024C4" w:rsidRPr="00D31BB2">
          <w:rPr>
            <w:rStyle w:val="a6"/>
          </w:rPr>
          <w:t>schedule</w:t>
        </w:r>
        <w:r w:rsidR="00B024C4">
          <w:rPr>
            <w:webHidden/>
          </w:rPr>
          <w:tab/>
        </w:r>
        <w:r w:rsidR="00B024C4">
          <w:rPr>
            <w:webHidden/>
          </w:rPr>
          <w:fldChar w:fldCharType="begin"/>
        </w:r>
        <w:r w:rsidR="00B024C4">
          <w:rPr>
            <w:webHidden/>
          </w:rPr>
          <w:instrText xml:space="preserve"> PAGEREF _Toc434414582 \h </w:instrText>
        </w:r>
        <w:r w:rsidR="00B024C4">
          <w:rPr>
            <w:webHidden/>
          </w:rPr>
        </w:r>
        <w:r w:rsidR="00B024C4">
          <w:rPr>
            <w:webHidden/>
          </w:rPr>
          <w:fldChar w:fldCharType="separate"/>
        </w:r>
        <w:r w:rsidR="00B024C4">
          <w:rPr>
            <w:webHidden/>
          </w:rPr>
          <w:t>216</w:t>
        </w:r>
        <w:r w:rsidR="00B024C4">
          <w:rPr>
            <w:webHidden/>
          </w:rPr>
          <w:fldChar w:fldCharType="end"/>
        </w:r>
      </w:hyperlink>
    </w:p>
    <w:p w:rsidR="00B024C4" w:rsidRPr="0023364D" w:rsidRDefault="00A17219">
      <w:pPr>
        <w:pStyle w:val="23"/>
        <w:rPr>
          <w:rFonts w:ascii="Calibri" w:hAnsi="Calibri"/>
          <w:caps w:val="0"/>
          <w:kern w:val="2"/>
          <w:lang w:eastAsia="zh-CN"/>
        </w:rPr>
      </w:pPr>
      <w:hyperlink w:anchor="_Toc434414583" w:history="1">
        <w:r w:rsidR="00B024C4" w:rsidRPr="00D31BB2">
          <w:rPr>
            <w:rStyle w:val="a6"/>
          </w:rPr>
          <w:t>15.3</w:t>
        </w:r>
        <w:r w:rsidR="00B024C4" w:rsidRPr="0023364D">
          <w:rPr>
            <w:rFonts w:ascii="Calibri" w:hAnsi="Calibri"/>
            <w:caps w:val="0"/>
            <w:kern w:val="2"/>
            <w:lang w:eastAsia="zh-CN"/>
          </w:rPr>
          <w:tab/>
        </w:r>
        <w:r w:rsidR="00B024C4" w:rsidRPr="00D31BB2">
          <w:rPr>
            <w:rStyle w:val="a6"/>
            <w:rFonts w:hint="eastAsia"/>
          </w:rPr>
          <w:t>白名单配置命令</w:t>
        </w:r>
        <w:r w:rsidR="00B024C4">
          <w:rPr>
            <w:webHidden/>
          </w:rPr>
          <w:tab/>
        </w:r>
        <w:r w:rsidR="00B024C4">
          <w:rPr>
            <w:webHidden/>
          </w:rPr>
          <w:fldChar w:fldCharType="begin"/>
        </w:r>
        <w:r w:rsidR="00B024C4">
          <w:rPr>
            <w:webHidden/>
          </w:rPr>
          <w:instrText xml:space="preserve"> PAGEREF _Toc434414583 \h </w:instrText>
        </w:r>
        <w:r w:rsidR="00B024C4">
          <w:rPr>
            <w:webHidden/>
          </w:rPr>
        </w:r>
        <w:r w:rsidR="00B024C4">
          <w:rPr>
            <w:webHidden/>
          </w:rPr>
          <w:fldChar w:fldCharType="separate"/>
        </w:r>
        <w:r w:rsidR="00B024C4">
          <w:rPr>
            <w:webHidden/>
          </w:rPr>
          <w:t>216</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584" w:history="1">
        <w:r w:rsidR="00B024C4" w:rsidRPr="00D31BB2">
          <w:rPr>
            <w:rStyle w:val="a6"/>
          </w:rPr>
          <w:t>15.3.1</w:t>
        </w:r>
        <w:r w:rsidR="00B024C4" w:rsidRPr="0023364D">
          <w:rPr>
            <w:rFonts w:ascii="Calibri" w:hAnsi="Calibri"/>
            <w:caps w:val="0"/>
            <w:kern w:val="2"/>
            <w:lang w:eastAsia="zh-CN"/>
          </w:rPr>
          <w:tab/>
        </w:r>
        <w:r w:rsidR="00B024C4" w:rsidRPr="00D31BB2">
          <w:rPr>
            <w:rStyle w:val="a6"/>
          </w:rPr>
          <w:t>qos-profile white-list</w:t>
        </w:r>
        <w:r w:rsidR="00B024C4">
          <w:rPr>
            <w:webHidden/>
          </w:rPr>
          <w:tab/>
        </w:r>
        <w:r w:rsidR="00B024C4">
          <w:rPr>
            <w:webHidden/>
          </w:rPr>
          <w:fldChar w:fldCharType="begin"/>
        </w:r>
        <w:r w:rsidR="00B024C4">
          <w:rPr>
            <w:webHidden/>
          </w:rPr>
          <w:instrText xml:space="preserve"> PAGEREF _Toc434414584 \h </w:instrText>
        </w:r>
        <w:r w:rsidR="00B024C4">
          <w:rPr>
            <w:webHidden/>
          </w:rPr>
        </w:r>
        <w:r w:rsidR="00B024C4">
          <w:rPr>
            <w:webHidden/>
          </w:rPr>
          <w:fldChar w:fldCharType="separate"/>
        </w:r>
        <w:r w:rsidR="00B024C4">
          <w:rPr>
            <w:webHidden/>
          </w:rPr>
          <w:t>216</w:t>
        </w:r>
        <w:r w:rsidR="00B024C4">
          <w:rPr>
            <w:webHidden/>
          </w:rPr>
          <w:fldChar w:fldCharType="end"/>
        </w:r>
      </w:hyperlink>
    </w:p>
    <w:p w:rsidR="00B024C4" w:rsidRPr="0023364D" w:rsidRDefault="00A17219">
      <w:pPr>
        <w:pStyle w:val="12"/>
        <w:rPr>
          <w:rFonts w:ascii="Calibri" w:hAnsi="Calibri"/>
          <w:b w:val="0"/>
          <w:bCs w:val="0"/>
          <w:caps w:val="0"/>
          <w:kern w:val="2"/>
          <w:lang w:eastAsia="zh-CN"/>
        </w:rPr>
      </w:pPr>
      <w:hyperlink w:anchor="_Toc434414585" w:history="1">
        <w:r w:rsidR="00B024C4" w:rsidRPr="00D31BB2">
          <w:rPr>
            <w:rStyle w:val="a6"/>
          </w:rPr>
          <w:t>16</w:t>
        </w:r>
        <w:r w:rsidR="00B024C4" w:rsidRPr="0023364D">
          <w:rPr>
            <w:rFonts w:ascii="Calibri" w:hAnsi="Calibri"/>
            <w:b w:val="0"/>
            <w:bCs w:val="0"/>
            <w:caps w:val="0"/>
            <w:kern w:val="2"/>
            <w:lang w:eastAsia="zh-CN"/>
          </w:rPr>
          <w:tab/>
        </w:r>
        <w:r w:rsidR="00B024C4" w:rsidRPr="00D31BB2">
          <w:rPr>
            <w:rStyle w:val="a6"/>
            <w:rFonts w:hint="eastAsia"/>
          </w:rPr>
          <w:t>安全防护</w:t>
        </w:r>
        <w:r w:rsidR="00B024C4">
          <w:rPr>
            <w:webHidden/>
          </w:rPr>
          <w:tab/>
        </w:r>
        <w:r w:rsidR="00B024C4">
          <w:rPr>
            <w:webHidden/>
          </w:rPr>
          <w:fldChar w:fldCharType="begin"/>
        </w:r>
        <w:r w:rsidR="00B024C4">
          <w:rPr>
            <w:webHidden/>
          </w:rPr>
          <w:instrText xml:space="preserve"> PAGEREF _Toc434414585 \h </w:instrText>
        </w:r>
        <w:r w:rsidR="00B024C4">
          <w:rPr>
            <w:webHidden/>
          </w:rPr>
        </w:r>
        <w:r w:rsidR="00B024C4">
          <w:rPr>
            <w:webHidden/>
          </w:rPr>
          <w:fldChar w:fldCharType="separate"/>
        </w:r>
        <w:r w:rsidR="00B024C4">
          <w:rPr>
            <w:webHidden/>
          </w:rPr>
          <w:t>218</w:t>
        </w:r>
        <w:r w:rsidR="00B024C4">
          <w:rPr>
            <w:webHidden/>
          </w:rPr>
          <w:fldChar w:fldCharType="end"/>
        </w:r>
      </w:hyperlink>
    </w:p>
    <w:p w:rsidR="00B024C4" w:rsidRPr="0023364D" w:rsidRDefault="00A17219">
      <w:pPr>
        <w:pStyle w:val="23"/>
        <w:rPr>
          <w:rFonts w:ascii="Calibri" w:hAnsi="Calibri"/>
          <w:caps w:val="0"/>
          <w:kern w:val="2"/>
          <w:lang w:eastAsia="zh-CN"/>
        </w:rPr>
      </w:pPr>
      <w:hyperlink w:anchor="_Toc434414586" w:history="1">
        <w:r w:rsidR="00B024C4" w:rsidRPr="00D31BB2">
          <w:rPr>
            <w:rStyle w:val="a6"/>
            <w:lang w:eastAsia="zh-CN"/>
          </w:rPr>
          <w:t>16.1</w:t>
        </w:r>
        <w:r w:rsidR="00B024C4" w:rsidRPr="0023364D">
          <w:rPr>
            <w:rFonts w:ascii="Calibri" w:hAnsi="Calibri"/>
            <w:caps w:val="0"/>
            <w:kern w:val="2"/>
            <w:lang w:eastAsia="zh-CN"/>
          </w:rPr>
          <w:tab/>
        </w:r>
        <w:r w:rsidR="00B024C4" w:rsidRPr="00D31BB2">
          <w:rPr>
            <w:rStyle w:val="a6"/>
            <w:rFonts w:hint="eastAsia"/>
            <w:lang w:eastAsia="zh-CN"/>
          </w:rPr>
          <w:t>异常报文攻击防护配置命令</w:t>
        </w:r>
        <w:r w:rsidR="00B024C4">
          <w:rPr>
            <w:webHidden/>
          </w:rPr>
          <w:tab/>
        </w:r>
        <w:r w:rsidR="00B024C4">
          <w:rPr>
            <w:webHidden/>
          </w:rPr>
          <w:fldChar w:fldCharType="begin"/>
        </w:r>
        <w:r w:rsidR="00B024C4">
          <w:rPr>
            <w:webHidden/>
          </w:rPr>
          <w:instrText xml:space="preserve"> PAGEREF _Toc434414586 \h </w:instrText>
        </w:r>
        <w:r w:rsidR="00B024C4">
          <w:rPr>
            <w:webHidden/>
          </w:rPr>
        </w:r>
        <w:r w:rsidR="00B024C4">
          <w:rPr>
            <w:webHidden/>
          </w:rPr>
          <w:fldChar w:fldCharType="separate"/>
        </w:r>
        <w:r w:rsidR="00B024C4">
          <w:rPr>
            <w:webHidden/>
          </w:rPr>
          <w:t>218</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587" w:history="1">
        <w:r w:rsidR="00B024C4" w:rsidRPr="00D31BB2">
          <w:rPr>
            <w:rStyle w:val="a6"/>
          </w:rPr>
          <w:t>16.1.1</w:t>
        </w:r>
        <w:r w:rsidR="00B024C4" w:rsidRPr="0023364D">
          <w:rPr>
            <w:rFonts w:ascii="Calibri" w:hAnsi="Calibri"/>
            <w:caps w:val="0"/>
            <w:kern w:val="2"/>
            <w:lang w:eastAsia="zh-CN"/>
          </w:rPr>
          <w:tab/>
        </w:r>
        <w:r w:rsidR="00B024C4" w:rsidRPr="00D31BB2">
          <w:rPr>
            <w:rStyle w:val="a6"/>
          </w:rPr>
          <w:t>ip defend attack</w:t>
        </w:r>
        <w:r w:rsidR="00B024C4">
          <w:rPr>
            <w:webHidden/>
          </w:rPr>
          <w:tab/>
        </w:r>
        <w:r w:rsidR="00B024C4">
          <w:rPr>
            <w:webHidden/>
          </w:rPr>
          <w:fldChar w:fldCharType="begin"/>
        </w:r>
        <w:r w:rsidR="00B024C4">
          <w:rPr>
            <w:webHidden/>
          </w:rPr>
          <w:instrText xml:space="preserve"> PAGEREF _Toc434414587 \h </w:instrText>
        </w:r>
        <w:r w:rsidR="00B024C4">
          <w:rPr>
            <w:webHidden/>
          </w:rPr>
        </w:r>
        <w:r w:rsidR="00B024C4">
          <w:rPr>
            <w:webHidden/>
          </w:rPr>
          <w:fldChar w:fldCharType="separate"/>
        </w:r>
        <w:r w:rsidR="00B024C4">
          <w:rPr>
            <w:webHidden/>
          </w:rPr>
          <w:t>218</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588" w:history="1">
        <w:r w:rsidR="00B024C4" w:rsidRPr="00D31BB2">
          <w:rPr>
            <w:rStyle w:val="a6"/>
          </w:rPr>
          <w:t>16.1.2</w:t>
        </w:r>
        <w:r w:rsidR="00B024C4" w:rsidRPr="0023364D">
          <w:rPr>
            <w:rFonts w:ascii="Calibri" w:hAnsi="Calibri"/>
            <w:caps w:val="0"/>
            <w:kern w:val="2"/>
            <w:lang w:eastAsia="zh-CN"/>
          </w:rPr>
          <w:tab/>
        </w:r>
        <w:r w:rsidR="00B024C4" w:rsidRPr="00D31BB2">
          <w:rPr>
            <w:rStyle w:val="a6"/>
          </w:rPr>
          <w:t>ip defend attack log</w:t>
        </w:r>
        <w:r w:rsidR="00B024C4">
          <w:rPr>
            <w:webHidden/>
          </w:rPr>
          <w:tab/>
        </w:r>
        <w:r w:rsidR="00B024C4">
          <w:rPr>
            <w:webHidden/>
          </w:rPr>
          <w:fldChar w:fldCharType="begin"/>
        </w:r>
        <w:r w:rsidR="00B024C4">
          <w:rPr>
            <w:webHidden/>
          </w:rPr>
          <w:instrText xml:space="preserve"> PAGEREF _Toc434414588 \h </w:instrText>
        </w:r>
        <w:r w:rsidR="00B024C4">
          <w:rPr>
            <w:webHidden/>
          </w:rPr>
        </w:r>
        <w:r w:rsidR="00B024C4">
          <w:rPr>
            <w:webHidden/>
          </w:rPr>
          <w:fldChar w:fldCharType="separate"/>
        </w:r>
        <w:r w:rsidR="00B024C4">
          <w:rPr>
            <w:webHidden/>
          </w:rPr>
          <w:t>219</w:t>
        </w:r>
        <w:r w:rsidR="00B024C4">
          <w:rPr>
            <w:webHidden/>
          </w:rPr>
          <w:fldChar w:fldCharType="end"/>
        </w:r>
      </w:hyperlink>
    </w:p>
    <w:p w:rsidR="00B024C4" w:rsidRPr="0023364D" w:rsidRDefault="00A17219">
      <w:pPr>
        <w:pStyle w:val="23"/>
        <w:rPr>
          <w:rFonts w:ascii="Calibri" w:hAnsi="Calibri"/>
          <w:caps w:val="0"/>
          <w:kern w:val="2"/>
          <w:lang w:eastAsia="zh-CN"/>
        </w:rPr>
      </w:pPr>
      <w:hyperlink w:anchor="_Toc434414589" w:history="1">
        <w:r w:rsidR="00B024C4" w:rsidRPr="00D31BB2">
          <w:rPr>
            <w:rStyle w:val="a6"/>
          </w:rPr>
          <w:t>16.2</w:t>
        </w:r>
        <w:r w:rsidR="00B024C4" w:rsidRPr="0023364D">
          <w:rPr>
            <w:rFonts w:ascii="Calibri" w:hAnsi="Calibri"/>
            <w:caps w:val="0"/>
            <w:kern w:val="2"/>
            <w:lang w:eastAsia="zh-CN"/>
          </w:rPr>
          <w:tab/>
        </w:r>
        <w:r w:rsidR="00B024C4" w:rsidRPr="00D31BB2">
          <w:rPr>
            <w:rStyle w:val="a6"/>
            <w:rFonts w:hint="eastAsia"/>
          </w:rPr>
          <w:t>扫描攻击防护配置命令</w:t>
        </w:r>
        <w:r w:rsidR="00B024C4">
          <w:rPr>
            <w:webHidden/>
          </w:rPr>
          <w:tab/>
        </w:r>
        <w:r w:rsidR="00B024C4">
          <w:rPr>
            <w:webHidden/>
          </w:rPr>
          <w:fldChar w:fldCharType="begin"/>
        </w:r>
        <w:r w:rsidR="00B024C4">
          <w:rPr>
            <w:webHidden/>
          </w:rPr>
          <w:instrText xml:space="preserve"> PAGEREF _Toc434414589 \h </w:instrText>
        </w:r>
        <w:r w:rsidR="00B024C4">
          <w:rPr>
            <w:webHidden/>
          </w:rPr>
        </w:r>
        <w:r w:rsidR="00B024C4">
          <w:rPr>
            <w:webHidden/>
          </w:rPr>
          <w:fldChar w:fldCharType="separate"/>
        </w:r>
        <w:r w:rsidR="00B024C4">
          <w:rPr>
            <w:webHidden/>
          </w:rPr>
          <w:t>220</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590" w:history="1">
        <w:r w:rsidR="00B024C4" w:rsidRPr="00D31BB2">
          <w:rPr>
            <w:rStyle w:val="a6"/>
          </w:rPr>
          <w:t>16.2.1</w:t>
        </w:r>
        <w:r w:rsidR="00B024C4" w:rsidRPr="0023364D">
          <w:rPr>
            <w:rFonts w:ascii="Calibri" w:hAnsi="Calibri"/>
            <w:caps w:val="0"/>
            <w:kern w:val="2"/>
            <w:lang w:eastAsia="zh-CN"/>
          </w:rPr>
          <w:tab/>
        </w:r>
        <w:r w:rsidR="00B024C4" w:rsidRPr="00D31BB2">
          <w:rPr>
            <w:rStyle w:val="a6"/>
          </w:rPr>
          <w:t>ip defend port-scan interface</w:t>
        </w:r>
        <w:r w:rsidR="00B024C4">
          <w:rPr>
            <w:webHidden/>
          </w:rPr>
          <w:tab/>
        </w:r>
        <w:r w:rsidR="00B024C4">
          <w:rPr>
            <w:webHidden/>
          </w:rPr>
          <w:fldChar w:fldCharType="begin"/>
        </w:r>
        <w:r w:rsidR="00B024C4">
          <w:rPr>
            <w:webHidden/>
          </w:rPr>
          <w:instrText xml:space="preserve"> PAGEREF _Toc434414590 \h </w:instrText>
        </w:r>
        <w:r w:rsidR="00B024C4">
          <w:rPr>
            <w:webHidden/>
          </w:rPr>
        </w:r>
        <w:r w:rsidR="00B024C4">
          <w:rPr>
            <w:webHidden/>
          </w:rPr>
          <w:fldChar w:fldCharType="separate"/>
        </w:r>
        <w:r w:rsidR="00B024C4">
          <w:rPr>
            <w:webHidden/>
          </w:rPr>
          <w:t>220</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591" w:history="1">
        <w:r w:rsidR="00B024C4" w:rsidRPr="00D31BB2">
          <w:rPr>
            <w:rStyle w:val="a6"/>
          </w:rPr>
          <w:t>16.2.2</w:t>
        </w:r>
        <w:r w:rsidR="00B024C4" w:rsidRPr="0023364D">
          <w:rPr>
            <w:rFonts w:ascii="Calibri" w:hAnsi="Calibri"/>
            <w:caps w:val="0"/>
            <w:kern w:val="2"/>
            <w:lang w:eastAsia="zh-CN"/>
          </w:rPr>
          <w:tab/>
        </w:r>
        <w:r w:rsidR="00B024C4" w:rsidRPr="00D31BB2">
          <w:rPr>
            <w:rStyle w:val="a6"/>
          </w:rPr>
          <w:t>ip defend scan log</w:t>
        </w:r>
        <w:r w:rsidR="00B024C4">
          <w:rPr>
            <w:webHidden/>
          </w:rPr>
          <w:tab/>
        </w:r>
        <w:r w:rsidR="00B024C4">
          <w:rPr>
            <w:webHidden/>
          </w:rPr>
          <w:fldChar w:fldCharType="begin"/>
        </w:r>
        <w:r w:rsidR="00B024C4">
          <w:rPr>
            <w:webHidden/>
          </w:rPr>
          <w:instrText xml:space="preserve"> PAGEREF _Toc434414591 \h </w:instrText>
        </w:r>
        <w:r w:rsidR="00B024C4">
          <w:rPr>
            <w:webHidden/>
          </w:rPr>
        </w:r>
        <w:r w:rsidR="00B024C4">
          <w:rPr>
            <w:webHidden/>
          </w:rPr>
          <w:fldChar w:fldCharType="separate"/>
        </w:r>
        <w:r w:rsidR="00B024C4">
          <w:rPr>
            <w:webHidden/>
          </w:rPr>
          <w:t>221</w:t>
        </w:r>
        <w:r w:rsidR="00B024C4">
          <w:rPr>
            <w:webHidden/>
          </w:rPr>
          <w:fldChar w:fldCharType="end"/>
        </w:r>
      </w:hyperlink>
    </w:p>
    <w:p w:rsidR="00B024C4" w:rsidRPr="0023364D" w:rsidRDefault="00A17219">
      <w:pPr>
        <w:pStyle w:val="23"/>
        <w:rPr>
          <w:rFonts w:ascii="Calibri" w:hAnsi="Calibri"/>
          <w:caps w:val="0"/>
          <w:kern w:val="2"/>
          <w:lang w:eastAsia="zh-CN"/>
        </w:rPr>
      </w:pPr>
      <w:hyperlink w:anchor="_Toc434414592" w:history="1">
        <w:r w:rsidR="00B024C4" w:rsidRPr="00D31BB2">
          <w:rPr>
            <w:rStyle w:val="a6"/>
          </w:rPr>
          <w:t>16.3</w:t>
        </w:r>
        <w:r w:rsidR="00B024C4" w:rsidRPr="0023364D">
          <w:rPr>
            <w:rFonts w:ascii="Calibri" w:hAnsi="Calibri"/>
            <w:caps w:val="0"/>
            <w:kern w:val="2"/>
            <w:lang w:eastAsia="zh-CN"/>
          </w:rPr>
          <w:tab/>
        </w:r>
        <w:r w:rsidR="00B024C4" w:rsidRPr="00D31BB2">
          <w:rPr>
            <w:rStyle w:val="a6"/>
          </w:rPr>
          <w:t>flood</w:t>
        </w:r>
        <w:r w:rsidR="00B024C4" w:rsidRPr="00D31BB2">
          <w:rPr>
            <w:rStyle w:val="a6"/>
            <w:rFonts w:hint="eastAsia"/>
          </w:rPr>
          <w:t>攻击配置命令</w:t>
        </w:r>
        <w:r w:rsidR="00B024C4">
          <w:rPr>
            <w:webHidden/>
          </w:rPr>
          <w:tab/>
        </w:r>
        <w:r w:rsidR="00B024C4">
          <w:rPr>
            <w:webHidden/>
          </w:rPr>
          <w:fldChar w:fldCharType="begin"/>
        </w:r>
        <w:r w:rsidR="00B024C4">
          <w:rPr>
            <w:webHidden/>
          </w:rPr>
          <w:instrText xml:space="preserve"> PAGEREF _Toc434414592 \h </w:instrText>
        </w:r>
        <w:r w:rsidR="00B024C4">
          <w:rPr>
            <w:webHidden/>
          </w:rPr>
        </w:r>
        <w:r w:rsidR="00B024C4">
          <w:rPr>
            <w:webHidden/>
          </w:rPr>
          <w:fldChar w:fldCharType="separate"/>
        </w:r>
        <w:r w:rsidR="00B024C4">
          <w:rPr>
            <w:webHidden/>
          </w:rPr>
          <w:t>222</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593" w:history="1">
        <w:r w:rsidR="00B024C4" w:rsidRPr="00D31BB2">
          <w:rPr>
            <w:rStyle w:val="a6"/>
          </w:rPr>
          <w:t>16.3.1</w:t>
        </w:r>
        <w:r w:rsidR="00B024C4" w:rsidRPr="0023364D">
          <w:rPr>
            <w:rFonts w:ascii="Calibri" w:hAnsi="Calibri"/>
            <w:caps w:val="0"/>
            <w:kern w:val="2"/>
            <w:lang w:eastAsia="zh-CN"/>
          </w:rPr>
          <w:tab/>
        </w:r>
        <w:r w:rsidR="00B024C4" w:rsidRPr="00D31BB2">
          <w:rPr>
            <w:rStyle w:val="a6"/>
          </w:rPr>
          <w:t>ip defend</w:t>
        </w:r>
        <w:r w:rsidR="00B024C4">
          <w:rPr>
            <w:webHidden/>
          </w:rPr>
          <w:tab/>
        </w:r>
        <w:r w:rsidR="00B024C4">
          <w:rPr>
            <w:webHidden/>
          </w:rPr>
          <w:fldChar w:fldCharType="begin"/>
        </w:r>
        <w:r w:rsidR="00B024C4">
          <w:rPr>
            <w:webHidden/>
          </w:rPr>
          <w:instrText xml:space="preserve"> PAGEREF _Toc434414593 \h </w:instrText>
        </w:r>
        <w:r w:rsidR="00B024C4">
          <w:rPr>
            <w:webHidden/>
          </w:rPr>
        </w:r>
        <w:r w:rsidR="00B024C4">
          <w:rPr>
            <w:webHidden/>
          </w:rPr>
          <w:fldChar w:fldCharType="separate"/>
        </w:r>
        <w:r w:rsidR="00B024C4">
          <w:rPr>
            <w:webHidden/>
          </w:rPr>
          <w:t>222</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594" w:history="1">
        <w:r w:rsidR="00B024C4" w:rsidRPr="00D31BB2">
          <w:rPr>
            <w:rStyle w:val="a6"/>
          </w:rPr>
          <w:t>16.3.2</w:t>
        </w:r>
        <w:r w:rsidR="00B024C4" w:rsidRPr="0023364D">
          <w:rPr>
            <w:rFonts w:ascii="Calibri" w:hAnsi="Calibri"/>
            <w:caps w:val="0"/>
            <w:kern w:val="2"/>
            <w:lang w:eastAsia="zh-CN"/>
          </w:rPr>
          <w:tab/>
        </w:r>
        <w:r w:rsidR="00B024C4" w:rsidRPr="00D31BB2">
          <w:rPr>
            <w:rStyle w:val="a6"/>
          </w:rPr>
          <w:t>ip defend { synflood | udpflood | icmpflood | dnsflood } interface</w:t>
        </w:r>
        <w:r w:rsidR="00B024C4">
          <w:rPr>
            <w:webHidden/>
          </w:rPr>
          <w:tab/>
        </w:r>
        <w:r w:rsidR="00B024C4">
          <w:rPr>
            <w:webHidden/>
          </w:rPr>
          <w:fldChar w:fldCharType="begin"/>
        </w:r>
        <w:r w:rsidR="00B024C4">
          <w:rPr>
            <w:webHidden/>
          </w:rPr>
          <w:instrText xml:space="preserve"> PAGEREF _Toc434414594 \h </w:instrText>
        </w:r>
        <w:r w:rsidR="00B024C4">
          <w:rPr>
            <w:webHidden/>
          </w:rPr>
        </w:r>
        <w:r w:rsidR="00B024C4">
          <w:rPr>
            <w:webHidden/>
          </w:rPr>
          <w:fldChar w:fldCharType="separate"/>
        </w:r>
        <w:r w:rsidR="00B024C4">
          <w:rPr>
            <w:webHidden/>
          </w:rPr>
          <w:t>223</w:t>
        </w:r>
        <w:r w:rsidR="00B024C4">
          <w:rPr>
            <w:webHidden/>
          </w:rPr>
          <w:fldChar w:fldCharType="end"/>
        </w:r>
      </w:hyperlink>
    </w:p>
    <w:p w:rsidR="00B024C4" w:rsidRPr="0023364D" w:rsidRDefault="00A17219">
      <w:pPr>
        <w:pStyle w:val="23"/>
        <w:rPr>
          <w:rFonts w:ascii="Calibri" w:hAnsi="Calibri"/>
          <w:caps w:val="0"/>
          <w:kern w:val="2"/>
          <w:lang w:eastAsia="zh-CN"/>
        </w:rPr>
      </w:pPr>
      <w:hyperlink w:anchor="_Toc434414595" w:history="1">
        <w:r w:rsidR="00B024C4" w:rsidRPr="00D31BB2">
          <w:rPr>
            <w:rStyle w:val="a6"/>
          </w:rPr>
          <w:t>16.4</w:t>
        </w:r>
        <w:r w:rsidR="00B024C4" w:rsidRPr="0023364D">
          <w:rPr>
            <w:rFonts w:ascii="Calibri" w:hAnsi="Calibri"/>
            <w:caps w:val="0"/>
            <w:kern w:val="2"/>
            <w:lang w:eastAsia="zh-CN"/>
          </w:rPr>
          <w:tab/>
        </w:r>
        <w:r w:rsidR="00B024C4" w:rsidRPr="00D31BB2">
          <w:rPr>
            <w:rStyle w:val="a6"/>
          </w:rPr>
          <w:t>IPMAC</w:t>
        </w:r>
        <w:r w:rsidR="00B024C4" w:rsidRPr="00D31BB2">
          <w:rPr>
            <w:rStyle w:val="a6"/>
            <w:rFonts w:hint="eastAsia"/>
          </w:rPr>
          <w:t>绑定配置命令</w:t>
        </w:r>
        <w:r w:rsidR="00B024C4">
          <w:rPr>
            <w:webHidden/>
          </w:rPr>
          <w:tab/>
        </w:r>
        <w:r w:rsidR="00B024C4">
          <w:rPr>
            <w:webHidden/>
          </w:rPr>
          <w:fldChar w:fldCharType="begin"/>
        </w:r>
        <w:r w:rsidR="00B024C4">
          <w:rPr>
            <w:webHidden/>
          </w:rPr>
          <w:instrText xml:space="preserve"> PAGEREF _Toc434414595 \h </w:instrText>
        </w:r>
        <w:r w:rsidR="00B024C4">
          <w:rPr>
            <w:webHidden/>
          </w:rPr>
        </w:r>
        <w:r w:rsidR="00B024C4">
          <w:rPr>
            <w:webHidden/>
          </w:rPr>
          <w:fldChar w:fldCharType="separate"/>
        </w:r>
        <w:r w:rsidR="00B024C4">
          <w:rPr>
            <w:webHidden/>
          </w:rPr>
          <w:t>224</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596" w:history="1">
        <w:r w:rsidR="00B024C4" w:rsidRPr="00D31BB2">
          <w:rPr>
            <w:rStyle w:val="a6"/>
          </w:rPr>
          <w:t>16.4.1</w:t>
        </w:r>
        <w:r w:rsidR="00B024C4" w:rsidRPr="0023364D">
          <w:rPr>
            <w:rFonts w:ascii="Calibri" w:hAnsi="Calibri"/>
            <w:caps w:val="0"/>
            <w:kern w:val="2"/>
            <w:lang w:eastAsia="zh-CN"/>
          </w:rPr>
          <w:tab/>
        </w:r>
        <w:r w:rsidR="00B024C4" w:rsidRPr="00D31BB2">
          <w:rPr>
            <w:rStyle w:val="a6"/>
          </w:rPr>
          <w:t>ipmac</w:t>
        </w:r>
        <w:r w:rsidR="00B024C4">
          <w:rPr>
            <w:webHidden/>
          </w:rPr>
          <w:tab/>
        </w:r>
        <w:r w:rsidR="00B024C4">
          <w:rPr>
            <w:webHidden/>
          </w:rPr>
          <w:fldChar w:fldCharType="begin"/>
        </w:r>
        <w:r w:rsidR="00B024C4">
          <w:rPr>
            <w:webHidden/>
          </w:rPr>
          <w:instrText xml:space="preserve"> PAGEREF _Toc434414596 \h </w:instrText>
        </w:r>
        <w:r w:rsidR="00B024C4">
          <w:rPr>
            <w:webHidden/>
          </w:rPr>
        </w:r>
        <w:r w:rsidR="00B024C4">
          <w:rPr>
            <w:webHidden/>
          </w:rPr>
          <w:fldChar w:fldCharType="separate"/>
        </w:r>
        <w:r w:rsidR="00B024C4">
          <w:rPr>
            <w:webHidden/>
          </w:rPr>
          <w:t>224</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597" w:history="1">
        <w:r w:rsidR="00B024C4" w:rsidRPr="00D31BB2">
          <w:rPr>
            <w:rStyle w:val="a6"/>
          </w:rPr>
          <w:t>16.4.2</w:t>
        </w:r>
        <w:r w:rsidR="00B024C4" w:rsidRPr="0023364D">
          <w:rPr>
            <w:rFonts w:ascii="Calibri" w:hAnsi="Calibri"/>
            <w:caps w:val="0"/>
            <w:kern w:val="2"/>
            <w:lang w:eastAsia="zh-CN"/>
          </w:rPr>
          <w:tab/>
        </w:r>
        <w:r w:rsidR="00B024C4" w:rsidRPr="00D31BB2">
          <w:rPr>
            <w:rStyle w:val="a6"/>
          </w:rPr>
          <w:t>ipmac log</w:t>
        </w:r>
        <w:r w:rsidR="00B024C4">
          <w:rPr>
            <w:webHidden/>
          </w:rPr>
          <w:tab/>
        </w:r>
        <w:r w:rsidR="00B024C4">
          <w:rPr>
            <w:webHidden/>
          </w:rPr>
          <w:fldChar w:fldCharType="begin"/>
        </w:r>
        <w:r w:rsidR="00B024C4">
          <w:rPr>
            <w:webHidden/>
          </w:rPr>
          <w:instrText xml:space="preserve"> PAGEREF _Toc434414597 \h </w:instrText>
        </w:r>
        <w:r w:rsidR="00B024C4">
          <w:rPr>
            <w:webHidden/>
          </w:rPr>
        </w:r>
        <w:r w:rsidR="00B024C4">
          <w:rPr>
            <w:webHidden/>
          </w:rPr>
          <w:fldChar w:fldCharType="separate"/>
        </w:r>
        <w:r w:rsidR="00B024C4">
          <w:rPr>
            <w:webHidden/>
          </w:rPr>
          <w:t>225</w:t>
        </w:r>
        <w:r w:rsidR="00B024C4">
          <w:rPr>
            <w:webHidden/>
          </w:rPr>
          <w:fldChar w:fldCharType="end"/>
        </w:r>
      </w:hyperlink>
    </w:p>
    <w:p w:rsidR="00B024C4" w:rsidRPr="0023364D" w:rsidRDefault="00A17219">
      <w:pPr>
        <w:pStyle w:val="23"/>
        <w:rPr>
          <w:rFonts w:ascii="Calibri" w:hAnsi="Calibri"/>
          <w:caps w:val="0"/>
          <w:kern w:val="2"/>
          <w:lang w:eastAsia="zh-CN"/>
        </w:rPr>
      </w:pPr>
      <w:hyperlink w:anchor="_Toc434414598" w:history="1">
        <w:r w:rsidR="00B024C4" w:rsidRPr="00D31BB2">
          <w:rPr>
            <w:rStyle w:val="a6"/>
          </w:rPr>
          <w:t>16.5</w:t>
        </w:r>
        <w:r w:rsidR="00B024C4" w:rsidRPr="0023364D">
          <w:rPr>
            <w:rFonts w:ascii="Calibri" w:hAnsi="Calibri"/>
            <w:caps w:val="0"/>
            <w:kern w:val="2"/>
            <w:lang w:eastAsia="zh-CN"/>
          </w:rPr>
          <w:tab/>
        </w:r>
        <w:r w:rsidR="00B024C4" w:rsidRPr="00D31BB2">
          <w:rPr>
            <w:rStyle w:val="a6"/>
            <w:rFonts w:hint="eastAsia"/>
          </w:rPr>
          <w:t>防</w:t>
        </w:r>
        <w:r w:rsidR="00B024C4" w:rsidRPr="00D31BB2">
          <w:rPr>
            <w:rStyle w:val="a6"/>
          </w:rPr>
          <w:t>arp</w:t>
        </w:r>
        <w:r w:rsidR="00B024C4" w:rsidRPr="00D31BB2">
          <w:rPr>
            <w:rStyle w:val="a6"/>
            <w:rFonts w:hint="eastAsia"/>
          </w:rPr>
          <w:t>攻击配置命令</w:t>
        </w:r>
        <w:r w:rsidR="00B024C4">
          <w:rPr>
            <w:webHidden/>
          </w:rPr>
          <w:tab/>
        </w:r>
        <w:r w:rsidR="00B024C4">
          <w:rPr>
            <w:webHidden/>
          </w:rPr>
          <w:fldChar w:fldCharType="begin"/>
        </w:r>
        <w:r w:rsidR="00B024C4">
          <w:rPr>
            <w:webHidden/>
          </w:rPr>
          <w:instrText xml:space="preserve"> PAGEREF _Toc434414598 \h </w:instrText>
        </w:r>
        <w:r w:rsidR="00B024C4">
          <w:rPr>
            <w:webHidden/>
          </w:rPr>
        </w:r>
        <w:r w:rsidR="00B024C4">
          <w:rPr>
            <w:webHidden/>
          </w:rPr>
          <w:fldChar w:fldCharType="separate"/>
        </w:r>
        <w:r w:rsidR="00B024C4">
          <w:rPr>
            <w:webHidden/>
          </w:rPr>
          <w:t>225</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599" w:history="1">
        <w:r w:rsidR="00B024C4" w:rsidRPr="00D31BB2">
          <w:rPr>
            <w:rStyle w:val="a6"/>
          </w:rPr>
          <w:t>16.5.1</w:t>
        </w:r>
        <w:r w:rsidR="00B024C4" w:rsidRPr="0023364D">
          <w:rPr>
            <w:rFonts w:ascii="Calibri" w:hAnsi="Calibri"/>
            <w:caps w:val="0"/>
            <w:kern w:val="2"/>
            <w:lang w:eastAsia="zh-CN"/>
          </w:rPr>
          <w:tab/>
        </w:r>
        <w:r w:rsidR="00B024C4" w:rsidRPr="00D31BB2">
          <w:rPr>
            <w:rStyle w:val="a6"/>
          </w:rPr>
          <w:t>anti-arp broadcast</w:t>
        </w:r>
        <w:r w:rsidR="00B024C4">
          <w:rPr>
            <w:webHidden/>
          </w:rPr>
          <w:tab/>
        </w:r>
        <w:r w:rsidR="00B024C4">
          <w:rPr>
            <w:webHidden/>
          </w:rPr>
          <w:fldChar w:fldCharType="begin"/>
        </w:r>
        <w:r w:rsidR="00B024C4">
          <w:rPr>
            <w:webHidden/>
          </w:rPr>
          <w:instrText xml:space="preserve"> PAGEREF _Toc434414599 \h </w:instrText>
        </w:r>
        <w:r w:rsidR="00B024C4">
          <w:rPr>
            <w:webHidden/>
          </w:rPr>
        </w:r>
        <w:r w:rsidR="00B024C4">
          <w:rPr>
            <w:webHidden/>
          </w:rPr>
          <w:fldChar w:fldCharType="separate"/>
        </w:r>
        <w:r w:rsidR="00B024C4">
          <w:rPr>
            <w:webHidden/>
          </w:rPr>
          <w:t>225</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600" w:history="1">
        <w:r w:rsidR="00B024C4" w:rsidRPr="00D31BB2">
          <w:rPr>
            <w:rStyle w:val="a6"/>
          </w:rPr>
          <w:t>16.5.2</w:t>
        </w:r>
        <w:r w:rsidR="00B024C4" w:rsidRPr="0023364D">
          <w:rPr>
            <w:rFonts w:ascii="Calibri" w:hAnsi="Calibri"/>
            <w:caps w:val="0"/>
            <w:kern w:val="2"/>
            <w:lang w:eastAsia="zh-CN"/>
          </w:rPr>
          <w:tab/>
        </w:r>
        <w:r w:rsidR="00B024C4" w:rsidRPr="00D31BB2">
          <w:rPr>
            <w:rStyle w:val="a6"/>
          </w:rPr>
          <w:t>anti-arp broadcast interface</w:t>
        </w:r>
        <w:r w:rsidR="00B024C4">
          <w:rPr>
            <w:webHidden/>
          </w:rPr>
          <w:tab/>
        </w:r>
        <w:r w:rsidR="00B024C4">
          <w:rPr>
            <w:webHidden/>
          </w:rPr>
          <w:fldChar w:fldCharType="begin"/>
        </w:r>
        <w:r w:rsidR="00B024C4">
          <w:rPr>
            <w:webHidden/>
          </w:rPr>
          <w:instrText xml:space="preserve"> PAGEREF _Toc434414600 \h </w:instrText>
        </w:r>
        <w:r w:rsidR="00B024C4">
          <w:rPr>
            <w:webHidden/>
          </w:rPr>
        </w:r>
        <w:r w:rsidR="00B024C4">
          <w:rPr>
            <w:webHidden/>
          </w:rPr>
          <w:fldChar w:fldCharType="separate"/>
        </w:r>
        <w:r w:rsidR="00B024C4">
          <w:rPr>
            <w:webHidden/>
          </w:rPr>
          <w:t>226</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601" w:history="1">
        <w:r w:rsidR="00B024C4" w:rsidRPr="00D31BB2">
          <w:rPr>
            <w:rStyle w:val="a6"/>
          </w:rPr>
          <w:t>16.5.3</w:t>
        </w:r>
        <w:r w:rsidR="00B024C4" w:rsidRPr="0023364D">
          <w:rPr>
            <w:rFonts w:ascii="Calibri" w:hAnsi="Calibri"/>
            <w:caps w:val="0"/>
            <w:kern w:val="2"/>
            <w:lang w:eastAsia="zh-CN"/>
          </w:rPr>
          <w:tab/>
        </w:r>
        <w:r w:rsidR="00B024C4" w:rsidRPr="00D31BB2">
          <w:rPr>
            <w:rStyle w:val="a6"/>
          </w:rPr>
          <w:t>anti-arp broadcast interval</w:t>
        </w:r>
        <w:r w:rsidR="00B024C4">
          <w:rPr>
            <w:webHidden/>
          </w:rPr>
          <w:tab/>
        </w:r>
        <w:r w:rsidR="00B024C4">
          <w:rPr>
            <w:webHidden/>
          </w:rPr>
          <w:fldChar w:fldCharType="begin"/>
        </w:r>
        <w:r w:rsidR="00B024C4">
          <w:rPr>
            <w:webHidden/>
          </w:rPr>
          <w:instrText xml:space="preserve"> PAGEREF _Toc434414601 \h </w:instrText>
        </w:r>
        <w:r w:rsidR="00B024C4">
          <w:rPr>
            <w:webHidden/>
          </w:rPr>
        </w:r>
        <w:r w:rsidR="00B024C4">
          <w:rPr>
            <w:webHidden/>
          </w:rPr>
          <w:fldChar w:fldCharType="separate"/>
        </w:r>
        <w:r w:rsidR="00B024C4">
          <w:rPr>
            <w:webHidden/>
          </w:rPr>
          <w:t>226</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602" w:history="1">
        <w:r w:rsidR="00B024C4" w:rsidRPr="00D31BB2">
          <w:rPr>
            <w:rStyle w:val="a6"/>
          </w:rPr>
          <w:t>16.5.4</w:t>
        </w:r>
        <w:r w:rsidR="00B024C4" w:rsidRPr="0023364D">
          <w:rPr>
            <w:rFonts w:ascii="Calibri" w:hAnsi="Calibri"/>
            <w:caps w:val="0"/>
            <w:kern w:val="2"/>
            <w:lang w:eastAsia="zh-CN"/>
          </w:rPr>
          <w:tab/>
        </w:r>
        <w:r w:rsidR="00B024C4" w:rsidRPr="00D31BB2">
          <w:rPr>
            <w:rStyle w:val="a6"/>
          </w:rPr>
          <w:t>anti-arp flood</w:t>
        </w:r>
        <w:r w:rsidR="00B024C4">
          <w:rPr>
            <w:webHidden/>
          </w:rPr>
          <w:tab/>
        </w:r>
        <w:r w:rsidR="00B024C4">
          <w:rPr>
            <w:webHidden/>
          </w:rPr>
          <w:fldChar w:fldCharType="begin"/>
        </w:r>
        <w:r w:rsidR="00B024C4">
          <w:rPr>
            <w:webHidden/>
          </w:rPr>
          <w:instrText xml:space="preserve"> PAGEREF _Toc434414602 \h </w:instrText>
        </w:r>
        <w:r w:rsidR="00B024C4">
          <w:rPr>
            <w:webHidden/>
          </w:rPr>
        </w:r>
        <w:r w:rsidR="00B024C4">
          <w:rPr>
            <w:webHidden/>
          </w:rPr>
          <w:fldChar w:fldCharType="separate"/>
        </w:r>
        <w:r w:rsidR="00B024C4">
          <w:rPr>
            <w:webHidden/>
          </w:rPr>
          <w:t>227</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603" w:history="1">
        <w:r w:rsidR="00B024C4" w:rsidRPr="00D31BB2">
          <w:rPr>
            <w:rStyle w:val="a6"/>
          </w:rPr>
          <w:t>16.5.5</w:t>
        </w:r>
        <w:r w:rsidR="00B024C4" w:rsidRPr="0023364D">
          <w:rPr>
            <w:rFonts w:ascii="Calibri" w:hAnsi="Calibri"/>
            <w:caps w:val="0"/>
            <w:kern w:val="2"/>
            <w:lang w:eastAsia="zh-CN"/>
          </w:rPr>
          <w:tab/>
        </w:r>
        <w:r w:rsidR="00B024C4" w:rsidRPr="00D31BB2">
          <w:rPr>
            <w:rStyle w:val="a6"/>
          </w:rPr>
          <w:t>anti-arp flood block-time</w:t>
        </w:r>
        <w:r w:rsidR="00B024C4">
          <w:rPr>
            <w:webHidden/>
          </w:rPr>
          <w:tab/>
        </w:r>
        <w:r w:rsidR="00B024C4">
          <w:rPr>
            <w:webHidden/>
          </w:rPr>
          <w:fldChar w:fldCharType="begin"/>
        </w:r>
        <w:r w:rsidR="00B024C4">
          <w:rPr>
            <w:webHidden/>
          </w:rPr>
          <w:instrText xml:space="preserve"> PAGEREF _Toc434414603 \h </w:instrText>
        </w:r>
        <w:r w:rsidR="00B024C4">
          <w:rPr>
            <w:webHidden/>
          </w:rPr>
        </w:r>
        <w:r w:rsidR="00B024C4">
          <w:rPr>
            <w:webHidden/>
          </w:rPr>
          <w:fldChar w:fldCharType="separate"/>
        </w:r>
        <w:r w:rsidR="00B024C4">
          <w:rPr>
            <w:webHidden/>
          </w:rPr>
          <w:t>227</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604" w:history="1">
        <w:r w:rsidR="00B024C4" w:rsidRPr="00D31BB2">
          <w:rPr>
            <w:rStyle w:val="a6"/>
          </w:rPr>
          <w:t>16.5.6</w:t>
        </w:r>
        <w:r w:rsidR="00B024C4" w:rsidRPr="0023364D">
          <w:rPr>
            <w:rFonts w:ascii="Calibri" w:hAnsi="Calibri"/>
            <w:caps w:val="0"/>
            <w:kern w:val="2"/>
            <w:lang w:eastAsia="zh-CN"/>
          </w:rPr>
          <w:tab/>
        </w:r>
        <w:r w:rsidR="00B024C4" w:rsidRPr="00D31BB2">
          <w:rPr>
            <w:rStyle w:val="a6"/>
          </w:rPr>
          <w:t>anti-arp flood threshold</w:t>
        </w:r>
        <w:r w:rsidR="00B024C4">
          <w:rPr>
            <w:webHidden/>
          </w:rPr>
          <w:tab/>
        </w:r>
        <w:r w:rsidR="00B024C4">
          <w:rPr>
            <w:webHidden/>
          </w:rPr>
          <w:fldChar w:fldCharType="begin"/>
        </w:r>
        <w:r w:rsidR="00B024C4">
          <w:rPr>
            <w:webHidden/>
          </w:rPr>
          <w:instrText xml:space="preserve"> PAGEREF _Toc434414604 \h </w:instrText>
        </w:r>
        <w:r w:rsidR="00B024C4">
          <w:rPr>
            <w:webHidden/>
          </w:rPr>
        </w:r>
        <w:r w:rsidR="00B024C4">
          <w:rPr>
            <w:webHidden/>
          </w:rPr>
          <w:fldChar w:fldCharType="separate"/>
        </w:r>
        <w:r w:rsidR="00B024C4">
          <w:rPr>
            <w:webHidden/>
          </w:rPr>
          <w:t>228</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605" w:history="1">
        <w:r w:rsidR="00B024C4" w:rsidRPr="00D31BB2">
          <w:rPr>
            <w:rStyle w:val="a6"/>
          </w:rPr>
          <w:t>16.5.7</w:t>
        </w:r>
        <w:r w:rsidR="00B024C4" w:rsidRPr="0023364D">
          <w:rPr>
            <w:rFonts w:ascii="Calibri" w:hAnsi="Calibri"/>
            <w:caps w:val="0"/>
            <w:kern w:val="2"/>
            <w:lang w:eastAsia="zh-CN"/>
          </w:rPr>
          <w:tab/>
        </w:r>
        <w:r w:rsidR="00B024C4" w:rsidRPr="00D31BB2">
          <w:rPr>
            <w:rStyle w:val="a6"/>
          </w:rPr>
          <w:t>anti-arp learning-arp</w:t>
        </w:r>
        <w:r w:rsidR="00B024C4">
          <w:rPr>
            <w:webHidden/>
          </w:rPr>
          <w:tab/>
        </w:r>
        <w:r w:rsidR="00B024C4">
          <w:rPr>
            <w:webHidden/>
          </w:rPr>
          <w:fldChar w:fldCharType="begin"/>
        </w:r>
        <w:r w:rsidR="00B024C4">
          <w:rPr>
            <w:webHidden/>
          </w:rPr>
          <w:instrText xml:space="preserve"> PAGEREF _Toc434414605 \h </w:instrText>
        </w:r>
        <w:r w:rsidR="00B024C4">
          <w:rPr>
            <w:webHidden/>
          </w:rPr>
        </w:r>
        <w:r w:rsidR="00B024C4">
          <w:rPr>
            <w:webHidden/>
          </w:rPr>
          <w:fldChar w:fldCharType="separate"/>
        </w:r>
        <w:r w:rsidR="00B024C4">
          <w:rPr>
            <w:webHidden/>
          </w:rPr>
          <w:t>228</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606" w:history="1">
        <w:r w:rsidR="00B024C4" w:rsidRPr="00D31BB2">
          <w:rPr>
            <w:rStyle w:val="a6"/>
          </w:rPr>
          <w:t>16.5.8</w:t>
        </w:r>
        <w:r w:rsidR="00B024C4" w:rsidRPr="0023364D">
          <w:rPr>
            <w:rFonts w:ascii="Calibri" w:hAnsi="Calibri"/>
            <w:caps w:val="0"/>
            <w:kern w:val="2"/>
            <w:lang w:eastAsia="zh-CN"/>
          </w:rPr>
          <w:tab/>
        </w:r>
        <w:r w:rsidR="00B024C4" w:rsidRPr="00D31BB2">
          <w:rPr>
            <w:rStyle w:val="a6"/>
          </w:rPr>
          <w:t>anti-arp spoof</w:t>
        </w:r>
        <w:r w:rsidR="00B024C4">
          <w:rPr>
            <w:webHidden/>
          </w:rPr>
          <w:tab/>
        </w:r>
        <w:r w:rsidR="00B024C4">
          <w:rPr>
            <w:webHidden/>
          </w:rPr>
          <w:fldChar w:fldCharType="begin"/>
        </w:r>
        <w:r w:rsidR="00B024C4">
          <w:rPr>
            <w:webHidden/>
          </w:rPr>
          <w:instrText xml:space="preserve"> PAGEREF _Toc434414606 \h </w:instrText>
        </w:r>
        <w:r w:rsidR="00B024C4">
          <w:rPr>
            <w:webHidden/>
          </w:rPr>
        </w:r>
        <w:r w:rsidR="00B024C4">
          <w:rPr>
            <w:webHidden/>
          </w:rPr>
          <w:fldChar w:fldCharType="separate"/>
        </w:r>
        <w:r w:rsidR="00B024C4">
          <w:rPr>
            <w:webHidden/>
          </w:rPr>
          <w:t>229</w:t>
        </w:r>
        <w:r w:rsidR="00B024C4">
          <w:rPr>
            <w:webHidden/>
          </w:rPr>
          <w:fldChar w:fldCharType="end"/>
        </w:r>
      </w:hyperlink>
    </w:p>
    <w:p w:rsidR="00B024C4" w:rsidRPr="0023364D" w:rsidRDefault="00A17219">
      <w:pPr>
        <w:pStyle w:val="23"/>
        <w:rPr>
          <w:rFonts w:ascii="Calibri" w:hAnsi="Calibri"/>
          <w:caps w:val="0"/>
          <w:kern w:val="2"/>
          <w:lang w:eastAsia="zh-CN"/>
        </w:rPr>
      </w:pPr>
      <w:hyperlink w:anchor="_Toc434414607" w:history="1">
        <w:r w:rsidR="00B024C4" w:rsidRPr="00D31BB2">
          <w:rPr>
            <w:rStyle w:val="a6"/>
          </w:rPr>
          <w:t>16.6</w:t>
        </w:r>
        <w:r w:rsidR="00B024C4" w:rsidRPr="0023364D">
          <w:rPr>
            <w:rFonts w:ascii="Calibri" w:hAnsi="Calibri"/>
            <w:caps w:val="0"/>
            <w:kern w:val="2"/>
            <w:lang w:eastAsia="zh-CN"/>
          </w:rPr>
          <w:tab/>
        </w:r>
        <w:r w:rsidR="00B024C4" w:rsidRPr="00D31BB2">
          <w:rPr>
            <w:rStyle w:val="a6"/>
            <w:rFonts w:hint="eastAsia"/>
          </w:rPr>
          <w:t>黑名单配置命令</w:t>
        </w:r>
        <w:r w:rsidR="00B024C4">
          <w:rPr>
            <w:webHidden/>
          </w:rPr>
          <w:tab/>
        </w:r>
        <w:r w:rsidR="00B024C4">
          <w:rPr>
            <w:webHidden/>
          </w:rPr>
          <w:fldChar w:fldCharType="begin"/>
        </w:r>
        <w:r w:rsidR="00B024C4">
          <w:rPr>
            <w:webHidden/>
          </w:rPr>
          <w:instrText xml:space="preserve"> PAGEREF _Toc434414607 \h </w:instrText>
        </w:r>
        <w:r w:rsidR="00B024C4">
          <w:rPr>
            <w:webHidden/>
          </w:rPr>
        </w:r>
        <w:r w:rsidR="00B024C4">
          <w:rPr>
            <w:webHidden/>
          </w:rPr>
          <w:fldChar w:fldCharType="separate"/>
        </w:r>
        <w:r w:rsidR="00B024C4">
          <w:rPr>
            <w:webHidden/>
          </w:rPr>
          <w:t>230</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608" w:history="1">
        <w:r w:rsidR="00B024C4" w:rsidRPr="00D31BB2">
          <w:rPr>
            <w:rStyle w:val="a6"/>
          </w:rPr>
          <w:t>16.6.1</w:t>
        </w:r>
        <w:r w:rsidR="00B024C4" w:rsidRPr="0023364D">
          <w:rPr>
            <w:rFonts w:ascii="Calibri" w:hAnsi="Calibri"/>
            <w:caps w:val="0"/>
            <w:kern w:val="2"/>
            <w:lang w:eastAsia="zh-CN"/>
          </w:rPr>
          <w:tab/>
        </w:r>
        <w:r w:rsidR="00B024C4" w:rsidRPr="00D31BB2">
          <w:rPr>
            <w:rStyle w:val="a6"/>
          </w:rPr>
          <w:t>blist add</w:t>
        </w:r>
        <w:r w:rsidR="00B024C4">
          <w:rPr>
            <w:webHidden/>
          </w:rPr>
          <w:tab/>
        </w:r>
        <w:r w:rsidR="00B024C4">
          <w:rPr>
            <w:webHidden/>
          </w:rPr>
          <w:fldChar w:fldCharType="begin"/>
        </w:r>
        <w:r w:rsidR="00B024C4">
          <w:rPr>
            <w:webHidden/>
          </w:rPr>
          <w:instrText xml:space="preserve"> PAGEREF _Toc434414608 \h </w:instrText>
        </w:r>
        <w:r w:rsidR="00B024C4">
          <w:rPr>
            <w:webHidden/>
          </w:rPr>
        </w:r>
        <w:r w:rsidR="00B024C4">
          <w:rPr>
            <w:webHidden/>
          </w:rPr>
          <w:fldChar w:fldCharType="separate"/>
        </w:r>
        <w:r w:rsidR="00B024C4">
          <w:rPr>
            <w:webHidden/>
          </w:rPr>
          <w:t>230</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609" w:history="1">
        <w:r w:rsidR="00B024C4" w:rsidRPr="00D31BB2">
          <w:rPr>
            <w:rStyle w:val="a6"/>
          </w:rPr>
          <w:t>16.6.2</w:t>
        </w:r>
        <w:r w:rsidR="00B024C4" w:rsidRPr="0023364D">
          <w:rPr>
            <w:rFonts w:ascii="Calibri" w:hAnsi="Calibri"/>
            <w:caps w:val="0"/>
            <w:kern w:val="2"/>
            <w:lang w:eastAsia="zh-CN"/>
          </w:rPr>
          <w:tab/>
        </w:r>
        <w:r w:rsidR="00B024C4" w:rsidRPr="00D31BB2">
          <w:rPr>
            <w:rStyle w:val="a6"/>
          </w:rPr>
          <w:t>show blist</w:t>
        </w:r>
        <w:r w:rsidR="00B024C4">
          <w:rPr>
            <w:webHidden/>
          </w:rPr>
          <w:tab/>
        </w:r>
        <w:r w:rsidR="00B024C4">
          <w:rPr>
            <w:webHidden/>
          </w:rPr>
          <w:fldChar w:fldCharType="begin"/>
        </w:r>
        <w:r w:rsidR="00B024C4">
          <w:rPr>
            <w:webHidden/>
          </w:rPr>
          <w:instrText xml:space="preserve"> PAGEREF _Toc434414609 \h </w:instrText>
        </w:r>
        <w:r w:rsidR="00B024C4">
          <w:rPr>
            <w:webHidden/>
          </w:rPr>
        </w:r>
        <w:r w:rsidR="00B024C4">
          <w:rPr>
            <w:webHidden/>
          </w:rPr>
          <w:fldChar w:fldCharType="separate"/>
        </w:r>
        <w:r w:rsidR="00B024C4">
          <w:rPr>
            <w:webHidden/>
          </w:rPr>
          <w:t>230</w:t>
        </w:r>
        <w:r w:rsidR="00B024C4">
          <w:rPr>
            <w:webHidden/>
          </w:rPr>
          <w:fldChar w:fldCharType="end"/>
        </w:r>
      </w:hyperlink>
    </w:p>
    <w:p w:rsidR="00B024C4" w:rsidRPr="0023364D" w:rsidRDefault="00A17219">
      <w:pPr>
        <w:pStyle w:val="12"/>
        <w:rPr>
          <w:rFonts w:ascii="Calibri" w:hAnsi="Calibri"/>
          <w:b w:val="0"/>
          <w:bCs w:val="0"/>
          <w:caps w:val="0"/>
          <w:kern w:val="2"/>
          <w:lang w:eastAsia="zh-CN"/>
        </w:rPr>
      </w:pPr>
      <w:hyperlink w:anchor="_Toc434414610" w:history="1">
        <w:r w:rsidR="00B024C4" w:rsidRPr="00D31BB2">
          <w:rPr>
            <w:rStyle w:val="a6"/>
          </w:rPr>
          <w:t>17</w:t>
        </w:r>
        <w:r w:rsidR="00B024C4" w:rsidRPr="0023364D">
          <w:rPr>
            <w:rFonts w:ascii="Calibri" w:hAnsi="Calibri"/>
            <w:b w:val="0"/>
            <w:bCs w:val="0"/>
            <w:caps w:val="0"/>
            <w:kern w:val="2"/>
            <w:lang w:eastAsia="zh-CN"/>
          </w:rPr>
          <w:tab/>
        </w:r>
        <w:r w:rsidR="00B024C4" w:rsidRPr="00D31BB2">
          <w:rPr>
            <w:rStyle w:val="a6"/>
            <w:rFonts w:hint="eastAsia"/>
          </w:rPr>
          <w:t>会话限制</w:t>
        </w:r>
        <w:r w:rsidR="00B024C4">
          <w:rPr>
            <w:webHidden/>
          </w:rPr>
          <w:tab/>
        </w:r>
        <w:r w:rsidR="00B024C4">
          <w:rPr>
            <w:webHidden/>
          </w:rPr>
          <w:fldChar w:fldCharType="begin"/>
        </w:r>
        <w:r w:rsidR="00B024C4">
          <w:rPr>
            <w:webHidden/>
          </w:rPr>
          <w:instrText xml:space="preserve"> PAGEREF _Toc434414610 \h </w:instrText>
        </w:r>
        <w:r w:rsidR="00B024C4">
          <w:rPr>
            <w:webHidden/>
          </w:rPr>
        </w:r>
        <w:r w:rsidR="00B024C4">
          <w:rPr>
            <w:webHidden/>
          </w:rPr>
          <w:fldChar w:fldCharType="separate"/>
        </w:r>
        <w:r w:rsidR="00B024C4">
          <w:rPr>
            <w:webHidden/>
          </w:rPr>
          <w:t>232</w:t>
        </w:r>
        <w:r w:rsidR="00B024C4">
          <w:rPr>
            <w:webHidden/>
          </w:rPr>
          <w:fldChar w:fldCharType="end"/>
        </w:r>
      </w:hyperlink>
    </w:p>
    <w:p w:rsidR="00B024C4" w:rsidRPr="0023364D" w:rsidRDefault="00A17219">
      <w:pPr>
        <w:pStyle w:val="23"/>
        <w:rPr>
          <w:rFonts w:ascii="Calibri" w:hAnsi="Calibri"/>
          <w:caps w:val="0"/>
          <w:kern w:val="2"/>
          <w:lang w:eastAsia="zh-CN"/>
        </w:rPr>
      </w:pPr>
      <w:hyperlink w:anchor="_Toc434414611" w:history="1">
        <w:r w:rsidR="00B024C4" w:rsidRPr="00D31BB2">
          <w:rPr>
            <w:rStyle w:val="a6"/>
          </w:rPr>
          <w:t>17.1</w:t>
        </w:r>
        <w:r w:rsidR="00B024C4" w:rsidRPr="0023364D">
          <w:rPr>
            <w:rFonts w:ascii="Calibri" w:hAnsi="Calibri"/>
            <w:caps w:val="0"/>
            <w:kern w:val="2"/>
            <w:lang w:eastAsia="zh-CN"/>
          </w:rPr>
          <w:tab/>
        </w:r>
        <w:r w:rsidR="00B024C4" w:rsidRPr="00D31BB2">
          <w:rPr>
            <w:rStyle w:val="a6"/>
            <w:rFonts w:hint="eastAsia"/>
          </w:rPr>
          <w:t>会话限制配置命令</w:t>
        </w:r>
        <w:r w:rsidR="00B024C4">
          <w:rPr>
            <w:webHidden/>
          </w:rPr>
          <w:tab/>
        </w:r>
        <w:r w:rsidR="00B024C4">
          <w:rPr>
            <w:webHidden/>
          </w:rPr>
          <w:fldChar w:fldCharType="begin"/>
        </w:r>
        <w:r w:rsidR="00B024C4">
          <w:rPr>
            <w:webHidden/>
          </w:rPr>
          <w:instrText xml:space="preserve"> PAGEREF _Toc434414611 \h </w:instrText>
        </w:r>
        <w:r w:rsidR="00B024C4">
          <w:rPr>
            <w:webHidden/>
          </w:rPr>
        </w:r>
        <w:r w:rsidR="00B024C4">
          <w:rPr>
            <w:webHidden/>
          </w:rPr>
          <w:fldChar w:fldCharType="separate"/>
        </w:r>
        <w:r w:rsidR="00B024C4">
          <w:rPr>
            <w:webHidden/>
          </w:rPr>
          <w:t>232</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612" w:history="1">
        <w:r w:rsidR="00B024C4" w:rsidRPr="00D31BB2">
          <w:rPr>
            <w:rStyle w:val="a6"/>
          </w:rPr>
          <w:t>17.1.1</w:t>
        </w:r>
        <w:r w:rsidR="00B024C4" w:rsidRPr="0023364D">
          <w:rPr>
            <w:rFonts w:ascii="Calibri" w:hAnsi="Calibri"/>
            <w:caps w:val="0"/>
            <w:kern w:val="2"/>
            <w:lang w:eastAsia="zh-CN"/>
          </w:rPr>
          <w:tab/>
        </w:r>
        <w:r w:rsidR="00B024C4" w:rsidRPr="00D31BB2">
          <w:rPr>
            <w:rStyle w:val="a6"/>
          </w:rPr>
          <w:t>ip connection limit</w:t>
        </w:r>
        <w:r w:rsidR="00B024C4">
          <w:rPr>
            <w:webHidden/>
          </w:rPr>
          <w:tab/>
        </w:r>
        <w:r w:rsidR="00B024C4">
          <w:rPr>
            <w:webHidden/>
          </w:rPr>
          <w:fldChar w:fldCharType="begin"/>
        </w:r>
        <w:r w:rsidR="00B024C4">
          <w:rPr>
            <w:webHidden/>
          </w:rPr>
          <w:instrText xml:space="preserve"> PAGEREF _Toc434414612 \h </w:instrText>
        </w:r>
        <w:r w:rsidR="00B024C4">
          <w:rPr>
            <w:webHidden/>
          </w:rPr>
        </w:r>
        <w:r w:rsidR="00B024C4">
          <w:rPr>
            <w:webHidden/>
          </w:rPr>
          <w:fldChar w:fldCharType="separate"/>
        </w:r>
        <w:r w:rsidR="00B024C4">
          <w:rPr>
            <w:webHidden/>
          </w:rPr>
          <w:t>232</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613" w:history="1">
        <w:r w:rsidR="00B024C4" w:rsidRPr="00D31BB2">
          <w:rPr>
            <w:rStyle w:val="a6"/>
          </w:rPr>
          <w:t>17.1.2</w:t>
        </w:r>
        <w:r w:rsidR="00B024C4" w:rsidRPr="0023364D">
          <w:rPr>
            <w:rFonts w:ascii="Calibri" w:hAnsi="Calibri"/>
            <w:caps w:val="0"/>
            <w:kern w:val="2"/>
            <w:lang w:eastAsia="zh-CN"/>
          </w:rPr>
          <w:tab/>
        </w:r>
        <w:r w:rsidR="00B024C4" w:rsidRPr="00D31BB2">
          <w:rPr>
            <w:rStyle w:val="a6"/>
          </w:rPr>
          <w:t>show ip connection limit config</w:t>
        </w:r>
        <w:r w:rsidR="00B024C4">
          <w:rPr>
            <w:webHidden/>
          </w:rPr>
          <w:tab/>
        </w:r>
        <w:r w:rsidR="00B024C4">
          <w:rPr>
            <w:webHidden/>
          </w:rPr>
          <w:fldChar w:fldCharType="begin"/>
        </w:r>
        <w:r w:rsidR="00B024C4">
          <w:rPr>
            <w:webHidden/>
          </w:rPr>
          <w:instrText xml:space="preserve"> PAGEREF _Toc434414613 \h </w:instrText>
        </w:r>
        <w:r w:rsidR="00B024C4">
          <w:rPr>
            <w:webHidden/>
          </w:rPr>
        </w:r>
        <w:r w:rsidR="00B024C4">
          <w:rPr>
            <w:webHidden/>
          </w:rPr>
          <w:fldChar w:fldCharType="separate"/>
        </w:r>
        <w:r w:rsidR="00B024C4">
          <w:rPr>
            <w:webHidden/>
          </w:rPr>
          <w:t>232</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614" w:history="1">
        <w:r w:rsidR="00B024C4" w:rsidRPr="00D31BB2">
          <w:rPr>
            <w:rStyle w:val="a6"/>
          </w:rPr>
          <w:t>17.1.3</w:t>
        </w:r>
        <w:r w:rsidR="00B024C4" w:rsidRPr="0023364D">
          <w:rPr>
            <w:rFonts w:ascii="Calibri" w:hAnsi="Calibri"/>
            <w:caps w:val="0"/>
            <w:kern w:val="2"/>
            <w:lang w:eastAsia="zh-CN"/>
          </w:rPr>
          <w:tab/>
        </w:r>
        <w:r w:rsidR="00B024C4" w:rsidRPr="00D31BB2">
          <w:rPr>
            <w:rStyle w:val="a6"/>
          </w:rPr>
          <w:t>show ip connection statistics</w:t>
        </w:r>
        <w:r w:rsidR="00B024C4">
          <w:rPr>
            <w:webHidden/>
          </w:rPr>
          <w:tab/>
        </w:r>
        <w:r w:rsidR="00B024C4">
          <w:rPr>
            <w:webHidden/>
          </w:rPr>
          <w:fldChar w:fldCharType="begin"/>
        </w:r>
        <w:r w:rsidR="00B024C4">
          <w:rPr>
            <w:webHidden/>
          </w:rPr>
          <w:instrText xml:space="preserve"> PAGEREF _Toc434414614 \h </w:instrText>
        </w:r>
        <w:r w:rsidR="00B024C4">
          <w:rPr>
            <w:webHidden/>
          </w:rPr>
        </w:r>
        <w:r w:rsidR="00B024C4">
          <w:rPr>
            <w:webHidden/>
          </w:rPr>
          <w:fldChar w:fldCharType="separate"/>
        </w:r>
        <w:r w:rsidR="00B024C4">
          <w:rPr>
            <w:webHidden/>
          </w:rPr>
          <w:t>233</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615" w:history="1">
        <w:r w:rsidR="00B024C4" w:rsidRPr="00D31BB2">
          <w:rPr>
            <w:rStyle w:val="a6"/>
          </w:rPr>
          <w:t>17.1.4</w:t>
        </w:r>
        <w:r w:rsidR="00B024C4" w:rsidRPr="0023364D">
          <w:rPr>
            <w:rFonts w:ascii="Calibri" w:hAnsi="Calibri"/>
            <w:caps w:val="0"/>
            <w:kern w:val="2"/>
            <w:lang w:eastAsia="zh-CN"/>
          </w:rPr>
          <w:tab/>
        </w:r>
        <w:r w:rsidR="00B024C4" w:rsidRPr="00D31BB2">
          <w:rPr>
            <w:rStyle w:val="a6"/>
          </w:rPr>
          <w:t>show ip connection limit</w:t>
        </w:r>
        <w:r w:rsidR="00B024C4">
          <w:rPr>
            <w:webHidden/>
          </w:rPr>
          <w:tab/>
        </w:r>
        <w:r w:rsidR="00B024C4">
          <w:rPr>
            <w:webHidden/>
          </w:rPr>
          <w:fldChar w:fldCharType="begin"/>
        </w:r>
        <w:r w:rsidR="00B024C4">
          <w:rPr>
            <w:webHidden/>
          </w:rPr>
          <w:instrText xml:space="preserve"> PAGEREF _Toc434414615 \h </w:instrText>
        </w:r>
        <w:r w:rsidR="00B024C4">
          <w:rPr>
            <w:webHidden/>
          </w:rPr>
        </w:r>
        <w:r w:rsidR="00B024C4">
          <w:rPr>
            <w:webHidden/>
          </w:rPr>
          <w:fldChar w:fldCharType="separate"/>
        </w:r>
        <w:r w:rsidR="00B024C4">
          <w:rPr>
            <w:webHidden/>
          </w:rPr>
          <w:t>234</w:t>
        </w:r>
        <w:r w:rsidR="00B024C4">
          <w:rPr>
            <w:webHidden/>
          </w:rPr>
          <w:fldChar w:fldCharType="end"/>
        </w:r>
      </w:hyperlink>
    </w:p>
    <w:p w:rsidR="00B024C4" w:rsidRPr="0023364D" w:rsidRDefault="00A17219">
      <w:pPr>
        <w:pStyle w:val="12"/>
        <w:rPr>
          <w:rFonts w:ascii="Calibri" w:hAnsi="Calibri"/>
          <w:b w:val="0"/>
          <w:bCs w:val="0"/>
          <w:caps w:val="0"/>
          <w:kern w:val="2"/>
          <w:lang w:eastAsia="zh-CN"/>
        </w:rPr>
      </w:pPr>
      <w:hyperlink w:anchor="_Toc434414616" w:history="1">
        <w:r w:rsidR="00B024C4" w:rsidRPr="00D31BB2">
          <w:rPr>
            <w:rStyle w:val="a6"/>
          </w:rPr>
          <w:t>18</w:t>
        </w:r>
        <w:r w:rsidR="00B024C4" w:rsidRPr="0023364D">
          <w:rPr>
            <w:rFonts w:ascii="Calibri" w:hAnsi="Calibri"/>
            <w:b w:val="0"/>
            <w:bCs w:val="0"/>
            <w:caps w:val="0"/>
            <w:kern w:val="2"/>
            <w:lang w:eastAsia="zh-CN"/>
          </w:rPr>
          <w:tab/>
        </w:r>
        <w:r w:rsidR="00B024C4" w:rsidRPr="00D31BB2">
          <w:rPr>
            <w:rStyle w:val="a6"/>
          </w:rPr>
          <w:t>CA</w:t>
        </w:r>
        <w:r w:rsidR="00B024C4" w:rsidRPr="00D31BB2">
          <w:rPr>
            <w:rStyle w:val="a6"/>
            <w:rFonts w:hint="eastAsia"/>
          </w:rPr>
          <w:t>中心命令</w:t>
        </w:r>
        <w:r w:rsidR="00B024C4">
          <w:rPr>
            <w:webHidden/>
          </w:rPr>
          <w:tab/>
        </w:r>
        <w:r w:rsidR="00B024C4">
          <w:rPr>
            <w:webHidden/>
          </w:rPr>
          <w:fldChar w:fldCharType="begin"/>
        </w:r>
        <w:r w:rsidR="00B024C4">
          <w:rPr>
            <w:webHidden/>
          </w:rPr>
          <w:instrText xml:space="preserve"> PAGEREF _Toc434414616 \h </w:instrText>
        </w:r>
        <w:r w:rsidR="00B024C4">
          <w:rPr>
            <w:webHidden/>
          </w:rPr>
        </w:r>
        <w:r w:rsidR="00B024C4">
          <w:rPr>
            <w:webHidden/>
          </w:rPr>
          <w:fldChar w:fldCharType="separate"/>
        </w:r>
        <w:r w:rsidR="00B024C4">
          <w:rPr>
            <w:webHidden/>
          </w:rPr>
          <w:t>235</w:t>
        </w:r>
        <w:r w:rsidR="00B024C4">
          <w:rPr>
            <w:webHidden/>
          </w:rPr>
          <w:fldChar w:fldCharType="end"/>
        </w:r>
      </w:hyperlink>
    </w:p>
    <w:p w:rsidR="00B024C4" w:rsidRPr="0023364D" w:rsidRDefault="00A17219">
      <w:pPr>
        <w:pStyle w:val="23"/>
        <w:rPr>
          <w:rFonts w:ascii="Calibri" w:hAnsi="Calibri"/>
          <w:caps w:val="0"/>
          <w:kern w:val="2"/>
          <w:lang w:eastAsia="zh-CN"/>
        </w:rPr>
      </w:pPr>
      <w:hyperlink w:anchor="_Toc434414617" w:history="1">
        <w:r w:rsidR="00B024C4" w:rsidRPr="00D31BB2">
          <w:rPr>
            <w:rStyle w:val="a6"/>
          </w:rPr>
          <w:t>18.1</w:t>
        </w:r>
        <w:r w:rsidR="00B024C4" w:rsidRPr="0023364D">
          <w:rPr>
            <w:rFonts w:ascii="Calibri" w:hAnsi="Calibri"/>
            <w:caps w:val="0"/>
            <w:kern w:val="2"/>
            <w:lang w:eastAsia="zh-CN"/>
          </w:rPr>
          <w:tab/>
        </w:r>
        <w:r w:rsidR="00B024C4" w:rsidRPr="00D31BB2">
          <w:rPr>
            <w:rStyle w:val="a6"/>
          </w:rPr>
          <w:t>CA</w:t>
        </w:r>
        <w:r w:rsidR="00B024C4" w:rsidRPr="00D31BB2">
          <w:rPr>
            <w:rStyle w:val="a6"/>
            <w:rFonts w:hint="eastAsia"/>
          </w:rPr>
          <w:t>中心命令</w:t>
        </w:r>
        <w:r w:rsidR="00B024C4">
          <w:rPr>
            <w:webHidden/>
          </w:rPr>
          <w:tab/>
        </w:r>
        <w:r w:rsidR="00B024C4">
          <w:rPr>
            <w:webHidden/>
          </w:rPr>
          <w:fldChar w:fldCharType="begin"/>
        </w:r>
        <w:r w:rsidR="00B024C4">
          <w:rPr>
            <w:webHidden/>
          </w:rPr>
          <w:instrText xml:space="preserve"> PAGEREF _Toc434414617 \h </w:instrText>
        </w:r>
        <w:r w:rsidR="00B024C4">
          <w:rPr>
            <w:webHidden/>
          </w:rPr>
        </w:r>
        <w:r w:rsidR="00B024C4">
          <w:rPr>
            <w:webHidden/>
          </w:rPr>
          <w:fldChar w:fldCharType="separate"/>
        </w:r>
        <w:r w:rsidR="00B024C4">
          <w:rPr>
            <w:webHidden/>
          </w:rPr>
          <w:t>235</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618" w:history="1">
        <w:r w:rsidR="00B024C4" w:rsidRPr="00D31BB2">
          <w:rPr>
            <w:rStyle w:val="a6"/>
          </w:rPr>
          <w:t>18.1.1</w:t>
        </w:r>
        <w:r w:rsidR="00B024C4" w:rsidRPr="0023364D">
          <w:rPr>
            <w:rFonts w:ascii="Calibri" w:hAnsi="Calibri"/>
            <w:caps w:val="0"/>
            <w:kern w:val="2"/>
            <w:lang w:eastAsia="zh-CN"/>
          </w:rPr>
          <w:tab/>
        </w:r>
        <w:r w:rsidR="00B024C4" w:rsidRPr="00D31BB2">
          <w:rPr>
            <w:rStyle w:val="a6"/>
          </w:rPr>
          <w:t>pki ca crl export tftp</w:t>
        </w:r>
        <w:r w:rsidR="00B024C4">
          <w:rPr>
            <w:webHidden/>
          </w:rPr>
          <w:tab/>
        </w:r>
        <w:r w:rsidR="00B024C4">
          <w:rPr>
            <w:webHidden/>
          </w:rPr>
          <w:fldChar w:fldCharType="begin"/>
        </w:r>
        <w:r w:rsidR="00B024C4">
          <w:rPr>
            <w:webHidden/>
          </w:rPr>
          <w:instrText xml:space="preserve"> PAGEREF _Toc434414618 \h </w:instrText>
        </w:r>
        <w:r w:rsidR="00B024C4">
          <w:rPr>
            <w:webHidden/>
          </w:rPr>
        </w:r>
        <w:r w:rsidR="00B024C4">
          <w:rPr>
            <w:webHidden/>
          </w:rPr>
          <w:fldChar w:fldCharType="separate"/>
        </w:r>
        <w:r w:rsidR="00B024C4">
          <w:rPr>
            <w:webHidden/>
          </w:rPr>
          <w:t>235</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619" w:history="1">
        <w:r w:rsidR="00B024C4" w:rsidRPr="00D31BB2">
          <w:rPr>
            <w:rStyle w:val="a6"/>
          </w:rPr>
          <w:t>18.1.2</w:t>
        </w:r>
        <w:r w:rsidR="00B024C4" w:rsidRPr="0023364D">
          <w:rPr>
            <w:rFonts w:ascii="Calibri" w:hAnsi="Calibri"/>
            <w:caps w:val="0"/>
            <w:kern w:val="2"/>
            <w:lang w:eastAsia="zh-CN"/>
          </w:rPr>
          <w:tab/>
        </w:r>
        <w:r w:rsidR="00B024C4" w:rsidRPr="00D31BB2">
          <w:rPr>
            <w:rStyle w:val="a6"/>
          </w:rPr>
          <w:t>pki ca crl generate</w:t>
        </w:r>
        <w:r w:rsidR="00B024C4">
          <w:rPr>
            <w:webHidden/>
          </w:rPr>
          <w:tab/>
        </w:r>
        <w:r w:rsidR="00B024C4">
          <w:rPr>
            <w:webHidden/>
          </w:rPr>
          <w:fldChar w:fldCharType="begin"/>
        </w:r>
        <w:r w:rsidR="00B024C4">
          <w:rPr>
            <w:webHidden/>
          </w:rPr>
          <w:instrText xml:space="preserve"> PAGEREF _Toc434414619 \h </w:instrText>
        </w:r>
        <w:r w:rsidR="00B024C4">
          <w:rPr>
            <w:webHidden/>
          </w:rPr>
        </w:r>
        <w:r w:rsidR="00B024C4">
          <w:rPr>
            <w:webHidden/>
          </w:rPr>
          <w:fldChar w:fldCharType="separate"/>
        </w:r>
        <w:r w:rsidR="00B024C4">
          <w:rPr>
            <w:webHidden/>
          </w:rPr>
          <w:t>235</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620" w:history="1">
        <w:r w:rsidR="00B024C4" w:rsidRPr="00D31BB2">
          <w:rPr>
            <w:rStyle w:val="a6"/>
          </w:rPr>
          <w:t>18.1.3</w:t>
        </w:r>
        <w:r w:rsidR="00B024C4" w:rsidRPr="0023364D">
          <w:rPr>
            <w:rFonts w:ascii="Calibri" w:hAnsi="Calibri"/>
            <w:caps w:val="0"/>
            <w:kern w:val="2"/>
            <w:lang w:eastAsia="zh-CN"/>
          </w:rPr>
          <w:tab/>
        </w:r>
        <w:r w:rsidR="00B024C4" w:rsidRPr="00D31BB2">
          <w:rPr>
            <w:rStyle w:val="a6"/>
          </w:rPr>
          <w:t>pki ca crl update-period</w:t>
        </w:r>
        <w:r w:rsidR="00B024C4">
          <w:rPr>
            <w:webHidden/>
          </w:rPr>
          <w:tab/>
        </w:r>
        <w:r w:rsidR="00B024C4">
          <w:rPr>
            <w:webHidden/>
          </w:rPr>
          <w:fldChar w:fldCharType="begin"/>
        </w:r>
        <w:r w:rsidR="00B024C4">
          <w:rPr>
            <w:webHidden/>
          </w:rPr>
          <w:instrText xml:space="preserve"> PAGEREF _Toc434414620 \h </w:instrText>
        </w:r>
        <w:r w:rsidR="00B024C4">
          <w:rPr>
            <w:webHidden/>
          </w:rPr>
        </w:r>
        <w:r w:rsidR="00B024C4">
          <w:rPr>
            <w:webHidden/>
          </w:rPr>
          <w:fldChar w:fldCharType="separate"/>
        </w:r>
        <w:r w:rsidR="00B024C4">
          <w:rPr>
            <w:webHidden/>
          </w:rPr>
          <w:t>236</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621" w:history="1">
        <w:r w:rsidR="00B024C4" w:rsidRPr="00D31BB2">
          <w:rPr>
            <w:rStyle w:val="a6"/>
          </w:rPr>
          <w:t>18.1.4</w:t>
        </w:r>
        <w:r w:rsidR="00B024C4" w:rsidRPr="0023364D">
          <w:rPr>
            <w:rFonts w:ascii="Calibri" w:hAnsi="Calibri"/>
            <w:caps w:val="0"/>
            <w:kern w:val="2"/>
            <w:lang w:eastAsia="zh-CN"/>
          </w:rPr>
          <w:tab/>
        </w:r>
        <w:r w:rsidR="00B024C4" w:rsidRPr="00D31BB2">
          <w:rPr>
            <w:rStyle w:val="a6"/>
          </w:rPr>
          <w:t>pki ca root-certificate cert_key import tftp</w:t>
        </w:r>
        <w:r w:rsidR="00B024C4">
          <w:rPr>
            <w:webHidden/>
          </w:rPr>
          <w:tab/>
        </w:r>
        <w:r w:rsidR="00B024C4">
          <w:rPr>
            <w:webHidden/>
          </w:rPr>
          <w:fldChar w:fldCharType="begin"/>
        </w:r>
        <w:r w:rsidR="00B024C4">
          <w:rPr>
            <w:webHidden/>
          </w:rPr>
          <w:instrText xml:space="preserve"> PAGEREF _Toc434414621 \h </w:instrText>
        </w:r>
        <w:r w:rsidR="00B024C4">
          <w:rPr>
            <w:webHidden/>
          </w:rPr>
        </w:r>
        <w:r w:rsidR="00B024C4">
          <w:rPr>
            <w:webHidden/>
          </w:rPr>
          <w:fldChar w:fldCharType="separate"/>
        </w:r>
        <w:r w:rsidR="00B024C4">
          <w:rPr>
            <w:webHidden/>
          </w:rPr>
          <w:t>236</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622" w:history="1">
        <w:r w:rsidR="00B024C4" w:rsidRPr="00D31BB2">
          <w:rPr>
            <w:rStyle w:val="a6"/>
          </w:rPr>
          <w:t>18.1.5</w:t>
        </w:r>
        <w:r w:rsidR="00B024C4" w:rsidRPr="0023364D">
          <w:rPr>
            <w:rFonts w:ascii="Calibri" w:hAnsi="Calibri"/>
            <w:caps w:val="0"/>
            <w:kern w:val="2"/>
            <w:lang w:eastAsia="zh-CN"/>
          </w:rPr>
          <w:tab/>
        </w:r>
        <w:r w:rsidR="00B024C4" w:rsidRPr="00D31BB2">
          <w:rPr>
            <w:rStyle w:val="a6"/>
          </w:rPr>
          <w:t>pki ca root-certificate export tftp</w:t>
        </w:r>
        <w:r w:rsidR="00B024C4">
          <w:rPr>
            <w:webHidden/>
          </w:rPr>
          <w:tab/>
        </w:r>
        <w:r w:rsidR="00B024C4">
          <w:rPr>
            <w:webHidden/>
          </w:rPr>
          <w:fldChar w:fldCharType="begin"/>
        </w:r>
        <w:r w:rsidR="00B024C4">
          <w:rPr>
            <w:webHidden/>
          </w:rPr>
          <w:instrText xml:space="preserve"> PAGEREF _Toc434414622 \h </w:instrText>
        </w:r>
        <w:r w:rsidR="00B024C4">
          <w:rPr>
            <w:webHidden/>
          </w:rPr>
        </w:r>
        <w:r w:rsidR="00B024C4">
          <w:rPr>
            <w:webHidden/>
          </w:rPr>
          <w:fldChar w:fldCharType="separate"/>
        </w:r>
        <w:r w:rsidR="00B024C4">
          <w:rPr>
            <w:webHidden/>
          </w:rPr>
          <w:t>237</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623" w:history="1">
        <w:r w:rsidR="00B024C4" w:rsidRPr="00D31BB2">
          <w:rPr>
            <w:rStyle w:val="a6"/>
          </w:rPr>
          <w:t>18.1.6</w:t>
        </w:r>
        <w:r w:rsidR="00B024C4" w:rsidRPr="0023364D">
          <w:rPr>
            <w:rFonts w:ascii="Calibri" w:hAnsi="Calibri"/>
            <w:caps w:val="0"/>
            <w:kern w:val="2"/>
            <w:lang w:eastAsia="zh-CN"/>
          </w:rPr>
          <w:tab/>
        </w:r>
        <w:r w:rsidR="00B024C4" w:rsidRPr="00D31BB2">
          <w:rPr>
            <w:rStyle w:val="a6"/>
          </w:rPr>
          <w:t>pki ca root-certificate pkcs12 import tftp</w:t>
        </w:r>
        <w:r w:rsidR="00B024C4">
          <w:rPr>
            <w:webHidden/>
          </w:rPr>
          <w:tab/>
        </w:r>
        <w:r w:rsidR="00B024C4">
          <w:rPr>
            <w:webHidden/>
          </w:rPr>
          <w:fldChar w:fldCharType="begin"/>
        </w:r>
        <w:r w:rsidR="00B024C4">
          <w:rPr>
            <w:webHidden/>
          </w:rPr>
          <w:instrText xml:space="preserve"> PAGEREF _Toc434414623 \h </w:instrText>
        </w:r>
        <w:r w:rsidR="00B024C4">
          <w:rPr>
            <w:webHidden/>
          </w:rPr>
        </w:r>
        <w:r w:rsidR="00B024C4">
          <w:rPr>
            <w:webHidden/>
          </w:rPr>
          <w:fldChar w:fldCharType="separate"/>
        </w:r>
        <w:r w:rsidR="00B024C4">
          <w:rPr>
            <w:webHidden/>
          </w:rPr>
          <w:t>238</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624" w:history="1">
        <w:r w:rsidR="00B024C4" w:rsidRPr="00D31BB2">
          <w:rPr>
            <w:rStyle w:val="a6"/>
          </w:rPr>
          <w:t>18.1.7</w:t>
        </w:r>
        <w:r w:rsidR="00B024C4" w:rsidRPr="0023364D">
          <w:rPr>
            <w:rFonts w:ascii="Calibri" w:hAnsi="Calibri"/>
            <w:caps w:val="0"/>
            <w:kern w:val="2"/>
            <w:lang w:eastAsia="zh-CN"/>
          </w:rPr>
          <w:tab/>
        </w:r>
        <w:r w:rsidR="00B024C4" w:rsidRPr="00D31BB2">
          <w:rPr>
            <w:rStyle w:val="a6"/>
          </w:rPr>
          <w:t>show pki ca crl</w:t>
        </w:r>
        <w:r w:rsidR="00B024C4">
          <w:rPr>
            <w:webHidden/>
          </w:rPr>
          <w:tab/>
        </w:r>
        <w:r w:rsidR="00B024C4">
          <w:rPr>
            <w:webHidden/>
          </w:rPr>
          <w:fldChar w:fldCharType="begin"/>
        </w:r>
        <w:r w:rsidR="00B024C4">
          <w:rPr>
            <w:webHidden/>
          </w:rPr>
          <w:instrText xml:space="preserve"> PAGEREF _Toc434414624 \h </w:instrText>
        </w:r>
        <w:r w:rsidR="00B024C4">
          <w:rPr>
            <w:webHidden/>
          </w:rPr>
        </w:r>
        <w:r w:rsidR="00B024C4">
          <w:rPr>
            <w:webHidden/>
          </w:rPr>
          <w:fldChar w:fldCharType="separate"/>
        </w:r>
        <w:r w:rsidR="00B024C4">
          <w:rPr>
            <w:webHidden/>
          </w:rPr>
          <w:t>239</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625" w:history="1">
        <w:r w:rsidR="00B024C4" w:rsidRPr="00D31BB2">
          <w:rPr>
            <w:rStyle w:val="a6"/>
          </w:rPr>
          <w:t>18.1.8</w:t>
        </w:r>
        <w:r w:rsidR="00B024C4" w:rsidRPr="0023364D">
          <w:rPr>
            <w:rFonts w:ascii="Calibri" w:hAnsi="Calibri"/>
            <w:caps w:val="0"/>
            <w:kern w:val="2"/>
            <w:lang w:eastAsia="zh-CN"/>
          </w:rPr>
          <w:tab/>
        </w:r>
        <w:r w:rsidR="00B024C4" w:rsidRPr="00D31BB2">
          <w:rPr>
            <w:rStyle w:val="a6"/>
          </w:rPr>
          <w:t>show pki ca root-certificate</w:t>
        </w:r>
        <w:r w:rsidR="00B024C4">
          <w:rPr>
            <w:webHidden/>
          </w:rPr>
          <w:tab/>
        </w:r>
        <w:r w:rsidR="00B024C4">
          <w:rPr>
            <w:webHidden/>
          </w:rPr>
          <w:fldChar w:fldCharType="begin"/>
        </w:r>
        <w:r w:rsidR="00B024C4">
          <w:rPr>
            <w:webHidden/>
          </w:rPr>
          <w:instrText xml:space="preserve"> PAGEREF _Toc434414625 \h </w:instrText>
        </w:r>
        <w:r w:rsidR="00B024C4">
          <w:rPr>
            <w:webHidden/>
          </w:rPr>
        </w:r>
        <w:r w:rsidR="00B024C4">
          <w:rPr>
            <w:webHidden/>
          </w:rPr>
          <w:fldChar w:fldCharType="separate"/>
        </w:r>
        <w:r w:rsidR="00B024C4">
          <w:rPr>
            <w:webHidden/>
          </w:rPr>
          <w:t>240</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626" w:history="1">
        <w:r w:rsidR="00B024C4" w:rsidRPr="00D31BB2">
          <w:rPr>
            <w:rStyle w:val="a6"/>
          </w:rPr>
          <w:t>18.1.9</w:t>
        </w:r>
        <w:r w:rsidR="00B024C4" w:rsidRPr="0023364D">
          <w:rPr>
            <w:rFonts w:ascii="Calibri" w:hAnsi="Calibri"/>
            <w:caps w:val="0"/>
            <w:kern w:val="2"/>
            <w:lang w:eastAsia="zh-CN"/>
          </w:rPr>
          <w:tab/>
        </w:r>
        <w:r w:rsidR="00B024C4" w:rsidRPr="00D31BB2">
          <w:rPr>
            <w:rStyle w:val="a6"/>
          </w:rPr>
          <w:t>show running-config pki</w:t>
        </w:r>
        <w:r w:rsidR="00B024C4">
          <w:rPr>
            <w:webHidden/>
          </w:rPr>
          <w:tab/>
        </w:r>
        <w:r w:rsidR="00B024C4">
          <w:rPr>
            <w:webHidden/>
          </w:rPr>
          <w:fldChar w:fldCharType="begin"/>
        </w:r>
        <w:r w:rsidR="00B024C4">
          <w:rPr>
            <w:webHidden/>
          </w:rPr>
          <w:instrText xml:space="preserve"> PAGEREF _Toc434414626 \h </w:instrText>
        </w:r>
        <w:r w:rsidR="00B024C4">
          <w:rPr>
            <w:webHidden/>
          </w:rPr>
        </w:r>
        <w:r w:rsidR="00B024C4">
          <w:rPr>
            <w:webHidden/>
          </w:rPr>
          <w:fldChar w:fldCharType="separate"/>
        </w:r>
        <w:r w:rsidR="00B024C4">
          <w:rPr>
            <w:webHidden/>
          </w:rPr>
          <w:t>241</w:t>
        </w:r>
        <w:r w:rsidR="00B024C4">
          <w:rPr>
            <w:webHidden/>
          </w:rPr>
          <w:fldChar w:fldCharType="end"/>
        </w:r>
      </w:hyperlink>
    </w:p>
    <w:p w:rsidR="00B024C4" w:rsidRPr="0023364D" w:rsidRDefault="00A17219">
      <w:pPr>
        <w:pStyle w:val="23"/>
        <w:rPr>
          <w:rFonts w:ascii="Calibri" w:hAnsi="Calibri"/>
          <w:caps w:val="0"/>
          <w:kern w:val="2"/>
          <w:lang w:eastAsia="zh-CN"/>
        </w:rPr>
      </w:pPr>
      <w:hyperlink w:anchor="_Toc434414627" w:history="1">
        <w:r w:rsidR="00B024C4" w:rsidRPr="00D31BB2">
          <w:rPr>
            <w:rStyle w:val="a6"/>
          </w:rPr>
          <w:t>18.2</w:t>
        </w:r>
        <w:r w:rsidR="00B024C4" w:rsidRPr="0023364D">
          <w:rPr>
            <w:rFonts w:ascii="Calibri" w:hAnsi="Calibri"/>
            <w:caps w:val="0"/>
            <w:kern w:val="2"/>
            <w:lang w:eastAsia="zh-CN"/>
          </w:rPr>
          <w:tab/>
        </w:r>
        <w:r w:rsidR="00B024C4" w:rsidRPr="00D31BB2">
          <w:rPr>
            <w:rStyle w:val="a6"/>
            <w:rFonts w:hint="eastAsia"/>
          </w:rPr>
          <w:t>用户证书命令</w:t>
        </w:r>
        <w:r w:rsidR="00B024C4">
          <w:rPr>
            <w:webHidden/>
          </w:rPr>
          <w:tab/>
        </w:r>
        <w:r w:rsidR="00B024C4">
          <w:rPr>
            <w:webHidden/>
          </w:rPr>
          <w:fldChar w:fldCharType="begin"/>
        </w:r>
        <w:r w:rsidR="00B024C4">
          <w:rPr>
            <w:webHidden/>
          </w:rPr>
          <w:instrText xml:space="preserve"> PAGEREF _Toc434414627 \h </w:instrText>
        </w:r>
        <w:r w:rsidR="00B024C4">
          <w:rPr>
            <w:webHidden/>
          </w:rPr>
        </w:r>
        <w:r w:rsidR="00B024C4">
          <w:rPr>
            <w:webHidden/>
          </w:rPr>
          <w:fldChar w:fldCharType="separate"/>
        </w:r>
        <w:r w:rsidR="00B024C4">
          <w:rPr>
            <w:webHidden/>
          </w:rPr>
          <w:t>242</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628" w:history="1">
        <w:r w:rsidR="00B024C4" w:rsidRPr="00D31BB2">
          <w:rPr>
            <w:rStyle w:val="a6"/>
          </w:rPr>
          <w:t>18.2.1</w:t>
        </w:r>
        <w:r w:rsidR="00B024C4" w:rsidRPr="0023364D">
          <w:rPr>
            <w:rFonts w:ascii="Calibri" w:hAnsi="Calibri"/>
            <w:caps w:val="0"/>
            <w:kern w:val="2"/>
            <w:lang w:eastAsia="zh-CN"/>
          </w:rPr>
          <w:tab/>
        </w:r>
        <w:r w:rsidR="00B024C4" w:rsidRPr="00D31BB2">
          <w:rPr>
            <w:rStyle w:val="a6"/>
          </w:rPr>
          <w:t>no pki ca user-certificate</w:t>
        </w:r>
        <w:r w:rsidR="00B024C4">
          <w:rPr>
            <w:webHidden/>
          </w:rPr>
          <w:tab/>
        </w:r>
        <w:r w:rsidR="00B024C4">
          <w:rPr>
            <w:webHidden/>
          </w:rPr>
          <w:fldChar w:fldCharType="begin"/>
        </w:r>
        <w:r w:rsidR="00B024C4">
          <w:rPr>
            <w:webHidden/>
          </w:rPr>
          <w:instrText xml:space="preserve"> PAGEREF _Toc434414628 \h </w:instrText>
        </w:r>
        <w:r w:rsidR="00B024C4">
          <w:rPr>
            <w:webHidden/>
          </w:rPr>
        </w:r>
        <w:r w:rsidR="00B024C4">
          <w:rPr>
            <w:webHidden/>
          </w:rPr>
          <w:fldChar w:fldCharType="separate"/>
        </w:r>
        <w:r w:rsidR="00B024C4">
          <w:rPr>
            <w:webHidden/>
          </w:rPr>
          <w:t>242</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629" w:history="1">
        <w:r w:rsidR="00B024C4" w:rsidRPr="00D31BB2">
          <w:rPr>
            <w:rStyle w:val="a6"/>
          </w:rPr>
          <w:t>18.2.2</w:t>
        </w:r>
        <w:r w:rsidR="00B024C4" w:rsidRPr="0023364D">
          <w:rPr>
            <w:rFonts w:ascii="Calibri" w:hAnsi="Calibri"/>
            <w:caps w:val="0"/>
            <w:kern w:val="2"/>
            <w:lang w:eastAsia="zh-CN"/>
          </w:rPr>
          <w:tab/>
        </w:r>
        <w:r w:rsidR="00B024C4" w:rsidRPr="00D31BB2">
          <w:rPr>
            <w:rStyle w:val="a6"/>
          </w:rPr>
          <w:t>pki ca user-certificate copy</w:t>
        </w:r>
        <w:r w:rsidR="00B024C4">
          <w:rPr>
            <w:webHidden/>
          </w:rPr>
          <w:tab/>
        </w:r>
        <w:r w:rsidR="00B024C4">
          <w:rPr>
            <w:webHidden/>
          </w:rPr>
          <w:fldChar w:fldCharType="begin"/>
        </w:r>
        <w:r w:rsidR="00B024C4">
          <w:rPr>
            <w:webHidden/>
          </w:rPr>
          <w:instrText xml:space="preserve"> PAGEREF _Toc434414629 \h </w:instrText>
        </w:r>
        <w:r w:rsidR="00B024C4">
          <w:rPr>
            <w:webHidden/>
          </w:rPr>
        </w:r>
        <w:r w:rsidR="00B024C4">
          <w:rPr>
            <w:webHidden/>
          </w:rPr>
          <w:fldChar w:fldCharType="separate"/>
        </w:r>
        <w:r w:rsidR="00B024C4">
          <w:rPr>
            <w:webHidden/>
          </w:rPr>
          <w:t>243</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630" w:history="1">
        <w:r w:rsidR="00B024C4" w:rsidRPr="00D31BB2">
          <w:rPr>
            <w:rStyle w:val="a6"/>
          </w:rPr>
          <w:t>18.2.3</w:t>
        </w:r>
        <w:r w:rsidR="00B024C4" w:rsidRPr="0023364D">
          <w:rPr>
            <w:rFonts w:ascii="Calibri" w:hAnsi="Calibri"/>
            <w:caps w:val="0"/>
            <w:kern w:val="2"/>
            <w:lang w:eastAsia="zh-CN"/>
          </w:rPr>
          <w:tab/>
        </w:r>
        <w:r w:rsidR="00B024C4" w:rsidRPr="00D31BB2">
          <w:rPr>
            <w:rStyle w:val="a6"/>
          </w:rPr>
          <w:t>pki ca user-certificate export tftp</w:t>
        </w:r>
        <w:r w:rsidR="00B024C4">
          <w:rPr>
            <w:webHidden/>
          </w:rPr>
          <w:tab/>
        </w:r>
        <w:r w:rsidR="00B024C4">
          <w:rPr>
            <w:webHidden/>
          </w:rPr>
          <w:fldChar w:fldCharType="begin"/>
        </w:r>
        <w:r w:rsidR="00B024C4">
          <w:rPr>
            <w:webHidden/>
          </w:rPr>
          <w:instrText xml:space="preserve"> PAGEREF _Toc434414630 \h </w:instrText>
        </w:r>
        <w:r w:rsidR="00B024C4">
          <w:rPr>
            <w:webHidden/>
          </w:rPr>
        </w:r>
        <w:r w:rsidR="00B024C4">
          <w:rPr>
            <w:webHidden/>
          </w:rPr>
          <w:fldChar w:fldCharType="separate"/>
        </w:r>
        <w:r w:rsidR="00B024C4">
          <w:rPr>
            <w:webHidden/>
          </w:rPr>
          <w:t>243</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631" w:history="1">
        <w:r w:rsidR="00B024C4" w:rsidRPr="00D31BB2">
          <w:rPr>
            <w:rStyle w:val="a6"/>
          </w:rPr>
          <w:t>18.2.4</w:t>
        </w:r>
        <w:r w:rsidR="00B024C4" w:rsidRPr="0023364D">
          <w:rPr>
            <w:rFonts w:ascii="Calibri" w:hAnsi="Calibri"/>
            <w:caps w:val="0"/>
            <w:kern w:val="2"/>
            <w:lang w:eastAsia="zh-CN"/>
          </w:rPr>
          <w:tab/>
        </w:r>
        <w:r w:rsidR="00B024C4" w:rsidRPr="00D31BB2">
          <w:rPr>
            <w:rStyle w:val="a6"/>
          </w:rPr>
          <w:t>pki ca user-certificate revoke</w:t>
        </w:r>
        <w:r w:rsidR="00B024C4">
          <w:rPr>
            <w:webHidden/>
          </w:rPr>
          <w:tab/>
        </w:r>
        <w:r w:rsidR="00B024C4">
          <w:rPr>
            <w:webHidden/>
          </w:rPr>
          <w:fldChar w:fldCharType="begin"/>
        </w:r>
        <w:r w:rsidR="00B024C4">
          <w:rPr>
            <w:webHidden/>
          </w:rPr>
          <w:instrText xml:space="preserve"> PAGEREF _Toc434414631 \h </w:instrText>
        </w:r>
        <w:r w:rsidR="00B024C4">
          <w:rPr>
            <w:webHidden/>
          </w:rPr>
        </w:r>
        <w:r w:rsidR="00B024C4">
          <w:rPr>
            <w:webHidden/>
          </w:rPr>
          <w:fldChar w:fldCharType="separate"/>
        </w:r>
        <w:r w:rsidR="00B024C4">
          <w:rPr>
            <w:webHidden/>
          </w:rPr>
          <w:t>244</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632" w:history="1">
        <w:r w:rsidR="00B024C4" w:rsidRPr="00D31BB2">
          <w:rPr>
            <w:rStyle w:val="a6"/>
          </w:rPr>
          <w:t>18.2.5</w:t>
        </w:r>
        <w:r w:rsidR="00B024C4" w:rsidRPr="0023364D">
          <w:rPr>
            <w:rFonts w:ascii="Calibri" w:hAnsi="Calibri"/>
            <w:caps w:val="0"/>
            <w:kern w:val="2"/>
            <w:lang w:eastAsia="zh-CN"/>
          </w:rPr>
          <w:tab/>
        </w:r>
        <w:r w:rsidR="00B024C4" w:rsidRPr="00D31BB2">
          <w:rPr>
            <w:rStyle w:val="a6"/>
          </w:rPr>
          <w:t>pki ca user-certificate sign</w:t>
        </w:r>
        <w:r w:rsidR="00B024C4">
          <w:rPr>
            <w:webHidden/>
          </w:rPr>
          <w:tab/>
        </w:r>
        <w:r w:rsidR="00B024C4">
          <w:rPr>
            <w:webHidden/>
          </w:rPr>
          <w:fldChar w:fldCharType="begin"/>
        </w:r>
        <w:r w:rsidR="00B024C4">
          <w:rPr>
            <w:webHidden/>
          </w:rPr>
          <w:instrText xml:space="preserve"> PAGEREF _Toc434414632 \h </w:instrText>
        </w:r>
        <w:r w:rsidR="00B024C4">
          <w:rPr>
            <w:webHidden/>
          </w:rPr>
        </w:r>
        <w:r w:rsidR="00B024C4">
          <w:rPr>
            <w:webHidden/>
          </w:rPr>
          <w:fldChar w:fldCharType="separate"/>
        </w:r>
        <w:r w:rsidR="00B024C4">
          <w:rPr>
            <w:webHidden/>
          </w:rPr>
          <w:t>245</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633" w:history="1">
        <w:r w:rsidR="00B024C4" w:rsidRPr="00D31BB2">
          <w:rPr>
            <w:rStyle w:val="a6"/>
          </w:rPr>
          <w:t>18.2.6</w:t>
        </w:r>
        <w:r w:rsidR="00B024C4" w:rsidRPr="0023364D">
          <w:rPr>
            <w:rFonts w:ascii="Calibri" w:hAnsi="Calibri"/>
            <w:caps w:val="0"/>
            <w:kern w:val="2"/>
            <w:lang w:eastAsia="zh-CN"/>
          </w:rPr>
          <w:tab/>
        </w:r>
        <w:r w:rsidR="00B024C4" w:rsidRPr="00D31BB2">
          <w:rPr>
            <w:rStyle w:val="a6"/>
          </w:rPr>
          <w:t>show pki ca user-certificate</w:t>
        </w:r>
        <w:r w:rsidR="00B024C4">
          <w:rPr>
            <w:webHidden/>
          </w:rPr>
          <w:tab/>
        </w:r>
        <w:r w:rsidR="00B024C4">
          <w:rPr>
            <w:webHidden/>
          </w:rPr>
          <w:fldChar w:fldCharType="begin"/>
        </w:r>
        <w:r w:rsidR="00B024C4">
          <w:rPr>
            <w:webHidden/>
          </w:rPr>
          <w:instrText xml:space="preserve"> PAGEREF _Toc434414633 \h </w:instrText>
        </w:r>
        <w:r w:rsidR="00B024C4">
          <w:rPr>
            <w:webHidden/>
          </w:rPr>
        </w:r>
        <w:r w:rsidR="00B024C4">
          <w:rPr>
            <w:webHidden/>
          </w:rPr>
          <w:fldChar w:fldCharType="separate"/>
        </w:r>
        <w:r w:rsidR="00B024C4">
          <w:rPr>
            <w:webHidden/>
          </w:rPr>
          <w:t>245</w:t>
        </w:r>
        <w:r w:rsidR="00B024C4">
          <w:rPr>
            <w:webHidden/>
          </w:rPr>
          <w:fldChar w:fldCharType="end"/>
        </w:r>
      </w:hyperlink>
    </w:p>
    <w:p w:rsidR="00B024C4" w:rsidRPr="0023364D" w:rsidRDefault="00A17219">
      <w:pPr>
        <w:pStyle w:val="12"/>
        <w:rPr>
          <w:rFonts w:ascii="Calibri" w:hAnsi="Calibri"/>
          <w:b w:val="0"/>
          <w:bCs w:val="0"/>
          <w:caps w:val="0"/>
          <w:kern w:val="2"/>
          <w:lang w:eastAsia="zh-CN"/>
        </w:rPr>
      </w:pPr>
      <w:hyperlink w:anchor="_Toc434414634" w:history="1">
        <w:r w:rsidR="00B024C4" w:rsidRPr="00D31BB2">
          <w:rPr>
            <w:rStyle w:val="a6"/>
          </w:rPr>
          <w:t>19</w:t>
        </w:r>
        <w:r w:rsidR="00B024C4" w:rsidRPr="0023364D">
          <w:rPr>
            <w:rFonts w:ascii="Calibri" w:hAnsi="Calibri"/>
            <w:b w:val="0"/>
            <w:bCs w:val="0"/>
            <w:caps w:val="0"/>
            <w:kern w:val="2"/>
            <w:lang w:eastAsia="zh-CN"/>
          </w:rPr>
          <w:tab/>
        </w:r>
        <w:r w:rsidR="00B024C4" w:rsidRPr="00D31BB2">
          <w:rPr>
            <w:rStyle w:val="a6"/>
            <w:rFonts w:hint="eastAsia"/>
          </w:rPr>
          <w:t>证书命令</w:t>
        </w:r>
        <w:r w:rsidR="00B024C4">
          <w:rPr>
            <w:webHidden/>
          </w:rPr>
          <w:tab/>
        </w:r>
        <w:r w:rsidR="00B024C4">
          <w:rPr>
            <w:webHidden/>
          </w:rPr>
          <w:fldChar w:fldCharType="begin"/>
        </w:r>
        <w:r w:rsidR="00B024C4">
          <w:rPr>
            <w:webHidden/>
          </w:rPr>
          <w:instrText xml:space="preserve"> PAGEREF _Toc434414634 \h </w:instrText>
        </w:r>
        <w:r w:rsidR="00B024C4">
          <w:rPr>
            <w:webHidden/>
          </w:rPr>
        </w:r>
        <w:r w:rsidR="00B024C4">
          <w:rPr>
            <w:webHidden/>
          </w:rPr>
          <w:fldChar w:fldCharType="separate"/>
        </w:r>
        <w:r w:rsidR="00B024C4">
          <w:rPr>
            <w:webHidden/>
          </w:rPr>
          <w:t>248</w:t>
        </w:r>
        <w:r w:rsidR="00B024C4">
          <w:rPr>
            <w:webHidden/>
          </w:rPr>
          <w:fldChar w:fldCharType="end"/>
        </w:r>
      </w:hyperlink>
    </w:p>
    <w:p w:rsidR="00B024C4" w:rsidRPr="0023364D" w:rsidRDefault="00A17219">
      <w:pPr>
        <w:pStyle w:val="23"/>
        <w:rPr>
          <w:rFonts w:ascii="Calibri" w:hAnsi="Calibri"/>
          <w:caps w:val="0"/>
          <w:kern w:val="2"/>
          <w:lang w:eastAsia="zh-CN"/>
        </w:rPr>
      </w:pPr>
      <w:hyperlink w:anchor="_Toc434414635" w:history="1">
        <w:r w:rsidR="00B024C4" w:rsidRPr="00D31BB2">
          <w:rPr>
            <w:rStyle w:val="a6"/>
          </w:rPr>
          <w:t>19.1</w:t>
        </w:r>
        <w:r w:rsidR="00B024C4" w:rsidRPr="0023364D">
          <w:rPr>
            <w:rFonts w:ascii="Calibri" w:hAnsi="Calibri"/>
            <w:caps w:val="0"/>
            <w:kern w:val="2"/>
            <w:lang w:eastAsia="zh-CN"/>
          </w:rPr>
          <w:tab/>
        </w:r>
        <w:r w:rsidR="00B024C4" w:rsidRPr="00D31BB2">
          <w:rPr>
            <w:rStyle w:val="a6"/>
            <w:rFonts w:hint="eastAsia"/>
          </w:rPr>
          <w:t>本地证书命令</w:t>
        </w:r>
        <w:r w:rsidR="00B024C4">
          <w:rPr>
            <w:webHidden/>
          </w:rPr>
          <w:tab/>
        </w:r>
        <w:r w:rsidR="00B024C4">
          <w:rPr>
            <w:webHidden/>
          </w:rPr>
          <w:fldChar w:fldCharType="begin"/>
        </w:r>
        <w:r w:rsidR="00B024C4">
          <w:rPr>
            <w:webHidden/>
          </w:rPr>
          <w:instrText xml:space="preserve"> PAGEREF _Toc434414635 \h </w:instrText>
        </w:r>
        <w:r w:rsidR="00B024C4">
          <w:rPr>
            <w:webHidden/>
          </w:rPr>
        </w:r>
        <w:r w:rsidR="00B024C4">
          <w:rPr>
            <w:webHidden/>
          </w:rPr>
          <w:fldChar w:fldCharType="separate"/>
        </w:r>
        <w:r w:rsidR="00B024C4">
          <w:rPr>
            <w:webHidden/>
          </w:rPr>
          <w:t>248</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636" w:history="1">
        <w:r w:rsidR="00B024C4" w:rsidRPr="00D31BB2">
          <w:rPr>
            <w:rStyle w:val="a6"/>
          </w:rPr>
          <w:t>19.1.1</w:t>
        </w:r>
        <w:r w:rsidR="00B024C4" w:rsidRPr="0023364D">
          <w:rPr>
            <w:rFonts w:ascii="Calibri" w:hAnsi="Calibri"/>
            <w:caps w:val="0"/>
            <w:kern w:val="2"/>
            <w:lang w:eastAsia="zh-CN"/>
          </w:rPr>
          <w:tab/>
        </w:r>
        <w:r w:rsidR="00B024C4" w:rsidRPr="00D31BB2">
          <w:rPr>
            <w:rStyle w:val="a6"/>
          </w:rPr>
          <w:t>no pki local certificate</w:t>
        </w:r>
        <w:r w:rsidR="00B024C4">
          <w:rPr>
            <w:webHidden/>
          </w:rPr>
          <w:tab/>
        </w:r>
        <w:r w:rsidR="00B024C4">
          <w:rPr>
            <w:webHidden/>
          </w:rPr>
          <w:fldChar w:fldCharType="begin"/>
        </w:r>
        <w:r w:rsidR="00B024C4">
          <w:rPr>
            <w:webHidden/>
          </w:rPr>
          <w:instrText xml:space="preserve"> PAGEREF _Toc434414636 \h </w:instrText>
        </w:r>
        <w:r w:rsidR="00B024C4">
          <w:rPr>
            <w:webHidden/>
          </w:rPr>
        </w:r>
        <w:r w:rsidR="00B024C4">
          <w:rPr>
            <w:webHidden/>
          </w:rPr>
          <w:fldChar w:fldCharType="separate"/>
        </w:r>
        <w:r w:rsidR="00B024C4">
          <w:rPr>
            <w:webHidden/>
          </w:rPr>
          <w:t>248</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637" w:history="1">
        <w:r w:rsidR="00B024C4" w:rsidRPr="00D31BB2">
          <w:rPr>
            <w:rStyle w:val="a6"/>
          </w:rPr>
          <w:t>19.1.2</w:t>
        </w:r>
        <w:r w:rsidR="00B024C4" w:rsidRPr="0023364D">
          <w:rPr>
            <w:rFonts w:ascii="Calibri" w:hAnsi="Calibri"/>
            <w:caps w:val="0"/>
            <w:kern w:val="2"/>
            <w:lang w:eastAsia="zh-CN"/>
          </w:rPr>
          <w:tab/>
        </w:r>
        <w:r w:rsidR="00B024C4" w:rsidRPr="00D31BB2">
          <w:rPr>
            <w:rStyle w:val="a6"/>
          </w:rPr>
          <w:t>pki local certificate cert_key import tftp</w:t>
        </w:r>
        <w:r w:rsidR="00B024C4">
          <w:rPr>
            <w:webHidden/>
          </w:rPr>
          <w:tab/>
        </w:r>
        <w:r w:rsidR="00B024C4">
          <w:rPr>
            <w:webHidden/>
          </w:rPr>
          <w:fldChar w:fldCharType="begin"/>
        </w:r>
        <w:r w:rsidR="00B024C4">
          <w:rPr>
            <w:webHidden/>
          </w:rPr>
          <w:instrText xml:space="preserve"> PAGEREF _Toc434414637 \h </w:instrText>
        </w:r>
        <w:r w:rsidR="00B024C4">
          <w:rPr>
            <w:webHidden/>
          </w:rPr>
        </w:r>
        <w:r w:rsidR="00B024C4">
          <w:rPr>
            <w:webHidden/>
          </w:rPr>
          <w:fldChar w:fldCharType="separate"/>
        </w:r>
        <w:r w:rsidR="00B024C4">
          <w:rPr>
            <w:webHidden/>
          </w:rPr>
          <w:t>248</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638" w:history="1">
        <w:r w:rsidR="00B024C4" w:rsidRPr="00D31BB2">
          <w:rPr>
            <w:rStyle w:val="a6"/>
          </w:rPr>
          <w:t>19.1.3</w:t>
        </w:r>
        <w:r w:rsidR="00B024C4" w:rsidRPr="0023364D">
          <w:rPr>
            <w:rFonts w:ascii="Calibri" w:hAnsi="Calibri"/>
            <w:caps w:val="0"/>
            <w:kern w:val="2"/>
            <w:lang w:eastAsia="zh-CN"/>
          </w:rPr>
          <w:tab/>
        </w:r>
        <w:r w:rsidR="00B024C4" w:rsidRPr="00D31BB2">
          <w:rPr>
            <w:rStyle w:val="a6"/>
          </w:rPr>
          <w:t>pki local certificate export tftp</w:t>
        </w:r>
        <w:r w:rsidR="00B024C4">
          <w:rPr>
            <w:webHidden/>
          </w:rPr>
          <w:tab/>
        </w:r>
        <w:r w:rsidR="00B024C4">
          <w:rPr>
            <w:webHidden/>
          </w:rPr>
          <w:fldChar w:fldCharType="begin"/>
        </w:r>
        <w:r w:rsidR="00B024C4">
          <w:rPr>
            <w:webHidden/>
          </w:rPr>
          <w:instrText xml:space="preserve"> PAGEREF _Toc434414638 \h </w:instrText>
        </w:r>
        <w:r w:rsidR="00B024C4">
          <w:rPr>
            <w:webHidden/>
          </w:rPr>
        </w:r>
        <w:r w:rsidR="00B024C4">
          <w:rPr>
            <w:webHidden/>
          </w:rPr>
          <w:fldChar w:fldCharType="separate"/>
        </w:r>
        <w:r w:rsidR="00B024C4">
          <w:rPr>
            <w:webHidden/>
          </w:rPr>
          <w:t>249</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639" w:history="1">
        <w:r w:rsidR="00B024C4" w:rsidRPr="00D31BB2">
          <w:rPr>
            <w:rStyle w:val="a6"/>
          </w:rPr>
          <w:t>19.1.4</w:t>
        </w:r>
        <w:r w:rsidR="00B024C4" w:rsidRPr="0023364D">
          <w:rPr>
            <w:rFonts w:ascii="Calibri" w:hAnsi="Calibri"/>
            <w:caps w:val="0"/>
            <w:kern w:val="2"/>
            <w:lang w:eastAsia="zh-CN"/>
          </w:rPr>
          <w:tab/>
        </w:r>
        <w:r w:rsidR="00B024C4" w:rsidRPr="00D31BB2">
          <w:rPr>
            <w:rStyle w:val="a6"/>
          </w:rPr>
          <w:t>pki local certificate pkcs12 import tftp</w:t>
        </w:r>
        <w:r w:rsidR="00B024C4">
          <w:rPr>
            <w:webHidden/>
          </w:rPr>
          <w:tab/>
        </w:r>
        <w:r w:rsidR="00B024C4">
          <w:rPr>
            <w:webHidden/>
          </w:rPr>
          <w:fldChar w:fldCharType="begin"/>
        </w:r>
        <w:r w:rsidR="00B024C4">
          <w:rPr>
            <w:webHidden/>
          </w:rPr>
          <w:instrText xml:space="preserve"> PAGEREF _Toc434414639 \h </w:instrText>
        </w:r>
        <w:r w:rsidR="00B024C4">
          <w:rPr>
            <w:webHidden/>
          </w:rPr>
        </w:r>
        <w:r w:rsidR="00B024C4">
          <w:rPr>
            <w:webHidden/>
          </w:rPr>
          <w:fldChar w:fldCharType="separate"/>
        </w:r>
        <w:r w:rsidR="00B024C4">
          <w:rPr>
            <w:webHidden/>
          </w:rPr>
          <w:t>250</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640" w:history="1">
        <w:r w:rsidR="00B024C4" w:rsidRPr="00D31BB2">
          <w:rPr>
            <w:rStyle w:val="a6"/>
          </w:rPr>
          <w:t>19.1.5</w:t>
        </w:r>
        <w:r w:rsidR="00B024C4" w:rsidRPr="0023364D">
          <w:rPr>
            <w:rFonts w:ascii="Calibri" w:hAnsi="Calibri"/>
            <w:caps w:val="0"/>
            <w:kern w:val="2"/>
            <w:lang w:eastAsia="zh-CN"/>
          </w:rPr>
          <w:tab/>
        </w:r>
        <w:r w:rsidR="00B024C4" w:rsidRPr="00D31BB2">
          <w:rPr>
            <w:rStyle w:val="a6"/>
          </w:rPr>
          <w:t>show pki local certificate</w:t>
        </w:r>
        <w:r w:rsidR="00B024C4">
          <w:rPr>
            <w:webHidden/>
          </w:rPr>
          <w:tab/>
        </w:r>
        <w:r w:rsidR="00B024C4">
          <w:rPr>
            <w:webHidden/>
          </w:rPr>
          <w:fldChar w:fldCharType="begin"/>
        </w:r>
        <w:r w:rsidR="00B024C4">
          <w:rPr>
            <w:webHidden/>
          </w:rPr>
          <w:instrText xml:space="preserve"> PAGEREF _Toc434414640 \h </w:instrText>
        </w:r>
        <w:r w:rsidR="00B024C4">
          <w:rPr>
            <w:webHidden/>
          </w:rPr>
        </w:r>
        <w:r w:rsidR="00B024C4">
          <w:rPr>
            <w:webHidden/>
          </w:rPr>
          <w:fldChar w:fldCharType="separate"/>
        </w:r>
        <w:r w:rsidR="00B024C4">
          <w:rPr>
            <w:webHidden/>
          </w:rPr>
          <w:t>251</w:t>
        </w:r>
        <w:r w:rsidR="00B024C4">
          <w:rPr>
            <w:webHidden/>
          </w:rPr>
          <w:fldChar w:fldCharType="end"/>
        </w:r>
      </w:hyperlink>
    </w:p>
    <w:p w:rsidR="00B024C4" w:rsidRPr="0023364D" w:rsidRDefault="00A17219">
      <w:pPr>
        <w:pStyle w:val="23"/>
        <w:rPr>
          <w:rFonts w:ascii="Calibri" w:hAnsi="Calibri"/>
          <w:caps w:val="0"/>
          <w:kern w:val="2"/>
          <w:lang w:eastAsia="zh-CN"/>
        </w:rPr>
      </w:pPr>
      <w:hyperlink w:anchor="_Toc434414641" w:history="1">
        <w:r w:rsidR="00B024C4" w:rsidRPr="00D31BB2">
          <w:rPr>
            <w:rStyle w:val="a6"/>
          </w:rPr>
          <w:t>19.2</w:t>
        </w:r>
        <w:r w:rsidR="00B024C4" w:rsidRPr="0023364D">
          <w:rPr>
            <w:rFonts w:ascii="Calibri" w:hAnsi="Calibri"/>
            <w:caps w:val="0"/>
            <w:kern w:val="2"/>
            <w:lang w:eastAsia="zh-CN"/>
          </w:rPr>
          <w:tab/>
        </w:r>
        <w:r w:rsidR="00B024C4" w:rsidRPr="00D31BB2">
          <w:rPr>
            <w:rStyle w:val="a6"/>
            <w:rFonts w:hint="eastAsia"/>
          </w:rPr>
          <w:t>本地</w:t>
        </w:r>
        <w:r w:rsidR="00B024C4" w:rsidRPr="00D31BB2">
          <w:rPr>
            <w:rStyle w:val="a6"/>
          </w:rPr>
          <w:t>CA</w:t>
        </w:r>
        <w:r w:rsidR="00B024C4" w:rsidRPr="00D31BB2">
          <w:rPr>
            <w:rStyle w:val="a6"/>
            <w:rFonts w:hint="eastAsia"/>
          </w:rPr>
          <w:t>证书命令</w:t>
        </w:r>
        <w:r w:rsidR="00B024C4">
          <w:rPr>
            <w:webHidden/>
          </w:rPr>
          <w:tab/>
        </w:r>
        <w:r w:rsidR="00B024C4">
          <w:rPr>
            <w:webHidden/>
          </w:rPr>
          <w:fldChar w:fldCharType="begin"/>
        </w:r>
        <w:r w:rsidR="00B024C4">
          <w:rPr>
            <w:webHidden/>
          </w:rPr>
          <w:instrText xml:space="preserve"> PAGEREF _Toc434414641 \h </w:instrText>
        </w:r>
        <w:r w:rsidR="00B024C4">
          <w:rPr>
            <w:webHidden/>
          </w:rPr>
        </w:r>
        <w:r w:rsidR="00B024C4">
          <w:rPr>
            <w:webHidden/>
          </w:rPr>
          <w:fldChar w:fldCharType="separate"/>
        </w:r>
        <w:r w:rsidR="00B024C4">
          <w:rPr>
            <w:webHidden/>
          </w:rPr>
          <w:t>253</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642" w:history="1">
        <w:r w:rsidR="00B024C4" w:rsidRPr="00D31BB2">
          <w:rPr>
            <w:rStyle w:val="a6"/>
          </w:rPr>
          <w:t>19.2.1</w:t>
        </w:r>
        <w:r w:rsidR="00B024C4" w:rsidRPr="0023364D">
          <w:rPr>
            <w:rFonts w:ascii="Calibri" w:hAnsi="Calibri"/>
            <w:caps w:val="0"/>
            <w:kern w:val="2"/>
            <w:lang w:eastAsia="zh-CN"/>
          </w:rPr>
          <w:tab/>
        </w:r>
        <w:r w:rsidR="00B024C4" w:rsidRPr="00D31BB2">
          <w:rPr>
            <w:rStyle w:val="a6"/>
          </w:rPr>
          <w:t>no pki local ca</w:t>
        </w:r>
        <w:r w:rsidR="00B024C4">
          <w:rPr>
            <w:webHidden/>
          </w:rPr>
          <w:tab/>
        </w:r>
        <w:r w:rsidR="00B024C4">
          <w:rPr>
            <w:webHidden/>
          </w:rPr>
          <w:fldChar w:fldCharType="begin"/>
        </w:r>
        <w:r w:rsidR="00B024C4">
          <w:rPr>
            <w:webHidden/>
          </w:rPr>
          <w:instrText xml:space="preserve"> PAGEREF _Toc434414642 \h </w:instrText>
        </w:r>
        <w:r w:rsidR="00B024C4">
          <w:rPr>
            <w:webHidden/>
          </w:rPr>
        </w:r>
        <w:r w:rsidR="00B024C4">
          <w:rPr>
            <w:webHidden/>
          </w:rPr>
          <w:fldChar w:fldCharType="separate"/>
        </w:r>
        <w:r w:rsidR="00B024C4">
          <w:rPr>
            <w:webHidden/>
          </w:rPr>
          <w:t>253</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643" w:history="1">
        <w:r w:rsidR="00B024C4" w:rsidRPr="00D31BB2">
          <w:rPr>
            <w:rStyle w:val="a6"/>
          </w:rPr>
          <w:t>19.2.2</w:t>
        </w:r>
        <w:r w:rsidR="00B024C4" w:rsidRPr="0023364D">
          <w:rPr>
            <w:rFonts w:ascii="Calibri" w:hAnsi="Calibri"/>
            <w:caps w:val="0"/>
            <w:kern w:val="2"/>
            <w:lang w:eastAsia="zh-CN"/>
          </w:rPr>
          <w:tab/>
        </w:r>
        <w:r w:rsidR="00B024C4" w:rsidRPr="00D31BB2">
          <w:rPr>
            <w:rStyle w:val="a6"/>
          </w:rPr>
          <w:t>pki local ca export tftp</w:t>
        </w:r>
        <w:r w:rsidR="00B024C4">
          <w:rPr>
            <w:webHidden/>
          </w:rPr>
          <w:tab/>
        </w:r>
        <w:r w:rsidR="00B024C4">
          <w:rPr>
            <w:webHidden/>
          </w:rPr>
          <w:fldChar w:fldCharType="begin"/>
        </w:r>
        <w:r w:rsidR="00B024C4">
          <w:rPr>
            <w:webHidden/>
          </w:rPr>
          <w:instrText xml:space="preserve"> PAGEREF _Toc434414643 \h </w:instrText>
        </w:r>
        <w:r w:rsidR="00B024C4">
          <w:rPr>
            <w:webHidden/>
          </w:rPr>
        </w:r>
        <w:r w:rsidR="00B024C4">
          <w:rPr>
            <w:webHidden/>
          </w:rPr>
          <w:fldChar w:fldCharType="separate"/>
        </w:r>
        <w:r w:rsidR="00B024C4">
          <w:rPr>
            <w:webHidden/>
          </w:rPr>
          <w:t>253</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644" w:history="1">
        <w:r w:rsidR="00B024C4" w:rsidRPr="00D31BB2">
          <w:rPr>
            <w:rStyle w:val="a6"/>
          </w:rPr>
          <w:t>19.2.3</w:t>
        </w:r>
        <w:r w:rsidR="00B024C4" w:rsidRPr="0023364D">
          <w:rPr>
            <w:rFonts w:ascii="Calibri" w:hAnsi="Calibri"/>
            <w:caps w:val="0"/>
            <w:kern w:val="2"/>
            <w:lang w:eastAsia="zh-CN"/>
          </w:rPr>
          <w:tab/>
        </w:r>
        <w:r w:rsidR="00B024C4" w:rsidRPr="00D31BB2">
          <w:rPr>
            <w:rStyle w:val="a6"/>
          </w:rPr>
          <w:t>pki local ca import tftp</w:t>
        </w:r>
        <w:r w:rsidR="00B024C4">
          <w:rPr>
            <w:webHidden/>
          </w:rPr>
          <w:tab/>
        </w:r>
        <w:r w:rsidR="00B024C4">
          <w:rPr>
            <w:webHidden/>
          </w:rPr>
          <w:fldChar w:fldCharType="begin"/>
        </w:r>
        <w:r w:rsidR="00B024C4">
          <w:rPr>
            <w:webHidden/>
          </w:rPr>
          <w:instrText xml:space="preserve"> PAGEREF _Toc434414644 \h </w:instrText>
        </w:r>
        <w:r w:rsidR="00B024C4">
          <w:rPr>
            <w:webHidden/>
          </w:rPr>
        </w:r>
        <w:r w:rsidR="00B024C4">
          <w:rPr>
            <w:webHidden/>
          </w:rPr>
          <w:fldChar w:fldCharType="separate"/>
        </w:r>
        <w:r w:rsidR="00B024C4">
          <w:rPr>
            <w:webHidden/>
          </w:rPr>
          <w:t>254</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645" w:history="1">
        <w:r w:rsidR="00B024C4" w:rsidRPr="00D31BB2">
          <w:rPr>
            <w:rStyle w:val="a6"/>
          </w:rPr>
          <w:t>19.2.4</w:t>
        </w:r>
        <w:r w:rsidR="00B024C4" w:rsidRPr="0023364D">
          <w:rPr>
            <w:rFonts w:ascii="Calibri" w:hAnsi="Calibri"/>
            <w:caps w:val="0"/>
            <w:kern w:val="2"/>
            <w:lang w:eastAsia="zh-CN"/>
          </w:rPr>
          <w:tab/>
        </w:r>
        <w:r w:rsidR="00B024C4" w:rsidRPr="00D31BB2">
          <w:rPr>
            <w:rStyle w:val="a6"/>
          </w:rPr>
          <w:t>show pki local ca</w:t>
        </w:r>
        <w:r w:rsidR="00B024C4">
          <w:rPr>
            <w:webHidden/>
          </w:rPr>
          <w:tab/>
        </w:r>
        <w:r w:rsidR="00B024C4">
          <w:rPr>
            <w:webHidden/>
          </w:rPr>
          <w:fldChar w:fldCharType="begin"/>
        </w:r>
        <w:r w:rsidR="00B024C4">
          <w:rPr>
            <w:webHidden/>
          </w:rPr>
          <w:instrText xml:space="preserve"> PAGEREF _Toc434414645 \h </w:instrText>
        </w:r>
        <w:r w:rsidR="00B024C4">
          <w:rPr>
            <w:webHidden/>
          </w:rPr>
        </w:r>
        <w:r w:rsidR="00B024C4">
          <w:rPr>
            <w:webHidden/>
          </w:rPr>
          <w:fldChar w:fldCharType="separate"/>
        </w:r>
        <w:r w:rsidR="00B024C4">
          <w:rPr>
            <w:webHidden/>
          </w:rPr>
          <w:t>255</w:t>
        </w:r>
        <w:r w:rsidR="00B024C4">
          <w:rPr>
            <w:webHidden/>
          </w:rPr>
          <w:fldChar w:fldCharType="end"/>
        </w:r>
      </w:hyperlink>
    </w:p>
    <w:p w:rsidR="00B024C4" w:rsidRPr="0023364D" w:rsidRDefault="00A17219">
      <w:pPr>
        <w:pStyle w:val="23"/>
        <w:rPr>
          <w:rFonts w:ascii="Calibri" w:hAnsi="Calibri"/>
          <w:caps w:val="0"/>
          <w:kern w:val="2"/>
          <w:lang w:eastAsia="zh-CN"/>
        </w:rPr>
      </w:pPr>
      <w:hyperlink w:anchor="_Toc434414646" w:history="1">
        <w:r w:rsidR="00B024C4" w:rsidRPr="00D31BB2">
          <w:rPr>
            <w:rStyle w:val="a6"/>
          </w:rPr>
          <w:t>19.3</w:t>
        </w:r>
        <w:r w:rsidR="00B024C4" w:rsidRPr="0023364D">
          <w:rPr>
            <w:rFonts w:ascii="Calibri" w:hAnsi="Calibri"/>
            <w:caps w:val="0"/>
            <w:kern w:val="2"/>
            <w:lang w:eastAsia="zh-CN"/>
          </w:rPr>
          <w:tab/>
        </w:r>
        <w:r w:rsidR="00B024C4" w:rsidRPr="00D31BB2">
          <w:rPr>
            <w:rStyle w:val="a6"/>
            <w:rFonts w:hint="eastAsia"/>
          </w:rPr>
          <w:t>本地</w:t>
        </w:r>
        <w:r w:rsidR="00B024C4" w:rsidRPr="00D31BB2">
          <w:rPr>
            <w:rStyle w:val="a6"/>
          </w:rPr>
          <w:t>CRL</w:t>
        </w:r>
        <w:r w:rsidR="00B024C4" w:rsidRPr="00D31BB2">
          <w:rPr>
            <w:rStyle w:val="a6"/>
            <w:rFonts w:hint="eastAsia"/>
          </w:rPr>
          <w:t>命令</w:t>
        </w:r>
        <w:r w:rsidR="00B024C4">
          <w:rPr>
            <w:webHidden/>
          </w:rPr>
          <w:tab/>
        </w:r>
        <w:r w:rsidR="00B024C4">
          <w:rPr>
            <w:webHidden/>
          </w:rPr>
          <w:fldChar w:fldCharType="begin"/>
        </w:r>
        <w:r w:rsidR="00B024C4">
          <w:rPr>
            <w:webHidden/>
          </w:rPr>
          <w:instrText xml:space="preserve"> PAGEREF _Toc434414646 \h </w:instrText>
        </w:r>
        <w:r w:rsidR="00B024C4">
          <w:rPr>
            <w:webHidden/>
          </w:rPr>
        </w:r>
        <w:r w:rsidR="00B024C4">
          <w:rPr>
            <w:webHidden/>
          </w:rPr>
          <w:fldChar w:fldCharType="separate"/>
        </w:r>
        <w:r w:rsidR="00B024C4">
          <w:rPr>
            <w:webHidden/>
          </w:rPr>
          <w:t>256</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647" w:history="1">
        <w:r w:rsidR="00B024C4" w:rsidRPr="00D31BB2">
          <w:rPr>
            <w:rStyle w:val="a6"/>
          </w:rPr>
          <w:t>19.3.1</w:t>
        </w:r>
        <w:r w:rsidR="00B024C4" w:rsidRPr="0023364D">
          <w:rPr>
            <w:rFonts w:ascii="Calibri" w:hAnsi="Calibri"/>
            <w:caps w:val="0"/>
            <w:kern w:val="2"/>
            <w:lang w:eastAsia="zh-CN"/>
          </w:rPr>
          <w:tab/>
        </w:r>
        <w:r w:rsidR="00B024C4" w:rsidRPr="00D31BB2">
          <w:rPr>
            <w:rStyle w:val="a6"/>
          </w:rPr>
          <w:t>no pki local crl</w:t>
        </w:r>
        <w:r w:rsidR="00B024C4">
          <w:rPr>
            <w:webHidden/>
          </w:rPr>
          <w:tab/>
        </w:r>
        <w:r w:rsidR="00B024C4">
          <w:rPr>
            <w:webHidden/>
          </w:rPr>
          <w:fldChar w:fldCharType="begin"/>
        </w:r>
        <w:r w:rsidR="00B024C4">
          <w:rPr>
            <w:webHidden/>
          </w:rPr>
          <w:instrText xml:space="preserve"> PAGEREF _Toc434414647 \h </w:instrText>
        </w:r>
        <w:r w:rsidR="00B024C4">
          <w:rPr>
            <w:webHidden/>
          </w:rPr>
        </w:r>
        <w:r w:rsidR="00B024C4">
          <w:rPr>
            <w:webHidden/>
          </w:rPr>
          <w:fldChar w:fldCharType="separate"/>
        </w:r>
        <w:r w:rsidR="00B024C4">
          <w:rPr>
            <w:webHidden/>
          </w:rPr>
          <w:t>256</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648" w:history="1">
        <w:r w:rsidR="00B024C4" w:rsidRPr="00D31BB2">
          <w:rPr>
            <w:rStyle w:val="a6"/>
          </w:rPr>
          <w:t>19.3.2</w:t>
        </w:r>
        <w:r w:rsidR="00B024C4" w:rsidRPr="0023364D">
          <w:rPr>
            <w:rFonts w:ascii="Calibri" w:hAnsi="Calibri"/>
            <w:caps w:val="0"/>
            <w:kern w:val="2"/>
            <w:lang w:eastAsia="zh-CN"/>
          </w:rPr>
          <w:tab/>
        </w:r>
        <w:r w:rsidR="00B024C4" w:rsidRPr="00D31BB2">
          <w:rPr>
            <w:rStyle w:val="a6"/>
          </w:rPr>
          <w:t>pki local crl export tftp</w:t>
        </w:r>
        <w:r w:rsidR="00B024C4">
          <w:rPr>
            <w:webHidden/>
          </w:rPr>
          <w:tab/>
        </w:r>
        <w:r w:rsidR="00B024C4">
          <w:rPr>
            <w:webHidden/>
          </w:rPr>
          <w:fldChar w:fldCharType="begin"/>
        </w:r>
        <w:r w:rsidR="00B024C4">
          <w:rPr>
            <w:webHidden/>
          </w:rPr>
          <w:instrText xml:space="preserve"> PAGEREF _Toc434414648 \h </w:instrText>
        </w:r>
        <w:r w:rsidR="00B024C4">
          <w:rPr>
            <w:webHidden/>
          </w:rPr>
        </w:r>
        <w:r w:rsidR="00B024C4">
          <w:rPr>
            <w:webHidden/>
          </w:rPr>
          <w:fldChar w:fldCharType="separate"/>
        </w:r>
        <w:r w:rsidR="00B024C4">
          <w:rPr>
            <w:webHidden/>
          </w:rPr>
          <w:t>257</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649" w:history="1">
        <w:r w:rsidR="00B024C4" w:rsidRPr="00D31BB2">
          <w:rPr>
            <w:rStyle w:val="a6"/>
          </w:rPr>
          <w:t>19.3.3</w:t>
        </w:r>
        <w:r w:rsidR="00B024C4" w:rsidRPr="0023364D">
          <w:rPr>
            <w:rFonts w:ascii="Calibri" w:hAnsi="Calibri"/>
            <w:caps w:val="0"/>
            <w:kern w:val="2"/>
            <w:lang w:eastAsia="zh-CN"/>
          </w:rPr>
          <w:tab/>
        </w:r>
        <w:r w:rsidR="00B024C4" w:rsidRPr="00D31BB2">
          <w:rPr>
            <w:rStyle w:val="a6"/>
          </w:rPr>
          <w:t>pki local crl import tftp</w:t>
        </w:r>
        <w:r w:rsidR="00B024C4">
          <w:rPr>
            <w:webHidden/>
          </w:rPr>
          <w:tab/>
        </w:r>
        <w:r w:rsidR="00B024C4">
          <w:rPr>
            <w:webHidden/>
          </w:rPr>
          <w:fldChar w:fldCharType="begin"/>
        </w:r>
        <w:r w:rsidR="00B024C4">
          <w:rPr>
            <w:webHidden/>
          </w:rPr>
          <w:instrText xml:space="preserve"> PAGEREF _Toc434414649 \h </w:instrText>
        </w:r>
        <w:r w:rsidR="00B024C4">
          <w:rPr>
            <w:webHidden/>
          </w:rPr>
        </w:r>
        <w:r w:rsidR="00B024C4">
          <w:rPr>
            <w:webHidden/>
          </w:rPr>
          <w:fldChar w:fldCharType="separate"/>
        </w:r>
        <w:r w:rsidR="00B024C4">
          <w:rPr>
            <w:webHidden/>
          </w:rPr>
          <w:t>258</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650" w:history="1">
        <w:r w:rsidR="00B024C4" w:rsidRPr="00D31BB2">
          <w:rPr>
            <w:rStyle w:val="a6"/>
          </w:rPr>
          <w:t>19.3.4</w:t>
        </w:r>
        <w:r w:rsidR="00B024C4" w:rsidRPr="0023364D">
          <w:rPr>
            <w:rFonts w:ascii="Calibri" w:hAnsi="Calibri"/>
            <w:caps w:val="0"/>
            <w:kern w:val="2"/>
            <w:lang w:eastAsia="zh-CN"/>
          </w:rPr>
          <w:tab/>
        </w:r>
        <w:r w:rsidR="00B024C4" w:rsidRPr="00D31BB2">
          <w:rPr>
            <w:rStyle w:val="a6"/>
          </w:rPr>
          <w:t>show pki local crl</w:t>
        </w:r>
        <w:r w:rsidR="00B024C4">
          <w:rPr>
            <w:webHidden/>
          </w:rPr>
          <w:tab/>
        </w:r>
        <w:r w:rsidR="00B024C4">
          <w:rPr>
            <w:webHidden/>
          </w:rPr>
          <w:fldChar w:fldCharType="begin"/>
        </w:r>
        <w:r w:rsidR="00B024C4">
          <w:rPr>
            <w:webHidden/>
          </w:rPr>
          <w:instrText xml:space="preserve"> PAGEREF _Toc434414650 \h </w:instrText>
        </w:r>
        <w:r w:rsidR="00B024C4">
          <w:rPr>
            <w:webHidden/>
          </w:rPr>
        </w:r>
        <w:r w:rsidR="00B024C4">
          <w:rPr>
            <w:webHidden/>
          </w:rPr>
          <w:fldChar w:fldCharType="separate"/>
        </w:r>
        <w:r w:rsidR="00B024C4">
          <w:rPr>
            <w:webHidden/>
          </w:rPr>
          <w:t>258</w:t>
        </w:r>
        <w:r w:rsidR="00B024C4">
          <w:rPr>
            <w:webHidden/>
          </w:rPr>
          <w:fldChar w:fldCharType="end"/>
        </w:r>
      </w:hyperlink>
    </w:p>
    <w:p w:rsidR="00B024C4" w:rsidRPr="0023364D" w:rsidRDefault="00A17219">
      <w:pPr>
        <w:pStyle w:val="23"/>
        <w:rPr>
          <w:rFonts w:ascii="Calibri" w:hAnsi="Calibri"/>
          <w:caps w:val="0"/>
          <w:kern w:val="2"/>
          <w:lang w:eastAsia="zh-CN"/>
        </w:rPr>
      </w:pPr>
      <w:hyperlink w:anchor="_Toc434414651" w:history="1">
        <w:r w:rsidR="00B024C4" w:rsidRPr="00D31BB2">
          <w:rPr>
            <w:rStyle w:val="a6"/>
          </w:rPr>
          <w:t>19.4</w:t>
        </w:r>
        <w:r w:rsidR="00B024C4" w:rsidRPr="0023364D">
          <w:rPr>
            <w:rFonts w:ascii="Calibri" w:hAnsi="Calibri"/>
            <w:caps w:val="0"/>
            <w:kern w:val="2"/>
            <w:lang w:eastAsia="zh-CN"/>
          </w:rPr>
          <w:tab/>
        </w:r>
        <w:r w:rsidR="00B024C4" w:rsidRPr="00D31BB2">
          <w:rPr>
            <w:rStyle w:val="a6"/>
            <w:rFonts w:hint="eastAsia"/>
          </w:rPr>
          <w:t>自动获取</w:t>
        </w:r>
        <w:r w:rsidR="00B024C4" w:rsidRPr="00D31BB2">
          <w:rPr>
            <w:rStyle w:val="a6"/>
          </w:rPr>
          <w:t>CRL</w:t>
        </w:r>
        <w:r w:rsidR="00B024C4" w:rsidRPr="00D31BB2">
          <w:rPr>
            <w:rStyle w:val="a6"/>
            <w:rFonts w:hint="eastAsia"/>
          </w:rPr>
          <w:t>命令</w:t>
        </w:r>
        <w:r w:rsidR="00B024C4">
          <w:rPr>
            <w:webHidden/>
          </w:rPr>
          <w:tab/>
        </w:r>
        <w:r w:rsidR="00B024C4">
          <w:rPr>
            <w:webHidden/>
          </w:rPr>
          <w:fldChar w:fldCharType="begin"/>
        </w:r>
        <w:r w:rsidR="00B024C4">
          <w:rPr>
            <w:webHidden/>
          </w:rPr>
          <w:instrText xml:space="preserve"> PAGEREF _Toc434414651 \h </w:instrText>
        </w:r>
        <w:r w:rsidR="00B024C4">
          <w:rPr>
            <w:webHidden/>
          </w:rPr>
        </w:r>
        <w:r w:rsidR="00B024C4">
          <w:rPr>
            <w:webHidden/>
          </w:rPr>
          <w:fldChar w:fldCharType="separate"/>
        </w:r>
        <w:r w:rsidR="00B024C4">
          <w:rPr>
            <w:webHidden/>
          </w:rPr>
          <w:t>260</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652" w:history="1">
        <w:r w:rsidR="00B024C4" w:rsidRPr="00D31BB2">
          <w:rPr>
            <w:rStyle w:val="a6"/>
          </w:rPr>
          <w:t>19.4.1</w:t>
        </w:r>
        <w:r w:rsidR="00B024C4" w:rsidRPr="0023364D">
          <w:rPr>
            <w:rFonts w:ascii="Calibri" w:hAnsi="Calibri"/>
            <w:caps w:val="0"/>
            <w:kern w:val="2"/>
            <w:lang w:eastAsia="zh-CN"/>
          </w:rPr>
          <w:tab/>
        </w:r>
        <w:r w:rsidR="00B024C4" w:rsidRPr="00D31BB2">
          <w:rPr>
            <w:rStyle w:val="a6"/>
          </w:rPr>
          <w:t>pki local crl auto-get</w:t>
        </w:r>
        <w:r w:rsidR="00B024C4">
          <w:rPr>
            <w:webHidden/>
          </w:rPr>
          <w:tab/>
        </w:r>
        <w:r w:rsidR="00B024C4">
          <w:rPr>
            <w:webHidden/>
          </w:rPr>
          <w:fldChar w:fldCharType="begin"/>
        </w:r>
        <w:r w:rsidR="00B024C4">
          <w:rPr>
            <w:webHidden/>
          </w:rPr>
          <w:instrText xml:space="preserve"> PAGEREF _Toc434414652 \h </w:instrText>
        </w:r>
        <w:r w:rsidR="00B024C4">
          <w:rPr>
            <w:webHidden/>
          </w:rPr>
        </w:r>
        <w:r w:rsidR="00B024C4">
          <w:rPr>
            <w:webHidden/>
          </w:rPr>
          <w:fldChar w:fldCharType="separate"/>
        </w:r>
        <w:r w:rsidR="00B024C4">
          <w:rPr>
            <w:webHidden/>
          </w:rPr>
          <w:t>260</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653" w:history="1">
        <w:r w:rsidR="00B024C4" w:rsidRPr="00D31BB2">
          <w:rPr>
            <w:rStyle w:val="a6"/>
          </w:rPr>
          <w:t>19.4.2</w:t>
        </w:r>
        <w:r w:rsidR="00B024C4" w:rsidRPr="0023364D">
          <w:rPr>
            <w:rFonts w:ascii="Calibri" w:hAnsi="Calibri"/>
            <w:caps w:val="0"/>
            <w:kern w:val="2"/>
            <w:lang w:eastAsia="zh-CN"/>
          </w:rPr>
          <w:tab/>
        </w:r>
        <w:r w:rsidR="00B024C4" w:rsidRPr="00D31BB2">
          <w:rPr>
            <w:rStyle w:val="a6"/>
          </w:rPr>
          <w:t>show pki local crl auto-get</w:t>
        </w:r>
        <w:r w:rsidR="00B024C4">
          <w:rPr>
            <w:webHidden/>
          </w:rPr>
          <w:tab/>
        </w:r>
        <w:r w:rsidR="00B024C4">
          <w:rPr>
            <w:webHidden/>
          </w:rPr>
          <w:fldChar w:fldCharType="begin"/>
        </w:r>
        <w:r w:rsidR="00B024C4">
          <w:rPr>
            <w:webHidden/>
          </w:rPr>
          <w:instrText xml:space="preserve"> PAGEREF _Toc434414653 \h </w:instrText>
        </w:r>
        <w:r w:rsidR="00B024C4">
          <w:rPr>
            <w:webHidden/>
          </w:rPr>
        </w:r>
        <w:r w:rsidR="00B024C4">
          <w:rPr>
            <w:webHidden/>
          </w:rPr>
          <w:fldChar w:fldCharType="separate"/>
        </w:r>
        <w:r w:rsidR="00B024C4">
          <w:rPr>
            <w:webHidden/>
          </w:rPr>
          <w:t>261</w:t>
        </w:r>
        <w:r w:rsidR="00B024C4">
          <w:rPr>
            <w:webHidden/>
          </w:rPr>
          <w:fldChar w:fldCharType="end"/>
        </w:r>
      </w:hyperlink>
    </w:p>
    <w:p w:rsidR="00B024C4" w:rsidRPr="0023364D" w:rsidRDefault="00A17219">
      <w:pPr>
        <w:pStyle w:val="12"/>
        <w:rPr>
          <w:rFonts w:ascii="Calibri" w:hAnsi="Calibri"/>
          <w:b w:val="0"/>
          <w:bCs w:val="0"/>
          <w:caps w:val="0"/>
          <w:kern w:val="2"/>
          <w:lang w:eastAsia="zh-CN"/>
        </w:rPr>
      </w:pPr>
      <w:hyperlink w:anchor="_Toc434414654" w:history="1">
        <w:r w:rsidR="00B024C4" w:rsidRPr="00D31BB2">
          <w:rPr>
            <w:rStyle w:val="a6"/>
          </w:rPr>
          <w:t>20</w:t>
        </w:r>
        <w:r w:rsidR="00B024C4" w:rsidRPr="0023364D">
          <w:rPr>
            <w:rFonts w:ascii="Calibri" w:hAnsi="Calibri"/>
            <w:b w:val="0"/>
            <w:bCs w:val="0"/>
            <w:caps w:val="0"/>
            <w:kern w:val="2"/>
            <w:lang w:eastAsia="zh-CN"/>
          </w:rPr>
          <w:tab/>
        </w:r>
        <w:r w:rsidR="00B024C4" w:rsidRPr="00D31BB2">
          <w:rPr>
            <w:rStyle w:val="a6"/>
          </w:rPr>
          <w:t>SNMP</w:t>
        </w:r>
        <w:r w:rsidR="00B024C4" w:rsidRPr="00D31BB2">
          <w:rPr>
            <w:rStyle w:val="a6"/>
            <w:rFonts w:hint="eastAsia"/>
          </w:rPr>
          <w:t>命令</w:t>
        </w:r>
        <w:r w:rsidR="00B024C4">
          <w:rPr>
            <w:webHidden/>
          </w:rPr>
          <w:tab/>
        </w:r>
        <w:r w:rsidR="00B024C4">
          <w:rPr>
            <w:webHidden/>
          </w:rPr>
          <w:fldChar w:fldCharType="begin"/>
        </w:r>
        <w:r w:rsidR="00B024C4">
          <w:rPr>
            <w:webHidden/>
          </w:rPr>
          <w:instrText xml:space="preserve"> PAGEREF _Toc434414654 \h </w:instrText>
        </w:r>
        <w:r w:rsidR="00B024C4">
          <w:rPr>
            <w:webHidden/>
          </w:rPr>
        </w:r>
        <w:r w:rsidR="00B024C4">
          <w:rPr>
            <w:webHidden/>
          </w:rPr>
          <w:fldChar w:fldCharType="separate"/>
        </w:r>
        <w:r w:rsidR="00B024C4">
          <w:rPr>
            <w:webHidden/>
          </w:rPr>
          <w:t>263</w:t>
        </w:r>
        <w:r w:rsidR="00B024C4">
          <w:rPr>
            <w:webHidden/>
          </w:rPr>
          <w:fldChar w:fldCharType="end"/>
        </w:r>
      </w:hyperlink>
    </w:p>
    <w:p w:rsidR="00B024C4" w:rsidRPr="0023364D" w:rsidRDefault="00A17219">
      <w:pPr>
        <w:pStyle w:val="23"/>
        <w:rPr>
          <w:rFonts w:ascii="Calibri" w:hAnsi="Calibri"/>
          <w:caps w:val="0"/>
          <w:kern w:val="2"/>
          <w:lang w:eastAsia="zh-CN"/>
        </w:rPr>
      </w:pPr>
      <w:hyperlink w:anchor="_Toc434414655" w:history="1">
        <w:r w:rsidR="00B024C4" w:rsidRPr="00D31BB2">
          <w:rPr>
            <w:rStyle w:val="a6"/>
          </w:rPr>
          <w:t>20.1</w:t>
        </w:r>
        <w:r w:rsidR="00B024C4" w:rsidRPr="0023364D">
          <w:rPr>
            <w:rFonts w:ascii="Calibri" w:hAnsi="Calibri"/>
            <w:caps w:val="0"/>
            <w:kern w:val="2"/>
            <w:lang w:eastAsia="zh-CN"/>
          </w:rPr>
          <w:tab/>
        </w:r>
        <w:r w:rsidR="00B024C4" w:rsidRPr="00D31BB2">
          <w:rPr>
            <w:rStyle w:val="a6"/>
          </w:rPr>
          <w:t>SNMP</w:t>
        </w:r>
        <w:r w:rsidR="00B024C4" w:rsidRPr="00D31BB2">
          <w:rPr>
            <w:rStyle w:val="a6"/>
            <w:rFonts w:hint="eastAsia"/>
          </w:rPr>
          <w:t>命令</w:t>
        </w:r>
        <w:r w:rsidR="00B024C4">
          <w:rPr>
            <w:webHidden/>
          </w:rPr>
          <w:tab/>
        </w:r>
        <w:r w:rsidR="00B024C4">
          <w:rPr>
            <w:webHidden/>
          </w:rPr>
          <w:fldChar w:fldCharType="begin"/>
        </w:r>
        <w:r w:rsidR="00B024C4">
          <w:rPr>
            <w:webHidden/>
          </w:rPr>
          <w:instrText xml:space="preserve"> PAGEREF _Toc434414655 \h </w:instrText>
        </w:r>
        <w:r w:rsidR="00B024C4">
          <w:rPr>
            <w:webHidden/>
          </w:rPr>
        </w:r>
        <w:r w:rsidR="00B024C4">
          <w:rPr>
            <w:webHidden/>
          </w:rPr>
          <w:fldChar w:fldCharType="separate"/>
        </w:r>
        <w:r w:rsidR="00B024C4">
          <w:rPr>
            <w:webHidden/>
          </w:rPr>
          <w:t>263</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656" w:history="1">
        <w:r w:rsidR="00B024C4" w:rsidRPr="00D31BB2">
          <w:rPr>
            <w:rStyle w:val="a6"/>
          </w:rPr>
          <w:t>20.1.1</w:t>
        </w:r>
        <w:r w:rsidR="00B024C4" w:rsidRPr="0023364D">
          <w:rPr>
            <w:rFonts w:ascii="Calibri" w:hAnsi="Calibri"/>
            <w:caps w:val="0"/>
            <w:kern w:val="2"/>
            <w:lang w:eastAsia="zh-CN"/>
          </w:rPr>
          <w:tab/>
        </w:r>
        <w:r w:rsidR="00B024C4" w:rsidRPr="00D31BB2">
          <w:rPr>
            <w:rStyle w:val="a6"/>
          </w:rPr>
          <w:t>community</w:t>
        </w:r>
        <w:r w:rsidR="00B024C4">
          <w:rPr>
            <w:webHidden/>
          </w:rPr>
          <w:tab/>
        </w:r>
        <w:r w:rsidR="00B024C4">
          <w:rPr>
            <w:webHidden/>
          </w:rPr>
          <w:fldChar w:fldCharType="begin"/>
        </w:r>
        <w:r w:rsidR="00B024C4">
          <w:rPr>
            <w:webHidden/>
          </w:rPr>
          <w:instrText xml:space="preserve"> PAGEREF _Toc434414656 \h </w:instrText>
        </w:r>
        <w:r w:rsidR="00B024C4">
          <w:rPr>
            <w:webHidden/>
          </w:rPr>
        </w:r>
        <w:r w:rsidR="00B024C4">
          <w:rPr>
            <w:webHidden/>
          </w:rPr>
          <w:fldChar w:fldCharType="separate"/>
        </w:r>
        <w:r w:rsidR="00B024C4">
          <w:rPr>
            <w:webHidden/>
          </w:rPr>
          <w:t>263</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657" w:history="1">
        <w:r w:rsidR="00B024C4" w:rsidRPr="00D31BB2">
          <w:rPr>
            <w:rStyle w:val="a6"/>
          </w:rPr>
          <w:t>20.1.2</w:t>
        </w:r>
        <w:r w:rsidR="00B024C4" w:rsidRPr="0023364D">
          <w:rPr>
            <w:rFonts w:ascii="Calibri" w:hAnsi="Calibri"/>
            <w:caps w:val="0"/>
            <w:kern w:val="2"/>
            <w:lang w:eastAsia="zh-CN"/>
          </w:rPr>
          <w:tab/>
        </w:r>
        <w:r w:rsidR="00B024C4" w:rsidRPr="00D31BB2">
          <w:rPr>
            <w:rStyle w:val="a6"/>
          </w:rPr>
          <w:t>show snmpv3 usm-user</w:t>
        </w:r>
        <w:r w:rsidR="00B024C4">
          <w:rPr>
            <w:webHidden/>
          </w:rPr>
          <w:tab/>
        </w:r>
        <w:r w:rsidR="00B024C4">
          <w:rPr>
            <w:webHidden/>
          </w:rPr>
          <w:fldChar w:fldCharType="begin"/>
        </w:r>
        <w:r w:rsidR="00B024C4">
          <w:rPr>
            <w:webHidden/>
          </w:rPr>
          <w:instrText xml:space="preserve"> PAGEREF _Toc434414657 \h </w:instrText>
        </w:r>
        <w:r w:rsidR="00B024C4">
          <w:rPr>
            <w:webHidden/>
          </w:rPr>
        </w:r>
        <w:r w:rsidR="00B024C4">
          <w:rPr>
            <w:webHidden/>
          </w:rPr>
          <w:fldChar w:fldCharType="separate"/>
        </w:r>
        <w:r w:rsidR="00B024C4">
          <w:rPr>
            <w:webHidden/>
          </w:rPr>
          <w:t>264</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658" w:history="1">
        <w:r w:rsidR="00B024C4" w:rsidRPr="00D31BB2">
          <w:rPr>
            <w:rStyle w:val="a6"/>
          </w:rPr>
          <w:t>20.1.3</w:t>
        </w:r>
        <w:r w:rsidR="00B024C4" w:rsidRPr="0023364D">
          <w:rPr>
            <w:rFonts w:ascii="Calibri" w:hAnsi="Calibri"/>
            <w:caps w:val="0"/>
            <w:kern w:val="2"/>
            <w:lang w:eastAsia="zh-CN"/>
          </w:rPr>
          <w:tab/>
        </w:r>
        <w:r w:rsidR="00B024C4" w:rsidRPr="00D31BB2">
          <w:rPr>
            <w:rStyle w:val="a6"/>
          </w:rPr>
          <w:t>snmp</w:t>
        </w:r>
        <w:r w:rsidR="00B024C4">
          <w:rPr>
            <w:webHidden/>
          </w:rPr>
          <w:tab/>
        </w:r>
        <w:r w:rsidR="00B024C4">
          <w:rPr>
            <w:webHidden/>
          </w:rPr>
          <w:fldChar w:fldCharType="begin"/>
        </w:r>
        <w:r w:rsidR="00B024C4">
          <w:rPr>
            <w:webHidden/>
          </w:rPr>
          <w:instrText xml:space="preserve"> PAGEREF _Toc434414658 \h </w:instrText>
        </w:r>
        <w:r w:rsidR="00B024C4">
          <w:rPr>
            <w:webHidden/>
          </w:rPr>
        </w:r>
        <w:r w:rsidR="00B024C4">
          <w:rPr>
            <w:webHidden/>
          </w:rPr>
          <w:fldChar w:fldCharType="separate"/>
        </w:r>
        <w:r w:rsidR="00B024C4">
          <w:rPr>
            <w:webHidden/>
          </w:rPr>
          <w:t>264</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659" w:history="1">
        <w:r w:rsidR="00B024C4" w:rsidRPr="00D31BB2">
          <w:rPr>
            <w:rStyle w:val="a6"/>
          </w:rPr>
          <w:t>20.1.4</w:t>
        </w:r>
        <w:r w:rsidR="00B024C4" w:rsidRPr="0023364D">
          <w:rPr>
            <w:rFonts w:ascii="Calibri" w:hAnsi="Calibri"/>
            <w:caps w:val="0"/>
            <w:kern w:val="2"/>
            <w:lang w:eastAsia="zh-CN"/>
          </w:rPr>
          <w:tab/>
        </w:r>
        <w:r w:rsidR="00B024C4" w:rsidRPr="00D31BB2">
          <w:rPr>
            <w:rStyle w:val="a6"/>
          </w:rPr>
          <w:t>snmpv3 usm-user</w:t>
        </w:r>
        <w:r w:rsidR="00B024C4">
          <w:rPr>
            <w:webHidden/>
          </w:rPr>
          <w:tab/>
        </w:r>
        <w:r w:rsidR="00B024C4">
          <w:rPr>
            <w:webHidden/>
          </w:rPr>
          <w:fldChar w:fldCharType="begin"/>
        </w:r>
        <w:r w:rsidR="00B024C4">
          <w:rPr>
            <w:webHidden/>
          </w:rPr>
          <w:instrText xml:space="preserve"> PAGEREF _Toc434414659 \h </w:instrText>
        </w:r>
        <w:r w:rsidR="00B024C4">
          <w:rPr>
            <w:webHidden/>
          </w:rPr>
        </w:r>
        <w:r w:rsidR="00B024C4">
          <w:rPr>
            <w:webHidden/>
          </w:rPr>
          <w:fldChar w:fldCharType="separate"/>
        </w:r>
        <w:r w:rsidR="00B024C4">
          <w:rPr>
            <w:webHidden/>
          </w:rPr>
          <w:t>265</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660" w:history="1">
        <w:r w:rsidR="00B024C4" w:rsidRPr="00D31BB2">
          <w:rPr>
            <w:rStyle w:val="a6"/>
          </w:rPr>
          <w:t>20.1.5</w:t>
        </w:r>
        <w:r w:rsidR="00B024C4" w:rsidRPr="0023364D">
          <w:rPr>
            <w:rFonts w:ascii="Calibri" w:hAnsi="Calibri"/>
            <w:caps w:val="0"/>
            <w:kern w:val="2"/>
            <w:lang w:eastAsia="zh-CN"/>
          </w:rPr>
          <w:tab/>
        </w:r>
        <w:r w:rsidR="00B024C4" w:rsidRPr="00D31BB2">
          <w:rPr>
            <w:rStyle w:val="a6"/>
          </w:rPr>
          <w:t>syslocation</w:t>
        </w:r>
        <w:r w:rsidR="00B024C4">
          <w:rPr>
            <w:webHidden/>
          </w:rPr>
          <w:tab/>
        </w:r>
        <w:r w:rsidR="00B024C4">
          <w:rPr>
            <w:webHidden/>
          </w:rPr>
          <w:fldChar w:fldCharType="begin"/>
        </w:r>
        <w:r w:rsidR="00B024C4">
          <w:rPr>
            <w:webHidden/>
          </w:rPr>
          <w:instrText xml:space="preserve"> PAGEREF _Toc434414660 \h </w:instrText>
        </w:r>
        <w:r w:rsidR="00B024C4">
          <w:rPr>
            <w:webHidden/>
          </w:rPr>
        </w:r>
        <w:r w:rsidR="00B024C4">
          <w:rPr>
            <w:webHidden/>
          </w:rPr>
          <w:fldChar w:fldCharType="separate"/>
        </w:r>
        <w:r w:rsidR="00B024C4">
          <w:rPr>
            <w:webHidden/>
          </w:rPr>
          <w:t>266</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661" w:history="1">
        <w:r w:rsidR="00B024C4" w:rsidRPr="00D31BB2">
          <w:rPr>
            <w:rStyle w:val="a6"/>
          </w:rPr>
          <w:t>20.1.6</w:t>
        </w:r>
        <w:r w:rsidR="00B024C4" w:rsidRPr="0023364D">
          <w:rPr>
            <w:rFonts w:ascii="Calibri" w:hAnsi="Calibri"/>
            <w:caps w:val="0"/>
            <w:kern w:val="2"/>
            <w:lang w:eastAsia="zh-CN"/>
          </w:rPr>
          <w:tab/>
        </w:r>
        <w:r w:rsidR="00B024C4" w:rsidRPr="00D31BB2">
          <w:rPr>
            <w:rStyle w:val="a6"/>
          </w:rPr>
          <w:t>trap</w:t>
        </w:r>
        <w:r w:rsidR="00B024C4">
          <w:rPr>
            <w:webHidden/>
          </w:rPr>
          <w:tab/>
        </w:r>
        <w:r w:rsidR="00B024C4">
          <w:rPr>
            <w:webHidden/>
          </w:rPr>
          <w:fldChar w:fldCharType="begin"/>
        </w:r>
        <w:r w:rsidR="00B024C4">
          <w:rPr>
            <w:webHidden/>
          </w:rPr>
          <w:instrText xml:space="preserve"> PAGEREF _Toc434414661 \h </w:instrText>
        </w:r>
        <w:r w:rsidR="00B024C4">
          <w:rPr>
            <w:webHidden/>
          </w:rPr>
        </w:r>
        <w:r w:rsidR="00B024C4">
          <w:rPr>
            <w:webHidden/>
          </w:rPr>
          <w:fldChar w:fldCharType="separate"/>
        </w:r>
        <w:r w:rsidR="00B024C4">
          <w:rPr>
            <w:webHidden/>
          </w:rPr>
          <w:t>267</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662" w:history="1">
        <w:r w:rsidR="00B024C4" w:rsidRPr="00D31BB2">
          <w:rPr>
            <w:rStyle w:val="a6"/>
          </w:rPr>
          <w:t>20.1.7</w:t>
        </w:r>
        <w:r w:rsidR="00B024C4" w:rsidRPr="0023364D">
          <w:rPr>
            <w:rFonts w:ascii="Calibri" w:hAnsi="Calibri"/>
            <w:caps w:val="0"/>
            <w:kern w:val="2"/>
            <w:lang w:eastAsia="zh-CN"/>
          </w:rPr>
          <w:tab/>
        </w:r>
        <w:r w:rsidR="00B024C4" w:rsidRPr="00D31BB2">
          <w:rPr>
            <w:rStyle w:val="a6"/>
          </w:rPr>
          <w:t>trap version</w:t>
        </w:r>
        <w:r w:rsidR="00B024C4">
          <w:rPr>
            <w:webHidden/>
          </w:rPr>
          <w:tab/>
        </w:r>
        <w:r w:rsidR="00B024C4">
          <w:rPr>
            <w:webHidden/>
          </w:rPr>
          <w:fldChar w:fldCharType="begin"/>
        </w:r>
        <w:r w:rsidR="00B024C4">
          <w:rPr>
            <w:webHidden/>
          </w:rPr>
          <w:instrText xml:space="preserve"> PAGEREF _Toc434414662 \h </w:instrText>
        </w:r>
        <w:r w:rsidR="00B024C4">
          <w:rPr>
            <w:webHidden/>
          </w:rPr>
        </w:r>
        <w:r w:rsidR="00B024C4">
          <w:rPr>
            <w:webHidden/>
          </w:rPr>
          <w:fldChar w:fldCharType="separate"/>
        </w:r>
        <w:r w:rsidR="00B024C4">
          <w:rPr>
            <w:webHidden/>
          </w:rPr>
          <w:t>267</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663" w:history="1">
        <w:r w:rsidR="00B024C4" w:rsidRPr="00D31BB2">
          <w:rPr>
            <w:rStyle w:val="a6"/>
          </w:rPr>
          <w:t>20.1.8</w:t>
        </w:r>
        <w:r w:rsidR="00B024C4" w:rsidRPr="0023364D">
          <w:rPr>
            <w:rFonts w:ascii="Calibri" w:hAnsi="Calibri"/>
            <w:caps w:val="0"/>
            <w:kern w:val="2"/>
            <w:lang w:eastAsia="zh-CN"/>
          </w:rPr>
          <w:tab/>
        </w:r>
        <w:r w:rsidR="00B024C4" w:rsidRPr="00D31BB2">
          <w:rPr>
            <w:rStyle w:val="a6"/>
          </w:rPr>
          <w:t>version</w:t>
        </w:r>
        <w:r w:rsidR="00B024C4">
          <w:rPr>
            <w:webHidden/>
          </w:rPr>
          <w:tab/>
        </w:r>
        <w:r w:rsidR="00B024C4">
          <w:rPr>
            <w:webHidden/>
          </w:rPr>
          <w:fldChar w:fldCharType="begin"/>
        </w:r>
        <w:r w:rsidR="00B024C4">
          <w:rPr>
            <w:webHidden/>
          </w:rPr>
          <w:instrText xml:space="preserve"> PAGEREF _Toc434414663 \h </w:instrText>
        </w:r>
        <w:r w:rsidR="00B024C4">
          <w:rPr>
            <w:webHidden/>
          </w:rPr>
        </w:r>
        <w:r w:rsidR="00B024C4">
          <w:rPr>
            <w:webHidden/>
          </w:rPr>
          <w:fldChar w:fldCharType="separate"/>
        </w:r>
        <w:r w:rsidR="00B024C4">
          <w:rPr>
            <w:webHidden/>
          </w:rPr>
          <w:t>268</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664" w:history="1">
        <w:r w:rsidR="00B024C4" w:rsidRPr="00D31BB2">
          <w:rPr>
            <w:rStyle w:val="a6"/>
          </w:rPr>
          <w:t>20.1.9</w:t>
        </w:r>
        <w:r w:rsidR="00B024C4" w:rsidRPr="0023364D">
          <w:rPr>
            <w:rFonts w:ascii="Calibri" w:hAnsi="Calibri"/>
            <w:caps w:val="0"/>
            <w:kern w:val="2"/>
            <w:lang w:eastAsia="zh-CN"/>
          </w:rPr>
          <w:tab/>
        </w:r>
        <w:r w:rsidR="00B024C4" w:rsidRPr="00D31BB2">
          <w:rPr>
            <w:rStyle w:val="a6"/>
          </w:rPr>
          <w:t>write-community</w:t>
        </w:r>
        <w:r w:rsidR="00B024C4">
          <w:rPr>
            <w:webHidden/>
          </w:rPr>
          <w:tab/>
        </w:r>
        <w:r w:rsidR="00B024C4">
          <w:rPr>
            <w:webHidden/>
          </w:rPr>
          <w:fldChar w:fldCharType="begin"/>
        </w:r>
        <w:r w:rsidR="00B024C4">
          <w:rPr>
            <w:webHidden/>
          </w:rPr>
          <w:instrText xml:space="preserve"> PAGEREF _Toc434414664 \h </w:instrText>
        </w:r>
        <w:r w:rsidR="00B024C4">
          <w:rPr>
            <w:webHidden/>
          </w:rPr>
        </w:r>
        <w:r w:rsidR="00B024C4">
          <w:rPr>
            <w:webHidden/>
          </w:rPr>
          <w:fldChar w:fldCharType="separate"/>
        </w:r>
        <w:r w:rsidR="00B024C4">
          <w:rPr>
            <w:webHidden/>
          </w:rPr>
          <w:t>269</w:t>
        </w:r>
        <w:r w:rsidR="00B024C4">
          <w:rPr>
            <w:webHidden/>
          </w:rPr>
          <w:fldChar w:fldCharType="end"/>
        </w:r>
      </w:hyperlink>
    </w:p>
    <w:p w:rsidR="00B024C4" w:rsidRPr="0023364D" w:rsidRDefault="00A17219">
      <w:pPr>
        <w:pStyle w:val="12"/>
        <w:rPr>
          <w:rFonts w:ascii="Calibri" w:hAnsi="Calibri"/>
          <w:b w:val="0"/>
          <w:bCs w:val="0"/>
          <w:caps w:val="0"/>
          <w:kern w:val="2"/>
          <w:lang w:eastAsia="zh-CN"/>
        </w:rPr>
      </w:pPr>
      <w:hyperlink w:anchor="_Toc434414665" w:history="1">
        <w:r w:rsidR="00B024C4" w:rsidRPr="00D31BB2">
          <w:rPr>
            <w:rStyle w:val="a6"/>
          </w:rPr>
          <w:t>21</w:t>
        </w:r>
        <w:r w:rsidR="00B024C4" w:rsidRPr="0023364D">
          <w:rPr>
            <w:rFonts w:ascii="Calibri" w:hAnsi="Calibri"/>
            <w:b w:val="0"/>
            <w:bCs w:val="0"/>
            <w:caps w:val="0"/>
            <w:kern w:val="2"/>
            <w:lang w:eastAsia="zh-CN"/>
          </w:rPr>
          <w:tab/>
        </w:r>
        <w:r w:rsidR="00B024C4" w:rsidRPr="00D31BB2">
          <w:rPr>
            <w:rStyle w:val="a6"/>
            <w:rFonts w:hint="eastAsia"/>
          </w:rPr>
          <w:t>日志命令参考</w:t>
        </w:r>
        <w:r w:rsidR="00B024C4">
          <w:rPr>
            <w:webHidden/>
          </w:rPr>
          <w:tab/>
        </w:r>
        <w:r w:rsidR="00B024C4">
          <w:rPr>
            <w:webHidden/>
          </w:rPr>
          <w:fldChar w:fldCharType="begin"/>
        </w:r>
        <w:r w:rsidR="00B024C4">
          <w:rPr>
            <w:webHidden/>
          </w:rPr>
          <w:instrText xml:space="preserve"> PAGEREF _Toc434414665 \h </w:instrText>
        </w:r>
        <w:r w:rsidR="00B024C4">
          <w:rPr>
            <w:webHidden/>
          </w:rPr>
        </w:r>
        <w:r w:rsidR="00B024C4">
          <w:rPr>
            <w:webHidden/>
          </w:rPr>
          <w:fldChar w:fldCharType="separate"/>
        </w:r>
        <w:r w:rsidR="00B024C4">
          <w:rPr>
            <w:webHidden/>
          </w:rPr>
          <w:t>271</w:t>
        </w:r>
        <w:r w:rsidR="00B024C4">
          <w:rPr>
            <w:webHidden/>
          </w:rPr>
          <w:fldChar w:fldCharType="end"/>
        </w:r>
      </w:hyperlink>
    </w:p>
    <w:p w:rsidR="00B024C4" w:rsidRPr="0023364D" w:rsidRDefault="00A17219">
      <w:pPr>
        <w:pStyle w:val="23"/>
        <w:rPr>
          <w:rFonts w:ascii="Calibri" w:hAnsi="Calibri"/>
          <w:caps w:val="0"/>
          <w:kern w:val="2"/>
          <w:lang w:eastAsia="zh-CN"/>
        </w:rPr>
      </w:pPr>
      <w:hyperlink w:anchor="_Toc434414666" w:history="1">
        <w:r w:rsidR="00B024C4" w:rsidRPr="00D31BB2">
          <w:rPr>
            <w:rStyle w:val="a6"/>
          </w:rPr>
          <w:t>21.1</w:t>
        </w:r>
        <w:r w:rsidR="00B024C4" w:rsidRPr="0023364D">
          <w:rPr>
            <w:rFonts w:ascii="Calibri" w:hAnsi="Calibri"/>
            <w:caps w:val="0"/>
            <w:kern w:val="2"/>
            <w:lang w:eastAsia="zh-CN"/>
          </w:rPr>
          <w:tab/>
        </w:r>
        <w:r w:rsidR="00B024C4" w:rsidRPr="00D31BB2">
          <w:rPr>
            <w:rStyle w:val="a6"/>
            <w:rFonts w:hint="eastAsia"/>
          </w:rPr>
          <w:t>日志命令</w:t>
        </w:r>
        <w:r w:rsidR="00B024C4">
          <w:rPr>
            <w:webHidden/>
          </w:rPr>
          <w:tab/>
        </w:r>
        <w:r w:rsidR="00B024C4">
          <w:rPr>
            <w:webHidden/>
          </w:rPr>
          <w:fldChar w:fldCharType="begin"/>
        </w:r>
        <w:r w:rsidR="00B024C4">
          <w:rPr>
            <w:webHidden/>
          </w:rPr>
          <w:instrText xml:space="preserve"> PAGEREF _Toc434414666 \h </w:instrText>
        </w:r>
        <w:r w:rsidR="00B024C4">
          <w:rPr>
            <w:webHidden/>
          </w:rPr>
        </w:r>
        <w:r w:rsidR="00B024C4">
          <w:rPr>
            <w:webHidden/>
          </w:rPr>
          <w:fldChar w:fldCharType="separate"/>
        </w:r>
        <w:r w:rsidR="00B024C4">
          <w:rPr>
            <w:webHidden/>
          </w:rPr>
          <w:t>271</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667" w:history="1">
        <w:r w:rsidR="00B024C4" w:rsidRPr="00D31BB2">
          <w:rPr>
            <w:rStyle w:val="a6"/>
          </w:rPr>
          <w:t>21.1.1</w:t>
        </w:r>
        <w:r w:rsidR="00B024C4" w:rsidRPr="0023364D">
          <w:rPr>
            <w:rFonts w:ascii="Calibri" w:hAnsi="Calibri"/>
            <w:caps w:val="0"/>
            <w:kern w:val="2"/>
            <w:lang w:eastAsia="zh-CN"/>
          </w:rPr>
          <w:tab/>
        </w:r>
        <w:r w:rsidR="00B024C4" w:rsidRPr="00D31BB2">
          <w:rPr>
            <w:rStyle w:val="a6"/>
          </w:rPr>
          <w:t>log facility</w:t>
        </w:r>
        <w:r w:rsidR="00B024C4">
          <w:rPr>
            <w:webHidden/>
          </w:rPr>
          <w:tab/>
        </w:r>
        <w:r w:rsidR="00B024C4">
          <w:rPr>
            <w:webHidden/>
          </w:rPr>
          <w:fldChar w:fldCharType="begin"/>
        </w:r>
        <w:r w:rsidR="00B024C4">
          <w:rPr>
            <w:webHidden/>
          </w:rPr>
          <w:instrText xml:space="preserve"> PAGEREF _Toc434414667 \h </w:instrText>
        </w:r>
        <w:r w:rsidR="00B024C4">
          <w:rPr>
            <w:webHidden/>
          </w:rPr>
        </w:r>
        <w:r w:rsidR="00B024C4">
          <w:rPr>
            <w:webHidden/>
          </w:rPr>
          <w:fldChar w:fldCharType="separate"/>
        </w:r>
        <w:r w:rsidR="00B024C4">
          <w:rPr>
            <w:webHidden/>
          </w:rPr>
          <w:t>271</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668" w:history="1">
        <w:r w:rsidR="00B024C4" w:rsidRPr="00D31BB2">
          <w:rPr>
            <w:rStyle w:val="a6"/>
          </w:rPr>
          <w:t>21.1.2</w:t>
        </w:r>
        <w:r w:rsidR="00B024C4" w:rsidRPr="0023364D">
          <w:rPr>
            <w:rFonts w:ascii="Calibri" w:hAnsi="Calibri"/>
            <w:caps w:val="0"/>
            <w:kern w:val="2"/>
            <w:lang w:eastAsia="zh-CN"/>
          </w:rPr>
          <w:tab/>
        </w:r>
        <w:r w:rsidR="00B024C4" w:rsidRPr="00D31BB2">
          <w:rPr>
            <w:rStyle w:val="a6"/>
          </w:rPr>
          <w:t>log local</w:t>
        </w:r>
        <w:r w:rsidR="00B024C4">
          <w:rPr>
            <w:webHidden/>
          </w:rPr>
          <w:tab/>
        </w:r>
        <w:r w:rsidR="00B024C4">
          <w:rPr>
            <w:webHidden/>
          </w:rPr>
          <w:fldChar w:fldCharType="begin"/>
        </w:r>
        <w:r w:rsidR="00B024C4">
          <w:rPr>
            <w:webHidden/>
          </w:rPr>
          <w:instrText xml:space="preserve"> PAGEREF _Toc434414668 \h </w:instrText>
        </w:r>
        <w:r w:rsidR="00B024C4">
          <w:rPr>
            <w:webHidden/>
          </w:rPr>
        </w:r>
        <w:r w:rsidR="00B024C4">
          <w:rPr>
            <w:webHidden/>
          </w:rPr>
          <w:fldChar w:fldCharType="separate"/>
        </w:r>
        <w:r w:rsidR="00B024C4">
          <w:rPr>
            <w:webHidden/>
          </w:rPr>
          <w:t>272</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669" w:history="1">
        <w:r w:rsidR="00B024C4" w:rsidRPr="00D31BB2">
          <w:rPr>
            <w:rStyle w:val="a6"/>
          </w:rPr>
          <w:t>21.1.3</w:t>
        </w:r>
        <w:r w:rsidR="00B024C4" w:rsidRPr="0023364D">
          <w:rPr>
            <w:rFonts w:ascii="Calibri" w:hAnsi="Calibri"/>
            <w:caps w:val="0"/>
            <w:kern w:val="2"/>
            <w:lang w:eastAsia="zh-CN"/>
          </w:rPr>
          <w:tab/>
        </w:r>
        <w:r w:rsidR="00B024C4" w:rsidRPr="00D31BB2">
          <w:rPr>
            <w:rStyle w:val="a6"/>
          </w:rPr>
          <w:t>log server addr</w:t>
        </w:r>
        <w:r w:rsidR="00B024C4">
          <w:rPr>
            <w:webHidden/>
          </w:rPr>
          <w:tab/>
        </w:r>
        <w:r w:rsidR="00B024C4">
          <w:rPr>
            <w:webHidden/>
          </w:rPr>
          <w:fldChar w:fldCharType="begin"/>
        </w:r>
        <w:r w:rsidR="00B024C4">
          <w:rPr>
            <w:webHidden/>
          </w:rPr>
          <w:instrText xml:space="preserve"> PAGEREF _Toc434414669 \h </w:instrText>
        </w:r>
        <w:r w:rsidR="00B024C4">
          <w:rPr>
            <w:webHidden/>
          </w:rPr>
        </w:r>
        <w:r w:rsidR="00B024C4">
          <w:rPr>
            <w:webHidden/>
          </w:rPr>
          <w:fldChar w:fldCharType="separate"/>
        </w:r>
        <w:r w:rsidR="00B024C4">
          <w:rPr>
            <w:webHidden/>
          </w:rPr>
          <w:t>273</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670" w:history="1">
        <w:r w:rsidR="00B024C4" w:rsidRPr="00D31BB2">
          <w:rPr>
            <w:rStyle w:val="a6"/>
          </w:rPr>
          <w:t>21.1.4</w:t>
        </w:r>
        <w:r w:rsidR="00B024C4" w:rsidRPr="0023364D">
          <w:rPr>
            <w:rFonts w:ascii="Calibri" w:hAnsi="Calibri"/>
            <w:caps w:val="0"/>
            <w:kern w:val="2"/>
            <w:lang w:eastAsia="zh-CN"/>
          </w:rPr>
          <w:tab/>
        </w:r>
        <w:r w:rsidR="00B024C4" w:rsidRPr="00D31BB2">
          <w:rPr>
            <w:rStyle w:val="a6"/>
          </w:rPr>
          <w:t>log server crypt</w:t>
        </w:r>
        <w:r w:rsidR="00B024C4">
          <w:rPr>
            <w:webHidden/>
          </w:rPr>
          <w:tab/>
        </w:r>
        <w:r w:rsidR="00B024C4">
          <w:rPr>
            <w:webHidden/>
          </w:rPr>
          <w:fldChar w:fldCharType="begin"/>
        </w:r>
        <w:r w:rsidR="00B024C4">
          <w:rPr>
            <w:webHidden/>
          </w:rPr>
          <w:instrText xml:space="preserve"> PAGEREF _Toc434414670 \h </w:instrText>
        </w:r>
        <w:r w:rsidR="00B024C4">
          <w:rPr>
            <w:webHidden/>
          </w:rPr>
        </w:r>
        <w:r w:rsidR="00B024C4">
          <w:rPr>
            <w:webHidden/>
          </w:rPr>
          <w:fldChar w:fldCharType="separate"/>
        </w:r>
        <w:r w:rsidR="00B024C4">
          <w:rPr>
            <w:webHidden/>
          </w:rPr>
          <w:t>274</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671" w:history="1">
        <w:r w:rsidR="00B024C4" w:rsidRPr="00D31BB2">
          <w:rPr>
            <w:rStyle w:val="a6"/>
          </w:rPr>
          <w:t>21.1.5</w:t>
        </w:r>
        <w:r w:rsidR="00B024C4" w:rsidRPr="0023364D">
          <w:rPr>
            <w:rFonts w:ascii="Calibri" w:hAnsi="Calibri"/>
            <w:caps w:val="0"/>
            <w:kern w:val="2"/>
            <w:lang w:eastAsia="zh-CN"/>
          </w:rPr>
          <w:tab/>
        </w:r>
        <w:r w:rsidR="00B024C4" w:rsidRPr="00D31BB2">
          <w:rPr>
            <w:rStyle w:val="a6"/>
          </w:rPr>
          <w:t>log server enable</w:t>
        </w:r>
        <w:r w:rsidR="00B024C4">
          <w:rPr>
            <w:webHidden/>
          </w:rPr>
          <w:tab/>
        </w:r>
        <w:r w:rsidR="00B024C4">
          <w:rPr>
            <w:webHidden/>
          </w:rPr>
          <w:fldChar w:fldCharType="begin"/>
        </w:r>
        <w:r w:rsidR="00B024C4">
          <w:rPr>
            <w:webHidden/>
          </w:rPr>
          <w:instrText xml:space="preserve"> PAGEREF _Toc434414671 \h </w:instrText>
        </w:r>
        <w:r w:rsidR="00B024C4">
          <w:rPr>
            <w:webHidden/>
          </w:rPr>
        </w:r>
        <w:r w:rsidR="00B024C4">
          <w:rPr>
            <w:webHidden/>
          </w:rPr>
          <w:fldChar w:fldCharType="separate"/>
        </w:r>
        <w:r w:rsidR="00B024C4">
          <w:rPr>
            <w:webHidden/>
          </w:rPr>
          <w:t>274</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672" w:history="1">
        <w:r w:rsidR="00B024C4" w:rsidRPr="00D31BB2">
          <w:rPr>
            <w:rStyle w:val="a6"/>
          </w:rPr>
          <w:t>21.1.6</w:t>
        </w:r>
        <w:r w:rsidR="00B024C4" w:rsidRPr="0023364D">
          <w:rPr>
            <w:rFonts w:ascii="Calibri" w:hAnsi="Calibri"/>
            <w:caps w:val="0"/>
            <w:kern w:val="2"/>
            <w:lang w:eastAsia="zh-CN"/>
          </w:rPr>
          <w:tab/>
        </w:r>
        <w:r w:rsidR="00B024C4" w:rsidRPr="00D31BB2">
          <w:rPr>
            <w:rStyle w:val="a6"/>
          </w:rPr>
          <w:t>log server port</w:t>
        </w:r>
        <w:r w:rsidR="00B024C4">
          <w:rPr>
            <w:webHidden/>
          </w:rPr>
          <w:tab/>
        </w:r>
        <w:r w:rsidR="00B024C4">
          <w:rPr>
            <w:webHidden/>
          </w:rPr>
          <w:fldChar w:fldCharType="begin"/>
        </w:r>
        <w:r w:rsidR="00B024C4">
          <w:rPr>
            <w:webHidden/>
          </w:rPr>
          <w:instrText xml:space="preserve"> PAGEREF _Toc434414672 \h </w:instrText>
        </w:r>
        <w:r w:rsidR="00B024C4">
          <w:rPr>
            <w:webHidden/>
          </w:rPr>
        </w:r>
        <w:r w:rsidR="00B024C4">
          <w:rPr>
            <w:webHidden/>
          </w:rPr>
          <w:fldChar w:fldCharType="separate"/>
        </w:r>
        <w:r w:rsidR="00B024C4">
          <w:rPr>
            <w:webHidden/>
          </w:rPr>
          <w:t>275</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673" w:history="1">
        <w:r w:rsidR="00B024C4" w:rsidRPr="00D31BB2">
          <w:rPr>
            <w:rStyle w:val="a6"/>
          </w:rPr>
          <w:t>21.1.7</w:t>
        </w:r>
        <w:r w:rsidR="00B024C4" w:rsidRPr="0023364D">
          <w:rPr>
            <w:rFonts w:ascii="Calibri" w:hAnsi="Calibri"/>
            <w:caps w:val="0"/>
            <w:kern w:val="2"/>
            <w:lang w:eastAsia="zh-CN"/>
          </w:rPr>
          <w:tab/>
        </w:r>
        <w:r w:rsidR="00B024C4" w:rsidRPr="00D31BB2">
          <w:rPr>
            <w:rStyle w:val="a6"/>
          </w:rPr>
          <w:t>log server second</w:t>
        </w:r>
        <w:r w:rsidR="00B024C4">
          <w:rPr>
            <w:webHidden/>
          </w:rPr>
          <w:tab/>
        </w:r>
        <w:r w:rsidR="00B024C4">
          <w:rPr>
            <w:webHidden/>
          </w:rPr>
          <w:fldChar w:fldCharType="begin"/>
        </w:r>
        <w:r w:rsidR="00B024C4">
          <w:rPr>
            <w:webHidden/>
          </w:rPr>
          <w:instrText xml:space="preserve"> PAGEREF _Toc434414673 \h </w:instrText>
        </w:r>
        <w:r w:rsidR="00B024C4">
          <w:rPr>
            <w:webHidden/>
          </w:rPr>
        </w:r>
        <w:r w:rsidR="00B024C4">
          <w:rPr>
            <w:webHidden/>
          </w:rPr>
          <w:fldChar w:fldCharType="separate"/>
        </w:r>
        <w:r w:rsidR="00B024C4">
          <w:rPr>
            <w:webHidden/>
          </w:rPr>
          <w:t>276</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674" w:history="1">
        <w:r w:rsidR="00B024C4" w:rsidRPr="00D31BB2">
          <w:rPr>
            <w:rStyle w:val="a6"/>
          </w:rPr>
          <w:t>21.1.8</w:t>
        </w:r>
        <w:r w:rsidR="00B024C4" w:rsidRPr="0023364D">
          <w:rPr>
            <w:rFonts w:ascii="Calibri" w:hAnsi="Calibri"/>
            <w:caps w:val="0"/>
            <w:kern w:val="2"/>
            <w:lang w:eastAsia="zh-CN"/>
          </w:rPr>
          <w:tab/>
        </w:r>
        <w:r w:rsidR="00B024C4" w:rsidRPr="00D31BB2">
          <w:rPr>
            <w:rStyle w:val="a6"/>
          </w:rPr>
          <w:t>log server third</w:t>
        </w:r>
        <w:r w:rsidR="00B024C4">
          <w:rPr>
            <w:webHidden/>
          </w:rPr>
          <w:tab/>
        </w:r>
        <w:r w:rsidR="00B024C4">
          <w:rPr>
            <w:webHidden/>
          </w:rPr>
          <w:fldChar w:fldCharType="begin"/>
        </w:r>
        <w:r w:rsidR="00B024C4">
          <w:rPr>
            <w:webHidden/>
          </w:rPr>
          <w:instrText xml:space="preserve"> PAGEREF _Toc434414674 \h </w:instrText>
        </w:r>
        <w:r w:rsidR="00B024C4">
          <w:rPr>
            <w:webHidden/>
          </w:rPr>
        </w:r>
        <w:r w:rsidR="00B024C4">
          <w:rPr>
            <w:webHidden/>
          </w:rPr>
          <w:fldChar w:fldCharType="separate"/>
        </w:r>
        <w:r w:rsidR="00B024C4">
          <w:rPr>
            <w:webHidden/>
          </w:rPr>
          <w:t>277</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675" w:history="1">
        <w:r w:rsidR="00B024C4" w:rsidRPr="00D31BB2">
          <w:rPr>
            <w:rStyle w:val="a6"/>
          </w:rPr>
          <w:t>21.1.9</w:t>
        </w:r>
        <w:r w:rsidR="00B024C4" w:rsidRPr="0023364D">
          <w:rPr>
            <w:rFonts w:ascii="Calibri" w:hAnsi="Calibri"/>
            <w:caps w:val="0"/>
            <w:kern w:val="2"/>
            <w:lang w:eastAsia="zh-CN"/>
          </w:rPr>
          <w:tab/>
        </w:r>
        <w:r w:rsidR="00B024C4" w:rsidRPr="00D31BB2">
          <w:rPr>
            <w:rStyle w:val="a6"/>
          </w:rPr>
          <w:t>log server upto</w:t>
        </w:r>
        <w:r w:rsidR="00B024C4">
          <w:rPr>
            <w:webHidden/>
          </w:rPr>
          <w:tab/>
        </w:r>
        <w:r w:rsidR="00B024C4">
          <w:rPr>
            <w:webHidden/>
          </w:rPr>
          <w:fldChar w:fldCharType="begin"/>
        </w:r>
        <w:r w:rsidR="00B024C4">
          <w:rPr>
            <w:webHidden/>
          </w:rPr>
          <w:instrText xml:space="preserve"> PAGEREF _Toc434414675 \h </w:instrText>
        </w:r>
        <w:r w:rsidR="00B024C4">
          <w:rPr>
            <w:webHidden/>
          </w:rPr>
        </w:r>
        <w:r w:rsidR="00B024C4">
          <w:rPr>
            <w:webHidden/>
          </w:rPr>
          <w:fldChar w:fldCharType="separate"/>
        </w:r>
        <w:r w:rsidR="00B024C4">
          <w:rPr>
            <w:webHidden/>
          </w:rPr>
          <w:t>277</w:t>
        </w:r>
        <w:r w:rsidR="00B024C4">
          <w:rPr>
            <w:webHidden/>
          </w:rPr>
          <w:fldChar w:fldCharType="end"/>
        </w:r>
      </w:hyperlink>
    </w:p>
    <w:p w:rsidR="00B024C4" w:rsidRPr="0023364D" w:rsidRDefault="00A17219">
      <w:pPr>
        <w:pStyle w:val="31"/>
        <w:tabs>
          <w:tab w:val="left" w:pos="2421"/>
        </w:tabs>
        <w:rPr>
          <w:rFonts w:ascii="Calibri" w:hAnsi="Calibri"/>
          <w:caps w:val="0"/>
          <w:kern w:val="2"/>
          <w:lang w:eastAsia="zh-CN"/>
        </w:rPr>
      </w:pPr>
      <w:hyperlink w:anchor="_Toc434414676" w:history="1">
        <w:r w:rsidR="00B024C4" w:rsidRPr="00D31BB2">
          <w:rPr>
            <w:rStyle w:val="a6"/>
          </w:rPr>
          <w:t>21.1.10</w:t>
        </w:r>
        <w:r w:rsidR="00B024C4" w:rsidRPr="0023364D">
          <w:rPr>
            <w:rFonts w:ascii="Calibri" w:hAnsi="Calibri"/>
            <w:caps w:val="0"/>
            <w:kern w:val="2"/>
            <w:lang w:eastAsia="zh-CN"/>
          </w:rPr>
          <w:tab/>
        </w:r>
        <w:r w:rsidR="00B024C4" w:rsidRPr="00D31BB2">
          <w:rPr>
            <w:rStyle w:val="a6"/>
          </w:rPr>
          <w:t>log source addr</w:t>
        </w:r>
        <w:r w:rsidR="00B024C4">
          <w:rPr>
            <w:webHidden/>
          </w:rPr>
          <w:tab/>
        </w:r>
        <w:r w:rsidR="00B024C4">
          <w:rPr>
            <w:webHidden/>
          </w:rPr>
          <w:fldChar w:fldCharType="begin"/>
        </w:r>
        <w:r w:rsidR="00B024C4">
          <w:rPr>
            <w:webHidden/>
          </w:rPr>
          <w:instrText xml:space="preserve"> PAGEREF _Toc434414676 \h </w:instrText>
        </w:r>
        <w:r w:rsidR="00B024C4">
          <w:rPr>
            <w:webHidden/>
          </w:rPr>
        </w:r>
        <w:r w:rsidR="00B024C4">
          <w:rPr>
            <w:webHidden/>
          </w:rPr>
          <w:fldChar w:fldCharType="separate"/>
        </w:r>
        <w:r w:rsidR="00B024C4">
          <w:rPr>
            <w:webHidden/>
          </w:rPr>
          <w:t>279</w:t>
        </w:r>
        <w:r w:rsidR="00B024C4">
          <w:rPr>
            <w:webHidden/>
          </w:rPr>
          <w:fldChar w:fldCharType="end"/>
        </w:r>
      </w:hyperlink>
    </w:p>
    <w:p w:rsidR="00B024C4" w:rsidRPr="0023364D" w:rsidRDefault="00A17219">
      <w:pPr>
        <w:pStyle w:val="31"/>
        <w:tabs>
          <w:tab w:val="left" w:pos="2421"/>
        </w:tabs>
        <w:rPr>
          <w:rFonts w:ascii="Calibri" w:hAnsi="Calibri"/>
          <w:caps w:val="0"/>
          <w:kern w:val="2"/>
          <w:lang w:eastAsia="zh-CN"/>
        </w:rPr>
      </w:pPr>
      <w:hyperlink w:anchor="_Toc434414677" w:history="1">
        <w:r w:rsidR="00B024C4" w:rsidRPr="00D31BB2">
          <w:rPr>
            <w:rStyle w:val="a6"/>
          </w:rPr>
          <w:t>21.1.11</w:t>
        </w:r>
        <w:r w:rsidR="00B024C4" w:rsidRPr="0023364D">
          <w:rPr>
            <w:rFonts w:ascii="Calibri" w:hAnsi="Calibri"/>
            <w:caps w:val="0"/>
            <w:kern w:val="2"/>
            <w:lang w:eastAsia="zh-CN"/>
          </w:rPr>
          <w:tab/>
        </w:r>
        <w:r w:rsidR="00B024C4" w:rsidRPr="00D31BB2">
          <w:rPr>
            <w:rStyle w:val="a6"/>
          </w:rPr>
          <w:t>show log config</w:t>
        </w:r>
        <w:r w:rsidR="00B024C4">
          <w:rPr>
            <w:webHidden/>
          </w:rPr>
          <w:tab/>
        </w:r>
        <w:r w:rsidR="00B024C4">
          <w:rPr>
            <w:webHidden/>
          </w:rPr>
          <w:fldChar w:fldCharType="begin"/>
        </w:r>
        <w:r w:rsidR="00B024C4">
          <w:rPr>
            <w:webHidden/>
          </w:rPr>
          <w:instrText xml:space="preserve"> PAGEREF _Toc434414677 \h </w:instrText>
        </w:r>
        <w:r w:rsidR="00B024C4">
          <w:rPr>
            <w:webHidden/>
          </w:rPr>
        </w:r>
        <w:r w:rsidR="00B024C4">
          <w:rPr>
            <w:webHidden/>
          </w:rPr>
          <w:fldChar w:fldCharType="separate"/>
        </w:r>
        <w:r w:rsidR="00B024C4">
          <w:rPr>
            <w:webHidden/>
          </w:rPr>
          <w:t>280</w:t>
        </w:r>
        <w:r w:rsidR="00B024C4">
          <w:rPr>
            <w:webHidden/>
          </w:rPr>
          <w:fldChar w:fldCharType="end"/>
        </w:r>
      </w:hyperlink>
    </w:p>
    <w:p w:rsidR="00B024C4" w:rsidRPr="0023364D" w:rsidRDefault="00A17219">
      <w:pPr>
        <w:pStyle w:val="12"/>
        <w:rPr>
          <w:rFonts w:ascii="Calibri" w:hAnsi="Calibri"/>
          <w:b w:val="0"/>
          <w:bCs w:val="0"/>
          <w:caps w:val="0"/>
          <w:kern w:val="2"/>
          <w:lang w:eastAsia="zh-CN"/>
        </w:rPr>
      </w:pPr>
      <w:hyperlink w:anchor="_Toc434414678" w:history="1">
        <w:r w:rsidR="00B024C4" w:rsidRPr="00D31BB2">
          <w:rPr>
            <w:rStyle w:val="a6"/>
          </w:rPr>
          <w:t>22</w:t>
        </w:r>
        <w:r w:rsidR="00B024C4" w:rsidRPr="0023364D">
          <w:rPr>
            <w:rFonts w:ascii="Calibri" w:hAnsi="Calibri"/>
            <w:b w:val="0"/>
            <w:bCs w:val="0"/>
            <w:caps w:val="0"/>
            <w:kern w:val="2"/>
            <w:lang w:eastAsia="zh-CN"/>
          </w:rPr>
          <w:tab/>
        </w:r>
        <w:r w:rsidR="00B024C4" w:rsidRPr="00D31BB2">
          <w:rPr>
            <w:rStyle w:val="a6"/>
          </w:rPr>
          <w:t>HA</w:t>
        </w:r>
        <w:r w:rsidR="00B024C4">
          <w:rPr>
            <w:webHidden/>
          </w:rPr>
          <w:tab/>
        </w:r>
        <w:r w:rsidR="00B024C4">
          <w:rPr>
            <w:webHidden/>
          </w:rPr>
          <w:fldChar w:fldCharType="begin"/>
        </w:r>
        <w:r w:rsidR="00B024C4">
          <w:rPr>
            <w:webHidden/>
          </w:rPr>
          <w:instrText xml:space="preserve"> PAGEREF _Toc434414678 \h </w:instrText>
        </w:r>
        <w:r w:rsidR="00B024C4">
          <w:rPr>
            <w:webHidden/>
          </w:rPr>
        </w:r>
        <w:r w:rsidR="00B024C4">
          <w:rPr>
            <w:webHidden/>
          </w:rPr>
          <w:fldChar w:fldCharType="separate"/>
        </w:r>
        <w:r w:rsidR="00B024C4">
          <w:rPr>
            <w:webHidden/>
          </w:rPr>
          <w:t>282</w:t>
        </w:r>
        <w:r w:rsidR="00B024C4">
          <w:rPr>
            <w:webHidden/>
          </w:rPr>
          <w:fldChar w:fldCharType="end"/>
        </w:r>
      </w:hyperlink>
    </w:p>
    <w:p w:rsidR="00B024C4" w:rsidRPr="0023364D" w:rsidRDefault="00A17219">
      <w:pPr>
        <w:pStyle w:val="23"/>
        <w:rPr>
          <w:rFonts w:ascii="Calibri" w:hAnsi="Calibri"/>
          <w:caps w:val="0"/>
          <w:kern w:val="2"/>
          <w:lang w:eastAsia="zh-CN"/>
        </w:rPr>
      </w:pPr>
      <w:hyperlink w:anchor="_Toc434414679" w:history="1">
        <w:r w:rsidR="00B024C4" w:rsidRPr="00D31BB2">
          <w:rPr>
            <w:rStyle w:val="a6"/>
          </w:rPr>
          <w:t>22.1</w:t>
        </w:r>
        <w:r w:rsidR="00B024C4" w:rsidRPr="0023364D">
          <w:rPr>
            <w:rFonts w:ascii="Calibri" w:hAnsi="Calibri"/>
            <w:caps w:val="0"/>
            <w:kern w:val="2"/>
            <w:lang w:eastAsia="zh-CN"/>
          </w:rPr>
          <w:tab/>
        </w:r>
        <w:r w:rsidR="00B024C4" w:rsidRPr="00D31BB2">
          <w:rPr>
            <w:rStyle w:val="a6"/>
          </w:rPr>
          <w:t>HA</w:t>
        </w:r>
        <w:r w:rsidR="00B024C4" w:rsidRPr="00D31BB2">
          <w:rPr>
            <w:rStyle w:val="a6"/>
            <w:rFonts w:hint="eastAsia"/>
          </w:rPr>
          <w:t>配置命令</w:t>
        </w:r>
        <w:r w:rsidR="00B024C4">
          <w:rPr>
            <w:webHidden/>
          </w:rPr>
          <w:tab/>
        </w:r>
        <w:r w:rsidR="00B024C4">
          <w:rPr>
            <w:webHidden/>
          </w:rPr>
          <w:fldChar w:fldCharType="begin"/>
        </w:r>
        <w:r w:rsidR="00B024C4">
          <w:rPr>
            <w:webHidden/>
          </w:rPr>
          <w:instrText xml:space="preserve"> PAGEREF _Toc434414679 \h </w:instrText>
        </w:r>
        <w:r w:rsidR="00B024C4">
          <w:rPr>
            <w:webHidden/>
          </w:rPr>
        </w:r>
        <w:r w:rsidR="00B024C4">
          <w:rPr>
            <w:webHidden/>
          </w:rPr>
          <w:fldChar w:fldCharType="separate"/>
        </w:r>
        <w:r w:rsidR="00B024C4">
          <w:rPr>
            <w:webHidden/>
          </w:rPr>
          <w:t>282</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680" w:history="1">
        <w:r w:rsidR="00B024C4" w:rsidRPr="00D31BB2">
          <w:rPr>
            <w:rStyle w:val="a6"/>
          </w:rPr>
          <w:t>22.1.1</w:t>
        </w:r>
        <w:r w:rsidR="00B024C4" w:rsidRPr="0023364D">
          <w:rPr>
            <w:rFonts w:ascii="Calibri" w:hAnsi="Calibri"/>
            <w:caps w:val="0"/>
            <w:kern w:val="2"/>
            <w:lang w:eastAsia="zh-CN"/>
          </w:rPr>
          <w:tab/>
        </w:r>
        <w:r w:rsidR="00B024C4" w:rsidRPr="00D31BB2">
          <w:rPr>
            <w:rStyle w:val="a6"/>
          </w:rPr>
          <w:t>auto_sync</w:t>
        </w:r>
        <w:r w:rsidR="00B024C4">
          <w:rPr>
            <w:webHidden/>
          </w:rPr>
          <w:tab/>
        </w:r>
        <w:r w:rsidR="00B024C4">
          <w:rPr>
            <w:webHidden/>
          </w:rPr>
          <w:fldChar w:fldCharType="begin"/>
        </w:r>
        <w:r w:rsidR="00B024C4">
          <w:rPr>
            <w:webHidden/>
          </w:rPr>
          <w:instrText xml:space="preserve"> PAGEREF _Toc434414680 \h </w:instrText>
        </w:r>
        <w:r w:rsidR="00B024C4">
          <w:rPr>
            <w:webHidden/>
          </w:rPr>
        </w:r>
        <w:r w:rsidR="00B024C4">
          <w:rPr>
            <w:webHidden/>
          </w:rPr>
          <w:fldChar w:fldCharType="separate"/>
        </w:r>
        <w:r w:rsidR="00B024C4">
          <w:rPr>
            <w:webHidden/>
          </w:rPr>
          <w:t>282</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681" w:history="1">
        <w:r w:rsidR="00B024C4" w:rsidRPr="00D31BB2">
          <w:rPr>
            <w:rStyle w:val="a6"/>
          </w:rPr>
          <w:t>22.1.2</w:t>
        </w:r>
        <w:r w:rsidR="00B024C4" w:rsidRPr="0023364D">
          <w:rPr>
            <w:rFonts w:ascii="Calibri" w:hAnsi="Calibri"/>
            <w:caps w:val="0"/>
            <w:kern w:val="2"/>
            <w:lang w:eastAsia="zh-CN"/>
          </w:rPr>
          <w:tab/>
        </w:r>
        <w:r w:rsidR="00B024C4" w:rsidRPr="00D31BB2">
          <w:rPr>
            <w:rStyle w:val="a6"/>
          </w:rPr>
          <w:t>disable</w:t>
        </w:r>
        <w:r w:rsidR="00B024C4">
          <w:rPr>
            <w:webHidden/>
          </w:rPr>
          <w:tab/>
        </w:r>
        <w:r w:rsidR="00B024C4">
          <w:rPr>
            <w:webHidden/>
          </w:rPr>
          <w:fldChar w:fldCharType="begin"/>
        </w:r>
        <w:r w:rsidR="00B024C4">
          <w:rPr>
            <w:webHidden/>
          </w:rPr>
          <w:instrText xml:space="preserve"> PAGEREF _Toc434414681 \h </w:instrText>
        </w:r>
        <w:r w:rsidR="00B024C4">
          <w:rPr>
            <w:webHidden/>
          </w:rPr>
        </w:r>
        <w:r w:rsidR="00B024C4">
          <w:rPr>
            <w:webHidden/>
          </w:rPr>
          <w:fldChar w:fldCharType="separate"/>
        </w:r>
        <w:r w:rsidR="00B024C4">
          <w:rPr>
            <w:webHidden/>
          </w:rPr>
          <w:t>283</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682" w:history="1">
        <w:r w:rsidR="00B024C4" w:rsidRPr="00D31BB2">
          <w:rPr>
            <w:rStyle w:val="a6"/>
          </w:rPr>
          <w:t>22.1.3</w:t>
        </w:r>
        <w:r w:rsidR="00B024C4" w:rsidRPr="0023364D">
          <w:rPr>
            <w:rFonts w:ascii="Calibri" w:hAnsi="Calibri"/>
            <w:caps w:val="0"/>
            <w:kern w:val="2"/>
            <w:lang w:eastAsia="zh-CN"/>
          </w:rPr>
          <w:tab/>
        </w:r>
        <w:r w:rsidR="00B024C4" w:rsidRPr="00D31BB2">
          <w:rPr>
            <w:rStyle w:val="a6"/>
          </w:rPr>
          <w:t>enable backup-master</w:t>
        </w:r>
        <w:r w:rsidR="00B024C4">
          <w:rPr>
            <w:webHidden/>
          </w:rPr>
          <w:tab/>
        </w:r>
        <w:r w:rsidR="00B024C4">
          <w:rPr>
            <w:webHidden/>
          </w:rPr>
          <w:fldChar w:fldCharType="begin"/>
        </w:r>
        <w:r w:rsidR="00B024C4">
          <w:rPr>
            <w:webHidden/>
          </w:rPr>
          <w:instrText xml:space="preserve"> PAGEREF _Toc434414682 \h </w:instrText>
        </w:r>
        <w:r w:rsidR="00B024C4">
          <w:rPr>
            <w:webHidden/>
          </w:rPr>
        </w:r>
        <w:r w:rsidR="00B024C4">
          <w:rPr>
            <w:webHidden/>
          </w:rPr>
          <w:fldChar w:fldCharType="separate"/>
        </w:r>
        <w:r w:rsidR="00B024C4">
          <w:rPr>
            <w:webHidden/>
          </w:rPr>
          <w:t>283</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683" w:history="1">
        <w:r w:rsidR="00B024C4" w:rsidRPr="00D31BB2">
          <w:rPr>
            <w:rStyle w:val="a6"/>
          </w:rPr>
          <w:t>22.1.4</w:t>
        </w:r>
        <w:r w:rsidR="00B024C4" w:rsidRPr="0023364D">
          <w:rPr>
            <w:rFonts w:ascii="Calibri" w:hAnsi="Calibri"/>
            <w:caps w:val="0"/>
            <w:kern w:val="2"/>
            <w:lang w:eastAsia="zh-CN"/>
          </w:rPr>
          <w:tab/>
        </w:r>
        <w:r w:rsidR="00B024C4" w:rsidRPr="00D31BB2">
          <w:rPr>
            <w:rStyle w:val="a6"/>
          </w:rPr>
          <w:t>ha-config</w:t>
        </w:r>
        <w:r w:rsidR="00B024C4">
          <w:rPr>
            <w:webHidden/>
          </w:rPr>
          <w:tab/>
        </w:r>
        <w:r w:rsidR="00B024C4">
          <w:rPr>
            <w:webHidden/>
          </w:rPr>
          <w:fldChar w:fldCharType="begin"/>
        </w:r>
        <w:r w:rsidR="00B024C4">
          <w:rPr>
            <w:webHidden/>
          </w:rPr>
          <w:instrText xml:space="preserve"> PAGEREF _Toc434414683 \h </w:instrText>
        </w:r>
        <w:r w:rsidR="00B024C4">
          <w:rPr>
            <w:webHidden/>
          </w:rPr>
        </w:r>
        <w:r w:rsidR="00B024C4">
          <w:rPr>
            <w:webHidden/>
          </w:rPr>
          <w:fldChar w:fldCharType="separate"/>
        </w:r>
        <w:r w:rsidR="00B024C4">
          <w:rPr>
            <w:webHidden/>
          </w:rPr>
          <w:t>283</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684" w:history="1">
        <w:r w:rsidR="00B024C4" w:rsidRPr="00D31BB2">
          <w:rPr>
            <w:rStyle w:val="a6"/>
          </w:rPr>
          <w:t>22.1.5</w:t>
        </w:r>
        <w:r w:rsidR="00B024C4" w:rsidRPr="0023364D">
          <w:rPr>
            <w:rFonts w:ascii="Calibri" w:hAnsi="Calibri"/>
            <w:caps w:val="0"/>
            <w:kern w:val="2"/>
            <w:lang w:eastAsia="zh-CN"/>
          </w:rPr>
          <w:tab/>
        </w:r>
        <w:r w:rsidR="00B024C4" w:rsidRPr="00D31BB2">
          <w:rPr>
            <w:rStyle w:val="a6"/>
          </w:rPr>
          <w:t>hainterface</w:t>
        </w:r>
        <w:r w:rsidR="00B024C4">
          <w:rPr>
            <w:webHidden/>
          </w:rPr>
          <w:tab/>
        </w:r>
        <w:r w:rsidR="00B024C4">
          <w:rPr>
            <w:webHidden/>
          </w:rPr>
          <w:fldChar w:fldCharType="begin"/>
        </w:r>
        <w:r w:rsidR="00B024C4">
          <w:rPr>
            <w:webHidden/>
          </w:rPr>
          <w:instrText xml:space="preserve"> PAGEREF _Toc434414684 \h </w:instrText>
        </w:r>
        <w:r w:rsidR="00B024C4">
          <w:rPr>
            <w:webHidden/>
          </w:rPr>
        </w:r>
        <w:r w:rsidR="00B024C4">
          <w:rPr>
            <w:webHidden/>
          </w:rPr>
          <w:fldChar w:fldCharType="separate"/>
        </w:r>
        <w:r w:rsidR="00B024C4">
          <w:rPr>
            <w:webHidden/>
          </w:rPr>
          <w:t>284</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685" w:history="1">
        <w:r w:rsidR="00B024C4" w:rsidRPr="00D31BB2">
          <w:rPr>
            <w:rStyle w:val="a6"/>
          </w:rPr>
          <w:t>22.1.6</w:t>
        </w:r>
        <w:r w:rsidR="00B024C4" w:rsidRPr="0023364D">
          <w:rPr>
            <w:rFonts w:ascii="Calibri" w:hAnsi="Calibri"/>
            <w:caps w:val="0"/>
            <w:kern w:val="2"/>
            <w:lang w:eastAsia="zh-CN"/>
          </w:rPr>
          <w:tab/>
        </w:r>
        <w:r w:rsidR="00B024C4" w:rsidRPr="00D31BB2">
          <w:rPr>
            <w:rStyle w:val="a6"/>
          </w:rPr>
          <w:t>keepalive</w:t>
        </w:r>
        <w:r w:rsidR="00B024C4">
          <w:rPr>
            <w:webHidden/>
          </w:rPr>
          <w:tab/>
        </w:r>
        <w:r w:rsidR="00B024C4">
          <w:rPr>
            <w:webHidden/>
          </w:rPr>
          <w:fldChar w:fldCharType="begin"/>
        </w:r>
        <w:r w:rsidR="00B024C4">
          <w:rPr>
            <w:webHidden/>
          </w:rPr>
          <w:instrText xml:space="preserve"> PAGEREF _Toc434414685 \h </w:instrText>
        </w:r>
        <w:r w:rsidR="00B024C4">
          <w:rPr>
            <w:webHidden/>
          </w:rPr>
        </w:r>
        <w:r w:rsidR="00B024C4">
          <w:rPr>
            <w:webHidden/>
          </w:rPr>
          <w:fldChar w:fldCharType="separate"/>
        </w:r>
        <w:r w:rsidR="00B024C4">
          <w:rPr>
            <w:webHidden/>
          </w:rPr>
          <w:t>284</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686" w:history="1">
        <w:r w:rsidR="00B024C4" w:rsidRPr="00D31BB2">
          <w:rPr>
            <w:rStyle w:val="a6"/>
          </w:rPr>
          <w:t>22.1.7</w:t>
        </w:r>
        <w:r w:rsidR="00B024C4" w:rsidRPr="0023364D">
          <w:rPr>
            <w:rFonts w:ascii="Calibri" w:hAnsi="Calibri"/>
            <w:caps w:val="0"/>
            <w:kern w:val="2"/>
            <w:lang w:eastAsia="zh-CN"/>
          </w:rPr>
          <w:tab/>
        </w:r>
        <w:r w:rsidR="00B024C4" w:rsidRPr="00D31BB2">
          <w:rPr>
            <w:rStyle w:val="a6"/>
          </w:rPr>
          <w:t>manage-ip</w:t>
        </w:r>
        <w:r w:rsidR="00B024C4">
          <w:rPr>
            <w:webHidden/>
          </w:rPr>
          <w:tab/>
        </w:r>
        <w:r w:rsidR="00B024C4">
          <w:rPr>
            <w:webHidden/>
          </w:rPr>
          <w:fldChar w:fldCharType="begin"/>
        </w:r>
        <w:r w:rsidR="00B024C4">
          <w:rPr>
            <w:webHidden/>
          </w:rPr>
          <w:instrText xml:space="preserve"> PAGEREF _Toc434414686 \h </w:instrText>
        </w:r>
        <w:r w:rsidR="00B024C4">
          <w:rPr>
            <w:webHidden/>
          </w:rPr>
        </w:r>
        <w:r w:rsidR="00B024C4">
          <w:rPr>
            <w:webHidden/>
          </w:rPr>
          <w:fldChar w:fldCharType="separate"/>
        </w:r>
        <w:r w:rsidR="00B024C4">
          <w:rPr>
            <w:webHidden/>
          </w:rPr>
          <w:t>285</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687" w:history="1">
        <w:r w:rsidR="00B024C4" w:rsidRPr="00D31BB2">
          <w:rPr>
            <w:rStyle w:val="a6"/>
          </w:rPr>
          <w:t>22.1.8</w:t>
        </w:r>
        <w:r w:rsidR="00B024C4" w:rsidRPr="0023364D">
          <w:rPr>
            <w:rFonts w:ascii="Calibri" w:hAnsi="Calibri"/>
            <w:caps w:val="0"/>
            <w:kern w:val="2"/>
            <w:lang w:eastAsia="zh-CN"/>
          </w:rPr>
          <w:tab/>
        </w:r>
        <w:r w:rsidR="00B024C4" w:rsidRPr="00D31BB2">
          <w:rPr>
            <w:rStyle w:val="a6"/>
          </w:rPr>
          <w:t>monitor</w:t>
        </w:r>
        <w:r w:rsidR="00B024C4">
          <w:rPr>
            <w:webHidden/>
          </w:rPr>
          <w:tab/>
        </w:r>
        <w:r w:rsidR="00B024C4">
          <w:rPr>
            <w:webHidden/>
          </w:rPr>
          <w:fldChar w:fldCharType="begin"/>
        </w:r>
        <w:r w:rsidR="00B024C4">
          <w:rPr>
            <w:webHidden/>
          </w:rPr>
          <w:instrText xml:space="preserve"> PAGEREF _Toc434414687 \h </w:instrText>
        </w:r>
        <w:r w:rsidR="00B024C4">
          <w:rPr>
            <w:webHidden/>
          </w:rPr>
        </w:r>
        <w:r w:rsidR="00B024C4">
          <w:rPr>
            <w:webHidden/>
          </w:rPr>
          <w:fldChar w:fldCharType="separate"/>
        </w:r>
        <w:r w:rsidR="00B024C4">
          <w:rPr>
            <w:webHidden/>
          </w:rPr>
          <w:t>286</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688" w:history="1">
        <w:r w:rsidR="00B024C4" w:rsidRPr="00D31BB2">
          <w:rPr>
            <w:rStyle w:val="a6"/>
          </w:rPr>
          <w:t>22.1.9</w:t>
        </w:r>
        <w:r w:rsidR="00B024C4" w:rsidRPr="0023364D">
          <w:rPr>
            <w:rFonts w:ascii="Calibri" w:hAnsi="Calibri"/>
            <w:caps w:val="0"/>
            <w:kern w:val="2"/>
            <w:lang w:eastAsia="zh-CN"/>
          </w:rPr>
          <w:tab/>
        </w:r>
        <w:r w:rsidR="00B024C4" w:rsidRPr="00D31BB2">
          <w:rPr>
            <w:rStyle w:val="a6"/>
          </w:rPr>
          <w:t>preempt</w:t>
        </w:r>
        <w:r w:rsidR="00B024C4">
          <w:rPr>
            <w:webHidden/>
          </w:rPr>
          <w:tab/>
        </w:r>
        <w:r w:rsidR="00B024C4">
          <w:rPr>
            <w:webHidden/>
          </w:rPr>
          <w:fldChar w:fldCharType="begin"/>
        </w:r>
        <w:r w:rsidR="00B024C4">
          <w:rPr>
            <w:webHidden/>
          </w:rPr>
          <w:instrText xml:space="preserve"> PAGEREF _Toc434414688 \h </w:instrText>
        </w:r>
        <w:r w:rsidR="00B024C4">
          <w:rPr>
            <w:webHidden/>
          </w:rPr>
        </w:r>
        <w:r w:rsidR="00B024C4">
          <w:rPr>
            <w:webHidden/>
          </w:rPr>
          <w:fldChar w:fldCharType="separate"/>
        </w:r>
        <w:r w:rsidR="00B024C4">
          <w:rPr>
            <w:webHidden/>
          </w:rPr>
          <w:t>287</w:t>
        </w:r>
        <w:r w:rsidR="00B024C4">
          <w:rPr>
            <w:webHidden/>
          </w:rPr>
          <w:fldChar w:fldCharType="end"/>
        </w:r>
      </w:hyperlink>
    </w:p>
    <w:p w:rsidR="00B024C4" w:rsidRPr="0023364D" w:rsidRDefault="00A17219">
      <w:pPr>
        <w:pStyle w:val="31"/>
        <w:tabs>
          <w:tab w:val="left" w:pos="2421"/>
        </w:tabs>
        <w:rPr>
          <w:rFonts w:ascii="Calibri" w:hAnsi="Calibri"/>
          <w:caps w:val="0"/>
          <w:kern w:val="2"/>
          <w:lang w:eastAsia="zh-CN"/>
        </w:rPr>
      </w:pPr>
      <w:hyperlink w:anchor="_Toc434414689" w:history="1">
        <w:r w:rsidR="00B024C4" w:rsidRPr="00D31BB2">
          <w:rPr>
            <w:rStyle w:val="a6"/>
          </w:rPr>
          <w:t>22.1.10</w:t>
        </w:r>
        <w:r w:rsidR="00B024C4" w:rsidRPr="0023364D">
          <w:rPr>
            <w:rFonts w:ascii="Calibri" w:hAnsi="Calibri"/>
            <w:caps w:val="0"/>
            <w:kern w:val="2"/>
            <w:lang w:eastAsia="zh-CN"/>
          </w:rPr>
          <w:tab/>
        </w:r>
        <w:r w:rsidR="00B024C4" w:rsidRPr="00D31BB2">
          <w:rPr>
            <w:rStyle w:val="a6"/>
          </w:rPr>
          <w:t>show ha state</w:t>
        </w:r>
        <w:r w:rsidR="00B024C4">
          <w:rPr>
            <w:webHidden/>
          </w:rPr>
          <w:tab/>
        </w:r>
        <w:r w:rsidR="00B024C4">
          <w:rPr>
            <w:webHidden/>
          </w:rPr>
          <w:fldChar w:fldCharType="begin"/>
        </w:r>
        <w:r w:rsidR="00B024C4">
          <w:rPr>
            <w:webHidden/>
          </w:rPr>
          <w:instrText xml:space="preserve"> PAGEREF _Toc434414689 \h </w:instrText>
        </w:r>
        <w:r w:rsidR="00B024C4">
          <w:rPr>
            <w:webHidden/>
          </w:rPr>
        </w:r>
        <w:r w:rsidR="00B024C4">
          <w:rPr>
            <w:webHidden/>
          </w:rPr>
          <w:fldChar w:fldCharType="separate"/>
        </w:r>
        <w:r w:rsidR="00B024C4">
          <w:rPr>
            <w:webHidden/>
          </w:rPr>
          <w:t>288</w:t>
        </w:r>
        <w:r w:rsidR="00B024C4">
          <w:rPr>
            <w:webHidden/>
          </w:rPr>
          <w:fldChar w:fldCharType="end"/>
        </w:r>
      </w:hyperlink>
    </w:p>
    <w:p w:rsidR="00B024C4" w:rsidRPr="0023364D" w:rsidRDefault="00A17219">
      <w:pPr>
        <w:pStyle w:val="31"/>
        <w:tabs>
          <w:tab w:val="left" w:pos="2421"/>
        </w:tabs>
        <w:rPr>
          <w:rFonts w:ascii="Calibri" w:hAnsi="Calibri"/>
          <w:caps w:val="0"/>
          <w:kern w:val="2"/>
          <w:lang w:eastAsia="zh-CN"/>
        </w:rPr>
      </w:pPr>
      <w:hyperlink w:anchor="_Toc434414690" w:history="1">
        <w:r w:rsidR="00B024C4" w:rsidRPr="00D31BB2">
          <w:rPr>
            <w:rStyle w:val="a6"/>
          </w:rPr>
          <w:t>22.1.11</w:t>
        </w:r>
        <w:r w:rsidR="00B024C4" w:rsidRPr="0023364D">
          <w:rPr>
            <w:rFonts w:ascii="Calibri" w:hAnsi="Calibri"/>
            <w:caps w:val="0"/>
            <w:kern w:val="2"/>
            <w:lang w:eastAsia="zh-CN"/>
          </w:rPr>
          <w:tab/>
        </w:r>
        <w:r w:rsidR="00B024C4" w:rsidRPr="00D31BB2">
          <w:rPr>
            <w:rStyle w:val="a6"/>
          </w:rPr>
          <w:t>standby</w:t>
        </w:r>
        <w:r w:rsidR="00B024C4">
          <w:rPr>
            <w:webHidden/>
          </w:rPr>
          <w:tab/>
        </w:r>
        <w:r w:rsidR="00B024C4">
          <w:rPr>
            <w:webHidden/>
          </w:rPr>
          <w:fldChar w:fldCharType="begin"/>
        </w:r>
        <w:r w:rsidR="00B024C4">
          <w:rPr>
            <w:webHidden/>
          </w:rPr>
          <w:instrText xml:space="preserve"> PAGEREF _Toc434414690 \h </w:instrText>
        </w:r>
        <w:r w:rsidR="00B024C4">
          <w:rPr>
            <w:webHidden/>
          </w:rPr>
        </w:r>
        <w:r w:rsidR="00B024C4">
          <w:rPr>
            <w:webHidden/>
          </w:rPr>
          <w:fldChar w:fldCharType="separate"/>
        </w:r>
        <w:r w:rsidR="00B024C4">
          <w:rPr>
            <w:webHidden/>
          </w:rPr>
          <w:t>289</w:t>
        </w:r>
        <w:r w:rsidR="00B024C4">
          <w:rPr>
            <w:webHidden/>
          </w:rPr>
          <w:fldChar w:fldCharType="end"/>
        </w:r>
      </w:hyperlink>
    </w:p>
    <w:p w:rsidR="00B024C4" w:rsidRPr="0023364D" w:rsidRDefault="00A17219">
      <w:pPr>
        <w:pStyle w:val="31"/>
        <w:tabs>
          <w:tab w:val="left" w:pos="2421"/>
        </w:tabs>
        <w:rPr>
          <w:rFonts w:ascii="Calibri" w:hAnsi="Calibri"/>
          <w:caps w:val="0"/>
          <w:kern w:val="2"/>
          <w:lang w:eastAsia="zh-CN"/>
        </w:rPr>
      </w:pPr>
      <w:hyperlink w:anchor="_Toc434414691" w:history="1">
        <w:r w:rsidR="00B024C4" w:rsidRPr="00D31BB2">
          <w:rPr>
            <w:rStyle w:val="a6"/>
          </w:rPr>
          <w:t>22.1.12</w:t>
        </w:r>
        <w:r w:rsidR="00B024C4" w:rsidRPr="0023364D">
          <w:rPr>
            <w:rFonts w:ascii="Calibri" w:hAnsi="Calibri"/>
            <w:caps w:val="0"/>
            <w:kern w:val="2"/>
            <w:lang w:eastAsia="zh-CN"/>
          </w:rPr>
          <w:tab/>
        </w:r>
        <w:r w:rsidR="00B024C4" w:rsidRPr="00D31BB2">
          <w:rPr>
            <w:rStyle w:val="a6"/>
          </w:rPr>
          <w:t>swap</w:t>
        </w:r>
        <w:r w:rsidR="00B024C4">
          <w:rPr>
            <w:webHidden/>
          </w:rPr>
          <w:tab/>
        </w:r>
        <w:r w:rsidR="00B024C4">
          <w:rPr>
            <w:webHidden/>
          </w:rPr>
          <w:fldChar w:fldCharType="begin"/>
        </w:r>
        <w:r w:rsidR="00B024C4">
          <w:rPr>
            <w:webHidden/>
          </w:rPr>
          <w:instrText xml:space="preserve"> PAGEREF _Toc434414691 \h </w:instrText>
        </w:r>
        <w:r w:rsidR="00B024C4">
          <w:rPr>
            <w:webHidden/>
          </w:rPr>
        </w:r>
        <w:r w:rsidR="00B024C4">
          <w:rPr>
            <w:webHidden/>
          </w:rPr>
          <w:fldChar w:fldCharType="separate"/>
        </w:r>
        <w:r w:rsidR="00B024C4">
          <w:rPr>
            <w:webHidden/>
          </w:rPr>
          <w:t>290</w:t>
        </w:r>
        <w:r w:rsidR="00B024C4">
          <w:rPr>
            <w:webHidden/>
          </w:rPr>
          <w:fldChar w:fldCharType="end"/>
        </w:r>
      </w:hyperlink>
    </w:p>
    <w:p w:rsidR="00B024C4" w:rsidRPr="0023364D" w:rsidRDefault="00A17219">
      <w:pPr>
        <w:pStyle w:val="31"/>
        <w:tabs>
          <w:tab w:val="left" w:pos="2421"/>
        </w:tabs>
        <w:rPr>
          <w:rFonts w:ascii="Calibri" w:hAnsi="Calibri"/>
          <w:caps w:val="0"/>
          <w:kern w:val="2"/>
          <w:lang w:eastAsia="zh-CN"/>
        </w:rPr>
      </w:pPr>
      <w:hyperlink w:anchor="_Toc434414692" w:history="1">
        <w:r w:rsidR="00B024C4" w:rsidRPr="00D31BB2">
          <w:rPr>
            <w:rStyle w:val="a6"/>
          </w:rPr>
          <w:t>22.1.13</w:t>
        </w:r>
        <w:r w:rsidR="00B024C4" w:rsidRPr="0023364D">
          <w:rPr>
            <w:rFonts w:ascii="Calibri" w:hAnsi="Calibri"/>
            <w:caps w:val="0"/>
            <w:kern w:val="2"/>
            <w:lang w:eastAsia="zh-CN"/>
          </w:rPr>
          <w:tab/>
        </w:r>
        <w:r w:rsidR="00B024C4" w:rsidRPr="00D31BB2">
          <w:rPr>
            <w:rStyle w:val="a6"/>
          </w:rPr>
          <w:t>sync config</w:t>
        </w:r>
        <w:r w:rsidR="00B024C4">
          <w:rPr>
            <w:webHidden/>
          </w:rPr>
          <w:tab/>
        </w:r>
        <w:r w:rsidR="00B024C4">
          <w:rPr>
            <w:webHidden/>
          </w:rPr>
          <w:fldChar w:fldCharType="begin"/>
        </w:r>
        <w:r w:rsidR="00B024C4">
          <w:rPr>
            <w:webHidden/>
          </w:rPr>
          <w:instrText xml:space="preserve"> PAGEREF _Toc434414692 \h </w:instrText>
        </w:r>
        <w:r w:rsidR="00B024C4">
          <w:rPr>
            <w:webHidden/>
          </w:rPr>
        </w:r>
        <w:r w:rsidR="00B024C4">
          <w:rPr>
            <w:webHidden/>
          </w:rPr>
          <w:fldChar w:fldCharType="separate"/>
        </w:r>
        <w:r w:rsidR="00B024C4">
          <w:rPr>
            <w:webHidden/>
          </w:rPr>
          <w:t>290</w:t>
        </w:r>
        <w:r w:rsidR="00B024C4">
          <w:rPr>
            <w:webHidden/>
          </w:rPr>
          <w:fldChar w:fldCharType="end"/>
        </w:r>
      </w:hyperlink>
    </w:p>
    <w:p w:rsidR="00B024C4" w:rsidRPr="0023364D" w:rsidRDefault="00A17219">
      <w:pPr>
        <w:pStyle w:val="31"/>
        <w:tabs>
          <w:tab w:val="left" w:pos="2421"/>
        </w:tabs>
        <w:rPr>
          <w:rFonts w:ascii="Calibri" w:hAnsi="Calibri"/>
          <w:caps w:val="0"/>
          <w:kern w:val="2"/>
          <w:lang w:eastAsia="zh-CN"/>
        </w:rPr>
      </w:pPr>
      <w:hyperlink w:anchor="_Toc434414693" w:history="1">
        <w:r w:rsidR="00B024C4" w:rsidRPr="00D31BB2">
          <w:rPr>
            <w:rStyle w:val="a6"/>
          </w:rPr>
          <w:t>22.1.14</w:t>
        </w:r>
        <w:r w:rsidR="00B024C4" w:rsidRPr="0023364D">
          <w:rPr>
            <w:rFonts w:ascii="Calibri" w:hAnsi="Calibri"/>
            <w:caps w:val="0"/>
            <w:kern w:val="2"/>
            <w:lang w:eastAsia="zh-CN"/>
          </w:rPr>
          <w:tab/>
        </w:r>
        <w:r w:rsidR="00B024C4" w:rsidRPr="00D31BB2">
          <w:rPr>
            <w:rStyle w:val="a6"/>
          </w:rPr>
          <w:t>sync lib</w:t>
        </w:r>
        <w:r w:rsidR="00B024C4">
          <w:rPr>
            <w:webHidden/>
          </w:rPr>
          <w:tab/>
        </w:r>
        <w:r w:rsidR="00B024C4">
          <w:rPr>
            <w:webHidden/>
          </w:rPr>
          <w:fldChar w:fldCharType="begin"/>
        </w:r>
        <w:r w:rsidR="00B024C4">
          <w:rPr>
            <w:webHidden/>
          </w:rPr>
          <w:instrText xml:space="preserve"> PAGEREF _Toc434414693 \h </w:instrText>
        </w:r>
        <w:r w:rsidR="00B024C4">
          <w:rPr>
            <w:webHidden/>
          </w:rPr>
        </w:r>
        <w:r w:rsidR="00B024C4">
          <w:rPr>
            <w:webHidden/>
          </w:rPr>
          <w:fldChar w:fldCharType="separate"/>
        </w:r>
        <w:r w:rsidR="00B024C4">
          <w:rPr>
            <w:webHidden/>
          </w:rPr>
          <w:t>291</w:t>
        </w:r>
        <w:r w:rsidR="00B024C4">
          <w:rPr>
            <w:webHidden/>
          </w:rPr>
          <w:fldChar w:fldCharType="end"/>
        </w:r>
      </w:hyperlink>
    </w:p>
    <w:p w:rsidR="00B024C4" w:rsidRPr="0023364D" w:rsidRDefault="00A17219">
      <w:pPr>
        <w:pStyle w:val="12"/>
        <w:rPr>
          <w:rFonts w:ascii="Calibri" w:hAnsi="Calibri"/>
          <w:b w:val="0"/>
          <w:bCs w:val="0"/>
          <w:caps w:val="0"/>
          <w:kern w:val="2"/>
          <w:lang w:eastAsia="zh-CN"/>
        </w:rPr>
      </w:pPr>
      <w:hyperlink w:anchor="_Toc434414694" w:history="1">
        <w:r w:rsidR="00B024C4" w:rsidRPr="00D31BB2">
          <w:rPr>
            <w:rStyle w:val="a6"/>
          </w:rPr>
          <w:t>23</w:t>
        </w:r>
        <w:r w:rsidR="00B024C4" w:rsidRPr="0023364D">
          <w:rPr>
            <w:rFonts w:ascii="Calibri" w:hAnsi="Calibri"/>
            <w:b w:val="0"/>
            <w:bCs w:val="0"/>
            <w:caps w:val="0"/>
            <w:kern w:val="2"/>
            <w:lang w:eastAsia="zh-CN"/>
          </w:rPr>
          <w:tab/>
        </w:r>
        <w:r w:rsidR="00B024C4" w:rsidRPr="00D31BB2">
          <w:rPr>
            <w:rStyle w:val="a6"/>
            <w:rFonts w:hint="eastAsia"/>
          </w:rPr>
          <w:t>接口状态同步组</w:t>
        </w:r>
        <w:r w:rsidR="00B024C4">
          <w:rPr>
            <w:webHidden/>
          </w:rPr>
          <w:tab/>
        </w:r>
        <w:r w:rsidR="00B024C4">
          <w:rPr>
            <w:webHidden/>
          </w:rPr>
          <w:fldChar w:fldCharType="begin"/>
        </w:r>
        <w:r w:rsidR="00B024C4">
          <w:rPr>
            <w:webHidden/>
          </w:rPr>
          <w:instrText xml:space="preserve"> PAGEREF _Toc434414694 \h </w:instrText>
        </w:r>
        <w:r w:rsidR="00B024C4">
          <w:rPr>
            <w:webHidden/>
          </w:rPr>
        </w:r>
        <w:r w:rsidR="00B024C4">
          <w:rPr>
            <w:webHidden/>
          </w:rPr>
          <w:fldChar w:fldCharType="separate"/>
        </w:r>
        <w:r w:rsidR="00B024C4">
          <w:rPr>
            <w:webHidden/>
          </w:rPr>
          <w:t>292</w:t>
        </w:r>
        <w:r w:rsidR="00B024C4">
          <w:rPr>
            <w:webHidden/>
          </w:rPr>
          <w:fldChar w:fldCharType="end"/>
        </w:r>
      </w:hyperlink>
    </w:p>
    <w:p w:rsidR="00B024C4" w:rsidRPr="0023364D" w:rsidRDefault="00A17219">
      <w:pPr>
        <w:pStyle w:val="23"/>
        <w:rPr>
          <w:rFonts w:ascii="Calibri" w:hAnsi="Calibri"/>
          <w:caps w:val="0"/>
          <w:kern w:val="2"/>
          <w:lang w:eastAsia="zh-CN"/>
        </w:rPr>
      </w:pPr>
      <w:hyperlink w:anchor="_Toc434414695" w:history="1">
        <w:r w:rsidR="00B024C4" w:rsidRPr="00D31BB2">
          <w:rPr>
            <w:rStyle w:val="a6"/>
          </w:rPr>
          <w:t>23.1</w:t>
        </w:r>
        <w:r w:rsidR="00B024C4" w:rsidRPr="0023364D">
          <w:rPr>
            <w:rFonts w:ascii="Calibri" w:hAnsi="Calibri"/>
            <w:caps w:val="0"/>
            <w:kern w:val="2"/>
            <w:lang w:eastAsia="zh-CN"/>
          </w:rPr>
          <w:tab/>
        </w:r>
        <w:r w:rsidR="00B024C4" w:rsidRPr="00D31BB2">
          <w:rPr>
            <w:rStyle w:val="a6"/>
            <w:rFonts w:hint="eastAsia"/>
          </w:rPr>
          <w:t>接口状态同步组命令</w:t>
        </w:r>
        <w:r w:rsidR="00B024C4">
          <w:rPr>
            <w:webHidden/>
          </w:rPr>
          <w:tab/>
        </w:r>
        <w:r w:rsidR="00B024C4">
          <w:rPr>
            <w:webHidden/>
          </w:rPr>
          <w:fldChar w:fldCharType="begin"/>
        </w:r>
        <w:r w:rsidR="00B024C4">
          <w:rPr>
            <w:webHidden/>
          </w:rPr>
          <w:instrText xml:space="preserve"> PAGEREF _Toc434414695 \h </w:instrText>
        </w:r>
        <w:r w:rsidR="00B024C4">
          <w:rPr>
            <w:webHidden/>
          </w:rPr>
        </w:r>
        <w:r w:rsidR="00B024C4">
          <w:rPr>
            <w:webHidden/>
          </w:rPr>
          <w:fldChar w:fldCharType="separate"/>
        </w:r>
        <w:r w:rsidR="00B024C4">
          <w:rPr>
            <w:webHidden/>
          </w:rPr>
          <w:t>292</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696" w:history="1">
        <w:r w:rsidR="00B024C4" w:rsidRPr="00D31BB2">
          <w:rPr>
            <w:rStyle w:val="a6"/>
          </w:rPr>
          <w:t>23.1.1</w:t>
        </w:r>
        <w:r w:rsidR="00B024C4" w:rsidRPr="0023364D">
          <w:rPr>
            <w:rFonts w:ascii="Calibri" w:hAnsi="Calibri"/>
            <w:caps w:val="0"/>
            <w:kern w:val="2"/>
            <w:lang w:eastAsia="zh-CN"/>
          </w:rPr>
          <w:tab/>
        </w:r>
        <w:r w:rsidR="00B024C4" w:rsidRPr="00D31BB2">
          <w:rPr>
            <w:rStyle w:val="a6"/>
          </w:rPr>
          <w:t>interface sync group</w:t>
        </w:r>
        <w:r w:rsidR="00B024C4">
          <w:rPr>
            <w:webHidden/>
          </w:rPr>
          <w:tab/>
        </w:r>
        <w:r w:rsidR="00B024C4">
          <w:rPr>
            <w:webHidden/>
          </w:rPr>
          <w:fldChar w:fldCharType="begin"/>
        </w:r>
        <w:r w:rsidR="00B024C4">
          <w:rPr>
            <w:webHidden/>
          </w:rPr>
          <w:instrText xml:space="preserve"> PAGEREF _Toc434414696 \h </w:instrText>
        </w:r>
        <w:r w:rsidR="00B024C4">
          <w:rPr>
            <w:webHidden/>
          </w:rPr>
        </w:r>
        <w:r w:rsidR="00B024C4">
          <w:rPr>
            <w:webHidden/>
          </w:rPr>
          <w:fldChar w:fldCharType="separate"/>
        </w:r>
        <w:r w:rsidR="00B024C4">
          <w:rPr>
            <w:webHidden/>
          </w:rPr>
          <w:t>292</w:t>
        </w:r>
        <w:r w:rsidR="00B024C4">
          <w:rPr>
            <w:webHidden/>
          </w:rPr>
          <w:fldChar w:fldCharType="end"/>
        </w:r>
      </w:hyperlink>
    </w:p>
    <w:p w:rsidR="00B024C4" w:rsidRPr="0023364D" w:rsidRDefault="00A17219">
      <w:pPr>
        <w:pStyle w:val="12"/>
        <w:rPr>
          <w:rFonts w:ascii="Calibri" w:hAnsi="Calibri"/>
          <w:b w:val="0"/>
          <w:bCs w:val="0"/>
          <w:caps w:val="0"/>
          <w:kern w:val="2"/>
          <w:lang w:eastAsia="zh-CN"/>
        </w:rPr>
      </w:pPr>
      <w:hyperlink w:anchor="_Toc434414697" w:history="1">
        <w:r w:rsidR="00B024C4" w:rsidRPr="00D31BB2">
          <w:rPr>
            <w:rStyle w:val="a6"/>
          </w:rPr>
          <w:t>24</w:t>
        </w:r>
        <w:r w:rsidR="00B024C4" w:rsidRPr="0023364D">
          <w:rPr>
            <w:rFonts w:ascii="Calibri" w:hAnsi="Calibri"/>
            <w:b w:val="0"/>
            <w:bCs w:val="0"/>
            <w:caps w:val="0"/>
            <w:kern w:val="2"/>
            <w:lang w:eastAsia="zh-CN"/>
          </w:rPr>
          <w:tab/>
        </w:r>
        <w:r w:rsidR="00B024C4" w:rsidRPr="00D31BB2">
          <w:rPr>
            <w:rStyle w:val="a6"/>
          </w:rPr>
          <w:t>IPv6</w:t>
        </w:r>
        <w:r w:rsidR="00B024C4" w:rsidRPr="00D31BB2">
          <w:rPr>
            <w:rStyle w:val="a6"/>
            <w:rFonts w:hint="eastAsia"/>
          </w:rPr>
          <w:t>命令参考</w:t>
        </w:r>
        <w:r w:rsidR="00B024C4">
          <w:rPr>
            <w:webHidden/>
          </w:rPr>
          <w:tab/>
        </w:r>
        <w:r w:rsidR="00B024C4">
          <w:rPr>
            <w:webHidden/>
          </w:rPr>
          <w:fldChar w:fldCharType="begin"/>
        </w:r>
        <w:r w:rsidR="00B024C4">
          <w:rPr>
            <w:webHidden/>
          </w:rPr>
          <w:instrText xml:space="preserve"> PAGEREF _Toc434414697 \h </w:instrText>
        </w:r>
        <w:r w:rsidR="00B024C4">
          <w:rPr>
            <w:webHidden/>
          </w:rPr>
        </w:r>
        <w:r w:rsidR="00B024C4">
          <w:rPr>
            <w:webHidden/>
          </w:rPr>
          <w:fldChar w:fldCharType="separate"/>
        </w:r>
        <w:r w:rsidR="00B024C4">
          <w:rPr>
            <w:webHidden/>
          </w:rPr>
          <w:t>294</w:t>
        </w:r>
        <w:r w:rsidR="00B024C4">
          <w:rPr>
            <w:webHidden/>
          </w:rPr>
          <w:fldChar w:fldCharType="end"/>
        </w:r>
      </w:hyperlink>
    </w:p>
    <w:p w:rsidR="00B024C4" w:rsidRPr="0023364D" w:rsidRDefault="00A17219">
      <w:pPr>
        <w:pStyle w:val="23"/>
        <w:rPr>
          <w:rFonts w:ascii="Calibri" w:hAnsi="Calibri"/>
          <w:caps w:val="0"/>
          <w:kern w:val="2"/>
          <w:lang w:eastAsia="zh-CN"/>
        </w:rPr>
      </w:pPr>
      <w:hyperlink w:anchor="_Toc434414698" w:history="1">
        <w:r w:rsidR="00B024C4" w:rsidRPr="00D31BB2">
          <w:rPr>
            <w:rStyle w:val="a6"/>
          </w:rPr>
          <w:t>24.1</w:t>
        </w:r>
        <w:r w:rsidR="00B024C4" w:rsidRPr="0023364D">
          <w:rPr>
            <w:rFonts w:ascii="Calibri" w:hAnsi="Calibri"/>
            <w:caps w:val="0"/>
            <w:kern w:val="2"/>
            <w:lang w:eastAsia="zh-CN"/>
          </w:rPr>
          <w:tab/>
        </w:r>
        <w:r w:rsidR="00B024C4" w:rsidRPr="00D31BB2">
          <w:rPr>
            <w:rStyle w:val="a6"/>
          </w:rPr>
          <w:t>IPv6</w:t>
        </w:r>
        <w:r w:rsidR="00B024C4" w:rsidRPr="00D31BB2">
          <w:rPr>
            <w:rStyle w:val="a6"/>
            <w:rFonts w:hint="eastAsia"/>
          </w:rPr>
          <w:t>路由命令</w:t>
        </w:r>
        <w:r w:rsidR="00B024C4">
          <w:rPr>
            <w:webHidden/>
          </w:rPr>
          <w:tab/>
        </w:r>
        <w:r w:rsidR="00B024C4">
          <w:rPr>
            <w:webHidden/>
          </w:rPr>
          <w:fldChar w:fldCharType="begin"/>
        </w:r>
        <w:r w:rsidR="00B024C4">
          <w:rPr>
            <w:webHidden/>
          </w:rPr>
          <w:instrText xml:space="preserve"> PAGEREF _Toc434414698 \h </w:instrText>
        </w:r>
        <w:r w:rsidR="00B024C4">
          <w:rPr>
            <w:webHidden/>
          </w:rPr>
        </w:r>
        <w:r w:rsidR="00B024C4">
          <w:rPr>
            <w:webHidden/>
          </w:rPr>
          <w:fldChar w:fldCharType="separate"/>
        </w:r>
        <w:r w:rsidR="00B024C4">
          <w:rPr>
            <w:webHidden/>
          </w:rPr>
          <w:t>294</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699" w:history="1">
        <w:r w:rsidR="00B024C4" w:rsidRPr="00D31BB2">
          <w:rPr>
            <w:rStyle w:val="a6"/>
          </w:rPr>
          <w:t>24.1.1</w:t>
        </w:r>
        <w:r w:rsidR="00B024C4" w:rsidRPr="0023364D">
          <w:rPr>
            <w:rFonts w:ascii="Calibri" w:hAnsi="Calibri"/>
            <w:caps w:val="0"/>
            <w:kern w:val="2"/>
            <w:lang w:eastAsia="zh-CN"/>
          </w:rPr>
          <w:tab/>
        </w:r>
        <w:r w:rsidR="00B024C4" w:rsidRPr="00D31BB2">
          <w:rPr>
            <w:rStyle w:val="a6"/>
          </w:rPr>
          <w:t>ipv6 route</w:t>
        </w:r>
        <w:r w:rsidR="00B024C4">
          <w:rPr>
            <w:webHidden/>
          </w:rPr>
          <w:tab/>
        </w:r>
        <w:r w:rsidR="00B024C4">
          <w:rPr>
            <w:webHidden/>
          </w:rPr>
          <w:fldChar w:fldCharType="begin"/>
        </w:r>
        <w:r w:rsidR="00B024C4">
          <w:rPr>
            <w:webHidden/>
          </w:rPr>
          <w:instrText xml:space="preserve"> PAGEREF _Toc434414699 \h </w:instrText>
        </w:r>
        <w:r w:rsidR="00B024C4">
          <w:rPr>
            <w:webHidden/>
          </w:rPr>
        </w:r>
        <w:r w:rsidR="00B024C4">
          <w:rPr>
            <w:webHidden/>
          </w:rPr>
          <w:fldChar w:fldCharType="separate"/>
        </w:r>
        <w:r w:rsidR="00B024C4">
          <w:rPr>
            <w:webHidden/>
          </w:rPr>
          <w:t>294</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700" w:history="1">
        <w:r w:rsidR="00B024C4" w:rsidRPr="00D31BB2">
          <w:rPr>
            <w:rStyle w:val="a6"/>
          </w:rPr>
          <w:t>24.1.2</w:t>
        </w:r>
        <w:r w:rsidR="00B024C4" w:rsidRPr="0023364D">
          <w:rPr>
            <w:rFonts w:ascii="Calibri" w:hAnsi="Calibri"/>
            <w:caps w:val="0"/>
            <w:kern w:val="2"/>
            <w:lang w:eastAsia="zh-CN"/>
          </w:rPr>
          <w:tab/>
        </w:r>
        <w:r w:rsidR="00B024C4" w:rsidRPr="00D31BB2">
          <w:rPr>
            <w:rStyle w:val="a6"/>
          </w:rPr>
          <w:t>show ipv6 route</w:t>
        </w:r>
        <w:r w:rsidR="00B024C4">
          <w:rPr>
            <w:webHidden/>
          </w:rPr>
          <w:tab/>
        </w:r>
        <w:r w:rsidR="00B024C4">
          <w:rPr>
            <w:webHidden/>
          </w:rPr>
          <w:fldChar w:fldCharType="begin"/>
        </w:r>
        <w:r w:rsidR="00B024C4">
          <w:rPr>
            <w:webHidden/>
          </w:rPr>
          <w:instrText xml:space="preserve"> PAGEREF _Toc434414700 \h </w:instrText>
        </w:r>
        <w:r w:rsidR="00B024C4">
          <w:rPr>
            <w:webHidden/>
          </w:rPr>
        </w:r>
        <w:r w:rsidR="00B024C4">
          <w:rPr>
            <w:webHidden/>
          </w:rPr>
          <w:fldChar w:fldCharType="separate"/>
        </w:r>
        <w:r w:rsidR="00B024C4">
          <w:rPr>
            <w:webHidden/>
          </w:rPr>
          <w:t>295</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701" w:history="1">
        <w:r w:rsidR="00B024C4" w:rsidRPr="00D31BB2">
          <w:rPr>
            <w:rStyle w:val="a6"/>
          </w:rPr>
          <w:t>24.1.3</w:t>
        </w:r>
        <w:r w:rsidR="00B024C4" w:rsidRPr="0023364D">
          <w:rPr>
            <w:rFonts w:ascii="Calibri" w:hAnsi="Calibri"/>
            <w:caps w:val="0"/>
            <w:kern w:val="2"/>
            <w:lang w:eastAsia="zh-CN"/>
          </w:rPr>
          <w:tab/>
        </w:r>
        <w:r w:rsidR="00B024C4" w:rsidRPr="00D31BB2">
          <w:rPr>
            <w:rStyle w:val="a6"/>
          </w:rPr>
          <w:t>show ipv6 route connected</w:t>
        </w:r>
        <w:r w:rsidR="00B024C4">
          <w:rPr>
            <w:webHidden/>
          </w:rPr>
          <w:tab/>
        </w:r>
        <w:r w:rsidR="00B024C4">
          <w:rPr>
            <w:webHidden/>
          </w:rPr>
          <w:fldChar w:fldCharType="begin"/>
        </w:r>
        <w:r w:rsidR="00B024C4">
          <w:rPr>
            <w:webHidden/>
          </w:rPr>
          <w:instrText xml:space="preserve"> PAGEREF _Toc434414701 \h </w:instrText>
        </w:r>
        <w:r w:rsidR="00B024C4">
          <w:rPr>
            <w:webHidden/>
          </w:rPr>
        </w:r>
        <w:r w:rsidR="00B024C4">
          <w:rPr>
            <w:webHidden/>
          </w:rPr>
          <w:fldChar w:fldCharType="separate"/>
        </w:r>
        <w:r w:rsidR="00B024C4">
          <w:rPr>
            <w:webHidden/>
          </w:rPr>
          <w:t>295</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702" w:history="1">
        <w:r w:rsidR="00B024C4" w:rsidRPr="00D31BB2">
          <w:rPr>
            <w:rStyle w:val="a6"/>
          </w:rPr>
          <w:t>24.1.4</w:t>
        </w:r>
        <w:r w:rsidR="00B024C4" w:rsidRPr="0023364D">
          <w:rPr>
            <w:rFonts w:ascii="Calibri" w:hAnsi="Calibri"/>
            <w:caps w:val="0"/>
            <w:kern w:val="2"/>
            <w:lang w:eastAsia="zh-CN"/>
          </w:rPr>
          <w:tab/>
        </w:r>
        <w:r w:rsidR="00B024C4" w:rsidRPr="00D31BB2">
          <w:rPr>
            <w:rStyle w:val="a6"/>
          </w:rPr>
          <w:t xml:space="preserve">show ipv6 route </w:t>
        </w:r>
        <w:r w:rsidR="00B024C4" w:rsidRPr="00D31BB2">
          <w:rPr>
            <w:rStyle w:val="a6"/>
            <w:i/>
          </w:rPr>
          <w:t>ipv6-address</w:t>
        </w:r>
        <w:r w:rsidR="00B024C4">
          <w:rPr>
            <w:webHidden/>
          </w:rPr>
          <w:tab/>
        </w:r>
        <w:r w:rsidR="00B024C4">
          <w:rPr>
            <w:webHidden/>
          </w:rPr>
          <w:fldChar w:fldCharType="begin"/>
        </w:r>
        <w:r w:rsidR="00B024C4">
          <w:rPr>
            <w:webHidden/>
          </w:rPr>
          <w:instrText xml:space="preserve"> PAGEREF _Toc434414702 \h </w:instrText>
        </w:r>
        <w:r w:rsidR="00B024C4">
          <w:rPr>
            <w:webHidden/>
          </w:rPr>
        </w:r>
        <w:r w:rsidR="00B024C4">
          <w:rPr>
            <w:webHidden/>
          </w:rPr>
          <w:fldChar w:fldCharType="separate"/>
        </w:r>
        <w:r w:rsidR="00B024C4">
          <w:rPr>
            <w:webHidden/>
          </w:rPr>
          <w:t>296</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703" w:history="1">
        <w:r w:rsidR="00B024C4" w:rsidRPr="00D31BB2">
          <w:rPr>
            <w:rStyle w:val="a6"/>
          </w:rPr>
          <w:t>24.1.5</w:t>
        </w:r>
        <w:r w:rsidR="00B024C4" w:rsidRPr="0023364D">
          <w:rPr>
            <w:rFonts w:ascii="Calibri" w:hAnsi="Calibri"/>
            <w:caps w:val="0"/>
            <w:kern w:val="2"/>
            <w:lang w:eastAsia="zh-CN"/>
          </w:rPr>
          <w:tab/>
        </w:r>
        <w:r w:rsidR="00B024C4" w:rsidRPr="00D31BB2">
          <w:rPr>
            <w:rStyle w:val="a6"/>
          </w:rPr>
          <w:t xml:space="preserve">show ipv6 route </w:t>
        </w:r>
        <w:r w:rsidR="00B024C4" w:rsidRPr="00D31BB2">
          <w:rPr>
            <w:rStyle w:val="a6"/>
            <w:i/>
          </w:rPr>
          <w:t>ipv6-prefix</w:t>
        </w:r>
        <w:r w:rsidR="00B024C4">
          <w:rPr>
            <w:webHidden/>
          </w:rPr>
          <w:tab/>
        </w:r>
        <w:r w:rsidR="00B024C4">
          <w:rPr>
            <w:webHidden/>
          </w:rPr>
          <w:fldChar w:fldCharType="begin"/>
        </w:r>
        <w:r w:rsidR="00B024C4">
          <w:rPr>
            <w:webHidden/>
          </w:rPr>
          <w:instrText xml:space="preserve"> PAGEREF _Toc434414703 \h </w:instrText>
        </w:r>
        <w:r w:rsidR="00B024C4">
          <w:rPr>
            <w:webHidden/>
          </w:rPr>
        </w:r>
        <w:r w:rsidR="00B024C4">
          <w:rPr>
            <w:webHidden/>
          </w:rPr>
          <w:fldChar w:fldCharType="separate"/>
        </w:r>
        <w:r w:rsidR="00B024C4">
          <w:rPr>
            <w:webHidden/>
          </w:rPr>
          <w:t>297</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704" w:history="1">
        <w:r w:rsidR="00B024C4" w:rsidRPr="00D31BB2">
          <w:rPr>
            <w:rStyle w:val="a6"/>
          </w:rPr>
          <w:t>24.1.6</w:t>
        </w:r>
        <w:r w:rsidR="00B024C4" w:rsidRPr="0023364D">
          <w:rPr>
            <w:rFonts w:ascii="Calibri" w:hAnsi="Calibri"/>
            <w:caps w:val="0"/>
            <w:kern w:val="2"/>
            <w:lang w:eastAsia="zh-CN"/>
          </w:rPr>
          <w:tab/>
        </w:r>
        <w:r w:rsidR="00B024C4" w:rsidRPr="00D31BB2">
          <w:rPr>
            <w:rStyle w:val="a6"/>
          </w:rPr>
          <w:t>show ipv6 route static</w:t>
        </w:r>
        <w:r w:rsidR="00B024C4">
          <w:rPr>
            <w:webHidden/>
          </w:rPr>
          <w:tab/>
        </w:r>
        <w:r w:rsidR="00B024C4">
          <w:rPr>
            <w:webHidden/>
          </w:rPr>
          <w:fldChar w:fldCharType="begin"/>
        </w:r>
        <w:r w:rsidR="00B024C4">
          <w:rPr>
            <w:webHidden/>
          </w:rPr>
          <w:instrText xml:space="preserve"> PAGEREF _Toc434414704 \h </w:instrText>
        </w:r>
        <w:r w:rsidR="00B024C4">
          <w:rPr>
            <w:webHidden/>
          </w:rPr>
        </w:r>
        <w:r w:rsidR="00B024C4">
          <w:rPr>
            <w:webHidden/>
          </w:rPr>
          <w:fldChar w:fldCharType="separate"/>
        </w:r>
        <w:r w:rsidR="00B024C4">
          <w:rPr>
            <w:webHidden/>
          </w:rPr>
          <w:t>298</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705" w:history="1">
        <w:r w:rsidR="00B024C4" w:rsidRPr="00D31BB2">
          <w:rPr>
            <w:rStyle w:val="a6"/>
          </w:rPr>
          <w:t>24.1.7</w:t>
        </w:r>
        <w:r w:rsidR="00B024C4" w:rsidRPr="0023364D">
          <w:rPr>
            <w:rFonts w:ascii="Calibri" w:hAnsi="Calibri"/>
            <w:caps w:val="0"/>
            <w:kern w:val="2"/>
            <w:lang w:eastAsia="zh-CN"/>
          </w:rPr>
          <w:tab/>
        </w:r>
        <w:r w:rsidR="00B024C4" w:rsidRPr="00D31BB2">
          <w:rPr>
            <w:rStyle w:val="a6"/>
          </w:rPr>
          <w:t>show ipv6 route summary</w:t>
        </w:r>
        <w:r w:rsidR="00B024C4">
          <w:rPr>
            <w:webHidden/>
          </w:rPr>
          <w:tab/>
        </w:r>
        <w:r w:rsidR="00B024C4">
          <w:rPr>
            <w:webHidden/>
          </w:rPr>
          <w:fldChar w:fldCharType="begin"/>
        </w:r>
        <w:r w:rsidR="00B024C4">
          <w:rPr>
            <w:webHidden/>
          </w:rPr>
          <w:instrText xml:space="preserve"> PAGEREF _Toc434414705 \h </w:instrText>
        </w:r>
        <w:r w:rsidR="00B024C4">
          <w:rPr>
            <w:webHidden/>
          </w:rPr>
        </w:r>
        <w:r w:rsidR="00B024C4">
          <w:rPr>
            <w:webHidden/>
          </w:rPr>
          <w:fldChar w:fldCharType="separate"/>
        </w:r>
        <w:r w:rsidR="00B024C4">
          <w:rPr>
            <w:webHidden/>
          </w:rPr>
          <w:t>298</w:t>
        </w:r>
        <w:r w:rsidR="00B024C4">
          <w:rPr>
            <w:webHidden/>
          </w:rPr>
          <w:fldChar w:fldCharType="end"/>
        </w:r>
      </w:hyperlink>
    </w:p>
    <w:p w:rsidR="00B024C4" w:rsidRPr="0023364D" w:rsidRDefault="00A17219">
      <w:pPr>
        <w:pStyle w:val="12"/>
        <w:rPr>
          <w:rFonts w:ascii="Calibri" w:hAnsi="Calibri"/>
          <w:b w:val="0"/>
          <w:bCs w:val="0"/>
          <w:caps w:val="0"/>
          <w:kern w:val="2"/>
          <w:lang w:eastAsia="zh-CN"/>
        </w:rPr>
      </w:pPr>
      <w:hyperlink w:anchor="_Toc434414706" w:history="1">
        <w:r w:rsidR="00B024C4" w:rsidRPr="00D31BB2">
          <w:rPr>
            <w:rStyle w:val="a6"/>
            <w:lang w:eastAsia="zh-CN"/>
          </w:rPr>
          <w:t>25</w:t>
        </w:r>
        <w:r w:rsidR="00B024C4" w:rsidRPr="0023364D">
          <w:rPr>
            <w:rFonts w:ascii="Calibri" w:hAnsi="Calibri"/>
            <w:b w:val="0"/>
            <w:bCs w:val="0"/>
            <w:caps w:val="0"/>
            <w:kern w:val="2"/>
            <w:lang w:eastAsia="zh-CN"/>
          </w:rPr>
          <w:tab/>
        </w:r>
        <w:r w:rsidR="00B024C4" w:rsidRPr="00D31BB2">
          <w:rPr>
            <w:rStyle w:val="a6"/>
            <w:lang w:eastAsia="zh-CN"/>
          </w:rPr>
          <w:t>IPv6</w:t>
        </w:r>
        <w:r w:rsidR="00B024C4" w:rsidRPr="00D31BB2">
          <w:rPr>
            <w:rStyle w:val="a6"/>
            <w:rFonts w:hint="eastAsia"/>
            <w:lang w:eastAsia="zh-CN"/>
          </w:rPr>
          <w:t>邻居发现命令参考</w:t>
        </w:r>
        <w:r w:rsidR="00B024C4">
          <w:rPr>
            <w:webHidden/>
          </w:rPr>
          <w:tab/>
        </w:r>
        <w:r w:rsidR="00B024C4">
          <w:rPr>
            <w:webHidden/>
          </w:rPr>
          <w:fldChar w:fldCharType="begin"/>
        </w:r>
        <w:r w:rsidR="00B024C4">
          <w:rPr>
            <w:webHidden/>
          </w:rPr>
          <w:instrText xml:space="preserve"> PAGEREF _Toc434414706 \h </w:instrText>
        </w:r>
        <w:r w:rsidR="00B024C4">
          <w:rPr>
            <w:webHidden/>
          </w:rPr>
        </w:r>
        <w:r w:rsidR="00B024C4">
          <w:rPr>
            <w:webHidden/>
          </w:rPr>
          <w:fldChar w:fldCharType="separate"/>
        </w:r>
        <w:r w:rsidR="00B024C4">
          <w:rPr>
            <w:webHidden/>
          </w:rPr>
          <w:t>300</w:t>
        </w:r>
        <w:r w:rsidR="00B024C4">
          <w:rPr>
            <w:webHidden/>
          </w:rPr>
          <w:fldChar w:fldCharType="end"/>
        </w:r>
      </w:hyperlink>
    </w:p>
    <w:p w:rsidR="00B024C4" w:rsidRPr="0023364D" w:rsidRDefault="00A17219">
      <w:pPr>
        <w:pStyle w:val="23"/>
        <w:rPr>
          <w:rFonts w:ascii="Calibri" w:hAnsi="Calibri"/>
          <w:caps w:val="0"/>
          <w:kern w:val="2"/>
          <w:lang w:eastAsia="zh-CN"/>
        </w:rPr>
      </w:pPr>
      <w:hyperlink w:anchor="_Toc434414707" w:history="1">
        <w:r w:rsidR="00B024C4" w:rsidRPr="00D31BB2">
          <w:rPr>
            <w:rStyle w:val="a6"/>
          </w:rPr>
          <w:t>25.1</w:t>
        </w:r>
        <w:r w:rsidR="00B024C4" w:rsidRPr="0023364D">
          <w:rPr>
            <w:rFonts w:ascii="Calibri" w:hAnsi="Calibri"/>
            <w:caps w:val="0"/>
            <w:kern w:val="2"/>
            <w:lang w:eastAsia="zh-CN"/>
          </w:rPr>
          <w:tab/>
        </w:r>
        <w:r w:rsidR="00B024C4" w:rsidRPr="00D31BB2">
          <w:rPr>
            <w:rStyle w:val="a6"/>
          </w:rPr>
          <w:t>IPv6</w:t>
        </w:r>
        <w:r w:rsidR="00B024C4" w:rsidRPr="00D31BB2">
          <w:rPr>
            <w:rStyle w:val="a6"/>
            <w:rFonts w:hint="eastAsia"/>
          </w:rPr>
          <w:t>路由命令</w:t>
        </w:r>
        <w:r w:rsidR="00B024C4">
          <w:rPr>
            <w:webHidden/>
          </w:rPr>
          <w:tab/>
        </w:r>
        <w:r w:rsidR="00B024C4">
          <w:rPr>
            <w:webHidden/>
          </w:rPr>
          <w:fldChar w:fldCharType="begin"/>
        </w:r>
        <w:r w:rsidR="00B024C4">
          <w:rPr>
            <w:webHidden/>
          </w:rPr>
          <w:instrText xml:space="preserve"> PAGEREF _Toc434414707 \h </w:instrText>
        </w:r>
        <w:r w:rsidR="00B024C4">
          <w:rPr>
            <w:webHidden/>
          </w:rPr>
        </w:r>
        <w:r w:rsidR="00B024C4">
          <w:rPr>
            <w:webHidden/>
          </w:rPr>
          <w:fldChar w:fldCharType="separate"/>
        </w:r>
        <w:r w:rsidR="00B024C4">
          <w:rPr>
            <w:webHidden/>
          </w:rPr>
          <w:t>300</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708" w:history="1">
        <w:r w:rsidR="00B024C4" w:rsidRPr="00D31BB2">
          <w:rPr>
            <w:rStyle w:val="a6"/>
          </w:rPr>
          <w:t>25.1.1</w:t>
        </w:r>
        <w:r w:rsidR="00B024C4" w:rsidRPr="0023364D">
          <w:rPr>
            <w:rFonts w:ascii="Calibri" w:hAnsi="Calibri"/>
            <w:caps w:val="0"/>
            <w:kern w:val="2"/>
            <w:lang w:eastAsia="zh-CN"/>
          </w:rPr>
          <w:tab/>
        </w:r>
        <w:r w:rsidR="00B024C4" w:rsidRPr="00D31BB2">
          <w:rPr>
            <w:rStyle w:val="a6"/>
          </w:rPr>
          <w:t>clear ipv6 neighbor</w:t>
        </w:r>
        <w:r w:rsidR="00B024C4">
          <w:rPr>
            <w:webHidden/>
          </w:rPr>
          <w:tab/>
        </w:r>
        <w:r w:rsidR="00B024C4">
          <w:rPr>
            <w:webHidden/>
          </w:rPr>
          <w:fldChar w:fldCharType="begin"/>
        </w:r>
        <w:r w:rsidR="00B024C4">
          <w:rPr>
            <w:webHidden/>
          </w:rPr>
          <w:instrText xml:space="preserve"> PAGEREF _Toc434414708 \h </w:instrText>
        </w:r>
        <w:r w:rsidR="00B024C4">
          <w:rPr>
            <w:webHidden/>
          </w:rPr>
        </w:r>
        <w:r w:rsidR="00B024C4">
          <w:rPr>
            <w:webHidden/>
          </w:rPr>
          <w:fldChar w:fldCharType="separate"/>
        </w:r>
        <w:r w:rsidR="00B024C4">
          <w:rPr>
            <w:webHidden/>
          </w:rPr>
          <w:t>300</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709" w:history="1">
        <w:r w:rsidR="00B024C4" w:rsidRPr="00D31BB2">
          <w:rPr>
            <w:rStyle w:val="a6"/>
          </w:rPr>
          <w:t>25.1.2</w:t>
        </w:r>
        <w:r w:rsidR="00B024C4" w:rsidRPr="0023364D">
          <w:rPr>
            <w:rFonts w:ascii="Calibri" w:hAnsi="Calibri"/>
            <w:caps w:val="0"/>
            <w:kern w:val="2"/>
            <w:lang w:eastAsia="zh-CN"/>
          </w:rPr>
          <w:tab/>
        </w:r>
        <w:r w:rsidR="00B024C4" w:rsidRPr="00D31BB2">
          <w:rPr>
            <w:rStyle w:val="a6"/>
          </w:rPr>
          <w:t>ipv6 nd dad attempts</w:t>
        </w:r>
        <w:r w:rsidR="00B024C4">
          <w:rPr>
            <w:webHidden/>
          </w:rPr>
          <w:tab/>
        </w:r>
        <w:r w:rsidR="00B024C4">
          <w:rPr>
            <w:webHidden/>
          </w:rPr>
          <w:fldChar w:fldCharType="begin"/>
        </w:r>
        <w:r w:rsidR="00B024C4">
          <w:rPr>
            <w:webHidden/>
          </w:rPr>
          <w:instrText xml:space="preserve"> PAGEREF _Toc434414709 \h </w:instrText>
        </w:r>
        <w:r w:rsidR="00B024C4">
          <w:rPr>
            <w:webHidden/>
          </w:rPr>
        </w:r>
        <w:r w:rsidR="00B024C4">
          <w:rPr>
            <w:webHidden/>
          </w:rPr>
          <w:fldChar w:fldCharType="separate"/>
        </w:r>
        <w:r w:rsidR="00B024C4">
          <w:rPr>
            <w:webHidden/>
          </w:rPr>
          <w:t>300</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710" w:history="1">
        <w:r w:rsidR="00B024C4" w:rsidRPr="00D31BB2">
          <w:rPr>
            <w:rStyle w:val="a6"/>
          </w:rPr>
          <w:t>25.1.3</w:t>
        </w:r>
        <w:r w:rsidR="00B024C4" w:rsidRPr="0023364D">
          <w:rPr>
            <w:rFonts w:ascii="Calibri" w:hAnsi="Calibri"/>
            <w:caps w:val="0"/>
            <w:kern w:val="2"/>
            <w:lang w:eastAsia="zh-CN"/>
          </w:rPr>
          <w:tab/>
        </w:r>
        <w:r w:rsidR="00B024C4" w:rsidRPr="00D31BB2">
          <w:rPr>
            <w:rStyle w:val="a6"/>
          </w:rPr>
          <w:t>ipv6 nd nud ns-retrans-interval</w:t>
        </w:r>
        <w:r w:rsidR="00B024C4">
          <w:rPr>
            <w:webHidden/>
          </w:rPr>
          <w:tab/>
        </w:r>
        <w:r w:rsidR="00B024C4">
          <w:rPr>
            <w:webHidden/>
          </w:rPr>
          <w:fldChar w:fldCharType="begin"/>
        </w:r>
        <w:r w:rsidR="00B024C4">
          <w:rPr>
            <w:webHidden/>
          </w:rPr>
          <w:instrText xml:space="preserve"> PAGEREF _Toc434414710 \h </w:instrText>
        </w:r>
        <w:r w:rsidR="00B024C4">
          <w:rPr>
            <w:webHidden/>
          </w:rPr>
        </w:r>
        <w:r w:rsidR="00B024C4">
          <w:rPr>
            <w:webHidden/>
          </w:rPr>
          <w:fldChar w:fldCharType="separate"/>
        </w:r>
        <w:r w:rsidR="00B024C4">
          <w:rPr>
            <w:webHidden/>
          </w:rPr>
          <w:t>301</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711" w:history="1">
        <w:r w:rsidR="00B024C4" w:rsidRPr="00D31BB2">
          <w:rPr>
            <w:rStyle w:val="a6"/>
          </w:rPr>
          <w:t>25.1.4</w:t>
        </w:r>
        <w:r w:rsidR="00B024C4" w:rsidRPr="0023364D">
          <w:rPr>
            <w:rFonts w:ascii="Calibri" w:hAnsi="Calibri"/>
            <w:caps w:val="0"/>
            <w:kern w:val="2"/>
            <w:lang w:eastAsia="zh-CN"/>
          </w:rPr>
          <w:tab/>
        </w:r>
        <w:r w:rsidR="00B024C4" w:rsidRPr="00D31BB2">
          <w:rPr>
            <w:rStyle w:val="a6"/>
          </w:rPr>
          <w:t>ipv6 nd nud reachable-time</w:t>
        </w:r>
        <w:r w:rsidR="00B024C4">
          <w:rPr>
            <w:webHidden/>
          </w:rPr>
          <w:tab/>
        </w:r>
        <w:r w:rsidR="00B024C4">
          <w:rPr>
            <w:webHidden/>
          </w:rPr>
          <w:fldChar w:fldCharType="begin"/>
        </w:r>
        <w:r w:rsidR="00B024C4">
          <w:rPr>
            <w:webHidden/>
          </w:rPr>
          <w:instrText xml:space="preserve"> PAGEREF _Toc434414711 \h </w:instrText>
        </w:r>
        <w:r w:rsidR="00B024C4">
          <w:rPr>
            <w:webHidden/>
          </w:rPr>
        </w:r>
        <w:r w:rsidR="00B024C4">
          <w:rPr>
            <w:webHidden/>
          </w:rPr>
          <w:fldChar w:fldCharType="separate"/>
        </w:r>
        <w:r w:rsidR="00B024C4">
          <w:rPr>
            <w:webHidden/>
          </w:rPr>
          <w:t>301</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712" w:history="1">
        <w:r w:rsidR="00B024C4" w:rsidRPr="00D31BB2">
          <w:rPr>
            <w:rStyle w:val="a6"/>
          </w:rPr>
          <w:t>25.1.5</w:t>
        </w:r>
        <w:r w:rsidR="00B024C4" w:rsidRPr="0023364D">
          <w:rPr>
            <w:rFonts w:ascii="Calibri" w:hAnsi="Calibri"/>
            <w:caps w:val="0"/>
            <w:kern w:val="2"/>
            <w:lang w:eastAsia="zh-CN"/>
          </w:rPr>
          <w:tab/>
        </w:r>
        <w:r w:rsidR="00B024C4" w:rsidRPr="00D31BB2">
          <w:rPr>
            <w:rStyle w:val="a6"/>
          </w:rPr>
          <w:t>ipv6 nd ra-interval</w:t>
        </w:r>
        <w:r w:rsidR="00B024C4">
          <w:rPr>
            <w:webHidden/>
          </w:rPr>
          <w:tab/>
        </w:r>
        <w:r w:rsidR="00B024C4">
          <w:rPr>
            <w:webHidden/>
          </w:rPr>
          <w:fldChar w:fldCharType="begin"/>
        </w:r>
        <w:r w:rsidR="00B024C4">
          <w:rPr>
            <w:webHidden/>
          </w:rPr>
          <w:instrText xml:space="preserve"> PAGEREF _Toc434414712 \h </w:instrText>
        </w:r>
        <w:r w:rsidR="00B024C4">
          <w:rPr>
            <w:webHidden/>
          </w:rPr>
        </w:r>
        <w:r w:rsidR="00B024C4">
          <w:rPr>
            <w:webHidden/>
          </w:rPr>
          <w:fldChar w:fldCharType="separate"/>
        </w:r>
        <w:r w:rsidR="00B024C4">
          <w:rPr>
            <w:webHidden/>
          </w:rPr>
          <w:t>302</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713" w:history="1">
        <w:r w:rsidR="00B024C4" w:rsidRPr="00D31BB2">
          <w:rPr>
            <w:rStyle w:val="a6"/>
          </w:rPr>
          <w:t>25.1.6</w:t>
        </w:r>
        <w:r w:rsidR="00B024C4" w:rsidRPr="0023364D">
          <w:rPr>
            <w:rFonts w:ascii="Calibri" w:hAnsi="Calibri"/>
            <w:caps w:val="0"/>
            <w:kern w:val="2"/>
            <w:lang w:eastAsia="zh-CN"/>
          </w:rPr>
          <w:tab/>
        </w:r>
        <w:r w:rsidR="00B024C4" w:rsidRPr="00D31BB2">
          <w:rPr>
            <w:rStyle w:val="a6"/>
          </w:rPr>
          <w:t>ipv6 nd send-ra</w:t>
        </w:r>
        <w:r w:rsidR="00B024C4">
          <w:rPr>
            <w:webHidden/>
          </w:rPr>
          <w:tab/>
        </w:r>
        <w:r w:rsidR="00B024C4">
          <w:rPr>
            <w:webHidden/>
          </w:rPr>
          <w:fldChar w:fldCharType="begin"/>
        </w:r>
        <w:r w:rsidR="00B024C4">
          <w:rPr>
            <w:webHidden/>
          </w:rPr>
          <w:instrText xml:space="preserve"> PAGEREF _Toc434414713 \h </w:instrText>
        </w:r>
        <w:r w:rsidR="00B024C4">
          <w:rPr>
            <w:webHidden/>
          </w:rPr>
        </w:r>
        <w:r w:rsidR="00B024C4">
          <w:rPr>
            <w:webHidden/>
          </w:rPr>
          <w:fldChar w:fldCharType="separate"/>
        </w:r>
        <w:r w:rsidR="00B024C4">
          <w:rPr>
            <w:webHidden/>
          </w:rPr>
          <w:t>303</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714" w:history="1">
        <w:r w:rsidR="00B024C4" w:rsidRPr="00D31BB2">
          <w:rPr>
            <w:rStyle w:val="a6"/>
          </w:rPr>
          <w:t>25.1.7</w:t>
        </w:r>
        <w:r w:rsidR="00B024C4" w:rsidRPr="0023364D">
          <w:rPr>
            <w:rFonts w:ascii="Calibri" w:hAnsi="Calibri"/>
            <w:caps w:val="0"/>
            <w:kern w:val="2"/>
            <w:lang w:eastAsia="zh-CN"/>
          </w:rPr>
          <w:tab/>
        </w:r>
        <w:r w:rsidR="00B024C4" w:rsidRPr="00D31BB2">
          <w:rPr>
            <w:rStyle w:val="a6"/>
          </w:rPr>
          <w:t>show ipv6 nd nud-params</w:t>
        </w:r>
        <w:r w:rsidR="00B024C4">
          <w:rPr>
            <w:webHidden/>
          </w:rPr>
          <w:tab/>
        </w:r>
        <w:r w:rsidR="00B024C4">
          <w:rPr>
            <w:webHidden/>
          </w:rPr>
          <w:fldChar w:fldCharType="begin"/>
        </w:r>
        <w:r w:rsidR="00B024C4">
          <w:rPr>
            <w:webHidden/>
          </w:rPr>
          <w:instrText xml:space="preserve"> PAGEREF _Toc434414714 \h </w:instrText>
        </w:r>
        <w:r w:rsidR="00B024C4">
          <w:rPr>
            <w:webHidden/>
          </w:rPr>
        </w:r>
        <w:r w:rsidR="00B024C4">
          <w:rPr>
            <w:webHidden/>
          </w:rPr>
          <w:fldChar w:fldCharType="separate"/>
        </w:r>
        <w:r w:rsidR="00B024C4">
          <w:rPr>
            <w:webHidden/>
          </w:rPr>
          <w:t>303</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715" w:history="1">
        <w:r w:rsidR="00B024C4" w:rsidRPr="00D31BB2">
          <w:rPr>
            <w:rStyle w:val="a6"/>
          </w:rPr>
          <w:t>25.1.8</w:t>
        </w:r>
        <w:r w:rsidR="00B024C4" w:rsidRPr="0023364D">
          <w:rPr>
            <w:rFonts w:ascii="Calibri" w:hAnsi="Calibri"/>
            <w:caps w:val="0"/>
            <w:kern w:val="2"/>
            <w:lang w:eastAsia="zh-CN"/>
          </w:rPr>
          <w:tab/>
        </w:r>
        <w:r w:rsidR="00B024C4" w:rsidRPr="00D31BB2">
          <w:rPr>
            <w:rStyle w:val="a6"/>
          </w:rPr>
          <w:t>show ipv6 neighbor</w:t>
        </w:r>
        <w:r w:rsidR="00B024C4">
          <w:rPr>
            <w:webHidden/>
          </w:rPr>
          <w:tab/>
        </w:r>
        <w:r w:rsidR="00B024C4">
          <w:rPr>
            <w:webHidden/>
          </w:rPr>
          <w:fldChar w:fldCharType="begin"/>
        </w:r>
        <w:r w:rsidR="00B024C4">
          <w:rPr>
            <w:webHidden/>
          </w:rPr>
          <w:instrText xml:space="preserve"> PAGEREF _Toc434414715 \h </w:instrText>
        </w:r>
        <w:r w:rsidR="00B024C4">
          <w:rPr>
            <w:webHidden/>
          </w:rPr>
        </w:r>
        <w:r w:rsidR="00B024C4">
          <w:rPr>
            <w:webHidden/>
          </w:rPr>
          <w:fldChar w:fldCharType="separate"/>
        </w:r>
        <w:r w:rsidR="00B024C4">
          <w:rPr>
            <w:webHidden/>
          </w:rPr>
          <w:t>304</w:t>
        </w:r>
        <w:r w:rsidR="00B024C4">
          <w:rPr>
            <w:webHidden/>
          </w:rPr>
          <w:fldChar w:fldCharType="end"/>
        </w:r>
      </w:hyperlink>
    </w:p>
    <w:p w:rsidR="00B024C4" w:rsidRPr="0023364D" w:rsidRDefault="00A17219">
      <w:pPr>
        <w:pStyle w:val="12"/>
        <w:rPr>
          <w:rFonts w:ascii="Calibri" w:hAnsi="Calibri"/>
          <w:b w:val="0"/>
          <w:bCs w:val="0"/>
          <w:caps w:val="0"/>
          <w:kern w:val="2"/>
          <w:lang w:eastAsia="zh-CN"/>
        </w:rPr>
      </w:pPr>
      <w:hyperlink w:anchor="_Toc434414716" w:history="1">
        <w:r w:rsidR="00B024C4" w:rsidRPr="00D31BB2">
          <w:rPr>
            <w:rStyle w:val="a6"/>
          </w:rPr>
          <w:t>26</w:t>
        </w:r>
        <w:r w:rsidR="00B024C4" w:rsidRPr="0023364D">
          <w:rPr>
            <w:rFonts w:ascii="Calibri" w:hAnsi="Calibri"/>
            <w:b w:val="0"/>
            <w:bCs w:val="0"/>
            <w:caps w:val="0"/>
            <w:kern w:val="2"/>
            <w:lang w:eastAsia="zh-CN"/>
          </w:rPr>
          <w:tab/>
        </w:r>
        <w:r w:rsidR="00B024C4" w:rsidRPr="00D31BB2">
          <w:rPr>
            <w:rStyle w:val="a6"/>
          </w:rPr>
          <w:t>IPv6</w:t>
        </w:r>
        <w:r w:rsidR="00B024C4" w:rsidRPr="00D31BB2">
          <w:rPr>
            <w:rStyle w:val="a6"/>
            <w:rFonts w:hint="eastAsia"/>
          </w:rPr>
          <w:t>隧道命令参考</w:t>
        </w:r>
        <w:r w:rsidR="00B024C4">
          <w:rPr>
            <w:webHidden/>
          </w:rPr>
          <w:tab/>
        </w:r>
        <w:r w:rsidR="00B024C4">
          <w:rPr>
            <w:webHidden/>
          </w:rPr>
          <w:fldChar w:fldCharType="begin"/>
        </w:r>
        <w:r w:rsidR="00B024C4">
          <w:rPr>
            <w:webHidden/>
          </w:rPr>
          <w:instrText xml:space="preserve"> PAGEREF _Toc434414716 \h </w:instrText>
        </w:r>
        <w:r w:rsidR="00B024C4">
          <w:rPr>
            <w:webHidden/>
          </w:rPr>
        </w:r>
        <w:r w:rsidR="00B024C4">
          <w:rPr>
            <w:webHidden/>
          </w:rPr>
          <w:fldChar w:fldCharType="separate"/>
        </w:r>
        <w:r w:rsidR="00B024C4">
          <w:rPr>
            <w:webHidden/>
          </w:rPr>
          <w:t>306</w:t>
        </w:r>
        <w:r w:rsidR="00B024C4">
          <w:rPr>
            <w:webHidden/>
          </w:rPr>
          <w:fldChar w:fldCharType="end"/>
        </w:r>
      </w:hyperlink>
    </w:p>
    <w:p w:rsidR="00B024C4" w:rsidRPr="0023364D" w:rsidRDefault="00A17219">
      <w:pPr>
        <w:pStyle w:val="23"/>
        <w:rPr>
          <w:rFonts w:ascii="Calibri" w:hAnsi="Calibri"/>
          <w:caps w:val="0"/>
          <w:kern w:val="2"/>
          <w:lang w:eastAsia="zh-CN"/>
        </w:rPr>
      </w:pPr>
      <w:hyperlink w:anchor="_Toc434414717" w:history="1">
        <w:r w:rsidR="00B024C4" w:rsidRPr="00D31BB2">
          <w:rPr>
            <w:rStyle w:val="a6"/>
            <w:rFonts w:eastAsia="黑体"/>
          </w:rPr>
          <w:t>26.1</w:t>
        </w:r>
        <w:r w:rsidR="00B024C4" w:rsidRPr="0023364D">
          <w:rPr>
            <w:rFonts w:ascii="Calibri" w:hAnsi="Calibri"/>
            <w:caps w:val="0"/>
            <w:kern w:val="2"/>
            <w:lang w:eastAsia="zh-CN"/>
          </w:rPr>
          <w:tab/>
        </w:r>
        <w:r w:rsidR="00B024C4" w:rsidRPr="00D31BB2">
          <w:rPr>
            <w:rStyle w:val="a6"/>
            <w:rFonts w:eastAsia="黑体"/>
          </w:rPr>
          <w:t>IPv6</w:t>
        </w:r>
        <w:r w:rsidR="00B024C4" w:rsidRPr="00D31BB2">
          <w:rPr>
            <w:rStyle w:val="a6"/>
            <w:rFonts w:eastAsia="黑体" w:hint="eastAsia"/>
          </w:rPr>
          <w:t>隧道命令</w:t>
        </w:r>
        <w:r w:rsidR="00B024C4">
          <w:rPr>
            <w:webHidden/>
          </w:rPr>
          <w:tab/>
        </w:r>
        <w:r w:rsidR="00B024C4">
          <w:rPr>
            <w:webHidden/>
          </w:rPr>
          <w:fldChar w:fldCharType="begin"/>
        </w:r>
        <w:r w:rsidR="00B024C4">
          <w:rPr>
            <w:webHidden/>
          </w:rPr>
          <w:instrText xml:space="preserve"> PAGEREF _Toc434414717 \h </w:instrText>
        </w:r>
        <w:r w:rsidR="00B024C4">
          <w:rPr>
            <w:webHidden/>
          </w:rPr>
        </w:r>
        <w:r w:rsidR="00B024C4">
          <w:rPr>
            <w:webHidden/>
          </w:rPr>
          <w:fldChar w:fldCharType="separate"/>
        </w:r>
        <w:r w:rsidR="00B024C4">
          <w:rPr>
            <w:webHidden/>
          </w:rPr>
          <w:t>306</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718" w:history="1">
        <w:r w:rsidR="00B024C4" w:rsidRPr="00D31BB2">
          <w:rPr>
            <w:rStyle w:val="a6"/>
          </w:rPr>
          <w:t>26.1.1</w:t>
        </w:r>
        <w:r w:rsidR="00B024C4" w:rsidRPr="0023364D">
          <w:rPr>
            <w:rFonts w:ascii="Calibri" w:hAnsi="Calibri"/>
            <w:caps w:val="0"/>
            <w:kern w:val="2"/>
            <w:lang w:eastAsia="zh-CN"/>
          </w:rPr>
          <w:tab/>
        </w:r>
        <w:r w:rsidR="00B024C4" w:rsidRPr="00D31BB2">
          <w:rPr>
            <w:rStyle w:val="a6"/>
          </w:rPr>
          <w:t>interface tunnel</w:t>
        </w:r>
        <w:r w:rsidR="00B024C4">
          <w:rPr>
            <w:webHidden/>
          </w:rPr>
          <w:tab/>
        </w:r>
        <w:r w:rsidR="00B024C4">
          <w:rPr>
            <w:webHidden/>
          </w:rPr>
          <w:fldChar w:fldCharType="begin"/>
        </w:r>
        <w:r w:rsidR="00B024C4">
          <w:rPr>
            <w:webHidden/>
          </w:rPr>
          <w:instrText xml:space="preserve"> PAGEREF _Toc434414718 \h </w:instrText>
        </w:r>
        <w:r w:rsidR="00B024C4">
          <w:rPr>
            <w:webHidden/>
          </w:rPr>
        </w:r>
        <w:r w:rsidR="00B024C4">
          <w:rPr>
            <w:webHidden/>
          </w:rPr>
          <w:fldChar w:fldCharType="separate"/>
        </w:r>
        <w:r w:rsidR="00B024C4">
          <w:rPr>
            <w:webHidden/>
          </w:rPr>
          <w:t>306</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719" w:history="1">
        <w:r w:rsidR="00B024C4" w:rsidRPr="00D31BB2">
          <w:rPr>
            <w:rStyle w:val="a6"/>
          </w:rPr>
          <w:t>26.1.2</w:t>
        </w:r>
        <w:r w:rsidR="00B024C4" w:rsidRPr="0023364D">
          <w:rPr>
            <w:rFonts w:ascii="Calibri" w:hAnsi="Calibri"/>
            <w:caps w:val="0"/>
            <w:kern w:val="2"/>
            <w:lang w:eastAsia="zh-CN"/>
          </w:rPr>
          <w:tab/>
        </w:r>
        <w:r w:rsidR="00B024C4" w:rsidRPr="00D31BB2">
          <w:rPr>
            <w:rStyle w:val="a6"/>
          </w:rPr>
          <w:t>show tunnel</w:t>
        </w:r>
        <w:r w:rsidR="00B024C4">
          <w:rPr>
            <w:webHidden/>
          </w:rPr>
          <w:tab/>
        </w:r>
        <w:r w:rsidR="00B024C4">
          <w:rPr>
            <w:webHidden/>
          </w:rPr>
          <w:fldChar w:fldCharType="begin"/>
        </w:r>
        <w:r w:rsidR="00B024C4">
          <w:rPr>
            <w:webHidden/>
          </w:rPr>
          <w:instrText xml:space="preserve"> PAGEREF _Toc434414719 \h </w:instrText>
        </w:r>
        <w:r w:rsidR="00B024C4">
          <w:rPr>
            <w:webHidden/>
          </w:rPr>
        </w:r>
        <w:r w:rsidR="00B024C4">
          <w:rPr>
            <w:webHidden/>
          </w:rPr>
          <w:fldChar w:fldCharType="separate"/>
        </w:r>
        <w:r w:rsidR="00B024C4">
          <w:rPr>
            <w:webHidden/>
          </w:rPr>
          <w:t>306</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720" w:history="1">
        <w:r w:rsidR="00B024C4" w:rsidRPr="00D31BB2">
          <w:rPr>
            <w:rStyle w:val="a6"/>
          </w:rPr>
          <w:t>26.1.3</w:t>
        </w:r>
        <w:r w:rsidR="00B024C4" w:rsidRPr="0023364D">
          <w:rPr>
            <w:rFonts w:ascii="Calibri" w:hAnsi="Calibri"/>
            <w:caps w:val="0"/>
            <w:kern w:val="2"/>
            <w:lang w:eastAsia="zh-CN"/>
          </w:rPr>
          <w:tab/>
        </w:r>
        <w:r w:rsidR="00B024C4" w:rsidRPr="00D31BB2">
          <w:rPr>
            <w:rStyle w:val="a6"/>
          </w:rPr>
          <w:t>show tunnel ipv6ip</w:t>
        </w:r>
        <w:r w:rsidR="00B024C4">
          <w:rPr>
            <w:webHidden/>
          </w:rPr>
          <w:tab/>
        </w:r>
        <w:r w:rsidR="00B024C4">
          <w:rPr>
            <w:webHidden/>
          </w:rPr>
          <w:fldChar w:fldCharType="begin"/>
        </w:r>
        <w:r w:rsidR="00B024C4">
          <w:rPr>
            <w:webHidden/>
          </w:rPr>
          <w:instrText xml:space="preserve"> PAGEREF _Toc434414720 \h </w:instrText>
        </w:r>
        <w:r w:rsidR="00B024C4">
          <w:rPr>
            <w:webHidden/>
          </w:rPr>
        </w:r>
        <w:r w:rsidR="00B024C4">
          <w:rPr>
            <w:webHidden/>
          </w:rPr>
          <w:fldChar w:fldCharType="separate"/>
        </w:r>
        <w:r w:rsidR="00B024C4">
          <w:rPr>
            <w:webHidden/>
          </w:rPr>
          <w:t>307</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721" w:history="1">
        <w:r w:rsidR="00B024C4" w:rsidRPr="00D31BB2">
          <w:rPr>
            <w:rStyle w:val="a6"/>
          </w:rPr>
          <w:t>26.1.4</w:t>
        </w:r>
        <w:r w:rsidR="00B024C4" w:rsidRPr="0023364D">
          <w:rPr>
            <w:rFonts w:ascii="Calibri" w:hAnsi="Calibri"/>
            <w:caps w:val="0"/>
            <w:kern w:val="2"/>
            <w:lang w:eastAsia="zh-CN"/>
          </w:rPr>
          <w:tab/>
        </w:r>
        <w:r w:rsidR="00B024C4" w:rsidRPr="00D31BB2">
          <w:rPr>
            <w:rStyle w:val="a6"/>
          </w:rPr>
          <w:t>tunnel destination</w:t>
        </w:r>
        <w:r w:rsidR="00B024C4">
          <w:rPr>
            <w:webHidden/>
          </w:rPr>
          <w:tab/>
        </w:r>
        <w:r w:rsidR="00B024C4">
          <w:rPr>
            <w:webHidden/>
          </w:rPr>
          <w:fldChar w:fldCharType="begin"/>
        </w:r>
        <w:r w:rsidR="00B024C4">
          <w:rPr>
            <w:webHidden/>
          </w:rPr>
          <w:instrText xml:space="preserve"> PAGEREF _Toc434414721 \h </w:instrText>
        </w:r>
        <w:r w:rsidR="00B024C4">
          <w:rPr>
            <w:webHidden/>
          </w:rPr>
        </w:r>
        <w:r w:rsidR="00B024C4">
          <w:rPr>
            <w:webHidden/>
          </w:rPr>
          <w:fldChar w:fldCharType="separate"/>
        </w:r>
        <w:r w:rsidR="00B024C4">
          <w:rPr>
            <w:webHidden/>
          </w:rPr>
          <w:t>308</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722" w:history="1">
        <w:r w:rsidR="00B024C4" w:rsidRPr="00D31BB2">
          <w:rPr>
            <w:rStyle w:val="a6"/>
          </w:rPr>
          <w:t>26.1.5</w:t>
        </w:r>
        <w:r w:rsidR="00B024C4" w:rsidRPr="0023364D">
          <w:rPr>
            <w:rFonts w:ascii="Calibri" w:hAnsi="Calibri"/>
            <w:caps w:val="0"/>
            <w:kern w:val="2"/>
            <w:lang w:eastAsia="zh-CN"/>
          </w:rPr>
          <w:tab/>
        </w:r>
        <w:r w:rsidR="00B024C4" w:rsidRPr="00D31BB2">
          <w:rPr>
            <w:rStyle w:val="a6"/>
          </w:rPr>
          <w:t>tunnel source</w:t>
        </w:r>
        <w:r w:rsidR="00B024C4">
          <w:rPr>
            <w:webHidden/>
          </w:rPr>
          <w:tab/>
        </w:r>
        <w:r w:rsidR="00B024C4">
          <w:rPr>
            <w:webHidden/>
          </w:rPr>
          <w:fldChar w:fldCharType="begin"/>
        </w:r>
        <w:r w:rsidR="00B024C4">
          <w:rPr>
            <w:webHidden/>
          </w:rPr>
          <w:instrText xml:space="preserve"> PAGEREF _Toc434414722 \h </w:instrText>
        </w:r>
        <w:r w:rsidR="00B024C4">
          <w:rPr>
            <w:webHidden/>
          </w:rPr>
        </w:r>
        <w:r w:rsidR="00B024C4">
          <w:rPr>
            <w:webHidden/>
          </w:rPr>
          <w:fldChar w:fldCharType="separate"/>
        </w:r>
        <w:r w:rsidR="00B024C4">
          <w:rPr>
            <w:webHidden/>
          </w:rPr>
          <w:t>309</w:t>
        </w:r>
        <w:r w:rsidR="00B024C4">
          <w:rPr>
            <w:webHidden/>
          </w:rPr>
          <w:fldChar w:fldCharType="end"/>
        </w:r>
      </w:hyperlink>
    </w:p>
    <w:p w:rsidR="00B024C4" w:rsidRPr="0023364D" w:rsidRDefault="00A17219">
      <w:pPr>
        <w:pStyle w:val="12"/>
        <w:rPr>
          <w:rFonts w:ascii="Calibri" w:hAnsi="Calibri"/>
          <w:b w:val="0"/>
          <w:bCs w:val="0"/>
          <w:caps w:val="0"/>
          <w:kern w:val="2"/>
          <w:lang w:eastAsia="zh-CN"/>
        </w:rPr>
      </w:pPr>
      <w:hyperlink w:anchor="_Toc434414723" w:history="1">
        <w:r w:rsidR="00B024C4" w:rsidRPr="00D31BB2">
          <w:rPr>
            <w:rStyle w:val="a6"/>
          </w:rPr>
          <w:t>27</w:t>
        </w:r>
        <w:r w:rsidR="00B024C4" w:rsidRPr="0023364D">
          <w:rPr>
            <w:rFonts w:ascii="Calibri" w:hAnsi="Calibri"/>
            <w:b w:val="0"/>
            <w:bCs w:val="0"/>
            <w:caps w:val="0"/>
            <w:kern w:val="2"/>
            <w:lang w:eastAsia="zh-CN"/>
          </w:rPr>
          <w:tab/>
        </w:r>
        <w:r w:rsidR="00B024C4" w:rsidRPr="00D31BB2">
          <w:rPr>
            <w:rStyle w:val="a6"/>
          </w:rPr>
          <w:t>IPv6</w:t>
        </w:r>
        <w:r w:rsidR="00B024C4" w:rsidRPr="00D31BB2">
          <w:rPr>
            <w:rStyle w:val="a6"/>
            <w:rFonts w:hint="eastAsia"/>
          </w:rPr>
          <w:t>命令参考</w:t>
        </w:r>
        <w:r w:rsidR="00B024C4">
          <w:rPr>
            <w:webHidden/>
          </w:rPr>
          <w:tab/>
        </w:r>
        <w:r w:rsidR="00B024C4">
          <w:rPr>
            <w:webHidden/>
          </w:rPr>
          <w:fldChar w:fldCharType="begin"/>
        </w:r>
        <w:r w:rsidR="00B024C4">
          <w:rPr>
            <w:webHidden/>
          </w:rPr>
          <w:instrText xml:space="preserve"> PAGEREF _Toc434414723 \h </w:instrText>
        </w:r>
        <w:r w:rsidR="00B024C4">
          <w:rPr>
            <w:webHidden/>
          </w:rPr>
        </w:r>
        <w:r w:rsidR="00B024C4">
          <w:rPr>
            <w:webHidden/>
          </w:rPr>
          <w:fldChar w:fldCharType="separate"/>
        </w:r>
        <w:r w:rsidR="00B024C4">
          <w:rPr>
            <w:webHidden/>
          </w:rPr>
          <w:t>310</w:t>
        </w:r>
        <w:r w:rsidR="00B024C4">
          <w:rPr>
            <w:webHidden/>
          </w:rPr>
          <w:fldChar w:fldCharType="end"/>
        </w:r>
      </w:hyperlink>
    </w:p>
    <w:p w:rsidR="00B024C4" w:rsidRPr="0023364D" w:rsidRDefault="00A17219">
      <w:pPr>
        <w:pStyle w:val="23"/>
        <w:rPr>
          <w:rFonts w:ascii="Calibri" w:hAnsi="Calibri"/>
          <w:caps w:val="0"/>
          <w:kern w:val="2"/>
          <w:lang w:eastAsia="zh-CN"/>
        </w:rPr>
      </w:pPr>
      <w:hyperlink w:anchor="_Toc434414724" w:history="1">
        <w:r w:rsidR="00B024C4" w:rsidRPr="00D31BB2">
          <w:rPr>
            <w:rStyle w:val="a6"/>
          </w:rPr>
          <w:t>27.1</w:t>
        </w:r>
        <w:r w:rsidR="00B024C4" w:rsidRPr="0023364D">
          <w:rPr>
            <w:rFonts w:ascii="Calibri" w:hAnsi="Calibri"/>
            <w:caps w:val="0"/>
            <w:kern w:val="2"/>
            <w:lang w:eastAsia="zh-CN"/>
          </w:rPr>
          <w:tab/>
        </w:r>
        <w:r w:rsidR="00B024C4" w:rsidRPr="00D31BB2">
          <w:rPr>
            <w:rStyle w:val="a6"/>
          </w:rPr>
          <w:t>IPv6</w:t>
        </w:r>
        <w:r w:rsidR="00B024C4" w:rsidRPr="00D31BB2">
          <w:rPr>
            <w:rStyle w:val="a6"/>
            <w:rFonts w:hint="eastAsia"/>
          </w:rPr>
          <w:t>策略命令</w:t>
        </w:r>
        <w:r w:rsidR="00B024C4">
          <w:rPr>
            <w:webHidden/>
          </w:rPr>
          <w:tab/>
        </w:r>
        <w:r w:rsidR="00B024C4">
          <w:rPr>
            <w:webHidden/>
          </w:rPr>
          <w:fldChar w:fldCharType="begin"/>
        </w:r>
        <w:r w:rsidR="00B024C4">
          <w:rPr>
            <w:webHidden/>
          </w:rPr>
          <w:instrText xml:space="preserve"> PAGEREF _Toc434414724 \h </w:instrText>
        </w:r>
        <w:r w:rsidR="00B024C4">
          <w:rPr>
            <w:webHidden/>
          </w:rPr>
        </w:r>
        <w:r w:rsidR="00B024C4">
          <w:rPr>
            <w:webHidden/>
          </w:rPr>
          <w:fldChar w:fldCharType="separate"/>
        </w:r>
        <w:r w:rsidR="00B024C4">
          <w:rPr>
            <w:webHidden/>
          </w:rPr>
          <w:t>310</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725" w:history="1">
        <w:r w:rsidR="00B024C4" w:rsidRPr="00D31BB2">
          <w:rPr>
            <w:rStyle w:val="a6"/>
          </w:rPr>
          <w:t>27.1.1</w:t>
        </w:r>
        <w:r w:rsidR="00B024C4" w:rsidRPr="0023364D">
          <w:rPr>
            <w:rFonts w:ascii="Calibri" w:hAnsi="Calibri"/>
            <w:caps w:val="0"/>
            <w:kern w:val="2"/>
            <w:lang w:eastAsia="zh-CN"/>
          </w:rPr>
          <w:tab/>
        </w:r>
        <w:r w:rsidR="00B024C4" w:rsidRPr="00D31BB2">
          <w:rPr>
            <w:rStyle w:val="a6"/>
          </w:rPr>
          <w:t>dest-address</w:t>
        </w:r>
        <w:r w:rsidR="00B024C4">
          <w:rPr>
            <w:webHidden/>
          </w:rPr>
          <w:tab/>
        </w:r>
        <w:r w:rsidR="00B024C4">
          <w:rPr>
            <w:webHidden/>
          </w:rPr>
          <w:fldChar w:fldCharType="begin"/>
        </w:r>
        <w:r w:rsidR="00B024C4">
          <w:rPr>
            <w:webHidden/>
          </w:rPr>
          <w:instrText xml:space="preserve"> PAGEREF _Toc434414725 \h </w:instrText>
        </w:r>
        <w:r w:rsidR="00B024C4">
          <w:rPr>
            <w:webHidden/>
          </w:rPr>
        </w:r>
        <w:r w:rsidR="00B024C4">
          <w:rPr>
            <w:webHidden/>
          </w:rPr>
          <w:fldChar w:fldCharType="separate"/>
        </w:r>
        <w:r w:rsidR="00B024C4">
          <w:rPr>
            <w:webHidden/>
          </w:rPr>
          <w:t>310</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726" w:history="1">
        <w:r w:rsidR="00B024C4" w:rsidRPr="00D31BB2">
          <w:rPr>
            <w:rStyle w:val="a6"/>
          </w:rPr>
          <w:t>27.1.2</w:t>
        </w:r>
        <w:r w:rsidR="00B024C4" w:rsidRPr="0023364D">
          <w:rPr>
            <w:rFonts w:ascii="Calibri" w:hAnsi="Calibri"/>
            <w:caps w:val="0"/>
            <w:kern w:val="2"/>
            <w:lang w:eastAsia="zh-CN"/>
          </w:rPr>
          <w:tab/>
        </w:r>
        <w:r w:rsidR="00B024C4" w:rsidRPr="00D31BB2">
          <w:rPr>
            <w:rStyle w:val="a6"/>
          </w:rPr>
          <w:t>enable</w:t>
        </w:r>
        <w:r w:rsidR="00B024C4">
          <w:rPr>
            <w:webHidden/>
          </w:rPr>
          <w:tab/>
        </w:r>
        <w:r w:rsidR="00B024C4">
          <w:rPr>
            <w:webHidden/>
          </w:rPr>
          <w:fldChar w:fldCharType="begin"/>
        </w:r>
        <w:r w:rsidR="00B024C4">
          <w:rPr>
            <w:webHidden/>
          </w:rPr>
          <w:instrText xml:space="preserve"> PAGEREF _Toc434414726 \h </w:instrText>
        </w:r>
        <w:r w:rsidR="00B024C4">
          <w:rPr>
            <w:webHidden/>
          </w:rPr>
        </w:r>
        <w:r w:rsidR="00B024C4">
          <w:rPr>
            <w:webHidden/>
          </w:rPr>
          <w:fldChar w:fldCharType="separate"/>
        </w:r>
        <w:r w:rsidR="00B024C4">
          <w:rPr>
            <w:webHidden/>
          </w:rPr>
          <w:t>310</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727" w:history="1">
        <w:r w:rsidR="00B024C4" w:rsidRPr="00D31BB2">
          <w:rPr>
            <w:rStyle w:val="a6"/>
          </w:rPr>
          <w:t>27.1.3</w:t>
        </w:r>
        <w:r w:rsidR="00B024C4" w:rsidRPr="0023364D">
          <w:rPr>
            <w:rFonts w:ascii="Calibri" w:hAnsi="Calibri"/>
            <w:caps w:val="0"/>
            <w:kern w:val="2"/>
            <w:lang w:eastAsia="zh-CN"/>
          </w:rPr>
          <w:tab/>
        </w:r>
        <w:r w:rsidR="00B024C4" w:rsidRPr="00D31BB2">
          <w:rPr>
            <w:rStyle w:val="a6"/>
          </w:rPr>
          <w:t>in-interface</w:t>
        </w:r>
        <w:r w:rsidR="00B024C4">
          <w:rPr>
            <w:webHidden/>
          </w:rPr>
          <w:tab/>
        </w:r>
        <w:r w:rsidR="00B024C4">
          <w:rPr>
            <w:webHidden/>
          </w:rPr>
          <w:fldChar w:fldCharType="begin"/>
        </w:r>
        <w:r w:rsidR="00B024C4">
          <w:rPr>
            <w:webHidden/>
          </w:rPr>
          <w:instrText xml:space="preserve"> PAGEREF _Toc434414727 \h </w:instrText>
        </w:r>
        <w:r w:rsidR="00B024C4">
          <w:rPr>
            <w:webHidden/>
          </w:rPr>
        </w:r>
        <w:r w:rsidR="00B024C4">
          <w:rPr>
            <w:webHidden/>
          </w:rPr>
          <w:fldChar w:fldCharType="separate"/>
        </w:r>
        <w:r w:rsidR="00B024C4">
          <w:rPr>
            <w:webHidden/>
          </w:rPr>
          <w:t>311</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728" w:history="1">
        <w:r w:rsidR="00B024C4" w:rsidRPr="00D31BB2">
          <w:rPr>
            <w:rStyle w:val="a6"/>
          </w:rPr>
          <w:t>27.1.4</w:t>
        </w:r>
        <w:r w:rsidR="00B024C4" w:rsidRPr="0023364D">
          <w:rPr>
            <w:rFonts w:ascii="Calibri" w:hAnsi="Calibri"/>
            <w:caps w:val="0"/>
            <w:kern w:val="2"/>
            <w:lang w:eastAsia="zh-CN"/>
          </w:rPr>
          <w:tab/>
        </w:r>
        <w:r w:rsidR="00B024C4" w:rsidRPr="00D31BB2">
          <w:rPr>
            <w:rStyle w:val="a6"/>
          </w:rPr>
          <w:t>out-interface</w:t>
        </w:r>
        <w:r w:rsidR="00B024C4">
          <w:rPr>
            <w:webHidden/>
          </w:rPr>
          <w:tab/>
        </w:r>
        <w:r w:rsidR="00B024C4">
          <w:rPr>
            <w:webHidden/>
          </w:rPr>
          <w:fldChar w:fldCharType="begin"/>
        </w:r>
        <w:r w:rsidR="00B024C4">
          <w:rPr>
            <w:webHidden/>
          </w:rPr>
          <w:instrText xml:space="preserve"> PAGEREF _Toc434414728 \h </w:instrText>
        </w:r>
        <w:r w:rsidR="00B024C4">
          <w:rPr>
            <w:webHidden/>
          </w:rPr>
        </w:r>
        <w:r w:rsidR="00B024C4">
          <w:rPr>
            <w:webHidden/>
          </w:rPr>
          <w:fldChar w:fldCharType="separate"/>
        </w:r>
        <w:r w:rsidR="00B024C4">
          <w:rPr>
            <w:webHidden/>
          </w:rPr>
          <w:t>311</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729" w:history="1">
        <w:r w:rsidR="00B024C4" w:rsidRPr="00D31BB2">
          <w:rPr>
            <w:rStyle w:val="a6"/>
          </w:rPr>
          <w:t>27.1.5</w:t>
        </w:r>
        <w:r w:rsidR="00B024C4" w:rsidRPr="0023364D">
          <w:rPr>
            <w:rFonts w:ascii="Calibri" w:hAnsi="Calibri"/>
            <w:caps w:val="0"/>
            <w:kern w:val="2"/>
            <w:lang w:eastAsia="zh-CN"/>
          </w:rPr>
          <w:tab/>
        </w:r>
        <w:r w:rsidR="00B024C4" w:rsidRPr="00D31BB2">
          <w:rPr>
            <w:rStyle w:val="a6"/>
          </w:rPr>
          <w:t>policy6</w:t>
        </w:r>
        <w:r w:rsidR="00B024C4">
          <w:rPr>
            <w:webHidden/>
          </w:rPr>
          <w:tab/>
        </w:r>
        <w:r w:rsidR="00B024C4">
          <w:rPr>
            <w:webHidden/>
          </w:rPr>
          <w:fldChar w:fldCharType="begin"/>
        </w:r>
        <w:r w:rsidR="00B024C4">
          <w:rPr>
            <w:webHidden/>
          </w:rPr>
          <w:instrText xml:space="preserve"> PAGEREF _Toc434414729 \h </w:instrText>
        </w:r>
        <w:r w:rsidR="00B024C4">
          <w:rPr>
            <w:webHidden/>
          </w:rPr>
        </w:r>
        <w:r w:rsidR="00B024C4">
          <w:rPr>
            <w:webHidden/>
          </w:rPr>
          <w:fldChar w:fldCharType="separate"/>
        </w:r>
        <w:r w:rsidR="00B024C4">
          <w:rPr>
            <w:webHidden/>
          </w:rPr>
          <w:t>312</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730" w:history="1">
        <w:r w:rsidR="00B024C4" w:rsidRPr="00D31BB2">
          <w:rPr>
            <w:rStyle w:val="a6"/>
          </w:rPr>
          <w:t>27.1.6</w:t>
        </w:r>
        <w:r w:rsidR="00B024C4" w:rsidRPr="0023364D">
          <w:rPr>
            <w:rFonts w:ascii="Calibri" w:hAnsi="Calibri"/>
            <w:caps w:val="0"/>
            <w:kern w:val="2"/>
            <w:lang w:eastAsia="zh-CN"/>
          </w:rPr>
          <w:tab/>
        </w:r>
        <w:r w:rsidR="00B024C4" w:rsidRPr="00D31BB2">
          <w:rPr>
            <w:rStyle w:val="a6"/>
          </w:rPr>
          <w:t>policy6 default-action</w:t>
        </w:r>
        <w:r w:rsidR="00B024C4">
          <w:rPr>
            <w:webHidden/>
          </w:rPr>
          <w:tab/>
        </w:r>
        <w:r w:rsidR="00B024C4">
          <w:rPr>
            <w:webHidden/>
          </w:rPr>
          <w:fldChar w:fldCharType="begin"/>
        </w:r>
        <w:r w:rsidR="00B024C4">
          <w:rPr>
            <w:webHidden/>
          </w:rPr>
          <w:instrText xml:space="preserve"> PAGEREF _Toc434414730 \h </w:instrText>
        </w:r>
        <w:r w:rsidR="00B024C4">
          <w:rPr>
            <w:webHidden/>
          </w:rPr>
        </w:r>
        <w:r w:rsidR="00B024C4">
          <w:rPr>
            <w:webHidden/>
          </w:rPr>
          <w:fldChar w:fldCharType="separate"/>
        </w:r>
        <w:r w:rsidR="00B024C4">
          <w:rPr>
            <w:webHidden/>
          </w:rPr>
          <w:t>313</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731" w:history="1">
        <w:r w:rsidR="00B024C4" w:rsidRPr="00D31BB2">
          <w:rPr>
            <w:rStyle w:val="a6"/>
          </w:rPr>
          <w:t>27.1.7</w:t>
        </w:r>
        <w:r w:rsidR="00B024C4" w:rsidRPr="0023364D">
          <w:rPr>
            <w:rFonts w:ascii="Calibri" w:hAnsi="Calibri"/>
            <w:caps w:val="0"/>
            <w:kern w:val="2"/>
            <w:lang w:eastAsia="zh-CN"/>
          </w:rPr>
          <w:tab/>
        </w:r>
        <w:r w:rsidR="00B024C4" w:rsidRPr="00D31BB2">
          <w:rPr>
            <w:rStyle w:val="a6"/>
          </w:rPr>
          <w:t>policy6 insert</w:t>
        </w:r>
        <w:r w:rsidR="00B024C4">
          <w:rPr>
            <w:webHidden/>
          </w:rPr>
          <w:tab/>
        </w:r>
        <w:r w:rsidR="00B024C4">
          <w:rPr>
            <w:webHidden/>
          </w:rPr>
          <w:fldChar w:fldCharType="begin"/>
        </w:r>
        <w:r w:rsidR="00B024C4">
          <w:rPr>
            <w:webHidden/>
          </w:rPr>
          <w:instrText xml:space="preserve"> PAGEREF _Toc434414731 \h </w:instrText>
        </w:r>
        <w:r w:rsidR="00B024C4">
          <w:rPr>
            <w:webHidden/>
          </w:rPr>
        </w:r>
        <w:r w:rsidR="00B024C4">
          <w:rPr>
            <w:webHidden/>
          </w:rPr>
          <w:fldChar w:fldCharType="separate"/>
        </w:r>
        <w:r w:rsidR="00B024C4">
          <w:rPr>
            <w:webHidden/>
          </w:rPr>
          <w:t>314</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732" w:history="1">
        <w:r w:rsidR="00B024C4" w:rsidRPr="00D31BB2">
          <w:rPr>
            <w:rStyle w:val="a6"/>
          </w:rPr>
          <w:t>27.1.8</w:t>
        </w:r>
        <w:r w:rsidR="00B024C4" w:rsidRPr="0023364D">
          <w:rPr>
            <w:rFonts w:ascii="Calibri" w:hAnsi="Calibri"/>
            <w:caps w:val="0"/>
            <w:kern w:val="2"/>
            <w:lang w:eastAsia="zh-CN"/>
          </w:rPr>
          <w:tab/>
        </w:r>
        <w:r w:rsidR="00B024C4" w:rsidRPr="00D31BB2">
          <w:rPr>
            <w:rStyle w:val="a6"/>
          </w:rPr>
          <w:t>policy6 move</w:t>
        </w:r>
        <w:r w:rsidR="00B024C4">
          <w:rPr>
            <w:webHidden/>
          </w:rPr>
          <w:tab/>
        </w:r>
        <w:r w:rsidR="00B024C4">
          <w:rPr>
            <w:webHidden/>
          </w:rPr>
          <w:fldChar w:fldCharType="begin"/>
        </w:r>
        <w:r w:rsidR="00B024C4">
          <w:rPr>
            <w:webHidden/>
          </w:rPr>
          <w:instrText xml:space="preserve"> PAGEREF _Toc434414732 \h </w:instrText>
        </w:r>
        <w:r w:rsidR="00B024C4">
          <w:rPr>
            <w:webHidden/>
          </w:rPr>
        </w:r>
        <w:r w:rsidR="00B024C4">
          <w:rPr>
            <w:webHidden/>
          </w:rPr>
          <w:fldChar w:fldCharType="separate"/>
        </w:r>
        <w:r w:rsidR="00B024C4">
          <w:rPr>
            <w:webHidden/>
          </w:rPr>
          <w:t>314</w:t>
        </w:r>
        <w:r w:rsidR="00B024C4">
          <w:rPr>
            <w:webHidden/>
          </w:rPr>
          <w:fldChar w:fldCharType="end"/>
        </w:r>
      </w:hyperlink>
    </w:p>
    <w:p w:rsidR="00B024C4" w:rsidRPr="0023364D" w:rsidRDefault="00A17219">
      <w:pPr>
        <w:pStyle w:val="31"/>
        <w:rPr>
          <w:rFonts w:ascii="Calibri" w:hAnsi="Calibri"/>
          <w:caps w:val="0"/>
          <w:kern w:val="2"/>
          <w:lang w:eastAsia="zh-CN"/>
        </w:rPr>
      </w:pPr>
      <w:hyperlink w:anchor="_Toc434414733" w:history="1">
        <w:r w:rsidR="00B024C4" w:rsidRPr="00D31BB2">
          <w:rPr>
            <w:rStyle w:val="a6"/>
          </w:rPr>
          <w:t>27.1.9</w:t>
        </w:r>
        <w:r w:rsidR="00B024C4" w:rsidRPr="0023364D">
          <w:rPr>
            <w:rFonts w:ascii="Calibri" w:hAnsi="Calibri"/>
            <w:caps w:val="0"/>
            <w:kern w:val="2"/>
            <w:lang w:eastAsia="zh-CN"/>
          </w:rPr>
          <w:tab/>
        </w:r>
        <w:r w:rsidR="00B024C4" w:rsidRPr="00D31BB2">
          <w:rPr>
            <w:rStyle w:val="a6"/>
          </w:rPr>
          <w:t>schedule</w:t>
        </w:r>
        <w:r w:rsidR="00B024C4">
          <w:rPr>
            <w:webHidden/>
          </w:rPr>
          <w:tab/>
        </w:r>
        <w:r w:rsidR="00B024C4">
          <w:rPr>
            <w:webHidden/>
          </w:rPr>
          <w:fldChar w:fldCharType="begin"/>
        </w:r>
        <w:r w:rsidR="00B024C4">
          <w:rPr>
            <w:webHidden/>
          </w:rPr>
          <w:instrText xml:space="preserve"> PAGEREF _Toc434414733 \h </w:instrText>
        </w:r>
        <w:r w:rsidR="00B024C4">
          <w:rPr>
            <w:webHidden/>
          </w:rPr>
        </w:r>
        <w:r w:rsidR="00B024C4">
          <w:rPr>
            <w:webHidden/>
          </w:rPr>
          <w:fldChar w:fldCharType="separate"/>
        </w:r>
        <w:r w:rsidR="00B024C4">
          <w:rPr>
            <w:webHidden/>
          </w:rPr>
          <w:t>315</w:t>
        </w:r>
        <w:r w:rsidR="00B024C4">
          <w:rPr>
            <w:webHidden/>
          </w:rPr>
          <w:fldChar w:fldCharType="end"/>
        </w:r>
      </w:hyperlink>
    </w:p>
    <w:p w:rsidR="00B024C4" w:rsidRPr="0023364D" w:rsidRDefault="00A17219">
      <w:pPr>
        <w:pStyle w:val="31"/>
        <w:tabs>
          <w:tab w:val="left" w:pos="2421"/>
        </w:tabs>
        <w:rPr>
          <w:rFonts w:ascii="Calibri" w:hAnsi="Calibri"/>
          <w:caps w:val="0"/>
          <w:kern w:val="2"/>
          <w:lang w:eastAsia="zh-CN"/>
        </w:rPr>
      </w:pPr>
      <w:hyperlink w:anchor="_Toc434414734" w:history="1">
        <w:r w:rsidR="00B024C4" w:rsidRPr="00D31BB2">
          <w:rPr>
            <w:rStyle w:val="a6"/>
          </w:rPr>
          <w:t>27.1.10</w:t>
        </w:r>
        <w:r w:rsidR="00B024C4" w:rsidRPr="0023364D">
          <w:rPr>
            <w:rFonts w:ascii="Calibri" w:hAnsi="Calibri"/>
            <w:caps w:val="0"/>
            <w:kern w:val="2"/>
            <w:lang w:eastAsia="zh-CN"/>
          </w:rPr>
          <w:tab/>
        </w:r>
        <w:r w:rsidR="00B024C4" w:rsidRPr="00D31BB2">
          <w:rPr>
            <w:rStyle w:val="a6"/>
          </w:rPr>
          <w:t>service</w:t>
        </w:r>
        <w:r w:rsidR="00B024C4">
          <w:rPr>
            <w:webHidden/>
          </w:rPr>
          <w:tab/>
        </w:r>
        <w:r w:rsidR="00B024C4">
          <w:rPr>
            <w:webHidden/>
          </w:rPr>
          <w:fldChar w:fldCharType="begin"/>
        </w:r>
        <w:r w:rsidR="00B024C4">
          <w:rPr>
            <w:webHidden/>
          </w:rPr>
          <w:instrText xml:space="preserve"> PAGEREF _Toc434414734 \h </w:instrText>
        </w:r>
        <w:r w:rsidR="00B024C4">
          <w:rPr>
            <w:webHidden/>
          </w:rPr>
        </w:r>
        <w:r w:rsidR="00B024C4">
          <w:rPr>
            <w:webHidden/>
          </w:rPr>
          <w:fldChar w:fldCharType="separate"/>
        </w:r>
        <w:r w:rsidR="00B024C4">
          <w:rPr>
            <w:webHidden/>
          </w:rPr>
          <w:t>316</w:t>
        </w:r>
        <w:r w:rsidR="00B024C4">
          <w:rPr>
            <w:webHidden/>
          </w:rPr>
          <w:fldChar w:fldCharType="end"/>
        </w:r>
      </w:hyperlink>
    </w:p>
    <w:p w:rsidR="00B024C4" w:rsidRPr="0023364D" w:rsidRDefault="00A17219">
      <w:pPr>
        <w:pStyle w:val="31"/>
        <w:tabs>
          <w:tab w:val="left" w:pos="2421"/>
        </w:tabs>
        <w:rPr>
          <w:rFonts w:ascii="Calibri" w:hAnsi="Calibri"/>
          <w:caps w:val="0"/>
          <w:kern w:val="2"/>
          <w:lang w:eastAsia="zh-CN"/>
        </w:rPr>
      </w:pPr>
      <w:hyperlink w:anchor="_Toc434414735" w:history="1">
        <w:r w:rsidR="00B024C4" w:rsidRPr="00D31BB2">
          <w:rPr>
            <w:rStyle w:val="a6"/>
          </w:rPr>
          <w:t>27.1.11</w:t>
        </w:r>
        <w:r w:rsidR="00B024C4" w:rsidRPr="0023364D">
          <w:rPr>
            <w:rFonts w:ascii="Calibri" w:hAnsi="Calibri"/>
            <w:caps w:val="0"/>
            <w:kern w:val="2"/>
            <w:lang w:eastAsia="zh-CN"/>
          </w:rPr>
          <w:tab/>
        </w:r>
        <w:r w:rsidR="00B024C4" w:rsidRPr="00D31BB2">
          <w:rPr>
            <w:rStyle w:val="a6"/>
          </w:rPr>
          <w:t>show running-config ipv6-policy</w:t>
        </w:r>
        <w:r w:rsidR="00B024C4">
          <w:rPr>
            <w:webHidden/>
          </w:rPr>
          <w:tab/>
        </w:r>
        <w:r w:rsidR="00B024C4">
          <w:rPr>
            <w:webHidden/>
          </w:rPr>
          <w:fldChar w:fldCharType="begin"/>
        </w:r>
        <w:r w:rsidR="00B024C4">
          <w:rPr>
            <w:webHidden/>
          </w:rPr>
          <w:instrText xml:space="preserve"> PAGEREF _Toc434414735 \h </w:instrText>
        </w:r>
        <w:r w:rsidR="00B024C4">
          <w:rPr>
            <w:webHidden/>
          </w:rPr>
        </w:r>
        <w:r w:rsidR="00B024C4">
          <w:rPr>
            <w:webHidden/>
          </w:rPr>
          <w:fldChar w:fldCharType="separate"/>
        </w:r>
        <w:r w:rsidR="00B024C4">
          <w:rPr>
            <w:webHidden/>
          </w:rPr>
          <w:t>316</w:t>
        </w:r>
        <w:r w:rsidR="00B024C4">
          <w:rPr>
            <w:webHidden/>
          </w:rPr>
          <w:fldChar w:fldCharType="end"/>
        </w:r>
      </w:hyperlink>
    </w:p>
    <w:p w:rsidR="00B024C4" w:rsidRPr="0023364D" w:rsidRDefault="00A17219">
      <w:pPr>
        <w:pStyle w:val="31"/>
        <w:tabs>
          <w:tab w:val="left" w:pos="2421"/>
        </w:tabs>
        <w:rPr>
          <w:rFonts w:ascii="Calibri" w:hAnsi="Calibri"/>
          <w:caps w:val="0"/>
          <w:kern w:val="2"/>
          <w:lang w:eastAsia="zh-CN"/>
        </w:rPr>
      </w:pPr>
      <w:hyperlink w:anchor="_Toc434414736" w:history="1">
        <w:r w:rsidR="00B024C4" w:rsidRPr="00D31BB2">
          <w:rPr>
            <w:rStyle w:val="a6"/>
          </w:rPr>
          <w:t>27.1.12</w:t>
        </w:r>
        <w:r w:rsidR="00B024C4" w:rsidRPr="0023364D">
          <w:rPr>
            <w:rFonts w:ascii="Calibri" w:hAnsi="Calibri"/>
            <w:caps w:val="0"/>
            <w:kern w:val="2"/>
            <w:lang w:eastAsia="zh-CN"/>
          </w:rPr>
          <w:tab/>
        </w:r>
        <w:r w:rsidR="00B024C4" w:rsidRPr="00D31BB2">
          <w:rPr>
            <w:rStyle w:val="a6"/>
          </w:rPr>
          <w:t>source-address</w:t>
        </w:r>
        <w:r w:rsidR="00B024C4">
          <w:rPr>
            <w:webHidden/>
          </w:rPr>
          <w:tab/>
        </w:r>
        <w:r w:rsidR="00B024C4">
          <w:rPr>
            <w:webHidden/>
          </w:rPr>
          <w:fldChar w:fldCharType="begin"/>
        </w:r>
        <w:r w:rsidR="00B024C4">
          <w:rPr>
            <w:webHidden/>
          </w:rPr>
          <w:instrText xml:space="preserve"> PAGEREF _Toc434414736 \h </w:instrText>
        </w:r>
        <w:r w:rsidR="00B024C4">
          <w:rPr>
            <w:webHidden/>
          </w:rPr>
        </w:r>
        <w:r w:rsidR="00B024C4">
          <w:rPr>
            <w:webHidden/>
          </w:rPr>
          <w:fldChar w:fldCharType="separate"/>
        </w:r>
        <w:r w:rsidR="00B024C4">
          <w:rPr>
            <w:webHidden/>
          </w:rPr>
          <w:t>317</w:t>
        </w:r>
        <w:r w:rsidR="00B024C4">
          <w:rPr>
            <w:webHidden/>
          </w:rPr>
          <w:fldChar w:fldCharType="end"/>
        </w:r>
      </w:hyperlink>
    </w:p>
    <w:p w:rsidR="00573B62" w:rsidRDefault="00523006" w:rsidP="00512AF1">
      <w:pPr>
        <w:pStyle w:val="TOC00"/>
        <w:rPr>
          <w:noProof/>
          <w:szCs w:val="22"/>
          <w:lang w:eastAsia="zh-CN"/>
        </w:rPr>
        <w:sectPr w:rsidR="00573B62" w:rsidSect="00454763">
          <w:headerReference w:type="even" r:id="rId9"/>
          <w:footerReference w:type="default" r:id="rId10"/>
          <w:pgSz w:w="11906" w:h="16838" w:code="9"/>
          <w:pgMar w:top="1899" w:right="1400" w:bottom="1899" w:left="1400" w:header="799" w:footer="901" w:gutter="0"/>
          <w:pgNumType w:fmt="upperRoman" w:start="1"/>
          <w:cols w:space="720"/>
          <w:docGrid w:linePitch="326"/>
        </w:sectPr>
      </w:pPr>
      <w:r>
        <w:rPr>
          <w:rFonts w:ascii="Verdana" w:hAnsi="Verdana"/>
          <w:b w:val="0"/>
          <w:noProof/>
          <w:color w:val="282828"/>
          <w:spacing w:val="-8"/>
          <w:sz w:val="22"/>
          <w:lang w:eastAsia="zh-CN"/>
        </w:rPr>
        <w:fldChar w:fldCharType="end"/>
      </w:r>
    </w:p>
    <w:p w:rsidR="006768F4" w:rsidRPr="00F15074" w:rsidRDefault="006768F4" w:rsidP="009B3680">
      <w:pPr>
        <w:pStyle w:val="11"/>
      </w:pPr>
      <w:bookmarkStart w:id="0" w:name="_Toc420571831"/>
      <w:bookmarkStart w:id="1" w:name="_Toc434414251"/>
      <w:bookmarkStart w:id="2" w:name="_Toc391996165"/>
      <w:bookmarkStart w:id="3" w:name="_Toc391997377"/>
      <w:bookmarkStart w:id="4" w:name="_Toc407784782"/>
      <w:r w:rsidRPr="00F15074">
        <w:rPr>
          <w:rFonts w:hint="eastAsia"/>
        </w:rPr>
        <w:lastRenderedPageBreak/>
        <w:t>入门命令</w:t>
      </w:r>
      <w:bookmarkEnd w:id="0"/>
      <w:bookmarkEnd w:id="1"/>
      <w:bookmarkEnd w:id="2"/>
      <w:bookmarkEnd w:id="3"/>
      <w:bookmarkEnd w:id="4"/>
    </w:p>
    <w:p w:rsidR="006768F4" w:rsidRPr="00F15074" w:rsidRDefault="006768F4" w:rsidP="009B3680">
      <w:pPr>
        <w:pStyle w:val="22"/>
      </w:pPr>
      <w:bookmarkStart w:id="5" w:name="_Toc391996166"/>
      <w:bookmarkStart w:id="6" w:name="_Toc391997378"/>
      <w:bookmarkStart w:id="7" w:name="_Toc407784783"/>
      <w:bookmarkStart w:id="8" w:name="_Toc420571832"/>
      <w:bookmarkStart w:id="9" w:name="_Toc434414252"/>
      <w:r w:rsidRPr="00F15074">
        <w:rPr>
          <w:rFonts w:hint="eastAsia"/>
        </w:rPr>
        <w:t>系统时间命令</w:t>
      </w:r>
      <w:bookmarkEnd w:id="5"/>
      <w:bookmarkEnd w:id="6"/>
      <w:bookmarkEnd w:id="7"/>
      <w:bookmarkEnd w:id="8"/>
      <w:bookmarkEnd w:id="9"/>
    </w:p>
    <w:p w:rsidR="006768F4" w:rsidRPr="00F15074" w:rsidRDefault="006768F4" w:rsidP="009B3680">
      <w:pPr>
        <w:pStyle w:val="30"/>
      </w:pPr>
      <w:bookmarkStart w:id="10" w:name="_Toc407784784"/>
      <w:bookmarkStart w:id="11" w:name="_Toc420571833"/>
      <w:bookmarkStart w:id="12" w:name="_Toc434414253"/>
      <w:bookmarkStart w:id="13" w:name="aa_3"/>
      <w:r w:rsidRPr="00F15074">
        <w:rPr>
          <w:rFonts w:hint="eastAsia"/>
        </w:rPr>
        <w:t>date</w:t>
      </w:r>
      <w:bookmarkEnd w:id="10"/>
      <w:bookmarkEnd w:id="11"/>
      <w:bookmarkEnd w:id="12"/>
    </w:p>
    <w:bookmarkEnd w:id="13"/>
    <w:p w:rsidR="006768F4" w:rsidRPr="00F15074" w:rsidRDefault="006768F4" w:rsidP="009B3680">
      <w:pPr>
        <w:pStyle w:val="Body"/>
        <w:rPr>
          <w:b/>
          <w:lang w:eastAsia="zh-CN"/>
        </w:rPr>
      </w:pPr>
      <w:r w:rsidRPr="00F15074">
        <w:rPr>
          <w:rFonts w:hint="eastAsia"/>
          <w:b/>
          <w:lang w:eastAsia="zh-CN"/>
        </w:rPr>
        <w:t>date</w:t>
      </w:r>
      <w:r w:rsidRPr="00F15074">
        <w:rPr>
          <w:rFonts w:hint="eastAsia"/>
          <w:lang w:eastAsia="zh-CN"/>
        </w:rPr>
        <w:t>命令用来配置系统时间。</w:t>
      </w:r>
    </w:p>
    <w:p w:rsidR="006768F4" w:rsidRPr="00F15074" w:rsidRDefault="006768F4" w:rsidP="009B3680">
      <w:pPr>
        <w:pStyle w:val="Body"/>
      </w:pPr>
      <w:r w:rsidRPr="00F15074">
        <w:rPr>
          <w:rFonts w:hint="eastAsia"/>
        </w:rPr>
        <w:t>【命令】</w:t>
      </w:r>
    </w:p>
    <w:p w:rsidR="006768F4" w:rsidRPr="00F15074" w:rsidRDefault="006768F4" w:rsidP="009B3680">
      <w:pPr>
        <w:pStyle w:val="Body"/>
      </w:pPr>
      <w:r w:rsidRPr="00F15074">
        <w:rPr>
          <w:rFonts w:hint="eastAsia"/>
          <w:b/>
        </w:rPr>
        <w:t xml:space="preserve">date </w:t>
      </w:r>
      <w:r w:rsidRPr="00F15074">
        <w:rPr>
          <w:rFonts w:hint="eastAsia"/>
        </w:rPr>
        <w:t>year month day hour minute second</w:t>
      </w:r>
    </w:p>
    <w:p w:rsidR="006768F4" w:rsidRPr="00F15074" w:rsidRDefault="006768F4" w:rsidP="009B3680">
      <w:pPr>
        <w:pStyle w:val="Body"/>
        <w:rPr>
          <w:lang w:eastAsia="zh-CN"/>
        </w:rPr>
      </w:pPr>
      <w:r w:rsidRPr="00F15074">
        <w:rPr>
          <w:rFonts w:hint="eastAsia"/>
          <w:lang w:eastAsia="zh-CN"/>
        </w:rPr>
        <w:t>【视图】</w:t>
      </w:r>
    </w:p>
    <w:p w:rsidR="006768F4" w:rsidRPr="00F15074" w:rsidRDefault="006768F4" w:rsidP="009B3680">
      <w:pPr>
        <w:pStyle w:val="Body"/>
        <w:rPr>
          <w:lang w:eastAsia="zh-CN"/>
        </w:rPr>
      </w:pPr>
      <w:r w:rsidRPr="00F15074">
        <w:rPr>
          <w:lang w:eastAsia="zh-CN"/>
        </w:rPr>
        <w:t>用户视图</w:t>
      </w:r>
    </w:p>
    <w:p w:rsidR="006768F4" w:rsidRPr="00F15074" w:rsidRDefault="006768F4" w:rsidP="009B3680">
      <w:pPr>
        <w:pStyle w:val="Body"/>
        <w:rPr>
          <w:lang w:eastAsia="zh-CN"/>
        </w:rPr>
      </w:pPr>
      <w:r w:rsidRPr="00F15074">
        <w:rPr>
          <w:rFonts w:hint="eastAsia"/>
          <w:lang w:eastAsia="zh-CN"/>
        </w:rPr>
        <w:t>【参数】</w:t>
      </w:r>
    </w:p>
    <w:p w:rsidR="006768F4" w:rsidRPr="00F15074" w:rsidRDefault="006768F4" w:rsidP="009B3680">
      <w:pPr>
        <w:pStyle w:val="Body"/>
      </w:pPr>
      <w:r w:rsidRPr="00F15074">
        <w:rPr>
          <w:rFonts w:hint="eastAsia"/>
          <w:i/>
        </w:rPr>
        <w:t>year</w:t>
      </w:r>
      <w:r w:rsidRPr="00F15074">
        <w:rPr>
          <w:rFonts w:hint="eastAsia"/>
        </w:rPr>
        <w:t>：年，取值范围为</w:t>
      </w:r>
      <w:r w:rsidRPr="00F15074">
        <w:rPr>
          <w:rFonts w:hint="eastAsia"/>
        </w:rPr>
        <w:t>2006</w:t>
      </w:r>
      <w:r w:rsidRPr="00F15074">
        <w:rPr>
          <w:rFonts w:hint="eastAsia"/>
        </w:rPr>
        <w:t>～</w:t>
      </w:r>
      <w:r w:rsidRPr="00F15074">
        <w:rPr>
          <w:rFonts w:hint="eastAsia"/>
        </w:rPr>
        <w:t>2030</w:t>
      </w:r>
      <w:r w:rsidRPr="00F15074">
        <w:rPr>
          <w:rFonts w:hint="eastAsia"/>
        </w:rPr>
        <w:t>。</w:t>
      </w:r>
    </w:p>
    <w:p w:rsidR="006768F4" w:rsidRPr="00F15074" w:rsidRDefault="006768F4" w:rsidP="009B3680">
      <w:pPr>
        <w:pStyle w:val="Body"/>
      </w:pPr>
      <w:r w:rsidRPr="00F15074">
        <w:rPr>
          <w:rFonts w:hint="eastAsia"/>
          <w:i/>
        </w:rPr>
        <w:t>month</w:t>
      </w:r>
      <w:r w:rsidRPr="00F15074">
        <w:rPr>
          <w:rFonts w:hint="eastAsia"/>
        </w:rPr>
        <w:t>：月，取值范围为</w:t>
      </w:r>
      <w:r w:rsidRPr="00F15074">
        <w:rPr>
          <w:rFonts w:hint="eastAsia"/>
        </w:rPr>
        <w:t>1</w:t>
      </w:r>
      <w:r w:rsidRPr="00F15074">
        <w:rPr>
          <w:rFonts w:hint="eastAsia"/>
        </w:rPr>
        <w:t>～</w:t>
      </w:r>
      <w:r w:rsidRPr="00F15074">
        <w:rPr>
          <w:rFonts w:hint="eastAsia"/>
        </w:rPr>
        <w:t>12</w:t>
      </w:r>
      <w:r w:rsidRPr="00F15074">
        <w:rPr>
          <w:rFonts w:hint="eastAsia"/>
        </w:rPr>
        <w:t>。</w:t>
      </w:r>
    </w:p>
    <w:p w:rsidR="006768F4" w:rsidRPr="00F15074" w:rsidRDefault="006768F4" w:rsidP="009B3680">
      <w:pPr>
        <w:pStyle w:val="Body"/>
      </w:pPr>
      <w:r w:rsidRPr="00F15074">
        <w:rPr>
          <w:rFonts w:hint="eastAsia"/>
          <w:i/>
        </w:rPr>
        <w:t>day</w:t>
      </w:r>
      <w:r w:rsidRPr="00F15074">
        <w:rPr>
          <w:rFonts w:hint="eastAsia"/>
        </w:rPr>
        <w:t>：天，取值范围为</w:t>
      </w:r>
      <w:r w:rsidRPr="00F15074">
        <w:rPr>
          <w:rFonts w:hint="eastAsia"/>
        </w:rPr>
        <w:t>1</w:t>
      </w:r>
      <w:r w:rsidRPr="00F15074">
        <w:rPr>
          <w:rFonts w:hint="eastAsia"/>
        </w:rPr>
        <w:t>～</w:t>
      </w:r>
      <w:r w:rsidRPr="00F15074">
        <w:rPr>
          <w:rFonts w:hint="eastAsia"/>
        </w:rPr>
        <w:t>31</w:t>
      </w:r>
      <w:r w:rsidRPr="00F15074">
        <w:rPr>
          <w:rFonts w:hint="eastAsia"/>
        </w:rPr>
        <w:t>。</w:t>
      </w:r>
    </w:p>
    <w:p w:rsidR="006768F4" w:rsidRPr="00F15074" w:rsidRDefault="006768F4" w:rsidP="009B3680">
      <w:pPr>
        <w:pStyle w:val="Body"/>
        <w:rPr>
          <w:lang w:eastAsia="zh-CN"/>
        </w:rPr>
      </w:pPr>
      <w:r w:rsidRPr="00F15074">
        <w:rPr>
          <w:rFonts w:hint="eastAsia"/>
          <w:i/>
          <w:lang w:eastAsia="zh-CN"/>
        </w:rPr>
        <w:t>hour</w:t>
      </w:r>
      <w:r w:rsidRPr="00F15074">
        <w:rPr>
          <w:rFonts w:hint="eastAsia"/>
          <w:lang w:eastAsia="zh-CN"/>
        </w:rPr>
        <w:t>：小时，取值范围为</w:t>
      </w:r>
      <w:r w:rsidRPr="00F15074">
        <w:rPr>
          <w:rFonts w:hint="eastAsia"/>
          <w:lang w:eastAsia="zh-CN"/>
        </w:rPr>
        <w:t>0</w:t>
      </w:r>
      <w:r w:rsidRPr="00F15074">
        <w:rPr>
          <w:rFonts w:hint="eastAsia"/>
          <w:lang w:eastAsia="zh-CN"/>
        </w:rPr>
        <w:t>～</w:t>
      </w:r>
      <w:r w:rsidRPr="00F15074">
        <w:rPr>
          <w:rFonts w:hint="eastAsia"/>
          <w:lang w:eastAsia="zh-CN"/>
        </w:rPr>
        <w:t>23</w:t>
      </w:r>
      <w:r w:rsidRPr="00F15074">
        <w:rPr>
          <w:rFonts w:hint="eastAsia"/>
          <w:lang w:eastAsia="zh-CN"/>
        </w:rPr>
        <w:t>。</w:t>
      </w:r>
    </w:p>
    <w:p w:rsidR="006768F4" w:rsidRPr="00F15074" w:rsidRDefault="006768F4" w:rsidP="009B3680">
      <w:pPr>
        <w:pStyle w:val="Body"/>
        <w:rPr>
          <w:lang w:eastAsia="zh-CN"/>
        </w:rPr>
      </w:pPr>
      <w:r w:rsidRPr="00F15074">
        <w:rPr>
          <w:rFonts w:hint="eastAsia"/>
          <w:i/>
          <w:lang w:eastAsia="zh-CN"/>
        </w:rPr>
        <w:t>minute</w:t>
      </w:r>
      <w:r w:rsidRPr="00F15074">
        <w:rPr>
          <w:rFonts w:hint="eastAsia"/>
          <w:lang w:eastAsia="zh-CN"/>
        </w:rPr>
        <w:t>：分钟，取值范围为</w:t>
      </w:r>
      <w:r w:rsidRPr="00F15074">
        <w:rPr>
          <w:rFonts w:hint="eastAsia"/>
          <w:lang w:eastAsia="zh-CN"/>
        </w:rPr>
        <w:t>0</w:t>
      </w:r>
      <w:r w:rsidRPr="00F15074">
        <w:rPr>
          <w:rFonts w:hint="eastAsia"/>
          <w:lang w:eastAsia="zh-CN"/>
        </w:rPr>
        <w:t>～</w:t>
      </w:r>
      <w:r w:rsidRPr="00F15074">
        <w:rPr>
          <w:rFonts w:hint="eastAsia"/>
          <w:lang w:eastAsia="zh-CN"/>
        </w:rPr>
        <w:t>59</w:t>
      </w:r>
      <w:r w:rsidRPr="00F15074">
        <w:rPr>
          <w:rFonts w:hint="eastAsia"/>
          <w:lang w:eastAsia="zh-CN"/>
        </w:rPr>
        <w:t>。</w:t>
      </w:r>
    </w:p>
    <w:p w:rsidR="006768F4" w:rsidRPr="00F15074" w:rsidRDefault="006768F4" w:rsidP="009B3680">
      <w:pPr>
        <w:pStyle w:val="Body"/>
        <w:rPr>
          <w:lang w:eastAsia="zh-CN"/>
        </w:rPr>
      </w:pPr>
      <w:r w:rsidRPr="00F15074">
        <w:rPr>
          <w:rFonts w:hint="eastAsia"/>
          <w:i/>
          <w:lang w:eastAsia="zh-CN"/>
        </w:rPr>
        <w:t>second</w:t>
      </w:r>
      <w:r w:rsidRPr="00F15074">
        <w:rPr>
          <w:rFonts w:hint="eastAsia"/>
          <w:lang w:eastAsia="zh-CN"/>
        </w:rPr>
        <w:t>：秒，取值范围为</w:t>
      </w:r>
      <w:r w:rsidRPr="00F15074">
        <w:rPr>
          <w:rFonts w:hint="eastAsia"/>
          <w:lang w:eastAsia="zh-CN"/>
        </w:rPr>
        <w:t>0</w:t>
      </w:r>
      <w:r w:rsidRPr="00F15074">
        <w:rPr>
          <w:rFonts w:hint="eastAsia"/>
          <w:lang w:eastAsia="zh-CN"/>
        </w:rPr>
        <w:t>～</w:t>
      </w:r>
      <w:r w:rsidRPr="00F15074">
        <w:rPr>
          <w:rFonts w:hint="eastAsia"/>
          <w:lang w:eastAsia="zh-CN"/>
        </w:rPr>
        <w:t>59</w:t>
      </w:r>
      <w:r w:rsidRPr="00F15074">
        <w:rPr>
          <w:rFonts w:hint="eastAsia"/>
          <w:lang w:eastAsia="zh-CN"/>
        </w:rPr>
        <w:t>。</w:t>
      </w:r>
    </w:p>
    <w:p w:rsidR="006768F4" w:rsidRPr="00F15074" w:rsidRDefault="006768F4" w:rsidP="009B3680">
      <w:pPr>
        <w:pStyle w:val="Body"/>
        <w:rPr>
          <w:lang w:eastAsia="zh-CN"/>
        </w:rPr>
      </w:pPr>
      <w:r w:rsidRPr="00F15074">
        <w:rPr>
          <w:rFonts w:hint="eastAsia"/>
          <w:lang w:eastAsia="zh-CN"/>
        </w:rPr>
        <w:t>【举例】</w:t>
      </w:r>
    </w:p>
    <w:p w:rsidR="006768F4" w:rsidRPr="00F15074" w:rsidRDefault="006768F4" w:rsidP="009B3680">
      <w:pPr>
        <w:pStyle w:val="Body"/>
        <w:rPr>
          <w:lang w:eastAsia="zh-CN"/>
        </w:rPr>
      </w:pPr>
      <w:r w:rsidRPr="00F15074">
        <w:rPr>
          <w:rFonts w:hint="eastAsia"/>
          <w:lang w:eastAsia="zh-CN"/>
        </w:rPr>
        <w:t xml:space="preserve"># </w:t>
      </w:r>
      <w:r w:rsidRPr="00F15074">
        <w:rPr>
          <w:lang w:eastAsia="zh-CN"/>
        </w:rPr>
        <w:t>配置系统时间</w:t>
      </w:r>
      <w:r w:rsidRPr="00F15074">
        <w:rPr>
          <w:rFonts w:hint="eastAsia"/>
          <w:lang w:eastAsia="zh-CN"/>
        </w:rPr>
        <w:t>。</w:t>
      </w:r>
    </w:p>
    <w:p w:rsidR="006768F4" w:rsidRPr="00F15074" w:rsidRDefault="006768F4" w:rsidP="009B3680">
      <w:pPr>
        <w:pStyle w:val="aff7"/>
      </w:pPr>
      <w:r w:rsidRPr="00F15074">
        <w:t>host# date 2014 7 3 15 51 20</w:t>
      </w:r>
    </w:p>
    <w:p w:rsidR="006768F4" w:rsidRPr="00F15074" w:rsidRDefault="006768F4" w:rsidP="009B3680">
      <w:pPr>
        <w:pStyle w:val="Body"/>
      </w:pPr>
      <w:r w:rsidRPr="00F15074">
        <w:rPr>
          <w:rFonts w:hint="eastAsia"/>
        </w:rPr>
        <w:t>【相关命令】</w:t>
      </w:r>
    </w:p>
    <w:p w:rsidR="006768F4" w:rsidRPr="00F15074" w:rsidRDefault="006768F4" w:rsidP="009B3680">
      <w:pPr>
        <w:pStyle w:val="Body"/>
      </w:pPr>
      <w:r w:rsidRPr="00F15074">
        <w:t>show</w:t>
      </w:r>
      <w:r w:rsidRPr="00F15074">
        <w:rPr>
          <w:rFonts w:hint="eastAsia"/>
          <w:lang w:eastAsia="zh-CN"/>
        </w:rPr>
        <w:t xml:space="preserve"> date</w:t>
      </w:r>
    </w:p>
    <w:p w:rsidR="006768F4" w:rsidRPr="00F15074" w:rsidRDefault="006768F4" w:rsidP="009B3680">
      <w:pPr>
        <w:pStyle w:val="30"/>
      </w:pPr>
      <w:bookmarkStart w:id="14" w:name="_Toc407784785"/>
      <w:bookmarkStart w:id="15" w:name="_Toc420571834"/>
      <w:bookmarkStart w:id="16" w:name="_Toc434414254"/>
      <w:bookmarkStart w:id="17" w:name="aa_5"/>
      <w:r w:rsidRPr="00F15074">
        <w:rPr>
          <w:rFonts w:hint="eastAsia"/>
        </w:rPr>
        <w:t>ntp</w:t>
      </w:r>
      <w:bookmarkEnd w:id="14"/>
      <w:bookmarkEnd w:id="15"/>
      <w:bookmarkEnd w:id="16"/>
    </w:p>
    <w:bookmarkEnd w:id="17"/>
    <w:p w:rsidR="006768F4" w:rsidRPr="00F15074" w:rsidRDefault="006768F4" w:rsidP="009B3680">
      <w:pPr>
        <w:pStyle w:val="Body"/>
        <w:rPr>
          <w:lang w:eastAsia="zh-CN"/>
        </w:rPr>
      </w:pPr>
      <w:r w:rsidRPr="00F15074">
        <w:rPr>
          <w:rFonts w:hint="eastAsia"/>
          <w:b/>
          <w:lang w:eastAsia="zh-CN"/>
        </w:rPr>
        <w:t>ntp</w:t>
      </w:r>
      <w:r w:rsidRPr="00F15074">
        <w:rPr>
          <w:rFonts w:hint="eastAsia"/>
          <w:lang w:eastAsia="zh-CN"/>
        </w:rPr>
        <w:t>命令用来配置通过时间服务器配置系统时间。</w:t>
      </w:r>
    </w:p>
    <w:p w:rsidR="006768F4" w:rsidRPr="00F15074" w:rsidRDefault="006768F4" w:rsidP="009B3680">
      <w:pPr>
        <w:pStyle w:val="Body"/>
        <w:rPr>
          <w:b/>
          <w:lang w:eastAsia="zh-CN"/>
        </w:rPr>
      </w:pPr>
      <w:r w:rsidRPr="00F15074">
        <w:rPr>
          <w:rFonts w:hint="eastAsia"/>
          <w:b/>
          <w:lang w:eastAsia="zh-CN"/>
        </w:rPr>
        <w:t>no ntp</w:t>
      </w:r>
      <w:r w:rsidRPr="00F15074">
        <w:rPr>
          <w:rFonts w:hint="eastAsia"/>
          <w:lang w:eastAsia="zh-CN"/>
        </w:rPr>
        <w:t>命令用来删除时间服务器配置。</w:t>
      </w:r>
    </w:p>
    <w:p w:rsidR="006768F4" w:rsidRPr="00F15074" w:rsidRDefault="006768F4" w:rsidP="009B3680">
      <w:pPr>
        <w:pStyle w:val="Body"/>
      </w:pPr>
      <w:r w:rsidRPr="00F15074">
        <w:rPr>
          <w:rFonts w:hint="eastAsia"/>
        </w:rPr>
        <w:t>【命令】</w:t>
      </w:r>
    </w:p>
    <w:p w:rsidR="006768F4" w:rsidRPr="00F15074" w:rsidRDefault="006768F4" w:rsidP="009B3680">
      <w:pPr>
        <w:pStyle w:val="Body"/>
        <w:rPr>
          <w:b/>
        </w:rPr>
      </w:pPr>
      <w:r w:rsidRPr="00F15074">
        <w:rPr>
          <w:rFonts w:hint="eastAsia"/>
          <w:b/>
        </w:rPr>
        <w:t xml:space="preserve">ntp </w:t>
      </w:r>
      <w:r w:rsidRPr="00F15074">
        <w:rPr>
          <w:rFonts w:hint="eastAsia"/>
          <w:i/>
        </w:rPr>
        <w:t>word interval-time</w:t>
      </w:r>
    </w:p>
    <w:p w:rsidR="006768F4" w:rsidRPr="00F15074" w:rsidRDefault="006768F4" w:rsidP="009B3680">
      <w:pPr>
        <w:pStyle w:val="Body"/>
        <w:rPr>
          <w:lang w:eastAsia="zh-CN"/>
        </w:rPr>
      </w:pPr>
      <w:r w:rsidRPr="00F15074">
        <w:rPr>
          <w:rFonts w:hint="eastAsia"/>
          <w:b/>
          <w:lang w:eastAsia="zh-CN"/>
        </w:rPr>
        <w:t>no ntp</w:t>
      </w:r>
    </w:p>
    <w:p w:rsidR="006768F4" w:rsidRPr="00F15074" w:rsidRDefault="006768F4" w:rsidP="009B3680">
      <w:pPr>
        <w:pStyle w:val="Body"/>
        <w:rPr>
          <w:lang w:eastAsia="zh-CN"/>
        </w:rPr>
      </w:pPr>
      <w:r w:rsidRPr="00F15074">
        <w:rPr>
          <w:rFonts w:hint="eastAsia"/>
          <w:lang w:eastAsia="zh-CN"/>
        </w:rPr>
        <w:lastRenderedPageBreak/>
        <w:t>【视图】</w:t>
      </w:r>
    </w:p>
    <w:p w:rsidR="006768F4" w:rsidRPr="00F15074" w:rsidRDefault="006768F4" w:rsidP="009B3680">
      <w:pPr>
        <w:pStyle w:val="Body"/>
        <w:rPr>
          <w:lang w:eastAsia="zh-CN"/>
        </w:rPr>
      </w:pPr>
      <w:r w:rsidRPr="00F15074">
        <w:rPr>
          <w:rFonts w:hint="eastAsia"/>
          <w:lang w:eastAsia="zh-CN"/>
        </w:rPr>
        <w:t>系统视图</w:t>
      </w:r>
    </w:p>
    <w:p w:rsidR="006768F4" w:rsidRPr="00F15074" w:rsidRDefault="006768F4" w:rsidP="009B3680">
      <w:pPr>
        <w:pStyle w:val="Body"/>
      </w:pPr>
      <w:r w:rsidRPr="00F15074">
        <w:rPr>
          <w:rFonts w:hint="eastAsia"/>
        </w:rPr>
        <w:t>【参数】</w:t>
      </w:r>
    </w:p>
    <w:p w:rsidR="006768F4" w:rsidRPr="00F15074" w:rsidRDefault="006768F4" w:rsidP="009B3680">
      <w:pPr>
        <w:pStyle w:val="Body"/>
      </w:pPr>
      <w:r w:rsidRPr="00F15074">
        <w:rPr>
          <w:rFonts w:hint="eastAsia"/>
          <w:i/>
        </w:rPr>
        <w:t>word</w:t>
      </w:r>
      <w:r w:rsidRPr="00F15074">
        <w:rPr>
          <w:rFonts w:hint="eastAsia"/>
        </w:rPr>
        <w:t>：</w:t>
      </w:r>
      <w:r w:rsidRPr="00F15074">
        <w:rPr>
          <w:rFonts w:hint="eastAsia"/>
        </w:rPr>
        <w:t>NTP</w:t>
      </w:r>
      <w:r w:rsidRPr="00F15074">
        <w:rPr>
          <w:rFonts w:hint="eastAsia"/>
        </w:rPr>
        <w:t>服务器的</w:t>
      </w:r>
      <w:r w:rsidRPr="00F15074">
        <w:rPr>
          <w:rFonts w:hint="eastAsia"/>
        </w:rPr>
        <w:t>IP</w:t>
      </w:r>
      <w:r w:rsidRPr="00F15074">
        <w:rPr>
          <w:rFonts w:hint="eastAsia"/>
        </w:rPr>
        <w:t>地址，或者域名。</w:t>
      </w:r>
    </w:p>
    <w:p w:rsidR="006768F4" w:rsidRPr="00F15074" w:rsidRDefault="006768F4" w:rsidP="009B3680">
      <w:pPr>
        <w:pStyle w:val="Body"/>
      </w:pPr>
      <w:r w:rsidRPr="00F15074">
        <w:rPr>
          <w:rFonts w:hint="eastAsia"/>
          <w:i/>
        </w:rPr>
        <w:t>interval-time</w:t>
      </w:r>
      <w:r w:rsidRPr="00F15074">
        <w:rPr>
          <w:rFonts w:hint="eastAsia"/>
        </w:rPr>
        <w:t>：从</w:t>
      </w:r>
      <w:r w:rsidRPr="00F15074">
        <w:rPr>
          <w:rFonts w:hint="eastAsia"/>
        </w:rPr>
        <w:t>NTP</w:t>
      </w:r>
      <w:r w:rsidRPr="00F15074">
        <w:rPr>
          <w:rFonts w:hint="eastAsia"/>
        </w:rPr>
        <w:t>服务器获取时间的间隔，取值范围为</w:t>
      </w:r>
      <w:r w:rsidRPr="00F15074">
        <w:rPr>
          <w:rFonts w:hint="eastAsia"/>
        </w:rPr>
        <w:t>5</w:t>
      </w:r>
      <w:r w:rsidRPr="00F15074">
        <w:rPr>
          <w:rFonts w:hint="eastAsia"/>
        </w:rPr>
        <w:t>～</w:t>
      </w:r>
      <w:r w:rsidRPr="00F15074">
        <w:rPr>
          <w:rFonts w:hint="eastAsia"/>
        </w:rPr>
        <w:t>65535</w:t>
      </w:r>
      <w:r w:rsidRPr="00F15074">
        <w:rPr>
          <w:rFonts w:hint="eastAsia"/>
        </w:rPr>
        <w:t>，单位为秒。</w:t>
      </w:r>
    </w:p>
    <w:p w:rsidR="006768F4" w:rsidRPr="00F15074" w:rsidRDefault="006768F4" w:rsidP="009B3680">
      <w:pPr>
        <w:pStyle w:val="Body"/>
        <w:rPr>
          <w:lang w:eastAsia="zh-CN"/>
        </w:rPr>
      </w:pPr>
      <w:r w:rsidRPr="00F15074">
        <w:rPr>
          <w:rFonts w:hint="eastAsia"/>
          <w:lang w:eastAsia="zh-CN"/>
        </w:rPr>
        <w:t>【举例】</w:t>
      </w:r>
    </w:p>
    <w:p w:rsidR="006768F4" w:rsidRPr="00F15074" w:rsidRDefault="006768F4" w:rsidP="009B3680">
      <w:pPr>
        <w:pStyle w:val="Body"/>
        <w:rPr>
          <w:lang w:eastAsia="zh-CN"/>
        </w:rPr>
      </w:pPr>
      <w:r w:rsidRPr="00F15074">
        <w:rPr>
          <w:rFonts w:hint="eastAsia"/>
          <w:lang w:eastAsia="zh-CN"/>
        </w:rPr>
        <w:t xml:space="preserve"># </w:t>
      </w:r>
      <w:r w:rsidRPr="00F15074">
        <w:rPr>
          <w:lang w:eastAsia="zh-CN"/>
        </w:rPr>
        <w:t>配置从</w:t>
      </w:r>
      <w:r w:rsidRPr="00F15074">
        <w:rPr>
          <w:lang w:eastAsia="zh-CN"/>
        </w:rPr>
        <w:t>asia.pool.ntp.org</w:t>
      </w:r>
      <w:r w:rsidRPr="00F15074">
        <w:rPr>
          <w:lang w:eastAsia="zh-CN"/>
        </w:rPr>
        <w:t>获取时间。</w:t>
      </w:r>
    </w:p>
    <w:p w:rsidR="006768F4" w:rsidRPr="00F15074" w:rsidRDefault="006768F4" w:rsidP="009B3680">
      <w:pPr>
        <w:pStyle w:val="aff7"/>
      </w:pPr>
      <w:r w:rsidRPr="00F15074">
        <w:t>host# configure terminal</w:t>
      </w:r>
    </w:p>
    <w:p w:rsidR="006768F4" w:rsidRPr="00F15074" w:rsidRDefault="006768F4" w:rsidP="009B3680">
      <w:pPr>
        <w:pStyle w:val="aff7"/>
      </w:pPr>
      <w:r w:rsidRPr="00F15074">
        <w:rPr>
          <w:rFonts w:hint="eastAsia"/>
        </w:rPr>
        <w:t>h</w:t>
      </w:r>
      <w:r w:rsidRPr="00F15074">
        <w:t>ost</w:t>
      </w:r>
      <w:r w:rsidRPr="00F15074">
        <w:rPr>
          <w:rFonts w:hint="eastAsia"/>
        </w:rPr>
        <w:t>(config)</w:t>
      </w:r>
      <w:r w:rsidRPr="00F15074">
        <w:t xml:space="preserve"># </w:t>
      </w:r>
      <w:r w:rsidRPr="00F15074">
        <w:rPr>
          <w:rFonts w:hint="eastAsia"/>
        </w:rPr>
        <w:t xml:space="preserve">ntp </w:t>
      </w:r>
      <w:r w:rsidRPr="00F15074">
        <w:t>asia.pool.ntp.org</w:t>
      </w:r>
      <w:r w:rsidRPr="00F15074">
        <w:rPr>
          <w:rFonts w:hint="eastAsia"/>
        </w:rPr>
        <w:t xml:space="preserve"> 60</w:t>
      </w:r>
    </w:p>
    <w:p w:rsidR="006768F4" w:rsidRPr="00F15074" w:rsidRDefault="006768F4" w:rsidP="009B3680">
      <w:pPr>
        <w:pStyle w:val="Body"/>
      </w:pPr>
      <w:r w:rsidRPr="00F15074">
        <w:rPr>
          <w:rFonts w:hint="eastAsia"/>
        </w:rPr>
        <w:t>【相关命令】</w:t>
      </w:r>
    </w:p>
    <w:p w:rsidR="006768F4" w:rsidRPr="00F15074" w:rsidRDefault="006768F4" w:rsidP="009B3680">
      <w:pPr>
        <w:pStyle w:val="Body"/>
        <w:rPr>
          <w:b/>
          <w:lang w:eastAsia="zh-CN"/>
        </w:rPr>
      </w:pPr>
      <w:r w:rsidRPr="00F15074">
        <w:rPr>
          <w:b/>
          <w:lang w:eastAsia="zh-CN"/>
        </w:rPr>
        <w:t>show date</w:t>
      </w:r>
    </w:p>
    <w:p w:rsidR="006768F4" w:rsidRPr="00F15074" w:rsidRDefault="006768F4" w:rsidP="009B3680">
      <w:pPr>
        <w:pStyle w:val="Body"/>
        <w:rPr>
          <w:b/>
          <w:lang w:eastAsia="zh-CN"/>
        </w:rPr>
      </w:pPr>
      <w:r w:rsidRPr="00F15074">
        <w:rPr>
          <w:b/>
          <w:lang w:eastAsia="zh-CN"/>
        </w:rPr>
        <w:t>show ntp config</w:t>
      </w:r>
    </w:p>
    <w:p w:rsidR="006768F4" w:rsidRPr="00F15074" w:rsidRDefault="006768F4" w:rsidP="009B3680">
      <w:pPr>
        <w:pStyle w:val="30"/>
      </w:pPr>
      <w:bookmarkStart w:id="18" w:name="_Toc407784786"/>
      <w:bookmarkStart w:id="19" w:name="_Toc420571835"/>
      <w:bookmarkStart w:id="20" w:name="_Toc434414255"/>
      <w:bookmarkStart w:id="21" w:name="aa_8"/>
      <w:r w:rsidRPr="00F15074">
        <w:t>ntpupdate</w:t>
      </w:r>
      <w:bookmarkEnd w:id="18"/>
      <w:bookmarkEnd w:id="19"/>
      <w:bookmarkEnd w:id="20"/>
    </w:p>
    <w:bookmarkEnd w:id="21"/>
    <w:p w:rsidR="006768F4" w:rsidRPr="00F15074" w:rsidRDefault="006768F4" w:rsidP="009B3680">
      <w:pPr>
        <w:pStyle w:val="Body"/>
        <w:rPr>
          <w:lang w:eastAsia="zh-CN"/>
        </w:rPr>
      </w:pPr>
      <w:r w:rsidRPr="00F15074">
        <w:rPr>
          <w:b/>
          <w:lang w:eastAsia="zh-CN"/>
        </w:rPr>
        <w:t>ntpupdate</w:t>
      </w:r>
      <w:r w:rsidRPr="00F15074">
        <w:rPr>
          <w:lang w:eastAsia="zh-CN"/>
        </w:rPr>
        <w:t>命令用来立刻从</w:t>
      </w:r>
      <w:r w:rsidRPr="00F15074">
        <w:rPr>
          <w:rFonts w:hint="eastAsia"/>
          <w:lang w:eastAsia="zh-CN"/>
        </w:rPr>
        <w:t>NTP</w:t>
      </w:r>
      <w:r w:rsidRPr="00F15074">
        <w:rPr>
          <w:rFonts w:hint="eastAsia"/>
          <w:lang w:eastAsia="zh-CN"/>
        </w:rPr>
        <w:t>服务器获取时间。</w:t>
      </w:r>
    </w:p>
    <w:p w:rsidR="006768F4" w:rsidRPr="00F15074" w:rsidRDefault="006768F4" w:rsidP="009B3680">
      <w:pPr>
        <w:pStyle w:val="Body"/>
      </w:pPr>
      <w:r w:rsidRPr="00F15074">
        <w:rPr>
          <w:rFonts w:hint="eastAsia"/>
        </w:rPr>
        <w:t>【命令】</w:t>
      </w:r>
    </w:p>
    <w:p w:rsidR="006768F4" w:rsidRPr="00F15074" w:rsidRDefault="006768F4" w:rsidP="009B3680">
      <w:pPr>
        <w:pStyle w:val="Body"/>
      </w:pPr>
      <w:r w:rsidRPr="00F15074">
        <w:rPr>
          <w:b/>
        </w:rPr>
        <w:t xml:space="preserve">ntpupdate </w:t>
      </w:r>
      <w:r w:rsidRPr="00F15074">
        <w:rPr>
          <w:rFonts w:hint="eastAsia"/>
          <w:i/>
        </w:rPr>
        <w:t>word</w:t>
      </w:r>
    </w:p>
    <w:p w:rsidR="006768F4" w:rsidRPr="00F15074" w:rsidRDefault="006768F4" w:rsidP="009B3680">
      <w:pPr>
        <w:pStyle w:val="Body"/>
      </w:pPr>
      <w:r w:rsidRPr="00F15074">
        <w:rPr>
          <w:rFonts w:hint="eastAsia"/>
        </w:rPr>
        <w:t>【视图】</w:t>
      </w:r>
    </w:p>
    <w:p w:rsidR="006768F4" w:rsidRPr="00F15074" w:rsidRDefault="006768F4" w:rsidP="009B3680">
      <w:pPr>
        <w:pStyle w:val="Body"/>
      </w:pPr>
      <w:r w:rsidRPr="00F15074">
        <w:t>用户视图</w:t>
      </w:r>
    </w:p>
    <w:p w:rsidR="006768F4" w:rsidRPr="00F15074" w:rsidRDefault="006768F4" w:rsidP="009B3680">
      <w:pPr>
        <w:pStyle w:val="Body"/>
      </w:pPr>
      <w:r w:rsidRPr="00F15074">
        <w:rPr>
          <w:rFonts w:hint="eastAsia"/>
        </w:rPr>
        <w:t>【参数】</w:t>
      </w:r>
    </w:p>
    <w:p w:rsidR="006768F4" w:rsidRPr="00F15074" w:rsidRDefault="006768F4" w:rsidP="009B3680">
      <w:pPr>
        <w:pStyle w:val="Body"/>
      </w:pPr>
      <w:r w:rsidRPr="00F15074">
        <w:rPr>
          <w:i/>
        </w:rPr>
        <w:t>word</w:t>
      </w:r>
      <w:r w:rsidRPr="00F15074">
        <w:rPr>
          <w:rFonts w:hint="eastAsia"/>
        </w:rPr>
        <w:t>：指定的</w:t>
      </w:r>
      <w:r w:rsidRPr="00F15074">
        <w:rPr>
          <w:rFonts w:hint="eastAsia"/>
        </w:rPr>
        <w:t>NTP</w:t>
      </w:r>
      <w:r w:rsidRPr="00F15074">
        <w:rPr>
          <w:rFonts w:hint="eastAsia"/>
        </w:rPr>
        <w:t>服务器的</w:t>
      </w:r>
      <w:r w:rsidRPr="00F15074">
        <w:rPr>
          <w:rFonts w:hint="eastAsia"/>
        </w:rPr>
        <w:t>IP</w:t>
      </w:r>
      <w:r w:rsidRPr="00F15074">
        <w:rPr>
          <w:rFonts w:hint="eastAsia"/>
        </w:rPr>
        <w:t>地址，或者域名。</w:t>
      </w:r>
    </w:p>
    <w:p w:rsidR="006768F4" w:rsidRPr="00F15074" w:rsidRDefault="006768F4" w:rsidP="009B3680">
      <w:pPr>
        <w:pStyle w:val="Body"/>
        <w:rPr>
          <w:lang w:eastAsia="zh-CN"/>
        </w:rPr>
      </w:pPr>
      <w:r w:rsidRPr="00F15074">
        <w:rPr>
          <w:rFonts w:hint="eastAsia"/>
          <w:lang w:eastAsia="zh-CN"/>
        </w:rPr>
        <w:t>【举例】</w:t>
      </w:r>
    </w:p>
    <w:p w:rsidR="006768F4" w:rsidRPr="00F15074" w:rsidRDefault="006768F4" w:rsidP="009B3680">
      <w:pPr>
        <w:pStyle w:val="Body"/>
        <w:rPr>
          <w:lang w:eastAsia="zh-CN"/>
        </w:rPr>
      </w:pPr>
      <w:r w:rsidRPr="00F15074">
        <w:rPr>
          <w:rFonts w:hint="eastAsia"/>
          <w:lang w:eastAsia="zh-CN"/>
        </w:rPr>
        <w:t xml:space="preserve"># </w:t>
      </w:r>
      <w:r w:rsidRPr="00F15074">
        <w:rPr>
          <w:lang w:eastAsia="zh-CN"/>
        </w:rPr>
        <w:t>立即从</w:t>
      </w:r>
      <w:r w:rsidRPr="00F15074">
        <w:rPr>
          <w:lang w:eastAsia="zh-CN"/>
        </w:rPr>
        <w:t>asia.pool.ntp.org</w:t>
      </w:r>
      <w:r w:rsidRPr="00F15074">
        <w:rPr>
          <w:lang w:eastAsia="zh-CN"/>
        </w:rPr>
        <w:t>获取时间。</w:t>
      </w:r>
    </w:p>
    <w:p w:rsidR="006768F4" w:rsidRPr="00F15074" w:rsidRDefault="006768F4" w:rsidP="009B3680">
      <w:pPr>
        <w:pStyle w:val="aff7"/>
      </w:pPr>
      <w:r w:rsidRPr="00F15074">
        <w:t>host# ntpupdate</w:t>
      </w:r>
      <w:r w:rsidRPr="00F15074">
        <w:rPr>
          <w:rFonts w:hint="eastAsia"/>
        </w:rPr>
        <w:t xml:space="preserve"> </w:t>
      </w:r>
      <w:r w:rsidRPr="00F15074">
        <w:t>asia.pool.ntp.org</w:t>
      </w:r>
    </w:p>
    <w:p w:rsidR="006768F4" w:rsidRPr="00F15074" w:rsidRDefault="006768F4" w:rsidP="009B3680">
      <w:pPr>
        <w:pStyle w:val="30"/>
      </w:pPr>
      <w:bookmarkStart w:id="22" w:name="_Toc407784787"/>
      <w:bookmarkStart w:id="23" w:name="_Toc420571836"/>
      <w:bookmarkStart w:id="24" w:name="_Toc434414256"/>
      <w:bookmarkStart w:id="25" w:name="aa_9"/>
      <w:r w:rsidRPr="00F15074">
        <w:t>show date</w:t>
      </w:r>
      <w:bookmarkEnd w:id="22"/>
      <w:bookmarkEnd w:id="23"/>
      <w:bookmarkEnd w:id="24"/>
    </w:p>
    <w:bookmarkEnd w:id="25"/>
    <w:p w:rsidR="006768F4" w:rsidRPr="00F15074" w:rsidRDefault="006768F4" w:rsidP="009B3680">
      <w:pPr>
        <w:pStyle w:val="Body"/>
      </w:pPr>
      <w:r w:rsidRPr="00F15074">
        <w:rPr>
          <w:b/>
        </w:rPr>
        <w:t>show date</w:t>
      </w:r>
      <w:r w:rsidRPr="00F15074">
        <w:t>命令用来显示系统时间</w:t>
      </w:r>
      <w:r w:rsidRPr="00F15074">
        <w:rPr>
          <w:rFonts w:hint="eastAsia"/>
        </w:rPr>
        <w:t>。</w:t>
      </w:r>
    </w:p>
    <w:p w:rsidR="006768F4" w:rsidRPr="00F15074" w:rsidRDefault="006768F4" w:rsidP="009B3680">
      <w:pPr>
        <w:pStyle w:val="Body"/>
      </w:pPr>
      <w:r w:rsidRPr="00F15074">
        <w:rPr>
          <w:rFonts w:hint="eastAsia"/>
        </w:rPr>
        <w:t>【命令】</w:t>
      </w:r>
    </w:p>
    <w:p w:rsidR="006768F4" w:rsidRPr="00F15074" w:rsidRDefault="006768F4" w:rsidP="009B3680">
      <w:pPr>
        <w:pStyle w:val="Body"/>
        <w:rPr>
          <w:b/>
        </w:rPr>
      </w:pPr>
      <w:r w:rsidRPr="00F15074">
        <w:rPr>
          <w:b/>
        </w:rPr>
        <w:t>show date</w:t>
      </w:r>
    </w:p>
    <w:p w:rsidR="006768F4" w:rsidRPr="00F15074" w:rsidRDefault="006768F4" w:rsidP="009B3680">
      <w:pPr>
        <w:pStyle w:val="Body"/>
      </w:pPr>
      <w:r w:rsidRPr="00F15074">
        <w:rPr>
          <w:rFonts w:hint="eastAsia"/>
        </w:rPr>
        <w:t>【视图】</w:t>
      </w:r>
    </w:p>
    <w:p w:rsidR="006768F4" w:rsidRPr="00F15074" w:rsidRDefault="006768F4" w:rsidP="009B3680">
      <w:pPr>
        <w:pStyle w:val="Body"/>
        <w:rPr>
          <w:lang w:eastAsia="zh-CN"/>
        </w:rPr>
      </w:pPr>
      <w:r w:rsidRPr="00F15074">
        <w:rPr>
          <w:lang w:eastAsia="zh-CN"/>
        </w:rPr>
        <w:t>用户视图</w:t>
      </w:r>
    </w:p>
    <w:p w:rsidR="006768F4" w:rsidRPr="00F15074" w:rsidRDefault="006768F4" w:rsidP="009B3680">
      <w:pPr>
        <w:pStyle w:val="Body"/>
        <w:rPr>
          <w:lang w:eastAsia="zh-CN"/>
        </w:rPr>
      </w:pPr>
      <w:r w:rsidRPr="00F15074">
        <w:rPr>
          <w:rFonts w:hint="eastAsia"/>
          <w:lang w:eastAsia="zh-CN"/>
        </w:rPr>
        <w:lastRenderedPageBreak/>
        <w:t>【举例】</w:t>
      </w:r>
    </w:p>
    <w:p w:rsidR="006768F4" w:rsidRPr="00F15074" w:rsidRDefault="006768F4" w:rsidP="009B3680">
      <w:pPr>
        <w:pStyle w:val="Body"/>
        <w:rPr>
          <w:lang w:eastAsia="zh-CN"/>
        </w:rPr>
      </w:pPr>
      <w:r w:rsidRPr="00F15074">
        <w:rPr>
          <w:rFonts w:hint="eastAsia"/>
          <w:lang w:eastAsia="zh-CN"/>
        </w:rPr>
        <w:t xml:space="preserve"># </w:t>
      </w:r>
      <w:r w:rsidRPr="00F15074">
        <w:rPr>
          <w:lang w:eastAsia="zh-CN"/>
        </w:rPr>
        <w:t>显示系统当前时间</w:t>
      </w:r>
      <w:r w:rsidRPr="00F15074">
        <w:rPr>
          <w:rFonts w:hint="eastAsia"/>
          <w:lang w:eastAsia="zh-CN"/>
        </w:rPr>
        <w:t>。</w:t>
      </w:r>
    </w:p>
    <w:p w:rsidR="006768F4" w:rsidRPr="00F15074" w:rsidRDefault="006768F4" w:rsidP="009B3680">
      <w:pPr>
        <w:pStyle w:val="aff7"/>
      </w:pPr>
      <w:r w:rsidRPr="00F15074">
        <w:t xml:space="preserve">host# show date </w:t>
      </w:r>
    </w:p>
    <w:p w:rsidR="006768F4" w:rsidRPr="00F15074" w:rsidRDefault="006768F4" w:rsidP="009B3680">
      <w:pPr>
        <w:pStyle w:val="aff7"/>
      </w:pPr>
      <w:r w:rsidRPr="00F15074">
        <w:t>ABS time        :1404375911</w:t>
      </w:r>
    </w:p>
    <w:p w:rsidR="006768F4" w:rsidRPr="00F15074" w:rsidRDefault="006768F4" w:rsidP="009B3680">
      <w:pPr>
        <w:pStyle w:val="aff7"/>
      </w:pPr>
      <w:r w:rsidRPr="00F15074">
        <w:t>UTC time        :2014-07-03 08:25:11</w:t>
      </w:r>
    </w:p>
    <w:p w:rsidR="006768F4" w:rsidRPr="00F15074" w:rsidRDefault="006768F4" w:rsidP="009B3680">
      <w:pPr>
        <w:pStyle w:val="aff7"/>
      </w:pPr>
      <w:r w:rsidRPr="00F15074">
        <w:t>Local time      :2014-07-03 16:25:11</w:t>
      </w:r>
    </w:p>
    <w:p w:rsidR="006768F4" w:rsidRPr="00F15074" w:rsidRDefault="006768F4" w:rsidP="009B3680">
      <w:pPr>
        <w:pStyle w:val="30"/>
      </w:pPr>
      <w:bookmarkStart w:id="26" w:name="_Toc407784788"/>
      <w:bookmarkStart w:id="27" w:name="_Toc420571837"/>
      <w:bookmarkStart w:id="28" w:name="_Toc434414257"/>
      <w:bookmarkStart w:id="29" w:name="aa_10"/>
      <w:r w:rsidRPr="00F15074">
        <w:t>show ntp config</w:t>
      </w:r>
      <w:bookmarkEnd w:id="26"/>
      <w:bookmarkEnd w:id="27"/>
      <w:bookmarkEnd w:id="28"/>
    </w:p>
    <w:bookmarkEnd w:id="29"/>
    <w:p w:rsidR="006768F4" w:rsidRPr="00F15074" w:rsidRDefault="006768F4" w:rsidP="009B3680">
      <w:pPr>
        <w:pStyle w:val="Body"/>
      </w:pPr>
      <w:r w:rsidRPr="00F15074">
        <w:rPr>
          <w:b/>
        </w:rPr>
        <w:t>show ntp config</w:t>
      </w:r>
      <w:r w:rsidRPr="00F15074">
        <w:t>命令用来显示</w:t>
      </w:r>
      <w:r w:rsidRPr="00F15074">
        <w:rPr>
          <w:rFonts w:hint="eastAsia"/>
        </w:rPr>
        <w:t>通过</w:t>
      </w:r>
      <w:r w:rsidRPr="00F15074">
        <w:rPr>
          <w:rFonts w:hint="eastAsia"/>
        </w:rPr>
        <w:t>NTP</w:t>
      </w:r>
      <w:r w:rsidRPr="00F15074">
        <w:rPr>
          <w:rFonts w:hint="eastAsia"/>
        </w:rPr>
        <w:t>服务器获取时间的配置信息。</w:t>
      </w:r>
    </w:p>
    <w:p w:rsidR="006768F4" w:rsidRPr="00F15074" w:rsidRDefault="006768F4" w:rsidP="009B3680">
      <w:pPr>
        <w:pStyle w:val="Body"/>
      </w:pPr>
      <w:r w:rsidRPr="00F15074">
        <w:rPr>
          <w:rFonts w:hint="eastAsia"/>
        </w:rPr>
        <w:t>【命令】</w:t>
      </w:r>
    </w:p>
    <w:p w:rsidR="006768F4" w:rsidRPr="00F15074" w:rsidRDefault="006768F4" w:rsidP="009B3680">
      <w:pPr>
        <w:pStyle w:val="Body"/>
        <w:rPr>
          <w:b/>
        </w:rPr>
      </w:pPr>
      <w:r w:rsidRPr="00F15074">
        <w:rPr>
          <w:b/>
        </w:rPr>
        <w:t>show ntp config</w:t>
      </w:r>
    </w:p>
    <w:p w:rsidR="006768F4" w:rsidRPr="00F15074" w:rsidRDefault="006768F4" w:rsidP="009B3680">
      <w:pPr>
        <w:pStyle w:val="Body"/>
      </w:pPr>
      <w:r w:rsidRPr="00F15074">
        <w:rPr>
          <w:rFonts w:hint="eastAsia"/>
        </w:rPr>
        <w:t>【视图】</w:t>
      </w:r>
    </w:p>
    <w:p w:rsidR="006768F4" w:rsidRPr="00F15074" w:rsidRDefault="006768F4" w:rsidP="009B3680">
      <w:pPr>
        <w:pStyle w:val="Body"/>
      </w:pPr>
      <w:r w:rsidRPr="00F15074">
        <w:t>用户视图</w:t>
      </w:r>
    </w:p>
    <w:p w:rsidR="006768F4" w:rsidRPr="00F15074" w:rsidRDefault="006768F4" w:rsidP="009B3680">
      <w:pPr>
        <w:pStyle w:val="Body"/>
      </w:pPr>
      <w:r w:rsidRPr="00F15074">
        <w:rPr>
          <w:rFonts w:hint="eastAsia"/>
        </w:rPr>
        <w:t>【举例】</w:t>
      </w:r>
    </w:p>
    <w:p w:rsidR="006768F4" w:rsidRPr="00F15074" w:rsidRDefault="006768F4" w:rsidP="009B3680">
      <w:pPr>
        <w:pStyle w:val="Body"/>
        <w:rPr>
          <w:lang w:eastAsia="zh-CN"/>
        </w:rPr>
      </w:pPr>
      <w:r w:rsidRPr="00F15074">
        <w:rPr>
          <w:rFonts w:hint="eastAsia"/>
          <w:lang w:eastAsia="zh-CN"/>
        </w:rPr>
        <w:t xml:space="preserve"># </w:t>
      </w:r>
      <w:r w:rsidRPr="00F15074">
        <w:rPr>
          <w:lang w:eastAsia="zh-CN"/>
        </w:rPr>
        <w:t>显示</w:t>
      </w:r>
      <w:r w:rsidRPr="00F15074">
        <w:rPr>
          <w:rFonts w:hint="eastAsia"/>
          <w:lang w:eastAsia="zh-CN"/>
        </w:rPr>
        <w:t>NTP</w:t>
      </w:r>
      <w:r w:rsidRPr="00F15074">
        <w:rPr>
          <w:rFonts w:hint="eastAsia"/>
          <w:lang w:eastAsia="zh-CN"/>
        </w:rPr>
        <w:t>的配置信息。</w:t>
      </w:r>
    </w:p>
    <w:p w:rsidR="006768F4" w:rsidRPr="00F15074" w:rsidRDefault="006768F4" w:rsidP="009B3680">
      <w:pPr>
        <w:pStyle w:val="aff7"/>
      </w:pPr>
      <w:r w:rsidRPr="00F15074">
        <w:t xml:space="preserve">host# show ntp config </w:t>
      </w:r>
    </w:p>
    <w:p w:rsidR="006768F4" w:rsidRPr="00F15074" w:rsidRDefault="006768F4" w:rsidP="009B3680">
      <w:pPr>
        <w:pStyle w:val="aff7"/>
      </w:pPr>
      <w:r w:rsidRPr="00F15074">
        <w:t>timezone 57</w:t>
      </w:r>
    </w:p>
    <w:p w:rsidR="006768F4" w:rsidRPr="00F15074" w:rsidRDefault="006768F4" w:rsidP="009B3680">
      <w:pPr>
        <w:pStyle w:val="aff7"/>
      </w:pPr>
      <w:r w:rsidRPr="00F15074">
        <w:t>ntp asia.pool.ntp.org 60</w:t>
      </w:r>
    </w:p>
    <w:p w:rsidR="006768F4" w:rsidRPr="00F15074" w:rsidRDefault="006768F4" w:rsidP="009B3680">
      <w:pPr>
        <w:pStyle w:val="TerminalDisplay"/>
      </w:pPr>
      <w:r w:rsidRPr="00F15074">
        <w:t>!</w:t>
      </w:r>
    </w:p>
    <w:p w:rsidR="006768F4" w:rsidRPr="00F15074" w:rsidRDefault="006768F4" w:rsidP="009B3680">
      <w:pPr>
        <w:pStyle w:val="30"/>
      </w:pPr>
      <w:bookmarkStart w:id="30" w:name="_Toc407784789"/>
      <w:bookmarkStart w:id="31" w:name="_Toc420571838"/>
      <w:bookmarkStart w:id="32" w:name="_Toc434414258"/>
      <w:bookmarkStart w:id="33" w:name="aa_11"/>
      <w:r w:rsidRPr="00F15074">
        <w:rPr>
          <w:rFonts w:hint="eastAsia"/>
        </w:rPr>
        <w:t>show timezone</w:t>
      </w:r>
      <w:bookmarkEnd w:id="30"/>
      <w:bookmarkEnd w:id="31"/>
      <w:bookmarkEnd w:id="32"/>
    </w:p>
    <w:bookmarkEnd w:id="33"/>
    <w:p w:rsidR="006768F4" w:rsidRPr="00F15074" w:rsidRDefault="006768F4" w:rsidP="009B3680">
      <w:pPr>
        <w:pStyle w:val="Body"/>
      </w:pPr>
      <w:r w:rsidRPr="00F15074">
        <w:rPr>
          <w:b/>
        </w:rPr>
        <w:t xml:space="preserve">show </w:t>
      </w:r>
      <w:r w:rsidRPr="00F15074">
        <w:rPr>
          <w:rFonts w:hint="eastAsia"/>
          <w:b/>
        </w:rPr>
        <w:t>timezone</w:t>
      </w:r>
      <w:r w:rsidRPr="00F15074">
        <w:t>命令用来显示</w:t>
      </w:r>
      <w:r w:rsidRPr="00F15074">
        <w:rPr>
          <w:rFonts w:hint="eastAsia"/>
        </w:rPr>
        <w:t>系统时区信息。</w:t>
      </w:r>
    </w:p>
    <w:p w:rsidR="006768F4" w:rsidRPr="00F15074" w:rsidRDefault="006768F4" w:rsidP="009B3680">
      <w:pPr>
        <w:pStyle w:val="Body"/>
      </w:pPr>
      <w:r w:rsidRPr="00F15074">
        <w:rPr>
          <w:rFonts w:hint="eastAsia"/>
        </w:rPr>
        <w:t>【命令】</w:t>
      </w:r>
    </w:p>
    <w:p w:rsidR="006768F4" w:rsidRPr="00F15074" w:rsidRDefault="006768F4" w:rsidP="009B3680">
      <w:pPr>
        <w:pStyle w:val="Body"/>
        <w:rPr>
          <w:b/>
        </w:rPr>
      </w:pPr>
      <w:r w:rsidRPr="00F15074">
        <w:rPr>
          <w:b/>
        </w:rPr>
        <w:t>show tim</w:t>
      </w:r>
      <w:r w:rsidRPr="00F15074">
        <w:rPr>
          <w:rFonts w:hint="eastAsia"/>
          <w:b/>
        </w:rPr>
        <w:t>ezone</w:t>
      </w:r>
    </w:p>
    <w:p w:rsidR="006768F4" w:rsidRPr="00F15074" w:rsidRDefault="006768F4" w:rsidP="009B3680">
      <w:pPr>
        <w:pStyle w:val="Body"/>
      </w:pPr>
      <w:r w:rsidRPr="00F15074">
        <w:rPr>
          <w:rFonts w:hint="eastAsia"/>
        </w:rPr>
        <w:t>【视图】</w:t>
      </w:r>
    </w:p>
    <w:p w:rsidR="006768F4" w:rsidRPr="00F15074" w:rsidRDefault="006768F4" w:rsidP="009B3680">
      <w:pPr>
        <w:pStyle w:val="Body"/>
      </w:pPr>
      <w:r w:rsidRPr="00F15074">
        <w:t>用户视图</w:t>
      </w:r>
    </w:p>
    <w:p w:rsidR="006768F4" w:rsidRPr="00F15074" w:rsidRDefault="006768F4" w:rsidP="009B3680">
      <w:pPr>
        <w:pStyle w:val="Body"/>
      </w:pPr>
      <w:r w:rsidRPr="00F15074">
        <w:rPr>
          <w:rFonts w:hint="eastAsia"/>
        </w:rPr>
        <w:t>【举例】</w:t>
      </w:r>
    </w:p>
    <w:p w:rsidR="006768F4" w:rsidRPr="00F15074" w:rsidRDefault="006768F4" w:rsidP="009B3680">
      <w:pPr>
        <w:pStyle w:val="Body"/>
        <w:rPr>
          <w:lang w:eastAsia="zh-CN"/>
        </w:rPr>
      </w:pPr>
      <w:r w:rsidRPr="00F15074">
        <w:rPr>
          <w:rFonts w:hint="eastAsia"/>
          <w:lang w:eastAsia="zh-CN"/>
        </w:rPr>
        <w:t xml:space="preserve"># </w:t>
      </w:r>
      <w:r w:rsidRPr="00F15074">
        <w:rPr>
          <w:lang w:eastAsia="zh-CN"/>
        </w:rPr>
        <w:t>显示</w:t>
      </w:r>
      <w:r w:rsidRPr="00F15074">
        <w:rPr>
          <w:rFonts w:hint="eastAsia"/>
          <w:lang w:eastAsia="zh-CN"/>
        </w:rPr>
        <w:t>系统时区的配置信息。</w:t>
      </w:r>
    </w:p>
    <w:p w:rsidR="006768F4" w:rsidRPr="00F15074" w:rsidRDefault="006768F4" w:rsidP="009B3680">
      <w:pPr>
        <w:pStyle w:val="aff7"/>
      </w:pPr>
      <w:r w:rsidRPr="00F15074">
        <w:t xml:space="preserve">host# show timezone </w:t>
      </w:r>
    </w:p>
    <w:p w:rsidR="006768F4" w:rsidRPr="00F15074" w:rsidRDefault="006768F4" w:rsidP="009B3680">
      <w:pPr>
        <w:pStyle w:val="aff7"/>
      </w:pPr>
      <w:r w:rsidRPr="00F15074">
        <w:t>timezone 57</w:t>
      </w:r>
    </w:p>
    <w:p w:rsidR="006768F4" w:rsidRPr="00F15074" w:rsidRDefault="006768F4" w:rsidP="009B3680">
      <w:pPr>
        <w:pStyle w:val="aff7"/>
      </w:pPr>
      <w:r w:rsidRPr="00F15074">
        <w:t>!</w:t>
      </w:r>
    </w:p>
    <w:p w:rsidR="006768F4" w:rsidRPr="00F15074" w:rsidRDefault="006768F4" w:rsidP="009B3680">
      <w:pPr>
        <w:pStyle w:val="30"/>
      </w:pPr>
      <w:bookmarkStart w:id="34" w:name="_Toc407784790"/>
      <w:bookmarkStart w:id="35" w:name="_Toc420571839"/>
      <w:bookmarkStart w:id="36" w:name="_Toc434414259"/>
      <w:bookmarkStart w:id="37" w:name="aa_12"/>
      <w:r w:rsidRPr="00F15074">
        <w:lastRenderedPageBreak/>
        <w:t>timezone</w:t>
      </w:r>
      <w:bookmarkEnd w:id="34"/>
      <w:bookmarkEnd w:id="35"/>
      <w:bookmarkEnd w:id="36"/>
    </w:p>
    <w:bookmarkEnd w:id="37"/>
    <w:p w:rsidR="006768F4" w:rsidRPr="00F15074" w:rsidRDefault="006768F4" w:rsidP="009B3680">
      <w:pPr>
        <w:pStyle w:val="Body"/>
        <w:rPr>
          <w:lang w:eastAsia="zh-CN"/>
        </w:rPr>
      </w:pPr>
      <w:r w:rsidRPr="00F15074">
        <w:rPr>
          <w:b/>
          <w:lang w:eastAsia="zh-CN"/>
        </w:rPr>
        <w:t>timezone</w:t>
      </w:r>
      <w:r w:rsidRPr="00F15074">
        <w:rPr>
          <w:rFonts w:hint="eastAsia"/>
          <w:lang w:eastAsia="zh-CN"/>
        </w:rPr>
        <w:t>命令用来配置系统的时区。</w:t>
      </w:r>
    </w:p>
    <w:p w:rsidR="006768F4" w:rsidRPr="00F15074" w:rsidRDefault="006768F4" w:rsidP="009B3680">
      <w:pPr>
        <w:pStyle w:val="Body"/>
        <w:rPr>
          <w:lang w:eastAsia="zh-CN"/>
        </w:rPr>
      </w:pPr>
      <w:r w:rsidRPr="00F15074">
        <w:rPr>
          <w:rFonts w:hint="eastAsia"/>
          <w:lang w:eastAsia="zh-CN"/>
        </w:rPr>
        <w:t>【命令】</w:t>
      </w:r>
    </w:p>
    <w:p w:rsidR="006768F4" w:rsidRPr="00F15074" w:rsidRDefault="006768F4" w:rsidP="009B3680">
      <w:pPr>
        <w:pStyle w:val="Body"/>
        <w:rPr>
          <w:lang w:eastAsia="zh-CN"/>
        </w:rPr>
      </w:pPr>
      <w:r w:rsidRPr="00F15074">
        <w:rPr>
          <w:b/>
          <w:lang w:eastAsia="zh-CN"/>
        </w:rPr>
        <w:t>timezone</w:t>
      </w:r>
      <w:r w:rsidRPr="00F15074">
        <w:rPr>
          <w:rFonts w:hint="eastAsia"/>
          <w:b/>
          <w:lang w:eastAsia="zh-CN"/>
        </w:rPr>
        <w:t xml:space="preserve"> </w:t>
      </w:r>
      <w:r w:rsidRPr="00F15074">
        <w:rPr>
          <w:rFonts w:hint="eastAsia"/>
          <w:i/>
          <w:lang w:eastAsia="zh-CN"/>
        </w:rPr>
        <w:t>zone</w:t>
      </w:r>
    </w:p>
    <w:p w:rsidR="006768F4" w:rsidRPr="00F15074" w:rsidRDefault="006768F4" w:rsidP="009B3680">
      <w:pPr>
        <w:pStyle w:val="Body"/>
        <w:rPr>
          <w:lang w:eastAsia="zh-CN"/>
        </w:rPr>
      </w:pPr>
      <w:r w:rsidRPr="00F15074">
        <w:rPr>
          <w:rFonts w:hint="eastAsia"/>
          <w:lang w:eastAsia="zh-CN"/>
        </w:rPr>
        <w:t>【视图】</w:t>
      </w:r>
    </w:p>
    <w:p w:rsidR="006768F4" w:rsidRPr="00F15074" w:rsidRDefault="006768F4" w:rsidP="009B3680">
      <w:pPr>
        <w:pStyle w:val="Body"/>
        <w:rPr>
          <w:lang w:eastAsia="zh-CN"/>
        </w:rPr>
      </w:pPr>
      <w:r w:rsidRPr="00F15074">
        <w:rPr>
          <w:lang w:eastAsia="zh-CN"/>
        </w:rPr>
        <w:t>系统视图</w:t>
      </w:r>
    </w:p>
    <w:p w:rsidR="006768F4" w:rsidRPr="00F15074" w:rsidRDefault="006768F4" w:rsidP="009B3680">
      <w:pPr>
        <w:pStyle w:val="Body"/>
        <w:rPr>
          <w:lang w:eastAsia="zh-CN"/>
        </w:rPr>
      </w:pPr>
      <w:r w:rsidRPr="00F15074">
        <w:rPr>
          <w:rFonts w:hint="eastAsia"/>
          <w:lang w:eastAsia="zh-CN"/>
        </w:rPr>
        <w:t>【参数】</w:t>
      </w:r>
    </w:p>
    <w:p w:rsidR="006768F4" w:rsidRPr="00F15074" w:rsidRDefault="006768F4" w:rsidP="009B3680">
      <w:pPr>
        <w:pStyle w:val="Body"/>
        <w:rPr>
          <w:lang w:eastAsia="zh-CN"/>
        </w:rPr>
      </w:pPr>
      <w:r w:rsidRPr="00F15074">
        <w:rPr>
          <w:i/>
          <w:lang w:eastAsia="zh-CN"/>
        </w:rPr>
        <w:t>zone</w:t>
      </w:r>
      <w:r w:rsidRPr="00F15074">
        <w:rPr>
          <w:rFonts w:hint="eastAsia"/>
          <w:lang w:eastAsia="zh-CN"/>
        </w:rPr>
        <w:t>：时区，取值范围为</w:t>
      </w:r>
      <w:r w:rsidRPr="00F15074">
        <w:rPr>
          <w:rFonts w:hint="eastAsia"/>
          <w:lang w:eastAsia="zh-CN"/>
        </w:rPr>
        <w:t>1</w:t>
      </w:r>
      <w:r w:rsidRPr="00F15074">
        <w:rPr>
          <w:rFonts w:hint="eastAsia"/>
          <w:lang w:eastAsia="zh-CN"/>
        </w:rPr>
        <w:t>～</w:t>
      </w:r>
      <w:r w:rsidRPr="00F15074">
        <w:rPr>
          <w:rFonts w:hint="eastAsia"/>
          <w:lang w:eastAsia="zh-CN"/>
        </w:rPr>
        <w:t>75</w:t>
      </w:r>
      <w:r w:rsidRPr="00F15074">
        <w:rPr>
          <w:rFonts w:hint="eastAsia"/>
          <w:lang w:eastAsia="zh-CN"/>
        </w:rPr>
        <w:t>。</w:t>
      </w:r>
    </w:p>
    <w:p w:rsidR="006768F4" w:rsidRPr="00F15074" w:rsidRDefault="006768F4" w:rsidP="009B3680">
      <w:pPr>
        <w:pStyle w:val="Body"/>
        <w:rPr>
          <w:lang w:eastAsia="zh-CN"/>
        </w:rPr>
      </w:pPr>
      <w:r w:rsidRPr="00F15074">
        <w:rPr>
          <w:rFonts w:hint="eastAsia"/>
          <w:lang w:eastAsia="zh-CN"/>
        </w:rPr>
        <w:t>【使用指导】</w:t>
      </w:r>
    </w:p>
    <w:p w:rsidR="006768F4" w:rsidRPr="00F15074" w:rsidRDefault="006768F4" w:rsidP="009B3680">
      <w:pPr>
        <w:pStyle w:val="Body"/>
        <w:rPr>
          <w:lang w:eastAsia="zh-CN"/>
        </w:rPr>
      </w:pPr>
      <w:r w:rsidRPr="00F15074">
        <w:rPr>
          <w:rFonts w:hint="eastAsia"/>
          <w:lang w:eastAsia="zh-CN"/>
        </w:rPr>
        <w:t>北京、乌鲁木齐时区为</w:t>
      </w:r>
      <w:r w:rsidRPr="00F15074">
        <w:rPr>
          <w:rFonts w:hint="eastAsia"/>
          <w:lang w:eastAsia="zh-CN"/>
        </w:rPr>
        <w:t>57</w:t>
      </w:r>
      <w:r w:rsidRPr="00F15074">
        <w:rPr>
          <w:rFonts w:hint="eastAsia"/>
          <w:lang w:eastAsia="zh-CN"/>
        </w:rPr>
        <w:t>。</w:t>
      </w:r>
    </w:p>
    <w:p w:rsidR="006768F4" w:rsidRPr="00F15074" w:rsidRDefault="006768F4" w:rsidP="009B3680">
      <w:pPr>
        <w:pStyle w:val="Body"/>
        <w:rPr>
          <w:lang w:eastAsia="zh-CN"/>
        </w:rPr>
      </w:pPr>
      <w:r w:rsidRPr="00F15074">
        <w:rPr>
          <w:rFonts w:hint="eastAsia"/>
          <w:lang w:eastAsia="zh-CN"/>
        </w:rPr>
        <w:t>【举例】</w:t>
      </w:r>
    </w:p>
    <w:p w:rsidR="006768F4" w:rsidRPr="00F15074" w:rsidRDefault="006768F4" w:rsidP="009B3680">
      <w:pPr>
        <w:pStyle w:val="Body"/>
        <w:rPr>
          <w:lang w:eastAsia="zh-CN"/>
        </w:rPr>
      </w:pPr>
      <w:r w:rsidRPr="00F15074">
        <w:rPr>
          <w:rFonts w:hint="eastAsia"/>
          <w:lang w:eastAsia="zh-CN"/>
        </w:rPr>
        <w:t xml:space="preserve"># </w:t>
      </w:r>
      <w:r w:rsidRPr="00F15074">
        <w:rPr>
          <w:lang w:eastAsia="zh-CN"/>
        </w:rPr>
        <w:t>配置系统时区为北京</w:t>
      </w:r>
      <w:r w:rsidRPr="00F15074">
        <w:rPr>
          <w:rFonts w:hint="eastAsia"/>
          <w:lang w:eastAsia="zh-CN"/>
        </w:rPr>
        <w:t>、</w:t>
      </w:r>
      <w:r w:rsidRPr="00F15074">
        <w:rPr>
          <w:lang w:eastAsia="zh-CN"/>
        </w:rPr>
        <w:t>乌鲁木齐</w:t>
      </w:r>
      <w:r w:rsidRPr="00F15074">
        <w:rPr>
          <w:rFonts w:hint="eastAsia"/>
          <w:lang w:eastAsia="zh-CN"/>
        </w:rPr>
        <w:t>。</w:t>
      </w:r>
    </w:p>
    <w:p w:rsidR="006768F4" w:rsidRPr="00F15074" w:rsidRDefault="006768F4" w:rsidP="009B3680">
      <w:pPr>
        <w:pStyle w:val="aff7"/>
      </w:pPr>
      <w:r w:rsidRPr="00F15074">
        <w:t xml:space="preserve">host# configure terminal </w:t>
      </w:r>
    </w:p>
    <w:p w:rsidR="006768F4" w:rsidRPr="00F15074" w:rsidRDefault="006768F4" w:rsidP="009B3680">
      <w:pPr>
        <w:pStyle w:val="aff7"/>
      </w:pPr>
      <w:r w:rsidRPr="00F15074">
        <w:t>host(config)# timezone 57</w:t>
      </w:r>
    </w:p>
    <w:p w:rsidR="006768F4" w:rsidRPr="00F15074" w:rsidRDefault="006768F4" w:rsidP="009B3680">
      <w:pPr>
        <w:pStyle w:val="Body"/>
      </w:pPr>
      <w:r w:rsidRPr="00F15074">
        <w:rPr>
          <w:rFonts w:hint="eastAsia"/>
        </w:rPr>
        <w:t>【相关命令】</w:t>
      </w:r>
    </w:p>
    <w:p w:rsidR="006768F4" w:rsidRPr="00F15074" w:rsidRDefault="006768F4" w:rsidP="009B3680">
      <w:pPr>
        <w:pStyle w:val="Bullet"/>
        <w:numPr>
          <w:ilvl w:val="0"/>
          <w:numId w:val="3"/>
        </w:numPr>
        <w:ind w:left="1713" w:hanging="454"/>
      </w:pPr>
      <w:r w:rsidRPr="00F15074">
        <w:t>show date</w:t>
      </w:r>
    </w:p>
    <w:p w:rsidR="006768F4" w:rsidRPr="00F15074" w:rsidRDefault="006768F4" w:rsidP="009B3680">
      <w:pPr>
        <w:pStyle w:val="Bullet"/>
        <w:numPr>
          <w:ilvl w:val="0"/>
          <w:numId w:val="3"/>
        </w:numPr>
        <w:ind w:left="1713" w:hanging="454"/>
      </w:pPr>
      <w:r w:rsidRPr="00F15074">
        <w:t>show timezone</w:t>
      </w:r>
    </w:p>
    <w:p w:rsidR="006768F4" w:rsidRPr="00F15074" w:rsidRDefault="006768F4" w:rsidP="009B3680">
      <w:pPr>
        <w:pStyle w:val="22"/>
      </w:pPr>
      <w:bookmarkStart w:id="38" w:name="_Toc407784791"/>
      <w:bookmarkStart w:id="39" w:name="_Toc420571840"/>
      <w:bookmarkStart w:id="40" w:name="_Toc434414260"/>
      <w:r w:rsidRPr="00F15074">
        <w:t>系统升级命令</w:t>
      </w:r>
      <w:bookmarkEnd w:id="38"/>
      <w:bookmarkEnd w:id="39"/>
      <w:bookmarkEnd w:id="40"/>
    </w:p>
    <w:p w:rsidR="006768F4" w:rsidRPr="00F15074" w:rsidRDefault="006768F4" w:rsidP="009B3680">
      <w:pPr>
        <w:pStyle w:val="30"/>
      </w:pPr>
      <w:bookmarkStart w:id="41" w:name="_Toc407784792"/>
      <w:bookmarkStart w:id="42" w:name="_Toc420571841"/>
      <w:bookmarkStart w:id="43" w:name="_Toc434414261"/>
      <w:bookmarkStart w:id="44" w:name="aa_16"/>
      <w:r w:rsidRPr="00F15074">
        <w:t>copy ftp</w:t>
      </w:r>
      <w:bookmarkEnd w:id="41"/>
      <w:bookmarkEnd w:id="42"/>
      <w:bookmarkEnd w:id="43"/>
    </w:p>
    <w:bookmarkEnd w:id="44"/>
    <w:p w:rsidR="006768F4" w:rsidRPr="00F15074" w:rsidRDefault="006768F4" w:rsidP="009B3680">
      <w:pPr>
        <w:pStyle w:val="Body"/>
        <w:rPr>
          <w:lang w:eastAsia="zh-CN"/>
        </w:rPr>
      </w:pPr>
      <w:r w:rsidRPr="00F15074">
        <w:rPr>
          <w:b/>
          <w:lang w:eastAsia="zh-CN"/>
        </w:rPr>
        <w:t>copy ft</w:t>
      </w:r>
      <w:r w:rsidRPr="00F15074">
        <w:rPr>
          <w:rFonts w:hint="eastAsia"/>
          <w:b/>
          <w:lang w:eastAsia="zh-CN"/>
        </w:rPr>
        <w:t>p</w:t>
      </w:r>
      <w:r w:rsidRPr="00F15074">
        <w:rPr>
          <w:lang w:eastAsia="zh-CN"/>
        </w:rPr>
        <w:t>命令用来通过</w:t>
      </w:r>
      <w:r w:rsidRPr="00F15074">
        <w:rPr>
          <w:rFonts w:hint="eastAsia"/>
          <w:lang w:eastAsia="zh-CN"/>
        </w:rPr>
        <w:t>FTP</w:t>
      </w:r>
      <w:r w:rsidRPr="00F15074">
        <w:rPr>
          <w:rFonts w:hint="eastAsia"/>
          <w:lang w:eastAsia="zh-CN"/>
        </w:rPr>
        <w:t>服务器的</w:t>
      </w:r>
      <w:r w:rsidRPr="00F15074">
        <w:rPr>
          <w:lang w:eastAsia="zh-CN"/>
        </w:rPr>
        <w:t>匿名账户升级相关文件。</w:t>
      </w:r>
    </w:p>
    <w:p w:rsidR="006768F4" w:rsidRPr="00F15074" w:rsidRDefault="006768F4" w:rsidP="009B3680">
      <w:pPr>
        <w:pStyle w:val="Body"/>
        <w:rPr>
          <w:b/>
          <w:color w:val="333333"/>
          <w:sz w:val="18"/>
          <w:szCs w:val="18"/>
        </w:rPr>
      </w:pPr>
      <w:r w:rsidRPr="00F15074">
        <w:rPr>
          <w:b/>
        </w:rPr>
        <w:t xml:space="preserve">copy ftp </w:t>
      </w:r>
      <w:r w:rsidRPr="00F15074">
        <w:rPr>
          <w:rFonts w:hint="eastAsia"/>
          <w:i/>
        </w:rPr>
        <w:t>username</w:t>
      </w:r>
      <w:r w:rsidRPr="00F15074">
        <w:rPr>
          <w:b/>
        </w:rPr>
        <w:t xml:space="preserve"> </w:t>
      </w:r>
      <w:r w:rsidRPr="00F15074">
        <w:rPr>
          <w:rFonts w:hint="eastAsia"/>
          <w:i/>
        </w:rPr>
        <w:t>pasword</w:t>
      </w:r>
      <w:r w:rsidRPr="00F15074">
        <w:t>命令用来通过</w:t>
      </w:r>
      <w:r w:rsidRPr="00F15074">
        <w:rPr>
          <w:rFonts w:hint="eastAsia"/>
        </w:rPr>
        <w:t>FTP</w:t>
      </w:r>
      <w:r w:rsidRPr="00F15074">
        <w:rPr>
          <w:rFonts w:hint="eastAsia"/>
        </w:rPr>
        <w:t>服务器配置的</w:t>
      </w:r>
      <w:r w:rsidRPr="00F15074">
        <w:t>用户名和密码升级相关文件。</w:t>
      </w:r>
    </w:p>
    <w:p w:rsidR="006768F4" w:rsidRPr="00F15074" w:rsidRDefault="006768F4" w:rsidP="009B3680">
      <w:pPr>
        <w:pStyle w:val="Body"/>
      </w:pPr>
      <w:r w:rsidRPr="00F15074">
        <w:rPr>
          <w:rFonts w:hint="eastAsia"/>
        </w:rPr>
        <w:t>【命令】</w:t>
      </w:r>
    </w:p>
    <w:p w:rsidR="006768F4" w:rsidRPr="00F15074" w:rsidRDefault="006768F4" w:rsidP="009B3680">
      <w:pPr>
        <w:pStyle w:val="Body"/>
      </w:pPr>
      <w:r w:rsidRPr="00F15074">
        <w:rPr>
          <w:b/>
        </w:rPr>
        <w:t xml:space="preserve">copy ftp </w:t>
      </w:r>
      <w:r w:rsidRPr="00F15074">
        <w:rPr>
          <w:rFonts w:hint="eastAsia"/>
          <w:i/>
        </w:rPr>
        <w:t>ip-address file-name</w:t>
      </w:r>
      <w:r w:rsidRPr="00F15074">
        <w:rPr>
          <w:b/>
        </w:rPr>
        <w:t xml:space="preserve"> </w:t>
      </w:r>
      <w:r w:rsidRPr="00F15074">
        <w:rPr>
          <w:rFonts w:hint="eastAsia"/>
        </w:rPr>
        <w:t xml:space="preserve">{ </w:t>
      </w:r>
      <w:r w:rsidRPr="00F15074">
        <w:rPr>
          <w:b/>
        </w:rPr>
        <w:t>version</w:t>
      </w:r>
      <w:r w:rsidRPr="00F15074">
        <w:rPr>
          <w:rFonts w:hint="eastAsia"/>
        </w:rPr>
        <w:t xml:space="preserve"> | </w:t>
      </w:r>
      <w:r w:rsidRPr="00F15074">
        <w:rPr>
          <w:rFonts w:hint="eastAsia"/>
          <w:b/>
        </w:rPr>
        <w:t>applib</w:t>
      </w:r>
      <w:r w:rsidRPr="00F15074">
        <w:rPr>
          <w:rFonts w:hint="eastAsia"/>
        </w:rPr>
        <w:t xml:space="preserve"> | </w:t>
      </w:r>
      <w:r w:rsidRPr="00F15074">
        <w:rPr>
          <w:rFonts w:hint="eastAsia"/>
          <w:b/>
        </w:rPr>
        <w:t>avlib</w:t>
      </w:r>
      <w:r w:rsidRPr="00F15074">
        <w:rPr>
          <w:rFonts w:hint="eastAsia"/>
        </w:rPr>
        <w:t xml:space="preserve"> | </w:t>
      </w:r>
      <w:r w:rsidRPr="00F15074">
        <w:rPr>
          <w:rFonts w:hint="eastAsia"/>
          <w:b/>
        </w:rPr>
        <w:t>ipslib</w:t>
      </w:r>
      <w:r w:rsidRPr="00F15074">
        <w:rPr>
          <w:rFonts w:hint="eastAsia"/>
        </w:rPr>
        <w:t xml:space="preserve"> | </w:t>
      </w:r>
      <w:r w:rsidRPr="00F15074">
        <w:rPr>
          <w:rFonts w:hint="eastAsia"/>
          <w:b/>
        </w:rPr>
        <w:t>urllib</w:t>
      </w:r>
      <w:r w:rsidRPr="00F15074">
        <w:rPr>
          <w:rFonts w:hint="eastAsia"/>
        </w:rPr>
        <w:t xml:space="preserve"> }</w:t>
      </w:r>
    </w:p>
    <w:p w:rsidR="006768F4" w:rsidRPr="00F15074" w:rsidRDefault="006768F4" w:rsidP="009B3680">
      <w:pPr>
        <w:pStyle w:val="Body"/>
        <w:rPr>
          <w:b/>
        </w:rPr>
      </w:pPr>
      <w:r w:rsidRPr="00F15074">
        <w:rPr>
          <w:b/>
        </w:rPr>
        <w:t xml:space="preserve">copy ftp </w:t>
      </w:r>
      <w:r w:rsidRPr="00F15074">
        <w:rPr>
          <w:rFonts w:hint="eastAsia"/>
          <w:i/>
        </w:rPr>
        <w:t>username</w:t>
      </w:r>
      <w:r w:rsidRPr="00F15074">
        <w:rPr>
          <w:b/>
        </w:rPr>
        <w:t xml:space="preserve"> </w:t>
      </w:r>
      <w:r w:rsidRPr="00F15074">
        <w:rPr>
          <w:rFonts w:hint="eastAsia"/>
          <w:i/>
        </w:rPr>
        <w:t>pasword</w:t>
      </w:r>
      <w:r w:rsidRPr="00F15074">
        <w:rPr>
          <w:b/>
        </w:rPr>
        <w:t xml:space="preserve"> </w:t>
      </w:r>
      <w:r w:rsidRPr="00F15074">
        <w:rPr>
          <w:rFonts w:hint="eastAsia"/>
          <w:i/>
        </w:rPr>
        <w:t>ip-address file-name</w:t>
      </w:r>
      <w:r w:rsidRPr="00F15074">
        <w:rPr>
          <w:b/>
        </w:rPr>
        <w:t xml:space="preserve"> </w:t>
      </w:r>
      <w:r w:rsidRPr="00F15074">
        <w:rPr>
          <w:rFonts w:hint="eastAsia"/>
        </w:rPr>
        <w:t xml:space="preserve">{ </w:t>
      </w:r>
      <w:r w:rsidRPr="00F15074">
        <w:rPr>
          <w:b/>
        </w:rPr>
        <w:t>version</w:t>
      </w:r>
      <w:r w:rsidRPr="00F15074">
        <w:rPr>
          <w:rFonts w:hint="eastAsia"/>
        </w:rPr>
        <w:t xml:space="preserve"> | </w:t>
      </w:r>
      <w:r w:rsidRPr="00F15074">
        <w:rPr>
          <w:rFonts w:hint="eastAsia"/>
          <w:b/>
        </w:rPr>
        <w:t>applib</w:t>
      </w:r>
      <w:r w:rsidRPr="00F15074">
        <w:rPr>
          <w:rFonts w:hint="eastAsia"/>
        </w:rPr>
        <w:t xml:space="preserve"> | </w:t>
      </w:r>
      <w:r w:rsidRPr="00F15074">
        <w:rPr>
          <w:rFonts w:hint="eastAsia"/>
          <w:b/>
        </w:rPr>
        <w:t>avlib</w:t>
      </w:r>
      <w:r w:rsidRPr="00F15074">
        <w:rPr>
          <w:rFonts w:hint="eastAsia"/>
        </w:rPr>
        <w:t xml:space="preserve"> | </w:t>
      </w:r>
      <w:r w:rsidRPr="00F15074">
        <w:rPr>
          <w:rFonts w:hint="eastAsia"/>
          <w:b/>
        </w:rPr>
        <w:t>ipslib</w:t>
      </w:r>
      <w:r w:rsidRPr="00F15074">
        <w:rPr>
          <w:rFonts w:hint="eastAsia"/>
        </w:rPr>
        <w:t xml:space="preserve"> | </w:t>
      </w:r>
      <w:r w:rsidRPr="00F15074">
        <w:rPr>
          <w:rFonts w:hint="eastAsia"/>
          <w:b/>
        </w:rPr>
        <w:t>urllib</w:t>
      </w:r>
      <w:r w:rsidRPr="00F15074">
        <w:rPr>
          <w:rFonts w:hint="eastAsia"/>
        </w:rPr>
        <w:t xml:space="preserve"> }</w:t>
      </w:r>
    </w:p>
    <w:p w:rsidR="006768F4" w:rsidRPr="00F15074" w:rsidRDefault="006768F4" w:rsidP="009B3680">
      <w:pPr>
        <w:pStyle w:val="Body"/>
        <w:rPr>
          <w:lang w:eastAsia="zh-CN"/>
        </w:rPr>
      </w:pPr>
      <w:r w:rsidRPr="00F15074">
        <w:rPr>
          <w:rFonts w:hint="eastAsia"/>
          <w:lang w:eastAsia="zh-CN"/>
        </w:rPr>
        <w:t>【视图】</w:t>
      </w:r>
    </w:p>
    <w:p w:rsidR="006768F4" w:rsidRPr="00F15074" w:rsidRDefault="006768F4" w:rsidP="009B3680">
      <w:pPr>
        <w:pStyle w:val="Body"/>
        <w:rPr>
          <w:lang w:eastAsia="zh-CN"/>
        </w:rPr>
      </w:pPr>
      <w:r w:rsidRPr="00F15074">
        <w:rPr>
          <w:rFonts w:hint="eastAsia"/>
          <w:lang w:eastAsia="zh-CN"/>
        </w:rPr>
        <w:t>用户视图</w:t>
      </w:r>
    </w:p>
    <w:p w:rsidR="006768F4" w:rsidRPr="00F15074" w:rsidRDefault="006768F4" w:rsidP="009B3680">
      <w:pPr>
        <w:pStyle w:val="Body"/>
        <w:rPr>
          <w:lang w:eastAsia="zh-CN"/>
        </w:rPr>
      </w:pPr>
      <w:r w:rsidRPr="00F15074">
        <w:rPr>
          <w:rFonts w:hint="eastAsia"/>
          <w:lang w:eastAsia="zh-CN"/>
        </w:rPr>
        <w:t>【参数】</w:t>
      </w:r>
    </w:p>
    <w:p w:rsidR="006768F4" w:rsidRPr="00F15074" w:rsidRDefault="006768F4" w:rsidP="009B3680">
      <w:pPr>
        <w:pStyle w:val="Body"/>
        <w:rPr>
          <w:i/>
        </w:rPr>
      </w:pPr>
      <w:r w:rsidRPr="00F15074">
        <w:rPr>
          <w:rFonts w:hint="eastAsia"/>
          <w:i/>
        </w:rPr>
        <w:lastRenderedPageBreak/>
        <w:t>ip-address</w:t>
      </w:r>
      <w:r w:rsidRPr="00F15074">
        <w:rPr>
          <w:rFonts w:hint="eastAsia"/>
        </w:rPr>
        <w:t>：</w:t>
      </w:r>
      <w:r w:rsidRPr="00F15074">
        <w:rPr>
          <w:rFonts w:hint="eastAsia"/>
        </w:rPr>
        <w:t>FTP</w:t>
      </w:r>
      <w:r w:rsidRPr="00F15074">
        <w:rPr>
          <w:rFonts w:hint="eastAsia"/>
        </w:rPr>
        <w:t>服务器</w:t>
      </w:r>
      <w:r w:rsidRPr="00F15074">
        <w:rPr>
          <w:rFonts w:hint="eastAsia"/>
        </w:rPr>
        <w:t>IP</w:t>
      </w:r>
      <w:r w:rsidRPr="00F15074">
        <w:rPr>
          <w:rFonts w:hint="eastAsia"/>
        </w:rPr>
        <w:t>地址。</w:t>
      </w:r>
    </w:p>
    <w:p w:rsidR="006768F4" w:rsidRPr="00F15074" w:rsidRDefault="006768F4" w:rsidP="009B3680">
      <w:pPr>
        <w:pStyle w:val="Body"/>
      </w:pPr>
      <w:r w:rsidRPr="00F15074">
        <w:rPr>
          <w:rFonts w:hint="eastAsia"/>
          <w:i/>
        </w:rPr>
        <w:t>file-name</w:t>
      </w:r>
      <w:r w:rsidRPr="00F15074">
        <w:rPr>
          <w:rFonts w:hint="eastAsia"/>
        </w:rPr>
        <w:t>：升级的文件名称。</w:t>
      </w:r>
    </w:p>
    <w:p w:rsidR="006768F4" w:rsidRPr="00F15074" w:rsidRDefault="006768F4" w:rsidP="009B3680">
      <w:pPr>
        <w:pStyle w:val="Body"/>
        <w:rPr>
          <w:b/>
        </w:rPr>
      </w:pPr>
      <w:r w:rsidRPr="00F15074">
        <w:rPr>
          <w:rFonts w:hint="eastAsia"/>
          <w:i/>
        </w:rPr>
        <w:t>username</w:t>
      </w:r>
      <w:r w:rsidRPr="00F15074">
        <w:rPr>
          <w:rFonts w:hint="eastAsia"/>
        </w:rPr>
        <w:t>：</w:t>
      </w:r>
      <w:r w:rsidRPr="00F15074">
        <w:rPr>
          <w:rFonts w:hint="eastAsia"/>
        </w:rPr>
        <w:t>FTP</w:t>
      </w:r>
      <w:r w:rsidRPr="00F15074">
        <w:rPr>
          <w:rFonts w:hint="eastAsia"/>
        </w:rPr>
        <w:t>服务器的用户名。</w:t>
      </w:r>
    </w:p>
    <w:p w:rsidR="006768F4" w:rsidRPr="00F15074" w:rsidRDefault="006768F4" w:rsidP="009B3680">
      <w:pPr>
        <w:pStyle w:val="Body"/>
        <w:rPr>
          <w:i/>
        </w:rPr>
      </w:pPr>
      <w:r w:rsidRPr="00F15074">
        <w:rPr>
          <w:i/>
        </w:rPr>
        <w:t>password</w:t>
      </w:r>
      <w:r w:rsidRPr="00F15074">
        <w:rPr>
          <w:rFonts w:hint="eastAsia"/>
        </w:rPr>
        <w:t>：</w:t>
      </w:r>
      <w:r w:rsidRPr="00F15074">
        <w:rPr>
          <w:rFonts w:hint="eastAsia"/>
        </w:rPr>
        <w:t>FTP</w:t>
      </w:r>
      <w:r w:rsidRPr="00F15074">
        <w:rPr>
          <w:rFonts w:hint="eastAsia"/>
        </w:rPr>
        <w:t>服务器的密码。</w:t>
      </w:r>
    </w:p>
    <w:p w:rsidR="006768F4" w:rsidRPr="00F15074" w:rsidRDefault="006768F4" w:rsidP="009B3680">
      <w:pPr>
        <w:pStyle w:val="Body"/>
        <w:rPr>
          <w:b/>
          <w:lang w:eastAsia="zh-CN"/>
        </w:rPr>
      </w:pPr>
      <w:r w:rsidRPr="00F15074">
        <w:rPr>
          <w:b/>
          <w:lang w:eastAsia="zh-CN"/>
        </w:rPr>
        <w:t>version</w:t>
      </w:r>
      <w:r w:rsidRPr="00F15074">
        <w:rPr>
          <w:rFonts w:hint="eastAsia"/>
          <w:lang w:eastAsia="zh-CN"/>
        </w:rPr>
        <w:t>：从</w:t>
      </w:r>
      <w:r w:rsidRPr="00F15074">
        <w:rPr>
          <w:rFonts w:hint="eastAsia"/>
          <w:lang w:eastAsia="zh-CN"/>
        </w:rPr>
        <w:t>FTP</w:t>
      </w:r>
      <w:r w:rsidRPr="00F15074">
        <w:rPr>
          <w:rFonts w:hint="eastAsia"/>
          <w:lang w:eastAsia="zh-CN"/>
        </w:rPr>
        <w:t>服务器升级版本。</w:t>
      </w:r>
    </w:p>
    <w:p w:rsidR="006768F4" w:rsidRPr="00F15074" w:rsidRDefault="006768F4" w:rsidP="009B3680">
      <w:pPr>
        <w:pStyle w:val="Body"/>
        <w:rPr>
          <w:b/>
          <w:lang w:eastAsia="zh-CN"/>
        </w:rPr>
      </w:pPr>
      <w:r w:rsidRPr="00F15074">
        <w:rPr>
          <w:rFonts w:hint="eastAsia"/>
          <w:b/>
          <w:lang w:eastAsia="zh-CN"/>
        </w:rPr>
        <w:t>applib</w:t>
      </w:r>
      <w:r w:rsidRPr="00F15074">
        <w:rPr>
          <w:rFonts w:hint="eastAsia"/>
          <w:lang w:eastAsia="zh-CN"/>
        </w:rPr>
        <w:t>：从</w:t>
      </w:r>
      <w:r w:rsidRPr="00F15074">
        <w:rPr>
          <w:rFonts w:hint="eastAsia"/>
          <w:lang w:eastAsia="zh-CN"/>
        </w:rPr>
        <w:t>FTP</w:t>
      </w:r>
      <w:r w:rsidRPr="00F15074">
        <w:rPr>
          <w:rFonts w:hint="eastAsia"/>
          <w:lang w:eastAsia="zh-CN"/>
        </w:rPr>
        <w:t>服务器升级应用识别库。</w:t>
      </w:r>
    </w:p>
    <w:p w:rsidR="006768F4" w:rsidRPr="00F15074" w:rsidRDefault="006768F4" w:rsidP="009B3680">
      <w:pPr>
        <w:pStyle w:val="Body"/>
        <w:rPr>
          <w:b/>
          <w:lang w:eastAsia="zh-CN"/>
        </w:rPr>
      </w:pPr>
      <w:r w:rsidRPr="00F15074">
        <w:rPr>
          <w:rFonts w:hint="eastAsia"/>
          <w:b/>
          <w:lang w:eastAsia="zh-CN"/>
        </w:rPr>
        <w:t>avlib</w:t>
      </w:r>
      <w:r w:rsidRPr="00F15074">
        <w:rPr>
          <w:rFonts w:hint="eastAsia"/>
          <w:lang w:eastAsia="zh-CN"/>
        </w:rPr>
        <w:t>：从</w:t>
      </w:r>
      <w:r w:rsidRPr="00F15074">
        <w:rPr>
          <w:rFonts w:hint="eastAsia"/>
          <w:lang w:eastAsia="zh-CN"/>
        </w:rPr>
        <w:t>FTP</w:t>
      </w:r>
      <w:r w:rsidRPr="00F15074">
        <w:rPr>
          <w:rFonts w:hint="eastAsia"/>
          <w:lang w:eastAsia="zh-CN"/>
        </w:rPr>
        <w:t>服务器升级</w:t>
      </w:r>
      <w:r w:rsidRPr="00F15074">
        <w:rPr>
          <w:rFonts w:hint="eastAsia"/>
          <w:lang w:eastAsia="zh-CN"/>
        </w:rPr>
        <w:t>av</w:t>
      </w:r>
      <w:r w:rsidRPr="00F15074">
        <w:rPr>
          <w:rFonts w:hint="eastAsia"/>
          <w:lang w:eastAsia="zh-CN"/>
        </w:rPr>
        <w:t>库。</w:t>
      </w:r>
    </w:p>
    <w:p w:rsidR="006768F4" w:rsidRPr="00F15074" w:rsidRDefault="006768F4" w:rsidP="009B3680">
      <w:pPr>
        <w:pStyle w:val="Body"/>
        <w:rPr>
          <w:b/>
          <w:lang w:eastAsia="zh-CN"/>
        </w:rPr>
      </w:pPr>
      <w:r w:rsidRPr="00F15074">
        <w:rPr>
          <w:rFonts w:hint="eastAsia"/>
          <w:b/>
          <w:lang w:eastAsia="zh-CN"/>
        </w:rPr>
        <w:t>ipslib</w:t>
      </w:r>
      <w:r w:rsidRPr="00F15074">
        <w:rPr>
          <w:rFonts w:hint="eastAsia"/>
          <w:lang w:eastAsia="zh-CN"/>
        </w:rPr>
        <w:t>：从</w:t>
      </w:r>
      <w:r w:rsidRPr="00F15074">
        <w:rPr>
          <w:rFonts w:hint="eastAsia"/>
          <w:lang w:eastAsia="zh-CN"/>
        </w:rPr>
        <w:t>FTP</w:t>
      </w:r>
      <w:r w:rsidRPr="00F15074">
        <w:rPr>
          <w:rFonts w:hint="eastAsia"/>
          <w:lang w:eastAsia="zh-CN"/>
        </w:rPr>
        <w:t>服务器升级</w:t>
      </w:r>
      <w:r w:rsidRPr="00F15074">
        <w:rPr>
          <w:rFonts w:hint="eastAsia"/>
          <w:lang w:eastAsia="zh-CN"/>
        </w:rPr>
        <w:t>ips</w:t>
      </w:r>
      <w:r w:rsidRPr="00F15074">
        <w:rPr>
          <w:rFonts w:hint="eastAsia"/>
          <w:lang w:eastAsia="zh-CN"/>
        </w:rPr>
        <w:t>库。</w:t>
      </w:r>
    </w:p>
    <w:p w:rsidR="006768F4" w:rsidRPr="00F15074" w:rsidRDefault="006768F4" w:rsidP="009B3680">
      <w:pPr>
        <w:pStyle w:val="Body"/>
        <w:rPr>
          <w:b/>
          <w:lang w:eastAsia="zh-CN"/>
        </w:rPr>
      </w:pPr>
      <w:r w:rsidRPr="00F15074">
        <w:rPr>
          <w:rFonts w:hint="eastAsia"/>
          <w:b/>
          <w:lang w:eastAsia="zh-CN"/>
        </w:rPr>
        <w:t>urllib</w:t>
      </w:r>
      <w:r w:rsidRPr="00F15074">
        <w:rPr>
          <w:rFonts w:hint="eastAsia"/>
          <w:lang w:eastAsia="zh-CN"/>
        </w:rPr>
        <w:t>：从</w:t>
      </w:r>
      <w:r w:rsidRPr="00F15074">
        <w:rPr>
          <w:rFonts w:hint="eastAsia"/>
          <w:lang w:eastAsia="zh-CN"/>
        </w:rPr>
        <w:t>FTP</w:t>
      </w:r>
      <w:r w:rsidRPr="00F15074">
        <w:rPr>
          <w:rFonts w:hint="eastAsia"/>
          <w:lang w:eastAsia="zh-CN"/>
        </w:rPr>
        <w:t>服务器升级</w:t>
      </w:r>
      <w:r w:rsidRPr="00F15074">
        <w:rPr>
          <w:rFonts w:hint="eastAsia"/>
          <w:lang w:eastAsia="zh-CN"/>
        </w:rPr>
        <w:t>url</w:t>
      </w:r>
      <w:r w:rsidRPr="00F15074">
        <w:rPr>
          <w:rFonts w:hint="eastAsia"/>
          <w:lang w:eastAsia="zh-CN"/>
        </w:rPr>
        <w:t>库。</w:t>
      </w:r>
    </w:p>
    <w:p w:rsidR="006768F4" w:rsidRPr="00F15074" w:rsidRDefault="006768F4" w:rsidP="009B3680">
      <w:pPr>
        <w:pStyle w:val="Body"/>
        <w:rPr>
          <w:lang w:eastAsia="zh-CN"/>
        </w:rPr>
      </w:pPr>
      <w:r w:rsidRPr="00F15074">
        <w:rPr>
          <w:rFonts w:hint="eastAsia"/>
          <w:b/>
          <w:lang w:eastAsia="zh-CN"/>
        </w:rPr>
        <w:t>config</w:t>
      </w:r>
      <w:r w:rsidRPr="00F15074">
        <w:rPr>
          <w:rFonts w:hint="eastAsia"/>
          <w:lang w:eastAsia="zh-CN"/>
        </w:rPr>
        <w:t>：从</w:t>
      </w:r>
      <w:r w:rsidRPr="00F15074">
        <w:rPr>
          <w:rFonts w:hint="eastAsia"/>
          <w:lang w:eastAsia="zh-CN"/>
        </w:rPr>
        <w:t>FTP</w:t>
      </w:r>
      <w:r w:rsidRPr="00F15074">
        <w:rPr>
          <w:rFonts w:hint="eastAsia"/>
          <w:lang w:eastAsia="zh-CN"/>
        </w:rPr>
        <w:t>服务器升级配置文件。</w:t>
      </w:r>
    </w:p>
    <w:p w:rsidR="006768F4" w:rsidRPr="00F15074" w:rsidRDefault="006768F4" w:rsidP="009B3680">
      <w:pPr>
        <w:pStyle w:val="Body"/>
        <w:rPr>
          <w:lang w:eastAsia="zh-CN"/>
        </w:rPr>
      </w:pPr>
      <w:r w:rsidRPr="00F15074">
        <w:rPr>
          <w:rFonts w:hint="eastAsia"/>
          <w:lang w:eastAsia="zh-CN"/>
        </w:rPr>
        <w:t>【使用指导】</w:t>
      </w:r>
    </w:p>
    <w:p w:rsidR="006768F4" w:rsidRPr="00F15074" w:rsidRDefault="006768F4" w:rsidP="009B3680">
      <w:pPr>
        <w:pStyle w:val="Body"/>
        <w:rPr>
          <w:lang w:eastAsia="zh-CN"/>
        </w:rPr>
      </w:pPr>
      <w:r w:rsidRPr="00F15074">
        <w:rPr>
          <w:rFonts w:hint="eastAsia"/>
          <w:lang w:eastAsia="zh-CN"/>
        </w:rPr>
        <w:t>在通过</w:t>
      </w:r>
      <w:r w:rsidRPr="00F15074">
        <w:rPr>
          <w:rFonts w:hint="eastAsia"/>
          <w:lang w:eastAsia="zh-CN"/>
        </w:rPr>
        <w:t>FTP</w:t>
      </w:r>
      <w:r w:rsidRPr="00F15074">
        <w:rPr>
          <w:rFonts w:hint="eastAsia"/>
          <w:lang w:eastAsia="zh-CN"/>
        </w:rPr>
        <w:t>服务器升级相关文件前，需要保证：</w:t>
      </w:r>
    </w:p>
    <w:p w:rsidR="006768F4" w:rsidRPr="00F15074" w:rsidRDefault="006768F4" w:rsidP="009B3680">
      <w:pPr>
        <w:pStyle w:val="Body"/>
        <w:rPr>
          <w:lang w:eastAsia="zh-CN"/>
        </w:rPr>
      </w:pPr>
      <w:r w:rsidRPr="00F15074">
        <w:rPr>
          <w:rFonts w:hint="eastAsia"/>
          <w:lang w:eastAsia="zh-CN"/>
        </w:rPr>
        <w:t>FTP</w:t>
      </w:r>
      <w:r w:rsidRPr="00F15074">
        <w:rPr>
          <w:rFonts w:hint="eastAsia"/>
          <w:lang w:eastAsia="zh-CN"/>
        </w:rPr>
        <w:t>服务器与设备网络可达。</w:t>
      </w:r>
    </w:p>
    <w:p w:rsidR="006768F4" w:rsidRPr="00F15074" w:rsidRDefault="006768F4" w:rsidP="009B3680">
      <w:pPr>
        <w:pStyle w:val="Body"/>
        <w:rPr>
          <w:lang w:eastAsia="zh-CN"/>
        </w:rPr>
      </w:pPr>
      <w:r w:rsidRPr="00F15074">
        <w:rPr>
          <w:rFonts w:hint="eastAsia"/>
          <w:lang w:eastAsia="zh-CN"/>
        </w:rPr>
        <w:t>FTP</w:t>
      </w:r>
      <w:r w:rsidRPr="00F15074">
        <w:rPr>
          <w:rFonts w:hint="eastAsia"/>
          <w:lang w:eastAsia="zh-CN"/>
        </w:rPr>
        <w:t>服务器上存在升级响应的文件。</w:t>
      </w:r>
    </w:p>
    <w:p w:rsidR="006768F4" w:rsidRPr="00F15074" w:rsidRDefault="006768F4" w:rsidP="009B3680">
      <w:pPr>
        <w:pStyle w:val="Body"/>
        <w:rPr>
          <w:lang w:eastAsia="zh-CN"/>
        </w:rPr>
      </w:pPr>
      <w:r w:rsidRPr="00F15074">
        <w:rPr>
          <w:rFonts w:hint="eastAsia"/>
          <w:lang w:eastAsia="zh-CN"/>
        </w:rPr>
        <w:t>【举例】</w:t>
      </w:r>
    </w:p>
    <w:p w:rsidR="006768F4" w:rsidRPr="00F15074" w:rsidRDefault="006768F4" w:rsidP="009B3680">
      <w:pPr>
        <w:pStyle w:val="Body"/>
        <w:rPr>
          <w:lang w:eastAsia="zh-CN"/>
        </w:rPr>
      </w:pPr>
      <w:r w:rsidRPr="00F15074">
        <w:rPr>
          <w:rFonts w:hint="eastAsia"/>
          <w:lang w:eastAsia="zh-CN"/>
        </w:rPr>
        <w:t xml:space="preserve"># </w:t>
      </w:r>
      <w:r w:rsidRPr="00F15074">
        <w:rPr>
          <w:rFonts w:hint="eastAsia"/>
          <w:lang w:eastAsia="zh-CN"/>
        </w:rPr>
        <w:t>通过匿名用户从</w:t>
      </w:r>
      <w:r w:rsidRPr="00F15074">
        <w:rPr>
          <w:rFonts w:hint="eastAsia"/>
          <w:lang w:eastAsia="zh-CN"/>
        </w:rPr>
        <w:t>FTP</w:t>
      </w:r>
      <w:r w:rsidRPr="00F15074">
        <w:rPr>
          <w:rFonts w:hint="eastAsia"/>
          <w:lang w:eastAsia="zh-CN"/>
        </w:rPr>
        <w:t>服务器升级系统版本。</w:t>
      </w:r>
    </w:p>
    <w:p w:rsidR="006768F4" w:rsidRPr="00F15074" w:rsidRDefault="006768F4" w:rsidP="009B3680">
      <w:pPr>
        <w:pStyle w:val="aff7"/>
      </w:pPr>
      <w:r w:rsidRPr="00F15074">
        <w:rPr>
          <w:rFonts w:hint="eastAsia"/>
        </w:rPr>
        <w:t>h</w:t>
      </w:r>
      <w:r w:rsidRPr="00F15074">
        <w:t>os</w:t>
      </w:r>
      <w:r w:rsidRPr="00F15074">
        <w:rPr>
          <w:rFonts w:hint="eastAsia"/>
        </w:rPr>
        <w:t>t#copy ftp 192.168.1.75 image.bin version</w:t>
      </w:r>
    </w:p>
    <w:p w:rsidR="006768F4" w:rsidRPr="00F15074" w:rsidRDefault="006768F4" w:rsidP="009B3680">
      <w:pPr>
        <w:pStyle w:val="Body"/>
        <w:rPr>
          <w:lang w:eastAsia="zh-CN"/>
        </w:rPr>
      </w:pPr>
      <w:r w:rsidRPr="00F15074">
        <w:rPr>
          <w:rFonts w:hint="eastAsia"/>
          <w:lang w:eastAsia="zh-CN"/>
        </w:rPr>
        <w:t xml:space="preserve"># </w:t>
      </w:r>
      <w:r w:rsidRPr="00F15074">
        <w:rPr>
          <w:rFonts w:hint="eastAsia"/>
          <w:lang w:eastAsia="zh-CN"/>
        </w:rPr>
        <w:t>通过</w:t>
      </w:r>
      <w:r w:rsidRPr="00F15074">
        <w:rPr>
          <w:rFonts w:hint="eastAsia"/>
          <w:lang w:eastAsia="zh-CN"/>
        </w:rPr>
        <w:t>FTP</w:t>
      </w:r>
      <w:r w:rsidRPr="00F15074">
        <w:rPr>
          <w:rFonts w:hint="eastAsia"/>
          <w:lang w:eastAsia="zh-CN"/>
        </w:rPr>
        <w:t>用户从</w:t>
      </w:r>
      <w:r w:rsidRPr="00F15074">
        <w:rPr>
          <w:rFonts w:hint="eastAsia"/>
          <w:lang w:eastAsia="zh-CN"/>
        </w:rPr>
        <w:t>FTP</w:t>
      </w:r>
      <w:r w:rsidRPr="00F15074">
        <w:rPr>
          <w:rFonts w:hint="eastAsia"/>
          <w:lang w:eastAsia="zh-CN"/>
        </w:rPr>
        <w:t>服务器升级系统版本。</w:t>
      </w:r>
    </w:p>
    <w:p w:rsidR="006768F4" w:rsidRPr="00F15074" w:rsidRDefault="006768F4" w:rsidP="009B3680">
      <w:pPr>
        <w:pStyle w:val="aff7"/>
      </w:pPr>
      <w:r w:rsidRPr="00F15074">
        <w:rPr>
          <w:rFonts w:hint="eastAsia"/>
        </w:rPr>
        <w:t>h</w:t>
      </w:r>
      <w:r w:rsidRPr="00F15074">
        <w:t>os</w:t>
      </w:r>
      <w:r w:rsidRPr="00F15074">
        <w:rPr>
          <w:rFonts w:hint="eastAsia"/>
        </w:rPr>
        <w:t>t#copy ftp admin admin 192.168.1.75 image.bin version</w:t>
      </w:r>
    </w:p>
    <w:p w:rsidR="006768F4" w:rsidRPr="00F15074" w:rsidRDefault="006768F4" w:rsidP="009B3680">
      <w:pPr>
        <w:pStyle w:val="22"/>
      </w:pPr>
      <w:bookmarkStart w:id="45" w:name="_Toc407784793"/>
      <w:bookmarkStart w:id="46" w:name="_Toc420571842"/>
      <w:bookmarkStart w:id="47" w:name="_Toc434414262"/>
      <w:r w:rsidRPr="00F15074">
        <w:t>配置文件命令</w:t>
      </w:r>
      <w:bookmarkEnd w:id="45"/>
      <w:bookmarkEnd w:id="46"/>
      <w:bookmarkEnd w:id="47"/>
    </w:p>
    <w:p w:rsidR="006768F4" w:rsidRPr="00F15074" w:rsidRDefault="006768F4" w:rsidP="009B3680">
      <w:pPr>
        <w:pStyle w:val="30"/>
      </w:pPr>
      <w:bookmarkStart w:id="48" w:name="_Toc407784794"/>
      <w:bookmarkStart w:id="49" w:name="_Toc420571843"/>
      <w:bookmarkStart w:id="50" w:name="_Toc434414263"/>
      <w:bookmarkStart w:id="51" w:name="aa_20"/>
      <w:r w:rsidRPr="00F15074">
        <w:rPr>
          <w:rFonts w:hint="eastAsia"/>
        </w:rPr>
        <w:t>save config</w:t>
      </w:r>
      <w:bookmarkEnd w:id="48"/>
      <w:bookmarkEnd w:id="49"/>
      <w:bookmarkEnd w:id="50"/>
    </w:p>
    <w:bookmarkEnd w:id="51"/>
    <w:p w:rsidR="006768F4" w:rsidRPr="00F15074" w:rsidRDefault="006768F4" w:rsidP="009B3680">
      <w:pPr>
        <w:pStyle w:val="Body"/>
        <w:rPr>
          <w:b/>
        </w:rPr>
      </w:pPr>
      <w:r w:rsidRPr="00F15074">
        <w:rPr>
          <w:rFonts w:hint="eastAsia"/>
          <w:b/>
        </w:rPr>
        <w:t>save config</w:t>
      </w:r>
      <w:r w:rsidRPr="00F15074">
        <w:rPr>
          <w:rFonts w:hint="eastAsia"/>
        </w:rPr>
        <w:t>命令用来保存系统当前的配置。</w:t>
      </w:r>
    </w:p>
    <w:p w:rsidR="006768F4" w:rsidRPr="00F15074" w:rsidRDefault="006768F4" w:rsidP="009B3680">
      <w:pPr>
        <w:pStyle w:val="Body"/>
      </w:pPr>
      <w:r w:rsidRPr="00F15074">
        <w:rPr>
          <w:rFonts w:hint="eastAsia"/>
        </w:rPr>
        <w:t>【命令】</w:t>
      </w:r>
    </w:p>
    <w:p w:rsidR="006768F4" w:rsidRPr="00F15074" w:rsidRDefault="006768F4" w:rsidP="009B3680">
      <w:pPr>
        <w:pStyle w:val="Body"/>
        <w:rPr>
          <w:b/>
        </w:rPr>
      </w:pPr>
      <w:r w:rsidRPr="00F15074">
        <w:rPr>
          <w:rFonts w:hint="eastAsia"/>
          <w:b/>
        </w:rPr>
        <w:t>save config</w:t>
      </w:r>
    </w:p>
    <w:p w:rsidR="006768F4" w:rsidRPr="00F15074" w:rsidRDefault="006768F4" w:rsidP="009B3680">
      <w:pPr>
        <w:pStyle w:val="Body"/>
      </w:pPr>
      <w:r w:rsidRPr="00F15074">
        <w:rPr>
          <w:rFonts w:hint="eastAsia"/>
        </w:rPr>
        <w:t>【视图】</w:t>
      </w:r>
    </w:p>
    <w:p w:rsidR="006768F4" w:rsidRPr="00F15074" w:rsidRDefault="006768F4" w:rsidP="009B3680">
      <w:pPr>
        <w:pStyle w:val="Body"/>
      </w:pPr>
      <w:r w:rsidRPr="00F15074">
        <w:t>用户视图</w:t>
      </w:r>
    </w:p>
    <w:p w:rsidR="006768F4" w:rsidRPr="00F15074" w:rsidRDefault="006768F4" w:rsidP="009B3680">
      <w:pPr>
        <w:pStyle w:val="Body"/>
      </w:pPr>
      <w:r w:rsidRPr="00F15074">
        <w:rPr>
          <w:rFonts w:hint="eastAsia"/>
        </w:rPr>
        <w:t>【使用指导】</w:t>
      </w:r>
    </w:p>
    <w:p w:rsidR="006768F4" w:rsidRPr="00F15074" w:rsidRDefault="006768F4" w:rsidP="009B3680">
      <w:pPr>
        <w:pStyle w:val="Body"/>
        <w:rPr>
          <w:lang w:eastAsia="zh-CN"/>
        </w:rPr>
      </w:pPr>
      <w:r w:rsidRPr="00F15074">
        <w:rPr>
          <w:lang w:eastAsia="zh-CN"/>
        </w:rPr>
        <w:t>当系统的配置发生更改</w:t>
      </w:r>
      <w:r w:rsidRPr="00F15074">
        <w:rPr>
          <w:rFonts w:hint="eastAsia"/>
          <w:lang w:eastAsia="zh-CN"/>
        </w:rPr>
        <w:t>，</w:t>
      </w:r>
      <w:r w:rsidRPr="00F15074">
        <w:rPr>
          <w:lang w:eastAsia="zh-CN"/>
        </w:rPr>
        <w:t>需要保存配置时</w:t>
      </w:r>
      <w:r w:rsidRPr="00F15074">
        <w:rPr>
          <w:rFonts w:hint="eastAsia"/>
          <w:lang w:eastAsia="zh-CN"/>
        </w:rPr>
        <w:t>，</w:t>
      </w:r>
      <w:r w:rsidRPr="00F15074">
        <w:rPr>
          <w:lang w:eastAsia="zh-CN"/>
        </w:rPr>
        <w:t>需要执行此命令</w:t>
      </w:r>
      <w:r w:rsidRPr="00F15074">
        <w:rPr>
          <w:rFonts w:hint="eastAsia"/>
          <w:lang w:eastAsia="zh-CN"/>
        </w:rPr>
        <w:t>。</w:t>
      </w:r>
    </w:p>
    <w:p w:rsidR="006768F4" w:rsidRPr="00F15074" w:rsidRDefault="006768F4" w:rsidP="009B3680">
      <w:pPr>
        <w:pStyle w:val="Body"/>
        <w:rPr>
          <w:lang w:eastAsia="zh-CN"/>
        </w:rPr>
      </w:pPr>
      <w:r w:rsidRPr="00F15074">
        <w:rPr>
          <w:rFonts w:hint="eastAsia"/>
          <w:lang w:eastAsia="zh-CN"/>
        </w:rPr>
        <w:lastRenderedPageBreak/>
        <w:t>【举例】</w:t>
      </w:r>
    </w:p>
    <w:p w:rsidR="006768F4" w:rsidRPr="00F15074" w:rsidRDefault="006768F4" w:rsidP="009B3680">
      <w:pPr>
        <w:pStyle w:val="Body"/>
        <w:rPr>
          <w:lang w:eastAsia="zh-CN"/>
        </w:rPr>
      </w:pPr>
      <w:r w:rsidRPr="00F15074">
        <w:rPr>
          <w:rFonts w:hint="eastAsia"/>
          <w:lang w:eastAsia="zh-CN"/>
        </w:rPr>
        <w:t xml:space="preserve"># </w:t>
      </w:r>
      <w:r w:rsidRPr="00F15074">
        <w:rPr>
          <w:lang w:eastAsia="zh-CN"/>
        </w:rPr>
        <w:t>保存系统当前配置</w:t>
      </w:r>
      <w:r w:rsidRPr="00F15074">
        <w:rPr>
          <w:rFonts w:hint="eastAsia"/>
          <w:lang w:eastAsia="zh-CN"/>
        </w:rPr>
        <w:t>。</w:t>
      </w:r>
    </w:p>
    <w:p w:rsidR="006768F4" w:rsidRPr="00F15074" w:rsidRDefault="006768F4" w:rsidP="009B3680">
      <w:pPr>
        <w:pStyle w:val="aff7"/>
      </w:pPr>
      <w:r w:rsidRPr="00F15074">
        <w:t xml:space="preserve">host# save config  </w:t>
      </w:r>
    </w:p>
    <w:p w:rsidR="006768F4" w:rsidRPr="00F15074" w:rsidRDefault="006768F4" w:rsidP="009B3680">
      <w:pPr>
        <w:pStyle w:val="aff7"/>
      </w:pPr>
      <w:r w:rsidRPr="00F15074">
        <w:t>Building configuration...</w:t>
      </w:r>
    </w:p>
    <w:p w:rsidR="006768F4" w:rsidRPr="00F15074" w:rsidRDefault="006768F4" w:rsidP="009B3680">
      <w:pPr>
        <w:pStyle w:val="aff7"/>
      </w:pPr>
    </w:p>
    <w:p w:rsidR="006768F4" w:rsidRPr="00F15074" w:rsidRDefault="006768F4" w:rsidP="009B3680">
      <w:pPr>
        <w:pStyle w:val="aff7"/>
      </w:pPr>
      <w:r w:rsidRPr="00F15074">
        <w:t>Save configuration ok !</w:t>
      </w:r>
    </w:p>
    <w:p w:rsidR="006768F4" w:rsidRPr="00F15074" w:rsidRDefault="006768F4" w:rsidP="009B3680">
      <w:pPr>
        <w:pStyle w:val="Body"/>
      </w:pPr>
      <w:r w:rsidRPr="0016282D">
        <w:rPr>
          <w:rStyle w:val="BodyChar"/>
          <w:rFonts w:hint="eastAsia"/>
        </w:rPr>
        <w:t>【相关</w:t>
      </w:r>
      <w:r w:rsidRPr="00F15074">
        <w:rPr>
          <w:rFonts w:hint="eastAsia"/>
        </w:rPr>
        <w:t>命令】</w:t>
      </w:r>
    </w:p>
    <w:p w:rsidR="006768F4" w:rsidRPr="00F15074" w:rsidRDefault="006768F4" w:rsidP="009B3680">
      <w:pPr>
        <w:pStyle w:val="Bullet"/>
        <w:numPr>
          <w:ilvl w:val="0"/>
          <w:numId w:val="3"/>
        </w:numPr>
        <w:ind w:left="1713" w:hanging="454"/>
      </w:pPr>
      <w:r w:rsidRPr="00F15074">
        <w:t>copy startup-config backup-config</w:t>
      </w:r>
    </w:p>
    <w:p w:rsidR="006768F4" w:rsidRPr="00F15074" w:rsidRDefault="006768F4" w:rsidP="009B3680">
      <w:pPr>
        <w:pStyle w:val="Bullet"/>
        <w:numPr>
          <w:ilvl w:val="0"/>
          <w:numId w:val="3"/>
        </w:numPr>
        <w:ind w:left="1713" w:hanging="454"/>
      </w:pPr>
      <w:r w:rsidRPr="00F15074">
        <w:t>copy backup-config startup-config</w:t>
      </w:r>
    </w:p>
    <w:p w:rsidR="006768F4" w:rsidRPr="00F15074" w:rsidRDefault="006768F4" w:rsidP="009B3680">
      <w:pPr>
        <w:pStyle w:val="Bullet"/>
        <w:numPr>
          <w:ilvl w:val="0"/>
          <w:numId w:val="3"/>
        </w:numPr>
        <w:ind w:left="1713" w:hanging="454"/>
      </w:pPr>
      <w:r w:rsidRPr="00F15074">
        <w:t>copy running-config backup-config</w:t>
      </w:r>
    </w:p>
    <w:p w:rsidR="006768F4" w:rsidRPr="00F15074" w:rsidRDefault="006768F4" w:rsidP="009B3680">
      <w:pPr>
        <w:pStyle w:val="Bullet"/>
        <w:numPr>
          <w:ilvl w:val="0"/>
          <w:numId w:val="3"/>
        </w:numPr>
        <w:ind w:left="1713" w:hanging="454"/>
      </w:pPr>
      <w:r w:rsidRPr="00F15074">
        <w:t>copy running-config startup-config</w:t>
      </w:r>
    </w:p>
    <w:p w:rsidR="006768F4" w:rsidRPr="00F15074" w:rsidRDefault="006768F4" w:rsidP="009B3680">
      <w:pPr>
        <w:pStyle w:val="Bullet"/>
        <w:numPr>
          <w:ilvl w:val="0"/>
          <w:numId w:val="3"/>
        </w:numPr>
        <w:ind w:left="1713" w:hanging="454"/>
      </w:pPr>
      <w:r w:rsidRPr="00F15074">
        <w:t>erase startup-config</w:t>
      </w:r>
    </w:p>
    <w:p w:rsidR="006768F4" w:rsidRPr="00F15074" w:rsidRDefault="006768F4" w:rsidP="009B3680">
      <w:pPr>
        <w:pStyle w:val="30"/>
      </w:pPr>
      <w:bookmarkStart w:id="52" w:name="_Toc407784795"/>
      <w:bookmarkStart w:id="53" w:name="_Toc420571844"/>
      <w:bookmarkStart w:id="54" w:name="_Toc434414264"/>
      <w:bookmarkStart w:id="55" w:name="aa_26"/>
      <w:r w:rsidRPr="00F15074">
        <w:t>copy startup-config backup-config</w:t>
      </w:r>
      <w:bookmarkEnd w:id="52"/>
      <w:bookmarkEnd w:id="53"/>
      <w:bookmarkEnd w:id="54"/>
    </w:p>
    <w:bookmarkEnd w:id="55"/>
    <w:p w:rsidR="006768F4" w:rsidRPr="00F15074" w:rsidRDefault="006768F4" w:rsidP="009B3680">
      <w:pPr>
        <w:pStyle w:val="Body"/>
      </w:pPr>
      <w:r w:rsidRPr="00F15074">
        <w:t>copy startup-config backup-config</w:t>
      </w:r>
      <w:r w:rsidRPr="00F15074">
        <w:t>命令用来将启动配置进行备份</w:t>
      </w:r>
      <w:r w:rsidRPr="00F15074">
        <w:rPr>
          <w:rFonts w:hint="eastAsia"/>
        </w:rPr>
        <w:t>。</w:t>
      </w:r>
    </w:p>
    <w:p w:rsidR="006768F4" w:rsidRPr="00F15074" w:rsidRDefault="006768F4" w:rsidP="009B3680">
      <w:pPr>
        <w:pStyle w:val="Body"/>
      </w:pPr>
      <w:r w:rsidRPr="00F15074">
        <w:rPr>
          <w:rFonts w:hint="eastAsia"/>
        </w:rPr>
        <w:t>【命令】</w:t>
      </w:r>
    </w:p>
    <w:p w:rsidR="006768F4" w:rsidRPr="00F15074" w:rsidRDefault="006768F4" w:rsidP="009B3680">
      <w:pPr>
        <w:pStyle w:val="Body"/>
      </w:pPr>
      <w:r w:rsidRPr="00F15074">
        <w:t>copy startup-config backup-config</w:t>
      </w:r>
    </w:p>
    <w:p w:rsidR="006768F4" w:rsidRPr="00F15074" w:rsidRDefault="006768F4" w:rsidP="009B3680">
      <w:pPr>
        <w:pStyle w:val="Body"/>
      </w:pPr>
      <w:r w:rsidRPr="00F15074">
        <w:rPr>
          <w:rFonts w:hint="eastAsia"/>
        </w:rPr>
        <w:t>【视图】</w:t>
      </w:r>
    </w:p>
    <w:p w:rsidR="006768F4" w:rsidRPr="00F15074" w:rsidRDefault="006768F4" w:rsidP="009B3680">
      <w:pPr>
        <w:pStyle w:val="Body"/>
      </w:pPr>
      <w:r w:rsidRPr="00F15074">
        <w:t>用户视图</w:t>
      </w:r>
    </w:p>
    <w:p w:rsidR="006768F4" w:rsidRPr="00F15074" w:rsidRDefault="006768F4" w:rsidP="009B3680">
      <w:pPr>
        <w:pStyle w:val="Body"/>
      </w:pPr>
      <w:r w:rsidRPr="00F15074">
        <w:rPr>
          <w:rFonts w:hint="eastAsia"/>
        </w:rPr>
        <w:t>【举例】</w:t>
      </w:r>
    </w:p>
    <w:p w:rsidR="006768F4" w:rsidRPr="00F15074" w:rsidRDefault="006768F4" w:rsidP="009B3680">
      <w:pPr>
        <w:pStyle w:val="Body"/>
      </w:pPr>
      <w:r w:rsidRPr="00F15074">
        <w:rPr>
          <w:rFonts w:hint="eastAsia"/>
        </w:rPr>
        <w:t xml:space="preserve"># </w:t>
      </w:r>
      <w:r w:rsidRPr="00F15074">
        <w:t>备份启动配置</w:t>
      </w:r>
      <w:r w:rsidRPr="00F15074">
        <w:rPr>
          <w:rFonts w:hint="eastAsia"/>
        </w:rPr>
        <w:t>。</w:t>
      </w:r>
    </w:p>
    <w:p w:rsidR="006768F4" w:rsidRPr="00F15074" w:rsidRDefault="006768F4" w:rsidP="009B3680">
      <w:pPr>
        <w:pStyle w:val="aff7"/>
      </w:pPr>
      <w:r w:rsidRPr="00F15074">
        <w:t>host# copy startup-config backup-config</w:t>
      </w:r>
    </w:p>
    <w:p w:rsidR="006768F4" w:rsidRPr="00F15074" w:rsidRDefault="006768F4" w:rsidP="009B3680">
      <w:pPr>
        <w:pStyle w:val="Body"/>
      </w:pPr>
      <w:r w:rsidRPr="00F15074">
        <w:rPr>
          <w:rFonts w:hint="eastAsia"/>
        </w:rPr>
        <w:t>【相关命令】</w:t>
      </w:r>
    </w:p>
    <w:p w:rsidR="006768F4" w:rsidRPr="00F15074" w:rsidRDefault="006768F4" w:rsidP="009B3680">
      <w:pPr>
        <w:pStyle w:val="Bullet"/>
        <w:numPr>
          <w:ilvl w:val="0"/>
          <w:numId w:val="3"/>
        </w:numPr>
        <w:ind w:left="1713" w:hanging="454"/>
      </w:pPr>
      <w:r w:rsidRPr="00F15074">
        <w:t>save</w:t>
      </w:r>
      <w:r w:rsidRPr="00F15074">
        <w:rPr>
          <w:rFonts w:hint="eastAsia"/>
        </w:rPr>
        <w:t xml:space="preserve"> config</w:t>
      </w:r>
    </w:p>
    <w:p w:rsidR="006768F4" w:rsidRPr="00F15074" w:rsidRDefault="006768F4" w:rsidP="009B3680">
      <w:pPr>
        <w:pStyle w:val="Bullet"/>
        <w:numPr>
          <w:ilvl w:val="0"/>
          <w:numId w:val="3"/>
        </w:numPr>
        <w:ind w:left="1713" w:hanging="454"/>
      </w:pPr>
      <w:r w:rsidRPr="00F15074">
        <w:t>copy backup-config startup-config</w:t>
      </w:r>
    </w:p>
    <w:p w:rsidR="006768F4" w:rsidRPr="00F15074" w:rsidRDefault="006768F4" w:rsidP="009B3680">
      <w:pPr>
        <w:pStyle w:val="Bullet"/>
        <w:numPr>
          <w:ilvl w:val="0"/>
          <w:numId w:val="3"/>
        </w:numPr>
        <w:ind w:left="1713" w:hanging="454"/>
      </w:pPr>
      <w:r w:rsidRPr="00F15074">
        <w:t>copy running-config backup-config</w:t>
      </w:r>
    </w:p>
    <w:p w:rsidR="006768F4" w:rsidRPr="00F15074" w:rsidRDefault="006768F4" w:rsidP="009B3680">
      <w:pPr>
        <w:pStyle w:val="Bullet"/>
        <w:numPr>
          <w:ilvl w:val="0"/>
          <w:numId w:val="3"/>
        </w:numPr>
        <w:ind w:left="1713" w:hanging="454"/>
      </w:pPr>
      <w:r w:rsidRPr="00F15074">
        <w:t>copy running-config startup-config</w:t>
      </w:r>
    </w:p>
    <w:p w:rsidR="006768F4" w:rsidRPr="00F15074" w:rsidRDefault="006768F4" w:rsidP="009B3680">
      <w:pPr>
        <w:pStyle w:val="Bullet"/>
        <w:numPr>
          <w:ilvl w:val="0"/>
          <w:numId w:val="3"/>
        </w:numPr>
        <w:ind w:left="1713" w:hanging="454"/>
      </w:pPr>
      <w:r w:rsidRPr="00F15074">
        <w:t>erase startup-config</w:t>
      </w:r>
    </w:p>
    <w:p w:rsidR="006768F4" w:rsidRPr="00F15074" w:rsidRDefault="006768F4" w:rsidP="009B3680">
      <w:pPr>
        <w:pStyle w:val="30"/>
      </w:pPr>
      <w:bookmarkStart w:id="56" w:name="_Toc407784796"/>
      <w:bookmarkStart w:id="57" w:name="_Toc420571845"/>
      <w:bookmarkStart w:id="58" w:name="_Toc434414265"/>
      <w:bookmarkStart w:id="59" w:name="aa_32"/>
      <w:r w:rsidRPr="00F15074">
        <w:t>copy backup-config startup-config</w:t>
      </w:r>
      <w:bookmarkEnd w:id="56"/>
      <w:bookmarkEnd w:id="57"/>
      <w:bookmarkEnd w:id="58"/>
    </w:p>
    <w:bookmarkEnd w:id="59"/>
    <w:p w:rsidR="006768F4" w:rsidRPr="00F15074" w:rsidRDefault="006768F4" w:rsidP="009B3680">
      <w:pPr>
        <w:pStyle w:val="Body"/>
      </w:pPr>
      <w:r w:rsidRPr="00F15074">
        <w:t>copy backup-config startup-config</w:t>
      </w:r>
      <w:r w:rsidRPr="00F15074">
        <w:t>命令用来将备份配置恢复为启动配置</w:t>
      </w:r>
      <w:r w:rsidRPr="00F15074">
        <w:rPr>
          <w:rFonts w:hint="eastAsia"/>
        </w:rPr>
        <w:t>。</w:t>
      </w:r>
    </w:p>
    <w:p w:rsidR="006768F4" w:rsidRPr="00F15074" w:rsidRDefault="006768F4" w:rsidP="009B3680">
      <w:pPr>
        <w:pStyle w:val="Body"/>
      </w:pPr>
      <w:r w:rsidRPr="00F15074">
        <w:rPr>
          <w:rFonts w:hint="eastAsia"/>
        </w:rPr>
        <w:t>【命令】</w:t>
      </w:r>
    </w:p>
    <w:p w:rsidR="006768F4" w:rsidRPr="00F15074" w:rsidRDefault="006768F4" w:rsidP="009B3680">
      <w:pPr>
        <w:pStyle w:val="Body"/>
      </w:pPr>
      <w:r w:rsidRPr="00F15074">
        <w:rPr>
          <w:b/>
        </w:rPr>
        <w:lastRenderedPageBreak/>
        <w:t>copy backup-config startup-config</w:t>
      </w:r>
    </w:p>
    <w:p w:rsidR="006768F4" w:rsidRPr="00F15074" w:rsidRDefault="006768F4" w:rsidP="009B3680">
      <w:pPr>
        <w:pStyle w:val="Body"/>
      </w:pPr>
      <w:r w:rsidRPr="00F15074">
        <w:rPr>
          <w:rFonts w:hint="eastAsia"/>
        </w:rPr>
        <w:t>【视图】</w:t>
      </w:r>
    </w:p>
    <w:p w:rsidR="006768F4" w:rsidRPr="00F15074" w:rsidRDefault="006768F4" w:rsidP="009B3680">
      <w:pPr>
        <w:pStyle w:val="Body"/>
      </w:pPr>
      <w:r w:rsidRPr="00F15074">
        <w:t>用户视图</w:t>
      </w:r>
    </w:p>
    <w:p w:rsidR="006768F4" w:rsidRPr="00F15074" w:rsidRDefault="006768F4" w:rsidP="009B3680">
      <w:pPr>
        <w:pStyle w:val="Body"/>
      </w:pPr>
      <w:r w:rsidRPr="00F15074">
        <w:rPr>
          <w:rFonts w:hint="eastAsia"/>
        </w:rPr>
        <w:t>【举例】</w:t>
      </w:r>
    </w:p>
    <w:p w:rsidR="006768F4" w:rsidRPr="00F15074" w:rsidRDefault="006768F4" w:rsidP="009B3680">
      <w:pPr>
        <w:pStyle w:val="Body"/>
        <w:rPr>
          <w:lang w:eastAsia="zh-CN"/>
        </w:rPr>
      </w:pPr>
      <w:r w:rsidRPr="00F15074">
        <w:rPr>
          <w:rFonts w:hint="eastAsia"/>
          <w:lang w:eastAsia="zh-CN"/>
        </w:rPr>
        <w:t xml:space="preserve"># </w:t>
      </w:r>
      <w:r w:rsidRPr="00F15074">
        <w:rPr>
          <w:lang w:eastAsia="zh-CN"/>
        </w:rPr>
        <w:t>恢复备份配置为启动配置</w:t>
      </w:r>
      <w:r w:rsidRPr="00F15074">
        <w:rPr>
          <w:rFonts w:hint="eastAsia"/>
          <w:lang w:eastAsia="zh-CN"/>
        </w:rPr>
        <w:t>。</w:t>
      </w:r>
    </w:p>
    <w:p w:rsidR="006768F4" w:rsidRPr="00F15074" w:rsidRDefault="006768F4" w:rsidP="009B3680">
      <w:pPr>
        <w:pStyle w:val="aff7"/>
      </w:pPr>
      <w:r w:rsidRPr="00F15074">
        <w:t>host# copy backup-config startup-config</w:t>
      </w:r>
    </w:p>
    <w:p w:rsidR="006768F4" w:rsidRPr="00F15074" w:rsidRDefault="006768F4" w:rsidP="009B3680">
      <w:pPr>
        <w:pStyle w:val="Body"/>
      </w:pPr>
      <w:r w:rsidRPr="00F15074">
        <w:rPr>
          <w:rFonts w:hint="eastAsia"/>
        </w:rPr>
        <w:t>【相关命令】</w:t>
      </w:r>
    </w:p>
    <w:p w:rsidR="006768F4" w:rsidRPr="00F15074" w:rsidRDefault="006768F4" w:rsidP="009B3680">
      <w:pPr>
        <w:pStyle w:val="Bullet"/>
        <w:numPr>
          <w:ilvl w:val="0"/>
          <w:numId w:val="3"/>
        </w:numPr>
        <w:ind w:left="1713" w:hanging="454"/>
      </w:pPr>
      <w:r w:rsidRPr="00F15074">
        <w:t>save</w:t>
      </w:r>
      <w:r w:rsidRPr="00F15074">
        <w:rPr>
          <w:rFonts w:hint="eastAsia"/>
        </w:rPr>
        <w:t xml:space="preserve"> config</w:t>
      </w:r>
    </w:p>
    <w:p w:rsidR="006768F4" w:rsidRPr="00F15074" w:rsidRDefault="006768F4" w:rsidP="009B3680">
      <w:pPr>
        <w:pStyle w:val="Bullet"/>
        <w:numPr>
          <w:ilvl w:val="0"/>
          <w:numId w:val="3"/>
        </w:numPr>
        <w:ind w:left="1713" w:hanging="454"/>
      </w:pPr>
      <w:r w:rsidRPr="00F15074">
        <w:t>copy startup-config backup-config</w:t>
      </w:r>
    </w:p>
    <w:p w:rsidR="006768F4" w:rsidRPr="00F15074" w:rsidRDefault="006768F4" w:rsidP="009B3680">
      <w:pPr>
        <w:pStyle w:val="Bullet"/>
        <w:numPr>
          <w:ilvl w:val="0"/>
          <w:numId w:val="3"/>
        </w:numPr>
        <w:ind w:left="1713" w:hanging="454"/>
      </w:pPr>
      <w:r w:rsidRPr="00F15074">
        <w:t>copy running-config backup-config</w:t>
      </w:r>
    </w:p>
    <w:p w:rsidR="006768F4" w:rsidRPr="00F15074" w:rsidRDefault="006768F4" w:rsidP="009B3680">
      <w:pPr>
        <w:pStyle w:val="Bullet"/>
        <w:numPr>
          <w:ilvl w:val="0"/>
          <w:numId w:val="3"/>
        </w:numPr>
        <w:ind w:left="1713" w:hanging="454"/>
      </w:pPr>
      <w:r w:rsidRPr="00F15074">
        <w:t>copy running-config startup-config</w:t>
      </w:r>
    </w:p>
    <w:p w:rsidR="006768F4" w:rsidRPr="00F15074" w:rsidRDefault="006768F4" w:rsidP="009B3680">
      <w:pPr>
        <w:pStyle w:val="Bullet"/>
        <w:numPr>
          <w:ilvl w:val="0"/>
          <w:numId w:val="3"/>
        </w:numPr>
        <w:ind w:left="1713" w:hanging="454"/>
      </w:pPr>
      <w:r w:rsidRPr="00F15074">
        <w:t>erase startup-config</w:t>
      </w:r>
    </w:p>
    <w:p w:rsidR="006768F4" w:rsidRPr="00F15074" w:rsidRDefault="006768F4" w:rsidP="009B3680">
      <w:pPr>
        <w:pStyle w:val="30"/>
      </w:pPr>
      <w:bookmarkStart w:id="60" w:name="_Toc407784797"/>
      <w:bookmarkStart w:id="61" w:name="_Toc420571846"/>
      <w:bookmarkStart w:id="62" w:name="_Toc434414266"/>
      <w:bookmarkStart w:id="63" w:name="aa_38"/>
      <w:r w:rsidRPr="00F15074">
        <w:t>copy running-config backup-config</w:t>
      </w:r>
      <w:bookmarkEnd w:id="60"/>
      <w:bookmarkEnd w:id="61"/>
      <w:bookmarkEnd w:id="62"/>
    </w:p>
    <w:bookmarkEnd w:id="63"/>
    <w:p w:rsidR="006768F4" w:rsidRPr="00F15074" w:rsidRDefault="006768F4" w:rsidP="009B3680">
      <w:pPr>
        <w:pStyle w:val="Body"/>
      </w:pPr>
      <w:r w:rsidRPr="00F15074">
        <w:t>copy running-config backup-config</w:t>
      </w:r>
      <w:r w:rsidRPr="00F15074">
        <w:t>命令用来将当前有效配置保存为备份配置文件</w:t>
      </w:r>
      <w:r w:rsidRPr="00F15074">
        <w:rPr>
          <w:rFonts w:hint="eastAsia"/>
        </w:rPr>
        <w:t>。</w:t>
      </w:r>
    </w:p>
    <w:p w:rsidR="006768F4" w:rsidRPr="00F15074" w:rsidRDefault="006768F4" w:rsidP="009B3680">
      <w:pPr>
        <w:pStyle w:val="Body"/>
      </w:pPr>
      <w:r w:rsidRPr="00F15074">
        <w:rPr>
          <w:rFonts w:hint="eastAsia"/>
        </w:rPr>
        <w:t>【命令】</w:t>
      </w:r>
    </w:p>
    <w:p w:rsidR="006768F4" w:rsidRPr="00F15074" w:rsidRDefault="006768F4" w:rsidP="009B3680">
      <w:pPr>
        <w:pStyle w:val="Body"/>
      </w:pPr>
      <w:r w:rsidRPr="00F15074">
        <w:t>copy running-config backup-config</w:t>
      </w:r>
    </w:p>
    <w:p w:rsidR="006768F4" w:rsidRPr="00F15074" w:rsidRDefault="006768F4" w:rsidP="009B3680">
      <w:pPr>
        <w:pStyle w:val="Body"/>
      </w:pPr>
      <w:r w:rsidRPr="00F15074">
        <w:rPr>
          <w:rFonts w:hint="eastAsia"/>
        </w:rPr>
        <w:t>【视图】</w:t>
      </w:r>
    </w:p>
    <w:p w:rsidR="006768F4" w:rsidRPr="00F15074" w:rsidRDefault="006768F4" w:rsidP="009B3680">
      <w:pPr>
        <w:pStyle w:val="Body"/>
      </w:pPr>
      <w:r w:rsidRPr="00F15074">
        <w:t>用户视图</w:t>
      </w:r>
    </w:p>
    <w:p w:rsidR="006768F4" w:rsidRPr="00F15074" w:rsidRDefault="006768F4" w:rsidP="009B3680">
      <w:pPr>
        <w:pStyle w:val="Body"/>
      </w:pPr>
      <w:r w:rsidRPr="00F15074">
        <w:rPr>
          <w:rFonts w:hint="eastAsia"/>
        </w:rPr>
        <w:t>【举例】</w:t>
      </w:r>
    </w:p>
    <w:p w:rsidR="006768F4" w:rsidRPr="00F15074" w:rsidRDefault="006768F4" w:rsidP="009B3680">
      <w:pPr>
        <w:pStyle w:val="Body"/>
        <w:rPr>
          <w:lang w:eastAsia="zh-CN"/>
        </w:rPr>
      </w:pPr>
      <w:r w:rsidRPr="00F15074">
        <w:rPr>
          <w:rFonts w:hint="eastAsia"/>
          <w:lang w:eastAsia="zh-CN"/>
        </w:rPr>
        <w:t xml:space="preserve"># </w:t>
      </w:r>
      <w:r w:rsidRPr="00F15074">
        <w:rPr>
          <w:lang w:eastAsia="zh-CN"/>
        </w:rPr>
        <w:t>将当前有效配置保存为备份配置文件</w:t>
      </w:r>
      <w:r w:rsidRPr="00F15074">
        <w:rPr>
          <w:rFonts w:hint="eastAsia"/>
          <w:lang w:eastAsia="zh-CN"/>
        </w:rPr>
        <w:t>。</w:t>
      </w:r>
    </w:p>
    <w:p w:rsidR="006768F4" w:rsidRPr="00F15074" w:rsidRDefault="006768F4" w:rsidP="009B3680">
      <w:pPr>
        <w:pStyle w:val="aff7"/>
      </w:pPr>
      <w:r w:rsidRPr="00F15074">
        <w:t>host# copy running-config backup-config</w:t>
      </w:r>
    </w:p>
    <w:p w:rsidR="006768F4" w:rsidRPr="00F15074" w:rsidRDefault="006768F4" w:rsidP="009B3680">
      <w:pPr>
        <w:pStyle w:val="Body"/>
      </w:pPr>
      <w:r w:rsidRPr="00F15074">
        <w:rPr>
          <w:rFonts w:hint="eastAsia"/>
        </w:rPr>
        <w:t>【相关命令】</w:t>
      </w:r>
    </w:p>
    <w:p w:rsidR="006768F4" w:rsidRPr="00F15074" w:rsidRDefault="006768F4" w:rsidP="009B3680">
      <w:pPr>
        <w:pStyle w:val="Bullet"/>
        <w:numPr>
          <w:ilvl w:val="0"/>
          <w:numId w:val="3"/>
        </w:numPr>
        <w:ind w:left="1713" w:hanging="454"/>
      </w:pPr>
      <w:r w:rsidRPr="00F15074">
        <w:t>save</w:t>
      </w:r>
      <w:r w:rsidRPr="00F15074">
        <w:rPr>
          <w:rFonts w:hint="eastAsia"/>
        </w:rPr>
        <w:t xml:space="preserve"> config</w:t>
      </w:r>
    </w:p>
    <w:p w:rsidR="006768F4" w:rsidRPr="00F15074" w:rsidRDefault="006768F4" w:rsidP="009B3680">
      <w:pPr>
        <w:pStyle w:val="Bullet"/>
        <w:numPr>
          <w:ilvl w:val="0"/>
          <w:numId w:val="3"/>
        </w:numPr>
        <w:ind w:left="1713" w:hanging="454"/>
      </w:pPr>
      <w:r w:rsidRPr="00F15074">
        <w:t>copy startup-config backup-config</w:t>
      </w:r>
    </w:p>
    <w:p w:rsidR="006768F4" w:rsidRPr="00F15074" w:rsidRDefault="006768F4" w:rsidP="009B3680">
      <w:pPr>
        <w:pStyle w:val="Bullet"/>
        <w:numPr>
          <w:ilvl w:val="0"/>
          <w:numId w:val="3"/>
        </w:numPr>
        <w:ind w:left="1713" w:hanging="454"/>
      </w:pPr>
      <w:r w:rsidRPr="00F15074">
        <w:t>copy backup-config startup-config</w:t>
      </w:r>
    </w:p>
    <w:p w:rsidR="006768F4" w:rsidRPr="00F15074" w:rsidRDefault="006768F4" w:rsidP="009B3680">
      <w:pPr>
        <w:pStyle w:val="Bullet"/>
        <w:numPr>
          <w:ilvl w:val="0"/>
          <w:numId w:val="3"/>
        </w:numPr>
        <w:ind w:left="1713" w:hanging="454"/>
      </w:pPr>
      <w:r w:rsidRPr="00F15074">
        <w:t>copy running-config startup-config</w:t>
      </w:r>
    </w:p>
    <w:p w:rsidR="006768F4" w:rsidRPr="00F15074" w:rsidRDefault="006768F4" w:rsidP="009B3680">
      <w:pPr>
        <w:pStyle w:val="Bullet"/>
        <w:numPr>
          <w:ilvl w:val="0"/>
          <w:numId w:val="3"/>
        </w:numPr>
        <w:ind w:left="1713" w:hanging="454"/>
      </w:pPr>
      <w:r w:rsidRPr="00F15074">
        <w:t>erase startup-config</w:t>
      </w:r>
    </w:p>
    <w:p w:rsidR="006768F4" w:rsidRPr="00F15074" w:rsidRDefault="006768F4" w:rsidP="009B3680">
      <w:pPr>
        <w:pStyle w:val="30"/>
      </w:pPr>
      <w:bookmarkStart w:id="64" w:name="_Toc407784798"/>
      <w:bookmarkStart w:id="65" w:name="_Toc420571847"/>
      <w:bookmarkStart w:id="66" w:name="_Toc434414267"/>
      <w:bookmarkStart w:id="67" w:name="aa_44"/>
      <w:r w:rsidRPr="00F15074">
        <w:t>copy running-config startup-config</w:t>
      </w:r>
      <w:bookmarkEnd w:id="64"/>
      <w:bookmarkEnd w:id="65"/>
      <w:bookmarkEnd w:id="66"/>
    </w:p>
    <w:bookmarkEnd w:id="67"/>
    <w:p w:rsidR="006768F4" w:rsidRPr="00F15074" w:rsidRDefault="006768F4" w:rsidP="009B3680">
      <w:pPr>
        <w:pStyle w:val="Body"/>
      </w:pPr>
      <w:r w:rsidRPr="00F15074">
        <w:t>copy running-config startup-config</w:t>
      </w:r>
      <w:r w:rsidRPr="00F15074">
        <w:t>命令用来将系统当前有效配置保存为启动配置</w:t>
      </w:r>
      <w:r w:rsidRPr="00F15074">
        <w:rPr>
          <w:rFonts w:hint="eastAsia"/>
        </w:rPr>
        <w:t>。</w:t>
      </w:r>
    </w:p>
    <w:p w:rsidR="006768F4" w:rsidRPr="00F15074" w:rsidRDefault="006768F4" w:rsidP="009B3680">
      <w:pPr>
        <w:pStyle w:val="Body"/>
      </w:pPr>
      <w:r w:rsidRPr="00F15074">
        <w:rPr>
          <w:rFonts w:hint="eastAsia"/>
        </w:rPr>
        <w:lastRenderedPageBreak/>
        <w:t>【命令】</w:t>
      </w:r>
    </w:p>
    <w:p w:rsidR="006768F4" w:rsidRPr="00F15074" w:rsidRDefault="006768F4" w:rsidP="009B3680">
      <w:pPr>
        <w:pStyle w:val="Body"/>
      </w:pPr>
      <w:r w:rsidRPr="00F15074">
        <w:t>copy running-config startup-config</w:t>
      </w:r>
    </w:p>
    <w:p w:rsidR="006768F4" w:rsidRPr="00F15074" w:rsidRDefault="006768F4" w:rsidP="009B3680">
      <w:pPr>
        <w:pStyle w:val="Body"/>
      </w:pPr>
      <w:r w:rsidRPr="00F15074">
        <w:rPr>
          <w:rFonts w:hint="eastAsia"/>
        </w:rPr>
        <w:t>【视图】</w:t>
      </w:r>
    </w:p>
    <w:p w:rsidR="006768F4" w:rsidRPr="00F15074" w:rsidRDefault="006768F4" w:rsidP="009B3680">
      <w:pPr>
        <w:pStyle w:val="Body"/>
      </w:pPr>
      <w:r w:rsidRPr="00F15074">
        <w:t>用户视图</w:t>
      </w:r>
    </w:p>
    <w:p w:rsidR="006768F4" w:rsidRPr="00F15074" w:rsidRDefault="006768F4" w:rsidP="009B3680">
      <w:pPr>
        <w:pStyle w:val="Body"/>
      </w:pPr>
      <w:r w:rsidRPr="00F15074">
        <w:rPr>
          <w:rFonts w:hint="eastAsia"/>
        </w:rPr>
        <w:t>【举例】</w:t>
      </w:r>
    </w:p>
    <w:p w:rsidR="006768F4" w:rsidRPr="00F15074" w:rsidRDefault="006768F4" w:rsidP="009B3680">
      <w:pPr>
        <w:pStyle w:val="Body"/>
        <w:rPr>
          <w:lang w:eastAsia="zh-CN"/>
        </w:rPr>
      </w:pPr>
      <w:r w:rsidRPr="00F15074">
        <w:rPr>
          <w:rFonts w:hint="eastAsia"/>
          <w:lang w:eastAsia="zh-CN"/>
        </w:rPr>
        <w:t xml:space="preserve"># </w:t>
      </w:r>
      <w:r w:rsidRPr="00F15074">
        <w:rPr>
          <w:lang w:eastAsia="zh-CN"/>
        </w:rPr>
        <w:t>将系统当前有效配置保存为启动配置</w:t>
      </w:r>
      <w:r w:rsidRPr="00F15074">
        <w:rPr>
          <w:rFonts w:hint="eastAsia"/>
          <w:lang w:eastAsia="zh-CN"/>
        </w:rPr>
        <w:t>。</w:t>
      </w:r>
    </w:p>
    <w:p w:rsidR="006768F4" w:rsidRPr="00F15074" w:rsidRDefault="006768F4" w:rsidP="009B3680">
      <w:pPr>
        <w:pStyle w:val="aff7"/>
      </w:pPr>
      <w:r w:rsidRPr="00F15074">
        <w:t>host# copy running-config startup-config</w:t>
      </w:r>
    </w:p>
    <w:p w:rsidR="006768F4" w:rsidRPr="00F15074" w:rsidRDefault="006768F4" w:rsidP="009B3680">
      <w:pPr>
        <w:pStyle w:val="Body"/>
      </w:pPr>
      <w:r w:rsidRPr="00F15074">
        <w:rPr>
          <w:rFonts w:hint="eastAsia"/>
        </w:rPr>
        <w:t>【相关命令】</w:t>
      </w:r>
    </w:p>
    <w:p w:rsidR="006768F4" w:rsidRPr="00F15074" w:rsidRDefault="006768F4" w:rsidP="009B3680">
      <w:pPr>
        <w:pStyle w:val="Bullet"/>
        <w:numPr>
          <w:ilvl w:val="0"/>
          <w:numId w:val="3"/>
        </w:numPr>
        <w:ind w:left="1713" w:hanging="454"/>
      </w:pPr>
      <w:r w:rsidRPr="00F15074">
        <w:t>save</w:t>
      </w:r>
      <w:r w:rsidRPr="00F15074">
        <w:rPr>
          <w:rFonts w:hint="eastAsia"/>
        </w:rPr>
        <w:t xml:space="preserve"> config</w:t>
      </w:r>
    </w:p>
    <w:p w:rsidR="006768F4" w:rsidRPr="00F15074" w:rsidRDefault="006768F4" w:rsidP="009B3680">
      <w:pPr>
        <w:pStyle w:val="Bullet"/>
        <w:numPr>
          <w:ilvl w:val="0"/>
          <w:numId w:val="3"/>
        </w:numPr>
        <w:ind w:left="1713" w:hanging="454"/>
      </w:pPr>
      <w:r w:rsidRPr="00F15074">
        <w:t>copy startup-config backup-config</w:t>
      </w:r>
    </w:p>
    <w:p w:rsidR="006768F4" w:rsidRPr="00F15074" w:rsidRDefault="006768F4" w:rsidP="009B3680">
      <w:pPr>
        <w:pStyle w:val="Bullet"/>
        <w:numPr>
          <w:ilvl w:val="0"/>
          <w:numId w:val="3"/>
        </w:numPr>
        <w:ind w:left="1713" w:hanging="454"/>
      </w:pPr>
      <w:r w:rsidRPr="00F15074">
        <w:t>copy backup-config startup-config</w:t>
      </w:r>
    </w:p>
    <w:p w:rsidR="006768F4" w:rsidRPr="00F15074" w:rsidRDefault="006768F4" w:rsidP="009B3680">
      <w:pPr>
        <w:pStyle w:val="Bullet"/>
        <w:numPr>
          <w:ilvl w:val="0"/>
          <w:numId w:val="3"/>
        </w:numPr>
        <w:ind w:left="1713" w:hanging="454"/>
      </w:pPr>
      <w:r w:rsidRPr="00F15074">
        <w:t>copy running-config backup-config</w:t>
      </w:r>
    </w:p>
    <w:p w:rsidR="006768F4" w:rsidRPr="00F15074" w:rsidRDefault="006768F4" w:rsidP="009B3680">
      <w:pPr>
        <w:pStyle w:val="Bullet"/>
        <w:numPr>
          <w:ilvl w:val="0"/>
          <w:numId w:val="3"/>
        </w:numPr>
        <w:ind w:left="1713" w:hanging="454"/>
      </w:pPr>
      <w:r w:rsidRPr="00F15074">
        <w:t>erase startup-config</w:t>
      </w:r>
    </w:p>
    <w:p w:rsidR="006768F4" w:rsidRPr="00F15074" w:rsidRDefault="006768F4" w:rsidP="009B3680">
      <w:pPr>
        <w:pStyle w:val="30"/>
      </w:pPr>
      <w:bookmarkStart w:id="68" w:name="_Toc407784799"/>
      <w:bookmarkStart w:id="69" w:name="_Toc420571848"/>
      <w:bookmarkStart w:id="70" w:name="_Toc434414268"/>
      <w:bookmarkStart w:id="71" w:name="aa_50"/>
      <w:r w:rsidRPr="00F15074">
        <w:t>copy</w:t>
      </w:r>
      <w:r w:rsidRPr="00F15074">
        <w:rPr>
          <w:rFonts w:hint="eastAsia"/>
        </w:rPr>
        <w:t xml:space="preserve"> file ftp</w:t>
      </w:r>
      <w:bookmarkEnd w:id="68"/>
      <w:bookmarkEnd w:id="69"/>
      <w:bookmarkEnd w:id="70"/>
    </w:p>
    <w:bookmarkEnd w:id="71"/>
    <w:p w:rsidR="006768F4" w:rsidRPr="00F15074" w:rsidRDefault="006768F4" w:rsidP="009B3680">
      <w:pPr>
        <w:pStyle w:val="Body"/>
      </w:pPr>
      <w:r w:rsidRPr="00F15074">
        <w:t xml:space="preserve">copy </w:t>
      </w:r>
      <w:r w:rsidRPr="00F15074">
        <w:rPr>
          <w:rFonts w:hint="eastAsia"/>
        </w:rPr>
        <w:t xml:space="preserve">{ </w:t>
      </w:r>
      <w:r w:rsidRPr="00F15074">
        <w:t>running-config</w:t>
      </w:r>
      <w:r w:rsidRPr="00F15074">
        <w:rPr>
          <w:rFonts w:hint="eastAsia"/>
        </w:rPr>
        <w:t xml:space="preserve"> </w:t>
      </w:r>
      <w:r w:rsidRPr="00F15074">
        <w:t>|</w:t>
      </w:r>
      <w:r w:rsidRPr="00F15074">
        <w:rPr>
          <w:rFonts w:hint="eastAsia"/>
        </w:rPr>
        <w:t xml:space="preserve"> </w:t>
      </w:r>
      <w:r w:rsidRPr="00F15074">
        <w:t>startup-config</w:t>
      </w:r>
      <w:r w:rsidRPr="00F15074">
        <w:rPr>
          <w:rFonts w:hint="eastAsia"/>
        </w:rPr>
        <w:t xml:space="preserve"> }</w:t>
      </w:r>
      <w:r w:rsidRPr="00F15074">
        <w:t xml:space="preserve"> ftp</w:t>
      </w:r>
      <w:r w:rsidRPr="00F15074">
        <w:t>命令用来通过</w:t>
      </w:r>
      <w:r w:rsidRPr="00F15074">
        <w:rPr>
          <w:rFonts w:hint="eastAsia"/>
        </w:rPr>
        <w:t>FTP</w:t>
      </w:r>
      <w:r w:rsidRPr="00F15074">
        <w:rPr>
          <w:rFonts w:hint="eastAsia"/>
        </w:rPr>
        <w:t>导出当前配置文件或启动配置文件。</w:t>
      </w:r>
    </w:p>
    <w:p w:rsidR="006768F4" w:rsidRPr="00F15074" w:rsidRDefault="006768F4" w:rsidP="009B3680">
      <w:pPr>
        <w:pStyle w:val="Body"/>
      </w:pPr>
      <w:r w:rsidRPr="00F15074">
        <w:rPr>
          <w:rFonts w:hint="eastAsia"/>
        </w:rPr>
        <w:t>【命令】</w:t>
      </w:r>
    </w:p>
    <w:p w:rsidR="006768F4" w:rsidRPr="00F15074" w:rsidRDefault="006768F4" w:rsidP="009B3680">
      <w:pPr>
        <w:pStyle w:val="Body"/>
      </w:pPr>
      <w:r w:rsidRPr="00F15074">
        <w:t>copy</w:t>
      </w:r>
      <w:r w:rsidRPr="00F15074">
        <w:rPr>
          <w:rFonts w:hint="eastAsia"/>
        </w:rPr>
        <w:t xml:space="preserve"> { </w:t>
      </w:r>
      <w:r w:rsidRPr="00F15074">
        <w:t>running-config</w:t>
      </w:r>
      <w:r w:rsidRPr="00F15074">
        <w:rPr>
          <w:rFonts w:hint="eastAsia"/>
        </w:rPr>
        <w:t xml:space="preserve"> </w:t>
      </w:r>
      <w:r w:rsidRPr="00F15074">
        <w:t>|</w:t>
      </w:r>
      <w:r w:rsidRPr="00F15074">
        <w:rPr>
          <w:rFonts w:hint="eastAsia"/>
        </w:rPr>
        <w:t xml:space="preserve"> </w:t>
      </w:r>
      <w:r w:rsidRPr="00F15074">
        <w:t>startup-config</w:t>
      </w:r>
      <w:r w:rsidRPr="00F15074">
        <w:rPr>
          <w:rFonts w:hint="eastAsia"/>
        </w:rPr>
        <w:t xml:space="preserve"> }</w:t>
      </w:r>
      <w:r w:rsidRPr="00F15074">
        <w:t xml:space="preserve"> ftp </w:t>
      </w:r>
      <w:r w:rsidRPr="00F15074">
        <w:rPr>
          <w:rFonts w:hint="eastAsia"/>
          <w:i/>
        </w:rPr>
        <w:t>username</w:t>
      </w:r>
      <w:r w:rsidRPr="00F15074">
        <w:rPr>
          <w:i/>
        </w:rPr>
        <w:t xml:space="preserve"> </w:t>
      </w:r>
      <w:r w:rsidRPr="00F15074">
        <w:rPr>
          <w:rFonts w:hint="eastAsia"/>
          <w:i/>
        </w:rPr>
        <w:t>password</w:t>
      </w:r>
      <w:r w:rsidRPr="00F15074">
        <w:rPr>
          <w:i/>
        </w:rPr>
        <w:t xml:space="preserve"> </w:t>
      </w:r>
      <w:r w:rsidRPr="00F15074">
        <w:rPr>
          <w:rFonts w:hint="eastAsia"/>
          <w:i/>
        </w:rPr>
        <w:t>ip-address</w:t>
      </w:r>
      <w:r w:rsidRPr="00F15074">
        <w:rPr>
          <w:i/>
        </w:rPr>
        <w:t xml:space="preserve"> </w:t>
      </w:r>
      <w:r w:rsidRPr="00F15074">
        <w:rPr>
          <w:rFonts w:hint="eastAsia"/>
          <w:i/>
        </w:rPr>
        <w:t>remote-file</w:t>
      </w:r>
    </w:p>
    <w:p w:rsidR="006768F4" w:rsidRPr="00F15074" w:rsidRDefault="006768F4" w:rsidP="009B3680">
      <w:pPr>
        <w:pStyle w:val="Body"/>
        <w:rPr>
          <w:lang w:eastAsia="zh-CN"/>
        </w:rPr>
      </w:pPr>
      <w:r w:rsidRPr="00F15074">
        <w:rPr>
          <w:rFonts w:hint="eastAsia"/>
          <w:lang w:eastAsia="zh-CN"/>
        </w:rPr>
        <w:t>【视图】</w:t>
      </w:r>
    </w:p>
    <w:p w:rsidR="006768F4" w:rsidRPr="00F15074" w:rsidRDefault="006768F4" w:rsidP="009B3680">
      <w:pPr>
        <w:pStyle w:val="Body"/>
        <w:rPr>
          <w:lang w:eastAsia="zh-CN"/>
        </w:rPr>
      </w:pPr>
      <w:r w:rsidRPr="00F15074">
        <w:rPr>
          <w:rFonts w:hint="eastAsia"/>
          <w:lang w:eastAsia="zh-CN"/>
        </w:rPr>
        <w:t>用户视图</w:t>
      </w:r>
    </w:p>
    <w:p w:rsidR="006768F4" w:rsidRPr="00F15074" w:rsidRDefault="006768F4" w:rsidP="009B3680">
      <w:pPr>
        <w:pStyle w:val="Body"/>
        <w:rPr>
          <w:lang w:eastAsia="zh-CN"/>
        </w:rPr>
      </w:pPr>
      <w:r w:rsidRPr="00F15074">
        <w:rPr>
          <w:rFonts w:hint="eastAsia"/>
          <w:lang w:eastAsia="zh-CN"/>
        </w:rPr>
        <w:t>【参数】</w:t>
      </w:r>
    </w:p>
    <w:p w:rsidR="006768F4" w:rsidRPr="00F15074" w:rsidRDefault="006768F4" w:rsidP="009B3680">
      <w:pPr>
        <w:pStyle w:val="Body"/>
      </w:pPr>
      <w:r w:rsidRPr="00F15074">
        <w:t>running-config</w:t>
      </w:r>
      <w:r w:rsidRPr="00F15074">
        <w:rPr>
          <w:rFonts w:hint="eastAsia"/>
        </w:rPr>
        <w:t>：导出当前系统配置文件。</w:t>
      </w:r>
    </w:p>
    <w:p w:rsidR="006768F4" w:rsidRPr="00F15074" w:rsidRDefault="006768F4" w:rsidP="009B3680">
      <w:pPr>
        <w:pStyle w:val="Body"/>
      </w:pPr>
      <w:r w:rsidRPr="00F15074">
        <w:t>startup-config</w:t>
      </w:r>
      <w:r w:rsidRPr="00F15074">
        <w:rPr>
          <w:rFonts w:hint="eastAsia"/>
        </w:rPr>
        <w:t>：导出启动配置文件。</w:t>
      </w:r>
    </w:p>
    <w:p w:rsidR="006768F4" w:rsidRPr="00F15074" w:rsidRDefault="006768F4" w:rsidP="009B3680">
      <w:pPr>
        <w:pStyle w:val="Body"/>
        <w:rPr>
          <w:i/>
        </w:rPr>
      </w:pPr>
      <w:r w:rsidRPr="00F15074">
        <w:rPr>
          <w:rFonts w:hint="eastAsia"/>
          <w:i/>
        </w:rPr>
        <w:t>username</w:t>
      </w:r>
      <w:r w:rsidRPr="00F15074">
        <w:rPr>
          <w:rFonts w:hint="eastAsia"/>
        </w:rPr>
        <w:t>：</w:t>
      </w:r>
      <w:r w:rsidRPr="00F15074">
        <w:rPr>
          <w:rFonts w:hint="eastAsia"/>
        </w:rPr>
        <w:t>FTP</w:t>
      </w:r>
      <w:r w:rsidRPr="00F15074">
        <w:rPr>
          <w:rFonts w:hint="eastAsia"/>
        </w:rPr>
        <w:t>服务器用户名。</w:t>
      </w:r>
    </w:p>
    <w:p w:rsidR="006768F4" w:rsidRPr="00F15074" w:rsidRDefault="006768F4" w:rsidP="009B3680">
      <w:pPr>
        <w:pStyle w:val="Body"/>
        <w:rPr>
          <w:i/>
        </w:rPr>
      </w:pPr>
      <w:r w:rsidRPr="00F15074">
        <w:rPr>
          <w:rFonts w:hint="eastAsia"/>
          <w:i/>
        </w:rPr>
        <w:t>password</w:t>
      </w:r>
      <w:r w:rsidRPr="00F15074">
        <w:rPr>
          <w:rFonts w:hint="eastAsia"/>
        </w:rPr>
        <w:t>：</w:t>
      </w:r>
      <w:r w:rsidRPr="00F15074">
        <w:rPr>
          <w:rFonts w:hint="eastAsia"/>
        </w:rPr>
        <w:t>FTP</w:t>
      </w:r>
      <w:r w:rsidRPr="00F15074">
        <w:rPr>
          <w:rFonts w:hint="eastAsia"/>
        </w:rPr>
        <w:t>服务器密码。</w:t>
      </w:r>
    </w:p>
    <w:p w:rsidR="006768F4" w:rsidRPr="00F15074" w:rsidRDefault="006768F4" w:rsidP="009B3680">
      <w:pPr>
        <w:pStyle w:val="Body"/>
        <w:rPr>
          <w:i/>
        </w:rPr>
      </w:pPr>
      <w:r w:rsidRPr="00F15074">
        <w:rPr>
          <w:rFonts w:hint="eastAsia"/>
          <w:i/>
        </w:rPr>
        <w:t>ip-address</w:t>
      </w:r>
      <w:r w:rsidRPr="00F15074">
        <w:rPr>
          <w:rFonts w:hint="eastAsia"/>
        </w:rPr>
        <w:t>：</w:t>
      </w:r>
      <w:r w:rsidRPr="00F15074">
        <w:rPr>
          <w:rFonts w:hint="eastAsia"/>
        </w:rPr>
        <w:t>FTP</w:t>
      </w:r>
      <w:r w:rsidRPr="00F15074">
        <w:rPr>
          <w:rFonts w:hint="eastAsia"/>
        </w:rPr>
        <w:t>服务器地址。</w:t>
      </w:r>
    </w:p>
    <w:p w:rsidR="006768F4" w:rsidRPr="00F15074" w:rsidRDefault="006768F4" w:rsidP="009B3680">
      <w:pPr>
        <w:pStyle w:val="Body"/>
        <w:rPr>
          <w:i/>
        </w:rPr>
      </w:pPr>
      <w:r w:rsidRPr="00F15074">
        <w:rPr>
          <w:rFonts w:hint="eastAsia"/>
          <w:i/>
        </w:rPr>
        <w:t>remote-file</w:t>
      </w:r>
      <w:r w:rsidRPr="00F15074">
        <w:rPr>
          <w:rFonts w:hint="eastAsia"/>
        </w:rPr>
        <w:t>：导出后文件的保存名称。</w:t>
      </w:r>
    </w:p>
    <w:p w:rsidR="006768F4" w:rsidRPr="00F15074" w:rsidRDefault="006768F4" w:rsidP="009B3680">
      <w:pPr>
        <w:pStyle w:val="Body"/>
      </w:pPr>
      <w:r w:rsidRPr="00F15074">
        <w:rPr>
          <w:rFonts w:hint="eastAsia"/>
        </w:rPr>
        <w:t>【举例】</w:t>
      </w:r>
    </w:p>
    <w:p w:rsidR="006768F4" w:rsidRPr="00F15074" w:rsidRDefault="006768F4" w:rsidP="009B3680">
      <w:pPr>
        <w:pStyle w:val="Body"/>
      </w:pPr>
      <w:r w:rsidRPr="00F15074">
        <w:rPr>
          <w:rFonts w:hint="eastAsia"/>
        </w:rPr>
        <w:t xml:space="preserve"># </w:t>
      </w:r>
      <w:r w:rsidRPr="00F15074">
        <w:t>通过</w:t>
      </w:r>
      <w:r w:rsidRPr="00F15074">
        <w:rPr>
          <w:rFonts w:hint="eastAsia"/>
        </w:rPr>
        <w:t>FTP</w:t>
      </w:r>
      <w:r w:rsidRPr="00F15074">
        <w:rPr>
          <w:rFonts w:hint="eastAsia"/>
        </w:rPr>
        <w:t>导出当前系统配置文件。</w:t>
      </w:r>
    </w:p>
    <w:p w:rsidR="006768F4" w:rsidRPr="00F15074" w:rsidRDefault="006768F4" w:rsidP="009B3680">
      <w:pPr>
        <w:pStyle w:val="TerminalDisplay"/>
      </w:pPr>
      <w:r w:rsidRPr="00F15074">
        <w:t>host# copy running-config ftp admin admin 192.168.1.71 bk_cfg.con</w:t>
      </w:r>
    </w:p>
    <w:p w:rsidR="006768F4" w:rsidRPr="00F15074" w:rsidRDefault="006768F4" w:rsidP="009B3680">
      <w:pPr>
        <w:pStyle w:val="Body"/>
      </w:pPr>
      <w:r w:rsidRPr="00F15074">
        <w:rPr>
          <w:rFonts w:hint="eastAsia"/>
        </w:rPr>
        <w:lastRenderedPageBreak/>
        <w:t>【相关命令】</w:t>
      </w:r>
    </w:p>
    <w:p w:rsidR="006768F4" w:rsidRPr="00F15074" w:rsidRDefault="006768F4" w:rsidP="009B3680">
      <w:pPr>
        <w:pStyle w:val="Body"/>
      </w:pPr>
      <w:r w:rsidRPr="00F15074">
        <w:t xml:space="preserve">copy </w:t>
      </w:r>
      <w:r w:rsidRPr="00F15074">
        <w:rPr>
          <w:rFonts w:hint="eastAsia"/>
        </w:rPr>
        <w:t xml:space="preserve">{ </w:t>
      </w:r>
      <w:r w:rsidRPr="00F15074">
        <w:t>running-config</w:t>
      </w:r>
      <w:r w:rsidRPr="00F15074">
        <w:rPr>
          <w:rFonts w:hint="eastAsia"/>
        </w:rPr>
        <w:t xml:space="preserve"> </w:t>
      </w:r>
      <w:r w:rsidRPr="00F15074">
        <w:t>|</w:t>
      </w:r>
      <w:r w:rsidRPr="00F15074">
        <w:rPr>
          <w:rFonts w:hint="eastAsia"/>
        </w:rPr>
        <w:t xml:space="preserve"> </w:t>
      </w:r>
      <w:r w:rsidRPr="00F15074">
        <w:t>startup-config</w:t>
      </w:r>
      <w:r w:rsidRPr="00F15074">
        <w:rPr>
          <w:rFonts w:hint="eastAsia"/>
        </w:rPr>
        <w:t xml:space="preserve"> }</w:t>
      </w:r>
      <w:r w:rsidRPr="00F15074">
        <w:t xml:space="preserve"> tftp </w:t>
      </w:r>
      <w:r w:rsidRPr="00F15074">
        <w:rPr>
          <w:rFonts w:hint="eastAsia"/>
          <w:i/>
        </w:rPr>
        <w:t>ip-address</w:t>
      </w:r>
      <w:r w:rsidRPr="00F15074">
        <w:rPr>
          <w:i/>
        </w:rPr>
        <w:t xml:space="preserve"> </w:t>
      </w:r>
      <w:r w:rsidRPr="00F15074">
        <w:rPr>
          <w:rFonts w:hint="eastAsia"/>
          <w:i/>
        </w:rPr>
        <w:t>remote-file</w:t>
      </w:r>
    </w:p>
    <w:p w:rsidR="006768F4" w:rsidRPr="00F15074" w:rsidRDefault="006768F4" w:rsidP="009B3680">
      <w:pPr>
        <w:pStyle w:val="30"/>
      </w:pPr>
      <w:bookmarkStart w:id="72" w:name="_Toc407784800"/>
      <w:bookmarkStart w:id="73" w:name="_Toc420571849"/>
      <w:bookmarkStart w:id="74" w:name="_Toc434414269"/>
      <w:bookmarkStart w:id="75" w:name="aa_52"/>
      <w:r w:rsidRPr="00F15074">
        <w:t>copy</w:t>
      </w:r>
      <w:r w:rsidRPr="00F15074">
        <w:rPr>
          <w:rFonts w:hint="eastAsia"/>
        </w:rPr>
        <w:t xml:space="preserve"> file tftp</w:t>
      </w:r>
      <w:bookmarkEnd w:id="72"/>
      <w:bookmarkEnd w:id="73"/>
      <w:bookmarkEnd w:id="74"/>
    </w:p>
    <w:bookmarkEnd w:id="75"/>
    <w:p w:rsidR="006768F4" w:rsidRPr="00F15074" w:rsidRDefault="006768F4" w:rsidP="009B3680">
      <w:pPr>
        <w:pStyle w:val="Body"/>
      </w:pPr>
      <w:r w:rsidRPr="00F15074">
        <w:t xml:space="preserve">copy </w:t>
      </w:r>
      <w:r w:rsidRPr="00F15074">
        <w:rPr>
          <w:rFonts w:hint="eastAsia"/>
        </w:rPr>
        <w:t xml:space="preserve">{ </w:t>
      </w:r>
      <w:r w:rsidRPr="00F15074">
        <w:t>running-config</w:t>
      </w:r>
      <w:r w:rsidRPr="00F15074">
        <w:rPr>
          <w:rFonts w:hint="eastAsia"/>
        </w:rPr>
        <w:t xml:space="preserve"> </w:t>
      </w:r>
      <w:r w:rsidRPr="00F15074">
        <w:t>|</w:t>
      </w:r>
      <w:r w:rsidRPr="00F15074">
        <w:rPr>
          <w:rFonts w:hint="eastAsia"/>
        </w:rPr>
        <w:t xml:space="preserve"> </w:t>
      </w:r>
      <w:r w:rsidRPr="00F15074">
        <w:t>startup-config</w:t>
      </w:r>
      <w:r w:rsidRPr="00F15074">
        <w:rPr>
          <w:rFonts w:hint="eastAsia"/>
        </w:rPr>
        <w:t xml:space="preserve"> }</w:t>
      </w:r>
      <w:r w:rsidRPr="00F15074">
        <w:t xml:space="preserve"> </w:t>
      </w:r>
      <w:r w:rsidRPr="00F15074">
        <w:rPr>
          <w:rFonts w:hint="eastAsia"/>
        </w:rPr>
        <w:t>t</w:t>
      </w:r>
      <w:r w:rsidRPr="00F15074">
        <w:t>ftp</w:t>
      </w:r>
      <w:r w:rsidRPr="00F15074">
        <w:t>命令用来通过</w:t>
      </w:r>
      <w:r w:rsidRPr="00F15074">
        <w:rPr>
          <w:rFonts w:hint="eastAsia"/>
        </w:rPr>
        <w:t>TFTP</w:t>
      </w:r>
      <w:r w:rsidRPr="00F15074">
        <w:rPr>
          <w:rFonts w:hint="eastAsia"/>
        </w:rPr>
        <w:t>导出当前配置文件或启动配置文件。</w:t>
      </w:r>
    </w:p>
    <w:p w:rsidR="006768F4" w:rsidRPr="00F15074" w:rsidRDefault="006768F4" w:rsidP="009B3680">
      <w:pPr>
        <w:pStyle w:val="Body"/>
      </w:pPr>
      <w:r w:rsidRPr="00F15074">
        <w:rPr>
          <w:rFonts w:hint="eastAsia"/>
        </w:rPr>
        <w:t>【命令】</w:t>
      </w:r>
    </w:p>
    <w:p w:rsidR="006768F4" w:rsidRPr="00F15074" w:rsidRDefault="006768F4" w:rsidP="009B3680">
      <w:pPr>
        <w:pStyle w:val="Body"/>
      </w:pPr>
      <w:r w:rsidRPr="00F15074">
        <w:t>copy</w:t>
      </w:r>
      <w:r w:rsidRPr="00F15074">
        <w:rPr>
          <w:rFonts w:hint="eastAsia"/>
        </w:rPr>
        <w:t xml:space="preserve"> { </w:t>
      </w:r>
      <w:r w:rsidRPr="00F15074">
        <w:t>running-config</w:t>
      </w:r>
      <w:r w:rsidRPr="00F15074">
        <w:rPr>
          <w:rFonts w:hint="eastAsia"/>
        </w:rPr>
        <w:t xml:space="preserve"> </w:t>
      </w:r>
      <w:r w:rsidRPr="00F15074">
        <w:t>|</w:t>
      </w:r>
      <w:r w:rsidRPr="00F15074">
        <w:rPr>
          <w:rFonts w:hint="eastAsia"/>
        </w:rPr>
        <w:t xml:space="preserve"> </w:t>
      </w:r>
      <w:r w:rsidRPr="00F15074">
        <w:t>startup-config</w:t>
      </w:r>
      <w:r w:rsidRPr="00F15074">
        <w:rPr>
          <w:rFonts w:hint="eastAsia"/>
        </w:rPr>
        <w:t xml:space="preserve"> }</w:t>
      </w:r>
      <w:r w:rsidRPr="00F15074">
        <w:t xml:space="preserve"> </w:t>
      </w:r>
      <w:r w:rsidRPr="00F15074">
        <w:rPr>
          <w:rFonts w:hint="eastAsia"/>
        </w:rPr>
        <w:t>t</w:t>
      </w:r>
      <w:r w:rsidRPr="00F15074">
        <w:t xml:space="preserve">ftp </w:t>
      </w:r>
      <w:r w:rsidRPr="00F15074">
        <w:rPr>
          <w:rFonts w:hint="eastAsia"/>
          <w:i/>
        </w:rPr>
        <w:t>ip-address</w:t>
      </w:r>
      <w:r w:rsidRPr="00F15074">
        <w:rPr>
          <w:i/>
        </w:rPr>
        <w:t xml:space="preserve"> </w:t>
      </w:r>
      <w:r w:rsidRPr="00F15074">
        <w:rPr>
          <w:rFonts w:hint="eastAsia"/>
          <w:i/>
        </w:rPr>
        <w:t>remote-file</w:t>
      </w:r>
    </w:p>
    <w:p w:rsidR="006768F4" w:rsidRPr="00F15074" w:rsidRDefault="006768F4" w:rsidP="009B3680">
      <w:pPr>
        <w:pStyle w:val="Body"/>
        <w:rPr>
          <w:lang w:eastAsia="zh-CN"/>
        </w:rPr>
      </w:pPr>
      <w:r w:rsidRPr="00F15074">
        <w:rPr>
          <w:rFonts w:hint="eastAsia"/>
          <w:lang w:eastAsia="zh-CN"/>
        </w:rPr>
        <w:t>【视图】</w:t>
      </w:r>
    </w:p>
    <w:p w:rsidR="006768F4" w:rsidRPr="00F15074" w:rsidRDefault="006768F4" w:rsidP="009B3680">
      <w:pPr>
        <w:pStyle w:val="Body"/>
        <w:rPr>
          <w:lang w:eastAsia="zh-CN"/>
        </w:rPr>
      </w:pPr>
      <w:r w:rsidRPr="00F15074">
        <w:rPr>
          <w:rFonts w:hint="eastAsia"/>
          <w:lang w:eastAsia="zh-CN"/>
        </w:rPr>
        <w:t>用户视图</w:t>
      </w:r>
    </w:p>
    <w:p w:rsidR="006768F4" w:rsidRPr="00F15074" w:rsidRDefault="006768F4" w:rsidP="009B3680">
      <w:pPr>
        <w:pStyle w:val="Body"/>
        <w:rPr>
          <w:lang w:eastAsia="zh-CN"/>
        </w:rPr>
      </w:pPr>
      <w:r w:rsidRPr="00F15074">
        <w:rPr>
          <w:rFonts w:hint="eastAsia"/>
          <w:lang w:eastAsia="zh-CN"/>
        </w:rPr>
        <w:t>【参数】</w:t>
      </w:r>
    </w:p>
    <w:p w:rsidR="006768F4" w:rsidRPr="00F15074" w:rsidRDefault="006768F4" w:rsidP="009B3680">
      <w:pPr>
        <w:pStyle w:val="Body"/>
        <w:rPr>
          <w:b/>
        </w:rPr>
      </w:pPr>
      <w:r w:rsidRPr="00F15074">
        <w:rPr>
          <w:b/>
        </w:rPr>
        <w:t>running-config</w:t>
      </w:r>
      <w:r w:rsidRPr="00F15074">
        <w:rPr>
          <w:rFonts w:hint="eastAsia"/>
        </w:rPr>
        <w:t>：导出当前系统配置文件。</w:t>
      </w:r>
    </w:p>
    <w:p w:rsidR="006768F4" w:rsidRPr="00F15074" w:rsidRDefault="006768F4" w:rsidP="009B3680">
      <w:pPr>
        <w:pStyle w:val="Body"/>
        <w:rPr>
          <w:b/>
        </w:rPr>
      </w:pPr>
      <w:r w:rsidRPr="00F15074">
        <w:rPr>
          <w:b/>
        </w:rPr>
        <w:t>startup-config</w:t>
      </w:r>
      <w:r w:rsidRPr="00F15074">
        <w:rPr>
          <w:rFonts w:hint="eastAsia"/>
        </w:rPr>
        <w:t>：导出启动配置文件。</w:t>
      </w:r>
    </w:p>
    <w:p w:rsidR="006768F4" w:rsidRPr="00F15074" w:rsidRDefault="006768F4" w:rsidP="009B3680">
      <w:pPr>
        <w:pStyle w:val="Body"/>
        <w:rPr>
          <w:i/>
        </w:rPr>
      </w:pPr>
      <w:r w:rsidRPr="00F15074">
        <w:rPr>
          <w:rFonts w:hint="eastAsia"/>
          <w:i/>
        </w:rPr>
        <w:t>ip-address</w:t>
      </w:r>
      <w:r w:rsidRPr="00F15074">
        <w:rPr>
          <w:rFonts w:hint="eastAsia"/>
        </w:rPr>
        <w:t>：</w:t>
      </w:r>
      <w:r w:rsidRPr="00F15074">
        <w:rPr>
          <w:rFonts w:hint="eastAsia"/>
        </w:rPr>
        <w:t>TFTP</w:t>
      </w:r>
      <w:r w:rsidRPr="00F15074">
        <w:rPr>
          <w:rFonts w:hint="eastAsia"/>
        </w:rPr>
        <w:t>服务器地址。</w:t>
      </w:r>
    </w:p>
    <w:p w:rsidR="006768F4" w:rsidRPr="00F15074" w:rsidRDefault="006768F4" w:rsidP="009B3680">
      <w:pPr>
        <w:pStyle w:val="Body"/>
        <w:rPr>
          <w:i/>
        </w:rPr>
      </w:pPr>
      <w:r w:rsidRPr="00F15074">
        <w:rPr>
          <w:rFonts w:hint="eastAsia"/>
          <w:i/>
        </w:rPr>
        <w:t>remote-file</w:t>
      </w:r>
      <w:r w:rsidRPr="00F15074">
        <w:rPr>
          <w:rFonts w:hint="eastAsia"/>
        </w:rPr>
        <w:t>：导出后文件的保存名称。</w:t>
      </w:r>
    </w:p>
    <w:p w:rsidR="006768F4" w:rsidRPr="00F15074" w:rsidRDefault="006768F4" w:rsidP="009B3680">
      <w:pPr>
        <w:pStyle w:val="Body"/>
        <w:rPr>
          <w:lang w:eastAsia="zh-CN"/>
        </w:rPr>
      </w:pPr>
      <w:r w:rsidRPr="00F15074">
        <w:rPr>
          <w:rFonts w:hint="eastAsia"/>
          <w:lang w:eastAsia="zh-CN"/>
        </w:rPr>
        <w:t>【举例】</w:t>
      </w:r>
    </w:p>
    <w:p w:rsidR="006768F4" w:rsidRPr="00F15074" w:rsidRDefault="006768F4" w:rsidP="009B3680">
      <w:pPr>
        <w:pStyle w:val="Body"/>
        <w:rPr>
          <w:lang w:eastAsia="zh-CN"/>
        </w:rPr>
      </w:pPr>
      <w:r w:rsidRPr="00F15074">
        <w:rPr>
          <w:rFonts w:hint="eastAsia"/>
          <w:lang w:eastAsia="zh-CN"/>
        </w:rPr>
        <w:t xml:space="preserve"># </w:t>
      </w:r>
      <w:r w:rsidRPr="00F15074">
        <w:rPr>
          <w:lang w:eastAsia="zh-CN"/>
        </w:rPr>
        <w:t>通过</w:t>
      </w:r>
      <w:r w:rsidRPr="00F15074">
        <w:rPr>
          <w:rFonts w:hint="eastAsia"/>
          <w:lang w:eastAsia="zh-CN"/>
        </w:rPr>
        <w:t>TFTP</w:t>
      </w:r>
      <w:r w:rsidRPr="00F15074">
        <w:rPr>
          <w:rFonts w:hint="eastAsia"/>
          <w:lang w:eastAsia="zh-CN"/>
        </w:rPr>
        <w:t>导出当前系统配置文件。</w:t>
      </w:r>
    </w:p>
    <w:p w:rsidR="006768F4" w:rsidRPr="00F15074" w:rsidRDefault="006768F4" w:rsidP="009B3680">
      <w:pPr>
        <w:pStyle w:val="aff7"/>
      </w:pPr>
      <w:r w:rsidRPr="00F15074">
        <w:t xml:space="preserve">host# copy running-config </w:t>
      </w:r>
      <w:r w:rsidRPr="00F15074">
        <w:rPr>
          <w:rFonts w:hint="eastAsia"/>
        </w:rPr>
        <w:t>t</w:t>
      </w:r>
      <w:r w:rsidRPr="00F15074">
        <w:t>ftp</w:t>
      </w:r>
      <w:r w:rsidRPr="00F15074">
        <w:rPr>
          <w:rFonts w:hint="eastAsia"/>
        </w:rPr>
        <w:t xml:space="preserve"> </w:t>
      </w:r>
      <w:r w:rsidRPr="00F15074">
        <w:t>192.168.1.71 bk_cfg.con</w:t>
      </w:r>
    </w:p>
    <w:p w:rsidR="006768F4" w:rsidRPr="00F15074" w:rsidRDefault="006768F4" w:rsidP="009B3680">
      <w:pPr>
        <w:pStyle w:val="Body"/>
      </w:pPr>
      <w:r w:rsidRPr="00F15074">
        <w:rPr>
          <w:rFonts w:hint="eastAsia"/>
        </w:rPr>
        <w:t>【相关命令】</w:t>
      </w:r>
    </w:p>
    <w:p w:rsidR="006768F4" w:rsidRPr="00F15074" w:rsidRDefault="006768F4" w:rsidP="009B3680">
      <w:pPr>
        <w:pStyle w:val="Bullet"/>
        <w:numPr>
          <w:ilvl w:val="0"/>
          <w:numId w:val="3"/>
        </w:numPr>
        <w:ind w:left="1713" w:hanging="454"/>
      </w:pPr>
      <w:r w:rsidRPr="00F15074">
        <w:rPr>
          <w:b/>
        </w:rPr>
        <w:t>copy</w:t>
      </w:r>
      <w:r w:rsidRPr="00F15074">
        <w:rPr>
          <w:rFonts w:hint="eastAsia"/>
        </w:rPr>
        <w:t xml:space="preserve"> { </w:t>
      </w:r>
      <w:r w:rsidRPr="00F15074">
        <w:rPr>
          <w:b/>
        </w:rPr>
        <w:t>running-config</w:t>
      </w:r>
      <w:r w:rsidRPr="00F15074">
        <w:rPr>
          <w:rFonts w:hint="eastAsia"/>
        </w:rPr>
        <w:t xml:space="preserve"> </w:t>
      </w:r>
      <w:r w:rsidRPr="00F15074">
        <w:t>|</w:t>
      </w:r>
      <w:r w:rsidRPr="00F15074">
        <w:rPr>
          <w:rFonts w:hint="eastAsia"/>
        </w:rPr>
        <w:t xml:space="preserve"> </w:t>
      </w:r>
      <w:r w:rsidRPr="00F15074">
        <w:rPr>
          <w:b/>
        </w:rPr>
        <w:t>startup-config</w:t>
      </w:r>
      <w:r w:rsidRPr="00F15074">
        <w:rPr>
          <w:rFonts w:hint="eastAsia"/>
        </w:rPr>
        <w:t xml:space="preserve"> }</w:t>
      </w:r>
      <w:r w:rsidRPr="00F15074">
        <w:t xml:space="preserve"> </w:t>
      </w:r>
      <w:r w:rsidRPr="00F15074">
        <w:rPr>
          <w:b/>
        </w:rPr>
        <w:t xml:space="preserve">ftp </w:t>
      </w:r>
      <w:r w:rsidRPr="00F15074">
        <w:rPr>
          <w:rFonts w:hint="eastAsia"/>
          <w:i/>
        </w:rPr>
        <w:t>username</w:t>
      </w:r>
      <w:r w:rsidRPr="00F15074">
        <w:rPr>
          <w:i/>
        </w:rPr>
        <w:t xml:space="preserve"> </w:t>
      </w:r>
      <w:r w:rsidRPr="00F15074">
        <w:rPr>
          <w:rFonts w:hint="eastAsia"/>
          <w:i/>
        </w:rPr>
        <w:t>password</w:t>
      </w:r>
      <w:r w:rsidRPr="00F15074">
        <w:rPr>
          <w:i/>
        </w:rPr>
        <w:t xml:space="preserve"> </w:t>
      </w:r>
      <w:r w:rsidRPr="00F15074">
        <w:rPr>
          <w:rFonts w:hint="eastAsia"/>
          <w:i/>
        </w:rPr>
        <w:t>ip-address</w:t>
      </w:r>
      <w:r w:rsidRPr="00F15074">
        <w:rPr>
          <w:i/>
        </w:rPr>
        <w:t xml:space="preserve"> </w:t>
      </w:r>
      <w:r w:rsidRPr="00F15074">
        <w:rPr>
          <w:rFonts w:hint="eastAsia"/>
          <w:i/>
        </w:rPr>
        <w:t>remote-file</w:t>
      </w:r>
    </w:p>
    <w:p w:rsidR="006768F4" w:rsidRPr="00F15074" w:rsidRDefault="006768F4" w:rsidP="009B3680">
      <w:pPr>
        <w:pStyle w:val="30"/>
      </w:pPr>
      <w:bookmarkStart w:id="76" w:name="_Toc407784801"/>
      <w:bookmarkStart w:id="77" w:name="_Toc420571850"/>
      <w:bookmarkStart w:id="78" w:name="_Toc434414270"/>
      <w:bookmarkStart w:id="79" w:name="aa_54"/>
      <w:r w:rsidRPr="00F15074">
        <w:t>copy ftp</w:t>
      </w:r>
      <w:bookmarkEnd w:id="76"/>
      <w:bookmarkEnd w:id="77"/>
      <w:bookmarkEnd w:id="78"/>
    </w:p>
    <w:bookmarkEnd w:id="79"/>
    <w:p w:rsidR="006768F4" w:rsidRPr="00F15074" w:rsidRDefault="006768F4" w:rsidP="009B3680">
      <w:pPr>
        <w:pStyle w:val="Body"/>
        <w:rPr>
          <w:lang w:eastAsia="zh-CN"/>
        </w:rPr>
      </w:pPr>
      <w:r w:rsidRPr="00F15074">
        <w:rPr>
          <w:b/>
          <w:lang w:eastAsia="zh-CN"/>
        </w:rPr>
        <w:t>copy ftp</w:t>
      </w:r>
      <w:r w:rsidRPr="00F15074">
        <w:rPr>
          <w:lang w:eastAsia="zh-CN"/>
        </w:rPr>
        <w:t>命令用来通过</w:t>
      </w:r>
      <w:r w:rsidRPr="00F15074">
        <w:rPr>
          <w:rFonts w:hint="eastAsia"/>
          <w:lang w:eastAsia="zh-CN"/>
        </w:rPr>
        <w:t>FTP</w:t>
      </w:r>
      <w:r w:rsidRPr="00F15074">
        <w:rPr>
          <w:rFonts w:hint="eastAsia"/>
          <w:lang w:eastAsia="zh-CN"/>
        </w:rPr>
        <w:t>服务器导入配置文件。</w:t>
      </w:r>
    </w:p>
    <w:p w:rsidR="006768F4" w:rsidRPr="00F15074" w:rsidRDefault="006768F4" w:rsidP="009B3680">
      <w:pPr>
        <w:pStyle w:val="Body"/>
      </w:pPr>
      <w:r w:rsidRPr="00F15074">
        <w:rPr>
          <w:rFonts w:hint="eastAsia"/>
        </w:rPr>
        <w:t>【命令】</w:t>
      </w:r>
    </w:p>
    <w:p w:rsidR="006768F4" w:rsidRPr="00F15074" w:rsidRDefault="006768F4" w:rsidP="009B3680">
      <w:pPr>
        <w:pStyle w:val="Body"/>
      </w:pPr>
      <w:r w:rsidRPr="00F15074">
        <w:rPr>
          <w:b/>
        </w:rPr>
        <w:t xml:space="preserve">copy ftp </w:t>
      </w:r>
      <w:r w:rsidRPr="00F15074">
        <w:rPr>
          <w:rFonts w:hint="eastAsia"/>
          <w:i/>
        </w:rPr>
        <w:t>username</w:t>
      </w:r>
      <w:r w:rsidRPr="00F15074">
        <w:rPr>
          <w:i/>
        </w:rPr>
        <w:t xml:space="preserve"> </w:t>
      </w:r>
      <w:r w:rsidRPr="00F15074">
        <w:rPr>
          <w:rFonts w:hint="eastAsia"/>
          <w:i/>
        </w:rPr>
        <w:t>password</w:t>
      </w:r>
      <w:r w:rsidRPr="00F15074">
        <w:rPr>
          <w:i/>
        </w:rPr>
        <w:t xml:space="preserve"> </w:t>
      </w:r>
      <w:r w:rsidRPr="00F15074">
        <w:rPr>
          <w:rFonts w:hint="eastAsia"/>
          <w:i/>
        </w:rPr>
        <w:t>ip-address</w:t>
      </w:r>
      <w:r w:rsidRPr="00F15074">
        <w:rPr>
          <w:i/>
        </w:rPr>
        <w:t xml:space="preserve"> </w:t>
      </w:r>
      <w:r w:rsidRPr="00F15074">
        <w:rPr>
          <w:rFonts w:hint="eastAsia"/>
          <w:i/>
        </w:rPr>
        <w:t xml:space="preserve">remote-file </w:t>
      </w:r>
      <w:r w:rsidRPr="00F15074">
        <w:rPr>
          <w:rFonts w:hint="eastAsia"/>
          <w:b/>
        </w:rPr>
        <w:t>config</w:t>
      </w:r>
    </w:p>
    <w:p w:rsidR="006768F4" w:rsidRPr="00F15074" w:rsidRDefault="006768F4" w:rsidP="009B3680">
      <w:pPr>
        <w:pStyle w:val="Body"/>
        <w:rPr>
          <w:lang w:eastAsia="zh-CN"/>
        </w:rPr>
      </w:pPr>
      <w:r w:rsidRPr="00F15074">
        <w:rPr>
          <w:rFonts w:hint="eastAsia"/>
          <w:lang w:eastAsia="zh-CN"/>
        </w:rPr>
        <w:t>【视图】</w:t>
      </w:r>
    </w:p>
    <w:p w:rsidR="006768F4" w:rsidRPr="00F15074" w:rsidRDefault="006768F4" w:rsidP="009B3680">
      <w:pPr>
        <w:pStyle w:val="Body"/>
        <w:rPr>
          <w:lang w:eastAsia="zh-CN"/>
        </w:rPr>
      </w:pPr>
      <w:r w:rsidRPr="00F15074">
        <w:rPr>
          <w:lang w:eastAsia="zh-CN"/>
        </w:rPr>
        <w:t>用户视图</w:t>
      </w:r>
    </w:p>
    <w:p w:rsidR="006768F4" w:rsidRPr="00F15074" w:rsidRDefault="006768F4" w:rsidP="009B3680">
      <w:pPr>
        <w:pStyle w:val="Body"/>
        <w:rPr>
          <w:lang w:eastAsia="zh-CN"/>
        </w:rPr>
      </w:pPr>
      <w:r w:rsidRPr="00F15074">
        <w:rPr>
          <w:rFonts w:hint="eastAsia"/>
          <w:lang w:eastAsia="zh-CN"/>
        </w:rPr>
        <w:t>【参数】</w:t>
      </w:r>
    </w:p>
    <w:p w:rsidR="006768F4" w:rsidRPr="00F15074" w:rsidRDefault="006768F4" w:rsidP="009B3680">
      <w:pPr>
        <w:pStyle w:val="Body"/>
        <w:rPr>
          <w:i/>
        </w:rPr>
      </w:pPr>
      <w:r w:rsidRPr="00F15074">
        <w:rPr>
          <w:rFonts w:hint="eastAsia"/>
          <w:i/>
        </w:rPr>
        <w:t>username</w:t>
      </w:r>
      <w:r w:rsidRPr="00F15074">
        <w:rPr>
          <w:rFonts w:hint="eastAsia"/>
        </w:rPr>
        <w:t>：</w:t>
      </w:r>
      <w:r w:rsidRPr="00F15074">
        <w:rPr>
          <w:rFonts w:hint="eastAsia"/>
        </w:rPr>
        <w:t>FTP</w:t>
      </w:r>
      <w:r w:rsidRPr="00F15074">
        <w:rPr>
          <w:rFonts w:hint="eastAsia"/>
        </w:rPr>
        <w:t>服务器用户名。</w:t>
      </w:r>
    </w:p>
    <w:p w:rsidR="006768F4" w:rsidRPr="00F15074" w:rsidRDefault="006768F4" w:rsidP="009B3680">
      <w:pPr>
        <w:pStyle w:val="Body"/>
        <w:rPr>
          <w:i/>
        </w:rPr>
      </w:pPr>
      <w:r w:rsidRPr="00F15074">
        <w:rPr>
          <w:rFonts w:hint="eastAsia"/>
          <w:i/>
        </w:rPr>
        <w:t>password</w:t>
      </w:r>
      <w:r w:rsidRPr="00F15074">
        <w:rPr>
          <w:rFonts w:hint="eastAsia"/>
        </w:rPr>
        <w:t>：</w:t>
      </w:r>
      <w:r w:rsidRPr="00F15074">
        <w:rPr>
          <w:rFonts w:hint="eastAsia"/>
        </w:rPr>
        <w:t>FTP</w:t>
      </w:r>
      <w:r w:rsidRPr="00F15074">
        <w:rPr>
          <w:rFonts w:hint="eastAsia"/>
        </w:rPr>
        <w:t>服务器密码。</w:t>
      </w:r>
    </w:p>
    <w:p w:rsidR="006768F4" w:rsidRPr="00F15074" w:rsidRDefault="006768F4" w:rsidP="009B3680">
      <w:pPr>
        <w:pStyle w:val="Body"/>
        <w:rPr>
          <w:i/>
        </w:rPr>
      </w:pPr>
      <w:r w:rsidRPr="00F15074">
        <w:rPr>
          <w:rFonts w:hint="eastAsia"/>
          <w:i/>
        </w:rPr>
        <w:lastRenderedPageBreak/>
        <w:t>ip-address</w:t>
      </w:r>
      <w:r w:rsidRPr="00F15074">
        <w:rPr>
          <w:rFonts w:hint="eastAsia"/>
        </w:rPr>
        <w:t>：</w:t>
      </w:r>
      <w:r w:rsidRPr="00F15074">
        <w:rPr>
          <w:rFonts w:hint="eastAsia"/>
        </w:rPr>
        <w:t>FTP</w:t>
      </w:r>
      <w:r w:rsidRPr="00F15074">
        <w:rPr>
          <w:rFonts w:hint="eastAsia"/>
        </w:rPr>
        <w:t>服务器地址。</w:t>
      </w:r>
    </w:p>
    <w:p w:rsidR="006768F4" w:rsidRPr="00F15074" w:rsidRDefault="006768F4" w:rsidP="009B3680">
      <w:pPr>
        <w:pStyle w:val="Body"/>
      </w:pPr>
      <w:r w:rsidRPr="00F15074">
        <w:rPr>
          <w:rFonts w:hint="eastAsia"/>
          <w:i/>
        </w:rPr>
        <w:t>remote-file</w:t>
      </w:r>
      <w:r w:rsidRPr="00F15074">
        <w:rPr>
          <w:rFonts w:hint="eastAsia"/>
        </w:rPr>
        <w:t>：从</w:t>
      </w:r>
      <w:r w:rsidRPr="00F15074">
        <w:rPr>
          <w:rFonts w:hint="eastAsia"/>
        </w:rPr>
        <w:t>FTP</w:t>
      </w:r>
      <w:r w:rsidRPr="00F15074">
        <w:rPr>
          <w:rFonts w:hint="eastAsia"/>
        </w:rPr>
        <w:t>服务器导入的文件名称。</w:t>
      </w:r>
    </w:p>
    <w:p w:rsidR="006768F4" w:rsidRPr="00F15074" w:rsidRDefault="006768F4" w:rsidP="009B3680">
      <w:pPr>
        <w:pStyle w:val="Body"/>
        <w:rPr>
          <w:lang w:eastAsia="zh-CN"/>
        </w:rPr>
      </w:pPr>
      <w:r w:rsidRPr="00F15074">
        <w:rPr>
          <w:rFonts w:hint="eastAsia"/>
          <w:lang w:eastAsia="zh-CN"/>
        </w:rPr>
        <w:t>【举例】</w:t>
      </w:r>
    </w:p>
    <w:p w:rsidR="006768F4" w:rsidRPr="00F15074" w:rsidRDefault="006768F4" w:rsidP="009B3680">
      <w:pPr>
        <w:pStyle w:val="Body"/>
        <w:rPr>
          <w:lang w:eastAsia="zh-CN"/>
        </w:rPr>
      </w:pPr>
      <w:r w:rsidRPr="00F15074">
        <w:rPr>
          <w:rFonts w:hint="eastAsia"/>
          <w:lang w:eastAsia="zh-CN"/>
        </w:rPr>
        <w:t xml:space="preserve"># </w:t>
      </w:r>
      <w:r w:rsidRPr="00F15074">
        <w:rPr>
          <w:lang w:eastAsia="zh-CN"/>
        </w:rPr>
        <w:t>从</w:t>
      </w:r>
      <w:r w:rsidRPr="00F15074">
        <w:rPr>
          <w:rFonts w:hint="eastAsia"/>
          <w:lang w:eastAsia="zh-CN"/>
        </w:rPr>
        <w:t>FTP</w:t>
      </w:r>
      <w:r w:rsidRPr="00F15074">
        <w:rPr>
          <w:rFonts w:hint="eastAsia"/>
          <w:lang w:eastAsia="zh-CN"/>
        </w:rPr>
        <w:t>服务器导入配置文件。</w:t>
      </w:r>
    </w:p>
    <w:p w:rsidR="006768F4" w:rsidRPr="00F15074" w:rsidRDefault="006768F4" w:rsidP="009B3680">
      <w:pPr>
        <w:pStyle w:val="aff7"/>
      </w:pPr>
      <w:r w:rsidRPr="00F15074">
        <w:t>host# copy ftp admin admin 192.168.1.71 bk_cfg.con config</w:t>
      </w:r>
    </w:p>
    <w:p w:rsidR="006768F4" w:rsidRPr="00F15074" w:rsidRDefault="006768F4" w:rsidP="009B3680">
      <w:pPr>
        <w:pStyle w:val="Body"/>
      </w:pPr>
      <w:r w:rsidRPr="00F15074">
        <w:rPr>
          <w:rFonts w:hint="eastAsia"/>
        </w:rPr>
        <w:t>【相关命令】</w:t>
      </w:r>
    </w:p>
    <w:p w:rsidR="006768F4" w:rsidRPr="00F15074" w:rsidRDefault="006768F4" w:rsidP="009B3680">
      <w:pPr>
        <w:pStyle w:val="Bullet"/>
        <w:numPr>
          <w:ilvl w:val="0"/>
          <w:numId w:val="3"/>
        </w:numPr>
        <w:ind w:left="1713" w:hanging="454"/>
      </w:pPr>
      <w:r w:rsidRPr="00F15074">
        <w:t>copy tftp</w:t>
      </w:r>
    </w:p>
    <w:p w:rsidR="006768F4" w:rsidRPr="00F15074" w:rsidRDefault="006768F4" w:rsidP="009B3680">
      <w:pPr>
        <w:pStyle w:val="30"/>
      </w:pPr>
      <w:bookmarkStart w:id="80" w:name="_Toc407784802"/>
      <w:bookmarkStart w:id="81" w:name="_Toc420571851"/>
      <w:bookmarkStart w:id="82" w:name="_Toc434414271"/>
      <w:bookmarkStart w:id="83" w:name="aa_56"/>
      <w:r w:rsidRPr="00F15074">
        <w:t xml:space="preserve">copy </w:t>
      </w:r>
      <w:r w:rsidRPr="00F15074">
        <w:rPr>
          <w:rFonts w:hint="eastAsia"/>
        </w:rPr>
        <w:t>t</w:t>
      </w:r>
      <w:r w:rsidRPr="00F15074">
        <w:t>ftp</w:t>
      </w:r>
      <w:bookmarkEnd w:id="80"/>
      <w:bookmarkEnd w:id="81"/>
      <w:bookmarkEnd w:id="82"/>
    </w:p>
    <w:bookmarkEnd w:id="83"/>
    <w:p w:rsidR="006768F4" w:rsidRPr="00F15074" w:rsidRDefault="006768F4" w:rsidP="009B3680">
      <w:pPr>
        <w:pStyle w:val="Body"/>
      </w:pPr>
      <w:r w:rsidRPr="00F15074">
        <w:rPr>
          <w:b/>
        </w:rPr>
        <w:t xml:space="preserve">copy </w:t>
      </w:r>
      <w:r w:rsidRPr="00F15074">
        <w:rPr>
          <w:rFonts w:hint="eastAsia"/>
          <w:b/>
        </w:rPr>
        <w:t>t</w:t>
      </w:r>
      <w:r w:rsidRPr="00F15074">
        <w:rPr>
          <w:b/>
        </w:rPr>
        <w:t>ftp</w:t>
      </w:r>
      <w:r w:rsidRPr="00F15074">
        <w:t>命令用来通过</w:t>
      </w:r>
      <w:r w:rsidRPr="00F15074">
        <w:rPr>
          <w:rFonts w:hint="eastAsia"/>
        </w:rPr>
        <w:t>TFTP</w:t>
      </w:r>
      <w:r w:rsidRPr="00F15074">
        <w:rPr>
          <w:rFonts w:hint="eastAsia"/>
        </w:rPr>
        <w:t>服务器导入配置文件。</w:t>
      </w:r>
    </w:p>
    <w:p w:rsidR="006768F4" w:rsidRPr="00F15074" w:rsidRDefault="006768F4" w:rsidP="009B3680">
      <w:pPr>
        <w:pStyle w:val="Body"/>
      </w:pPr>
      <w:r w:rsidRPr="00F15074">
        <w:rPr>
          <w:rFonts w:hint="eastAsia"/>
        </w:rPr>
        <w:t>【命令】</w:t>
      </w:r>
    </w:p>
    <w:p w:rsidR="006768F4" w:rsidRPr="00F15074" w:rsidRDefault="006768F4" w:rsidP="009B3680">
      <w:pPr>
        <w:pStyle w:val="Body"/>
      </w:pPr>
      <w:r w:rsidRPr="00F15074">
        <w:rPr>
          <w:b/>
        </w:rPr>
        <w:t xml:space="preserve">copy </w:t>
      </w:r>
      <w:r w:rsidRPr="00F15074">
        <w:rPr>
          <w:rFonts w:hint="eastAsia"/>
          <w:b/>
        </w:rPr>
        <w:t>t</w:t>
      </w:r>
      <w:r w:rsidRPr="00F15074">
        <w:rPr>
          <w:b/>
        </w:rPr>
        <w:t xml:space="preserve">ftp </w:t>
      </w:r>
      <w:r w:rsidRPr="00F15074">
        <w:rPr>
          <w:rFonts w:hint="eastAsia"/>
          <w:i/>
        </w:rPr>
        <w:t>ip-address</w:t>
      </w:r>
      <w:r w:rsidRPr="00F15074">
        <w:rPr>
          <w:i/>
        </w:rPr>
        <w:t xml:space="preserve"> </w:t>
      </w:r>
      <w:r w:rsidRPr="00F15074">
        <w:rPr>
          <w:rFonts w:hint="eastAsia"/>
          <w:i/>
        </w:rPr>
        <w:t xml:space="preserve">remote-file </w:t>
      </w:r>
      <w:r w:rsidRPr="00F15074">
        <w:rPr>
          <w:rFonts w:hint="eastAsia"/>
          <w:b/>
        </w:rPr>
        <w:t>config</w:t>
      </w:r>
    </w:p>
    <w:p w:rsidR="006768F4" w:rsidRPr="00F15074" w:rsidRDefault="006768F4" w:rsidP="009B3680">
      <w:pPr>
        <w:pStyle w:val="Body"/>
        <w:rPr>
          <w:lang w:eastAsia="zh-CN"/>
        </w:rPr>
      </w:pPr>
      <w:r w:rsidRPr="00F15074">
        <w:rPr>
          <w:rFonts w:hint="eastAsia"/>
          <w:lang w:eastAsia="zh-CN"/>
        </w:rPr>
        <w:t>【视图】</w:t>
      </w:r>
    </w:p>
    <w:p w:rsidR="006768F4" w:rsidRPr="00F15074" w:rsidRDefault="006768F4" w:rsidP="009B3680">
      <w:pPr>
        <w:pStyle w:val="Body"/>
        <w:rPr>
          <w:lang w:eastAsia="zh-CN"/>
        </w:rPr>
      </w:pPr>
      <w:r w:rsidRPr="00F15074">
        <w:rPr>
          <w:lang w:eastAsia="zh-CN"/>
        </w:rPr>
        <w:t>用户视图</w:t>
      </w:r>
    </w:p>
    <w:p w:rsidR="006768F4" w:rsidRPr="00F15074" w:rsidRDefault="006768F4" w:rsidP="009B3680">
      <w:pPr>
        <w:pStyle w:val="Body"/>
        <w:rPr>
          <w:lang w:eastAsia="zh-CN"/>
        </w:rPr>
      </w:pPr>
      <w:r w:rsidRPr="00F15074">
        <w:rPr>
          <w:rFonts w:hint="eastAsia"/>
          <w:lang w:eastAsia="zh-CN"/>
        </w:rPr>
        <w:t>【参数】</w:t>
      </w:r>
    </w:p>
    <w:p w:rsidR="006768F4" w:rsidRPr="00F15074" w:rsidRDefault="006768F4" w:rsidP="009B3680">
      <w:pPr>
        <w:pStyle w:val="Body"/>
        <w:rPr>
          <w:i/>
        </w:rPr>
      </w:pPr>
      <w:r w:rsidRPr="00F15074">
        <w:rPr>
          <w:rFonts w:hint="eastAsia"/>
          <w:i/>
        </w:rPr>
        <w:t>ip-address</w:t>
      </w:r>
      <w:r w:rsidRPr="00F15074">
        <w:rPr>
          <w:rFonts w:hint="eastAsia"/>
        </w:rPr>
        <w:t>：</w:t>
      </w:r>
      <w:r w:rsidRPr="00F15074">
        <w:rPr>
          <w:rFonts w:hint="eastAsia"/>
        </w:rPr>
        <w:t>TFTP</w:t>
      </w:r>
      <w:r w:rsidRPr="00F15074">
        <w:rPr>
          <w:rFonts w:hint="eastAsia"/>
        </w:rPr>
        <w:t>服务器地址。</w:t>
      </w:r>
    </w:p>
    <w:p w:rsidR="006768F4" w:rsidRPr="00F15074" w:rsidRDefault="006768F4" w:rsidP="009B3680">
      <w:pPr>
        <w:pStyle w:val="Body"/>
      </w:pPr>
      <w:r w:rsidRPr="00F15074">
        <w:rPr>
          <w:rFonts w:hint="eastAsia"/>
          <w:i/>
        </w:rPr>
        <w:t>remote-file</w:t>
      </w:r>
      <w:r w:rsidRPr="00F15074">
        <w:rPr>
          <w:rFonts w:hint="eastAsia"/>
        </w:rPr>
        <w:t>：从</w:t>
      </w:r>
      <w:r w:rsidRPr="00F15074">
        <w:rPr>
          <w:rFonts w:hint="eastAsia"/>
        </w:rPr>
        <w:t>TFTP</w:t>
      </w:r>
      <w:r w:rsidRPr="00F15074">
        <w:rPr>
          <w:rFonts w:hint="eastAsia"/>
        </w:rPr>
        <w:t>服务器导入的文件名称。</w:t>
      </w:r>
    </w:p>
    <w:p w:rsidR="006768F4" w:rsidRPr="00F15074" w:rsidRDefault="006768F4" w:rsidP="009B3680">
      <w:pPr>
        <w:pStyle w:val="Body"/>
      </w:pPr>
      <w:r w:rsidRPr="00F15074">
        <w:rPr>
          <w:rFonts w:hint="eastAsia"/>
        </w:rPr>
        <w:t>【举例】</w:t>
      </w:r>
    </w:p>
    <w:p w:rsidR="006768F4" w:rsidRPr="00F15074" w:rsidRDefault="006768F4" w:rsidP="009B3680">
      <w:pPr>
        <w:pStyle w:val="Body"/>
      </w:pPr>
      <w:r w:rsidRPr="00F15074">
        <w:rPr>
          <w:rFonts w:hint="eastAsia"/>
        </w:rPr>
        <w:t xml:space="preserve"># </w:t>
      </w:r>
      <w:r w:rsidRPr="00F15074">
        <w:t>从</w:t>
      </w:r>
      <w:r w:rsidRPr="00F15074">
        <w:rPr>
          <w:rFonts w:hint="eastAsia"/>
        </w:rPr>
        <w:t>TFTP</w:t>
      </w:r>
      <w:r w:rsidRPr="00F15074">
        <w:rPr>
          <w:rFonts w:hint="eastAsia"/>
        </w:rPr>
        <w:t>服务器导入配置文件。</w:t>
      </w:r>
    </w:p>
    <w:p w:rsidR="006768F4" w:rsidRPr="00F15074" w:rsidRDefault="006768F4" w:rsidP="009B3680">
      <w:pPr>
        <w:pStyle w:val="aff7"/>
      </w:pPr>
      <w:r w:rsidRPr="00F15074">
        <w:t xml:space="preserve">host# copy </w:t>
      </w:r>
      <w:r w:rsidRPr="00F15074">
        <w:rPr>
          <w:rFonts w:hint="eastAsia"/>
        </w:rPr>
        <w:t>t</w:t>
      </w:r>
      <w:r w:rsidRPr="00F15074">
        <w:t>ftp 192.168.1.71 bk_cfg.con config</w:t>
      </w:r>
    </w:p>
    <w:p w:rsidR="006768F4" w:rsidRPr="00F15074" w:rsidRDefault="006768F4" w:rsidP="009B3680">
      <w:pPr>
        <w:pStyle w:val="Body"/>
      </w:pPr>
      <w:r w:rsidRPr="00F15074">
        <w:rPr>
          <w:rFonts w:hint="eastAsia"/>
        </w:rPr>
        <w:t>【相关命令】</w:t>
      </w:r>
    </w:p>
    <w:p w:rsidR="006768F4" w:rsidRPr="00F15074" w:rsidRDefault="006768F4" w:rsidP="009B3680">
      <w:pPr>
        <w:pStyle w:val="Bullet"/>
        <w:numPr>
          <w:ilvl w:val="0"/>
          <w:numId w:val="3"/>
        </w:numPr>
        <w:ind w:left="1713" w:hanging="454"/>
      </w:pPr>
      <w:r w:rsidRPr="00F15074">
        <w:rPr>
          <w:b/>
        </w:rPr>
        <w:t xml:space="preserve">copy ftp </w:t>
      </w:r>
      <w:r w:rsidRPr="00F15074">
        <w:rPr>
          <w:rFonts w:hint="eastAsia"/>
        </w:rPr>
        <w:t>username</w:t>
      </w:r>
      <w:r w:rsidRPr="00F15074">
        <w:t xml:space="preserve"> </w:t>
      </w:r>
      <w:r w:rsidRPr="00F15074">
        <w:rPr>
          <w:rFonts w:hint="eastAsia"/>
        </w:rPr>
        <w:t>password</w:t>
      </w:r>
      <w:r w:rsidRPr="00F15074">
        <w:t xml:space="preserve"> </w:t>
      </w:r>
      <w:r w:rsidRPr="00F15074">
        <w:rPr>
          <w:rFonts w:hint="eastAsia"/>
        </w:rPr>
        <w:t>ip-address</w:t>
      </w:r>
      <w:r w:rsidRPr="00F15074">
        <w:t xml:space="preserve"> </w:t>
      </w:r>
      <w:r w:rsidRPr="00F15074">
        <w:rPr>
          <w:rFonts w:hint="eastAsia"/>
        </w:rPr>
        <w:t xml:space="preserve">remote-file </w:t>
      </w:r>
      <w:r w:rsidRPr="00F15074">
        <w:rPr>
          <w:rFonts w:hint="eastAsia"/>
          <w:b/>
        </w:rPr>
        <w:t>config</w:t>
      </w:r>
    </w:p>
    <w:p w:rsidR="006768F4" w:rsidRPr="00F15074" w:rsidRDefault="006768F4" w:rsidP="009B3680">
      <w:pPr>
        <w:pStyle w:val="30"/>
      </w:pPr>
      <w:bookmarkStart w:id="84" w:name="_Toc407784803"/>
      <w:bookmarkStart w:id="85" w:name="_Toc420571852"/>
      <w:bookmarkStart w:id="86" w:name="_Toc434414272"/>
      <w:bookmarkStart w:id="87" w:name="aa_58"/>
      <w:r w:rsidRPr="00F15074">
        <w:t>erase startup-config</w:t>
      </w:r>
      <w:bookmarkEnd w:id="84"/>
      <w:bookmarkEnd w:id="85"/>
      <w:bookmarkEnd w:id="86"/>
    </w:p>
    <w:bookmarkEnd w:id="87"/>
    <w:p w:rsidR="006768F4" w:rsidRPr="00F15074" w:rsidRDefault="006768F4" w:rsidP="009B3680">
      <w:pPr>
        <w:pStyle w:val="Body"/>
      </w:pPr>
      <w:r w:rsidRPr="00F15074">
        <w:t>erase startup-config</w:t>
      </w:r>
      <w:r w:rsidRPr="00F15074">
        <w:t>命令用来清除启动配置</w:t>
      </w:r>
      <w:r w:rsidRPr="00F15074">
        <w:rPr>
          <w:rFonts w:hint="eastAsia"/>
        </w:rPr>
        <w:t>。</w:t>
      </w:r>
    </w:p>
    <w:p w:rsidR="006768F4" w:rsidRPr="00F15074" w:rsidRDefault="006768F4" w:rsidP="009B3680">
      <w:pPr>
        <w:pStyle w:val="Body"/>
      </w:pPr>
      <w:r w:rsidRPr="00F15074">
        <w:rPr>
          <w:rFonts w:hint="eastAsia"/>
        </w:rPr>
        <w:t>【命令】</w:t>
      </w:r>
    </w:p>
    <w:p w:rsidR="006768F4" w:rsidRPr="00F15074" w:rsidRDefault="006768F4" w:rsidP="009B3680">
      <w:pPr>
        <w:pStyle w:val="Body"/>
      </w:pPr>
      <w:r w:rsidRPr="00F15074">
        <w:t>erase startup-config</w:t>
      </w:r>
    </w:p>
    <w:p w:rsidR="006768F4" w:rsidRPr="00F15074" w:rsidRDefault="006768F4" w:rsidP="009B3680">
      <w:pPr>
        <w:pStyle w:val="Body"/>
      </w:pPr>
      <w:r w:rsidRPr="00F15074">
        <w:rPr>
          <w:rFonts w:hint="eastAsia"/>
        </w:rPr>
        <w:t>【视图】</w:t>
      </w:r>
    </w:p>
    <w:p w:rsidR="006768F4" w:rsidRPr="00F15074" w:rsidRDefault="006768F4" w:rsidP="009B3680">
      <w:pPr>
        <w:pStyle w:val="Body"/>
      </w:pPr>
      <w:r w:rsidRPr="00F15074">
        <w:t>用户视图</w:t>
      </w:r>
    </w:p>
    <w:p w:rsidR="006768F4" w:rsidRPr="00F15074" w:rsidRDefault="006768F4" w:rsidP="009B3680">
      <w:pPr>
        <w:pStyle w:val="Body"/>
      </w:pPr>
      <w:r w:rsidRPr="00F15074">
        <w:rPr>
          <w:rFonts w:hint="eastAsia"/>
        </w:rPr>
        <w:t>【举例】</w:t>
      </w:r>
    </w:p>
    <w:p w:rsidR="006768F4" w:rsidRPr="00F15074" w:rsidRDefault="006768F4" w:rsidP="009B3680">
      <w:pPr>
        <w:pStyle w:val="Body"/>
      </w:pPr>
      <w:r w:rsidRPr="00F15074">
        <w:rPr>
          <w:rFonts w:hint="eastAsia"/>
        </w:rPr>
        <w:lastRenderedPageBreak/>
        <w:t xml:space="preserve"># </w:t>
      </w:r>
      <w:r w:rsidRPr="00F15074">
        <w:t>清除系统启动配置</w:t>
      </w:r>
      <w:r w:rsidRPr="00F15074">
        <w:rPr>
          <w:rFonts w:hint="eastAsia"/>
        </w:rPr>
        <w:t>。</w:t>
      </w:r>
    </w:p>
    <w:p w:rsidR="006768F4" w:rsidRPr="00F15074" w:rsidRDefault="006768F4" w:rsidP="009B3680">
      <w:pPr>
        <w:pStyle w:val="aff7"/>
      </w:pPr>
      <w:r w:rsidRPr="00F15074">
        <w:t xml:space="preserve">host# erase startup-config </w:t>
      </w:r>
    </w:p>
    <w:p w:rsidR="006768F4" w:rsidRPr="00F15074" w:rsidRDefault="006768F4" w:rsidP="009B3680">
      <w:pPr>
        <w:pStyle w:val="aff7"/>
      </w:pPr>
      <w:r w:rsidRPr="00F15074">
        <w:t>Remove all the configuration(back to factory default), are you sure? [y]/n: y</w:t>
      </w:r>
    </w:p>
    <w:p w:rsidR="006768F4" w:rsidRPr="00F15074" w:rsidRDefault="006768F4" w:rsidP="009B3680">
      <w:pPr>
        <w:pStyle w:val="Body"/>
      </w:pPr>
      <w:r w:rsidRPr="00F15074">
        <w:rPr>
          <w:rFonts w:hint="eastAsia"/>
        </w:rPr>
        <w:t>【相关命令】</w:t>
      </w:r>
    </w:p>
    <w:p w:rsidR="006768F4" w:rsidRPr="00F15074" w:rsidRDefault="006768F4" w:rsidP="009B3680">
      <w:pPr>
        <w:pStyle w:val="Bullet"/>
        <w:numPr>
          <w:ilvl w:val="0"/>
          <w:numId w:val="3"/>
        </w:numPr>
        <w:ind w:left="1713" w:hanging="454"/>
      </w:pPr>
      <w:r w:rsidRPr="00F15074">
        <w:t>sa</w:t>
      </w:r>
      <w:r w:rsidRPr="00F15074">
        <w:rPr>
          <w:rFonts w:hint="eastAsia"/>
        </w:rPr>
        <w:t>ve config</w:t>
      </w:r>
    </w:p>
    <w:p w:rsidR="006768F4" w:rsidRPr="00F15074" w:rsidRDefault="006768F4" w:rsidP="009B3680">
      <w:pPr>
        <w:pStyle w:val="Bullet"/>
        <w:numPr>
          <w:ilvl w:val="0"/>
          <w:numId w:val="3"/>
        </w:numPr>
        <w:ind w:left="1713" w:hanging="454"/>
      </w:pPr>
      <w:r w:rsidRPr="00F15074">
        <w:t>copy startup-config backup-config</w:t>
      </w:r>
    </w:p>
    <w:p w:rsidR="006768F4" w:rsidRPr="00F15074" w:rsidRDefault="006768F4" w:rsidP="009B3680">
      <w:pPr>
        <w:pStyle w:val="Bullet"/>
        <w:numPr>
          <w:ilvl w:val="0"/>
          <w:numId w:val="3"/>
        </w:numPr>
        <w:ind w:left="1713" w:hanging="454"/>
      </w:pPr>
      <w:r w:rsidRPr="00F15074">
        <w:t>copy backup-config startup-config</w:t>
      </w:r>
    </w:p>
    <w:p w:rsidR="006768F4" w:rsidRPr="00F15074" w:rsidRDefault="006768F4" w:rsidP="009B3680">
      <w:pPr>
        <w:pStyle w:val="Bullet"/>
        <w:numPr>
          <w:ilvl w:val="0"/>
          <w:numId w:val="3"/>
        </w:numPr>
        <w:ind w:left="1713" w:hanging="454"/>
      </w:pPr>
      <w:r w:rsidRPr="00F15074">
        <w:t>copy running-config backup-config</w:t>
      </w:r>
    </w:p>
    <w:p w:rsidR="006768F4" w:rsidRPr="00F15074" w:rsidRDefault="006768F4" w:rsidP="009B3680">
      <w:pPr>
        <w:pStyle w:val="Bullet"/>
        <w:numPr>
          <w:ilvl w:val="0"/>
          <w:numId w:val="3"/>
        </w:numPr>
        <w:ind w:left="1713" w:hanging="454"/>
      </w:pPr>
      <w:r w:rsidRPr="00F15074">
        <w:t>copy running-config startup-config</w:t>
      </w:r>
    </w:p>
    <w:p w:rsidR="006768F4" w:rsidRPr="00F15074" w:rsidRDefault="006768F4" w:rsidP="009B3680">
      <w:pPr>
        <w:pStyle w:val="22"/>
      </w:pPr>
      <w:bookmarkStart w:id="88" w:name="_Toc407784804"/>
      <w:bookmarkStart w:id="89" w:name="_Toc420571853"/>
      <w:bookmarkStart w:id="90" w:name="_Toc434414273"/>
      <w:r w:rsidRPr="00F15074">
        <w:rPr>
          <w:rFonts w:hint="eastAsia"/>
        </w:rPr>
        <w:t>管理员命令</w:t>
      </w:r>
      <w:bookmarkEnd w:id="88"/>
      <w:bookmarkEnd w:id="89"/>
      <w:bookmarkEnd w:id="90"/>
    </w:p>
    <w:p w:rsidR="006768F4" w:rsidRPr="00F15074" w:rsidRDefault="006768F4" w:rsidP="009B3680">
      <w:pPr>
        <w:pStyle w:val="30"/>
      </w:pPr>
      <w:bookmarkStart w:id="91" w:name="_Toc407784805"/>
      <w:bookmarkStart w:id="92" w:name="_Toc420571854"/>
      <w:bookmarkStart w:id="93" w:name="_Toc434414274"/>
      <w:bookmarkStart w:id="94" w:name="aa_65"/>
      <w:r w:rsidRPr="00F15074">
        <w:rPr>
          <w:rFonts w:hint="eastAsia"/>
        </w:rPr>
        <w:t>a</w:t>
      </w:r>
      <w:r w:rsidRPr="00F15074">
        <w:t>uthorized</w:t>
      </w:r>
      <w:bookmarkEnd w:id="91"/>
      <w:bookmarkEnd w:id="92"/>
      <w:bookmarkEnd w:id="93"/>
    </w:p>
    <w:bookmarkEnd w:id="94"/>
    <w:p w:rsidR="006768F4" w:rsidRPr="00F15074" w:rsidRDefault="006768F4" w:rsidP="009B3680">
      <w:pPr>
        <w:pStyle w:val="Body"/>
      </w:pPr>
      <w:r w:rsidRPr="00F15074">
        <w:rPr>
          <w:rFonts w:hint="eastAsia"/>
          <w:b/>
        </w:rPr>
        <w:t>a</w:t>
      </w:r>
      <w:r w:rsidRPr="00F15074">
        <w:rPr>
          <w:b/>
        </w:rPr>
        <w:t>uthorized</w:t>
      </w:r>
      <w:r w:rsidRPr="00F15074">
        <w:t>命令用来开启管理员权限表中的具体权限</w:t>
      </w:r>
      <w:r w:rsidRPr="00F15074">
        <w:rPr>
          <w:rFonts w:hint="eastAsia"/>
        </w:rPr>
        <w:t>。</w:t>
      </w:r>
    </w:p>
    <w:p w:rsidR="006768F4" w:rsidRPr="00F15074" w:rsidRDefault="006768F4" w:rsidP="009B3680">
      <w:pPr>
        <w:pStyle w:val="Body"/>
      </w:pPr>
      <w:r w:rsidRPr="00F15074">
        <w:rPr>
          <w:rFonts w:hint="eastAsia"/>
          <w:b/>
        </w:rPr>
        <w:t>no a</w:t>
      </w:r>
      <w:r w:rsidRPr="00F15074">
        <w:rPr>
          <w:b/>
        </w:rPr>
        <w:t>uthorized</w:t>
      </w:r>
      <w:r w:rsidRPr="00F15074">
        <w:t>命令用来关闭管理员权限表中的具体权限</w:t>
      </w:r>
      <w:r w:rsidRPr="00F15074">
        <w:rPr>
          <w:rFonts w:hint="eastAsia"/>
        </w:rPr>
        <w:t>。</w:t>
      </w:r>
    </w:p>
    <w:p w:rsidR="006768F4" w:rsidRPr="00F15074" w:rsidRDefault="006768F4" w:rsidP="009B3680">
      <w:pPr>
        <w:pStyle w:val="Body"/>
      </w:pPr>
      <w:r w:rsidRPr="00F15074">
        <w:rPr>
          <w:rFonts w:hint="eastAsia"/>
        </w:rPr>
        <w:t>【命令】</w:t>
      </w:r>
    </w:p>
    <w:p w:rsidR="006768F4" w:rsidRPr="00F15074" w:rsidRDefault="006768F4" w:rsidP="009B3680">
      <w:pPr>
        <w:pStyle w:val="Body"/>
      </w:pPr>
      <w:r w:rsidRPr="00F15074">
        <w:rPr>
          <w:rFonts w:hint="eastAsia"/>
        </w:rPr>
        <w:t>a</w:t>
      </w:r>
      <w:r w:rsidRPr="00F15074">
        <w:t>uthorized</w:t>
      </w:r>
      <w:r w:rsidRPr="00F15074">
        <w:rPr>
          <w:rFonts w:hint="eastAsia"/>
        </w:rPr>
        <w:t xml:space="preserve"> { </w:t>
      </w:r>
      <w:r w:rsidRPr="00F15074">
        <w:t>read</w:t>
      </w:r>
      <w:r w:rsidRPr="00F15074">
        <w:rPr>
          <w:rFonts w:hint="eastAsia"/>
        </w:rPr>
        <w:t xml:space="preserve"> | write } { </w:t>
      </w:r>
      <w:r w:rsidRPr="00F15074">
        <w:t>all</w:t>
      </w:r>
      <w:r w:rsidRPr="00F15074">
        <w:rPr>
          <w:rFonts w:hint="eastAsia"/>
        </w:rPr>
        <w:t xml:space="preserve"> </w:t>
      </w:r>
      <w:r w:rsidRPr="00F15074">
        <w:t>|</w:t>
      </w:r>
      <w:r w:rsidRPr="00F15074">
        <w:rPr>
          <w:rFonts w:hint="eastAsia"/>
        </w:rPr>
        <w:t xml:space="preserve"> s</w:t>
      </w:r>
      <w:r w:rsidRPr="00F15074">
        <w:t>ystem-config</w:t>
      </w:r>
      <w:r w:rsidRPr="00F15074">
        <w:rPr>
          <w:rFonts w:hint="eastAsia"/>
        </w:rPr>
        <w:t xml:space="preserve"> </w:t>
      </w:r>
      <w:r w:rsidRPr="00F15074">
        <w:t>|</w:t>
      </w:r>
      <w:r w:rsidRPr="00F15074">
        <w:rPr>
          <w:rFonts w:hint="eastAsia"/>
        </w:rPr>
        <w:t xml:space="preserve"> </w:t>
      </w:r>
      <w:r w:rsidRPr="00F15074">
        <w:t>log-report</w:t>
      </w:r>
      <w:r w:rsidRPr="00F15074">
        <w:rPr>
          <w:rFonts w:hint="eastAsia"/>
        </w:rPr>
        <w:t xml:space="preserve"> </w:t>
      </w:r>
      <w:r w:rsidRPr="00F15074">
        <w:t>|</w:t>
      </w:r>
      <w:r w:rsidRPr="00F15074">
        <w:rPr>
          <w:rFonts w:hint="eastAsia"/>
        </w:rPr>
        <w:t xml:space="preserve"> </w:t>
      </w:r>
      <w:r w:rsidRPr="00F15074">
        <w:t>admin-user</w:t>
      </w:r>
      <w:r w:rsidRPr="00F15074">
        <w:rPr>
          <w:rFonts w:hint="eastAsia"/>
        </w:rPr>
        <w:t xml:space="preserve"> </w:t>
      </w:r>
      <w:r w:rsidRPr="00F15074">
        <w:t>|</w:t>
      </w:r>
    </w:p>
    <w:p w:rsidR="006768F4" w:rsidRPr="00F15074" w:rsidRDefault="006768F4" w:rsidP="009B3680">
      <w:pPr>
        <w:pStyle w:val="Body"/>
      </w:pPr>
      <w:r w:rsidRPr="00F15074">
        <w:rPr>
          <w:rFonts w:hint="eastAsia"/>
        </w:rPr>
        <w:t xml:space="preserve"> </w:t>
      </w:r>
      <w:r w:rsidRPr="00F15074">
        <w:t>access-user</w:t>
      </w:r>
      <w:r w:rsidRPr="00F15074">
        <w:rPr>
          <w:rFonts w:hint="eastAsia"/>
        </w:rPr>
        <w:t xml:space="preserve"> </w:t>
      </w:r>
      <w:r w:rsidRPr="00F15074">
        <w:t>|</w:t>
      </w:r>
      <w:r w:rsidRPr="00F15074">
        <w:rPr>
          <w:rFonts w:hint="eastAsia"/>
        </w:rPr>
        <w:t xml:space="preserve"> </w:t>
      </w:r>
      <w:r w:rsidRPr="00F15074">
        <w:t>updata</w:t>
      </w:r>
      <w:r w:rsidRPr="00F15074">
        <w:rPr>
          <w:rFonts w:hint="eastAsia"/>
        </w:rPr>
        <w:t xml:space="preserve"> </w:t>
      </w:r>
      <w:r w:rsidRPr="00F15074">
        <w:t>|</w:t>
      </w:r>
      <w:r w:rsidRPr="00F15074">
        <w:rPr>
          <w:rFonts w:hint="eastAsia"/>
        </w:rPr>
        <w:t xml:space="preserve"> </w:t>
      </w:r>
      <w:r w:rsidRPr="00F15074">
        <w:t>securit-policy</w:t>
      </w:r>
      <w:r w:rsidRPr="00F15074">
        <w:rPr>
          <w:rFonts w:hint="eastAsia"/>
        </w:rPr>
        <w:t xml:space="preserve"> </w:t>
      </w:r>
      <w:r w:rsidRPr="00F15074">
        <w:t>|</w:t>
      </w:r>
      <w:r w:rsidRPr="00F15074">
        <w:rPr>
          <w:rFonts w:hint="eastAsia"/>
        </w:rPr>
        <w:t xml:space="preserve"> </w:t>
      </w:r>
      <w:r w:rsidRPr="00F15074">
        <w:t>reboot</w:t>
      </w:r>
      <w:r w:rsidRPr="00F15074">
        <w:rPr>
          <w:rFonts w:hint="eastAsia"/>
        </w:rPr>
        <w:t xml:space="preserve"> }</w:t>
      </w:r>
    </w:p>
    <w:p w:rsidR="006768F4" w:rsidRPr="00F15074" w:rsidRDefault="006768F4" w:rsidP="009B3680">
      <w:pPr>
        <w:pStyle w:val="Body"/>
      </w:pPr>
      <w:r w:rsidRPr="00F15074">
        <w:rPr>
          <w:rFonts w:hint="eastAsia"/>
        </w:rPr>
        <w:t>no a</w:t>
      </w:r>
      <w:r w:rsidRPr="00F15074">
        <w:t>uthorized</w:t>
      </w:r>
      <w:r w:rsidRPr="00F15074">
        <w:rPr>
          <w:rFonts w:hint="eastAsia"/>
        </w:rPr>
        <w:t xml:space="preserve"> { </w:t>
      </w:r>
      <w:r w:rsidRPr="00F15074">
        <w:t>read</w:t>
      </w:r>
      <w:r w:rsidRPr="00F15074">
        <w:rPr>
          <w:rFonts w:hint="eastAsia"/>
        </w:rPr>
        <w:t xml:space="preserve"> | write } { </w:t>
      </w:r>
      <w:r w:rsidRPr="00F15074">
        <w:t>all</w:t>
      </w:r>
      <w:r w:rsidRPr="00F15074">
        <w:rPr>
          <w:rFonts w:hint="eastAsia"/>
        </w:rPr>
        <w:t xml:space="preserve"> </w:t>
      </w:r>
      <w:r w:rsidRPr="00F15074">
        <w:t>|</w:t>
      </w:r>
      <w:r w:rsidRPr="00F15074">
        <w:rPr>
          <w:rFonts w:hint="eastAsia"/>
        </w:rPr>
        <w:t xml:space="preserve"> s</w:t>
      </w:r>
      <w:r w:rsidRPr="00F15074">
        <w:t>ystem-config</w:t>
      </w:r>
      <w:r w:rsidRPr="00F15074">
        <w:rPr>
          <w:rFonts w:hint="eastAsia"/>
        </w:rPr>
        <w:t xml:space="preserve"> </w:t>
      </w:r>
      <w:r w:rsidRPr="00F15074">
        <w:t>|</w:t>
      </w:r>
      <w:r w:rsidRPr="00F15074">
        <w:rPr>
          <w:rFonts w:hint="eastAsia"/>
        </w:rPr>
        <w:t xml:space="preserve"> </w:t>
      </w:r>
      <w:r w:rsidRPr="00F15074">
        <w:t>log-report</w:t>
      </w:r>
      <w:r w:rsidRPr="00F15074">
        <w:rPr>
          <w:rFonts w:hint="eastAsia"/>
        </w:rPr>
        <w:t xml:space="preserve"> </w:t>
      </w:r>
      <w:r w:rsidRPr="00F15074">
        <w:t>|</w:t>
      </w:r>
      <w:r w:rsidRPr="00F15074">
        <w:rPr>
          <w:rFonts w:hint="eastAsia"/>
        </w:rPr>
        <w:t xml:space="preserve"> </w:t>
      </w:r>
      <w:r w:rsidRPr="00F15074">
        <w:t>admin-user</w:t>
      </w:r>
      <w:r w:rsidRPr="00F15074">
        <w:rPr>
          <w:rFonts w:hint="eastAsia"/>
        </w:rPr>
        <w:t xml:space="preserve"> </w:t>
      </w:r>
      <w:r w:rsidRPr="00F15074">
        <w:t>|</w:t>
      </w:r>
    </w:p>
    <w:p w:rsidR="006768F4" w:rsidRPr="00F15074" w:rsidRDefault="006768F4" w:rsidP="009B3680">
      <w:pPr>
        <w:pStyle w:val="Body"/>
      </w:pPr>
      <w:r w:rsidRPr="00F15074">
        <w:rPr>
          <w:rFonts w:hint="eastAsia"/>
        </w:rPr>
        <w:t xml:space="preserve"> </w:t>
      </w:r>
      <w:r w:rsidRPr="00F15074">
        <w:t>access-user</w:t>
      </w:r>
      <w:r w:rsidRPr="00F15074">
        <w:rPr>
          <w:rFonts w:hint="eastAsia"/>
        </w:rPr>
        <w:t xml:space="preserve"> </w:t>
      </w:r>
      <w:r w:rsidRPr="00F15074">
        <w:t>|</w:t>
      </w:r>
      <w:r w:rsidRPr="00F15074">
        <w:rPr>
          <w:rFonts w:hint="eastAsia"/>
        </w:rPr>
        <w:t xml:space="preserve"> </w:t>
      </w:r>
      <w:r w:rsidRPr="00F15074">
        <w:t>updata</w:t>
      </w:r>
      <w:r w:rsidRPr="00F15074">
        <w:rPr>
          <w:rFonts w:hint="eastAsia"/>
        </w:rPr>
        <w:t xml:space="preserve"> </w:t>
      </w:r>
      <w:r w:rsidRPr="00F15074">
        <w:t>|</w:t>
      </w:r>
      <w:r w:rsidRPr="00F15074">
        <w:rPr>
          <w:rFonts w:hint="eastAsia"/>
        </w:rPr>
        <w:t xml:space="preserve"> </w:t>
      </w:r>
      <w:r w:rsidRPr="00F15074">
        <w:t>securit-policy</w:t>
      </w:r>
      <w:r w:rsidRPr="00F15074">
        <w:rPr>
          <w:rFonts w:hint="eastAsia"/>
        </w:rPr>
        <w:t xml:space="preserve"> </w:t>
      </w:r>
      <w:r w:rsidRPr="00F15074">
        <w:t>|</w:t>
      </w:r>
      <w:r w:rsidRPr="00F15074">
        <w:rPr>
          <w:rFonts w:hint="eastAsia"/>
        </w:rPr>
        <w:t xml:space="preserve"> </w:t>
      </w:r>
      <w:r w:rsidRPr="00F15074">
        <w:t>reboot</w:t>
      </w:r>
      <w:r w:rsidRPr="00F15074">
        <w:rPr>
          <w:rFonts w:hint="eastAsia"/>
        </w:rPr>
        <w:t xml:space="preserve"> }</w:t>
      </w:r>
    </w:p>
    <w:p w:rsidR="006768F4" w:rsidRPr="00F15074" w:rsidRDefault="006768F4" w:rsidP="009B3680">
      <w:pPr>
        <w:pStyle w:val="Body"/>
      </w:pPr>
      <w:r w:rsidRPr="00F15074">
        <w:rPr>
          <w:rFonts w:hint="eastAsia"/>
        </w:rPr>
        <w:t>【视图】</w:t>
      </w:r>
    </w:p>
    <w:p w:rsidR="006768F4" w:rsidRPr="00F15074" w:rsidRDefault="006768F4" w:rsidP="009B3680">
      <w:pPr>
        <w:pStyle w:val="Body"/>
      </w:pPr>
      <w:r w:rsidRPr="00F15074">
        <w:t>authorized-table</w:t>
      </w:r>
      <w:r w:rsidRPr="00F15074">
        <w:t>视图</w:t>
      </w:r>
    </w:p>
    <w:p w:rsidR="006768F4" w:rsidRPr="00F15074" w:rsidRDefault="006768F4" w:rsidP="009B3680">
      <w:pPr>
        <w:pStyle w:val="Body"/>
      </w:pPr>
      <w:r w:rsidRPr="00F15074">
        <w:rPr>
          <w:rFonts w:hint="eastAsia"/>
        </w:rPr>
        <w:t>【参数】</w:t>
      </w:r>
    </w:p>
    <w:p w:rsidR="006768F4" w:rsidRPr="00F15074" w:rsidRDefault="006768F4" w:rsidP="009B3680">
      <w:pPr>
        <w:pStyle w:val="Body"/>
        <w:rPr>
          <w:b/>
        </w:rPr>
      </w:pPr>
      <w:r w:rsidRPr="00F15074">
        <w:rPr>
          <w:b/>
        </w:rPr>
        <w:t>read</w:t>
      </w:r>
      <w:r w:rsidRPr="00F15074">
        <w:rPr>
          <w:rFonts w:hint="eastAsia"/>
        </w:rPr>
        <w:t>：配置读权限。</w:t>
      </w:r>
    </w:p>
    <w:p w:rsidR="006768F4" w:rsidRPr="00F15074" w:rsidRDefault="006768F4" w:rsidP="009B3680">
      <w:pPr>
        <w:pStyle w:val="Body"/>
        <w:rPr>
          <w:b/>
        </w:rPr>
      </w:pPr>
      <w:r w:rsidRPr="00F15074">
        <w:rPr>
          <w:rFonts w:hint="eastAsia"/>
          <w:b/>
        </w:rPr>
        <w:t>write</w:t>
      </w:r>
      <w:r w:rsidRPr="00F15074">
        <w:rPr>
          <w:rFonts w:hint="eastAsia"/>
        </w:rPr>
        <w:t>：配置写权限。</w:t>
      </w:r>
    </w:p>
    <w:p w:rsidR="006768F4" w:rsidRPr="00F15074" w:rsidRDefault="006768F4" w:rsidP="009B3680">
      <w:pPr>
        <w:pStyle w:val="Body"/>
        <w:rPr>
          <w:b/>
        </w:rPr>
      </w:pPr>
      <w:r w:rsidRPr="00F15074">
        <w:rPr>
          <w:b/>
        </w:rPr>
        <w:t>all</w:t>
      </w:r>
      <w:r w:rsidRPr="00F15074">
        <w:rPr>
          <w:rFonts w:hint="eastAsia"/>
        </w:rPr>
        <w:t>：具有所有的读或者写权限。</w:t>
      </w:r>
    </w:p>
    <w:p w:rsidR="006768F4" w:rsidRPr="00F15074" w:rsidRDefault="006768F4" w:rsidP="009B3680">
      <w:pPr>
        <w:pStyle w:val="Body"/>
        <w:rPr>
          <w:b/>
        </w:rPr>
      </w:pPr>
      <w:r w:rsidRPr="00F15074">
        <w:rPr>
          <w:rFonts w:hint="eastAsia"/>
          <w:b/>
        </w:rPr>
        <w:t>s</w:t>
      </w:r>
      <w:r w:rsidRPr="00F15074">
        <w:rPr>
          <w:b/>
        </w:rPr>
        <w:t>ystem-config</w:t>
      </w:r>
      <w:r w:rsidRPr="00F15074">
        <w:rPr>
          <w:rFonts w:hint="eastAsia"/>
        </w:rPr>
        <w:t>：具有系统配置的权限，系统配置具有下面六中权限规定以外的所有权限，且具有对象管理的权限。</w:t>
      </w:r>
    </w:p>
    <w:p w:rsidR="006768F4" w:rsidRPr="00F15074" w:rsidRDefault="006768F4" w:rsidP="009B3680">
      <w:pPr>
        <w:pStyle w:val="Body"/>
        <w:rPr>
          <w:b/>
        </w:rPr>
      </w:pPr>
      <w:r w:rsidRPr="00F15074">
        <w:rPr>
          <w:b/>
        </w:rPr>
        <w:t>log-report</w:t>
      </w:r>
      <w:r w:rsidRPr="00F15074">
        <w:rPr>
          <w:rFonts w:hint="eastAsia"/>
        </w:rPr>
        <w:t>：具有日志、</w:t>
      </w:r>
      <w:r w:rsidRPr="00F15074">
        <w:rPr>
          <w:rFonts w:hint="eastAsia"/>
        </w:rPr>
        <w:t>netflow</w:t>
      </w:r>
      <w:r w:rsidRPr="00F15074">
        <w:rPr>
          <w:rFonts w:hint="eastAsia"/>
        </w:rPr>
        <w:t>操作的权限。</w:t>
      </w:r>
    </w:p>
    <w:p w:rsidR="006768F4" w:rsidRPr="00F15074" w:rsidRDefault="006768F4" w:rsidP="009B3680">
      <w:pPr>
        <w:pStyle w:val="Body"/>
        <w:rPr>
          <w:b/>
        </w:rPr>
      </w:pPr>
      <w:r w:rsidRPr="00F15074">
        <w:rPr>
          <w:b/>
        </w:rPr>
        <w:t>admin-user</w:t>
      </w:r>
      <w:r w:rsidRPr="00F15074">
        <w:rPr>
          <w:rFonts w:hint="eastAsia"/>
        </w:rPr>
        <w:t>：具有管理员用户、授权表、在线信息的操作权限。</w:t>
      </w:r>
    </w:p>
    <w:p w:rsidR="006768F4" w:rsidRPr="00F15074" w:rsidRDefault="006768F4" w:rsidP="009B3680">
      <w:pPr>
        <w:pStyle w:val="Body"/>
        <w:rPr>
          <w:b/>
        </w:rPr>
      </w:pPr>
      <w:r w:rsidRPr="00F15074">
        <w:rPr>
          <w:b/>
        </w:rPr>
        <w:t>access-user</w:t>
      </w:r>
      <w:r w:rsidRPr="00F15074">
        <w:rPr>
          <w:rFonts w:hint="eastAsia"/>
        </w:rPr>
        <w:t>：具有接入用户的操作权限。</w:t>
      </w:r>
    </w:p>
    <w:p w:rsidR="006768F4" w:rsidRPr="00F15074" w:rsidRDefault="006768F4" w:rsidP="009B3680">
      <w:pPr>
        <w:pStyle w:val="Body"/>
        <w:rPr>
          <w:b/>
        </w:rPr>
      </w:pPr>
      <w:r w:rsidRPr="00F15074">
        <w:rPr>
          <w:b/>
        </w:rPr>
        <w:lastRenderedPageBreak/>
        <w:t>updata</w:t>
      </w:r>
      <w:r w:rsidRPr="00F15074">
        <w:rPr>
          <w:rFonts w:hint="eastAsia"/>
        </w:rPr>
        <w:t>：具有升级的操作权限。</w:t>
      </w:r>
    </w:p>
    <w:p w:rsidR="006768F4" w:rsidRPr="00F15074" w:rsidRDefault="006768F4" w:rsidP="009B3680">
      <w:pPr>
        <w:pStyle w:val="Body"/>
        <w:rPr>
          <w:b/>
        </w:rPr>
      </w:pPr>
      <w:r w:rsidRPr="00F15074">
        <w:rPr>
          <w:b/>
        </w:rPr>
        <w:t>securit-policy</w:t>
      </w:r>
      <w:r w:rsidRPr="00F15074">
        <w:rPr>
          <w:rFonts w:hint="eastAsia"/>
        </w:rPr>
        <w:t>：具有配置安全策略的操作权限。</w:t>
      </w:r>
    </w:p>
    <w:p w:rsidR="006768F4" w:rsidRPr="00F15074" w:rsidRDefault="006768F4" w:rsidP="009B3680">
      <w:pPr>
        <w:pStyle w:val="Body"/>
      </w:pPr>
      <w:r w:rsidRPr="00F15074">
        <w:rPr>
          <w:b/>
        </w:rPr>
        <w:t>reboot</w:t>
      </w:r>
      <w:r w:rsidRPr="00F15074">
        <w:rPr>
          <w:rFonts w:hint="eastAsia"/>
        </w:rPr>
        <w:t>：具有重启系统的操作权限。</w:t>
      </w:r>
    </w:p>
    <w:p w:rsidR="006768F4" w:rsidRPr="00F15074" w:rsidRDefault="006768F4" w:rsidP="009B3680">
      <w:pPr>
        <w:pStyle w:val="Body"/>
      </w:pPr>
      <w:r w:rsidRPr="00F15074">
        <w:rPr>
          <w:rFonts w:hint="eastAsia"/>
        </w:rPr>
        <w:t>【举例】</w:t>
      </w:r>
    </w:p>
    <w:p w:rsidR="006768F4" w:rsidRPr="00F15074" w:rsidRDefault="006768F4" w:rsidP="009B3680">
      <w:pPr>
        <w:pStyle w:val="Body"/>
      </w:pPr>
      <w:r w:rsidRPr="00F15074">
        <w:rPr>
          <w:rFonts w:hint="eastAsia"/>
        </w:rPr>
        <w:t xml:space="preserve"># </w:t>
      </w:r>
      <w:r w:rsidRPr="00F15074">
        <w:t>给权限表</w:t>
      </w:r>
      <w:r w:rsidRPr="00F15074">
        <w:rPr>
          <w:rFonts w:hint="eastAsia"/>
        </w:rPr>
        <w:t>reader</w:t>
      </w:r>
      <w:r w:rsidRPr="00F15074">
        <w:rPr>
          <w:rFonts w:hint="eastAsia"/>
        </w:rPr>
        <w:t>配置权限。</w:t>
      </w:r>
    </w:p>
    <w:p w:rsidR="006768F4" w:rsidRPr="00F15074" w:rsidRDefault="006768F4" w:rsidP="009B3680">
      <w:pPr>
        <w:pStyle w:val="aff7"/>
      </w:pPr>
      <w:r w:rsidRPr="00F15074">
        <w:t xml:space="preserve">host# configure terminal </w:t>
      </w:r>
    </w:p>
    <w:p w:rsidR="006768F4" w:rsidRPr="00F15074" w:rsidRDefault="006768F4" w:rsidP="009B3680">
      <w:pPr>
        <w:pStyle w:val="aff7"/>
      </w:pPr>
      <w:r w:rsidRPr="00F15074">
        <w:t>host(config)# authorized-table reader</w:t>
      </w:r>
    </w:p>
    <w:p w:rsidR="006768F4" w:rsidRPr="00F15074" w:rsidRDefault="006768F4" w:rsidP="009B3680">
      <w:pPr>
        <w:pStyle w:val="aff7"/>
      </w:pPr>
      <w:r w:rsidRPr="00F15074">
        <w:t>host(authorized-table)# authorized read all</w:t>
      </w:r>
    </w:p>
    <w:p w:rsidR="006768F4" w:rsidRPr="00F15074" w:rsidRDefault="006768F4" w:rsidP="009B3680">
      <w:pPr>
        <w:pStyle w:val="Body"/>
      </w:pPr>
      <w:r w:rsidRPr="00F15074">
        <w:rPr>
          <w:rFonts w:hint="eastAsia"/>
        </w:rPr>
        <w:t>【相关命令】</w:t>
      </w:r>
    </w:p>
    <w:p w:rsidR="006768F4" w:rsidRPr="00F15074" w:rsidRDefault="006768F4" w:rsidP="009B3680">
      <w:pPr>
        <w:pStyle w:val="Bullet"/>
        <w:numPr>
          <w:ilvl w:val="0"/>
          <w:numId w:val="3"/>
        </w:numPr>
        <w:ind w:left="1713" w:hanging="454"/>
      </w:pPr>
      <w:r w:rsidRPr="00F15074">
        <w:t>show running-config</w:t>
      </w:r>
    </w:p>
    <w:p w:rsidR="006768F4" w:rsidRPr="00F15074" w:rsidRDefault="006768F4" w:rsidP="009B3680">
      <w:pPr>
        <w:pStyle w:val="30"/>
      </w:pPr>
      <w:bookmarkStart w:id="95" w:name="_Toc407784806"/>
      <w:bookmarkStart w:id="96" w:name="_Toc420571855"/>
      <w:bookmarkStart w:id="97" w:name="_Toc434414275"/>
      <w:bookmarkStart w:id="98" w:name="aa_67"/>
      <w:r w:rsidRPr="00F15074">
        <w:t>authorized-table</w:t>
      </w:r>
      <w:bookmarkEnd w:id="95"/>
      <w:bookmarkEnd w:id="96"/>
      <w:bookmarkEnd w:id="97"/>
    </w:p>
    <w:bookmarkEnd w:id="98"/>
    <w:p w:rsidR="006768F4" w:rsidRPr="00F15074" w:rsidRDefault="006768F4" w:rsidP="009B3680">
      <w:pPr>
        <w:pStyle w:val="Body"/>
      </w:pPr>
      <w:r w:rsidRPr="00F15074">
        <w:t>authorized-table</w:t>
      </w:r>
      <w:r w:rsidRPr="00F15074">
        <w:t>命令用来创建管理员权限表</w:t>
      </w:r>
      <w:r w:rsidRPr="00F15074">
        <w:rPr>
          <w:rFonts w:hint="eastAsia"/>
        </w:rPr>
        <w:t>。</w:t>
      </w:r>
    </w:p>
    <w:p w:rsidR="006768F4" w:rsidRPr="00F15074" w:rsidRDefault="006768F4" w:rsidP="009B3680">
      <w:pPr>
        <w:pStyle w:val="Body"/>
      </w:pPr>
      <w:r w:rsidRPr="00F15074">
        <w:rPr>
          <w:rFonts w:hint="eastAsia"/>
        </w:rPr>
        <w:t xml:space="preserve">no </w:t>
      </w:r>
      <w:r w:rsidRPr="00F15074">
        <w:t>authorized-table</w:t>
      </w:r>
      <w:r w:rsidRPr="00F15074">
        <w:t>命令用来删除管理员权限表。</w:t>
      </w:r>
    </w:p>
    <w:p w:rsidR="006768F4" w:rsidRPr="00F15074" w:rsidRDefault="006768F4" w:rsidP="009B3680">
      <w:pPr>
        <w:pStyle w:val="Body"/>
      </w:pPr>
      <w:r w:rsidRPr="00F15074">
        <w:rPr>
          <w:rFonts w:hint="eastAsia"/>
        </w:rPr>
        <w:t>【命令】</w:t>
      </w:r>
    </w:p>
    <w:p w:rsidR="006768F4" w:rsidRPr="00F15074" w:rsidRDefault="006768F4" w:rsidP="009B3680">
      <w:pPr>
        <w:pStyle w:val="Body"/>
        <w:rPr>
          <w:b/>
        </w:rPr>
      </w:pPr>
      <w:r w:rsidRPr="00F15074">
        <w:rPr>
          <w:b/>
        </w:rPr>
        <w:t>authorized-table</w:t>
      </w:r>
    </w:p>
    <w:p w:rsidR="006768F4" w:rsidRPr="00F15074" w:rsidRDefault="006768F4" w:rsidP="009B3680">
      <w:pPr>
        <w:pStyle w:val="Body"/>
      </w:pPr>
      <w:r w:rsidRPr="00F15074">
        <w:rPr>
          <w:rFonts w:hint="eastAsia"/>
          <w:b/>
        </w:rPr>
        <w:t xml:space="preserve">no </w:t>
      </w:r>
      <w:r w:rsidRPr="00F15074">
        <w:rPr>
          <w:b/>
        </w:rPr>
        <w:t>authorized-table</w:t>
      </w:r>
    </w:p>
    <w:p w:rsidR="006768F4" w:rsidRPr="00F15074" w:rsidRDefault="006768F4" w:rsidP="009B3680">
      <w:pPr>
        <w:pStyle w:val="Body"/>
      </w:pPr>
      <w:r w:rsidRPr="00F15074">
        <w:rPr>
          <w:rFonts w:hint="eastAsia"/>
        </w:rPr>
        <w:t>【缺省情况】</w:t>
      </w:r>
    </w:p>
    <w:p w:rsidR="006768F4" w:rsidRPr="00F15074" w:rsidRDefault="006768F4" w:rsidP="009B3680">
      <w:pPr>
        <w:pStyle w:val="Body"/>
        <w:rPr>
          <w:lang w:eastAsia="zh-CN"/>
        </w:rPr>
      </w:pPr>
      <w:r w:rsidRPr="00F15074">
        <w:rPr>
          <w:lang w:eastAsia="zh-CN"/>
        </w:rPr>
        <w:t>缺省情况下</w:t>
      </w:r>
      <w:r w:rsidRPr="00F15074">
        <w:rPr>
          <w:rFonts w:hint="eastAsia"/>
          <w:lang w:eastAsia="zh-CN"/>
        </w:rPr>
        <w:t>，</w:t>
      </w:r>
      <w:r w:rsidRPr="00F15074">
        <w:rPr>
          <w:lang w:eastAsia="zh-CN"/>
        </w:rPr>
        <w:t>有</w:t>
      </w:r>
      <w:r w:rsidRPr="00F15074">
        <w:rPr>
          <w:rFonts w:hint="eastAsia"/>
          <w:lang w:eastAsia="zh-CN"/>
        </w:rPr>
        <w:t>admin</w:t>
      </w:r>
      <w:r w:rsidRPr="00F15074">
        <w:rPr>
          <w:rFonts w:hint="eastAsia"/>
          <w:lang w:eastAsia="zh-CN"/>
        </w:rPr>
        <w:t>管理员权限表。该表配置了所有的读权限和写权限。</w:t>
      </w:r>
    </w:p>
    <w:p w:rsidR="006768F4" w:rsidRPr="00F15074" w:rsidRDefault="006768F4" w:rsidP="009B3680">
      <w:pPr>
        <w:pStyle w:val="Body"/>
        <w:rPr>
          <w:lang w:eastAsia="zh-CN"/>
        </w:rPr>
      </w:pPr>
      <w:r w:rsidRPr="00F15074">
        <w:rPr>
          <w:rFonts w:hint="eastAsia"/>
          <w:lang w:eastAsia="zh-CN"/>
        </w:rPr>
        <w:t>【视图】</w:t>
      </w:r>
    </w:p>
    <w:p w:rsidR="006768F4" w:rsidRPr="00F15074" w:rsidRDefault="006768F4" w:rsidP="009B3680">
      <w:pPr>
        <w:pStyle w:val="Body"/>
        <w:rPr>
          <w:lang w:eastAsia="zh-CN"/>
        </w:rPr>
      </w:pPr>
      <w:r w:rsidRPr="00F15074">
        <w:rPr>
          <w:lang w:eastAsia="zh-CN"/>
        </w:rPr>
        <w:t>系统视图</w:t>
      </w:r>
    </w:p>
    <w:p w:rsidR="006768F4" w:rsidRPr="00F15074" w:rsidRDefault="006768F4" w:rsidP="009B3680">
      <w:pPr>
        <w:pStyle w:val="Body"/>
        <w:rPr>
          <w:lang w:eastAsia="zh-CN"/>
        </w:rPr>
      </w:pPr>
      <w:r w:rsidRPr="00F15074">
        <w:rPr>
          <w:rFonts w:hint="eastAsia"/>
          <w:lang w:eastAsia="zh-CN"/>
        </w:rPr>
        <w:t>【使用指导】</w:t>
      </w:r>
    </w:p>
    <w:p w:rsidR="006768F4" w:rsidRPr="00F15074" w:rsidRDefault="006768F4" w:rsidP="009B3680">
      <w:pPr>
        <w:pStyle w:val="Body"/>
        <w:rPr>
          <w:lang w:eastAsia="zh-CN"/>
        </w:rPr>
      </w:pPr>
      <w:r w:rsidRPr="00F15074">
        <w:rPr>
          <w:lang w:eastAsia="zh-CN"/>
        </w:rPr>
        <w:t>默认的管理员账户</w:t>
      </w:r>
      <w:r w:rsidRPr="00F15074">
        <w:rPr>
          <w:rFonts w:hint="eastAsia"/>
          <w:lang w:eastAsia="zh-CN"/>
        </w:rPr>
        <w:t>，</w:t>
      </w:r>
      <w:r w:rsidRPr="00F15074">
        <w:rPr>
          <w:lang w:eastAsia="zh-CN"/>
        </w:rPr>
        <w:t>使用</w:t>
      </w:r>
      <w:r w:rsidRPr="00F15074">
        <w:rPr>
          <w:rFonts w:hint="eastAsia"/>
          <w:lang w:eastAsia="zh-CN"/>
        </w:rPr>
        <w:t>admin</w:t>
      </w:r>
      <w:r w:rsidRPr="00F15074">
        <w:rPr>
          <w:rFonts w:hint="eastAsia"/>
          <w:lang w:eastAsia="zh-CN"/>
        </w:rPr>
        <w:t>管理员权限表。</w:t>
      </w:r>
    </w:p>
    <w:p w:rsidR="006768F4" w:rsidRPr="00F15074" w:rsidRDefault="006768F4" w:rsidP="009B3680">
      <w:pPr>
        <w:pStyle w:val="Body"/>
        <w:rPr>
          <w:lang w:eastAsia="zh-CN"/>
        </w:rPr>
      </w:pPr>
      <w:r w:rsidRPr="00F15074">
        <w:rPr>
          <w:rFonts w:hint="eastAsia"/>
          <w:lang w:eastAsia="zh-CN"/>
        </w:rPr>
        <w:t>【举例】</w:t>
      </w:r>
    </w:p>
    <w:p w:rsidR="006768F4" w:rsidRPr="00F15074" w:rsidRDefault="006768F4" w:rsidP="009B3680">
      <w:pPr>
        <w:pStyle w:val="Body"/>
        <w:rPr>
          <w:lang w:eastAsia="zh-CN"/>
        </w:rPr>
      </w:pPr>
      <w:r w:rsidRPr="00F15074">
        <w:rPr>
          <w:rFonts w:hint="eastAsia"/>
          <w:lang w:eastAsia="zh-CN"/>
        </w:rPr>
        <w:t xml:space="preserve"># </w:t>
      </w:r>
      <w:r w:rsidRPr="00F15074">
        <w:rPr>
          <w:lang w:eastAsia="zh-CN"/>
        </w:rPr>
        <w:t>创建一个</w:t>
      </w:r>
      <w:r w:rsidRPr="00F15074">
        <w:rPr>
          <w:rFonts w:hint="eastAsia"/>
          <w:lang w:eastAsia="zh-CN"/>
        </w:rPr>
        <w:t>reader</w:t>
      </w:r>
      <w:r w:rsidRPr="00F15074">
        <w:rPr>
          <w:rFonts w:hint="eastAsia"/>
          <w:lang w:eastAsia="zh-CN"/>
        </w:rPr>
        <w:t>管理员权限表。</w:t>
      </w:r>
    </w:p>
    <w:p w:rsidR="006768F4" w:rsidRPr="00F15074" w:rsidRDefault="006768F4" w:rsidP="009B3680">
      <w:pPr>
        <w:pStyle w:val="aff7"/>
      </w:pPr>
      <w:r w:rsidRPr="00F15074">
        <w:t xml:space="preserve">host# configure terminal </w:t>
      </w:r>
    </w:p>
    <w:p w:rsidR="006768F4" w:rsidRPr="00F15074" w:rsidRDefault="006768F4" w:rsidP="009B3680">
      <w:pPr>
        <w:pStyle w:val="aff7"/>
      </w:pPr>
      <w:r w:rsidRPr="00F15074">
        <w:t>host(config)# authorized-table reader</w:t>
      </w:r>
    </w:p>
    <w:p w:rsidR="006768F4" w:rsidRPr="00F15074" w:rsidRDefault="006768F4" w:rsidP="009B3680">
      <w:pPr>
        <w:pStyle w:val="Body"/>
      </w:pPr>
      <w:r w:rsidRPr="00F15074">
        <w:rPr>
          <w:rFonts w:hint="eastAsia"/>
        </w:rPr>
        <w:t>【相关命令】</w:t>
      </w:r>
    </w:p>
    <w:p w:rsidR="006768F4" w:rsidRPr="00F15074" w:rsidRDefault="006768F4" w:rsidP="009B3680">
      <w:pPr>
        <w:pStyle w:val="Bullet"/>
        <w:numPr>
          <w:ilvl w:val="0"/>
          <w:numId w:val="3"/>
        </w:numPr>
        <w:ind w:left="1713" w:hanging="454"/>
      </w:pPr>
      <w:r w:rsidRPr="00F15074">
        <w:t>show running-config</w:t>
      </w:r>
    </w:p>
    <w:p w:rsidR="006768F4" w:rsidRPr="00F15074" w:rsidRDefault="006768F4" w:rsidP="009B3680">
      <w:pPr>
        <w:pStyle w:val="30"/>
      </w:pPr>
      <w:bookmarkStart w:id="99" w:name="_Toc407784807"/>
      <w:bookmarkStart w:id="100" w:name="_Toc420571856"/>
      <w:bookmarkStart w:id="101" w:name="_Toc434414276"/>
      <w:bookmarkStart w:id="102" w:name="aa_69"/>
      <w:r w:rsidRPr="00F15074">
        <w:rPr>
          <w:rFonts w:hint="eastAsia"/>
        </w:rPr>
        <w:lastRenderedPageBreak/>
        <w:t>guish admin unique</w:t>
      </w:r>
      <w:bookmarkEnd w:id="99"/>
      <w:bookmarkEnd w:id="100"/>
      <w:bookmarkEnd w:id="101"/>
    </w:p>
    <w:bookmarkEnd w:id="102"/>
    <w:p w:rsidR="006768F4" w:rsidRPr="00F15074" w:rsidRDefault="006768F4" w:rsidP="009B3680">
      <w:pPr>
        <w:pStyle w:val="Body"/>
        <w:rPr>
          <w:b/>
        </w:rPr>
      </w:pPr>
      <w:r w:rsidRPr="00F15074">
        <w:rPr>
          <w:rFonts w:hint="eastAsia"/>
          <w:b/>
        </w:rPr>
        <w:t>guish admin unique</w:t>
      </w:r>
      <w:r w:rsidRPr="00F15074">
        <w:rPr>
          <w:rFonts w:hint="eastAsia"/>
        </w:rPr>
        <w:t>命令用来开启管理员唯一性检查。</w:t>
      </w:r>
    </w:p>
    <w:p w:rsidR="006768F4" w:rsidRPr="00F15074" w:rsidRDefault="006768F4" w:rsidP="009B3680">
      <w:pPr>
        <w:pStyle w:val="Body"/>
      </w:pPr>
      <w:r w:rsidRPr="00F15074">
        <w:rPr>
          <w:rFonts w:hint="eastAsia"/>
          <w:b/>
        </w:rPr>
        <w:t>no guish admin unique</w:t>
      </w:r>
      <w:r w:rsidRPr="00F15074">
        <w:rPr>
          <w:rFonts w:hint="eastAsia"/>
        </w:rPr>
        <w:t>命令用来关闭管理员唯一性检查。</w:t>
      </w:r>
    </w:p>
    <w:p w:rsidR="006768F4" w:rsidRPr="00F15074" w:rsidRDefault="006768F4" w:rsidP="009B3680">
      <w:pPr>
        <w:pStyle w:val="Body"/>
      </w:pPr>
      <w:r w:rsidRPr="00F15074">
        <w:rPr>
          <w:rFonts w:hint="eastAsia"/>
        </w:rPr>
        <w:t>【命令】</w:t>
      </w:r>
    </w:p>
    <w:p w:rsidR="006768F4" w:rsidRPr="00F15074" w:rsidRDefault="006768F4" w:rsidP="009B3680">
      <w:pPr>
        <w:pStyle w:val="Body"/>
        <w:rPr>
          <w:b/>
        </w:rPr>
      </w:pPr>
      <w:r w:rsidRPr="00F15074">
        <w:rPr>
          <w:rFonts w:hint="eastAsia"/>
          <w:b/>
        </w:rPr>
        <w:t>guish admin unique</w:t>
      </w:r>
    </w:p>
    <w:p w:rsidR="006768F4" w:rsidRPr="00F15074" w:rsidRDefault="006768F4" w:rsidP="009B3680">
      <w:pPr>
        <w:pStyle w:val="Body"/>
      </w:pPr>
      <w:r w:rsidRPr="00F15074">
        <w:rPr>
          <w:rFonts w:hint="eastAsia"/>
          <w:b/>
        </w:rPr>
        <w:t>no guish admin unique</w:t>
      </w:r>
    </w:p>
    <w:p w:rsidR="006768F4" w:rsidRPr="00F15074" w:rsidRDefault="006768F4" w:rsidP="009B3680">
      <w:pPr>
        <w:pStyle w:val="Body"/>
      </w:pPr>
      <w:r w:rsidRPr="00F15074">
        <w:rPr>
          <w:rFonts w:hint="eastAsia"/>
        </w:rPr>
        <w:t>【缺省情况】</w:t>
      </w:r>
    </w:p>
    <w:p w:rsidR="006768F4" w:rsidRPr="00F15074" w:rsidRDefault="006768F4" w:rsidP="009B3680">
      <w:pPr>
        <w:pStyle w:val="Body"/>
        <w:rPr>
          <w:lang w:eastAsia="zh-CN"/>
        </w:rPr>
      </w:pPr>
      <w:r w:rsidRPr="00F15074">
        <w:rPr>
          <w:lang w:eastAsia="zh-CN"/>
        </w:rPr>
        <w:t>缺省情况下</w:t>
      </w:r>
      <w:r w:rsidRPr="00F15074">
        <w:rPr>
          <w:rFonts w:hint="eastAsia"/>
          <w:lang w:eastAsia="zh-CN"/>
        </w:rPr>
        <w:t>，未开启管理员唯一性检查。</w:t>
      </w:r>
    </w:p>
    <w:p w:rsidR="006768F4" w:rsidRPr="00F15074" w:rsidRDefault="006768F4" w:rsidP="009B3680">
      <w:pPr>
        <w:pStyle w:val="Body"/>
        <w:rPr>
          <w:lang w:eastAsia="zh-CN"/>
        </w:rPr>
      </w:pPr>
      <w:r w:rsidRPr="00F15074">
        <w:rPr>
          <w:rFonts w:hint="eastAsia"/>
          <w:lang w:eastAsia="zh-CN"/>
        </w:rPr>
        <w:t>【视图】</w:t>
      </w:r>
    </w:p>
    <w:p w:rsidR="006768F4" w:rsidRPr="00F15074" w:rsidRDefault="006768F4" w:rsidP="009B3680">
      <w:pPr>
        <w:pStyle w:val="Body"/>
        <w:rPr>
          <w:lang w:eastAsia="zh-CN"/>
        </w:rPr>
      </w:pPr>
      <w:r w:rsidRPr="00F15074">
        <w:rPr>
          <w:lang w:eastAsia="zh-CN"/>
        </w:rPr>
        <w:t>系统视图</w:t>
      </w:r>
    </w:p>
    <w:p w:rsidR="006768F4" w:rsidRPr="00F15074" w:rsidRDefault="006768F4" w:rsidP="009B3680">
      <w:pPr>
        <w:pStyle w:val="Body"/>
        <w:rPr>
          <w:lang w:eastAsia="zh-CN"/>
        </w:rPr>
      </w:pPr>
      <w:r w:rsidRPr="00F15074">
        <w:rPr>
          <w:rFonts w:hint="eastAsia"/>
          <w:lang w:eastAsia="zh-CN"/>
        </w:rPr>
        <w:t>【使用指导】</w:t>
      </w:r>
    </w:p>
    <w:p w:rsidR="006768F4" w:rsidRPr="00F15074" w:rsidRDefault="006768F4" w:rsidP="009B3680">
      <w:pPr>
        <w:pStyle w:val="Body"/>
        <w:rPr>
          <w:lang w:eastAsia="zh-CN"/>
        </w:rPr>
      </w:pPr>
      <w:r w:rsidRPr="00F15074">
        <w:rPr>
          <w:lang w:eastAsia="zh-CN"/>
        </w:rPr>
        <w:t>该命令将使得第二个用相同管理员账号</w:t>
      </w:r>
      <w:r w:rsidRPr="00F15074">
        <w:rPr>
          <w:rFonts w:hint="eastAsia"/>
          <w:lang w:eastAsia="zh-CN"/>
        </w:rPr>
        <w:t>登录</w:t>
      </w:r>
      <w:r w:rsidRPr="00F15074">
        <w:rPr>
          <w:lang w:eastAsia="zh-CN"/>
        </w:rPr>
        <w:t>设备的</w:t>
      </w:r>
      <w:r w:rsidRPr="00F15074">
        <w:rPr>
          <w:rFonts w:hint="eastAsia"/>
          <w:lang w:eastAsia="zh-CN"/>
        </w:rPr>
        <w:t>IP</w:t>
      </w:r>
      <w:r w:rsidRPr="00F15074">
        <w:rPr>
          <w:rFonts w:hint="eastAsia"/>
          <w:lang w:eastAsia="zh-CN"/>
        </w:rPr>
        <w:t>登录失败。</w:t>
      </w:r>
    </w:p>
    <w:p w:rsidR="006768F4" w:rsidRPr="00F15074" w:rsidRDefault="006768F4" w:rsidP="009B3680">
      <w:pPr>
        <w:pStyle w:val="Body"/>
        <w:rPr>
          <w:lang w:eastAsia="zh-CN"/>
        </w:rPr>
      </w:pPr>
      <w:r w:rsidRPr="00F15074">
        <w:rPr>
          <w:rFonts w:hint="eastAsia"/>
          <w:lang w:eastAsia="zh-CN"/>
        </w:rPr>
        <w:t>【举例】</w:t>
      </w:r>
    </w:p>
    <w:p w:rsidR="006768F4" w:rsidRPr="00F15074" w:rsidRDefault="006768F4" w:rsidP="009B3680">
      <w:pPr>
        <w:pStyle w:val="Body"/>
        <w:rPr>
          <w:lang w:eastAsia="zh-CN"/>
        </w:rPr>
      </w:pPr>
      <w:r w:rsidRPr="00F15074">
        <w:rPr>
          <w:rFonts w:hint="eastAsia"/>
          <w:lang w:eastAsia="zh-CN"/>
        </w:rPr>
        <w:t xml:space="preserve"># </w:t>
      </w:r>
      <w:r w:rsidRPr="00F15074">
        <w:rPr>
          <w:lang w:eastAsia="zh-CN"/>
        </w:rPr>
        <w:t>配置开启管理员唯一性检查</w:t>
      </w:r>
      <w:r w:rsidRPr="00F15074">
        <w:rPr>
          <w:rFonts w:hint="eastAsia"/>
          <w:lang w:eastAsia="zh-CN"/>
        </w:rPr>
        <w:t>。</w:t>
      </w:r>
    </w:p>
    <w:p w:rsidR="006768F4" w:rsidRPr="00F15074" w:rsidRDefault="006768F4" w:rsidP="009B3680">
      <w:pPr>
        <w:pStyle w:val="aff7"/>
      </w:pPr>
      <w:r w:rsidRPr="00F15074">
        <w:t xml:space="preserve">host# configure terminal </w:t>
      </w:r>
    </w:p>
    <w:p w:rsidR="006768F4" w:rsidRPr="00F15074" w:rsidRDefault="006768F4" w:rsidP="009B3680">
      <w:pPr>
        <w:pStyle w:val="aff7"/>
      </w:pPr>
      <w:r w:rsidRPr="00F15074">
        <w:t xml:space="preserve">host(config)# </w:t>
      </w:r>
      <w:r w:rsidRPr="00F15074">
        <w:rPr>
          <w:rFonts w:hint="eastAsia"/>
        </w:rPr>
        <w:t>guish admin unique</w:t>
      </w:r>
    </w:p>
    <w:p w:rsidR="006768F4" w:rsidRPr="00F15074" w:rsidRDefault="006768F4" w:rsidP="009B3680">
      <w:pPr>
        <w:pStyle w:val="30"/>
      </w:pPr>
      <w:bookmarkStart w:id="103" w:name="_Toc407784808"/>
      <w:bookmarkStart w:id="104" w:name="_Toc420571857"/>
      <w:bookmarkStart w:id="105" w:name="_Toc434414277"/>
      <w:bookmarkStart w:id="106" w:name="aa_70"/>
      <w:r w:rsidRPr="00F15074">
        <w:rPr>
          <w:rFonts w:hint="eastAsia"/>
        </w:rPr>
        <w:t>guish autosave</w:t>
      </w:r>
      <w:bookmarkEnd w:id="103"/>
      <w:bookmarkEnd w:id="104"/>
      <w:bookmarkEnd w:id="105"/>
    </w:p>
    <w:bookmarkEnd w:id="106"/>
    <w:p w:rsidR="006768F4" w:rsidRPr="00F15074" w:rsidRDefault="006768F4" w:rsidP="009B3680">
      <w:pPr>
        <w:pStyle w:val="Body"/>
        <w:rPr>
          <w:b/>
        </w:rPr>
      </w:pPr>
      <w:r w:rsidRPr="00F15074">
        <w:rPr>
          <w:rFonts w:hint="eastAsia"/>
          <w:b/>
        </w:rPr>
        <w:t>guish autosave</w:t>
      </w:r>
      <w:r w:rsidRPr="00F15074">
        <w:rPr>
          <w:rFonts w:hint="eastAsia"/>
        </w:rPr>
        <w:t>命令用来启用自动保存配置。</w:t>
      </w:r>
    </w:p>
    <w:p w:rsidR="006768F4" w:rsidRPr="00F15074" w:rsidRDefault="006768F4" w:rsidP="009B3680">
      <w:pPr>
        <w:pStyle w:val="Body"/>
      </w:pPr>
      <w:r w:rsidRPr="00F15074">
        <w:rPr>
          <w:rFonts w:hint="eastAsia"/>
          <w:b/>
        </w:rPr>
        <w:t>no guish autosave</w:t>
      </w:r>
      <w:r w:rsidRPr="00F15074">
        <w:rPr>
          <w:rFonts w:hint="eastAsia"/>
        </w:rPr>
        <w:t>命令用来关闭自动保存配置。</w:t>
      </w:r>
    </w:p>
    <w:p w:rsidR="006768F4" w:rsidRPr="00F15074" w:rsidRDefault="006768F4" w:rsidP="009B3680">
      <w:pPr>
        <w:pStyle w:val="Body"/>
      </w:pPr>
      <w:r w:rsidRPr="00F15074">
        <w:rPr>
          <w:rFonts w:hint="eastAsia"/>
        </w:rPr>
        <w:t>【命令】</w:t>
      </w:r>
    </w:p>
    <w:p w:rsidR="006768F4" w:rsidRPr="00F15074" w:rsidRDefault="006768F4" w:rsidP="009B3680">
      <w:pPr>
        <w:pStyle w:val="Body"/>
        <w:rPr>
          <w:b/>
        </w:rPr>
      </w:pPr>
      <w:r w:rsidRPr="00F15074">
        <w:rPr>
          <w:rFonts w:hint="eastAsia"/>
          <w:b/>
        </w:rPr>
        <w:t>guish autosave</w:t>
      </w:r>
    </w:p>
    <w:p w:rsidR="006768F4" w:rsidRPr="00F15074" w:rsidRDefault="006768F4" w:rsidP="009B3680">
      <w:pPr>
        <w:pStyle w:val="Body"/>
      </w:pPr>
      <w:r w:rsidRPr="00F15074">
        <w:rPr>
          <w:rFonts w:hint="eastAsia"/>
          <w:b/>
        </w:rPr>
        <w:t>no guish autosave</w:t>
      </w:r>
    </w:p>
    <w:p w:rsidR="006768F4" w:rsidRPr="00F15074" w:rsidRDefault="006768F4" w:rsidP="009B3680">
      <w:pPr>
        <w:pStyle w:val="Body"/>
      </w:pPr>
      <w:r w:rsidRPr="00F15074">
        <w:rPr>
          <w:rFonts w:hint="eastAsia"/>
        </w:rPr>
        <w:t>【视图】</w:t>
      </w:r>
    </w:p>
    <w:p w:rsidR="006768F4" w:rsidRPr="00F15074" w:rsidRDefault="006768F4" w:rsidP="009B3680">
      <w:pPr>
        <w:pStyle w:val="Body"/>
      </w:pPr>
      <w:r w:rsidRPr="00F15074">
        <w:t>系统视图</w:t>
      </w:r>
    </w:p>
    <w:p w:rsidR="006768F4" w:rsidRPr="00F15074" w:rsidRDefault="006768F4" w:rsidP="009B3680">
      <w:pPr>
        <w:pStyle w:val="Body"/>
      </w:pPr>
      <w:r w:rsidRPr="00F15074">
        <w:rPr>
          <w:rFonts w:hint="eastAsia"/>
        </w:rPr>
        <w:t>【举例】</w:t>
      </w:r>
    </w:p>
    <w:p w:rsidR="006768F4" w:rsidRPr="00F15074" w:rsidRDefault="006768F4" w:rsidP="009B3680">
      <w:pPr>
        <w:pStyle w:val="Body"/>
      </w:pPr>
      <w:r w:rsidRPr="00F15074">
        <w:rPr>
          <w:rFonts w:hint="eastAsia"/>
        </w:rPr>
        <w:t xml:space="preserve"># </w:t>
      </w:r>
      <w:r w:rsidRPr="00F15074">
        <w:t>启用自动保存</w:t>
      </w:r>
      <w:r w:rsidRPr="00F15074">
        <w:rPr>
          <w:rFonts w:hint="eastAsia"/>
        </w:rPr>
        <w:t>。</w:t>
      </w:r>
    </w:p>
    <w:p w:rsidR="006768F4" w:rsidRPr="00F15074" w:rsidRDefault="006768F4" w:rsidP="009B3680">
      <w:pPr>
        <w:pStyle w:val="aff7"/>
      </w:pPr>
      <w:r w:rsidRPr="00F15074">
        <w:t xml:space="preserve">host# configure terminal </w:t>
      </w:r>
    </w:p>
    <w:p w:rsidR="006768F4" w:rsidRPr="00F15074" w:rsidRDefault="006768F4" w:rsidP="009B3680">
      <w:pPr>
        <w:pStyle w:val="aff7"/>
      </w:pPr>
      <w:r w:rsidRPr="00F15074">
        <w:t>host(config)# guish autosave</w:t>
      </w:r>
    </w:p>
    <w:p w:rsidR="006768F4" w:rsidRPr="00F15074" w:rsidRDefault="006768F4" w:rsidP="009B3680">
      <w:pPr>
        <w:pStyle w:val="30"/>
      </w:pPr>
      <w:bookmarkStart w:id="107" w:name="_Toc407784809"/>
      <w:bookmarkStart w:id="108" w:name="_Toc420571858"/>
      <w:bookmarkStart w:id="109" w:name="_Toc434414278"/>
      <w:bookmarkStart w:id="110" w:name="aa_71"/>
      <w:r w:rsidRPr="00F15074">
        <w:rPr>
          <w:rFonts w:hint="eastAsia"/>
        </w:rPr>
        <w:lastRenderedPageBreak/>
        <w:t>guish maxclient</w:t>
      </w:r>
      <w:bookmarkEnd w:id="107"/>
      <w:bookmarkEnd w:id="108"/>
      <w:bookmarkEnd w:id="109"/>
    </w:p>
    <w:bookmarkEnd w:id="110"/>
    <w:p w:rsidR="006768F4" w:rsidRPr="00F15074" w:rsidRDefault="006768F4" w:rsidP="009B3680">
      <w:pPr>
        <w:pStyle w:val="Body"/>
        <w:rPr>
          <w:b/>
        </w:rPr>
      </w:pPr>
      <w:r w:rsidRPr="00F15074">
        <w:rPr>
          <w:rFonts w:hint="eastAsia"/>
          <w:b/>
        </w:rPr>
        <w:t>guish maxclient</w:t>
      </w:r>
      <w:r w:rsidRPr="00F15074">
        <w:rPr>
          <w:rFonts w:hint="eastAsia"/>
        </w:rPr>
        <w:t>命令用来配置管理员最大登录数。</w:t>
      </w:r>
    </w:p>
    <w:p w:rsidR="006768F4" w:rsidRPr="00F15074" w:rsidRDefault="006768F4" w:rsidP="009B3680">
      <w:pPr>
        <w:pStyle w:val="Body"/>
        <w:rPr>
          <w:b/>
        </w:rPr>
      </w:pPr>
      <w:r w:rsidRPr="00F15074">
        <w:rPr>
          <w:rFonts w:hint="eastAsia"/>
          <w:b/>
        </w:rPr>
        <w:t>no guish maxclient</w:t>
      </w:r>
      <w:r w:rsidRPr="00F15074">
        <w:rPr>
          <w:rFonts w:hint="eastAsia"/>
        </w:rPr>
        <w:t>命令用来删除管理员最大登录数。</w:t>
      </w:r>
    </w:p>
    <w:p w:rsidR="006768F4" w:rsidRPr="00F15074" w:rsidRDefault="006768F4" w:rsidP="009B3680">
      <w:pPr>
        <w:pStyle w:val="Body"/>
      </w:pPr>
      <w:r w:rsidRPr="00F15074">
        <w:rPr>
          <w:rFonts w:hint="eastAsia"/>
        </w:rPr>
        <w:t>【命令】</w:t>
      </w:r>
    </w:p>
    <w:p w:rsidR="006768F4" w:rsidRPr="00F15074" w:rsidRDefault="006768F4" w:rsidP="009B3680">
      <w:pPr>
        <w:pStyle w:val="Body"/>
      </w:pPr>
      <w:r w:rsidRPr="00F15074">
        <w:rPr>
          <w:rFonts w:hint="eastAsia"/>
          <w:b/>
        </w:rPr>
        <w:t>guish maxclient</w:t>
      </w:r>
      <w:r w:rsidRPr="00F15074">
        <w:rPr>
          <w:rFonts w:hint="eastAsia"/>
          <w:i/>
        </w:rPr>
        <w:t xml:space="preserve"> max</w:t>
      </w:r>
    </w:p>
    <w:p w:rsidR="006768F4" w:rsidRPr="00F15074" w:rsidRDefault="006768F4" w:rsidP="009B3680">
      <w:pPr>
        <w:pStyle w:val="Body"/>
      </w:pPr>
      <w:r w:rsidRPr="00F15074">
        <w:rPr>
          <w:rFonts w:hint="eastAsia"/>
        </w:rPr>
        <w:t>【缺省情况】</w:t>
      </w:r>
    </w:p>
    <w:p w:rsidR="006768F4" w:rsidRPr="00F15074" w:rsidRDefault="006768F4" w:rsidP="009B3680">
      <w:pPr>
        <w:pStyle w:val="Body"/>
        <w:rPr>
          <w:lang w:eastAsia="zh-CN"/>
        </w:rPr>
      </w:pPr>
      <w:r w:rsidRPr="00F15074">
        <w:rPr>
          <w:lang w:eastAsia="zh-CN"/>
        </w:rPr>
        <w:t>缺省情况下</w:t>
      </w:r>
      <w:r w:rsidRPr="00F15074">
        <w:rPr>
          <w:rFonts w:hint="eastAsia"/>
          <w:lang w:eastAsia="zh-CN"/>
        </w:rPr>
        <w:t>，</w:t>
      </w:r>
      <w:r w:rsidRPr="00F15074">
        <w:rPr>
          <w:lang w:eastAsia="zh-CN"/>
        </w:rPr>
        <w:t>管理员的最大登录数是</w:t>
      </w:r>
      <w:r w:rsidRPr="00F15074">
        <w:rPr>
          <w:rFonts w:hint="eastAsia"/>
          <w:lang w:eastAsia="zh-CN"/>
        </w:rPr>
        <w:t>20</w:t>
      </w:r>
      <w:r w:rsidRPr="00F15074">
        <w:rPr>
          <w:rFonts w:hint="eastAsia"/>
          <w:lang w:eastAsia="zh-CN"/>
        </w:rPr>
        <w:t>。</w:t>
      </w:r>
    </w:p>
    <w:p w:rsidR="006768F4" w:rsidRPr="00F15074" w:rsidRDefault="006768F4" w:rsidP="009B3680">
      <w:pPr>
        <w:pStyle w:val="Body"/>
        <w:rPr>
          <w:lang w:eastAsia="zh-CN"/>
        </w:rPr>
      </w:pPr>
      <w:r w:rsidRPr="00F15074">
        <w:rPr>
          <w:rFonts w:hint="eastAsia"/>
          <w:lang w:eastAsia="zh-CN"/>
        </w:rPr>
        <w:t>【视图】</w:t>
      </w:r>
    </w:p>
    <w:p w:rsidR="006768F4" w:rsidRPr="00F15074" w:rsidRDefault="006768F4" w:rsidP="009B3680">
      <w:pPr>
        <w:pStyle w:val="Body"/>
        <w:rPr>
          <w:lang w:eastAsia="zh-CN"/>
        </w:rPr>
      </w:pPr>
      <w:r w:rsidRPr="00F15074">
        <w:rPr>
          <w:lang w:eastAsia="zh-CN"/>
        </w:rPr>
        <w:t>系统视图</w:t>
      </w:r>
    </w:p>
    <w:p w:rsidR="006768F4" w:rsidRPr="00F15074" w:rsidRDefault="006768F4" w:rsidP="009B3680">
      <w:pPr>
        <w:pStyle w:val="Body"/>
        <w:rPr>
          <w:lang w:eastAsia="zh-CN"/>
        </w:rPr>
      </w:pPr>
      <w:r w:rsidRPr="00F15074">
        <w:rPr>
          <w:rFonts w:hint="eastAsia"/>
          <w:lang w:eastAsia="zh-CN"/>
        </w:rPr>
        <w:t>【参数】</w:t>
      </w:r>
    </w:p>
    <w:p w:rsidR="006768F4" w:rsidRPr="00F15074" w:rsidRDefault="006768F4" w:rsidP="009B3680">
      <w:pPr>
        <w:pStyle w:val="Body"/>
        <w:rPr>
          <w:lang w:eastAsia="zh-CN"/>
        </w:rPr>
      </w:pPr>
      <w:r w:rsidRPr="00F15074">
        <w:rPr>
          <w:rFonts w:hint="eastAsia"/>
          <w:i/>
          <w:lang w:eastAsia="zh-CN"/>
        </w:rPr>
        <w:t>max</w:t>
      </w:r>
      <w:r w:rsidRPr="00F15074">
        <w:rPr>
          <w:rFonts w:hint="eastAsia"/>
          <w:lang w:eastAsia="zh-CN"/>
        </w:rPr>
        <w:t>：管理员最大登录数，取值范围为</w:t>
      </w:r>
      <w:r w:rsidRPr="00F15074">
        <w:rPr>
          <w:rFonts w:hint="eastAsia"/>
          <w:lang w:eastAsia="zh-CN"/>
        </w:rPr>
        <w:t>1</w:t>
      </w:r>
      <w:r w:rsidRPr="00F15074">
        <w:rPr>
          <w:rFonts w:hint="eastAsia"/>
          <w:lang w:eastAsia="zh-CN"/>
        </w:rPr>
        <w:t>～</w:t>
      </w:r>
      <w:r w:rsidRPr="00F15074">
        <w:rPr>
          <w:rFonts w:hint="eastAsia"/>
          <w:lang w:eastAsia="zh-CN"/>
        </w:rPr>
        <w:t>20</w:t>
      </w:r>
      <w:r w:rsidRPr="00F15074">
        <w:rPr>
          <w:rFonts w:hint="eastAsia"/>
          <w:lang w:eastAsia="zh-CN"/>
        </w:rPr>
        <w:t>，默认为</w:t>
      </w:r>
      <w:r w:rsidRPr="00F15074">
        <w:rPr>
          <w:rFonts w:hint="eastAsia"/>
          <w:lang w:eastAsia="zh-CN"/>
        </w:rPr>
        <w:t>20</w:t>
      </w:r>
      <w:r w:rsidRPr="00F15074">
        <w:rPr>
          <w:rFonts w:hint="eastAsia"/>
          <w:lang w:eastAsia="zh-CN"/>
        </w:rPr>
        <w:t>。</w:t>
      </w:r>
    </w:p>
    <w:p w:rsidR="006768F4" w:rsidRPr="00F15074" w:rsidRDefault="006768F4" w:rsidP="009B3680">
      <w:pPr>
        <w:pStyle w:val="Body"/>
        <w:rPr>
          <w:lang w:eastAsia="zh-CN"/>
        </w:rPr>
      </w:pPr>
      <w:r w:rsidRPr="00F15074">
        <w:rPr>
          <w:rFonts w:hint="eastAsia"/>
          <w:lang w:eastAsia="zh-CN"/>
        </w:rPr>
        <w:t>【使用指导】</w:t>
      </w:r>
    </w:p>
    <w:p w:rsidR="006768F4" w:rsidRPr="00F15074" w:rsidRDefault="006768F4" w:rsidP="009B3680">
      <w:pPr>
        <w:pStyle w:val="Body"/>
        <w:rPr>
          <w:lang w:eastAsia="zh-CN"/>
        </w:rPr>
      </w:pPr>
      <w:r w:rsidRPr="00F15074">
        <w:rPr>
          <w:lang w:eastAsia="zh-CN"/>
        </w:rPr>
        <w:t>当执行</w:t>
      </w:r>
      <w:r w:rsidRPr="00F15074">
        <w:rPr>
          <w:rFonts w:hint="eastAsia"/>
          <w:b/>
          <w:lang w:eastAsia="zh-CN"/>
        </w:rPr>
        <w:t>no guish maxclient</w:t>
      </w:r>
      <w:r w:rsidRPr="00F15074">
        <w:rPr>
          <w:rFonts w:hint="eastAsia"/>
          <w:lang w:eastAsia="zh-CN"/>
        </w:rPr>
        <w:t>命令后，管理员最大登录数将恢复为默认值。</w:t>
      </w:r>
    </w:p>
    <w:p w:rsidR="006768F4" w:rsidRPr="00F15074" w:rsidRDefault="006768F4" w:rsidP="009B3680">
      <w:pPr>
        <w:pStyle w:val="Body"/>
        <w:rPr>
          <w:lang w:eastAsia="zh-CN"/>
        </w:rPr>
      </w:pPr>
      <w:r w:rsidRPr="00F15074">
        <w:rPr>
          <w:rFonts w:hint="eastAsia"/>
          <w:lang w:eastAsia="zh-CN"/>
        </w:rPr>
        <w:t>【举例】</w:t>
      </w:r>
    </w:p>
    <w:p w:rsidR="006768F4" w:rsidRPr="00F15074" w:rsidRDefault="006768F4" w:rsidP="009B3680">
      <w:pPr>
        <w:pStyle w:val="Body"/>
        <w:rPr>
          <w:lang w:eastAsia="zh-CN"/>
        </w:rPr>
      </w:pPr>
      <w:r w:rsidRPr="00F15074">
        <w:rPr>
          <w:rFonts w:hint="eastAsia"/>
          <w:lang w:eastAsia="zh-CN"/>
        </w:rPr>
        <w:t xml:space="preserve"># </w:t>
      </w:r>
      <w:r w:rsidRPr="00F15074">
        <w:rPr>
          <w:lang w:eastAsia="zh-CN"/>
        </w:rPr>
        <w:t>配置管理员最大登录数</w:t>
      </w:r>
      <w:r w:rsidRPr="00F15074">
        <w:rPr>
          <w:rFonts w:hint="eastAsia"/>
          <w:lang w:eastAsia="zh-CN"/>
        </w:rPr>
        <w:t>。</w:t>
      </w:r>
    </w:p>
    <w:p w:rsidR="006768F4" w:rsidRPr="00F15074" w:rsidRDefault="006768F4" w:rsidP="009B3680">
      <w:pPr>
        <w:pStyle w:val="aff7"/>
      </w:pPr>
      <w:r w:rsidRPr="00F15074">
        <w:t xml:space="preserve">host# configure terminal </w:t>
      </w:r>
    </w:p>
    <w:p w:rsidR="006768F4" w:rsidRPr="00F15074" w:rsidRDefault="006768F4" w:rsidP="009B3680">
      <w:pPr>
        <w:pStyle w:val="aff7"/>
      </w:pPr>
      <w:r w:rsidRPr="00F15074">
        <w:t>host(config)# guish maxclient 15</w:t>
      </w:r>
    </w:p>
    <w:p w:rsidR="006768F4" w:rsidRPr="00F15074" w:rsidRDefault="006768F4" w:rsidP="009B3680">
      <w:pPr>
        <w:pStyle w:val="30"/>
      </w:pPr>
      <w:bookmarkStart w:id="111" w:name="_Toc407784810"/>
      <w:bookmarkStart w:id="112" w:name="_Toc420571859"/>
      <w:bookmarkStart w:id="113" w:name="_Toc434414279"/>
      <w:bookmarkStart w:id="114" w:name="aa_72"/>
      <w:r w:rsidRPr="00F15074">
        <w:rPr>
          <w:rFonts w:hint="eastAsia"/>
        </w:rPr>
        <w:t>guish timeout</w:t>
      </w:r>
      <w:bookmarkEnd w:id="111"/>
      <w:bookmarkEnd w:id="112"/>
      <w:bookmarkEnd w:id="113"/>
    </w:p>
    <w:bookmarkEnd w:id="114"/>
    <w:p w:rsidR="006768F4" w:rsidRPr="00F15074" w:rsidRDefault="006768F4" w:rsidP="009B3680">
      <w:pPr>
        <w:pStyle w:val="Body"/>
        <w:rPr>
          <w:b/>
        </w:rPr>
      </w:pPr>
      <w:r w:rsidRPr="00F15074">
        <w:rPr>
          <w:rFonts w:hint="eastAsia"/>
          <w:b/>
        </w:rPr>
        <w:t>guish timeout</w:t>
      </w:r>
      <w:r w:rsidRPr="00F15074">
        <w:rPr>
          <w:rFonts w:hint="eastAsia"/>
        </w:rPr>
        <w:t>命令用来配置管理员没有操作自动退出的时间长度。</w:t>
      </w:r>
    </w:p>
    <w:p w:rsidR="006768F4" w:rsidRPr="00F15074" w:rsidRDefault="006768F4" w:rsidP="009B3680">
      <w:pPr>
        <w:pStyle w:val="Body"/>
      </w:pPr>
      <w:r w:rsidRPr="00F15074">
        <w:rPr>
          <w:rFonts w:hint="eastAsia"/>
        </w:rPr>
        <w:t>【命令】</w:t>
      </w:r>
    </w:p>
    <w:p w:rsidR="006768F4" w:rsidRPr="00F15074" w:rsidRDefault="006768F4" w:rsidP="009B3680">
      <w:pPr>
        <w:pStyle w:val="Body"/>
      </w:pPr>
      <w:r w:rsidRPr="00F15074">
        <w:rPr>
          <w:rFonts w:hint="eastAsia"/>
          <w:b/>
        </w:rPr>
        <w:t xml:space="preserve">guish timeout </w:t>
      </w:r>
      <w:r w:rsidRPr="00F15074">
        <w:rPr>
          <w:rFonts w:hint="eastAsia"/>
          <w:i/>
        </w:rPr>
        <w:t>timeout</w:t>
      </w:r>
    </w:p>
    <w:p w:rsidR="006768F4" w:rsidRPr="00F15074" w:rsidRDefault="006768F4" w:rsidP="009B3680">
      <w:pPr>
        <w:pStyle w:val="Body"/>
      </w:pPr>
      <w:r w:rsidRPr="00F15074">
        <w:rPr>
          <w:rFonts w:hint="eastAsia"/>
        </w:rPr>
        <w:t>【缺省情况】</w:t>
      </w:r>
    </w:p>
    <w:p w:rsidR="006768F4" w:rsidRPr="00F15074" w:rsidRDefault="006768F4" w:rsidP="009B3680">
      <w:pPr>
        <w:pStyle w:val="Body"/>
        <w:rPr>
          <w:lang w:eastAsia="zh-CN"/>
        </w:rPr>
      </w:pPr>
      <w:r w:rsidRPr="00F15074">
        <w:rPr>
          <w:rFonts w:hint="eastAsia"/>
          <w:lang w:eastAsia="zh-CN"/>
        </w:rPr>
        <w:t>缺省情况下，超时时间是</w:t>
      </w:r>
      <w:r w:rsidRPr="00F15074">
        <w:rPr>
          <w:rFonts w:hint="eastAsia"/>
          <w:lang w:eastAsia="zh-CN"/>
        </w:rPr>
        <w:t>10</w:t>
      </w:r>
      <w:r w:rsidRPr="00F15074">
        <w:rPr>
          <w:rFonts w:hint="eastAsia"/>
          <w:lang w:eastAsia="zh-CN"/>
        </w:rPr>
        <w:t>分钟。</w:t>
      </w:r>
    </w:p>
    <w:p w:rsidR="006768F4" w:rsidRPr="00F15074" w:rsidRDefault="006768F4" w:rsidP="009B3680">
      <w:pPr>
        <w:pStyle w:val="Body"/>
        <w:rPr>
          <w:lang w:eastAsia="zh-CN"/>
        </w:rPr>
      </w:pPr>
      <w:r w:rsidRPr="00F15074">
        <w:rPr>
          <w:rFonts w:hint="eastAsia"/>
          <w:lang w:eastAsia="zh-CN"/>
        </w:rPr>
        <w:t>【视图】</w:t>
      </w:r>
    </w:p>
    <w:p w:rsidR="006768F4" w:rsidRPr="00F15074" w:rsidRDefault="006768F4" w:rsidP="009B3680">
      <w:pPr>
        <w:pStyle w:val="Body"/>
        <w:rPr>
          <w:lang w:eastAsia="zh-CN"/>
        </w:rPr>
      </w:pPr>
      <w:r w:rsidRPr="00F15074">
        <w:rPr>
          <w:lang w:eastAsia="zh-CN"/>
        </w:rPr>
        <w:t>系统视图</w:t>
      </w:r>
    </w:p>
    <w:p w:rsidR="006768F4" w:rsidRPr="00F15074" w:rsidRDefault="006768F4" w:rsidP="009B3680">
      <w:pPr>
        <w:pStyle w:val="Body"/>
        <w:rPr>
          <w:lang w:eastAsia="zh-CN"/>
        </w:rPr>
      </w:pPr>
      <w:r w:rsidRPr="00F15074">
        <w:rPr>
          <w:rFonts w:hint="eastAsia"/>
          <w:lang w:eastAsia="zh-CN"/>
        </w:rPr>
        <w:t>【参数】</w:t>
      </w:r>
    </w:p>
    <w:p w:rsidR="006768F4" w:rsidRPr="00F15074" w:rsidRDefault="006768F4" w:rsidP="009B3680">
      <w:pPr>
        <w:pStyle w:val="Body"/>
        <w:rPr>
          <w:lang w:eastAsia="zh-CN"/>
        </w:rPr>
      </w:pPr>
      <w:r w:rsidRPr="00F15074">
        <w:rPr>
          <w:rFonts w:hint="eastAsia"/>
          <w:i/>
          <w:lang w:eastAsia="zh-CN"/>
        </w:rPr>
        <w:t>timeout</w:t>
      </w:r>
      <w:r w:rsidRPr="00F15074">
        <w:rPr>
          <w:rFonts w:hint="eastAsia"/>
          <w:lang w:eastAsia="zh-CN"/>
        </w:rPr>
        <w:t>：管理员没有操作自动退出的时间长度。取值范围为</w:t>
      </w:r>
      <w:r w:rsidRPr="00F15074">
        <w:rPr>
          <w:rFonts w:hint="eastAsia"/>
          <w:lang w:eastAsia="zh-CN"/>
        </w:rPr>
        <w:t>1</w:t>
      </w:r>
      <w:r w:rsidRPr="00F15074">
        <w:rPr>
          <w:rFonts w:hint="eastAsia"/>
          <w:lang w:eastAsia="zh-CN"/>
        </w:rPr>
        <w:t>～</w:t>
      </w:r>
      <w:r w:rsidRPr="00F15074">
        <w:rPr>
          <w:rFonts w:hint="eastAsia"/>
          <w:lang w:eastAsia="zh-CN"/>
        </w:rPr>
        <w:t>480</w:t>
      </w:r>
      <w:r w:rsidRPr="00F15074">
        <w:rPr>
          <w:rFonts w:hint="eastAsia"/>
          <w:lang w:eastAsia="zh-CN"/>
        </w:rPr>
        <w:t>分钟。默认值为</w:t>
      </w:r>
      <w:r w:rsidRPr="00F15074">
        <w:rPr>
          <w:rFonts w:hint="eastAsia"/>
          <w:lang w:eastAsia="zh-CN"/>
        </w:rPr>
        <w:t>10</w:t>
      </w:r>
      <w:r w:rsidRPr="00F15074">
        <w:rPr>
          <w:rFonts w:hint="eastAsia"/>
          <w:lang w:eastAsia="zh-CN"/>
        </w:rPr>
        <w:t>分钟。</w:t>
      </w:r>
    </w:p>
    <w:p w:rsidR="006768F4" w:rsidRPr="00F15074" w:rsidRDefault="006768F4" w:rsidP="009B3680">
      <w:pPr>
        <w:pStyle w:val="Body"/>
        <w:rPr>
          <w:lang w:eastAsia="zh-CN"/>
        </w:rPr>
      </w:pPr>
      <w:r w:rsidRPr="00F15074">
        <w:rPr>
          <w:rFonts w:hint="eastAsia"/>
          <w:lang w:eastAsia="zh-CN"/>
        </w:rPr>
        <w:t>【举例】</w:t>
      </w:r>
    </w:p>
    <w:p w:rsidR="006768F4" w:rsidRPr="00F15074" w:rsidRDefault="006768F4" w:rsidP="009B3680">
      <w:pPr>
        <w:pStyle w:val="Body"/>
        <w:rPr>
          <w:lang w:eastAsia="zh-CN"/>
        </w:rPr>
      </w:pPr>
      <w:r w:rsidRPr="00F15074">
        <w:rPr>
          <w:rFonts w:hint="eastAsia"/>
          <w:lang w:eastAsia="zh-CN"/>
        </w:rPr>
        <w:lastRenderedPageBreak/>
        <w:t xml:space="preserve"># </w:t>
      </w:r>
      <w:r w:rsidRPr="00F15074">
        <w:rPr>
          <w:lang w:eastAsia="zh-CN"/>
        </w:rPr>
        <w:t>配置管理员自动退出时间为</w:t>
      </w:r>
      <w:r w:rsidRPr="00F15074">
        <w:rPr>
          <w:rFonts w:hint="eastAsia"/>
          <w:lang w:eastAsia="zh-CN"/>
        </w:rPr>
        <w:t>20</w:t>
      </w:r>
      <w:r w:rsidRPr="00F15074">
        <w:rPr>
          <w:rFonts w:hint="eastAsia"/>
          <w:lang w:eastAsia="zh-CN"/>
        </w:rPr>
        <w:t>分钟。</w:t>
      </w:r>
    </w:p>
    <w:p w:rsidR="006768F4" w:rsidRPr="00F15074" w:rsidRDefault="006768F4" w:rsidP="009B3680">
      <w:pPr>
        <w:pStyle w:val="aff7"/>
      </w:pPr>
      <w:r w:rsidRPr="00F15074">
        <w:t xml:space="preserve">host# configure terminal </w:t>
      </w:r>
    </w:p>
    <w:p w:rsidR="006768F4" w:rsidRPr="00F15074" w:rsidRDefault="006768F4" w:rsidP="009B3680">
      <w:pPr>
        <w:pStyle w:val="aff7"/>
      </w:pPr>
      <w:r w:rsidRPr="00F15074">
        <w:t xml:space="preserve">host(config)# guish timeout </w:t>
      </w:r>
      <w:r w:rsidRPr="00F15074">
        <w:rPr>
          <w:rFonts w:hint="eastAsia"/>
        </w:rPr>
        <w:t>20</w:t>
      </w:r>
    </w:p>
    <w:p w:rsidR="006768F4" w:rsidRPr="00F15074" w:rsidRDefault="006768F4" w:rsidP="009B3680">
      <w:pPr>
        <w:pStyle w:val="30"/>
      </w:pPr>
      <w:bookmarkStart w:id="115" w:name="_Toc407784811"/>
      <w:bookmarkStart w:id="116" w:name="_Toc420571860"/>
      <w:bookmarkStart w:id="117" w:name="_Toc434414280"/>
      <w:bookmarkStart w:id="118" w:name="aa_73"/>
      <w:r w:rsidRPr="00F15074">
        <w:t>user administrator</w:t>
      </w:r>
      <w:r w:rsidRPr="00F15074">
        <w:rPr>
          <w:rFonts w:hint="eastAsia"/>
        </w:rPr>
        <w:t xml:space="preserve"> </w:t>
      </w:r>
      <w:r w:rsidRPr="00F15074">
        <w:t>authorized-address</w:t>
      </w:r>
      <w:bookmarkEnd w:id="115"/>
      <w:bookmarkEnd w:id="116"/>
      <w:bookmarkEnd w:id="117"/>
    </w:p>
    <w:bookmarkEnd w:id="118"/>
    <w:p w:rsidR="006768F4" w:rsidRPr="00F15074" w:rsidRDefault="006768F4" w:rsidP="009B3680">
      <w:pPr>
        <w:pStyle w:val="Body"/>
        <w:rPr>
          <w:b/>
          <w:color w:val="333333"/>
          <w:sz w:val="18"/>
          <w:szCs w:val="18"/>
        </w:rPr>
      </w:pPr>
      <w:r w:rsidRPr="00F15074">
        <w:rPr>
          <w:b/>
        </w:rPr>
        <w:t>user administrator</w:t>
      </w:r>
      <w:r w:rsidRPr="00F15074">
        <w:rPr>
          <w:rFonts w:hint="eastAsia"/>
          <w:b/>
        </w:rPr>
        <w:t xml:space="preserve"> </w:t>
      </w:r>
      <w:r w:rsidRPr="00F15074">
        <w:rPr>
          <w:b/>
        </w:rPr>
        <w:t>authorized-address</w:t>
      </w:r>
      <w:r w:rsidRPr="00F15074">
        <w:t>命令用来配置管理员用户的管理地址。</w:t>
      </w:r>
    </w:p>
    <w:p w:rsidR="006768F4" w:rsidRPr="00F15074" w:rsidRDefault="006768F4" w:rsidP="009B3680">
      <w:pPr>
        <w:pStyle w:val="Body"/>
      </w:pPr>
      <w:r w:rsidRPr="00F15074">
        <w:rPr>
          <w:b/>
        </w:rPr>
        <w:t>no user administrator</w:t>
      </w:r>
      <w:r w:rsidRPr="00F15074">
        <w:rPr>
          <w:rFonts w:hint="eastAsia"/>
          <w:b/>
        </w:rPr>
        <w:t xml:space="preserve"> </w:t>
      </w:r>
      <w:r w:rsidRPr="00F15074">
        <w:rPr>
          <w:b/>
        </w:rPr>
        <w:t>authorized-address</w:t>
      </w:r>
      <w:r w:rsidRPr="00F15074">
        <w:t>命令用来删除管理员用户的管理地址。</w:t>
      </w:r>
    </w:p>
    <w:p w:rsidR="006768F4" w:rsidRPr="00F15074" w:rsidRDefault="006768F4" w:rsidP="009B3680">
      <w:pPr>
        <w:pStyle w:val="Body"/>
      </w:pPr>
      <w:r w:rsidRPr="00F15074">
        <w:rPr>
          <w:rFonts w:hint="eastAsia"/>
        </w:rPr>
        <w:t>【命令】</w:t>
      </w:r>
    </w:p>
    <w:p w:rsidR="006768F4" w:rsidRPr="00F15074" w:rsidRDefault="006768F4" w:rsidP="009B3680">
      <w:pPr>
        <w:pStyle w:val="Body"/>
        <w:rPr>
          <w:b/>
        </w:rPr>
      </w:pPr>
      <w:r w:rsidRPr="00F15074">
        <w:rPr>
          <w:b/>
        </w:rPr>
        <w:t xml:space="preserve">user administrator </w:t>
      </w:r>
      <w:r w:rsidRPr="00F15074">
        <w:rPr>
          <w:rFonts w:hint="eastAsia"/>
          <w:i/>
        </w:rPr>
        <w:t>user</w:t>
      </w:r>
      <w:r w:rsidRPr="00F15074">
        <w:rPr>
          <w:b/>
        </w:rPr>
        <w:t xml:space="preserve"> authorized-address </w:t>
      </w:r>
      <w:r w:rsidRPr="00F15074">
        <w:rPr>
          <w:rFonts w:hint="eastAsia"/>
        </w:rPr>
        <w:t>{</w:t>
      </w:r>
      <w:r w:rsidRPr="00F15074">
        <w:rPr>
          <w:rFonts w:hint="eastAsia"/>
          <w:b/>
        </w:rPr>
        <w:t xml:space="preserve"> </w:t>
      </w:r>
      <w:r w:rsidRPr="00F15074">
        <w:rPr>
          <w:b/>
        </w:rPr>
        <w:t>first</w:t>
      </w:r>
      <w:r w:rsidRPr="00F15074">
        <w:rPr>
          <w:rFonts w:hint="eastAsia"/>
          <w:b/>
        </w:rPr>
        <w:t xml:space="preserve"> </w:t>
      </w:r>
      <w:r w:rsidRPr="00F15074">
        <w:t>|</w:t>
      </w:r>
      <w:r w:rsidRPr="00F15074">
        <w:rPr>
          <w:rFonts w:hint="eastAsia"/>
          <w:b/>
        </w:rPr>
        <w:t xml:space="preserve"> </w:t>
      </w:r>
      <w:r w:rsidRPr="00F15074">
        <w:rPr>
          <w:b/>
        </w:rPr>
        <w:t>second</w:t>
      </w:r>
      <w:r w:rsidRPr="00F15074">
        <w:rPr>
          <w:rFonts w:hint="eastAsia"/>
          <w:b/>
        </w:rPr>
        <w:t xml:space="preserve"> </w:t>
      </w:r>
      <w:r w:rsidRPr="00F15074">
        <w:t>|</w:t>
      </w:r>
      <w:r w:rsidRPr="00F15074">
        <w:rPr>
          <w:rFonts w:hint="eastAsia"/>
          <w:b/>
        </w:rPr>
        <w:t xml:space="preserve"> </w:t>
      </w:r>
      <w:r w:rsidRPr="00F15074">
        <w:rPr>
          <w:b/>
        </w:rPr>
        <w:t>third</w:t>
      </w:r>
      <w:r w:rsidRPr="00F15074">
        <w:rPr>
          <w:rFonts w:hint="eastAsia"/>
          <w:b/>
        </w:rPr>
        <w:t xml:space="preserve"> </w:t>
      </w:r>
      <w:r w:rsidRPr="00F15074">
        <w:rPr>
          <w:rFonts w:hint="eastAsia"/>
        </w:rPr>
        <w:t>}</w:t>
      </w:r>
      <w:r w:rsidRPr="00F15074">
        <w:t xml:space="preserve"> </w:t>
      </w:r>
      <w:r w:rsidRPr="00F15074">
        <w:rPr>
          <w:rFonts w:hint="eastAsia"/>
          <w:i/>
        </w:rPr>
        <w:t>ip-address</w:t>
      </w:r>
    </w:p>
    <w:p w:rsidR="006768F4" w:rsidRPr="00F15074" w:rsidRDefault="006768F4" w:rsidP="009B3680">
      <w:pPr>
        <w:pStyle w:val="Body"/>
      </w:pPr>
      <w:r w:rsidRPr="00F15074">
        <w:rPr>
          <w:b/>
        </w:rPr>
        <w:t xml:space="preserve">user administrator </w:t>
      </w:r>
      <w:r w:rsidRPr="00F15074">
        <w:rPr>
          <w:rFonts w:hint="eastAsia"/>
          <w:i/>
        </w:rPr>
        <w:t>user</w:t>
      </w:r>
      <w:r w:rsidRPr="00F15074">
        <w:rPr>
          <w:b/>
        </w:rPr>
        <w:t xml:space="preserve"> authorized-address </w:t>
      </w:r>
      <w:r w:rsidRPr="00F15074">
        <w:rPr>
          <w:rFonts w:hint="eastAsia"/>
        </w:rPr>
        <w:t>{</w:t>
      </w:r>
      <w:r w:rsidRPr="00F15074">
        <w:rPr>
          <w:rFonts w:hint="eastAsia"/>
          <w:b/>
        </w:rPr>
        <w:t xml:space="preserve"> </w:t>
      </w:r>
      <w:r w:rsidRPr="00F15074">
        <w:rPr>
          <w:b/>
        </w:rPr>
        <w:t>first</w:t>
      </w:r>
      <w:r w:rsidRPr="00F15074">
        <w:rPr>
          <w:rFonts w:hint="eastAsia"/>
          <w:b/>
        </w:rPr>
        <w:t xml:space="preserve"> </w:t>
      </w:r>
      <w:r w:rsidRPr="00F15074">
        <w:t>|</w:t>
      </w:r>
      <w:r w:rsidRPr="00F15074">
        <w:rPr>
          <w:rFonts w:hint="eastAsia"/>
          <w:b/>
        </w:rPr>
        <w:t xml:space="preserve"> </w:t>
      </w:r>
      <w:r w:rsidRPr="00F15074">
        <w:rPr>
          <w:b/>
        </w:rPr>
        <w:t>second</w:t>
      </w:r>
      <w:r w:rsidRPr="00F15074">
        <w:rPr>
          <w:rFonts w:hint="eastAsia"/>
          <w:b/>
        </w:rPr>
        <w:t xml:space="preserve"> </w:t>
      </w:r>
      <w:r w:rsidRPr="00F15074">
        <w:t>|</w:t>
      </w:r>
      <w:r w:rsidRPr="00F15074">
        <w:rPr>
          <w:rFonts w:hint="eastAsia"/>
          <w:b/>
        </w:rPr>
        <w:t xml:space="preserve"> </w:t>
      </w:r>
      <w:r w:rsidRPr="00F15074">
        <w:rPr>
          <w:b/>
        </w:rPr>
        <w:t>third</w:t>
      </w:r>
      <w:r w:rsidRPr="00F15074">
        <w:rPr>
          <w:rFonts w:hint="eastAsia"/>
          <w:b/>
        </w:rPr>
        <w:t xml:space="preserve"> </w:t>
      </w:r>
      <w:r w:rsidRPr="00F15074">
        <w:rPr>
          <w:rFonts w:hint="eastAsia"/>
        </w:rPr>
        <w:t>}</w:t>
      </w:r>
      <w:r w:rsidRPr="00F15074">
        <w:rPr>
          <w:b/>
        </w:rPr>
        <w:t xml:space="preserve"> </w:t>
      </w:r>
      <w:r w:rsidRPr="00F15074">
        <w:rPr>
          <w:rFonts w:hint="eastAsia"/>
          <w:i/>
        </w:rPr>
        <w:t>ip-address</w:t>
      </w:r>
      <w:r w:rsidRPr="00F15074">
        <w:rPr>
          <w:rFonts w:hint="eastAsia"/>
        </w:rPr>
        <w:t>/</w:t>
      </w:r>
      <w:r w:rsidRPr="00F15074">
        <w:rPr>
          <w:rFonts w:hint="eastAsia"/>
          <w:i/>
        </w:rPr>
        <w:t>prefix</w:t>
      </w:r>
    </w:p>
    <w:p w:rsidR="006768F4" w:rsidRPr="00F15074" w:rsidRDefault="006768F4" w:rsidP="009B3680">
      <w:pPr>
        <w:pStyle w:val="Body"/>
        <w:rPr>
          <w:lang w:eastAsia="zh-CN"/>
        </w:rPr>
      </w:pPr>
      <w:r w:rsidRPr="00F15074">
        <w:rPr>
          <w:rFonts w:hint="eastAsia"/>
          <w:lang w:eastAsia="zh-CN"/>
        </w:rPr>
        <w:t>【视图】</w:t>
      </w:r>
    </w:p>
    <w:p w:rsidR="006768F4" w:rsidRPr="00F15074" w:rsidRDefault="006768F4" w:rsidP="009B3680">
      <w:pPr>
        <w:pStyle w:val="Body"/>
        <w:rPr>
          <w:lang w:eastAsia="zh-CN"/>
        </w:rPr>
      </w:pPr>
      <w:r w:rsidRPr="00F15074">
        <w:rPr>
          <w:rFonts w:hint="eastAsia"/>
          <w:lang w:eastAsia="zh-CN"/>
        </w:rPr>
        <w:t>系统视图</w:t>
      </w:r>
    </w:p>
    <w:p w:rsidR="006768F4" w:rsidRPr="00F15074" w:rsidRDefault="006768F4" w:rsidP="009B3680">
      <w:pPr>
        <w:pStyle w:val="Body"/>
        <w:rPr>
          <w:lang w:eastAsia="zh-CN"/>
        </w:rPr>
      </w:pPr>
      <w:r w:rsidRPr="00F15074">
        <w:rPr>
          <w:rFonts w:hint="eastAsia"/>
          <w:lang w:eastAsia="zh-CN"/>
        </w:rPr>
        <w:t>【参数】</w:t>
      </w:r>
    </w:p>
    <w:p w:rsidR="006768F4" w:rsidRPr="00F15074" w:rsidRDefault="006768F4" w:rsidP="009B3680">
      <w:pPr>
        <w:pStyle w:val="Body"/>
        <w:rPr>
          <w:lang w:eastAsia="zh-CN"/>
        </w:rPr>
      </w:pPr>
      <w:r w:rsidRPr="00F15074">
        <w:rPr>
          <w:rFonts w:hint="eastAsia"/>
          <w:i/>
          <w:lang w:eastAsia="zh-CN"/>
        </w:rPr>
        <w:t>user</w:t>
      </w:r>
      <w:r w:rsidRPr="00F15074">
        <w:rPr>
          <w:rFonts w:hint="eastAsia"/>
          <w:lang w:eastAsia="zh-CN"/>
        </w:rPr>
        <w:t>：管理员的名称，为已存在的管理员用户。</w:t>
      </w:r>
    </w:p>
    <w:p w:rsidR="006768F4" w:rsidRPr="00F15074" w:rsidRDefault="006768F4" w:rsidP="009B3680">
      <w:pPr>
        <w:pStyle w:val="Body"/>
        <w:rPr>
          <w:b/>
        </w:rPr>
      </w:pPr>
      <w:r w:rsidRPr="00F15074">
        <w:rPr>
          <w:b/>
        </w:rPr>
        <w:t>first</w:t>
      </w:r>
      <w:r w:rsidRPr="00F15074">
        <w:rPr>
          <w:rFonts w:hint="eastAsia"/>
        </w:rPr>
        <w:t>：管理员的第一个管理地址。</w:t>
      </w:r>
    </w:p>
    <w:p w:rsidR="006768F4" w:rsidRPr="00F15074" w:rsidRDefault="006768F4" w:rsidP="009B3680">
      <w:pPr>
        <w:pStyle w:val="Body"/>
        <w:rPr>
          <w:b/>
        </w:rPr>
      </w:pPr>
      <w:r w:rsidRPr="00F15074">
        <w:rPr>
          <w:b/>
        </w:rPr>
        <w:t>second</w:t>
      </w:r>
      <w:r w:rsidRPr="00F15074">
        <w:rPr>
          <w:rFonts w:hint="eastAsia"/>
        </w:rPr>
        <w:t>：管理员的第二个管理地址。</w:t>
      </w:r>
    </w:p>
    <w:p w:rsidR="006768F4" w:rsidRPr="00F15074" w:rsidRDefault="006768F4" w:rsidP="009B3680">
      <w:pPr>
        <w:pStyle w:val="Body"/>
        <w:rPr>
          <w:b/>
        </w:rPr>
      </w:pPr>
      <w:r w:rsidRPr="00F15074">
        <w:rPr>
          <w:b/>
        </w:rPr>
        <w:t>third</w:t>
      </w:r>
      <w:r w:rsidRPr="00F15074">
        <w:rPr>
          <w:rFonts w:hint="eastAsia"/>
        </w:rPr>
        <w:t>：管理员的第三个管理地址。</w:t>
      </w:r>
    </w:p>
    <w:p w:rsidR="006768F4" w:rsidRPr="00F15074" w:rsidRDefault="006768F4" w:rsidP="009B3680">
      <w:pPr>
        <w:pStyle w:val="Body"/>
        <w:rPr>
          <w:i/>
        </w:rPr>
      </w:pPr>
      <w:r w:rsidRPr="00F15074">
        <w:rPr>
          <w:rFonts w:hint="eastAsia"/>
          <w:i/>
        </w:rPr>
        <w:t>ip-address</w:t>
      </w:r>
      <w:r w:rsidRPr="00F15074">
        <w:rPr>
          <w:rFonts w:hint="eastAsia"/>
        </w:rPr>
        <w:t>：</w:t>
      </w:r>
      <w:r w:rsidRPr="00F15074">
        <w:rPr>
          <w:rFonts w:hint="eastAsia"/>
        </w:rPr>
        <w:t>IP</w:t>
      </w:r>
      <w:r w:rsidRPr="00F15074">
        <w:rPr>
          <w:rFonts w:hint="eastAsia"/>
        </w:rPr>
        <w:t>地址。</w:t>
      </w:r>
    </w:p>
    <w:p w:rsidR="006768F4" w:rsidRPr="00F15074" w:rsidRDefault="006768F4" w:rsidP="009B3680">
      <w:pPr>
        <w:pStyle w:val="Body"/>
      </w:pPr>
      <w:r w:rsidRPr="00F15074">
        <w:rPr>
          <w:rFonts w:hint="eastAsia"/>
          <w:i/>
        </w:rPr>
        <w:t>prefix</w:t>
      </w:r>
      <w:r w:rsidRPr="00F15074">
        <w:rPr>
          <w:rFonts w:hint="eastAsia"/>
        </w:rPr>
        <w:t>：子网掩码。</w:t>
      </w:r>
    </w:p>
    <w:p w:rsidR="006768F4" w:rsidRPr="00F15074" w:rsidRDefault="006768F4" w:rsidP="009B3680">
      <w:pPr>
        <w:pStyle w:val="Body"/>
        <w:rPr>
          <w:lang w:eastAsia="zh-CN"/>
        </w:rPr>
      </w:pPr>
      <w:r w:rsidRPr="00F15074">
        <w:rPr>
          <w:rFonts w:hint="eastAsia"/>
          <w:lang w:eastAsia="zh-CN"/>
        </w:rPr>
        <w:t>【使用指导】</w:t>
      </w:r>
    </w:p>
    <w:p w:rsidR="006768F4" w:rsidRPr="00F15074" w:rsidRDefault="006768F4" w:rsidP="009B3680">
      <w:pPr>
        <w:pStyle w:val="Body"/>
        <w:rPr>
          <w:lang w:eastAsia="zh-CN"/>
        </w:rPr>
      </w:pPr>
      <w:r w:rsidRPr="00F15074">
        <w:rPr>
          <w:rFonts w:hint="eastAsia"/>
          <w:lang w:eastAsia="zh-CN"/>
        </w:rPr>
        <w:t>可以配置三个授权地址，该用户可以通过任意一个地址登录；或者配置网段管理地址，用户可以用该网段任何一个地址登录。</w:t>
      </w:r>
    </w:p>
    <w:p w:rsidR="006768F4" w:rsidRPr="00F15074" w:rsidRDefault="006768F4" w:rsidP="009B3680">
      <w:pPr>
        <w:pStyle w:val="Body"/>
        <w:rPr>
          <w:lang w:eastAsia="zh-CN"/>
        </w:rPr>
      </w:pPr>
      <w:r w:rsidRPr="00F15074">
        <w:rPr>
          <w:rFonts w:hint="eastAsia"/>
          <w:lang w:eastAsia="zh-CN"/>
        </w:rPr>
        <w:t>【举例】</w:t>
      </w:r>
    </w:p>
    <w:p w:rsidR="006768F4" w:rsidRPr="00F15074" w:rsidRDefault="006768F4" w:rsidP="009B3680">
      <w:pPr>
        <w:pStyle w:val="Body"/>
        <w:rPr>
          <w:lang w:eastAsia="zh-CN"/>
        </w:rPr>
      </w:pPr>
      <w:r w:rsidRPr="00F15074">
        <w:rPr>
          <w:rFonts w:hint="eastAsia"/>
          <w:lang w:eastAsia="zh-CN"/>
        </w:rPr>
        <w:t xml:space="preserve"># </w:t>
      </w:r>
      <w:r w:rsidRPr="00F15074">
        <w:rPr>
          <w:lang w:eastAsia="zh-CN"/>
        </w:rPr>
        <w:t>配置管理员管理地址</w:t>
      </w:r>
      <w:r w:rsidRPr="00F15074">
        <w:rPr>
          <w:rFonts w:hint="eastAsia"/>
          <w:lang w:eastAsia="zh-CN"/>
        </w:rPr>
        <w:t>。</w:t>
      </w:r>
    </w:p>
    <w:p w:rsidR="006768F4" w:rsidRPr="00F15074" w:rsidRDefault="006768F4" w:rsidP="009B3680">
      <w:pPr>
        <w:pStyle w:val="aff7"/>
      </w:pPr>
      <w:r w:rsidRPr="00F15074">
        <w:t>host# configure terminal</w:t>
      </w:r>
    </w:p>
    <w:p w:rsidR="006768F4" w:rsidRPr="00F15074" w:rsidRDefault="006768F4" w:rsidP="009B3680">
      <w:pPr>
        <w:pStyle w:val="aff7"/>
      </w:pPr>
      <w:r w:rsidRPr="00F15074">
        <w:t xml:space="preserve">host(config)# </w:t>
      </w:r>
      <w:r w:rsidRPr="00F15074">
        <w:rPr>
          <w:rFonts w:hint="eastAsia"/>
        </w:rPr>
        <w:t>user administrator admin authorized-address first 192.168.1.1</w:t>
      </w:r>
    </w:p>
    <w:p w:rsidR="006768F4" w:rsidRPr="00F15074" w:rsidRDefault="006768F4" w:rsidP="009B3680">
      <w:pPr>
        <w:pStyle w:val="30"/>
      </w:pPr>
      <w:bookmarkStart w:id="119" w:name="_Toc407784812"/>
      <w:bookmarkStart w:id="120" w:name="_Toc420571861"/>
      <w:bookmarkStart w:id="121" w:name="_Toc434414281"/>
      <w:bookmarkStart w:id="122" w:name="aa_74"/>
      <w:r w:rsidRPr="00F15074">
        <w:t>user administrator</w:t>
      </w:r>
      <w:r w:rsidRPr="00F15074">
        <w:rPr>
          <w:rFonts w:hint="eastAsia"/>
        </w:rPr>
        <w:t xml:space="preserve"> local</w:t>
      </w:r>
      <w:bookmarkEnd w:id="119"/>
      <w:bookmarkEnd w:id="120"/>
      <w:bookmarkEnd w:id="121"/>
    </w:p>
    <w:bookmarkEnd w:id="122"/>
    <w:p w:rsidR="006768F4" w:rsidRPr="00F15074" w:rsidRDefault="006768F4" w:rsidP="009B3680">
      <w:pPr>
        <w:pStyle w:val="Body"/>
      </w:pPr>
      <w:r w:rsidRPr="00F15074">
        <w:rPr>
          <w:b/>
        </w:rPr>
        <w:t>user administrator local</w:t>
      </w:r>
      <w:r w:rsidRPr="00F15074">
        <w:t>命令用来创建本地管理员用户</w:t>
      </w:r>
      <w:r w:rsidRPr="00F15074">
        <w:rPr>
          <w:rFonts w:hint="eastAsia"/>
        </w:rPr>
        <w:t>。</w:t>
      </w:r>
    </w:p>
    <w:p w:rsidR="006768F4" w:rsidRPr="00F15074" w:rsidRDefault="006768F4" w:rsidP="009B3680">
      <w:pPr>
        <w:pStyle w:val="Body"/>
      </w:pPr>
      <w:r w:rsidRPr="00F15074">
        <w:rPr>
          <w:b/>
        </w:rPr>
        <w:t>no user administrator</w:t>
      </w:r>
      <w:r w:rsidRPr="00F15074">
        <w:t>命令用来删除本地管理员用户</w:t>
      </w:r>
      <w:r w:rsidRPr="00F15074">
        <w:rPr>
          <w:rFonts w:hint="eastAsia"/>
        </w:rPr>
        <w:t>。</w:t>
      </w:r>
    </w:p>
    <w:p w:rsidR="006768F4" w:rsidRPr="00F15074" w:rsidRDefault="006768F4" w:rsidP="009B3680">
      <w:pPr>
        <w:pStyle w:val="Body"/>
      </w:pPr>
      <w:r w:rsidRPr="00F15074">
        <w:rPr>
          <w:rFonts w:hint="eastAsia"/>
        </w:rPr>
        <w:lastRenderedPageBreak/>
        <w:t>【命令】</w:t>
      </w:r>
    </w:p>
    <w:p w:rsidR="006768F4" w:rsidRPr="00F15074" w:rsidRDefault="006768F4" w:rsidP="009B3680">
      <w:pPr>
        <w:pStyle w:val="Body"/>
        <w:rPr>
          <w:b/>
        </w:rPr>
      </w:pPr>
      <w:r w:rsidRPr="00F15074">
        <w:rPr>
          <w:b/>
        </w:rPr>
        <w:t xml:space="preserve">user administrator </w:t>
      </w:r>
      <w:r w:rsidRPr="00F15074">
        <w:rPr>
          <w:rFonts w:hint="eastAsia"/>
          <w:i/>
        </w:rPr>
        <w:t>user</w:t>
      </w:r>
      <w:r w:rsidRPr="00F15074">
        <w:rPr>
          <w:b/>
        </w:rPr>
        <w:t xml:space="preserve"> local </w:t>
      </w:r>
      <w:r w:rsidRPr="00F15074">
        <w:rPr>
          <w:rFonts w:hint="eastAsia"/>
          <w:i/>
        </w:rPr>
        <w:t>password</w:t>
      </w:r>
      <w:r w:rsidRPr="00F15074">
        <w:rPr>
          <w:b/>
        </w:rPr>
        <w:t xml:space="preserve"> authorized-table </w:t>
      </w:r>
      <w:r w:rsidRPr="00F15074">
        <w:rPr>
          <w:rFonts w:hint="eastAsia"/>
          <w:i/>
        </w:rPr>
        <w:t>name</w:t>
      </w:r>
      <w:r w:rsidRPr="00F15074">
        <w:rPr>
          <w:b/>
        </w:rPr>
        <w:t xml:space="preserve"> </w:t>
      </w:r>
      <w:r w:rsidRPr="00F15074">
        <w:t>[</w:t>
      </w:r>
      <w:r w:rsidRPr="00F15074">
        <w:rPr>
          <w:rFonts w:hint="eastAsia"/>
        </w:rPr>
        <w:t xml:space="preserve"> </w:t>
      </w:r>
      <w:r w:rsidRPr="00F15074">
        <w:rPr>
          <w:b/>
        </w:rPr>
        <w:t>disable</w:t>
      </w:r>
      <w:r w:rsidRPr="00F15074">
        <w:rPr>
          <w:rFonts w:hint="eastAsia"/>
          <w:b/>
        </w:rPr>
        <w:t xml:space="preserve"> </w:t>
      </w:r>
      <w:r w:rsidRPr="00F15074">
        <w:t>]</w:t>
      </w:r>
    </w:p>
    <w:p w:rsidR="006768F4" w:rsidRPr="00F15074" w:rsidRDefault="006768F4" w:rsidP="009B3680">
      <w:pPr>
        <w:pStyle w:val="Body"/>
        <w:rPr>
          <w:b/>
        </w:rPr>
      </w:pPr>
      <w:r w:rsidRPr="00F15074">
        <w:rPr>
          <w:b/>
        </w:rPr>
        <w:t xml:space="preserve">no user administrator  </w:t>
      </w:r>
      <w:r w:rsidRPr="00F15074">
        <w:rPr>
          <w:rFonts w:hint="eastAsia"/>
          <w:i/>
        </w:rPr>
        <w:t>user</w:t>
      </w:r>
    </w:p>
    <w:p w:rsidR="006768F4" w:rsidRPr="00F15074" w:rsidRDefault="006768F4" w:rsidP="009B3680">
      <w:pPr>
        <w:pStyle w:val="Body"/>
      </w:pPr>
      <w:r w:rsidRPr="00F15074">
        <w:rPr>
          <w:rFonts w:hint="eastAsia"/>
        </w:rPr>
        <w:t>【缺省情况】</w:t>
      </w:r>
    </w:p>
    <w:p w:rsidR="006768F4" w:rsidRPr="00F15074" w:rsidRDefault="006768F4" w:rsidP="009B3680">
      <w:pPr>
        <w:pStyle w:val="Body"/>
      </w:pPr>
      <w:r w:rsidRPr="00F15074">
        <w:rPr>
          <w:rFonts w:hint="eastAsia"/>
        </w:rPr>
        <w:t>缺省情况下，已存在本地管理员账户“</w:t>
      </w:r>
      <w:r w:rsidRPr="00F15074">
        <w:rPr>
          <w:rFonts w:hint="eastAsia"/>
        </w:rPr>
        <w:t>admin</w:t>
      </w:r>
      <w:r w:rsidRPr="00F15074">
        <w:rPr>
          <w:rFonts w:hint="eastAsia"/>
        </w:rPr>
        <w:t>”。</w:t>
      </w:r>
    </w:p>
    <w:p w:rsidR="006768F4" w:rsidRPr="00F15074" w:rsidRDefault="006768F4" w:rsidP="009B3680">
      <w:pPr>
        <w:pStyle w:val="Body"/>
      </w:pPr>
      <w:r w:rsidRPr="00F15074">
        <w:rPr>
          <w:rFonts w:hint="eastAsia"/>
        </w:rPr>
        <w:t>【视图】</w:t>
      </w:r>
    </w:p>
    <w:p w:rsidR="006768F4" w:rsidRPr="00F15074" w:rsidRDefault="006768F4" w:rsidP="009B3680">
      <w:pPr>
        <w:pStyle w:val="Body"/>
      </w:pPr>
      <w:r w:rsidRPr="00F15074">
        <w:t>系统视图</w:t>
      </w:r>
    </w:p>
    <w:p w:rsidR="006768F4" w:rsidRPr="00F15074" w:rsidRDefault="006768F4" w:rsidP="009B3680">
      <w:pPr>
        <w:pStyle w:val="Body"/>
      </w:pPr>
      <w:r w:rsidRPr="00F15074">
        <w:rPr>
          <w:rFonts w:hint="eastAsia"/>
        </w:rPr>
        <w:t>【参数】</w:t>
      </w:r>
    </w:p>
    <w:p w:rsidR="006768F4" w:rsidRPr="00F15074" w:rsidRDefault="006768F4" w:rsidP="009B3680">
      <w:pPr>
        <w:pStyle w:val="Body"/>
      </w:pPr>
      <w:r w:rsidRPr="00F15074">
        <w:rPr>
          <w:rFonts w:hint="eastAsia"/>
          <w:i/>
        </w:rPr>
        <w:t>user</w:t>
      </w:r>
      <w:r w:rsidRPr="00F15074">
        <w:rPr>
          <w:rFonts w:hint="eastAsia"/>
        </w:rPr>
        <w:t>：本地管理员的名称，为</w:t>
      </w:r>
      <w:r w:rsidRPr="00F15074">
        <w:rPr>
          <w:rFonts w:hint="eastAsia"/>
        </w:rPr>
        <w:t>1</w:t>
      </w:r>
      <w:r w:rsidRPr="00F15074">
        <w:rPr>
          <w:rFonts w:hint="eastAsia"/>
        </w:rPr>
        <w:t>～</w:t>
      </w:r>
      <w:r w:rsidRPr="00F15074">
        <w:rPr>
          <w:rFonts w:hint="eastAsia"/>
        </w:rPr>
        <w:t>31</w:t>
      </w:r>
      <w:r w:rsidRPr="00F15074">
        <w:rPr>
          <w:rFonts w:hint="eastAsia"/>
        </w:rPr>
        <w:t>个字符的字符串，且不能包含“</w:t>
      </w:r>
      <w:r w:rsidRPr="00F15074">
        <w:t>%!"#$&amp;`*+,/:;&lt;=&gt;?\^'{}!</w:t>
      </w:r>
      <w:r w:rsidRPr="00F15074">
        <w:rPr>
          <w:rFonts w:hint="eastAsia"/>
        </w:rPr>
        <w:t>”。</w:t>
      </w:r>
    </w:p>
    <w:p w:rsidR="006768F4" w:rsidRPr="00F15074" w:rsidRDefault="006768F4" w:rsidP="009B3680">
      <w:pPr>
        <w:pStyle w:val="Body"/>
        <w:rPr>
          <w:lang w:eastAsia="zh-CN"/>
        </w:rPr>
      </w:pPr>
      <w:r w:rsidRPr="00F15074">
        <w:rPr>
          <w:rFonts w:hint="eastAsia"/>
          <w:i/>
        </w:rPr>
        <w:t>password</w:t>
      </w:r>
      <w:r w:rsidRPr="00F15074">
        <w:rPr>
          <w:rFonts w:hint="eastAsia"/>
        </w:rPr>
        <w:t>：本地管理员的密码，为</w:t>
      </w:r>
      <w:r w:rsidRPr="00F15074">
        <w:rPr>
          <w:rFonts w:hint="eastAsia"/>
        </w:rPr>
        <w:t>6</w:t>
      </w:r>
      <w:r w:rsidRPr="00F15074">
        <w:rPr>
          <w:rFonts w:hint="eastAsia"/>
        </w:rPr>
        <w:t>～</w:t>
      </w:r>
      <w:r w:rsidRPr="00F15074">
        <w:rPr>
          <w:rFonts w:hint="eastAsia"/>
        </w:rPr>
        <w:t>63</w:t>
      </w:r>
      <w:r w:rsidRPr="00F15074">
        <w:rPr>
          <w:rFonts w:hint="eastAsia"/>
        </w:rPr>
        <w:t>个字符的字符串，可以包含“</w:t>
      </w:r>
      <w:hyperlink r:id="rId11" w:anchor="$%&amp;`-." w:history="1">
        <w:r w:rsidRPr="00F15074">
          <w:rPr>
            <w:color w:val="0000FF"/>
            <w:u w:val="single"/>
          </w:rPr>
          <w:t>!@#$%&amp;`-.</w:t>
        </w:r>
      </w:hyperlink>
      <w:r w:rsidRPr="00F15074">
        <w:rPr>
          <w:rFonts w:hint="eastAsia"/>
          <w:lang w:eastAsia="zh-CN"/>
        </w:rPr>
        <w:t>”。</w:t>
      </w:r>
    </w:p>
    <w:p w:rsidR="006768F4" w:rsidRPr="00F15074" w:rsidRDefault="006768F4" w:rsidP="009B3680">
      <w:pPr>
        <w:pStyle w:val="Body"/>
        <w:rPr>
          <w:lang w:eastAsia="zh-CN"/>
        </w:rPr>
      </w:pPr>
      <w:r w:rsidRPr="00F15074">
        <w:rPr>
          <w:rFonts w:hint="eastAsia"/>
          <w:i/>
          <w:lang w:eastAsia="zh-CN"/>
        </w:rPr>
        <w:t>name</w:t>
      </w:r>
      <w:r w:rsidRPr="00F15074">
        <w:rPr>
          <w:rFonts w:hint="eastAsia"/>
          <w:lang w:eastAsia="zh-CN"/>
        </w:rPr>
        <w:t>：权限表的名称。</w:t>
      </w:r>
    </w:p>
    <w:p w:rsidR="006768F4" w:rsidRPr="00F15074" w:rsidRDefault="006768F4" w:rsidP="009B3680">
      <w:pPr>
        <w:pStyle w:val="Body"/>
        <w:rPr>
          <w:lang w:eastAsia="zh-CN"/>
        </w:rPr>
      </w:pPr>
      <w:r w:rsidRPr="00F15074">
        <w:rPr>
          <w:b/>
          <w:lang w:eastAsia="zh-CN"/>
        </w:rPr>
        <w:t>disable</w:t>
      </w:r>
      <w:r w:rsidRPr="00F15074">
        <w:rPr>
          <w:rFonts w:hint="eastAsia"/>
          <w:lang w:eastAsia="zh-CN"/>
        </w:rPr>
        <w:t>：使该用户暂时无效。</w:t>
      </w:r>
    </w:p>
    <w:p w:rsidR="006768F4" w:rsidRPr="00F15074" w:rsidRDefault="006768F4" w:rsidP="009B3680">
      <w:pPr>
        <w:pStyle w:val="Body"/>
        <w:rPr>
          <w:lang w:eastAsia="zh-CN"/>
        </w:rPr>
      </w:pPr>
      <w:r w:rsidRPr="00F15074">
        <w:rPr>
          <w:rFonts w:hint="eastAsia"/>
          <w:lang w:eastAsia="zh-CN"/>
        </w:rPr>
        <w:t>【使用指导】</w:t>
      </w:r>
    </w:p>
    <w:p w:rsidR="006768F4" w:rsidRPr="00F15074" w:rsidRDefault="006768F4" w:rsidP="009B3680">
      <w:pPr>
        <w:pStyle w:val="Body"/>
        <w:rPr>
          <w:lang w:eastAsia="zh-CN"/>
        </w:rPr>
      </w:pPr>
      <w:r w:rsidRPr="00F15074">
        <w:rPr>
          <w:rFonts w:hint="eastAsia"/>
          <w:lang w:eastAsia="zh-CN"/>
        </w:rPr>
        <w:t>创建或者修改本地管理员用户的密码以及管理权限表，并可以通过</w:t>
      </w:r>
      <w:r w:rsidRPr="00F15074">
        <w:rPr>
          <w:rFonts w:hint="eastAsia"/>
          <w:b/>
          <w:lang w:eastAsia="zh-CN"/>
        </w:rPr>
        <w:t>disable</w:t>
      </w:r>
      <w:r w:rsidRPr="00F15074">
        <w:rPr>
          <w:rFonts w:hint="eastAsia"/>
          <w:lang w:eastAsia="zh-CN"/>
        </w:rPr>
        <w:t>选项使该用户暂时无效。</w:t>
      </w:r>
    </w:p>
    <w:p w:rsidR="006768F4" w:rsidRPr="00F15074" w:rsidRDefault="006768F4" w:rsidP="009B3680">
      <w:pPr>
        <w:pStyle w:val="Body"/>
        <w:rPr>
          <w:lang w:eastAsia="zh-CN"/>
        </w:rPr>
      </w:pPr>
      <w:r w:rsidRPr="00F15074">
        <w:rPr>
          <w:rFonts w:hint="eastAsia"/>
          <w:lang w:eastAsia="zh-CN"/>
        </w:rPr>
        <w:t>【举例】</w:t>
      </w:r>
    </w:p>
    <w:p w:rsidR="006768F4" w:rsidRPr="00F15074" w:rsidRDefault="006768F4" w:rsidP="009B3680">
      <w:pPr>
        <w:pStyle w:val="Body"/>
        <w:rPr>
          <w:lang w:eastAsia="zh-CN"/>
        </w:rPr>
      </w:pPr>
      <w:r w:rsidRPr="00F15074">
        <w:rPr>
          <w:rFonts w:hint="eastAsia"/>
          <w:lang w:eastAsia="zh-CN"/>
        </w:rPr>
        <w:t xml:space="preserve"># </w:t>
      </w:r>
      <w:r w:rsidRPr="00F15074">
        <w:rPr>
          <w:lang w:eastAsia="zh-CN"/>
        </w:rPr>
        <w:t>配置一个</w:t>
      </w:r>
      <w:r w:rsidRPr="00F15074">
        <w:rPr>
          <w:rFonts w:hint="eastAsia"/>
          <w:lang w:eastAsia="zh-CN"/>
        </w:rPr>
        <w:t>test</w:t>
      </w:r>
      <w:r w:rsidRPr="00F15074">
        <w:rPr>
          <w:rFonts w:hint="eastAsia"/>
          <w:lang w:eastAsia="zh-CN"/>
        </w:rPr>
        <w:t>的本地管理员。</w:t>
      </w:r>
    </w:p>
    <w:p w:rsidR="006768F4" w:rsidRPr="00F15074" w:rsidRDefault="006768F4" w:rsidP="009B3680">
      <w:pPr>
        <w:pStyle w:val="aff7"/>
      </w:pPr>
      <w:r w:rsidRPr="00F15074">
        <w:t>host# configure terminal</w:t>
      </w:r>
    </w:p>
    <w:p w:rsidR="006768F4" w:rsidRPr="00F15074" w:rsidRDefault="006768F4" w:rsidP="009B3680">
      <w:pPr>
        <w:pStyle w:val="aff7"/>
      </w:pPr>
      <w:r w:rsidRPr="00F15074">
        <w:t xml:space="preserve">host(config)# </w:t>
      </w:r>
      <w:r w:rsidRPr="00F15074">
        <w:rPr>
          <w:rFonts w:hint="eastAsia"/>
        </w:rPr>
        <w:t xml:space="preserve">user administrator test local test1! </w:t>
      </w:r>
      <w:r w:rsidRPr="00F15074">
        <w:t>A</w:t>
      </w:r>
      <w:r w:rsidRPr="00F15074">
        <w:rPr>
          <w:rFonts w:hint="eastAsia"/>
        </w:rPr>
        <w:t>uthorized-table reader</w:t>
      </w:r>
    </w:p>
    <w:p w:rsidR="006768F4" w:rsidRPr="00F15074" w:rsidRDefault="006768F4" w:rsidP="009B3680">
      <w:pPr>
        <w:pStyle w:val="30"/>
      </w:pPr>
      <w:bookmarkStart w:id="123" w:name="_Toc407784813"/>
      <w:bookmarkStart w:id="124" w:name="_Toc420571862"/>
      <w:bookmarkStart w:id="125" w:name="_Toc434414282"/>
      <w:bookmarkStart w:id="126" w:name="aa_75"/>
      <w:r w:rsidRPr="00F15074">
        <w:t xml:space="preserve">user administrator </w:t>
      </w:r>
      <w:r w:rsidRPr="00F15074">
        <w:rPr>
          <w:rFonts w:hint="eastAsia"/>
        </w:rPr>
        <w:t>ldap</w:t>
      </w:r>
      <w:bookmarkEnd w:id="123"/>
      <w:bookmarkEnd w:id="124"/>
      <w:bookmarkEnd w:id="125"/>
    </w:p>
    <w:bookmarkEnd w:id="126"/>
    <w:p w:rsidR="006768F4" w:rsidRPr="00F15074" w:rsidRDefault="006768F4" w:rsidP="009B3680">
      <w:pPr>
        <w:pStyle w:val="Body"/>
        <w:rPr>
          <w:b/>
        </w:rPr>
      </w:pPr>
      <w:r w:rsidRPr="00F15074">
        <w:rPr>
          <w:b/>
        </w:rPr>
        <w:t xml:space="preserve">user administrator </w:t>
      </w:r>
      <w:r w:rsidRPr="00F15074">
        <w:rPr>
          <w:rFonts w:hint="eastAsia"/>
          <w:b/>
        </w:rPr>
        <w:t>ldap</w:t>
      </w:r>
      <w:r w:rsidRPr="00F15074">
        <w:rPr>
          <w:rFonts w:hint="eastAsia"/>
        </w:rPr>
        <w:t>命令用来创建</w:t>
      </w:r>
      <w:r w:rsidRPr="00F15074">
        <w:rPr>
          <w:rFonts w:hint="eastAsia"/>
        </w:rPr>
        <w:t>ldap</w:t>
      </w:r>
      <w:r w:rsidRPr="00F15074">
        <w:rPr>
          <w:rFonts w:hint="eastAsia"/>
        </w:rPr>
        <w:t>管理员用户。</w:t>
      </w:r>
    </w:p>
    <w:p w:rsidR="006768F4" w:rsidRPr="00F15074" w:rsidRDefault="006768F4" w:rsidP="009B3680">
      <w:pPr>
        <w:pStyle w:val="Body"/>
        <w:rPr>
          <w:b/>
        </w:rPr>
      </w:pPr>
      <w:r w:rsidRPr="00F15074">
        <w:rPr>
          <w:rFonts w:hint="eastAsia"/>
          <w:b/>
        </w:rPr>
        <w:t xml:space="preserve">no </w:t>
      </w:r>
      <w:r w:rsidRPr="00F15074">
        <w:rPr>
          <w:b/>
        </w:rPr>
        <w:t xml:space="preserve">user administrator </w:t>
      </w:r>
      <w:r w:rsidRPr="00F15074">
        <w:rPr>
          <w:rFonts w:hint="eastAsia"/>
        </w:rPr>
        <w:t>命令用来删除</w:t>
      </w:r>
      <w:r w:rsidRPr="00F15074">
        <w:rPr>
          <w:rFonts w:hint="eastAsia"/>
        </w:rPr>
        <w:t>ldap</w:t>
      </w:r>
      <w:r w:rsidRPr="00F15074">
        <w:rPr>
          <w:rFonts w:hint="eastAsia"/>
        </w:rPr>
        <w:t>管理员用户。</w:t>
      </w:r>
    </w:p>
    <w:p w:rsidR="006768F4" w:rsidRPr="00F15074" w:rsidRDefault="006768F4" w:rsidP="009B3680">
      <w:pPr>
        <w:pStyle w:val="Body"/>
      </w:pPr>
      <w:r w:rsidRPr="00F15074">
        <w:rPr>
          <w:rFonts w:hint="eastAsia"/>
        </w:rPr>
        <w:t>【命令】</w:t>
      </w:r>
    </w:p>
    <w:p w:rsidR="006768F4" w:rsidRPr="00F15074" w:rsidRDefault="006768F4" w:rsidP="009B3680">
      <w:pPr>
        <w:pStyle w:val="Body"/>
        <w:rPr>
          <w:rFonts w:ascii="宋体" w:hAnsi="宋体"/>
          <w:b/>
        </w:rPr>
      </w:pPr>
      <w:r w:rsidRPr="00F15074">
        <w:rPr>
          <w:b/>
        </w:rPr>
        <w:t xml:space="preserve">user administrator </w:t>
      </w:r>
      <w:r w:rsidRPr="00F15074">
        <w:rPr>
          <w:rFonts w:hint="eastAsia"/>
          <w:i/>
        </w:rPr>
        <w:t>user</w:t>
      </w:r>
      <w:r w:rsidRPr="00F15074">
        <w:rPr>
          <w:b/>
        </w:rPr>
        <w:t xml:space="preserve"> </w:t>
      </w:r>
      <w:r w:rsidRPr="00F15074">
        <w:rPr>
          <w:rFonts w:hint="eastAsia"/>
          <w:b/>
        </w:rPr>
        <w:t>ldap</w:t>
      </w:r>
      <w:r w:rsidRPr="00F15074">
        <w:rPr>
          <w:b/>
        </w:rPr>
        <w:t xml:space="preserve"> </w:t>
      </w:r>
      <w:r w:rsidRPr="00F15074">
        <w:rPr>
          <w:rFonts w:hint="eastAsia"/>
          <w:i/>
        </w:rPr>
        <w:t>server</w:t>
      </w:r>
      <w:r w:rsidRPr="00F15074">
        <w:rPr>
          <w:b/>
        </w:rPr>
        <w:t xml:space="preserve"> authorized-table </w:t>
      </w:r>
      <w:r w:rsidRPr="00F15074">
        <w:rPr>
          <w:rFonts w:hint="eastAsia"/>
          <w:i/>
        </w:rPr>
        <w:t>name</w:t>
      </w:r>
      <w:r w:rsidRPr="00F15074">
        <w:rPr>
          <w:b/>
        </w:rPr>
        <w:t xml:space="preserve"> </w:t>
      </w:r>
      <w:r w:rsidRPr="00F15074">
        <w:t>[</w:t>
      </w:r>
      <w:r w:rsidRPr="00F15074">
        <w:rPr>
          <w:rFonts w:hint="eastAsia"/>
          <w:b/>
        </w:rPr>
        <w:t xml:space="preserve"> </w:t>
      </w:r>
      <w:r w:rsidRPr="00F15074">
        <w:rPr>
          <w:b/>
        </w:rPr>
        <w:t>disable</w:t>
      </w:r>
      <w:r w:rsidRPr="00F15074">
        <w:rPr>
          <w:rFonts w:hint="eastAsia"/>
          <w:b/>
        </w:rPr>
        <w:t xml:space="preserve"> </w:t>
      </w:r>
      <w:r w:rsidRPr="00F15074">
        <w:t>]</w:t>
      </w:r>
    </w:p>
    <w:p w:rsidR="006768F4" w:rsidRPr="00F15074" w:rsidRDefault="006768F4" w:rsidP="009B3680">
      <w:pPr>
        <w:pStyle w:val="Body"/>
        <w:rPr>
          <w:b/>
        </w:rPr>
      </w:pPr>
      <w:r w:rsidRPr="00F15074">
        <w:rPr>
          <w:rFonts w:hint="eastAsia"/>
          <w:b/>
        </w:rPr>
        <w:t xml:space="preserve">no </w:t>
      </w:r>
      <w:r w:rsidRPr="00F15074">
        <w:rPr>
          <w:b/>
        </w:rPr>
        <w:t>user administrator</w:t>
      </w:r>
      <w:r w:rsidRPr="00F15074">
        <w:rPr>
          <w:rFonts w:hint="eastAsia"/>
          <w:b/>
        </w:rPr>
        <w:t xml:space="preserve"> </w:t>
      </w:r>
      <w:r w:rsidRPr="00F15074">
        <w:rPr>
          <w:rFonts w:hint="eastAsia"/>
          <w:i/>
        </w:rPr>
        <w:t>name</w:t>
      </w:r>
    </w:p>
    <w:p w:rsidR="006768F4" w:rsidRPr="00F15074" w:rsidRDefault="006768F4" w:rsidP="009B3680">
      <w:pPr>
        <w:pStyle w:val="Body"/>
      </w:pPr>
      <w:r w:rsidRPr="00F15074">
        <w:rPr>
          <w:rFonts w:hint="eastAsia"/>
        </w:rPr>
        <w:t>【视图】</w:t>
      </w:r>
    </w:p>
    <w:p w:rsidR="006768F4" w:rsidRPr="00F15074" w:rsidRDefault="006768F4" w:rsidP="009B3680">
      <w:pPr>
        <w:pStyle w:val="Body"/>
      </w:pPr>
      <w:r w:rsidRPr="00F15074">
        <w:rPr>
          <w:rFonts w:hint="eastAsia"/>
        </w:rPr>
        <w:t>系统视图</w:t>
      </w:r>
    </w:p>
    <w:p w:rsidR="006768F4" w:rsidRPr="00F15074" w:rsidRDefault="006768F4" w:rsidP="009B3680">
      <w:pPr>
        <w:pStyle w:val="Body"/>
      </w:pPr>
      <w:r w:rsidRPr="00F15074">
        <w:rPr>
          <w:rFonts w:hint="eastAsia"/>
        </w:rPr>
        <w:t>【参数】</w:t>
      </w:r>
    </w:p>
    <w:p w:rsidR="006768F4" w:rsidRPr="00F15074" w:rsidRDefault="006768F4" w:rsidP="009B3680">
      <w:pPr>
        <w:pStyle w:val="Body"/>
      </w:pPr>
      <w:r w:rsidRPr="00F15074">
        <w:rPr>
          <w:rFonts w:hint="eastAsia"/>
          <w:i/>
        </w:rPr>
        <w:lastRenderedPageBreak/>
        <w:t>user</w:t>
      </w:r>
      <w:r w:rsidRPr="00F15074">
        <w:rPr>
          <w:rFonts w:hint="eastAsia"/>
        </w:rPr>
        <w:t>：</w:t>
      </w:r>
      <w:r w:rsidRPr="00F15074">
        <w:rPr>
          <w:rFonts w:hint="eastAsia"/>
        </w:rPr>
        <w:t>ldap</w:t>
      </w:r>
      <w:r w:rsidRPr="00F15074">
        <w:rPr>
          <w:rFonts w:hint="eastAsia"/>
        </w:rPr>
        <w:t>管理员的名称，为</w:t>
      </w:r>
      <w:r w:rsidRPr="00F15074">
        <w:rPr>
          <w:rFonts w:hint="eastAsia"/>
        </w:rPr>
        <w:t>1</w:t>
      </w:r>
      <w:r w:rsidRPr="00F15074">
        <w:rPr>
          <w:rFonts w:hint="eastAsia"/>
        </w:rPr>
        <w:t>～</w:t>
      </w:r>
      <w:r w:rsidRPr="00F15074">
        <w:rPr>
          <w:rFonts w:hint="eastAsia"/>
        </w:rPr>
        <w:t>31</w:t>
      </w:r>
      <w:r w:rsidRPr="00F15074">
        <w:rPr>
          <w:rFonts w:hint="eastAsia"/>
        </w:rPr>
        <w:t>个字符的字符串，且不能包含“</w:t>
      </w:r>
      <w:r w:rsidRPr="00F15074">
        <w:t>%!"#$&amp;`*+,/:;&lt;=&gt;?\^'{}!</w:t>
      </w:r>
      <w:r w:rsidRPr="00F15074">
        <w:rPr>
          <w:rFonts w:hint="eastAsia"/>
        </w:rPr>
        <w:t>”。</w:t>
      </w:r>
    </w:p>
    <w:p w:rsidR="006768F4" w:rsidRPr="00F15074" w:rsidRDefault="006768F4" w:rsidP="009B3680">
      <w:pPr>
        <w:pStyle w:val="Body"/>
      </w:pPr>
      <w:r w:rsidRPr="00F15074">
        <w:rPr>
          <w:rFonts w:hint="eastAsia"/>
          <w:i/>
        </w:rPr>
        <w:t>server</w:t>
      </w:r>
      <w:r w:rsidRPr="00F15074">
        <w:rPr>
          <w:rFonts w:hint="eastAsia"/>
        </w:rPr>
        <w:t>：</w:t>
      </w:r>
      <w:r w:rsidRPr="00F15074">
        <w:rPr>
          <w:rFonts w:hint="eastAsia"/>
        </w:rPr>
        <w:t>ldap</w:t>
      </w:r>
      <w:r w:rsidRPr="00F15074">
        <w:rPr>
          <w:rFonts w:hint="eastAsia"/>
        </w:rPr>
        <w:t>服务器的名称。</w:t>
      </w:r>
    </w:p>
    <w:p w:rsidR="006768F4" w:rsidRPr="00F15074" w:rsidRDefault="006768F4" w:rsidP="009B3680">
      <w:pPr>
        <w:pStyle w:val="Body"/>
      </w:pPr>
      <w:r w:rsidRPr="00F15074">
        <w:rPr>
          <w:rFonts w:hint="eastAsia"/>
          <w:i/>
        </w:rPr>
        <w:t>name</w:t>
      </w:r>
      <w:r w:rsidRPr="00F15074">
        <w:rPr>
          <w:rFonts w:hint="eastAsia"/>
        </w:rPr>
        <w:t>：权限表的名称。</w:t>
      </w:r>
    </w:p>
    <w:p w:rsidR="006768F4" w:rsidRPr="00F15074" w:rsidRDefault="006768F4" w:rsidP="009B3680">
      <w:pPr>
        <w:pStyle w:val="Body"/>
      </w:pPr>
      <w:r w:rsidRPr="00F15074">
        <w:rPr>
          <w:b/>
        </w:rPr>
        <w:t>disable</w:t>
      </w:r>
      <w:r w:rsidRPr="00F15074">
        <w:rPr>
          <w:rFonts w:hint="eastAsia"/>
        </w:rPr>
        <w:t>：使该用户暂时无效。</w:t>
      </w:r>
    </w:p>
    <w:p w:rsidR="006768F4" w:rsidRPr="00F15074" w:rsidRDefault="006768F4" w:rsidP="009B3680">
      <w:pPr>
        <w:pStyle w:val="Body"/>
      </w:pPr>
      <w:r w:rsidRPr="00F15074">
        <w:rPr>
          <w:rFonts w:hint="eastAsia"/>
        </w:rPr>
        <w:t>【使用指导】</w:t>
      </w:r>
    </w:p>
    <w:p w:rsidR="006768F4" w:rsidRPr="00F15074" w:rsidRDefault="006768F4" w:rsidP="009B3680">
      <w:pPr>
        <w:pStyle w:val="Body"/>
      </w:pPr>
      <w:r w:rsidRPr="00F15074">
        <w:rPr>
          <w:i/>
        </w:rPr>
        <w:t>server</w:t>
      </w:r>
      <w:r w:rsidRPr="00F15074">
        <w:rPr>
          <w:rFonts w:hint="eastAsia"/>
        </w:rPr>
        <w:t>为已存在的</w:t>
      </w:r>
      <w:r w:rsidRPr="00F15074">
        <w:rPr>
          <w:rFonts w:hint="eastAsia"/>
        </w:rPr>
        <w:t>ldap</w:t>
      </w:r>
      <w:r w:rsidRPr="00F15074">
        <w:rPr>
          <w:rFonts w:hint="eastAsia"/>
        </w:rPr>
        <w:t>服务器名称。</w:t>
      </w:r>
    </w:p>
    <w:p w:rsidR="006768F4" w:rsidRPr="00F15074" w:rsidRDefault="006768F4" w:rsidP="009B3680">
      <w:pPr>
        <w:pStyle w:val="Body"/>
        <w:rPr>
          <w:lang w:eastAsia="zh-CN"/>
        </w:rPr>
      </w:pPr>
      <w:r w:rsidRPr="00F15074">
        <w:rPr>
          <w:rFonts w:hint="eastAsia"/>
          <w:lang w:eastAsia="zh-CN"/>
        </w:rPr>
        <w:t>【举例】</w:t>
      </w:r>
    </w:p>
    <w:p w:rsidR="006768F4" w:rsidRPr="00F15074" w:rsidRDefault="006768F4" w:rsidP="009B3680">
      <w:pPr>
        <w:pStyle w:val="Body"/>
        <w:rPr>
          <w:lang w:eastAsia="zh-CN"/>
        </w:rPr>
      </w:pPr>
      <w:r w:rsidRPr="00F15074">
        <w:rPr>
          <w:rFonts w:hint="eastAsia"/>
          <w:lang w:eastAsia="zh-CN"/>
        </w:rPr>
        <w:t xml:space="preserve"># </w:t>
      </w:r>
      <w:r w:rsidRPr="00F15074">
        <w:rPr>
          <w:lang w:eastAsia="zh-CN"/>
        </w:rPr>
        <w:t>创建一个</w:t>
      </w:r>
      <w:r w:rsidRPr="00F15074">
        <w:rPr>
          <w:rFonts w:hint="eastAsia"/>
          <w:lang w:eastAsia="zh-CN"/>
        </w:rPr>
        <w:t>ldap</w:t>
      </w:r>
      <w:r w:rsidRPr="00F15074">
        <w:rPr>
          <w:rFonts w:hint="eastAsia"/>
          <w:lang w:eastAsia="zh-CN"/>
        </w:rPr>
        <w:t>管理员用户。</w:t>
      </w:r>
    </w:p>
    <w:p w:rsidR="006768F4" w:rsidRPr="00F15074" w:rsidRDefault="006768F4" w:rsidP="009B3680">
      <w:pPr>
        <w:pStyle w:val="aff7"/>
      </w:pPr>
      <w:r w:rsidRPr="00F15074">
        <w:t>host# configure terminal</w:t>
      </w:r>
    </w:p>
    <w:p w:rsidR="006768F4" w:rsidRPr="00F15074" w:rsidRDefault="006768F4" w:rsidP="009B3680">
      <w:pPr>
        <w:pStyle w:val="aff7"/>
      </w:pPr>
      <w:r w:rsidRPr="00F15074">
        <w:t xml:space="preserve">host(config)# </w:t>
      </w:r>
      <w:r w:rsidRPr="00F15074">
        <w:rPr>
          <w:rFonts w:hint="eastAsia"/>
        </w:rPr>
        <w:t>ldap ldap1</w:t>
      </w:r>
    </w:p>
    <w:p w:rsidR="006768F4" w:rsidRPr="00F15074" w:rsidRDefault="006768F4" w:rsidP="009B3680">
      <w:pPr>
        <w:pStyle w:val="aff7"/>
      </w:pPr>
      <w:r w:rsidRPr="00F15074">
        <w:rPr>
          <w:rFonts w:hint="eastAsia"/>
        </w:rPr>
        <w:t>host(config)#user administrator aa ldap ldap1 authorized-table reader</w:t>
      </w:r>
    </w:p>
    <w:p w:rsidR="006768F4" w:rsidRPr="00F15074" w:rsidRDefault="006768F4" w:rsidP="009B3680">
      <w:pPr>
        <w:pStyle w:val="Body"/>
      </w:pPr>
      <w:r w:rsidRPr="00F15074">
        <w:rPr>
          <w:rFonts w:hint="eastAsia"/>
        </w:rPr>
        <w:t>【相关命令】</w:t>
      </w:r>
    </w:p>
    <w:p w:rsidR="006768F4" w:rsidRPr="00F15074" w:rsidRDefault="006768F4" w:rsidP="009B3680">
      <w:pPr>
        <w:pStyle w:val="ItemList"/>
        <w:numPr>
          <w:ilvl w:val="0"/>
          <w:numId w:val="23"/>
        </w:numPr>
        <w:adjustRightInd/>
        <w:snapToGrid/>
        <w:spacing w:before="40" w:after="40" w:line="240" w:lineRule="auto"/>
        <w:rPr>
          <w:b/>
        </w:rPr>
      </w:pPr>
      <w:r w:rsidRPr="00F15074">
        <w:rPr>
          <w:b/>
        </w:rPr>
        <w:t xml:space="preserve">ldap </w:t>
      </w:r>
      <w:r w:rsidRPr="00F15074">
        <w:rPr>
          <w:rFonts w:hint="eastAsia"/>
          <w:b/>
        </w:rPr>
        <w:t>name</w:t>
      </w:r>
    </w:p>
    <w:p w:rsidR="006768F4" w:rsidRPr="00F15074" w:rsidRDefault="006768F4" w:rsidP="009B3680">
      <w:pPr>
        <w:pStyle w:val="ItemList"/>
        <w:numPr>
          <w:ilvl w:val="0"/>
          <w:numId w:val="23"/>
        </w:numPr>
        <w:adjustRightInd/>
        <w:snapToGrid/>
        <w:spacing w:before="40" w:after="40" w:line="240" w:lineRule="auto"/>
      </w:pPr>
      <w:r w:rsidRPr="00F15074">
        <w:rPr>
          <w:b/>
        </w:rPr>
        <w:t xml:space="preserve">ldap </w:t>
      </w:r>
      <w:r w:rsidRPr="00F15074">
        <w:rPr>
          <w:rFonts w:hint="eastAsia"/>
          <w:b/>
        </w:rPr>
        <w:t>ip-address</w:t>
      </w:r>
      <w:r w:rsidRPr="00F15074">
        <w:rPr>
          <w:b/>
        </w:rPr>
        <w:t xml:space="preserve"> </w:t>
      </w:r>
      <w:r w:rsidRPr="00F15074">
        <w:t>[</w:t>
      </w:r>
      <w:r w:rsidRPr="00F15074">
        <w:rPr>
          <w:rFonts w:hint="eastAsia"/>
          <w:b/>
        </w:rPr>
        <w:t xml:space="preserve"> port </w:t>
      </w:r>
      <w:r w:rsidRPr="00F15074">
        <w:t>]</w:t>
      </w:r>
    </w:p>
    <w:p w:rsidR="006768F4" w:rsidRPr="00F15074" w:rsidRDefault="006768F4" w:rsidP="009B3680">
      <w:pPr>
        <w:pStyle w:val="30"/>
      </w:pPr>
      <w:bookmarkStart w:id="127" w:name="_Toc407784814"/>
      <w:bookmarkStart w:id="128" w:name="_Toc420571863"/>
      <w:bookmarkStart w:id="129" w:name="_Toc434414283"/>
      <w:bookmarkStart w:id="130" w:name="aa_78"/>
      <w:r w:rsidRPr="00F15074">
        <w:t>user administrator radius</w:t>
      </w:r>
      <w:bookmarkEnd w:id="127"/>
      <w:bookmarkEnd w:id="128"/>
      <w:bookmarkEnd w:id="129"/>
    </w:p>
    <w:bookmarkEnd w:id="130"/>
    <w:p w:rsidR="006768F4" w:rsidRPr="00F15074" w:rsidRDefault="006768F4" w:rsidP="009B3680">
      <w:pPr>
        <w:pStyle w:val="Body"/>
      </w:pPr>
      <w:r w:rsidRPr="00F15074">
        <w:t>user administrator radius</w:t>
      </w:r>
      <w:r w:rsidRPr="00F15074">
        <w:rPr>
          <w:rFonts w:hint="eastAsia"/>
        </w:rPr>
        <w:t>命令用来创建</w:t>
      </w:r>
      <w:r w:rsidRPr="00F15074">
        <w:rPr>
          <w:rFonts w:hint="eastAsia"/>
        </w:rPr>
        <w:t>radius</w:t>
      </w:r>
      <w:r w:rsidRPr="00F15074">
        <w:rPr>
          <w:rFonts w:hint="eastAsia"/>
        </w:rPr>
        <w:t>管理员用户。</w:t>
      </w:r>
    </w:p>
    <w:p w:rsidR="006768F4" w:rsidRPr="00F15074" w:rsidRDefault="006768F4" w:rsidP="009B3680">
      <w:pPr>
        <w:pStyle w:val="Body"/>
      </w:pPr>
      <w:r w:rsidRPr="00F15074">
        <w:t>no user administrator</w:t>
      </w:r>
      <w:r w:rsidRPr="00F15074">
        <w:t>命令用来删除</w:t>
      </w:r>
      <w:r w:rsidRPr="00F15074">
        <w:rPr>
          <w:rFonts w:hint="eastAsia"/>
        </w:rPr>
        <w:t>radius</w:t>
      </w:r>
      <w:r w:rsidRPr="00F15074">
        <w:rPr>
          <w:rFonts w:hint="eastAsia"/>
        </w:rPr>
        <w:t>管理员用户。</w:t>
      </w:r>
    </w:p>
    <w:p w:rsidR="006768F4" w:rsidRPr="00F15074" w:rsidRDefault="006768F4" w:rsidP="009B3680">
      <w:pPr>
        <w:pStyle w:val="Body"/>
      </w:pPr>
      <w:r w:rsidRPr="00F15074">
        <w:rPr>
          <w:rFonts w:hint="eastAsia"/>
        </w:rPr>
        <w:t>【命令】</w:t>
      </w:r>
    </w:p>
    <w:p w:rsidR="006768F4" w:rsidRPr="00F15074" w:rsidRDefault="006768F4" w:rsidP="009B3680">
      <w:pPr>
        <w:pStyle w:val="Body"/>
      </w:pPr>
      <w:r w:rsidRPr="00F15074">
        <w:t xml:space="preserve">user administrator </w:t>
      </w:r>
      <w:r w:rsidRPr="00F15074">
        <w:rPr>
          <w:rFonts w:hint="eastAsia"/>
          <w:i/>
        </w:rPr>
        <w:t>user</w:t>
      </w:r>
      <w:r w:rsidRPr="00F15074">
        <w:t xml:space="preserve"> radius </w:t>
      </w:r>
      <w:r w:rsidRPr="00F15074">
        <w:rPr>
          <w:rFonts w:hint="eastAsia"/>
          <w:i/>
        </w:rPr>
        <w:t>server</w:t>
      </w:r>
      <w:r w:rsidRPr="00F15074">
        <w:t xml:space="preserve"> authorized-table </w:t>
      </w:r>
      <w:r w:rsidRPr="00F15074">
        <w:rPr>
          <w:rFonts w:hint="eastAsia"/>
          <w:i/>
        </w:rPr>
        <w:t>name</w:t>
      </w:r>
      <w:r w:rsidRPr="00F15074">
        <w:t xml:space="preserve"> [</w:t>
      </w:r>
      <w:r w:rsidRPr="00F15074">
        <w:rPr>
          <w:rFonts w:hint="eastAsia"/>
        </w:rPr>
        <w:t xml:space="preserve"> </w:t>
      </w:r>
      <w:r w:rsidRPr="00F15074">
        <w:t>disable</w:t>
      </w:r>
      <w:r w:rsidRPr="00F15074">
        <w:rPr>
          <w:rFonts w:hint="eastAsia"/>
        </w:rPr>
        <w:t xml:space="preserve"> </w:t>
      </w:r>
      <w:r w:rsidRPr="00F15074">
        <w:t>]</w:t>
      </w:r>
    </w:p>
    <w:p w:rsidR="006768F4" w:rsidRPr="00F15074" w:rsidRDefault="006768F4" w:rsidP="009B3680">
      <w:pPr>
        <w:pStyle w:val="Body"/>
      </w:pPr>
      <w:r w:rsidRPr="00F15074">
        <w:t xml:space="preserve">no user administrator </w:t>
      </w:r>
      <w:r w:rsidRPr="00F15074">
        <w:rPr>
          <w:rFonts w:hint="eastAsia"/>
          <w:i/>
        </w:rPr>
        <w:t>user</w:t>
      </w:r>
    </w:p>
    <w:p w:rsidR="006768F4" w:rsidRPr="00F15074" w:rsidRDefault="006768F4" w:rsidP="009B3680">
      <w:pPr>
        <w:pStyle w:val="Body"/>
      </w:pPr>
      <w:r w:rsidRPr="00F15074">
        <w:rPr>
          <w:rFonts w:hint="eastAsia"/>
        </w:rPr>
        <w:t>【视图】</w:t>
      </w:r>
    </w:p>
    <w:p w:rsidR="006768F4" w:rsidRPr="00F15074" w:rsidRDefault="006768F4" w:rsidP="009B3680">
      <w:pPr>
        <w:pStyle w:val="Body"/>
      </w:pPr>
      <w:r w:rsidRPr="00F15074">
        <w:t>系统视图</w:t>
      </w:r>
    </w:p>
    <w:p w:rsidR="006768F4" w:rsidRPr="00F15074" w:rsidRDefault="006768F4" w:rsidP="009B3680">
      <w:pPr>
        <w:pStyle w:val="Body"/>
      </w:pPr>
      <w:r w:rsidRPr="00F15074">
        <w:rPr>
          <w:rFonts w:hint="eastAsia"/>
        </w:rPr>
        <w:t>【参数】</w:t>
      </w:r>
    </w:p>
    <w:p w:rsidR="006768F4" w:rsidRPr="00F15074" w:rsidRDefault="006768F4" w:rsidP="009B3680">
      <w:pPr>
        <w:pStyle w:val="Body"/>
      </w:pPr>
      <w:r w:rsidRPr="00F15074">
        <w:rPr>
          <w:rFonts w:hint="eastAsia"/>
          <w:i/>
        </w:rPr>
        <w:t>user</w:t>
      </w:r>
      <w:r w:rsidRPr="00F15074">
        <w:rPr>
          <w:rFonts w:hint="eastAsia"/>
        </w:rPr>
        <w:t>：</w:t>
      </w:r>
      <w:r w:rsidRPr="00F15074">
        <w:rPr>
          <w:rFonts w:hint="eastAsia"/>
        </w:rPr>
        <w:t>radius</w:t>
      </w:r>
      <w:r w:rsidRPr="00F15074">
        <w:rPr>
          <w:rFonts w:hint="eastAsia"/>
        </w:rPr>
        <w:t>管理员的名称，为</w:t>
      </w:r>
      <w:r w:rsidRPr="00F15074">
        <w:rPr>
          <w:rFonts w:hint="eastAsia"/>
        </w:rPr>
        <w:t>1</w:t>
      </w:r>
      <w:r w:rsidRPr="00F15074">
        <w:rPr>
          <w:rFonts w:hint="eastAsia"/>
        </w:rPr>
        <w:t>～</w:t>
      </w:r>
      <w:r w:rsidRPr="00F15074">
        <w:rPr>
          <w:rFonts w:hint="eastAsia"/>
        </w:rPr>
        <w:t>31</w:t>
      </w:r>
      <w:r w:rsidRPr="00F15074">
        <w:rPr>
          <w:rFonts w:hint="eastAsia"/>
        </w:rPr>
        <w:t>个字符的字符串，且不能包含“</w:t>
      </w:r>
      <w:r w:rsidRPr="00F15074">
        <w:t>%!"#$&amp;`*+,/:;&lt;=&gt;?\^'{}!</w:t>
      </w:r>
      <w:r w:rsidRPr="00F15074">
        <w:rPr>
          <w:rFonts w:hint="eastAsia"/>
        </w:rPr>
        <w:t>”。</w:t>
      </w:r>
    </w:p>
    <w:p w:rsidR="006768F4" w:rsidRPr="00F15074" w:rsidRDefault="006768F4" w:rsidP="009B3680">
      <w:pPr>
        <w:pStyle w:val="Body"/>
      </w:pPr>
      <w:r w:rsidRPr="00F15074">
        <w:rPr>
          <w:rFonts w:hint="eastAsia"/>
          <w:i/>
        </w:rPr>
        <w:t>server</w:t>
      </w:r>
      <w:r w:rsidRPr="00F15074">
        <w:rPr>
          <w:rFonts w:hint="eastAsia"/>
        </w:rPr>
        <w:t>：</w:t>
      </w:r>
      <w:r w:rsidRPr="00F15074">
        <w:rPr>
          <w:rFonts w:hint="eastAsia"/>
        </w:rPr>
        <w:t>radius</w:t>
      </w:r>
      <w:r w:rsidRPr="00F15074">
        <w:rPr>
          <w:rFonts w:hint="eastAsia"/>
        </w:rPr>
        <w:t>服务器的名称。</w:t>
      </w:r>
    </w:p>
    <w:p w:rsidR="006768F4" w:rsidRPr="00F15074" w:rsidRDefault="006768F4" w:rsidP="009B3680">
      <w:pPr>
        <w:pStyle w:val="Body"/>
      </w:pPr>
      <w:r w:rsidRPr="00F15074">
        <w:rPr>
          <w:rFonts w:hint="eastAsia"/>
          <w:i/>
        </w:rPr>
        <w:t>name</w:t>
      </w:r>
      <w:r w:rsidRPr="00F15074">
        <w:rPr>
          <w:rFonts w:hint="eastAsia"/>
        </w:rPr>
        <w:t>：权限表的名称。</w:t>
      </w:r>
    </w:p>
    <w:p w:rsidR="006768F4" w:rsidRPr="00F15074" w:rsidRDefault="006768F4" w:rsidP="009B3680">
      <w:pPr>
        <w:pStyle w:val="Body"/>
      </w:pPr>
      <w:r w:rsidRPr="00F15074">
        <w:t>disable</w:t>
      </w:r>
      <w:r w:rsidRPr="00F15074">
        <w:rPr>
          <w:rFonts w:hint="eastAsia"/>
        </w:rPr>
        <w:t>：使该用户暂时无效。</w:t>
      </w:r>
    </w:p>
    <w:p w:rsidR="006768F4" w:rsidRPr="00F15074" w:rsidRDefault="006768F4" w:rsidP="009B3680">
      <w:pPr>
        <w:pStyle w:val="Body"/>
      </w:pPr>
      <w:r w:rsidRPr="00F15074">
        <w:rPr>
          <w:rFonts w:hint="eastAsia"/>
        </w:rPr>
        <w:t>【使用指导】</w:t>
      </w:r>
    </w:p>
    <w:p w:rsidR="006768F4" w:rsidRPr="00F15074" w:rsidRDefault="006768F4" w:rsidP="009B3680">
      <w:pPr>
        <w:pStyle w:val="Body"/>
        <w:rPr>
          <w:i/>
        </w:rPr>
      </w:pPr>
      <w:r w:rsidRPr="00F15074">
        <w:rPr>
          <w:rFonts w:hint="eastAsia"/>
          <w:i/>
        </w:rPr>
        <w:t>server</w:t>
      </w:r>
      <w:r w:rsidRPr="00F15074">
        <w:rPr>
          <w:rFonts w:hint="eastAsia"/>
        </w:rPr>
        <w:t>为已存在的</w:t>
      </w:r>
      <w:r w:rsidRPr="00F15074">
        <w:rPr>
          <w:rFonts w:hint="eastAsia"/>
        </w:rPr>
        <w:t>radius server</w:t>
      </w:r>
      <w:r w:rsidRPr="00F15074">
        <w:rPr>
          <w:rFonts w:hint="eastAsia"/>
        </w:rPr>
        <w:t>或者</w:t>
      </w:r>
      <w:r w:rsidRPr="00F15074">
        <w:rPr>
          <w:rFonts w:hint="eastAsia"/>
        </w:rPr>
        <w:t>radius</w:t>
      </w:r>
      <w:r w:rsidRPr="00F15074">
        <w:rPr>
          <w:rFonts w:hint="eastAsia"/>
        </w:rPr>
        <w:t>组。</w:t>
      </w:r>
    </w:p>
    <w:p w:rsidR="006768F4" w:rsidRPr="00F15074" w:rsidRDefault="006768F4" w:rsidP="009B3680">
      <w:pPr>
        <w:pStyle w:val="Body"/>
      </w:pPr>
      <w:r w:rsidRPr="00F15074">
        <w:rPr>
          <w:rFonts w:hint="eastAsia"/>
        </w:rPr>
        <w:lastRenderedPageBreak/>
        <w:t>【举例】</w:t>
      </w:r>
    </w:p>
    <w:p w:rsidR="006768F4" w:rsidRPr="00F15074" w:rsidRDefault="006768F4" w:rsidP="009B3680">
      <w:pPr>
        <w:pStyle w:val="Body"/>
      </w:pPr>
      <w:r w:rsidRPr="00F15074">
        <w:rPr>
          <w:rFonts w:hint="eastAsia"/>
        </w:rPr>
        <w:t xml:space="preserve"># </w:t>
      </w:r>
      <w:r w:rsidRPr="00F15074">
        <w:t>创建一个</w:t>
      </w:r>
      <w:r w:rsidRPr="00F15074">
        <w:rPr>
          <w:rFonts w:hint="eastAsia"/>
        </w:rPr>
        <w:t>test_radius</w:t>
      </w:r>
      <w:r w:rsidRPr="00F15074">
        <w:rPr>
          <w:rFonts w:hint="eastAsia"/>
        </w:rPr>
        <w:t>的用户。</w:t>
      </w:r>
    </w:p>
    <w:p w:rsidR="006768F4" w:rsidRPr="00F15074" w:rsidRDefault="006768F4" w:rsidP="009B3680">
      <w:pPr>
        <w:pStyle w:val="aff7"/>
      </w:pPr>
      <w:r w:rsidRPr="00F15074">
        <w:t>host# configure terminal</w:t>
      </w:r>
    </w:p>
    <w:p w:rsidR="006768F4" w:rsidRPr="00F15074" w:rsidRDefault="006768F4" w:rsidP="009B3680">
      <w:pPr>
        <w:pStyle w:val="aff7"/>
      </w:pPr>
      <w:r w:rsidRPr="00F15074">
        <w:t>host(config)#</w:t>
      </w:r>
      <w:r w:rsidRPr="00F15074">
        <w:rPr>
          <w:rFonts w:hint="eastAsia"/>
        </w:rPr>
        <w:t>radius-server test_radius 1.1.1.1 aaa</w:t>
      </w:r>
      <w:r w:rsidRPr="00F15074">
        <w:t xml:space="preserve"> </w:t>
      </w:r>
    </w:p>
    <w:p w:rsidR="006768F4" w:rsidRPr="00F15074" w:rsidRDefault="006768F4" w:rsidP="009B3680">
      <w:pPr>
        <w:pStyle w:val="aff7"/>
      </w:pPr>
      <w:r w:rsidRPr="00F15074">
        <w:rPr>
          <w:rFonts w:hint="eastAsia"/>
        </w:rPr>
        <w:t>host(config)#user administrator user_radius radius test_radius authorized-table reader</w:t>
      </w:r>
    </w:p>
    <w:p w:rsidR="006768F4" w:rsidRPr="00F15074" w:rsidRDefault="006768F4" w:rsidP="009B3680">
      <w:pPr>
        <w:pStyle w:val="Body"/>
      </w:pPr>
      <w:r w:rsidRPr="00F15074">
        <w:rPr>
          <w:rFonts w:hint="eastAsia"/>
        </w:rPr>
        <w:t>【相关命令】</w:t>
      </w:r>
    </w:p>
    <w:p w:rsidR="006768F4" w:rsidRPr="00F15074" w:rsidRDefault="006768F4" w:rsidP="009B3680">
      <w:pPr>
        <w:pStyle w:val="Bullet"/>
        <w:numPr>
          <w:ilvl w:val="0"/>
          <w:numId w:val="3"/>
        </w:numPr>
        <w:ind w:left="1713" w:hanging="454"/>
      </w:pPr>
      <w:r w:rsidRPr="00F15074">
        <w:t xml:space="preserve">radius-server </w:t>
      </w:r>
      <w:r w:rsidRPr="00F15074">
        <w:rPr>
          <w:i/>
        </w:rPr>
        <w:t>name</w:t>
      </w:r>
      <w:r w:rsidRPr="00F15074">
        <w:t xml:space="preserve"> </w:t>
      </w:r>
      <w:r w:rsidRPr="00F15074">
        <w:rPr>
          <w:rFonts w:hint="eastAsia"/>
        </w:rPr>
        <w:t>ip-address</w:t>
      </w:r>
      <w:r w:rsidRPr="00F15074">
        <w:t xml:space="preserve"> </w:t>
      </w:r>
      <w:r w:rsidRPr="00F15074">
        <w:rPr>
          <w:rFonts w:hint="eastAsia"/>
          <w:i/>
        </w:rPr>
        <w:t>secret</w:t>
      </w:r>
      <w:r w:rsidRPr="00F15074">
        <w:t xml:space="preserve"> [</w:t>
      </w:r>
      <w:r w:rsidRPr="00F15074">
        <w:rPr>
          <w:rFonts w:hint="eastAsia"/>
        </w:rPr>
        <w:t xml:space="preserve"> port </w:t>
      </w:r>
      <w:r w:rsidRPr="00F15074">
        <w:t>]</w:t>
      </w:r>
    </w:p>
    <w:p w:rsidR="006768F4" w:rsidRPr="00F15074" w:rsidRDefault="006768F4" w:rsidP="009B3680">
      <w:pPr>
        <w:pStyle w:val="Bullet"/>
        <w:numPr>
          <w:ilvl w:val="0"/>
          <w:numId w:val="3"/>
        </w:numPr>
        <w:ind w:left="1713" w:hanging="454"/>
      </w:pPr>
      <w:r w:rsidRPr="00F15074">
        <w:t xml:space="preserve">radius-server </w:t>
      </w:r>
      <w:r w:rsidRPr="00F15074">
        <w:rPr>
          <w:i/>
        </w:rPr>
        <w:t>name</w:t>
      </w:r>
      <w:r w:rsidRPr="00F15074">
        <w:t xml:space="preserve"> group </w:t>
      </w:r>
      <w:r w:rsidRPr="00F15074">
        <w:rPr>
          <w:rFonts w:hint="eastAsia"/>
          <w:i/>
        </w:rPr>
        <w:t>group-name</w:t>
      </w:r>
    </w:p>
    <w:p w:rsidR="006768F4" w:rsidRPr="00F15074" w:rsidRDefault="006768F4" w:rsidP="009B3680">
      <w:pPr>
        <w:pStyle w:val="22"/>
      </w:pPr>
      <w:bookmarkStart w:id="131" w:name="_Toc407784815"/>
      <w:bookmarkStart w:id="132" w:name="_Toc420571864"/>
      <w:bookmarkStart w:id="133" w:name="_Toc434414284"/>
      <w:r w:rsidRPr="00F15074">
        <w:rPr>
          <w:rFonts w:hint="eastAsia"/>
        </w:rPr>
        <w:t>常用系统管理命令</w:t>
      </w:r>
      <w:bookmarkEnd w:id="131"/>
      <w:bookmarkEnd w:id="132"/>
      <w:bookmarkEnd w:id="133"/>
    </w:p>
    <w:p w:rsidR="006768F4" w:rsidRPr="00F15074" w:rsidRDefault="006768F4" w:rsidP="009B3680">
      <w:pPr>
        <w:pStyle w:val="30"/>
      </w:pPr>
      <w:bookmarkStart w:id="134" w:name="_Toc407784816"/>
      <w:bookmarkStart w:id="135" w:name="_Toc420571865"/>
      <w:bookmarkStart w:id="136" w:name="_Toc434414285"/>
      <w:bookmarkStart w:id="137" w:name="aa_82"/>
      <w:r w:rsidRPr="00F15074">
        <w:t>clear user</w:t>
      </w:r>
      <w:bookmarkEnd w:id="134"/>
      <w:bookmarkEnd w:id="135"/>
      <w:bookmarkEnd w:id="136"/>
    </w:p>
    <w:bookmarkEnd w:id="137"/>
    <w:p w:rsidR="006768F4" w:rsidRPr="00F15074" w:rsidRDefault="006768F4" w:rsidP="009B3680">
      <w:pPr>
        <w:pStyle w:val="Body"/>
      </w:pPr>
      <w:r w:rsidRPr="00F15074">
        <w:rPr>
          <w:b/>
        </w:rPr>
        <w:t>clear user</w:t>
      </w:r>
      <w:r w:rsidRPr="00F15074">
        <w:t>命令用来清除已登录的用户</w:t>
      </w:r>
      <w:r w:rsidRPr="00F15074">
        <w:rPr>
          <w:rFonts w:hint="eastAsia"/>
        </w:rPr>
        <w:t>。</w:t>
      </w:r>
    </w:p>
    <w:p w:rsidR="006768F4" w:rsidRPr="00F15074" w:rsidRDefault="006768F4" w:rsidP="009B3680">
      <w:pPr>
        <w:pStyle w:val="Body"/>
      </w:pPr>
      <w:r w:rsidRPr="00F15074">
        <w:rPr>
          <w:rFonts w:hint="eastAsia"/>
        </w:rPr>
        <w:t>【命令】</w:t>
      </w:r>
    </w:p>
    <w:p w:rsidR="006768F4" w:rsidRPr="00F15074" w:rsidRDefault="006768F4" w:rsidP="009B3680">
      <w:pPr>
        <w:pStyle w:val="Body"/>
      </w:pPr>
      <w:r w:rsidRPr="00F15074">
        <w:rPr>
          <w:b/>
        </w:rPr>
        <w:t xml:space="preserve">clear user </w:t>
      </w:r>
      <w:r w:rsidRPr="00F15074">
        <w:rPr>
          <w:rFonts w:hint="eastAsia"/>
          <w:i/>
        </w:rPr>
        <w:t>name</w:t>
      </w:r>
      <w:r w:rsidRPr="00F15074">
        <w:rPr>
          <w:rFonts w:hint="eastAsia"/>
        </w:rPr>
        <w:t xml:space="preserve"> </w:t>
      </w:r>
      <w:r w:rsidRPr="00F15074">
        <w:rPr>
          <w:b/>
        </w:rPr>
        <w:t>address</w:t>
      </w:r>
      <w:r w:rsidRPr="00F15074">
        <w:t xml:space="preserve"> </w:t>
      </w:r>
      <w:r w:rsidRPr="00F15074">
        <w:rPr>
          <w:rFonts w:hint="eastAsia"/>
          <w:i/>
        </w:rPr>
        <w:t>ip-address</w:t>
      </w:r>
      <w:r w:rsidRPr="00F15074">
        <w:t xml:space="preserve"> </w:t>
      </w:r>
      <w:r w:rsidRPr="00F15074">
        <w:rPr>
          <w:b/>
        </w:rPr>
        <w:t>time</w:t>
      </w:r>
      <w:r w:rsidRPr="00F15074">
        <w:t xml:space="preserve"> </w:t>
      </w:r>
      <w:r w:rsidRPr="00F15074">
        <w:rPr>
          <w:rFonts w:hint="eastAsia"/>
          <w:i/>
        </w:rPr>
        <w:t>time</w:t>
      </w:r>
    </w:p>
    <w:p w:rsidR="006768F4" w:rsidRPr="00F15074" w:rsidRDefault="006768F4" w:rsidP="009B3680">
      <w:pPr>
        <w:pStyle w:val="Body"/>
        <w:rPr>
          <w:lang w:eastAsia="zh-CN"/>
        </w:rPr>
      </w:pPr>
      <w:r w:rsidRPr="00F15074">
        <w:rPr>
          <w:rFonts w:hint="eastAsia"/>
          <w:lang w:eastAsia="zh-CN"/>
        </w:rPr>
        <w:t>【视图】</w:t>
      </w:r>
    </w:p>
    <w:p w:rsidR="006768F4" w:rsidRPr="00F15074" w:rsidRDefault="006768F4" w:rsidP="009B3680">
      <w:pPr>
        <w:pStyle w:val="Body"/>
        <w:rPr>
          <w:lang w:eastAsia="zh-CN"/>
        </w:rPr>
      </w:pPr>
      <w:r w:rsidRPr="00F15074">
        <w:rPr>
          <w:rFonts w:hint="eastAsia"/>
          <w:lang w:eastAsia="zh-CN"/>
        </w:rPr>
        <w:t>用户视图</w:t>
      </w:r>
    </w:p>
    <w:p w:rsidR="006768F4" w:rsidRPr="00F15074" w:rsidRDefault="006768F4" w:rsidP="009B3680">
      <w:pPr>
        <w:pStyle w:val="Body"/>
        <w:rPr>
          <w:lang w:eastAsia="zh-CN"/>
        </w:rPr>
      </w:pPr>
      <w:r w:rsidRPr="00F15074">
        <w:rPr>
          <w:rFonts w:hint="eastAsia"/>
          <w:lang w:eastAsia="zh-CN"/>
        </w:rPr>
        <w:t>【参数】</w:t>
      </w:r>
    </w:p>
    <w:p w:rsidR="006768F4" w:rsidRPr="00F15074" w:rsidRDefault="006768F4" w:rsidP="009B3680">
      <w:pPr>
        <w:pStyle w:val="Body"/>
        <w:rPr>
          <w:lang w:eastAsia="zh-CN"/>
        </w:rPr>
      </w:pPr>
      <w:r w:rsidRPr="00F15074">
        <w:rPr>
          <w:rFonts w:hint="eastAsia"/>
          <w:i/>
          <w:lang w:eastAsia="zh-CN"/>
        </w:rPr>
        <w:t>name</w:t>
      </w:r>
      <w:r w:rsidRPr="00F15074">
        <w:rPr>
          <w:rFonts w:hint="eastAsia"/>
          <w:lang w:eastAsia="zh-CN"/>
        </w:rPr>
        <w:t>：登录用户的用户名。</w:t>
      </w:r>
    </w:p>
    <w:p w:rsidR="006768F4" w:rsidRPr="00F15074" w:rsidRDefault="006768F4" w:rsidP="009B3680">
      <w:pPr>
        <w:pStyle w:val="Body"/>
      </w:pPr>
      <w:r w:rsidRPr="00F15074">
        <w:rPr>
          <w:rFonts w:hint="eastAsia"/>
          <w:i/>
        </w:rPr>
        <w:t>ip-address</w:t>
      </w:r>
      <w:r w:rsidRPr="00F15074">
        <w:rPr>
          <w:rFonts w:hint="eastAsia"/>
        </w:rPr>
        <w:t>：登录用户的</w:t>
      </w:r>
      <w:r w:rsidRPr="00F15074">
        <w:rPr>
          <w:rFonts w:hint="eastAsia"/>
        </w:rPr>
        <w:t>IP</w:t>
      </w:r>
      <w:r w:rsidRPr="00F15074">
        <w:rPr>
          <w:rFonts w:hint="eastAsia"/>
        </w:rPr>
        <w:t>地址。</w:t>
      </w:r>
    </w:p>
    <w:p w:rsidR="006768F4" w:rsidRPr="00F15074" w:rsidRDefault="006768F4" w:rsidP="009B3680">
      <w:pPr>
        <w:pStyle w:val="Body"/>
      </w:pPr>
      <w:r w:rsidRPr="00F15074">
        <w:rPr>
          <w:rFonts w:hint="eastAsia"/>
          <w:i/>
        </w:rPr>
        <w:t>time</w:t>
      </w:r>
      <w:r w:rsidRPr="00F15074">
        <w:rPr>
          <w:rFonts w:hint="eastAsia"/>
        </w:rPr>
        <w:t>：登录用户的登录时间。</w:t>
      </w:r>
    </w:p>
    <w:p w:rsidR="006768F4" w:rsidRPr="00F15074" w:rsidRDefault="006768F4" w:rsidP="009B3680">
      <w:pPr>
        <w:pStyle w:val="Body"/>
      </w:pPr>
      <w:r w:rsidRPr="00F15074">
        <w:rPr>
          <w:rFonts w:hint="eastAsia"/>
        </w:rPr>
        <w:t>【使用指导】</w:t>
      </w:r>
    </w:p>
    <w:p w:rsidR="006768F4" w:rsidRPr="00F15074" w:rsidRDefault="006768F4" w:rsidP="009B3680">
      <w:pPr>
        <w:pStyle w:val="Body"/>
      </w:pPr>
      <w:r w:rsidRPr="00F15074">
        <w:rPr>
          <w:rFonts w:hint="eastAsia"/>
          <w:i/>
        </w:rPr>
        <w:t>time</w:t>
      </w:r>
      <w:r w:rsidRPr="00F15074">
        <w:rPr>
          <w:rFonts w:hint="eastAsia"/>
        </w:rPr>
        <w:t>格式需要和</w:t>
      </w:r>
      <w:r w:rsidRPr="00F15074">
        <w:rPr>
          <w:rFonts w:hint="eastAsia"/>
          <w:b/>
        </w:rPr>
        <w:t>who</w:t>
      </w:r>
      <w:r w:rsidRPr="00F15074">
        <w:rPr>
          <w:rFonts w:hint="eastAsia"/>
        </w:rPr>
        <w:t>命令显示的格式一致。</w:t>
      </w:r>
    </w:p>
    <w:p w:rsidR="006768F4" w:rsidRPr="00F15074" w:rsidRDefault="006768F4" w:rsidP="009B3680">
      <w:pPr>
        <w:pStyle w:val="Body"/>
      </w:pPr>
      <w:r w:rsidRPr="00F15074">
        <w:rPr>
          <w:rFonts w:hint="eastAsia"/>
        </w:rPr>
        <w:t>【举例】</w:t>
      </w:r>
    </w:p>
    <w:p w:rsidR="006768F4" w:rsidRPr="00F15074" w:rsidRDefault="006768F4" w:rsidP="009B3680">
      <w:pPr>
        <w:pStyle w:val="Body"/>
      </w:pPr>
      <w:r w:rsidRPr="00F15074">
        <w:rPr>
          <w:rFonts w:hint="eastAsia"/>
        </w:rPr>
        <w:t xml:space="preserve"># </w:t>
      </w:r>
      <w:r w:rsidRPr="00F15074">
        <w:t>清除</w:t>
      </w:r>
      <w:r w:rsidRPr="00F15074">
        <w:rPr>
          <w:rFonts w:hint="eastAsia"/>
        </w:rPr>
        <w:t>admin</w:t>
      </w:r>
      <w:r w:rsidRPr="00F15074">
        <w:rPr>
          <w:rFonts w:hint="eastAsia"/>
        </w:rPr>
        <w:t>用户。</w:t>
      </w:r>
    </w:p>
    <w:p w:rsidR="006768F4" w:rsidRPr="00F15074" w:rsidRDefault="006768F4" w:rsidP="009B3680">
      <w:pPr>
        <w:pStyle w:val="aff7"/>
      </w:pPr>
      <w:r w:rsidRPr="00F15074">
        <w:t>host(config)# clear user admin address 192.168.</w:t>
      </w:r>
      <w:r w:rsidRPr="00F15074">
        <w:rPr>
          <w:rFonts w:hint="eastAsia"/>
        </w:rPr>
        <w:t>1</w:t>
      </w:r>
      <w:r w:rsidRPr="00F15074">
        <w:t>.10</w:t>
      </w:r>
      <w:r w:rsidRPr="00F15074">
        <w:rPr>
          <w:rFonts w:hint="eastAsia"/>
        </w:rPr>
        <w:t>5</w:t>
      </w:r>
      <w:r w:rsidRPr="00F15074">
        <w:t xml:space="preserve"> time  2014-0</w:t>
      </w:r>
      <w:r w:rsidRPr="00F15074">
        <w:rPr>
          <w:rFonts w:hint="eastAsia"/>
        </w:rPr>
        <w:t>7</w:t>
      </w:r>
      <w:r w:rsidRPr="00F15074">
        <w:t>-</w:t>
      </w:r>
      <w:r w:rsidRPr="00F15074">
        <w:rPr>
          <w:rFonts w:hint="eastAsia"/>
        </w:rPr>
        <w:t>4</w:t>
      </w:r>
      <w:r w:rsidRPr="00F15074">
        <w:t xml:space="preserve"> 19:34:46</w:t>
      </w:r>
    </w:p>
    <w:p w:rsidR="006768F4" w:rsidRPr="00F15074" w:rsidRDefault="006768F4" w:rsidP="009B3680">
      <w:pPr>
        <w:pStyle w:val="30"/>
      </w:pPr>
      <w:bookmarkStart w:id="138" w:name="_Toc407784817"/>
      <w:bookmarkStart w:id="139" w:name="_Toc420571866"/>
      <w:bookmarkStart w:id="140" w:name="_Toc434414286"/>
      <w:bookmarkStart w:id="141" w:name="aa_83"/>
      <w:r w:rsidRPr="00F15074">
        <w:t>ping</w:t>
      </w:r>
      <w:bookmarkEnd w:id="138"/>
      <w:bookmarkEnd w:id="139"/>
      <w:bookmarkEnd w:id="140"/>
    </w:p>
    <w:bookmarkEnd w:id="141"/>
    <w:p w:rsidR="006768F4" w:rsidRPr="00F15074" w:rsidRDefault="006768F4" w:rsidP="009B3680">
      <w:pPr>
        <w:pStyle w:val="Body"/>
        <w:rPr>
          <w:lang w:eastAsia="zh-CN"/>
        </w:rPr>
      </w:pPr>
      <w:r w:rsidRPr="00F15074">
        <w:rPr>
          <w:b/>
          <w:lang w:eastAsia="zh-CN"/>
        </w:rPr>
        <w:t>ping</w:t>
      </w:r>
      <w:r w:rsidRPr="00F15074">
        <w:rPr>
          <w:lang w:eastAsia="zh-CN"/>
        </w:rPr>
        <w:t>命令用来诊断设备的网络情况</w:t>
      </w:r>
      <w:r w:rsidRPr="00F15074">
        <w:rPr>
          <w:rFonts w:hint="eastAsia"/>
          <w:lang w:eastAsia="zh-CN"/>
        </w:rPr>
        <w:t>。</w:t>
      </w:r>
    </w:p>
    <w:p w:rsidR="006768F4" w:rsidRPr="00F15074" w:rsidRDefault="006768F4" w:rsidP="009B3680">
      <w:pPr>
        <w:pStyle w:val="Body"/>
      </w:pPr>
      <w:r w:rsidRPr="00F15074">
        <w:rPr>
          <w:rFonts w:hint="eastAsia"/>
        </w:rPr>
        <w:t>【命令】</w:t>
      </w:r>
    </w:p>
    <w:p w:rsidR="006768F4" w:rsidRPr="00F15074" w:rsidRDefault="006768F4" w:rsidP="009B3680">
      <w:pPr>
        <w:pStyle w:val="Body"/>
        <w:rPr>
          <w:b/>
        </w:rPr>
      </w:pPr>
      <w:r w:rsidRPr="00F15074">
        <w:rPr>
          <w:b/>
        </w:rPr>
        <w:t>ping</w:t>
      </w:r>
      <w:r w:rsidRPr="00F15074">
        <w:rPr>
          <w:rFonts w:hint="eastAsia"/>
          <w:b/>
        </w:rPr>
        <w:t xml:space="preserve"> </w:t>
      </w:r>
      <w:r w:rsidRPr="00F15074">
        <w:rPr>
          <w:b/>
        </w:rPr>
        <w:t xml:space="preserve">-c </w:t>
      </w:r>
      <w:r w:rsidRPr="00F15074">
        <w:rPr>
          <w:rFonts w:hint="eastAsia"/>
          <w:i/>
        </w:rPr>
        <w:t>request</w:t>
      </w:r>
      <w:r w:rsidRPr="00F15074">
        <w:rPr>
          <w:i/>
        </w:rPr>
        <w:t>-times</w:t>
      </w:r>
      <w:r w:rsidRPr="00F15074">
        <w:rPr>
          <w:b/>
        </w:rPr>
        <w:t xml:space="preserve"> -s </w:t>
      </w:r>
      <w:r w:rsidRPr="00F15074">
        <w:rPr>
          <w:rFonts w:hint="eastAsia"/>
          <w:i/>
        </w:rPr>
        <w:t>packet</w:t>
      </w:r>
      <w:r w:rsidRPr="00F15074">
        <w:rPr>
          <w:b/>
        </w:rPr>
        <w:t xml:space="preserve"> -i </w:t>
      </w:r>
      <w:r w:rsidRPr="00F15074">
        <w:rPr>
          <w:rFonts w:hint="eastAsia"/>
          <w:i/>
        </w:rPr>
        <w:t>interval-time</w:t>
      </w:r>
      <w:r w:rsidRPr="00F15074">
        <w:rPr>
          <w:b/>
        </w:rPr>
        <w:t xml:space="preserve"> -t </w:t>
      </w:r>
      <w:r w:rsidRPr="00F15074">
        <w:rPr>
          <w:rFonts w:hint="eastAsia"/>
          <w:i/>
        </w:rPr>
        <w:t>ttl</w:t>
      </w:r>
      <w:r w:rsidRPr="00F15074">
        <w:rPr>
          <w:b/>
        </w:rPr>
        <w:t xml:space="preserve"> -I </w:t>
      </w:r>
      <w:r w:rsidRPr="00F15074">
        <w:rPr>
          <w:rFonts w:hint="eastAsia"/>
        </w:rPr>
        <w:t>{</w:t>
      </w:r>
      <w:r w:rsidRPr="00F15074">
        <w:rPr>
          <w:rFonts w:hint="eastAsia"/>
          <w:b/>
        </w:rPr>
        <w:t xml:space="preserve"> </w:t>
      </w:r>
      <w:r w:rsidRPr="00F15074">
        <w:rPr>
          <w:rFonts w:hint="eastAsia"/>
          <w:i/>
        </w:rPr>
        <w:t>ip-address</w:t>
      </w:r>
      <w:r w:rsidRPr="00F15074">
        <w:rPr>
          <w:rFonts w:hint="eastAsia"/>
          <w:b/>
        </w:rPr>
        <w:t xml:space="preserve"> </w:t>
      </w:r>
      <w:r w:rsidRPr="00F15074">
        <w:rPr>
          <w:rFonts w:hint="eastAsia"/>
        </w:rPr>
        <w:t>|</w:t>
      </w:r>
      <w:r w:rsidRPr="00F15074">
        <w:rPr>
          <w:rFonts w:hint="eastAsia"/>
          <w:b/>
        </w:rPr>
        <w:t xml:space="preserve"> </w:t>
      </w:r>
      <w:r w:rsidRPr="00F15074">
        <w:rPr>
          <w:rFonts w:hint="eastAsia"/>
          <w:i/>
        </w:rPr>
        <w:t>domain-name</w:t>
      </w:r>
      <w:r w:rsidRPr="00F15074">
        <w:rPr>
          <w:rFonts w:hint="eastAsia"/>
          <w:b/>
        </w:rPr>
        <w:t xml:space="preserve"> </w:t>
      </w:r>
      <w:r w:rsidRPr="00F15074">
        <w:rPr>
          <w:rFonts w:hint="eastAsia"/>
        </w:rPr>
        <w:t>}</w:t>
      </w:r>
    </w:p>
    <w:p w:rsidR="006768F4" w:rsidRPr="00F15074" w:rsidRDefault="006768F4" w:rsidP="009B3680">
      <w:pPr>
        <w:pStyle w:val="Body"/>
        <w:rPr>
          <w:lang w:eastAsia="zh-CN"/>
        </w:rPr>
      </w:pPr>
      <w:r w:rsidRPr="00F15074">
        <w:rPr>
          <w:rFonts w:hint="eastAsia"/>
          <w:lang w:eastAsia="zh-CN"/>
        </w:rPr>
        <w:lastRenderedPageBreak/>
        <w:t>【视图】</w:t>
      </w:r>
    </w:p>
    <w:p w:rsidR="006768F4" w:rsidRPr="00F15074" w:rsidRDefault="006768F4" w:rsidP="009B3680">
      <w:pPr>
        <w:pStyle w:val="Body"/>
        <w:rPr>
          <w:lang w:eastAsia="zh-CN"/>
        </w:rPr>
      </w:pPr>
      <w:r w:rsidRPr="00F15074">
        <w:rPr>
          <w:lang w:eastAsia="zh-CN"/>
        </w:rPr>
        <w:t>用户视图</w:t>
      </w:r>
    </w:p>
    <w:p w:rsidR="006768F4" w:rsidRPr="00F15074" w:rsidRDefault="006768F4" w:rsidP="009B3680">
      <w:pPr>
        <w:pStyle w:val="Body"/>
        <w:rPr>
          <w:lang w:eastAsia="zh-CN"/>
        </w:rPr>
      </w:pPr>
      <w:r w:rsidRPr="00F15074">
        <w:rPr>
          <w:rFonts w:hint="eastAsia"/>
          <w:lang w:eastAsia="zh-CN"/>
        </w:rPr>
        <w:t>【参数】</w:t>
      </w:r>
    </w:p>
    <w:p w:rsidR="006768F4" w:rsidRPr="00F15074" w:rsidRDefault="006768F4" w:rsidP="009B3680">
      <w:pPr>
        <w:pStyle w:val="Body"/>
        <w:rPr>
          <w:b/>
        </w:rPr>
      </w:pPr>
      <w:r w:rsidRPr="00F15074">
        <w:rPr>
          <w:rFonts w:hint="eastAsia"/>
          <w:i/>
        </w:rPr>
        <w:t>request</w:t>
      </w:r>
      <w:r w:rsidRPr="00F15074">
        <w:rPr>
          <w:i/>
        </w:rPr>
        <w:t>-times</w:t>
      </w:r>
      <w:r w:rsidRPr="00F15074">
        <w:rPr>
          <w:rFonts w:hint="eastAsia"/>
        </w:rPr>
        <w:t>：</w:t>
      </w:r>
      <w:r w:rsidRPr="00F15074">
        <w:rPr>
          <w:rFonts w:hint="eastAsia"/>
        </w:rPr>
        <w:t>ping</w:t>
      </w:r>
      <w:r w:rsidRPr="00F15074">
        <w:rPr>
          <w:rFonts w:hint="eastAsia"/>
        </w:rPr>
        <w:t>请求的</w:t>
      </w:r>
      <w:r w:rsidRPr="00F15074">
        <w:rPr>
          <w:rFonts w:hint="eastAsia"/>
        </w:rPr>
        <w:t>ICMP</w:t>
      </w:r>
      <w:r w:rsidRPr="00F15074">
        <w:rPr>
          <w:rFonts w:hint="eastAsia"/>
        </w:rPr>
        <w:t>报文个数。取值范围为</w:t>
      </w:r>
      <w:r w:rsidRPr="00F15074">
        <w:rPr>
          <w:rFonts w:hint="eastAsia"/>
        </w:rPr>
        <w:t>1</w:t>
      </w:r>
      <w:r w:rsidRPr="00F15074">
        <w:rPr>
          <w:rFonts w:hint="eastAsia"/>
        </w:rPr>
        <w:t>～</w:t>
      </w:r>
      <w:r w:rsidRPr="00F15074">
        <w:rPr>
          <w:rFonts w:hint="eastAsia"/>
        </w:rPr>
        <w:t>10000</w:t>
      </w:r>
      <w:r w:rsidRPr="00F15074">
        <w:rPr>
          <w:rFonts w:hint="eastAsia"/>
        </w:rPr>
        <w:t>次，默认为</w:t>
      </w:r>
      <w:r w:rsidRPr="00F15074">
        <w:rPr>
          <w:rFonts w:hint="eastAsia"/>
        </w:rPr>
        <w:t>5</w:t>
      </w:r>
      <w:r w:rsidRPr="00F15074">
        <w:rPr>
          <w:rFonts w:hint="eastAsia"/>
        </w:rPr>
        <w:t>个。</w:t>
      </w:r>
    </w:p>
    <w:p w:rsidR="006768F4" w:rsidRPr="00F15074" w:rsidRDefault="006768F4" w:rsidP="009B3680">
      <w:pPr>
        <w:pStyle w:val="Body"/>
        <w:rPr>
          <w:b/>
        </w:rPr>
      </w:pPr>
      <w:r w:rsidRPr="00F15074">
        <w:rPr>
          <w:rFonts w:hint="eastAsia"/>
          <w:i/>
        </w:rPr>
        <w:t>packet</w:t>
      </w:r>
      <w:r w:rsidRPr="00F15074">
        <w:rPr>
          <w:rFonts w:hint="eastAsia"/>
        </w:rPr>
        <w:t>：</w:t>
      </w:r>
      <w:r w:rsidRPr="00F15074">
        <w:rPr>
          <w:rFonts w:hint="eastAsia"/>
        </w:rPr>
        <w:t>ICMP</w:t>
      </w:r>
      <w:r w:rsidRPr="00F15074">
        <w:rPr>
          <w:rFonts w:hint="eastAsia"/>
        </w:rPr>
        <w:t>报文大小。取值范围为</w:t>
      </w:r>
      <w:r w:rsidRPr="00F15074">
        <w:rPr>
          <w:rFonts w:hint="eastAsia"/>
        </w:rPr>
        <w:t>0</w:t>
      </w:r>
      <w:r w:rsidRPr="00F15074">
        <w:rPr>
          <w:rFonts w:hint="eastAsia"/>
        </w:rPr>
        <w:t>～</w:t>
      </w:r>
      <w:r w:rsidRPr="00F15074">
        <w:rPr>
          <w:rFonts w:hint="eastAsia"/>
        </w:rPr>
        <w:t>65507</w:t>
      </w:r>
      <w:r w:rsidRPr="00F15074">
        <w:rPr>
          <w:rFonts w:hint="eastAsia"/>
        </w:rPr>
        <w:t>字节，默认为</w:t>
      </w:r>
      <w:r w:rsidRPr="00F15074">
        <w:rPr>
          <w:rFonts w:hint="eastAsia"/>
        </w:rPr>
        <w:t>64</w:t>
      </w:r>
      <w:r w:rsidRPr="00F15074">
        <w:rPr>
          <w:rFonts w:hint="eastAsia"/>
        </w:rPr>
        <w:t>字节。</w:t>
      </w:r>
    </w:p>
    <w:p w:rsidR="006768F4" w:rsidRPr="00F15074" w:rsidRDefault="006768F4" w:rsidP="009B3680">
      <w:pPr>
        <w:pStyle w:val="Body"/>
        <w:rPr>
          <w:b/>
        </w:rPr>
      </w:pPr>
      <w:r w:rsidRPr="00F15074">
        <w:rPr>
          <w:rFonts w:hint="eastAsia"/>
          <w:i/>
        </w:rPr>
        <w:t>interval-time</w:t>
      </w:r>
      <w:r w:rsidRPr="00F15074">
        <w:rPr>
          <w:rFonts w:hint="eastAsia"/>
        </w:rPr>
        <w:t>：请求的时间间隔。取值范围为</w:t>
      </w:r>
      <w:r w:rsidRPr="00F15074">
        <w:rPr>
          <w:rFonts w:hint="eastAsia"/>
        </w:rPr>
        <w:t>0</w:t>
      </w:r>
      <w:r w:rsidRPr="00F15074">
        <w:rPr>
          <w:rFonts w:hint="eastAsia"/>
        </w:rPr>
        <w:t>～</w:t>
      </w:r>
      <w:r w:rsidRPr="00F15074">
        <w:rPr>
          <w:rFonts w:hint="eastAsia"/>
        </w:rPr>
        <w:t>10</w:t>
      </w:r>
      <w:r w:rsidRPr="00F15074">
        <w:rPr>
          <w:rFonts w:hint="eastAsia"/>
        </w:rPr>
        <w:t>秒，默认为</w:t>
      </w:r>
      <w:r w:rsidRPr="00F15074">
        <w:rPr>
          <w:rFonts w:hint="eastAsia"/>
        </w:rPr>
        <w:t>1</w:t>
      </w:r>
      <w:r w:rsidRPr="00F15074">
        <w:rPr>
          <w:rFonts w:hint="eastAsia"/>
        </w:rPr>
        <w:t>秒。</w:t>
      </w:r>
    </w:p>
    <w:p w:rsidR="006768F4" w:rsidRPr="00F15074" w:rsidRDefault="006768F4" w:rsidP="009B3680">
      <w:pPr>
        <w:pStyle w:val="Body"/>
        <w:rPr>
          <w:b/>
        </w:rPr>
      </w:pPr>
      <w:r w:rsidRPr="00F15074">
        <w:rPr>
          <w:rFonts w:hint="eastAsia"/>
          <w:i/>
        </w:rPr>
        <w:t>ttl</w:t>
      </w:r>
      <w:r w:rsidRPr="00F15074">
        <w:rPr>
          <w:rFonts w:hint="eastAsia"/>
        </w:rPr>
        <w:t>：</w:t>
      </w:r>
      <w:r w:rsidRPr="00F15074">
        <w:rPr>
          <w:rFonts w:hint="eastAsia"/>
        </w:rPr>
        <w:t>ICMP</w:t>
      </w:r>
      <w:r w:rsidRPr="00F15074">
        <w:rPr>
          <w:rFonts w:hint="eastAsia"/>
        </w:rPr>
        <w:t>报文的</w:t>
      </w:r>
      <w:r w:rsidRPr="00F15074">
        <w:rPr>
          <w:rFonts w:hint="eastAsia"/>
        </w:rPr>
        <w:t>TTL</w:t>
      </w:r>
      <w:r w:rsidRPr="00F15074">
        <w:rPr>
          <w:rFonts w:hint="eastAsia"/>
        </w:rPr>
        <w:t>时间。取值范围为</w:t>
      </w:r>
      <w:r w:rsidRPr="00F15074">
        <w:rPr>
          <w:rFonts w:hint="eastAsia"/>
        </w:rPr>
        <w:t>1</w:t>
      </w:r>
      <w:r w:rsidRPr="00F15074">
        <w:rPr>
          <w:rFonts w:hint="eastAsia"/>
        </w:rPr>
        <w:t>～</w:t>
      </w:r>
      <w:r w:rsidRPr="00F15074">
        <w:rPr>
          <w:rFonts w:hint="eastAsia"/>
        </w:rPr>
        <w:t>255</w:t>
      </w:r>
      <w:r w:rsidRPr="00F15074">
        <w:rPr>
          <w:rFonts w:hint="eastAsia"/>
        </w:rPr>
        <w:t>秒。</w:t>
      </w:r>
    </w:p>
    <w:p w:rsidR="006768F4" w:rsidRPr="00F15074" w:rsidRDefault="006768F4" w:rsidP="009B3680">
      <w:pPr>
        <w:pStyle w:val="Body"/>
        <w:rPr>
          <w:b/>
        </w:rPr>
      </w:pPr>
      <w:r w:rsidRPr="00F15074">
        <w:rPr>
          <w:rFonts w:hint="eastAsia"/>
          <w:i/>
        </w:rPr>
        <w:t>ip-address</w:t>
      </w:r>
      <w:r w:rsidRPr="00F15074">
        <w:rPr>
          <w:rFonts w:hint="eastAsia"/>
        </w:rPr>
        <w:t>：</w:t>
      </w:r>
      <w:r w:rsidRPr="00F15074">
        <w:rPr>
          <w:rFonts w:hint="eastAsia"/>
        </w:rPr>
        <w:t>ping</w:t>
      </w:r>
      <w:r w:rsidRPr="00F15074">
        <w:rPr>
          <w:rFonts w:hint="eastAsia"/>
        </w:rPr>
        <w:t>请求的地址。</w:t>
      </w:r>
    </w:p>
    <w:p w:rsidR="006768F4" w:rsidRPr="00F15074" w:rsidRDefault="006768F4" w:rsidP="009B3680">
      <w:pPr>
        <w:pStyle w:val="Body"/>
      </w:pPr>
      <w:r w:rsidRPr="00F15074">
        <w:rPr>
          <w:rFonts w:hint="eastAsia"/>
          <w:i/>
        </w:rPr>
        <w:t>doman-name</w:t>
      </w:r>
      <w:r w:rsidRPr="00F15074">
        <w:rPr>
          <w:rFonts w:hint="eastAsia"/>
        </w:rPr>
        <w:t>：</w:t>
      </w:r>
      <w:r w:rsidRPr="00F15074">
        <w:rPr>
          <w:rFonts w:hint="eastAsia"/>
        </w:rPr>
        <w:t>ping</w:t>
      </w:r>
      <w:r w:rsidRPr="00F15074">
        <w:rPr>
          <w:rFonts w:hint="eastAsia"/>
        </w:rPr>
        <w:t>请求的域名。</w:t>
      </w:r>
    </w:p>
    <w:p w:rsidR="006768F4" w:rsidRPr="00F15074" w:rsidRDefault="006768F4" w:rsidP="009B3680">
      <w:pPr>
        <w:pStyle w:val="Body"/>
      </w:pPr>
      <w:r w:rsidRPr="00F15074">
        <w:rPr>
          <w:rFonts w:hint="eastAsia"/>
        </w:rPr>
        <w:t>【使用指导】</w:t>
      </w:r>
    </w:p>
    <w:p w:rsidR="006768F4" w:rsidRPr="00F15074" w:rsidRDefault="006768F4" w:rsidP="009B3680">
      <w:pPr>
        <w:pStyle w:val="Body"/>
      </w:pPr>
      <w:r w:rsidRPr="00F15074">
        <w:t>当</w:t>
      </w:r>
      <w:r w:rsidRPr="00F15074">
        <w:rPr>
          <w:b/>
        </w:rPr>
        <w:t>p</w:t>
      </w:r>
      <w:r w:rsidRPr="00F15074">
        <w:rPr>
          <w:rFonts w:hint="eastAsia"/>
          <w:b/>
        </w:rPr>
        <w:t>ing</w:t>
      </w:r>
      <w:r w:rsidRPr="00F15074">
        <w:rPr>
          <w:rFonts w:hint="eastAsia"/>
        </w:rPr>
        <w:t>域名时，需要配置</w:t>
      </w:r>
      <w:r w:rsidRPr="00F15074">
        <w:rPr>
          <w:rFonts w:hint="eastAsia"/>
        </w:rPr>
        <w:t>DNS</w:t>
      </w:r>
      <w:r w:rsidRPr="00F15074">
        <w:rPr>
          <w:rFonts w:hint="eastAsia"/>
        </w:rPr>
        <w:t>，具体请参考</w:t>
      </w:r>
      <w:r w:rsidRPr="00F15074">
        <w:rPr>
          <w:rFonts w:hint="eastAsia"/>
        </w:rPr>
        <w:t>DNS</w:t>
      </w:r>
      <w:r w:rsidRPr="00F15074">
        <w:rPr>
          <w:rFonts w:hint="eastAsia"/>
        </w:rPr>
        <w:t>配置。</w:t>
      </w:r>
    </w:p>
    <w:p w:rsidR="006768F4" w:rsidRPr="00F15074" w:rsidRDefault="006768F4" w:rsidP="009B3680">
      <w:pPr>
        <w:pStyle w:val="Body"/>
      </w:pPr>
      <w:r w:rsidRPr="00F15074">
        <w:rPr>
          <w:rFonts w:hint="eastAsia"/>
        </w:rPr>
        <w:t>【举例】</w:t>
      </w:r>
    </w:p>
    <w:p w:rsidR="006768F4" w:rsidRPr="00F15074" w:rsidRDefault="006768F4" w:rsidP="009B3680">
      <w:pPr>
        <w:pStyle w:val="Body"/>
      </w:pPr>
      <w:r w:rsidRPr="00F15074">
        <w:rPr>
          <w:rFonts w:hint="eastAsia"/>
        </w:rPr>
        <w:t># ping</w:t>
      </w:r>
      <w:r w:rsidRPr="00F15074">
        <w:rPr>
          <w:rFonts w:hint="eastAsia"/>
        </w:rPr>
        <w:t>百度。</w:t>
      </w:r>
    </w:p>
    <w:p w:rsidR="006768F4" w:rsidRPr="00F15074" w:rsidRDefault="006768F4" w:rsidP="009B3680">
      <w:pPr>
        <w:pStyle w:val="aff7"/>
      </w:pPr>
      <w:r w:rsidRPr="00F15074">
        <w:t>host# ping www.baidu.com</w:t>
      </w:r>
    </w:p>
    <w:p w:rsidR="006768F4" w:rsidRPr="00F15074" w:rsidRDefault="006768F4" w:rsidP="009B3680">
      <w:pPr>
        <w:pStyle w:val="aff7"/>
      </w:pPr>
      <w:r w:rsidRPr="00F15074">
        <w:t>PING 61.135.169.105 (61.135.169.105) 56(84) bytes of data.</w:t>
      </w:r>
    </w:p>
    <w:p w:rsidR="006768F4" w:rsidRPr="00F15074" w:rsidRDefault="006768F4" w:rsidP="009B3680">
      <w:pPr>
        <w:pStyle w:val="aff7"/>
      </w:pPr>
      <w:r w:rsidRPr="00F15074">
        <w:t xml:space="preserve">      seq       ttl     time(ms)</w:t>
      </w:r>
    </w:p>
    <w:p w:rsidR="006768F4" w:rsidRPr="00F15074" w:rsidRDefault="006768F4" w:rsidP="009B3680">
      <w:pPr>
        <w:pStyle w:val="aff7"/>
      </w:pPr>
      <w:r w:rsidRPr="00F15074">
        <w:t xml:space="preserve">        1        47     73.194</w:t>
      </w:r>
    </w:p>
    <w:p w:rsidR="006768F4" w:rsidRPr="00F15074" w:rsidRDefault="006768F4" w:rsidP="009B3680">
      <w:pPr>
        <w:pStyle w:val="aff7"/>
      </w:pPr>
      <w:r w:rsidRPr="00F15074">
        <w:t xml:space="preserve">        2        47     70.368</w:t>
      </w:r>
    </w:p>
    <w:p w:rsidR="006768F4" w:rsidRPr="00F15074" w:rsidRDefault="006768F4" w:rsidP="009B3680">
      <w:pPr>
        <w:pStyle w:val="aff7"/>
      </w:pPr>
      <w:r w:rsidRPr="00F15074">
        <w:t xml:space="preserve">        3        47     61.334</w:t>
      </w:r>
    </w:p>
    <w:p w:rsidR="006768F4" w:rsidRPr="00F15074" w:rsidRDefault="006768F4" w:rsidP="009B3680">
      <w:pPr>
        <w:pStyle w:val="aff7"/>
      </w:pPr>
      <w:r w:rsidRPr="00F15074">
        <w:t xml:space="preserve">        4        47     69.463</w:t>
      </w:r>
    </w:p>
    <w:p w:rsidR="006768F4" w:rsidRPr="00F15074" w:rsidRDefault="006768F4" w:rsidP="009B3680">
      <w:pPr>
        <w:pStyle w:val="aff7"/>
      </w:pPr>
      <w:r w:rsidRPr="00F15074">
        <w:t xml:space="preserve">        5        47     70.177</w:t>
      </w:r>
    </w:p>
    <w:p w:rsidR="006768F4" w:rsidRPr="00F15074" w:rsidRDefault="006768F4" w:rsidP="009B3680">
      <w:pPr>
        <w:pStyle w:val="aff7"/>
      </w:pPr>
    </w:p>
    <w:p w:rsidR="006768F4" w:rsidRPr="00F15074" w:rsidRDefault="006768F4" w:rsidP="009B3680">
      <w:pPr>
        <w:pStyle w:val="aff7"/>
      </w:pPr>
      <w:r w:rsidRPr="00F15074">
        <w:t>--- 61.135.169.105 ping statistics ---</w:t>
      </w:r>
    </w:p>
    <w:p w:rsidR="006768F4" w:rsidRPr="00F15074" w:rsidRDefault="006768F4" w:rsidP="009B3680">
      <w:pPr>
        <w:pStyle w:val="aff7"/>
      </w:pPr>
      <w:r w:rsidRPr="00F15074">
        <w:t>5 packets transmitted, 5 received, 0% packet loss, time 4001ms</w:t>
      </w:r>
    </w:p>
    <w:p w:rsidR="006768F4" w:rsidRPr="00F15074" w:rsidRDefault="006768F4" w:rsidP="009B3680">
      <w:pPr>
        <w:pStyle w:val="aff7"/>
      </w:pPr>
      <w:r w:rsidRPr="00F15074">
        <w:t>rtt min/avg/max/mdev = 61.334/68.907/73.194/3.998 ms</w:t>
      </w:r>
    </w:p>
    <w:p w:rsidR="006768F4" w:rsidRPr="00F15074" w:rsidRDefault="006768F4" w:rsidP="009B3680">
      <w:pPr>
        <w:pStyle w:val="30"/>
      </w:pPr>
      <w:bookmarkStart w:id="142" w:name="_Toc407784818"/>
      <w:bookmarkStart w:id="143" w:name="_Toc420571867"/>
      <w:bookmarkStart w:id="144" w:name="_Toc434414287"/>
      <w:bookmarkStart w:id="145" w:name="aa_84"/>
      <w:r w:rsidRPr="00F15074">
        <w:t>ping6</w:t>
      </w:r>
      <w:bookmarkEnd w:id="142"/>
      <w:bookmarkEnd w:id="143"/>
      <w:bookmarkEnd w:id="144"/>
    </w:p>
    <w:bookmarkEnd w:id="145"/>
    <w:p w:rsidR="006768F4" w:rsidRPr="00F15074" w:rsidRDefault="006768F4" w:rsidP="009B3680">
      <w:pPr>
        <w:pStyle w:val="Body"/>
        <w:rPr>
          <w:lang w:eastAsia="zh-CN"/>
        </w:rPr>
      </w:pPr>
      <w:r w:rsidRPr="00F15074">
        <w:rPr>
          <w:b/>
          <w:lang w:eastAsia="zh-CN"/>
        </w:rPr>
        <w:t>ping</w:t>
      </w:r>
      <w:r w:rsidRPr="00F15074">
        <w:rPr>
          <w:rFonts w:hint="eastAsia"/>
          <w:b/>
          <w:lang w:eastAsia="zh-CN"/>
        </w:rPr>
        <w:t>6</w:t>
      </w:r>
      <w:r w:rsidRPr="00F15074">
        <w:rPr>
          <w:lang w:eastAsia="zh-CN"/>
        </w:rPr>
        <w:t>命令用来诊断设备的网络情况</w:t>
      </w:r>
      <w:r w:rsidRPr="00F15074">
        <w:rPr>
          <w:rFonts w:hint="eastAsia"/>
          <w:lang w:eastAsia="zh-CN"/>
        </w:rPr>
        <w:t>。</w:t>
      </w:r>
    </w:p>
    <w:p w:rsidR="006768F4" w:rsidRPr="00F15074" w:rsidRDefault="006768F4" w:rsidP="009B3680">
      <w:pPr>
        <w:pStyle w:val="Body"/>
      </w:pPr>
      <w:r w:rsidRPr="00F15074">
        <w:rPr>
          <w:rFonts w:hint="eastAsia"/>
        </w:rPr>
        <w:t>【命令】</w:t>
      </w:r>
    </w:p>
    <w:p w:rsidR="006768F4" w:rsidRPr="00F15074" w:rsidRDefault="006768F4" w:rsidP="009B3680">
      <w:pPr>
        <w:pStyle w:val="Body"/>
        <w:rPr>
          <w:b/>
        </w:rPr>
      </w:pPr>
      <w:r w:rsidRPr="00F15074">
        <w:rPr>
          <w:b/>
        </w:rPr>
        <w:t>ping</w:t>
      </w:r>
      <w:r w:rsidRPr="00F15074">
        <w:rPr>
          <w:rFonts w:hint="eastAsia"/>
          <w:b/>
        </w:rPr>
        <w:t xml:space="preserve">6 </w:t>
      </w:r>
      <w:r w:rsidRPr="00F15074">
        <w:rPr>
          <w:b/>
        </w:rPr>
        <w:t xml:space="preserve">-c </w:t>
      </w:r>
      <w:r w:rsidRPr="00F15074">
        <w:rPr>
          <w:rFonts w:hint="eastAsia"/>
          <w:i/>
        </w:rPr>
        <w:t>request</w:t>
      </w:r>
      <w:r w:rsidRPr="00F15074">
        <w:rPr>
          <w:i/>
        </w:rPr>
        <w:t>-times</w:t>
      </w:r>
      <w:r w:rsidRPr="00F15074">
        <w:rPr>
          <w:b/>
        </w:rPr>
        <w:t xml:space="preserve"> -s </w:t>
      </w:r>
      <w:r w:rsidRPr="00F15074">
        <w:rPr>
          <w:rFonts w:hint="eastAsia"/>
          <w:i/>
        </w:rPr>
        <w:t>packet</w:t>
      </w:r>
      <w:r w:rsidRPr="00F15074">
        <w:rPr>
          <w:b/>
        </w:rPr>
        <w:t xml:space="preserve"> -i </w:t>
      </w:r>
      <w:r w:rsidRPr="00F15074">
        <w:rPr>
          <w:rFonts w:hint="eastAsia"/>
          <w:i/>
        </w:rPr>
        <w:t>interval-time</w:t>
      </w:r>
      <w:r w:rsidRPr="00F15074">
        <w:rPr>
          <w:b/>
        </w:rPr>
        <w:t xml:space="preserve"> -t </w:t>
      </w:r>
      <w:r w:rsidRPr="00F15074">
        <w:rPr>
          <w:rFonts w:hint="eastAsia"/>
          <w:i/>
        </w:rPr>
        <w:t>ttl</w:t>
      </w:r>
      <w:r w:rsidRPr="00F15074">
        <w:rPr>
          <w:b/>
        </w:rPr>
        <w:t xml:space="preserve"> -I </w:t>
      </w:r>
      <w:r w:rsidRPr="00F15074">
        <w:rPr>
          <w:rFonts w:hint="eastAsia"/>
          <w:i/>
        </w:rPr>
        <w:t>ipv6-address</w:t>
      </w:r>
    </w:p>
    <w:p w:rsidR="006768F4" w:rsidRPr="00F15074" w:rsidRDefault="006768F4" w:rsidP="009B3680">
      <w:pPr>
        <w:pStyle w:val="Body"/>
        <w:rPr>
          <w:lang w:eastAsia="zh-CN"/>
        </w:rPr>
      </w:pPr>
      <w:r w:rsidRPr="00F15074">
        <w:rPr>
          <w:rFonts w:hint="eastAsia"/>
          <w:lang w:eastAsia="zh-CN"/>
        </w:rPr>
        <w:t>【视图】</w:t>
      </w:r>
    </w:p>
    <w:p w:rsidR="006768F4" w:rsidRPr="00F15074" w:rsidRDefault="006768F4" w:rsidP="009B3680">
      <w:pPr>
        <w:pStyle w:val="Body"/>
        <w:rPr>
          <w:lang w:eastAsia="zh-CN"/>
        </w:rPr>
      </w:pPr>
      <w:r w:rsidRPr="00F15074">
        <w:rPr>
          <w:lang w:eastAsia="zh-CN"/>
        </w:rPr>
        <w:t>用户视图</w:t>
      </w:r>
    </w:p>
    <w:p w:rsidR="006768F4" w:rsidRPr="00F15074" w:rsidRDefault="006768F4" w:rsidP="009B3680">
      <w:pPr>
        <w:pStyle w:val="Body"/>
        <w:rPr>
          <w:lang w:eastAsia="zh-CN"/>
        </w:rPr>
      </w:pPr>
      <w:r w:rsidRPr="00F15074">
        <w:rPr>
          <w:rFonts w:hint="eastAsia"/>
          <w:lang w:eastAsia="zh-CN"/>
        </w:rPr>
        <w:t>【参数】</w:t>
      </w:r>
    </w:p>
    <w:p w:rsidR="006768F4" w:rsidRPr="00F15074" w:rsidRDefault="006768F4" w:rsidP="009B3680">
      <w:pPr>
        <w:pStyle w:val="Body"/>
        <w:rPr>
          <w:b/>
        </w:rPr>
      </w:pPr>
      <w:r w:rsidRPr="00F15074">
        <w:rPr>
          <w:rFonts w:hint="eastAsia"/>
          <w:i/>
        </w:rPr>
        <w:lastRenderedPageBreak/>
        <w:t>request</w:t>
      </w:r>
      <w:r w:rsidRPr="00F15074">
        <w:rPr>
          <w:i/>
        </w:rPr>
        <w:t>-times</w:t>
      </w:r>
      <w:r w:rsidRPr="00F15074">
        <w:rPr>
          <w:rFonts w:hint="eastAsia"/>
        </w:rPr>
        <w:t>：</w:t>
      </w:r>
      <w:r w:rsidRPr="00F15074">
        <w:rPr>
          <w:rFonts w:hint="eastAsia"/>
        </w:rPr>
        <w:t>ping</w:t>
      </w:r>
      <w:r w:rsidRPr="00F15074">
        <w:rPr>
          <w:rFonts w:hint="eastAsia"/>
        </w:rPr>
        <w:t>请求的</w:t>
      </w:r>
      <w:r w:rsidRPr="00F15074">
        <w:rPr>
          <w:rFonts w:hint="eastAsia"/>
        </w:rPr>
        <w:t>ICMP</w:t>
      </w:r>
      <w:r w:rsidRPr="00F15074">
        <w:rPr>
          <w:rFonts w:hint="eastAsia"/>
        </w:rPr>
        <w:t>报文个数。取值范围为</w:t>
      </w:r>
      <w:r w:rsidRPr="00F15074">
        <w:rPr>
          <w:rFonts w:hint="eastAsia"/>
        </w:rPr>
        <w:t>1</w:t>
      </w:r>
      <w:r w:rsidRPr="00F15074">
        <w:rPr>
          <w:rFonts w:hint="eastAsia"/>
        </w:rPr>
        <w:t>～</w:t>
      </w:r>
      <w:r w:rsidRPr="00F15074">
        <w:rPr>
          <w:rFonts w:hint="eastAsia"/>
        </w:rPr>
        <w:t>10000</w:t>
      </w:r>
      <w:r w:rsidRPr="00F15074">
        <w:rPr>
          <w:rFonts w:hint="eastAsia"/>
        </w:rPr>
        <w:t>次，默认为</w:t>
      </w:r>
      <w:r w:rsidRPr="00F15074">
        <w:rPr>
          <w:rFonts w:hint="eastAsia"/>
        </w:rPr>
        <w:t>5</w:t>
      </w:r>
      <w:r w:rsidRPr="00F15074">
        <w:rPr>
          <w:rFonts w:hint="eastAsia"/>
        </w:rPr>
        <w:t>个。</w:t>
      </w:r>
    </w:p>
    <w:p w:rsidR="006768F4" w:rsidRPr="00F15074" w:rsidRDefault="006768F4" w:rsidP="009B3680">
      <w:pPr>
        <w:pStyle w:val="Body"/>
        <w:rPr>
          <w:b/>
        </w:rPr>
      </w:pPr>
      <w:r w:rsidRPr="00F15074">
        <w:rPr>
          <w:rFonts w:hint="eastAsia"/>
          <w:i/>
        </w:rPr>
        <w:t>packet</w:t>
      </w:r>
      <w:r w:rsidRPr="00F15074">
        <w:rPr>
          <w:rFonts w:hint="eastAsia"/>
        </w:rPr>
        <w:t>：</w:t>
      </w:r>
      <w:r w:rsidRPr="00F15074">
        <w:rPr>
          <w:rFonts w:hint="eastAsia"/>
        </w:rPr>
        <w:t>ICMP</w:t>
      </w:r>
      <w:r w:rsidRPr="00F15074">
        <w:rPr>
          <w:rFonts w:hint="eastAsia"/>
        </w:rPr>
        <w:t>报文大小。取值范围为</w:t>
      </w:r>
      <w:r w:rsidRPr="00F15074">
        <w:rPr>
          <w:rFonts w:hint="eastAsia"/>
        </w:rPr>
        <w:t>0</w:t>
      </w:r>
      <w:r w:rsidRPr="00F15074">
        <w:rPr>
          <w:rFonts w:hint="eastAsia"/>
        </w:rPr>
        <w:t>～</w:t>
      </w:r>
      <w:r w:rsidRPr="00F15074">
        <w:rPr>
          <w:rFonts w:hint="eastAsia"/>
        </w:rPr>
        <w:t>65507</w:t>
      </w:r>
      <w:r w:rsidRPr="00F15074">
        <w:rPr>
          <w:rFonts w:hint="eastAsia"/>
        </w:rPr>
        <w:t>字节，默认为</w:t>
      </w:r>
      <w:r w:rsidRPr="00F15074">
        <w:rPr>
          <w:rFonts w:hint="eastAsia"/>
        </w:rPr>
        <w:t>64</w:t>
      </w:r>
      <w:r w:rsidRPr="00F15074">
        <w:rPr>
          <w:rFonts w:hint="eastAsia"/>
        </w:rPr>
        <w:t>字节。</w:t>
      </w:r>
    </w:p>
    <w:p w:rsidR="006768F4" w:rsidRPr="00F15074" w:rsidRDefault="006768F4" w:rsidP="009B3680">
      <w:pPr>
        <w:pStyle w:val="Body"/>
        <w:rPr>
          <w:b/>
        </w:rPr>
      </w:pPr>
      <w:r w:rsidRPr="00F15074">
        <w:rPr>
          <w:rFonts w:hint="eastAsia"/>
          <w:i/>
        </w:rPr>
        <w:t>interval-time</w:t>
      </w:r>
      <w:r w:rsidRPr="00F15074">
        <w:rPr>
          <w:rFonts w:hint="eastAsia"/>
        </w:rPr>
        <w:t>：请求的时间间隔。取值范围为</w:t>
      </w:r>
      <w:r w:rsidRPr="00F15074">
        <w:rPr>
          <w:rFonts w:hint="eastAsia"/>
        </w:rPr>
        <w:t>0</w:t>
      </w:r>
      <w:r w:rsidRPr="00F15074">
        <w:rPr>
          <w:rFonts w:hint="eastAsia"/>
        </w:rPr>
        <w:t>～</w:t>
      </w:r>
      <w:r w:rsidRPr="00F15074">
        <w:rPr>
          <w:rFonts w:hint="eastAsia"/>
        </w:rPr>
        <w:t>10</w:t>
      </w:r>
      <w:r w:rsidRPr="00F15074">
        <w:rPr>
          <w:rFonts w:hint="eastAsia"/>
        </w:rPr>
        <w:t>秒，默认为</w:t>
      </w:r>
      <w:r w:rsidRPr="00F15074">
        <w:rPr>
          <w:rFonts w:hint="eastAsia"/>
        </w:rPr>
        <w:t>1</w:t>
      </w:r>
      <w:r w:rsidRPr="00F15074">
        <w:rPr>
          <w:rFonts w:hint="eastAsia"/>
        </w:rPr>
        <w:t>秒。</w:t>
      </w:r>
    </w:p>
    <w:p w:rsidR="006768F4" w:rsidRPr="00F15074" w:rsidRDefault="006768F4" w:rsidP="009B3680">
      <w:pPr>
        <w:pStyle w:val="Body"/>
        <w:rPr>
          <w:b/>
        </w:rPr>
      </w:pPr>
      <w:r w:rsidRPr="00F15074">
        <w:rPr>
          <w:rFonts w:hint="eastAsia"/>
          <w:i/>
        </w:rPr>
        <w:t>ttl</w:t>
      </w:r>
      <w:r w:rsidRPr="00F15074">
        <w:rPr>
          <w:rFonts w:hint="eastAsia"/>
        </w:rPr>
        <w:t>：</w:t>
      </w:r>
      <w:r w:rsidRPr="00F15074">
        <w:rPr>
          <w:rFonts w:hint="eastAsia"/>
        </w:rPr>
        <w:t>ICMP</w:t>
      </w:r>
      <w:r w:rsidRPr="00F15074">
        <w:rPr>
          <w:rFonts w:hint="eastAsia"/>
        </w:rPr>
        <w:t>报文的</w:t>
      </w:r>
      <w:r w:rsidRPr="00F15074">
        <w:rPr>
          <w:rFonts w:hint="eastAsia"/>
        </w:rPr>
        <w:t>TTL</w:t>
      </w:r>
      <w:r w:rsidRPr="00F15074">
        <w:rPr>
          <w:rFonts w:hint="eastAsia"/>
        </w:rPr>
        <w:t>时间。取值范围为</w:t>
      </w:r>
      <w:r w:rsidRPr="00F15074">
        <w:rPr>
          <w:rFonts w:hint="eastAsia"/>
        </w:rPr>
        <w:t>1</w:t>
      </w:r>
      <w:r w:rsidRPr="00F15074">
        <w:rPr>
          <w:rFonts w:hint="eastAsia"/>
        </w:rPr>
        <w:t>～</w:t>
      </w:r>
      <w:r w:rsidRPr="00F15074">
        <w:rPr>
          <w:rFonts w:hint="eastAsia"/>
        </w:rPr>
        <w:t>255</w:t>
      </w:r>
      <w:r w:rsidRPr="00F15074">
        <w:rPr>
          <w:rFonts w:hint="eastAsia"/>
        </w:rPr>
        <w:t>秒。</w:t>
      </w:r>
    </w:p>
    <w:p w:rsidR="006768F4" w:rsidRPr="00F15074" w:rsidRDefault="006768F4" w:rsidP="009B3680">
      <w:pPr>
        <w:pStyle w:val="Body"/>
        <w:rPr>
          <w:b/>
        </w:rPr>
      </w:pPr>
      <w:r w:rsidRPr="00F15074">
        <w:rPr>
          <w:rFonts w:hint="eastAsia"/>
          <w:i/>
        </w:rPr>
        <w:t>ipv6-address</w:t>
      </w:r>
      <w:r w:rsidRPr="00F15074">
        <w:rPr>
          <w:rFonts w:hint="eastAsia"/>
        </w:rPr>
        <w:t>：</w:t>
      </w:r>
      <w:r w:rsidRPr="00F15074">
        <w:rPr>
          <w:rFonts w:hint="eastAsia"/>
        </w:rPr>
        <w:t>ping6</w:t>
      </w:r>
      <w:r w:rsidRPr="00F15074">
        <w:rPr>
          <w:rFonts w:hint="eastAsia"/>
        </w:rPr>
        <w:t>请求的地址。</w:t>
      </w:r>
    </w:p>
    <w:p w:rsidR="006768F4" w:rsidRPr="00F15074" w:rsidRDefault="006768F4" w:rsidP="009B3680">
      <w:pPr>
        <w:pStyle w:val="Body"/>
      </w:pPr>
      <w:r w:rsidRPr="00F15074">
        <w:rPr>
          <w:rFonts w:hint="eastAsia"/>
        </w:rPr>
        <w:t>【举例】</w:t>
      </w:r>
    </w:p>
    <w:p w:rsidR="006768F4" w:rsidRPr="00F15074" w:rsidRDefault="006768F4" w:rsidP="009B3680">
      <w:pPr>
        <w:pStyle w:val="Body"/>
      </w:pPr>
      <w:r w:rsidRPr="00F15074">
        <w:rPr>
          <w:rFonts w:hint="eastAsia"/>
        </w:rPr>
        <w:t># ping6 2003</w:t>
      </w:r>
      <w:r w:rsidRPr="00F15074">
        <w:rPr>
          <w:rFonts w:hint="eastAsia"/>
        </w:rPr>
        <w:t>：</w:t>
      </w:r>
      <w:r w:rsidRPr="00F15074">
        <w:rPr>
          <w:rFonts w:hint="eastAsia"/>
        </w:rPr>
        <w:t>2003</w:t>
      </w:r>
      <w:r w:rsidRPr="00F15074">
        <w:rPr>
          <w:rFonts w:hint="eastAsia"/>
        </w:rPr>
        <w:t>：：</w:t>
      </w:r>
      <w:r w:rsidRPr="00F15074">
        <w:rPr>
          <w:rFonts w:hint="eastAsia"/>
        </w:rPr>
        <w:t>1</w:t>
      </w:r>
      <w:r w:rsidRPr="00F15074">
        <w:rPr>
          <w:rFonts w:hint="eastAsia"/>
        </w:rPr>
        <w:t>。</w:t>
      </w:r>
    </w:p>
    <w:p w:rsidR="006768F4" w:rsidRPr="00F15074" w:rsidRDefault="006768F4" w:rsidP="009B3680">
      <w:pPr>
        <w:pStyle w:val="aff7"/>
      </w:pPr>
      <w:r w:rsidRPr="00F15074">
        <w:t>host# ping6 2003:2003::1</w:t>
      </w:r>
    </w:p>
    <w:p w:rsidR="006768F4" w:rsidRPr="00F15074" w:rsidRDefault="006768F4" w:rsidP="009B3680">
      <w:pPr>
        <w:pStyle w:val="aff7"/>
      </w:pPr>
      <w:r w:rsidRPr="00F15074">
        <w:t>PING 2003:2003::1(2003:2003::1) 56 data bytes</w:t>
      </w:r>
    </w:p>
    <w:p w:rsidR="006768F4" w:rsidRPr="00F15074" w:rsidRDefault="006768F4" w:rsidP="009B3680">
      <w:pPr>
        <w:pStyle w:val="aff7"/>
      </w:pPr>
      <w:r w:rsidRPr="00F15074">
        <w:t xml:space="preserve">      seq       ttl     time(ms)</w:t>
      </w:r>
    </w:p>
    <w:p w:rsidR="006768F4" w:rsidRPr="00F15074" w:rsidRDefault="006768F4" w:rsidP="009B3680">
      <w:pPr>
        <w:pStyle w:val="aff7"/>
      </w:pPr>
      <w:r w:rsidRPr="00F15074">
        <w:t xml:space="preserve">        1        64     0.145</w:t>
      </w:r>
    </w:p>
    <w:p w:rsidR="006768F4" w:rsidRPr="00F15074" w:rsidRDefault="006768F4" w:rsidP="009B3680">
      <w:pPr>
        <w:pStyle w:val="aff7"/>
      </w:pPr>
      <w:r w:rsidRPr="00F15074">
        <w:t xml:space="preserve">        2        64     0.119</w:t>
      </w:r>
    </w:p>
    <w:p w:rsidR="006768F4" w:rsidRPr="00F15074" w:rsidRDefault="006768F4" w:rsidP="009B3680">
      <w:pPr>
        <w:pStyle w:val="aff7"/>
      </w:pPr>
      <w:r w:rsidRPr="00F15074">
        <w:t xml:space="preserve">        3        64     0.118</w:t>
      </w:r>
    </w:p>
    <w:p w:rsidR="006768F4" w:rsidRPr="00F15074" w:rsidRDefault="006768F4" w:rsidP="009B3680">
      <w:pPr>
        <w:pStyle w:val="aff7"/>
      </w:pPr>
      <w:r w:rsidRPr="00F15074">
        <w:t xml:space="preserve">        4        64     0.119</w:t>
      </w:r>
    </w:p>
    <w:p w:rsidR="006768F4" w:rsidRPr="00F15074" w:rsidRDefault="006768F4" w:rsidP="009B3680">
      <w:pPr>
        <w:pStyle w:val="aff7"/>
      </w:pPr>
      <w:r w:rsidRPr="00F15074">
        <w:t xml:space="preserve">        5        64     0.112</w:t>
      </w:r>
    </w:p>
    <w:p w:rsidR="006768F4" w:rsidRPr="00F15074" w:rsidRDefault="006768F4" w:rsidP="009B3680">
      <w:pPr>
        <w:pStyle w:val="aff7"/>
      </w:pPr>
    </w:p>
    <w:p w:rsidR="006768F4" w:rsidRPr="00F15074" w:rsidRDefault="006768F4" w:rsidP="009B3680">
      <w:pPr>
        <w:pStyle w:val="aff7"/>
      </w:pPr>
      <w:r w:rsidRPr="00F15074">
        <w:t>--- 2003:2003::1 ping statistics ---</w:t>
      </w:r>
    </w:p>
    <w:p w:rsidR="006768F4" w:rsidRPr="00F15074" w:rsidRDefault="006768F4" w:rsidP="009B3680">
      <w:pPr>
        <w:pStyle w:val="aff7"/>
      </w:pPr>
      <w:r w:rsidRPr="00F15074">
        <w:t>5 packets transmitted, 5 received, 0% packet loss, time 4002ms</w:t>
      </w:r>
    </w:p>
    <w:p w:rsidR="006768F4" w:rsidRPr="00F15074" w:rsidRDefault="006768F4" w:rsidP="009B3680">
      <w:pPr>
        <w:pStyle w:val="aff7"/>
      </w:pPr>
      <w:r w:rsidRPr="00F15074">
        <w:t>rtt min/avg/max/mdev = 0.112/0.122/0.145/0.016 ms</w:t>
      </w:r>
    </w:p>
    <w:p w:rsidR="006768F4" w:rsidRPr="00F15074" w:rsidRDefault="006768F4" w:rsidP="009B3680">
      <w:pPr>
        <w:pStyle w:val="30"/>
      </w:pPr>
      <w:bookmarkStart w:id="146" w:name="_Toc407784819"/>
      <w:bookmarkStart w:id="147" w:name="_Toc420571868"/>
      <w:bookmarkStart w:id="148" w:name="_Toc434414288"/>
      <w:bookmarkStart w:id="149" w:name="aa_85"/>
      <w:r w:rsidRPr="00F15074">
        <w:t>show version</w:t>
      </w:r>
      <w:bookmarkEnd w:id="146"/>
      <w:bookmarkEnd w:id="147"/>
      <w:bookmarkEnd w:id="148"/>
    </w:p>
    <w:bookmarkEnd w:id="149"/>
    <w:p w:rsidR="006768F4" w:rsidRPr="00F15074" w:rsidRDefault="006768F4" w:rsidP="009B3680">
      <w:pPr>
        <w:pStyle w:val="Body"/>
      </w:pPr>
      <w:r w:rsidRPr="00F15074">
        <w:rPr>
          <w:b/>
        </w:rPr>
        <w:t>show version</w:t>
      </w:r>
      <w:r w:rsidRPr="00F15074">
        <w:t>命令用来显示系统的版本信息</w:t>
      </w:r>
      <w:r w:rsidRPr="00F15074">
        <w:rPr>
          <w:rFonts w:hint="eastAsia"/>
        </w:rPr>
        <w:t>。</w:t>
      </w:r>
    </w:p>
    <w:p w:rsidR="006768F4" w:rsidRPr="00F15074" w:rsidRDefault="006768F4" w:rsidP="009B3680">
      <w:pPr>
        <w:pStyle w:val="Body"/>
      </w:pPr>
      <w:r w:rsidRPr="00F15074">
        <w:rPr>
          <w:rFonts w:hint="eastAsia"/>
        </w:rPr>
        <w:t>【命令】</w:t>
      </w:r>
    </w:p>
    <w:p w:rsidR="006768F4" w:rsidRPr="00F15074" w:rsidRDefault="006768F4" w:rsidP="009B3680">
      <w:pPr>
        <w:pStyle w:val="Body"/>
      </w:pPr>
      <w:r w:rsidRPr="00F15074">
        <w:rPr>
          <w:b/>
        </w:rPr>
        <w:t>show version</w:t>
      </w:r>
    </w:p>
    <w:p w:rsidR="006768F4" w:rsidRPr="00F15074" w:rsidRDefault="006768F4" w:rsidP="009B3680">
      <w:pPr>
        <w:pStyle w:val="Body"/>
      </w:pPr>
      <w:r w:rsidRPr="00F15074">
        <w:rPr>
          <w:rFonts w:hint="eastAsia"/>
        </w:rPr>
        <w:t>【视图】</w:t>
      </w:r>
    </w:p>
    <w:p w:rsidR="006768F4" w:rsidRPr="00F15074" w:rsidRDefault="006768F4" w:rsidP="009B3680">
      <w:pPr>
        <w:pStyle w:val="Body"/>
      </w:pPr>
      <w:r w:rsidRPr="00F15074">
        <w:t>用户视图</w:t>
      </w:r>
    </w:p>
    <w:p w:rsidR="006768F4" w:rsidRPr="00F15074" w:rsidRDefault="006768F4" w:rsidP="009B3680">
      <w:pPr>
        <w:pStyle w:val="Body"/>
      </w:pPr>
      <w:r w:rsidRPr="00F15074">
        <w:rPr>
          <w:rFonts w:hint="eastAsia"/>
        </w:rPr>
        <w:t>【举例】</w:t>
      </w:r>
    </w:p>
    <w:p w:rsidR="006768F4" w:rsidRPr="00F15074" w:rsidRDefault="006768F4" w:rsidP="009B3680">
      <w:pPr>
        <w:pStyle w:val="Body"/>
      </w:pPr>
      <w:r w:rsidRPr="00F15074">
        <w:rPr>
          <w:rFonts w:hint="eastAsia"/>
        </w:rPr>
        <w:t xml:space="preserve"># </w:t>
      </w:r>
      <w:r w:rsidRPr="00F15074">
        <w:t>查看系统版本信息</w:t>
      </w:r>
      <w:r w:rsidRPr="00F15074">
        <w:rPr>
          <w:rFonts w:hint="eastAsia"/>
        </w:rPr>
        <w:t>。</w:t>
      </w:r>
    </w:p>
    <w:p w:rsidR="006768F4" w:rsidRPr="00F15074" w:rsidRDefault="006768F4" w:rsidP="009B3680">
      <w:pPr>
        <w:pStyle w:val="aff7"/>
      </w:pPr>
      <w:r w:rsidRPr="00F15074">
        <w:t xml:space="preserve">host# show version </w:t>
      </w:r>
    </w:p>
    <w:p w:rsidR="006768F4" w:rsidRPr="00F15074" w:rsidRDefault="006768F4" w:rsidP="009B3680">
      <w:pPr>
        <w:pStyle w:val="aff7"/>
      </w:pPr>
      <w:r w:rsidRPr="00F15074">
        <w:t>Unkown, Build time is Jun 30 2014 16:25:16</w:t>
      </w:r>
    </w:p>
    <w:p w:rsidR="006768F4" w:rsidRPr="00F15074" w:rsidRDefault="006768F4" w:rsidP="009B3680">
      <w:pPr>
        <w:pStyle w:val="aff7"/>
      </w:pPr>
      <w:r w:rsidRPr="00F15074">
        <w:t>System uptime: 3 days 21 hours 23 minutes</w:t>
      </w:r>
    </w:p>
    <w:p w:rsidR="006768F4" w:rsidRPr="00F15074" w:rsidRDefault="006768F4" w:rsidP="009B3680">
      <w:pPr>
        <w:pStyle w:val="aff7"/>
      </w:pPr>
      <w:r w:rsidRPr="00F15074">
        <w:t>Firmware is 0630.bin</w:t>
      </w:r>
    </w:p>
    <w:p w:rsidR="006768F4" w:rsidRPr="00F15074" w:rsidRDefault="006768F4" w:rsidP="009B3680">
      <w:pPr>
        <w:pStyle w:val="aff7"/>
      </w:pPr>
      <w:bookmarkStart w:id="150" w:name="_GoBack"/>
      <w:bookmarkEnd w:id="150"/>
      <w:r w:rsidRPr="00F15074">
        <w:t>Application signature version: 20140620</w:t>
      </w:r>
    </w:p>
    <w:p w:rsidR="006768F4" w:rsidRPr="00F15074" w:rsidRDefault="006768F4" w:rsidP="009B3680">
      <w:pPr>
        <w:pStyle w:val="aff7"/>
      </w:pPr>
      <w:r w:rsidRPr="00F15074">
        <w:t>Url category version: 20140422</w:t>
      </w:r>
    </w:p>
    <w:p w:rsidR="006768F4" w:rsidRPr="00F15074" w:rsidRDefault="006768F4" w:rsidP="009B3680">
      <w:pPr>
        <w:pStyle w:val="aff7"/>
      </w:pPr>
      <w:r w:rsidRPr="00F15074">
        <w:t>IPS signature version: 20140620</w:t>
      </w:r>
    </w:p>
    <w:p w:rsidR="006768F4" w:rsidRPr="00F15074" w:rsidRDefault="006768F4" w:rsidP="009B3680">
      <w:pPr>
        <w:pStyle w:val="aff7"/>
      </w:pPr>
      <w:r w:rsidRPr="00F15074">
        <w:t>Virus Productoon version: 20140422</w:t>
      </w:r>
    </w:p>
    <w:p w:rsidR="006768F4" w:rsidRPr="00F15074" w:rsidRDefault="006768F4" w:rsidP="009B3680">
      <w:pPr>
        <w:pStyle w:val="aff7"/>
      </w:pPr>
    </w:p>
    <w:p w:rsidR="006768F4" w:rsidRPr="00F15074" w:rsidRDefault="006768F4" w:rsidP="009B3680">
      <w:pPr>
        <w:pStyle w:val="aff7"/>
      </w:pPr>
      <w:r w:rsidRPr="00F15074">
        <w:t>Serial          : 020100000114040228802760</w:t>
      </w:r>
    </w:p>
    <w:p w:rsidR="006768F4" w:rsidRPr="00F15074" w:rsidRDefault="006768F4" w:rsidP="009B3680">
      <w:pPr>
        <w:pStyle w:val="aff7"/>
      </w:pPr>
      <w:r w:rsidRPr="00F15074">
        <w:t>Product         : Unknown</w:t>
      </w:r>
    </w:p>
    <w:p w:rsidR="006768F4" w:rsidRPr="00F15074" w:rsidRDefault="006768F4" w:rsidP="009B3680">
      <w:pPr>
        <w:pStyle w:val="aff7"/>
      </w:pPr>
      <w:r w:rsidRPr="00F15074">
        <w:t>Model           : Unknown</w:t>
      </w:r>
    </w:p>
    <w:p w:rsidR="006768F4" w:rsidRPr="00F15074" w:rsidRDefault="006768F4" w:rsidP="009B3680">
      <w:pPr>
        <w:pStyle w:val="aff7"/>
      </w:pPr>
      <w:r w:rsidRPr="00F15074">
        <w:t>Platform        : Unknown</w:t>
      </w:r>
    </w:p>
    <w:p w:rsidR="006768F4" w:rsidRPr="00F15074" w:rsidRDefault="006768F4" w:rsidP="009B3680">
      <w:pPr>
        <w:pStyle w:val="aff7"/>
      </w:pPr>
    </w:p>
    <w:p w:rsidR="006768F4" w:rsidRPr="00F15074" w:rsidRDefault="006768F4" w:rsidP="009B3680">
      <w:pPr>
        <w:pStyle w:val="aff7"/>
      </w:pPr>
      <w:r w:rsidRPr="00F15074">
        <w:t xml:space="preserve">Basic Functionality                             : License valid   </w:t>
      </w:r>
    </w:p>
    <w:p w:rsidR="006768F4" w:rsidRPr="00F15074" w:rsidRDefault="006768F4" w:rsidP="009B3680">
      <w:pPr>
        <w:pStyle w:val="aff7"/>
      </w:pPr>
      <w:r w:rsidRPr="00F15074">
        <w:t xml:space="preserve">Application Audit and Control                   : License valid   </w:t>
      </w:r>
    </w:p>
    <w:p w:rsidR="006768F4" w:rsidRPr="00F15074" w:rsidRDefault="006768F4" w:rsidP="009B3680">
      <w:pPr>
        <w:pStyle w:val="aff7"/>
      </w:pPr>
      <w:r w:rsidRPr="00F15074">
        <w:t xml:space="preserve">URL Category                                    : License valid   </w:t>
      </w:r>
    </w:p>
    <w:p w:rsidR="006768F4" w:rsidRPr="00F15074" w:rsidRDefault="006768F4" w:rsidP="009B3680">
      <w:pPr>
        <w:pStyle w:val="aff7"/>
      </w:pPr>
      <w:r w:rsidRPr="00F15074">
        <w:t xml:space="preserve">Malware URL Category                            : License valid   </w:t>
      </w:r>
    </w:p>
    <w:p w:rsidR="006768F4" w:rsidRPr="00F15074" w:rsidRDefault="006768F4" w:rsidP="009B3680">
      <w:pPr>
        <w:pStyle w:val="aff7"/>
      </w:pPr>
      <w:r w:rsidRPr="00F15074">
        <w:t xml:space="preserve">Virtual Private Network                         : License valid   </w:t>
      </w:r>
    </w:p>
    <w:p w:rsidR="006768F4" w:rsidRPr="00F15074" w:rsidRDefault="006768F4" w:rsidP="009B3680">
      <w:pPr>
        <w:pStyle w:val="aff7"/>
      </w:pPr>
      <w:r w:rsidRPr="00F15074">
        <w:t xml:space="preserve">Intrusion Prevention System                     : License valid   </w:t>
      </w:r>
    </w:p>
    <w:p w:rsidR="006768F4" w:rsidRPr="00F15074" w:rsidRDefault="006768F4" w:rsidP="009B3680">
      <w:pPr>
        <w:pStyle w:val="aff7"/>
      </w:pPr>
      <w:r w:rsidRPr="00F15074">
        <w:t xml:space="preserve">Virus Protection                                : License valid   </w:t>
      </w:r>
    </w:p>
    <w:p w:rsidR="006768F4" w:rsidRPr="00F15074" w:rsidRDefault="006768F4" w:rsidP="009B3680">
      <w:pPr>
        <w:pStyle w:val="aff7"/>
      </w:pPr>
      <w:r w:rsidRPr="00F15074">
        <w:t xml:space="preserve">Application Audit and Control Update Service    : License valid   </w:t>
      </w:r>
    </w:p>
    <w:p w:rsidR="006768F4" w:rsidRPr="00F15074" w:rsidRDefault="006768F4" w:rsidP="009B3680">
      <w:pPr>
        <w:pStyle w:val="aff7"/>
      </w:pPr>
      <w:r w:rsidRPr="00F15074">
        <w:t xml:space="preserve">URL Category Update Service                     : License valid   </w:t>
      </w:r>
    </w:p>
    <w:p w:rsidR="006768F4" w:rsidRPr="00F15074" w:rsidRDefault="006768F4" w:rsidP="009B3680">
      <w:pPr>
        <w:pStyle w:val="aff7"/>
      </w:pPr>
      <w:r w:rsidRPr="00F15074">
        <w:t xml:space="preserve">Malware URL Category Update Service             : License valid   </w:t>
      </w:r>
    </w:p>
    <w:p w:rsidR="006768F4" w:rsidRPr="00F15074" w:rsidRDefault="006768F4" w:rsidP="009B3680">
      <w:pPr>
        <w:pStyle w:val="aff7"/>
      </w:pPr>
      <w:r w:rsidRPr="00F15074">
        <w:t xml:space="preserve">Intrusion Prevention System Update Service      : License valid   </w:t>
      </w:r>
    </w:p>
    <w:p w:rsidR="006768F4" w:rsidRPr="00F15074" w:rsidRDefault="006768F4" w:rsidP="009B3680">
      <w:pPr>
        <w:pStyle w:val="aff7"/>
      </w:pPr>
      <w:r w:rsidRPr="00F15074">
        <w:t>Virus Protection Update Service                 : License valid</w:t>
      </w:r>
    </w:p>
    <w:p w:rsidR="006768F4" w:rsidRPr="00F15074" w:rsidRDefault="006768F4" w:rsidP="009B3680">
      <w:pPr>
        <w:pStyle w:val="30"/>
      </w:pPr>
      <w:bookmarkStart w:id="151" w:name="_Toc407784820"/>
      <w:bookmarkStart w:id="152" w:name="_Toc420571869"/>
      <w:bookmarkStart w:id="153" w:name="_Toc434414289"/>
      <w:bookmarkStart w:id="154" w:name="aa_86"/>
      <w:r w:rsidRPr="00F15074">
        <w:t>tcpsyn</w:t>
      </w:r>
      <w:bookmarkEnd w:id="151"/>
      <w:bookmarkEnd w:id="152"/>
      <w:bookmarkEnd w:id="153"/>
    </w:p>
    <w:bookmarkEnd w:id="154"/>
    <w:p w:rsidR="006768F4" w:rsidRPr="00F15074" w:rsidRDefault="006768F4" w:rsidP="009B3680">
      <w:pPr>
        <w:pStyle w:val="Body"/>
        <w:rPr>
          <w:lang w:eastAsia="zh-CN"/>
        </w:rPr>
      </w:pPr>
      <w:r w:rsidRPr="00F15074">
        <w:rPr>
          <w:b/>
          <w:lang w:eastAsia="zh-CN"/>
        </w:rPr>
        <w:t>tcpsyn</w:t>
      </w:r>
      <w:r w:rsidRPr="00F15074">
        <w:rPr>
          <w:lang w:eastAsia="zh-CN"/>
        </w:rPr>
        <w:t>命令用来进行</w:t>
      </w:r>
      <w:r w:rsidRPr="00F15074">
        <w:rPr>
          <w:rFonts w:hint="eastAsia"/>
          <w:lang w:eastAsia="zh-CN"/>
        </w:rPr>
        <w:t>TCP SYN</w:t>
      </w:r>
      <w:r w:rsidRPr="00F15074">
        <w:rPr>
          <w:rFonts w:hint="eastAsia"/>
          <w:lang w:eastAsia="zh-CN"/>
        </w:rPr>
        <w:t>报文的诊断。</w:t>
      </w:r>
    </w:p>
    <w:p w:rsidR="006768F4" w:rsidRPr="00F15074" w:rsidRDefault="006768F4" w:rsidP="009B3680">
      <w:pPr>
        <w:pStyle w:val="Body"/>
      </w:pPr>
      <w:r w:rsidRPr="00F15074">
        <w:rPr>
          <w:rFonts w:hint="eastAsia"/>
        </w:rPr>
        <w:t>【命令】</w:t>
      </w:r>
    </w:p>
    <w:p w:rsidR="006768F4" w:rsidRPr="00F15074" w:rsidRDefault="006768F4" w:rsidP="009B3680">
      <w:pPr>
        <w:pStyle w:val="Body"/>
      </w:pPr>
      <w:r w:rsidRPr="00F15074">
        <w:rPr>
          <w:b/>
        </w:rPr>
        <w:t xml:space="preserve">tcpsyn -c </w:t>
      </w:r>
      <w:r w:rsidRPr="00F15074">
        <w:rPr>
          <w:rFonts w:hint="eastAsia"/>
          <w:i/>
        </w:rPr>
        <w:t>request-times</w:t>
      </w:r>
      <w:r w:rsidRPr="00F15074">
        <w:rPr>
          <w:b/>
        </w:rPr>
        <w:t xml:space="preserve">&lt;1-1000&gt; </w:t>
      </w:r>
      <w:r w:rsidRPr="00F15074">
        <w:rPr>
          <w:i/>
        </w:rPr>
        <w:t>ip</w:t>
      </w:r>
      <w:r w:rsidRPr="00F15074">
        <w:rPr>
          <w:rFonts w:hint="eastAsia"/>
          <w:i/>
        </w:rPr>
        <w:t>-address</w:t>
      </w:r>
      <w:r w:rsidRPr="00F15074">
        <w:rPr>
          <w:b/>
        </w:rPr>
        <w:t xml:space="preserve"> </w:t>
      </w:r>
      <w:r w:rsidRPr="00F15074">
        <w:rPr>
          <w:rFonts w:hint="eastAsia"/>
          <w:i/>
        </w:rPr>
        <w:t>port</w:t>
      </w:r>
      <w:r w:rsidRPr="00F15074">
        <w:rPr>
          <w:b/>
        </w:rPr>
        <w:t>&lt;0-65535&gt;</w:t>
      </w:r>
    </w:p>
    <w:p w:rsidR="006768F4" w:rsidRPr="00F15074" w:rsidRDefault="006768F4" w:rsidP="009B3680">
      <w:pPr>
        <w:pStyle w:val="Body"/>
        <w:rPr>
          <w:lang w:eastAsia="zh-CN"/>
        </w:rPr>
      </w:pPr>
      <w:r w:rsidRPr="00F15074">
        <w:rPr>
          <w:rFonts w:hint="eastAsia"/>
          <w:lang w:eastAsia="zh-CN"/>
        </w:rPr>
        <w:t>【视图】</w:t>
      </w:r>
    </w:p>
    <w:p w:rsidR="006768F4" w:rsidRPr="00F15074" w:rsidRDefault="006768F4" w:rsidP="009B3680">
      <w:pPr>
        <w:pStyle w:val="Body"/>
        <w:rPr>
          <w:lang w:eastAsia="zh-CN"/>
        </w:rPr>
      </w:pPr>
      <w:r w:rsidRPr="00F15074">
        <w:rPr>
          <w:lang w:eastAsia="zh-CN"/>
        </w:rPr>
        <w:t>用户视图</w:t>
      </w:r>
    </w:p>
    <w:p w:rsidR="006768F4" w:rsidRPr="00F15074" w:rsidRDefault="006768F4" w:rsidP="009B3680">
      <w:pPr>
        <w:pStyle w:val="Body"/>
        <w:rPr>
          <w:lang w:eastAsia="zh-CN"/>
        </w:rPr>
      </w:pPr>
      <w:r w:rsidRPr="00F15074">
        <w:rPr>
          <w:rFonts w:hint="eastAsia"/>
          <w:lang w:eastAsia="zh-CN"/>
        </w:rPr>
        <w:t>【参数】</w:t>
      </w:r>
    </w:p>
    <w:p w:rsidR="006768F4" w:rsidRPr="00F15074" w:rsidRDefault="006768F4" w:rsidP="009B3680">
      <w:pPr>
        <w:pStyle w:val="Body"/>
      </w:pPr>
      <w:r w:rsidRPr="00F15074">
        <w:rPr>
          <w:rFonts w:hint="eastAsia"/>
          <w:i/>
        </w:rPr>
        <w:t>request-times</w:t>
      </w:r>
      <w:r w:rsidRPr="00F15074">
        <w:rPr>
          <w:rFonts w:hint="eastAsia"/>
        </w:rPr>
        <w:t>：</w:t>
      </w:r>
      <w:r w:rsidRPr="00F15074">
        <w:rPr>
          <w:rFonts w:hint="eastAsia"/>
        </w:rPr>
        <w:t>TCP SYN</w:t>
      </w:r>
      <w:r w:rsidRPr="00F15074">
        <w:rPr>
          <w:rFonts w:hint="eastAsia"/>
        </w:rPr>
        <w:t>报文请求次数。取值范围为</w:t>
      </w:r>
      <w:r w:rsidRPr="00F15074">
        <w:rPr>
          <w:rFonts w:hint="eastAsia"/>
        </w:rPr>
        <w:t>1</w:t>
      </w:r>
      <w:r w:rsidRPr="00F15074">
        <w:rPr>
          <w:rFonts w:hint="eastAsia"/>
        </w:rPr>
        <w:t>～</w:t>
      </w:r>
      <w:r w:rsidRPr="00F15074">
        <w:rPr>
          <w:rFonts w:hint="eastAsia"/>
        </w:rPr>
        <w:t>1000</w:t>
      </w:r>
      <w:r w:rsidRPr="00F15074">
        <w:rPr>
          <w:rFonts w:hint="eastAsia"/>
        </w:rPr>
        <w:t>次，默认为</w:t>
      </w:r>
      <w:r w:rsidRPr="00F15074">
        <w:rPr>
          <w:rFonts w:hint="eastAsia"/>
        </w:rPr>
        <w:t>4</w:t>
      </w:r>
      <w:r w:rsidRPr="00F15074">
        <w:rPr>
          <w:rFonts w:hint="eastAsia"/>
        </w:rPr>
        <w:t>次。</w:t>
      </w:r>
    </w:p>
    <w:p w:rsidR="006768F4" w:rsidRPr="00F15074" w:rsidRDefault="006768F4" w:rsidP="009B3680">
      <w:pPr>
        <w:pStyle w:val="Body"/>
      </w:pPr>
      <w:r w:rsidRPr="00F15074">
        <w:rPr>
          <w:rFonts w:hint="eastAsia"/>
          <w:i/>
        </w:rPr>
        <w:t>ip-address</w:t>
      </w:r>
      <w:r w:rsidRPr="00F15074">
        <w:rPr>
          <w:rFonts w:hint="eastAsia"/>
        </w:rPr>
        <w:t>：</w:t>
      </w:r>
      <w:r w:rsidRPr="00F15074">
        <w:rPr>
          <w:rFonts w:hint="eastAsia"/>
        </w:rPr>
        <w:t>TCP SYN</w:t>
      </w:r>
      <w:r w:rsidRPr="00F15074">
        <w:rPr>
          <w:rFonts w:hint="eastAsia"/>
        </w:rPr>
        <w:t>报文的目的</w:t>
      </w:r>
      <w:r w:rsidRPr="00F15074">
        <w:rPr>
          <w:rFonts w:hint="eastAsia"/>
        </w:rPr>
        <w:t>IP</w:t>
      </w:r>
      <w:r w:rsidRPr="00F15074">
        <w:rPr>
          <w:rFonts w:hint="eastAsia"/>
        </w:rPr>
        <w:t>地址。</w:t>
      </w:r>
    </w:p>
    <w:p w:rsidR="006768F4" w:rsidRPr="00F15074" w:rsidRDefault="006768F4" w:rsidP="009B3680">
      <w:pPr>
        <w:pStyle w:val="Body"/>
      </w:pPr>
      <w:r w:rsidRPr="00F15074">
        <w:rPr>
          <w:rFonts w:hint="eastAsia"/>
          <w:i/>
        </w:rPr>
        <w:t>port</w:t>
      </w:r>
      <w:r w:rsidRPr="00F15074">
        <w:rPr>
          <w:rFonts w:hint="eastAsia"/>
        </w:rPr>
        <w:t>：</w:t>
      </w:r>
      <w:r w:rsidRPr="00F15074">
        <w:rPr>
          <w:rFonts w:hint="eastAsia"/>
        </w:rPr>
        <w:t>TCP SYN</w:t>
      </w:r>
      <w:r w:rsidRPr="00F15074">
        <w:rPr>
          <w:rFonts w:hint="eastAsia"/>
        </w:rPr>
        <w:t>报文的目的端口号。</w:t>
      </w:r>
    </w:p>
    <w:p w:rsidR="006768F4" w:rsidRPr="00F15074" w:rsidRDefault="006768F4" w:rsidP="009B3680">
      <w:pPr>
        <w:pStyle w:val="Body"/>
      </w:pPr>
      <w:r w:rsidRPr="00F15074">
        <w:rPr>
          <w:rFonts w:hint="eastAsia"/>
        </w:rPr>
        <w:t>【举例】</w:t>
      </w:r>
    </w:p>
    <w:p w:rsidR="006768F4" w:rsidRPr="00F15074" w:rsidRDefault="006768F4" w:rsidP="009B3680">
      <w:pPr>
        <w:pStyle w:val="Body"/>
      </w:pPr>
      <w:r w:rsidRPr="00F15074">
        <w:rPr>
          <w:rFonts w:hint="eastAsia"/>
        </w:rPr>
        <w:t xml:space="preserve"># </w:t>
      </w:r>
      <w:r w:rsidRPr="00F15074">
        <w:t>向</w:t>
      </w:r>
      <w:r w:rsidRPr="00F15074">
        <w:rPr>
          <w:rFonts w:hint="eastAsia"/>
        </w:rPr>
        <w:t>192.168.1.1</w:t>
      </w:r>
      <w:r w:rsidRPr="00F15074">
        <w:rPr>
          <w:rFonts w:hint="eastAsia"/>
        </w:rPr>
        <w:t>发送</w:t>
      </w:r>
      <w:r w:rsidRPr="00F15074">
        <w:rPr>
          <w:rFonts w:hint="eastAsia"/>
        </w:rPr>
        <w:t>TCP SYN</w:t>
      </w:r>
      <w:r w:rsidRPr="00F15074">
        <w:rPr>
          <w:rFonts w:hint="eastAsia"/>
        </w:rPr>
        <w:t>报文。</w:t>
      </w:r>
    </w:p>
    <w:p w:rsidR="006768F4" w:rsidRPr="00F15074" w:rsidRDefault="006768F4" w:rsidP="009B3680">
      <w:pPr>
        <w:pStyle w:val="aff7"/>
      </w:pPr>
      <w:r w:rsidRPr="00F15074">
        <w:t>host# tcpsyn -c 5 192.168.1.1 80</w:t>
      </w:r>
    </w:p>
    <w:p w:rsidR="006768F4" w:rsidRPr="00F15074" w:rsidRDefault="006768F4" w:rsidP="009B3680">
      <w:pPr>
        <w:pStyle w:val="aff7"/>
      </w:pPr>
      <w:r w:rsidRPr="00F15074">
        <w:t>tcpsyn to 192.168.1.1:80</w:t>
      </w:r>
    </w:p>
    <w:p w:rsidR="006768F4" w:rsidRPr="00F15074" w:rsidRDefault="006768F4" w:rsidP="009B3680">
      <w:pPr>
        <w:pStyle w:val="aff7"/>
      </w:pPr>
      <w:r w:rsidRPr="00F15074">
        <w:t xml:space="preserve"> 1  TCP ACK from 192.168.1.1:80</w:t>
      </w:r>
    </w:p>
    <w:p w:rsidR="006768F4" w:rsidRPr="00F15074" w:rsidRDefault="006768F4" w:rsidP="009B3680">
      <w:pPr>
        <w:pStyle w:val="aff7"/>
      </w:pPr>
      <w:r w:rsidRPr="00F15074">
        <w:t xml:space="preserve"> 2  TCP ACK from 192.168.1.1:80</w:t>
      </w:r>
    </w:p>
    <w:p w:rsidR="006768F4" w:rsidRPr="00F15074" w:rsidRDefault="006768F4" w:rsidP="009B3680">
      <w:pPr>
        <w:pStyle w:val="aff7"/>
      </w:pPr>
      <w:r w:rsidRPr="00F15074">
        <w:t xml:space="preserve"> 3  TCP ACK from 192.168.1.1:80</w:t>
      </w:r>
    </w:p>
    <w:p w:rsidR="006768F4" w:rsidRPr="00F15074" w:rsidRDefault="006768F4" w:rsidP="009B3680">
      <w:pPr>
        <w:pStyle w:val="aff7"/>
      </w:pPr>
      <w:r w:rsidRPr="00F15074">
        <w:t xml:space="preserve"> 4  TCP ACK from 192.168.1.1:80</w:t>
      </w:r>
    </w:p>
    <w:p w:rsidR="006768F4" w:rsidRPr="00F15074" w:rsidRDefault="006768F4" w:rsidP="009B3680">
      <w:pPr>
        <w:pStyle w:val="aff7"/>
      </w:pPr>
      <w:r w:rsidRPr="00F15074">
        <w:lastRenderedPageBreak/>
        <w:t xml:space="preserve"> 5  TCP ACK from 192.168.1.1:80</w:t>
      </w:r>
    </w:p>
    <w:p w:rsidR="006768F4" w:rsidRPr="00F15074" w:rsidRDefault="006768F4" w:rsidP="009B3680">
      <w:pPr>
        <w:pStyle w:val="30"/>
      </w:pPr>
      <w:bookmarkStart w:id="155" w:name="_Toc407784821"/>
      <w:bookmarkStart w:id="156" w:name="_Toc420571870"/>
      <w:bookmarkStart w:id="157" w:name="_Toc434414290"/>
      <w:bookmarkStart w:id="158" w:name="aa_87"/>
      <w:r w:rsidRPr="00F15074">
        <w:t>traceroute</w:t>
      </w:r>
      <w:bookmarkEnd w:id="155"/>
      <w:bookmarkEnd w:id="156"/>
      <w:bookmarkEnd w:id="157"/>
    </w:p>
    <w:bookmarkEnd w:id="158"/>
    <w:p w:rsidR="006768F4" w:rsidRPr="00F15074" w:rsidRDefault="006768F4" w:rsidP="009B3680">
      <w:pPr>
        <w:pStyle w:val="Body"/>
      </w:pPr>
      <w:r w:rsidRPr="00F15074">
        <w:rPr>
          <w:b/>
        </w:rPr>
        <w:t>traceroute</w:t>
      </w:r>
      <w:r w:rsidRPr="00F15074">
        <w:t>命令用来进行路由诊断</w:t>
      </w:r>
      <w:r w:rsidRPr="00F15074">
        <w:rPr>
          <w:rFonts w:hint="eastAsia"/>
        </w:rPr>
        <w:t>。</w:t>
      </w:r>
    </w:p>
    <w:p w:rsidR="006768F4" w:rsidRPr="00F15074" w:rsidRDefault="006768F4" w:rsidP="009B3680">
      <w:pPr>
        <w:pStyle w:val="Body"/>
      </w:pPr>
      <w:r w:rsidRPr="00F15074">
        <w:rPr>
          <w:rFonts w:hint="eastAsia"/>
        </w:rPr>
        <w:t>【命令】</w:t>
      </w:r>
    </w:p>
    <w:p w:rsidR="006768F4" w:rsidRPr="00F15074" w:rsidRDefault="006768F4" w:rsidP="009B3680">
      <w:pPr>
        <w:pStyle w:val="Body"/>
      </w:pPr>
      <w:r w:rsidRPr="00F15074">
        <w:rPr>
          <w:b/>
        </w:rPr>
        <w:t>traceroute -s</w:t>
      </w:r>
      <w:r w:rsidRPr="00F15074">
        <w:t xml:space="preserve"> </w:t>
      </w:r>
      <w:r w:rsidRPr="00F15074">
        <w:rPr>
          <w:rFonts w:hint="eastAsia"/>
        </w:rPr>
        <w:t xml:space="preserve">{ </w:t>
      </w:r>
      <w:r w:rsidRPr="00F15074">
        <w:rPr>
          <w:rFonts w:hint="eastAsia"/>
          <w:i/>
        </w:rPr>
        <w:t>ip-address</w:t>
      </w:r>
      <w:r w:rsidRPr="00F15074">
        <w:rPr>
          <w:rFonts w:hint="eastAsia"/>
          <w:b/>
        </w:rPr>
        <w:t xml:space="preserve"> </w:t>
      </w:r>
      <w:r w:rsidRPr="00F15074">
        <w:rPr>
          <w:rFonts w:hint="eastAsia"/>
        </w:rPr>
        <w:t>|</w:t>
      </w:r>
      <w:r w:rsidRPr="00F15074">
        <w:rPr>
          <w:i/>
        </w:rPr>
        <w:t xml:space="preserve"> </w:t>
      </w:r>
      <w:r w:rsidRPr="00F15074">
        <w:rPr>
          <w:rFonts w:hint="eastAsia"/>
          <w:i/>
        </w:rPr>
        <w:t>domain-name</w:t>
      </w:r>
      <w:r w:rsidRPr="00F15074">
        <w:rPr>
          <w:rFonts w:hint="eastAsia"/>
        </w:rPr>
        <w:t xml:space="preserve"> }</w:t>
      </w:r>
    </w:p>
    <w:p w:rsidR="006768F4" w:rsidRPr="00F15074" w:rsidRDefault="006768F4" w:rsidP="009B3680">
      <w:pPr>
        <w:pStyle w:val="Body"/>
        <w:rPr>
          <w:lang w:eastAsia="zh-CN"/>
        </w:rPr>
      </w:pPr>
      <w:r w:rsidRPr="00F15074">
        <w:rPr>
          <w:rFonts w:hint="eastAsia"/>
          <w:lang w:eastAsia="zh-CN"/>
        </w:rPr>
        <w:t>【视图】</w:t>
      </w:r>
    </w:p>
    <w:p w:rsidR="006768F4" w:rsidRPr="00F15074" w:rsidRDefault="006768F4" w:rsidP="009B3680">
      <w:pPr>
        <w:pStyle w:val="Body"/>
        <w:rPr>
          <w:lang w:eastAsia="zh-CN"/>
        </w:rPr>
      </w:pPr>
      <w:r w:rsidRPr="00F15074">
        <w:rPr>
          <w:lang w:eastAsia="zh-CN"/>
        </w:rPr>
        <w:t>用户视图</w:t>
      </w:r>
    </w:p>
    <w:p w:rsidR="006768F4" w:rsidRPr="00F15074" w:rsidRDefault="006768F4" w:rsidP="009B3680">
      <w:pPr>
        <w:pStyle w:val="Body"/>
        <w:rPr>
          <w:lang w:eastAsia="zh-CN"/>
        </w:rPr>
      </w:pPr>
      <w:r w:rsidRPr="00F15074">
        <w:rPr>
          <w:rFonts w:hint="eastAsia"/>
          <w:lang w:eastAsia="zh-CN"/>
        </w:rPr>
        <w:t>【参数】</w:t>
      </w:r>
    </w:p>
    <w:p w:rsidR="006768F4" w:rsidRPr="00F15074" w:rsidRDefault="006768F4" w:rsidP="009B3680">
      <w:pPr>
        <w:pStyle w:val="Body"/>
        <w:rPr>
          <w:b/>
        </w:rPr>
      </w:pPr>
      <w:r w:rsidRPr="00F15074">
        <w:rPr>
          <w:rFonts w:hint="eastAsia"/>
          <w:i/>
        </w:rPr>
        <w:t>ip-address</w:t>
      </w:r>
      <w:r w:rsidRPr="00F15074">
        <w:rPr>
          <w:rFonts w:hint="eastAsia"/>
        </w:rPr>
        <w:t>：需要通过命令进行路由诊断的</w:t>
      </w:r>
      <w:r w:rsidRPr="00F15074">
        <w:rPr>
          <w:rFonts w:hint="eastAsia"/>
        </w:rPr>
        <w:t>IP</w:t>
      </w:r>
      <w:r w:rsidRPr="00F15074">
        <w:rPr>
          <w:rFonts w:hint="eastAsia"/>
        </w:rPr>
        <w:t>地址。</w:t>
      </w:r>
    </w:p>
    <w:p w:rsidR="006768F4" w:rsidRPr="00F15074" w:rsidRDefault="006768F4" w:rsidP="009B3680">
      <w:pPr>
        <w:pStyle w:val="Body"/>
      </w:pPr>
      <w:r w:rsidRPr="00F15074">
        <w:rPr>
          <w:rFonts w:hint="eastAsia"/>
          <w:i/>
        </w:rPr>
        <w:t>domain-name</w:t>
      </w:r>
      <w:r w:rsidRPr="00F15074">
        <w:rPr>
          <w:rFonts w:hint="eastAsia"/>
        </w:rPr>
        <w:t>：需要通过命令进行路由诊断的域名。</w:t>
      </w:r>
    </w:p>
    <w:p w:rsidR="006768F4" w:rsidRPr="00F15074" w:rsidRDefault="006768F4" w:rsidP="009B3680">
      <w:pPr>
        <w:pStyle w:val="Body"/>
      </w:pPr>
      <w:r w:rsidRPr="00F15074">
        <w:rPr>
          <w:rFonts w:hint="eastAsia"/>
        </w:rPr>
        <w:t>【举例】</w:t>
      </w:r>
    </w:p>
    <w:p w:rsidR="006768F4" w:rsidRPr="00F15074" w:rsidRDefault="006768F4" w:rsidP="009B3680">
      <w:pPr>
        <w:pStyle w:val="Body"/>
      </w:pPr>
      <w:r w:rsidRPr="00F15074">
        <w:rPr>
          <w:rFonts w:hint="eastAsia"/>
        </w:rPr>
        <w:t xml:space="preserve"># </w:t>
      </w:r>
      <w:r w:rsidRPr="00F15074">
        <w:t>tra</w:t>
      </w:r>
      <w:r w:rsidRPr="00F15074">
        <w:rPr>
          <w:rFonts w:hint="eastAsia"/>
        </w:rPr>
        <w:t>ceroute</w:t>
      </w:r>
      <w:r w:rsidRPr="00F15074">
        <w:rPr>
          <w:rFonts w:hint="eastAsia"/>
        </w:rPr>
        <w:t>百度。</w:t>
      </w:r>
    </w:p>
    <w:p w:rsidR="006768F4" w:rsidRPr="00F15074" w:rsidRDefault="006768F4" w:rsidP="009B3680">
      <w:pPr>
        <w:pStyle w:val="aff7"/>
      </w:pPr>
      <w:r w:rsidRPr="00F15074">
        <w:t>host# traceroute www.baidu.com</w:t>
      </w:r>
    </w:p>
    <w:p w:rsidR="006768F4" w:rsidRPr="00F15074" w:rsidRDefault="006768F4" w:rsidP="009B3680">
      <w:pPr>
        <w:pStyle w:val="aff7"/>
      </w:pPr>
      <w:r w:rsidRPr="00F15074">
        <w:t>traceroute to 61.135.169.125 (61.135.169.125), 30 hops max, 46 byte packets</w:t>
      </w:r>
    </w:p>
    <w:p w:rsidR="006768F4" w:rsidRPr="00F15074" w:rsidRDefault="006768F4" w:rsidP="009B3680">
      <w:pPr>
        <w:pStyle w:val="aff7"/>
      </w:pPr>
      <w:r w:rsidRPr="00F15074">
        <w:t xml:space="preserve"> 1  192.168.2.1 (192.168.2.1)  1.222 ms  4.836 ms  4.839 ms</w:t>
      </w:r>
    </w:p>
    <w:p w:rsidR="006768F4" w:rsidRPr="00F15074" w:rsidRDefault="006768F4" w:rsidP="009B3680">
      <w:pPr>
        <w:pStyle w:val="aff7"/>
      </w:pPr>
      <w:r w:rsidRPr="00F15074">
        <w:t xml:space="preserve"> 2  124.202.226.33 (124.202.226.33)  5.338 ms  2.688 ms  1.880 ms</w:t>
      </w:r>
    </w:p>
    <w:p w:rsidR="006768F4" w:rsidRPr="00F15074" w:rsidRDefault="006768F4" w:rsidP="009B3680">
      <w:pPr>
        <w:pStyle w:val="aff7"/>
      </w:pPr>
      <w:r w:rsidRPr="00F15074">
        <w:t xml:space="preserve"> 3  10.255.26.225 (10.255.26.225)  5.663 ms  4.703 ms  3.477 ms</w:t>
      </w:r>
    </w:p>
    <w:p w:rsidR="006768F4" w:rsidRPr="00F15074" w:rsidRDefault="006768F4" w:rsidP="009B3680">
      <w:pPr>
        <w:pStyle w:val="aff7"/>
      </w:pPr>
      <w:r w:rsidRPr="00F15074">
        <w:t xml:space="preserve"> 4  124.205.98.205 (124.205.98.205)  6.172 ms  4.949 ms  5.018 ms</w:t>
      </w:r>
    </w:p>
    <w:p w:rsidR="006768F4" w:rsidRPr="00F15074" w:rsidRDefault="006768F4" w:rsidP="009B3680">
      <w:pPr>
        <w:pStyle w:val="aff7"/>
      </w:pPr>
      <w:r w:rsidRPr="00F15074">
        <w:t xml:space="preserve"> 5  124.205.98.217 (124.205.98.217)  5.004 ms  3.391 ms  4.993 ms</w:t>
      </w:r>
    </w:p>
    <w:p w:rsidR="006768F4" w:rsidRPr="00F15074" w:rsidRDefault="006768F4" w:rsidP="009B3680">
      <w:pPr>
        <w:pStyle w:val="aff7"/>
      </w:pPr>
      <w:r w:rsidRPr="00F15074">
        <w:t xml:space="preserve"> 6  202.99.1.138 (202.99.1.138)  5.051 ms  6.706 ms  *</w:t>
      </w:r>
    </w:p>
    <w:p w:rsidR="006768F4" w:rsidRPr="00F15074" w:rsidRDefault="006768F4" w:rsidP="009B3680">
      <w:pPr>
        <w:pStyle w:val="aff7"/>
      </w:pPr>
      <w:r w:rsidRPr="00F15074">
        <w:t xml:space="preserve"> 7  10.15.253.229 (10.15.253.229)  5.576 ms  5.798 ms  7.121 ms</w:t>
      </w:r>
    </w:p>
    <w:p w:rsidR="006768F4" w:rsidRPr="00F15074" w:rsidRDefault="006768F4" w:rsidP="009B3680">
      <w:pPr>
        <w:pStyle w:val="aff7"/>
      </w:pPr>
      <w:r w:rsidRPr="00F15074">
        <w:t xml:space="preserve"> 8  *  *  *</w:t>
      </w:r>
    </w:p>
    <w:p w:rsidR="006768F4" w:rsidRPr="00F15074" w:rsidRDefault="006768F4" w:rsidP="009B3680">
      <w:pPr>
        <w:pStyle w:val="aff7"/>
      </w:pPr>
      <w:r w:rsidRPr="00F15074">
        <w:t xml:space="preserve"> 9  113.57.231.1 (113.57.231.1)  24.559 ms  *  25.419 ms</w:t>
      </w:r>
    </w:p>
    <w:p w:rsidR="006768F4" w:rsidRPr="00F15074" w:rsidRDefault="006768F4" w:rsidP="009B3680">
      <w:pPr>
        <w:pStyle w:val="aff7"/>
      </w:pPr>
      <w:r w:rsidRPr="00F15074">
        <w:t>10  58.19.113.250 (58.19.113.250)  30.435 ms  25.320 ms  25.433 ms</w:t>
      </w:r>
    </w:p>
    <w:p w:rsidR="006768F4" w:rsidRPr="00F15074" w:rsidRDefault="006768F4" w:rsidP="009B3680">
      <w:pPr>
        <w:pStyle w:val="aff7"/>
      </w:pPr>
      <w:r w:rsidRPr="00F15074">
        <w:t>11  210.5.142.234 (210.5.142.234)  71.182 ms  71.219 ms  70.708 ms</w:t>
      </w:r>
    </w:p>
    <w:p w:rsidR="006768F4" w:rsidRPr="00F15074" w:rsidRDefault="006768F4" w:rsidP="009B3680">
      <w:pPr>
        <w:pStyle w:val="aff7"/>
      </w:pPr>
      <w:r w:rsidRPr="00F15074">
        <w:t>12  210.5.142.237 (210.5.142.237)  26.776 ms  25.325 ms  30.491 ms</w:t>
      </w:r>
    </w:p>
    <w:p w:rsidR="006768F4" w:rsidRPr="00F15074" w:rsidRDefault="006768F4" w:rsidP="009B3680">
      <w:pPr>
        <w:pStyle w:val="aff7"/>
      </w:pPr>
      <w:r w:rsidRPr="00F15074">
        <w:t>13  58.19.112.17 (58.19.112.17)  71.150 ms  71.126 ms  71.331 ms</w:t>
      </w:r>
    </w:p>
    <w:p w:rsidR="006768F4" w:rsidRPr="00F15074" w:rsidRDefault="006768F4" w:rsidP="009B3680">
      <w:pPr>
        <w:pStyle w:val="aff7"/>
      </w:pPr>
      <w:r w:rsidRPr="00F15074">
        <w:t>14  219.158.22.49 (219.158.22.49)  71.217 ms  71.235 ms  71.272 ms</w:t>
      </w:r>
    </w:p>
    <w:p w:rsidR="006768F4" w:rsidRPr="00F15074" w:rsidRDefault="006768F4" w:rsidP="009B3680">
      <w:pPr>
        <w:pStyle w:val="aff7"/>
      </w:pPr>
      <w:r w:rsidRPr="00F15074">
        <w:t>15  123.126.0.90 (123.126.0.90)  71.070 ms  71.113 ms  72.854 ms</w:t>
      </w:r>
    </w:p>
    <w:p w:rsidR="006768F4" w:rsidRPr="00F15074" w:rsidRDefault="006768F4" w:rsidP="009B3680">
      <w:pPr>
        <w:pStyle w:val="aff7"/>
      </w:pPr>
      <w:r w:rsidRPr="00F15074">
        <w:t>16  202.106.227.34 (202.106.227.34)  81.300 ms  76.106 ms  76.209 ms</w:t>
      </w:r>
    </w:p>
    <w:p w:rsidR="006768F4" w:rsidRPr="00F15074" w:rsidRDefault="006768F4" w:rsidP="009B3680">
      <w:pPr>
        <w:pStyle w:val="aff7"/>
      </w:pPr>
      <w:r w:rsidRPr="00F15074">
        <w:t>17  *  *  *</w:t>
      </w:r>
    </w:p>
    <w:p w:rsidR="006768F4" w:rsidRPr="00F15074" w:rsidRDefault="006768F4" w:rsidP="009B3680">
      <w:pPr>
        <w:pStyle w:val="aff7"/>
      </w:pPr>
      <w:r w:rsidRPr="00F15074">
        <w:t>18  *  *  *</w:t>
      </w:r>
    </w:p>
    <w:p w:rsidR="006768F4" w:rsidRPr="00F15074" w:rsidRDefault="006768F4" w:rsidP="009B3680">
      <w:pPr>
        <w:pStyle w:val="aff7"/>
      </w:pPr>
      <w:r w:rsidRPr="00F15074">
        <w:t>19  *  *  *</w:t>
      </w:r>
    </w:p>
    <w:p w:rsidR="006768F4" w:rsidRPr="00F15074" w:rsidRDefault="006768F4" w:rsidP="009B3680">
      <w:pPr>
        <w:pStyle w:val="aff7"/>
      </w:pPr>
      <w:r w:rsidRPr="00F15074">
        <w:t>20  *  *  *</w:t>
      </w:r>
    </w:p>
    <w:p w:rsidR="006768F4" w:rsidRPr="00F15074" w:rsidRDefault="006768F4" w:rsidP="009B3680">
      <w:pPr>
        <w:pStyle w:val="aff7"/>
      </w:pPr>
      <w:r w:rsidRPr="00F15074">
        <w:t>21  *  *  *</w:t>
      </w:r>
    </w:p>
    <w:p w:rsidR="006768F4" w:rsidRPr="00F15074" w:rsidRDefault="006768F4" w:rsidP="009B3680">
      <w:pPr>
        <w:pStyle w:val="aff7"/>
      </w:pPr>
      <w:r w:rsidRPr="00F15074">
        <w:t>22  *  *  *</w:t>
      </w:r>
    </w:p>
    <w:p w:rsidR="006768F4" w:rsidRPr="00F15074" w:rsidRDefault="006768F4" w:rsidP="009B3680">
      <w:pPr>
        <w:pStyle w:val="aff7"/>
      </w:pPr>
      <w:r w:rsidRPr="00F15074">
        <w:lastRenderedPageBreak/>
        <w:t>23  123.125.248.98 (123.125.248.98)  70.982 ms !A  *  *</w:t>
      </w:r>
    </w:p>
    <w:p w:rsidR="006768F4" w:rsidRPr="00F15074" w:rsidRDefault="006768F4" w:rsidP="009B3680">
      <w:pPr>
        <w:pStyle w:val="aff7"/>
      </w:pPr>
      <w:r w:rsidRPr="00F15074">
        <w:t>24  *  *  *</w:t>
      </w:r>
    </w:p>
    <w:p w:rsidR="006768F4" w:rsidRPr="00F15074" w:rsidRDefault="006768F4" w:rsidP="009B3680">
      <w:pPr>
        <w:pStyle w:val="aff7"/>
      </w:pPr>
      <w:r w:rsidRPr="00F15074">
        <w:t>25  *  *  *</w:t>
      </w:r>
    </w:p>
    <w:p w:rsidR="006768F4" w:rsidRPr="00F15074" w:rsidRDefault="006768F4" w:rsidP="009B3680">
      <w:pPr>
        <w:pStyle w:val="aff7"/>
      </w:pPr>
      <w:r w:rsidRPr="00F15074">
        <w:t>26  *  *  *</w:t>
      </w:r>
    </w:p>
    <w:p w:rsidR="006768F4" w:rsidRPr="00F15074" w:rsidRDefault="006768F4" w:rsidP="009B3680">
      <w:pPr>
        <w:pStyle w:val="aff7"/>
      </w:pPr>
      <w:r w:rsidRPr="00F15074">
        <w:t>27  *  *  *</w:t>
      </w:r>
    </w:p>
    <w:p w:rsidR="006768F4" w:rsidRPr="00F15074" w:rsidRDefault="006768F4" w:rsidP="009B3680">
      <w:pPr>
        <w:pStyle w:val="aff7"/>
      </w:pPr>
      <w:r w:rsidRPr="00F15074">
        <w:t>28  *  *  *</w:t>
      </w:r>
    </w:p>
    <w:p w:rsidR="006768F4" w:rsidRPr="00F15074" w:rsidRDefault="006768F4" w:rsidP="009B3680">
      <w:pPr>
        <w:pStyle w:val="aff7"/>
      </w:pPr>
      <w:r w:rsidRPr="00F15074">
        <w:t>29  *  *  *</w:t>
      </w:r>
    </w:p>
    <w:p w:rsidR="006768F4" w:rsidRPr="00F15074" w:rsidRDefault="006768F4" w:rsidP="009B3680">
      <w:pPr>
        <w:pStyle w:val="aff7"/>
      </w:pPr>
      <w:r w:rsidRPr="00F15074">
        <w:t>30  *  *  *</w:t>
      </w:r>
    </w:p>
    <w:p w:rsidR="006768F4" w:rsidRPr="00F15074" w:rsidRDefault="006768F4" w:rsidP="009B3680">
      <w:pPr>
        <w:pStyle w:val="30"/>
      </w:pPr>
      <w:bookmarkStart w:id="159" w:name="_Toc407784822"/>
      <w:bookmarkStart w:id="160" w:name="_Toc420571871"/>
      <w:bookmarkStart w:id="161" w:name="_Toc434414291"/>
      <w:bookmarkStart w:id="162" w:name="aa_88"/>
      <w:r w:rsidRPr="00F15074">
        <w:t>who</w:t>
      </w:r>
      <w:bookmarkEnd w:id="159"/>
      <w:bookmarkEnd w:id="160"/>
      <w:bookmarkEnd w:id="161"/>
    </w:p>
    <w:bookmarkEnd w:id="162"/>
    <w:p w:rsidR="006768F4" w:rsidRPr="00F15074" w:rsidRDefault="006768F4" w:rsidP="009B3680">
      <w:pPr>
        <w:pStyle w:val="Body"/>
        <w:rPr>
          <w:lang w:eastAsia="zh-CN"/>
        </w:rPr>
      </w:pPr>
      <w:r w:rsidRPr="00F15074">
        <w:rPr>
          <w:rFonts w:hint="eastAsia"/>
          <w:b/>
          <w:lang w:eastAsia="zh-CN"/>
        </w:rPr>
        <w:t>who</w:t>
      </w:r>
      <w:r w:rsidRPr="00F15074">
        <w:rPr>
          <w:rFonts w:hint="eastAsia"/>
          <w:lang w:eastAsia="zh-CN"/>
        </w:rPr>
        <w:t>命令用来查看当前有多少用户登录了设备。</w:t>
      </w:r>
    </w:p>
    <w:p w:rsidR="006768F4" w:rsidRPr="00F15074" w:rsidRDefault="006768F4" w:rsidP="009B3680">
      <w:pPr>
        <w:pStyle w:val="Body"/>
        <w:rPr>
          <w:lang w:eastAsia="zh-CN"/>
        </w:rPr>
      </w:pPr>
      <w:r w:rsidRPr="00F15074">
        <w:rPr>
          <w:rFonts w:hint="eastAsia"/>
          <w:lang w:eastAsia="zh-CN"/>
        </w:rPr>
        <w:t>【命令】</w:t>
      </w:r>
    </w:p>
    <w:p w:rsidR="006768F4" w:rsidRPr="00F15074" w:rsidRDefault="006768F4" w:rsidP="009B3680">
      <w:pPr>
        <w:pStyle w:val="Body"/>
        <w:rPr>
          <w:lang w:eastAsia="zh-CN"/>
        </w:rPr>
      </w:pPr>
      <w:r w:rsidRPr="00F15074">
        <w:rPr>
          <w:b/>
          <w:lang w:eastAsia="zh-CN"/>
        </w:rPr>
        <w:t>who</w:t>
      </w:r>
    </w:p>
    <w:p w:rsidR="006768F4" w:rsidRPr="00F15074" w:rsidRDefault="006768F4" w:rsidP="009B3680">
      <w:pPr>
        <w:pStyle w:val="Body"/>
        <w:rPr>
          <w:lang w:eastAsia="zh-CN"/>
        </w:rPr>
      </w:pPr>
      <w:r w:rsidRPr="00F15074">
        <w:rPr>
          <w:rFonts w:hint="eastAsia"/>
          <w:lang w:eastAsia="zh-CN"/>
        </w:rPr>
        <w:t>【视图】</w:t>
      </w:r>
    </w:p>
    <w:p w:rsidR="006768F4" w:rsidRPr="00F15074" w:rsidRDefault="006768F4" w:rsidP="009B3680">
      <w:pPr>
        <w:pStyle w:val="Body"/>
        <w:rPr>
          <w:lang w:eastAsia="zh-CN"/>
        </w:rPr>
      </w:pPr>
      <w:r w:rsidRPr="00F15074">
        <w:rPr>
          <w:lang w:eastAsia="zh-CN"/>
        </w:rPr>
        <w:t>用户视图</w:t>
      </w:r>
    </w:p>
    <w:p w:rsidR="006768F4" w:rsidRPr="00F15074" w:rsidRDefault="006768F4" w:rsidP="009B3680">
      <w:pPr>
        <w:pStyle w:val="Body"/>
        <w:rPr>
          <w:lang w:eastAsia="zh-CN"/>
        </w:rPr>
      </w:pPr>
      <w:r w:rsidRPr="00F15074">
        <w:rPr>
          <w:rFonts w:hint="eastAsia"/>
          <w:lang w:eastAsia="zh-CN"/>
        </w:rPr>
        <w:t>【使用指导】</w:t>
      </w:r>
    </w:p>
    <w:p w:rsidR="006768F4" w:rsidRPr="00F15074" w:rsidRDefault="006768F4" w:rsidP="009B3680">
      <w:pPr>
        <w:pStyle w:val="Body"/>
        <w:rPr>
          <w:lang w:eastAsia="zh-CN"/>
        </w:rPr>
      </w:pPr>
      <w:r w:rsidRPr="00F15074">
        <w:rPr>
          <w:lang w:eastAsia="zh-CN"/>
        </w:rPr>
        <w:t>当需要查看有多少用户</w:t>
      </w:r>
      <w:r w:rsidRPr="00F15074">
        <w:rPr>
          <w:rFonts w:hint="eastAsia"/>
          <w:lang w:eastAsia="zh-CN"/>
        </w:rPr>
        <w:t>、</w:t>
      </w:r>
      <w:r w:rsidRPr="00F15074">
        <w:rPr>
          <w:lang w:eastAsia="zh-CN"/>
        </w:rPr>
        <w:t>什么时间</w:t>
      </w:r>
      <w:r w:rsidRPr="00F15074">
        <w:rPr>
          <w:rFonts w:hint="eastAsia"/>
          <w:lang w:eastAsia="zh-CN"/>
        </w:rPr>
        <w:t>、</w:t>
      </w:r>
      <w:r w:rsidRPr="00F15074">
        <w:rPr>
          <w:lang w:eastAsia="zh-CN"/>
        </w:rPr>
        <w:t>登录</w:t>
      </w:r>
      <w:r w:rsidRPr="00F15074">
        <w:rPr>
          <w:rFonts w:hint="eastAsia"/>
          <w:lang w:eastAsia="zh-CN"/>
        </w:rPr>
        <w:t>IP</w:t>
      </w:r>
      <w:r w:rsidRPr="00F15074">
        <w:rPr>
          <w:rFonts w:hint="eastAsia"/>
          <w:lang w:eastAsia="zh-CN"/>
        </w:rPr>
        <w:t>、什么方式登录设备时，请执行此命令。</w:t>
      </w:r>
    </w:p>
    <w:p w:rsidR="006768F4" w:rsidRPr="00F15074" w:rsidRDefault="006768F4" w:rsidP="009B3680">
      <w:pPr>
        <w:pStyle w:val="Body"/>
        <w:rPr>
          <w:lang w:eastAsia="zh-CN"/>
        </w:rPr>
      </w:pPr>
      <w:r w:rsidRPr="00F15074">
        <w:rPr>
          <w:rFonts w:hint="eastAsia"/>
          <w:lang w:eastAsia="zh-CN"/>
        </w:rPr>
        <w:t>【举例】</w:t>
      </w:r>
    </w:p>
    <w:p w:rsidR="006768F4" w:rsidRPr="00F15074" w:rsidRDefault="006768F4" w:rsidP="009B3680">
      <w:pPr>
        <w:pStyle w:val="Body"/>
        <w:rPr>
          <w:lang w:eastAsia="zh-CN"/>
        </w:rPr>
      </w:pPr>
      <w:r w:rsidRPr="00F15074">
        <w:rPr>
          <w:rFonts w:hint="eastAsia"/>
          <w:lang w:eastAsia="zh-CN"/>
        </w:rPr>
        <w:t xml:space="preserve"># </w:t>
      </w:r>
      <w:r w:rsidRPr="00F15074">
        <w:rPr>
          <w:lang w:eastAsia="zh-CN"/>
        </w:rPr>
        <w:t>查看当前登录用户</w:t>
      </w:r>
      <w:r w:rsidRPr="00F15074">
        <w:rPr>
          <w:rFonts w:hint="eastAsia"/>
          <w:lang w:eastAsia="zh-CN"/>
        </w:rPr>
        <w:t>。</w:t>
      </w:r>
    </w:p>
    <w:p w:rsidR="006768F4" w:rsidRPr="00F15074" w:rsidRDefault="006768F4" w:rsidP="009B3680">
      <w:pPr>
        <w:pStyle w:val="aff7"/>
      </w:pPr>
      <w:r w:rsidRPr="00F15074">
        <w:t xml:space="preserve">host# who </w:t>
      </w:r>
    </w:p>
    <w:p w:rsidR="006768F4" w:rsidRPr="00F15074" w:rsidRDefault="006768F4" w:rsidP="009B3680">
      <w:pPr>
        <w:pStyle w:val="aff7"/>
      </w:pPr>
      <w:r w:rsidRPr="00F15074">
        <w:t>Login style      Username      IP                  Login time</w:t>
      </w:r>
    </w:p>
    <w:p w:rsidR="006768F4" w:rsidRPr="00F15074" w:rsidRDefault="006768F4" w:rsidP="009B3680">
      <w:pPr>
        <w:pStyle w:val="aff7"/>
      </w:pPr>
      <w:r w:rsidRPr="00F15074">
        <w:t xml:space="preserve">SSH              admin         192.168.1.105       2014-07-04 12:25:13 </w:t>
      </w:r>
    </w:p>
    <w:p w:rsidR="006768F4" w:rsidRPr="00F15074" w:rsidRDefault="006768F4" w:rsidP="009B3680">
      <w:pPr>
        <w:pStyle w:val="aff7"/>
      </w:pPr>
      <w:r w:rsidRPr="00F15074">
        <w:t>GUI              admin         192.168.1.105       2014-07-04 09:38:56</w:t>
      </w:r>
    </w:p>
    <w:p w:rsidR="006768F4" w:rsidRPr="00F15074" w:rsidRDefault="006768F4" w:rsidP="009B3680">
      <w:pPr>
        <w:pStyle w:val="a3"/>
        <w:keepNext/>
      </w:pPr>
      <w:bookmarkStart w:id="163" w:name="_Toc434414203"/>
      <w:r>
        <w:rPr>
          <w:rFonts w:hint="eastAsia"/>
        </w:rPr>
        <w:t>表</w:t>
      </w:r>
      <w:r>
        <w:rPr>
          <w:rFonts w:hint="eastAsia"/>
        </w:rPr>
        <w:t xml:space="preserve"> </w:t>
      </w:r>
      <w:r>
        <w:fldChar w:fldCharType="begin"/>
      </w:r>
      <w:r>
        <w:instrText xml:space="preserve"> </w:instrText>
      </w:r>
      <w:r>
        <w:rPr>
          <w:rFonts w:hint="eastAsia"/>
        </w:rPr>
        <w:instrText>STYLEREF 1 \s</w:instrText>
      </w:r>
      <w:r>
        <w:instrText xml:space="preserve"> </w:instrText>
      </w:r>
      <w:r>
        <w:fldChar w:fldCharType="separate"/>
      </w:r>
      <w:r w:rsidR="00B024C4">
        <w:rPr>
          <w:noProof/>
        </w:rPr>
        <w:t>1</w:t>
      </w:r>
      <w:r>
        <w:fldChar w:fldCharType="end"/>
      </w:r>
      <w:r>
        <w:t>-</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 \s 1</w:instrText>
      </w:r>
      <w:r>
        <w:instrText xml:space="preserve"> </w:instrText>
      </w:r>
      <w:r>
        <w:fldChar w:fldCharType="separate"/>
      </w:r>
      <w:r w:rsidR="00B024C4">
        <w:rPr>
          <w:noProof/>
        </w:rPr>
        <w:t>1</w:t>
      </w:r>
      <w:r>
        <w:fldChar w:fldCharType="end"/>
      </w:r>
      <w:r>
        <w:t xml:space="preserve">  </w:t>
      </w:r>
      <w:r w:rsidRPr="00F15074">
        <w:t>当前登录用户信息描述表</w:t>
      </w:r>
      <w:bookmarkEnd w:id="163"/>
    </w:p>
    <w:tbl>
      <w:tblPr>
        <w:tblW w:w="7812" w:type="dxa"/>
        <w:tblInd w:w="138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2732"/>
        <w:gridCol w:w="5080"/>
      </w:tblGrid>
      <w:tr w:rsidR="006768F4" w:rsidRPr="00F15074" w:rsidTr="00A17219">
        <w:trPr>
          <w:cantSplit/>
          <w:tblHeader/>
        </w:trPr>
        <w:tc>
          <w:tcPr>
            <w:tcW w:w="2732" w:type="dxa"/>
            <w:shd w:val="clear" w:color="auto" w:fill="auto"/>
            <w:vAlign w:val="center"/>
          </w:tcPr>
          <w:p w:rsidR="006768F4" w:rsidRPr="004716BA" w:rsidRDefault="006768F4" w:rsidP="009B3680">
            <w:pPr>
              <w:pStyle w:val="af3"/>
              <w:rPr>
                <w:rFonts w:cs="Arial"/>
              </w:rPr>
            </w:pPr>
            <w:r w:rsidRPr="004716BA">
              <w:rPr>
                <w:rFonts w:cs="Arial" w:hint="eastAsia"/>
              </w:rPr>
              <w:t>字段</w:t>
            </w:r>
          </w:p>
        </w:tc>
        <w:tc>
          <w:tcPr>
            <w:tcW w:w="5080" w:type="dxa"/>
            <w:shd w:val="clear" w:color="auto" w:fill="auto"/>
            <w:vAlign w:val="center"/>
          </w:tcPr>
          <w:p w:rsidR="006768F4" w:rsidRPr="004716BA" w:rsidRDefault="006768F4" w:rsidP="009B3680">
            <w:pPr>
              <w:pStyle w:val="af3"/>
              <w:rPr>
                <w:rFonts w:cs="Arial"/>
              </w:rPr>
            </w:pPr>
            <w:r w:rsidRPr="004716BA">
              <w:rPr>
                <w:rFonts w:cs="Arial" w:hint="eastAsia"/>
              </w:rPr>
              <w:t>描述</w:t>
            </w:r>
          </w:p>
        </w:tc>
      </w:tr>
      <w:tr w:rsidR="006768F4" w:rsidRPr="00F15074" w:rsidTr="00A17219">
        <w:trPr>
          <w:cantSplit/>
          <w:tblHeader/>
        </w:trPr>
        <w:tc>
          <w:tcPr>
            <w:tcW w:w="2732" w:type="dxa"/>
            <w:tcBorders>
              <w:tl2br w:val="nil"/>
              <w:tr2bl w:val="nil"/>
            </w:tcBorders>
            <w:shd w:val="clear" w:color="auto" w:fill="auto"/>
            <w:vAlign w:val="center"/>
          </w:tcPr>
          <w:p w:rsidR="006768F4" w:rsidRPr="004716BA" w:rsidRDefault="006768F4" w:rsidP="009B3680">
            <w:pPr>
              <w:pStyle w:val="af4"/>
              <w:rPr>
                <w:rFonts w:cs="Arial"/>
              </w:rPr>
            </w:pPr>
            <w:r w:rsidRPr="004716BA">
              <w:rPr>
                <w:rFonts w:cs="Arial" w:hint="eastAsia"/>
              </w:rPr>
              <w:t>Login style</w:t>
            </w:r>
          </w:p>
        </w:tc>
        <w:tc>
          <w:tcPr>
            <w:tcW w:w="5080" w:type="dxa"/>
            <w:tcBorders>
              <w:tl2br w:val="nil"/>
              <w:tr2bl w:val="nil"/>
            </w:tcBorders>
            <w:shd w:val="clear" w:color="auto" w:fill="auto"/>
            <w:vAlign w:val="center"/>
          </w:tcPr>
          <w:p w:rsidR="006768F4" w:rsidRPr="004716BA" w:rsidRDefault="006768F4" w:rsidP="009B3680">
            <w:pPr>
              <w:pStyle w:val="af4"/>
              <w:rPr>
                <w:rFonts w:cs="Arial"/>
              </w:rPr>
            </w:pPr>
            <w:r w:rsidRPr="004716BA">
              <w:rPr>
                <w:rFonts w:cs="Arial" w:hint="eastAsia"/>
              </w:rPr>
              <w:t>登录方式</w:t>
            </w:r>
          </w:p>
        </w:tc>
      </w:tr>
      <w:tr w:rsidR="006768F4" w:rsidRPr="00F15074" w:rsidTr="00A17219">
        <w:trPr>
          <w:cantSplit/>
          <w:tblHeader/>
        </w:trPr>
        <w:tc>
          <w:tcPr>
            <w:tcW w:w="2732" w:type="dxa"/>
            <w:tcBorders>
              <w:tl2br w:val="nil"/>
              <w:tr2bl w:val="nil"/>
            </w:tcBorders>
            <w:shd w:val="clear" w:color="auto" w:fill="auto"/>
            <w:vAlign w:val="center"/>
          </w:tcPr>
          <w:p w:rsidR="006768F4" w:rsidRPr="004716BA" w:rsidRDefault="006768F4" w:rsidP="009B3680">
            <w:pPr>
              <w:pStyle w:val="af4"/>
              <w:rPr>
                <w:rFonts w:cs="Arial"/>
              </w:rPr>
            </w:pPr>
            <w:r w:rsidRPr="004716BA">
              <w:rPr>
                <w:rFonts w:cs="Arial" w:hint="eastAsia"/>
              </w:rPr>
              <w:t>Usernae</w:t>
            </w:r>
          </w:p>
        </w:tc>
        <w:tc>
          <w:tcPr>
            <w:tcW w:w="5080" w:type="dxa"/>
            <w:tcBorders>
              <w:tl2br w:val="nil"/>
              <w:tr2bl w:val="nil"/>
            </w:tcBorders>
            <w:shd w:val="clear" w:color="auto" w:fill="auto"/>
            <w:vAlign w:val="center"/>
          </w:tcPr>
          <w:p w:rsidR="006768F4" w:rsidRPr="004716BA" w:rsidRDefault="006768F4" w:rsidP="009B3680">
            <w:pPr>
              <w:pStyle w:val="af4"/>
              <w:rPr>
                <w:rFonts w:cs="Arial"/>
              </w:rPr>
            </w:pPr>
            <w:r w:rsidRPr="004716BA">
              <w:rPr>
                <w:rFonts w:cs="Arial" w:hint="eastAsia"/>
              </w:rPr>
              <w:t>登录用户名</w:t>
            </w:r>
          </w:p>
        </w:tc>
      </w:tr>
      <w:tr w:rsidR="006768F4" w:rsidRPr="00F15074" w:rsidTr="00A17219">
        <w:trPr>
          <w:cantSplit/>
          <w:tblHeader/>
        </w:trPr>
        <w:tc>
          <w:tcPr>
            <w:tcW w:w="2732" w:type="dxa"/>
            <w:tcBorders>
              <w:tl2br w:val="nil"/>
              <w:tr2bl w:val="nil"/>
            </w:tcBorders>
            <w:shd w:val="clear" w:color="auto" w:fill="auto"/>
            <w:vAlign w:val="center"/>
          </w:tcPr>
          <w:p w:rsidR="006768F4" w:rsidRPr="004716BA" w:rsidRDefault="006768F4" w:rsidP="009B3680">
            <w:pPr>
              <w:pStyle w:val="af4"/>
              <w:rPr>
                <w:rFonts w:cs="Arial"/>
              </w:rPr>
            </w:pPr>
            <w:r w:rsidRPr="004716BA">
              <w:rPr>
                <w:rFonts w:cs="Arial" w:hint="eastAsia"/>
              </w:rPr>
              <w:t>Ip</w:t>
            </w:r>
          </w:p>
        </w:tc>
        <w:tc>
          <w:tcPr>
            <w:tcW w:w="5080" w:type="dxa"/>
            <w:tcBorders>
              <w:tl2br w:val="nil"/>
              <w:tr2bl w:val="nil"/>
            </w:tcBorders>
            <w:shd w:val="clear" w:color="auto" w:fill="auto"/>
            <w:vAlign w:val="center"/>
          </w:tcPr>
          <w:p w:rsidR="006768F4" w:rsidRPr="004716BA" w:rsidRDefault="006768F4" w:rsidP="009B3680">
            <w:pPr>
              <w:pStyle w:val="af4"/>
              <w:rPr>
                <w:rFonts w:cs="Arial"/>
              </w:rPr>
            </w:pPr>
            <w:r w:rsidRPr="004716BA">
              <w:rPr>
                <w:rFonts w:cs="Arial" w:hint="eastAsia"/>
              </w:rPr>
              <w:t>登录用户的</w:t>
            </w:r>
            <w:r w:rsidRPr="004716BA">
              <w:rPr>
                <w:rFonts w:cs="Arial" w:hint="eastAsia"/>
              </w:rPr>
              <w:t>IP</w:t>
            </w:r>
            <w:r w:rsidRPr="004716BA">
              <w:rPr>
                <w:rFonts w:cs="Arial" w:hint="eastAsia"/>
              </w:rPr>
              <w:t>地址</w:t>
            </w:r>
          </w:p>
        </w:tc>
      </w:tr>
      <w:tr w:rsidR="006768F4" w:rsidRPr="00F15074" w:rsidTr="00A17219">
        <w:trPr>
          <w:cantSplit/>
          <w:tblHeader/>
        </w:trPr>
        <w:tc>
          <w:tcPr>
            <w:tcW w:w="2732" w:type="dxa"/>
            <w:tcBorders>
              <w:tl2br w:val="nil"/>
              <w:tr2bl w:val="nil"/>
            </w:tcBorders>
            <w:shd w:val="clear" w:color="auto" w:fill="auto"/>
            <w:vAlign w:val="center"/>
          </w:tcPr>
          <w:p w:rsidR="006768F4" w:rsidRPr="004716BA" w:rsidRDefault="006768F4" w:rsidP="009B3680">
            <w:pPr>
              <w:pStyle w:val="af4"/>
              <w:rPr>
                <w:rFonts w:cs="Arial"/>
              </w:rPr>
            </w:pPr>
            <w:r w:rsidRPr="004716BA">
              <w:rPr>
                <w:rFonts w:cs="Arial" w:hint="eastAsia"/>
              </w:rPr>
              <w:t>Login time</w:t>
            </w:r>
          </w:p>
        </w:tc>
        <w:tc>
          <w:tcPr>
            <w:tcW w:w="5080" w:type="dxa"/>
            <w:tcBorders>
              <w:tl2br w:val="nil"/>
              <w:tr2bl w:val="nil"/>
            </w:tcBorders>
            <w:shd w:val="clear" w:color="auto" w:fill="auto"/>
            <w:vAlign w:val="center"/>
          </w:tcPr>
          <w:p w:rsidR="006768F4" w:rsidRPr="004716BA" w:rsidRDefault="006768F4" w:rsidP="009B3680">
            <w:pPr>
              <w:pStyle w:val="af4"/>
              <w:rPr>
                <w:rFonts w:cs="Arial"/>
              </w:rPr>
            </w:pPr>
            <w:r w:rsidRPr="004716BA">
              <w:rPr>
                <w:rFonts w:cs="Arial" w:hint="eastAsia"/>
              </w:rPr>
              <w:t>登录的时间</w:t>
            </w:r>
          </w:p>
        </w:tc>
      </w:tr>
    </w:tbl>
    <w:p w:rsidR="000E63BF" w:rsidRDefault="000E63BF" w:rsidP="009B3680"/>
    <w:p w:rsidR="000E63BF" w:rsidRPr="006B5811" w:rsidRDefault="000E63BF" w:rsidP="000E63BF">
      <w:pPr>
        <w:pStyle w:val="11"/>
      </w:pPr>
      <w:r>
        <w:br w:type="page"/>
      </w:r>
      <w:bookmarkStart w:id="164" w:name="_Toc407784823"/>
      <w:bookmarkStart w:id="165" w:name="_Toc420514613"/>
      <w:bookmarkStart w:id="166" w:name="_Toc420590343"/>
      <w:bookmarkStart w:id="167" w:name="_Toc434414292"/>
      <w:r w:rsidRPr="006B5811">
        <w:rPr>
          <w:rFonts w:hint="eastAsia"/>
        </w:rPr>
        <w:lastRenderedPageBreak/>
        <w:t>接口</w:t>
      </w:r>
      <w:bookmarkEnd w:id="164"/>
      <w:bookmarkEnd w:id="165"/>
      <w:bookmarkEnd w:id="166"/>
      <w:bookmarkEnd w:id="167"/>
    </w:p>
    <w:p w:rsidR="000E63BF" w:rsidRPr="006B5811" w:rsidRDefault="000E63BF" w:rsidP="000E63BF">
      <w:pPr>
        <w:pStyle w:val="22"/>
      </w:pPr>
      <w:bookmarkStart w:id="168" w:name="_Toc388796426"/>
      <w:bookmarkStart w:id="169" w:name="_Toc388796507"/>
      <w:bookmarkStart w:id="170" w:name="_Toc388797017"/>
      <w:bookmarkStart w:id="171" w:name="_Toc388862093"/>
      <w:bookmarkStart w:id="172" w:name="_Toc395858861"/>
      <w:bookmarkStart w:id="173" w:name="_Toc407784824"/>
      <w:bookmarkStart w:id="174" w:name="_Toc420514614"/>
      <w:bookmarkStart w:id="175" w:name="_Toc420590344"/>
      <w:bookmarkStart w:id="176" w:name="_Toc434414293"/>
      <w:r w:rsidRPr="006B5811">
        <w:rPr>
          <w:rFonts w:hint="eastAsia"/>
        </w:rPr>
        <w:t>以太网端口配置命令</w:t>
      </w:r>
      <w:bookmarkEnd w:id="168"/>
      <w:bookmarkEnd w:id="169"/>
      <w:bookmarkEnd w:id="170"/>
      <w:bookmarkEnd w:id="171"/>
      <w:bookmarkEnd w:id="172"/>
      <w:bookmarkEnd w:id="173"/>
      <w:bookmarkEnd w:id="174"/>
      <w:bookmarkEnd w:id="175"/>
      <w:bookmarkEnd w:id="176"/>
    </w:p>
    <w:p w:rsidR="000E63BF" w:rsidRPr="006B5811" w:rsidRDefault="000E63BF" w:rsidP="000E63BF">
      <w:pPr>
        <w:pStyle w:val="30"/>
      </w:pPr>
      <w:bookmarkStart w:id="177" w:name="_Toc395858862"/>
      <w:bookmarkStart w:id="178" w:name="_Toc407784825"/>
      <w:bookmarkStart w:id="179" w:name="_Toc420514615"/>
      <w:bookmarkStart w:id="180" w:name="_Toc420590345"/>
      <w:bookmarkStart w:id="181" w:name="_Toc434414294"/>
      <w:r w:rsidRPr="006B5811">
        <w:rPr>
          <w:rFonts w:hint="eastAsia"/>
        </w:rPr>
        <w:t>allow access</w:t>
      </w:r>
      <w:bookmarkEnd w:id="177"/>
      <w:bookmarkEnd w:id="178"/>
      <w:bookmarkEnd w:id="179"/>
      <w:bookmarkEnd w:id="180"/>
      <w:bookmarkEnd w:id="181"/>
    </w:p>
    <w:p w:rsidR="000E63BF" w:rsidRPr="006B5811" w:rsidRDefault="000E63BF" w:rsidP="000E63BF">
      <w:pPr>
        <w:pStyle w:val="Body"/>
      </w:pPr>
      <w:r w:rsidRPr="006B5811">
        <w:rPr>
          <w:rFonts w:hint="eastAsia"/>
          <w:b/>
        </w:rPr>
        <w:t>a</w:t>
      </w:r>
      <w:r w:rsidRPr="006B5811">
        <w:rPr>
          <w:b/>
        </w:rPr>
        <w:t>llow</w:t>
      </w:r>
      <w:r w:rsidRPr="006B5811">
        <w:rPr>
          <w:rFonts w:hint="eastAsia"/>
          <w:b/>
        </w:rPr>
        <w:t xml:space="preserve"> access</w:t>
      </w:r>
      <w:r w:rsidRPr="006B5811">
        <w:rPr>
          <w:rFonts w:hint="eastAsia"/>
        </w:rPr>
        <w:t>命令用来配置端口管理访问方式。</w:t>
      </w:r>
    </w:p>
    <w:p w:rsidR="000E63BF" w:rsidRPr="006B5811" w:rsidRDefault="000E63BF" w:rsidP="000E63BF">
      <w:pPr>
        <w:pStyle w:val="Body"/>
        <w:rPr>
          <w:b/>
        </w:rPr>
      </w:pPr>
      <w:r w:rsidRPr="006B5811">
        <w:rPr>
          <w:b/>
        </w:rPr>
        <w:t xml:space="preserve">no </w:t>
      </w:r>
      <w:r w:rsidRPr="006B5811">
        <w:rPr>
          <w:rFonts w:hint="eastAsia"/>
          <w:b/>
        </w:rPr>
        <w:t>a</w:t>
      </w:r>
      <w:r w:rsidRPr="006B5811">
        <w:rPr>
          <w:b/>
        </w:rPr>
        <w:t>llow</w:t>
      </w:r>
      <w:r w:rsidRPr="006B5811">
        <w:rPr>
          <w:rFonts w:hint="eastAsia"/>
          <w:b/>
        </w:rPr>
        <w:t xml:space="preserve"> access</w:t>
      </w:r>
      <w:r w:rsidRPr="006B5811">
        <w:rPr>
          <w:rFonts w:hint="eastAsia"/>
        </w:rPr>
        <w:t>命令用来取消端口管理访问方式。</w:t>
      </w:r>
    </w:p>
    <w:p w:rsidR="000E63BF" w:rsidRPr="006B5811" w:rsidRDefault="000E63BF" w:rsidP="000E63BF">
      <w:pPr>
        <w:pStyle w:val="Body"/>
      </w:pPr>
      <w:r w:rsidRPr="006B5811">
        <w:rPr>
          <w:rFonts w:hint="eastAsia"/>
        </w:rPr>
        <w:t>【命令】</w:t>
      </w:r>
    </w:p>
    <w:p w:rsidR="000E63BF" w:rsidRPr="006B5811" w:rsidRDefault="000E63BF" w:rsidP="000E63BF">
      <w:pPr>
        <w:pStyle w:val="Body"/>
      </w:pPr>
      <w:r w:rsidRPr="006B5811">
        <w:rPr>
          <w:rFonts w:hint="eastAsia"/>
          <w:b/>
        </w:rPr>
        <w:t>a</w:t>
      </w:r>
      <w:r w:rsidRPr="006B5811">
        <w:rPr>
          <w:b/>
        </w:rPr>
        <w:t>llow</w:t>
      </w:r>
      <w:r w:rsidRPr="006B5811">
        <w:rPr>
          <w:rFonts w:hint="eastAsia"/>
          <w:b/>
        </w:rPr>
        <w:t xml:space="preserve"> access </w:t>
      </w:r>
      <w:r w:rsidRPr="006B5811">
        <w:rPr>
          <w:rFonts w:hint="eastAsia"/>
        </w:rPr>
        <w:t>{</w:t>
      </w:r>
      <w:r w:rsidRPr="006B5811">
        <w:rPr>
          <w:rFonts w:hint="eastAsia"/>
          <w:b/>
        </w:rPr>
        <w:t xml:space="preserve"> </w:t>
      </w:r>
      <w:r w:rsidRPr="006B5811">
        <w:rPr>
          <w:b/>
        </w:rPr>
        <w:t>center-monitor</w:t>
      </w:r>
      <w:r w:rsidRPr="006B5811">
        <w:rPr>
          <w:rFonts w:hint="eastAsia"/>
          <w:b/>
        </w:rPr>
        <w:t xml:space="preserve"> | </w:t>
      </w:r>
      <w:r w:rsidRPr="006B5811">
        <w:rPr>
          <w:b/>
        </w:rPr>
        <w:t>http</w:t>
      </w:r>
      <w:r w:rsidRPr="006B5811">
        <w:rPr>
          <w:rFonts w:hint="eastAsia"/>
          <w:b/>
        </w:rPr>
        <w:t xml:space="preserve"> | </w:t>
      </w:r>
      <w:r w:rsidRPr="006B5811">
        <w:rPr>
          <w:b/>
        </w:rPr>
        <w:t>https</w:t>
      </w:r>
      <w:r w:rsidRPr="006B5811">
        <w:rPr>
          <w:rFonts w:hint="eastAsia"/>
          <w:b/>
        </w:rPr>
        <w:t xml:space="preserve"> | </w:t>
      </w:r>
      <w:r w:rsidRPr="006B5811">
        <w:rPr>
          <w:b/>
        </w:rPr>
        <w:t>ping</w:t>
      </w:r>
      <w:r w:rsidRPr="006B5811">
        <w:rPr>
          <w:rFonts w:hint="eastAsia"/>
          <w:b/>
        </w:rPr>
        <w:t xml:space="preserve"> | telnet | ssh | all </w:t>
      </w:r>
      <w:r w:rsidRPr="006B5811">
        <w:t>}</w:t>
      </w:r>
    </w:p>
    <w:p w:rsidR="000E63BF" w:rsidRPr="006B5811" w:rsidRDefault="000E63BF" w:rsidP="000E63BF">
      <w:pPr>
        <w:pStyle w:val="Body"/>
      </w:pPr>
      <w:r w:rsidRPr="006B5811">
        <w:rPr>
          <w:b/>
        </w:rPr>
        <w:t xml:space="preserve">no </w:t>
      </w:r>
      <w:r w:rsidRPr="006B5811">
        <w:rPr>
          <w:rFonts w:hint="eastAsia"/>
          <w:b/>
        </w:rPr>
        <w:t>a</w:t>
      </w:r>
      <w:r w:rsidRPr="006B5811">
        <w:rPr>
          <w:b/>
        </w:rPr>
        <w:t>llow</w:t>
      </w:r>
      <w:r w:rsidRPr="006B5811">
        <w:rPr>
          <w:rFonts w:hint="eastAsia"/>
          <w:b/>
        </w:rPr>
        <w:t xml:space="preserve"> access </w:t>
      </w:r>
      <w:r w:rsidRPr="006B5811">
        <w:rPr>
          <w:rFonts w:hint="eastAsia"/>
        </w:rPr>
        <w:t>{</w:t>
      </w:r>
      <w:r w:rsidRPr="006B5811">
        <w:rPr>
          <w:rFonts w:hint="eastAsia"/>
          <w:b/>
        </w:rPr>
        <w:t xml:space="preserve"> </w:t>
      </w:r>
      <w:r w:rsidRPr="006B5811">
        <w:rPr>
          <w:b/>
        </w:rPr>
        <w:t>center-monitor</w:t>
      </w:r>
      <w:r w:rsidRPr="006B5811">
        <w:rPr>
          <w:rFonts w:hint="eastAsia"/>
          <w:b/>
        </w:rPr>
        <w:t xml:space="preserve"> | </w:t>
      </w:r>
      <w:r w:rsidRPr="006B5811">
        <w:rPr>
          <w:b/>
        </w:rPr>
        <w:t>http</w:t>
      </w:r>
      <w:r w:rsidRPr="006B5811">
        <w:rPr>
          <w:rFonts w:hint="eastAsia"/>
          <w:b/>
        </w:rPr>
        <w:t xml:space="preserve"> | </w:t>
      </w:r>
      <w:r w:rsidRPr="006B5811">
        <w:rPr>
          <w:b/>
        </w:rPr>
        <w:t>https</w:t>
      </w:r>
      <w:r w:rsidRPr="006B5811">
        <w:rPr>
          <w:rFonts w:hint="eastAsia"/>
          <w:b/>
        </w:rPr>
        <w:t xml:space="preserve"> | </w:t>
      </w:r>
      <w:r w:rsidRPr="006B5811">
        <w:rPr>
          <w:b/>
        </w:rPr>
        <w:t>ping</w:t>
      </w:r>
      <w:r w:rsidRPr="006B5811">
        <w:rPr>
          <w:rFonts w:hint="eastAsia"/>
          <w:b/>
        </w:rPr>
        <w:t xml:space="preserve"> | telnet | ssh | all </w:t>
      </w:r>
      <w:r w:rsidRPr="006B5811">
        <w:t>}</w:t>
      </w:r>
    </w:p>
    <w:p w:rsidR="000E63BF" w:rsidRPr="003C48F2" w:rsidRDefault="000E63BF" w:rsidP="000E63BF">
      <w:pPr>
        <w:pStyle w:val="Body"/>
        <w:rPr>
          <w:lang w:eastAsia="zh-CN"/>
        </w:rPr>
      </w:pPr>
      <w:r w:rsidRPr="003C48F2">
        <w:rPr>
          <w:rFonts w:hint="eastAsia"/>
          <w:lang w:eastAsia="zh-CN"/>
        </w:rPr>
        <w:t>【缺省情况】</w:t>
      </w:r>
    </w:p>
    <w:p w:rsidR="000E63BF" w:rsidRPr="006B5811" w:rsidRDefault="000E63BF" w:rsidP="000E63BF">
      <w:pPr>
        <w:pStyle w:val="Body"/>
        <w:rPr>
          <w:lang w:eastAsia="zh-CN"/>
        </w:rPr>
      </w:pPr>
      <w:r w:rsidRPr="006B5811">
        <w:rPr>
          <w:rFonts w:hint="eastAsia"/>
          <w:lang w:eastAsia="zh-CN"/>
        </w:rPr>
        <w:t>缺省情况下，未使能任何访问方式。</w:t>
      </w:r>
    </w:p>
    <w:p w:rsidR="000E63BF" w:rsidRPr="006B5811" w:rsidRDefault="000E63BF" w:rsidP="000E63BF">
      <w:pPr>
        <w:pStyle w:val="Body"/>
        <w:rPr>
          <w:lang w:eastAsia="zh-CN"/>
        </w:rPr>
      </w:pPr>
      <w:r w:rsidRPr="006B5811">
        <w:rPr>
          <w:rFonts w:hint="eastAsia"/>
          <w:lang w:eastAsia="zh-CN"/>
        </w:rPr>
        <w:t>【视图】</w:t>
      </w:r>
    </w:p>
    <w:p w:rsidR="000E63BF" w:rsidRPr="006B5811" w:rsidRDefault="000E63BF" w:rsidP="000E63BF">
      <w:pPr>
        <w:pStyle w:val="Body"/>
        <w:rPr>
          <w:lang w:eastAsia="zh-CN"/>
        </w:rPr>
      </w:pPr>
      <w:r w:rsidRPr="006B5811">
        <w:rPr>
          <w:rFonts w:hint="eastAsia"/>
          <w:lang w:eastAsia="zh-CN"/>
        </w:rPr>
        <w:t>接口视图</w:t>
      </w:r>
    </w:p>
    <w:p w:rsidR="000E63BF" w:rsidRPr="006B5811" w:rsidRDefault="000E63BF" w:rsidP="000E63BF">
      <w:pPr>
        <w:pStyle w:val="Body"/>
        <w:rPr>
          <w:i/>
          <w:color w:val="0000FF"/>
          <w:lang w:eastAsia="zh-CN"/>
        </w:rPr>
      </w:pPr>
      <w:r w:rsidRPr="006B5811">
        <w:rPr>
          <w:rFonts w:hint="eastAsia"/>
          <w:lang w:eastAsia="zh-CN"/>
        </w:rPr>
        <w:t>【参数】</w:t>
      </w:r>
    </w:p>
    <w:p w:rsidR="000E63BF" w:rsidRPr="006B5811" w:rsidRDefault="000E63BF" w:rsidP="000E63BF">
      <w:pPr>
        <w:pStyle w:val="Body"/>
        <w:rPr>
          <w:b/>
        </w:rPr>
      </w:pPr>
      <w:r w:rsidRPr="006B5811">
        <w:rPr>
          <w:b/>
        </w:rPr>
        <w:t>center-monitor</w:t>
      </w:r>
      <w:r w:rsidRPr="006B5811">
        <w:rPr>
          <w:rFonts w:hint="eastAsia"/>
        </w:rPr>
        <w:t>：允许或者禁止集中网管来管理设备。</w:t>
      </w:r>
    </w:p>
    <w:p w:rsidR="000E63BF" w:rsidRPr="006B5811" w:rsidRDefault="000E63BF" w:rsidP="000E63BF">
      <w:pPr>
        <w:pStyle w:val="Body"/>
        <w:rPr>
          <w:b/>
        </w:rPr>
      </w:pPr>
      <w:r w:rsidRPr="006B5811">
        <w:rPr>
          <w:b/>
        </w:rPr>
        <w:t>http</w:t>
      </w:r>
      <w:r w:rsidRPr="006B5811">
        <w:rPr>
          <w:rFonts w:hint="eastAsia"/>
        </w:rPr>
        <w:t>：允许或者禁止通过</w:t>
      </w:r>
      <w:r w:rsidRPr="006B5811">
        <w:rPr>
          <w:rFonts w:hint="eastAsia"/>
        </w:rPr>
        <w:t>HTTP</w:t>
      </w:r>
      <w:r w:rsidRPr="006B5811">
        <w:rPr>
          <w:rFonts w:hint="eastAsia"/>
        </w:rPr>
        <w:t>方式管理设备。</w:t>
      </w:r>
    </w:p>
    <w:p w:rsidR="000E63BF" w:rsidRPr="006B5811" w:rsidRDefault="000E63BF" w:rsidP="000E63BF">
      <w:pPr>
        <w:pStyle w:val="Body"/>
        <w:rPr>
          <w:b/>
        </w:rPr>
      </w:pPr>
      <w:r w:rsidRPr="006B5811">
        <w:rPr>
          <w:b/>
        </w:rPr>
        <w:t>http</w:t>
      </w:r>
      <w:r w:rsidRPr="006B5811">
        <w:rPr>
          <w:rFonts w:hint="eastAsia"/>
          <w:b/>
        </w:rPr>
        <w:t>s</w:t>
      </w:r>
      <w:r w:rsidRPr="006B5811">
        <w:rPr>
          <w:rFonts w:hint="eastAsia"/>
        </w:rPr>
        <w:t>：允许或者禁止通过</w:t>
      </w:r>
      <w:r w:rsidRPr="006B5811">
        <w:rPr>
          <w:rFonts w:hint="eastAsia"/>
        </w:rPr>
        <w:t>HTTPS</w:t>
      </w:r>
      <w:r w:rsidRPr="006B5811">
        <w:rPr>
          <w:rFonts w:hint="eastAsia"/>
        </w:rPr>
        <w:t>方式管理设备。</w:t>
      </w:r>
    </w:p>
    <w:p w:rsidR="000E63BF" w:rsidRPr="006B5811" w:rsidRDefault="000E63BF" w:rsidP="000E63BF">
      <w:pPr>
        <w:pStyle w:val="Body"/>
        <w:rPr>
          <w:b/>
          <w:lang w:eastAsia="zh-CN"/>
        </w:rPr>
      </w:pPr>
      <w:r w:rsidRPr="006B5811">
        <w:rPr>
          <w:b/>
          <w:lang w:eastAsia="zh-CN"/>
        </w:rPr>
        <w:t>ping</w:t>
      </w:r>
      <w:r w:rsidRPr="006B5811">
        <w:rPr>
          <w:rFonts w:hint="eastAsia"/>
          <w:lang w:eastAsia="zh-CN"/>
        </w:rPr>
        <w:t>：允许或者禁止外面设备</w:t>
      </w:r>
      <w:r w:rsidRPr="006B5811">
        <w:rPr>
          <w:rFonts w:hint="eastAsia"/>
          <w:lang w:eastAsia="zh-CN"/>
        </w:rPr>
        <w:t>ping</w:t>
      </w:r>
      <w:r w:rsidRPr="006B5811">
        <w:rPr>
          <w:rFonts w:hint="eastAsia"/>
          <w:lang w:eastAsia="zh-CN"/>
        </w:rPr>
        <w:t>本设备。</w:t>
      </w:r>
    </w:p>
    <w:p w:rsidR="000E63BF" w:rsidRPr="006B5811" w:rsidRDefault="000E63BF" w:rsidP="000E63BF">
      <w:pPr>
        <w:pStyle w:val="Body"/>
        <w:rPr>
          <w:b/>
          <w:lang w:eastAsia="zh-CN"/>
        </w:rPr>
      </w:pPr>
      <w:r w:rsidRPr="006B5811">
        <w:rPr>
          <w:rFonts w:hint="eastAsia"/>
          <w:b/>
          <w:lang w:eastAsia="zh-CN"/>
        </w:rPr>
        <w:t>telnet</w:t>
      </w:r>
      <w:r w:rsidRPr="006B5811">
        <w:rPr>
          <w:rFonts w:hint="eastAsia"/>
          <w:lang w:eastAsia="zh-CN"/>
        </w:rPr>
        <w:t>：允许或者禁止通过</w:t>
      </w:r>
      <w:r w:rsidRPr="006B5811">
        <w:rPr>
          <w:rFonts w:hint="eastAsia"/>
          <w:lang w:eastAsia="zh-CN"/>
        </w:rPr>
        <w:t>telnet</w:t>
      </w:r>
      <w:r w:rsidRPr="006B5811">
        <w:rPr>
          <w:rFonts w:hint="eastAsia"/>
          <w:lang w:eastAsia="zh-CN"/>
        </w:rPr>
        <w:t>方式管理设备。</w:t>
      </w:r>
    </w:p>
    <w:p w:rsidR="000E63BF" w:rsidRPr="006B5811" w:rsidRDefault="000E63BF" w:rsidP="000E63BF">
      <w:pPr>
        <w:pStyle w:val="Body"/>
        <w:rPr>
          <w:b/>
          <w:lang w:eastAsia="zh-CN"/>
        </w:rPr>
      </w:pPr>
      <w:r w:rsidRPr="006B5811">
        <w:rPr>
          <w:rFonts w:hint="eastAsia"/>
          <w:b/>
          <w:lang w:eastAsia="zh-CN"/>
        </w:rPr>
        <w:t>ssh</w:t>
      </w:r>
      <w:r w:rsidRPr="006B5811">
        <w:rPr>
          <w:rFonts w:hint="eastAsia"/>
          <w:lang w:eastAsia="zh-CN"/>
        </w:rPr>
        <w:t>：允许或者禁止通过</w:t>
      </w:r>
      <w:r w:rsidRPr="006B5811">
        <w:rPr>
          <w:rFonts w:hint="eastAsia"/>
          <w:lang w:eastAsia="zh-CN"/>
        </w:rPr>
        <w:t>ssh</w:t>
      </w:r>
      <w:r w:rsidRPr="006B5811">
        <w:rPr>
          <w:rFonts w:hint="eastAsia"/>
          <w:lang w:eastAsia="zh-CN"/>
        </w:rPr>
        <w:t>方式管理设备。</w:t>
      </w:r>
    </w:p>
    <w:p w:rsidR="000E63BF" w:rsidRPr="006B5811" w:rsidRDefault="000E63BF" w:rsidP="000E63BF">
      <w:pPr>
        <w:pStyle w:val="Body"/>
        <w:rPr>
          <w:lang w:eastAsia="zh-CN"/>
        </w:rPr>
      </w:pPr>
      <w:r w:rsidRPr="006B5811">
        <w:rPr>
          <w:rFonts w:hint="eastAsia"/>
          <w:b/>
          <w:lang w:eastAsia="zh-CN"/>
        </w:rPr>
        <w:t>all</w:t>
      </w:r>
      <w:r w:rsidRPr="006B5811">
        <w:rPr>
          <w:rFonts w:hint="eastAsia"/>
          <w:lang w:eastAsia="zh-CN"/>
        </w:rPr>
        <w:t>：允许或者禁止外面设备开启所有访问控制。</w:t>
      </w:r>
    </w:p>
    <w:p w:rsidR="000E63BF" w:rsidRPr="006B5811" w:rsidRDefault="000E63BF" w:rsidP="000E63BF">
      <w:pPr>
        <w:pStyle w:val="Body"/>
        <w:rPr>
          <w:i/>
          <w:color w:val="0000FF"/>
          <w:lang w:eastAsia="zh-CN"/>
        </w:rPr>
      </w:pPr>
      <w:r w:rsidRPr="006B5811">
        <w:rPr>
          <w:rFonts w:hint="eastAsia"/>
          <w:lang w:eastAsia="zh-CN"/>
        </w:rPr>
        <w:t>【使用指导】</w:t>
      </w:r>
    </w:p>
    <w:p w:rsidR="000E63BF" w:rsidRPr="006B5811" w:rsidRDefault="000E63BF" w:rsidP="000E63BF">
      <w:pPr>
        <w:pStyle w:val="Body"/>
        <w:rPr>
          <w:lang w:eastAsia="zh-CN"/>
        </w:rPr>
      </w:pPr>
      <w:r w:rsidRPr="006B5811">
        <w:rPr>
          <w:rFonts w:hint="eastAsia"/>
          <w:lang w:eastAsia="zh-CN"/>
        </w:rPr>
        <w:t>端口的管理访问是用来控制通过该端口访问和管理设备的权限。通过配置端口的管理访问可以限制对端口的某类访问，保护设备的安全运行</w:t>
      </w:r>
      <w:r w:rsidRPr="006B5811">
        <w:rPr>
          <w:lang w:eastAsia="zh-CN"/>
        </w:rPr>
        <w:t>。</w:t>
      </w:r>
    </w:p>
    <w:p w:rsidR="000E63BF" w:rsidRPr="006B5811" w:rsidRDefault="000E63BF" w:rsidP="000E63BF">
      <w:pPr>
        <w:pStyle w:val="Body"/>
        <w:rPr>
          <w:lang w:eastAsia="zh-CN"/>
        </w:rPr>
      </w:pPr>
      <w:r w:rsidRPr="006B5811">
        <w:rPr>
          <w:rFonts w:hint="eastAsia"/>
          <w:lang w:eastAsia="zh-CN"/>
        </w:rPr>
        <w:t>以上这些权限在同一个端口上可以同时打开多个，可以组合使用。</w:t>
      </w:r>
    </w:p>
    <w:p w:rsidR="000E63BF" w:rsidRPr="006B5811" w:rsidRDefault="000E63BF" w:rsidP="000E63BF">
      <w:pPr>
        <w:pStyle w:val="Body"/>
        <w:rPr>
          <w:lang w:eastAsia="zh-CN"/>
        </w:rPr>
      </w:pPr>
      <w:r w:rsidRPr="006B5811">
        <w:rPr>
          <w:rFonts w:hint="eastAsia"/>
          <w:lang w:eastAsia="zh-CN"/>
        </w:rPr>
        <w:t>【举例】</w:t>
      </w:r>
    </w:p>
    <w:p w:rsidR="000E63BF" w:rsidRPr="006B5811" w:rsidRDefault="000E63BF" w:rsidP="000E63BF">
      <w:pPr>
        <w:pStyle w:val="Body"/>
        <w:rPr>
          <w:lang w:eastAsia="zh-CN"/>
        </w:rPr>
      </w:pPr>
      <w:r w:rsidRPr="006B5811">
        <w:rPr>
          <w:rFonts w:hint="eastAsia"/>
          <w:lang w:eastAsia="zh-CN"/>
        </w:rPr>
        <w:t># ge0</w:t>
      </w:r>
      <w:r w:rsidRPr="006B5811">
        <w:rPr>
          <w:rFonts w:hint="eastAsia"/>
          <w:lang w:eastAsia="zh-CN"/>
        </w:rPr>
        <w:t>端口开启所有访问控制。</w:t>
      </w:r>
    </w:p>
    <w:p w:rsidR="000E63BF" w:rsidRPr="006B5811" w:rsidRDefault="000E63BF" w:rsidP="000E63BF">
      <w:pPr>
        <w:pStyle w:val="aff7"/>
      </w:pPr>
      <w:r w:rsidRPr="006B5811">
        <w:lastRenderedPageBreak/>
        <w:t xml:space="preserve">host# configure terminal </w:t>
      </w:r>
    </w:p>
    <w:p w:rsidR="000E63BF" w:rsidRPr="006B5811" w:rsidRDefault="000E63BF" w:rsidP="000E63BF">
      <w:pPr>
        <w:pStyle w:val="aff7"/>
      </w:pPr>
      <w:r w:rsidRPr="006B5811">
        <w:t>host(config)# interface ge0</w:t>
      </w:r>
    </w:p>
    <w:p w:rsidR="000E63BF" w:rsidRPr="006B5811" w:rsidRDefault="000E63BF" w:rsidP="000E63BF">
      <w:pPr>
        <w:pStyle w:val="aff7"/>
      </w:pPr>
      <w:r w:rsidRPr="006B5811">
        <w:t>host(config-ge0)#allow access all</w:t>
      </w:r>
    </w:p>
    <w:p w:rsidR="000E63BF" w:rsidRPr="006B5811" w:rsidRDefault="000E63BF" w:rsidP="000E63BF">
      <w:pPr>
        <w:pStyle w:val="30"/>
      </w:pPr>
      <w:bookmarkStart w:id="182" w:name="_Toc395858863"/>
      <w:bookmarkStart w:id="183" w:name="_Toc407784826"/>
      <w:bookmarkStart w:id="184" w:name="_Toc420514616"/>
      <w:bookmarkStart w:id="185" w:name="_Toc420590346"/>
      <w:bookmarkStart w:id="186" w:name="_Toc434414295"/>
      <w:bookmarkStart w:id="187" w:name="aa_6"/>
      <w:r w:rsidRPr="006B5811">
        <w:t>auto-negotiate</w:t>
      </w:r>
      <w:bookmarkEnd w:id="182"/>
      <w:bookmarkEnd w:id="183"/>
      <w:bookmarkEnd w:id="184"/>
      <w:bookmarkEnd w:id="185"/>
      <w:bookmarkEnd w:id="186"/>
    </w:p>
    <w:bookmarkEnd w:id="187"/>
    <w:p w:rsidR="000E63BF" w:rsidRPr="006B5811" w:rsidRDefault="000E63BF" w:rsidP="000E63BF">
      <w:pPr>
        <w:pStyle w:val="Body"/>
      </w:pPr>
      <w:r w:rsidRPr="006B5811">
        <w:rPr>
          <w:b/>
        </w:rPr>
        <w:t>auto-negotiate</w:t>
      </w:r>
      <w:r w:rsidRPr="006B5811">
        <w:rPr>
          <w:rFonts w:hint="eastAsia"/>
        </w:rPr>
        <w:t xml:space="preserve"> </w:t>
      </w:r>
      <w:r w:rsidRPr="006B5811">
        <w:rPr>
          <w:rFonts w:hint="eastAsia"/>
        </w:rPr>
        <w:t>命令用来启用</w:t>
      </w:r>
      <w:r w:rsidRPr="006B5811">
        <w:rPr>
          <w:rFonts w:hint="eastAsia"/>
        </w:rPr>
        <w:t>/</w:t>
      </w:r>
      <w:r w:rsidRPr="006B5811">
        <w:rPr>
          <w:rFonts w:hint="eastAsia"/>
        </w:rPr>
        <w:t>禁用端口自协商。</w:t>
      </w:r>
    </w:p>
    <w:p w:rsidR="000E63BF" w:rsidRPr="006B5811" w:rsidRDefault="000E63BF" w:rsidP="000E63BF">
      <w:pPr>
        <w:pStyle w:val="Body"/>
      </w:pPr>
      <w:r w:rsidRPr="006B5811">
        <w:rPr>
          <w:rFonts w:hint="eastAsia"/>
        </w:rPr>
        <w:t>【命令】</w:t>
      </w:r>
    </w:p>
    <w:p w:rsidR="000E63BF" w:rsidRPr="006B5811" w:rsidRDefault="000E63BF" w:rsidP="000E63BF">
      <w:pPr>
        <w:pStyle w:val="Body"/>
      </w:pPr>
      <w:r w:rsidRPr="006B5811">
        <w:rPr>
          <w:b/>
        </w:rPr>
        <w:t>auto-negotiate</w:t>
      </w:r>
      <w:r w:rsidRPr="006B5811">
        <w:rPr>
          <w:rFonts w:hint="eastAsia"/>
        </w:rPr>
        <w:t xml:space="preserve"> {</w:t>
      </w:r>
      <w:r w:rsidRPr="006B5811">
        <w:rPr>
          <w:rFonts w:hint="eastAsia"/>
          <w:b/>
        </w:rPr>
        <w:t xml:space="preserve"> on | off</w:t>
      </w:r>
      <w:r w:rsidRPr="006B5811">
        <w:rPr>
          <w:rFonts w:hint="eastAsia"/>
        </w:rPr>
        <w:t xml:space="preserve"> }</w:t>
      </w:r>
    </w:p>
    <w:p w:rsidR="000E63BF" w:rsidRPr="006B5811" w:rsidRDefault="000E63BF" w:rsidP="000E63BF">
      <w:pPr>
        <w:pStyle w:val="Body"/>
        <w:rPr>
          <w:i/>
          <w:color w:val="0000FF"/>
        </w:rPr>
      </w:pPr>
      <w:r w:rsidRPr="006B5811">
        <w:rPr>
          <w:rFonts w:hint="eastAsia"/>
        </w:rPr>
        <w:t>【缺省情况】</w:t>
      </w:r>
    </w:p>
    <w:p w:rsidR="000E63BF" w:rsidRPr="006B5811" w:rsidRDefault="000E63BF" w:rsidP="000E63BF">
      <w:pPr>
        <w:pStyle w:val="Body"/>
        <w:rPr>
          <w:lang w:eastAsia="zh-CN"/>
        </w:rPr>
      </w:pPr>
      <w:r w:rsidRPr="006B5811">
        <w:rPr>
          <w:rFonts w:hint="eastAsia"/>
          <w:lang w:eastAsia="zh-CN"/>
        </w:rPr>
        <w:t>缺省情况下，以太网接口的自协商模式为</w:t>
      </w:r>
      <w:r w:rsidRPr="006B5811">
        <w:rPr>
          <w:rFonts w:hint="eastAsia"/>
          <w:lang w:eastAsia="zh-CN"/>
        </w:rPr>
        <w:t>on</w:t>
      </w:r>
      <w:r w:rsidRPr="006B5811">
        <w:rPr>
          <w:rFonts w:hint="eastAsia"/>
          <w:lang w:eastAsia="zh-CN"/>
        </w:rPr>
        <w:t>。</w:t>
      </w:r>
    </w:p>
    <w:p w:rsidR="000E63BF" w:rsidRPr="006B5811" w:rsidRDefault="000E63BF" w:rsidP="000E63BF">
      <w:pPr>
        <w:pStyle w:val="Body"/>
        <w:rPr>
          <w:lang w:eastAsia="zh-CN"/>
        </w:rPr>
      </w:pPr>
      <w:r w:rsidRPr="006B5811">
        <w:rPr>
          <w:rFonts w:hint="eastAsia"/>
          <w:lang w:eastAsia="zh-CN"/>
        </w:rPr>
        <w:t>【视图】</w:t>
      </w:r>
    </w:p>
    <w:p w:rsidR="000E63BF" w:rsidRPr="006B5811" w:rsidRDefault="000E63BF" w:rsidP="000E63BF">
      <w:pPr>
        <w:pStyle w:val="Body"/>
        <w:rPr>
          <w:lang w:eastAsia="zh-CN"/>
        </w:rPr>
      </w:pPr>
      <w:r w:rsidRPr="006B5811">
        <w:rPr>
          <w:rFonts w:hint="eastAsia"/>
          <w:lang w:eastAsia="zh-CN"/>
        </w:rPr>
        <w:t>接口视图</w:t>
      </w:r>
    </w:p>
    <w:p w:rsidR="000E63BF" w:rsidRPr="006B5811" w:rsidRDefault="000E63BF" w:rsidP="000E63BF">
      <w:pPr>
        <w:pStyle w:val="Body"/>
        <w:rPr>
          <w:i/>
          <w:color w:val="0000FF"/>
          <w:lang w:eastAsia="zh-CN"/>
        </w:rPr>
      </w:pPr>
      <w:r w:rsidRPr="006B5811">
        <w:rPr>
          <w:rFonts w:hint="eastAsia"/>
          <w:lang w:eastAsia="zh-CN"/>
        </w:rPr>
        <w:t>【参数】</w:t>
      </w:r>
    </w:p>
    <w:p w:rsidR="000E63BF" w:rsidRPr="006B5811" w:rsidRDefault="000E63BF" w:rsidP="000E63BF">
      <w:pPr>
        <w:pStyle w:val="Body"/>
        <w:rPr>
          <w:color w:val="333333"/>
          <w:sz w:val="18"/>
          <w:szCs w:val="18"/>
          <w:lang w:eastAsia="zh-CN"/>
        </w:rPr>
      </w:pPr>
      <w:r w:rsidRPr="006B5811">
        <w:rPr>
          <w:rFonts w:hint="eastAsia"/>
          <w:b/>
          <w:lang w:eastAsia="zh-CN"/>
        </w:rPr>
        <w:t>on</w:t>
      </w:r>
      <w:r w:rsidRPr="006B5811">
        <w:rPr>
          <w:rFonts w:hint="eastAsia"/>
          <w:iCs/>
          <w:lang w:eastAsia="zh-CN"/>
        </w:rPr>
        <w:t>：</w:t>
      </w:r>
      <w:r w:rsidRPr="006B5811">
        <w:rPr>
          <w:rFonts w:hint="eastAsia"/>
          <w:lang w:eastAsia="zh-CN"/>
        </w:rPr>
        <w:t>启用端口自协商功能。</w:t>
      </w:r>
    </w:p>
    <w:p w:rsidR="000E63BF" w:rsidRPr="006B5811" w:rsidRDefault="000E63BF" w:rsidP="000E63BF">
      <w:pPr>
        <w:pStyle w:val="Body"/>
        <w:rPr>
          <w:lang w:eastAsia="zh-CN"/>
        </w:rPr>
      </w:pPr>
      <w:r w:rsidRPr="006B5811">
        <w:rPr>
          <w:rFonts w:hint="eastAsia"/>
          <w:b/>
          <w:lang w:eastAsia="zh-CN"/>
        </w:rPr>
        <w:t>off</w:t>
      </w:r>
      <w:r w:rsidRPr="006B5811">
        <w:rPr>
          <w:rFonts w:hint="eastAsia"/>
          <w:color w:val="333333"/>
          <w:sz w:val="18"/>
          <w:szCs w:val="18"/>
          <w:lang w:eastAsia="zh-CN"/>
        </w:rPr>
        <w:t>：</w:t>
      </w:r>
      <w:r w:rsidRPr="006B5811">
        <w:rPr>
          <w:rFonts w:hint="eastAsia"/>
          <w:lang w:eastAsia="zh-CN"/>
        </w:rPr>
        <w:t>禁用端口自协商功能。</w:t>
      </w:r>
    </w:p>
    <w:p w:rsidR="000E63BF" w:rsidRPr="006B5811" w:rsidRDefault="000E63BF" w:rsidP="000E63BF">
      <w:pPr>
        <w:pStyle w:val="Body"/>
        <w:rPr>
          <w:i/>
          <w:color w:val="0000FF"/>
          <w:lang w:eastAsia="zh-CN"/>
        </w:rPr>
      </w:pPr>
      <w:r w:rsidRPr="006B5811">
        <w:rPr>
          <w:rFonts w:hint="eastAsia"/>
          <w:lang w:eastAsia="zh-CN"/>
        </w:rPr>
        <w:t>【使用指导】</w:t>
      </w:r>
    </w:p>
    <w:p w:rsidR="000E63BF" w:rsidRPr="006B5811" w:rsidRDefault="000E63BF" w:rsidP="000E63BF">
      <w:pPr>
        <w:pStyle w:val="Body"/>
        <w:rPr>
          <w:lang w:eastAsia="zh-CN"/>
        </w:rPr>
      </w:pPr>
      <w:r w:rsidRPr="006B5811">
        <w:rPr>
          <w:rFonts w:hint="eastAsia"/>
          <w:lang w:eastAsia="zh-CN"/>
        </w:rPr>
        <w:t>光类型接口不支持自协商</w:t>
      </w:r>
      <w:r w:rsidRPr="006B5811">
        <w:rPr>
          <w:rFonts w:hint="eastAsia"/>
          <w:lang w:eastAsia="zh-CN"/>
        </w:rPr>
        <w:t>off</w:t>
      </w:r>
      <w:r w:rsidRPr="006B5811">
        <w:rPr>
          <w:rFonts w:hint="eastAsia"/>
          <w:lang w:eastAsia="zh-CN"/>
        </w:rPr>
        <w:t>模式。</w:t>
      </w:r>
    </w:p>
    <w:p w:rsidR="000E63BF" w:rsidRPr="006B5811" w:rsidRDefault="000E63BF" w:rsidP="000E63BF">
      <w:pPr>
        <w:pStyle w:val="Body"/>
        <w:rPr>
          <w:lang w:eastAsia="zh-CN"/>
        </w:rPr>
      </w:pPr>
      <w:r w:rsidRPr="006B5811">
        <w:rPr>
          <w:rFonts w:hint="eastAsia"/>
          <w:lang w:eastAsia="zh-CN"/>
        </w:rPr>
        <w:t>【举例】</w:t>
      </w:r>
    </w:p>
    <w:p w:rsidR="000E63BF" w:rsidRPr="006B5811" w:rsidRDefault="000E63BF" w:rsidP="000E63BF">
      <w:pPr>
        <w:pStyle w:val="Body"/>
        <w:rPr>
          <w:lang w:eastAsia="zh-CN"/>
        </w:rPr>
      </w:pPr>
      <w:r w:rsidRPr="006B5811">
        <w:rPr>
          <w:rFonts w:hint="eastAsia"/>
          <w:lang w:eastAsia="zh-CN"/>
        </w:rPr>
        <w:t xml:space="preserve"># </w:t>
      </w:r>
      <w:r w:rsidRPr="006B5811">
        <w:rPr>
          <w:rFonts w:hint="eastAsia"/>
          <w:lang w:eastAsia="zh-CN"/>
        </w:rPr>
        <w:t>关闭</w:t>
      </w:r>
      <w:r w:rsidRPr="006B5811">
        <w:rPr>
          <w:rFonts w:hint="eastAsia"/>
          <w:lang w:eastAsia="zh-CN"/>
        </w:rPr>
        <w:t>ge0</w:t>
      </w:r>
      <w:r w:rsidRPr="006B5811">
        <w:rPr>
          <w:rFonts w:hint="eastAsia"/>
          <w:lang w:eastAsia="zh-CN"/>
        </w:rPr>
        <w:t>接口的自协商功能。</w:t>
      </w:r>
    </w:p>
    <w:p w:rsidR="000E63BF" w:rsidRPr="006B5811" w:rsidRDefault="000E63BF" w:rsidP="000E63BF">
      <w:pPr>
        <w:pStyle w:val="aff7"/>
      </w:pPr>
      <w:r w:rsidRPr="006B5811">
        <w:t xml:space="preserve">host# configure terminal </w:t>
      </w:r>
    </w:p>
    <w:p w:rsidR="000E63BF" w:rsidRPr="006B5811" w:rsidRDefault="000E63BF" w:rsidP="000E63BF">
      <w:pPr>
        <w:pStyle w:val="aff7"/>
      </w:pPr>
      <w:r w:rsidRPr="006B5811">
        <w:t xml:space="preserve">host(config)# interface ge0 </w:t>
      </w:r>
    </w:p>
    <w:p w:rsidR="000E63BF" w:rsidRPr="006B5811" w:rsidRDefault="000E63BF" w:rsidP="000E63BF">
      <w:pPr>
        <w:pStyle w:val="aff7"/>
      </w:pPr>
      <w:r w:rsidRPr="006B5811">
        <w:t>host(config-ge0)#auto-negotiate off</w:t>
      </w:r>
    </w:p>
    <w:p w:rsidR="000E63BF" w:rsidRPr="006B5811" w:rsidRDefault="000E63BF" w:rsidP="000E63BF">
      <w:pPr>
        <w:pStyle w:val="30"/>
      </w:pPr>
      <w:bookmarkStart w:id="188" w:name="_Toc395858864"/>
      <w:bookmarkStart w:id="189" w:name="_Toc407784827"/>
      <w:bookmarkStart w:id="190" w:name="_Toc420514617"/>
      <w:bookmarkStart w:id="191" w:name="_Toc420590347"/>
      <w:bookmarkStart w:id="192" w:name="_Toc434414296"/>
      <w:bookmarkStart w:id="193" w:name="aa_7"/>
      <w:r w:rsidRPr="006B5811">
        <w:rPr>
          <w:rFonts w:hint="eastAsia"/>
        </w:rPr>
        <w:t>duplex</w:t>
      </w:r>
      <w:bookmarkEnd w:id="188"/>
      <w:bookmarkEnd w:id="189"/>
      <w:bookmarkEnd w:id="190"/>
      <w:bookmarkEnd w:id="191"/>
      <w:bookmarkEnd w:id="192"/>
    </w:p>
    <w:bookmarkEnd w:id="193"/>
    <w:p w:rsidR="000E63BF" w:rsidRPr="006B5811" w:rsidRDefault="000E63BF" w:rsidP="000E63BF">
      <w:pPr>
        <w:pStyle w:val="Body"/>
        <w:rPr>
          <w:lang w:eastAsia="zh-CN"/>
        </w:rPr>
      </w:pPr>
      <w:r w:rsidRPr="006B5811">
        <w:rPr>
          <w:rFonts w:hint="eastAsia"/>
          <w:b/>
          <w:lang w:eastAsia="zh-CN"/>
        </w:rPr>
        <w:t>duplex</w:t>
      </w:r>
      <w:r w:rsidRPr="006B5811">
        <w:rPr>
          <w:rFonts w:hint="eastAsia"/>
          <w:lang w:eastAsia="zh-CN"/>
        </w:rPr>
        <w:t>命令用来设置端口的双工模式。</w:t>
      </w:r>
    </w:p>
    <w:p w:rsidR="000E63BF" w:rsidRPr="006B5811" w:rsidRDefault="000E63BF" w:rsidP="000E63BF">
      <w:pPr>
        <w:pStyle w:val="Body"/>
      </w:pPr>
      <w:r w:rsidRPr="006B5811">
        <w:rPr>
          <w:rFonts w:hint="eastAsia"/>
        </w:rPr>
        <w:t>【命令】</w:t>
      </w:r>
    </w:p>
    <w:p w:rsidR="000E63BF" w:rsidRPr="006B5811" w:rsidRDefault="000E63BF" w:rsidP="000E63BF">
      <w:pPr>
        <w:pStyle w:val="Body"/>
        <w:rPr>
          <w:b/>
          <w:bCs/>
        </w:rPr>
      </w:pPr>
      <w:r w:rsidRPr="006B5811">
        <w:rPr>
          <w:rFonts w:hint="eastAsia"/>
          <w:b/>
        </w:rPr>
        <w:t xml:space="preserve">duplex </w:t>
      </w:r>
      <w:r w:rsidRPr="006B5811">
        <w:rPr>
          <w:rFonts w:hint="eastAsia"/>
        </w:rPr>
        <w:t>{</w:t>
      </w:r>
      <w:r w:rsidRPr="006B5811">
        <w:rPr>
          <w:rFonts w:hint="eastAsia"/>
          <w:b/>
        </w:rPr>
        <w:t xml:space="preserve"> full </w:t>
      </w:r>
      <w:r w:rsidRPr="006B5811">
        <w:rPr>
          <w:rFonts w:hint="eastAsia"/>
        </w:rPr>
        <w:t>|</w:t>
      </w:r>
      <w:r w:rsidRPr="006B5811">
        <w:rPr>
          <w:rFonts w:hint="eastAsia"/>
          <w:b/>
        </w:rPr>
        <w:t xml:space="preserve"> half </w:t>
      </w:r>
      <w:r w:rsidRPr="006B5811">
        <w:rPr>
          <w:rFonts w:hint="eastAsia"/>
        </w:rPr>
        <w:t>}</w:t>
      </w:r>
    </w:p>
    <w:p w:rsidR="000E63BF" w:rsidRPr="006B5811" w:rsidRDefault="000E63BF" w:rsidP="000E63BF">
      <w:pPr>
        <w:pStyle w:val="Body"/>
        <w:rPr>
          <w:lang w:eastAsia="zh-CN"/>
        </w:rPr>
      </w:pPr>
      <w:r w:rsidRPr="006B5811">
        <w:rPr>
          <w:rFonts w:hint="eastAsia"/>
          <w:lang w:eastAsia="zh-CN"/>
        </w:rPr>
        <w:t>【视图】</w:t>
      </w:r>
    </w:p>
    <w:p w:rsidR="000E63BF" w:rsidRPr="006B5811" w:rsidRDefault="000E63BF" w:rsidP="000E63BF">
      <w:pPr>
        <w:pStyle w:val="Body"/>
        <w:rPr>
          <w:lang w:eastAsia="zh-CN"/>
        </w:rPr>
      </w:pPr>
      <w:r w:rsidRPr="006B5811">
        <w:rPr>
          <w:rFonts w:hint="eastAsia"/>
          <w:lang w:eastAsia="zh-CN"/>
        </w:rPr>
        <w:t>接口视图</w:t>
      </w:r>
    </w:p>
    <w:p w:rsidR="000E63BF" w:rsidRPr="006B5811" w:rsidRDefault="000E63BF" w:rsidP="000E63BF">
      <w:pPr>
        <w:pStyle w:val="Body"/>
        <w:rPr>
          <w:i/>
          <w:color w:val="0000FF"/>
          <w:lang w:eastAsia="zh-CN"/>
        </w:rPr>
      </w:pPr>
      <w:r w:rsidRPr="006B5811">
        <w:rPr>
          <w:rFonts w:hint="eastAsia"/>
          <w:lang w:eastAsia="zh-CN"/>
        </w:rPr>
        <w:t>【参数】</w:t>
      </w:r>
    </w:p>
    <w:p w:rsidR="000E63BF" w:rsidRPr="006B5811" w:rsidRDefault="000E63BF" w:rsidP="000E63BF">
      <w:pPr>
        <w:pStyle w:val="Body"/>
        <w:rPr>
          <w:lang w:eastAsia="zh-CN"/>
        </w:rPr>
      </w:pPr>
      <w:r w:rsidRPr="006B5811">
        <w:rPr>
          <w:rFonts w:hint="eastAsia"/>
          <w:b/>
          <w:lang w:eastAsia="zh-CN"/>
        </w:rPr>
        <w:t>full</w:t>
      </w:r>
      <w:r w:rsidRPr="006B5811">
        <w:rPr>
          <w:rFonts w:hint="eastAsia"/>
          <w:lang w:eastAsia="zh-CN"/>
        </w:rPr>
        <w:t>：全双工。</w:t>
      </w:r>
    </w:p>
    <w:p w:rsidR="000E63BF" w:rsidRPr="006B5811" w:rsidRDefault="000E63BF" w:rsidP="000E63BF">
      <w:pPr>
        <w:pStyle w:val="Body"/>
        <w:rPr>
          <w:lang w:eastAsia="zh-CN"/>
        </w:rPr>
      </w:pPr>
      <w:r w:rsidRPr="006B5811">
        <w:rPr>
          <w:rFonts w:hint="eastAsia"/>
          <w:b/>
          <w:lang w:eastAsia="zh-CN"/>
        </w:rPr>
        <w:lastRenderedPageBreak/>
        <w:t>half</w:t>
      </w:r>
      <w:r w:rsidRPr="006B5811">
        <w:rPr>
          <w:rFonts w:hint="eastAsia"/>
          <w:lang w:eastAsia="zh-CN"/>
        </w:rPr>
        <w:t>：半双工。</w:t>
      </w:r>
    </w:p>
    <w:p w:rsidR="000E63BF" w:rsidRPr="006B5811" w:rsidRDefault="000E63BF" w:rsidP="000E63BF">
      <w:pPr>
        <w:pStyle w:val="Body"/>
        <w:rPr>
          <w:i/>
          <w:color w:val="0000FF"/>
          <w:lang w:eastAsia="zh-CN"/>
        </w:rPr>
      </w:pPr>
      <w:r w:rsidRPr="006B5811">
        <w:rPr>
          <w:rFonts w:hint="eastAsia"/>
          <w:lang w:eastAsia="zh-CN"/>
        </w:rPr>
        <w:t>【使用指导】</w:t>
      </w:r>
    </w:p>
    <w:p w:rsidR="000E63BF" w:rsidRPr="006B5811" w:rsidRDefault="000E63BF" w:rsidP="000E63BF">
      <w:pPr>
        <w:pStyle w:val="Body"/>
        <w:rPr>
          <w:lang w:eastAsia="zh-CN"/>
        </w:rPr>
      </w:pPr>
      <w:r w:rsidRPr="006B5811">
        <w:rPr>
          <w:rFonts w:hint="eastAsia"/>
          <w:lang w:eastAsia="zh-CN"/>
        </w:rPr>
        <w:t>只有在关闭端口的自协商功能的情况下，才能进行双工的配置。</w:t>
      </w:r>
    </w:p>
    <w:p w:rsidR="000E63BF" w:rsidRPr="006B5811" w:rsidRDefault="000E63BF" w:rsidP="000E63BF">
      <w:pPr>
        <w:pStyle w:val="Body"/>
        <w:rPr>
          <w:lang w:eastAsia="zh-CN"/>
        </w:rPr>
      </w:pPr>
      <w:r w:rsidRPr="006B5811">
        <w:rPr>
          <w:rFonts w:hint="eastAsia"/>
          <w:lang w:eastAsia="zh-CN"/>
        </w:rPr>
        <w:t>与共享式</w:t>
      </w:r>
      <w:r w:rsidRPr="006B5811">
        <w:rPr>
          <w:rFonts w:hint="eastAsia"/>
          <w:lang w:eastAsia="zh-CN"/>
        </w:rPr>
        <w:t>HUB</w:t>
      </w:r>
      <w:r w:rsidRPr="006B5811">
        <w:rPr>
          <w:rFonts w:hint="eastAsia"/>
          <w:lang w:eastAsia="zh-CN"/>
        </w:rPr>
        <w:t>相连时，应设置以太网口为半双工方式；与交换式</w:t>
      </w:r>
      <w:r w:rsidRPr="006B5811">
        <w:rPr>
          <w:rFonts w:hint="eastAsia"/>
          <w:lang w:eastAsia="zh-CN"/>
        </w:rPr>
        <w:t>LAN SWITCH</w:t>
      </w:r>
      <w:r w:rsidRPr="006B5811">
        <w:rPr>
          <w:rFonts w:hint="eastAsia"/>
          <w:lang w:eastAsia="zh-CN"/>
        </w:rPr>
        <w:t>相连时，一般设置以太网口为全双工方式。</w:t>
      </w:r>
    </w:p>
    <w:p w:rsidR="000E63BF" w:rsidRPr="006B5811" w:rsidRDefault="000E63BF" w:rsidP="000E63BF">
      <w:pPr>
        <w:pStyle w:val="Body"/>
        <w:rPr>
          <w:lang w:eastAsia="zh-CN"/>
        </w:rPr>
      </w:pPr>
      <w:r w:rsidRPr="006B5811">
        <w:rPr>
          <w:rFonts w:hint="eastAsia"/>
          <w:lang w:eastAsia="zh-CN"/>
        </w:rPr>
        <w:t>【举例】</w:t>
      </w:r>
    </w:p>
    <w:p w:rsidR="000E63BF" w:rsidRPr="006B5811" w:rsidRDefault="000E63BF" w:rsidP="000E63BF">
      <w:pPr>
        <w:pStyle w:val="Body"/>
        <w:rPr>
          <w:lang w:eastAsia="zh-CN"/>
        </w:rPr>
      </w:pPr>
      <w:r w:rsidRPr="006B5811">
        <w:rPr>
          <w:rFonts w:hint="eastAsia"/>
          <w:lang w:eastAsia="zh-CN"/>
        </w:rPr>
        <w:t xml:space="preserve"># </w:t>
      </w:r>
      <w:r w:rsidRPr="006B5811">
        <w:rPr>
          <w:rFonts w:hint="eastAsia"/>
          <w:lang w:eastAsia="zh-CN"/>
        </w:rPr>
        <w:t>设置</w:t>
      </w:r>
      <w:r w:rsidRPr="006B5811">
        <w:rPr>
          <w:rFonts w:hint="eastAsia"/>
          <w:lang w:eastAsia="zh-CN"/>
        </w:rPr>
        <w:t>ge0</w:t>
      </w:r>
      <w:r w:rsidRPr="006B5811">
        <w:rPr>
          <w:rFonts w:hint="eastAsia"/>
          <w:lang w:eastAsia="zh-CN"/>
        </w:rPr>
        <w:t>接口为全双工模式。</w:t>
      </w:r>
    </w:p>
    <w:p w:rsidR="000E63BF" w:rsidRPr="006B5811" w:rsidRDefault="000E63BF" w:rsidP="000E63BF">
      <w:pPr>
        <w:pStyle w:val="aff7"/>
      </w:pPr>
      <w:r w:rsidRPr="006B5811">
        <w:t xml:space="preserve">host# configure terminal </w:t>
      </w:r>
    </w:p>
    <w:p w:rsidR="000E63BF" w:rsidRPr="006B5811" w:rsidRDefault="000E63BF" w:rsidP="000E63BF">
      <w:pPr>
        <w:pStyle w:val="aff7"/>
      </w:pPr>
      <w:r w:rsidRPr="006B5811">
        <w:t>host(config)# interface ge0</w:t>
      </w:r>
    </w:p>
    <w:p w:rsidR="000E63BF" w:rsidRPr="006B5811" w:rsidRDefault="000E63BF" w:rsidP="000E63BF">
      <w:pPr>
        <w:pStyle w:val="aff7"/>
      </w:pPr>
      <w:r w:rsidRPr="006B5811">
        <w:t>host(config-ge0)#duplex full</w:t>
      </w:r>
    </w:p>
    <w:p w:rsidR="000E63BF" w:rsidRPr="006B5811" w:rsidRDefault="000E63BF" w:rsidP="000E63BF">
      <w:pPr>
        <w:pStyle w:val="30"/>
      </w:pPr>
      <w:bookmarkStart w:id="194" w:name="_Toc395858865"/>
      <w:bookmarkStart w:id="195" w:name="_Toc407784828"/>
      <w:bookmarkStart w:id="196" w:name="_Toc420514618"/>
      <w:bookmarkStart w:id="197" w:name="_Toc420590348"/>
      <w:bookmarkStart w:id="198" w:name="_Toc434414297"/>
      <w:r w:rsidRPr="006B5811">
        <w:rPr>
          <w:rFonts w:hint="eastAsia"/>
        </w:rPr>
        <w:t>ip address</w:t>
      </w:r>
      <w:bookmarkEnd w:id="194"/>
      <w:bookmarkEnd w:id="195"/>
      <w:bookmarkEnd w:id="196"/>
      <w:bookmarkEnd w:id="197"/>
      <w:bookmarkEnd w:id="198"/>
    </w:p>
    <w:p w:rsidR="000E63BF" w:rsidRPr="006B5811" w:rsidRDefault="000E63BF" w:rsidP="000E63BF">
      <w:pPr>
        <w:pStyle w:val="Body"/>
        <w:rPr>
          <w:b/>
        </w:rPr>
      </w:pPr>
      <w:r w:rsidRPr="006B5811">
        <w:rPr>
          <w:rFonts w:hint="eastAsia"/>
          <w:b/>
        </w:rPr>
        <w:t>ip address</w:t>
      </w:r>
      <w:r w:rsidRPr="006B5811">
        <w:rPr>
          <w:rFonts w:hint="eastAsia"/>
        </w:rPr>
        <w:t>命令用来配置端口的</w:t>
      </w:r>
      <w:r w:rsidRPr="006B5811">
        <w:rPr>
          <w:rFonts w:hint="eastAsia"/>
        </w:rPr>
        <w:t>IP</w:t>
      </w:r>
      <w:r w:rsidRPr="006B5811">
        <w:rPr>
          <w:rFonts w:hint="eastAsia"/>
        </w:rPr>
        <w:t>地址。</w:t>
      </w:r>
    </w:p>
    <w:p w:rsidR="000E63BF" w:rsidRPr="006B5811" w:rsidRDefault="000E63BF" w:rsidP="000E63BF">
      <w:pPr>
        <w:pStyle w:val="Body"/>
        <w:rPr>
          <w:b/>
        </w:rPr>
      </w:pPr>
      <w:r w:rsidRPr="006B5811">
        <w:rPr>
          <w:rFonts w:hint="eastAsia"/>
          <w:b/>
        </w:rPr>
        <w:t>no ip address</w:t>
      </w:r>
      <w:r w:rsidRPr="006B5811">
        <w:rPr>
          <w:rFonts w:hint="eastAsia"/>
        </w:rPr>
        <w:t>命令用来取消端口的</w:t>
      </w:r>
      <w:r w:rsidRPr="006B5811">
        <w:rPr>
          <w:rFonts w:hint="eastAsia"/>
        </w:rPr>
        <w:t>IP</w:t>
      </w:r>
      <w:r w:rsidRPr="006B5811">
        <w:rPr>
          <w:rFonts w:hint="eastAsia"/>
        </w:rPr>
        <w:t>地址。</w:t>
      </w:r>
    </w:p>
    <w:p w:rsidR="000E63BF" w:rsidRPr="006B5811" w:rsidRDefault="000E63BF" w:rsidP="000E63BF">
      <w:pPr>
        <w:pStyle w:val="Body"/>
      </w:pPr>
      <w:r w:rsidRPr="006B5811">
        <w:rPr>
          <w:rFonts w:hint="eastAsia"/>
        </w:rPr>
        <w:t>【命令】</w:t>
      </w:r>
    </w:p>
    <w:p w:rsidR="000E63BF" w:rsidRPr="006B5811" w:rsidRDefault="000E63BF" w:rsidP="000E63BF">
      <w:pPr>
        <w:pStyle w:val="Body"/>
        <w:rPr>
          <w:i/>
          <w:sz w:val="18"/>
          <w:szCs w:val="18"/>
        </w:rPr>
      </w:pPr>
      <w:r w:rsidRPr="006B5811">
        <w:rPr>
          <w:rFonts w:hint="eastAsia"/>
          <w:b/>
        </w:rPr>
        <w:t>ip address</w:t>
      </w:r>
      <w:r w:rsidRPr="006B5811">
        <w:rPr>
          <w:rFonts w:hint="eastAsia"/>
          <w:i/>
        </w:rPr>
        <w:t xml:space="preserve"> </w:t>
      </w:r>
      <w:r w:rsidRPr="006B5811">
        <w:rPr>
          <w:i/>
        </w:rPr>
        <w:t>address</w:t>
      </w:r>
      <w:r w:rsidRPr="006B5811">
        <w:rPr>
          <w:rFonts w:hint="eastAsia"/>
          <w:i/>
        </w:rPr>
        <w:t xml:space="preserve"> </w:t>
      </w:r>
      <w:r w:rsidRPr="006B5811">
        <w:rPr>
          <w:rFonts w:hint="eastAsia"/>
        </w:rPr>
        <w:t xml:space="preserve">[ </w:t>
      </w:r>
      <w:r w:rsidRPr="006B5811">
        <w:rPr>
          <w:b/>
        </w:rPr>
        <w:t>secondary</w:t>
      </w:r>
      <w:r w:rsidRPr="006B5811">
        <w:rPr>
          <w:rFonts w:hint="eastAsia"/>
          <w:b/>
        </w:rPr>
        <w:t xml:space="preserve"> </w:t>
      </w:r>
      <w:r w:rsidRPr="006B5811">
        <w:rPr>
          <w:rFonts w:hint="eastAsia"/>
        </w:rPr>
        <w:t>]</w:t>
      </w:r>
    </w:p>
    <w:p w:rsidR="000E63BF" w:rsidRPr="006B5811" w:rsidRDefault="000E63BF" w:rsidP="000E63BF">
      <w:pPr>
        <w:pStyle w:val="Body"/>
        <w:rPr>
          <w:b/>
        </w:rPr>
      </w:pPr>
      <w:r w:rsidRPr="006B5811">
        <w:rPr>
          <w:b/>
        </w:rPr>
        <w:t xml:space="preserve">no ip address </w:t>
      </w:r>
      <w:r w:rsidRPr="006B5811">
        <w:rPr>
          <w:i/>
        </w:rPr>
        <w:t>address</w:t>
      </w:r>
      <w:r w:rsidRPr="006B5811">
        <w:rPr>
          <w:rFonts w:hint="eastAsia"/>
          <w:i/>
        </w:rPr>
        <w:t xml:space="preserve"> </w:t>
      </w:r>
      <w:r w:rsidRPr="006B5811">
        <w:rPr>
          <w:rFonts w:hint="eastAsia"/>
        </w:rPr>
        <w:t xml:space="preserve">[ </w:t>
      </w:r>
      <w:r w:rsidRPr="006B5811">
        <w:rPr>
          <w:b/>
        </w:rPr>
        <w:t>secondary</w:t>
      </w:r>
      <w:r w:rsidRPr="006B5811">
        <w:rPr>
          <w:rFonts w:hint="eastAsia"/>
          <w:b/>
        </w:rPr>
        <w:t xml:space="preserve"> </w:t>
      </w:r>
      <w:r w:rsidRPr="006B5811">
        <w:rPr>
          <w:rFonts w:hint="eastAsia"/>
        </w:rPr>
        <w:t>]</w:t>
      </w:r>
    </w:p>
    <w:p w:rsidR="000E63BF" w:rsidRPr="006B5811" w:rsidRDefault="000E63BF" w:rsidP="000E63BF">
      <w:pPr>
        <w:pStyle w:val="Body"/>
        <w:rPr>
          <w:lang w:eastAsia="zh-CN"/>
        </w:rPr>
      </w:pPr>
      <w:r w:rsidRPr="006B5811">
        <w:rPr>
          <w:rFonts w:hint="eastAsia"/>
          <w:lang w:eastAsia="zh-CN"/>
        </w:rPr>
        <w:t>【视图】</w:t>
      </w:r>
    </w:p>
    <w:p w:rsidR="000E63BF" w:rsidRPr="006B5811" w:rsidRDefault="000E63BF" w:rsidP="000E63BF">
      <w:pPr>
        <w:pStyle w:val="Body"/>
        <w:rPr>
          <w:lang w:eastAsia="zh-CN"/>
        </w:rPr>
      </w:pPr>
      <w:r w:rsidRPr="006B5811">
        <w:rPr>
          <w:rFonts w:hint="eastAsia"/>
          <w:lang w:eastAsia="zh-CN"/>
        </w:rPr>
        <w:t>接口视图</w:t>
      </w:r>
    </w:p>
    <w:p w:rsidR="000E63BF" w:rsidRPr="006B5811" w:rsidRDefault="000E63BF" w:rsidP="000E63BF">
      <w:pPr>
        <w:pStyle w:val="Body"/>
        <w:rPr>
          <w:i/>
          <w:color w:val="0000FF"/>
          <w:lang w:eastAsia="zh-CN"/>
        </w:rPr>
      </w:pPr>
      <w:r w:rsidRPr="006B5811">
        <w:rPr>
          <w:rFonts w:hint="eastAsia"/>
          <w:lang w:eastAsia="zh-CN"/>
        </w:rPr>
        <w:t>【参数】</w:t>
      </w:r>
    </w:p>
    <w:p w:rsidR="000E63BF" w:rsidRPr="006B5811" w:rsidRDefault="000E63BF" w:rsidP="000E63BF">
      <w:pPr>
        <w:pStyle w:val="Body"/>
      </w:pPr>
      <w:r w:rsidRPr="006B5811">
        <w:rPr>
          <w:rFonts w:hint="eastAsia"/>
          <w:i/>
        </w:rPr>
        <w:t>a</w:t>
      </w:r>
      <w:r w:rsidRPr="006B5811">
        <w:rPr>
          <w:i/>
        </w:rPr>
        <w:t>ddress</w:t>
      </w:r>
      <w:r w:rsidRPr="006B5811">
        <w:rPr>
          <w:rFonts w:hint="eastAsia"/>
        </w:rPr>
        <w:t>：接口</w:t>
      </w:r>
      <w:r w:rsidRPr="006B5811">
        <w:rPr>
          <w:rFonts w:hint="eastAsia"/>
        </w:rPr>
        <w:t>IP</w:t>
      </w:r>
      <w:r w:rsidRPr="006B5811">
        <w:rPr>
          <w:rFonts w:hint="eastAsia"/>
        </w:rPr>
        <w:t>地址。</w:t>
      </w:r>
    </w:p>
    <w:p w:rsidR="000E63BF" w:rsidRPr="006B5811" w:rsidRDefault="000E63BF" w:rsidP="000E63BF">
      <w:pPr>
        <w:pStyle w:val="Body"/>
      </w:pPr>
      <w:r w:rsidRPr="006B5811">
        <w:rPr>
          <w:rFonts w:hint="eastAsia"/>
          <w:b/>
        </w:rPr>
        <w:t>s</w:t>
      </w:r>
      <w:r w:rsidRPr="006B5811">
        <w:rPr>
          <w:b/>
        </w:rPr>
        <w:t>econdary</w:t>
      </w:r>
      <w:r w:rsidRPr="006B5811">
        <w:rPr>
          <w:rFonts w:hint="eastAsia"/>
        </w:rPr>
        <w:t>：辅助</w:t>
      </w:r>
      <w:r w:rsidRPr="006B5811">
        <w:rPr>
          <w:rFonts w:hint="eastAsia"/>
        </w:rPr>
        <w:t>IP</w:t>
      </w:r>
      <w:r w:rsidRPr="006B5811">
        <w:rPr>
          <w:rFonts w:hint="eastAsia"/>
        </w:rPr>
        <w:t>地址。</w:t>
      </w:r>
    </w:p>
    <w:p w:rsidR="000E63BF" w:rsidRPr="006B5811" w:rsidRDefault="000E63BF" w:rsidP="000E63BF">
      <w:pPr>
        <w:pStyle w:val="Body"/>
        <w:rPr>
          <w:i/>
          <w:color w:val="0000FF"/>
        </w:rPr>
      </w:pPr>
      <w:r w:rsidRPr="006B5811">
        <w:rPr>
          <w:rFonts w:hint="eastAsia"/>
        </w:rPr>
        <w:t>【使用指导】</w:t>
      </w:r>
    </w:p>
    <w:p w:rsidR="000E63BF" w:rsidRPr="006B5811" w:rsidRDefault="000E63BF" w:rsidP="000E63BF">
      <w:pPr>
        <w:pStyle w:val="Body"/>
      </w:pPr>
      <w:r w:rsidRPr="006B5811">
        <w:rPr>
          <w:rFonts w:hint="eastAsia"/>
        </w:rPr>
        <w:t>接口除了配置主</w:t>
      </w:r>
      <w:r w:rsidRPr="006B5811">
        <w:rPr>
          <w:rFonts w:hint="eastAsia"/>
        </w:rPr>
        <w:t>IP</w:t>
      </w:r>
      <w:r w:rsidRPr="006B5811">
        <w:rPr>
          <w:rFonts w:hint="eastAsia"/>
        </w:rPr>
        <w:t>外还能配置多个辅</w:t>
      </w:r>
      <w:r w:rsidRPr="006B5811">
        <w:rPr>
          <w:rFonts w:hint="eastAsia"/>
        </w:rPr>
        <w:t>IP</w:t>
      </w:r>
      <w:r w:rsidRPr="006B5811">
        <w:rPr>
          <w:rFonts w:hint="eastAsia"/>
        </w:rPr>
        <w:t>，用于一个物理端口下接多个网段的机器。</w:t>
      </w:r>
    </w:p>
    <w:p w:rsidR="000E63BF" w:rsidRPr="006B5811" w:rsidRDefault="000E63BF" w:rsidP="000E63BF">
      <w:pPr>
        <w:pStyle w:val="Body"/>
      </w:pPr>
      <w:r w:rsidRPr="006B5811">
        <w:rPr>
          <w:rFonts w:hint="eastAsia"/>
        </w:rPr>
        <w:t>需要先配置主</w:t>
      </w:r>
      <w:r w:rsidRPr="006B5811">
        <w:rPr>
          <w:rFonts w:hint="eastAsia"/>
        </w:rPr>
        <w:t>IP</w:t>
      </w:r>
      <w:r w:rsidRPr="006B5811">
        <w:rPr>
          <w:rFonts w:hint="eastAsia"/>
        </w:rPr>
        <w:t>地址才能配置辅</w:t>
      </w:r>
      <w:r w:rsidRPr="006B5811">
        <w:rPr>
          <w:rFonts w:hint="eastAsia"/>
        </w:rPr>
        <w:t>IP</w:t>
      </w:r>
      <w:r w:rsidRPr="006B5811">
        <w:rPr>
          <w:rFonts w:hint="eastAsia"/>
        </w:rPr>
        <w:t>地址。</w:t>
      </w:r>
    </w:p>
    <w:p w:rsidR="000E63BF" w:rsidRPr="006B5811" w:rsidRDefault="000E63BF" w:rsidP="000E63BF">
      <w:pPr>
        <w:pStyle w:val="Body"/>
        <w:rPr>
          <w:lang w:eastAsia="zh-CN"/>
        </w:rPr>
      </w:pPr>
      <w:r w:rsidRPr="006B5811">
        <w:rPr>
          <w:rFonts w:hint="eastAsia"/>
          <w:lang w:eastAsia="zh-CN"/>
        </w:rPr>
        <w:t>【举例】</w:t>
      </w:r>
    </w:p>
    <w:p w:rsidR="000E63BF" w:rsidRPr="006B5811" w:rsidRDefault="000E63BF" w:rsidP="000E63BF">
      <w:pPr>
        <w:pStyle w:val="Body"/>
        <w:rPr>
          <w:lang w:eastAsia="zh-CN"/>
        </w:rPr>
      </w:pPr>
      <w:r w:rsidRPr="006B5811">
        <w:rPr>
          <w:rFonts w:hint="eastAsia"/>
          <w:lang w:eastAsia="zh-CN"/>
        </w:rPr>
        <w:t># ge0</w:t>
      </w:r>
      <w:r w:rsidRPr="006B5811">
        <w:rPr>
          <w:rFonts w:hint="eastAsia"/>
          <w:lang w:eastAsia="zh-CN"/>
        </w:rPr>
        <w:t>端口配置静态</w:t>
      </w:r>
      <w:r w:rsidRPr="006B5811">
        <w:rPr>
          <w:rFonts w:hint="eastAsia"/>
          <w:lang w:eastAsia="zh-CN"/>
        </w:rPr>
        <w:t>IP</w:t>
      </w:r>
      <w:r w:rsidRPr="006B5811">
        <w:rPr>
          <w:rFonts w:hint="eastAsia"/>
          <w:lang w:eastAsia="zh-CN"/>
        </w:rPr>
        <w:t>地址</w:t>
      </w:r>
      <w:r w:rsidRPr="006B5811">
        <w:rPr>
          <w:rFonts w:hint="eastAsia"/>
          <w:lang w:eastAsia="zh-CN"/>
        </w:rPr>
        <w:t>10.1.1.10</w:t>
      </w:r>
      <w:r w:rsidRPr="006B5811">
        <w:rPr>
          <w:rFonts w:hint="eastAsia"/>
          <w:lang w:eastAsia="zh-CN"/>
        </w:rPr>
        <w:t>。</w:t>
      </w:r>
    </w:p>
    <w:p w:rsidR="000E63BF" w:rsidRPr="006B5811" w:rsidRDefault="000E63BF" w:rsidP="000E63BF">
      <w:pPr>
        <w:pStyle w:val="aff7"/>
      </w:pPr>
      <w:r w:rsidRPr="006B5811">
        <w:t xml:space="preserve">host# configure terminal </w:t>
      </w:r>
    </w:p>
    <w:p w:rsidR="000E63BF" w:rsidRPr="006B5811" w:rsidRDefault="000E63BF" w:rsidP="000E63BF">
      <w:pPr>
        <w:pStyle w:val="aff7"/>
      </w:pPr>
      <w:r w:rsidRPr="006B5811">
        <w:t>host(config)# interface ge0</w:t>
      </w:r>
      <w:r w:rsidRPr="006B5811">
        <w:tab/>
      </w:r>
    </w:p>
    <w:p w:rsidR="000E63BF" w:rsidRPr="006B5811" w:rsidRDefault="000E63BF" w:rsidP="000E63BF">
      <w:pPr>
        <w:pStyle w:val="aff7"/>
      </w:pPr>
      <w:r w:rsidRPr="006B5811">
        <w:t>host(config-ge0)#ip address 10.1.1.10/24</w:t>
      </w:r>
    </w:p>
    <w:p w:rsidR="000E63BF" w:rsidRPr="006B5811" w:rsidRDefault="000E63BF" w:rsidP="000E63BF">
      <w:pPr>
        <w:pStyle w:val="30"/>
      </w:pPr>
      <w:bookmarkStart w:id="199" w:name="_Toc395858866"/>
      <w:bookmarkStart w:id="200" w:name="_Toc407784829"/>
      <w:bookmarkStart w:id="201" w:name="_Toc420514619"/>
      <w:bookmarkStart w:id="202" w:name="_Toc420590349"/>
      <w:bookmarkStart w:id="203" w:name="_Toc434414298"/>
      <w:bookmarkStart w:id="204" w:name="aa_13"/>
      <w:r w:rsidRPr="006B5811">
        <w:rPr>
          <w:rFonts w:hint="eastAsia"/>
        </w:rPr>
        <w:lastRenderedPageBreak/>
        <w:t>ip address dhcp</w:t>
      </w:r>
      <w:bookmarkEnd w:id="199"/>
      <w:bookmarkEnd w:id="200"/>
      <w:bookmarkEnd w:id="201"/>
      <w:bookmarkEnd w:id="202"/>
      <w:bookmarkEnd w:id="203"/>
    </w:p>
    <w:bookmarkEnd w:id="204"/>
    <w:p w:rsidR="000E63BF" w:rsidRPr="006B5811" w:rsidRDefault="000E63BF" w:rsidP="000E63BF">
      <w:pPr>
        <w:pStyle w:val="Body"/>
        <w:rPr>
          <w:b/>
        </w:rPr>
      </w:pPr>
      <w:r w:rsidRPr="006B5811">
        <w:rPr>
          <w:rFonts w:hint="eastAsia"/>
          <w:b/>
        </w:rPr>
        <w:t>ip address dhcp</w:t>
      </w:r>
      <w:r w:rsidRPr="006B5811">
        <w:rPr>
          <w:rFonts w:hint="eastAsia"/>
        </w:rPr>
        <w:t>命令用来配置接口通过</w:t>
      </w:r>
      <w:r w:rsidRPr="006B5811">
        <w:rPr>
          <w:rFonts w:hint="eastAsia"/>
        </w:rPr>
        <w:t>DHCP</w:t>
      </w:r>
      <w:r w:rsidRPr="006B5811">
        <w:rPr>
          <w:rFonts w:hint="eastAsia"/>
        </w:rPr>
        <w:t>方式从</w:t>
      </w:r>
      <w:r w:rsidRPr="006B5811">
        <w:rPr>
          <w:rFonts w:hint="eastAsia"/>
        </w:rPr>
        <w:t>DHCP</w:t>
      </w:r>
      <w:r w:rsidRPr="006B5811">
        <w:rPr>
          <w:rFonts w:hint="eastAsia"/>
        </w:rPr>
        <w:t>服务器获取</w:t>
      </w:r>
      <w:r w:rsidRPr="006B5811">
        <w:rPr>
          <w:rFonts w:hint="eastAsia"/>
        </w:rPr>
        <w:t>IP</w:t>
      </w:r>
      <w:r w:rsidRPr="006B5811">
        <w:rPr>
          <w:rFonts w:hint="eastAsia"/>
        </w:rPr>
        <w:t>地址。</w:t>
      </w:r>
    </w:p>
    <w:p w:rsidR="000E63BF" w:rsidRPr="006B5811" w:rsidRDefault="000E63BF" w:rsidP="000E63BF">
      <w:pPr>
        <w:pStyle w:val="Body"/>
        <w:rPr>
          <w:b/>
        </w:rPr>
      </w:pPr>
      <w:r w:rsidRPr="006B5811">
        <w:rPr>
          <w:rFonts w:hint="eastAsia"/>
          <w:b/>
        </w:rPr>
        <w:t>no ip address dhcp</w:t>
      </w:r>
      <w:r w:rsidRPr="006B5811">
        <w:rPr>
          <w:rFonts w:hint="eastAsia"/>
        </w:rPr>
        <w:t>命令用来取消接口通过</w:t>
      </w:r>
      <w:r w:rsidRPr="006B5811">
        <w:rPr>
          <w:rFonts w:hint="eastAsia"/>
        </w:rPr>
        <w:t>DHCP</w:t>
      </w:r>
      <w:r w:rsidRPr="006B5811">
        <w:rPr>
          <w:rFonts w:hint="eastAsia"/>
        </w:rPr>
        <w:t>方式获取</w:t>
      </w:r>
      <w:r w:rsidRPr="006B5811">
        <w:rPr>
          <w:rFonts w:hint="eastAsia"/>
        </w:rPr>
        <w:t>IP</w:t>
      </w:r>
      <w:r w:rsidRPr="006B5811">
        <w:rPr>
          <w:rFonts w:hint="eastAsia"/>
        </w:rPr>
        <w:t>地址。</w:t>
      </w:r>
    </w:p>
    <w:p w:rsidR="000E63BF" w:rsidRPr="006B5811" w:rsidRDefault="000E63BF" w:rsidP="000E63BF">
      <w:pPr>
        <w:pStyle w:val="Body"/>
      </w:pPr>
      <w:r w:rsidRPr="006B5811">
        <w:rPr>
          <w:rFonts w:hint="eastAsia"/>
        </w:rPr>
        <w:t>【命令】</w:t>
      </w:r>
    </w:p>
    <w:p w:rsidR="000E63BF" w:rsidRPr="006B5811" w:rsidRDefault="000E63BF" w:rsidP="000E63BF">
      <w:pPr>
        <w:pStyle w:val="Body"/>
        <w:rPr>
          <w:b/>
        </w:rPr>
      </w:pPr>
      <w:r w:rsidRPr="006B5811">
        <w:rPr>
          <w:rFonts w:hint="eastAsia"/>
          <w:b/>
        </w:rPr>
        <w:t>ip address dhcp metric</w:t>
      </w:r>
      <w:r w:rsidRPr="006B5811">
        <w:rPr>
          <w:rFonts w:hint="eastAsia"/>
        </w:rPr>
        <w:t xml:space="preserve"> </w:t>
      </w:r>
      <w:r w:rsidRPr="006B5811">
        <w:rPr>
          <w:rFonts w:hint="eastAsia"/>
          <w:i/>
        </w:rPr>
        <w:t>metric-range</w:t>
      </w:r>
      <w:r w:rsidRPr="006B5811">
        <w:rPr>
          <w:rFonts w:hint="eastAsia"/>
        </w:rPr>
        <w:t xml:space="preserve"> </w:t>
      </w:r>
      <w:r w:rsidRPr="006B5811">
        <w:rPr>
          <w:rFonts w:hint="eastAsia"/>
          <w:b/>
        </w:rPr>
        <w:t>gw</w:t>
      </w:r>
      <w:r w:rsidRPr="006B5811">
        <w:rPr>
          <w:rFonts w:hint="eastAsia"/>
        </w:rPr>
        <w:t xml:space="preserve"> { </w:t>
      </w:r>
      <w:r w:rsidRPr="006B5811">
        <w:rPr>
          <w:rFonts w:hint="eastAsia"/>
          <w:b/>
        </w:rPr>
        <w:t>reset</w:t>
      </w:r>
      <w:r w:rsidRPr="006B5811">
        <w:rPr>
          <w:rFonts w:hint="eastAsia"/>
        </w:rPr>
        <w:t xml:space="preserve"> | </w:t>
      </w:r>
      <w:r w:rsidRPr="006B5811">
        <w:rPr>
          <w:rFonts w:hint="eastAsia"/>
          <w:b/>
        </w:rPr>
        <w:t>default</w:t>
      </w:r>
      <w:r w:rsidRPr="006B5811">
        <w:rPr>
          <w:rFonts w:hint="eastAsia"/>
        </w:rPr>
        <w:t xml:space="preserve"> } </w:t>
      </w:r>
      <w:r w:rsidRPr="006B5811">
        <w:rPr>
          <w:rFonts w:hint="eastAsia"/>
          <w:b/>
        </w:rPr>
        <w:t>dns</w:t>
      </w:r>
      <w:r w:rsidRPr="006B5811">
        <w:rPr>
          <w:rFonts w:hint="eastAsia"/>
        </w:rPr>
        <w:t xml:space="preserve">  { </w:t>
      </w:r>
      <w:r w:rsidRPr="006B5811">
        <w:rPr>
          <w:rFonts w:hint="eastAsia"/>
          <w:b/>
        </w:rPr>
        <w:t>reset</w:t>
      </w:r>
      <w:r w:rsidRPr="006B5811">
        <w:rPr>
          <w:rFonts w:hint="eastAsia"/>
        </w:rPr>
        <w:t xml:space="preserve"> | </w:t>
      </w:r>
      <w:r w:rsidRPr="006B5811">
        <w:rPr>
          <w:rFonts w:hint="eastAsia"/>
          <w:b/>
        </w:rPr>
        <w:t>default</w:t>
      </w:r>
      <w:r w:rsidRPr="006B5811">
        <w:rPr>
          <w:rFonts w:hint="eastAsia"/>
        </w:rPr>
        <w:t xml:space="preserve"> }</w:t>
      </w:r>
    </w:p>
    <w:p w:rsidR="000E63BF" w:rsidRPr="006B5811" w:rsidRDefault="000E63BF" w:rsidP="000E63BF">
      <w:pPr>
        <w:pStyle w:val="Body"/>
        <w:rPr>
          <w:lang w:eastAsia="zh-CN"/>
        </w:rPr>
      </w:pPr>
      <w:r w:rsidRPr="006B5811">
        <w:rPr>
          <w:rFonts w:hint="eastAsia"/>
          <w:lang w:eastAsia="zh-CN"/>
        </w:rPr>
        <w:t>【视图】</w:t>
      </w:r>
    </w:p>
    <w:p w:rsidR="000E63BF" w:rsidRPr="006B5811" w:rsidRDefault="000E63BF" w:rsidP="000E63BF">
      <w:pPr>
        <w:pStyle w:val="Body"/>
        <w:rPr>
          <w:lang w:eastAsia="zh-CN"/>
        </w:rPr>
      </w:pPr>
      <w:r w:rsidRPr="006B5811">
        <w:rPr>
          <w:rFonts w:hint="eastAsia"/>
          <w:lang w:eastAsia="zh-CN"/>
        </w:rPr>
        <w:t>接口视图</w:t>
      </w:r>
    </w:p>
    <w:p w:rsidR="000E63BF" w:rsidRPr="006B5811" w:rsidRDefault="000E63BF" w:rsidP="000E63BF">
      <w:pPr>
        <w:pStyle w:val="Body"/>
        <w:rPr>
          <w:i/>
          <w:color w:val="0000FF"/>
          <w:lang w:eastAsia="zh-CN"/>
        </w:rPr>
      </w:pPr>
      <w:r w:rsidRPr="006B5811">
        <w:rPr>
          <w:rFonts w:hint="eastAsia"/>
          <w:lang w:eastAsia="zh-CN"/>
        </w:rPr>
        <w:t>【参数】</w:t>
      </w:r>
    </w:p>
    <w:p w:rsidR="000E63BF" w:rsidRPr="006B5811" w:rsidRDefault="000E63BF" w:rsidP="000E63BF">
      <w:pPr>
        <w:pStyle w:val="Body"/>
        <w:rPr>
          <w:color w:val="333333"/>
          <w:sz w:val="18"/>
          <w:szCs w:val="18"/>
        </w:rPr>
      </w:pPr>
      <w:r w:rsidRPr="006B5811">
        <w:rPr>
          <w:rFonts w:hint="eastAsia"/>
          <w:i/>
        </w:rPr>
        <w:t>metric-range</w:t>
      </w:r>
      <w:r w:rsidRPr="006B5811">
        <w:rPr>
          <w:rFonts w:hint="eastAsia"/>
        </w:rPr>
        <w:t>：通过</w:t>
      </w:r>
      <w:r w:rsidRPr="006B5811">
        <w:rPr>
          <w:rFonts w:hint="eastAsia"/>
        </w:rPr>
        <w:t>DHCP</w:t>
      </w:r>
      <w:r w:rsidRPr="006B5811">
        <w:rPr>
          <w:rFonts w:hint="eastAsia"/>
        </w:rPr>
        <w:t>获取地址的权重，取值范围</w:t>
      </w:r>
      <w:r w:rsidRPr="006B5811">
        <w:rPr>
          <w:rFonts w:hint="eastAsia"/>
        </w:rPr>
        <w:t>1</w:t>
      </w:r>
      <w:r w:rsidRPr="006B5811">
        <w:rPr>
          <w:rFonts w:hint="eastAsia"/>
        </w:rPr>
        <w:t>～</w:t>
      </w:r>
      <w:r w:rsidRPr="006B5811">
        <w:rPr>
          <w:rFonts w:hint="eastAsia"/>
        </w:rPr>
        <w:t>255</w:t>
      </w:r>
      <w:r w:rsidRPr="006B5811">
        <w:rPr>
          <w:rFonts w:hint="eastAsia"/>
        </w:rPr>
        <w:t>。</w:t>
      </w:r>
    </w:p>
    <w:p w:rsidR="000E63BF" w:rsidRPr="006B5811" w:rsidRDefault="000E63BF" w:rsidP="000E63BF">
      <w:pPr>
        <w:pStyle w:val="Body"/>
        <w:rPr>
          <w:color w:val="333333"/>
          <w:sz w:val="18"/>
          <w:szCs w:val="18"/>
        </w:rPr>
      </w:pPr>
      <w:r w:rsidRPr="006B5811">
        <w:rPr>
          <w:rFonts w:hint="eastAsia"/>
          <w:b/>
        </w:rPr>
        <w:t>reset</w:t>
      </w:r>
      <w:r w:rsidRPr="006B5811">
        <w:rPr>
          <w:rFonts w:hint="eastAsia"/>
        </w:rPr>
        <w:t>：使用</w:t>
      </w:r>
      <w:r w:rsidRPr="006B5811">
        <w:rPr>
          <w:rFonts w:hint="eastAsia"/>
        </w:rPr>
        <w:t>DHCP</w:t>
      </w:r>
      <w:r w:rsidRPr="006B5811">
        <w:rPr>
          <w:rFonts w:hint="eastAsia"/>
        </w:rPr>
        <w:t>服务器指定的网关或</w:t>
      </w:r>
      <w:r w:rsidRPr="006B5811">
        <w:rPr>
          <w:rFonts w:hint="eastAsia"/>
        </w:rPr>
        <w:t>DNS</w:t>
      </w:r>
      <w:r w:rsidRPr="006B5811">
        <w:rPr>
          <w:rFonts w:hint="eastAsia"/>
        </w:rPr>
        <w:t>。</w:t>
      </w:r>
    </w:p>
    <w:p w:rsidR="000E63BF" w:rsidRPr="006B5811" w:rsidRDefault="000E63BF" w:rsidP="000E63BF">
      <w:pPr>
        <w:pStyle w:val="Body"/>
      </w:pPr>
      <w:r w:rsidRPr="006B5811">
        <w:rPr>
          <w:rFonts w:hint="eastAsia"/>
          <w:b/>
        </w:rPr>
        <w:t>default</w:t>
      </w:r>
      <w:r w:rsidRPr="006B5811">
        <w:rPr>
          <w:rFonts w:hint="eastAsia"/>
        </w:rPr>
        <w:t>：使用系统原有的网管或</w:t>
      </w:r>
      <w:r w:rsidRPr="006B5811">
        <w:rPr>
          <w:rFonts w:hint="eastAsia"/>
        </w:rPr>
        <w:t>DNS</w:t>
      </w:r>
      <w:r w:rsidRPr="006B5811">
        <w:rPr>
          <w:rFonts w:hint="eastAsia"/>
        </w:rPr>
        <w:t>。</w:t>
      </w:r>
    </w:p>
    <w:p w:rsidR="000E63BF" w:rsidRPr="006B5811" w:rsidRDefault="000E63BF" w:rsidP="000E63BF">
      <w:pPr>
        <w:pStyle w:val="Body"/>
        <w:rPr>
          <w:lang w:eastAsia="zh-CN"/>
        </w:rPr>
      </w:pPr>
      <w:r w:rsidRPr="006B5811">
        <w:rPr>
          <w:rFonts w:hint="eastAsia"/>
          <w:lang w:eastAsia="zh-CN"/>
        </w:rPr>
        <w:t>【举例】</w:t>
      </w:r>
    </w:p>
    <w:p w:rsidR="000E63BF" w:rsidRPr="006B5811" w:rsidRDefault="000E63BF" w:rsidP="000E63BF">
      <w:pPr>
        <w:pStyle w:val="Body"/>
        <w:rPr>
          <w:lang w:eastAsia="zh-CN"/>
        </w:rPr>
      </w:pPr>
      <w:r w:rsidRPr="006B5811">
        <w:rPr>
          <w:rFonts w:hint="eastAsia"/>
          <w:lang w:eastAsia="zh-CN"/>
        </w:rPr>
        <w:t># ge0</w:t>
      </w:r>
      <w:r w:rsidRPr="006B5811">
        <w:rPr>
          <w:rFonts w:hint="eastAsia"/>
          <w:lang w:eastAsia="zh-CN"/>
        </w:rPr>
        <w:t>端口配置</w:t>
      </w:r>
      <w:r w:rsidRPr="006B5811">
        <w:rPr>
          <w:rFonts w:hint="eastAsia"/>
          <w:lang w:eastAsia="zh-CN"/>
        </w:rPr>
        <w:t>dhcp</w:t>
      </w:r>
      <w:r w:rsidRPr="006B5811">
        <w:rPr>
          <w:rFonts w:hint="eastAsia"/>
          <w:lang w:eastAsia="zh-CN"/>
        </w:rPr>
        <w:t>模式获取</w:t>
      </w:r>
      <w:r w:rsidRPr="006B5811">
        <w:rPr>
          <w:rFonts w:hint="eastAsia"/>
          <w:lang w:eastAsia="zh-CN"/>
        </w:rPr>
        <w:t>IP</w:t>
      </w:r>
      <w:r w:rsidRPr="006B5811">
        <w:rPr>
          <w:rFonts w:hint="eastAsia"/>
          <w:lang w:eastAsia="zh-CN"/>
        </w:rPr>
        <w:t>地址。</w:t>
      </w:r>
    </w:p>
    <w:p w:rsidR="000E63BF" w:rsidRPr="006B5811" w:rsidRDefault="000E63BF" w:rsidP="000E63BF">
      <w:pPr>
        <w:pStyle w:val="aff7"/>
      </w:pPr>
      <w:r w:rsidRPr="006B5811">
        <w:t xml:space="preserve">host# configure terminal </w:t>
      </w:r>
    </w:p>
    <w:p w:rsidR="000E63BF" w:rsidRPr="006B5811" w:rsidRDefault="000E63BF" w:rsidP="000E63BF">
      <w:pPr>
        <w:pStyle w:val="aff7"/>
      </w:pPr>
      <w:r w:rsidRPr="006B5811">
        <w:t>host(config)# interface ge0</w:t>
      </w:r>
    </w:p>
    <w:p w:rsidR="000E63BF" w:rsidRPr="006B5811" w:rsidRDefault="000E63BF" w:rsidP="000E63BF">
      <w:pPr>
        <w:pStyle w:val="aff7"/>
      </w:pPr>
      <w:r w:rsidRPr="006B5811">
        <w:t>host(config-ge0)#ip address dhcp metric 1 gw reset dns reset</w:t>
      </w:r>
    </w:p>
    <w:p w:rsidR="000E63BF" w:rsidRPr="006B5811" w:rsidRDefault="000E63BF" w:rsidP="000E63BF">
      <w:pPr>
        <w:pStyle w:val="30"/>
      </w:pPr>
      <w:bookmarkStart w:id="205" w:name="_Toc395858867"/>
      <w:bookmarkStart w:id="206" w:name="_Toc407784830"/>
      <w:bookmarkStart w:id="207" w:name="_Toc420514620"/>
      <w:bookmarkStart w:id="208" w:name="_Toc420590350"/>
      <w:bookmarkStart w:id="209" w:name="_Toc434414299"/>
      <w:bookmarkStart w:id="210" w:name="aa_14"/>
      <w:r w:rsidRPr="006B5811">
        <w:rPr>
          <w:rFonts w:hint="eastAsia"/>
        </w:rPr>
        <w:t xml:space="preserve">ip address </w:t>
      </w:r>
      <w:r w:rsidRPr="006B5811">
        <w:t>pppoe</w:t>
      </w:r>
      <w:bookmarkEnd w:id="205"/>
      <w:bookmarkEnd w:id="206"/>
      <w:bookmarkEnd w:id="207"/>
      <w:bookmarkEnd w:id="208"/>
      <w:bookmarkEnd w:id="209"/>
    </w:p>
    <w:bookmarkEnd w:id="210"/>
    <w:p w:rsidR="000E63BF" w:rsidRPr="006B5811" w:rsidRDefault="000E63BF" w:rsidP="000E63BF">
      <w:pPr>
        <w:pStyle w:val="Body"/>
        <w:rPr>
          <w:b/>
        </w:rPr>
      </w:pPr>
      <w:r w:rsidRPr="006B5811">
        <w:rPr>
          <w:rFonts w:hint="eastAsia"/>
          <w:b/>
        </w:rPr>
        <w:t xml:space="preserve">ip address </w:t>
      </w:r>
      <w:r w:rsidRPr="006B5811">
        <w:rPr>
          <w:b/>
        </w:rPr>
        <w:t>pppoe</w:t>
      </w:r>
      <w:r w:rsidRPr="006B5811">
        <w:rPr>
          <w:rFonts w:hint="eastAsia"/>
        </w:rPr>
        <w:t>命令用来配置接口通过</w:t>
      </w:r>
      <w:r w:rsidRPr="006B5811">
        <w:t>PPPOE</w:t>
      </w:r>
      <w:r w:rsidRPr="006B5811">
        <w:rPr>
          <w:rFonts w:hint="eastAsia"/>
        </w:rPr>
        <w:t>方式从服务器获取</w:t>
      </w:r>
      <w:r w:rsidRPr="006B5811">
        <w:rPr>
          <w:rFonts w:hint="eastAsia"/>
        </w:rPr>
        <w:t>IP</w:t>
      </w:r>
      <w:r w:rsidRPr="006B5811">
        <w:rPr>
          <w:rFonts w:hint="eastAsia"/>
        </w:rPr>
        <w:t>地址。</w:t>
      </w:r>
    </w:p>
    <w:p w:rsidR="000E63BF" w:rsidRPr="006B5811" w:rsidRDefault="000E63BF" w:rsidP="000E63BF">
      <w:pPr>
        <w:pStyle w:val="Body"/>
        <w:rPr>
          <w:b/>
        </w:rPr>
      </w:pPr>
      <w:r w:rsidRPr="006B5811">
        <w:rPr>
          <w:rFonts w:hint="eastAsia"/>
          <w:b/>
        </w:rPr>
        <w:t xml:space="preserve">no ip address </w:t>
      </w:r>
      <w:r w:rsidRPr="006B5811">
        <w:rPr>
          <w:b/>
        </w:rPr>
        <w:t>pppoe</w:t>
      </w:r>
      <w:r w:rsidRPr="006B5811">
        <w:rPr>
          <w:rFonts w:hint="eastAsia"/>
        </w:rPr>
        <w:t>命令用来取消接口通过</w:t>
      </w:r>
      <w:r w:rsidRPr="006B5811">
        <w:t>PPPOE</w:t>
      </w:r>
      <w:r w:rsidRPr="006B5811">
        <w:rPr>
          <w:rFonts w:hint="eastAsia"/>
        </w:rPr>
        <w:t>方式获取</w:t>
      </w:r>
      <w:r w:rsidRPr="006B5811">
        <w:rPr>
          <w:rFonts w:hint="eastAsia"/>
        </w:rPr>
        <w:t>IP</w:t>
      </w:r>
      <w:r w:rsidRPr="006B5811">
        <w:rPr>
          <w:rFonts w:hint="eastAsia"/>
        </w:rPr>
        <w:t>地址。</w:t>
      </w:r>
    </w:p>
    <w:p w:rsidR="000E63BF" w:rsidRPr="006B5811" w:rsidRDefault="000E63BF" w:rsidP="000E63BF">
      <w:pPr>
        <w:pStyle w:val="Body"/>
      </w:pPr>
      <w:r w:rsidRPr="006B5811">
        <w:rPr>
          <w:rFonts w:hint="eastAsia"/>
        </w:rPr>
        <w:t>【命令】</w:t>
      </w:r>
    </w:p>
    <w:p w:rsidR="000E63BF" w:rsidRPr="006B5811" w:rsidRDefault="000E63BF" w:rsidP="000E63BF">
      <w:pPr>
        <w:pStyle w:val="Body"/>
      </w:pPr>
      <w:r w:rsidRPr="006B5811">
        <w:rPr>
          <w:rFonts w:hint="eastAsia"/>
          <w:b/>
        </w:rPr>
        <w:t xml:space="preserve">ip address pppoe </w:t>
      </w:r>
      <w:r w:rsidRPr="006B5811">
        <w:rPr>
          <w:rFonts w:hint="eastAsia"/>
        </w:rPr>
        <w:t>[</w:t>
      </w:r>
      <w:r w:rsidRPr="006B5811">
        <w:t xml:space="preserve"> </w:t>
      </w:r>
      <w:r w:rsidRPr="006B5811">
        <w:rPr>
          <w:i/>
        </w:rPr>
        <w:t>address</w:t>
      </w:r>
      <w:r w:rsidRPr="006B5811">
        <w:t xml:space="preserve"> </w:t>
      </w:r>
      <w:r w:rsidRPr="006B5811">
        <w:rPr>
          <w:rFonts w:hint="eastAsia"/>
        </w:rPr>
        <w:t>]</w:t>
      </w:r>
    </w:p>
    <w:p w:rsidR="000E63BF" w:rsidRPr="006B5811" w:rsidRDefault="000E63BF" w:rsidP="000E63BF">
      <w:pPr>
        <w:pStyle w:val="Body"/>
        <w:rPr>
          <w:b/>
        </w:rPr>
      </w:pPr>
      <w:r w:rsidRPr="006B5811">
        <w:rPr>
          <w:b/>
        </w:rPr>
        <w:t>no ip address pppoe</w:t>
      </w:r>
    </w:p>
    <w:p w:rsidR="000E63BF" w:rsidRPr="006B5811" w:rsidRDefault="000E63BF" w:rsidP="000E63BF">
      <w:pPr>
        <w:pStyle w:val="Body"/>
      </w:pPr>
      <w:r w:rsidRPr="006B5811">
        <w:rPr>
          <w:rFonts w:hint="eastAsia"/>
        </w:rPr>
        <w:t>【视图】</w:t>
      </w:r>
    </w:p>
    <w:p w:rsidR="000E63BF" w:rsidRPr="006B5811" w:rsidRDefault="000E63BF" w:rsidP="000E63BF">
      <w:pPr>
        <w:pStyle w:val="Body"/>
      </w:pPr>
      <w:r w:rsidRPr="006B5811">
        <w:rPr>
          <w:rFonts w:hint="eastAsia"/>
        </w:rPr>
        <w:t>接口视图</w:t>
      </w:r>
    </w:p>
    <w:p w:rsidR="000E63BF" w:rsidRPr="006B5811" w:rsidRDefault="000E63BF" w:rsidP="000E63BF">
      <w:pPr>
        <w:pStyle w:val="Body"/>
        <w:rPr>
          <w:i/>
          <w:color w:val="0000FF"/>
        </w:rPr>
      </w:pPr>
      <w:r w:rsidRPr="006B5811">
        <w:rPr>
          <w:rFonts w:hint="eastAsia"/>
        </w:rPr>
        <w:t>【参数】</w:t>
      </w:r>
    </w:p>
    <w:p w:rsidR="000E63BF" w:rsidRPr="006B5811" w:rsidRDefault="000E63BF" w:rsidP="000E63BF">
      <w:pPr>
        <w:pStyle w:val="Body"/>
      </w:pPr>
      <w:r w:rsidRPr="006B5811">
        <w:rPr>
          <w:i/>
        </w:rPr>
        <w:t>address</w:t>
      </w:r>
      <w:r w:rsidRPr="006B5811">
        <w:rPr>
          <w:rFonts w:hint="eastAsia"/>
        </w:rPr>
        <w:t>：接口指定的</w:t>
      </w:r>
      <w:r w:rsidRPr="006B5811">
        <w:rPr>
          <w:rFonts w:hint="eastAsia"/>
        </w:rPr>
        <w:t>IP</w:t>
      </w:r>
      <w:r w:rsidRPr="006B5811">
        <w:rPr>
          <w:rFonts w:hint="eastAsia"/>
        </w:rPr>
        <w:t>地址。</w:t>
      </w:r>
    </w:p>
    <w:p w:rsidR="000E63BF" w:rsidRPr="006B5811" w:rsidRDefault="000E63BF" w:rsidP="000E63BF">
      <w:pPr>
        <w:pStyle w:val="Body"/>
        <w:rPr>
          <w:i/>
          <w:color w:val="0000FF"/>
          <w:lang w:eastAsia="zh-CN"/>
        </w:rPr>
      </w:pPr>
      <w:r w:rsidRPr="006B5811">
        <w:rPr>
          <w:rFonts w:hint="eastAsia"/>
          <w:lang w:eastAsia="zh-CN"/>
        </w:rPr>
        <w:t>【使用指导】</w:t>
      </w:r>
    </w:p>
    <w:p w:rsidR="000E63BF" w:rsidRPr="006B5811" w:rsidRDefault="000E63BF" w:rsidP="000E63BF">
      <w:pPr>
        <w:pStyle w:val="Body"/>
        <w:rPr>
          <w:lang w:eastAsia="zh-CN"/>
        </w:rPr>
      </w:pPr>
      <w:r w:rsidRPr="006B5811">
        <w:rPr>
          <w:rFonts w:hint="eastAsia"/>
          <w:lang w:eastAsia="zh-CN"/>
        </w:rPr>
        <w:t>通过</w:t>
      </w:r>
      <w:r w:rsidRPr="006B5811">
        <w:rPr>
          <w:lang w:eastAsia="zh-CN"/>
        </w:rPr>
        <w:t>PPP</w:t>
      </w:r>
      <w:r w:rsidRPr="006B5811">
        <w:rPr>
          <w:rFonts w:hint="eastAsia"/>
          <w:lang w:eastAsia="zh-CN"/>
        </w:rPr>
        <w:t>O</w:t>
      </w:r>
      <w:r w:rsidRPr="006B5811">
        <w:rPr>
          <w:lang w:eastAsia="zh-CN"/>
        </w:rPr>
        <w:t>E</w:t>
      </w:r>
      <w:r w:rsidRPr="006B5811">
        <w:rPr>
          <w:rFonts w:hint="eastAsia"/>
          <w:lang w:eastAsia="zh-CN"/>
        </w:rPr>
        <w:t>从服务器获取</w:t>
      </w:r>
      <w:r w:rsidRPr="006B5811">
        <w:rPr>
          <w:rFonts w:hint="eastAsia"/>
          <w:lang w:eastAsia="zh-CN"/>
        </w:rPr>
        <w:t>IP</w:t>
      </w:r>
      <w:r w:rsidRPr="006B5811">
        <w:rPr>
          <w:rFonts w:hint="eastAsia"/>
          <w:lang w:eastAsia="zh-CN"/>
        </w:rPr>
        <w:t>地址，同时也能取到网关和</w:t>
      </w:r>
      <w:r w:rsidRPr="006B5811">
        <w:rPr>
          <w:rFonts w:hint="eastAsia"/>
          <w:lang w:eastAsia="zh-CN"/>
        </w:rPr>
        <w:t>DNS</w:t>
      </w:r>
      <w:r w:rsidRPr="006B5811">
        <w:rPr>
          <w:rFonts w:hint="eastAsia"/>
          <w:lang w:eastAsia="zh-CN"/>
        </w:rPr>
        <w:t>设置。</w:t>
      </w:r>
    </w:p>
    <w:p w:rsidR="000E63BF" w:rsidRPr="006B5811" w:rsidRDefault="000E63BF" w:rsidP="000E63BF">
      <w:pPr>
        <w:pStyle w:val="Body"/>
        <w:rPr>
          <w:lang w:eastAsia="zh-CN"/>
        </w:rPr>
      </w:pPr>
      <w:r w:rsidRPr="006B5811">
        <w:rPr>
          <w:rFonts w:hint="eastAsia"/>
          <w:lang w:eastAsia="zh-CN"/>
        </w:rPr>
        <w:t>在启用</w:t>
      </w:r>
      <w:r w:rsidRPr="006B5811">
        <w:rPr>
          <w:rFonts w:hint="eastAsia"/>
          <w:lang w:eastAsia="zh-CN"/>
        </w:rPr>
        <w:t>PPPOE</w:t>
      </w:r>
      <w:r w:rsidRPr="006B5811">
        <w:rPr>
          <w:rFonts w:hint="eastAsia"/>
          <w:lang w:eastAsia="zh-CN"/>
        </w:rPr>
        <w:t>方式时可以指定</w:t>
      </w:r>
      <w:r w:rsidRPr="006B5811">
        <w:rPr>
          <w:rFonts w:hint="eastAsia"/>
          <w:lang w:eastAsia="zh-CN"/>
        </w:rPr>
        <w:t>IP</w:t>
      </w:r>
      <w:r w:rsidRPr="006B5811">
        <w:rPr>
          <w:rFonts w:hint="eastAsia"/>
          <w:lang w:eastAsia="zh-CN"/>
        </w:rPr>
        <w:t>地址；如不指定则通过</w:t>
      </w:r>
      <w:r w:rsidRPr="006B5811">
        <w:rPr>
          <w:lang w:eastAsia="zh-CN"/>
        </w:rPr>
        <w:t>PPP</w:t>
      </w:r>
      <w:r w:rsidRPr="006B5811">
        <w:rPr>
          <w:rFonts w:hint="eastAsia"/>
          <w:lang w:eastAsia="zh-CN"/>
        </w:rPr>
        <w:t>O</w:t>
      </w:r>
      <w:r w:rsidRPr="006B5811">
        <w:rPr>
          <w:lang w:eastAsia="zh-CN"/>
        </w:rPr>
        <w:t>E</w:t>
      </w:r>
      <w:r w:rsidRPr="006B5811">
        <w:rPr>
          <w:rFonts w:hint="eastAsia"/>
          <w:lang w:eastAsia="zh-CN"/>
        </w:rPr>
        <w:t>方式获取地址。</w:t>
      </w:r>
    </w:p>
    <w:p w:rsidR="000E63BF" w:rsidRPr="006B5811" w:rsidRDefault="000E63BF" w:rsidP="000E63BF">
      <w:pPr>
        <w:pStyle w:val="Body"/>
      </w:pPr>
      <w:r w:rsidRPr="006B5811">
        <w:rPr>
          <w:rFonts w:hint="eastAsia"/>
        </w:rPr>
        <w:lastRenderedPageBreak/>
        <w:t>【举例】</w:t>
      </w:r>
    </w:p>
    <w:p w:rsidR="000E63BF" w:rsidRPr="006B5811" w:rsidRDefault="000E63BF" w:rsidP="000E63BF">
      <w:pPr>
        <w:pStyle w:val="Body"/>
      </w:pPr>
      <w:r w:rsidRPr="006B5811">
        <w:rPr>
          <w:rFonts w:hint="eastAsia"/>
        </w:rPr>
        <w:t># ge0</w:t>
      </w:r>
      <w:r w:rsidRPr="006B5811">
        <w:rPr>
          <w:rFonts w:hint="eastAsia"/>
        </w:rPr>
        <w:t>端口配置为</w:t>
      </w:r>
      <w:r w:rsidRPr="006B5811">
        <w:rPr>
          <w:rFonts w:hint="eastAsia"/>
        </w:rPr>
        <w:t>PPPOE</w:t>
      </w:r>
      <w:r w:rsidRPr="006B5811">
        <w:rPr>
          <w:rFonts w:hint="eastAsia"/>
        </w:rPr>
        <w:t>模式。</w:t>
      </w:r>
    </w:p>
    <w:p w:rsidR="000E63BF" w:rsidRPr="006B5811" w:rsidRDefault="000E63BF" w:rsidP="000E63BF">
      <w:pPr>
        <w:pStyle w:val="aff7"/>
      </w:pPr>
      <w:r w:rsidRPr="006B5811">
        <w:t>host# configure terminal</w:t>
      </w:r>
    </w:p>
    <w:p w:rsidR="000E63BF" w:rsidRPr="006B5811" w:rsidRDefault="000E63BF" w:rsidP="000E63BF">
      <w:pPr>
        <w:pStyle w:val="aff7"/>
      </w:pPr>
      <w:r w:rsidRPr="006B5811">
        <w:t>host(config)# int ge0</w:t>
      </w:r>
    </w:p>
    <w:p w:rsidR="000E63BF" w:rsidRPr="006B5811" w:rsidRDefault="000E63BF" w:rsidP="000E63BF">
      <w:pPr>
        <w:pStyle w:val="aff7"/>
      </w:pPr>
      <w:r w:rsidRPr="006B5811">
        <w:t>host(config-ge0)#ip address pppoe</w:t>
      </w:r>
    </w:p>
    <w:p w:rsidR="000E63BF" w:rsidRPr="006B5811" w:rsidRDefault="000E63BF" w:rsidP="000E63BF">
      <w:pPr>
        <w:pStyle w:val="30"/>
      </w:pPr>
      <w:bookmarkStart w:id="211" w:name="_Toc395858868"/>
      <w:bookmarkStart w:id="212" w:name="_Toc407784831"/>
      <w:bookmarkStart w:id="213" w:name="_Toc420514621"/>
      <w:bookmarkStart w:id="214" w:name="_Toc420590351"/>
      <w:bookmarkStart w:id="215" w:name="_Toc434414300"/>
      <w:bookmarkStart w:id="216" w:name="aa_17"/>
      <w:r w:rsidRPr="006B5811">
        <w:rPr>
          <w:rFonts w:hint="eastAsia"/>
        </w:rPr>
        <w:t>ipv6 address</w:t>
      </w:r>
      <w:bookmarkEnd w:id="211"/>
      <w:bookmarkEnd w:id="212"/>
      <w:bookmarkEnd w:id="213"/>
      <w:bookmarkEnd w:id="214"/>
      <w:bookmarkEnd w:id="215"/>
    </w:p>
    <w:bookmarkEnd w:id="216"/>
    <w:p w:rsidR="000E63BF" w:rsidRPr="006B5811" w:rsidRDefault="000E63BF" w:rsidP="000E63BF">
      <w:pPr>
        <w:pStyle w:val="Body"/>
        <w:rPr>
          <w:b/>
        </w:rPr>
      </w:pPr>
      <w:r w:rsidRPr="006B5811">
        <w:rPr>
          <w:rFonts w:hint="eastAsia"/>
          <w:b/>
        </w:rPr>
        <w:t>ipv6 address</w:t>
      </w:r>
      <w:r w:rsidRPr="006B5811">
        <w:rPr>
          <w:rFonts w:hint="eastAsia"/>
        </w:rPr>
        <w:t>命令用来配置端口的</w:t>
      </w:r>
      <w:r w:rsidRPr="006B5811">
        <w:rPr>
          <w:rFonts w:hint="eastAsia"/>
        </w:rPr>
        <w:t>IP</w:t>
      </w:r>
      <w:r w:rsidRPr="006B5811">
        <w:rPr>
          <w:rFonts w:hint="eastAsia"/>
        </w:rPr>
        <w:t>地址。</w:t>
      </w:r>
    </w:p>
    <w:p w:rsidR="000E63BF" w:rsidRPr="006B5811" w:rsidRDefault="000E63BF" w:rsidP="000E63BF">
      <w:pPr>
        <w:pStyle w:val="Body"/>
        <w:rPr>
          <w:b/>
        </w:rPr>
      </w:pPr>
      <w:r w:rsidRPr="006B5811">
        <w:rPr>
          <w:rFonts w:hint="eastAsia"/>
          <w:b/>
        </w:rPr>
        <w:t>no ipv6 address</w:t>
      </w:r>
      <w:r w:rsidRPr="006B5811">
        <w:rPr>
          <w:rFonts w:hint="eastAsia"/>
        </w:rPr>
        <w:t>命令用来取消端口的</w:t>
      </w:r>
      <w:r w:rsidRPr="006B5811">
        <w:rPr>
          <w:rFonts w:hint="eastAsia"/>
        </w:rPr>
        <w:t>IP</w:t>
      </w:r>
      <w:r w:rsidRPr="006B5811">
        <w:rPr>
          <w:rFonts w:hint="eastAsia"/>
        </w:rPr>
        <w:t>地址。</w:t>
      </w:r>
    </w:p>
    <w:p w:rsidR="000E63BF" w:rsidRPr="006B5811" w:rsidRDefault="000E63BF" w:rsidP="000E63BF">
      <w:pPr>
        <w:pStyle w:val="Body"/>
      </w:pPr>
      <w:r w:rsidRPr="006B5811">
        <w:rPr>
          <w:rFonts w:hint="eastAsia"/>
        </w:rPr>
        <w:t>【命令】</w:t>
      </w:r>
    </w:p>
    <w:p w:rsidR="000E63BF" w:rsidRPr="006B5811" w:rsidRDefault="000E63BF" w:rsidP="000E63BF">
      <w:pPr>
        <w:pStyle w:val="Body"/>
        <w:rPr>
          <w:i/>
          <w:sz w:val="18"/>
          <w:szCs w:val="18"/>
        </w:rPr>
      </w:pPr>
      <w:r w:rsidRPr="006B5811">
        <w:rPr>
          <w:rFonts w:hint="eastAsia"/>
          <w:b/>
        </w:rPr>
        <w:t>ipv6 address</w:t>
      </w:r>
      <w:r w:rsidRPr="006B5811">
        <w:rPr>
          <w:rFonts w:hint="eastAsia"/>
          <w:i/>
        </w:rPr>
        <w:t xml:space="preserve"> </w:t>
      </w:r>
      <w:r w:rsidRPr="006B5811">
        <w:rPr>
          <w:i/>
        </w:rPr>
        <w:t>address</w:t>
      </w:r>
      <w:r w:rsidRPr="006B5811">
        <w:rPr>
          <w:rFonts w:hint="eastAsia"/>
          <w:i/>
        </w:rPr>
        <w:t xml:space="preserve"> </w:t>
      </w:r>
      <w:r w:rsidRPr="006B5811">
        <w:rPr>
          <w:rFonts w:hint="eastAsia"/>
        </w:rPr>
        <w:t xml:space="preserve">[ </w:t>
      </w:r>
      <w:r w:rsidRPr="006B5811">
        <w:rPr>
          <w:b/>
        </w:rPr>
        <w:t>secondary</w:t>
      </w:r>
      <w:r w:rsidRPr="006B5811">
        <w:rPr>
          <w:rFonts w:hint="eastAsia"/>
          <w:b/>
        </w:rPr>
        <w:t xml:space="preserve"> </w:t>
      </w:r>
      <w:r w:rsidRPr="006B5811">
        <w:rPr>
          <w:rFonts w:hint="eastAsia"/>
        </w:rPr>
        <w:t>]</w:t>
      </w:r>
    </w:p>
    <w:p w:rsidR="000E63BF" w:rsidRPr="006B5811" w:rsidRDefault="000E63BF" w:rsidP="000E63BF">
      <w:pPr>
        <w:pStyle w:val="Body"/>
        <w:rPr>
          <w:b/>
        </w:rPr>
      </w:pPr>
      <w:r w:rsidRPr="006B5811">
        <w:rPr>
          <w:b/>
        </w:rPr>
        <w:t>no ip</w:t>
      </w:r>
      <w:r w:rsidRPr="006B5811">
        <w:rPr>
          <w:rFonts w:hint="eastAsia"/>
          <w:b/>
        </w:rPr>
        <w:t>v6</w:t>
      </w:r>
      <w:r w:rsidRPr="006B5811">
        <w:rPr>
          <w:b/>
        </w:rPr>
        <w:t xml:space="preserve"> address </w:t>
      </w:r>
      <w:r w:rsidRPr="006B5811">
        <w:rPr>
          <w:i/>
        </w:rPr>
        <w:t>address</w:t>
      </w:r>
      <w:r w:rsidRPr="006B5811">
        <w:rPr>
          <w:rFonts w:hint="eastAsia"/>
          <w:i/>
        </w:rPr>
        <w:t xml:space="preserve"> </w:t>
      </w:r>
      <w:r w:rsidRPr="006B5811">
        <w:rPr>
          <w:rFonts w:hint="eastAsia"/>
        </w:rPr>
        <w:t xml:space="preserve">[ </w:t>
      </w:r>
      <w:r w:rsidRPr="006B5811">
        <w:rPr>
          <w:b/>
        </w:rPr>
        <w:t>secondary</w:t>
      </w:r>
      <w:r w:rsidRPr="006B5811">
        <w:rPr>
          <w:rFonts w:hint="eastAsia"/>
          <w:b/>
        </w:rPr>
        <w:t xml:space="preserve"> </w:t>
      </w:r>
      <w:r w:rsidRPr="006B5811">
        <w:rPr>
          <w:rFonts w:hint="eastAsia"/>
        </w:rPr>
        <w:t>]</w:t>
      </w:r>
    </w:p>
    <w:p w:rsidR="000E63BF" w:rsidRPr="006B5811" w:rsidRDefault="000E63BF" w:rsidP="000E63BF">
      <w:pPr>
        <w:pStyle w:val="Body"/>
        <w:rPr>
          <w:lang w:eastAsia="zh-CN"/>
        </w:rPr>
      </w:pPr>
      <w:r w:rsidRPr="006B5811">
        <w:rPr>
          <w:rFonts w:hint="eastAsia"/>
          <w:lang w:eastAsia="zh-CN"/>
        </w:rPr>
        <w:t>【视图】</w:t>
      </w:r>
    </w:p>
    <w:p w:rsidR="000E63BF" w:rsidRPr="006B5811" w:rsidRDefault="000E63BF" w:rsidP="000E63BF">
      <w:pPr>
        <w:pStyle w:val="Body"/>
        <w:rPr>
          <w:lang w:eastAsia="zh-CN"/>
        </w:rPr>
      </w:pPr>
      <w:r w:rsidRPr="006B5811">
        <w:rPr>
          <w:rFonts w:hint="eastAsia"/>
          <w:lang w:eastAsia="zh-CN"/>
        </w:rPr>
        <w:t>接口视图</w:t>
      </w:r>
    </w:p>
    <w:p w:rsidR="000E63BF" w:rsidRPr="006B5811" w:rsidRDefault="000E63BF" w:rsidP="000E63BF">
      <w:pPr>
        <w:pStyle w:val="Body"/>
        <w:rPr>
          <w:i/>
          <w:color w:val="0000FF"/>
          <w:lang w:eastAsia="zh-CN"/>
        </w:rPr>
      </w:pPr>
      <w:r w:rsidRPr="006B5811">
        <w:rPr>
          <w:rFonts w:hint="eastAsia"/>
          <w:lang w:eastAsia="zh-CN"/>
        </w:rPr>
        <w:t>【参数】</w:t>
      </w:r>
    </w:p>
    <w:p w:rsidR="000E63BF" w:rsidRPr="006B5811" w:rsidRDefault="000E63BF" w:rsidP="000E63BF">
      <w:pPr>
        <w:pStyle w:val="Body"/>
      </w:pPr>
      <w:r w:rsidRPr="006B5811">
        <w:rPr>
          <w:rFonts w:hint="eastAsia"/>
          <w:i/>
        </w:rPr>
        <w:t>a</w:t>
      </w:r>
      <w:r w:rsidRPr="006B5811">
        <w:rPr>
          <w:i/>
        </w:rPr>
        <w:t>ddress</w:t>
      </w:r>
      <w:r w:rsidRPr="006B5811">
        <w:rPr>
          <w:rFonts w:hint="eastAsia"/>
        </w:rPr>
        <w:t>：接口</w:t>
      </w:r>
      <w:r w:rsidRPr="006B5811">
        <w:rPr>
          <w:rFonts w:hint="eastAsia"/>
        </w:rPr>
        <w:t>IP</w:t>
      </w:r>
      <w:r w:rsidRPr="006B5811">
        <w:rPr>
          <w:rFonts w:hint="eastAsia"/>
        </w:rPr>
        <w:t>地址。</w:t>
      </w:r>
    </w:p>
    <w:p w:rsidR="000E63BF" w:rsidRPr="006B5811" w:rsidRDefault="000E63BF" w:rsidP="000E63BF">
      <w:pPr>
        <w:pStyle w:val="Body"/>
      </w:pPr>
      <w:r w:rsidRPr="006B5811">
        <w:rPr>
          <w:rFonts w:hint="eastAsia"/>
          <w:b/>
        </w:rPr>
        <w:t>s</w:t>
      </w:r>
      <w:r w:rsidRPr="006B5811">
        <w:rPr>
          <w:b/>
        </w:rPr>
        <w:t>econdary</w:t>
      </w:r>
      <w:r w:rsidRPr="006B5811">
        <w:rPr>
          <w:rFonts w:hint="eastAsia"/>
        </w:rPr>
        <w:t>：辅助</w:t>
      </w:r>
      <w:r w:rsidRPr="006B5811">
        <w:rPr>
          <w:rFonts w:hint="eastAsia"/>
        </w:rPr>
        <w:t>IP</w:t>
      </w:r>
      <w:r w:rsidRPr="006B5811">
        <w:rPr>
          <w:rFonts w:hint="eastAsia"/>
        </w:rPr>
        <w:t>地址。</w:t>
      </w:r>
    </w:p>
    <w:p w:rsidR="000E63BF" w:rsidRPr="006B5811" w:rsidRDefault="000E63BF" w:rsidP="000E63BF">
      <w:pPr>
        <w:pStyle w:val="Body"/>
        <w:rPr>
          <w:i/>
          <w:color w:val="0000FF"/>
        </w:rPr>
      </w:pPr>
      <w:r w:rsidRPr="006B5811">
        <w:rPr>
          <w:rFonts w:hint="eastAsia"/>
        </w:rPr>
        <w:t>【使用指导】</w:t>
      </w:r>
    </w:p>
    <w:p w:rsidR="000E63BF" w:rsidRPr="006B5811" w:rsidRDefault="000E63BF" w:rsidP="000E63BF">
      <w:pPr>
        <w:pStyle w:val="Body"/>
      </w:pPr>
      <w:r w:rsidRPr="006B5811">
        <w:rPr>
          <w:rFonts w:hint="eastAsia"/>
        </w:rPr>
        <w:t>接口除了配置主</w:t>
      </w:r>
      <w:r w:rsidRPr="006B5811">
        <w:rPr>
          <w:rFonts w:hint="eastAsia"/>
        </w:rPr>
        <w:t>IP</w:t>
      </w:r>
      <w:r w:rsidRPr="006B5811">
        <w:rPr>
          <w:rFonts w:hint="eastAsia"/>
        </w:rPr>
        <w:t>外还能配置多个辅</w:t>
      </w:r>
      <w:r w:rsidRPr="006B5811">
        <w:rPr>
          <w:rFonts w:hint="eastAsia"/>
        </w:rPr>
        <w:t>IP</w:t>
      </w:r>
      <w:r w:rsidRPr="006B5811">
        <w:rPr>
          <w:rFonts w:hint="eastAsia"/>
        </w:rPr>
        <w:t>，用于一个物理端口下接多个网段的机器。</w:t>
      </w:r>
    </w:p>
    <w:p w:rsidR="000E63BF" w:rsidRPr="006B5811" w:rsidRDefault="000E63BF" w:rsidP="000E63BF">
      <w:pPr>
        <w:pStyle w:val="Body"/>
      </w:pPr>
      <w:r w:rsidRPr="006B5811">
        <w:rPr>
          <w:rFonts w:hint="eastAsia"/>
        </w:rPr>
        <w:t>需要先配置主</w:t>
      </w:r>
      <w:r w:rsidRPr="006B5811">
        <w:rPr>
          <w:rFonts w:hint="eastAsia"/>
        </w:rPr>
        <w:t>IP</w:t>
      </w:r>
      <w:r w:rsidRPr="006B5811">
        <w:rPr>
          <w:rFonts w:hint="eastAsia"/>
        </w:rPr>
        <w:t>地址才能配置辅</w:t>
      </w:r>
      <w:r w:rsidRPr="006B5811">
        <w:rPr>
          <w:rFonts w:hint="eastAsia"/>
        </w:rPr>
        <w:t>IP</w:t>
      </w:r>
      <w:r w:rsidRPr="006B5811">
        <w:rPr>
          <w:rFonts w:hint="eastAsia"/>
        </w:rPr>
        <w:t>地址。</w:t>
      </w:r>
    </w:p>
    <w:p w:rsidR="000E63BF" w:rsidRPr="006B5811" w:rsidRDefault="000E63BF" w:rsidP="000E63BF">
      <w:pPr>
        <w:pStyle w:val="Body"/>
        <w:rPr>
          <w:lang w:eastAsia="zh-CN"/>
        </w:rPr>
      </w:pPr>
      <w:r w:rsidRPr="006B5811">
        <w:rPr>
          <w:rFonts w:hint="eastAsia"/>
          <w:lang w:eastAsia="zh-CN"/>
        </w:rPr>
        <w:t>【举例】</w:t>
      </w:r>
    </w:p>
    <w:p w:rsidR="000E63BF" w:rsidRPr="006B5811" w:rsidRDefault="000E63BF" w:rsidP="000E63BF">
      <w:pPr>
        <w:pStyle w:val="Body"/>
        <w:rPr>
          <w:lang w:eastAsia="zh-CN"/>
        </w:rPr>
      </w:pPr>
      <w:r w:rsidRPr="006B5811">
        <w:rPr>
          <w:rFonts w:hint="eastAsia"/>
          <w:lang w:eastAsia="zh-CN"/>
        </w:rPr>
        <w:t># ge0</w:t>
      </w:r>
      <w:r w:rsidRPr="006B5811">
        <w:rPr>
          <w:rFonts w:hint="eastAsia"/>
          <w:lang w:eastAsia="zh-CN"/>
        </w:rPr>
        <w:t>端口配置静态</w:t>
      </w:r>
      <w:r w:rsidRPr="006B5811">
        <w:rPr>
          <w:rFonts w:hint="eastAsia"/>
          <w:lang w:eastAsia="zh-CN"/>
        </w:rPr>
        <w:t>IPv6</w:t>
      </w:r>
      <w:r w:rsidRPr="006B5811">
        <w:rPr>
          <w:rFonts w:hint="eastAsia"/>
          <w:lang w:eastAsia="zh-CN"/>
        </w:rPr>
        <w:t>地址</w:t>
      </w:r>
      <w:r w:rsidRPr="006B5811">
        <w:rPr>
          <w:rFonts w:hint="eastAsia"/>
          <w:lang w:eastAsia="zh-CN"/>
        </w:rPr>
        <w:t>2003:7856::1/64</w:t>
      </w:r>
      <w:r w:rsidRPr="006B5811">
        <w:rPr>
          <w:rFonts w:hint="eastAsia"/>
          <w:lang w:eastAsia="zh-CN"/>
        </w:rPr>
        <w:t>和一个辅</w:t>
      </w:r>
      <w:r w:rsidRPr="006B5811">
        <w:rPr>
          <w:rFonts w:hint="eastAsia"/>
          <w:lang w:eastAsia="zh-CN"/>
        </w:rPr>
        <w:t>IPv6</w:t>
      </w:r>
      <w:r w:rsidRPr="006B5811">
        <w:rPr>
          <w:rFonts w:hint="eastAsia"/>
          <w:lang w:eastAsia="zh-CN"/>
        </w:rPr>
        <w:t>地址</w:t>
      </w:r>
      <w:r w:rsidRPr="006B5811">
        <w:rPr>
          <w:rFonts w:hint="eastAsia"/>
          <w:lang w:eastAsia="zh-CN"/>
        </w:rPr>
        <w:t>4005:8899::1/64</w:t>
      </w:r>
      <w:r w:rsidRPr="006B5811">
        <w:rPr>
          <w:rFonts w:hint="eastAsia"/>
          <w:lang w:eastAsia="zh-CN"/>
        </w:rPr>
        <w:t>。</w:t>
      </w:r>
    </w:p>
    <w:p w:rsidR="000E63BF" w:rsidRPr="006B5811" w:rsidRDefault="000E63BF" w:rsidP="000E63BF">
      <w:pPr>
        <w:pStyle w:val="aff7"/>
      </w:pPr>
      <w:r w:rsidRPr="006B5811">
        <w:t xml:space="preserve">host# configure terminal </w:t>
      </w:r>
    </w:p>
    <w:p w:rsidR="000E63BF" w:rsidRPr="006B5811" w:rsidRDefault="000E63BF" w:rsidP="000E63BF">
      <w:pPr>
        <w:pStyle w:val="aff7"/>
      </w:pPr>
      <w:r w:rsidRPr="006B5811">
        <w:t>host(config)# interface ge0</w:t>
      </w:r>
    </w:p>
    <w:p w:rsidR="000E63BF" w:rsidRPr="006B5811" w:rsidRDefault="000E63BF" w:rsidP="000E63BF">
      <w:pPr>
        <w:pStyle w:val="aff7"/>
      </w:pPr>
      <w:r w:rsidRPr="006B5811">
        <w:t>host(config-ge</w:t>
      </w:r>
      <w:r w:rsidRPr="006B5811">
        <w:rPr>
          <w:rFonts w:hint="eastAsia"/>
        </w:rPr>
        <w:t>0</w:t>
      </w:r>
      <w:r w:rsidRPr="006B5811">
        <w:t>)#ip</w:t>
      </w:r>
      <w:r w:rsidRPr="006B5811">
        <w:rPr>
          <w:rFonts w:hint="eastAsia"/>
        </w:rPr>
        <w:t>v6</w:t>
      </w:r>
      <w:r w:rsidRPr="006B5811">
        <w:t xml:space="preserve"> address </w:t>
      </w:r>
      <w:r w:rsidRPr="006B5811">
        <w:rPr>
          <w:rFonts w:hint="eastAsia"/>
        </w:rPr>
        <w:t>2003:7856::1</w:t>
      </w:r>
      <w:r w:rsidRPr="006B5811">
        <w:t>/</w:t>
      </w:r>
      <w:r w:rsidRPr="006B5811">
        <w:rPr>
          <w:rFonts w:hint="eastAsia"/>
        </w:rPr>
        <w:t>6</w:t>
      </w:r>
      <w:r w:rsidRPr="006B5811">
        <w:t>4</w:t>
      </w:r>
    </w:p>
    <w:p w:rsidR="000E63BF" w:rsidRPr="006B5811" w:rsidRDefault="000E63BF" w:rsidP="000E63BF">
      <w:pPr>
        <w:pStyle w:val="aff7"/>
      </w:pPr>
      <w:r w:rsidRPr="006B5811">
        <w:rPr>
          <w:rFonts w:hint="eastAsia"/>
        </w:rPr>
        <w:t>host(config-ge0)#ipv6 address 4005:8899::1/64 secondary</w:t>
      </w:r>
    </w:p>
    <w:p w:rsidR="000E63BF" w:rsidRPr="006B5811" w:rsidRDefault="000E63BF" w:rsidP="000E63BF">
      <w:pPr>
        <w:pStyle w:val="30"/>
      </w:pPr>
      <w:bookmarkStart w:id="217" w:name="_Toc395858869"/>
      <w:bookmarkStart w:id="218" w:name="_Toc407784832"/>
      <w:bookmarkStart w:id="219" w:name="_Toc420514622"/>
      <w:bookmarkStart w:id="220" w:name="_Toc420590352"/>
      <w:bookmarkStart w:id="221" w:name="_Toc434414301"/>
      <w:r w:rsidRPr="006B5811">
        <w:rPr>
          <w:rFonts w:hint="eastAsia"/>
        </w:rPr>
        <w:t>mtu</w:t>
      </w:r>
      <w:bookmarkEnd w:id="217"/>
      <w:bookmarkEnd w:id="218"/>
      <w:bookmarkEnd w:id="219"/>
      <w:bookmarkEnd w:id="220"/>
      <w:bookmarkEnd w:id="221"/>
    </w:p>
    <w:p w:rsidR="000E63BF" w:rsidRPr="006B5811" w:rsidRDefault="000E63BF" w:rsidP="000E63BF">
      <w:pPr>
        <w:pStyle w:val="Body"/>
        <w:rPr>
          <w:b/>
          <w:lang w:eastAsia="zh-CN"/>
        </w:rPr>
      </w:pPr>
      <w:r w:rsidRPr="006B5811">
        <w:rPr>
          <w:rFonts w:hint="eastAsia"/>
          <w:b/>
          <w:lang w:eastAsia="zh-CN"/>
        </w:rPr>
        <w:t>mtu</w:t>
      </w:r>
      <w:r w:rsidRPr="006B5811">
        <w:rPr>
          <w:rFonts w:hint="eastAsia"/>
          <w:lang w:eastAsia="zh-CN"/>
        </w:rPr>
        <w:t>命令用来配置端口的</w:t>
      </w:r>
      <w:r w:rsidRPr="006B5811">
        <w:rPr>
          <w:rFonts w:hint="eastAsia"/>
          <w:lang w:eastAsia="zh-CN"/>
        </w:rPr>
        <w:t>MTU</w:t>
      </w:r>
      <w:r w:rsidRPr="006B5811">
        <w:rPr>
          <w:rFonts w:hint="eastAsia"/>
          <w:lang w:eastAsia="zh-CN"/>
        </w:rPr>
        <w:t>值，用于控制接口的最大报文发送长度。</w:t>
      </w:r>
    </w:p>
    <w:p w:rsidR="000E63BF" w:rsidRPr="006B5811" w:rsidRDefault="000E63BF" w:rsidP="000E63BF">
      <w:pPr>
        <w:pStyle w:val="Body"/>
      </w:pPr>
      <w:r w:rsidRPr="006B5811">
        <w:rPr>
          <w:rFonts w:hint="eastAsia"/>
        </w:rPr>
        <w:t>【命令】</w:t>
      </w:r>
    </w:p>
    <w:p w:rsidR="000E63BF" w:rsidRPr="006B5811" w:rsidRDefault="000E63BF" w:rsidP="000E63BF">
      <w:pPr>
        <w:pStyle w:val="Body"/>
        <w:rPr>
          <w:i/>
          <w:sz w:val="18"/>
          <w:szCs w:val="18"/>
        </w:rPr>
      </w:pPr>
      <w:r w:rsidRPr="006B5811">
        <w:rPr>
          <w:rFonts w:hint="eastAsia"/>
          <w:b/>
        </w:rPr>
        <w:t>mtu</w:t>
      </w:r>
      <w:r w:rsidRPr="006B5811">
        <w:rPr>
          <w:rFonts w:hint="eastAsia"/>
          <w:b/>
          <w:sz w:val="18"/>
          <w:szCs w:val="18"/>
        </w:rPr>
        <w:t xml:space="preserve"> </w:t>
      </w:r>
      <w:r w:rsidRPr="006B5811">
        <w:rPr>
          <w:rFonts w:hint="eastAsia"/>
          <w:i/>
          <w:sz w:val="18"/>
          <w:szCs w:val="18"/>
        </w:rPr>
        <w:t>mtu-range</w:t>
      </w:r>
    </w:p>
    <w:p w:rsidR="000E63BF" w:rsidRPr="006B5811" w:rsidRDefault="000E63BF" w:rsidP="000E63BF">
      <w:pPr>
        <w:pStyle w:val="Body"/>
        <w:rPr>
          <w:i/>
          <w:color w:val="0000FF"/>
          <w:lang w:eastAsia="zh-CN"/>
        </w:rPr>
      </w:pPr>
      <w:r w:rsidRPr="006B5811">
        <w:rPr>
          <w:rFonts w:hint="eastAsia"/>
          <w:lang w:eastAsia="zh-CN"/>
        </w:rPr>
        <w:t>【缺省情况】</w:t>
      </w:r>
    </w:p>
    <w:p w:rsidR="000E63BF" w:rsidRPr="006B5811" w:rsidRDefault="000E63BF" w:rsidP="000E63BF">
      <w:pPr>
        <w:pStyle w:val="Body"/>
        <w:rPr>
          <w:lang w:eastAsia="zh-CN"/>
        </w:rPr>
      </w:pPr>
      <w:r w:rsidRPr="006B5811">
        <w:rPr>
          <w:rFonts w:hint="eastAsia"/>
          <w:lang w:eastAsia="zh-CN"/>
        </w:rPr>
        <w:lastRenderedPageBreak/>
        <w:t>缺省情况下，</w:t>
      </w:r>
      <w:r w:rsidRPr="006B5811">
        <w:rPr>
          <w:rFonts w:hint="eastAsia"/>
          <w:lang w:eastAsia="zh-CN"/>
        </w:rPr>
        <w:t>MTU</w:t>
      </w:r>
      <w:r w:rsidRPr="006B5811">
        <w:rPr>
          <w:rFonts w:hint="eastAsia"/>
          <w:lang w:eastAsia="zh-CN"/>
        </w:rPr>
        <w:t>值为</w:t>
      </w:r>
      <w:r w:rsidRPr="006B5811">
        <w:rPr>
          <w:rFonts w:hint="eastAsia"/>
          <w:lang w:eastAsia="zh-CN"/>
        </w:rPr>
        <w:t>1500</w:t>
      </w:r>
      <w:r w:rsidRPr="006B5811">
        <w:rPr>
          <w:rFonts w:hint="eastAsia"/>
          <w:lang w:eastAsia="zh-CN"/>
        </w:rPr>
        <w:t>字节。</w:t>
      </w:r>
    </w:p>
    <w:p w:rsidR="000E63BF" w:rsidRPr="006B5811" w:rsidRDefault="000E63BF" w:rsidP="000E63BF">
      <w:pPr>
        <w:pStyle w:val="Body"/>
        <w:rPr>
          <w:lang w:eastAsia="zh-CN"/>
        </w:rPr>
      </w:pPr>
      <w:r w:rsidRPr="006B5811">
        <w:rPr>
          <w:rFonts w:hint="eastAsia"/>
          <w:lang w:eastAsia="zh-CN"/>
        </w:rPr>
        <w:t>【视图】</w:t>
      </w:r>
    </w:p>
    <w:p w:rsidR="000E63BF" w:rsidRPr="006B5811" w:rsidRDefault="000E63BF" w:rsidP="000E63BF">
      <w:pPr>
        <w:pStyle w:val="Body"/>
        <w:rPr>
          <w:lang w:eastAsia="zh-CN"/>
        </w:rPr>
      </w:pPr>
      <w:r w:rsidRPr="006B5811">
        <w:rPr>
          <w:rFonts w:hint="eastAsia"/>
          <w:lang w:eastAsia="zh-CN"/>
        </w:rPr>
        <w:t>接口视图</w:t>
      </w:r>
    </w:p>
    <w:p w:rsidR="000E63BF" w:rsidRPr="006B5811" w:rsidRDefault="000E63BF" w:rsidP="000E63BF">
      <w:pPr>
        <w:pStyle w:val="Body"/>
        <w:rPr>
          <w:i/>
          <w:color w:val="0000FF"/>
          <w:lang w:eastAsia="zh-CN"/>
        </w:rPr>
      </w:pPr>
      <w:r w:rsidRPr="006B5811">
        <w:rPr>
          <w:rFonts w:hint="eastAsia"/>
          <w:lang w:eastAsia="zh-CN"/>
        </w:rPr>
        <w:t>【参数】</w:t>
      </w:r>
    </w:p>
    <w:p w:rsidR="000E63BF" w:rsidRPr="006B5811" w:rsidRDefault="000E63BF" w:rsidP="000E63BF">
      <w:pPr>
        <w:pStyle w:val="Body"/>
      </w:pPr>
      <w:r w:rsidRPr="006B5811">
        <w:rPr>
          <w:rFonts w:hint="eastAsia"/>
          <w:i/>
          <w:sz w:val="18"/>
          <w:szCs w:val="18"/>
        </w:rPr>
        <w:t>mtu-range</w:t>
      </w:r>
      <w:r w:rsidRPr="006B5811">
        <w:rPr>
          <w:rFonts w:hint="eastAsia"/>
        </w:rPr>
        <w:t>：</w:t>
      </w:r>
      <w:r w:rsidRPr="006B5811">
        <w:rPr>
          <w:rFonts w:hint="eastAsia"/>
        </w:rPr>
        <w:t>MTU</w:t>
      </w:r>
      <w:r w:rsidRPr="006B5811">
        <w:rPr>
          <w:rFonts w:hint="eastAsia"/>
        </w:rPr>
        <w:t>值，取值范围</w:t>
      </w:r>
      <w:r w:rsidRPr="006B5811">
        <w:rPr>
          <w:rFonts w:hint="eastAsia"/>
          <w:color w:val="333333"/>
          <w:sz w:val="18"/>
          <w:szCs w:val="18"/>
        </w:rPr>
        <w:t>1280</w:t>
      </w:r>
      <w:r w:rsidRPr="006B5811">
        <w:rPr>
          <w:rFonts w:hint="eastAsia"/>
        </w:rPr>
        <w:t>～</w:t>
      </w:r>
      <w:r w:rsidRPr="006B5811">
        <w:rPr>
          <w:rFonts w:hint="eastAsia"/>
          <w:color w:val="333333"/>
          <w:sz w:val="18"/>
          <w:szCs w:val="18"/>
        </w:rPr>
        <w:t>1500</w:t>
      </w:r>
      <w:r w:rsidRPr="006B5811">
        <w:rPr>
          <w:rFonts w:hint="eastAsia"/>
          <w:color w:val="333333"/>
          <w:sz w:val="18"/>
          <w:szCs w:val="18"/>
        </w:rPr>
        <w:t>字节</w:t>
      </w:r>
      <w:r w:rsidRPr="006B5811">
        <w:rPr>
          <w:rFonts w:hint="eastAsia"/>
        </w:rPr>
        <w:t>。</w:t>
      </w:r>
    </w:p>
    <w:p w:rsidR="000E63BF" w:rsidRPr="006B5811" w:rsidRDefault="000E63BF" w:rsidP="000E63BF">
      <w:pPr>
        <w:pStyle w:val="Body"/>
      </w:pPr>
      <w:r w:rsidRPr="006B5811">
        <w:rPr>
          <w:rFonts w:hint="eastAsia"/>
        </w:rPr>
        <w:t>【举例】</w:t>
      </w:r>
    </w:p>
    <w:p w:rsidR="000E63BF" w:rsidRPr="006B5811" w:rsidRDefault="000E63BF" w:rsidP="000E63BF">
      <w:pPr>
        <w:pStyle w:val="Body"/>
      </w:pPr>
      <w:r w:rsidRPr="006B5811">
        <w:rPr>
          <w:rFonts w:hint="eastAsia"/>
        </w:rPr>
        <w:t xml:space="preserve"># </w:t>
      </w:r>
      <w:r w:rsidRPr="006B5811">
        <w:rPr>
          <w:rFonts w:hint="eastAsia"/>
        </w:rPr>
        <w:t>配置</w:t>
      </w:r>
      <w:r w:rsidRPr="006B5811">
        <w:rPr>
          <w:rFonts w:hint="eastAsia"/>
        </w:rPr>
        <w:t>ge0</w:t>
      </w:r>
      <w:r w:rsidRPr="006B5811">
        <w:rPr>
          <w:rFonts w:hint="eastAsia"/>
        </w:rPr>
        <w:t>端口的</w:t>
      </w:r>
      <w:r w:rsidRPr="006B5811">
        <w:rPr>
          <w:rFonts w:hint="eastAsia"/>
        </w:rPr>
        <w:t>MTU</w:t>
      </w:r>
      <w:r w:rsidRPr="006B5811">
        <w:rPr>
          <w:rFonts w:hint="eastAsia"/>
        </w:rPr>
        <w:t>值为</w:t>
      </w:r>
      <w:r w:rsidRPr="006B5811">
        <w:rPr>
          <w:rFonts w:hint="eastAsia"/>
        </w:rPr>
        <w:t>1400</w:t>
      </w:r>
      <w:r w:rsidRPr="006B5811">
        <w:rPr>
          <w:rFonts w:hint="eastAsia"/>
        </w:rPr>
        <w:t>字节。</w:t>
      </w:r>
    </w:p>
    <w:p w:rsidR="000E63BF" w:rsidRPr="006B5811" w:rsidRDefault="000E63BF" w:rsidP="000E63BF">
      <w:pPr>
        <w:pStyle w:val="aff7"/>
      </w:pPr>
      <w:r w:rsidRPr="006B5811">
        <w:t xml:space="preserve">host# configure terminal </w:t>
      </w:r>
    </w:p>
    <w:p w:rsidR="000E63BF" w:rsidRPr="006B5811" w:rsidRDefault="000E63BF" w:rsidP="000E63BF">
      <w:pPr>
        <w:pStyle w:val="aff7"/>
      </w:pPr>
      <w:r w:rsidRPr="006B5811">
        <w:t>host(config)# interface ge0</w:t>
      </w:r>
    </w:p>
    <w:p w:rsidR="000E63BF" w:rsidRPr="006B5811" w:rsidRDefault="000E63BF" w:rsidP="000E63BF">
      <w:pPr>
        <w:pStyle w:val="aff7"/>
      </w:pPr>
      <w:r w:rsidRPr="006B5811">
        <w:t>host(config-ge0)#mtu 1400</w:t>
      </w:r>
    </w:p>
    <w:p w:rsidR="000E63BF" w:rsidRPr="006B5811" w:rsidRDefault="000E63BF" w:rsidP="000E63BF">
      <w:pPr>
        <w:pStyle w:val="30"/>
      </w:pPr>
      <w:bookmarkStart w:id="222" w:name="_Toc395858870"/>
      <w:bookmarkStart w:id="223" w:name="_Toc407784833"/>
      <w:bookmarkStart w:id="224" w:name="_Toc420514623"/>
      <w:bookmarkStart w:id="225" w:name="_Toc420590353"/>
      <w:bookmarkStart w:id="226" w:name="_Toc434414302"/>
      <w:bookmarkStart w:id="227" w:name="aa_21"/>
      <w:r w:rsidRPr="006B5811">
        <w:rPr>
          <w:rFonts w:hint="eastAsia"/>
        </w:rPr>
        <w:t>show interface</w:t>
      </w:r>
      <w:bookmarkEnd w:id="222"/>
      <w:bookmarkEnd w:id="223"/>
      <w:bookmarkEnd w:id="224"/>
      <w:bookmarkEnd w:id="225"/>
      <w:bookmarkEnd w:id="226"/>
    </w:p>
    <w:bookmarkEnd w:id="227"/>
    <w:p w:rsidR="000E63BF" w:rsidRPr="006B5811" w:rsidRDefault="000E63BF" w:rsidP="000E63BF">
      <w:pPr>
        <w:pStyle w:val="Body"/>
        <w:rPr>
          <w:b/>
        </w:rPr>
      </w:pPr>
      <w:r w:rsidRPr="006B5811">
        <w:rPr>
          <w:rFonts w:hint="eastAsia"/>
          <w:b/>
        </w:rPr>
        <w:t>show interface</w:t>
      </w:r>
      <w:r w:rsidRPr="006B5811">
        <w:rPr>
          <w:rFonts w:hint="eastAsia"/>
        </w:rPr>
        <w:t>命令用来显示接口信息。</w:t>
      </w:r>
    </w:p>
    <w:p w:rsidR="000E63BF" w:rsidRPr="006B5811" w:rsidRDefault="000E63BF" w:rsidP="000E63BF">
      <w:pPr>
        <w:pStyle w:val="Body"/>
      </w:pPr>
      <w:r w:rsidRPr="006B5811">
        <w:rPr>
          <w:rFonts w:hint="eastAsia"/>
        </w:rPr>
        <w:t>【命令】</w:t>
      </w:r>
    </w:p>
    <w:p w:rsidR="000E63BF" w:rsidRPr="006B5811" w:rsidRDefault="000E63BF" w:rsidP="000E63BF">
      <w:pPr>
        <w:pStyle w:val="Body"/>
        <w:rPr>
          <w:b/>
        </w:rPr>
      </w:pPr>
      <w:r w:rsidRPr="006B5811">
        <w:rPr>
          <w:rFonts w:hint="eastAsia"/>
          <w:b/>
        </w:rPr>
        <w:t xml:space="preserve">show interface </w:t>
      </w:r>
      <w:r w:rsidRPr="006B5811">
        <w:rPr>
          <w:rFonts w:hint="eastAsia"/>
          <w:i/>
        </w:rPr>
        <w:t>interface-name</w:t>
      </w:r>
    </w:p>
    <w:p w:rsidR="000E63BF" w:rsidRPr="006B5811" w:rsidRDefault="000E63BF" w:rsidP="000E63BF">
      <w:pPr>
        <w:pStyle w:val="Body"/>
      </w:pPr>
      <w:r w:rsidRPr="006B5811">
        <w:rPr>
          <w:rFonts w:hint="eastAsia"/>
        </w:rPr>
        <w:t>【视图】</w:t>
      </w:r>
    </w:p>
    <w:p w:rsidR="000E63BF" w:rsidRPr="006B5811" w:rsidRDefault="000E63BF" w:rsidP="000E63BF">
      <w:pPr>
        <w:pStyle w:val="Body"/>
      </w:pPr>
      <w:r w:rsidRPr="006B5811">
        <w:rPr>
          <w:rFonts w:hint="eastAsia"/>
        </w:rPr>
        <w:t>任意视图</w:t>
      </w:r>
    </w:p>
    <w:p w:rsidR="000E63BF" w:rsidRPr="006B5811" w:rsidRDefault="000E63BF" w:rsidP="000E63BF">
      <w:pPr>
        <w:pStyle w:val="Body"/>
        <w:rPr>
          <w:i/>
          <w:color w:val="0000FF"/>
        </w:rPr>
      </w:pPr>
      <w:r w:rsidRPr="006B5811">
        <w:rPr>
          <w:rFonts w:hint="eastAsia"/>
        </w:rPr>
        <w:t>【参数】</w:t>
      </w:r>
    </w:p>
    <w:p w:rsidR="000E63BF" w:rsidRPr="006B5811" w:rsidRDefault="000E63BF" w:rsidP="000E63BF">
      <w:pPr>
        <w:pStyle w:val="Body"/>
        <w:rPr>
          <w:b/>
        </w:rPr>
      </w:pPr>
      <w:r w:rsidRPr="006B5811">
        <w:rPr>
          <w:rFonts w:hint="eastAsia"/>
          <w:i/>
        </w:rPr>
        <w:t>interface-name</w:t>
      </w:r>
      <w:r w:rsidRPr="006B5811">
        <w:rPr>
          <w:rFonts w:hint="eastAsia"/>
        </w:rPr>
        <w:t>：接口名称。</w:t>
      </w:r>
    </w:p>
    <w:p w:rsidR="000E63BF" w:rsidRPr="006B5811" w:rsidRDefault="000E63BF" w:rsidP="000E63BF">
      <w:pPr>
        <w:pStyle w:val="Body"/>
      </w:pPr>
      <w:r w:rsidRPr="006B5811">
        <w:rPr>
          <w:rFonts w:hint="eastAsia"/>
        </w:rPr>
        <w:t>【举例】</w:t>
      </w:r>
    </w:p>
    <w:p w:rsidR="000E63BF" w:rsidRPr="006B5811" w:rsidRDefault="000E63BF" w:rsidP="000E63BF">
      <w:pPr>
        <w:pStyle w:val="Body"/>
      </w:pPr>
      <w:r w:rsidRPr="006B5811">
        <w:rPr>
          <w:rFonts w:hint="eastAsia"/>
        </w:rPr>
        <w:t xml:space="preserve"># </w:t>
      </w:r>
      <w:r w:rsidRPr="006B5811">
        <w:rPr>
          <w:rFonts w:hint="eastAsia"/>
        </w:rPr>
        <w:t>显示端口</w:t>
      </w:r>
      <w:r w:rsidRPr="006B5811">
        <w:rPr>
          <w:rFonts w:hint="eastAsia"/>
        </w:rPr>
        <w:t>ge0</w:t>
      </w:r>
      <w:r w:rsidRPr="006B5811">
        <w:rPr>
          <w:rFonts w:hint="eastAsia"/>
        </w:rPr>
        <w:t>的信息。</w:t>
      </w:r>
    </w:p>
    <w:p w:rsidR="000E63BF" w:rsidRPr="006B5811" w:rsidRDefault="000E63BF" w:rsidP="000E63BF">
      <w:pPr>
        <w:pStyle w:val="aff7"/>
      </w:pPr>
      <w:r w:rsidRPr="006B5811">
        <w:t>host# show interface ge0</w:t>
      </w:r>
    </w:p>
    <w:p w:rsidR="000E63BF" w:rsidRPr="006B5811" w:rsidRDefault="000E63BF" w:rsidP="000E63BF">
      <w:pPr>
        <w:pStyle w:val="aff7"/>
      </w:pPr>
      <w:r w:rsidRPr="006B5811">
        <w:t>----------------------------------------------------------------------</w:t>
      </w:r>
    </w:p>
    <w:p w:rsidR="000E63BF" w:rsidRPr="006B5811" w:rsidRDefault="000E63BF" w:rsidP="000E63BF">
      <w:pPr>
        <w:pStyle w:val="aff7"/>
      </w:pPr>
      <w:r w:rsidRPr="006B5811">
        <w:t>interface ge0</w:t>
      </w:r>
    </w:p>
    <w:p w:rsidR="000E63BF" w:rsidRPr="006B5811" w:rsidRDefault="000E63BF" w:rsidP="000E63BF">
      <w:pPr>
        <w:pStyle w:val="aff7"/>
      </w:pPr>
      <w:r w:rsidRPr="006B5811">
        <w:t xml:space="preserve">description: </w:t>
      </w:r>
    </w:p>
    <w:p w:rsidR="000E63BF" w:rsidRPr="006B5811" w:rsidRDefault="000E63BF" w:rsidP="000E63BF">
      <w:pPr>
        <w:pStyle w:val="aff7"/>
      </w:pPr>
      <w:r w:rsidRPr="006B5811">
        <w:t xml:space="preserve">        Admin UP   Link UP </w:t>
      </w:r>
    </w:p>
    <w:p w:rsidR="000E63BF" w:rsidRPr="006B5811" w:rsidRDefault="000E63BF" w:rsidP="000E63BF">
      <w:pPr>
        <w:pStyle w:val="aff7"/>
      </w:pPr>
      <w:r w:rsidRPr="006B5811">
        <w:t xml:space="preserve">        MTU: 1400</w:t>
      </w:r>
    </w:p>
    <w:p w:rsidR="000E63BF" w:rsidRPr="006B5811" w:rsidRDefault="000E63BF" w:rsidP="000E63BF">
      <w:pPr>
        <w:pStyle w:val="aff7"/>
      </w:pPr>
      <w:r w:rsidRPr="006B5811">
        <w:t xml:space="preserve">        MAC address: 00:21:45:c2:e7:40 </w:t>
      </w:r>
    </w:p>
    <w:p w:rsidR="000E63BF" w:rsidRPr="006B5811" w:rsidRDefault="000E63BF" w:rsidP="000E63BF">
      <w:pPr>
        <w:pStyle w:val="aff7"/>
      </w:pPr>
      <w:r w:rsidRPr="006B5811">
        <w:t xml:space="preserve">        Auto negotiate: OFF </w:t>
      </w:r>
    </w:p>
    <w:p w:rsidR="000E63BF" w:rsidRPr="006B5811" w:rsidRDefault="000E63BF" w:rsidP="000E63BF">
      <w:pPr>
        <w:pStyle w:val="aff7"/>
      </w:pPr>
      <w:r w:rsidRPr="006B5811">
        <w:t xml:space="preserve">        Speed: 100  Duplex: FULL</w:t>
      </w:r>
    </w:p>
    <w:p w:rsidR="000E63BF" w:rsidRPr="006B5811" w:rsidRDefault="000E63BF" w:rsidP="000E63BF">
      <w:pPr>
        <w:pStyle w:val="aff7"/>
      </w:pPr>
      <w:r w:rsidRPr="006B5811">
        <w:t xml:space="preserve">        media type: COMBO(COPPER)</w:t>
      </w:r>
    </w:p>
    <w:p w:rsidR="000E63BF" w:rsidRPr="006B5811" w:rsidRDefault="000E63BF" w:rsidP="000E63BF">
      <w:pPr>
        <w:pStyle w:val="aff7"/>
      </w:pPr>
      <w:r w:rsidRPr="006B5811">
        <w:t xml:space="preserve">        Listen Mode: OFF </w:t>
      </w:r>
    </w:p>
    <w:p w:rsidR="000E63BF" w:rsidRPr="006B5811" w:rsidRDefault="000E63BF" w:rsidP="000E63BF">
      <w:pPr>
        <w:pStyle w:val="aff7"/>
      </w:pPr>
      <w:r w:rsidRPr="006B5811">
        <w:t xml:space="preserve">        Link-local address: fe80::221:45ff:fec2:e740/64</w:t>
      </w:r>
    </w:p>
    <w:p w:rsidR="000E63BF" w:rsidRPr="006B5811" w:rsidRDefault="000E63BF" w:rsidP="000E63BF">
      <w:pPr>
        <w:pStyle w:val="a3"/>
        <w:keepNext/>
      </w:pPr>
      <w:bookmarkStart w:id="228" w:name="_Toc420590495"/>
      <w:bookmarkStart w:id="229" w:name="_Toc434414204"/>
      <w:r>
        <w:rPr>
          <w:rFonts w:hint="eastAsia"/>
        </w:rPr>
        <w:lastRenderedPageBreak/>
        <w:t>表</w:t>
      </w:r>
      <w:r>
        <w:rPr>
          <w:rFonts w:hint="eastAsia"/>
        </w:rPr>
        <w:t xml:space="preserve"> </w:t>
      </w:r>
      <w:r>
        <w:fldChar w:fldCharType="begin"/>
      </w:r>
      <w:r>
        <w:instrText xml:space="preserve"> </w:instrText>
      </w:r>
      <w:r>
        <w:rPr>
          <w:rFonts w:hint="eastAsia"/>
        </w:rPr>
        <w:instrText>STYLEREF 1 \s</w:instrText>
      </w:r>
      <w:r>
        <w:instrText xml:space="preserve"> </w:instrText>
      </w:r>
      <w:r>
        <w:fldChar w:fldCharType="separate"/>
      </w:r>
      <w:r w:rsidR="00B024C4">
        <w:rPr>
          <w:noProof/>
        </w:rPr>
        <w:t>2</w:t>
      </w:r>
      <w:r>
        <w:fldChar w:fldCharType="end"/>
      </w:r>
      <w:r>
        <w:t>-</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 \s 1</w:instrText>
      </w:r>
      <w:r>
        <w:instrText xml:space="preserve"> </w:instrText>
      </w:r>
      <w:r>
        <w:fldChar w:fldCharType="separate"/>
      </w:r>
      <w:r w:rsidR="00B024C4">
        <w:rPr>
          <w:noProof/>
        </w:rPr>
        <w:t>1</w:t>
      </w:r>
      <w:r>
        <w:fldChar w:fldCharType="end"/>
      </w:r>
      <w:r>
        <w:t xml:space="preserve">  </w:t>
      </w:r>
      <w:r w:rsidRPr="006B5811">
        <w:t>show interface</w:t>
      </w:r>
      <w:r w:rsidRPr="006B5811">
        <w:rPr>
          <w:rFonts w:hint="eastAsia"/>
        </w:rPr>
        <w:t>命令显示信息描述表</w:t>
      </w:r>
      <w:bookmarkEnd w:id="228"/>
      <w:bookmarkEnd w:id="229"/>
    </w:p>
    <w:tbl>
      <w:tblPr>
        <w:tblW w:w="7812" w:type="dxa"/>
        <w:tblInd w:w="138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1783"/>
        <w:gridCol w:w="6029"/>
      </w:tblGrid>
      <w:tr w:rsidR="000E63BF" w:rsidRPr="006B5811" w:rsidTr="00A17219">
        <w:trPr>
          <w:cantSplit/>
          <w:tblHeader/>
        </w:trPr>
        <w:tc>
          <w:tcPr>
            <w:tcW w:w="1783"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0E63BF" w:rsidRPr="00C20289" w:rsidRDefault="000E63BF" w:rsidP="00A17219">
            <w:pPr>
              <w:pStyle w:val="af3"/>
              <w:widowControl w:val="0"/>
              <w:rPr>
                <w:rFonts w:cs="Arial"/>
              </w:rPr>
            </w:pPr>
            <w:r w:rsidRPr="00C20289">
              <w:rPr>
                <w:rFonts w:cs="Arial" w:hint="eastAsia"/>
              </w:rPr>
              <w:t>字段</w:t>
            </w:r>
          </w:p>
        </w:tc>
        <w:tc>
          <w:tcPr>
            <w:tcW w:w="6029"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0E63BF" w:rsidRPr="00C20289" w:rsidRDefault="000E63BF" w:rsidP="00A17219">
            <w:pPr>
              <w:pStyle w:val="af3"/>
              <w:widowControl w:val="0"/>
              <w:rPr>
                <w:rFonts w:cs="Arial"/>
              </w:rPr>
            </w:pPr>
            <w:r w:rsidRPr="00C20289">
              <w:rPr>
                <w:rFonts w:cs="Arial" w:hint="eastAsia"/>
              </w:rPr>
              <w:t>描述</w:t>
            </w:r>
          </w:p>
        </w:tc>
      </w:tr>
      <w:tr w:rsidR="000E63BF" w:rsidRPr="006B5811" w:rsidTr="00A17219">
        <w:trPr>
          <w:cantSplit/>
          <w:tblHeader/>
        </w:trPr>
        <w:tc>
          <w:tcPr>
            <w:tcW w:w="1783"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0E63BF" w:rsidRPr="00C20289" w:rsidRDefault="000E63BF" w:rsidP="00A17219">
            <w:pPr>
              <w:pStyle w:val="af4"/>
              <w:widowControl w:val="0"/>
              <w:rPr>
                <w:rFonts w:cs="Arial"/>
              </w:rPr>
            </w:pPr>
            <w:r w:rsidRPr="00C20289">
              <w:rPr>
                <w:rFonts w:cs="Arial"/>
              </w:rPr>
              <w:t>Admin UP</w:t>
            </w:r>
          </w:p>
        </w:tc>
        <w:tc>
          <w:tcPr>
            <w:tcW w:w="6029"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0E63BF" w:rsidRPr="00C20289" w:rsidRDefault="000E63BF" w:rsidP="00A17219">
            <w:pPr>
              <w:pStyle w:val="af4"/>
              <w:widowControl w:val="0"/>
              <w:rPr>
                <w:rFonts w:cs="Arial"/>
              </w:rPr>
            </w:pPr>
            <w:r w:rsidRPr="00C20289">
              <w:rPr>
                <w:rFonts w:cs="Arial" w:hint="eastAsia"/>
              </w:rPr>
              <w:t>接口物理状态，有</w:t>
            </w:r>
            <w:r w:rsidRPr="00C20289">
              <w:rPr>
                <w:rFonts w:cs="Arial" w:hint="eastAsia"/>
              </w:rPr>
              <w:t>Link UP</w:t>
            </w:r>
            <w:r w:rsidRPr="00C20289">
              <w:rPr>
                <w:rFonts w:cs="Arial" w:hint="eastAsia"/>
              </w:rPr>
              <w:t>和</w:t>
            </w:r>
            <w:r w:rsidRPr="00C20289">
              <w:rPr>
                <w:rFonts w:cs="Arial" w:hint="eastAsia"/>
              </w:rPr>
              <w:t>Link DOWN</w:t>
            </w:r>
            <w:r w:rsidRPr="00C20289">
              <w:rPr>
                <w:rFonts w:cs="Arial" w:hint="eastAsia"/>
              </w:rPr>
              <w:t>两种情况</w:t>
            </w:r>
          </w:p>
        </w:tc>
      </w:tr>
      <w:tr w:rsidR="000E63BF" w:rsidRPr="006B5811" w:rsidTr="00A17219">
        <w:trPr>
          <w:cantSplit/>
          <w:tblHeader/>
        </w:trPr>
        <w:tc>
          <w:tcPr>
            <w:tcW w:w="1783"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0E63BF" w:rsidRPr="00C20289" w:rsidRDefault="000E63BF" w:rsidP="00A17219">
            <w:pPr>
              <w:pStyle w:val="af4"/>
              <w:widowControl w:val="0"/>
              <w:rPr>
                <w:rFonts w:cs="Arial"/>
              </w:rPr>
            </w:pPr>
            <w:r w:rsidRPr="00C20289">
              <w:rPr>
                <w:rFonts w:cs="Arial"/>
              </w:rPr>
              <w:t>MTU</w:t>
            </w:r>
          </w:p>
        </w:tc>
        <w:tc>
          <w:tcPr>
            <w:tcW w:w="6029"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0E63BF" w:rsidRPr="00C20289" w:rsidRDefault="000E63BF" w:rsidP="00A17219">
            <w:pPr>
              <w:pStyle w:val="af4"/>
              <w:widowControl w:val="0"/>
              <w:rPr>
                <w:rFonts w:cs="Arial"/>
              </w:rPr>
            </w:pPr>
            <w:r w:rsidRPr="00C20289">
              <w:rPr>
                <w:rFonts w:cs="Arial" w:hint="eastAsia"/>
              </w:rPr>
              <w:t>接口</w:t>
            </w:r>
            <w:r w:rsidRPr="00C20289">
              <w:rPr>
                <w:rFonts w:cs="Arial" w:hint="eastAsia"/>
              </w:rPr>
              <w:t>MTU</w:t>
            </w:r>
            <w:r w:rsidRPr="00C20289">
              <w:rPr>
                <w:rFonts w:cs="Arial" w:hint="eastAsia"/>
              </w:rPr>
              <w:t>值</w:t>
            </w:r>
          </w:p>
        </w:tc>
      </w:tr>
      <w:tr w:rsidR="000E63BF" w:rsidRPr="006B5811" w:rsidTr="00A17219">
        <w:trPr>
          <w:cantSplit/>
          <w:tblHeader/>
        </w:trPr>
        <w:tc>
          <w:tcPr>
            <w:tcW w:w="1783"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0E63BF" w:rsidRPr="00C20289" w:rsidRDefault="000E63BF" w:rsidP="00A17219">
            <w:pPr>
              <w:pStyle w:val="af4"/>
              <w:widowControl w:val="0"/>
              <w:rPr>
                <w:rFonts w:cs="Arial"/>
              </w:rPr>
            </w:pPr>
            <w:r w:rsidRPr="00C20289">
              <w:rPr>
                <w:rFonts w:cs="Arial"/>
              </w:rPr>
              <w:t>MAC address</w:t>
            </w:r>
          </w:p>
        </w:tc>
        <w:tc>
          <w:tcPr>
            <w:tcW w:w="6029"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0E63BF" w:rsidRPr="00C20289" w:rsidRDefault="000E63BF" w:rsidP="00A17219">
            <w:pPr>
              <w:pStyle w:val="af4"/>
              <w:widowControl w:val="0"/>
              <w:rPr>
                <w:rFonts w:cs="Arial"/>
              </w:rPr>
            </w:pPr>
            <w:r w:rsidRPr="00C20289">
              <w:rPr>
                <w:rFonts w:cs="Arial" w:hint="eastAsia"/>
              </w:rPr>
              <w:t>接口</w:t>
            </w:r>
            <w:r w:rsidRPr="00C20289">
              <w:rPr>
                <w:rFonts w:cs="Arial" w:hint="eastAsia"/>
              </w:rPr>
              <w:t>MAC</w:t>
            </w:r>
            <w:r w:rsidRPr="00C20289">
              <w:rPr>
                <w:rFonts w:cs="Arial" w:hint="eastAsia"/>
              </w:rPr>
              <w:t>地址</w:t>
            </w:r>
          </w:p>
        </w:tc>
      </w:tr>
      <w:tr w:rsidR="000E63BF" w:rsidRPr="006B5811" w:rsidTr="00A17219">
        <w:trPr>
          <w:cantSplit/>
          <w:tblHeader/>
        </w:trPr>
        <w:tc>
          <w:tcPr>
            <w:tcW w:w="1783"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0E63BF" w:rsidRPr="00C20289" w:rsidRDefault="000E63BF" w:rsidP="00A17219">
            <w:pPr>
              <w:pStyle w:val="af4"/>
              <w:widowControl w:val="0"/>
              <w:rPr>
                <w:rFonts w:cs="Arial"/>
              </w:rPr>
            </w:pPr>
            <w:r w:rsidRPr="00C20289">
              <w:rPr>
                <w:rFonts w:cs="Arial" w:hint="eastAsia"/>
              </w:rPr>
              <w:t>Auto negotiate</w:t>
            </w:r>
          </w:p>
        </w:tc>
        <w:tc>
          <w:tcPr>
            <w:tcW w:w="6029"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0E63BF" w:rsidRPr="00C20289" w:rsidRDefault="000E63BF" w:rsidP="00A17219">
            <w:pPr>
              <w:pStyle w:val="af4"/>
              <w:widowControl w:val="0"/>
              <w:rPr>
                <w:rFonts w:cs="Arial"/>
              </w:rPr>
            </w:pPr>
            <w:r w:rsidRPr="00C20289">
              <w:rPr>
                <w:rFonts w:cs="Arial" w:hint="eastAsia"/>
              </w:rPr>
              <w:t>接口自协商方式，有</w:t>
            </w:r>
            <w:r w:rsidRPr="00C20289">
              <w:rPr>
                <w:rFonts w:cs="Arial" w:hint="eastAsia"/>
              </w:rPr>
              <w:t>ON</w:t>
            </w:r>
            <w:r w:rsidRPr="00C20289">
              <w:rPr>
                <w:rFonts w:cs="Arial" w:hint="eastAsia"/>
              </w:rPr>
              <w:t>和</w:t>
            </w:r>
            <w:r w:rsidRPr="00C20289">
              <w:rPr>
                <w:rFonts w:cs="Arial" w:hint="eastAsia"/>
              </w:rPr>
              <w:t>OFF</w:t>
            </w:r>
            <w:r w:rsidRPr="00C20289">
              <w:rPr>
                <w:rFonts w:cs="Arial" w:hint="eastAsia"/>
              </w:rPr>
              <w:t>两种方式</w:t>
            </w:r>
          </w:p>
        </w:tc>
      </w:tr>
      <w:tr w:rsidR="000E63BF" w:rsidRPr="006B5811" w:rsidTr="00A17219">
        <w:trPr>
          <w:cantSplit/>
          <w:tblHeader/>
        </w:trPr>
        <w:tc>
          <w:tcPr>
            <w:tcW w:w="1783"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0E63BF" w:rsidRPr="00C20289" w:rsidRDefault="000E63BF" w:rsidP="00A17219">
            <w:pPr>
              <w:pStyle w:val="af4"/>
              <w:widowControl w:val="0"/>
              <w:rPr>
                <w:rFonts w:cs="Arial"/>
              </w:rPr>
            </w:pPr>
            <w:r w:rsidRPr="00C20289">
              <w:rPr>
                <w:rFonts w:cs="Arial" w:hint="eastAsia"/>
              </w:rPr>
              <w:t>Speed</w:t>
            </w:r>
          </w:p>
        </w:tc>
        <w:tc>
          <w:tcPr>
            <w:tcW w:w="6029"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0E63BF" w:rsidRPr="00C20289" w:rsidRDefault="000E63BF" w:rsidP="00A17219">
            <w:pPr>
              <w:pStyle w:val="af4"/>
              <w:widowControl w:val="0"/>
              <w:rPr>
                <w:rFonts w:cs="Arial"/>
              </w:rPr>
            </w:pPr>
            <w:r w:rsidRPr="00C20289">
              <w:rPr>
                <w:rFonts w:cs="Arial" w:hint="eastAsia"/>
              </w:rPr>
              <w:t>接口速率</w:t>
            </w:r>
          </w:p>
        </w:tc>
      </w:tr>
      <w:tr w:rsidR="000E63BF" w:rsidRPr="006B5811" w:rsidTr="00A17219">
        <w:trPr>
          <w:cantSplit/>
          <w:tblHeader/>
        </w:trPr>
        <w:tc>
          <w:tcPr>
            <w:tcW w:w="1783"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0E63BF" w:rsidRPr="00C20289" w:rsidRDefault="000E63BF" w:rsidP="00A17219">
            <w:pPr>
              <w:pStyle w:val="af4"/>
              <w:widowControl w:val="0"/>
              <w:rPr>
                <w:rFonts w:cs="Arial"/>
              </w:rPr>
            </w:pPr>
            <w:r w:rsidRPr="00C20289">
              <w:rPr>
                <w:rFonts w:cs="Arial" w:hint="eastAsia"/>
              </w:rPr>
              <w:t>Listen</w:t>
            </w:r>
          </w:p>
        </w:tc>
        <w:tc>
          <w:tcPr>
            <w:tcW w:w="6029"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0E63BF" w:rsidRPr="00C20289" w:rsidRDefault="000E63BF" w:rsidP="00A17219">
            <w:pPr>
              <w:pStyle w:val="af4"/>
              <w:widowControl w:val="0"/>
              <w:rPr>
                <w:rFonts w:cs="Arial"/>
              </w:rPr>
            </w:pPr>
            <w:r w:rsidRPr="00C20289">
              <w:rPr>
                <w:rFonts w:cs="Arial" w:hint="eastAsia"/>
              </w:rPr>
              <w:t>接口监听模式，有</w:t>
            </w:r>
            <w:r w:rsidRPr="00C20289">
              <w:rPr>
                <w:rFonts w:cs="Arial" w:hint="eastAsia"/>
              </w:rPr>
              <w:t>ON</w:t>
            </w:r>
            <w:r w:rsidRPr="00C20289">
              <w:rPr>
                <w:rFonts w:cs="Arial" w:hint="eastAsia"/>
              </w:rPr>
              <w:t>和</w:t>
            </w:r>
            <w:r w:rsidRPr="00C20289">
              <w:rPr>
                <w:rFonts w:cs="Arial" w:hint="eastAsia"/>
              </w:rPr>
              <w:t>OFF</w:t>
            </w:r>
            <w:r w:rsidRPr="00C20289">
              <w:rPr>
                <w:rFonts w:cs="Arial" w:hint="eastAsia"/>
              </w:rPr>
              <w:t>两种方式</w:t>
            </w:r>
          </w:p>
        </w:tc>
      </w:tr>
      <w:tr w:rsidR="000E63BF" w:rsidRPr="006B5811" w:rsidTr="00A17219">
        <w:trPr>
          <w:cantSplit/>
          <w:tblHeader/>
        </w:trPr>
        <w:tc>
          <w:tcPr>
            <w:tcW w:w="1783"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0E63BF" w:rsidRPr="00C20289" w:rsidRDefault="000E63BF" w:rsidP="00A17219">
            <w:pPr>
              <w:pStyle w:val="af4"/>
              <w:widowControl w:val="0"/>
              <w:rPr>
                <w:rFonts w:cs="Arial"/>
              </w:rPr>
            </w:pPr>
            <w:r w:rsidRPr="00C20289">
              <w:rPr>
                <w:rFonts w:cs="Arial" w:hint="eastAsia"/>
              </w:rPr>
              <w:t>Link-local address</w:t>
            </w:r>
          </w:p>
        </w:tc>
        <w:tc>
          <w:tcPr>
            <w:tcW w:w="6029"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0E63BF" w:rsidRPr="00C20289" w:rsidRDefault="000E63BF" w:rsidP="00A17219">
            <w:pPr>
              <w:pStyle w:val="af4"/>
              <w:widowControl w:val="0"/>
              <w:rPr>
                <w:rFonts w:cs="Arial"/>
              </w:rPr>
            </w:pPr>
            <w:r w:rsidRPr="00C20289">
              <w:rPr>
                <w:rFonts w:cs="Arial" w:hint="eastAsia"/>
              </w:rPr>
              <w:t>接口的链路本地地址</w:t>
            </w:r>
          </w:p>
        </w:tc>
      </w:tr>
    </w:tbl>
    <w:p w:rsidR="000E63BF" w:rsidRPr="006B5811" w:rsidRDefault="000E63BF" w:rsidP="000E63BF"/>
    <w:p w:rsidR="000E63BF" w:rsidRPr="006B5811" w:rsidRDefault="000E63BF" w:rsidP="000E63BF">
      <w:pPr>
        <w:pStyle w:val="30"/>
      </w:pPr>
      <w:bookmarkStart w:id="230" w:name="_Toc395858871"/>
      <w:bookmarkStart w:id="231" w:name="_Toc407784834"/>
      <w:bookmarkStart w:id="232" w:name="_Toc420514624"/>
      <w:bookmarkStart w:id="233" w:name="_Toc420590354"/>
      <w:bookmarkStart w:id="234" w:name="_Toc434414303"/>
      <w:bookmarkStart w:id="235" w:name="aa_23"/>
      <w:r w:rsidRPr="006B5811">
        <w:t>shutdown</w:t>
      </w:r>
      <w:bookmarkEnd w:id="230"/>
      <w:bookmarkEnd w:id="231"/>
      <w:bookmarkEnd w:id="232"/>
      <w:bookmarkEnd w:id="233"/>
      <w:bookmarkEnd w:id="234"/>
    </w:p>
    <w:bookmarkEnd w:id="235"/>
    <w:p w:rsidR="000E63BF" w:rsidRPr="006B5811" w:rsidRDefault="000E63BF" w:rsidP="000E63BF">
      <w:pPr>
        <w:pStyle w:val="Body"/>
        <w:rPr>
          <w:b/>
          <w:lang w:eastAsia="zh-CN"/>
        </w:rPr>
      </w:pPr>
      <w:r w:rsidRPr="006B5811">
        <w:rPr>
          <w:rFonts w:hint="eastAsia"/>
          <w:b/>
          <w:lang w:eastAsia="zh-CN"/>
        </w:rPr>
        <w:t>shutdown</w:t>
      </w:r>
      <w:r w:rsidRPr="006B5811">
        <w:rPr>
          <w:rFonts w:hint="eastAsia"/>
          <w:lang w:eastAsia="zh-CN"/>
        </w:rPr>
        <w:t>命令用来关闭端口收发包功能。</w:t>
      </w:r>
    </w:p>
    <w:p w:rsidR="000E63BF" w:rsidRPr="006B5811" w:rsidRDefault="000E63BF" w:rsidP="000E63BF">
      <w:pPr>
        <w:pStyle w:val="Body"/>
        <w:rPr>
          <w:b/>
        </w:rPr>
      </w:pPr>
      <w:r w:rsidRPr="006B5811">
        <w:rPr>
          <w:rFonts w:hint="eastAsia"/>
          <w:b/>
        </w:rPr>
        <w:t>no shutdown</w:t>
      </w:r>
      <w:r w:rsidRPr="006B5811">
        <w:rPr>
          <w:rFonts w:hint="eastAsia"/>
        </w:rPr>
        <w:t>命令用来打开端口收发包功能。</w:t>
      </w:r>
    </w:p>
    <w:p w:rsidR="000E63BF" w:rsidRPr="006B5811" w:rsidRDefault="000E63BF" w:rsidP="000E63BF">
      <w:pPr>
        <w:pStyle w:val="Body"/>
      </w:pPr>
      <w:r w:rsidRPr="006B5811">
        <w:rPr>
          <w:rFonts w:hint="eastAsia"/>
        </w:rPr>
        <w:t>【命令】</w:t>
      </w:r>
    </w:p>
    <w:p w:rsidR="000E63BF" w:rsidRPr="006B5811" w:rsidRDefault="000E63BF" w:rsidP="000E63BF">
      <w:pPr>
        <w:pStyle w:val="Body"/>
        <w:rPr>
          <w:b/>
        </w:rPr>
      </w:pPr>
      <w:r w:rsidRPr="006B5811">
        <w:rPr>
          <w:rFonts w:hint="eastAsia"/>
          <w:b/>
        </w:rPr>
        <w:t>shutdown</w:t>
      </w:r>
    </w:p>
    <w:p w:rsidR="000E63BF" w:rsidRPr="006B5811" w:rsidRDefault="000E63BF" w:rsidP="000E63BF">
      <w:pPr>
        <w:pStyle w:val="Body"/>
        <w:rPr>
          <w:b/>
        </w:rPr>
      </w:pPr>
      <w:r w:rsidRPr="006B5811">
        <w:rPr>
          <w:rFonts w:hint="eastAsia"/>
          <w:b/>
        </w:rPr>
        <w:t>no shutdown</w:t>
      </w:r>
    </w:p>
    <w:p w:rsidR="000E63BF" w:rsidRPr="006B5811" w:rsidRDefault="000E63BF" w:rsidP="000E63BF">
      <w:pPr>
        <w:pStyle w:val="Body"/>
        <w:rPr>
          <w:i/>
          <w:color w:val="0000FF"/>
        </w:rPr>
      </w:pPr>
      <w:r w:rsidRPr="006B5811">
        <w:rPr>
          <w:rFonts w:hint="eastAsia"/>
        </w:rPr>
        <w:t>【缺省情况】</w:t>
      </w:r>
    </w:p>
    <w:p w:rsidR="000E63BF" w:rsidRPr="006B5811" w:rsidRDefault="000E63BF" w:rsidP="000E63BF">
      <w:pPr>
        <w:pStyle w:val="Body"/>
      </w:pPr>
      <w:r w:rsidRPr="006B5811">
        <w:rPr>
          <w:rFonts w:hint="eastAsia"/>
        </w:rPr>
        <w:t>缺省情况下，端口为开启状态。</w:t>
      </w:r>
    </w:p>
    <w:p w:rsidR="000E63BF" w:rsidRPr="006B5811" w:rsidRDefault="000E63BF" w:rsidP="000E63BF">
      <w:pPr>
        <w:pStyle w:val="Body"/>
      </w:pPr>
      <w:r w:rsidRPr="006B5811">
        <w:rPr>
          <w:rFonts w:hint="eastAsia"/>
        </w:rPr>
        <w:t>【视图】</w:t>
      </w:r>
    </w:p>
    <w:p w:rsidR="000E63BF" w:rsidRPr="006B5811" w:rsidRDefault="000E63BF" w:rsidP="000E63BF">
      <w:pPr>
        <w:pStyle w:val="Body"/>
      </w:pPr>
      <w:r w:rsidRPr="006B5811">
        <w:rPr>
          <w:rFonts w:hint="eastAsia"/>
        </w:rPr>
        <w:t>接口视图</w:t>
      </w:r>
    </w:p>
    <w:p w:rsidR="000E63BF" w:rsidRPr="006B5811" w:rsidRDefault="000E63BF" w:rsidP="000E63BF">
      <w:pPr>
        <w:pStyle w:val="Body"/>
        <w:rPr>
          <w:lang w:eastAsia="zh-CN"/>
        </w:rPr>
      </w:pPr>
      <w:r w:rsidRPr="006B5811">
        <w:rPr>
          <w:rFonts w:hint="eastAsia"/>
          <w:lang w:eastAsia="zh-CN"/>
        </w:rPr>
        <w:t>【举例】</w:t>
      </w:r>
    </w:p>
    <w:p w:rsidR="000E63BF" w:rsidRPr="006B5811" w:rsidRDefault="000E63BF" w:rsidP="000E63BF">
      <w:pPr>
        <w:pStyle w:val="Body"/>
        <w:rPr>
          <w:lang w:eastAsia="zh-CN"/>
        </w:rPr>
      </w:pPr>
      <w:r w:rsidRPr="006B5811">
        <w:rPr>
          <w:rFonts w:hint="eastAsia"/>
          <w:lang w:eastAsia="zh-CN"/>
        </w:rPr>
        <w:t xml:space="preserve"># </w:t>
      </w:r>
      <w:r w:rsidRPr="006B5811">
        <w:rPr>
          <w:rFonts w:hint="eastAsia"/>
          <w:lang w:eastAsia="zh-CN"/>
        </w:rPr>
        <w:t>关闭</w:t>
      </w:r>
      <w:r w:rsidRPr="006B5811">
        <w:rPr>
          <w:rFonts w:hint="eastAsia"/>
          <w:lang w:eastAsia="zh-CN"/>
        </w:rPr>
        <w:t>ge0</w:t>
      </w:r>
      <w:r w:rsidRPr="006B5811">
        <w:rPr>
          <w:rFonts w:hint="eastAsia"/>
          <w:lang w:eastAsia="zh-CN"/>
        </w:rPr>
        <w:t>接口。</w:t>
      </w:r>
    </w:p>
    <w:p w:rsidR="000E63BF" w:rsidRPr="006B5811" w:rsidRDefault="000E63BF" w:rsidP="000E63BF">
      <w:pPr>
        <w:pStyle w:val="aff7"/>
      </w:pPr>
      <w:r w:rsidRPr="006B5811">
        <w:t xml:space="preserve">host# configure terminal </w:t>
      </w:r>
    </w:p>
    <w:p w:rsidR="000E63BF" w:rsidRPr="006B5811" w:rsidRDefault="000E63BF" w:rsidP="000E63BF">
      <w:pPr>
        <w:pStyle w:val="aff7"/>
      </w:pPr>
      <w:r w:rsidRPr="006B5811">
        <w:t>host(config)# interface ge0</w:t>
      </w:r>
    </w:p>
    <w:p w:rsidR="000E63BF" w:rsidRPr="006B5811" w:rsidRDefault="000E63BF" w:rsidP="000E63BF">
      <w:pPr>
        <w:pStyle w:val="aff7"/>
      </w:pPr>
      <w:r w:rsidRPr="006B5811">
        <w:t>host(config-ge0)#</w:t>
      </w:r>
      <w:r w:rsidRPr="006B5811">
        <w:rPr>
          <w:rFonts w:hint="eastAsia"/>
        </w:rPr>
        <w:t>shutdown</w:t>
      </w:r>
      <w:r w:rsidRPr="006B5811">
        <w:tab/>
      </w:r>
    </w:p>
    <w:p w:rsidR="000E63BF" w:rsidRPr="006B5811" w:rsidRDefault="000E63BF" w:rsidP="000E63BF">
      <w:pPr>
        <w:pStyle w:val="30"/>
      </w:pPr>
      <w:bookmarkStart w:id="236" w:name="_Toc395858872"/>
      <w:bookmarkStart w:id="237" w:name="_Toc407784835"/>
      <w:bookmarkStart w:id="238" w:name="_Toc420514625"/>
      <w:bookmarkStart w:id="239" w:name="_Toc420590355"/>
      <w:bookmarkStart w:id="240" w:name="_Toc434414304"/>
      <w:bookmarkStart w:id="241" w:name="aa_24"/>
      <w:r w:rsidRPr="006B5811">
        <w:rPr>
          <w:rFonts w:hint="eastAsia"/>
        </w:rPr>
        <w:t>speed</w:t>
      </w:r>
      <w:bookmarkEnd w:id="236"/>
      <w:bookmarkEnd w:id="237"/>
      <w:bookmarkEnd w:id="238"/>
      <w:bookmarkEnd w:id="239"/>
      <w:bookmarkEnd w:id="240"/>
    </w:p>
    <w:bookmarkEnd w:id="241"/>
    <w:p w:rsidR="000E63BF" w:rsidRPr="006B5811" w:rsidRDefault="000E63BF" w:rsidP="000E63BF">
      <w:pPr>
        <w:pStyle w:val="Body"/>
      </w:pPr>
      <w:r w:rsidRPr="006B5811">
        <w:rPr>
          <w:rFonts w:hint="eastAsia"/>
          <w:b/>
        </w:rPr>
        <w:t>speed</w:t>
      </w:r>
      <w:r w:rsidRPr="006B5811">
        <w:rPr>
          <w:rFonts w:hint="eastAsia"/>
        </w:rPr>
        <w:t>命令用来配置接口收发包的速率。</w:t>
      </w:r>
    </w:p>
    <w:p w:rsidR="000E63BF" w:rsidRPr="006B5811" w:rsidRDefault="000E63BF" w:rsidP="000E63BF">
      <w:pPr>
        <w:pStyle w:val="Body"/>
      </w:pPr>
      <w:r w:rsidRPr="006B5811">
        <w:rPr>
          <w:rFonts w:hint="eastAsia"/>
        </w:rPr>
        <w:t>【命令】</w:t>
      </w:r>
    </w:p>
    <w:p w:rsidR="000E63BF" w:rsidRPr="006B5811" w:rsidRDefault="000E63BF" w:rsidP="000E63BF">
      <w:pPr>
        <w:pStyle w:val="Body"/>
      </w:pPr>
      <w:r w:rsidRPr="006B5811">
        <w:rPr>
          <w:rFonts w:hint="eastAsia"/>
          <w:b/>
        </w:rPr>
        <w:t xml:space="preserve">speed </w:t>
      </w:r>
      <w:r w:rsidRPr="006B5811">
        <w:rPr>
          <w:rFonts w:hint="eastAsia"/>
        </w:rPr>
        <w:t>{</w:t>
      </w:r>
      <w:r w:rsidRPr="006B5811">
        <w:rPr>
          <w:rFonts w:hint="eastAsia"/>
          <w:b/>
        </w:rPr>
        <w:t xml:space="preserve"> 10 </w:t>
      </w:r>
      <w:r w:rsidRPr="006B5811">
        <w:rPr>
          <w:rFonts w:hint="eastAsia"/>
        </w:rPr>
        <w:t>|</w:t>
      </w:r>
      <w:r w:rsidRPr="006B5811">
        <w:rPr>
          <w:rFonts w:hint="eastAsia"/>
          <w:b/>
        </w:rPr>
        <w:t xml:space="preserve"> 100 </w:t>
      </w:r>
      <w:r w:rsidRPr="006B5811">
        <w:rPr>
          <w:rFonts w:hint="eastAsia"/>
        </w:rPr>
        <w:t>|</w:t>
      </w:r>
      <w:r w:rsidRPr="006B5811">
        <w:rPr>
          <w:rFonts w:hint="eastAsia"/>
          <w:b/>
        </w:rPr>
        <w:t xml:space="preserve"> 1000 </w:t>
      </w:r>
      <w:r w:rsidRPr="006B5811">
        <w:rPr>
          <w:rFonts w:hint="eastAsia"/>
        </w:rPr>
        <w:t>}</w:t>
      </w:r>
    </w:p>
    <w:p w:rsidR="000E63BF" w:rsidRPr="006B5811" w:rsidRDefault="000E63BF" w:rsidP="000E63BF">
      <w:pPr>
        <w:pStyle w:val="Body"/>
      </w:pPr>
      <w:r w:rsidRPr="006B5811">
        <w:rPr>
          <w:rFonts w:hint="eastAsia"/>
        </w:rPr>
        <w:t>【视图】</w:t>
      </w:r>
    </w:p>
    <w:p w:rsidR="000E63BF" w:rsidRPr="006B5811" w:rsidRDefault="000E63BF" w:rsidP="000E63BF">
      <w:pPr>
        <w:pStyle w:val="Body"/>
      </w:pPr>
      <w:r w:rsidRPr="006B5811">
        <w:rPr>
          <w:rFonts w:hint="eastAsia"/>
        </w:rPr>
        <w:t>接口视图</w:t>
      </w:r>
    </w:p>
    <w:p w:rsidR="000E63BF" w:rsidRPr="006B5811" w:rsidRDefault="000E63BF" w:rsidP="000E63BF">
      <w:pPr>
        <w:pStyle w:val="Body"/>
        <w:rPr>
          <w:i/>
          <w:color w:val="0000FF"/>
        </w:rPr>
      </w:pPr>
      <w:r w:rsidRPr="006B5811">
        <w:rPr>
          <w:rFonts w:hint="eastAsia"/>
        </w:rPr>
        <w:lastRenderedPageBreak/>
        <w:t>【参数】</w:t>
      </w:r>
    </w:p>
    <w:p w:rsidR="000E63BF" w:rsidRPr="006B5811" w:rsidRDefault="000E63BF" w:rsidP="000E63BF">
      <w:pPr>
        <w:pStyle w:val="Body"/>
        <w:rPr>
          <w:b/>
        </w:rPr>
      </w:pPr>
      <w:r w:rsidRPr="006B5811">
        <w:rPr>
          <w:rFonts w:hint="eastAsia"/>
          <w:b/>
        </w:rPr>
        <w:t>10</w:t>
      </w:r>
      <w:r w:rsidRPr="006B5811">
        <w:rPr>
          <w:rFonts w:hint="eastAsia"/>
        </w:rPr>
        <w:t>：端口收发包速率</w:t>
      </w:r>
      <w:r w:rsidRPr="006B5811">
        <w:rPr>
          <w:rFonts w:hint="eastAsia"/>
        </w:rPr>
        <w:t>10M</w:t>
      </w:r>
      <w:r w:rsidRPr="006B5811">
        <w:rPr>
          <w:rFonts w:hint="eastAsia"/>
        </w:rPr>
        <w:t>。</w:t>
      </w:r>
    </w:p>
    <w:p w:rsidR="000E63BF" w:rsidRPr="006B5811" w:rsidRDefault="000E63BF" w:rsidP="000E63BF">
      <w:pPr>
        <w:pStyle w:val="Body"/>
      </w:pPr>
      <w:r w:rsidRPr="006B5811">
        <w:rPr>
          <w:rFonts w:hint="eastAsia"/>
          <w:b/>
        </w:rPr>
        <w:t>100</w:t>
      </w:r>
      <w:r w:rsidRPr="006B5811">
        <w:rPr>
          <w:rFonts w:hint="eastAsia"/>
        </w:rPr>
        <w:t>：端口收发包速率</w:t>
      </w:r>
      <w:r w:rsidRPr="006B5811">
        <w:rPr>
          <w:rFonts w:hint="eastAsia"/>
        </w:rPr>
        <w:t>100M</w:t>
      </w:r>
      <w:r w:rsidRPr="006B5811">
        <w:rPr>
          <w:rFonts w:hint="eastAsia"/>
        </w:rPr>
        <w:t>。</w:t>
      </w:r>
    </w:p>
    <w:p w:rsidR="000E63BF" w:rsidRPr="006B5811" w:rsidRDefault="000E63BF" w:rsidP="000E63BF">
      <w:pPr>
        <w:pStyle w:val="Body"/>
        <w:rPr>
          <w:b/>
        </w:rPr>
      </w:pPr>
      <w:r w:rsidRPr="006B5811">
        <w:rPr>
          <w:rFonts w:hint="eastAsia"/>
          <w:b/>
        </w:rPr>
        <w:t>1000</w:t>
      </w:r>
      <w:r w:rsidRPr="006B5811">
        <w:rPr>
          <w:rFonts w:hint="eastAsia"/>
        </w:rPr>
        <w:t>：端口收发包速率</w:t>
      </w:r>
      <w:r w:rsidRPr="006B5811">
        <w:rPr>
          <w:rFonts w:hint="eastAsia"/>
        </w:rPr>
        <w:t>1000M</w:t>
      </w:r>
      <w:r w:rsidRPr="006B5811">
        <w:rPr>
          <w:rFonts w:hint="eastAsia"/>
        </w:rPr>
        <w:t>。</w:t>
      </w:r>
    </w:p>
    <w:p w:rsidR="000E63BF" w:rsidRPr="006B5811" w:rsidRDefault="000E63BF" w:rsidP="000E63BF">
      <w:pPr>
        <w:pStyle w:val="Body"/>
        <w:rPr>
          <w:i/>
          <w:color w:val="0000FF"/>
        </w:rPr>
      </w:pPr>
      <w:r w:rsidRPr="006B5811">
        <w:rPr>
          <w:rFonts w:hint="eastAsia"/>
        </w:rPr>
        <w:t>【使用指导】</w:t>
      </w:r>
    </w:p>
    <w:p w:rsidR="000E63BF" w:rsidRPr="006B5811" w:rsidRDefault="000E63BF" w:rsidP="000E63BF">
      <w:pPr>
        <w:pStyle w:val="Body"/>
        <w:rPr>
          <w:lang w:eastAsia="zh-CN"/>
        </w:rPr>
      </w:pPr>
      <w:r w:rsidRPr="006B5811">
        <w:rPr>
          <w:rFonts w:hint="eastAsia"/>
          <w:lang w:eastAsia="zh-CN"/>
        </w:rPr>
        <w:t>只有在自协商模式为</w:t>
      </w:r>
      <w:r w:rsidRPr="006B5811">
        <w:rPr>
          <w:rFonts w:hint="eastAsia"/>
          <w:lang w:eastAsia="zh-CN"/>
        </w:rPr>
        <w:t>off</w:t>
      </w:r>
      <w:r w:rsidRPr="006B5811">
        <w:rPr>
          <w:rFonts w:hint="eastAsia"/>
          <w:lang w:eastAsia="zh-CN"/>
        </w:rPr>
        <w:t>时可配置。</w:t>
      </w:r>
    </w:p>
    <w:p w:rsidR="000E63BF" w:rsidRPr="006B5811" w:rsidRDefault="000E63BF" w:rsidP="000E63BF">
      <w:pPr>
        <w:pStyle w:val="Body"/>
        <w:rPr>
          <w:lang w:eastAsia="zh-CN"/>
        </w:rPr>
      </w:pPr>
      <w:r w:rsidRPr="006B5811">
        <w:rPr>
          <w:rFonts w:hint="eastAsia"/>
          <w:lang w:eastAsia="zh-CN"/>
        </w:rPr>
        <w:t>【举例】</w:t>
      </w:r>
    </w:p>
    <w:p w:rsidR="000E63BF" w:rsidRPr="006B5811" w:rsidRDefault="000E63BF" w:rsidP="000E63BF">
      <w:pPr>
        <w:pStyle w:val="Body"/>
        <w:rPr>
          <w:lang w:eastAsia="zh-CN"/>
        </w:rPr>
      </w:pPr>
      <w:r w:rsidRPr="006B5811">
        <w:rPr>
          <w:rFonts w:hint="eastAsia"/>
          <w:lang w:eastAsia="zh-CN"/>
        </w:rPr>
        <w:t xml:space="preserve"># </w:t>
      </w:r>
      <w:r w:rsidRPr="006B5811">
        <w:rPr>
          <w:rFonts w:hint="eastAsia"/>
          <w:lang w:eastAsia="zh-CN"/>
        </w:rPr>
        <w:t>设置</w:t>
      </w:r>
      <w:r w:rsidRPr="006B5811">
        <w:rPr>
          <w:rFonts w:hint="eastAsia"/>
          <w:lang w:eastAsia="zh-CN"/>
        </w:rPr>
        <w:t>ge0</w:t>
      </w:r>
      <w:r w:rsidRPr="006B5811">
        <w:rPr>
          <w:rFonts w:hint="eastAsia"/>
          <w:lang w:eastAsia="zh-CN"/>
        </w:rPr>
        <w:t>接口的速率为</w:t>
      </w:r>
      <w:r w:rsidRPr="006B5811">
        <w:rPr>
          <w:rFonts w:hint="eastAsia"/>
          <w:lang w:eastAsia="zh-CN"/>
        </w:rPr>
        <w:t>100M</w:t>
      </w:r>
      <w:r w:rsidRPr="006B5811">
        <w:rPr>
          <w:rFonts w:hint="eastAsia"/>
          <w:lang w:eastAsia="zh-CN"/>
        </w:rPr>
        <w:t>。</w:t>
      </w:r>
    </w:p>
    <w:p w:rsidR="000E63BF" w:rsidRPr="006B5811" w:rsidRDefault="000E63BF" w:rsidP="000E63BF">
      <w:pPr>
        <w:pStyle w:val="aff7"/>
      </w:pPr>
      <w:r w:rsidRPr="006B5811">
        <w:t xml:space="preserve">host# configure terminal </w:t>
      </w:r>
    </w:p>
    <w:p w:rsidR="000E63BF" w:rsidRPr="006B5811" w:rsidRDefault="000E63BF" w:rsidP="000E63BF">
      <w:pPr>
        <w:pStyle w:val="aff7"/>
      </w:pPr>
      <w:r w:rsidRPr="006B5811">
        <w:t>host(config)# interface ge0</w:t>
      </w:r>
    </w:p>
    <w:p w:rsidR="000E63BF" w:rsidRPr="006B5811" w:rsidRDefault="000E63BF" w:rsidP="000E63BF">
      <w:pPr>
        <w:pStyle w:val="aff7"/>
      </w:pPr>
      <w:r w:rsidRPr="006B5811">
        <w:t>host(config-ge0)#speed 100</w:t>
      </w:r>
    </w:p>
    <w:p w:rsidR="000E63BF" w:rsidRPr="006B5811" w:rsidRDefault="000E63BF" w:rsidP="000E63BF">
      <w:pPr>
        <w:pStyle w:val="22"/>
      </w:pPr>
      <w:bookmarkStart w:id="242" w:name="_Toc395858873"/>
      <w:bookmarkStart w:id="243" w:name="_Toc407784836"/>
      <w:bookmarkStart w:id="244" w:name="_Toc420514626"/>
      <w:bookmarkStart w:id="245" w:name="_Toc420590356"/>
      <w:bookmarkStart w:id="246" w:name="_Toc434414305"/>
      <w:r w:rsidRPr="006B5811">
        <w:rPr>
          <w:rFonts w:hint="eastAsia"/>
        </w:rPr>
        <w:t>聚合接口配置命令</w:t>
      </w:r>
      <w:bookmarkEnd w:id="242"/>
      <w:bookmarkEnd w:id="243"/>
      <w:bookmarkEnd w:id="244"/>
      <w:bookmarkEnd w:id="245"/>
      <w:bookmarkEnd w:id="246"/>
    </w:p>
    <w:p w:rsidR="000E63BF" w:rsidRPr="006B5811" w:rsidRDefault="000E63BF" w:rsidP="000E63BF">
      <w:pPr>
        <w:pStyle w:val="30"/>
      </w:pPr>
      <w:bookmarkStart w:id="247" w:name="_Toc395858874"/>
      <w:bookmarkStart w:id="248" w:name="_Toc407784837"/>
      <w:bookmarkStart w:id="249" w:name="_Toc420514627"/>
      <w:bookmarkStart w:id="250" w:name="_Toc420590357"/>
      <w:bookmarkStart w:id="251" w:name="_Toc434414306"/>
      <w:r w:rsidRPr="006B5811">
        <w:t>aggregate-group</w:t>
      </w:r>
      <w:bookmarkEnd w:id="247"/>
      <w:bookmarkEnd w:id="248"/>
      <w:bookmarkEnd w:id="249"/>
      <w:bookmarkEnd w:id="250"/>
      <w:bookmarkEnd w:id="251"/>
    </w:p>
    <w:p w:rsidR="000E63BF" w:rsidRPr="006B5811" w:rsidRDefault="000E63BF" w:rsidP="000E63BF">
      <w:pPr>
        <w:pStyle w:val="Body"/>
      </w:pPr>
      <w:r w:rsidRPr="006B5811">
        <w:rPr>
          <w:b/>
        </w:rPr>
        <w:t>aggregate-group</w:t>
      </w:r>
      <w:r w:rsidRPr="006B5811">
        <w:rPr>
          <w:rFonts w:hint="eastAsia"/>
        </w:rPr>
        <w:t>命令用来把端口加入聚合接口。</w:t>
      </w:r>
    </w:p>
    <w:p w:rsidR="000E63BF" w:rsidRPr="006B5811" w:rsidRDefault="000E63BF" w:rsidP="000E63BF">
      <w:pPr>
        <w:pStyle w:val="Body"/>
        <w:rPr>
          <w:b/>
        </w:rPr>
      </w:pPr>
      <w:r w:rsidRPr="006B5811">
        <w:rPr>
          <w:rFonts w:hint="eastAsia"/>
          <w:b/>
        </w:rPr>
        <w:t xml:space="preserve">no </w:t>
      </w:r>
      <w:r w:rsidRPr="006B5811">
        <w:rPr>
          <w:b/>
        </w:rPr>
        <w:t>aggregate-group</w:t>
      </w:r>
      <w:r w:rsidRPr="006B5811">
        <w:rPr>
          <w:rFonts w:hint="eastAsia"/>
        </w:rPr>
        <w:t>命令用来把端口移除聚合接口。</w:t>
      </w:r>
    </w:p>
    <w:p w:rsidR="000E63BF" w:rsidRPr="006B5811" w:rsidRDefault="000E63BF" w:rsidP="000E63BF">
      <w:pPr>
        <w:pStyle w:val="Body"/>
      </w:pPr>
      <w:r w:rsidRPr="006B5811">
        <w:rPr>
          <w:rFonts w:hint="eastAsia"/>
        </w:rPr>
        <w:t>【命令】</w:t>
      </w:r>
    </w:p>
    <w:p w:rsidR="000E63BF" w:rsidRPr="006B5811" w:rsidRDefault="000E63BF" w:rsidP="000E63BF">
      <w:pPr>
        <w:pStyle w:val="Body"/>
        <w:rPr>
          <w:i/>
        </w:rPr>
      </w:pPr>
      <w:r w:rsidRPr="006B5811">
        <w:rPr>
          <w:b/>
        </w:rPr>
        <w:t>aggregate-group</w:t>
      </w:r>
      <w:r w:rsidRPr="006B5811">
        <w:rPr>
          <w:i/>
        </w:rPr>
        <w:t xml:space="preserve"> </w:t>
      </w:r>
      <w:r w:rsidRPr="006B5811">
        <w:rPr>
          <w:rFonts w:hint="eastAsia"/>
          <w:i/>
        </w:rPr>
        <w:t>id</w:t>
      </w:r>
    </w:p>
    <w:p w:rsidR="000E63BF" w:rsidRPr="006B5811" w:rsidRDefault="000E63BF" w:rsidP="000E63BF">
      <w:pPr>
        <w:pStyle w:val="Body"/>
        <w:rPr>
          <w:i/>
          <w:sz w:val="18"/>
          <w:szCs w:val="18"/>
        </w:rPr>
      </w:pPr>
      <w:r w:rsidRPr="006B5811">
        <w:rPr>
          <w:rFonts w:hint="eastAsia"/>
          <w:b/>
        </w:rPr>
        <w:t xml:space="preserve">no </w:t>
      </w:r>
      <w:r w:rsidRPr="006B5811">
        <w:rPr>
          <w:b/>
        </w:rPr>
        <w:t>aggregate-group</w:t>
      </w:r>
      <w:r w:rsidRPr="006B5811">
        <w:rPr>
          <w:i/>
        </w:rPr>
        <w:t xml:space="preserve"> </w:t>
      </w:r>
      <w:r w:rsidRPr="006B5811">
        <w:rPr>
          <w:rFonts w:hint="eastAsia"/>
          <w:i/>
        </w:rPr>
        <w:t>id</w:t>
      </w:r>
    </w:p>
    <w:p w:rsidR="000E63BF" w:rsidRPr="006B5811" w:rsidRDefault="000E63BF" w:rsidP="000E63BF">
      <w:pPr>
        <w:pStyle w:val="Body"/>
      </w:pPr>
      <w:r w:rsidRPr="006B5811">
        <w:rPr>
          <w:rFonts w:hint="eastAsia"/>
        </w:rPr>
        <w:t>【视图】</w:t>
      </w:r>
    </w:p>
    <w:p w:rsidR="000E63BF" w:rsidRPr="006B5811" w:rsidRDefault="000E63BF" w:rsidP="000E63BF">
      <w:pPr>
        <w:pStyle w:val="Body"/>
      </w:pPr>
      <w:r w:rsidRPr="006B5811">
        <w:rPr>
          <w:rFonts w:hint="eastAsia"/>
        </w:rPr>
        <w:t>接口视图</w:t>
      </w:r>
    </w:p>
    <w:p w:rsidR="000E63BF" w:rsidRPr="006B5811" w:rsidRDefault="000E63BF" w:rsidP="000E63BF">
      <w:pPr>
        <w:pStyle w:val="Body"/>
        <w:rPr>
          <w:i/>
          <w:color w:val="0000FF"/>
        </w:rPr>
      </w:pPr>
      <w:r w:rsidRPr="006B5811">
        <w:rPr>
          <w:rFonts w:hint="eastAsia"/>
        </w:rPr>
        <w:t>【参数】</w:t>
      </w:r>
    </w:p>
    <w:p w:rsidR="000E63BF" w:rsidRPr="006B5811" w:rsidRDefault="000E63BF" w:rsidP="000E63BF">
      <w:pPr>
        <w:pStyle w:val="Body"/>
        <w:rPr>
          <w:lang w:eastAsia="zh-CN"/>
        </w:rPr>
      </w:pPr>
      <w:r w:rsidRPr="006B5811">
        <w:rPr>
          <w:rFonts w:hint="eastAsia"/>
          <w:i/>
          <w:sz w:val="18"/>
          <w:szCs w:val="18"/>
          <w:lang w:eastAsia="zh-CN"/>
        </w:rPr>
        <w:t>id</w:t>
      </w:r>
      <w:r w:rsidRPr="006B5811">
        <w:rPr>
          <w:rFonts w:hint="eastAsia"/>
          <w:lang w:eastAsia="zh-CN"/>
        </w:rPr>
        <w:t>：聚合接口，取值范围</w:t>
      </w:r>
      <w:r w:rsidRPr="006B5811">
        <w:rPr>
          <w:rFonts w:hint="eastAsia"/>
          <w:lang w:eastAsia="zh-CN"/>
        </w:rPr>
        <w:t>0</w:t>
      </w:r>
      <w:r w:rsidRPr="006B5811">
        <w:rPr>
          <w:rFonts w:hint="eastAsia"/>
          <w:lang w:eastAsia="zh-CN"/>
        </w:rPr>
        <w:t>～</w:t>
      </w:r>
      <w:r w:rsidRPr="006B5811">
        <w:rPr>
          <w:rFonts w:hint="eastAsia"/>
          <w:lang w:eastAsia="zh-CN"/>
        </w:rPr>
        <w:t>255</w:t>
      </w:r>
      <w:r w:rsidRPr="006B5811">
        <w:rPr>
          <w:rFonts w:hint="eastAsia"/>
          <w:lang w:eastAsia="zh-CN"/>
        </w:rPr>
        <w:t>。</w:t>
      </w:r>
    </w:p>
    <w:p w:rsidR="000E63BF" w:rsidRPr="006B5811" w:rsidRDefault="000E63BF" w:rsidP="000E63BF">
      <w:pPr>
        <w:pStyle w:val="Body"/>
        <w:rPr>
          <w:i/>
          <w:color w:val="0000FF"/>
          <w:lang w:eastAsia="zh-CN"/>
        </w:rPr>
      </w:pPr>
      <w:r w:rsidRPr="006B5811">
        <w:rPr>
          <w:rFonts w:hint="eastAsia"/>
          <w:lang w:eastAsia="zh-CN"/>
        </w:rPr>
        <w:t>【使用指导】</w:t>
      </w:r>
    </w:p>
    <w:p w:rsidR="000E63BF" w:rsidRPr="006B5811" w:rsidRDefault="000E63BF" w:rsidP="000E63BF">
      <w:pPr>
        <w:pStyle w:val="Body"/>
        <w:rPr>
          <w:lang w:eastAsia="zh-CN"/>
        </w:rPr>
      </w:pPr>
      <w:r w:rsidRPr="006B5811">
        <w:rPr>
          <w:rFonts w:hint="eastAsia"/>
          <w:lang w:eastAsia="zh-CN"/>
        </w:rPr>
        <w:t>配置聚合接口后，需要将实际物理接口或</w:t>
      </w:r>
      <w:r w:rsidRPr="006B5811">
        <w:rPr>
          <w:rFonts w:hint="eastAsia"/>
          <w:lang w:eastAsia="zh-CN"/>
        </w:rPr>
        <w:t>VLAN</w:t>
      </w:r>
      <w:r w:rsidRPr="006B5811">
        <w:rPr>
          <w:rFonts w:hint="eastAsia"/>
          <w:lang w:eastAsia="zh-CN"/>
        </w:rPr>
        <w:t>接口加入聚合接口中，这些接口被称为聚合组端口。</w:t>
      </w:r>
    </w:p>
    <w:p w:rsidR="000E63BF" w:rsidRPr="006B5811" w:rsidRDefault="000E63BF" w:rsidP="000E63BF">
      <w:pPr>
        <w:pStyle w:val="Body"/>
        <w:rPr>
          <w:lang w:eastAsia="zh-CN"/>
        </w:rPr>
      </w:pPr>
      <w:r w:rsidRPr="006B5811">
        <w:rPr>
          <w:rFonts w:hint="eastAsia"/>
          <w:lang w:eastAsia="zh-CN"/>
        </w:rPr>
        <w:t>所有加入到</w:t>
      </w:r>
      <w:r w:rsidRPr="006B5811">
        <w:rPr>
          <w:rFonts w:hint="eastAsia"/>
          <w:lang w:eastAsia="zh-CN"/>
        </w:rPr>
        <w:t>Aggregate</w:t>
      </w:r>
      <w:r w:rsidRPr="006B5811">
        <w:rPr>
          <w:rFonts w:hint="eastAsia"/>
          <w:lang w:eastAsia="zh-CN"/>
        </w:rPr>
        <w:t>接口的物理子接口都可以接收报文，并且在发送报文时，轮询发送，即从第一个物理子接口到最后一个物理子接口依次发送。</w:t>
      </w:r>
    </w:p>
    <w:p w:rsidR="000E63BF" w:rsidRPr="006B5811" w:rsidRDefault="000E63BF" w:rsidP="000E63BF">
      <w:pPr>
        <w:pStyle w:val="Body"/>
        <w:rPr>
          <w:lang w:eastAsia="zh-CN"/>
        </w:rPr>
      </w:pPr>
      <w:r w:rsidRPr="006B5811">
        <w:rPr>
          <w:rFonts w:hint="eastAsia"/>
          <w:lang w:eastAsia="zh-CN"/>
        </w:rPr>
        <w:t>将一个端口加入聚合接口时，该端口的所有</w:t>
      </w:r>
      <w:r w:rsidRPr="006B5811">
        <w:rPr>
          <w:rFonts w:hint="eastAsia"/>
          <w:lang w:eastAsia="zh-CN"/>
        </w:rPr>
        <w:t>IP</w:t>
      </w:r>
      <w:r w:rsidRPr="006B5811">
        <w:rPr>
          <w:rFonts w:hint="eastAsia"/>
          <w:lang w:eastAsia="zh-CN"/>
        </w:rPr>
        <w:t>地址将被删除。</w:t>
      </w:r>
    </w:p>
    <w:p w:rsidR="000E63BF" w:rsidRPr="006B5811" w:rsidRDefault="000E63BF" w:rsidP="000E63BF">
      <w:pPr>
        <w:pStyle w:val="Body"/>
        <w:rPr>
          <w:lang w:eastAsia="zh-CN"/>
        </w:rPr>
      </w:pPr>
      <w:r w:rsidRPr="006B5811">
        <w:rPr>
          <w:rFonts w:hint="eastAsia"/>
          <w:lang w:eastAsia="zh-CN"/>
        </w:rPr>
        <w:t>【举例】</w:t>
      </w:r>
    </w:p>
    <w:p w:rsidR="000E63BF" w:rsidRPr="006B5811" w:rsidRDefault="000E63BF" w:rsidP="000E63BF">
      <w:pPr>
        <w:pStyle w:val="Body"/>
        <w:rPr>
          <w:lang w:eastAsia="zh-CN"/>
        </w:rPr>
      </w:pPr>
      <w:r w:rsidRPr="006B5811">
        <w:rPr>
          <w:rFonts w:hint="eastAsia"/>
          <w:lang w:eastAsia="zh-CN"/>
        </w:rPr>
        <w:lastRenderedPageBreak/>
        <w:t xml:space="preserve"># </w:t>
      </w:r>
      <w:r w:rsidRPr="006B5811">
        <w:rPr>
          <w:rFonts w:hint="eastAsia"/>
          <w:lang w:eastAsia="zh-CN"/>
        </w:rPr>
        <w:t>将</w:t>
      </w:r>
      <w:r w:rsidRPr="006B5811">
        <w:rPr>
          <w:rFonts w:hint="eastAsia"/>
          <w:lang w:eastAsia="zh-CN"/>
        </w:rPr>
        <w:t>ge1</w:t>
      </w:r>
      <w:r w:rsidRPr="006B5811">
        <w:rPr>
          <w:rFonts w:hint="eastAsia"/>
          <w:lang w:eastAsia="zh-CN"/>
        </w:rPr>
        <w:t>加入聚合接口</w:t>
      </w:r>
      <w:r w:rsidRPr="006B5811">
        <w:rPr>
          <w:rFonts w:hint="eastAsia"/>
          <w:lang w:eastAsia="zh-CN"/>
        </w:rPr>
        <w:t>agg0</w:t>
      </w:r>
      <w:r w:rsidRPr="006B5811">
        <w:rPr>
          <w:rFonts w:hint="eastAsia"/>
          <w:lang w:eastAsia="zh-CN"/>
        </w:rPr>
        <w:t>内。</w:t>
      </w:r>
    </w:p>
    <w:p w:rsidR="000E63BF" w:rsidRPr="006B5811" w:rsidRDefault="000E63BF" w:rsidP="000E63BF">
      <w:pPr>
        <w:pStyle w:val="aff7"/>
      </w:pPr>
      <w:r w:rsidRPr="006B5811">
        <w:t xml:space="preserve">host# configure terminal </w:t>
      </w:r>
    </w:p>
    <w:p w:rsidR="000E63BF" w:rsidRPr="006B5811" w:rsidRDefault="000E63BF" w:rsidP="000E63BF">
      <w:pPr>
        <w:pStyle w:val="aff7"/>
      </w:pPr>
      <w:r w:rsidRPr="006B5811">
        <w:t>host(config)# interface g</w:t>
      </w:r>
      <w:r w:rsidRPr="006B5811">
        <w:rPr>
          <w:rFonts w:hint="eastAsia"/>
        </w:rPr>
        <w:t>e1</w:t>
      </w:r>
    </w:p>
    <w:p w:rsidR="000E63BF" w:rsidRPr="006B5811" w:rsidRDefault="000E63BF" w:rsidP="000E63BF">
      <w:pPr>
        <w:pStyle w:val="aff7"/>
      </w:pPr>
      <w:r w:rsidRPr="006B5811">
        <w:t>host(config-ge1)#aggregate-group 0</w:t>
      </w:r>
    </w:p>
    <w:p w:rsidR="000E63BF" w:rsidRPr="006B5811" w:rsidRDefault="000E63BF" w:rsidP="000E63BF">
      <w:pPr>
        <w:pStyle w:val="30"/>
      </w:pPr>
      <w:bookmarkStart w:id="252" w:name="_Toc395858875"/>
      <w:bookmarkStart w:id="253" w:name="_Toc407784838"/>
      <w:bookmarkStart w:id="254" w:name="_Toc420514628"/>
      <w:bookmarkStart w:id="255" w:name="_Toc420590358"/>
      <w:bookmarkStart w:id="256" w:name="_Toc434414307"/>
      <w:bookmarkStart w:id="257" w:name="aa_27"/>
      <w:r w:rsidRPr="006B5811">
        <w:rPr>
          <w:rFonts w:hint="eastAsia"/>
        </w:rPr>
        <w:t>interface</w:t>
      </w:r>
      <w:bookmarkEnd w:id="252"/>
      <w:bookmarkEnd w:id="253"/>
      <w:bookmarkEnd w:id="254"/>
      <w:bookmarkEnd w:id="255"/>
      <w:bookmarkEnd w:id="256"/>
    </w:p>
    <w:bookmarkEnd w:id="257"/>
    <w:p w:rsidR="000E63BF" w:rsidRPr="006B5811" w:rsidRDefault="000E63BF" w:rsidP="000E63BF">
      <w:pPr>
        <w:pStyle w:val="Body"/>
        <w:rPr>
          <w:lang w:eastAsia="zh-CN"/>
        </w:rPr>
      </w:pPr>
      <w:r w:rsidRPr="006B5811">
        <w:rPr>
          <w:rFonts w:hint="eastAsia"/>
          <w:b/>
          <w:lang w:eastAsia="zh-CN"/>
        </w:rPr>
        <w:t>interface</w:t>
      </w:r>
      <w:r w:rsidRPr="006B5811">
        <w:rPr>
          <w:rFonts w:hint="eastAsia"/>
          <w:lang w:eastAsia="zh-CN"/>
        </w:rPr>
        <w:t>命令用来创建接口，并进入接口视图，如果创建的接口已经存在，则直接进入接口视图。</w:t>
      </w:r>
    </w:p>
    <w:p w:rsidR="000E63BF" w:rsidRPr="006B5811" w:rsidRDefault="000E63BF" w:rsidP="000E63BF">
      <w:pPr>
        <w:pStyle w:val="Body"/>
        <w:rPr>
          <w:b/>
        </w:rPr>
      </w:pPr>
      <w:r w:rsidRPr="006B5811">
        <w:rPr>
          <w:rFonts w:hint="eastAsia"/>
          <w:b/>
        </w:rPr>
        <w:t>no interface</w:t>
      </w:r>
      <w:r w:rsidRPr="006B5811">
        <w:rPr>
          <w:rFonts w:hint="eastAsia"/>
        </w:rPr>
        <w:t>命令用来删除指定接口。</w:t>
      </w:r>
    </w:p>
    <w:p w:rsidR="000E63BF" w:rsidRPr="006B5811" w:rsidRDefault="000E63BF" w:rsidP="000E63BF">
      <w:pPr>
        <w:pStyle w:val="Body"/>
      </w:pPr>
      <w:r w:rsidRPr="006B5811">
        <w:rPr>
          <w:rFonts w:hint="eastAsia"/>
        </w:rPr>
        <w:t>【命令】</w:t>
      </w:r>
    </w:p>
    <w:p w:rsidR="000E63BF" w:rsidRPr="006B5811" w:rsidRDefault="000E63BF" w:rsidP="000E63BF">
      <w:pPr>
        <w:pStyle w:val="Body"/>
        <w:rPr>
          <w:b/>
          <w:color w:val="333333"/>
          <w:sz w:val="18"/>
          <w:szCs w:val="18"/>
        </w:rPr>
      </w:pPr>
      <w:r w:rsidRPr="006B5811">
        <w:rPr>
          <w:rFonts w:hint="eastAsia"/>
          <w:b/>
        </w:rPr>
        <w:t xml:space="preserve">interface </w:t>
      </w:r>
      <w:r w:rsidRPr="006B5811">
        <w:rPr>
          <w:rFonts w:hint="eastAsia"/>
          <w:i/>
          <w:color w:val="333333"/>
          <w:sz w:val="18"/>
          <w:szCs w:val="18"/>
        </w:rPr>
        <w:t>name</w:t>
      </w:r>
    </w:p>
    <w:p w:rsidR="000E63BF" w:rsidRPr="006B5811" w:rsidRDefault="000E63BF" w:rsidP="000E63BF">
      <w:pPr>
        <w:pStyle w:val="Body"/>
        <w:rPr>
          <w:i/>
          <w:sz w:val="18"/>
          <w:szCs w:val="18"/>
        </w:rPr>
      </w:pPr>
      <w:r w:rsidRPr="006B5811">
        <w:rPr>
          <w:rFonts w:hint="eastAsia"/>
          <w:b/>
        </w:rPr>
        <w:t xml:space="preserve">no interface </w:t>
      </w:r>
      <w:r w:rsidRPr="006B5811">
        <w:rPr>
          <w:rFonts w:hint="eastAsia"/>
          <w:i/>
          <w:color w:val="333333"/>
          <w:sz w:val="18"/>
          <w:szCs w:val="18"/>
        </w:rPr>
        <w:t>name</w:t>
      </w:r>
    </w:p>
    <w:p w:rsidR="000E63BF" w:rsidRPr="006B5811" w:rsidRDefault="000E63BF" w:rsidP="000E63BF">
      <w:pPr>
        <w:pStyle w:val="Body"/>
      </w:pPr>
      <w:r w:rsidRPr="006B5811">
        <w:rPr>
          <w:rFonts w:hint="eastAsia"/>
        </w:rPr>
        <w:t>【视图】</w:t>
      </w:r>
    </w:p>
    <w:p w:rsidR="000E63BF" w:rsidRPr="006B5811" w:rsidRDefault="000E63BF" w:rsidP="000E63BF">
      <w:pPr>
        <w:pStyle w:val="Body"/>
      </w:pPr>
      <w:r w:rsidRPr="006B5811">
        <w:rPr>
          <w:rFonts w:hint="eastAsia"/>
        </w:rPr>
        <w:t>系统视图</w:t>
      </w:r>
    </w:p>
    <w:p w:rsidR="000E63BF" w:rsidRPr="006B5811" w:rsidRDefault="000E63BF" w:rsidP="000E63BF">
      <w:pPr>
        <w:pStyle w:val="Body"/>
        <w:rPr>
          <w:i/>
          <w:color w:val="0000FF"/>
        </w:rPr>
      </w:pPr>
      <w:r w:rsidRPr="006B5811">
        <w:rPr>
          <w:rFonts w:hint="eastAsia"/>
        </w:rPr>
        <w:t>【参数】</w:t>
      </w:r>
    </w:p>
    <w:p w:rsidR="000E63BF" w:rsidRPr="006B5811" w:rsidRDefault="000E63BF" w:rsidP="000E63BF">
      <w:pPr>
        <w:pStyle w:val="Body"/>
      </w:pPr>
      <w:r w:rsidRPr="006B5811">
        <w:rPr>
          <w:rFonts w:hint="eastAsia"/>
          <w:i/>
          <w:sz w:val="18"/>
          <w:szCs w:val="18"/>
        </w:rPr>
        <w:t>name</w:t>
      </w:r>
      <w:r w:rsidRPr="006B5811">
        <w:rPr>
          <w:rFonts w:hint="eastAsia"/>
        </w:rPr>
        <w:t>：聚合接口名，以</w:t>
      </w:r>
      <w:r w:rsidRPr="006B5811">
        <w:rPr>
          <w:rFonts w:hint="eastAsia"/>
        </w:rPr>
        <w:t>agg</w:t>
      </w:r>
      <w:r w:rsidRPr="006B5811">
        <w:rPr>
          <w:rFonts w:hint="eastAsia"/>
        </w:rPr>
        <w:t>开头，后面添加</w:t>
      </w:r>
      <w:r w:rsidRPr="006B5811">
        <w:rPr>
          <w:rFonts w:hint="eastAsia"/>
        </w:rPr>
        <w:t>0</w:t>
      </w:r>
      <w:r w:rsidRPr="006B5811">
        <w:rPr>
          <w:rFonts w:hint="eastAsia"/>
        </w:rPr>
        <w:t>～</w:t>
      </w:r>
      <w:r w:rsidRPr="006B5811">
        <w:rPr>
          <w:rFonts w:hint="eastAsia"/>
        </w:rPr>
        <w:t>255</w:t>
      </w:r>
      <w:r w:rsidRPr="006B5811">
        <w:rPr>
          <w:rFonts w:hint="eastAsia"/>
        </w:rPr>
        <w:t>的数字。</w:t>
      </w:r>
    </w:p>
    <w:p w:rsidR="000E63BF" w:rsidRPr="006B5811" w:rsidRDefault="000E63BF" w:rsidP="000E63BF">
      <w:pPr>
        <w:pStyle w:val="Body"/>
        <w:rPr>
          <w:lang w:eastAsia="zh-CN"/>
        </w:rPr>
      </w:pPr>
      <w:r w:rsidRPr="006B5811">
        <w:rPr>
          <w:rFonts w:hint="eastAsia"/>
          <w:lang w:eastAsia="zh-CN"/>
        </w:rPr>
        <w:t>【举例】</w:t>
      </w:r>
    </w:p>
    <w:p w:rsidR="000E63BF" w:rsidRPr="006B5811" w:rsidRDefault="000E63BF" w:rsidP="000E63BF">
      <w:pPr>
        <w:pStyle w:val="Body"/>
        <w:rPr>
          <w:lang w:eastAsia="zh-CN"/>
        </w:rPr>
      </w:pPr>
      <w:r w:rsidRPr="006B5811">
        <w:rPr>
          <w:rFonts w:hint="eastAsia"/>
          <w:lang w:eastAsia="zh-CN"/>
        </w:rPr>
        <w:t xml:space="preserve"># </w:t>
      </w:r>
      <w:r w:rsidRPr="006B5811">
        <w:rPr>
          <w:rFonts w:hint="eastAsia"/>
          <w:lang w:eastAsia="zh-CN"/>
        </w:rPr>
        <w:t>创建聚合接口</w:t>
      </w:r>
      <w:r w:rsidRPr="006B5811">
        <w:rPr>
          <w:rFonts w:hint="eastAsia"/>
          <w:lang w:eastAsia="zh-CN"/>
        </w:rPr>
        <w:t>agg0</w:t>
      </w:r>
      <w:r w:rsidRPr="006B5811">
        <w:rPr>
          <w:rFonts w:hint="eastAsia"/>
          <w:lang w:eastAsia="zh-CN"/>
        </w:rPr>
        <w:t>。</w:t>
      </w:r>
    </w:p>
    <w:p w:rsidR="000E63BF" w:rsidRPr="006B5811" w:rsidRDefault="000E63BF" w:rsidP="000E63BF">
      <w:pPr>
        <w:pStyle w:val="aff7"/>
      </w:pPr>
      <w:r w:rsidRPr="006B5811">
        <w:t xml:space="preserve">host# configure terminal </w:t>
      </w:r>
    </w:p>
    <w:p w:rsidR="000E63BF" w:rsidRPr="006B5811" w:rsidRDefault="000E63BF" w:rsidP="000E63BF">
      <w:pPr>
        <w:pStyle w:val="aff7"/>
      </w:pPr>
      <w:r w:rsidRPr="006B5811">
        <w:t xml:space="preserve">host(config)# interface </w:t>
      </w:r>
      <w:r w:rsidRPr="006B5811">
        <w:rPr>
          <w:rFonts w:hint="eastAsia"/>
        </w:rPr>
        <w:t>ag</w:t>
      </w:r>
      <w:r w:rsidRPr="006B5811">
        <w:t>g0</w:t>
      </w:r>
    </w:p>
    <w:p w:rsidR="000E63BF" w:rsidRPr="006B5811" w:rsidRDefault="000E63BF" w:rsidP="000E63BF">
      <w:pPr>
        <w:pStyle w:val="22"/>
      </w:pPr>
      <w:bookmarkStart w:id="258" w:name="_Toc395858876"/>
      <w:bookmarkStart w:id="259" w:name="_Toc407784839"/>
      <w:bookmarkStart w:id="260" w:name="_Toc420514629"/>
      <w:bookmarkStart w:id="261" w:name="_Toc420590359"/>
      <w:bookmarkStart w:id="262" w:name="_Toc434414308"/>
      <w:r w:rsidRPr="006B5811">
        <w:t>VLAN</w:t>
      </w:r>
      <w:r w:rsidRPr="006B5811">
        <w:rPr>
          <w:rFonts w:hint="eastAsia"/>
        </w:rPr>
        <w:t>接口配置命令</w:t>
      </w:r>
      <w:bookmarkEnd w:id="258"/>
      <w:bookmarkEnd w:id="259"/>
      <w:bookmarkEnd w:id="260"/>
      <w:bookmarkEnd w:id="261"/>
      <w:bookmarkEnd w:id="262"/>
    </w:p>
    <w:p w:rsidR="000E63BF" w:rsidRPr="006B5811" w:rsidRDefault="000E63BF" w:rsidP="000E63BF">
      <w:pPr>
        <w:pStyle w:val="30"/>
      </w:pPr>
      <w:bookmarkStart w:id="263" w:name="_Toc395858877"/>
      <w:bookmarkStart w:id="264" w:name="_Toc407784840"/>
      <w:bookmarkStart w:id="265" w:name="_Toc420514630"/>
      <w:bookmarkStart w:id="266" w:name="_Toc420590360"/>
      <w:bookmarkStart w:id="267" w:name="_Toc434414309"/>
      <w:bookmarkStart w:id="268" w:name="aa_29"/>
      <w:r w:rsidRPr="006B5811">
        <w:rPr>
          <w:rFonts w:hint="eastAsia"/>
        </w:rPr>
        <w:t>interface</w:t>
      </w:r>
      <w:bookmarkEnd w:id="263"/>
      <w:bookmarkEnd w:id="264"/>
      <w:bookmarkEnd w:id="265"/>
      <w:bookmarkEnd w:id="266"/>
      <w:bookmarkEnd w:id="267"/>
    </w:p>
    <w:bookmarkEnd w:id="268"/>
    <w:p w:rsidR="000E63BF" w:rsidRPr="006B5811" w:rsidRDefault="000E63BF" w:rsidP="000E63BF">
      <w:pPr>
        <w:pStyle w:val="Body"/>
        <w:rPr>
          <w:lang w:eastAsia="zh-CN"/>
        </w:rPr>
      </w:pPr>
      <w:r w:rsidRPr="006B5811">
        <w:rPr>
          <w:rFonts w:hint="eastAsia"/>
          <w:b/>
          <w:lang w:eastAsia="zh-CN"/>
        </w:rPr>
        <w:t>interface</w:t>
      </w:r>
      <w:r w:rsidRPr="006B5811">
        <w:rPr>
          <w:rFonts w:hint="eastAsia"/>
          <w:lang w:eastAsia="zh-CN"/>
        </w:rPr>
        <w:t>命令用来创建</w:t>
      </w:r>
      <w:r w:rsidRPr="006B5811">
        <w:rPr>
          <w:rFonts w:hint="eastAsia"/>
          <w:lang w:eastAsia="zh-CN"/>
        </w:rPr>
        <w:t>VLAN</w:t>
      </w:r>
      <w:r w:rsidRPr="006B5811">
        <w:rPr>
          <w:rFonts w:hint="eastAsia"/>
          <w:lang w:eastAsia="zh-CN"/>
        </w:rPr>
        <w:t>接口，并进入接口视图，如果创建的接口已经存在，则直接进入接口视图。</w:t>
      </w:r>
    </w:p>
    <w:p w:rsidR="000E63BF" w:rsidRPr="006B5811" w:rsidRDefault="000E63BF" w:rsidP="000E63BF">
      <w:pPr>
        <w:pStyle w:val="Body"/>
        <w:rPr>
          <w:b/>
        </w:rPr>
      </w:pPr>
      <w:r w:rsidRPr="006B5811">
        <w:rPr>
          <w:rFonts w:hint="eastAsia"/>
          <w:b/>
        </w:rPr>
        <w:t>no interface</w:t>
      </w:r>
      <w:r w:rsidRPr="006B5811">
        <w:rPr>
          <w:rFonts w:hint="eastAsia"/>
        </w:rPr>
        <w:t>命令用来删除指定的</w:t>
      </w:r>
      <w:r w:rsidRPr="006B5811">
        <w:rPr>
          <w:rFonts w:hint="eastAsia"/>
        </w:rPr>
        <w:t>VLAN</w:t>
      </w:r>
      <w:r w:rsidRPr="006B5811">
        <w:rPr>
          <w:rFonts w:hint="eastAsia"/>
        </w:rPr>
        <w:t>接口。</w:t>
      </w:r>
    </w:p>
    <w:p w:rsidR="000E63BF" w:rsidRPr="006B5811" w:rsidRDefault="000E63BF" w:rsidP="000E63BF">
      <w:pPr>
        <w:pStyle w:val="Body"/>
      </w:pPr>
      <w:r w:rsidRPr="006B5811">
        <w:rPr>
          <w:rFonts w:hint="eastAsia"/>
        </w:rPr>
        <w:t>【命令】</w:t>
      </w:r>
    </w:p>
    <w:p w:rsidR="000E63BF" w:rsidRPr="006B5811" w:rsidRDefault="000E63BF" w:rsidP="000E63BF">
      <w:pPr>
        <w:pStyle w:val="Body"/>
        <w:rPr>
          <w:b/>
          <w:i/>
          <w:sz w:val="18"/>
          <w:szCs w:val="18"/>
        </w:rPr>
      </w:pPr>
      <w:r w:rsidRPr="006B5811">
        <w:rPr>
          <w:rFonts w:hint="eastAsia"/>
          <w:b/>
        </w:rPr>
        <w:t>interface</w:t>
      </w:r>
      <w:r w:rsidRPr="006B5811">
        <w:rPr>
          <w:rFonts w:hint="eastAsia"/>
          <w:b/>
          <w:sz w:val="18"/>
          <w:szCs w:val="18"/>
        </w:rPr>
        <w:t xml:space="preserve"> </w:t>
      </w:r>
      <w:r w:rsidRPr="006B5811">
        <w:rPr>
          <w:rFonts w:hint="eastAsia"/>
          <w:i/>
        </w:rPr>
        <w:t>name</w:t>
      </w:r>
      <w:r w:rsidRPr="006B5811">
        <w:rPr>
          <w:rFonts w:hint="eastAsia"/>
          <w:b/>
        </w:rPr>
        <w:t>.</w:t>
      </w:r>
      <w:r w:rsidRPr="006B5811">
        <w:rPr>
          <w:rFonts w:hint="eastAsia"/>
          <w:i/>
        </w:rPr>
        <w:t>vlanid</w:t>
      </w:r>
    </w:p>
    <w:p w:rsidR="000E63BF" w:rsidRPr="006B5811" w:rsidRDefault="000E63BF" w:rsidP="000E63BF">
      <w:pPr>
        <w:pStyle w:val="Body"/>
        <w:rPr>
          <w:i/>
          <w:sz w:val="18"/>
          <w:szCs w:val="18"/>
        </w:rPr>
      </w:pPr>
      <w:r w:rsidRPr="006B5811">
        <w:rPr>
          <w:b/>
        </w:rPr>
        <w:t xml:space="preserve">no </w:t>
      </w:r>
      <w:r w:rsidRPr="006B5811">
        <w:rPr>
          <w:rFonts w:hint="eastAsia"/>
          <w:b/>
        </w:rPr>
        <w:t xml:space="preserve">interface </w:t>
      </w:r>
      <w:r w:rsidRPr="006B5811">
        <w:rPr>
          <w:rFonts w:hint="eastAsia"/>
          <w:i/>
        </w:rPr>
        <w:t>name</w:t>
      </w:r>
      <w:r w:rsidRPr="006B5811">
        <w:rPr>
          <w:rFonts w:hint="eastAsia"/>
          <w:b/>
        </w:rPr>
        <w:t>.</w:t>
      </w:r>
      <w:r w:rsidRPr="006B5811">
        <w:rPr>
          <w:rFonts w:hint="eastAsia"/>
          <w:i/>
        </w:rPr>
        <w:t>vlanid</w:t>
      </w:r>
    </w:p>
    <w:p w:rsidR="000E63BF" w:rsidRPr="006B5811" w:rsidRDefault="000E63BF" w:rsidP="000E63BF">
      <w:pPr>
        <w:pStyle w:val="Body"/>
      </w:pPr>
      <w:r w:rsidRPr="006B5811">
        <w:rPr>
          <w:rFonts w:hint="eastAsia"/>
        </w:rPr>
        <w:t>【视图】</w:t>
      </w:r>
    </w:p>
    <w:p w:rsidR="000E63BF" w:rsidRPr="006B5811" w:rsidRDefault="000E63BF" w:rsidP="000E63BF">
      <w:pPr>
        <w:pStyle w:val="Body"/>
      </w:pPr>
      <w:r w:rsidRPr="006B5811">
        <w:rPr>
          <w:rFonts w:hint="eastAsia"/>
        </w:rPr>
        <w:t>系统视图</w:t>
      </w:r>
    </w:p>
    <w:p w:rsidR="000E63BF" w:rsidRPr="006B5811" w:rsidRDefault="000E63BF" w:rsidP="000E63BF">
      <w:pPr>
        <w:pStyle w:val="Body"/>
        <w:rPr>
          <w:i/>
          <w:color w:val="0000FF"/>
        </w:rPr>
      </w:pPr>
      <w:r w:rsidRPr="006B5811">
        <w:rPr>
          <w:rFonts w:hint="eastAsia"/>
        </w:rPr>
        <w:lastRenderedPageBreak/>
        <w:t>【参数】</w:t>
      </w:r>
    </w:p>
    <w:p w:rsidR="000E63BF" w:rsidRPr="006B5811" w:rsidRDefault="000E63BF" w:rsidP="000E63BF">
      <w:pPr>
        <w:pStyle w:val="Body"/>
        <w:rPr>
          <w:lang w:eastAsia="zh-CN"/>
        </w:rPr>
      </w:pPr>
      <w:r w:rsidRPr="006B5811">
        <w:rPr>
          <w:rFonts w:hint="eastAsia"/>
          <w:i/>
          <w:lang w:eastAsia="zh-CN"/>
        </w:rPr>
        <w:t>name</w:t>
      </w:r>
      <w:r w:rsidRPr="006B5811">
        <w:rPr>
          <w:rFonts w:hint="eastAsia"/>
          <w:lang w:eastAsia="zh-CN"/>
        </w:rPr>
        <w:t>：接口名称。</w:t>
      </w:r>
    </w:p>
    <w:p w:rsidR="000E63BF" w:rsidRPr="006B5811" w:rsidRDefault="000E63BF" w:rsidP="000E63BF">
      <w:pPr>
        <w:pStyle w:val="Body"/>
        <w:rPr>
          <w:lang w:eastAsia="zh-CN"/>
        </w:rPr>
      </w:pPr>
      <w:r w:rsidRPr="006B5811">
        <w:rPr>
          <w:rFonts w:hint="eastAsia"/>
          <w:i/>
          <w:lang w:eastAsia="zh-CN"/>
        </w:rPr>
        <w:t>vlanid</w:t>
      </w:r>
      <w:r w:rsidRPr="006B5811">
        <w:rPr>
          <w:rFonts w:hint="eastAsia"/>
          <w:sz w:val="18"/>
          <w:szCs w:val="18"/>
          <w:lang w:eastAsia="zh-CN"/>
        </w:rPr>
        <w:t>：</w:t>
      </w:r>
      <w:r w:rsidRPr="006B5811">
        <w:rPr>
          <w:rFonts w:hint="eastAsia"/>
          <w:lang w:eastAsia="zh-CN"/>
        </w:rPr>
        <w:t>VLAN ID</w:t>
      </w:r>
      <w:r w:rsidRPr="006B5811">
        <w:rPr>
          <w:rFonts w:hint="eastAsia"/>
          <w:lang w:eastAsia="zh-CN"/>
        </w:rPr>
        <w:t>，范围</w:t>
      </w:r>
      <w:r w:rsidRPr="006B5811">
        <w:rPr>
          <w:rFonts w:hint="eastAsia"/>
          <w:lang w:eastAsia="zh-CN"/>
        </w:rPr>
        <w:t>1</w:t>
      </w:r>
      <w:r w:rsidRPr="006B5811">
        <w:rPr>
          <w:rFonts w:hint="eastAsia"/>
          <w:lang w:eastAsia="zh-CN"/>
        </w:rPr>
        <w:t>～</w:t>
      </w:r>
      <w:r w:rsidRPr="006B5811">
        <w:rPr>
          <w:rFonts w:hint="eastAsia"/>
          <w:lang w:eastAsia="zh-CN"/>
        </w:rPr>
        <w:t>4094</w:t>
      </w:r>
      <w:r w:rsidRPr="006B5811">
        <w:rPr>
          <w:rFonts w:hint="eastAsia"/>
          <w:lang w:eastAsia="zh-CN"/>
        </w:rPr>
        <w:t>。</w:t>
      </w:r>
    </w:p>
    <w:p w:rsidR="000E63BF" w:rsidRPr="006B5811" w:rsidRDefault="000E63BF" w:rsidP="000E63BF">
      <w:pPr>
        <w:pStyle w:val="Body"/>
        <w:rPr>
          <w:i/>
          <w:color w:val="0000FF"/>
          <w:lang w:eastAsia="zh-CN"/>
        </w:rPr>
      </w:pPr>
      <w:r w:rsidRPr="006B5811">
        <w:rPr>
          <w:rFonts w:hint="eastAsia"/>
          <w:lang w:eastAsia="zh-CN"/>
        </w:rPr>
        <w:t>【使用指导】</w:t>
      </w:r>
    </w:p>
    <w:p w:rsidR="000E63BF" w:rsidRPr="006B5811" w:rsidRDefault="000E63BF" w:rsidP="000E63BF">
      <w:pPr>
        <w:pStyle w:val="Body"/>
        <w:rPr>
          <w:lang w:eastAsia="zh-CN"/>
        </w:rPr>
      </w:pPr>
      <w:r w:rsidRPr="006B5811">
        <w:rPr>
          <w:rFonts w:hint="eastAsia"/>
          <w:lang w:eastAsia="zh-CN"/>
        </w:rPr>
        <w:t>如果要让设备识别带</w:t>
      </w:r>
      <w:r w:rsidRPr="006B5811">
        <w:rPr>
          <w:rFonts w:hint="eastAsia"/>
          <w:lang w:eastAsia="zh-CN"/>
        </w:rPr>
        <w:t>VLAN</w:t>
      </w:r>
      <w:r w:rsidRPr="006B5811">
        <w:rPr>
          <w:rFonts w:hint="eastAsia"/>
          <w:lang w:eastAsia="zh-CN"/>
        </w:rPr>
        <w:t>标识的包，需要创建一个以太网子接口，并且为其指定一个</w:t>
      </w:r>
      <w:r w:rsidRPr="006B5811">
        <w:rPr>
          <w:rFonts w:hint="eastAsia"/>
          <w:lang w:eastAsia="zh-CN"/>
        </w:rPr>
        <w:t>VLAN ID</w:t>
      </w:r>
      <w:r w:rsidRPr="006B5811">
        <w:rPr>
          <w:rFonts w:hint="eastAsia"/>
          <w:lang w:eastAsia="zh-CN"/>
        </w:rPr>
        <w:t>，则可以通过该子接口接收</w:t>
      </w:r>
      <w:r w:rsidRPr="006B5811">
        <w:rPr>
          <w:rFonts w:hint="eastAsia"/>
          <w:lang w:eastAsia="zh-CN"/>
        </w:rPr>
        <w:t>/</w:t>
      </w:r>
      <w:r w:rsidRPr="006B5811">
        <w:rPr>
          <w:rFonts w:hint="eastAsia"/>
          <w:lang w:eastAsia="zh-CN"/>
        </w:rPr>
        <w:t>转发带</w:t>
      </w:r>
      <w:r w:rsidRPr="006B5811">
        <w:rPr>
          <w:rFonts w:hint="eastAsia"/>
          <w:lang w:eastAsia="zh-CN"/>
        </w:rPr>
        <w:t>VLAN</w:t>
      </w:r>
      <w:r w:rsidRPr="006B5811">
        <w:rPr>
          <w:rFonts w:hint="eastAsia"/>
          <w:lang w:eastAsia="zh-CN"/>
        </w:rPr>
        <w:t>的包。</w:t>
      </w:r>
    </w:p>
    <w:p w:rsidR="000E63BF" w:rsidRPr="006B5811" w:rsidRDefault="000E63BF" w:rsidP="000E63BF">
      <w:pPr>
        <w:pStyle w:val="Body"/>
      </w:pPr>
      <w:r w:rsidRPr="006B5811">
        <w:rPr>
          <w:rFonts w:hint="eastAsia"/>
        </w:rPr>
        <w:t>【举例】</w:t>
      </w:r>
    </w:p>
    <w:p w:rsidR="000E63BF" w:rsidRPr="006B5811" w:rsidRDefault="000E63BF" w:rsidP="000E63BF">
      <w:pPr>
        <w:pStyle w:val="Body"/>
      </w:pPr>
      <w:r w:rsidRPr="006B5811">
        <w:rPr>
          <w:rFonts w:hint="eastAsia"/>
        </w:rPr>
        <w:t xml:space="preserve"># </w:t>
      </w:r>
      <w:r w:rsidRPr="006B5811">
        <w:rPr>
          <w:rFonts w:hint="eastAsia"/>
        </w:rPr>
        <w:t>创建一个物理以太网接口</w:t>
      </w:r>
      <w:r w:rsidRPr="006B5811">
        <w:rPr>
          <w:rFonts w:hint="eastAsia"/>
        </w:rPr>
        <w:t>ge</w:t>
      </w:r>
      <w:r w:rsidRPr="006B5811">
        <w:rPr>
          <w:rFonts w:hint="eastAsia"/>
        </w:rPr>
        <w:t>的</w:t>
      </w:r>
      <w:r w:rsidRPr="006B5811">
        <w:rPr>
          <w:rFonts w:hint="eastAsia"/>
        </w:rPr>
        <w:t>VLAN</w:t>
      </w:r>
      <w:r w:rsidRPr="006B5811">
        <w:rPr>
          <w:rFonts w:hint="eastAsia"/>
        </w:rPr>
        <w:t>子接口，</w:t>
      </w:r>
      <w:r w:rsidRPr="006B5811">
        <w:rPr>
          <w:rFonts w:hint="eastAsia"/>
        </w:rPr>
        <w:t>VLAN ID</w:t>
      </w:r>
      <w:r w:rsidRPr="006B5811">
        <w:rPr>
          <w:rFonts w:hint="eastAsia"/>
        </w:rPr>
        <w:t>为</w:t>
      </w:r>
      <w:r w:rsidRPr="006B5811">
        <w:rPr>
          <w:rFonts w:hint="eastAsia"/>
        </w:rPr>
        <w:t>10</w:t>
      </w:r>
      <w:r w:rsidRPr="006B5811">
        <w:rPr>
          <w:rFonts w:hint="eastAsia"/>
        </w:rPr>
        <w:t>。</w:t>
      </w:r>
    </w:p>
    <w:p w:rsidR="000E63BF" w:rsidRPr="006B5811" w:rsidRDefault="000E63BF" w:rsidP="000E63BF">
      <w:pPr>
        <w:pStyle w:val="aff7"/>
      </w:pPr>
      <w:r w:rsidRPr="006B5811">
        <w:t xml:space="preserve">host# configure terminal </w:t>
      </w:r>
    </w:p>
    <w:p w:rsidR="000E63BF" w:rsidRPr="006B5811" w:rsidRDefault="000E63BF" w:rsidP="000E63BF">
      <w:pPr>
        <w:pStyle w:val="aff7"/>
      </w:pPr>
      <w:r w:rsidRPr="006B5811">
        <w:t>host(config)# interface ge0.10</w:t>
      </w:r>
    </w:p>
    <w:p w:rsidR="000E63BF" w:rsidRPr="006B5811" w:rsidRDefault="000E63BF" w:rsidP="000E63BF">
      <w:pPr>
        <w:pStyle w:val="22"/>
      </w:pPr>
      <w:bookmarkStart w:id="269" w:name="_Toc395858878"/>
      <w:bookmarkStart w:id="270" w:name="_Toc407784841"/>
      <w:bookmarkStart w:id="271" w:name="_Toc420514631"/>
      <w:bookmarkStart w:id="272" w:name="_Toc420590361"/>
      <w:bookmarkStart w:id="273" w:name="_Toc434414310"/>
      <w:r w:rsidRPr="006B5811">
        <w:rPr>
          <w:rFonts w:hint="eastAsia"/>
        </w:rPr>
        <w:t>透明网桥配置命令</w:t>
      </w:r>
      <w:bookmarkEnd w:id="269"/>
      <w:bookmarkEnd w:id="270"/>
      <w:bookmarkEnd w:id="271"/>
      <w:bookmarkEnd w:id="272"/>
      <w:bookmarkEnd w:id="273"/>
    </w:p>
    <w:p w:rsidR="000E63BF" w:rsidRPr="006B5811" w:rsidRDefault="000E63BF" w:rsidP="000E63BF">
      <w:pPr>
        <w:pStyle w:val="30"/>
      </w:pPr>
      <w:bookmarkStart w:id="274" w:name="_Toc395858879"/>
      <w:bookmarkStart w:id="275" w:name="_Toc407784842"/>
      <w:bookmarkStart w:id="276" w:name="_Toc420514632"/>
      <w:bookmarkStart w:id="277" w:name="_Toc420590362"/>
      <w:bookmarkStart w:id="278" w:name="_Toc434414311"/>
      <w:bookmarkStart w:id="279" w:name="aa_31"/>
      <w:r w:rsidRPr="006B5811">
        <w:t>bridge</w:t>
      </w:r>
      <w:r w:rsidRPr="006B5811">
        <w:rPr>
          <w:rFonts w:hint="eastAsia"/>
        </w:rPr>
        <w:t xml:space="preserve"> forward-delay</w:t>
      </w:r>
      <w:bookmarkEnd w:id="274"/>
      <w:bookmarkEnd w:id="275"/>
      <w:bookmarkEnd w:id="276"/>
      <w:bookmarkEnd w:id="277"/>
      <w:bookmarkEnd w:id="278"/>
    </w:p>
    <w:bookmarkEnd w:id="279"/>
    <w:p w:rsidR="000E63BF" w:rsidRPr="006B5811" w:rsidRDefault="000E63BF" w:rsidP="000E63BF">
      <w:pPr>
        <w:pStyle w:val="Body"/>
      </w:pPr>
      <w:r w:rsidRPr="006B5811">
        <w:rPr>
          <w:b/>
        </w:rPr>
        <w:t xml:space="preserve">bridge </w:t>
      </w:r>
      <w:r w:rsidRPr="006B5811">
        <w:rPr>
          <w:rFonts w:hint="eastAsia"/>
          <w:b/>
        </w:rPr>
        <w:t>max-time</w:t>
      </w:r>
      <w:r w:rsidRPr="006B5811">
        <w:rPr>
          <w:rFonts w:hint="eastAsia"/>
        </w:rPr>
        <w:t>命令用来修改透明网桥转发时延。</w:t>
      </w:r>
    </w:p>
    <w:p w:rsidR="000E63BF" w:rsidRPr="006B5811" w:rsidRDefault="000E63BF" w:rsidP="000E63BF">
      <w:pPr>
        <w:pStyle w:val="Body"/>
      </w:pPr>
      <w:r w:rsidRPr="006B5811">
        <w:rPr>
          <w:rFonts w:hint="eastAsia"/>
        </w:rPr>
        <w:t>【命令】</w:t>
      </w:r>
    </w:p>
    <w:p w:rsidR="000E63BF" w:rsidRPr="006B5811" w:rsidRDefault="000E63BF" w:rsidP="000E63BF">
      <w:pPr>
        <w:pStyle w:val="Body"/>
        <w:rPr>
          <w:i/>
          <w:sz w:val="18"/>
          <w:szCs w:val="18"/>
        </w:rPr>
      </w:pPr>
      <w:r w:rsidRPr="006B5811">
        <w:rPr>
          <w:rFonts w:hint="eastAsia"/>
          <w:b/>
        </w:rPr>
        <w:t xml:space="preserve">bridge </w:t>
      </w:r>
      <w:r w:rsidRPr="006B5811">
        <w:rPr>
          <w:b/>
        </w:rPr>
        <w:t>forward-delay</w:t>
      </w:r>
      <w:r w:rsidRPr="006B5811">
        <w:rPr>
          <w:rFonts w:hint="eastAsia"/>
          <w:b/>
          <w:i/>
        </w:rPr>
        <w:t xml:space="preserve"> </w:t>
      </w:r>
      <w:r w:rsidRPr="006B5811">
        <w:rPr>
          <w:rFonts w:hint="eastAsia"/>
          <w:i/>
        </w:rPr>
        <w:t>d</w:t>
      </w:r>
      <w:r w:rsidRPr="006B5811">
        <w:rPr>
          <w:rFonts w:hint="eastAsia"/>
          <w:i/>
          <w:sz w:val="18"/>
          <w:szCs w:val="18"/>
        </w:rPr>
        <w:t>elay-time</w:t>
      </w:r>
    </w:p>
    <w:p w:rsidR="000E63BF" w:rsidRPr="006B5811" w:rsidRDefault="000E63BF" w:rsidP="000E63BF">
      <w:pPr>
        <w:pStyle w:val="Body"/>
        <w:rPr>
          <w:i/>
          <w:color w:val="0000FF"/>
        </w:rPr>
      </w:pPr>
      <w:r w:rsidRPr="006B5811">
        <w:rPr>
          <w:rFonts w:hint="eastAsia"/>
        </w:rPr>
        <w:t>【缺省情况】</w:t>
      </w:r>
    </w:p>
    <w:p w:rsidR="000E63BF" w:rsidRPr="006B5811" w:rsidRDefault="000E63BF" w:rsidP="000E63BF">
      <w:pPr>
        <w:pStyle w:val="Body"/>
        <w:rPr>
          <w:lang w:eastAsia="zh-CN"/>
        </w:rPr>
      </w:pPr>
      <w:r w:rsidRPr="006B5811">
        <w:rPr>
          <w:rFonts w:hint="eastAsia"/>
          <w:lang w:eastAsia="zh-CN"/>
        </w:rPr>
        <w:t>缺省情况下，缺省时间为</w:t>
      </w:r>
      <w:r w:rsidRPr="006B5811">
        <w:rPr>
          <w:rFonts w:hint="eastAsia"/>
          <w:lang w:eastAsia="zh-CN"/>
        </w:rPr>
        <w:t>15S</w:t>
      </w:r>
      <w:r w:rsidRPr="006B5811">
        <w:rPr>
          <w:rFonts w:hint="eastAsia"/>
          <w:lang w:eastAsia="zh-CN"/>
        </w:rPr>
        <w:t>。</w:t>
      </w:r>
    </w:p>
    <w:p w:rsidR="000E63BF" w:rsidRPr="006B5811" w:rsidRDefault="000E63BF" w:rsidP="000E63BF">
      <w:pPr>
        <w:pStyle w:val="Body"/>
        <w:rPr>
          <w:lang w:eastAsia="zh-CN"/>
        </w:rPr>
      </w:pPr>
      <w:r w:rsidRPr="006B5811">
        <w:rPr>
          <w:rFonts w:hint="eastAsia"/>
          <w:lang w:eastAsia="zh-CN"/>
        </w:rPr>
        <w:t>【视图】</w:t>
      </w:r>
    </w:p>
    <w:p w:rsidR="000E63BF" w:rsidRPr="006B5811" w:rsidRDefault="000E63BF" w:rsidP="000E63BF">
      <w:pPr>
        <w:pStyle w:val="Body"/>
        <w:rPr>
          <w:lang w:eastAsia="zh-CN"/>
        </w:rPr>
      </w:pPr>
      <w:r w:rsidRPr="006B5811">
        <w:rPr>
          <w:rFonts w:hint="eastAsia"/>
          <w:lang w:eastAsia="zh-CN"/>
        </w:rPr>
        <w:t>透明网桥视图</w:t>
      </w:r>
    </w:p>
    <w:p w:rsidR="000E63BF" w:rsidRPr="006B5811" w:rsidRDefault="000E63BF" w:rsidP="000E63BF">
      <w:pPr>
        <w:pStyle w:val="Body"/>
        <w:rPr>
          <w:i/>
          <w:color w:val="0000FF"/>
          <w:lang w:eastAsia="zh-CN"/>
        </w:rPr>
      </w:pPr>
      <w:r w:rsidRPr="006B5811">
        <w:rPr>
          <w:rFonts w:hint="eastAsia"/>
          <w:lang w:eastAsia="zh-CN"/>
        </w:rPr>
        <w:t>【参数】</w:t>
      </w:r>
    </w:p>
    <w:p w:rsidR="000E63BF" w:rsidRPr="006B5811" w:rsidRDefault="000E63BF" w:rsidP="000E63BF">
      <w:pPr>
        <w:pStyle w:val="Body"/>
      </w:pPr>
      <w:r w:rsidRPr="006B5811">
        <w:rPr>
          <w:rFonts w:hint="eastAsia"/>
          <w:i/>
        </w:rPr>
        <w:t>d</w:t>
      </w:r>
      <w:r w:rsidRPr="006B5811">
        <w:rPr>
          <w:rFonts w:hint="eastAsia"/>
          <w:i/>
          <w:sz w:val="18"/>
          <w:szCs w:val="18"/>
        </w:rPr>
        <w:t>elay</w:t>
      </w:r>
      <w:r w:rsidRPr="006B5811">
        <w:rPr>
          <w:rFonts w:hint="eastAsia"/>
          <w:i/>
        </w:rPr>
        <w:t xml:space="preserve"> -time</w:t>
      </w:r>
      <w:r w:rsidRPr="006B5811">
        <w:rPr>
          <w:rFonts w:hint="eastAsia"/>
        </w:rPr>
        <w:t>：端口状态转换时延，范围</w:t>
      </w:r>
      <w:r w:rsidRPr="006B5811">
        <w:t>4</w:t>
      </w:r>
      <w:r w:rsidRPr="006B5811">
        <w:rPr>
          <w:rFonts w:hint="eastAsia"/>
        </w:rPr>
        <w:t>～</w:t>
      </w:r>
      <w:r w:rsidRPr="006B5811">
        <w:t>30</w:t>
      </w:r>
      <w:r w:rsidRPr="006B5811">
        <w:rPr>
          <w:rFonts w:hint="eastAsia"/>
        </w:rPr>
        <w:t>秒。</w:t>
      </w:r>
    </w:p>
    <w:p w:rsidR="000E63BF" w:rsidRPr="006B5811" w:rsidRDefault="000E63BF" w:rsidP="000E63BF">
      <w:pPr>
        <w:pStyle w:val="Body"/>
        <w:rPr>
          <w:i/>
          <w:color w:val="0000FF"/>
        </w:rPr>
      </w:pPr>
      <w:r w:rsidRPr="006B5811">
        <w:rPr>
          <w:rFonts w:hint="eastAsia"/>
        </w:rPr>
        <w:t>【使用指导】</w:t>
      </w:r>
    </w:p>
    <w:p w:rsidR="000E63BF" w:rsidRPr="006B5811" w:rsidRDefault="000E63BF" w:rsidP="000E63BF">
      <w:pPr>
        <w:pStyle w:val="Body"/>
      </w:pPr>
      <w:r w:rsidRPr="006B5811">
        <w:rPr>
          <w:rFonts w:hint="eastAsia"/>
        </w:rPr>
        <w:t>端口转换时延是指开启</w:t>
      </w:r>
      <w:r w:rsidRPr="006B5811">
        <w:rPr>
          <w:rFonts w:hint="eastAsia"/>
        </w:rPr>
        <w:t>STP</w:t>
      </w:r>
      <w:r w:rsidRPr="006B5811">
        <w:rPr>
          <w:rFonts w:hint="eastAsia"/>
        </w:rPr>
        <w:t>后，端口从</w:t>
      </w:r>
      <w:r w:rsidRPr="006B5811">
        <w:rPr>
          <w:rFonts w:hint="eastAsia"/>
        </w:rPr>
        <w:t>listening</w:t>
      </w:r>
      <w:r w:rsidRPr="006B5811">
        <w:rPr>
          <w:rFonts w:hint="eastAsia"/>
        </w:rPr>
        <w:t>到</w:t>
      </w:r>
      <w:r w:rsidRPr="006B5811">
        <w:rPr>
          <w:rFonts w:hint="eastAsia"/>
        </w:rPr>
        <w:t>learning</w:t>
      </w:r>
      <w:r w:rsidRPr="006B5811">
        <w:rPr>
          <w:rFonts w:hint="eastAsia"/>
        </w:rPr>
        <w:t>到</w:t>
      </w:r>
      <w:r w:rsidRPr="006B5811">
        <w:rPr>
          <w:rFonts w:hint="eastAsia"/>
        </w:rPr>
        <w:t>forwarding</w:t>
      </w:r>
      <w:r w:rsidRPr="006B5811">
        <w:rPr>
          <w:rFonts w:hint="eastAsia"/>
        </w:rPr>
        <w:t>变化的时间间隔。</w:t>
      </w:r>
    </w:p>
    <w:p w:rsidR="000E63BF" w:rsidRPr="006B5811" w:rsidRDefault="000E63BF" w:rsidP="000E63BF">
      <w:pPr>
        <w:pStyle w:val="Body"/>
        <w:rPr>
          <w:lang w:eastAsia="zh-CN"/>
        </w:rPr>
      </w:pPr>
      <w:r w:rsidRPr="006B5811">
        <w:rPr>
          <w:rFonts w:hint="eastAsia"/>
          <w:lang w:eastAsia="zh-CN"/>
        </w:rPr>
        <w:t>【举例】</w:t>
      </w:r>
    </w:p>
    <w:p w:rsidR="000E63BF" w:rsidRPr="006B5811" w:rsidRDefault="000E63BF" w:rsidP="000E63BF">
      <w:pPr>
        <w:pStyle w:val="Body"/>
        <w:rPr>
          <w:lang w:eastAsia="zh-CN"/>
        </w:rPr>
      </w:pPr>
      <w:r w:rsidRPr="006B5811">
        <w:rPr>
          <w:rFonts w:hint="eastAsia"/>
          <w:lang w:eastAsia="zh-CN"/>
        </w:rPr>
        <w:t xml:space="preserve"># </w:t>
      </w:r>
      <w:r w:rsidRPr="006B5811">
        <w:rPr>
          <w:rFonts w:hint="eastAsia"/>
          <w:lang w:eastAsia="zh-CN"/>
        </w:rPr>
        <w:t>修改网桥</w:t>
      </w:r>
      <w:r w:rsidRPr="006B5811">
        <w:rPr>
          <w:rFonts w:hint="eastAsia"/>
          <w:lang w:eastAsia="zh-CN"/>
        </w:rPr>
        <w:t>bvi0</w:t>
      </w:r>
      <w:r w:rsidRPr="006B5811">
        <w:rPr>
          <w:rFonts w:hint="eastAsia"/>
          <w:lang w:eastAsia="zh-CN"/>
        </w:rPr>
        <w:t>的状态转换时延为</w:t>
      </w:r>
      <w:r w:rsidRPr="006B5811">
        <w:rPr>
          <w:rFonts w:hint="eastAsia"/>
          <w:lang w:eastAsia="zh-CN"/>
        </w:rPr>
        <w:t>20</w:t>
      </w:r>
      <w:r w:rsidRPr="006B5811">
        <w:rPr>
          <w:rFonts w:hint="eastAsia"/>
          <w:lang w:eastAsia="zh-CN"/>
        </w:rPr>
        <w:t>秒。</w:t>
      </w:r>
    </w:p>
    <w:p w:rsidR="000E63BF" w:rsidRPr="006B5811" w:rsidRDefault="000E63BF" w:rsidP="000E63BF">
      <w:pPr>
        <w:pStyle w:val="aff7"/>
      </w:pPr>
      <w:r w:rsidRPr="006B5811">
        <w:t xml:space="preserve">host# configure terminal </w:t>
      </w:r>
    </w:p>
    <w:p w:rsidR="000E63BF" w:rsidRPr="006B5811" w:rsidRDefault="000E63BF" w:rsidP="000E63BF">
      <w:pPr>
        <w:pStyle w:val="aff7"/>
      </w:pPr>
      <w:r w:rsidRPr="006B5811">
        <w:t>host(config)# interface bvi0</w:t>
      </w:r>
    </w:p>
    <w:p w:rsidR="000E63BF" w:rsidRPr="006B5811" w:rsidRDefault="000E63BF" w:rsidP="000E63BF">
      <w:pPr>
        <w:pStyle w:val="aff7"/>
      </w:pPr>
      <w:r w:rsidRPr="006B5811">
        <w:t>host(config-bvi0)#bridge forward-delay 20</w:t>
      </w:r>
    </w:p>
    <w:p w:rsidR="000E63BF" w:rsidRPr="006B5811" w:rsidRDefault="000E63BF" w:rsidP="000E63BF">
      <w:pPr>
        <w:pStyle w:val="30"/>
      </w:pPr>
      <w:bookmarkStart w:id="280" w:name="_Toc395858880"/>
      <w:bookmarkStart w:id="281" w:name="_Toc407784843"/>
      <w:bookmarkStart w:id="282" w:name="_Toc420514633"/>
      <w:bookmarkStart w:id="283" w:name="_Toc420590363"/>
      <w:bookmarkStart w:id="284" w:name="_Toc434414312"/>
      <w:r w:rsidRPr="006B5811">
        <w:lastRenderedPageBreak/>
        <w:t>bridge</w:t>
      </w:r>
      <w:r w:rsidRPr="006B5811">
        <w:rPr>
          <w:rFonts w:hint="eastAsia"/>
        </w:rPr>
        <w:t xml:space="preserve"> hello-time</w:t>
      </w:r>
      <w:bookmarkEnd w:id="280"/>
      <w:bookmarkEnd w:id="281"/>
      <w:bookmarkEnd w:id="282"/>
      <w:bookmarkEnd w:id="283"/>
      <w:bookmarkEnd w:id="284"/>
    </w:p>
    <w:p w:rsidR="000E63BF" w:rsidRPr="006B5811" w:rsidRDefault="000E63BF" w:rsidP="000E63BF">
      <w:pPr>
        <w:pStyle w:val="Body"/>
      </w:pPr>
      <w:r w:rsidRPr="006B5811">
        <w:rPr>
          <w:b/>
        </w:rPr>
        <w:t xml:space="preserve">bridge </w:t>
      </w:r>
      <w:r w:rsidRPr="006B5811">
        <w:rPr>
          <w:rFonts w:hint="eastAsia"/>
          <w:b/>
        </w:rPr>
        <w:t>hello-time</w:t>
      </w:r>
      <w:r w:rsidRPr="006B5811">
        <w:rPr>
          <w:rFonts w:hint="eastAsia"/>
        </w:rPr>
        <w:t>命令用来修改透明网桥配置发送</w:t>
      </w:r>
      <w:r w:rsidRPr="006B5811">
        <w:rPr>
          <w:rFonts w:hint="eastAsia"/>
        </w:rPr>
        <w:t>bpdu hello</w:t>
      </w:r>
      <w:r w:rsidRPr="006B5811">
        <w:rPr>
          <w:rFonts w:hint="eastAsia"/>
        </w:rPr>
        <w:t>时间。</w:t>
      </w:r>
    </w:p>
    <w:p w:rsidR="000E63BF" w:rsidRPr="006B5811" w:rsidRDefault="000E63BF" w:rsidP="000E63BF">
      <w:pPr>
        <w:pStyle w:val="Body"/>
      </w:pPr>
      <w:r w:rsidRPr="006B5811">
        <w:rPr>
          <w:rFonts w:hint="eastAsia"/>
        </w:rPr>
        <w:t>【命令】</w:t>
      </w:r>
    </w:p>
    <w:p w:rsidR="000E63BF" w:rsidRPr="006B5811" w:rsidRDefault="000E63BF" w:rsidP="000E63BF">
      <w:pPr>
        <w:pStyle w:val="Body"/>
        <w:rPr>
          <w:b/>
        </w:rPr>
      </w:pPr>
      <w:r w:rsidRPr="006B5811">
        <w:rPr>
          <w:rFonts w:hint="eastAsia"/>
          <w:b/>
        </w:rPr>
        <w:t xml:space="preserve">bridge </w:t>
      </w:r>
      <w:r w:rsidRPr="006B5811">
        <w:rPr>
          <w:b/>
        </w:rPr>
        <w:t>hello-time</w:t>
      </w:r>
      <w:r w:rsidRPr="006B5811">
        <w:rPr>
          <w:rFonts w:hint="eastAsia"/>
          <w:b/>
        </w:rPr>
        <w:t xml:space="preserve"> </w:t>
      </w:r>
      <w:r w:rsidRPr="006B5811">
        <w:rPr>
          <w:rFonts w:hint="eastAsia"/>
          <w:i/>
          <w:sz w:val="18"/>
          <w:szCs w:val="18"/>
        </w:rPr>
        <w:t>hello-time</w:t>
      </w:r>
    </w:p>
    <w:p w:rsidR="000E63BF" w:rsidRPr="006B5811" w:rsidRDefault="000E63BF" w:rsidP="000E63BF">
      <w:pPr>
        <w:pStyle w:val="Body"/>
        <w:rPr>
          <w:i/>
          <w:color w:val="0000FF"/>
        </w:rPr>
      </w:pPr>
      <w:r w:rsidRPr="006B5811">
        <w:rPr>
          <w:rFonts w:hint="eastAsia"/>
        </w:rPr>
        <w:t>【缺省情况】</w:t>
      </w:r>
    </w:p>
    <w:p w:rsidR="000E63BF" w:rsidRPr="006B5811" w:rsidRDefault="000E63BF" w:rsidP="000E63BF">
      <w:pPr>
        <w:pStyle w:val="Body"/>
        <w:rPr>
          <w:lang w:eastAsia="zh-CN"/>
        </w:rPr>
      </w:pPr>
      <w:r w:rsidRPr="006B5811">
        <w:rPr>
          <w:rFonts w:hint="eastAsia"/>
          <w:lang w:eastAsia="zh-CN"/>
        </w:rPr>
        <w:t>缺省情况下，缺省时间为</w:t>
      </w:r>
      <w:r w:rsidRPr="006B5811">
        <w:rPr>
          <w:rFonts w:hint="eastAsia"/>
          <w:lang w:eastAsia="zh-CN"/>
        </w:rPr>
        <w:t>2S</w:t>
      </w:r>
      <w:r w:rsidRPr="006B5811">
        <w:rPr>
          <w:rFonts w:hint="eastAsia"/>
          <w:lang w:eastAsia="zh-CN"/>
        </w:rPr>
        <w:t>。</w:t>
      </w:r>
    </w:p>
    <w:p w:rsidR="000E63BF" w:rsidRPr="006B5811" w:rsidRDefault="000E63BF" w:rsidP="000E63BF">
      <w:pPr>
        <w:pStyle w:val="Body"/>
        <w:rPr>
          <w:lang w:eastAsia="zh-CN"/>
        </w:rPr>
      </w:pPr>
      <w:r w:rsidRPr="006B5811">
        <w:rPr>
          <w:rFonts w:hint="eastAsia"/>
          <w:lang w:eastAsia="zh-CN"/>
        </w:rPr>
        <w:t>【视图】</w:t>
      </w:r>
    </w:p>
    <w:p w:rsidR="000E63BF" w:rsidRPr="006B5811" w:rsidRDefault="000E63BF" w:rsidP="000E63BF">
      <w:pPr>
        <w:pStyle w:val="Body"/>
        <w:rPr>
          <w:lang w:eastAsia="zh-CN"/>
        </w:rPr>
      </w:pPr>
      <w:r w:rsidRPr="006B5811">
        <w:rPr>
          <w:rFonts w:hint="eastAsia"/>
          <w:lang w:eastAsia="zh-CN"/>
        </w:rPr>
        <w:t>透明网桥视图</w:t>
      </w:r>
    </w:p>
    <w:p w:rsidR="000E63BF" w:rsidRPr="006B5811" w:rsidRDefault="000E63BF" w:rsidP="000E63BF">
      <w:pPr>
        <w:pStyle w:val="Body"/>
        <w:rPr>
          <w:i/>
          <w:color w:val="0000FF"/>
          <w:lang w:eastAsia="zh-CN"/>
        </w:rPr>
      </w:pPr>
      <w:r w:rsidRPr="006B5811">
        <w:rPr>
          <w:rFonts w:hint="eastAsia"/>
          <w:lang w:eastAsia="zh-CN"/>
        </w:rPr>
        <w:t>【参数】</w:t>
      </w:r>
    </w:p>
    <w:p w:rsidR="000E63BF" w:rsidRPr="006B5811" w:rsidRDefault="000E63BF" w:rsidP="000E63BF">
      <w:pPr>
        <w:pStyle w:val="Body"/>
      </w:pPr>
      <w:r w:rsidRPr="006B5811">
        <w:rPr>
          <w:rFonts w:hint="eastAsia"/>
          <w:i/>
        </w:rPr>
        <w:t>hello-time</w:t>
      </w:r>
      <w:r w:rsidRPr="006B5811">
        <w:rPr>
          <w:rFonts w:hint="eastAsia"/>
        </w:rPr>
        <w:t>：发送</w:t>
      </w:r>
      <w:r w:rsidRPr="006B5811">
        <w:rPr>
          <w:rFonts w:hint="eastAsia"/>
        </w:rPr>
        <w:t>hello bpdu</w:t>
      </w:r>
      <w:r w:rsidRPr="006B5811">
        <w:rPr>
          <w:rFonts w:hint="eastAsia"/>
        </w:rPr>
        <w:t>时间间隔，范围</w:t>
      </w:r>
      <w:r w:rsidRPr="006B5811">
        <w:t>1</w:t>
      </w:r>
      <w:r w:rsidRPr="006B5811">
        <w:rPr>
          <w:rFonts w:hint="eastAsia"/>
        </w:rPr>
        <w:t>～</w:t>
      </w:r>
      <w:r w:rsidRPr="006B5811">
        <w:t>10</w:t>
      </w:r>
      <w:r w:rsidRPr="006B5811">
        <w:rPr>
          <w:rFonts w:hint="eastAsia"/>
        </w:rPr>
        <w:t>秒。</w:t>
      </w:r>
    </w:p>
    <w:p w:rsidR="000E63BF" w:rsidRPr="006B5811" w:rsidRDefault="000E63BF" w:rsidP="000E63BF">
      <w:pPr>
        <w:pStyle w:val="Body"/>
      </w:pPr>
      <w:r w:rsidRPr="006B5811">
        <w:rPr>
          <w:rFonts w:hint="eastAsia"/>
        </w:rPr>
        <w:t>【举例】</w:t>
      </w:r>
    </w:p>
    <w:p w:rsidR="000E63BF" w:rsidRPr="006B5811" w:rsidRDefault="000E63BF" w:rsidP="000E63BF">
      <w:pPr>
        <w:pStyle w:val="Body"/>
      </w:pPr>
      <w:r w:rsidRPr="006B5811">
        <w:rPr>
          <w:rFonts w:hint="eastAsia"/>
        </w:rPr>
        <w:t xml:space="preserve"># </w:t>
      </w:r>
      <w:r w:rsidRPr="006B5811">
        <w:rPr>
          <w:rFonts w:hint="eastAsia"/>
        </w:rPr>
        <w:t>修改网桥</w:t>
      </w:r>
      <w:r w:rsidRPr="006B5811">
        <w:rPr>
          <w:rFonts w:hint="eastAsia"/>
        </w:rPr>
        <w:t>bvi0</w:t>
      </w:r>
      <w:r w:rsidRPr="006B5811">
        <w:rPr>
          <w:rFonts w:hint="eastAsia"/>
        </w:rPr>
        <w:t>的</w:t>
      </w:r>
      <w:r w:rsidRPr="006B5811">
        <w:rPr>
          <w:rFonts w:hint="eastAsia"/>
        </w:rPr>
        <w:t>hello-time</w:t>
      </w:r>
      <w:r w:rsidRPr="006B5811">
        <w:rPr>
          <w:rFonts w:hint="eastAsia"/>
        </w:rPr>
        <w:t>为</w:t>
      </w:r>
      <w:r w:rsidRPr="006B5811">
        <w:rPr>
          <w:rFonts w:hint="eastAsia"/>
        </w:rPr>
        <w:t>2</w:t>
      </w:r>
      <w:r w:rsidRPr="006B5811">
        <w:rPr>
          <w:rFonts w:hint="eastAsia"/>
        </w:rPr>
        <w:t>秒。</w:t>
      </w:r>
    </w:p>
    <w:p w:rsidR="000E63BF" w:rsidRPr="006B5811" w:rsidRDefault="000E63BF" w:rsidP="000E63BF">
      <w:pPr>
        <w:pStyle w:val="aff7"/>
      </w:pPr>
      <w:r w:rsidRPr="006B5811">
        <w:t xml:space="preserve">host# configure terminal </w:t>
      </w:r>
    </w:p>
    <w:p w:rsidR="000E63BF" w:rsidRPr="006B5811" w:rsidRDefault="000E63BF" w:rsidP="000E63BF">
      <w:pPr>
        <w:pStyle w:val="aff7"/>
      </w:pPr>
      <w:r w:rsidRPr="006B5811">
        <w:t>host(config)# interface bvi0</w:t>
      </w:r>
    </w:p>
    <w:p w:rsidR="000E63BF" w:rsidRPr="006B5811" w:rsidRDefault="000E63BF" w:rsidP="000E63BF">
      <w:pPr>
        <w:pStyle w:val="aff7"/>
      </w:pPr>
      <w:r w:rsidRPr="006B5811">
        <w:t>host(config-bvi0)#bridge hello-time 2</w:t>
      </w:r>
    </w:p>
    <w:p w:rsidR="000E63BF" w:rsidRPr="006B5811" w:rsidRDefault="000E63BF" w:rsidP="000E63BF">
      <w:pPr>
        <w:pStyle w:val="30"/>
      </w:pPr>
      <w:bookmarkStart w:id="285" w:name="_Toc395858881"/>
      <w:bookmarkStart w:id="286" w:name="_Toc407784844"/>
      <w:bookmarkStart w:id="287" w:name="_Toc420514634"/>
      <w:bookmarkStart w:id="288" w:name="_Toc420590364"/>
      <w:bookmarkStart w:id="289" w:name="_Toc434414313"/>
      <w:bookmarkStart w:id="290" w:name="aa_33"/>
      <w:r w:rsidRPr="006B5811">
        <w:t>bridge</w:t>
      </w:r>
      <w:r w:rsidRPr="006B5811">
        <w:rPr>
          <w:rFonts w:hint="eastAsia"/>
        </w:rPr>
        <w:t xml:space="preserve"> max-age</w:t>
      </w:r>
      <w:bookmarkEnd w:id="285"/>
      <w:bookmarkEnd w:id="286"/>
      <w:bookmarkEnd w:id="287"/>
      <w:bookmarkEnd w:id="288"/>
      <w:bookmarkEnd w:id="289"/>
    </w:p>
    <w:bookmarkEnd w:id="290"/>
    <w:p w:rsidR="000E63BF" w:rsidRPr="006B5811" w:rsidRDefault="000E63BF" w:rsidP="000E63BF">
      <w:pPr>
        <w:pStyle w:val="Body"/>
      </w:pPr>
      <w:r w:rsidRPr="006B5811">
        <w:rPr>
          <w:b/>
        </w:rPr>
        <w:t xml:space="preserve">bridge </w:t>
      </w:r>
      <w:r w:rsidRPr="006B5811">
        <w:rPr>
          <w:rFonts w:hint="eastAsia"/>
          <w:b/>
        </w:rPr>
        <w:t>max-age</w:t>
      </w:r>
      <w:r w:rsidRPr="006B5811">
        <w:rPr>
          <w:rFonts w:hint="eastAsia"/>
        </w:rPr>
        <w:t>命令用来修改透明网桥最大老化时间。</w:t>
      </w:r>
    </w:p>
    <w:p w:rsidR="000E63BF" w:rsidRPr="006B5811" w:rsidRDefault="000E63BF" w:rsidP="000E63BF">
      <w:pPr>
        <w:pStyle w:val="Body"/>
      </w:pPr>
      <w:r w:rsidRPr="006B5811">
        <w:rPr>
          <w:rFonts w:hint="eastAsia"/>
        </w:rPr>
        <w:t>【命令】</w:t>
      </w:r>
    </w:p>
    <w:p w:rsidR="000E63BF" w:rsidRPr="006B5811" w:rsidRDefault="000E63BF" w:rsidP="000E63BF">
      <w:pPr>
        <w:pStyle w:val="Body"/>
        <w:rPr>
          <w:i/>
          <w:sz w:val="18"/>
          <w:szCs w:val="18"/>
        </w:rPr>
      </w:pPr>
      <w:r w:rsidRPr="006B5811">
        <w:rPr>
          <w:rFonts w:hint="eastAsia"/>
          <w:b/>
        </w:rPr>
        <w:t xml:space="preserve">bridge max-age </w:t>
      </w:r>
      <w:r w:rsidRPr="006B5811">
        <w:rPr>
          <w:rFonts w:hint="eastAsia"/>
          <w:i/>
          <w:sz w:val="18"/>
          <w:szCs w:val="18"/>
        </w:rPr>
        <w:t>age-time</w:t>
      </w:r>
    </w:p>
    <w:p w:rsidR="000E63BF" w:rsidRPr="006B5811" w:rsidRDefault="000E63BF" w:rsidP="000E63BF">
      <w:pPr>
        <w:pStyle w:val="Body"/>
        <w:rPr>
          <w:i/>
          <w:color w:val="0000FF"/>
        </w:rPr>
      </w:pPr>
      <w:r w:rsidRPr="006B5811">
        <w:rPr>
          <w:rFonts w:hint="eastAsia"/>
        </w:rPr>
        <w:t>【缺省情况】</w:t>
      </w:r>
    </w:p>
    <w:p w:rsidR="000E63BF" w:rsidRPr="006B5811" w:rsidRDefault="000E63BF" w:rsidP="000E63BF">
      <w:pPr>
        <w:pStyle w:val="Body"/>
        <w:rPr>
          <w:lang w:eastAsia="zh-CN"/>
        </w:rPr>
      </w:pPr>
      <w:r w:rsidRPr="006B5811">
        <w:rPr>
          <w:rFonts w:hint="eastAsia"/>
          <w:lang w:eastAsia="zh-CN"/>
        </w:rPr>
        <w:t>缺省情况下，缺省时间为</w:t>
      </w:r>
      <w:r w:rsidRPr="006B5811">
        <w:rPr>
          <w:rFonts w:hint="eastAsia"/>
          <w:lang w:eastAsia="zh-CN"/>
        </w:rPr>
        <w:t>20S</w:t>
      </w:r>
      <w:r w:rsidRPr="006B5811">
        <w:rPr>
          <w:rFonts w:hint="eastAsia"/>
          <w:lang w:eastAsia="zh-CN"/>
        </w:rPr>
        <w:t>。</w:t>
      </w:r>
    </w:p>
    <w:p w:rsidR="000E63BF" w:rsidRPr="006B5811" w:rsidRDefault="000E63BF" w:rsidP="000E63BF">
      <w:pPr>
        <w:pStyle w:val="Body"/>
        <w:rPr>
          <w:lang w:eastAsia="zh-CN"/>
        </w:rPr>
      </w:pPr>
      <w:r w:rsidRPr="006B5811">
        <w:rPr>
          <w:rFonts w:hint="eastAsia"/>
          <w:lang w:eastAsia="zh-CN"/>
        </w:rPr>
        <w:t>【视图】</w:t>
      </w:r>
    </w:p>
    <w:p w:rsidR="000E63BF" w:rsidRPr="006B5811" w:rsidRDefault="000E63BF" w:rsidP="000E63BF">
      <w:pPr>
        <w:pStyle w:val="Body"/>
        <w:rPr>
          <w:lang w:eastAsia="zh-CN"/>
        </w:rPr>
      </w:pPr>
      <w:r w:rsidRPr="006B5811">
        <w:rPr>
          <w:rFonts w:hint="eastAsia"/>
          <w:lang w:eastAsia="zh-CN"/>
        </w:rPr>
        <w:t>透明网桥视图</w:t>
      </w:r>
    </w:p>
    <w:p w:rsidR="000E63BF" w:rsidRPr="006B5811" w:rsidRDefault="000E63BF" w:rsidP="000E63BF">
      <w:pPr>
        <w:pStyle w:val="Body"/>
        <w:rPr>
          <w:i/>
          <w:color w:val="0000FF"/>
          <w:lang w:eastAsia="zh-CN"/>
        </w:rPr>
      </w:pPr>
      <w:r w:rsidRPr="006B5811">
        <w:rPr>
          <w:rFonts w:hint="eastAsia"/>
          <w:lang w:eastAsia="zh-CN"/>
        </w:rPr>
        <w:t>【参数】</w:t>
      </w:r>
    </w:p>
    <w:p w:rsidR="000E63BF" w:rsidRPr="006B5811" w:rsidRDefault="000E63BF" w:rsidP="000E63BF">
      <w:pPr>
        <w:pStyle w:val="Body"/>
      </w:pPr>
      <w:r w:rsidRPr="006B5811">
        <w:rPr>
          <w:rFonts w:hint="eastAsia"/>
          <w:i/>
        </w:rPr>
        <w:t>age-time</w:t>
      </w:r>
      <w:r w:rsidRPr="006B5811">
        <w:rPr>
          <w:rFonts w:hint="eastAsia"/>
        </w:rPr>
        <w:t>：最大老化时间，范围</w:t>
      </w:r>
      <w:r w:rsidRPr="006B5811">
        <w:rPr>
          <w:rFonts w:hint="eastAsia"/>
        </w:rPr>
        <w:t>6-40</w:t>
      </w:r>
      <w:r w:rsidRPr="006B5811">
        <w:rPr>
          <w:rFonts w:hint="eastAsia"/>
        </w:rPr>
        <w:t>秒。</w:t>
      </w:r>
    </w:p>
    <w:p w:rsidR="000E63BF" w:rsidRPr="006B5811" w:rsidRDefault="000E63BF" w:rsidP="000E63BF">
      <w:pPr>
        <w:pStyle w:val="Body"/>
      </w:pPr>
      <w:r w:rsidRPr="006B5811">
        <w:rPr>
          <w:rFonts w:hint="eastAsia"/>
        </w:rPr>
        <w:t>【举例】</w:t>
      </w:r>
    </w:p>
    <w:p w:rsidR="000E63BF" w:rsidRPr="006B5811" w:rsidRDefault="000E63BF" w:rsidP="000E63BF">
      <w:pPr>
        <w:pStyle w:val="Body"/>
      </w:pPr>
      <w:r w:rsidRPr="006B5811">
        <w:rPr>
          <w:rFonts w:hint="eastAsia"/>
        </w:rPr>
        <w:t xml:space="preserve"># </w:t>
      </w:r>
      <w:r w:rsidRPr="006B5811">
        <w:rPr>
          <w:rFonts w:hint="eastAsia"/>
        </w:rPr>
        <w:t>修改网桥</w:t>
      </w:r>
      <w:r w:rsidRPr="006B5811">
        <w:rPr>
          <w:rFonts w:hint="eastAsia"/>
        </w:rPr>
        <w:t>bvi0</w:t>
      </w:r>
      <w:r w:rsidRPr="006B5811">
        <w:rPr>
          <w:rFonts w:hint="eastAsia"/>
        </w:rPr>
        <w:t>的</w:t>
      </w:r>
      <w:r w:rsidRPr="006B5811">
        <w:rPr>
          <w:rFonts w:hint="eastAsia"/>
        </w:rPr>
        <w:t>age-time</w:t>
      </w:r>
      <w:r w:rsidRPr="006B5811">
        <w:rPr>
          <w:rFonts w:hint="eastAsia"/>
        </w:rPr>
        <w:t>为</w:t>
      </w:r>
      <w:r w:rsidRPr="006B5811">
        <w:rPr>
          <w:rFonts w:hint="eastAsia"/>
        </w:rPr>
        <w:t>30</w:t>
      </w:r>
      <w:r w:rsidRPr="006B5811">
        <w:rPr>
          <w:rFonts w:hint="eastAsia"/>
        </w:rPr>
        <w:t>秒。</w:t>
      </w:r>
    </w:p>
    <w:p w:rsidR="000E63BF" w:rsidRPr="006B5811" w:rsidRDefault="000E63BF" w:rsidP="000E63BF">
      <w:pPr>
        <w:pStyle w:val="aff7"/>
      </w:pPr>
      <w:r w:rsidRPr="006B5811">
        <w:t xml:space="preserve">host# configure terminal </w:t>
      </w:r>
    </w:p>
    <w:p w:rsidR="000E63BF" w:rsidRPr="006B5811" w:rsidRDefault="000E63BF" w:rsidP="000E63BF">
      <w:pPr>
        <w:pStyle w:val="aff7"/>
      </w:pPr>
      <w:r w:rsidRPr="006B5811">
        <w:t>host(config)# interface bvi0</w:t>
      </w:r>
    </w:p>
    <w:p w:rsidR="000E63BF" w:rsidRPr="006B5811" w:rsidRDefault="000E63BF" w:rsidP="000E63BF">
      <w:pPr>
        <w:pStyle w:val="aff7"/>
      </w:pPr>
      <w:r w:rsidRPr="006B5811">
        <w:t xml:space="preserve">host(config-bvi0)#bridge </w:t>
      </w:r>
      <w:r w:rsidRPr="006B5811">
        <w:rPr>
          <w:rFonts w:hint="eastAsia"/>
        </w:rPr>
        <w:t>max-age</w:t>
      </w:r>
      <w:r w:rsidRPr="006B5811">
        <w:t xml:space="preserve"> </w:t>
      </w:r>
      <w:r w:rsidRPr="006B5811">
        <w:rPr>
          <w:rFonts w:hint="eastAsia"/>
        </w:rPr>
        <w:t>30</w:t>
      </w:r>
    </w:p>
    <w:p w:rsidR="000E63BF" w:rsidRPr="006B5811" w:rsidRDefault="000E63BF" w:rsidP="000E63BF">
      <w:pPr>
        <w:pStyle w:val="30"/>
      </w:pPr>
      <w:bookmarkStart w:id="291" w:name="_Toc395858882"/>
      <w:bookmarkStart w:id="292" w:name="_Toc407784845"/>
      <w:bookmarkStart w:id="293" w:name="_Toc420514635"/>
      <w:bookmarkStart w:id="294" w:name="_Toc420590365"/>
      <w:bookmarkStart w:id="295" w:name="_Toc434414314"/>
      <w:bookmarkStart w:id="296" w:name="aa_34"/>
      <w:r w:rsidRPr="006B5811">
        <w:lastRenderedPageBreak/>
        <w:t>bridge</w:t>
      </w:r>
      <w:r w:rsidRPr="006B5811">
        <w:rPr>
          <w:rFonts w:hint="eastAsia"/>
        </w:rPr>
        <w:t xml:space="preserve"> priority</w:t>
      </w:r>
      <w:bookmarkEnd w:id="291"/>
      <w:bookmarkEnd w:id="292"/>
      <w:bookmarkEnd w:id="293"/>
      <w:bookmarkEnd w:id="294"/>
      <w:bookmarkEnd w:id="295"/>
    </w:p>
    <w:bookmarkEnd w:id="296"/>
    <w:p w:rsidR="000E63BF" w:rsidRPr="006B5811" w:rsidRDefault="000E63BF" w:rsidP="000E63BF">
      <w:pPr>
        <w:pStyle w:val="Body"/>
      </w:pPr>
      <w:r w:rsidRPr="006B5811">
        <w:rPr>
          <w:b/>
        </w:rPr>
        <w:t>bridge priority</w:t>
      </w:r>
      <w:r w:rsidRPr="006B5811">
        <w:rPr>
          <w:rFonts w:hint="eastAsia"/>
        </w:rPr>
        <w:t>命令用来修改网桥的优先级。</w:t>
      </w:r>
    </w:p>
    <w:p w:rsidR="000E63BF" w:rsidRPr="006B5811" w:rsidRDefault="000E63BF" w:rsidP="000E63BF">
      <w:pPr>
        <w:pStyle w:val="Body"/>
      </w:pPr>
      <w:r w:rsidRPr="006B5811">
        <w:rPr>
          <w:rFonts w:hint="eastAsia"/>
        </w:rPr>
        <w:t>【命令】</w:t>
      </w:r>
    </w:p>
    <w:p w:rsidR="000E63BF" w:rsidRPr="006B5811" w:rsidRDefault="000E63BF" w:rsidP="000E63BF">
      <w:pPr>
        <w:pStyle w:val="Body"/>
        <w:rPr>
          <w:b/>
        </w:rPr>
      </w:pPr>
      <w:r w:rsidRPr="006B5811">
        <w:rPr>
          <w:rFonts w:hint="eastAsia"/>
          <w:b/>
        </w:rPr>
        <w:t xml:space="preserve">bridge </w:t>
      </w:r>
      <w:r w:rsidRPr="006B5811">
        <w:rPr>
          <w:b/>
        </w:rPr>
        <w:t>priority</w:t>
      </w:r>
      <w:r w:rsidRPr="006B5811">
        <w:rPr>
          <w:rFonts w:hint="eastAsia"/>
          <w:b/>
        </w:rPr>
        <w:t xml:space="preserve"> </w:t>
      </w:r>
      <w:r w:rsidRPr="006B5811">
        <w:rPr>
          <w:rFonts w:hint="eastAsia"/>
          <w:i/>
        </w:rPr>
        <w:t>priority-rang</w:t>
      </w:r>
    </w:p>
    <w:p w:rsidR="000E63BF" w:rsidRPr="006B5811" w:rsidRDefault="000E63BF" w:rsidP="000E63BF">
      <w:pPr>
        <w:pStyle w:val="Body"/>
        <w:rPr>
          <w:i/>
          <w:color w:val="0000FF"/>
        </w:rPr>
      </w:pPr>
      <w:r w:rsidRPr="006B5811">
        <w:rPr>
          <w:rFonts w:hint="eastAsia"/>
        </w:rPr>
        <w:t>【缺省情况】</w:t>
      </w:r>
    </w:p>
    <w:p w:rsidR="000E63BF" w:rsidRPr="006B5811" w:rsidRDefault="000E63BF" w:rsidP="000E63BF">
      <w:pPr>
        <w:pStyle w:val="Body"/>
        <w:rPr>
          <w:lang w:eastAsia="zh-CN"/>
        </w:rPr>
      </w:pPr>
      <w:r w:rsidRPr="006B5811">
        <w:rPr>
          <w:rFonts w:hint="eastAsia"/>
          <w:lang w:eastAsia="zh-CN"/>
        </w:rPr>
        <w:t>缺省情况下，优先级默认为</w:t>
      </w:r>
      <w:r w:rsidRPr="006B5811">
        <w:rPr>
          <w:rFonts w:hint="eastAsia"/>
          <w:lang w:eastAsia="zh-CN"/>
        </w:rPr>
        <w:t>32767</w:t>
      </w:r>
      <w:r w:rsidRPr="006B5811">
        <w:rPr>
          <w:rFonts w:hint="eastAsia"/>
          <w:lang w:eastAsia="zh-CN"/>
        </w:rPr>
        <w:t>。</w:t>
      </w:r>
    </w:p>
    <w:p w:rsidR="000E63BF" w:rsidRPr="006B5811" w:rsidRDefault="000E63BF" w:rsidP="000E63BF">
      <w:pPr>
        <w:pStyle w:val="Body"/>
        <w:rPr>
          <w:lang w:eastAsia="zh-CN"/>
        </w:rPr>
      </w:pPr>
      <w:r w:rsidRPr="006B5811">
        <w:rPr>
          <w:rFonts w:hint="eastAsia"/>
          <w:lang w:eastAsia="zh-CN"/>
        </w:rPr>
        <w:t>【视图】</w:t>
      </w:r>
    </w:p>
    <w:p w:rsidR="000E63BF" w:rsidRPr="006B5811" w:rsidRDefault="000E63BF" w:rsidP="000E63BF">
      <w:pPr>
        <w:pStyle w:val="Body"/>
        <w:rPr>
          <w:lang w:eastAsia="zh-CN"/>
        </w:rPr>
      </w:pPr>
      <w:r w:rsidRPr="006B5811">
        <w:rPr>
          <w:rFonts w:hint="eastAsia"/>
          <w:lang w:eastAsia="zh-CN"/>
        </w:rPr>
        <w:t>透明网桥视图</w:t>
      </w:r>
    </w:p>
    <w:p w:rsidR="000E63BF" w:rsidRPr="006B5811" w:rsidRDefault="000E63BF" w:rsidP="000E63BF">
      <w:pPr>
        <w:pStyle w:val="Body"/>
        <w:rPr>
          <w:i/>
          <w:color w:val="0000FF"/>
          <w:lang w:eastAsia="zh-CN"/>
        </w:rPr>
      </w:pPr>
      <w:r w:rsidRPr="006B5811">
        <w:rPr>
          <w:rFonts w:hint="eastAsia"/>
          <w:lang w:eastAsia="zh-CN"/>
        </w:rPr>
        <w:t>【参数】</w:t>
      </w:r>
    </w:p>
    <w:p w:rsidR="000E63BF" w:rsidRPr="006B5811" w:rsidRDefault="000E63BF" w:rsidP="000E63BF">
      <w:pPr>
        <w:pStyle w:val="Body"/>
      </w:pPr>
      <w:r w:rsidRPr="006B5811">
        <w:rPr>
          <w:rFonts w:hint="eastAsia"/>
          <w:i/>
        </w:rPr>
        <w:t>priority-rang</w:t>
      </w:r>
      <w:r w:rsidRPr="006B5811">
        <w:rPr>
          <w:rFonts w:hint="eastAsia"/>
        </w:rPr>
        <w:t>：桥接口优先级，范围为</w:t>
      </w:r>
      <w:r w:rsidRPr="006B5811">
        <w:rPr>
          <w:rFonts w:hint="eastAsia"/>
        </w:rPr>
        <w:t>0</w:t>
      </w:r>
      <w:r w:rsidRPr="006B5811">
        <w:rPr>
          <w:rFonts w:hint="eastAsia"/>
        </w:rPr>
        <w:t>～</w:t>
      </w:r>
      <w:r w:rsidRPr="006B5811">
        <w:rPr>
          <w:rFonts w:hint="eastAsia"/>
        </w:rPr>
        <w:t>65535</w:t>
      </w:r>
      <w:r w:rsidRPr="006B5811">
        <w:rPr>
          <w:rFonts w:hint="eastAsia"/>
        </w:rPr>
        <w:t>。</w:t>
      </w:r>
    </w:p>
    <w:p w:rsidR="000E63BF" w:rsidRPr="006B5811" w:rsidRDefault="000E63BF" w:rsidP="000E63BF">
      <w:pPr>
        <w:pStyle w:val="Body"/>
      </w:pPr>
      <w:r w:rsidRPr="006B5811">
        <w:rPr>
          <w:rFonts w:hint="eastAsia"/>
        </w:rPr>
        <w:t>【举例】</w:t>
      </w:r>
    </w:p>
    <w:p w:rsidR="000E63BF" w:rsidRPr="006B5811" w:rsidRDefault="000E63BF" w:rsidP="000E63BF">
      <w:pPr>
        <w:pStyle w:val="Body"/>
      </w:pPr>
      <w:r w:rsidRPr="006B5811">
        <w:rPr>
          <w:rFonts w:hint="eastAsia"/>
        </w:rPr>
        <w:t xml:space="preserve"># </w:t>
      </w:r>
      <w:r w:rsidRPr="006B5811">
        <w:rPr>
          <w:rFonts w:hint="eastAsia"/>
        </w:rPr>
        <w:t>修改网桥</w:t>
      </w:r>
      <w:r w:rsidRPr="006B5811">
        <w:rPr>
          <w:rFonts w:hint="eastAsia"/>
        </w:rPr>
        <w:t>bvi0</w:t>
      </w:r>
      <w:r w:rsidRPr="006B5811">
        <w:rPr>
          <w:rFonts w:hint="eastAsia"/>
        </w:rPr>
        <w:t>的优先级为</w:t>
      </w:r>
      <w:r w:rsidRPr="006B5811">
        <w:rPr>
          <w:rFonts w:hint="eastAsia"/>
        </w:rPr>
        <w:t>1000</w:t>
      </w:r>
      <w:r w:rsidRPr="006B5811">
        <w:rPr>
          <w:rFonts w:hint="eastAsia"/>
        </w:rPr>
        <w:t>。</w:t>
      </w:r>
    </w:p>
    <w:p w:rsidR="000E63BF" w:rsidRPr="006B5811" w:rsidRDefault="000E63BF" w:rsidP="000E63BF">
      <w:pPr>
        <w:pStyle w:val="aff7"/>
      </w:pPr>
      <w:r w:rsidRPr="006B5811">
        <w:t xml:space="preserve">host# configure terminal </w:t>
      </w:r>
    </w:p>
    <w:p w:rsidR="000E63BF" w:rsidRPr="006B5811" w:rsidRDefault="000E63BF" w:rsidP="000E63BF">
      <w:pPr>
        <w:pStyle w:val="aff7"/>
      </w:pPr>
      <w:r w:rsidRPr="006B5811">
        <w:t>host(config)# interface bvi0</w:t>
      </w:r>
    </w:p>
    <w:p w:rsidR="000E63BF" w:rsidRPr="006B5811" w:rsidRDefault="000E63BF" w:rsidP="000E63BF">
      <w:pPr>
        <w:pStyle w:val="aff7"/>
      </w:pPr>
      <w:r w:rsidRPr="006B5811">
        <w:t xml:space="preserve">host(config-bvi0)#bridge </w:t>
      </w:r>
      <w:r w:rsidRPr="006B5811">
        <w:rPr>
          <w:rFonts w:hint="eastAsia"/>
        </w:rPr>
        <w:t>priority</w:t>
      </w:r>
      <w:r w:rsidRPr="006B5811">
        <w:t xml:space="preserve"> </w:t>
      </w:r>
      <w:r w:rsidRPr="006B5811">
        <w:rPr>
          <w:rFonts w:hint="eastAsia"/>
        </w:rPr>
        <w:t>1000</w:t>
      </w:r>
    </w:p>
    <w:p w:rsidR="000E63BF" w:rsidRPr="006B5811" w:rsidRDefault="000E63BF" w:rsidP="000E63BF">
      <w:pPr>
        <w:pStyle w:val="30"/>
      </w:pPr>
      <w:bookmarkStart w:id="297" w:name="_Toc395858883"/>
      <w:bookmarkStart w:id="298" w:name="_Toc407784846"/>
      <w:bookmarkStart w:id="299" w:name="_Toc420514636"/>
      <w:bookmarkStart w:id="300" w:name="_Toc420590366"/>
      <w:bookmarkStart w:id="301" w:name="_Toc434414315"/>
      <w:bookmarkStart w:id="302" w:name="aa_35"/>
      <w:r w:rsidRPr="006B5811">
        <w:t>bridge</w:t>
      </w:r>
      <w:r w:rsidRPr="006B5811">
        <w:rPr>
          <w:rFonts w:hint="eastAsia"/>
        </w:rPr>
        <w:t xml:space="preserve"> stp</w:t>
      </w:r>
      <w:bookmarkEnd w:id="297"/>
      <w:bookmarkEnd w:id="298"/>
      <w:bookmarkEnd w:id="299"/>
      <w:bookmarkEnd w:id="300"/>
      <w:bookmarkEnd w:id="301"/>
    </w:p>
    <w:bookmarkEnd w:id="302"/>
    <w:p w:rsidR="000E63BF" w:rsidRPr="006B5811" w:rsidRDefault="000E63BF" w:rsidP="000E63BF">
      <w:pPr>
        <w:pStyle w:val="Body"/>
      </w:pPr>
      <w:r w:rsidRPr="006B5811">
        <w:rPr>
          <w:b/>
        </w:rPr>
        <w:t>bridge stp</w:t>
      </w:r>
      <w:r w:rsidRPr="006B5811">
        <w:rPr>
          <w:rFonts w:hint="eastAsia"/>
        </w:rPr>
        <w:t>命令用来开启或关闭网桥</w:t>
      </w:r>
      <w:r w:rsidRPr="006B5811">
        <w:rPr>
          <w:rFonts w:hint="eastAsia"/>
        </w:rPr>
        <w:t>STP</w:t>
      </w:r>
      <w:r w:rsidRPr="006B5811">
        <w:rPr>
          <w:rFonts w:hint="eastAsia"/>
        </w:rPr>
        <w:t>功能。</w:t>
      </w:r>
    </w:p>
    <w:p w:rsidR="000E63BF" w:rsidRPr="006B5811" w:rsidRDefault="000E63BF" w:rsidP="000E63BF">
      <w:pPr>
        <w:pStyle w:val="Body"/>
      </w:pPr>
      <w:r w:rsidRPr="006B5811">
        <w:rPr>
          <w:rFonts w:hint="eastAsia"/>
        </w:rPr>
        <w:t>【命令】</w:t>
      </w:r>
    </w:p>
    <w:p w:rsidR="000E63BF" w:rsidRPr="006B5811" w:rsidRDefault="000E63BF" w:rsidP="000E63BF">
      <w:pPr>
        <w:pStyle w:val="Body"/>
        <w:rPr>
          <w:b/>
        </w:rPr>
      </w:pPr>
      <w:r w:rsidRPr="006B5811">
        <w:rPr>
          <w:rFonts w:hint="eastAsia"/>
          <w:b/>
        </w:rPr>
        <w:t xml:space="preserve">bridge stp </w:t>
      </w:r>
      <w:r w:rsidRPr="006B5811">
        <w:rPr>
          <w:rFonts w:hint="eastAsia"/>
        </w:rPr>
        <w:t>{</w:t>
      </w:r>
      <w:r w:rsidRPr="006B5811">
        <w:rPr>
          <w:b/>
        </w:rPr>
        <w:t xml:space="preserve"> </w:t>
      </w:r>
      <w:r w:rsidRPr="006B5811">
        <w:rPr>
          <w:rFonts w:hint="eastAsia"/>
          <w:b/>
        </w:rPr>
        <w:t>enable</w:t>
      </w:r>
      <w:r w:rsidRPr="006B5811">
        <w:rPr>
          <w:b/>
        </w:rPr>
        <w:t xml:space="preserve"> </w:t>
      </w:r>
      <w:r w:rsidRPr="006B5811">
        <w:rPr>
          <w:rFonts w:hint="eastAsia"/>
        </w:rPr>
        <w:t>|</w:t>
      </w:r>
      <w:r w:rsidRPr="006B5811">
        <w:rPr>
          <w:b/>
        </w:rPr>
        <w:t xml:space="preserve"> </w:t>
      </w:r>
      <w:r w:rsidRPr="006B5811">
        <w:rPr>
          <w:rFonts w:hint="eastAsia"/>
          <w:b/>
        </w:rPr>
        <w:t>disable</w:t>
      </w:r>
      <w:r w:rsidRPr="006B5811">
        <w:rPr>
          <w:b/>
        </w:rPr>
        <w:t xml:space="preserve"> </w:t>
      </w:r>
      <w:r w:rsidRPr="006B5811">
        <w:rPr>
          <w:rFonts w:hint="eastAsia"/>
        </w:rPr>
        <w:t>}</w:t>
      </w:r>
    </w:p>
    <w:p w:rsidR="000E63BF" w:rsidRPr="006B5811" w:rsidRDefault="000E63BF" w:rsidP="000E63BF">
      <w:pPr>
        <w:pStyle w:val="Body"/>
        <w:rPr>
          <w:i/>
          <w:color w:val="0000FF"/>
        </w:rPr>
      </w:pPr>
      <w:r w:rsidRPr="006B5811">
        <w:rPr>
          <w:rFonts w:hint="eastAsia"/>
        </w:rPr>
        <w:t>【缺省情况】</w:t>
      </w:r>
    </w:p>
    <w:p w:rsidR="000E63BF" w:rsidRPr="006B5811" w:rsidRDefault="000E63BF" w:rsidP="000E63BF">
      <w:pPr>
        <w:pStyle w:val="Body"/>
      </w:pPr>
      <w:r w:rsidRPr="006B5811">
        <w:rPr>
          <w:rFonts w:hint="eastAsia"/>
        </w:rPr>
        <w:t>缺省情况下，</w:t>
      </w:r>
      <w:r w:rsidRPr="006B5811">
        <w:rPr>
          <w:rFonts w:hint="eastAsia"/>
        </w:rPr>
        <w:t xml:space="preserve"> </w:t>
      </w:r>
      <w:r w:rsidRPr="006B5811">
        <w:rPr>
          <w:rFonts w:hint="eastAsia"/>
        </w:rPr>
        <w:t>网桥</w:t>
      </w:r>
      <w:r w:rsidRPr="006B5811">
        <w:rPr>
          <w:rFonts w:hint="eastAsia"/>
        </w:rPr>
        <w:t>STP</w:t>
      </w:r>
      <w:r w:rsidRPr="006B5811">
        <w:rPr>
          <w:rFonts w:hint="eastAsia"/>
        </w:rPr>
        <w:t>功能为</w:t>
      </w:r>
      <w:r w:rsidRPr="006B5811">
        <w:rPr>
          <w:rFonts w:hint="eastAsia"/>
        </w:rPr>
        <w:t>disable</w:t>
      </w:r>
      <w:r w:rsidRPr="006B5811">
        <w:rPr>
          <w:rFonts w:hint="eastAsia"/>
        </w:rPr>
        <w:t>。</w:t>
      </w:r>
    </w:p>
    <w:p w:rsidR="000E63BF" w:rsidRPr="006B5811" w:rsidRDefault="000E63BF" w:rsidP="000E63BF">
      <w:pPr>
        <w:pStyle w:val="Body"/>
      </w:pPr>
      <w:r w:rsidRPr="006B5811">
        <w:rPr>
          <w:rFonts w:hint="eastAsia"/>
        </w:rPr>
        <w:t>【视图】</w:t>
      </w:r>
    </w:p>
    <w:p w:rsidR="000E63BF" w:rsidRPr="006B5811" w:rsidRDefault="000E63BF" w:rsidP="000E63BF">
      <w:pPr>
        <w:pStyle w:val="Body"/>
      </w:pPr>
      <w:r w:rsidRPr="006B5811">
        <w:rPr>
          <w:rFonts w:hint="eastAsia"/>
        </w:rPr>
        <w:t>透明网桥视图</w:t>
      </w:r>
    </w:p>
    <w:p w:rsidR="000E63BF" w:rsidRPr="006B5811" w:rsidRDefault="000E63BF" w:rsidP="000E63BF">
      <w:pPr>
        <w:pStyle w:val="Body"/>
        <w:rPr>
          <w:i/>
          <w:color w:val="0000FF"/>
        </w:rPr>
      </w:pPr>
      <w:r w:rsidRPr="006B5811">
        <w:rPr>
          <w:rFonts w:hint="eastAsia"/>
        </w:rPr>
        <w:t>【参数】</w:t>
      </w:r>
    </w:p>
    <w:p w:rsidR="000E63BF" w:rsidRPr="006B5811" w:rsidRDefault="000E63BF" w:rsidP="000E63BF">
      <w:pPr>
        <w:pStyle w:val="Body"/>
        <w:rPr>
          <w:b/>
        </w:rPr>
      </w:pPr>
      <w:r w:rsidRPr="006B5811">
        <w:rPr>
          <w:rFonts w:hint="eastAsia"/>
          <w:b/>
        </w:rPr>
        <w:t>enable</w:t>
      </w:r>
      <w:r w:rsidRPr="006B5811">
        <w:rPr>
          <w:rFonts w:hint="eastAsia"/>
        </w:rPr>
        <w:t>：开启</w:t>
      </w:r>
      <w:r w:rsidRPr="006B5811">
        <w:rPr>
          <w:rFonts w:hint="eastAsia"/>
        </w:rPr>
        <w:t>stp</w:t>
      </w:r>
      <w:r w:rsidRPr="006B5811">
        <w:rPr>
          <w:rFonts w:hint="eastAsia"/>
        </w:rPr>
        <w:t>功能。</w:t>
      </w:r>
    </w:p>
    <w:p w:rsidR="000E63BF" w:rsidRPr="006B5811" w:rsidRDefault="000E63BF" w:rsidP="000E63BF">
      <w:pPr>
        <w:pStyle w:val="Body"/>
      </w:pPr>
      <w:r w:rsidRPr="006B5811">
        <w:rPr>
          <w:rFonts w:hint="eastAsia"/>
          <w:b/>
        </w:rPr>
        <w:t>disable</w:t>
      </w:r>
      <w:r w:rsidRPr="006B5811">
        <w:rPr>
          <w:rFonts w:hint="eastAsia"/>
        </w:rPr>
        <w:t>：关闭</w:t>
      </w:r>
      <w:r w:rsidRPr="006B5811">
        <w:rPr>
          <w:rFonts w:hint="eastAsia"/>
        </w:rPr>
        <w:t>stp</w:t>
      </w:r>
      <w:r w:rsidRPr="006B5811">
        <w:rPr>
          <w:rFonts w:hint="eastAsia"/>
        </w:rPr>
        <w:t>功能。</w:t>
      </w:r>
    </w:p>
    <w:p w:rsidR="000E63BF" w:rsidRPr="006B5811" w:rsidRDefault="000E63BF" w:rsidP="000E63BF">
      <w:pPr>
        <w:pStyle w:val="Body"/>
      </w:pPr>
      <w:r w:rsidRPr="006B5811">
        <w:rPr>
          <w:rFonts w:hint="eastAsia"/>
        </w:rPr>
        <w:t>【举例】</w:t>
      </w:r>
    </w:p>
    <w:p w:rsidR="000E63BF" w:rsidRPr="006B5811" w:rsidRDefault="000E63BF" w:rsidP="000E63BF">
      <w:pPr>
        <w:pStyle w:val="Body"/>
        <w:rPr>
          <w:lang w:eastAsia="zh-CN"/>
        </w:rPr>
      </w:pPr>
      <w:r w:rsidRPr="006B5811">
        <w:rPr>
          <w:rFonts w:hint="eastAsia"/>
          <w:lang w:eastAsia="zh-CN"/>
        </w:rPr>
        <w:t xml:space="preserve"># </w:t>
      </w:r>
      <w:r w:rsidRPr="006B5811">
        <w:rPr>
          <w:rFonts w:hint="eastAsia"/>
          <w:lang w:eastAsia="zh-CN"/>
        </w:rPr>
        <w:t>开启网桥</w:t>
      </w:r>
      <w:r w:rsidRPr="006B5811">
        <w:rPr>
          <w:rFonts w:hint="eastAsia"/>
          <w:lang w:eastAsia="zh-CN"/>
        </w:rPr>
        <w:t>bvi0</w:t>
      </w:r>
      <w:r w:rsidRPr="006B5811">
        <w:rPr>
          <w:rFonts w:hint="eastAsia"/>
          <w:lang w:eastAsia="zh-CN"/>
        </w:rPr>
        <w:t>的</w:t>
      </w:r>
      <w:r w:rsidRPr="006B5811">
        <w:rPr>
          <w:rFonts w:hint="eastAsia"/>
          <w:lang w:eastAsia="zh-CN"/>
        </w:rPr>
        <w:t>STP</w:t>
      </w:r>
      <w:r w:rsidRPr="006B5811">
        <w:rPr>
          <w:rFonts w:hint="eastAsia"/>
          <w:lang w:eastAsia="zh-CN"/>
        </w:rPr>
        <w:t>功能。</w:t>
      </w:r>
    </w:p>
    <w:p w:rsidR="000E63BF" w:rsidRPr="006B5811" w:rsidRDefault="000E63BF" w:rsidP="000E63BF">
      <w:pPr>
        <w:pStyle w:val="aff7"/>
      </w:pPr>
      <w:r w:rsidRPr="006B5811">
        <w:t xml:space="preserve">host# configure terminal </w:t>
      </w:r>
    </w:p>
    <w:p w:rsidR="000E63BF" w:rsidRPr="006B5811" w:rsidRDefault="000E63BF" w:rsidP="000E63BF">
      <w:pPr>
        <w:pStyle w:val="aff7"/>
      </w:pPr>
      <w:r w:rsidRPr="006B5811">
        <w:t>host(config)# interface bvi0</w:t>
      </w:r>
    </w:p>
    <w:p w:rsidR="000E63BF" w:rsidRPr="006B5811" w:rsidRDefault="000E63BF" w:rsidP="000E63BF">
      <w:pPr>
        <w:pStyle w:val="aff7"/>
      </w:pPr>
      <w:r w:rsidRPr="006B5811">
        <w:lastRenderedPageBreak/>
        <w:t>host(config-bvi0)#bridge stp enable</w:t>
      </w:r>
    </w:p>
    <w:p w:rsidR="000E63BF" w:rsidRPr="006B5811" w:rsidRDefault="000E63BF" w:rsidP="000E63BF">
      <w:pPr>
        <w:pStyle w:val="30"/>
      </w:pPr>
      <w:bookmarkStart w:id="303" w:name="_Toc395858884"/>
      <w:bookmarkStart w:id="304" w:name="_Toc407784847"/>
      <w:bookmarkStart w:id="305" w:name="_Toc420514637"/>
      <w:bookmarkStart w:id="306" w:name="_Toc420590367"/>
      <w:bookmarkStart w:id="307" w:name="_Toc434414316"/>
      <w:bookmarkStart w:id="308" w:name="aa_36"/>
      <w:r w:rsidRPr="006B5811">
        <w:t>bridge-group</w:t>
      </w:r>
      <w:bookmarkEnd w:id="303"/>
      <w:bookmarkEnd w:id="304"/>
      <w:bookmarkEnd w:id="305"/>
      <w:bookmarkEnd w:id="306"/>
      <w:bookmarkEnd w:id="307"/>
    </w:p>
    <w:bookmarkEnd w:id="308"/>
    <w:p w:rsidR="000E63BF" w:rsidRPr="006B5811" w:rsidRDefault="000E63BF" w:rsidP="000E63BF">
      <w:pPr>
        <w:pStyle w:val="Body"/>
      </w:pPr>
      <w:r w:rsidRPr="006B5811">
        <w:rPr>
          <w:b/>
        </w:rPr>
        <w:t>bridge-group</w:t>
      </w:r>
      <w:r w:rsidRPr="006B5811">
        <w:rPr>
          <w:rFonts w:hint="eastAsia"/>
        </w:rPr>
        <w:t>命令用来把端口加入透明网桥接口。</w:t>
      </w:r>
    </w:p>
    <w:p w:rsidR="000E63BF" w:rsidRPr="006B5811" w:rsidRDefault="000E63BF" w:rsidP="000E63BF">
      <w:pPr>
        <w:pStyle w:val="Body"/>
        <w:rPr>
          <w:b/>
        </w:rPr>
      </w:pPr>
      <w:r w:rsidRPr="006B5811">
        <w:rPr>
          <w:rFonts w:hint="eastAsia"/>
          <w:b/>
        </w:rPr>
        <w:t xml:space="preserve">no </w:t>
      </w:r>
      <w:r w:rsidRPr="006B5811">
        <w:rPr>
          <w:b/>
        </w:rPr>
        <w:t>bridge-group</w:t>
      </w:r>
      <w:r w:rsidRPr="006B5811">
        <w:rPr>
          <w:rFonts w:hint="eastAsia"/>
        </w:rPr>
        <w:t>命令用来把端口移除透明网桥接口。</w:t>
      </w:r>
    </w:p>
    <w:p w:rsidR="000E63BF" w:rsidRPr="006B5811" w:rsidRDefault="000E63BF" w:rsidP="000E63BF">
      <w:pPr>
        <w:pStyle w:val="Body"/>
      </w:pPr>
      <w:r w:rsidRPr="006B5811">
        <w:rPr>
          <w:rFonts w:hint="eastAsia"/>
        </w:rPr>
        <w:t>【命令】</w:t>
      </w:r>
    </w:p>
    <w:p w:rsidR="000E63BF" w:rsidRPr="006B5811" w:rsidRDefault="000E63BF" w:rsidP="000E63BF">
      <w:pPr>
        <w:pStyle w:val="Body"/>
        <w:rPr>
          <w:i/>
        </w:rPr>
      </w:pPr>
      <w:r w:rsidRPr="006B5811">
        <w:rPr>
          <w:b/>
        </w:rPr>
        <w:t>bridge-group</w:t>
      </w:r>
      <w:r w:rsidRPr="006B5811">
        <w:rPr>
          <w:i/>
        </w:rPr>
        <w:t xml:space="preserve"> </w:t>
      </w:r>
      <w:r w:rsidRPr="006B5811">
        <w:rPr>
          <w:rFonts w:hint="eastAsia"/>
          <w:i/>
        </w:rPr>
        <w:t>id</w:t>
      </w:r>
    </w:p>
    <w:p w:rsidR="000E63BF" w:rsidRPr="006B5811" w:rsidRDefault="000E63BF" w:rsidP="000E63BF">
      <w:pPr>
        <w:pStyle w:val="Body"/>
        <w:rPr>
          <w:i/>
        </w:rPr>
      </w:pPr>
      <w:r w:rsidRPr="006B5811">
        <w:rPr>
          <w:rFonts w:hint="eastAsia"/>
          <w:b/>
        </w:rPr>
        <w:t xml:space="preserve">no </w:t>
      </w:r>
      <w:r w:rsidRPr="006B5811">
        <w:rPr>
          <w:b/>
        </w:rPr>
        <w:t>bridge-group</w:t>
      </w:r>
      <w:r w:rsidRPr="006B5811">
        <w:rPr>
          <w:i/>
        </w:rPr>
        <w:t xml:space="preserve"> </w:t>
      </w:r>
      <w:r w:rsidRPr="006B5811">
        <w:rPr>
          <w:rFonts w:hint="eastAsia"/>
          <w:i/>
        </w:rPr>
        <w:t>id</w:t>
      </w:r>
    </w:p>
    <w:p w:rsidR="000E63BF" w:rsidRPr="006B5811" w:rsidRDefault="000E63BF" w:rsidP="000E63BF">
      <w:pPr>
        <w:pStyle w:val="Body"/>
      </w:pPr>
      <w:r w:rsidRPr="006B5811">
        <w:rPr>
          <w:rFonts w:hint="eastAsia"/>
        </w:rPr>
        <w:t>【视图】</w:t>
      </w:r>
    </w:p>
    <w:p w:rsidR="000E63BF" w:rsidRPr="006B5811" w:rsidRDefault="000E63BF" w:rsidP="000E63BF">
      <w:pPr>
        <w:pStyle w:val="Body"/>
      </w:pPr>
      <w:r w:rsidRPr="006B5811">
        <w:rPr>
          <w:rFonts w:hint="eastAsia"/>
        </w:rPr>
        <w:t>接口视图</w:t>
      </w:r>
    </w:p>
    <w:p w:rsidR="000E63BF" w:rsidRPr="006B5811" w:rsidRDefault="000E63BF" w:rsidP="000E63BF">
      <w:pPr>
        <w:pStyle w:val="Body"/>
        <w:rPr>
          <w:i/>
          <w:color w:val="0000FF"/>
        </w:rPr>
      </w:pPr>
      <w:r w:rsidRPr="006B5811">
        <w:rPr>
          <w:rFonts w:hint="eastAsia"/>
        </w:rPr>
        <w:t>【参数】</w:t>
      </w:r>
    </w:p>
    <w:p w:rsidR="000E63BF" w:rsidRPr="006B5811" w:rsidRDefault="000E63BF" w:rsidP="000E63BF">
      <w:pPr>
        <w:pStyle w:val="Body"/>
        <w:rPr>
          <w:lang w:eastAsia="zh-CN"/>
        </w:rPr>
      </w:pPr>
      <w:r w:rsidRPr="006B5811">
        <w:rPr>
          <w:rFonts w:hint="eastAsia"/>
          <w:i/>
          <w:sz w:val="18"/>
          <w:szCs w:val="18"/>
          <w:lang w:eastAsia="zh-CN"/>
        </w:rPr>
        <w:t>id</w:t>
      </w:r>
      <w:r w:rsidRPr="006B5811">
        <w:rPr>
          <w:rFonts w:hint="eastAsia"/>
          <w:lang w:eastAsia="zh-CN"/>
        </w:rPr>
        <w:t>：聚合接索引，取值范围</w:t>
      </w:r>
      <w:r w:rsidRPr="006B5811">
        <w:rPr>
          <w:rFonts w:hint="eastAsia"/>
          <w:lang w:eastAsia="zh-CN"/>
        </w:rPr>
        <w:t>0</w:t>
      </w:r>
      <w:r w:rsidRPr="006B5811">
        <w:rPr>
          <w:rFonts w:hint="eastAsia"/>
          <w:lang w:eastAsia="zh-CN"/>
        </w:rPr>
        <w:t>～</w:t>
      </w:r>
      <w:r w:rsidRPr="006B5811">
        <w:rPr>
          <w:rFonts w:hint="eastAsia"/>
          <w:lang w:eastAsia="zh-CN"/>
        </w:rPr>
        <w:t>255</w:t>
      </w:r>
      <w:r w:rsidRPr="006B5811">
        <w:rPr>
          <w:rFonts w:hint="eastAsia"/>
          <w:lang w:eastAsia="zh-CN"/>
        </w:rPr>
        <w:t>。</w:t>
      </w:r>
    </w:p>
    <w:p w:rsidR="000E63BF" w:rsidRPr="006B5811" w:rsidRDefault="000E63BF" w:rsidP="000E63BF">
      <w:pPr>
        <w:pStyle w:val="Body"/>
        <w:rPr>
          <w:lang w:eastAsia="zh-CN"/>
        </w:rPr>
      </w:pPr>
      <w:r w:rsidRPr="006B5811">
        <w:rPr>
          <w:rFonts w:hint="eastAsia"/>
          <w:lang w:eastAsia="zh-CN"/>
        </w:rPr>
        <w:t>【举例】</w:t>
      </w:r>
    </w:p>
    <w:p w:rsidR="000E63BF" w:rsidRPr="006B5811" w:rsidRDefault="000E63BF" w:rsidP="000E63BF">
      <w:pPr>
        <w:pStyle w:val="Body"/>
        <w:rPr>
          <w:lang w:eastAsia="zh-CN"/>
        </w:rPr>
      </w:pPr>
      <w:r w:rsidRPr="006B5811">
        <w:rPr>
          <w:rFonts w:hint="eastAsia"/>
          <w:lang w:eastAsia="zh-CN"/>
        </w:rPr>
        <w:t xml:space="preserve"># </w:t>
      </w:r>
      <w:r w:rsidRPr="006B5811">
        <w:rPr>
          <w:rFonts w:hint="eastAsia"/>
          <w:lang w:eastAsia="zh-CN"/>
        </w:rPr>
        <w:t>将</w:t>
      </w:r>
      <w:r w:rsidRPr="006B5811">
        <w:rPr>
          <w:rFonts w:hint="eastAsia"/>
          <w:lang w:eastAsia="zh-CN"/>
        </w:rPr>
        <w:t>ge1</w:t>
      </w:r>
      <w:r w:rsidRPr="006B5811">
        <w:rPr>
          <w:rFonts w:hint="eastAsia"/>
          <w:lang w:eastAsia="zh-CN"/>
        </w:rPr>
        <w:t>作为网桥组端口加入网桥。</w:t>
      </w:r>
    </w:p>
    <w:p w:rsidR="000E63BF" w:rsidRPr="006B5811" w:rsidRDefault="000E63BF" w:rsidP="000E63BF">
      <w:pPr>
        <w:pStyle w:val="aff7"/>
      </w:pPr>
      <w:r w:rsidRPr="006B5811">
        <w:t xml:space="preserve">host# configure terminal </w:t>
      </w:r>
    </w:p>
    <w:p w:rsidR="000E63BF" w:rsidRPr="006B5811" w:rsidRDefault="000E63BF" w:rsidP="000E63BF">
      <w:pPr>
        <w:pStyle w:val="aff7"/>
      </w:pPr>
      <w:r w:rsidRPr="006B5811">
        <w:t>host(config)# interface g</w:t>
      </w:r>
      <w:r w:rsidRPr="006B5811">
        <w:rPr>
          <w:rFonts w:hint="eastAsia"/>
        </w:rPr>
        <w:t>e1</w:t>
      </w:r>
    </w:p>
    <w:p w:rsidR="000E63BF" w:rsidRPr="006B5811" w:rsidRDefault="000E63BF" w:rsidP="000E63BF">
      <w:pPr>
        <w:pStyle w:val="aff7"/>
      </w:pPr>
      <w:r w:rsidRPr="006B5811">
        <w:t>host(config-ge1)#</w:t>
      </w:r>
      <w:r w:rsidRPr="006B5811">
        <w:rPr>
          <w:rFonts w:hint="eastAsia"/>
        </w:rPr>
        <w:t>bridge</w:t>
      </w:r>
      <w:r w:rsidRPr="006B5811">
        <w:t>-group 0</w:t>
      </w:r>
    </w:p>
    <w:p w:rsidR="000E63BF" w:rsidRPr="006B5811" w:rsidRDefault="000E63BF" w:rsidP="000E63BF">
      <w:pPr>
        <w:pStyle w:val="30"/>
      </w:pPr>
      <w:bookmarkStart w:id="309" w:name="_Toc395858885"/>
      <w:bookmarkStart w:id="310" w:name="_Toc407784848"/>
      <w:bookmarkStart w:id="311" w:name="_Toc420514638"/>
      <w:bookmarkStart w:id="312" w:name="_Toc420590368"/>
      <w:bookmarkStart w:id="313" w:name="_Toc434414317"/>
      <w:bookmarkStart w:id="314" w:name="aa_37"/>
      <w:r w:rsidRPr="006B5811">
        <w:rPr>
          <w:rFonts w:hint="eastAsia"/>
        </w:rPr>
        <w:t>interface</w:t>
      </w:r>
      <w:bookmarkEnd w:id="309"/>
      <w:bookmarkEnd w:id="310"/>
      <w:bookmarkEnd w:id="311"/>
      <w:bookmarkEnd w:id="312"/>
      <w:bookmarkEnd w:id="313"/>
    </w:p>
    <w:bookmarkEnd w:id="314"/>
    <w:p w:rsidR="000E63BF" w:rsidRPr="006B5811" w:rsidRDefault="000E63BF" w:rsidP="000E63BF">
      <w:pPr>
        <w:pStyle w:val="Body"/>
        <w:rPr>
          <w:lang w:eastAsia="zh-CN"/>
        </w:rPr>
      </w:pPr>
      <w:r w:rsidRPr="006B5811">
        <w:rPr>
          <w:rFonts w:hint="eastAsia"/>
          <w:b/>
          <w:lang w:eastAsia="zh-CN"/>
        </w:rPr>
        <w:t>interface</w:t>
      </w:r>
      <w:r w:rsidRPr="006B5811">
        <w:rPr>
          <w:rFonts w:hint="eastAsia"/>
          <w:lang w:eastAsia="zh-CN"/>
        </w:rPr>
        <w:t>命令用来创建透明网桥接口，并进入网桥视图，如果创建的网桥接口已经存在，则直接进入网桥接口视图。</w:t>
      </w:r>
    </w:p>
    <w:p w:rsidR="000E63BF" w:rsidRPr="006B5811" w:rsidRDefault="000E63BF" w:rsidP="000E63BF">
      <w:pPr>
        <w:pStyle w:val="Body"/>
        <w:rPr>
          <w:b/>
        </w:rPr>
      </w:pPr>
      <w:r w:rsidRPr="006B5811">
        <w:rPr>
          <w:rFonts w:hint="eastAsia"/>
          <w:b/>
        </w:rPr>
        <w:t>no interface</w:t>
      </w:r>
      <w:r w:rsidRPr="006B5811">
        <w:rPr>
          <w:rFonts w:hint="eastAsia"/>
        </w:rPr>
        <w:t>命令用来删除指定的网桥接口。</w:t>
      </w:r>
    </w:p>
    <w:p w:rsidR="000E63BF" w:rsidRPr="006B5811" w:rsidRDefault="000E63BF" w:rsidP="000E63BF">
      <w:pPr>
        <w:pStyle w:val="Body"/>
      </w:pPr>
      <w:r w:rsidRPr="006B5811">
        <w:rPr>
          <w:rFonts w:hint="eastAsia"/>
        </w:rPr>
        <w:t>【命令】</w:t>
      </w:r>
    </w:p>
    <w:p w:rsidR="000E63BF" w:rsidRPr="006B5811" w:rsidRDefault="000E63BF" w:rsidP="000E63BF">
      <w:pPr>
        <w:pStyle w:val="Body"/>
        <w:rPr>
          <w:b/>
          <w:i/>
          <w:sz w:val="18"/>
          <w:szCs w:val="18"/>
        </w:rPr>
      </w:pPr>
      <w:r w:rsidRPr="006B5811">
        <w:rPr>
          <w:rFonts w:hint="eastAsia"/>
          <w:b/>
        </w:rPr>
        <w:t>interface</w:t>
      </w:r>
      <w:r w:rsidRPr="006B5811">
        <w:rPr>
          <w:rFonts w:hint="eastAsia"/>
          <w:b/>
          <w:sz w:val="18"/>
          <w:szCs w:val="18"/>
        </w:rPr>
        <w:t xml:space="preserve"> </w:t>
      </w:r>
      <w:r w:rsidRPr="006B5811">
        <w:rPr>
          <w:rFonts w:hint="eastAsia"/>
          <w:i/>
          <w:sz w:val="18"/>
          <w:szCs w:val="18"/>
        </w:rPr>
        <w:t>name</w:t>
      </w:r>
    </w:p>
    <w:p w:rsidR="000E63BF" w:rsidRPr="006B5811" w:rsidRDefault="000E63BF" w:rsidP="000E63BF">
      <w:pPr>
        <w:pStyle w:val="Body"/>
        <w:rPr>
          <w:i/>
          <w:sz w:val="18"/>
          <w:szCs w:val="18"/>
        </w:rPr>
      </w:pPr>
      <w:r w:rsidRPr="006B5811">
        <w:rPr>
          <w:b/>
        </w:rPr>
        <w:t xml:space="preserve">no </w:t>
      </w:r>
      <w:r w:rsidRPr="006B5811">
        <w:rPr>
          <w:rFonts w:hint="eastAsia"/>
          <w:b/>
        </w:rPr>
        <w:t xml:space="preserve">interface </w:t>
      </w:r>
      <w:r w:rsidRPr="006B5811">
        <w:rPr>
          <w:rFonts w:hint="eastAsia"/>
          <w:i/>
          <w:sz w:val="18"/>
          <w:szCs w:val="18"/>
        </w:rPr>
        <w:t>name</w:t>
      </w:r>
    </w:p>
    <w:p w:rsidR="000E63BF" w:rsidRPr="006B5811" w:rsidRDefault="000E63BF" w:rsidP="000E63BF">
      <w:pPr>
        <w:pStyle w:val="Body"/>
      </w:pPr>
      <w:r w:rsidRPr="006B5811">
        <w:rPr>
          <w:rFonts w:hint="eastAsia"/>
        </w:rPr>
        <w:t>【视图】</w:t>
      </w:r>
    </w:p>
    <w:p w:rsidR="000E63BF" w:rsidRPr="006B5811" w:rsidRDefault="000E63BF" w:rsidP="000E63BF">
      <w:pPr>
        <w:pStyle w:val="Body"/>
      </w:pPr>
      <w:r w:rsidRPr="006B5811">
        <w:rPr>
          <w:rFonts w:hint="eastAsia"/>
        </w:rPr>
        <w:t>系统视图</w:t>
      </w:r>
    </w:p>
    <w:p w:rsidR="000E63BF" w:rsidRPr="006B5811" w:rsidRDefault="000E63BF" w:rsidP="000E63BF">
      <w:pPr>
        <w:pStyle w:val="Body"/>
        <w:rPr>
          <w:i/>
          <w:color w:val="0000FF"/>
        </w:rPr>
      </w:pPr>
      <w:r w:rsidRPr="006B5811">
        <w:rPr>
          <w:rFonts w:hint="eastAsia"/>
        </w:rPr>
        <w:t>【参数】</w:t>
      </w:r>
    </w:p>
    <w:p w:rsidR="000E63BF" w:rsidRPr="006B5811" w:rsidRDefault="000E63BF" w:rsidP="000E63BF">
      <w:pPr>
        <w:pStyle w:val="Body"/>
      </w:pPr>
      <w:r w:rsidRPr="006B5811">
        <w:rPr>
          <w:rFonts w:hint="eastAsia"/>
          <w:i/>
          <w:sz w:val="18"/>
          <w:szCs w:val="18"/>
        </w:rPr>
        <w:t>name</w:t>
      </w:r>
      <w:r w:rsidRPr="006B5811">
        <w:rPr>
          <w:rFonts w:hint="eastAsia"/>
        </w:rPr>
        <w:t>：聚合接口名，以</w:t>
      </w:r>
      <w:r w:rsidRPr="006B5811">
        <w:rPr>
          <w:rFonts w:hint="eastAsia"/>
        </w:rPr>
        <w:t>bvi</w:t>
      </w:r>
      <w:r w:rsidRPr="006B5811">
        <w:rPr>
          <w:rFonts w:hint="eastAsia"/>
        </w:rPr>
        <w:t>开头，后面添加</w:t>
      </w:r>
      <w:r w:rsidRPr="006B5811">
        <w:rPr>
          <w:rFonts w:hint="eastAsia"/>
        </w:rPr>
        <w:t>0</w:t>
      </w:r>
      <w:r w:rsidRPr="006B5811">
        <w:rPr>
          <w:rFonts w:hint="eastAsia"/>
        </w:rPr>
        <w:t>～</w:t>
      </w:r>
      <w:r w:rsidRPr="006B5811">
        <w:rPr>
          <w:rFonts w:hint="eastAsia"/>
        </w:rPr>
        <w:t>255</w:t>
      </w:r>
      <w:r w:rsidRPr="006B5811">
        <w:rPr>
          <w:rFonts w:hint="eastAsia"/>
        </w:rPr>
        <w:t>的数字。</w:t>
      </w:r>
    </w:p>
    <w:p w:rsidR="000E63BF" w:rsidRPr="006B5811" w:rsidRDefault="000E63BF" w:rsidP="000E63BF">
      <w:pPr>
        <w:pStyle w:val="Body"/>
        <w:rPr>
          <w:i/>
          <w:color w:val="0000FF"/>
          <w:lang w:eastAsia="zh-CN"/>
        </w:rPr>
      </w:pPr>
      <w:r w:rsidRPr="006B5811">
        <w:rPr>
          <w:rFonts w:hint="eastAsia"/>
          <w:lang w:eastAsia="zh-CN"/>
        </w:rPr>
        <w:t>【使用指导】</w:t>
      </w:r>
    </w:p>
    <w:p w:rsidR="000E63BF" w:rsidRPr="006B5811" w:rsidRDefault="000E63BF" w:rsidP="000E63BF">
      <w:pPr>
        <w:pStyle w:val="Body"/>
        <w:rPr>
          <w:lang w:eastAsia="zh-CN"/>
        </w:rPr>
      </w:pPr>
      <w:r w:rsidRPr="006B5811">
        <w:rPr>
          <w:rFonts w:hint="eastAsia"/>
          <w:lang w:eastAsia="zh-CN"/>
        </w:rPr>
        <w:lastRenderedPageBreak/>
        <w:t>配置透明网桥后，需要将实际物理接口或</w:t>
      </w:r>
      <w:r w:rsidRPr="006B5811">
        <w:rPr>
          <w:rFonts w:hint="eastAsia"/>
          <w:lang w:eastAsia="zh-CN"/>
        </w:rPr>
        <w:t>VLAN</w:t>
      </w:r>
      <w:r w:rsidRPr="006B5811">
        <w:rPr>
          <w:rFonts w:hint="eastAsia"/>
          <w:lang w:eastAsia="zh-CN"/>
        </w:rPr>
        <w:t>接口加入网桥中，这些接口被称为网桥组端口。</w:t>
      </w:r>
    </w:p>
    <w:p w:rsidR="000E63BF" w:rsidRPr="006B5811" w:rsidRDefault="000E63BF" w:rsidP="000E63BF">
      <w:pPr>
        <w:pStyle w:val="Body"/>
        <w:rPr>
          <w:lang w:eastAsia="zh-CN"/>
        </w:rPr>
      </w:pPr>
      <w:r w:rsidRPr="006B5811">
        <w:rPr>
          <w:rFonts w:hint="eastAsia"/>
          <w:lang w:eastAsia="zh-CN"/>
        </w:rPr>
        <w:t>网桥组端口的</w:t>
      </w:r>
      <w:r w:rsidRPr="006B5811">
        <w:rPr>
          <w:rFonts w:hint="eastAsia"/>
          <w:lang w:eastAsia="zh-CN"/>
        </w:rPr>
        <w:t>ID</w:t>
      </w:r>
      <w:r w:rsidRPr="006B5811">
        <w:rPr>
          <w:rFonts w:hint="eastAsia"/>
          <w:lang w:eastAsia="zh-CN"/>
        </w:rPr>
        <w:t>由两部分组成：</w:t>
      </w:r>
      <w:r w:rsidRPr="006B5811">
        <w:rPr>
          <w:rFonts w:hint="eastAsia"/>
          <w:lang w:eastAsia="zh-CN"/>
        </w:rPr>
        <w:t>1</w:t>
      </w:r>
      <w:r w:rsidRPr="006B5811">
        <w:rPr>
          <w:rFonts w:hint="eastAsia"/>
          <w:lang w:eastAsia="zh-CN"/>
        </w:rPr>
        <w:t>字节的优先级和</w:t>
      </w:r>
      <w:r w:rsidRPr="006B5811">
        <w:rPr>
          <w:rFonts w:hint="eastAsia"/>
          <w:lang w:eastAsia="zh-CN"/>
        </w:rPr>
        <w:t>1</w:t>
      </w:r>
      <w:r w:rsidRPr="006B5811">
        <w:rPr>
          <w:rFonts w:hint="eastAsia"/>
          <w:lang w:eastAsia="zh-CN"/>
        </w:rPr>
        <w:t>字节的端口号。当网桥有两个端口都连接在</w:t>
      </w:r>
      <w:r w:rsidRPr="006B5811">
        <w:rPr>
          <w:rFonts w:hint="eastAsia"/>
          <w:lang w:eastAsia="zh-CN"/>
        </w:rPr>
        <w:t>LAN</w:t>
      </w:r>
      <w:r w:rsidRPr="006B5811">
        <w:rPr>
          <w:rFonts w:hint="eastAsia"/>
          <w:lang w:eastAsia="zh-CN"/>
        </w:rPr>
        <w:t>上从而形成回路时，可以通过网桥端口</w:t>
      </w:r>
      <w:r w:rsidRPr="006B5811">
        <w:rPr>
          <w:rFonts w:hint="eastAsia"/>
          <w:lang w:eastAsia="zh-CN"/>
        </w:rPr>
        <w:t>ID</w:t>
      </w:r>
      <w:r w:rsidRPr="006B5811">
        <w:rPr>
          <w:rFonts w:hint="eastAsia"/>
          <w:lang w:eastAsia="zh-CN"/>
        </w:rPr>
        <w:t>来影响端口的选择，</w:t>
      </w:r>
      <w:r w:rsidRPr="006B5811">
        <w:rPr>
          <w:rFonts w:hint="eastAsia"/>
          <w:lang w:eastAsia="zh-CN"/>
        </w:rPr>
        <w:t>ID</w:t>
      </w:r>
      <w:r w:rsidRPr="006B5811">
        <w:rPr>
          <w:rFonts w:hint="eastAsia"/>
          <w:lang w:eastAsia="zh-CN"/>
        </w:rPr>
        <w:t>越小的端口越有可能成为指定端口。因此，如果网桥端口的优先级越小，则网桥端口的</w:t>
      </w:r>
      <w:r w:rsidRPr="006B5811">
        <w:rPr>
          <w:rFonts w:hint="eastAsia"/>
          <w:lang w:eastAsia="zh-CN"/>
        </w:rPr>
        <w:t>ID</w:t>
      </w:r>
      <w:r w:rsidRPr="006B5811">
        <w:rPr>
          <w:rFonts w:hint="eastAsia"/>
          <w:lang w:eastAsia="zh-CN"/>
        </w:rPr>
        <w:t>越小，越有可能成为指定端口。</w:t>
      </w:r>
    </w:p>
    <w:p w:rsidR="000E63BF" w:rsidRPr="006B5811" w:rsidRDefault="000E63BF" w:rsidP="000E63BF">
      <w:pPr>
        <w:pStyle w:val="Body"/>
        <w:rPr>
          <w:lang w:eastAsia="zh-CN"/>
        </w:rPr>
      </w:pPr>
      <w:r w:rsidRPr="006B5811">
        <w:rPr>
          <w:rFonts w:hint="eastAsia"/>
          <w:lang w:eastAsia="zh-CN"/>
        </w:rPr>
        <w:t>同一个接口只能加入到一个网桥组。</w:t>
      </w:r>
    </w:p>
    <w:p w:rsidR="000E63BF" w:rsidRPr="006B5811" w:rsidRDefault="000E63BF" w:rsidP="000E63BF">
      <w:pPr>
        <w:pStyle w:val="Body"/>
        <w:rPr>
          <w:lang w:eastAsia="zh-CN"/>
        </w:rPr>
      </w:pPr>
      <w:r w:rsidRPr="006B5811">
        <w:rPr>
          <w:rFonts w:hint="eastAsia"/>
          <w:lang w:eastAsia="zh-CN"/>
        </w:rPr>
        <w:t>将一个端口加入网桥时，该端口的所有</w:t>
      </w:r>
      <w:r w:rsidRPr="006B5811">
        <w:rPr>
          <w:rFonts w:hint="eastAsia"/>
          <w:lang w:eastAsia="zh-CN"/>
        </w:rPr>
        <w:t>IP</w:t>
      </w:r>
      <w:r w:rsidRPr="006B5811">
        <w:rPr>
          <w:rFonts w:hint="eastAsia"/>
          <w:lang w:eastAsia="zh-CN"/>
        </w:rPr>
        <w:t>地址将被删除。</w:t>
      </w:r>
    </w:p>
    <w:p w:rsidR="000E63BF" w:rsidRPr="006B5811" w:rsidRDefault="000E63BF" w:rsidP="000E63BF">
      <w:pPr>
        <w:pStyle w:val="Body"/>
        <w:rPr>
          <w:lang w:eastAsia="zh-CN"/>
        </w:rPr>
      </w:pPr>
      <w:r w:rsidRPr="006B5811">
        <w:rPr>
          <w:rFonts w:hint="eastAsia"/>
          <w:lang w:eastAsia="zh-CN"/>
        </w:rPr>
        <w:t>【举例】</w:t>
      </w:r>
    </w:p>
    <w:p w:rsidR="000E63BF" w:rsidRPr="006B5811" w:rsidRDefault="000E63BF" w:rsidP="000E63BF">
      <w:pPr>
        <w:pStyle w:val="Body"/>
        <w:rPr>
          <w:lang w:eastAsia="zh-CN"/>
        </w:rPr>
      </w:pPr>
      <w:r w:rsidRPr="006B5811">
        <w:rPr>
          <w:rFonts w:hint="eastAsia"/>
          <w:lang w:eastAsia="zh-CN"/>
        </w:rPr>
        <w:t xml:space="preserve"># </w:t>
      </w:r>
      <w:r w:rsidRPr="006B5811">
        <w:rPr>
          <w:rFonts w:hint="eastAsia"/>
          <w:lang w:eastAsia="zh-CN"/>
        </w:rPr>
        <w:t>创建一个网桥接口</w:t>
      </w:r>
      <w:r w:rsidRPr="006B5811">
        <w:rPr>
          <w:rFonts w:hint="eastAsia"/>
          <w:lang w:eastAsia="zh-CN"/>
        </w:rPr>
        <w:t>bvi0</w:t>
      </w:r>
      <w:r w:rsidRPr="006B5811">
        <w:rPr>
          <w:rFonts w:hint="eastAsia"/>
          <w:lang w:eastAsia="zh-CN"/>
        </w:rPr>
        <w:t>。</w:t>
      </w:r>
    </w:p>
    <w:p w:rsidR="000E63BF" w:rsidRPr="006B5811" w:rsidRDefault="000E63BF" w:rsidP="000E63BF">
      <w:pPr>
        <w:pStyle w:val="aff7"/>
      </w:pPr>
      <w:r w:rsidRPr="006B5811">
        <w:t xml:space="preserve">host# configure terminal </w:t>
      </w:r>
    </w:p>
    <w:p w:rsidR="000E63BF" w:rsidRPr="006B5811" w:rsidRDefault="000E63BF" w:rsidP="000E63BF">
      <w:pPr>
        <w:pStyle w:val="aff7"/>
      </w:pPr>
      <w:r w:rsidRPr="006B5811">
        <w:t>host(config)# interface bvi0</w:t>
      </w:r>
    </w:p>
    <w:p w:rsidR="000E63BF" w:rsidRPr="006B5811" w:rsidRDefault="000E63BF" w:rsidP="000E63BF">
      <w:pPr>
        <w:pStyle w:val="30"/>
      </w:pPr>
      <w:bookmarkStart w:id="315" w:name="_Toc395858886"/>
      <w:bookmarkStart w:id="316" w:name="_Toc407784849"/>
      <w:bookmarkStart w:id="317" w:name="_Toc420514639"/>
      <w:bookmarkStart w:id="318" w:name="_Toc420590369"/>
      <w:bookmarkStart w:id="319" w:name="_Toc434414318"/>
      <w:r w:rsidRPr="006B5811">
        <w:t>show bridge-group</w:t>
      </w:r>
      <w:bookmarkEnd w:id="315"/>
      <w:bookmarkEnd w:id="316"/>
      <w:bookmarkEnd w:id="317"/>
      <w:bookmarkEnd w:id="318"/>
      <w:bookmarkEnd w:id="319"/>
    </w:p>
    <w:p w:rsidR="000E63BF" w:rsidRPr="006B5811" w:rsidRDefault="000E63BF" w:rsidP="000E63BF">
      <w:pPr>
        <w:pStyle w:val="Body"/>
      </w:pPr>
      <w:r w:rsidRPr="006B5811">
        <w:rPr>
          <w:b/>
        </w:rPr>
        <w:t>show bridge-group</w:t>
      </w:r>
      <w:r w:rsidRPr="006B5811">
        <w:rPr>
          <w:rFonts w:hint="eastAsia"/>
        </w:rPr>
        <w:t>命令用来指定桥组信息。</w:t>
      </w:r>
    </w:p>
    <w:p w:rsidR="000E63BF" w:rsidRPr="006B5811" w:rsidRDefault="000E63BF" w:rsidP="000E63BF">
      <w:pPr>
        <w:pStyle w:val="Body"/>
      </w:pPr>
      <w:r w:rsidRPr="006B5811">
        <w:rPr>
          <w:rFonts w:hint="eastAsia"/>
        </w:rPr>
        <w:t>【命令】</w:t>
      </w:r>
    </w:p>
    <w:p w:rsidR="000E63BF" w:rsidRPr="006B5811" w:rsidRDefault="000E63BF" w:rsidP="000E63BF">
      <w:pPr>
        <w:pStyle w:val="Body"/>
        <w:rPr>
          <w:i/>
          <w:sz w:val="18"/>
          <w:szCs w:val="18"/>
        </w:rPr>
      </w:pPr>
      <w:r w:rsidRPr="006B5811">
        <w:rPr>
          <w:b/>
        </w:rPr>
        <w:t>show bridge-group</w:t>
      </w:r>
      <w:r w:rsidRPr="006B5811">
        <w:rPr>
          <w:rFonts w:hint="eastAsia"/>
          <w:b/>
          <w:color w:val="333333"/>
          <w:sz w:val="18"/>
          <w:szCs w:val="18"/>
        </w:rPr>
        <w:t xml:space="preserve"> </w:t>
      </w:r>
      <w:r w:rsidRPr="006B5811">
        <w:rPr>
          <w:i/>
          <w:color w:val="333333"/>
          <w:sz w:val="18"/>
          <w:szCs w:val="18"/>
        </w:rPr>
        <w:t>group-id</w:t>
      </w:r>
    </w:p>
    <w:p w:rsidR="000E63BF" w:rsidRPr="006B5811" w:rsidRDefault="000E63BF" w:rsidP="000E63BF">
      <w:pPr>
        <w:pStyle w:val="Body"/>
      </w:pPr>
      <w:r w:rsidRPr="006B5811">
        <w:rPr>
          <w:rFonts w:hint="eastAsia"/>
        </w:rPr>
        <w:t>【视图】</w:t>
      </w:r>
    </w:p>
    <w:p w:rsidR="000E63BF" w:rsidRPr="006B5811" w:rsidRDefault="000E63BF" w:rsidP="000E63BF">
      <w:pPr>
        <w:pStyle w:val="Body"/>
      </w:pPr>
      <w:r w:rsidRPr="006B5811">
        <w:rPr>
          <w:rFonts w:hint="eastAsia"/>
        </w:rPr>
        <w:t>任意视图</w:t>
      </w:r>
    </w:p>
    <w:p w:rsidR="000E63BF" w:rsidRPr="006B5811" w:rsidRDefault="000E63BF" w:rsidP="000E63BF">
      <w:pPr>
        <w:pStyle w:val="Body"/>
        <w:rPr>
          <w:i/>
          <w:color w:val="0000FF"/>
        </w:rPr>
      </w:pPr>
      <w:r w:rsidRPr="006B5811">
        <w:rPr>
          <w:rFonts w:hint="eastAsia"/>
        </w:rPr>
        <w:t>【参数】</w:t>
      </w:r>
    </w:p>
    <w:p w:rsidR="000E63BF" w:rsidRPr="006B5811" w:rsidRDefault="000E63BF" w:rsidP="000E63BF">
      <w:pPr>
        <w:pStyle w:val="Body"/>
      </w:pPr>
      <w:r w:rsidRPr="006B5811">
        <w:rPr>
          <w:i/>
        </w:rPr>
        <w:t>G</w:t>
      </w:r>
      <w:r w:rsidRPr="006B5811">
        <w:rPr>
          <w:rFonts w:hint="eastAsia"/>
          <w:i/>
        </w:rPr>
        <w:t>roup-id</w:t>
      </w:r>
      <w:r w:rsidRPr="006B5811">
        <w:rPr>
          <w:rFonts w:hint="eastAsia"/>
        </w:rPr>
        <w:t>：网桥组</w:t>
      </w:r>
      <w:r w:rsidRPr="006B5811">
        <w:rPr>
          <w:rFonts w:hint="eastAsia"/>
        </w:rPr>
        <w:t>ID</w:t>
      </w:r>
      <w:r w:rsidRPr="006B5811">
        <w:rPr>
          <w:rFonts w:hint="eastAsia"/>
        </w:rPr>
        <w:t>，范围</w:t>
      </w:r>
      <w:r w:rsidRPr="006B5811">
        <w:rPr>
          <w:rFonts w:hint="eastAsia"/>
        </w:rPr>
        <w:t>0</w:t>
      </w:r>
      <w:r w:rsidRPr="006B5811">
        <w:rPr>
          <w:rFonts w:hint="eastAsia"/>
        </w:rPr>
        <w:t>～</w:t>
      </w:r>
      <w:r w:rsidRPr="006B5811">
        <w:rPr>
          <w:rFonts w:hint="eastAsia"/>
        </w:rPr>
        <w:t>255</w:t>
      </w:r>
      <w:r w:rsidRPr="006B5811">
        <w:rPr>
          <w:rFonts w:hint="eastAsia"/>
        </w:rPr>
        <w:t>。</w:t>
      </w:r>
    </w:p>
    <w:p w:rsidR="000E63BF" w:rsidRPr="006B5811" w:rsidRDefault="000E63BF" w:rsidP="000E63BF">
      <w:pPr>
        <w:pStyle w:val="Body"/>
        <w:rPr>
          <w:i/>
          <w:color w:val="0000FF"/>
        </w:rPr>
      </w:pPr>
      <w:r w:rsidRPr="006B5811">
        <w:rPr>
          <w:rFonts w:hint="eastAsia"/>
        </w:rPr>
        <w:t>【使用指导】</w:t>
      </w:r>
    </w:p>
    <w:p w:rsidR="000E63BF" w:rsidRPr="006B5811" w:rsidRDefault="000E63BF" w:rsidP="000E63BF">
      <w:pPr>
        <w:pStyle w:val="Body"/>
        <w:rPr>
          <w:lang w:eastAsia="zh-CN"/>
        </w:rPr>
      </w:pPr>
      <w:r w:rsidRPr="006B5811">
        <w:rPr>
          <w:rFonts w:hint="eastAsia"/>
          <w:lang w:eastAsia="zh-CN"/>
        </w:rPr>
        <w:t>分别显示了桥组名、</w:t>
      </w:r>
      <w:r w:rsidRPr="006B5811">
        <w:rPr>
          <w:rFonts w:hint="eastAsia"/>
          <w:lang w:eastAsia="zh-CN"/>
        </w:rPr>
        <w:t>STP</w:t>
      </w:r>
      <w:r w:rsidRPr="006B5811">
        <w:rPr>
          <w:rFonts w:hint="eastAsia"/>
          <w:lang w:eastAsia="zh-CN"/>
        </w:rPr>
        <w:t>启用状态、桥</w:t>
      </w:r>
      <w:r w:rsidRPr="006B5811">
        <w:rPr>
          <w:rFonts w:hint="eastAsia"/>
          <w:lang w:eastAsia="zh-CN"/>
        </w:rPr>
        <w:t>ID</w:t>
      </w:r>
      <w:r w:rsidRPr="006B5811">
        <w:rPr>
          <w:rFonts w:hint="eastAsia"/>
          <w:lang w:eastAsia="zh-CN"/>
        </w:rPr>
        <w:t>、指定的根、</w:t>
      </w:r>
      <w:r w:rsidRPr="006B5811">
        <w:rPr>
          <w:rFonts w:hint="eastAsia"/>
          <w:lang w:eastAsia="zh-CN"/>
        </w:rPr>
        <w:t>FDB</w:t>
      </w:r>
      <w:r w:rsidRPr="006B5811">
        <w:rPr>
          <w:rFonts w:hint="eastAsia"/>
          <w:lang w:eastAsia="zh-CN"/>
        </w:rPr>
        <w:t>老化时间及该桥组所包含的端口及端口的状态。</w:t>
      </w:r>
    </w:p>
    <w:p w:rsidR="000E63BF" w:rsidRPr="006B5811" w:rsidRDefault="000E63BF" w:rsidP="000E63BF">
      <w:pPr>
        <w:pStyle w:val="Body"/>
        <w:rPr>
          <w:lang w:eastAsia="zh-CN"/>
        </w:rPr>
      </w:pPr>
      <w:r w:rsidRPr="006B5811">
        <w:rPr>
          <w:rFonts w:hint="eastAsia"/>
          <w:lang w:eastAsia="zh-CN"/>
        </w:rPr>
        <w:t>【举例】</w:t>
      </w:r>
    </w:p>
    <w:p w:rsidR="000E63BF" w:rsidRPr="006B5811" w:rsidRDefault="000E63BF" w:rsidP="000E63BF">
      <w:pPr>
        <w:pStyle w:val="Body"/>
        <w:rPr>
          <w:lang w:eastAsia="zh-CN"/>
        </w:rPr>
      </w:pPr>
      <w:r w:rsidRPr="006B5811">
        <w:rPr>
          <w:rFonts w:hint="eastAsia"/>
          <w:lang w:eastAsia="zh-CN"/>
        </w:rPr>
        <w:t xml:space="preserve"># </w:t>
      </w:r>
      <w:r w:rsidRPr="006B5811">
        <w:rPr>
          <w:rFonts w:hint="eastAsia"/>
          <w:lang w:eastAsia="zh-CN"/>
        </w:rPr>
        <w:t>显示网桥组</w:t>
      </w:r>
      <w:r w:rsidRPr="006B5811">
        <w:rPr>
          <w:rFonts w:hint="eastAsia"/>
          <w:lang w:eastAsia="zh-CN"/>
        </w:rPr>
        <w:t>bvi0</w:t>
      </w:r>
      <w:r w:rsidRPr="006B5811">
        <w:rPr>
          <w:rFonts w:hint="eastAsia"/>
          <w:lang w:eastAsia="zh-CN"/>
        </w:rPr>
        <w:t>的信息。</w:t>
      </w:r>
    </w:p>
    <w:p w:rsidR="000E63BF" w:rsidRPr="006B5811" w:rsidRDefault="000E63BF" w:rsidP="000E63BF">
      <w:pPr>
        <w:pStyle w:val="aff7"/>
      </w:pPr>
      <w:r w:rsidRPr="006B5811">
        <w:t>host# show bridge-group 0</w:t>
      </w:r>
    </w:p>
    <w:p w:rsidR="000E63BF" w:rsidRPr="006B5811" w:rsidRDefault="000E63BF" w:rsidP="000E63BF">
      <w:pPr>
        <w:pStyle w:val="aff7"/>
      </w:pPr>
      <w:r w:rsidRPr="006B5811">
        <w:t>Bridge: bvi0</w:t>
      </w:r>
    </w:p>
    <w:p w:rsidR="000E63BF" w:rsidRPr="006B5811" w:rsidRDefault="000E63BF" w:rsidP="000E63BF">
      <w:pPr>
        <w:pStyle w:val="aff7"/>
      </w:pPr>
      <w:r w:rsidRPr="006B5811">
        <w:t xml:space="preserve"> STP: enabled</w:t>
      </w:r>
    </w:p>
    <w:p w:rsidR="000E63BF" w:rsidRPr="006B5811" w:rsidRDefault="000E63BF" w:rsidP="000E63BF">
      <w:pPr>
        <w:pStyle w:val="aff7"/>
      </w:pPr>
      <w:r w:rsidRPr="006B5811">
        <w:t xml:space="preserve"> bridge id               : 0001.002145c2e741</w:t>
      </w:r>
    </w:p>
    <w:p w:rsidR="000E63BF" w:rsidRPr="006B5811" w:rsidRDefault="000E63BF" w:rsidP="000E63BF">
      <w:pPr>
        <w:pStyle w:val="aff7"/>
      </w:pPr>
      <w:r w:rsidRPr="006B5811">
        <w:t xml:space="preserve"> designated root         : 0001.002145c2e741</w:t>
      </w:r>
    </w:p>
    <w:p w:rsidR="000E63BF" w:rsidRPr="006B5811" w:rsidRDefault="000E63BF" w:rsidP="000E63BF">
      <w:pPr>
        <w:pStyle w:val="aff7"/>
      </w:pPr>
      <w:r w:rsidRPr="006B5811">
        <w:t xml:space="preserve"> Ageing time: 300</w:t>
      </w:r>
    </w:p>
    <w:p w:rsidR="000E63BF" w:rsidRPr="006B5811" w:rsidRDefault="000E63BF" w:rsidP="000E63BF">
      <w:pPr>
        <w:pStyle w:val="aff7"/>
      </w:pPr>
      <w:r w:rsidRPr="006B5811">
        <w:t xml:space="preserve"> Hello time: 2</w:t>
      </w:r>
    </w:p>
    <w:p w:rsidR="000E63BF" w:rsidRPr="006B5811" w:rsidRDefault="000E63BF" w:rsidP="000E63BF">
      <w:pPr>
        <w:pStyle w:val="aff7"/>
      </w:pPr>
      <w:r w:rsidRPr="006B5811">
        <w:t xml:space="preserve"> Max age: 20</w:t>
      </w:r>
    </w:p>
    <w:p w:rsidR="000E63BF" w:rsidRPr="006B5811" w:rsidRDefault="000E63BF" w:rsidP="000E63BF">
      <w:pPr>
        <w:pStyle w:val="aff7"/>
      </w:pPr>
      <w:r w:rsidRPr="006B5811">
        <w:lastRenderedPageBreak/>
        <w:t xml:space="preserve"> Forward delay: 20</w:t>
      </w:r>
    </w:p>
    <w:p w:rsidR="000E63BF" w:rsidRPr="006B5811" w:rsidRDefault="000E63BF" w:rsidP="000E63BF">
      <w:pPr>
        <w:pStyle w:val="aff7"/>
      </w:pPr>
      <w:r w:rsidRPr="006B5811">
        <w:t xml:space="preserve"> Bridge ports:</w:t>
      </w:r>
    </w:p>
    <w:p w:rsidR="000E63BF" w:rsidRPr="006B5811" w:rsidRDefault="000E63BF" w:rsidP="000E63BF">
      <w:pPr>
        <w:pStyle w:val="aff7"/>
      </w:pPr>
      <w:r w:rsidRPr="006B5811">
        <w:t xml:space="preserve">        ge1                     &lt;forwarding&gt;</w:t>
      </w:r>
    </w:p>
    <w:p w:rsidR="000E63BF" w:rsidRPr="006B5811" w:rsidRDefault="000E63BF" w:rsidP="000E63BF">
      <w:pPr>
        <w:pStyle w:val="a3"/>
        <w:keepNext/>
      </w:pPr>
      <w:bookmarkStart w:id="320" w:name="_Toc420590496"/>
      <w:bookmarkStart w:id="321" w:name="_Toc434414205"/>
      <w:r>
        <w:rPr>
          <w:rFonts w:hint="eastAsia"/>
        </w:rPr>
        <w:t>表</w:t>
      </w:r>
      <w:r>
        <w:rPr>
          <w:rFonts w:hint="eastAsia"/>
        </w:rPr>
        <w:t xml:space="preserve"> </w:t>
      </w:r>
      <w:r>
        <w:fldChar w:fldCharType="begin"/>
      </w:r>
      <w:r>
        <w:instrText xml:space="preserve"> </w:instrText>
      </w:r>
      <w:r>
        <w:rPr>
          <w:rFonts w:hint="eastAsia"/>
        </w:rPr>
        <w:instrText>STYLEREF 1 \s</w:instrText>
      </w:r>
      <w:r>
        <w:instrText xml:space="preserve"> </w:instrText>
      </w:r>
      <w:r>
        <w:fldChar w:fldCharType="separate"/>
      </w:r>
      <w:r w:rsidR="00B024C4">
        <w:rPr>
          <w:noProof/>
        </w:rPr>
        <w:t>2</w:t>
      </w:r>
      <w:r>
        <w:fldChar w:fldCharType="end"/>
      </w:r>
      <w:r>
        <w:t>-</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 \s 1</w:instrText>
      </w:r>
      <w:r>
        <w:instrText xml:space="preserve"> </w:instrText>
      </w:r>
      <w:r>
        <w:fldChar w:fldCharType="separate"/>
      </w:r>
      <w:r w:rsidR="00B024C4">
        <w:rPr>
          <w:noProof/>
        </w:rPr>
        <w:t>2</w:t>
      </w:r>
      <w:r>
        <w:fldChar w:fldCharType="end"/>
      </w:r>
      <w:r>
        <w:t xml:space="preserve">  </w:t>
      </w:r>
      <w:r w:rsidRPr="006B5811">
        <w:rPr>
          <w:rFonts w:hint="eastAsia"/>
        </w:rPr>
        <w:t>s</w:t>
      </w:r>
      <w:r w:rsidRPr="006B5811">
        <w:t>how</w:t>
      </w:r>
      <w:r w:rsidRPr="006B5811">
        <w:rPr>
          <w:rFonts w:hint="eastAsia"/>
        </w:rPr>
        <w:t xml:space="preserve"> bridge-group</w:t>
      </w:r>
      <w:r w:rsidRPr="006B5811">
        <w:rPr>
          <w:rFonts w:hint="eastAsia"/>
        </w:rPr>
        <w:t>命令显示信息描述表</w:t>
      </w:r>
      <w:bookmarkEnd w:id="320"/>
      <w:bookmarkEnd w:id="321"/>
    </w:p>
    <w:tbl>
      <w:tblPr>
        <w:tblW w:w="7812" w:type="dxa"/>
        <w:tblInd w:w="138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1805"/>
        <w:gridCol w:w="6007"/>
      </w:tblGrid>
      <w:tr w:rsidR="000E63BF" w:rsidRPr="006B5811" w:rsidTr="00A17219">
        <w:trPr>
          <w:cantSplit/>
          <w:tblHeader/>
        </w:trPr>
        <w:tc>
          <w:tcPr>
            <w:tcW w:w="1805" w:type="dxa"/>
            <w:shd w:val="clear" w:color="auto" w:fill="auto"/>
            <w:vAlign w:val="center"/>
          </w:tcPr>
          <w:p w:rsidR="000E63BF" w:rsidRPr="00C20289" w:rsidRDefault="000E63BF" w:rsidP="00A17219">
            <w:pPr>
              <w:pStyle w:val="af3"/>
              <w:widowControl w:val="0"/>
              <w:rPr>
                <w:rFonts w:cs="Arial"/>
              </w:rPr>
            </w:pPr>
            <w:r w:rsidRPr="00C20289">
              <w:rPr>
                <w:rFonts w:cs="Arial" w:hint="eastAsia"/>
              </w:rPr>
              <w:t>字段</w:t>
            </w:r>
          </w:p>
        </w:tc>
        <w:tc>
          <w:tcPr>
            <w:tcW w:w="6007" w:type="dxa"/>
            <w:shd w:val="clear" w:color="auto" w:fill="auto"/>
            <w:vAlign w:val="center"/>
          </w:tcPr>
          <w:p w:rsidR="000E63BF" w:rsidRPr="00C20289" w:rsidRDefault="000E63BF" w:rsidP="00A17219">
            <w:pPr>
              <w:pStyle w:val="af3"/>
              <w:widowControl w:val="0"/>
              <w:rPr>
                <w:rFonts w:cs="Arial"/>
              </w:rPr>
            </w:pPr>
            <w:r w:rsidRPr="00C20289">
              <w:rPr>
                <w:rFonts w:cs="Arial" w:hint="eastAsia"/>
              </w:rPr>
              <w:t>描述</w:t>
            </w:r>
          </w:p>
        </w:tc>
      </w:tr>
      <w:tr w:rsidR="000E63BF" w:rsidRPr="006B5811" w:rsidTr="00A17219">
        <w:trPr>
          <w:cantSplit/>
          <w:tblHeader/>
        </w:trPr>
        <w:tc>
          <w:tcPr>
            <w:tcW w:w="1805" w:type="dxa"/>
            <w:tcBorders>
              <w:tl2br w:val="nil"/>
              <w:tr2bl w:val="nil"/>
            </w:tcBorders>
            <w:shd w:val="clear" w:color="auto" w:fill="auto"/>
            <w:vAlign w:val="center"/>
          </w:tcPr>
          <w:p w:rsidR="000E63BF" w:rsidRPr="00C20289" w:rsidRDefault="000E63BF" w:rsidP="00A17219">
            <w:pPr>
              <w:pStyle w:val="af4"/>
              <w:widowControl w:val="0"/>
              <w:rPr>
                <w:rFonts w:cs="Arial"/>
              </w:rPr>
            </w:pPr>
            <w:r w:rsidRPr="00C20289">
              <w:rPr>
                <w:rFonts w:cs="Arial" w:hint="eastAsia"/>
              </w:rPr>
              <w:t>Bridge</w:t>
            </w:r>
          </w:p>
        </w:tc>
        <w:tc>
          <w:tcPr>
            <w:tcW w:w="6007" w:type="dxa"/>
            <w:tcBorders>
              <w:tl2br w:val="nil"/>
              <w:tr2bl w:val="nil"/>
            </w:tcBorders>
            <w:shd w:val="clear" w:color="auto" w:fill="auto"/>
            <w:vAlign w:val="center"/>
          </w:tcPr>
          <w:p w:rsidR="000E63BF" w:rsidRPr="00C20289" w:rsidRDefault="000E63BF" w:rsidP="00A17219">
            <w:pPr>
              <w:pStyle w:val="af4"/>
              <w:widowControl w:val="0"/>
              <w:rPr>
                <w:rFonts w:cs="Arial"/>
              </w:rPr>
            </w:pPr>
            <w:r w:rsidRPr="00C20289">
              <w:rPr>
                <w:rFonts w:cs="Arial" w:hint="eastAsia"/>
              </w:rPr>
              <w:t>桥组名称</w:t>
            </w:r>
          </w:p>
        </w:tc>
      </w:tr>
      <w:tr w:rsidR="000E63BF" w:rsidRPr="006B5811" w:rsidTr="00A17219">
        <w:trPr>
          <w:cantSplit/>
          <w:tblHeader/>
        </w:trPr>
        <w:tc>
          <w:tcPr>
            <w:tcW w:w="1805" w:type="dxa"/>
            <w:tcBorders>
              <w:tl2br w:val="nil"/>
              <w:tr2bl w:val="nil"/>
            </w:tcBorders>
            <w:shd w:val="clear" w:color="auto" w:fill="auto"/>
            <w:vAlign w:val="center"/>
          </w:tcPr>
          <w:p w:rsidR="000E63BF" w:rsidRPr="00C20289" w:rsidRDefault="000E63BF" w:rsidP="00A17219">
            <w:pPr>
              <w:pStyle w:val="af4"/>
              <w:widowControl w:val="0"/>
              <w:rPr>
                <w:rFonts w:cs="Arial"/>
              </w:rPr>
            </w:pPr>
            <w:r w:rsidRPr="00C20289">
              <w:rPr>
                <w:rFonts w:cs="Arial" w:hint="eastAsia"/>
              </w:rPr>
              <w:t>STP</w:t>
            </w:r>
          </w:p>
        </w:tc>
        <w:tc>
          <w:tcPr>
            <w:tcW w:w="6007" w:type="dxa"/>
            <w:tcBorders>
              <w:tl2br w:val="nil"/>
              <w:tr2bl w:val="nil"/>
            </w:tcBorders>
            <w:shd w:val="clear" w:color="auto" w:fill="auto"/>
            <w:vAlign w:val="center"/>
          </w:tcPr>
          <w:p w:rsidR="000E63BF" w:rsidRPr="00C20289" w:rsidRDefault="000E63BF" w:rsidP="00A17219">
            <w:pPr>
              <w:pStyle w:val="af4"/>
              <w:widowControl w:val="0"/>
              <w:rPr>
                <w:rFonts w:cs="Arial"/>
              </w:rPr>
            </w:pPr>
            <w:r w:rsidRPr="00C20289">
              <w:rPr>
                <w:rFonts w:cs="Arial" w:hint="eastAsia"/>
              </w:rPr>
              <w:t>接口</w:t>
            </w:r>
            <w:r w:rsidRPr="00C20289">
              <w:rPr>
                <w:rFonts w:cs="Arial" w:hint="eastAsia"/>
              </w:rPr>
              <w:t>STP</w:t>
            </w:r>
            <w:r w:rsidRPr="00C20289">
              <w:rPr>
                <w:rFonts w:cs="Arial" w:hint="eastAsia"/>
              </w:rPr>
              <w:t>的状态，有</w:t>
            </w:r>
            <w:r w:rsidRPr="00C20289">
              <w:rPr>
                <w:rFonts w:cs="Arial" w:hint="eastAsia"/>
              </w:rPr>
              <w:t>enable</w:t>
            </w:r>
            <w:r w:rsidRPr="00C20289">
              <w:rPr>
                <w:rFonts w:cs="Arial" w:hint="eastAsia"/>
              </w:rPr>
              <w:t>和</w:t>
            </w:r>
            <w:r w:rsidRPr="00C20289">
              <w:rPr>
                <w:rFonts w:cs="Arial" w:hint="eastAsia"/>
              </w:rPr>
              <w:t>disable</w:t>
            </w:r>
            <w:r w:rsidRPr="00C20289">
              <w:rPr>
                <w:rFonts w:cs="Arial" w:hint="eastAsia"/>
              </w:rPr>
              <w:t>两种</w:t>
            </w:r>
          </w:p>
        </w:tc>
      </w:tr>
      <w:tr w:rsidR="000E63BF" w:rsidRPr="006B5811" w:rsidTr="00A17219">
        <w:trPr>
          <w:cantSplit/>
          <w:tblHeader/>
        </w:trPr>
        <w:tc>
          <w:tcPr>
            <w:tcW w:w="1805" w:type="dxa"/>
            <w:tcBorders>
              <w:tl2br w:val="nil"/>
              <w:tr2bl w:val="nil"/>
            </w:tcBorders>
            <w:shd w:val="clear" w:color="auto" w:fill="auto"/>
            <w:vAlign w:val="center"/>
          </w:tcPr>
          <w:p w:rsidR="000E63BF" w:rsidRPr="00C20289" w:rsidRDefault="000E63BF" w:rsidP="00A17219">
            <w:pPr>
              <w:pStyle w:val="af4"/>
              <w:widowControl w:val="0"/>
              <w:rPr>
                <w:rFonts w:cs="Arial"/>
              </w:rPr>
            </w:pPr>
            <w:r w:rsidRPr="00C20289">
              <w:rPr>
                <w:rFonts w:cs="Arial" w:hint="eastAsia"/>
              </w:rPr>
              <w:t>bridge id</w:t>
            </w:r>
          </w:p>
        </w:tc>
        <w:tc>
          <w:tcPr>
            <w:tcW w:w="6007" w:type="dxa"/>
            <w:tcBorders>
              <w:tl2br w:val="nil"/>
              <w:tr2bl w:val="nil"/>
            </w:tcBorders>
            <w:shd w:val="clear" w:color="auto" w:fill="auto"/>
            <w:vAlign w:val="center"/>
          </w:tcPr>
          <w:p w:rsidR="000E63BF" w:rsidRPr="00C20289" w:rsidRDefault="000E63BF" w:rsidP="00A17219">
            <w:pPr>
              <w:pStyle w:val="af4"/>
              <w:widowControl w:val="0"/>
              <w:rPr>
                <w:rFonts w:cs="Arial"/>
              </w:rPr>
            </w:pPr>
            <w:r w:rsidRPr="00C20289">
              <w:rPr>
                <w:rFonts w:cs="Arial" w:hint="eastAsia"/>
              </w:rPr>
              <w:t>指定桥</w:t>
            </w:r>
            <w:r w:rsidRPr="00C20289">
              <w:rPr>
                <w:rFonts w:cs="Arial" w:hint="eastAsia"/>
              </w:rPr>
              <w:t>ID</w:t>
            </w:r>
          </w:p>
        </w:tc>
      </w:tr>
      <w:tr w:rsidR="000E63BF" w:rsidRPr="006B5811" w:rsidTr="00A17219">
        <w:trPr>
          <w:cantSplit/>
          <w:tblHeader/>
        </w:trPr>
        <w:tc>
          <w:tcPr>
            <w:tcW w:w="1805" w:type="dxa"/>
            <w:tcBorders>
              <w:tl2br w:val="nil"/>
              <w:tr2bl w:val="nil"/>
            </w:tcBorders>
            <w:shd w:val="clear" w:color="auto" w:fill="auto"/>
            <w:vAlign w:val="center"/>
          </w:tcPr>
          <w:p w:rsidR="000E63BF" w:rsidRPr="00C20289" w:rsidRDefault="000E63BF" w:rsidP="00A17219">
            <w:pPr>
              <w:pStyle w:val="af4"/>
              <w:widowControl w:val="0"/>
              <w:rPr>
                <w:rFonts w:cs="Arial"/>
              </w:rPr>
            </w:pPr>
            <w:r w:rsidRPr="00C20289">
              <w:rPr>
                <w:rFonts w:cs="Arial" w:hint="eastAsia"/>
              </w:rPr>
              <w:t>designated root</w:t>
            </w:r>
          </w:p>
        </w:tc>
        <w:tc>
          <w:tcPr>
            <w:tcW w:w="6007" w:type="dxa"/>
            <w:tcBorders>
              <w:tl2br w:val="nil"/>
              <w:tr2bl w:val="nil"/>
            </w:tcBorders>
            <w:shd w:val="clear" w:color="auto" w:fill="auto"/>
            <w:vAlign w:val="center"/>
          </w:tcPr>
          <w:p w:rsidR="000E63BF" w:rsidRPr="00C20289" w:rsidRDefault="000E63BF" w:rsidP="00A17219">
            <w:pPr>
              <w:pStyle w:val="af4"/>
              <w:widowControl w:val="0"/>
              <w:rPr>
                <w:rFonts w:cs="Arial"/>
              </w:rPr>
            </w:pPr>
            <w:r w:rsidRPr="00C20289">
              <w:rPr>
                <w:rFonts w:cs="Arial" w:hint="eastAsia"/>
              </w:rPr>
              <w:t>指定根桥</w:t>
            </w:r>
          </w:p>
        </w:tc>
      </w:tr>
      <w:tr w:rsidR="000E63BF" w:rsidRPr="006B5811" w:rsidTr="00A17219">
        <w:trPr>
          <w:cantSplit/>
          <w:tblHeader/>
        </w:trPr>
        <w:tc>
          <w:tcPr>
            <w:tcW w:w="1805" w:type="dxa"/>
            <w:tcBorders>
              <w:tl2br w:val="nil"/>
              <w:tr2bl w:val="nil"/>
            </w:tcBorders>
            <w:shd w:val="clear" w:color="auto" w:fill="auto"/>
            <w:vAlign w:val="center"/>
          </w:tcPr>
          <w:p w:rsidR="000E63BF" w:rsidRPr="00C20289" w:rsidRDefault="000E63BF" w:rsidP="00A17219">
            <w:pPr>
              <w:pStyle w:val="af4"/>
              <w:widowControl w:val="0"/>
              <w:rPr>
                <w:rFonts w:cs="Arial"/>
              </w:rPr>
            </w:pPr>
            <w:r w:rsidRPr="00C20289">
              <w:rPr>
                <w:rFonts w:cs="Arial" w:hint="eastAsia"/>
              </w:rPr>
              <w:t>Hello time</w:t>
            </w:r>
          </w:p>
        </w:tc>
        <w:tc>
          <w:tcPr>
            <w:tcW w:w="6007" w:type="dxa"/>
            <w:tcBorders>
              <w:tl2br w:val="nil"/>
              <w:tr2bl w:val="nil"/>
            </w:tcBorders>
            <w:shd w:val="clear" w:color="auto" w:fill="auto"/>
            <w:vAlign w:val="center"/>
          </w:tcPr>
          <w:p w:rsidR="000E63BF" w:rsidRPr="00C20289" w:rsidRDefault="000E63BF" w:rsidP="00A17219">
            <w:pPr>
              <w:pStyle w:val="af4"/>
              <w:widowControl w:val="0"/>
              <w:rPr>
                <w:rFonts w:cs="Arial"/>
              </w:rPr>
            </w:pPr>
            <w:r w:rsidRPr="00C20289">
              <w:rPr>
                <w:rFonts w:cs="Arial" w:hint="eastAsia"/>
              </w:rPr>
              <w:t>发送</w:t>
            </w:r>
            <w:r w:rsidRPr="00C20289">
              <w:rPr>
                <w:rFonts w:cs="Arial" w:hint="eastAsia"/>
              </w:rPr>
              <w:t>hello</w:t>
            </w:r>
            <w:r w:rsidRPr="00C20289">
              <w:rPr>
                <w:rFonts w:cs="Arial" w:hint="eastAsia"/>
              </w:rPr>
              <w:t>包的间隔</w:t>
            </w:r>
          </w:p>
        </w:tc>
      </w:tr>
      <w:tr w:rsidR="000E63BF" w:rsidRPr="006B5811" w:rsidTr="00A17219">
        <w:trPr>
          <w:cantSplit/>
          <w:tblHeader/>
        </w:trPr>
        <w:tc>
          <w:tcPr>
            <w:tcW w:w="1805" w:type="dxa"/>
            <w:tcBorders>
              <w:tl2br w:val="nil"/>
              <w:tr2bl w:val="nil"/>
            </w:tcBorders>
            <w:shd w:val="clear" w:color="auto" w:fill="auto"/>
            <w:vAlign w:val="center"/>
          </w:tcPr>
          <w:p w:rsidR="000E63BF" w:rsidRPr="00C20289" w:rsidRDefault="000E63BF" w:rsidP="00A17219">
            <w:pPr>
              <w:pStyle w:val="af4"/>
              <w:widowControl w:val="0"/>
              <w:rPr>
                <w:rFonts w:cs="Arial"/>
              </w:rPr>
            </w:pPr>
            <w:r w:rsidRPr="00C20289">
              <w:rPr>
                <w:rFonts w:cs="Arial" w:hint="eastAsia"/>
              </w:rPr>
              <w:t>Max age</w:t>
            </w:r>
          </w:p>
        </w:tc>
        <w:tc>
          <w:tcPr>
            <w:tcW w:w="6007" w:type="dxa"/>
            <w:tcBorders>
              <w:tl2br w:val="nil"/>
              <w:tr2bl w:val="nil"/>
            </w:tcBorders>
            <w:shd w:val="clear" w:color="auto" w:fill="auto"/>
            <w:vAlign w:val="center"/>
          </w:tcPr>
          <w:p w:rsidR="000E63BF" w:rsidRPr="00C20289" w:rsidRDefault="000E63BF" w:rsidP="00A17219">
            <w:pPr>
              <w:pStyle w:val="af4"/>
              <w:widowControl w:val="0"/>
              <w:rPr>
                <w:rFonts w:cs="Arial"/>
              </w:rPr>
            </w:pPr>
            <w:r w:rsidRPr="00C20289">
              <w:rPr>
                <w:rFonts w:cs="Arial" w:hint="eastAsia"/>
              </w:rPr>
              <w:t>最大老化时间</w:t>
            </w:r>
          </w:p>
        </w:tc>
      </w:tr>
      <w:tr w:rsidR="000E63BF" w:rsidRPr="006B5811" w:rsidTr="00A17219">
        <w:trPr>
          <w:cantSplit/>
          <w:tblHeader/>
        </w:trPr>
        <w:tc>
          <w:tcPr>
            <w:tcW w:w="1805" w:type="dxa"/>
            <w:tcBorders>
              <w:tl2br w:val="nil"/>
              <w:tr2bl w:val="nil"/>
            </w:tcBorders>
            <w:shd w:val="clear" w:color="auto" w:fill="auto"/>
            <w:vAlign w:val="center"/>
          </w:tcPr>
          <w:p w:rsidR="000E63BF" w:rsidRPr="00C20289" w:rsidRDefault="000E63BF" w:rsidP="00A17219">
            <w:pPr>
              <w:pStyle w:val="af4"/>
              <w:widowControl w:val="0"/>
              <w:rPr>
                <w:rFonts w:cs="Arial"/>
              </w:rPr>
            </w:pPr>
            <w:r w:rsidRPr="00C20289">
              <w:rPr>
                <w:rFonts w:cs="Arial" w:hint="eastAsia"/>
              </w:rPr>
              <w:t>Forward delay</w:t>
            </w:r>
          </w:p>
        </w:tc>
        <w:tc>
          <w:tcPr>
            <w:tcW w:w="6007" w:type="dxa"/>
            <w:tcBorders>
              <w:tl2br w:val="nil"/>
              <w:tr2bl w:val="nil"/>
            </w:tcBorders>
            <w:shd w:val="clear" w:color="auto" w:fill="auto"/>
            <w:vAlign w:val="center"/>
          </w:tcPr>
          <w:p w:rsidR="000E63BF" w:rsidRPr="00C20289" w:rsidRDefault="000E63BF" w:rsidP="00A17219">
            <w:pPr>
              <w:pStyle w:val="af4"/>
              <w:widowControl w:val="0"/>
              <w:rPr>
                <w:rFonts w:cs="Arial"/>
              </w:rPr>
            </w:pPr>
            <w:r w:rsidRPr="00C20289">
              <w:rPr>
                <w:rFonts w:cs="Arial" w:hint="eastAsia"/>
              </w:rPr>
              <w:t>状态转换时延</w:t>
            </w:r>
          </w:p>
        </w:tc>
      </w:tr>
      <w:tr w:rsidR="000E63BF" w:rsidRPr="006B5811" w:rsidTr="00A17219">
        <w:trPr>
          <w:cantSplit/>
          <w:tblHeader/>
        </w:trPr>
        <w:tc>
          <w:tcPr>
            <w:tcW w:w="1805" w:type="dxa"/>
            <w:tcBorders>
              <w:tl2br w:val="nil"/>
              <w:tr2bl w:val="nil"/>
            </w:tcBorders>
            <w:shd w:val="clear" w:color="auto" w:fill="auto"/>
            <w:vAlign w:val="center"/>
          </w:tcPr>
          <w:p w:rsidR="000E63BF" w:rsidRPr="00C20289" w:rsidRDefault="000E63BF" w:rsidP="00A17219">
            <w:pPr>
              <w:pStyle w:val="af4"/>
              <w:widowControl w:val="0"/>
              <w:rPr>
                <w:rFonts w:cs="Arial"/>
              </w:rPr>
            </w:pPr>
            <w:r w:rsidRPr="00C20289">
              <w:rPr>
                <w:rFonts w:cs="Arial" w:hint="eastAsia"/>
              </w:rPr>
              <w:t>Bridge ports</w:t>
            </w:r>
          </w:p>
        </w:tc>
        <w:tc>
          <w:tcPr>
            <w:tcW w:w="6007" w:type="dxa"/>
            <w:tcBorders>
              <w:tl2br w:val="nil"/>
              <w:tr2bl w:val="nil"/>
            </w:tcBorders>
            <w:shd w:val="clear" w:color="auto" w:fill="auto"/>
            <w:vAlign w:val="center"/>
          </w:tcPr>
          <w:p w:rsidR="000E63BF" w:rsidRPr="00C20289" w:rsidRDefault="000E63BF" w:rsidP="00A17219">
            <w:pPr>
              <w:pStyle w:val="af4"/>
              <w:widowControl w:val="0"/>
              <w:rPr>
                <w:rFonts w:cs="Arial"/>
              </w:rPr>
            </w:pPr>
            <w:r w:rsidRPr="00C20289">
              <w:rPr>
                <w:rFonts w:cs="Arial" w:hint="eastAsia"/>
              </w:rPr>
              <w:t>桥接口</w:t>
            </w:r>
          </w:p>
        </w:tc>
      </w:tr>
    </w:tbl>
    <w:p w:rsidR="000E63BF" w:rsidRPr="006B5811" w:rsidRDefault="000E63BF" w:rsidP="000E63BF"/>
    <w:p w:rsidR="000E63BF" w:rsidRPr="006B5811" w:rsidRDefault="000E63BF" w:rsidP="000E63BF">
      <w:pPr>
        <w:pStyle w:val="22"/>
      </w:pPr>
      <w:bookmarkStart w:id="322" w:name="_Toc395858887"/>
      <w:bookmarkStart w:id="323" w:name="_Toc407784850"/>
      <w:bookmarkStart w:id="324" w:name="_Toc420514640"/>
      <w:bookmarkStart w:id="325" w:name="_Toc420590370"/>
      <w:bookmarkStart w:id="326" w:name="_Toc434414319"/>
      <w:r w:rsidRPr="006B5811">
        <w:rPr>
          <w:rFonts w:hint="eastAsia"/>
        </w:rPr>
        <w:t>隧道接口配置命令</w:t>
      </w:r>
      <w:bookmarkEnd w:id="322"/>
      <w:bookmarkEnd w:id="323"/>
      <w:bookmarkEnd w:id="324"/>
      <w:bookmarkEnd w:id="325"/>
      <w:bookmarkEnd w:id="326"/>
    </w:p>
    <w:p w:rsidR="000E63BF" w:rsidRPr="006B5811" w:rsidRDefault="000E63BF" w:rsidP="000E63BF">
      <w:pPr>
        <w:pStyle w:val="30"/>
      </w:pPr>
      <w:bookmarkStart w:id="327" w:name="_Toc395858888"/>
      <w:bookmarkStart w:id="328" w:name="_Toc407784851"/>
      <w:bookmarkStart w:id="329" w:name="_Toc420514641"/>
      <w:bookmarkStart w:id="330" w:name="_Toc420590371"/>
      <w:bookmarkStart w:id="331" w:name="_Toc434414320"/>
      <w:bookmarkStart w:id="332" w:name="aa_41"/>
      <w:r w:rsidRPr="006B5811">
        <w:rPr>
          <w:rFonts w:hint="eastAsia"/>
        </w:rPr>
        <w:t>inte</w:t>
      </w:r>
      <w:r w:rsidRPr="001D4BF2">
        <w:rPr>
          <w:rFonts w:hint="eastAsia"/>
        </w:rPr>
        <w:t>rf</w:t>
      </w:r>
      <w:r w:rsidRPr="006B5811">
        <w:rPr>
          <w:rFonts w:hint="eastAsia"/>
        </w:rPr>
        <w:t>ace tunnel</w:t>
      </w:r>
      <w:bookmarkEnd w:id="327"/>
      <w:bookmarkEnd w:id="328"/>
      <w:bookmarkEnd w:id="329"/>
      <w:bookmarkEnd w:id="330"/>
      <w:bookmarkEnd w:id="331"/>
    </w:p>
    <w:bookmarkEnd w:id="332"/>
    <w:p w:rsidR="000E63BF" w:rsidRPr="006B5811" w:rsidRDefault="000E63BF" w:rsidP="000E63BF">
      <w:pPr>
        <w:pStyle w:val="Body"/>
      </w:pPr>
      <w:r w:rsidRPr="006B5811">
        <w:rPr>
          <w:rFonts w:hint="eastAsia"/>
          <w:b/>
        </w:rPr>
        <w:t>interface</w:t>
      </w:r>
      <w:r w:rsidRPr="006B5811">
        <w:rPr>
          <w:b/>
        </w:rPr>
        <w:t xml:space="preserve"> tunnel</w:t>
      </w:r>
      <w:r w:rsidRPr="006B5811">
        <w:rPr>
          <w:rFonts w:hint="eastAsia"/>
        </w:rPr>
        <w:t>命令用来创建隧道接口，并进入隧道视图，如果创建的隧道接口已经存在，则直接进入隧道接口视图。</w:t>
      </w:r>
    </w:p>
    <w:p w:rsidR="000E63BF" w:rsidRPr="006B5811" w:rsidRDefault="000E63BF" w:rsidP="000E63BF">
      <w:pPr>
        <w:pStyle w:val="Body"/>
        <w:rPr>
          <w:b/>
        </w:rPr>
      </w:pPr>
      <w:r w:rsidRPr="006B5811">
        <w:rPr>
          <w:rFonts w:hint="eastAsia"/>
          <w:b/>
        </w:rPr>
        <w:t>no interface tunnel</w:t>
      </w:r>
      <w:r w:rsidRPr="006B5811">
        <w:rPr>
          <w:rFonts w:hint="eastAsia"/>
        </w:rPr>
        <w:t>命令用来删除指定的隧道接口。</w:t>
      </w:r>
    </w:p>
    <w:p w:rsidR="000E63BF" w:rsidRPr="006B5811" w:rsidRDefault="000E63BF" w:rsidP="000E63BF">
      <w:pPr>
        <w:pStyle w:val="Body"/>
      </w:pPr>
      <w:r w:rsidRPr="006B5811">
        <w:rPr>
          <w:rFonts w:hint="eastAsia"/>
        </w:rPr>
        <w:t>【命令】</w:t>
      </w:r>
    </w:p>
    <w:p w:rsidR="000E63BF" w:rsidRPr="006B5811" w:rsidRDefault="000E63BF" w:rsidP="000E63BF">
      <w:pPr>
        <w:pStyle w:val="Body"/>
        <w:rPr>
          <w:b/>
        </w:rPr>
      </w:pPr>
      <w:r w:rsidRPr="006B5811">
        <w:rPr>
          <w:rFonts w:hint="eastAsia"/>
          <w:b/>
        </w:rPr>
        <w:t>interface</w:t>
      </w:r>
      <w:r w:rsidRPr="006B5811">
        <w:rPr>
          <w:rFonts w:hint="eastAsia"/>
        </w:rPr>
        <w:t xml:space="preserve"> </w:t>
      </w:r>
      <w:r w:rsidRPr="006B5811">
        <w:rPr>
          <w:rFonts w:hint="eastAsia"/>
          <w:b/>
        </w:rPr>
        <w:t>tunnel</w:t>
      </w:r>
      <w:r w:rsidRPr="006B5811">
        <w:rPr>
          <w:rFonts w:hint="eastAsia"/>
          <w:i/>
        </w:rPr>
        <w:t xml:space="preserve"> tunnel-id</w:t>
      </w:r>
      <w:r w:rsidRPr="006B5811">
        <w:rPr>
          <w:rFonts w:hint="eastAsia"/>
        </w:rPr>
        <w:t xml:space="preserve"> </w:t>
      </w:r>
      <w:r w:rsidRPr="006B5811">
        <w:rPr>
          <w:rFonts w:hint="eastAsia"/>
          <w:b/>
        </w:rPr>
        <w:t xml:space="preserve">mode </w:t>
      </w:r>
      <w:r w:rsidRPr="006B5811">
        <w:rPr>
          <w:rFonts w:hint="eastAsia"/>
        </w:rPr>
        <w:t>{</w:t>
      </w:r>
      <w:r w:rsidRPr="006B5811">
        <w:rPr>
          <w:rFonts w:hint="eastAsia"/>
          <w:b/>
        </w:rPr>
        <w:t xml:space="preserve"> ipsec</w:t>
      </w:r>
      <w:r w:rsidRPr="006B5811">
        <w:rPr>
          <w:b/>
        </w:rPr>
        <w:t xml:space="preserve"> </w:t>
      </w:r>
      <w:r w:rsidRPr="006B5811">
        <w:t>|</w:t>
      </w:r>
      <w:r w:rsidRPr="006B5811">
        <w:rPr>
          <w:b/>
        </w:rPr>
        <w:t xml:space="preserve"> </w:t>
      </w:r>
      <w:r w:rsidRPr="006B5811">
        <w:rPr>
          <w:rFonts w:hint="eastAsia"/>
          <w:b/>
        </w:rPr>
        <w:t xml:space="preserve">ipv6ip </w:t>
      </w:r>
      <w:r w:rsidRPr="006B5811">
        <w:rPr>
          <w:rFonts w:hint="eastAsia"/>
        </w:rPr>
        <w:t>{</w:t>
      </w:r>
      <w:r w:rsidRPr="006B5811">
        <w:rPr>
          <w:b/>
        </w:rPr>
        <w:t xml:space="preserve"> </w:t>
      </w:r>
      <w:r w:rsidRPr="006B5811">
        <w:rPr>
          <w:rFonts w:hint="eastAsia"/>
          <w:b/>
        </w:rPr>
        <w:t>manual</w:t>
      </w:r>
      <w:r w:rsidRPr="006B5811">
        <w:rPr>
          <w:b/>
        </w:rPr>
        <w:t xml:space="preserve"> </w:t>
      </w:r>
      <w:r w:rsidRPr="006B5811">
        <w:rPr>
          <w:rFonts w:hint="eastAsia"/>
        </w:rPr>
        <w:t>|</w:t>
      </w:r>
      <w:r w:rsidRPr="006B5811">
        <w:rPr>
          <w:b/>
        </w:rPr>
        <w:t xml:space="preserve"> </w:t>
      </w:r>
      <w:r w:rsidRPr="006B5811">
        <w:rPr>
          <w:rFonts w:hint="eastAsia"/>
          <w:b/>
        </w:rPr>
        <w:t>6to4</w:t>
      </w:r>
      <w:r w:rsidRPr="006B5811">
        <w:rPr>
          <w:b/>
        </w:rPr>
        <w:t xml:space="preserve"> </w:t>
      </w:r>
      <w:r w:rsidRPr="006B5811">
        <w:rPr>
          <w:rFonts w:hint="eastAsia"/>
        </w:rPr>
        <w:t>|</w:t>
      </w:r>
      <w:r w:rsidRPr="006B5811">
        <w:rPr>
          <w:b/>
        </w:rPr>
        <w:t xml:space="preserve"> </w:t>
      </w:r>
      <w:r w:rsidRPr="006B5811">
        <w:rPr>
          <w:rFonts w:hint="eastAsia"/>
          <w:b/>
        </w:rPr>
        <w:t>isatap</w:t>
      </w:r>
      <w:r w:rsidRPr="006B5811">
        <w:rPr>
          <w:b/>
        </w:rPr>
        <w:t xml:space="preserve"> </w:t>
      </w:r>
      <w:r w:rsidRPr="006B5811">
        <w:rPr>
          <w:rFonts w:hint="eastAsia"/>
        </w:rPr>
        <w:t>}</w:t>
      </w:r>
      <w:r w:rsidRPr="006B5811">
        <w:rPr>
          <w:b/>
        </w:rPr>
        <w:t xml:space="preserve"> </w:t>
      </w:r>
      <w:r w:rsidRPr="006B5811">
        <w:t>}</w:t>
      </w:r>
    </w:p>
    <w:p w:rsidR="000E63BF" w:rsidRPr="006B5811" w:rsidRDefault="000E63BF" w:rsidP="000E63BF">
      <w:pPr>
        <w:pStyle w:val="Body"/>
      </w:pPr>
      <w:r w:rsidRPr="006B5811">
        <w:rPr>
          <w:b/>
        </w:rPr>
        <w:t xml:space="preserve">no interface tunnel </w:t>
      </w:r>
      <w:r w:rsidRPr="006B5811">
        <w:rPr>
          <w:i/>
        </w:rPr>
        <w:t>tunnel-name</w:t>
      </w:r>
    </w:p>
    <w:p w:rsidR="000E63BF" w:rsidRPr="006B5811" w:rsidRDefault="000E63BF" w:rsidP="000E63BF">
      <w:pPr>
        <w:pStyle w:val="Body"/>
      </w:pPr>
      <w:r w:rsidRPr="006B5811">
        <w:rPr>
          <w:rFonts w:hint="eastAsia"/>
        </w:rPr>
        <w:t>【视图】</w:t>
      </w:r>
    </w:p>
    <w:p w:rsidR="000E63BF" w:rsidRPr="006B5811" w:rsidRDefault="000E63BF" w:rsidP="000E63BF">
      <w:pPr>
        <w:pStyle w:val="Body"/>
      </w:pPr>
      <w:r w:rsidRPr="006B5811">
        <w:rPr>
          <w:rFonts w:hint="eastAsia"/>
        </w:rPr>
        <w:t>系统视图</w:t>
      </w:r>
    </w:p>
    <w:p w:rsidR="000E63BF" w:rsidRPr="006B5811" w:rsidRDefault="000E63BF" w:rsidP="000E63BF">
      <w:pPr>
        <w:pStyle w:val="Body"/>
        <w:rPr>
          <w:i/>
          <w:color w:val="0000FF"/>
        </w:rPr>
      </w:pPr>
      <w:r w:rsidRPr="006B5811">
        <w:rPr>
          <w:rFonts w:hint="eastAsia"/>
        </w:rPr>
        <w:t>【参数】</w:t>
      </w:r>
    </w:p>
    <w:p w:rsidR="000E63BF" w:rsidRPr="006B5811" w:rsidRDefault="000E63BF" w:rsidP="000E63BF">
      <w:pPr>
        <w:pStyle w:val="Body"/>
        <w:rPr>
          <w:i/>
        </w:rPr>
      </w:pPr>
      <w:r w:rsidRPr="006B5811">
        <w:rPr>
          <w:rFonts w:hint="eastAsia"/>
          <w:i/>
        </w:rPr>
        <w:t>tunnel-id</w:t>
      </w:r>
      <w:r w:rsidRPr="006B5811">
        <w:rPr>
          <w:rFonts w:hint="eastAsia"/>
        </w:rPr>
        <w:t>：</w:t>
      </w:r>
      <w:r w:rsidRPr="006B5811">
        <w:rPr>
          <w:rFonts w:hint="eastAsia"/>
        </w:rPr>
        <w:t>tunnel</w:t>
      </w:r>
      <w:r w:rsidRPr="006B5811">
        <w:rPr>
          <w:rFonts w:hint="eastAsia"/>
        </w:rPr>
        <w:t>接口</w:t>
      </w:r>
      <w:r w:rsidRPr="006B5811">
        <w:rPr>
          <w:rFonts w:hint="eastAsia"/>
        </w:rPr>
        <w:t>id</w:t>
      </w:r>
      <w:r w:rsidRPr="006B5811">
        <w:rPr>
          <w:rFonts w:hint="eastAsia"/>
        </w:rPr>
        <w:t>，范围为</w:t>
      </w:r>
      <w:r w:rsidRPr="006B5811">
        <w:rPr>
          <w:rFonts w:hint="eastAsia"/>
        </w:rPr>
        <w:t>0</w:t>
      </w:r>
      <w:r w:rsidRPr="006B5811">
        <w:rPr>
          <w:rFonts w:hint="eastAsia"/>
        </w:rPr>
        <w:t>～</w:t>
      </w:r>
      <w:r w:rsidRPr="006B5811">
        <w:rPr>
          <w:rFonts w:hint="eastAsia"/>
        </w:rPr>
        <w:t>1023</w:t>
      </w:r>
      <w:r w:rsidRPr="006B5811">
        <w:rPr>
          <w:rFonts w:hint="eastAsia"/>
        </w:rPr>
        <w:t>。</w:t>
      </w:r>
    </w:p>
    <w:p w:rsidR="000E63BF" w:rsidRPr="006B5811" w:rsidRDefault="000E63BF" w:rsidP="000E63BF">
      <w:pPr>
        <w:pStyle w:val="Body"/>
      </w:pPr>
      <w:r w:rsidRPr="006B5811">
        <w:rPr>
          <w:rFonts w:hint="eastAsia"/>
          <w:i/>
        </w:rPr>
        <w:t>tunnel-name</w:t>
      </w:r>
      <w:r w:rsidRPr="006B5811">
        <w:rPr>
          <w:rFonts w:hint="eastAsia"/>
        </w:rPr>
        <w:t>：隧道名称。</w:t>
      </w:r>
    </w:p>
    <w:p w:rsidR="000E63BF" w:rsidRPr="006B5811" w:rsidRDefault="000E63BF" w:rsidP="000E63BF">
      <w:pPr>
        <w:pStyle w:val="Body"/>
      </w:pPr>
      <w:r w:rsidRPr="006B5811">
        <w:rPr>
          <w:rFonts w:hint="eastAsia"/>
          <w:b/>
        </w:rPr>
        <w:t>ipsec</w:t>
      </w:r>
      <w:r w:rsidRPr="006B5811">
        <w:rPr>
          <w:rFonts w:hint="eastAsia"/>
        </w:rPr>
        <w:t>：</w:t>
      </w:r>
      <w:r w:rsidRPr="006B5811">
        <w:rPr>
          <w:rFonts w:hint="eastAsia"/>
        </w:rPr>
        <w:t>ipsec</w:t>
      </w:r>
      <w:r w:rsidRPr="006B5811">
        <w:rPr>
          <w:rFonts w:hint="eastAsia"/>
        </w:rPr>
        <w:t>封装方式。</w:t>
      </w:r>
    </w:p>
    <w:p w:rsidR="000E63BF" w:rsidRPr="006B5811" w:rsidRDefault="000E63BF" w:rsidP="000E63BF">
      <w:pPr>
        <w:pStyle w:val="Body"/>
      </w:pPr>
      <w:r w:rsidRPr="006B5811">
        <w:rPr>
          <w:rFonts w:hint="eastAsia"/>
          <w:b/>
        </w:rPr>
        <w:t>ipv6ip</w:t>
      </w:r>
      <w:r w:rsidRPr="006B5811">
        <w:rPr>
          <w:rFonts w:hint="eastAsia"/>
        </w:rPr>
        <w:t>：</w:t>
      </w:r>
      <w:r w:rsidRPr="006B5811">
        <w:rPr>
          <w:rFonts w:hint="eastAsia"/>
        </w:rPr>
        <w:t>ipv6</w:t>
      </w:r>
      <w:r w:rsidRPr="006B5811">
        <w:rPr>
          <w:rFonts w:hint="eastAsia"/>
        </w:rPr>
        <w:t>封装模式。</w:t>
      </w:r>
    </w:p>
    <w:p w:rsidR="000E63BF" w:rsidRPr="006B5811" w:rsidRDefault="000E63BF" w:rsidP="000E63BF">
      <w:pPr>
        <w:pStyle w:val="Body"/>
        <w:rPr>
          <w:b/>
        </w:rPr>
      </w:pPr>
      <w:r w:rsidRPr="006B5811">
        <w:rPr>
          <w:rFonts w:hint="eastAsia"/>
          <w:b/>
        </w:rPr>
        <w:t>manual</w:t>
      </w:r>
      <w:r w:rsidRPr="006B5811">
        <w:rPr>
          <w:rFonts w:hint="eastAsia"/>
        </w:rPr>
        <w:t>：手动隧道。</w:t>
      </w:r>
    </w:p>
    <w:p w:rsidR="000E63BF" w:rsidRPr="006B5811" w:rsidRDefault="000E63BF" w:rsidP="000E63BF">
      <w:pPr>
        <w:pStyle w:val="Body"/>
        <w:rPr>
          <w:b/>
        </w:rPr>
      </w:pPr>
      <w:r w:rsidRPr="006B5811">
        <w:rPr>
          <w:rFonts w:hint="eastAsia"/>
          <w:b/>
        </w:rPr>
        <w:lastRenderedPageBreak/>
        <w:t>6to4</w:t>
      </w:r>
      <w:r w:rsidRPr="006B5811">
        <w:rPr>
          <w:rFonts w:hint="eastAsia"/>
        </w:rPr>
        <w:t>：</w:t>
      </w:r>
      <w:r w:rsidRPr="006B5811">
        <w:rPr>
          <w:rFonts w:hint="eastAsia"/>
        </w:rPr>
        <w:t>6to4</w:t>
      </w:r>
      <w:r w:rsidRPr="006B5811">
        <w:rPr>
          <w:rFonts w:hint="eastAsia"/>
        </w:rPr>
        <w:t>隧道</w:t>
      </w:r>
    </w:p>
    <w:p w:rsidR="000E63BF" w:rsidRPr="006B5811" w:rsidRDefault="000E63BF" w:rsidP="000E63BF">
      <w:pPr>
        <w:pStyle w:val="Body"/>
        <w:rPr>
          <w:b/>
          <w:lang w:eastAsia="zh-CN"/>
        </w:rPr>
      </w:pPr>
      <w:r w:rsidRPr="006B5811">
        <w:rPr>
          <w:rFonts w:hint="eastAsia"/>
          <w:b/>
          <w:lang w:eastAsia="zh-CN"/>
        </w:rPr>
        <w:t>isatap</w:t>
      </w:r>
      <w:r w:rsidRPr="006B5811">
        <w:rPr>
          <w:rFonts w:hint="eastAsia"/>
          <w:lang w:eastAsia="zh-CN"/>
        </w:rPr>
        <w:t>：</w:t>
      </w:r>
      <w:r w:rsidRPr="006B5811">
        <w:rPr>
          <w:rFonts w:hint="eastAsia"/>
          <w:lang w:eastAsia="zh-CN"/>
        </w:rPr>
        <w:t>isatap</w:t>
      </w:r>
      <w:r w:rsidRPr="006B5811">
        <w:rPr>
          <w:rFonts w:hint="eastAsia"/>
          <w:lang w:eastAsia="zh-CN"/>
        </w:rPr>
        <w:t>隧道。</w:t>
      </w:r>
    </w:p>
    <w:p w:rsidR="000E63BF" w:rsidRPr="006B5811" w:rsidRDefault="000E63BF" w:rsidP="000E63BF">
      <w:pPr>
        <w:pStyle w:val="Body"/>
        <w:rPr>
          <w:i/>
          <w:color w:val="0000FF"/>
          <w:lang w:eastAsia="zh-CN"/>
        </w:rPr>
      </w:pPr>
      <w:r w:rsidRPr="006B5811">
        <w:rPr>
          <w:rFonts w:hint="eastAsia"/>
          <w:lang w:eastAsia="zh-CN"/>
        </w:rPr>
        <w:t>【使用指导】</w:t>
      </w:r>
    </w:p>
    <w:p w:rsidR="000E63BF" w:rsidRPr="006B5811" w:rsidRDefault="000E63BF" w:rsidP="000E63BF">
      <w:pPr>
        <w:pStyle w:val="Body"/>
        <w:rPr>
          <w:lang w:eastAsia="zh-CN"/>
        </w:rPr>
      </w:pPr>
      <w:r w:rsidRPr="006B5811">
        <w:rPr>
          <w:rFonts w:hint="eastAsia"/>
          <w:lang w:eastAsia="zh-CN"/>
        </w:rPr>
        <w:t>每个接口都能分别配置不同的封装模式，但每次只能配置一种方式，且在接口创建时就指定，不能修改。</w:t>
      </w:r>
    </w:p>
    <w:p w:rsidR="000E63BF" w:rsidRPr="006B5811" w:rsidRDefault="000E63BF" w:rsidP="000E63BF">
      <w:pPr>
        <w:pStyle w:val="Body"/>
        <w:rPr>
          <w:lang w:eastAsia="zh-CN"/>
        </w:rPr>
      </w:pPr>
      <w:r w:rsidRPr="006B5811">
        <w:rPr>
          <w:rFonts w:hint="eastAsia"/>
          <w:lang w:eastAsia="zh-CN"/>
        </w:rPr>
        <w:t>IPv6</w:t>
      </w:r>
      <w:r w:rsidRPr="006B5811">
        <w:rPr>
          <w:rFonts w:hint="eastAsia"/>
          <w:lang w:eastAsia="zh-CN"/>
        </w:rPr>
        <w:t>手动隧道是点到点的隧道模式，隧道的两端都必须配置才能成功通信，否则隧道的另一端会认为该报文不是自己的报文而被丢弃。手动隧道必须由管理员手动配置封装</w:t>
      </w:r>
      <w:r w:rsidRPr="006B5811">
        <w:rPr>
          <w:rFonts w:hint="eastAsia"/>
          <w:lang w:eastAsia="zh-CN"/>
        </w:rPr>
        <w:t>IPv6</w:t>
      </w:r>
      <w:r w:rsidRPr="006B5811">
        <w:rPr>
          <w:rFonts w:hint="eastAsia"/>
          <w:lang w:eastAsia="zh-CN"/>
        </w:rPr>
        <w:t>报文的</w:t>
      </w:r>
      <w:r w:rsidRPr="006B5811">
        <w:rPr>
          <w:rFonts w:hint="eastAsia"/>
          <w:lang w:eastAsia="zh-CN"/>
        </w:rPr>
        <w:t>IPv4</w:t>
      </w:r>
      <w:r w:rsidRPr="006B5811">
        <w:rPr>
          <w:rFonts w:hint="eastAsia"/>
          <w:lang w:eastAsia="zh-CN"/>
        </w:rPr>
        <w:t>源和目的地址。</w:t>
      </w:r>
    </w:p>
    <w:p w:rsidR="000E63BF" w:rsidRPr="006B5811" w:rsidRDefault="000E63BF" w:rsidP="000E63BF">
      <w:pPr>
        <w:pStyle w:val="Body"/>
        <w:rPr>
          <w:lang w:eastAsia="zh-CN"/>
        </w:rPr>
      </w:pPr>
      <w:r w:rsidRPr="006B5811">
        <w:rPr>
          <w:rFonts w:hint="eastAsia"/>
          <w:lang w:eastAsia="zh-CN"/>
        </w:rPr>
        <w:t>6to4</w:t>
      </w:r>
      <w:r w:rsidRPr="006B5811">
        <w:rPr>
          <w:rFonts w:hint="eastAsia"/>
          <w:lang w:eastAsia="zh-CN"/>
        </w:rPr>
        <w:t>采用特殊的</w:t>
      </w:r>
      <w:r w:rsidRPr="006B5811">
        <w:rPr>
          <w:rFonts w:hint="eastAsia"/>
          <w:lang w:eastAsia="zh-CN"/>
        </w:rPr>
        <w:t>IPv6</w:t>
      </w:r>
      <w:r w:rsidRPr="006B5811">
        <w:rPr>
          <w:rFonts w:hint="eastAsia"/>
          <w:lang w:eastAsia="zh-CN"/>
        </w:rPr>
        <w:t>地址使在</w:t>
      </w:r>
      <w:r w:rsidRPr="006B5811">
        <w:rPr>
          <w:rFonts w:hint="eastAsia"/>
          <w:lang w:eastAsia="zh-CN"/>
        </w:rPr>
        <w:t>IPv4</w:t>
      </w:r>
      <w:r w:rsidRPr="006B5811">
        <w:rPr>
          <w:rFonts w:hint="eastAsia"/>
          <w:lang w:eastAsia="zh-CN"/>
        </w:rPr>
        <w:t>海洋中的</w:t>
      </w:r>
      <w:r w:rsidRPr="006B5811">
        <w:rPr>
          <w:rFonts w:hint="eastAsia"/>
          <w:lang w:eastAsia="zh-CN"/>
        </w:rPr>
        <w:t>IPv6</w:t>
      </w:r>
      <w:r w:rsidRPr="006B5811">
        <w:rPr>
          <w:rFonts w:hint="eastAsia"/>
          <w:lang w:eastAsia="zh-CN"/>
        </w:rPr>
        <w:t>孤岛能相互连接。此时</w:t>
      </w:r>
      <w:r w:rsidRPr="006B5811">
        <w:rPr>
          <w:rFonts w:hint="eastAsia"/>
          <w:lang w:eastAsia="zh-CN"/>
        </w:rPr>
        <w:t>IPv6</w:t>
      </w:r>
      <w:r w:rsidRPr="006B5811">
        <w:rPr>
          <w:rFonts w:hint="eastAsia"/>
          <w:lang w:eastAsia="zh-CN"/>
        </w:rPr>
        <w:t>的出口路由器与其他的</w:t>
      </w:r>
      <w:r w:rsidRPr="006B5811">
        <w:rPr>
          <w:rFonts w:hint="eastAsia"/>
          <w:lang w:eastAsia="zh-CN"/>
        </w:rPr>
        <w:t>IPv6</w:t>
      </w:r>
      <w:r w:rsidRPr="006B5811">
        <w:rPr>
          <w:rFonts w:hint="eastAsia"/>
          <w:lang w:eastAsia="zh-CN"/>
        </w:rPr>
        <w:t>域建立隧道连接。</w:t>
      </w:r>
      <w:r w:rsidRPr="006B5811">
        <w:rPr>
          <w:rFonts w:hint="eastAsia"/>
          <w:lang w:eastAsia="zh-CN"/>
        </w:rPr>
        <w:t>IPv4</w:t>
      </w:r>
      <w:r w:rsidRPr="006B5811">
        <w:rPr>
          <w:rFonts w:hint="eastAsia"/>
          <w:lang w:eastAsia="zh-CN"/>
        </w:rPr>
        <w:t>隧道的末端可从</w:t>
      </w:r>
      <w:r w:rsidRPr="006B5811">
        <w:rPr>
          <w:rFonts w:hint="eastAsia"/>
          <w:lang w:eastAsia="zh-CN"/>
        </w:rPr>
        <w:t>IPv6</w:t>
      </w:r>
      <w:r w:rsidRPr="006B5811">
        <w:rPr>
          <w:rFonts w:hint="eastAsia"/>
          <w:lang w:eastAsia="zh-CN"/>
        </w:rPr>
        <w:t>域的地址前缀中自动提取，因为站点的</w:t>
      </w:r>
      <w:r w:rsidRPr="006B5811">
        <w:rPr>
          <w:rFonts w:hint="eastAsia"/>
          <w:lang w:eastAsia="zh-CN"/>
        </w:rPr>
        <w:t>IPv4</w:t>
      </w:r>
      <w:r w:rsidRPr="006B5811">
        <w:rPr>
          <w:rFonts w:hint="eastAsia"/>
          <w:lang w:eastAsia="zh-CN"/>
        </w:rPr>
        <w:t>地址包含在</w:t>
      </w:r>
      <w:r w:rsidRPr="006B5811">
        <w:rPr>
          <w:rFonts w:hint="eastAsia"/>
          <w:lang w:eastAsia="zh-CN"/>
        </w:rPr>
        <w:t>IPv6</w:t>
      </w:r>
      <w:r w:rsidRPr="006B5811">
        <w:rPr>
          <w:rFonts w:hint="eastAsia"/>
          <w:lang w:eastAsia="zh-CN"/>
        </w:rPr>
        <w:t>地址前缀中。</w:t>
      </w:r>
    </w:p>
    <w:p w:rsidR="000E63BF" w:rsidRPr="006B5811" w:rsidRDefault="000E63BF" w:rsidP="000E63BF">
      <w:pPr>
        <w:pStyle w:val="Body"/>
      </w:pPr>
      <w:r w:rsidRPr="006B5811">
        <w:rPr>
          <w:rFonts w:hint="eastAsia"/>
        </w:rPr>
        <w:t>I</w:t>
      </w:r>
      <w:r w:rsidRPr="006B5811">
        <w:t>SATAP ( Intra-Site Automatic Tunnel Addressing Protocol</w:t>
      </w:r>
      <w:r w:rsidRPr="006B5811">
        <w:t>，站内自动隧道</w:t>
      </w:r>
      <w:hyperlink r:id="rId12" w:tgtFrame="_blank" w:history="1">
        <w:r w:rsidRPr="006B5811">
          <w:rPr>
            <w:color w:val="0000FF"/>
            <w:u w:val="single"/>
          </w:rPr>
          <w:t>寻址</w:t>
        </w:r>
      </w:hyperlink>
      <w:r w:rsidRPr="006B5811">
        <w:t>协议</w:t>
      </w:r>
      <w:r w:rsidRPr="006B5811">
        <w:t>)</w:t>
      </w:r>
      <w:r w:rsidRPr="006B5811">
        <w:t>是一种地址分配和</w:t>
      </w:r>
      <w:hyperlink r:id="rId13" w:tgtFrame="_blank" w:history="1">
        <w:r w:rsidRPr="006B5811">
          <w:rPr>
            <w:color w:val="0000FF"/>
            <w:u w:val="single"/>
          </w:rPr>
          <w:t>主机</w:t>
        </w:r>
      </w:hyperlink>
      <w:r w:rsidRPr="006B5811">
        <w:t>到</w:t>
      </w:r>
      <w:hyperlink r:id="rId14" w:tgtFrame="_blank" w:history="1">
        <w:r w:rsidRPr="006B5811">
          <w:rPr>
            <w:color w:val="0000FF"/>
            <w:u w:val="single"/>
          </w:rPr>
          <w:t>主机</w:t>
        </w:r>
      </w:hyperlink>
      <w:r w:rsidRPr="006B5811">
        <w:t>、主机到</w:t>
      </w:r>
      <w:hyperlink r:id="rId15" w:tgtFrame="_blank" w:history="1">
        <w:r w:rsidRPr="006B5811">
          <w:rPr>
            <w:color w:val="0000FF"/>
            <w:u w:val="single"/>
          </w:rPr>
          <w:t>路由器</w:t>
        </w:r>
      </w:hyperlink>
      <w:r w:rsidRPr="006B5811">
        <w:t>和</w:t>
      </w:r>
      <w:hyperlink r:id="rId16" w:tgtFrame="_blank" w:history="1">
        <w:r w:rsidRPr="006B5811">
          <w:rPr>
            <w:color w:val="0000FF"/>
            <w:u w:val="single"/>
          </w:rPr>
          <w:t>路由器</w:t>
        </w:r>
      </w:hyperlink>
      <w:r w:rsidRPr="006B5811">
        <w:t>到主机的自动</w:t>
      </w:r>
      <w:hyperlink r:id="rId17" w:tgtFrame="_blank" w:history="1">
        <w:r w:rsidRPr="006B5811">
          <w:rPr>
            <w:color w:val="0000FF"/>
            <w:u w:val="single"/>
          </w:rPr>
          <w:t>隧道技术</w:t>
        </w:r>
      </w:hyperlink>
      <w:r w:rsidRPr="006B5811">
        <w:t>，它为</w:t>
      </w:r>
      <w:r w:rsidRPr="006B5811">
        <w:t>IPv6</w:t>
      </w:r>
      <w:r w:rsidRPr="006B5811">
        <w:t>主机之间提供了跨越</w:t>
      </w:r>
      <w:r w:rsidRPr="006B5811">
        <w:t>IPv4</w:t>
      </w:r>
      <w:r w:rsidRPr="006B5811">
        <w:t>内部网络的</w:t>
      </w:r>
      <w:hyperlink r:id="rId18" w:tgtFrame="_blank" w:history="1">
        <w:r w:rsidRPr="006B5811">
          <w:rPr>
            <w:color w:val="0000FF"/>
            <w:u w:val="single"/>
          </w:rPr>
          <w:t>单播</w:t>
        </w:r>
      </w:hyperlink>
      <w:r w:rsidRPr="006B5811">
        <w:t>IPv6</w:t>
      </w:r>
      <w:r w:rsidRPr="006B5811">
        <w:t>连通性</w:t>
      </w:r>
      <w:r w:rsidRPr="006B5811">
        <w:t xml:space="preserve"> ISATAP</w:t>
      </w:r>
      <w:r w:rsidRPr="006B5811">
        <w:t>一般用于</w:t>
      </w:r>
      <w:r w:rsidRPr="006B5811">
        <w:t>IPv4</w:t>
      </w:r>
      <w:r w:rsidRPr="006B5811">
        <w:t>网络中的</w:t>
      </w:r>
      <w:r w:rsidRPr="006B5811">
        <w:t>IPv6/IPv4</w:t>
      </w:r>
      <w:hyperlink r:id="rId19" w:tgtFrame="_blank" w:history="1">
        <w:r w:rsidRPr="006B5811">
          <w:rPr>
            <w:color w:val="0000FF"/>
            <w:u w:val="single"/>
          </w:rPr>
          <w:t>节点</w:t>
        </w:r>
      </w:hyperlink>
      <w:r w:rsidRPr="006B5811">
        <w:t>间的通信</w:t>
      </w:r>
      <w:r w:rsidRPr="006B5811">
        <w:rPr>
          <w:rFonts w:hint="eastAsia"/>
        </w:rPr>
        <w:t>。</w:t>
      </w:r>
    </w:p>
    <w:p w:rsidR="000E63BF" w:rsidRPr="006B5811" w:rsidRDefault="000E63BF" w:rsidP="000E63BF">
      <w:pPr>
        <w:pStyle w:val="Body"/>
      </w:pPr>
      <w:r w:rsidRPr="006B5811">
        <w:rPr>
          <w:rFonts w:hint="eastAsia"/>
        </w:rPr>
        <w:t>【举例】</w:t>
      </w:r>
    </w:p>
    <w:p w:rsidR="000E63BF" w:rsidRPr="006B5811" w:rsidRDefault="000E63BF" w:rsidP="000E63BF">
      <w:pPr>
        <w:pStyle w:val="Body"/>
      </w:pPr>
      <w:r w:rsidRPr="006B5811">
        <w:rPr>
          <w:rFonts w:hint="eastAsia"/>
        </w:rPr>
        <w:t xml:space="preserve"># </w:t>
      </w:r>
      <w:r w:rsidRPr="006B5811">
        <w:rPr>
          <w:rFonts w:hint="eastAsia"/>
        </w:rPr>
        <w:t>创建一个</w:t>
      </w:r>
      <w:r w:rsidRPr="006B5811">
        <w:rPr>
          <w:rFonts w:hint="eastAsia"/>
        </w:rPr>
        <w:t>6to4</w:t>
      </w:r>
      <w:r w:rsidRPr="006B5811">
        <w:rPr>
          <w:rFonts w:hint="eastAsia"/>
        </w:rPr>
        <w:t>模式的</w:t>
      </w:r>
      <w:r w:rsidRPr="006B5811">
        <w:rPr>
          <w:rFonts w:hint="eastAsia"/>
        </w:rPr>
        <w:t>tunnel</w:t>
      </w:r>
      <w:r w:rsidRPr="006B5811">
        <w:rPr>
          <w:rFonts w:hint="eastAsia"/>
        </w:rPr>
        <w:t>接口。</w:t>
      </w:r>
    </w:p>
    <w:p w:rsidR="000E63BF" w:rsidRPr="006B5811" w:rsidRDefault="000E63BF" w:rsidP="000E63BF">
      <w:pPr>
        <w:pStyle w:val="aff7"/>
      </w:pPr>
      <w:r w:rsidRPr="006B5811">
        <w:t>host# configure terminal</w:t>
      </w:r>
    </w:p>
    <w:p w:rsidR="000E63BF" w:rsidRPr="006B5811" w:rsidRDefault="000E63BF" w:rsidP="000E63BF">
      <w:pPr>
        <w:pStyle w:val="aff7"/>
      </w:pPr>
      <w:r w:rsidRPr="006B5811">
        <w:t>host(config)# interface tunnel 2 mode ipv6ip 6to4</w:t>
      </w:r>
    </w:p>
    <w:p w:rsidR="000E63BF" w:rsidRPr="006B5811" w:rsidRDefault="000E63BF" w:rsidP="000E63BF">
      <w:pPr>
        <w:pStyle w:val="30"/>
      </w:pPr>
      <w:bookmarkStart w:id="333" w:name="_Toc395858889"/>
      <w:bookmarkStart w:id="334" w:name="_Toc407784852"/>
      <w:bookmarkStart w:id="335" w:name="_Toc420514642"/>
      <w:bookmarkStart w:id="336" w:name="_Toc420590372"/>
      <w:bookmarkStart w:id="337" w:name="_Toc434414321"/>
      <w:bookmarkStart w:id="338" w:name="aa_42"/>
      <w:r w:rsidRPr="006B5811">
        <w:rPr>
          <w:rFonts w:hint="eastAsia"/>
        </w:rPr>
        <w:t>show interface</w:t>
      </w:r>
      <w:bookmarkEnd w:id="333"/>
      <w:bookmarkEnd w:id="334"/>
      <w:bookmarkEnd w:id="335"/>
      <w:bookmarkEnd w:id="336"/>
      <w:bookmarkEnd w:id="337"/>
    </w:p>
    <w:bookmarkEnd w:id="338"/>
    <w:p w:rsidR="000E63BF" w:rsidRPr="006B5811" w:rsidRDefault="000E63BF" w:rsidP="000E63BF">
      <w:pPr>
        <w:pStyle w:val="Body"/>
        <w:rPr>
          <w:b/>
        </w:rPr>
      </w:pPr>
      <w:r w:rsidRPr="006B5811">
        <w:rPr>
          <w:rFonts w:hint="eastAsia"/>
          <w:b/>
        </w:rPr>
        <w:t>show interface</w:t>
      </w:r>
      <w:r w:rsidRPr="006B5811">
        <w:rPr>
          <w:rFonts w:hint="eastAsia"/>
        </w:rPr>
        <w:t>命令用来显示接口信息。</w:t>
      </w:r>
    </w:p>
    <w:p w:rsidR="000E63BF" w:rsidRPr="006B5811" w:rsidRDefault="000E63BF" w:rsidP="000E63BF">
      <w:pPr>
        <w:pStyle w:val="Body"/>
      </w:pPr>
      <w:r w:rsidRPr="006B5811">
        <w:rPr>
          <w:rFonts w:hint="eastAsia"/>
        </w:rPr>
        <w:t>【命令】</w:t>
      </w:r>
    </w:p>
    <w:p w:rsidR="000E63BF" w:rsidRPr="006B5811" w:rsidRDefault="000E63BF" w:rsidP="000E63BF">
      <w:pPr>
        <w:pStyle w:val="Body"/>
        <w:rPr>
          <w:b/>
        </w:rPr>
      </w:pPr>
      <w:r w:rsidRPr="006B5811">
        <w:rPr>
          <w:rFonts w:hint="eastAsia"/>
          <w:b/>
        </w:rPr>
        <w:t xml:space="preserve">show interface </w:t>
      </w:r>
      <w:r w:rsidRPr="006B5811">
        <w:rPr>
          <w:i/>
        </w:rPr>
        <w:t>tunnel</w:t>
      </w:r>
      <w:r w:rsidRPr="006B5811">
        <w:rPr>
          <w:rFonts w:hint="eastAsia"/>
          <w:i/>
        </w:rPr>
        <w:t>-name</w:t>
      </w:r>
    </w:p>
    <w:p w:rsidR="000E63BF" w:rsidRPr="006B5811" w:rsidRDefault="000E63BF" w:rsidP="000E63BF">
      <w:pPr>
        <w:pStyle w:val="Body"/>
      </w:pPr>
      <w:r w:rsidRPr="006B5811">
        <w:rPr>
          <w:rFonts w:hint="eastAsia"/>
        </w:rPr>
        <w:t>【视图】</w:t>
      </w:r>
    </w:p>
    <w:p w:rsidR="000E63BF" w:rsidRPr="006B5811" w:rsidRDefault="000E63BF" w:rsidP="000E63BF">
      <w:pPr>
        <w:pStyle w:val="Body"/>
      </w:pPr>
      <w:r w:rsidRPr="006B5811">
        <w:rPr>
          <w:rFonts w:hint="eastAsia"/>
        </w:rPr>
        <w:t>任意视图</w:t>
      </w:r>
    </w:p>
    <w:p w:rsidR="000E63BF" w:rsidRPr="006B5811" w:rsidRDefault="000E63BF" w:rsidP="000E63BF">
      <w:pPr>
        <w:pStyle w:val="Body"/>
        <w:rPr>
          <w:i/>
          <w:color w:val="0000FF"/>
        </w:rPr>
      </w:pPr>
      <w:r w:rsidRPr="006B5811">
        <w:rPr>
          <w:rFonts w:hint="eastAsia"/>
        </w:rPr>
        <w:t>【参数】</w:t>
      </w:r>
    </w:p>
    <w:p w:rsidR="000E63BF" w:rsidRPr="006B5811" w:rsidRDefault="000E63BF" w:rsidP="000E63BF">
      <w:pPr>
        <w:pStyle w:val="Body"/>
        <w:rPr>
          <w:b/>
        </w:rPr>
      </w:pPr>
      <w:r w:rsidRPr="006B5811">
        <w:rPr>
          <w:i/>
        </w:rPr>
        <w:t>tunnel</w:t>
      </w:r>
      <w:r w:rsidRPr="006B5811">
        <w:rPr>
          <w:rFonts w:hint="eastAsia"/>
          <w:i/>
        </w:rPr>
        <w:t xml:space="preserve"> -name</w:t>
      </w:r>
      <w:r w:rsidRPr="006B5811">
        <w:rPr>
          <w:rFonts w:hint="eastAsia"/>
        </w:rPr>
        <w:t>：隧道接口名称。</w:t>
      </w:r>
    </w:p>
    <w:p w:rsidR="000E63BF" w:rsidRPr="006B5811" w:rsidRDefault="000E63BF" w:rsidP="000E63BF">
      <w:pPr>
        <w:pStyle w:val="Body"/>
      </w:pPr>
      <w:r w:rsidRPr="006B5811">
        <w:rPr>
          <w:rFonts w:hint="eastAsia"/>
        </w:rPr>
        <w:t>【举例】</w:t>
      </w:r>
    </w:p>
    <w:p w:rsidR="000E63BF" w:rsidRPr="006B5811" w:rsidRDefault="000E63BF" w:rsidP="000E63BF">
      <w:pPr>
        <w:pStyle w:val="Body"/>
      </w:pPr>
      <w:r w:rsidRPr="006B5811">
        <w:rPr>
          <w:rFonts w:hint="eastAsia"/>
        </w:rPr>
        <w:t xml:space="preserve"># </w:t>
      </w:r>
      <w:r w:rsidRPr="006B5811">
        <w:rPr>
          <w:rFonts w:hint="eastAsia"/>
        </w:rPr>
        <w:t>显示端口</w:t>
      </w:r>
      <w:r w:rsidRPr="006B5811">
        <w:rPr>
          <w:rFonts w:hint="eastAsia"/>
        </w:rPr>
        <w:t>tunnel0</w:t>
      </w:r>
      <w:r w:rsidRPr="006B5811">
        <w:rPr>
          <w:rFonts w:hint="eastAsia"/>
        </w:rPr>
        <w:t>的信息。</w:t>
      </w:r>
    </w:p>
    <w:p w:rsidR="000E63BF" w:rsidRPr="006B5811" w:rsidRDefault="000E63BF" w:rsidP="000E63BF">
      <w:pPr>
        <w:pStyle w:val="aff7"/>
      </w:pPr>
      <w:r w:rsidRPr="006B5811">
        <w:t>host# show interface tunnel0</w:t>
      </w:r>
    </w:p>
    <w:p w:rsidR="000E63BF" w:rsidRPr="006B5811" w:rsidRDefault="000E63BF" w:rsidP="000E63BF">
      <w:pPr>
        <w:pStyle w:val="aff7"/>
      </w:pPr>
      <w:r w:rsidRPr="006B5811">
        <w:t>----------------------------------------------------------------------</w:t>
      </w:r>
    </w:p>
    <w:p w:rsidR="000E63BF" w:rsidRPr="006B5811" w:rsidRDefault="000E63BF" w:rsidP="000E63BF">
      <w:pPr>
        <w:pStyle w:val="aff7"/>
      </w:pPr>
      <w:r w:rsidRPr="006B5811">
        <w:t>interface tunnel0</w:t>
      </w:r>
    </w:p>
    <w:p w:rsidR="000E63BF" w:rsidRPr="006B5811" w:rsidRDefault="000E63BF" w:rsidP="000E63BF">
      <w:pPr>
        <w:pStyle w:val="aff7"/>
      </w:pPr>
      <w:r w:rsidRPr="006B5811">
        <w:lastRenderedPageBreak/>
        <w:t xml:space="preserve">description: </w:t>
      </w:r>
    </w:p>
    <w:p w:rsidR="000E63BF" w:rsidRPr="006B5811" w:rsidRDefault="000E63BF" w:rsidP="000E63BF">
      <w:pPr>
        <w:pStyle w:val="aff7"/>
      </w:pPr>
      <w:r w:rsidRPr="006B5811">
        <w:t xml:space="preserve">        Admin UP   Link DOWN </w:t>
      </w:r>
    </w:p>
    <w:p w:rsidR="000E63BF" w:rsidRPr="006B5811" w:rsidRDefault="000E63BF" w:rsidP="000E63BF">
      <w:pPr>
        <w:pStyle w:val="aff7"/>
      </w:pPr>
      <w:r w:rsidRPr="006B5811">
        <w:t xml:space="preserve">        MTU: 1480</w:t>
      </w:r>
    </w:p>
    <w:p w:rsidR="000E63BF" w:rsidRPr="006B5811" w:rsidRDefault="000E63BF" w:rsidP="000E63BF">
      <w:pPr>
        <w:pStyle w:val="aff7"/>
      </w:pPr>
      <w:r w:rsidRPr="006B5811">
        <w:t xml:space="preserve">        tunnel mode: manual(ipv6)</w:t>
      </w:r>
    </w:p>
    <w:p w:rsidR="000E63BF" w:rsidRPr="006B5811" w:rsidRDefault="000E63BF" w:rsidP="000E63BF">
      <w:pPr>
        <w:pStyle w:val="aff7"/>
      </w:pPr>
      <w:r w:rsidRPr="006B5811">
        <w:t xml:space="preserve">        tunnel source-dev: ge0 (192.168.1.85)</w:t>
      </w:r>
    </w:p>
    <w:p w:rsidR="000E63BF" w:rsidRPr="006B5811" w:rsidRDefault="000E63BF" w:rsidP="000E63BF">
      <w:pPr>
        <w:pStyle w:val="aff7"/>
      </w:pPr>
      <w:r w:rsidRPr="006B5811">
        <w:t xml:space="preserve">        tunnel destination addr: 10.1.1.1</w:t>
      </w:r>
    </w:p>
    <w:p w:rsidR="000E63BF" w:rsidRPr="006B5811" w:rsidRDefault="000E63BF" w:rsidP="000E63BF">
      <w:pPr>
        <w:pStyle w:val="a3"/>
        <w:keepNext/>
      </w:pPr>
      <w:bookmarkStart w:id="339" w:name="_Toc420590497"/>
      <w:bookmarkStart w:id="340" w:name="_Toc434414206"/>
      <w:r>
        <w:rPr>
          <w:rFonts w:hint="eastAsia"/>
        </w:rPr>
        <w:t>表</w:t>
      </w:r>
      <w:r>
        <w:rPr>
          <w:rFonts w:hint="eastAsia"/>
        </w:rPr>
        <w:t xml:space="preserve"> </w:t>
      </w:r>
      <w:r>
        <w:fldChar w:fldCharType="begin"/>
      </w:r>
      <w:r>
        <w:instrText xml:space="preserve"> </w:instrText>
      </w:r>
      <w:r>
        <w:rPr>
          <w:rFonts w:hint="eastAsia"/>
        </w:rPr>
        <w:instrText>STYLEREF 1 \s</w:instrText>
      </w:r>
      <w:r>
        <w:instrText xml:space="preserve"> </w:instrText>
      </w:r>
      <w:r>
        <w:fldChar w:fldCharType="separate"/>
      </w:r>
      <w:r w:rsidR="00B024C4">
        <w:rPr>
          <w:noProof/>
        </w:rPr>
        <w:t>2</w:t>
      </w:r>
      <w:r>
        <w:fldChar w:fldCharType="end"/>
      </w:r>
      <w:r>
        <w:t>-</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 \s 1</w:instrText>
      </w:r>
      <w:r>
        <w:instrText xml:space="preserve"> </w:instrText>
      </w:r>
      <w:r>
        <w:fldChar w:fldCharType="separate"/>
      </w:r>
      <w:r w:rsidR="00B024C4">
        <w:rPr>
          <w:noProof/>
        </w:rPr>
        <w:t>3</w:t>
      </w:r>
      <w:r>
        <w:fldChar w:fldCharType="end"/>
      </w:r>
      <w:r>
        <w:t xml:space="preserve">  </w:t>
      </w:r>
      <w:r w:rsidRPr="006B5811">
        <w:t>show interface</w:t>
      </w:r>
      <w:r w:rsidRPr="006B5811">
        <w:rPr>
          <w:rFonts w:hint="eastAsia"/>
        </w:rPr>
        <w:t>命令显示信息描述表</w:t>
      </w:r>
      <w:bookmarkEnd w:id="339"/>
      <w:bookmarkEnd w:id="340"/>
    </w:p>
    <w:tbl>
      <w:tblPr>
        <w:tblW w:w="7812" w:type="dxa"/>
        <w:tblInd w:w="138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1802"/>
        <w:gridCol w:w="6010"/>
      </w:tblGrid>
      <w:tr w:rsidR="000E63BF" w:rsidRPr="006B5811" w:rsidTr="00A17219">
        <w:trPr>
          <w:cantSplit/>
          <w:tblHeader/>
        </w:trPr>
        <w:tc>
          <w:tcPr>
            <w:tcW w:w="1802" w:type="dxa"/>
            <w:shd w:val="clear" w:color="auto" w:fill="auto"/>
            <w:vAlign w:val="center"/>
          </w:tcPr>
          <w:p w:rsidR="000E63BF" w:rsidRPr="00C20289" w:rsidRDefault="000E63BF" w:rsidP="00A17219">
            <w:pPr>
              <w:pStyle w:val="af3"/>
              <w:widowControl w:val="0"/>
              <w:rPr>
                <w:rFonts w:cs="Arial"/>
              </w:rPr>
            </w:pPr>
            <w:r w:rsidRPr="00C20289">
              <w:rPr>
                <w:rFonts w:cs="Arial" w:hint="eastAsia"/>
              </w:rPr>
              <w:t>字段</w:t>
            </w:r>
          </w:p>
        </w:tc>
        <w:tc>
          <w:tcPr>
            <w:tcW w:w="6010" w:type="dxa"/>
            <w:shd w:val="clear" w:color="auto" w:fill="auto"/>
            <w:vAlign w:val="center"/>
          </w:tcPr>
          <w:p w:rsidR="000E63BF" w:rsidRPr="00C20289" w:rsidRDefault="000E63BF" w:rsidP="00A17219">
            <w:pPr>
              <w:pStyle w:val="af3"/>
              <w:widowControl w:val="0"/>
              <w:rPr>
                <w:rFonts w:cs="Arial"/>
              </w:rPr>
            </w:pPr>
            <w:r w:rsidRPr="00C20289">
              <w:rPr>
                <w:rFonts w:cs="Arial" w:hint="eastAsia"/>
              </w:rPr>
              <w:t>描述</w:t>
            </w:r>
          </w:p>
        </w:tc>
      </w:tr>
      <w:tr w:rsidR="000E63BF" w:rsidRPr="006B5811" w:rsidTr="00A17219">
        <w:trPr>
          <w:cantSplit/>
          <w:tblHeader/>
        </w:trPr>
        <w:tc>
          <w:tcPr>
            <w:tcW w:w="1802" w:type="dxa"/>
            <w:tcBorders>
              <w:tl2br w:val="nil"/>
              <w:tr2bl w:val="nil"/>
            </w:tcBorders>
            <w:shd w:val="clear" w:color="auto" w:fill="auto"/>
            <w:vAlign w:val="center"/>
          </w:tcPr>
          <w:p w:rsidR="000E63BF" w:rsidRPr="00C20289" w:rsidRDefault="000E63BF" w:rsidP="00A17219">
            <w:pPr>
              <w:pStyle w:val="af4"/>
              <w:widowControl w:val="0"/>
              <w:rPr>
                <w:rFonts w:cs="Arial"/>
              </w:rPr>
            </w:pPr>
            <w:r w:rsidRPr="00C20289">
              <w:rPr>
                <w:rFonts w:cs="Arial"/>
              </w:rPr>
              <w:t>Admin UP</w:t>
            </w:r>
          </w:p>
        </w:tc>
        <w:tc>
          <w:tcPr>
            <w:tcW w:w="6010" w:type="dxa"/>
            <w:tcBorders>
              <w:tl2br w:val="nil"/>
              <w:tr2bl w:val="nil"/>
            </w:tcBorders>
            <w:shd w:val="clear" w:color="auto" w:fill="auto"/>
            <w:vAlign w:val="center"/>
          </w:tcPr>
          <w:p w:rsidR="000E63BF" w:rsidRPr="00C20289" w:rsidRDefault="000E63BF" w:rsidP="00A17219">
            <w:pPr>
              <w:pStyle w:val="af4"/>
              <w:widowControl w:val="0"/>
              <w:rPr>
                <w:rFonts w:cs="Arial"/>
              </w:rPr>
            </w:pPr>
            <w:r w:rsidRPr="00C20289">
              <w:rPr>
                <w:rFonts w:cs="Arial" w:hint="eastAsia"/>
              </w:rPr>
              <w:t>接口物理状态，</w:t>
            </w:r>
            <w:r w:rsidRPr="00C20289">
              <w:rPr>
                <w:rFonts w:cs="Arial" w:hint="eastAsia"/>
              </w:rPr>
              <w:t>Link UP</w:t>
            </w:r>
            <w:r w:rsidRPr="00C20289">
              <w:rPr>
                <w:rFonts w:cs="Arial" w:hint="eastAsia"/>
              </w:rPr>
              <w:t>和</w:t>
            </w:r>
            <w:r w:rsidRPr="00C20289">
              <w:rPr>
                <w:rFonts w:cs="Arial" w:hint="eastAsia"/>
              </w:rPr>
              <w:t>Link DOWN</w:t>
            </w:r>
            <w:r w:rsidRPr="00C20289">
              <w:rPr>
                <w:rFonts w:cs="Arial" w:hint="eastAsia"/>
              </w:rPr>
              <w:t>两种情况</w:t>
            </w:r>
          </w:p>
        </w:tc>
      </w:tr>
      <w:tr w:rsidR="000E63BF" w:rsidRPr="006B5811" w:rsidTr="00A17219">
        <w:trPr>
          <w:cantSplit/>
          <w:tblHeader/>
        </w:trPr>
        <w:tc>
          <w:tcPr>
            <w:tcW w:w="1802" w:type="dxa"/>
            <w:tcBorders>
              <w:tl2br w:val="nil"/>
              <w:tr2bl w:val="nil"/>
            </w:tcBorders>
            <w:shd w:val="clear" w:color="auto" w:fill="auto"/>
            <w:vAlign w:val="center"/>
          </w:tcPr>
          <w:p w:rsidR="000E63BF" w:rsidRPr="00C20289" w:rsidRDefault="000E63BF" w:rsidP="00A17219">
            <w:pPr>
              <w:pStyle w:val="af4"/>
              <w:widowControl w:val="0"/>
              <w:rPr>
                <w:rFonts w:cs="Arial"/>
              </w:rPr>
            </w:pPr>
            <w:r w:rsidRPr="00C20289">
              <w:rPr>
                <w:rFonts w:cs="Arial"/>
              </w:rPr>
              <w:t>MTU</w:t>
            </w:r>
          </w:p>
        </w:tc>
        <w:tc>
          <w:tcPr>
            <w:tcW w:w="6010" w:type="dxa"/>
            <w:tcBorders>
              <w:tl2br w:val="nil"/>
              <w:tr2bl w:val="nil"/>
            </w:tcBorders>
            <w:shd w:val="clear" w:color="auto" w:fill="auto"/>
            <w:vAlign w:val="center"/>
          </w:tcPr>
          <w:p w:rsidR="000E63BF" w:rsidRPr="00C20289" w:rsidRDefault="000E63BF" w:rsidP="00A17219">
            <w:pPr>
              <w:pStyle w:val="af4"/>
              <w:widowControl w:val="0"/>
              <w:rPr>
                <w:rFonts w:cs="Arial"/>
              </w:rPr>
            </w:pPr>
            <w:r w:rsidRPr="00C20289">
              <w:rPr>
                <w:rFonts w:cs="Arial" w:hint="eastAsia"/>
              </w:rPr>
              <w:t>接口</w:t>
            </w:r>
            <w:r w:rsidRPr="00C20289">
              <w:rPr>
                <w:rFonts w:cs="Arial" w:hint="eastAsia"/>
              </w:rPr>
              <w:t>MTU</w:t>
            </w:r>
            <w:r w:rsidRPr="00C20289">
              <w:rPr>
                <w:rFonts w:cs="Arial" w:hint="eastAsia"/>
              </w:rPr>
              <w:t>值</w:t>
            </w:r>
          </w:p>
        </w:tc>
      </w:tr>
      <w:tr w:rsidR="000E63BF" w:rsidRPr="006B5811" w:rsidTr="00A17219">
        <w:trPr>
          <w:cantSplit/>
          <w:tblHeader/>
        </w:trPr>
        <w:tc>
          <w:tcPr>
            <w:tcW w:w="1802" w:type="dxa"/>
            <w:tcBorders>
              <w:tl2br w:val="nil"/>
              <w:tr2bl w:val="nil"/>
            </w:tcBorders>
            <w:shd w:val="clear" w:color="auto" w:fill="auto"/>
            <w:vAlign w:val="center"/>
          </w:tcPr>
          <w:p w:rsidR="000E63BF" w:rsidRPr="00C20289" w:rsidRDefault="000E63BF" w:rsidP="00A17219">
            <w:pPr>
              <w:pStyle w:val="af4"/>
              <w:widowControl w:val="0"/>
              <w:rPr>
                <w:rFonts w:cs="Arial"/>
              </w:rPr>
            </w:pPr>
            <w:r w:rsidRPr="00C20289">
              <w:rPr>
                <w:rFonts w:cs="Arial" w:hint="eastAsia"/>
              </w:rPr>
              <w:t>tunnel mode</w:t>
            </w:r>
          </w:p>
        </w:tc>
        <w:tc>
          <w:tcPr>
            <w:tcW w:w="6010" w:type="dxa"/>
            <w:tcBorders>
              <w:tl2br w:val="nil"/>
              <w:tr2bl w:val="nil"/>
            </w:tcBorders>
            <w:shd w:val="clear" w:color="auto" w:fill="auto"/>
            <w:vAlign w:val="center"/>
          </w:tcPr>
          <w:p w:rsidR="000E63BF" w:rsidRPr="00C20289" w:rsidRDefault="000E63BF" w:rsidP="00A17219">
            <w:pPr>
              <w:pStyle w:val="af4"/>
              <w:widowControl w:val="0"/>
              <w:rPr>
                <w:rFonts w:cs="Arial"/>
              </w:rPr>
            </w:pPr>
            <w:r w:rsidRPr="00C20289">
              <w:rPr>
                <w:rFonts w:cs="Arial" w:hint="eastAsia"/>
              </w:rPr>
              <w:t>隧道模式，有</w:t>
            </w:r>
            <w:r w:rsidRPr="00C20289">
              <w:rPr>
                <w:rFonts w:cs="Arial" w:hint="eastAsia"/>
              </w:rPr>
              <w:t>manual</w:t>
            </w:r>
            <w:r w:rsidRPr="00C20289">
              <w:rPr>
                <w:rFonts w:cs="Arial" w:hint="eastAsia"/>
              </w:rPr>
              <w:t>，</w:t>
            </w:r>
            <w:r w:rsidRPr="00C20289">
              <w:rPr>
                <w:rFonts w:cs="Arial" w:hint="eastAsia"/>
              </w:rPr>
              <w:t>6to4</w:t>
            </w:r>
            <w:r w:rsidRPr="00C20289">
              <w:rPr>
                <w:rFonts w:cs="Arial" w:hint="eastAsia"/>
              </w:rPr>
              <w:t>和</w:t>
            </w:r>
            <w:r w:rsidRPr="00C20289">
              <w:rPr>
                <w:rFonts w:cs="Arial" w:hint="eastAsia"/>
              </w:rPr>
              <w:t>isatap</w:t>
            </w:r>
            <w:r w:rsidRPr="00C20289">
              <w:rPr>
                <w:rFonts w:cs="Arial" w:hint="eastAsia"/>
              </w:rPr>
              <w:t>三种</w:t>
            </w:r>
          </w:p>
        </w:tc>
      </w:tr>
      <w:tr w:rsidR="000E63BF" w:rsidRPr="006B5811" w:rsidTr="00A17219">
        <w:trPr>
          <w:cantSplit/>
          <w:tblHeader/>
        </w:trPr>
        <w:tc>
          <w:tcPr>
            <w:tcW w:w="1802" w:type="dxa"/>
            <w:tcBorders>
              <w:tl2br w:val="nil"/>
              <w:tr2bl w:val="nil"/>
            </w:tcBorders>
            <w:shd w:val="clear" w:color="auto" w:fill="auto"/>
            <w:vAlign w:val="center"/>
          </w:tcPr>
          <w:p w:rsidR="000E63BF" w:rsidRPr="00C20289" w:rsidRDefault="000E63BF" w:rsidP="00A17219">
            <w:pPr>
              <w:pStyle w:val="af4"/>
              <w:widowControl w:val="0"/>
              <w:rPr>
                <w:rFonts w:cs="Arial"/>
              </w:rPr>
            </w:pPr>
            <w:r w:rsidRPr="00C20289">
              <w:rPr>
                <w:rFonts w:cs="Arial" w:hint="eastAsia"/>
              </w:rPr>
              <w:t>tunnel source-dev</w:t>
            </w:r>
          </w:p>
        </w:tc>
        <w:tc>
          <w:tcPr>
            <w:tcW w:w="6010" w:type="dxa"/>
            <w:tcBorders>
              <w:tl2br w:val="nil"/>
              <w:tr2bl w:val="nil"/>
            </w:tcBorders>
            <w:shd w:val="clear" w:color="auto" w:fill="auto"/>
            <w:vAlign w:val="center"/>
          </w:tcPr>
          <w:p w:rsidR="000E63BF" w:rsidRPr="00C20289" w:rsidRDefault="000E63BF" w:rsidP="00A17219">
            <w:pPr>
              <w:pStyle w:val="af4"/>
              <w:widowControl w:val="0"/>
              <w:rPr>
                <w:rFonts w:cs="Arial"/>
              </w:rPr>
            </w:pPr>
            <w:r w:rsidRPr="00C20289">
              <w:rPr>
                <w:rFonts w:cs="Arial" w:hint="eastAsia"/>
              </w:rPr>
              <w:t>隧道的源接口或地址</w:t>
            </w:r>
          </w:p>
        </w:tc>
      </w:tr>
      <w:tr w:rsidR="000E63BF" w:rsidRPr="006B5811" w:rsidTr="00A17219">
        <w:trPr>
          <w:cantSplit/>
          <w:tblHeader/>
        </w:trPr>
        <w:tc>
          <w:tcPr>
            <w:tcW w:w="1802" w:type="dxa"/>
            <w:tcBorders>
              <w:tl2br w:val="nil"/>
              <w:tr2bl w:val="nil"/>
            </w:tcBorders>
            <w:shd w:val="clear" w:color="auto" w:fill="auto"/>
            <w:vAlign w:val="center"/>
          </w:tcPr>
          <w:p w:rsidR="000E63BF" w:rsidRPr="00C20289" w:rsidRDefault="000E63BF" w:rsidP="00A17219">
            <w:pPr>
              <w:pStyle w:val="af4"/>
              <w:widowControl w:val="0"/>
              <w:rPr>
                <w:rFonts w:cs="Arial"/>
              </w:rPr>
            </w:pPr>
            <w:r w:rsidRPr="00C20289">
              <w:rPr>
                <w:rFonts w:cs="Arial" w:hint="eastAsia"/>
              </w:rPr>
              <w:t>tunnel destination addr</w:t>
            </w:r>
          </w:p>
        </w:tc>
        <w:tc>
          <w:tcPr>
            <w:tcW w:w="6010" w:type="dxa"/>
            <w:tcBorders>
              <w:tl2br w:val="nil"/>
              <w:tr2bl w:val="nil"/>
            </w:tcBorders>
            <w:shd w:val="clear" w:color="auto" w:fill="auto"/>
            <w:vAlign w:val="center"/>
          </w:tcPr>
          <w:p w:rsidR="000E63BF" w:rsidRPr="00C20289" w:rsidRDefault="000E63BF" w:rsidP="00A17219">
            <w:pPr>
              <w:pStyle w:val="af4"/>
              <w:widowControl w:val="0"/>
              <w:rPr>
                <w:rFonts w:cs="Arial"/>
              </w:rPr>
            </w:pPr>
            <w:r w:rsidRPr="00C20289">
              <w:rPr>
                <w:rFonts w:cs="Arial" w:hint="eastAsia"/>
              </w:rPr>
              <w:t>隧道的目的地址</w:t>
            </w:r>
          </w:p>
        </w:tc>
      </w:tr>
    </w:tbl>
    <w:p w:rsidR="000E63BF" w:rsidRPr="006B5811" w:rsidRDefault="000E63BF" w:rsidP="000E63BF"/>
    <w:p w:rsidR="000E63BF" w:rsidRPr="006B5811" w:rsidRDefault="000E63BF" w:rsidP="000E63BF">
      <w:pPr>
        <w:pStyle w:val="30"/>
      </w:pPr>
      <w:bookmarkStart w:id="341" w:name="_Toc395858890"/>
      <w:bookmarkStart w:id="342" w:name="_Toc407784853"/>
      <w:bookmarkStart w:id="343" w:name="_Toc420514643"/>
      <w:bookmarkStart w:id="344" w:name="_Toc420590373"/>
      <w:bookmarkStart w:id="345" w:name="_Toc434414322"/>
      <w:r w:rsidRPr="006B5811">
        <w:rPr>
          <w:rFonts w:hint="eastAsia"/>
        </w:rPr>
        <w:t>tunnel destination</w:t>
      </w:r>
      <w:bookmarkEnd w:id="341"/>
      <w:bookmarkEnd w:id="342"/>
      <w:bookmarkEnd w:id="343"/>
      <w:bookmarkEnd w:id="344"/>
      <w:bookmarkEnd w:id="345"/>
    </w:p>
    <w:p w:rsidR="000E63BF" w:rsidRPr="006B5811" w:rsidRDefault="000E63BF" w:rsidP="000E63BF">
      <w:pPr>
        <w:pStyle w:val="Body"/>
      </w:pPr>
      <w:r w:rsidRPr="006B5811">
        <w:rPr>
          <w:b/>
        </w:rPr>
        <w:t>tunnel</w:t>
      </w:r>
      <w:r w:rsidRPr="006B5811">
        <w:rPr>
          <w:rFonts w:hint="eastAsia"/>
          <w:b/>
        </w:rPr>
        <w:t xml:space="preserve"> destination</w:t>
      </w:r>
      <w:r w:rsidRPr="006B5811">
        <w:rPr>
          <w:rFonts w:hint="eastAsia"/>
        </w:rPr>
        <w:t>命令用来</w:t>
      </w:r>
      <w:r w:rsidRPr="006B5811">
        <w:t>指定</w:t>
      </w:r>
      <w:r w:rsidRPr="006B5811">
        <w:rPr>
          <w:rFonts w:hint="eastAsia"/>
        </w:rPr>
        <w:t>隧道接口的目的地址。</w:t>
      </w:r>
    </w:p>
    <w:p w:rsidR="000E63BF" w:rsidRPr="006B5811" w:rsidRDefault="000E63BF" w:rsidP="000E63BF">
      <w:pPr>
        <w:pStyle w:val="Body"/>
        <w:rPr>
          <w:b/>
        </w:rPr>
      </w:pPr>
      <w:r w:rsidRPr="006B5811">
        <w:rPr>
          <w:rFonts w:hint="eastAsia"/>
          <w:b/>
        </w:rPr>
        <w:t>no tunnel destination</w:t>
      </w:r>
      <w:r w:rsidRPr="006B5811">
        <w:rPr>
          <w:rFonts w:hint="eastAsia"/>
        </w:rPr>
        <w:t>命令用来删除隧道接口的目的地址。</w:t>
      </w:r>
    </w:p>
    <w:p w:rsidR="000E63BF" w:rsidRPr="006B5811" w:rsidRDefault="000E63BF" w:rsidP="000E63BF">
      <w:pPr>
        <w:pStyle w:val="Body"/>
      </w:pPr>
      <w:r w:rsidRPr="006B5811">
        <w:rPr>
          <w:rFonts w:hint="eastAsia"/>
        </w:rPr>
        <w:t>【命令】</w:t>
      </w:r>
    </w:p>
    <w:p w:rsidR="000E63BF" w:rsidRPr="006B5811" w:rsidRDefault="000E63BF" w:rsidP="000E63BF">
      <w:pPr>
        <w:pStyle w:val="Body"/>
        <w:rPr>
          <w:b/>
          <w:color w:val="333333"/>
          <w:sz w:val="18"/>
          <w:szCs w:val="18"/>
        </w:rPr>
      </w:pPr>
      <w:r w:rsidRPr="006B5811">
        <w:rPr>
          <w:b/>
        </w:rPr>
        <w:t xml:space="preserve">tunnel </w:t>
      </w:r>
      <w:r w:rsidRPr="006B5811">
        <w:rPr>
          <w:rFonts w:hint="eastAsia"/>
          <w:b/>
        </w:rPr>
        <w:t xml:space="preserve">destination </w:t>
      </w:r>
      <w:r w:rsidRPr="006B5811">
        <w:rPr>
          <w:rFonts w:hint="eastAsia"/>
          <w:i/>
        </w:rPr>
        <w:t>address</w:t>
      </w:r>
    </w:p>
    <w:p w:rsidR="000E63BF" w:rsidRPr="006B5811" w:rsidRDefault="000E63BF" w:rsidP="000E63BF">
      <w:pPr>
        <w:pStyle w:val="Body"/>
        <w:rPr>
          <w:b/>
        </w:rPr>
      </w:pPr>
      <w:r w:rsidRPr="006B5811">
        <w:rPr>
          <w:b/>
        </w:rPr>
        <w:t xml:space="preserve">no tunnel </w:t>
      </w:r>
      <w:r w:rsidRPr="006B5811">
        <w:rPr>
          <w:rFonts w:hint="eastAsia"/>
          <w:b/>
        </w:rPr>
        <w:t>destination</w:t>
      </w:r>
    </w:p>
    <w:p w:rsidR="000E63BF" w:rsidRPr="006B5811" w:rsidRDefault="000E63BF" w:rsidP="000E63BF">
      <w:pPr>
        <w:pStyle w:val="Body"/>
      </w:pPr>
      <w:r w:rsidRPr="006B5811">
        <w:rPr>
          <w:rFonts w:hint="eastAsia"/>
        </w:rPr>
        <w:t>【视图】</w:t>
      </w:r>
    </w:p>
    <w:p w:rsidR="000E63BF" w:rsidRPr="006B5811" w:rsidRDefault="000E63BF" w:rsidP="000E63BF">
      <w:pPr>
        <w:pStyle w:val="Body"/>
      </w:pPr>
      <w:r w:rsidRPr="006B5811">
        <w:rPr>
          <w:rFonts w:hint="eastAsia"/>
        </w:rPr>
        <w:t>隧道接口视图</w:t>
      </w:r>
    </w:p>
    <w:p w:rsidR="000E63BF" w:rsidRPr="006B5811" w:rsidRDefault="000E63BF" w:rsidP="000E63BF">
      <w:pPr>
        <w:pStyle w:val="Body"/>
        <w:rPr>
          <w:i/>
          <w:color w:val="0000FF"/>
        </w:rPr>
      </w:pPr>
      <w:r w:rsidRPr="006B5811">
        <w:rPr>
          <w:rFonts w:hint="eastAsia"/>
        </w:rPr>
        <w:t>【参数】</w:t>
      </w:r>
    </w:p>
    <w:p w:rsidR="000E63BF" w:rsidRPr="006B5811" w:rsidRDefault="000E63BF" w:rsidP="000E63BF">
      <w:pPr>
        <w:pStyle w:val="Body"/>
      </w:pPr>
      <w:r w:rsidRPr="006B5811">
        <w:rPr>
          <w:rFonts w:hint="eastAsia"/>
          <w:i/>
        </w:rPr>
        <w:t>address</w:t>
      </w:r>
      <w:r w:rsidRPr="006B5811">
        <w:rPr>
          <w:rFonts w:hint="eastAsia"/>
        </w:rPr>
        <w:t>：隧道目的地址。</w:t>
      </w:r>
    </w:p>
    <w:p w:rsidR="000E63BF" w:rsidRPr="006B5811" w:rsidRDefault="000E63BF" w:rsidP="000E63BF">
      <w:pPr>
        <w:pStyle w:val="Body"/>
        <w:rPr>
          <w:i/>
          <w:color w:val="0000FF"/>
        </w:rPr>
      </w:pPr>
      <w:r w:rsidRPr="006B5811">
        <w:rPr>
          <w:rFonts w:hint="eastAsia"/>
        </w:rPr>
        <w:t>【使用指导】</w:t>
      </w:r>
    </w:p>
    <w:p w:rsidR="000E63BF" w:rsidRPr="006B5811" w:rsidRDefault="000E63BF" w:rsidP="000E63BF">
      <w:pPr>
        <w:pStyle w:val="Body"/>
      </w:pPr>
      <w:r w:rsidRPr="006B5811">
        <w:rPr>
          <w:rFonts w:hint="eastAsia"/>
        </w:rPr>
        <w:t>只有配置为</w:t>
      </w:r>
      <w:r w:rsidRPr="006B5811">
        <w:rPr>
          <w:rFonts w:hint="eastAsia"/>
        </w:rPr>
        <w:t>manual</w:t>
      </w:r>
      <w:r w:rsidRPr="006B5811">
        <w:rPr>
          <w:rFonts w:hint="eastAsia"/>
        </w:rPr>
        <w:t>模式的隧道才能配置目的地址。</w:t>
      </w:r>
    </w:p>
    <w:p w:rsidR="000E63BF" w:rsidRPr="006B5811" w:rsidRDefault="000E63BF" w:rsidP="000E63BF">
      <w:pPr>
        <w:pStyle w:val="Body"/>
      </w:pPr>
      <w:r w:rsidRPr="006B5811">
        <w:rPr>
          <w:rFonts w:hint="eastAsia"/>
        </w:rPr>
        <w:t>【举例】</w:t>
      </w:r>
    </w:p>
    <w:p w:rsidR="000E63BF" w:rsidRPr="006B5811" w:rsidRDefault="000E63BF" w:rsidP="000E63BF">
      <w:pPr>
        <w:pStyle w:val="Body"/>
      </w:pPr>
      <w:r w:rsidRPr="006B5811">
        <w:rPr>
          <w:rFonts w:hint="eastAsia"/>
        </w:rPr>
        <w:t xml:space="preserve"># </w:t>
      </w:r>
      <w:r w:rsidRPr="006B5811">
        <w:rPr>
          <w:rFonts w:hint="eastAsia"/>
        </w:rPr>
        <w:t>创建</w:t>
      </w:r>
      <w:r w:rsidRPr="006B5811">
        <w:rPr>
          <w:rFonts w:hint="eastAsia"/>
        </w:rPr>
        <w:t>tunnel0</w:t>
      </w:r>
      <w:r w:rsidRPr="006B5811">
        <w:rPr>
          <w:rFonts w:hint="eastAsia"/>
        </w:rPr>
        <w:t>隧道，并配置它的目的地址为</w:t>
      </w:r>
      <w:r w:rsidRPr="006B5811">
        <w:rPr>
          <w:rFonts w:hint="eastAsia"/>
        </w:rPr>
        <w:t>10.1.1.1</w:t>
      </w:r>
      <w:r w:rsidRPr="006B5811">
        <w:rPr>
          <w:rFonts w:hint="eastAsia"/>
        </w:rPr>
        <w:t>。</w:t>
      </w:r>
    </w:p>
    <w:p w:rsidR="000E63BF" w:rsidRPr="006B5811" w:rsidRDefault="000E63BF" w:rsidP="000E63BF">
      <w:pPr>
        <w:pStyle w:val="aff7"/>
      </w:pPr>
      <w:r w:rsidRPr="006B5811">
        <w:t>host# configure terminal</w:t>
      </w:r>
    </w:p>
    <w:p w:rsidR="000E63BF" w:rsidRPr="006B5811" w:rsidRDefault="000E63BF" w:rsidP="000E63BF">
      <w:pPr>
        <w:pStyle w:val="aff7"/>
      </w:pPr>
      <w:r w:rsidRPr="006B5811">
        <w:t>host(config)# interface tunnel 0 mode ipv6ip manual</w:t>
      </w:r>
    </w:p>
    <w:p w:rsidR="000E63BF" w:rsidRPr="006B5811" w:rsidRDefault="000E63BF" w:rsidP="000E63BF">
      <w:pPr>
        <w:pStyle w:val="aff7"/>
      </w:pPr>
      <w:r w:rsidRPr="006B5811">
        <w:t>host(config-tunnel0)#tunnel destination 10.1.1.1</w:t>
      </w:r>
    </w:p>
    <w:p w:rsidR="000E63BF" w:rsidRPr="006B5811" w:rsidRDefault="000E63BF" w:rsidP="000E63BF">
      <w:pPr>
        <w:pStyle w:val="30"/>
      </w:pPr>
      <w:bookmarkStart w:id="346" w:name="_Toc395858891"/>
      <w:bookmarkStart w:id="347" w:name="_Toc407784854"/>
      <w:bookmarkStart w:id="348" w:name="_Toc420514644"/>
      <w:bookmarkStart w:id="349" w:name="_Toc420590374"/>
      <w:bookmarkStart w:id="350" w:name="_Toc434414323"/>
      <w:bookmarkStart w:id="351" w:name="aa_45"/>
      <w:r w:rsidRPr="006B5811">
        <w:rPr>
          <w:rFonts w:hint="eastAsia"/>
        </w:rPr>
        <w:lastRenderedPageBreak/>
        <w:t>tunnel source</w:t>
      </w:r>
      <w:bookmarkEnd w:id="346"/>
      <w:bookmarkEnd w:id="347"/>
      <w:bookmarkEnd w:id="348"/>
      <w:bookmarkEnd w:id="349"/>
      <w:bookmarkEnd w:id="350"/>
    </w:p>
    <w:bookmarkEnd w:id="351"/>
    <w:p w:rsidR="000E63BF" w:rsidRPr="006B5811" w:rsidRDefault="000E63BF" w:rsidP="000E63BF">
      <w:pPr>
        <w:pStyle w:val="Body"/>
      </w:pPr>
      <w:r w:rsidRPr="006B5811">
        <w:rPr>
          <w:b/>
        </w:rPr>
        <w:t>tunnel</w:t>
      </w:r>
      <w:r w:rsidRPr="006B5811">
        <w:rPr>
          <w:rFonts w:hint="eastAsia"/>
          <w:b/>
        </w:rPr>
        <w:t xml:space="preserve"> source</w:t>
      </w:r>
      <w:r w:rsidRPr="006B5811">
        <w:rPr>
          <w:rFonts w:hint="eastAsia"/>
        </w:rPr>
        <w:t>命令用来</w:t>
      </w:r>
      <w:r w:rsidRPr="006B5811">
        <w:t>指定</w:t>
      </w:r>
      <w:r w:rsidRPr="006B5811">
        <w:rPr>
          <w:rFonts w:hint="eastAsia"/>
        </w:rPr>
        <w:t>隧道接口的源地址或源接口。</w:t>
      </w:r>
    </w:p>
    <w:p w:rsidR="000E63BF" w:rsidRPr="006B5811" w:rsidRDefault="000E63BF" w:rsidP="000E63BF">
      <w:pPr>
        <w:pStyle w:val="Body"/>
        <w:rPr>
          <w:b/>
        </w:rPr>
      </w:pPr>
      <w:r w:rsidRPr="006B5811">
        <w:rPr>
          <w:rFonts w:hint="eastAsia"/>
          <w:b/>
        </w:rPr>
        <w:t>no tunnel source</w:t>
      </w:r>
      <w:r w:rsidRPr="006B5811">
        <w:rPr>
          <w:rFonts w:hint="eastAsia"/>
        </w:rPr>
        <w:t>命令用来删除隧道接口的源地址或源接口。</w:t>
      </w:r>
    </w:p>
    <w:p w:rsidR="000E63BF" w:rsidRPr="006B5811" w:rsidRDefault="000E63BF" w:rsidP="000E63BF">
      <w:pPr>
        <w:pStyle w:val="Body"/>
      </w:pPr>
      <w:r w:rsidRPr="006B5811">
        <w:rPr>
          <w:rFonts w:hint="eastAsia"/>
        </w:rPr>
        <w:t>【命令】</w:t>
      </w:r>
    </w:p>
    <w:p w:rsidR="000E63BF" w:rsidRPr="006B5811" w:rsidRDefault="000E63BF" w:rsidP="000E63BF">
      <w:pPr>
        <w:pStyle w:val="Body"/>
        <w:rPr>
          <w:b/>
          <w:color w:val="333333"/>
          <w:sz w:val="18"/>
          <w:szCs w:val="18"/>
        </w:rPr>
      </w:pPr>
      <w:r w:rsidRPr="006B5811">
        <w:rPr>
          <w:b/>
        </w:rPr>
        <w:t>tunnel source</w:t>
      </w:r>
      <w:r w:rsidRPr="006B5811">
        <w:rPr>
          <w:b/>
          <w:color w:val="333333"/>
          <w:sz w:val="18"/>
          <w:szCs w:val="18"/>
        </w:rPr>
        <w:t xml:space="preserve"> </w:t>
      </w:r>
      <w:r w:rsidRPr="006B5811">
        <w:rPr>
          <w:rFonts w:hint="eastAsia"/>
        </w:rPr>
        <w:t xml:space="preserve">{ </w:t>
      </w:r>
      <w:r w:rsidRPr="006B5811">
        <w:rPr>
          <w:rFonts w:hint="eastAsia"/>
          <w:i/>
        </w:rPr>
        <w:t>address</w:t>
      </w:r>
      <w:r w:rsidRPr="006B5811">
        <w:rPr>
          <w:rFonts w:hint="eastAsia"/>
        </w:rPr>
        <w:t xml:space="preserve"> |</w:t>
      </w:r>
      <w:r w:rsidRPr="006B5811">
        <w:rPr>
          <w:rFonts w:hint="eastAsia"/>
          <w:i/>
        </w:rPr>
        <w:t xml:space="preserve"> interface-name</w:t>
      </w:r>
      <w:r w:rsidRPr="006B5811">
        <w:rPr>
          <w:rFonts w:hint="eastAsia"/>
        </w:rPr>
        <w:t xml:space="preserve"> }</w:t>
      </w:r>
    </w:p>
    <w:p w:rsidR="000E63BF" w:rsidRPr="006B5811" w:rsidRDefault="000E63BF" w:rsidP="000E63BF">
      <w:pPr>
        <w:pStyle w:val="Body"/>
        <w:rPr>
          <w:b/>
        </w:rPr>
      </w:pPr>
      <w:r w:rsidRPr="006B5811">
        <w:rPr>
          <w:b/>
        </w:rPr>
        <w:t>no tunnel source</w:t>
      </w:r>
    </w:p>
    <w:p w:rsidR="000E63BF" w:rsidRPr="006B5811" w:rsidRDefault="000E63BF" w:rsidP="000E63BF">
      <w:pPr>
        <w:pStyle w:val="Body"/>
      </w:pPr>
      <w:r w:rsidRPr="006B5811">
        <w:rPr>
          <w:rFonts w:hint="eastAsia"/>
        </w:rPr>
        <w:t>【视图】</w:t>
      </w:r>
    </w:p>
    <w:p w:rsidR="000E63BF" w:rsidRPr="006B5811" w:rsidRDefault="000E63BF" w:rsidP="000E63BF">
      <w:pPr>
        <w:pStyle w:val="Body"/>
      </w:pPr>
      <w:r w:rsidRPr="006B5811">
        <w:rPr>
          <w:rFonts w:hint="eastAsia"/>
        </w:rPr>
        <w:t>隧道接口视图</w:t>
      </w:r>
    </w:p>
    <w:p w:rsidR="000E63BF" w:rsidRPr="006B5811" w:rsidRDefault="000E63BF" w:rsidP="000E63BF">
      <w:pPr>
        <w:pStyle w:val="Body"/>
        <w:rPr>
          <w:i/>
          <w:color w:val="0000FF"/>
        </w:rPr>
      </w:pPr>
      <w:r w:rsidRPr="006B5811">
        <w:rPr>
          <w:rFonts w:hint="eastAsia"/>
        </w:rPr>
        <w:t>【参数】</w:t>
      </w:r>
    </w:p>
    <w:p w:rsidR="000E63BF" w:rsidRPr="006B5811" w:rsidRDefault="000E63BF" w:rsidP="000E63BF">
      <w:pPr>
        <w:pStyle w:val="Body"/>
      </w:pPr>
      <w:r w:rsidRPr="006B5811">
        <w:rPr>
          <w:rFonts w:hint="eastAsia"/>
          <w:i/>
        </w:rPr>
        <w:t>address</w:t>
      </w:r>
      <w:r w:rsidRPr="006B5811">
        <w:rPr>
          <w:rFonts w:hint="eastAsia"/>
        </w:rPr>
        <w:t>：隧道源地址。</w:t>
      </w:r>
    </w:p>
    <w:p w:rsidR="000E63BF" w:rsidRPr="006B5811" w:rsidRDefault="000E63BF" w:rsidP="000E63BF">
      <w:pPr>
        <w:pStyle w:val="Body"/>
        <w:rPr>
          <w:b/>
        </w:rPr>
      </w:pPr>
      <w:r w:rsidRPr="006B5811">
        <w:rPr>
          <w:rFonts w:hint="eastAsia"/>
          <w:i/>
        </w:rPr>
        <w:t>interface-name</w:t>
      </w:r>
      <w:r w:rsidRPr="006B5811">
        <w:rPr>
          <w:rFonts w:hint="eastAsia"/>
        </w:rPr>
        <w:t>：接口名称。</w:t>
      </w:r>
    </w:p>
    <w:p w:rsidR="000E63BF" w:rsidRPr="006B5811" w:rsidRDefault="000E63BF" w:rsidP="000E63BF">
      <w:pPr>
        <w:pStyle w:val="Body"/>
      </w:pPr>
      <w:r w:rsidRPr="006B5811">
        <w:rPr>
          <w:rFonts w:hint="eastAsia"/>
        </w:rPr>
        <w:t>【举例】</w:t>
      </w:r>
    </w:p>
    <w:p w:rsidR="000E63BF" w:rsidRPr="006B5811" w:rsidRDefault="000E63BF" w:rsidP="000E63BF">
      <w:pPr>
        <w:pStyle w:val="Body"/>
      </w:pPr>
      <w:r w:rsidRPr="006B5811">
        <w:rPr>
          <w:rFonts w:hint="eastAsia"/>
        </w:rPr>
        <w:t xml:space="preserve"># </w:t>
      </w:r>
      <w:r w:rsidRPr="006B5811">
        <w:rPr>
          <w:rFonts w:hint="eastAsia"/>
        </w:rPr>
        <w:t>配置一个</w:t>
      </w:r>
      <w:r w:rsidRPr="006B5811">
        <w:rPr>
          <w:rFonts w:hint="eastAsia"/>
        </w:rPr>
        <w:t>6to4</w:t>
      </w:r>
      <w:r w:rsidRPr="006B5811">
        <w:rPr>
          <w:rFonts w:hint="eastAsia"/>
        </w:rPr>
        <w:t>模式的</w:t>
      </w:r>
      <w:r w:rsidRPr="006B5811">
        <w:rPr>
          <w:rFonts w:hint="eastAsia"/>
        </w:rPr>
        <w:t>tunnel</w:t>
      </w:r>
      <w:r w:rsidRPr="006B5811">
        <w:rPr>
          <w:rFonts w:hint="eastAsia"/>
        </w:rPr>
        <w:t>接口，并将</w:t>
      </w:r>
      <w:r w:rsidRPr="006B5811">
        <w:rPr>
          <w:rFonts w:hint="eastAsia"/>
        </w:rPr>
        <w:t>ge0</w:t>
      </w:r>
      <w:r w:rsidRPr="006B5811">
        <w:rPr>
          <w:rFonts w:hint="eastAsia"/>
        </w:rPr>
        <w:t>接口作为隧道源接口。</w:t>
      </w:r>
    </w:p>
    <w:p w:rsidR="000E63BF" w:rsidRPr="006B5811" w:rsidRDefault="000E63BF" w:rsidP="000E63BF">
      <w:pPr>
        <w:pStyle w:val="aff7"/>
      </w:pPr>
      <w:r w:rsidRPr="006B5811">
        <w:t>host# configure terminal</w:t>
      </w:r>
    </w:p>
    <w:p w:rsidR="000E63BF" w:rsidRPr="006B5811" w:rsidRDefault="000E63BF" w:rsidP="000E63BF">
      <w:pPr>
        <w:pStyle w:val="aff7"/>
      </w:pPr>
      <w:r w:rsidRPr="006B5811">
        <w:t>host(config)# interface tunnel 2 mode ipv6ip 6to4</w:t>
      </w:r>
    </w:p>
    <w:p w:rsidR="000E63BF" w:rsidRPr="003C48F2" w:rsidRDefault="000E63BF" w:rsidP="000E63BF">
      <w:pPr>
        <w:pStyle w:val="aff7"/>
      </w:pPr>
      <w:r w:rsidRPr="006B5811">
        <w:t>host(config-tunnel</w:t>
      </w:r>
      <w:r w:rsidRPr="006B5811">
        <w:rPr>
          <w:rFonts w:hint="eastAsia"/>
        </w:rPr>
        <w:t>2</w:t>
      </w:r>
      <w:r>
        <w:t>)#tunnel source ge0</w:t>
      </w:r>
    </w:p>
    <w:p w:rsidR="000E63BF" w:rsidRPr="00F87969" w:rsidRDefault="000E63BF" w:rsidP="000E63BF">
      <w:pPr>
        <w:pStyle w:val="11"/>
      </w:pPr>
      <w:r>
        <w:br w:type="page"/>
      </w:r>
      <w:bookmarkStart w:id="352" w:name="_Toc407784855"/>
      <w:bookmarkStart w:id="353" w:name="_Toc420569371"/>
      <w:bookmarkStart w:id="354" w:name="_Toc420590375"/>
      <w:bookmarkStart w:id="355" w:name="_Toc434414324"/>
      <w:r w:rsidRPr="00F87969">
        <w:rPr>
          <w:rFonts w:hint="eastAsia"/>
        </w:rPr>
        <w:lastRenderedPageBreak/>
        <w:t>DHCP</w:t>
      </w:r>
      <w:r w:rsidRPr="00F87969">
        <w:rPr>
          <w:rFonts w:hint="eastAsia"/>
        </w:rPr>
        <w:t>命令</w:t>
      </w:r>
      <w:bookmarkEnd w:id="352"/>
      <w:bookmarkEnd w:id="353"/>
      <w:bookmarkEnd w:id="354"/>
      <w:bookmarkEnd w:id="355"/>
    </w:p>
    <w:p w:rsidR="000E63BF" w:rsidRPr="00F87969" w:rsidRDefault="000E63BF" w:rsidP="000E63BF">
      <w:pPr>
        <w:pStyle w:val="22"/>
      </w:pPr>
      <w:bookmarkStart w:id="356" w:name="_Toc407784856"/>
      <w:bookmarkStart w:id="357" w:name="_Toc420569372"/>
      <w:bookmarkStart w:id="358" w:name="_Toc420590376"/>
      <w:bookmarkStart w:id="359" w:name="_Toc434414325"/>
      <w:r w:rsidRPr="00F87969">
        <w:rPr>
          <w:rFonts w:hint="eastAsia"/>
        </w:rPr>
        <w:t>DHCP</w:t>
      </w:r>
      <w:r w:rsidRPr="00F87969">
        <w:rPr>
          <w:rFonts w:hint="eastAsia"/>
        </w:rPr>
        <w:t>命令</w:t>
      </w:r>
      <w:bookmarkEnd w:id="356"/>
      <w:bookmarkEnd w:id="357"/>
      <w:bookmarkEnd w:id="358"/>
      <w:bookmarkEnd w:id="359"/>
    </w:p>
    <w:p w:rsidR="000E63BF" w:rsidRPr="00F87969" w:rsidRDefault="000E63BF" w:rsidP="000E63BF">
      <w:pPr>
        <w:pStyle w:val="30"/>
      </w:pPr>
      <w:bookmarkStart w:id="360" w:name="_Toc407784857"/>
      <w:bookmarkStart w:id="361" w:name="_Toc420569373"/>
      <w:bookmarkStart w:id="362" w:name="_Toc420590377"/>
      <w:bookmarkStart w:id="363" w:name="_Toc434414326"/>
      <w:r w:rsidRPr="00F87969">
        <w:t>bind</w:t>
      </w:r>
      <w:bookmarkEnd w:id="360"/>
      <w:bookmarkEnd w:id="361"/>
      <w:bookmarkEnd w:id="362"/>
      <w:bookmarkEnd w:id="363"/>
    </w:p>
    <w:p w:rsidR="000E63BF" w:rsidRPr="00F87969" w:rsidRDefault="000E63BF" w:rsidP="000E63BF">
      <w:pPr>
        <w:pStyle w:val="Body"/>
        <w:rPr>
          <w:b/>
        </w:rPr>
      </w:pPr>
      <w:r w:rsidRPr="00F87969">
        <w:rPr>
          <w:b/>
        </w:rPr>
        <w:t>bind</w:t>
      </w:r>
      <w:r w:rsidRPr="00F87969">
        <w:t>命令用来配置</w:t>
      </w:r>
      <w:r w:rsidRPr="00F87969">
        <w:rPr>
          <w:rFonts w:hint="eastAsia"/>
        </w:rPr>
        <w:t>IP</w:t>
      </w:r>
      <w:r w:rsidRPr="00F87969">
        <w:rPr>
          <w:rFonts w:hint="eastAsia"/>
        </w:rPr>
        <w:t>和</w:t>
      </w:r>
      <w:r w:rsidRPr="00F87969">
        <w:rPr>
          <w:rFonts w:hint="eastAsia"/>
        </w:rPr>
        <w:t>MAC</w:t>
      </w:r>
      <w:r w:rsidRPr="00F87969">
        <w:rPr>
          <w:rFonts w:hint="eastAsia"/>
        </w:rPr>
        <w:t>绑定。</w:t>
      </w:r>
    </w:p>
    <w:p w:rsidR="000E63BF" w:rsidRPr="00F87969" w:rsidRDefault="000E63BF" w:rsidP="000E63BF">
      <w:pPr>
        <w:pStyle w:val="Body"/>
      </w:pPr>
      <w:r w:rsidRPr="00F87969">
        <w:rPr>
          <w:rFonts w:hint="eastAsia"/>
          <w:b/>
        </w:rPr>
        <w:t xml:space="preserve">no </w:t>
      </w:r>
      <w:r w:rsidRPr="00F87969">
        <w:rPr>
          <w:b/>
        </w:rPr>
        <w:t>bind</w:t>
      </w:r>
      <w:r w:rsidRPr="00F87969">
        <w:t>命令用来删除</w:t>
      </w:r>
      <w:r w:rsidRPr="00F87969">
        <w:rPr>
          <w:rFonts w:hint="eastAsia"/>
        </w:rPr>
        <w:t>IP</w:t>
      </w:r>
      <w:r w:rsidRPr="00F87969">
        <w:rPr>
          <w:rFonts w:hint="eastAsia"/>
        </w:rPr>
        <w:t>和</w:t>
      </w:r>
      <w:r w:rsidRPr="00F87969">
        <w:rPr>
          <w:rFonts w:hint="eastAsia"/>
        </w:rPr>
        <w:t>MAC</w:t>
      </w:r>
      <w:r w:rsidRPr="00F87969">
        <w:rPr>
          <w:rFonts w:hint="eastAsia"/>
        </w:rPr>
        <w:t>绑定。</w:t>
      </w:r>
    </w:p>
    <w:p w:rsidR="000E63BF" w:rsidRPr="00F87969" w:rsidRDefault="000E63BF" w:rsidP="000E63BF">
      <w:pPr>
        <w:pStyle w:val="Body"/>
      </w:pPr>
      <w:r w:rsidRPr="00F87969">
        <w:rPr>
          <w:rFonts w:hint="eastAsia"/>
        </w:rPr>
        <w:t>【命令】</w:t>
      </w:r>
    </w:p>
    <w:p w:rsidR="000E63BF" w:rsidRPr="00F87969" w:rsidRDefault="000E63BF" w:rsidP="000E63BF">
      <w:pPr>
        <w:pStyle w:val="Body"/>
        <w:rPr>
          <w:b/>
        </w:rPr>
      </w:pPr>
      <w:r w:rsidRPr="00F87969">
        <w:rPr>
          <w:b/>
        </w:rPr>
        <w:t xml:space="preserve">bind </w:t>
      </w:r>
      <w:r w:rsidRPr="00F87969">
        <w:rPr>
          <w:rFonts w:hint="eastAsia"/>
          <w:i/>
        </w:rPr>
        <w:t>name</w:t>
      </w:r>
      <w:r w:rsidRPr="00F87969">
        <w:rPr>
          <w:b/>
        </w:rPr>
        <w:t xml:space="preserve"> </w:t>
      </w:r>
      <w:r w:rsidRPr="00F87969">
        <w:rPr>
          <w:rFonts w:hint="eastAsia"/>
          <w:i/>
        </w:rPr>
        <w:t>mac-address</w:t>
      </w:r>
      <w:r w:rsidRPr="00F87969">
        <w:rPr>
          <w:i/>
        </w:rPr>
        <w:t xml:space="preserve"> </w:t>
      </w:r>
      <w:r w:rsidRPr="00F87969">
        <w:rPr>
          <w:rFonts w:hint="eastAsia"/>
          <w:i/>
        </w:rPr>
        <w:t>ip-address</w:t>
      </w:r>
    </w:p>
    <w:p w:rsidR="000E63BF" w:rsidRPr="00F87969" w:rsidRDefault="000E63BF" w:rsidP="000E63BF">
      <w:pPr>
        <w:pStyle w:val="Body"/>
      </w:pPr>
      <w:r w:rsidRPr="00F87969">
        <w:rPr>
          <w:rFonts w:hint="eastAsia"/>
          <w:b/>
        </w:rPr>
        <w:t xml:space="preserve">no bind </w:t>
      </w:r>
      <w:r w:rsidRPr="00F87969">
        <w:rPr>
          <w:rFonts w:hint="eastAsia"/>
          <w:i/>
        </w:rPr>
        <w:t>name</w:t>
      </w:r>
    </w:p>
    <w:p w:rsidR="000E63BF" w:rsidRPr="00F87969" w:rsidRDefault="000E63BF" w:rsidP="000E63BF">
      <w:pPr>
        <w:pStyle w:val="Body"/>
      </w:pPr>
      <w:r w:rsidRPr="00F87969">
        <w:rPr>
          <w:rFonts w:hint="eastAsia"/>
        </w:rPr>
        <w:t>【视图】</w:t>
      </w:r>
    </w:p>
    <w:p w:rsidR="000E63BF" w:rsidRPr="00F87969" w:rsidRDefault="000E63BF" w:rsidP="000E63BF">
      <w:pPr>
        <w:pStyle w:val="Body"/>
      </w:pPr>
      <w:r w:rsidRPr="00F87969">
        <w:t>DHCP</w:t>
      </w:r>
      <w:r w:rsidRPr="00F87969">
        <w:t>视图</w:t>
      </w:r>
    </w:p>
    <w:p w:rsidR="000E63BF" w:rsidRPr="00F87969" w:rsidRDefault="000E63BF" w:rsidP="000E63BF">
      <w:pPr>
        <w:pStyle w:val="Body"/>
      </w:pPr>
      <w:r w:rsidRPr="00F87969">
        <w:rPr>
          <w:rFonts w:hint="eastAsia"/>
        </w:rPr>
        <w:t>【参数】</w:t>
      </w:r>
    </w:p>
    <w:p w:rsidR="000E63BF" w:rsidRPr="00F87969" w:rsidRDefault="000E63BF" w:rsidP="000E63BF">
      <w:pPr>
        <w:pStyle w:val="Body"/>
      </w:pPr>
      <w:r w:rsidRPr="00F87969">
        <w:rPr>
          <w:i/>
        </w:rPr>
        <w:t>name</w:t>
      </w:r>
      <w:r w:rsidRPr="00F87969">
        <w:rPr>
          <w:rFonts w:hint="eastAsia"/>
        </w:rPr>
        <w:t>：</w:t>
      </w:r>
      <w:r w:rsidRPr="00F87969">
        <w:rPr>
          <w:rFonts w:hint="eastAsia"/>
        </w:rPr>
        <w:t>IP</w:t>
      </w:r>
      <w:r w:rsidRPr="00F87969">
        <w:rPr>
          <w:rFonts w:hint="eastAsia"/>
        </w:rPr>
        <w:t>和</w:t>
      </w:r>
      <w:r w:rsidRPr="00F87969">
        <w:rPr>
          <w:rFonts w:hint="eastAsia"/>
        </w:rPr>
        <w:t>MAC</w:t>
      </w:r>
      <w:r w:rsidRPr="00F87969">
        <w:rPr>
          <w:rFonts w:hint="eastAsia"/>
        </w:rPr>
        <w:t>的绑定名称。为</w:t>
      </w:r>
      <w:r w:rsidRPr="00F87969">
        <w:t>1</w:t>
      </w:r>
      <w:r w:rsidRPr="00F87969">
        <w:t>～</w:t>
      </w:r>
      <w:r w:rsidRPr="00F87969">
        <w:t>31</w:t>
      </w:r>
      <w:r w:rsidRPr="00F87969">
        <w:rPr>
          <w:rFonts w:hint="eastAsia"/>
        </w:rPr>
        <w:t>个字符的字符串，且不能包含“</w:t>
      </w:r>
      <w:r w:rsidRPr="00F87969">
        <w:t>%!"#$&amp;`*+,/:;&lt;=&gt;?\^'{}!</w:t>
      </w:r>
      <w:r w:rsidRPr="00F87969">
        <w:rPr>
          <w:rFonts w:hint="eastAsia"/>
        </w:rPr>
        <w:t>”。</w:t>
      </w:r>
    </w:p>
    <w:p w:rsidR="000E63BF" w:rsidRPr="00F87969" w:rsidRDefault="000E63BF" w:rsidP="000E63BF">
      <w:pPr>
        <w:pStyle w:val="Body"/>
        <w:rPr>
          <w:i/>
        </w:rPr>
      </w:pPr>
      <w:r w:rsidRPr="00F87969">
        <w:rPr>
          <w:rFonts w:hint="eastAsia"/>
          <w:i/>
        </w:rPr>
        <w:t>mac-address</w:t>
      </w:r>
      <w:r w:rsidRPr="00F87969">
        <w:rPr>
          <w:rFonts w:hint="eastAsia"/>
        </w:rPr>
        <w:t>：</w:t>
      </w:r>
      <w:r w:rsidRPr="00F87969">
        <w:rPr>
          <w:rFonts w:hint="eastAsia"/>
        </w:rPr>
        <w:t>MAC</w:t>
      </w:r>
      <w:r w:rsidRPr="00F87969">
        <w:rPr>
          <w:rFonts w:hint="eastAsia"/>
        </w:rPr>
        <w:t>地址。</w:t>
      </w:r>
    </w:p>
    <w:p w:rsidR="000E63BF" w:rsidRPr="00F87969" w:rsidRDefault="000E63BF" w:rsidP="000E63BF">
      <w:pPr>
        <w:pStyle w:val="Body"/>
      </w:pPr>
      <w:r w:rsidRPr="00F87969">
        <w:rPr>
          <w:rFonts w:hint="eastAsia"/>
          <w:i/>
        </w:rPr>
        <w:t>ip-address</w:t>
      </w:r>
      <w:r w:rsidRPr="00F87969">
        <w:rPr>
          <w:rFonts w:hint="eastAsia"/>
        </w:rPr>
        <w:t>：</w:t>
      </w:r>
      <w:r w:rsidRPr="00F87969">
        <w:rPr>
          <w:rFonts w:hint="eastAsia"/>
        </w:rPr>
        <w:t>IP</w:t>
      </w:r>
      <w:r w:rsidRPr="00F87969">
        <w:rPr>
          <w:rFonts w:hint="eastAsia"/>
        </w:rPr>
        <w:t>地址。</w:t>
      </w:r>
    </w:p>
    <w:p w:rsidR="000E63BF" w:rsidRPr="00F87969" w:rsidRDefault="000E63BF" w:rsidP="000E63BF">
      <w:pPr>
        <w:pStyle w:val="Body"/>
        <w:rPr>
          <w:lang w:eastAsia="zh-CN"/>
        </w:rPr>
      </w:pPr>
      <w:r w:rsidRPr="00F87969">
        <w:rPr>
          <w:rFonts w:hint="eastAsia"/>
          <w:lang w:eastAsia="zh-CN"/>
        </w:rPr>
        <w:t>【使用指导】</w:t>
      </w:r>
    </w:p>
    <w:p w:rsidR="000E63BF" w:rsidRPr="00F87969" w:rsidRDefault="000E63BF" w:rsidP="000E63BF">
      <w:pPr>
        <w:pStyle w:val="Body"/>
        <w:rPr>
          <w:lang w:eastAsia="zh-CN"/>
        </w:rPr>
      </w:pPr>
      <w:r w:rsidRPr="00F87969">
        <w:rPr>
          <w:rFonts w:hint="eastAsia"/>
          <w:lang w:eastAsia="zh-CN"/>
        </w:rPr>
        <w:t>该命令可以设置指定的</w:t>
      </w:r>
      <w:r w:rsidRPr="00F87969">
        <w:rPr>
          <w:rFonts w:hint="eastAsia"/>
          <w:lang w:eastAsia="zh-CN"/>
        </w:rPr>
        <w:t>IP</w:t>
      </w:r>
      <w:r w:rsidRPr="00F87969">
        <w:rPr>
          <w:rFonts w:hint="eastAsia"/>
          <w:lang w:eastAsia="zh-CN"/>
        </w:rPr>
        <w:t>地址与指定的</w:t>
      </w:r>
      <w:r w:rsidRPr="00F87969">
        <w:rPr>
          <w:rFonts w:hint="eastAsia"/>
          <w:lang w:eastAsia="zh-CN"/>
        </w:rPr>
        <w:t>MAC</w:t>
      </w:r>
      <w:r w:rsidRPr="00F87969">
        <w:rPr>
          <w:rFonts w:hint="eastAsia"/>
          <w:lang w:eastAsia="zh-CN"/>
        </w:rPr>
        <w:t>地址捆绑，指定的</w:t>
      </w:r>
      <w:r w:rsidRPr="00F87969">
        <w:rPr>
          <w:rFonts w:hint="eastAsia"/>
          <w:lang w:eastAsia="zh-CN"/>
        </w:rPr>
        <w:t>MAC</w:t>
      </w:r>
      <w:r w:rsidRPr="00F87969">
        <w:rPr>
          <w:rFonts w:hint="eastAsia"/>
          <w:lang w:eastAsia="zh-CN"/>
        </w:rPr>
        <w:t>地址与</w:t>
      </w:r>
      <w:r w:rsidRPr="00F87969">
        <w:rPr>
          <w:rFonts w:hint="eastAsia"/>
          <w:lang w:eastAsia="zh-CN"/>
        </w:rPr>
        <w:t>IP</w:t>
      </w:r>
      <w:r w:rsidRPr="00F87969">
        <w:rPr>
          <w:rFonts w:hint="eastAsia"/>
          <w:lang w:eastAsia="zh-CN"/>
        </w:rPr>
        <w:t>地址一一对应。在</w:t>
      </w:r>
      <w:r w:rsidRPr="00F87969">
        <w:rPr>
          <w:rFonts w:hint="eastAsia"/>
          <w:lang w:eastAsia="zh-CN"/>
        </w:rPr>
        <w:t>IP</w:t>
      </w:r>
      <w:r w:rsidRPr="00F87969">
        <w:rPr>
          <w:rFonts w:hint="eastAsia"/>
          <w:lang w:eastAsia="zh-CN"/>
        </w:rPr>
        <w:t>分配时，对应的</w:t>
      </w:r>
      <w:r w:rsidRPr="00F87969">
        <w:rPr>
          <w:rFonts w:hint="eastAsia"/>
          <w:lang w:eastAsia="zh-CN"/>
        </w:rPr>
        <w:t>MAC</w:t>
      </w:r>
      <w:r w:rsidRPr="00F87969">
        <w:rPr>
          <w:rFonts w:hint="eastAsia"/>
          <w:lang w:eastAsia="zh-CN"/>
        </w:rPr>
        <w:t>地址只分配对应的</w:t>
      </w:r>
      <w:r w:rsidRPr="00F87969">
        <w:rPr>
          <w:rFonts w:hint="eastAsia"/>
          <w:lang w:eastAsia="zh-CN"/>
        </w:rPr>
        <w:t>IP</w:t>
      </w:r>
      <w:r w:rsidRPr="00F87969">
        <w:rPr>
          <w:rFonts w:hint="eastAsia"/>
          <w:lang w:eastAsia="zh-CN"/>
        </w:rPr>
        <w:t>地址。</w:t>
      </w:r>
    </w:p>
    <w:p w:rsidR="000E63BF" w:rsidRPr="00F87969" w:rsidRDefault="000E63BF" w:rsidP="000E63BF">
      <w:pPr>
        <w:pStyle w:val="Body"/>
      </w:pPr>
      <w:r w:rsidRPr="00F87969">
        <w:rPr>
          <w:rFonts w:hint="eastAsia"/>
        </w:rPr>
        <w:t>【举例】</w:t>
      </w:r>
    </w:p>
    <w:p w:rsidR="000E63BF" w:rsidRPr="00F87969" w:rsidRDefault="000E63BF" w:rsidP="000E63BF">
      <w:pPr>
        <w:pStyle w:val="Body"/>
      </w:pPr>
      <w:r w:rsidRPr="00F87969">
        <w:rPr>
          <w:rFonts w:hint="eastAsia"/>
        </w:rPr>
        <w:t xml:space="preserve"># </w:t>
      </w:r>
      <w:r w:rsidRPr="00F87969">
        <w:rPr>
          <w:rFonts w:hint="eastAsia"/>
        </w:rPr>
        <w:t>配置一条名为“</w:t>
      </w:r>
      <w:r w:rsidRPr="00F87969">
        <w:rPr>
          <w:rFonts w:hint="eastAsia"/>
        </w:rPr>
        <w:t>test</w:t>
      </w:r>
      <w:r w:rsidRPr="00F87969">
        <w:rPr>
          <w:rFonts w:hint="eastAsia"/>
        </w:rPr>
        <w:t>”的</w:t>
      </w:r>
      <w:r w:rsidRPr="00F87969">
        <w:rPr>
          <w:rFonts w:hint="eastAsia"/>
        </w:rPr>
        <w:t>IP</w:t>
      </w:r>
      <w:r w:rsidRPr="00F87969">
        <w:rPr>
          <w:rFonts w:hint="eastAsia"/>
        </w:rPr>
        <w:t>和</w:t>
      </w:r>
      <w:r w:rsidRPr="00F87969">
        <w:rPr>
          <w:rFonts w:hint="eastAsia"/>
        </w:rPr>
        <w:t>MAC</w:t>
      </w:r>
      <w:r w:rsidRPr="00F87969">
        <w:rPr>
          <w:rFonts w:hint="eastAsia"/>
        </w:rPr>
        <w:t>绑定。</w:t>
      </w:r>
    </w:p>
    <w:p w:rsidR="000E63BF" w:rsidRPr="00F87969" w:rsidRDefault="000E63BF" w:rsidP="000E63BF">
      <w:pPr>
        <w:pStyle w:val="aff7"/>
      </w:pPr>
      <w:r w:rsidRPr="00F87969">
        <w:t xml:space="preserve">host# configure terminal </w:t>
      </w:r>
    </w:p>
    <w:p w:rsidR="000E63BF" w:rsidRPr="00F87969" w:rsidRDefault="000E63BF" w:rsidP="000E63BF">
      <w:pPr>
        <w:pStyle w:val="aff7"/>
      </w:pPr>
      <w:r w:rsidRPr="00F87969">
        <w:t xml:space="preserve">host(config)# dhcp </w:t>
      </w:r>
    </w:p>
    <w:p w:rsidR="000E63BF" w:rsidRPr="00F87969" w:rsidRDefault="000E63BF" w:rsidP="000E63BF">
      <w:pPr>
        <w:pStyle w:val="aff7"/>
      </w:pPr>
      <w:r w:rsidRPr="00F87969">
        <w:t>host(config-dhcp)# bind test 00:01:7a:fb:9a:db 1.1.1.2</w:t>
      </w:r>
    </w:p>
    <w:p w:rsidR="000E63BF" w:rsidRPr="00F87969" w:rsidRDefault="000E63BF" w:rsidP="000E63BF">
      <w:pPr>
        <w:pStyle w:val="Body"/>
      </w:pPr>
      <w:r w:rsidRPr="00F87969">
        <w:rPr>
          <w:rFonts w:hint="eastAsia"/>
        </w:rPr>
        <w:t>【相关命令】</w:t>
      </w:r>
    </w:p>
    <w:p w:rsidR="000E63BF" w:rsidRPr="00F87969" w:rsidRDefault="000E63BF" w:rsidP="000E63BF">
      <w:pPr>
        <w:pStyle w:val="Bullet"/>
        <w:numPr>
          <w:ilvl w:val="0"/>
          <w:numId w:val="3"/>
        </w:numPr>
        <w:ind w:left="1713" w:hanging="454"/>
      </w:pPr>
      <w:r w:rsidRPr="00F87969">
        <w:t>show dhcp config</w:t>
      </w:r>
    </w:p>
    <w:p w:rsidR="000E63BF" w:rsidRPr="00F87969" w:rsidRDefault="000E63BF" w:rsidP="000E63BF">
      <w:pPr>
        <w:pStyle w:val="30"/>
      </w:pPr>
      <w:bookmarkStart w:id="364" w:name="_Toc407784858"/>
      <w:bookmarkStart w:id="365" w:name="_Toc420569374"/>
      <w:bookmarkStart w:id="366" w:name="_Toc420590378"/>
      <w:bookmarkStart w:id="367" w:name="_Toc434414327"/>
      <w:r w:rsidRPr="00F87969">
        <w:t>dhcprelay</w:t>
      </w:r>
      <w:bookmarkEnd w:id="364"/>
      <w:bookmarkEnd w:id="365"/>
      <w:bookmarkEnd w:id="366"/>
      <w:bookmarkEnd w:id="367"/>
    </w:p>
    <w:p w:rsidR="000E63BF" w:rsidRPr="00F87969" w:rsidRDefault="000E63BF" w:rsidP="000E63BF">
      <w:pPr>
        <w:pStyle w:val="Body"/>
        <w:rPr>
          <w:lang w:eastAsia="zh-CN"/>
        </w:rPr>
      </w:pPr>
      <w:r w:rsidRPr="00F87969">
        <w:rPr>
          <w:b/>
          <w:lang w:eastAsia="zh-CN"/>
        </w:rPr>
        <w:t>dhcprelay</w:t>
      </w:r>
      <w:r w:rsidRPr="00F87969">
        <w:rPr>
          <w:lang w:eastAsia="zh-CN"/>
        </w:rPr>
        <w:t>命令用来在接口上开启</w:t>
      </w:r>
      <w:r w:rsidRPr="00F87969">
        <w:rPr>
          <w:rFonts w:hint="eastAsia"/>
          <w:lang w:eastAsia="zh-CN"/>
        </w:rPr>
        <w:t>DHCP</w:t>
      </w:r>
      <w:r w:rsidRPr="00F87969">
        <w:rPr>
          <w:rFonts w:hint="eastAsia"/>
          <w:lang w:eastAsia="zh-CN"/>
        </w:rPr>
        <w:t>代理的功能。</w:t>
      </w:r>
    </w:p>
    <w:p w:rsidR="000E63BF" w:rsidRPr="00F87969" w:rsidRDefault="000E63BF" w:rsidP="000E63BF">
      <w:pPr>
        <w:pStyle w:val="Body"/>
      </w:pPr>
      <w:r w:rsidRPr="00F87969">
        <w:rPr>
          <w:rFonts w:hint="eastAsia"/>
          <w:b/>
        </w:rPr>
        <w:lastRenderedPageBreak/>
        <w:t xml:space="preserve">no </w:t>
      </w:r>
      <w:r w:rsidRPr="00F87969">
        <w:rPr>
          <w:b/>
        </w:rPr>
        <w:t>dhcprelay</w:t>
      </w:r>
      <w:r w:rsidRPr="00F87969">
        <w:t>命令用来在接口上关闭</w:t>
      </w:r>
      <w:r w:rsidRPr="00F87969">
        <w:rPr>
          <w:rFonts w:hint="eastAsia"/>
        </w:rPr>
        <w:t>DHCP</w:t>
      </w:r>
      <w:r w:rsidRPr="00F87969">
        <w:rPr>
          <w:rFonts w:hint="eastAsia"/>
        </w:rPr>
        <w:t>代理的功能。</w:t>
      </w:r>
    </w:p>
    <w:p w:rsidR="000E63BF" w:rsidRPr="00F87969" w:rsidRDefault="000E63BF" w:rsidP="000E63BF">
      <w:pPr>
        <w:pStyle w:val="Body"/>
      </w:pPr>
      <w:r w:rsidRPr="00F87969">
        <w:rPr>
          <w:rFonts w:hint="eastAsia"/>
        </w:rPr>
        <w:t>【命令】</w:t>
      </w:r>
    </w:p>
    <w:p w:rsidR="000E63BF" w:rsidRPr="00F87969" w:rsidRDefault="000E63BF" w:rsidP="000E63BF">
      <w:pPr>
        <w:pStyle w:val="Body"/>
        <w:rPr>
          <w:b/>
        </w:rPr>
      </w:pPr>
      <w:r w:rsidRPr="00F87969">
        <w:rPr>
          <w:b/>
        </w:rPr>
        <w:t>dhcprelay</w:t>
      </w:r>
      <w:r w:rsidRPr="00F87969">
        <w:rPr>
          <w:rFonts w:hint="eastAsia"/>
          <w:b/>
        </w:rPr>
        <w:t xml:space="preserve"> ip-address</w:t>
      </w:r>
    </w:p>
    <w:p w:rsidR="000E63BF" w:rsidRPr="00F87969" w:rsidRDefault="000E63BF" w:rsidP="000E63BF">
      <w:pPr>
        <w:pStyle w:val="Body"/>
      </w:pPr>
      <w:r w:rsidRPr="00F87969">
        <w:rPr>
          <w:rFonts w:hint="eastAsia"/>
          <w:b/>
        </w:rPr>
        <w:t xml:space="preserve">no </w:t>
      </w:r>
      <w:r w:rsidRPr="00F87969">
        <w:rPr>
          <w:b/>
        </w:rPr>
        <w:t>dhcprelay</w:t>
      </w:r>
    </w:p>
    <w:p w:rsidR="000E63BF" w:rsidRPr="00F87969" w:rsidRDefault="000E63BF" w:rsidP="000E63BF">
      <w:pPr>
        <w:pStyle w:val="Body"/>
      </w:pPr>
      <w:r w:rsidRPr="00F87969">
        <w:rPr>
          <w:rFonts w:hint="eastAsia"/>
        </w:rPr>
        <w:t>【缺省情况】</w:t>
      </w:r>
    </w:p>
    <w:p w:rsidR="000E63BF" w:rsidRPr="00F87969" w:rsidRDefault="000E63BF" w:rsidP="000E63BF">
      <w:pPr>
        <w:pStyle w:val="Body"/>
      </w:pPr>
      <w:r w:rsidRPr="00F87969">
        <w:rPr>
          <w:rFonts w:hint="eastAsia"/>
        </w:rPr>
        <w:t>缺省情况下，任何接口上的</w:t>
      </w:r>
      <w:r w:rsidRPr="00F87969">
        <w:rPr>
          <w:rFonts w:hint="eastAsia"/>
        </w:rPr>
        <w:t>DHCP</w:t>
      </w:r>
      <w:r w:rsidRPr="00F87969">
        <w:rPr>
          <w:rFonts w:hint="eastAsia"/>
        </w:rPr>
        <w:t>代理功能均未开启。</w:t>
      </w:r>
    </w:p>
    <w:p w:rsidR="000E63BF" w:rsidRPr="00F87969" w:rsidRDefault="000E63BF" w:rsidP="000E63BF">
      <w:pPr>
        <w:pStyle w:val="Body"/>
        <w:rPr>
          <w:lang w:eastAsia="zh-CN"/>
        </w:rPr>
      </w:pPr>
      <w:r w:rsidRPr="00F87969">
        <w:rPr>
          <w:rFonts w:hint="eastAsia"/>
          <w:lang w:eastAsia="zh-CN"/>
        </w:rPr>
        <w:t>【视图】</w:t>
      </w:r>
    </w:p>
    <w:p w:rsidR="000E63BF" w:rsidRPr="00F87969" w:rsidRDefault="000E63BF" w:rsidP="000E63BF">
      <w:pPr>
        <w:pStyle w:val="Body"/>
        <w:rPr>
          <w:lang w:eastAsia="zh-CN"/>
        </w:rPr>
      </w:pPr>
      <w:r w:rsidRPr="00F87969">
        <w:rPr>
          <w:lang w:eastAsia="zh-CN"/>
        </w:rPr>
        <w:t>接口视图</w:t>
      </w:r>
    </w:p>
    <w:p w:rsidR="000E63BF" w:rsidRPr="00F87969" w:rsidRDefault="000E63BF" w:rsidP="000E63BF">
      <w:pPr>
        <w:pStyle w:val="Body"/>
        <w:rPr>
          <w:lang w:eastAsia="zh-CN"/>
        </w:rPr>
      </w:pPr>
      <w:r w:rsidRPr="00F87969">
        <w:rPr>
          <w:rFonts w:hint="eastAsia"/>
          <w:lang w:eastAsia="zh-CN"/>
        </w:rPr>
        <w:t>【使用指导】</w:t>
      </w:r>
    </w:p>
    <w:p w:rsidR="000E63BF" w:rsidRPr="00F87969" w:rsidRDefault="000E63BF" w:rsidP="000E63BF">
      <w:pPr>
        <w:pStyle w:val="Body"/>
        <w:rPr>
          <w:lang w:eastAsia="zh-CN"/>
        </w:rPr>
      </w:pPr>
      <w:r w:rsidRPr="00F87969">
        <w:rPr>
          <w:lang w:eastAsia="zh-CN"/>
        </w:rPr>
        <w:t>仅当某接口状态为</w:t>
      </w:r>
      <w:r w:rsidRPr="00F87969">
        <w:rPr>
          <w:rFonts w:hint="eastAsia"/>
          <w:lang w:eastAsia="zh-CN"/>
        </w:rPr>
        <w:t>UP</w:t>
      </w:r>
      <w:r w:rsidRPr="00F87969">
        <w:rPr>
          <w:rFonts w:hint="eastAsia"/>
          <w:lang w:eastAsia="zh-CN"/>
        </w:rPr>
        <w:t>状态时，才可在该接口上开启</w:t>
      </w:r>
      <w:r w:rsidRPr="00F87969">
        <w:rPr>
          <w:rFonts w:hint="eastAsia"/>
          <w:lang w:eastAsia="zh-CN"/>
        </w:rPr>
        <w:t>DHCP</w:t>
      </w:r>
      <w:r w:rsidRPr="00F87969">
        <w:rPr>
          <w:rFonts w:hint="eastAsia"/>
          <w:lang w:eastAsia="zh-CN"/>
        </w:rPr>
        <w:t>代理功能。</w:t>
      </w:r>
    </w:p>
    <w:p w:rsidR="000E63BF" w:rsidRPr="00F87969" w:rsidRDefault="000E63BF" w:rsidP="000E63BF">
      <w:pPr>
        <w:pStyle w:val="Body"/>
        <w:rPr>
          <w:lang w:eastAsia="zh-CN"/>
        </w:rPr>
      </w:pPr>
      <w:r w:rsidRPr="00F87969">
        <w:rPr>
          <w:rFonts w:hint="eastAsia"/>
          <w:lang w:eastAsia="zh-CN"/>
        </w:rPr>
        <w:t>【举例】</w:t>
      </w:r>
    </w:p>
    <w:p w:rsidR="000E63BF" w:rsidRPr="00F87969" w:rsidRDefault="000E63BF" w:rsidP="000E63BF">
      <w:pPr>
        <w:pStyle w:val="Body"/>
        <w:rPr>
          <w:lang w:eastAsia="zh-CN"/>
        </w:rPr>
      </w:pPr>
      <w:r w:rsidRPr="00F87969">
        <w:rPr>
          <w:rFonts w:hint="eastAsia"/>
          <w:lang w:eastAsia="zh-CN"/>
        </w:rPr>
        <w:t xml:space="preserve"># </w:t>
      </w:r>
      <w:r w:rsidRPr="00F87969">
        <w:rPr>
          <w:lang w:eastAsia="zh-CN"/>
        </w:rPr>
        <w:t>开启</w:t>
      </w:r>
      <w:r w:rsidRPr="00F87969">
        <w:rPr>
          <w:rFonts w:hint="eastAsia"/>
          <w:lang w:eastAsia="zh-CN"/>
        </w:rPr>
        <w:t>ge4</w:t>
      </w:r>
      <w:r w:rsidRPr="00F87969">
        <w:rPr>
          <w:lang w:eastAsia="zh-CN"/>
        </w:rPr>
        <w:t>接口上的</w:t>
      </w:r>
      <w:r w:rsidRPr="00F87969">
        <w:rPr>
          <w:rFonts w:hint="eastAsia"/>
          <w:lang w:eastAsia="zh-CN"/>
        </w:rPr>
        <w:t>DHCP</w:t>
      </w:r>
      <w:r w:rsidRPr="00F87969">
        <w:rPr>
          <w:rFonts w:hint="eastAsia"/>
          <w:lang w:eastAsia="zh-CN"/>
        </w:rPr>
        <w:t>代理功能。</w:t>
      </w:r>
    </w:p>
    <w:p w:rsidR="000E63BF" w:rsidRPr="00F87969" w:rsidRDefault="000E63BF" w:rsidP="000E63BF">
      <w:pPr>
        <w:pStyle w:val="aff7"/>
      </w:pPr>
      <w:r w:rsidRPr="00F87969">
        <w:t xml:space="preserve">host# configure terminal </w:t>
      </w:r>
    </w:p>
    <w:p w:rsidR="000E63BF" w:rsidRPr="00F87969" w:rsidRDefault="000E63BF" w:rsidP="000E63BF">
      <w:pPr>
        <w:pStyle w:val="aff7"/>
      </w:pPr>
      <w:r w:rsidRPr="00F87969">
        <w:t>host(config)# interface ge4</w:t>
      </w:r>
    </w:p>
    <w:p w:rsidR="000E63BF" w:rsidRPr="00F87969" w:rsidRDefault="000E63BF" w:rsidP="000E63BF">
      <w:pPr>
        <w:pStyle w:val="aff7"/>
      </w:pPr>
      <w:r w:rsidRPr="00F87969">
        <w:t>host(config-ge4)#</w:t>
      </w:r>
      <w:r w:rsidRPr="00F87969">
        <w:rPr>
          <w:rFonts w:hint="eastAsia"/>
        </w:rPr>
        <w:t xml:space="preserve"> </w:t>
      </w:r>
      <w:r w:rsidRPr="00F87969">
        <w:t>dhcp</w:t>
      </w:r>
    </w:p>
    <w:p w:rsidR="000E63BF" w:rsidRPr="00F87969" w:rsidRDefault="000E63BF" w:rsidP="000E63BF">
      <w:pPr>
        <w:pStyle w:val="aff7"/>
      </w:pPr>
      <w:r w:rsidRPr="00F87969">
        <w:t>host(config-ge4)#</w:t>
      </w:r>
      <w:r w:rsidRPr="00F87969">
        <w:rPr>
          <w:rFonts w:hint="eastAsia"/>
        </w:rPr>
        <w:t xml:space="preserve"> </w:t>
      </w:r>
      <w:r w:rsidRPr="00F87969">
        <w:t>dhcprelay 172.1.1.10</w:t>
      </w:r>
    </w:p>
    <w:p w:rsidR="000E63BF" w:rsidRPr="00F87969" w:rsidRDefault="000E63BF" w:rsidP="000E63BF">
      <w:pPr>
        <w:pStyle w:val="Body"/>
      </w:pPr>
      <w:r w:rsidRPr="00F87969">
        <w:rPr>
          <w:rFonts w:hint="eastAsia"/>
        </w:rPr>
        <w:t>【相关命令】</w:t>
      </w:r>
    </w:p>
    <w:p w:rsidR="000E63BF" w:rsidRPr="00F87969" w:rsidRDefault="000E63BF" w:rsidP="000E63BF">
      <w:pPr>
        <w:pStyle w:val="Bullet"/>
        <w:numPr>
          <w:ilvl w:val="0"/>
          <w:numId w:val="3"/>
        </w:numPr>
        <w:ind w:left="1713" w:hanging="454"/>
      </w:pPr>
      <w:r w:rsidRPr="00F87969">
        <w:t>show running-config interface</w:t>
      </w:r>
    </w:p>
    <w:p w:rsidR="000E63BF" w:rsidRPr="00F87969" w:rsidRDefault="000E63BF" w:rsidP="000E63BF">
      <w:pPr>
        <w:pStyle w:val="Body"/>
      </w:pPr>
      <w:bookmarkStart w:id="368" w:name="_Toc407784859"/>
      <w:r w:rsidRPr="00F87969">
        <w:rPr>
          <w:rFonts w:hint="eastAsia"/>
        </w:rPr>
        <w:t>dhcpserver enable</w:t>
      </w:r>
      <w:bookmarkEnd w:id="368"/>
    </w:p>
    <w:p w:rsidR="000E63BF" w:rsidRPr="00F87969" w:rsidRDefault="000E63BF" w:rsidP="000E63BF">
      <w:pPr>
        <w:pStyle w:val="Body"/>
        <w:rPr>
          <w:b/>
          <w:color w:val="333333"/>
          <w:sz w:val="18"/>
          <w:szCs w:val="18"/>
        </w:rPr>
      </w:pPr>
      <w:r w:rsidRPr="00F87969">
        <w:rPr>
          <w:rFonts w:hint="eastAsia"/>
          <w:b/>
        </w:rPr>
        <w:t>dhcpserver enable</w:t>
      </w:r>
      <w:r w:rsidRPr="00F87969">
        <w:rPr>
          <w:rFonts w:hint="eastAsia"/>
        </w:rPr>
        <w:t>命令用来在接口上开启</w:t>
      </w:r>
      <w:r w:rsidRPr="00F87969">
        <w:rPr>
          <w:rFonts w:hint="eastAsia"/>
        </w:rPr>
        <w:t>DHCP</w:t>
      </w:r>
      <w:r w:rsidRPr="00F87969">
        <w:rPr>
          <w:rFonts w:hint="eastAsia"/>
        </w:rPr>
        <w:t>服务器功能。</w:t>
      </w:r>
    </w:p>
    <w:p w:rsidR="000E63BF" w:rsidRPr="00F87969" w:rsidRDefault="000E63BF" w:rsidP="000E63BF">
      <w:pPr>
        <w:pStyle w:val="Body"/>
      </w:pPr>
      <w:r w:rsidRPr="00F87969">
        <w:rPr>
          <w:rFonts w:hint="eastAsia"/>
          <w:b/>
        </w:rPr>
        <w:t>no dhcpserver enable</w:t>
      </w:r>
      <w:r w:rsidRPr="00F87969">
        <w:rPr>
          <w:rFonts w:hint="eastAsia"/>
        </w:rPr>
        <w:t>命令用来在接口上关闭</w:t>
      </w:r>
      <w:r w:rsidRPr="00F87969">
        <w:rPr>
          <w:rFonts w:hint="eastAsia"/>
        </w:rPr>
        <w:t>DHCP</w:t>
      </w:r>
      <w:r w:rsidRPr="00F87969">
        <w:rPr>
          <w:rFonts w:hint="eastAsia"/>
        </w:rPr>
        <w:t>服务器功能。</w:t>
      </w:r>
    </w:p>
    <w:p w:rsidR="000E63BF" w:rsidRPr="00F87969" w:rsidRDefault="000E63BF" w:rsidP="000E63BF">
      <w:pPr>
        <w:pStyle w:val="Body"/>
      </w:pPr>
      <w:r w:rsidRPr="00F87969">
        <w:rPr>
          <w:rFonts w:hint="eastAsia"/>
        </w:rPr>
        <w:t>【命令】</w:t>
      </w:r>
    </w:p>
    <w:p w:rsidR="000E63BF" w:rsidRPr="00F87969" w:rsidRDefault="000E63BF" w:rsidP="000E63BF">
      <w:pPr>
        <w:pStyle w:val="Body"/>
        <w:rPr>
          <w:b/>
        </w:rPr>
      </w:pPr>
      <w:r w:rsidRPr="00F87969">
        <w:rPr>
          <w:rFonts w:hint="eastAsia"/>
          <w:b/>
        </w:rPr>
        <w:t>dhcpserver enable</w:t>
      </w:r>
    </w:p>
    <w:p w:rsidR="000E63BF" w:rsidRPr="00F87969" w:rsidRDefault="000E63BF" w:rsidP="000E63BF">
      <w:pPr>
        <w:pStyle w:val="Body"/>
      </w:pPr>
      <w:r w:rsidRPr="00F87969">
        <w:rPr>
          <w:rFonts w:hint="eastAsia"/>
          <w:b/>
        </w:rPr>
        <w:t>no dhcpserver enable</w:t>
      </w:r>
    </w:p>
    <w:p w:rsidR="000E63BF" w:rsidRPr="00F87969" w:rsidRDefault="000E63BF" w:rsidP="000E63BF">
      <w:pPr>
        <w:pStyle w:val="Body"/>
      </w:pPr>
      <w:r w:rsidRPr="00F87969">
        <w:rPr>
          <w:rFonts w:hint="eastAsia"/>
        </w:rPr>
        <w:t>【缺省情况】</w:t>
      </w:r>
    </w:p>
    <w:p w:rsidR="000E63BF" w:rsidRPr="00F87969" w:rsidRDefault="000E63BF" w:rsidP="000E63BF">
      <w:pPr>
        <w:pStyle w:val="Body"/>
        <w:rPr>
          <w:lang w:eastAsia="zh-CN"/>
        </w:rPr>
      </w:pPr>
      <w:r w:rsidRPr="00F87969">
        <w:rPr>
          <w:lang w:eastAsia="zh-CN"/>
        </w:rPr>
        <w:t>缺省情况下</w:t>
      </w:r>
      <w:r w:rsidRPr="00F87969">
        <w:rPr>
          <w:rFonts w:hint="eastAsia"/>
          <w:lang w:eastAsia="zh-CN"/>
        </w:rPr>
        <w:t>，任何接口上的</w:t>
      </w:r>
      <w:r w:rsidRPr="00F87969">
        <w:rPr>
          <w:rFonts w:hint="eastAsia"/>
          <w:lang w:eastAsia="zh-CN"/>
        </w:rPr>
        <w:t>DHCP</w:t>
      </w:r>
      <w:r w:rsidRPr="00F87969">
        <w:rPr>
          <w:rFonts w:hint="eastAsia"/>
          <w:lang w:eastAsia="zh-CN"/>
        </w:rPr>
        <w:t>服务器功能均未开启。</w:t>
      </w:r>
    </w:p>
    <w:p w:rsidR="000E63BF" w:rsidRPr="00F87969" w:rsidRDefault="000E63BF" w:rsidP="000E63BF">
      <w:pPr>
        <w:pStyle w:val="Body"/>
        <w:rPr>
          <w:lang w:eastAsia="zh-CN"/>
        </w:rPr>
      </w:pPr>
      <w:r w:rsidRPr="00F87969">
        <w:rPr>
          <w:rFonts w:hint="eastAsia"/>
          <w:lang w:eastAsia="zh-CN"/>
        </w:rPr>
        <w:t>【视图】</w:t>
      </w:r>
    </w:p>
    <w:p w:rsidR="000E63BF" w:rsidRPr="00F87969" w:rsidRDefault="000E63BF" w:rsidP="000E63BF">
      <w:pPr>
        <w:pStyle w:val="Body"/>
        <w:rPr>
          <w:lang w:eastAsia="zh-CN"/>
        </w:rPr>
      </w:pPr>
      <w:r w:rsidRPr="00F87969">
        <w:rPr>
          <w:lang w:eastAsia="zh-CN"/>
        </w:rPr>
        <w:t>接口视图</w:t>
      </w:r>
    </w:p>
    <w:p w:rsidR="000E63BF" w:rsidRPr="00F87969" w:rsidRDefault="000E63BF" w:rsidP="000E63BF">
      <w:pPr>
        <w:pStyle w:val="Body"/>
        <w:rPr>
          <w:lang w:eastAsia="zh-CN"/>
        </w:rPr>
      </w:pPr>
      <w:r w:rsidRPr="00F87969">
        <w:rPr>
          <w:rFonts w:hint="eastAsia"/>
          <w:lang w:eastAsia="zh-CN"/>
        </w:rPr>
        <w:t>【使用指导】</w:t>
      </w:r>
    </w:p>
    <w:p w:rsidR="000E63BF" w:rsidRPr="00F87969" w:rsidRDefault="000E63BF" w:rsidP="000E63BF">
      <w:pPr>
        <w:pStyle w:val="Body"/>
        <w:rPr>
          <w:lang w:eastAsia="zh-CN"/>
        </w:rPr>
      </w:pPr>
      <w:r w:rsidRPr="00F87969">
        <w:rPr>
          <w:lang w:eastAsia="zh-CN"/>
        </w:rPr>
        <w:t>仅当某接口状态为</w:t>
      </w:r>
      <w:r w:rsidRPr="00F87969">
        <w:rPr>
          <w:rFonts w:hint="eastAsia"/>
          <w:lang w:eastAsia="zh-CN"/>
        </w:rPr>
        <w:t>UP</w:t>
      </w:r>
      <w:r w:rsidRPr="00F87969">
        <w:rPr>
          <w:rFonts w:hint="eastAsia"/>
          <w:lang w:eastAsia="zh-CN"/>
        </w:rPr>
        <w:t>状态时，才可在该接口上开启</w:t>
      </w:r>
      <w:r w:rsidRPr="00F87969">
        <w:rPr>
          <w:rFonts w:hint="eastAsia"/>
          <w:lang w:eastAsia="zh-CN"/>
        </w:rPr>
        <w:t>DHCP</w:t>
      </w:r>
      <w:r w:rsidRPr="00F87969">
        <w:rPr>
          <w:rFonts w:hint="eastAsia"/>
          <w:lang w:eastAsia="zh-CN"/>
        </w:rPr>
        <w:t>服务器功能。</w:t>
      </w:r>
    </w:p>
    <w:p w:rsidR="000E63BF" w:rsidRPr="00F87969" w:rsidRDefault="000E63BF" w:rsidP="000E63BF">
      <w:pPr>
        <w:pStyle w:val="Body"/>
        <w:rPr>
          <w:lang w:eastAsia="zh-CN"/>
        </w:rPr>
      </w:pPr>
      <w:r w:rsidRPr="00F87969">
        <w:rPr>
          <w:rFonts w:hint="eastAsia"/>
          <w:lang w:eastAsia="zh-CN"/>
        </w:rPr>
        <w:t>【举例】</w:t>
      </w:r>
    </w:p>
    <w:p w:rsidR="000E63BF" w:rsidRPr="00F87969" w:rsidRDefault="000E63BF" w:rsidP="000E63BF">
      <w:pPr>
        <w:pStyle w:val="Body"/>
        <w:rPr>
          <w:lang w:eastAsia="zh-CN"/>
        </w:rPr>
      </w:pPr>
      <w:r w:rsidRPr="00F87969">
        <w:rPr>
          <w:rFonts w:hint="eastAsia"/>
          <w:lang w:eastAsia="zh-CN"/>
        </w:rPr>
        <w:lastRenderedPageBreak/>
        <w:t xml:space="preserve"># </w:t>
      </w:r>
      <w:r w:rsidRPr="00F87969">
        <w:rPr>
          <w:lang w:eastAsia="zh-CN"/>
        </w:rPr>
        <w:t>开启</w:t>
      </w:r>
      <w:r w:rsidRPr="00F87969">
        <w:rPr>
          <w:rFonts w:hint="eastAsia"/>
          <w:lang w:eastAsia="zh-CN"/>
        </w:rPr>
        <w:t>ge4</w:t>
      </w:r>
      <w:r w:rsidRPr="00F87969">
        <w:rPr>
          <w:rFonts w:hint="eastAsia"/>
          <w:lang w:eastAsia="zh-CN"/>
        </w:rPr>
        <w:t>接口上的</w:t>
      </w:r>
      <w:r w:rsidRPr="00F87969">
        <w:rPr>
          <w:rFonts w:hint="eastAsia"/>
          <w:lang w:eastAsia="zh-CN"/>
        </w:rPr>
        <w:t>DHCP</w:t>
      </w:r>
      <w:r w:rsidRPr="00F87969">
        <w:rPr>
          <w:rFonts w:hint="eastAsia"/>
          <w:lang w:eastAsia="zh-CN"/>
        </w:rPr>
        <w:t>服务器功能。</w:t>
      </w:r>
    </w:p>
    <w:p w:rsidR="000E63BF" w:rsidRPr="00F87969" w:rsidRDefault="000E63BF" w:rsidP="000E63BF">
      <w:pPr>
        <w:pStyle w:val="aff7"/>
      </w:pPr>
      <w:r w:rsidRPr="00F87969">
        <w:t>host# configure terminal</w:t>
      </w:r>
    </w:p>
    <w:p w:rsidR="000E63BF" w:rsidRPr="00F87969" w:rsidRDefault="000E63BF" w:rsidP="000E63BF">
      <w:pPr>
        <w:pStyle w:val="aff7"/>
      </w:pPr>
      <w:r w:rsidRPr="00F87969">
        <w:t>host(config)# interface ge4</w:t>
      </w:r>
    </w:p>
    <w:p w:rsidR="000E63BF" w:rsidRPr="00F87969" w:rsidRDefault="000E63BF" w:rsidP="000E63BF">
      <w:pPr>
        <w:pStyle w:val="aff7"/>
      </w:pPr>
      <w:r w:rsidRPr="00F87969">
        <w:t>host(config-ge4)#dhcpserver enable</w:t>
      </w:r>
    </w:p>
    <w:p w:rsidR="000E63BF" w:rsidRPr="00F87969" w:rsidRDefault="000E63BF" w:rsidP="000E63BF">
      <w:pPr>
        <w:pStyle w:val="Body"/>
      </w:pPr>
      <w:r w:rsidRPr="00F87969">
        <w:rPr>
          <w:rFonts w:hint="eastAsia"/>
        </w:rPr>
        <w:t>【相关命令】</w:t>
      </w:r>
    </w:p>
    <w:p w:rsidR="000E63BF" w:rsidRPr="00F87969" w:rsidRDefault="000E63BF" w:rsidP="000E63BF">
      <w:pPr>
        <w:pStyle w:val="Bullet"/>
        <w:numPr>
          <w:ilvl w:val="0"/>
          <w:numId w:val="3"/>
        </w:numPr>
        <w:ind w:left="1713" w:hanging="454"/>
      </w:pPr>
      <w:r w:rsidRPr="00F87969">
        <w:t>show running-config interface</w:t>
      </w:r>
    </w:p>
    <w:p w:rsidR="000E63BF" w:rsidRPr="00F87969" w:rsidRDefault="000E63BF" w:rsidP="000E63BF">
      <w:pPr>
        <w:pStyle w:val="30"/>
      </w:pPr>
      <w:bookmarkStart w:id="369" w:name="_Toc407784860"/>
      <w:bookmarkStart w:id="370" w:name="_Toc420569375"/>
      <w:bookmarkStart w:id="371" w:name="_Toc420590379"/>
      <w:bookmarkStart w:id="372" w:name="_Toc434414328"/>
      <w:r w:rsidRPr="00F87969">
        <w:t>exclude</w:t>
      </w:r>
      <w:bookmarkEnd w:id="369"/>
      <w:bookmarkEnd w:id="370"/>
      <w:bookmarkEnd w:id="371"/>
      <w:bookmarkEnd w:id="372"/>
    </w:p>
    <w:p w:rsidR="000E63BF" w:rsidRPr="00F87969" w:rsidRDefault="000E63BF" w:rsidP="000E63BF">
      <w:pPr>
        <w:pStyle w:val="Body"/>
        <w:rPr>
          <w:b/>
        </w:rPr>
      </w:pPr>
      <w:r w:rsidRPr="00F87969">
        <w:rPr>
          <w:b/>
        </w:rPr>
        <w:t>exclude</w:t>
      </w:r>
      <w:r w:rsidRPr="00F87969">
        <w:t>命令用来配置排除的地址范围。</w:t>
      </w:r>
    </w:p>
    <w:p w:rsidR="000E63BF" w:rsidRPr="00F87969" w:rsidRDefault="000E63BF" w:rsidP="000E63BF">
      <w:pPr>
        <w:pStyle w:val="Body"/>
      </w:pPr>
      <w:r w:rsidRPr="00F87969">
        <w:rPr>
          <w:rFonts w:hint="eastAsia"/>
          <w:b/>
        </w:rPr>
        <w:t xml:space="preserve">no </w:t>
      </w:r>
      <w:r w:rsidRPr="00F87969">
        <w:rPr>
          <w:b/>
        </w:rPr>
        <w:t>exclude</w:t>
      </w:r>
      <w:r w:rsidRPr="00F87969">
        <w:t>命令用来删除排除的地址范围。</w:t>
      </w:r>
    </w:p>
    <w:p w:rsidR="000E63BF" w:rsidRPr="00F87969" w:rsidRDefault="000E63BF" w:rsidP="000E63BF">
      <w:pPr>
        <w:pStyle w:val="Body"/>
      </w:pPr>
      <w:r w:rsidRPr="00F87969">
        <w:rPr>
          <w:rFonts w:hint="eastAsia"/>
        </w:rPr>
        <w:t>【命令】</w:t>
      </w:r>
    </w:p>
    <w:p w:rsidR="000E63BF" w:rsidRPr="00F87969" w:rsidRDefault="000E63BF" w:rsidP="000E63BF">
      <w:pPr>
        <w:pStyle w:val="Body"/>
        <w:rPr>
          <w:b/>
        </w:rPr>
      </w:pPr>
      <w:r w:rsidRPr="00F87969">
        <w:rPr>
          <w:b/>
        </w:rPr>
        <w:t xml:space="preserve">exclude </w:t>
      </w:r>
      <w:r w:rsidRPr="00F87969">
        <w:rPr>
          <w:i/>
        </w:rPr>
        <w:t>ip</w:t>
      </w:r>
      <w:r w:rsidRPr="00F87969">
        <w:rPr>
          <w:rFonts w:hint="eastAsia"/>
          <w:i/>
        </w:rPr>
        <w:t>-address1</w:t>
      </w:r>
      <w:r w:rsidRPr="00F87969">
        <w:rPr>
          <w:i/>
        </w:rPr>
        <w:t xml:space="preserve"> </w:t>
      </w:r>
      <w:r w:rsidRPr="00F87969">
        <w:rPr>
          <w:rFonts w:hint="eastAsia"/>
          <w:i/>
        </w:rPr>
        <w:t>ip-address2</w:t>
      </w:r>
    </w:p>
    <w:p w:rsidR="000E63BF" w:rsidRPr="00F87969" w:rsidRDefault="000E63BF" w:rsidP="000E63BF">
      <w:pPr>
        <w:pStyle w:val="Body"/>
      </w:pPr>
      <w:r w:rsidRPr="00F87969">
        <w:rPr>
          <w:rFonts w:hint="eastAsia"/>
          <w:b/>
        </w:rPr>
        <w:t xml:space="preserve">no </w:t>
      </w:r>
      <w:r w:rsidRPr="00F87969">
        <w:rPr>
          <w:b/>
        </w:rPr>
        <w:t xml:space="preserve">exclude </w:t>
      </w:r>
      <w:r w:rsidRPr="00F87969">
        <w:rPr>
          <w:i/>
        </w:rPr>
        <w:t>ip</w:t>
      </w:r>
      <w:r w:rsidRPr="00F87969">
        <w:rPr>
          <w:rFonts w:hint="eastAsia"/>
          <w:i/>
        </w:rPr>
        <w:t>-address1</w:t>
      </w:r>
      <w:r w:rsidRPr="00F87969">
        <w:rPr>
          <w:i/>
        </w:rPr>
        <w:t xml:space="preserve"> </w:t>
      </w:r>
      <w:r w:rsidRPr="00F87969">
        <w:rPr>
          <w:rFonts w:hint="eastAsia"/>
          <w:i/>
        </w:rPr>
        <w:t>ip-address2</w:t>
      </w:r>
    </w:p>
    <w:p w:rsidR="000E63BF" w:rsidRPr="00F87969" w:rsidRDefault="000E63BF" w:rsidP="000E63BF">
      <w:pPr>
        <w:pStyle w:val="Body"/>
        <w:rPr>
          <w:lang w:eastAsia="zh-CN"/>
        </w:rPr>
      </w:pPr>
      <w:r w:rsidRPr="00F87969">
        <w:rPr>
          <w:rFonts w:hint="eastAsia"/>
          <w:lang w:eastAsia="zh-CN"/>
        </w:rPr>
        <w:t>【视图】</w:t>
      </w:r>
    </w:p>
    <w:p w:rsidR="000E63BF" w:rsidRPr="00F87969" w:rsidRDefault="000E63BF" w:rsidP="000E63BF">
      <w:pPr>
        <w:pStyle w:val="Body"/>
        <w:rPr>
          <w:lang w:eastAsia="zh-CN"/>
        </w:rPr>
      </w:pPr>
      <w:r w:rsidRPr="00F87969">
        <w:rPr>
          <w:lang w:eastAsia="zh-CN"/>
        </w:rPr>
        <w:t>DHCP</w:t>
      </w:r>
      <w:r w:rsidRPr="00F87969">
        <w:rPr>
          <w:lang w:eastAsia="zh-CN"/>
        </w:rPr>
        <w:t>视图</w:t>
      </w:r>
    </w:p>
    <w:p w:rsidR="000E63BF" w:rsidRPr="00F87969" w:rsidRDefault="000E63BF" w:rsidP="000E63BF">
      <w:pPr>
        <w:pStyle w:val="Body"/>
        <w:rPr>
          <w:lang w:eastAsia="zh-CN"/>
        </w:rPr>
      </w:pPr>
      <w:r w:rsidRPr="00F87969">
        <w:rPr>
          <w:rFonts w:hint="eastAsia"/>
          <w:lang w:eastAsia="zh-CN"/>
        </w:rPr>
        <w:t>【参数】</w:t>
      </w:r>
    </w:p>
    <w:p w:rsidR="000E63BF" w:rsidRPr="00F87969" w:rsidRDefault="000E63BF" w:rsidP="000E63BF">
      <w:pPr>
        <w:pStyle w:val="Body"/>
        <w:rPr>
          <w:i/>
        </w:rPr>
      </w:pPr>
      <w:r w:rsidRPr="00F87969">
        <w:rPr>
          <w:i/>
        </w:rPr>
        <w:t>ip</w:t>
      </w:r>
      <w:r w:rsidRPr="00F87969">
        <w:rPr>
          <w:rFonts w:hint="eastAsia"/>
          <w:i/>
        </w:rPr>
        <w:t>-address1</w:t>
      </w:r>
      <w:r w:rsidRPr="00F87969">
        <w:rPr>
          <w:rFonts w:hint="eastAsia"/>
        </w:rPr>
        <w:t>：排除地址范围的起始</w:t>
      </w:r>
      <w:r w:rsidRPr="00F87969">
        <w:rPr>
          <w:rFonts w:hint="eastAsia"/>
        </w:rPr>
        <w:t>IP</w:t>
      </w:r>
      <w:r w:rsidRPr="00F87969">
        <w:rPr>
          <w:rFonts w:hint="eastAsia"/>
        </w:rPr>
        <w:t>地址。</w:t>
      </w:r>
    </w:p>
    <w:p w:rsidR="000E63BF" w:rsidRPr="00F87969" w:rsidRDefault="000E63BF" w:rsidP="000E63BF">
      <w:pPr>
        <w:pStyle w:val="Body"/>
      </w:pPr>
      <w:r w:rsidRPr="00F87969">
        <w:rPr>
          <w:rFonts w:hint="eastAsia"/>
          <w:i/>
        </w:rPr>
        <w:t>ip-address2</w:t>
      </w:r>
      <w:r w:rsidRPr="00F87969">
        <w:rPr>
          <w:rFonts w:hint="eastAsia"/>
        </w:rPr>
        <w:t>：排除地址范围的结束</w:t>
      </w:r>
      <w:r w:rsidRPr="00F87969">
        <w:rPr>
          <w:rFonts w:hint="eastAsia"/>
        </w:rPr>
        <w:t>IP</w:t>
      </w:r>
      <w:r w:rsidRPr="00F87969">
        <w:rPr>
          <w:rFonts w:hint="eastAsia"/>
        </w:rPr>
        <w:t>地址。</w:t>
      </w:r>
    </w:p>
    <w:p w:rsidR="000E63BF" w:rsidRPr="00F87969" w:rsidRDefault="000E63BF" w:rsidP="000E63BF">
      <w:pPr>
        <w:pStyle w:val="Body"/>
      </w:pPr>
      <w:r w:rsidRPr="00F87969">
        <w:rPr>
          <w:rFonts w:hint="eastAsia"/>
        </w:rPr>
        <w:t>【使用指导】</w:t>
      </w:r>
    </w:p>
    <w:p w:rsidR="000E63BF" w:rsidRPr="00F87969" w:rsidRDefault="000E63BF" w:rsidP="000E63BF">
      <w:pPr>
        <w:pStyle w:val="Body"/>
      </w:pPr>
      <w:r w:rsidRPr="00F87969">
        <w:t>排除地址范围内的</w:t>
      </w:r>
      <w:r w:rsidRPr="00F87969">
        <w:rPr>
          <w:rFonts w:hint="eastAsia"/>
        </w:rPr>
        <w:t>IP</w:t>
      </w:r>
      <w:r w:rsidRPr="00F87969">
        <w:rPr>
          <w:rFonts w:hint="eastAsia"/>
        </w:rPr>
        <w:t>地址将不会被分配给客户端。</w:t>
      </w:r>
    </w:p>
    <w:p w:rsidR="000E63BF" w:rsidRPr="00F87969" w:rsidRDefault="000E63BF" w:rsidP="000E63BF">
      <w:pPr>
        <w:pStyle w:val="Body"/>
        <w:rPr>
          <w:lang w:eastAsia="zh-CN"/>
        </w:rPr>
      </w:pPr>
      <w:r w:rsidRPr="00F87969">
        <w:rPr>
          <w:rFonts w:hint="eastAsia"/>
          <w:lang w:eastAsia="zh-CN"/>
        </w:rPr>
        <w:t>【举例】</w:t>
      </w:r>
    </w:p>
    <w:p w:rsidR="000E63BF" w:rsidRPr="00F87969" w:rsidRDefault="000E63BF" w:rsidP="000E63BF">
      <w:pPr>
        <w:pStyle w:val="Body"/>
        <w:rPr>
          <w:lang w:eastAsia="zh-CN"/>
        </w:rPr>
      </w:pPr>
      <w:r w:rsidRPr="00F87969">
        <w:rPr>
          <w:rFonts w:hint="eastAsia"/>
          <w:lang w:eastAsia="zh-CN"/>
        </w:rPr>
        <w:t xml:space="preserve"># </w:t>
      </w:r>
      <w:r w:rsidRPr="00F87969">
        <w:rPr>
          <w:lang w:eastAsia="zh-CN"/>
        </w:rPr>
        <w:t>配置排除地址范围</w:t>
      </w:r>
      <w:r w:rsidRPr="00F87969">
        <w:rPr>
          <w:rFonts w:hint="eastAsia"/>
          <w:lang w:eastAsia="zh-CN"/>
        </w:rPr>
        <w:t>。</w:t>
      </w:r>
    </w:p>
    <w:p w:rsidR="000E63BF" w:rsidRPr="00F87969" w:rsidRDefault="000E63BF" w:rsidP="000E63BF">
      <w:pPr>
        <w:pStyle w:val="aff7"/>
      </w:pPr>
      <w:r w:rsidRPr="00F87969">
        <w:t xml:space="preserve">host# configure terminal </w:t>
      </w:r>
    </w:p>
    <w:p w:rsidR="000E63BF" w:rsidRPr="00F87969" w:rsidRDefault="000E63BF" w:rsidP="000E63BF">
      <w:pPr>
        <w:pStyle w:val="aff7"/>
      </w:pPr>
      <w:r w:rsidRPr="00F87969">
        <w:t>host(config)# dhcp</w:t>
      </w:r>
    </w:p>
    <w:p w:rsidR="000E63BF" w:rsidRPr="00F87969" w:rsidRDefault="000E63BF" w:rsidP="000E63BF">
      <w:pPr>
        <w:pStyle w:val="aff7"/>
      </w:pPr>
      <w:r w:rsidRPr="00F87969">
        <w:t>host(config-dhcp)# exclude 1.1.1.10 1.1.1.20</w:t>
      </w:r>
    </w:p>
    <w:p w:rsidR="000E63BF" w:rsidRPr="00F87969" w:rsidRDefault="000E63BF" w:rsidP="000E63BF">
      <w:pPr>
        <w:pStyle w:val="Body"/>
      </w:pPr>
      <w:r w:rsidRPr="00F87969">
        <w:rPr>
          <w:rFonts w:hint="eastAsia"/>
        </w:rPr>
        <w:t>【相关命令】</w:t>
      </w:r>
    </w:p>
    <w:p w:rsidR="000E63BF" w:rsidRPr="00F87969" w:rsidRDefault="000E63BF" w:rsidP="000E63BF">
      <w:pPr>
        <w:pStyle w:val="Bullet"/>
        <w:numPr>
          <w:ilvl w:val="0"/>
          <w:numId w:val="3"/>
        </w:numPr>
        <w:ind w:left="1713" w:hanging="454"/>
      </w:pPr>
      <w:r w:rsidRPr="00F87969">
        <w:t>show dhcp config</w:t>
      </w:r>
    </w:p>
    <w:p w:rsidR="000E63BF" w:rsidRPr="00F87969" w:rsidRDefault="000E63BF" w:rsidP="000E63BF">
      <w:pPr>
        <w:pStyle w:val="30"/>
      </w:pPr>
      <w:bookmarkStart w:id="373" w:name="_Toc407784861"/>
      <w:bookmarkStart w:id="374" w:name="_Toc420569376"/>
      <w:bookmarkStart w:id="375" w:name="_Toc420590380"/>
      <w:bookmarkStart w:id="376" w:name="_Toc434414329"/>
      <w:r w:rsidRPr="00F87969">
        <w:t>share-net</w:t>
      </w:r>
      <w:bookmarkEnd w:id="373"/>
      <w:bookmarkEnd w:id="374"/>
      <w:bookmarkEnd w:id="375"/>
      <w:bookmarkEnd w:id="376"/>
    </w:p>
    <w:p w:rsidR="000E63BF" w:rsidRPr="00F87969" w:rsidRDefault="000E63BF" w:rsidP="000E63BF">
      <w:pPr>
        <w:pStyle w:val="Body"/>
        <w:rPr>
          <w:b/>
        </w:rPr>
      </w:pPr>
      <w:r w:rsidRPr="00F87969">
        <w:rPr>
          <w:b/>
        </w:rPr>
        <w:t xml:space="preserve">share-net </w:t>
      </w:r>
      <w:r w:rsidRPr="00F87969">
        <w:rPr>
          <w:rFonts w:hint="eastAsia"/>
          <w:i/>
        </w:rPr>
        <w:t>name</w:t>
      </w:r>
      <w:r w:rsidRPr="00F87969">
        <w:rPr>
          <w:rFonts w:hint="eastAsia"/>
          <w:b/>
        </w:rPr>
        <w:t xml:space="preserve"> </w:t>
      </w:r>
      <w:r w:rsidRPr="00F87969">
        <w:rPr>
          <w:rFonts w:hint="eastAsia"/>
          <w:i/>
        </w:rPr>
        <w:t>ip-address1 ip-address2</w:t>
      </w:r>
      <w:r w:rsidRPr="00F87969">
        <w:rPr>
          <w:b/>
        </w:rPr>
        <w:t xml:space="preserve"> infinite</w:t>
      </w:r>
      <w:r w:rsidRPr="00F87969">
        <w:rPr>
          <w:rFonts w:hint="eastAsia"/>
        </w:rPr>
        <w:t>命令用来配置指定子网的地址池，及其租约为无限期。</w:t>
      </w:r>
    </w:p>
    <w:p w:rsidR="000E63BF" w:rsidRPr="00F87969" w:rsidRDefault="000E63BF" w:rsidP="000E63BF">
      <w:pPr>
        <w:pStyle w:val="Body"/>
        <w:rPr>
          <w:b/>
        </w:rPr>
      </w:pPr>
      <w:r w:rsidRPr="00F87969">
        <w:rPr>
          <w:b/>
        </w:rPr>
        <w:lastRenderedPageBreak/>
        <w:t xml:space="preserve">share-net </w:t>
      </w:r>
      <w:r w:rsidRPr="00F87969">
        <w:rPr>
          <w:rFonts w:hint="eastAsia"/>
          <w:i/>
        </w:rPr>
        <w:t>name</w:t>
      </w:r>
      <w:r w:rsidRPr="00F87969">
        <w:rPr>
          <w:rFonts w:hint="eastAsia"/>
          <w:b/>
        </w:rPr>
        <w:t xml:space="preserve"> </w:t>
      </w:r>
      <w:r w:rsidRPr="00F87969">
        <w:rPr>
          <w:rFonts w:hint="eastAsia"/>
          <w:i/>
        </w:rPr>
        <w:t>ip-address1 ip-address2</w:t>
      </w:r>
      <w:r w:rsidRPr="00F87969">
        <w:rPr>
          <w:b/>
        </w:rPr>
        <w:t xml:space="preserve"> </w:t>
      </w:r>
      <w:r w:rsidRPr="00F87969">
        <w:rPr>
          <w:rFonts w:hint="eastAsia"/>
          <w:i/>
        </w:rPr>
        <w:t>days</w:t>
      </w:r>
      <w:r w:rsidRPr="00F87969">
        <w:rPr>
          <w:b/>
        </w:rPr>
        <w:t xml:space="preserve"> days </w:t>
      </w:r>
      <w:r w:rsidRPr="00F87969">
        <w:rPr>
          <w:rFonts w:hint="eastAsia"/>
          <w:i/>
        </w:rPr>
        <w:t>hours</w:t>
      </w:r>
      <w:r w:rsidRPr="00F87969">
        <w:rPr>
          <w:b/>
        </w:rPr>
        <w:t xml:space="preserve"> hours </w:t>
      </w:r>
      <w:r w:rsidRPr="00F87969">
        <w:rPr>
          <w:rFonts w:hint="eastAsia"/>
          <w:i/>
        </w:rPr>
        <w:t>minutes</w:t>
      </w:r>
      <w:r w:rsidRPr="00F87969">
        <w:rPr>
          <w:b/>
        </w:rPr>
        <w:t xml:space="preserve"> mins</w:t>
      </w:r>
      <w:r w:rsidRPr="00F87969">
        <w:t>命令用来配置指定子网的地址池，及指定其租约时间。</w:t>
      </w:r>
    </w:p>
    <w:p w:rsidR="000E63BF" w:rsidRPr="00F87969" w:rsidRDefault="000E63BF" w:rsidP="000E63BF">
      <w:pPr>
        <w:pStyle w:val="Body"/>
        <w:rPr>
          <w:b/>
        </w:rPr>
      </w:pPr>
      <w:r w:rsidRPr="00F87969">
        <w:rPr>
          <w:rFonts w:hint="eastAsia"/>
          <w:b/>
        </w:rPr>
        <w:t xml:space="preserve">no </w:t>
      </w:r>
      <w:r w:rsidRPr="00F87969">
        <w:rPr>
          <w:b/>
        </w:rPr>
        <w:t xml:space="preserve">share-net </w:t>
      </w:r>
      <w:r w:rsidRPr="00F87969">
        <w:rPr>
          <w:rFonts w:hint="eastAsia"/>
          <w:i/>
        </w:rPr>
        <w:t>name</w:t>
      </w:r>
      <w:r w:rsidRPr="00F87969">
        <w:rPr>
          <w:rFonts w:hint="eastAsia"/>
          <w:b/>
        </w:rPr>
        <w:t xml:space="preserve"> </w:t>
      </w:r>
      <w:r w:rsidRPr="00F87969">
        <w:rPr>
          <w:rFonts w:hint="eastAsia"/>
          <w:i/>
        </w:rPr>
        <w:t>ip-address1 ip-address2</w:t>
      </w:r>
      <w:r w:rsidRPr="00F87969">
        <w:rPr>
          <w:rFonts w:hint="eastAsia"/>
        </w:rPr>
        <w:t>命令用来删除指定子网的地址池。</w:t>
      </w:r>
    </w:p>
    <w:p w:rsidR="000E63BF" w:rsidRPr="00F87969" w:rsidRDefault="000E63BF" w:rsidP="000E63BF">
      <w:pPr>
        <w:pStyle w:val="Body"/>
      </w:pPr>
      <w:r w:rsidRPr="00F87969">
        <w:rPr>
          <w:rFonts w:hint="eastAsia"/>
        </w:rPr>
        <w:t>【命令】</w:t>
      </w:r>
    </w:p>
    <w:p w:rsidR="000E63BF" w:rsidRPr="00F87969" w:rsidRDefault="000E63BF" w:rsidP="000E63BF">
      <w:pPr>
        <w:pStyle w:val="Body"/>
        <w:rPr>
          <w:b/>
        </w:rPr>
      </w:pPr>
      <w:r w:rsidRPr="00F87969">
        <w:rPr>
          <w:b/>
        </w:rPr>
        <w:t xml:space="preserve">share-net </w:t>
      </w:r>
      <w:r w:rsidRPr="00F87969">
        <w:rPr>
          <w:rFonts w:hint="eastAsia"/>
          <w:i/>
        </w:rPr>
        <w:t>name</w:t>
      </w:r>
      <w:r w:rsidRPr="00F87969">
        <w:rPr>
          <w:rFonts w:hint="eastAsia"/>
          <w:b/>
        </w:rPr>
        <w:t xml:space="preserve"> </w:t>
      </w:r>
      <w:r w:rsidRPr="00F87969">
        <w:rPr>
          <w:rFonts w:hint="eastAsia"/>
          <w:i/>
        </w:rPr>
        <w:t>ip-address1 ip-address2</w:t>
      </w:r>
      <w:r w:rsidRPr="00F87969">
        <w:rPr>
          <w:b/>
        </w:rPr>
        <w:t xml:space="preserve"> infinite</w:t>
      </w:r>
    </w:p>
    <w:p w:rsidR="000E63BF" w:rsidRPr="00F87969" w:rsidRDefault="000E63BF" w:rsidP="000E63BF">
      <w:pPr>
        <w:pStyle w:val="Body"/>
        <w:rPr>
          <w:b/>
        </w:rPr>
      </w:pPr>
      <w:r w:rsidRPr="00F87969">
        <w:rPr>
          <w:b/>
        </w:rPr>
        <w:t xml:space="preserve">share-net </w:t>
      </w:r>
      <w:r w:rsidRPr="00F87969">
        <w:rPr>
          <w:rFonts w:hint="eastAsia"/>
          <w:i/>
        </w:rPr>
        <w:t>name</w:t>
      </w:r>
      <w:r w:rsidRPr="00F87969">
        <w:rPr>
          <w:rFonts w:hint="eastAsia"/>
          <w:b/>
        </w:rPr>
        <w:t xml:space="preserve"> </w:t>
      </w:r>
      <w:r w:rsidRPr="00F87969">
        <w:rPr>
          <w:rFonts w:hint="eastAsia"/>
          <w:i/>
        </w:rPr>
        <w:t>ip-address1 ip-address2</w:t>
      </w:r>
      <w:r w:rsidRPr="00F87969">
        <w:rPr>
          <w:b/>
        </w:rPr>
        <w:t xml:space="preserve"> </w:t>
      </w:r>
      <w:r w:rsidRPr="00F87969">
        <w:rPr>
          <w:rFonts w:hint="eastAsia"/>
          <w:i/>
        </w:rPr>
        <w:t>days</w:t>
      </w:r>
      <w:r w:rsidRPr="00F87969">
        <w:rPr>
          <w:b/>
        </w:rPr>
        <w:t xml:space="preserve"> days </w:t>
      </w:r>
      <w:r w:rsidRPr="00F87969">
        <w:rPr>
          <w:rFonts w:hint="eastAsia"/>
          <w:i/>
        </w:rPr>
        <w:t>hours</w:t>
      </w:r>
      <w:r w:rsidRPr="00F87969">
        <w:rPr>
          <w:b/>
        </w:rPr>
        <w:t xml:space="preserve"> hours </w:t>
      </w:r>
      <w:r w:rsidRPr="00F87969">
        <w:rPr>
          <w:rFonts w:hint="eastAsia"/>
          <w:i/>
        </w:rPr>
        <w:t>minutes</w:t>
      </w:r>
      <w:r w:rsidRPr="00F87969">
        <w:rPr>
          <w:b/>
        </w:rPr>
        <w:t xml:space="preserve"> mins</w:t>
      </w:r>
    </w:p>
    <w:p w:rsidR="000E63BF" w:rsidRPr="00F87969" w:rsidRDefault="000E63BF" w:rsidP="000E63BF">
      <w:pPr>
        <w:pStyle w:val="Body"/>
      </w:pPr>
      <w:r w:rsidRPr="00F87969">
        <w:rPr>
          <w:rFonts w:hint="eastAsia"/>
          <w:b/>
        </w:rPr>
        <w:t xml:space="preserve">no </w:t>
      </w:r>
      <w:r w:rsidRPr="00F87969">
        <w:rPr>
          <w:b/>
        </w:rPr>
        <w:t xml:space="preserve">share-net </w:t>
      </w:r>
      <w:r w:rsidRPr="00F87969">
        <w:rPr>
          <w:rFonts w:hint="eastAsia"/>
          <w:i/>
        </w:rPr>
        <w:t>name</w:t>
      </w:r>
      <w:r w:rsidRPr="00F87969">
        <w:rPr>
          <w:rFonts w:hint="eastAsia"/>
          <w:b/>
        </w:rPr>
        <w:t xml:space="preserve"> </w:t>
      </w:r>
      <w:r w:rsidRPr="00F87969">
        <w:rPr>
          <w:rFonts w:hint="eastAsia"/>
          <w:i/>
        </w:rPr>
        <w:t>ip-address1 ip-address2</w:t>
      </w:r>
    </w:p>
    <w:p w:rsidR="000E63BF" w:rsidRPr="00F87969" w:rsidRDefault="000E63BF" w:rsidP="000E63BF">
      <w:pPr>
        <w:pStyle w:val="Body"/>
        <w:rPr>
          <w:lang w:eastAsia="zh-CN"/>
        </w:rPr>
      </w:pPr>
      <w:r w:rsidRPr="00F87969">
        <w:rPr>
          <w:rFonts w:hint="eastAsia"/>
          <w:lang w:eastAsia="zh-CN"/>
        </w:rPr>
        <w:t>【视图】</w:t>
      </w:r>
    </w:p>
    <w:p w:rsidR="000E63BF" w:rsidRPr="00F87969" w:rsidRDefault="000E63BF" w:rsidP="000E63BF">
      <w:pPr>
        <w:pStyle w:val="Body"/>
        <w:rPr>
          <w:lang w:eastAsia="zh-CN"/>
        </w:rPr>
      </w:pPr>
      <w:r w:rsidRPr="00F87969">
        <w:rPr>
          <w:rFonts w:hint="eastAsia"/>
          <w:lang w:eastAsia="zh-CN"/>
        </w:rPr>
        <w:t>DHCP</w:t>
      </w:r>
      <w:r w:rsidRPr="00F87969">
        <w:rPr>
          <w:rFonts w:hint="eastAsia"/>
          <w:lang w:eastAsia="zh-CN"/>
        </w:rPr>
        <w:t>视图</w:t>
      </w:r>
    </w:p>
    <w:p w:rsidR="000E63BF" w:rsidRPr="00F87969" w:rsidRDefault="000E63BF" w:rsidP="000E63BF">
      <w:pPr>
        <w:pStyle w:val="Body"/>
        <w:rPr>
          <w:lang w:eastAsia="zh-CN"/>
        </w:rPr>
      </w:pPr>
      <w:r w:rsidRPr="00F87969">
        <w:rPr>
          <w:rFonts w:hint="eastAsia"/>
          <w:lang w:eastAsia="zh-CN"/>
        </w:rPr>
        <w:t>【参数】</w:t>
      </w:r>
    </w:p>
    <w:p w:rsidR="000E63BF" w:rsidRPr="00F87969" w:rsidRDefault="000E63BF" w:rsidP="000E63BF">
      <w:pPr>
        <w:pStyle w:val="Body"/>
      </w:pPr>
      <w:r w:rsidRPr="00F87969">
        <w:rPr>
          <w:i/>
        </w:rPr>
        <w:t>name</w:t>
      </w:r>
      <w:r w:rsidRPr="00F87969">
        <w:rPr>
          <w:rFonts w:hint="eastAsia"/>
        </w:rPr>
        <w:t>：子网名称。</w:t>
      </w:r>
    </w:p>
    <w:p w:rsidR="000E63BF" w:rsidRPr="00F87969" w:rsidRDefault="000E63BF" w:rsidP="000E63BF">
      <w:pPr>
        <w:pStyle w:val="Body"/>
      </w:pPr>
      <w:r w:rsidRPr="00F87969">
        <w:rPr>
          <w:rFonts w:hint="eastAsia"/>
          <w:i/>
        </w:rPr>
        <w:t>ip-address1</w:t>
      </w:r>
      <w:r w:rsidRPr="00F87969">
        <w:rPr>
          <w:rFonts w:hint="eastAsia"/>
        </w:rPr>
        <w:t>：子网对应的地址池的起始</w:t>
      </w:r>
      <w:r w:rsidRPr="00F87969">
        <w:rPr>
          <w:rFonts w:hint="eastAsia"/>
        </w:rPr>
        <w:t>IP</w:t>
      </w:r>
      <w:r w:rsidRPr="00F87969">
        <w:rPr>
          <w:rFonts w:hint="eastAsia"/>
        </w:rPr>
        <w:t>地址。</w:t>
      </w:r>
    </w:p>
    <w:p w:rsidR="000E63BF" w:rsidRPr="00F87969" w:rsidRDefault="000E63BF" w:rsidP="000E63BF">
      <w:pPr>
        <w:pStyle w:val="Body"/>
      </w:pPr>
      <w:r w:rsidRPr="00F87969">
        <w:rPr>
          <w:rFonts w:hint="eastAsia"/>
          <w:i/>
        </w:rPr>
        <w:t>ip-address2</w:t>
      </w:r>
      <w:r w:rsidRPr="00F87969">
        <w:rPr>
          <w:rFonts w:hint="eastAsia"/>
        </w:rPr>
        <w:t>：子网对应的地址池的结束</w:t>
      </w:r>
      <w:r w:rsidRPr="00F87969">
        <w:rPr>
          <w:rFonts w:hint="eastAsia"/>
        </w:rPr>
        <w:t>IP</w:t>
      </w:r>
      <w:r w:rsidRPr="00F87969">
        <w:rPr>
          <w:rFonts w:hint="eastAsia"/>
        </w:rPr>
        <w:t>地址。</w:t>
      </w:r>
    </w:p>
    <w:p w:rsidR="000E63BF" w:rsidRPr="00F87969" w:rsidRDefault="000E63BF" w:rsidP="000E63BF">
      <w:pPr>
        <w:pStyle w:val="Body"/>
        <w:rPr>
          <w:i/>
        </w:rPr>
      </w:pPr>
      <w:r w:rsidRPr="00F87969">
        <w:rPr>
          <w:rFonts w:hint="eastAsia"/>
          <w:i/>
        </w:rPr>
        <w:t>days</w:t>
      </w:r>
      <w:r w:rsidRPr="00F87969">
        <w:rPr>
          <w:rFonts w:hint="eastAsia"/>
        </w:rPr>
        <w:t>：租约时间为有限期时的单位天，取值范围为</w:t>
      </w:r>
      <w:r w:rsidRPr="00F87969">
        <w:rPr>
          <w:rFonts w:hint="eastAsia"/>
        </w:rPr>
        <w:t>0</w:t>
      </w:r>
      <w:r w:rsidRPr="00F87969">
        <w:rPr>
          <w:rFonts w:hint="eastAsia"/>
        </w:rPr>
        <w:t>～</w:t>
      </w:r>
      <w:r w:rsidRPr="00F87969">
        <w:rPr>
          <w:rFonts w:hint="eastAsia"/>
        </w:rPr>
        <w:t>100</w:t>
      </w:r>
      <w:r w:rsidRPr="00F87969">
        <w:rPr>
          <w:rFonts w:hint="eastAsia"/>
        </w:rPr>
        <w:t>天。</w:t>
      </w:r>
    </w:p>
    <w:p w:rsidR="000E63BF" w:rsidRPr="00F87969" w:rsidRDefault="000E63BF" w:rsidP="000E63BF">
      <w:pPr>
        <w:pStyle w:val="Body"/>
        <w:rPr>
          <w:i/>
          <w:lang w:eastAsia="zh-CN"/>
        </w:rPr>
      </w:pPr>
      <w:r w:rsidRPr="00F87969">
        <w:rPr>
          <w:rFonts w:hint="eastAsia"/>
          <w:i/>
          <w:lang w:eastAsia="zh-CN"/>
        </w:rPr>
        <w:t>hours</w:t>
      </w:r>
      <w:r w:rsidRPr="00F87969">
        <w:rPr>
          <w:rFonts w:hint="eastAsia"/>
          <w:lang w:eastAsia="zh-CN"/>
        </w:rPr>
        <w:t>：租约时间为有限期时的单位小时，取值范围为</w:t>
      </w:r>
      <w:r w:rsidRPr="00F87969">
        <w:rPr>
          <w:rFonts w:hint="eastAsia"/>
          <w:lang w:eastAsia="zh-CN"/>
        </w:rPr>
        <w:t>0</w:t>
      </w:r>
      <w:r w:rsidRPr="00F87969">
        <w:rPr>
          <w:rFonts w:hint="eastAsia"/>
          <w:lang w:eastAsia="zh-CN"/>
        </w:rPr>
        <w:t>～</w:t>
      </w:r>
      <w:r w:rsidRPr="00F87969">
        <w:rPr>
          <w:rFonts w:hint="eastAsia"/>
          <w:lang w:eastAsia="zh-CN"/>
        </w:rPr>
        <w:t>23</w:t>
      </w:r>
      <w:r w:rsidRPr="00F87969">
        <w:rPr>
          <w:rFonts w:hint="eastAsia"/>
          <w:lang w:eastAsia="zh-CN"/>
        </w:rPr>
        <w:t>小时。</w:t>
      </w:r>
    </w:p>
    <w:p w:rsidR="000E63BF" w:rsidRPr="00F87969" w:rsidRDefault="000E63BF" w:rsidP="000E63BF">
      <w:pPr>
        <w:pStyle w:val="Body"/>
        <w:rPr>
          <w:lang w:eastAsia="zh-CN"/>
        </w:rPr>
      </w:pPr>
      <w:r w:rsidRPr="00F87969">
        <w:rPr>
          <w:rFonts w:hint="eastAsia"/>
          <w:i/>
          <w:lang w:eastAsia="zh-CN"/>
        </w:rPr>
        <w:t>minutes</w:t>
      </w:r>
      <w:r w:rsidRPr="00F87969">
        <w:rPr>
          <w:rFonts w:hint="eastAsia"/>
          <w:lang w:eastAsia="zh-CN"/>
        </w:rPr>
        <w:t>：租约时间为有限期时的单位分钟，取值范围为</w:t>
      </w:r>
      <w:r w:rsidRPr="00F87969">
        <w:rPr>
          <w:rFonts w:hint="eastAsia"/>
          <w:lang w:eastAsia="zh-CN"/>
        </w:rPr>
        <w:t>0</w:t>
      </w:r>
      <w:r w:rsidRPr="00F87969">
        <w:rPr>
          <w:rFonts w:hint="eastAsia"/>
          <w:lang w:eastAsia="zh-CN"/>
        </w:rPr>
        <w:t>～</w:t>
      </w:r>
      <w:r w:rsidRPr="00F87969">
        <w:rPr>
          <w:rFonts w:hint="eastAsia"/>
          <w:lang w:eastAsia="zh-CN"/>
        </w:rPr>
        <w:t>59</w:t>
      </w:r>
      <w:r w:rsidRPr="00F87969">
        <w:rPr>
          <w:rFonts w:hint="eastAsia"/>
          <w:lang w:eastAsia="zh-CN"/>
        </w:rPr>
        <w:t>分钟。</w:t>
      </w:r>
    </w:p>
    <w:p w:rsidR="000E63BF" w:rsidRPr="00F87969" w:rsidRDefault="000E63BF" w:rsidP="000E63BF">
      <w:pPr>
        <w:pStyle w:val="Body"/>
        <w:rPr>
          <w:lang w:eastAsia="zh-CN"/>
        </w:rPr>
      </w:pPr>
      <w:r w:rsidRPr="00F87969">
        <w:rPr>
          <w:rFonts w:hint="eastAsia"/>
          <w:lang w:eastAsia="zh-CN"/>
        </w:rPr>
        <w:t>【举例】</w:t>
      </w:r>
    </w:p>
    <w:p w:rsidR="000E63BF" w:rsidRPr="00F87969" w:rsidRDefault="000E63BF" w:rsidP="000E63BF">
      <w:pPr>
        <w:pStyle w:val="Body"/>
        <w:rPr>
          <w:lang w:eastAsia="zh-CN"/>
        </w:rPr>
      </w:pPr>
      <w:r w:rsidRPr="00F87969">
        <w:rPr>
          <w:rFonts w:hint="eastAsia"/>
          <w:lang w:eastAsia="zh-CN"/>
        </w:rPr>
        <w:t xml:space="preserve"># </w:t>
      </w:r>
      <w:r w:rsidRPr="00F87969">
        <w:rPr>
          <w:rFonts w:hint="eastAsia"/>
          <w:lang w:eastAsia="zh-CN"/>
        </w:rPr>
        <w:t>配置子网“</w:t>
      </w:r>
      <w:r w:rsidRPr="00F87969">
        <w:rPr>
          <w:rFonts w:hint="eastAsia"/>
          <w:lang w:eastAsia="zh-CN"/>
        </w:rPr>
        <w:t>abc123</w:t>
      </w:r>
      <w:r w:rsidRPr="00F87969">
        <w:rPr>
          <w:rFonts w:hint="eastAsia"/>
          <w:lang w:eastAsia="zh-CN"/>
        </w:rPr>
        <w:t>”的</w:t>
      </w:r>
      <w:r w:rsidRPr="00F87969">
        <w:rPr>
          <w:rFonts w:hint="eastAsia"/>
          <w:lang w:eastAsia="zh-CN"/>
        </w:rPr>
        <w:t>IP</w:t>
      </w:r>
      <w:r w:rsidRPr="00F87969">
        <w:rPr>
          <w:rFonts w:hint="eastAsia"/>
          <w:lang w:eastAsia="zh-CN"/>
        </w:rPr>
        <w:t>地址池及租约时间。</w:t>
      </w:r>
    </w:p>
    <w:p w:rsidR="000E63BF" w:rsidRPr="00F87969" w:rsidRDefault="000E63BF" w:rsidP="000E63BF">
      <w:pPr>
        <w:pStyle w:val="aff7"/>
      </w:pPr>
      <w:r w:rsidRPr="00F87969">
        <w:t xml:space="preserve">host# configure terminal </w:t>
      </w:r>
    </w:p>
    <w:p w:rsidR="000E63BF" w:rsidRPr="00F87969" w:rsidRDefault="000E63BF" w:rsidP="000E63BF">
      <w:pPr>
        <w:pStyle w:val="aff7"/>
      </w:pPr>
      <w:r w:rsidRPr="00F87969">
        <w:t>host(config)# dhcp</w:t>
      </w:r>
    </w:p>
    <w:p w:rsidR="000E63BF" w:rsidRPr="00F87969" w:rsidRDefault="000E63BF" w:rsidP="000E63BF">
      <w:pPr>
        <w:pStyle w:val="aff7"/>
      </w:pPr>
      <w:r w:rsidRPr="00F87969">
        <w:t>host(config-d</w:t>
      </w:r>
      <w:r w:rsidRPr="00F87969">
        <w:rPr>
          <w:rFonts w:hint="eastAsia"/>
        </w:rPr>
        <w:t>hcp</w:t>
      </w:r>
      <w:r w:rsidRPr="00F87969">
        <w:t>)# share-net abc</w:t>
      </w:r>
      <w:r w:rsidRPr="00F87969">
        <w:rPr>
          <w:rFonts w:hint="eastAsia"/>
        </w:rPr>
        <w:t>123</w:t>
      </w:r>
      <w:r w:rsidRPr="00F87969">
        <w:t xml:space="preserve"> 1.1.1.2 1.1.1.100 infinite</w:t>
      </w:r>
    </w:p>
    <w:p w:rsidR="000E63BF" w:rsidRPr="00F87969" w:rsidRDefault="000E63BF" w:rsidP="000E63BF">
      <w:pPr>
        <w:pStyle w:val="aff7"/>
      </w:pPr>
      <w:r w:rsidRPr="00F87969">
        <w:t>host(config-d</w:t>
      </w:r>
      <w:r w:rsidRPr="00F87969">
        <w:rPr>
          <w:rFonts w:hint="eastAsia"/>
        </w:rPr>
        <w:t>hcp</w:t>
      </w:r>
      <w:r w:rsidRPr="00F87969">
        <w:t>)</w:t>
      </w:r>
      <w:r w:rsidRPr="00F87969">
        <w:rPr>
          <w:rFonts w:hint="eastAsia"/>
        </w:rPr>
        <w:t>#</w:t>
      </w:r>
      <w:r w:rsidRPr="00F87969">
        <w:t xml:space="preserve"> share-net </w:t>
      </w:r>
      <w:r w:rsidRPr="00F87969">
        <w:rPr>
          <w:rFonts w:hint="eastAsia"/>
        </w:rPr>
        <w:t>abc123</w:t>
      </w:r>
      <w:r w:rsidRPr="00F87969">
        <w:t xml:space="preserve"> 1.1.2.1 1.1.2.100 2 days 3 hours 40 mins</w:t>
      </w:r>
    </w:p>
    <w:p w:rsidR="000E63BF" w:rsidRPr="00F87969" w:rsidRDefault="000E63BF" w:rsidP="000E63BF">
      <w:pPr>
        <w:pStyle w:val="Body"/>
      </w:pPr>
      <w:r w:rsidRPr="00F87969">
        <w:rPr>
          <w:rFonts w:hint="eastAsia"/>
        </w:rPr>
        <w:t>【相关命令】</w:t>
      </w:r>
    </w:p>
    <w:p w:rsidR="000E63BF" w:rsidRPr="00F87969" w:rsidRDefault="000E63BF" w:rsidP="000E63BF">
      <w:pPr>
        <w:pStyle w:val="Bullet"/>
        <w:numPr>
          <w:ilvl w:val="0"/>
          <w:numId w:val="3"/>
        </w:numPr>
        <w:ind w:left="1713" w:hanging="454"/>
      </w:pPr>
      <w:r w:rsidRPr="00F87969">
        <w:t>show dhcp config</w:t>
      </w:r>
    </w:p>
    <w:p w:rsidR="000E63BF" w:rsidRPr="00F87969" w:rsidRDefault="000E63BF" w:rsidP="000E63BF">
      <w:pPr>
        <w:pStyle w:val="30"/>
      </w:pPr>
      <w:bookmarkStart w:id="377" w:name="_Toc407784862"/>
      <w:bookmarkStart w:id="378" w:name="_Toc420569377"/>
      <w:bookmarkStart w:id="379" w:name="_Toc420590381"/>
      <w:bookmarkStart w:id="380" w:name="_Toc434414330"/>
      <w:r w:rsidRPr="00F87969">
        <w:t>share-net</w:t>
      </w:r>
      <w:r w:rsidRPr="00F87969">
        <w:rPr>
          <w:rFonts w:ascii="宋体" w:hAnsi="宋体"/>
          <w:iCs/>
          <w:color w:val="000000"/>
          <w:sz w:val="16"/>
        </w:rPr>
        <w:t xml:space="preserve"> </w:t>
      </w:r>
      <w:r w:rsidRPr="00F87969">
        <w:rPr>
          <w:rFonts w:hint="eastAsia"/>
        </w:rPr>
        <w:t>dns</w:t>
      </w:r>
      <w:bookmarkEnd w:id="377"/>
      <w:bookmarkEnd w:id="378"/>
      <w:bookmarkEnd w:id="379"/>
      <w:bookmarkEnd w:id="380"/>
    </w:p>
    <w:p w:rsidR="000E63BF" w:rsidRPr="00F87969" w:rsidRDefault="000E63BF" w:rsidP="000E63BF">
      <w:pPr>
        <w:pStyle w:val="Body"/>
        <w:rPr>
          <w:b/>
        </w:rPr>
      </w:pPr>
      <w:bookmarkStart w:id="381" w:name="OLE_LINK2"/>
      <w:r w:rsidRPr="00F87969">
        <w:rPr>
          <w:b/>
        </w:rPr>
        <w:t xml:space="preserve">share-net </w:t>
      </w:r>
      <w:r w:rsidRPr="00F87969">
        <w:rPr>
          <w:rFonts w:hint="eastAsia"/>
          <w:i/>
        </w:rPr>
        <w:t>name</w:t>
      </w:r>
      <w:r w:rsidRPr="00F87969">
        <w:rPr>
          <w:b/>
        </w:rPr>
        <w:t xml:space="preserve"> </w:t>
      </w:r>
      <w:r w:rsidRPr="00F87969">
        <w:rPr>
          <w:rFonts w:hint="eastAsia"/>
          <w:b/>
        </w:rPr>
        <w:t>dns</w:t>
      </w:r>
      <w:bookmarkEnd w:id="381"/>
      <w:r w:rsidRPr="00F87969">
        <w:t>命令用来配置子网的</w:t>
      </w:r>
      <w:r w:rsidRPr="00F87969">
        <w:rPr>
          <w:rFonts w:hint="eastAsia"/>
        </w:rPr>
        <w:t>DNS</w:t>
      </w:r>
      <w:r w:rsidRPr="00F87969">
        <w:rPr>
          <w:rFonts w:hint="eastAsia"/>
        </w:rPr>
        <w:t>。</w:t>
      </w:r>
    </w:p>
    <w:p w:rsidR="000E63BF" w:rsidRPr="00F87969" w:rsidRDefault="000E63BF" w:rsidP="000E63BF">
      <w:pPr>
        <w:pStyle w:val="Body"/>
      </w:pPr>
      <w:r w:rsidRPr="00F87969">
        <w:rPr>
          <w:rFonts w:hint="eastAsia"/>
          <w:b/>
        </w:rPr>
        <w:t xml:space="preserve">no </w:t>
      </w:r>
      <w:r w:rsidRPr="00F87969">
        <w:rPr>
          <w:b/>
        </w:rPr>
        <w:t xml:space="preserve">share-net </w:t>
      </w:r>
      <w:r w:rsidRPr="00F87969">
        <w:rPr>
          <w:rFonts w:hint="eastAsia"/>
          <w:i/>
        </w:rPr>
        <w:t>name</w:t>
      </w:r>
      <w:r w:rsidRPr="00F87969">
        <w:rPr>
          <w:b/>
        </w:rPr>
        <w:t xml:space="preserve"> </w:t>
      </w:r>
      <w:r w:rsidRPr="00F87969">
        <w:rPr>
          <w:rFonts w:hint="eastAsia"/>
          <w:b/>
        </w:rPr>
        <w:t>dns</w:t>
      </w:r>
      <w:r w:rsidRPr="00F87969">
        <w:rPr>
          <w:rFonts w:hint="eastAsia"/>
        </w:rPr>
        <w:t>命令用来删除子网的</w:t>
      </w:r>
      <w:r w:rsidRPr="00F87969">
        <w:rPr>
          <w:rFonts w:hint="eastAsia"/>
        </w:rPr>
        <w:t>DNS</w:t>
      </w:r>
      <w:r w:rsidRPr="00F87969">
        <w:rPr>
          <w:rFonts w:hint="eastAsia"/>
        </w:rPr>
        <w:t>。</w:t>
      </w:r>
    </w:p>
    <w:p w:rsidR="000E63BF" w:rsidRPr="00F87969" w:rsidRDefault="000E63BF" w:rsidP="000E63BF">
      <w:pPr>
        <w:pStyle w:val="Body"/>
      </w:pPr>
      <w:r w:rsidRPr="00F87969">
        <w:rPr>
          <w:rFonts w:hint="eastAsia"/>
        </w:rPr>
        <w:t>【命令】</w:t>
      </w:r>
    </w:p>
    <w:p w:rsidR="000E63BF" w:rsidRPr="00F87969" w:rsidRDefault="000E63BF" w:rsidP="000E63BF">
      <w:pPr>
        <w:pStyle w:val="Body"/>
        <w:rPr>
          <w:b/>
        </w:rPr>
      </w:pPr>
      <w:r w:rsidRPr="00F87969">
        <w:rPr>
          <w:b/>
        </w:rPr>
        <w:t xml:space="preserve">share-net </w:t>
      </w:r>
      <w:r w:rsidRPr="00F87969">
        <w:rPr>
          <w:rFonts w:hint="eastAsia"/>
          <w:b/>
        </w:rPr>
        <w:t>name</w:t>
      </w:r>
      <w:r w:rsidRPr="00F87969">
        <w:rPr>
          <w:b/>
        </w:rPr>
        <w:t xml:space="preserve"> </w:t>
      </w:r>
      <w:r w:rsidRPr="00F87969">
        <w:rPr>
          <w:rFonts w:hint="eastAsia"/>
          <w:b/>
        </w:rPr>
        <w:t>dns</w:t>
      </w:r>
      <w:r w:rsidRPr="00F87969">
        <w:rPr>
          <w:b/>
        </w:rPr>
        <w:t xml:space="preserve"> </w:t>
      </w:r>
      <w:r w:rsidRPr="00F87969">
        <w:rPr>
          <w:rFonts w:hint="eastAsia"/>
          <w:i/>
        </w:rPr>
        <w:t>ip-address&amp;</w:t>
      </w:r>
      <w:r w:rsidRPr="00F87969">
        <w:rPr>
          <w:rFonts w:hint="eastAsia"/>
        </w:rPr>
        <w:t>&lt;1-2&gt;</w:t>
      </w:r>
    </w:p>
    <w:p w:rsidR="000E63BF" w:rsidRPr="00F87969" w:rsidRDefault="000E63BF" w:rsidP="000E63BF">
      <w:pPr>
        <w:pStyle w:val="Body"/>
      </w:pPr>
      <w:r w:rsidRPr="00F87969">
        <w:rPr>
          <w:rFonts w:hint="eastAsia"/>
          <w:b/>
        </w:rPr>
        <w:t xml:space="preserve">no </w:t>
      </w:r>
      <w:r w:rsidRPr="00F87969">
        <w:rPr>
          <w:b/>
        </w:rPr>
        <w:t xml:space="preserve">share-net </w:t>
      </w:r>
      <w:r w:rsidRPr="00F87969">
        <w:rPr>
          <w:rFonts w:hint="eastAsia"/>
          <w:b/>
        </w:rPr>
        <w:t>name</w:t>
      </w:r>
      <w:r w:rsidRPr="00F87969">
        <w:rPr>
          <w:b/>
        </w:rPr>
        <w:t xml:space="preserve"> </w:t>
      </w:r>
      <w:r w:rsidRPr="00F87969">
        <w:rPr>
          <w:rFonts w:hint="eastAsia"/>
          <w:b/>
        </w:rPr>
        <w:t>dns</w:t>
      </w:r>
    </w:p>
    <w:p w:rsidR="000E63BF" w:rsidRPr="00F87969" w:rsidRDefault="000E63BF" w:rsidP="000E63BF">
      <w:pPr>
        <w:pStyle w:val="Body"/>
      </w:pPr>
      <w:r w:rsidRPr="00F87969">
        <w:rPr>
          <w:rFonts w:hint="eastAsia"/>
        </w:rPr>
        <w:lastRenderedPageBreak/>
        <w:t>【视图】</w:t>
      </w:r>
    </w:p>
    <w:p w:rsidR="000E63BF" w:rsidRPr="00F87969" w:rsidRDefault="000E63BF" w:rsidP="000E63BF">
      <w:pPr>
        <w:pStyle w:val="Body"/>
      </w:pPr>
      <w:r w:rsidRPr="00F87969">
        <w:rPr>
          <w:rFonts w:hint="eastAsia"/>
        </w:rPr>
        <w:t>DHCP</w:t>
      </w:r>
      <w:r w:rsidRPr="00F87969">
        <w:rPr>
          <w:rFonts w:hint="eastAsia"/>
        </w:rPr>
        <w:t>视图</w:t>
      </w:r>
    </w:p>
    <w:p w:rsidR="000E63BF" w:rsidRPr="00F87969" w:rsidRDefault="000E63BF" w:rsidP="000E63BF">
      <w:pPr>
        <w:pStyle w:val="Body"/>
      </w:pPr>
      <w:r w:rsidRPr="00F87969">
        <w:rPr>
          <w:rFonts w:hint="eastAsia"/>
        </w:rPr>
        <w:t>【参数】</w:t>
      </w:r>
    </w:p>
    <w:p w:rsidR="000E63BF" w:rsidRPr="00F87969" w:rsidRDefault="000E63BF" w:rsidP="000E63BF">
      <w:pPr>
        <w:pStyle w:val="Body"/>
      </w:pPr>
      <w:r w:rsidRPr="00F87969">
        <w:rPr>
          <w:i/>
        </w:rPr>
        <w:t>name</w:t>
      </w:r>
      <w:r w:rsidRPr="00F87969">
        <w:rPr>
          <w:rFonts w:hint="eastAsia"/>
        </w:rPr>
        <w:t>：子网名称。</w:t>
      </w:r>
    </w:p>
    <w:p w:rsidR="000E63BF" w:rsidRPr="00F87969" w:rsidRDefault="000E63BF" w:rsidP="000E63BF">
      <w:pPr>
        <w:pStyle w:val="Body"/>
        <w:rPr>
          <w:lang w:eastAsia="zh-CN"/>
        </w:rPr>
      </w:pPr>
      <w:r w:rsidRPr="00F87969">
        <w:rPr>
          <w:rFonts w:hint="eastAsia"/>
          <w:i/>
        </w:rPr>
        <w:t>ip-address</w:t>
      </w:r>
      <w:r w:rsidRPr="00F87969">
        <w:rPr>
          <w:rFonts w:hint="eastAsia"/>
        </w:rPr>
        <w:t>：子网的</w:t>
      </w:r>
      <w:r w:rsidRPr="00F87969">
        <w:rPr>
          <w:rFonts w:hint="eastAsia"/>
        </w:rPr>
        <w:t>DNS IP</w:t>
      </w:r>
      <w:r w:rsidRPr="00F87969">
        <w:rPr>
          <w:rFonts w:hint="eastAsia"/>
        </w:rPr>
        <w:t>地址。</w:t>
      </w:r>
      <w:r w:rsidRPr="00F87969">
        <w:rPr>
          <w:rFonts w:hint="eastAsia"/>
          <w:lang w:eastAsia="zh-CN"/>
        </w:rPr>
        <w:t>如果使用该命令，则至少配置</w:t>
      </w:r>
      <w:r w:rsidRPr="00F87969">
        <w:rPr>
          <w:rFonts w:hint="eastAsia"/>
          <w:lang w:eastAsia="zh-CN"/>
        </w:rPr>
        <w:t>1</w:t>
      </w:r>
      <w:r w:rsidRPr="00F87969">
        <w:rPr>
          <w:rFonts w:hint="eastAsia"/>
          <w:lang w:eastAsia="zh-CN"/>
        </w:rPr>
        <w:t>个，最多配置</w:t>
      </w:r>
      <w:r w:rsidRPr="00F87969">
        <w:rPr>
          <w:rFonts w:hint="eastAsia"/>
          <w:lang w:eastAsia="zh-CN"/>
        </w:rPr>
        <w:t>2</w:t>
      </w:r>
      <w:r w:rsidRPr="00F87969">
        <w:rPr>
          <w:rFonts w:hint="eastAsia"/>
          <w:lang w:eastAsia="zh-CN"/>
        </w:rPr>
        <w:t>个。</w:t>
      </w:r>
    </w:p>
    <w:p w:rsidR="000E63BF" w:rsidRPr="00F87969" w:rsidRDefault="000E63BF" w:rsidP="000E63BF">
      <w:pPr>
        <w:pStyle w:val="Body"/>
        <w:rPr>
          <w:lang w:eastAsia="zh-CN"/>
        </w:rPr>
      </w:pPr>
      <w:r w:rsidRPr="00F87969">
        <w:rPr>
          <w:rFonts w:hint="eastAsia"/>
          <w:lang w:eastAsia="zh-CN"/>
        </w:rPr>
        <w:t>【使用指导】</w:t>
      </w:r>
    </w:p>
    <w:p w:rsidR="000E63BF" w:rsidRPr="00F87969" w:rsidRDefault="000E63BF" w:rsidP="000E63BF">
      <w:pPr>
        <w:pStyle w:val="Body"/>
        <w:rPr>
          <w:lang w:eastAsia="zh-CN"/>
        </w:rPr>
      </w:pPr>
      <w:r w:rsidRPr="00F87969">
        <w:rPr>
          <w:rFonts w:hint="eastAsia"/>
          <w:lang w:eastAsia="zh-CN"/>
        </w:rPr>
        <w:t>如果配置了</w:t>
      </w:r>
      <w:r w:rsidRPr="00F87969">
        <w:rPr>
          <w:rFonts w:hint="eastAsia"/>
          <w:lang w:eastAsia="zh-CN"/>
        </w:rPr>
        <w:t>DNS</w:t>
      </w:r>
      <w:r w:rsidRPr="00F87969">
        <w:rPr>
          <w:rFonts w:hint="eastAsia"/>
          <w:lang w:eastAsia="zh-CN"/>
        </w:rPr>
        <w:t>，</w:t>
      </w:r>
      <w:r w:rsidRPr="00F87969">
        <w:rPr>
          <w:rFonts w:hint="eastAsia"/>
          <w:lang w:eastAsia="zh-CN"/>
        </w:rPr>
        <w:t>DHCP</w:t>
      </w:r>
      <w:r w:rsidRPr="00F87969">
        <w:rPr>
          <w:rFonts w:hint="eastAsia"/>
          <w:lang w:eastAsia="zh-CN"/>
        </w:rPr>
        <w:t>服务器将在为客户端分配</w:t>
      </w:r>
      <w:r w:rsidRPr="00F87969">
        <w:rPr>
          <w:rFonts w:hint="eastAsia"/>
          <w:lang w:eastAsia="zh-CN"/>
        </w:rPr>
        <w:t>IP</w:t>
      </w:r>
      <w:r w:rsidRPr="00F87969">
        <w:rPr>
          <w:rFonts w:hint="eastAsia"/>
          <w:lang w:eastAsia="zh-CN"/>
        </w:rPr>
        <w:t>地址时，一同通知给客户端。</w:t>
      </w:r>
    </w:p>
    <w:p w:rsidR="000E63BF" w:rsidRPr="00F87969" w:rsidRDefault="000E63BF" w:rsidP="000E63BF">
      <w:pPr>
        <w:pStyle w:val="Body"/>
      </w:pPr>
      <w:r w:rsidRPr="00F87969">
        <w:rPr>
          <w:rFonts w:hint="eastAsia"/>
        </w:rPr>
        <w:t>【举例】</w:t>
      </w:r>
    </w:p>
    <w:p w:rsidR="000E63BF" w:rsidRPr="00F87969" w:rsidRDefault="000E63BF" w:rsidP="000E63BF">
      <w:pPr>
        <w:pStyle w:val="Body"/>
      </w:pPr>
      <w:r w:rsidRPr="00F87969">
        <w:rPr>
          <w:rFonts w:hint="eastAsia"/>
        </w:rPr>
        <w:t xml:space="preserve"># </w:t>
      </w:r>
      <w:r w:rsidRPr="00F87969">
        <w:t>配置子网</w:t>
      </w:r>
      <w:r w:rsidRPr="00F87969">
        <w:rPr>
          <w:rFonts w:hint="eastAsia"/>
        </w:rPr>
        <w:t>“</w:t>
      </w:r>
      <w:r w:rsidRPr="00F87969">
        <w:rPr>
          <w:rFonts w:hint="eastAsia"/>
        </w:rPr>
        <w:t>abc123</w:t>
      </w:r>
      <w:r w:rsidRPr="00F87969">
        <w:rPr>
          <w:rFonts w:hint="eastAsia"/>
        </w:rPr>
        <w:t>”</w:t>
      </w:r>
      <w:r w:rsidRPr="00F87969">
        <w:t>的</w:t>
      </w:r>
      <w:r w:rsidRPr="00F87969">
        <w:rPr>
          <w:rFonts w:hint="eastAsia"/>
        </w:rPr>
        <w:t>DNS</w:t>
      </w:r>
      <w:r w:rsidRPr="00F87969">
        <w:rPr>
          <w:rFonts w:hint="eastAsia"/>
        </w:rPr>
        <w:t>。</w:t>
      </w:r>
    </w:p>
    <w:p w:rsidR="000E63BF" w:rsidRPr="00F87969" w:rsidRDefault="000E63BF" w:rsidP="000E63BF">
      <w:pPr>
        <w:pStyle w:val="aff7"/>
      </w:pPr>
      <w:r w:rsidRPr="00F87969">
        <w:t xml:space="preserve">host# configure terminal </w:t>
      </w:r>
    </w:p>
    <w:p w:rsidR="000E63BF" w:rsidRPr="00F87969" w:rsidRDefault="000E63BF" w:rsidP="000E63BF">
      <w:pPr>
        <w:pStyle w:val="aff7"/>
      </w:pPr>
      <w:r w:rsidRPr="00F87969">
        <w:t xml:space="preserve">host(config)# dhcp </w:t>
      </w:r>
    </w:p>
    <w:p w:rsidR="000E63BF" w:rsidRPr="00F87969" w:rsidRDefault="000E63BF" w:rsidP="000E63BF">
      <w:pPr>
        <w:pStyle w:val="aff7"/>
      </w:pPr>
      <w:r w:rsidRPr="00F87969">
        <w:t>host(config-dhcp)# share-net abc123 dns 8.8.8.8</w:t>
      </w:r>
    </w:p>
    <w:p w:rsidR="000E63BF" w:rsidRPr="00F87969" w:rsidRDefault="000E63BF" w:rsidP="000E63BF">
      <w:pPr>
        <w:pStyle w:val="Body"/>
      </w:pPr>
      <w:r w:rsidRPr="00F87969">
        <w:rPr>
          <w:rFonts w:hint="eastAsia"/>
        </w:rPr>
        <w:t>【相关命令】</w:t>
      </w:r>
    </w:p>
    <w:p w:rsidR="000E63BF" w:rsidRPr="00F87969" w:rsidRDefault="000E63BF" w:rsidP="000E63BF">
      <w:pPr>
        <w:pStyle w:val="Bullet"/>
        <w:numPr>
          <w:ilvl w:val="0"/>
          <w:numId w:val="3"/>
        </w:numPr>
        <w:ind w:left="1713" w:hanging="454"/>
      </w:pPr>
      <w:r w:rsidRPr="00F87969">
        <w:t>show dhcp config</w:t>
      </w:r>
    </w:p>
    <w:p w:rsidR="000E63BF" w:rsidRPr="00F87969" w:rsidRDefault="000E63BF" w:rsidP="000E63BF">
      <w:pPr>
        <w:pStyle w:val="30"/>
      </w:pPr>
      <w:bookmarkStart w:id="382" w:name="_Toc407784863"/>
      <w:bookmarkStart w:id="383" w:name="_Toc420569378"/>
      <w:bookmarkStart w:id="384" w:name="_Toc420590382"/>
      <w:bookmarkStart w:id="385" w:name="_Toc434414331"/>
      <w:bookmarkStart w:id="386" w:name="aa_15"/>
      <w:r w:rsidRPr="00F87969">
        <w:t>share-net</w:t>
      </w:r>
      <w:r w:rsidRPr="00F87969">
        <w:rPr>
          <w:rFonts w:ascii="宋体" w:hAnsi="宋体"/>
          <w:iCs/>
          <w:color w:val="000000"/>
          <w:sz w:val="16"/>
        </w:rPr>
        <w:t xml:space="preserve"> </w:t>
      </w:r>
      <w:r w:rsidRPr="00F87969">
        <w:t>domain</w:t>
      </w:r>
      <w:bookmarkEnd w:id="382"/>
      <w:bookmarkEnd w:id="383"/>
      <w:bookmarkEnd w:id="384"/>
      <w:bookmarkEnd w:id="385"/>
    </w:p>
    <w:bookmarkEnd w:id="386"/>
    <w:p w:rsidR="000E63BF" w:rsidRPr="00F87969" w:rsidRDefault="000E63BF" w:rsidP="000E63BF">
      <w:pPr>
        <w:pStyle w:val="Body"/>
        <w:rPr>
          <w:b/>
        </w:rPr>
      </w:pPr>
      <w:r w:rsidRPr="00F87969">
        <w:rPr>
          <w:b/>
        </w:rPr>
        <w:t xml:space="preserve">share-net </w:t>
      </w:r>
      <w:r w:rsidRPr="00F87969">
        <w:rPr>
          <w:rFonts w:hint="eastAsia"/>
          <w:i/>
        </w:rPr>
        <w:t>name</w:t>
      </w:r>
      <w:r w:rsidRPr="00F87969">
        <w:rPr>
          <w:b/>
        </w:rPr>
        <w:t xml:space="preserve"> domain</w:t>
      </w:r>
      <w:r w:rsidRPr="00F87969">
        <w:t>命令用来配置子网的域名。</w:t>
      </w:r>
    </w:p>
    <w:p w:rsidR="000E63BF" w:rsidRPr="00F87969" w:rsidRDefault="000E63BF" w:rsidP="000E63BF">
      <w:pPr>
        <w:pStyle w:val="Body"/>
      </w:pPr>
      <w:r w:rsidRPr="00F87969">
        <w:rPr>
          <w:rFonts w:hint="eastAsia"/>
          <w:b/>
        </w:rPr>
        <w:t xml:space="preserve">no </w:t>
      </w:r>
      <w:r w:rsidRPr="00F87969">
        <w:rPr>
          <w:b/>
        </w:rPr>
        <w:t xml:space="preserve">share-net </w:t>
      </w:r>
      <w:r w:rsidRPr="00F87969">
        <w:rPr>
          <w:rFonts w:hint="eastAsia"/>
          <w:i/>
        </w:rPr>
        <w:t>name</w:t>
      </w:r>
      <w:r w:rsidRPr="00F87969">
        <w:rPr>
          <w:b/>
        </w:rPr>
        <w:t xml:space="preserve"> domain</w:t>
      </w:r>
      <w:r w:rsidRPr="00F87969">
        <w:t>命令用来删除子网的域名。</w:t>
      </w:r>
    </w:p>
    <w:p w:rsidR="000E63BF" w:rsidRPr="00F87969" w:rsidRDefault="000E63BF" w:rsidP="000E63BF">
      <w:pPr>
        <w:pStyle w:val="Body"/>
      </w:pPr>
      <w:r w:rsidRPr="00F87969">
        <w:rPr>
          <w:rFonts w:hint="eastAsia"/>
        </w:rPr>
        <w:t>【命令】</w:t>
      </w:r>
    </w:p>
    <w:p w:rsidR="000E63BF" w:rsidRPr="00F87969" w:rsidRDefault="000E63BF" w:rsidP="000E63BF">
      <w:pPr>
        <w:pStyle w:val="Body"/>
        <w:rPr>
          <w:b/>
        </w:rPr>
      </w:pPr>
      <w:bookmarkStart w:id="387" w:name="OLE_LINK4"/>
      <w:r w:rsidRPr="00F87969">
        <w:rPr>
          <w:b/>
        </w:rPr>
        <w:t xml:space="preserve">share-net </w:t>
      </w:r>
      <w:r w:rsidRPr="00F87969">
        <w:rPr>
          <w:rFonts w:hint="eastAsia"/>
          <w:i/>
        </w:rPr>
        <w:t>name</w:t>
      </w:r>
      <w:r w:rsidRPr="00F87969">
        <w:rPr>
          <w:b/>
        </w:rPr>
        <w:t xml:space="preserve"> domain </w:t>
      </w:r>
      <w:bookmarkEnd w:id="387"/>
      <w:r w:rsidRPr="00F87969">
        <w:rPr>
          <w:rFonts w:hint="eastAsia"/>
          <w:i/>
        </w:rPr>
        <w:t>domain</w:t>
      </w:r>
    </w:p>
    <w:p w:rsidR="000E63BF" w:rsidRPr="00F87969" w:rsidRDefault="000E63BF" w:rsidP="000E63BF">
      <w:pPr>
        <w:pStyle w:val="Body"/>
      </w:pPr>
      <w:r w:rsidRPr="00F87969">
        <w:rPr>
          <w:rFonts w:hint="eastAsia"/>
          <w:b/>
        </w:rPr>
        <w:t xml:space="preserve">no </w:t>
      </w:r>
      <w:r w:rsidRPr="00F87969">
        <w:rPr>
          <w:b/>
        </w:rPr>
        <w:t xml:space="preserve">share-net </w:t>
      </w:r>
      <w:r w:rsidRPr="00F87969">
        <w:rPr>
          <w:rFonts w:hint="eastAsia"/>
          <w:i/>
        </w:rPr>
        <w:t>name</w:t>
      </w:r>
      <w:r w:rsidRPr="00F87969">
        <w:rPr>
          <w:b/>
        </w:rPr>
        <w:t xml:space="preserve"> </w:t>
      </w:r>
      <w:r w:rsidRPr="00F87969">
        <w:rPr>
          <w:rFonts w:hint="eastAsia"/>
          <w:b/>
        </w:rPr>
        <w:t>domain</w:t>
      </w:r>
    </w:p>
    <w:p w:rsidR="000E63BF" w:rsidRPr="00F87969" w:rsidRDefault="000E63BF" w:rsidP="000E63BF">
      <w:pPr>
        <w:pStyle w:val="Body"/>
      </w:pPr>
      <w:r w:rsidRPr="00F87969">
        <w:rPr>
          <w:rFonts w:hint="eastAsia"/>
        </w:rPr>
        <w:t>【视图】</w:t>
      </w:r>
    </w:p>
    <w:p w:rsidR="000E63BF" w:rsidRPr="00F87969" w:rsidRDefault="000E63BF" w:rsidP="000E63BF">
      <w:pPr>
        <w:pStyle w:val="Body"/>
      </w:pPr>
      <w:r w:rsidRPr="00F87969">
        <w:t>DHCP</w:t>
      </w:r>
      <w:r w:rsidRPr="00F87969">
        <w:t>视图</w:t>
      </w:r>
    </w:p>
    <w:p w:rsidR="000E63BF" w:rsidRPr="00F87969" w:rsidRDefault="000E63BF" w:rsidP="000E63BF">
      <w:pPr>
        <w:pStyle w:val="Body"/>
      </w:pPr>
      <w:r w:rsidRPr="00F87969">
        <w:rPr>
          <w:rFonts w:hint="eastAsia"/>
        </w:rPr>
        <w:t>【参数】</w:t>
      </w:r>
    </w:p>
    <w:p w:rsidR="000E63BF" w:rsidRPr="00F87969" w:rsidRDefault="000E63BF" w:rsidP="000E63BF">
      <w:pPr>
        <w:pStyle w:val="Body"/>
      </w:pPr>
      <w:r w:rsidRPr="00F87969">
        <w:rPr>
          <w:i/>
        </w:rPr>
        <w:t>name</w:t>
      </w:r>
      <w:r w:rsidRPr="00F87969">
        <w:rPr>
          <w:rFonts w:hint="eastAsia"/>
        </w:rPr>
        <w:t>：子网名称。</w:t>
      </w:r>
    </w:p>
    <w:p w:rsidR="000E63BF" w:rsidRPr="00F87969" w:rsidRDefault="000E63BF" w:rsidP="000E63BF">
      <w:pPr>
        <w:pStyle w:val="Body"/>
      </w:pPr>
      <w:r w:rsidRPr="00F87969">
        <w:rPr>
          <w:rFonts w:hint="eastAsia"/>
          <w:i/>
        </w:rPr>
        <w:t>domain</w:t>
      </w:r>
      <w:r w:rsidRPr="00F87969">
        <w:rPr>
          <w:rFonts w:hint="eastAsia"/>
        </w:rPr>
        <w:t>：子网对应的域名。为</w:t>
      </w:r>
      <w:r w:rsidRPr="00F87969">
        <w:t>1</w:t>
      </w:r>
      <w:r w:rsidRPr="00F87969">
        <w:t>～</w:t>
      </w:r>
      <w:r w:rsidRPr="00F87969">
        <w:t>31</w:t>
      </w:r>
      <w:r w:rsidRPr="00F87969">
        <w:rPr>
          <w:rFonts w:hint="eastAsia"/>
        </w:rPr>
        <w:t>个字符的字符串，且不能包含“</w:t>
      </w:r>
      <w:r w:rsidRPr="00F87969">
        <w:t>%!"#$&amp;`*+,/:;&lt;=&gt;?\^'{}!</w:t>
      </w:r>
      <w:r w:rsidRPr="00F87969">
        <w:rPr>
          <w:rFonts w:hint="eastAsia"/>
        </w:rPr>
        <w:t>”。</w:t>
      </w:r>
    </w:p>
    <w:p w:rsidR="000E63BF" w:rsidRPr="00F87969" w:rsidRDefault="000E63BF" w:rsidP="000E63BF">
      <w:pPr>
        <w:pStyle w:val="Body"/>
      </w:pPr>
      <w:r w:rsidRPr="00F87969">
        <w:rPr>
          <w:rFonts w:hint="eastAsia"/>
        </w:rPr>
        <w:t>【举例】</w:t>
      </w:r>
    </w:p>
    <w:p w:rsidR="000E63BF" w:rsidRPr="00F87969" w:rsidRDefault="000E63BF" w:rsidP="000E63BF">
      <w:pPr>
        <w:pStyle w:val="Body"/>
      </w:pPr>
      <w:r w:rsidRPr="00F87969">
        <w:rPr>
          <w:rFonts w:hint="eastAsia"/>
        </w:rPr>
        <w:t xml:space="preserve"># </w:t>
      </w:r>
      <w:r w:rsidRPr="00F87969">
        <w:t>配置子网</w:t>
      </w:r>
      <w:r w:rsidRPr="00F87969">
        <w:rPr>
          <w:rFonts w:hint="eastAsia"/>
        </w:rPr>
        <w:t>“</w:t>
      </w:r>
      <w:r w:rsidRPr="00F87969">
        <w:rPr>
          <w:rFonts w:hint="eastAsia"/>
        </w:rPr>
        <w:t>abc123</w:t>
      </w:r>
      <w:r w:rsidRPr="00F87969">
        <w:rPr>
          <w:rFonts w:hint="eastAsia"/>
        </w:rPr>
        <w:t>”</w:t>
      </w:r>
      <w:r w:rsidRPr="00F87969">
        <w:t>的</w:t>
      </w:r>
      <w:r w:rsidRPr="00F87969">
        <w:rPr>
          <w:rFonts w:hint="eastAsia"/>
        </w:rPr>
        <w:t>域名。</w:t>
      </w:r>
    </w:p>
    <w:p w:rsidR="000E63BF" w:rsidRPr="00F87969" w:rsidRDefault="000E63BF" w:rsidP="000E63BF">
      <w:pPr>
        <w:pStyle w:val="aff7"/>
      </w:pPr>
      <w:r w:rsidRPr="00F87969">
        <w:t xml:space="preserve">host# configure terminal </w:t>
      </w:r>
    </w:p>
    <w:p w:rsidR="000E63BF" w:rsidRPr="00F87969" w:rsidRDefault="000E63BF" w:rsidP="000E63BF">
      <w:pPr>
        <w:pStyle w:val="aff7"/>
      </w:pPr>
      <w:r w:rsidRPr="00F87969">
        <w:t xml:space="preserve">host(config)# dhcp </w:t>
      </w:r>
    </w:p>
    <w:p w:rsidR="000E63BF" w:rsidRPr="00F87969" w:rsidRDefault="000E63BF" w:rsidP="000E63BF">
      <w:pPr>
        <w:pStyle w:val="aff7"/>
      </w:pPr>
      <w:r w:rsidRPr="00F87969">
        <w:t>host(config-dhcp)# share-net abc123 domain abc123.com</w:t>
      </w:r>
    </w:p>
    <w:p w:rsidR="000E63BF" w:rsidRPr="00F87969" w:rsidRDefault="000E63BF" w:rsidP="000E63BF">
      <w:pPr>
        <w:pStyle w:val="Body"/>
      </w:pPr>
      <w:r w:rsidRPr="00F87969">
        <w:rPr>
          <w:rFonts w:hint="eastAsia"/>
        </w:rPr>
        <w:lastRenderedPageBreak/>
        <w:t>【相关命令】</w:t>
      </w:r>
    </w:p>
    <w:p w:rsidR="000E63BF" w:rsidRPr="00F87969" w:rsidRDefault="000E63BF" w:rsidP="000E63BF">
      <w:pPr>
        <w:pStyle w:val="Bullet"/>
        <w:numPr>
          <w:ilvl w:val="0"/>
          <w:numId w:val="3"/>
        </w:numPr>
        <w:ind w:left="1713" w:hanging="454"/>
      </w:pPr>
      <w:r w:rsidRPr="00F87969">
        <w:t>show dhcp config</w:t>
      </w:r>
    </w:p>
    <w:p w:rsidR="000E63BF" w:rsidRPr="00F87969" w:rsidRDefault="000E63BF" w:rsidP="000E63BF">
      <w:pPr>
        <w:pStyle w:val="Body"/>
      </w:pPr>
      <w:bookmarkStart w:id="388" w:name="_Toc407784864"/>
      <w:r w:rsidRPr="00F87969">
        <w:t xml:space="preserve">share-net </w:t>
      </w:r>
      <w:r w:rsidRPr="00F87969">
        <w:rPr>
          <w:rFonts w:hint="eastAsia"/>
        </w:rPr>
        <w:t>gateway</w:t>
      </w:r>
      <w:bookmarkEnd w:id="388"/>
    </w:p>
    <w:p w:rsidR="000E63BF" w:rsidRPr="00F87969" w:rsidRDefault="000E63BF" w:rsidP="000E63BF">
      <w:pPr>
        <w:pStyle w:val="Body"/>
        <w:rPr>
          <w:b/>
          <w:color w:val="333333"/>
          <w:sz w:val="18"/>
          <w:szCs w:val="18"/>
        </w:rPr>
      </w:pPr>
      <w:r w:rsidRPr="00F87969">
        <w:rPr>
          <w:b/>
        </w:rPr>
        <w:t xml:space="preserve">share-net </w:t>
      </w:r>
      <w:r w:rsidRPr="00F87969">
        <w:rPr>
          <w:rFonts w:hint="eastAsia"/>
          <w:i/>
        </w:rPr>
        <w:t>name</w:t>
      </w:r>
      <w:r w:rsidRPr="00F87969">
        <w:rPr>
          <w:b/>
        </w:rPr>
        <w:t xml:space="preserve"> </w:t>
      </w:r>
      <w:r w:rsidRPr="00F87969">
        <w:rPr>
          <w:rFonts w:hint="eastAsia"/>
          <w:b/>
        </w:rPr>
        <w:t>gateway</w:t>
      </w:r>
      <w:r w:rsidRPr="00F87969">
        <w:t>命令用来为指定的子网配置缺省网关</w:t>
      </w:r>
      <w:r w:rsidRPr="00F87969">
        <w:rPr>
          <w:rFonts w:hint="eastAsia"/>
        </w:rPr>
        <w:t>IP</w:t>
      </w:r>
      <w:r w:rsidRPr="00F87969">
        <w:t>地址。</w:t>
      </w:r>
    </w:p>
    <w:p w:rsidR="000E63BF" w:rsidRPr="00F87969" w:rsidRDefault="000E63BF" w:rsidP="000E63BF">
      <w:pPr>
        <w:pStyle w:val="Body"/>
      </w:pPr>
      <w:r w:rsidRPr="00F87969">
        <w:rPr>
          <w:rFonts w:hint="eastAsia"/>
          <w:b/>
        </w:rPr>
        <w:t xml:space="preserve">no </w:t>
      </w:r>
      <w:r w:rsidRPr="00F87969">
        <w:rPr>
          <w:b/>
        </w:rPr>
        <w:t xml:space="preserve">share-net </w:t>
      </w:r>
      <w:r w:rsidRPr="00F87969">
        <w:rPr>
          <w:rFonts w:hint="eastAsia"/>
          <w:i/>
        </w:rPr>
        <w:t>name</w:t>
      </w:r>
      <w:r w:rsidRPr="00F87969">
        <w:rPr>
          <w:b/>
        </w:rPr>
        <w:t xml:space="preserve"> </w:t>
      </w:r>
      <w:r w:rsidRPr="00F87969">
        <w:rPr>
          <w:rFonts w:hint="eastAsia"/>
          <w:b/>
        </w:rPr>
        <w:t>gateway</w:t>
      </w:r>
      <w:r w:rsidRPr="00F87969">
        <w:rPr>
          <w:rFonts w:hint="eastAsia"/>
        </w:rPr>
        <w:t>命令用来为指定的子网删除缺省网关</w:t>
      </w:r>
      <w:r w:rsidRPr="00F87969">
        <w:rPr>
          <w:rFonts w:hint="eastAsia"/>
        </w:rPr>
        <w:t>IP</w:t>
      </w:r>
      <w:r w:rsidRPr="00F87969">
        <w:rPr>
          <w:rFonts w:hint="eastAsia"/>
        </w:rPr>
        <w:t>地址。</w:t>
      </w:r>
    </w:p>
    <w:p w:rsidR="000E63BF" w:rsidRPr="00F87969" w:rsidRDefault="000E63BF" w:rsidP="000E63BF">
      <w:pPr>
        <w:pStyle w:val="Body"/>
      </w:pPr>
      <w:r w:rsidRPr="00F87969">
        <w:rPr>
          <w:rFonts w:hint="eastAsia"/>
        </w:rPr>
        <w:t>【命令】</w:t>
      </w:r>
    </w:p>
    <w:p w:rsidR="000E63BF" w:rsidRPr="00F87969" w:rsidRDefault="000E63BF" w:rsidP="000E63BF">
      <w:pPr>
        <w:pStyle w:val="Body"/>
        <w:rPr>
          <w:b/>
        </w:rPr>
      </w:pPr>
      <w:r w:rsidRPr="00F87969">
        <w:rPr>
          <w:b/>
        </w:rPr>
        <w:t xml:space="preserve">share-net </w:t>
      </w:r>
      <w:r w:rsidRPr="00F87969">
        <w:rPr>
          <w:rFonts w:hint="eastAsia"/>
          <w:i/>
        </w:rPr>
        <w:t>name</w:t>
      </w:r>
      <w:r w:rsidRPr="00F87969">
        <w:rPr>
          <w:b/>
        </w:rPr>
        <w:t xml:space="preserve"> </w:t>
      </w:r>
      <w:r w:rsidRPr="00F87969">
        <w:rPr>
          <w:rFonts w:hint="eastAsia"/>
          <w:b/>
        </w:rPr>
        <w:t>gateway</w:t>
      </w:r>
      <w:r w:rsidRPr="00F87969">
        <w:rPr>
          <w:b/>
        </w:rPr>
        <w:t xml:space="preserve"> </w:t>
      </w:r>
      <w:r w:rsidRPr="00F87969">
        <w:rPr>
          <w:rFonts w:hint="eastAsia"/>
          <w:i/>
        </w:rPr>
        <w:t>ip-address</w:t>
      </w:r>
    </w:p>
    <w:p w:rsidR="000E63BF" w:rsidRPr="00F87969" w:rsidRDefault="000E63BF" w:rsidP="000E63BF">
      <w:pPr>
        <w:pStyle w:val="Body"/>
      </w:pPr>
      <w:r w:rsidRPr="00F87969">
        <w:rPr>
          <w:rFonts w:hint="eastAsia"/>
          <w:b/>
        </w:rPr>
        <w:t xml:space="preserve">no </w:t>
      </w:r>
      <w:r w:rsidRPr="00F87969">
        <w:rPr>
          <w:b/>
        </w:rPr>
        <w:t xml:space="preserve">share-net </w:t>
      </w:r>
      <w:r w:rsidRPr="00F87969">
        <w:rPr>
          <w:rFonts w:hint="eastAsia"/>
          <w:i/>
        </w:rPr>
        <w:t>name</w:t>
      </w:r>
      <w:r w:rsidRPr="00F87969">
        <w:rPr>
          <w:b/>
        </w:rPr>
        <w:t xml:space="preserve"> </w:t>
      </w:r>
      <w:r w:rsidRPr="00F87969">
        <w:rPr>
          <w:rFonts w:hint="eastAsia"/>
          <w:b/>
        </w:rPr>
        <w:t>gateway</w:t>
      </w:r>
    </w:p>
    <w:p w:rsidR="000E63BF" w:rsidRPr="00F87969" w:rsidRDefault="000E63BF" w:rsidP="000E63BF">
      <w:pPr>
        <w:pStyle w:val="Body"/>
      </w:pPr>
      <w:r w:rsidRPr="00F87969">
        <w:rPr>
          <w:rFonts w:hint="eastAsia"/>
        </w:rPr>
        <w:t>【视图】</w:t>
      </w:r>
    </w:p>
    <w:p w:rsidR="000E63BF" w:rsidRPr="00F87969" w:rsidRDefault="000E63BF" w:rsidP="000E63BF">
      <w:pPr>
        <w:pStyle w:val="Body"/>
      </w:pPr>
      <w:r w:rsidRPr="00F87969">
        <w:rPr>
          <w:rFonts w:hint="eastAsia"/>
        </w:rPr>
        <w:t>DHCP</w:t>
      </w:r>
      <w:r w:rsidRPr="00F87969">
        <w:rPr>
          <w:rFonts w:hint="eastAsia"/>
        </w:rPr>
        <w:t>视图</w:t>
      </w:r>
    </w:p>
    <w:p w:rsidR="000E63BF" w:rsidRPr="00F87969" w:rsidRDefault="000E63BF" w:rsidP="000E63BF">
      <w:pPr>
        <w:pStyle w:val="Body"/>
      </w:pPr>
      <w:r w:rsidRPr="00F87969">
        <w:rPr>
          <w:rFonts w:hint="eastAsia"/>
        </w:rPr>
        <w:t>【参数】</w:t>
      </w:r>
    </w:p>
    <w:p w:rsidR="000E63BF" w:rsidRPr="00F87969" w:rsidRDefault="000E63BF" w:rsidP="000E63BF">
      <w:pPr>
        <w:pStyle w:val="Body"/>
      </w:pPr>
      <w:r w:rsidRPr="00F87969">
        <w:rPr>
          <w:i/>
        </w:rPr>
        <w:t>name</w:t>
      </w:r>
      <w:r w:rsidRPr="00F87969">
        <w:rPr>
          <w:rFonts w:hint="eastAsia"/>
        </w:rPr>
        <w:t>：子网名称。</w:t>
      </w:r>
    </w:p>
    <w:p w:rsidR="000E63BF" w:rsidRPr="00F87969" w:rsidRDefault="000E63BF" w:rsidP="000E63BF">
      <w:pPr>
        <w:pStyle w:val="Body"/>
      </w:pPr>
      <w:r w:rsidRPr="00F87969">
        <w:rPr>
          <w:rFonts w:hint="eastAsia"/>
          <w:i/>
        </w:rPr>
        <w:t>ip-address</w:t>
      </w:r>
      <w:r w:rsidRPr="00F87969">
        <w:rPr>
          <w:rFonts w:hint="eastAsia"/>
        </w:rPr>
        <w:t>：子网的缺省网关地址。</w:t>
      </w:r>
    </w:p>
    <w:p w:rsidR="000E63BF" w:rsidRPr="00F87969" w:rsidRDefault="000E63BF" w:rsidP="000E63BF">
      <w:pPr>
        <w:pStyle w:val="Body"/>
        <w:rPr>
          <w:lang w:eastAsia="zh-CN"/>
        </w:rPr>
      </w:pPr>
      <w:r w:rsidRPr="00F87969">
        <w:rPr>
          <w:rFonts w:hint="eastAsia"/>
          <w:lang w:eastAsia="zh-CN"/>
        </w:rPr>
        <w:t>【使用指导】</w:t>
      </w:r>
    </w:p>
    <w:p w:rsidR="000E63BF" w:rsidRPr="00F87969" w:rsidRDefault="000E63BF" w:rsidP="000E63BF">
      <w:pPr>
        <w:pStyle w:val="Body"/>
        <w:rPr>
          <w:lang w:eastAsia="zh-CN"/>
        </w:rPr>
      </w:pPr>
      <w:r w:rsidRPr="00F87969">
        <w:rPr>
          <w:rFonts w:hint="eastAsia"/>
          <w:lang w:eastAsia="zh-CN"/>
        </w:rPr>
        <w:t>如果配置了缺省网关，</w:t>
      </w:r>
      <w:r w:rsidRPr="00F87969">
        <w:rPr>
          <w:rFonts w:hint="eastAsia"/>
          <w:lang w:eastAsia="zh-CN"/>
        </w:rPr>
        <w:t>DHCP</w:t>
      </w:r>
      <w:r w:rsidRPr="00F87969">
        <w:rPr>
          <w:rFonts w:hint="eastAsia"/>
          <w:lang w:eastAsia="zh-CN"/>
        </w:rPr>
        <w:t>服务器将在为客户端分配</w:t>
      </w:r>
      <w:r w:rsidRPr="00F87969">
        <w:rPr>
          <w:rFonts w:hint="eastAsia"/>
          <w:lang w:eastAsia="zh-CN"/>
        </w:rPr>
        <w:t>IP</w:t>
      </w:r>
      <w:r w:rsidRPr="00F87969">
        <w:rPr>
          <w:rFonts w:hint="eastAsia"/>
          <w:lang w:eastAsia="zh-CN"/>
        </w:rPr>
        <w:t>地址时，一同通知给客户端。</w:t>
      </w:r>
    </w:p>
    <w:p w:rsidR="000E63BF" w:rsidRPr="00F87969" w:rsidRDefault="000E63BF" w:rsidP="000E63BF">
      <w:pPr>
        <w:pStyle w:val="Body"/>
        <w:rPr>
          <w:lang w:eastAsia="zh-CN"/>
        </w:rPr>
      </w:pPr>
      <w:r w:rsidRPr="00F87969">
        <w:rPr>
          <w:rFonts w:hint="eastAsia"/>
          <w:lang w:eastAsia="zh-CN"/>
        </w:rPr>
        <w:t>【举例】</w:t>
      </w:r>
    </w:p>
    <w:p w:rsidR="000E63BF" w:rsidRPr="00F87969" w:rsidRDefault="000E63BF" w:rsidP="000E63BF">
      <w:pPr>
        <w:pStyle w:val="Body"/>
        <w:rPr>
          <w:lang w:eastAsia="zh-CN"/>
        </w:rPr>
      </w:pPr>
      <w:r w:rsidRPr="00F87969">
        <w:rPr>
          <w:rFonts w:hint="eastAsia"/>
          <w:lang w:eastAsia="zh-CN"/>
        </w:rPr>
        <w:t xml:space="preserve"># </w:t>
      </w:r>
      <w:r w:rsidRPr="00F87969">
        <w:rPr>
          <w:lang w:eastAsia="zh-CN"/>
        </w:rPr>
        <w:t>配置子网</w:t>
      </w:r>
      <w:r w:rsidRPr="00F87969">
        <w:rPr>
          <w:rFonts w:hint="eastAsia"/>
          <w:lang w:eastAsia="zh-CN"/>
        </w:rPr>
        <w:t>“</w:t>
      </w:r>
      <w:r w:rsidRPr="00F87969">
        <w:rPr>
          <w:rFonts w:hint="eastAsia"/>
          <w:lang w:eastAsia="zh-CN"/>
        </w:rPr>
        <w:t>abc123</w:t>
      </w:r>
      <w:r w:rsidRPr="00F87969">
        <w:rPr>
          <w:rFonts w:hint="eastAsia"/>
          <w:lang w:eastAsia="zh-CN"/>
        </w:rPr>
        <w:t>”</w:t>
      </w:r>
      <w:r w:rsidRPr="00F87969">
        <w:rPr>
          <w:lang w:eastAsia="zh-CN"/>
        </w:rPr>
        <w:t>的缺省网关</w:t>
      </w:r>
      <w:r w:rsidRPr="00F87969">
        <w:rPr>
          <w:rFonts w:hint="eastAsia"/>
          <w:lang w:eastAsia="zh-CN"/>
        </w:rPr>
        <w:t>。</w:t>
      </w:r>
    </w:p>
    <w:p w:rsidR="000E63BF" w:rsidRPr="00F87969" w:rsidRDefault="000E63BF" w:rsidP="000E63BF">
      <w:pPr>
        <w:pStyle w:val="aff7"/>
      </w:pPr>
      <w:r w:rsidRPr="00F87969">
        <w:t xml:space="preserve">host# configure terminal </w:t>
      </w:r>
    </w:p>
    <w:p w:rsidR="000E63BF" w:rsidRPr="00F87969" w:rsidRDefault="000E63BF" w:rsidP="000E63BF">
      <w:pPr>
        <w:pStyle w:val="aff7"/>
      </w:pPr>
      <w:r w:rsidRPr="00F87969">
        <w:t xml:space="preserve">host(config)# dhcp </w:t>
      </w:r>
    </w:p>
    <w:p w:rsidR="000E63BF" w:rsidRPr="00F87969" w:rsidRDefault="000E63BF" w:rsidP="000E63BF">
      <w:pPr>
        <w:pStyle w:val="aff7"/>
      </w:pPr>
      <w:r w:rsidRPr="00F87969">
        <w:t>host(config-dhcp)# share-net abc123 gateway 192.168.1.1</w:t>
      </w:r>
    </w:p>
    <w:p w:rsidR="000E63BF" w:rsidRPr="00F87969" w:rsidRDefault="000E63BF" w:rsidP="000E63BF">
      <w:pPr>
        <w:pStyle w:val="Body"/>
      </w:pPr>
      <w:r w:rsidRPr="00F87969">
        <w:rPr>
          <w:rFonts w:hint="eastAsia"/>
        </w:rPr>
        <w:t>【相关命令】</w:t>
      </w:r>
    </w:p>
    <w:p w:rsidR="000E63BF" w:rsidRPr="00F87969" w:rsidRDefault="000E63BF" w:rsidP="000E63BF">
      <w:pPr>
        <w:pStyle w:val="Bullet"/>
        <w:numPr>
          <w:ilvl w:val="0"/>
          <w:numId w:val="3"/>
        </w:numPr>
        <w:ind w:left="1713" w:hanging="454"/>
      </w:pPr>
      <w:r w:rsidRPr="00F87969">
        <w:t>show dhcp config</w:t>
      </w:r>
    </w:p>
    <w:p w:rsidR="000E63BF" w:rsidRPr="00F87969" w:rsidRDefault="000E63BF" w:rsidP="000E63BF">
      <w:pPr>
        <w:pStyle w:val="30"/>
      </w:pPr>
      <w:bookmarkStart w:id="389" w:name="_Toc407784865"/>
      <w:bookmarkStart w:id="390" w:name="_Toc420569379"/>
      <w:bookmarkStart w:id="391" w:name="_Toc420590383"/>
      <w:bookmarkStart w:id="392" w:name="_Toc434414332"/>
      <w:bookmarkStart w:id="393" w:name="aa_19"/>
      <w:r w:rsidRPr="00F87969">
        <w:t>share-net</w:t>
      </w:r>
      <w:r w:rsidRPr="00F87969">
        <w:rPr>
          <w:rFonts w:ascii="宋体" w:hAnsi="宋体"/>
          <w:iCs/>
          <w:color w:val="000000"/>
          <w:sz w:val="16"/>
        </w:rPr>
        <w:t xml:space="preserve"> </w:t>
      </w:r>
      <w:r w:rsidRPr="00F87969">
        <w:t>subnet</w:t>
      </w:r>
      <w:bookmarkEnd w:id="389"/>
      <w:bookmarkEnd w:id="390"/>
      <w:bookmarkEnd w:id="391"/>
      <w:bookmarkEnd w:id="392"/>
    </w:p>
    <w:bookmarkEnd w:id="393"/>
    <w:p w:rsidR="000E63BF" w:rsidRPr="00F87969" w:rsidRDefault="000E63BF" w:rsidP="000E63BF">
      <w:pPr>
        <w:pStyle w:val="Body"/>
        <w:rPr>
          <w:b/>
          <w:color w:val="333333"/>
          <w:sz w:val="18"/>
          <w:szCs w:val="18"/>
        </w:rPr>
      </w:pPr>
      <w:r w:rsidRPr="00F87969">
        <w:rPr>
          <w:b/>
        </w:rPr>
        <w:t xml:space="preserve">share-net </w:t>
      </w:r>
      <w:r w:rsidRPr="00F87969">
        <w:rPr>
          <w:rFonts w:hint="eastAsia"/>
          <w:i/>
        </w:rPr>
        <w:t>name</w:t>
      </w:r>
      <w:r w:rsidRPr="00F87969">
        <w:rPr>
          <w:b/>
        </w:rPr>
        <w:t xml:space="preserve"> subnet</w:t>
      </w:r>
      <w:r w:rsidRPr="00F87969">
        <w:rPr>
          <w:rFonts w:hint="eastAsia"/>
          <w:b/>
        </w:rPr>
        <w:t xml:space="preserve"> </w:t>
      </w:r>
      <w:r w:rsidRPr="00F87969">
        <w:rPr>
          <w:b/>
        </w:rPr>
        <w:t xml:space="preserve"> </w:t>
      </w:r>
      <w:r w:rsidRPr="00F87969">
        <w:rPr>
          <w:rFonts w:hint="eastAsia"/>
          <w:i/>
        </w:rPr>
        <w:t>ip-address</w:t>
      </w:r>
      <w:r w:rsidRPr="00F87969">
        <w:rPr>
          <w:rFonts w:hint="eastAsia"/>
        </w:rPr>
        <w:t>/</w:t>
      </w:r>
      <w:r w:rsidRPr="00F87969">
        <w:rPr>
          <w:rFonts w:hint="eastAsia"/>
          <w:i/>
        </w:rPr>
        <w:t>prefix</w:t>
      </w:r>
      <w:r w:rsidRPr="00F87969">
        <w:t>命令用来创建子网及子网网段。</w:t>
      </w:r>
    </w:p>
    <w:p w:rsidR="000E63BF" w:rsidRPr="00F87969" w:rsidRDefault="000E63BF" w:rsidP="000E63BF">
      <w:pPr>
        <w:pStyle w:val="Body"/>
        <w:rPr>
          <w:b/>
          <w:color w:val="333333"/>
          <w:sz w:val="18"/>
          <w:szCs w:val="18"/>
        </w:rPr>
      </w:pPr>
      <w:r w:rsidRPr="00F87969">
        <w:rPr>
          <w:rFonts w:hint="eastAsia"/>
          <w:b/>
        </w:rPr>
        <w:t xml:space="preserve">no </w:t>
      </w:r>
      <w:r w:rsidRPr="00F87969">
        <w:rPr>
          <w:b/>
        </w:rPr>
        <w:t>share-net</w:t>
      </w:r>
      <w:r w:rsidRPr="00F87969">
        <w:rPr>
          <w:rFonts w:ascii="宋体" w:hAnsi="宋体"/>
          <w:iCs/>
          <w:color w:val="000000"/>
          <w:sz w:val="16"/>
        </w:rPr>
        <w:t xml:space="preserve"> </w:t>
      </w:r>
      <w:r w:rsidRPr="00F87969">
        <w:rPr>
          <w:rFonts w:hint="eastAsia"/>
          <w:i/>
        </w:rPr>
        <w:t>name</w:t>
      </w:r>
      <w:r w:rsidRPr="00F87969">
        <w:rPr>
          <w:rFonts w:ascii="宋体" w:hAnsi="宋体"/>
          <w:iCs/>
          <w:color w:val="000000"/>
          <w:sz w:val="16"/>
        </w:rPr>
        <w:t xml:space="preserve"> </w:t>
      </w:r>
      <w:r w:rsidRPr="00F87969">
        <w:rPr>
          <w:b/>
        </w:rPr>
        <w:t>subnet</w:t>
      </w:r>
      <w:r w:rsidRPr="00F87969">
        <w:t>命令用来删除指定子网的子网网段。</w:t>
      </w:r>
    </w:p>
    <w:p w:rsidR="000E63BF" w:rsidRPr="00F87969" w:rsidRDefault="000E63BF" w:rsidP="000E63BF">
      <w:pPr>
        <w:pStyle w:val="Body"/>
      </w:pPr>
      <w:r w:rsidRPr="00F87969">
        <w:rPr>
          <w:rFonts w:hint="eastAsia"/>
          <w:b/>
        </w:rPr>
        <w:t xml:space="preserve">no </w:t>
      </w:r>
      <w:r w:rsidRPr="00F87969">
        <w:rPr>
          <w:b/>
        </w:rPr>
        <w:t>share-net</w:t>
      </w:r>
      <w:r w:rsidRPr="00F87969">
        <w:t>命令用来删除指定的子网的所有配置。</w:t>
      </w:r>
    </w:p>
    <w:p w:rsidR="000E63BF" w:rsidRPr="00F87969" w:rsidRDefault="000E63BF" w:rsidP="000E63BF">
      <w:pPr>
        <w:pStyle w:val="Body"/>
      </w:pPr>
      <w:r w:rsidRPr="00F87969">
        <w:rPr>
          <w:rFonts w:hint="eastAsia"/>
        </w:rPr>
        <w:t>【命令】</w:t>
      </w:r>
    </w:p>
    <w:p w:rsidR="000E63BF" w:rsidRPr="00F87969" w:rsidRDefault="000E63BF" w:rsidP="000E63BF">
      <w:pPr>
        <w:pStyle w:val="Body"/>
      </w:pPr>
      <w:r w:rsidRPr="00F87969">
        <w:rPr>
          <w:b/>
        </w:rPr>
        <w:t xml:space="preserve">share-net </w:t>
      </w:r>
      <w:r w:rsidRPr="00F87969">
        <w:rPr>
          <w:rFonts w:hint="eastAsia"/>
          <w:i/>
        </w:rPr>
        <w:t>name</w:t>
      </w:r>
      <w:r w:rsidRPr="00F87969">
        <w:rPr>
          <w:b/>
        </w:rPr>
        <w:t xml:space="preserve"> subnet</w:t>
      </w:r>
      <w:r w:rsidRPr="00F87969">
        <w:rPr>
          <w:rFonts w:hint="eastAsia"/>
          <w:b/>
        </w:rPr>
        <w:t xml:space="preserve"> </w:t>
      </w:r>
      <w:r w:rsidRPr="00F87969">
        <w:rPr>
          <w:b/>
        </w:rPr>
        <w:t xml:space="preserve"> </w:t>
      </w:r>
      <w:r w:rsidRPr="00F87969">
        <w:rPr>
          <w:rFonts w:hint="eastAsia"/>
          <w:i/>
        </w:rPr>
        <w:t>ip-address</w:t>
      </w:r>
      <w:r w:rsidRPr="00F87969">
        <w:rPr>
          <w:rFonts w:hint="eastAsia"/>
        </w:rPr>
        <w:t>/</w:t>
      </w:r>
      <w:r w:rsidRPr="00F87969">
        <w:rPr>
          <w:rFonts w:hint="eastAsia"/>
          <w:i/>
        </w:rPr>
        <w:t>prefix</w:t>
      </w:r>
    </w:p>
    <w:p w:rsidR="000E63BF" w:rsidRPr="00F87969" w:rsidRDefault="000E63BF" w:rsidP="000E63BF">
      <w:pPr>
        <w:pStyle w:val="Body"/>
        <w:rPr>
          <w:b/>
        </w:rPr>
      </w:pPr>
      <w:r w:rsidRPr="00F87969">
        <w:rPr>
          <w:rFonts w:hint="eastAsia"/>
          <w:b/>
        </w:rPr>
        <w:t xml:space="preserve">no </w:t>
      </w:r>
      <w:r w:rsidRPr="00F87969">
        <w:rPr>
          <w:b/>
        </w:rPr>
        <w:t xml:space="preserve">share-net </w:t>
      </w:r>
      <w:r w:rsidRPr="00F87969">
        <w:rPr>
          <w:rFonts w:hint="eastAsia"/>
          <w:i/>
        </w:rPr>
        <w:t>name</w:t>
      </w:r>
    </w:p>
    <w:p w:rsidR="000E63BF" w:rsidRPr="00F87969" w:rsidRDefault="000E63BF" w:rsidP="000E63BF">
      <w:pPr>
        <w:pStyle w:val="Body"/>
        <w:rPr>
          <w:b/>
        </w:rPr>
      </w:pPr>
      <w:r w:rsidRPr="00F87969">
        <w:rPr>
          <w:rFonts w:hint="eastAsia"/>
          <w:b/>
        </w:rPr>
        <w:t xml:space="preserve">no </w:t>
      </w:r>
      <w:r w:rsidRPr="00F87969">
        <w:rPr>
          <w:b/>
        </w:rPr>
        <w:t xml:space="preserve">share-net </w:t>
      </w:r>
      <w:r w:rsidRPr="00F87969">
        <w:rPr>
          <w:rFonts w:hint="eastAsia"/>
          <w:i/>
        </w:rPr>
        <w:t>name</w:t>
      </w:r>
      <w:r w:rsidRPr="00F87969">
        <w:rPr>
          <w:b/>
        </w:rPr>
        <w:t xml:space="preserve"> subnet</w:t>
      </w:r>
    </w:p>
    <w:p w:rsidR="000E63BF" w:rsidRPr="00F87969" w:rsidRDefault="000E63BF" w:rsidP="000E63BF">
      <w:pPr>
        <w:pStyle w:val="Body"/>
        <w:rPr>
          <w:lang w:eastAsia="zh-CN"/>
        </w:rPr>
      </w:pPr>
      <w:r w:rsidRPr="00F87969">
        <w:rPr>
          <w:rFonts w:hint="eastAsia"/>
          <w:lang w:eastAsia="zh-CN"/>
        </w:rPr>
        <w:lastRenderedPageBreak/>
        <w:t>【视图】</w:t>
      </w:r>
    </w:p>
    <w:p w:rsidR="000E63BF" w:rsidRPr="00F87969" w:rsidRDefault="000E63BF" w:rsidP="000E63BF">
      <w:pPr>
        <w:pStyle w:val="Body"/>
        <w:rPr>
          <w:lang w:eastAsia="zh-CN"/>
        </w:rPr>
      </w:pPr>
      <w:r w:rsidRPr="00F87969">
        <w:rPr>
          <w:rFonts w:hint="eastAsia"/>
          <w:lang w:eastAsia="zh-CN"/>
        </w:rPr>
        <w:t>DHCP</w:t>
      </w:r>
      <w:r w:rsidRPr="00F87969">
        <w:rPr>
          <w:rFonts w:hint="eastAsia"/>
          <w:lang w:eastAsia="zh-CN"/>
        </w:rPr>
        <w:t>视图</w:t>
      </w:r>
    </w:p>
    <w:p w:rsidR="000E63BF" w:rsidRPr="00F87969" w:rsidRDefault="000E63BF" w:rsidP="000E63BF">
      <w:pPr>
        <w:pStyle w:val="Body"/>
        <w:rPr>
          <w:lang w:eastAsia="zh-CN"/>
        </w:rPr>
      </w:pPr>
      <w:r w:rsidRPr="00F87969">
        <w:rPr>
          <w:rFonts w:hint="eastAsia"/>
          <w:lang w:eastAsia="zh-CN"/>
        </w:rPr>
        <w:t>【参数】</w:t>
      </w:r>
    </w:p>
    <w:p w:rsidR="000E63BF" w:rsidRPr="00F87969" w:rsidRDefault="000E63BF" w:rsidP="000E63BF">
      <w:pPr>
        <w:pStyle w:val="Body"/>
        <w:rPr>
          <w:lang w:eastAsia="zh-CN"/>
        </w:rPr>
      </w:pPr>
      <w:r w:rsidRPr="00F87969">
        <w:rPr>
          <w:rFonts w:hint="eastAsia"/>
          <w:i/>
          <w:lang w:eastAsia="zh-CN"/>
        </w:rPr>
        <w:t>name</w:t>
      </w:r>
      <w:r w:rsidRPr="00F87969">
        <w:rPr>
          <w:rFonts w:hint="eastAsia"/>
          <w:lang w:eastAsia="zh-CN"/>
        </w:rPr>
        <w:t>：子网名称。为</w:t>
      </w:r>
      <w:r w:rsidRPr="00F87969">
        <w:rPr>
          <w:lang w:eastAsia="zh-CN"/>
        </w:rPr>
        <w:t>1</w:t>
      </w:r>
      <w:r w:rsidRPr="00F87969">
        <w:rPr>
          <w:rFonts w:hint="eastAsia"/>
          <w:lang w:eastAsia="zh-CN"/>
        </w:rPr>
        <w:t>～</w:t>
      </w:r>
      <w:r w:rsidRPr="00F87969">
        <w:rPr>
          <w:lang w:eastAsia="zh-CN"/>
        </w:rPr>
        <w:t>31</w:t>
      </w:r>
      <w:r w:rsidRPr="00F87969">
        <w:rPr>
          <w:rFonts w:hint="eastAsia"/>
          <w:lang w:eastAsia="zh-CN"/>
        </w:rPr>
        <w:t>个字符的字符串，且不能包含“</w:t>
      </w:r>
      <w:r w:rsidRPr="00F87969">
        <w:rPr>
          <w:lang w:eastAsia="zh-CN"/>
        </w:rPr>
        <w:t>%!"#$&amp;`*+,/:;&lt;=&gt;?\^'{}!</w:t>
      </w:r>
      <w:r w:rsidRPr="00F87969">
        <w:rPr>
          <w:rFonts w:hint="eastAsia"/>
          <w:lang w:eastAsia="zh-CN"/>
        </w:rPr>
        <w:t>”。</w:t>
      </w:r>
    </w:p>
    <w:p w:rsidR="000E63BF" w:rsidRPr="00F87969" w:rsidRDefault="000E63BF" w:rsidP="000E63BF">
      <w:pPr>
        <w:pStyle w:val="Body"/>
      </w:pPr>
      <w:r w:rsidRPr="00F87969">
        <w:rPr>
          <w:rFonts w:hint="eastAsia"/>
          <w:i/>
        </w:rPr>
        <w:t>ip-address/prefix</w:t>
      </w:r>
      <w:r w:rsidRPr="00F87969">
        <w:rPr>
          <w:rFonts w:hint="eastAsia"/>
        </w:rPr>
        <w:t>：子网网段。</w:t>
      </w:r>
    </w:p>
    <w:p w:rsidR="000E63BF" w:rsidRPr="00F87969" w:rsidRDefault="000E63BF" w:rsidP="000E63BF">
      <w:pPr>
        <w:pStyle w:val="Body"/>
        <w:rPr>
          <w:lang w:eastAsia="zh-CN"/>
        </w:rPr>
      </w:pPr>
      <w:r w:rsidRPr="00F87969">
        <w:rPr>
          <w:rFonts w:hint="eastAsia"/>
          <w:lang w:eastAsia="zh-CN"/>
        </w:rPr>
        <w:t>【使用指导】</w:t>
      </w:r>
    </w:p>
    <w:p w:rsidR="000E63BF" w:rsidRPr="00F87969" w:rsidRDefault="000E63BF" w:rsidP="000E63BF">
      <w:pPr>
        <w:pStyle w:val="Body"/>
        <w:rPr>
          <w:lang w:eastAsia="zh-CN"/>
        </w:rPr>
      </w:pPr>
      <w:r w:rsidRPr="00F87969">
        <w:rPr>
          <w:lang w:eastAsia="zh-CN"/>
        </w:rPr>
        <w:t>当某接口作为</w:t>
      </w:r>
      <w:r w:rsidRPr="00F87969">
        <w:rPr>
          <w:rFonts w:hint="eastAsia"/>
          <w:lang w:eastAsia="zh-CN"/>
        </w:rPr>
        <w:t>DHCP</w:t>
      </w:r>
      <w:r w:rsidRPr="00F87969">
        <w:rPr>
          <w:rFonts w:hint="eastAsia"/>
          <w:lang w:eastAsia="zh-CN"/>
        </w:rPr>
        <w:t>服务器时，需要配置该项，才可为内网用户自动分配</w:t>
      </w:r>
      <w:r w:rsidRPr="00F87969">
        <w:rPr>
          <w:rFonts w:hint="eastAsia"/>
          <w:lang w:eastAsia="zh-CN"/>
        </w:rPr>
        <w:t>IP</w:t>
      </w:r>
      <w:r w:rsidRPr="00F87969">
        <w:rPr>
          <w:rFonts w:hint="eastAsia"/>
          <w:lang w:eastAsia="zh-CN"/>
        </w:rPr>
        <w:t>地址。</w:t>
      </w:r>
    </w:p>
    <w:p w:rsidR="000E63BF" w:rsidRPr="00F87969" w:rsidRDefault="000E63BF" w:rsidP="000E63BF">
      <w:pPr>
        <w:pStyle w:val="Body"/>
        <w:rPr>
          <w:lang w:eastAsia="zh-CN"/>
        </w:rPr>
      </w:pPr>
      <w:r w:rsidRPr="00F87969">
        <w:rPr>
          <w:rFonts w:hint="eastAsia"/>
          <w:lang w:eastAsia="zh-CN"/>
        </w:rPr>
        <w:t>【举例】</w:t>
      </w:r>
    </w:p>
    <w:p w:rsidR="000E63BF" w:rsidRPr="00F87969" w:rsidRDefault="000E63BF" w:rsidP="000E63BF">
      <w:pPr>
        <w:pStyle w:val="Body"/>
        <w:rPr>
          <w:lang w:eastAsia="zh-CN"/>
        </w:rPr>
      </w:pPr>
      <w:r w:rsidRPr="00F87969">
        <w:rPr>
          <w:rFonts w:hint="eastAsia"/>
          <w:lang w:eastAsia="zh-CN"/>
        </w:rPr>
        <w:t xml:space="preserve"># </w:t>
      </w:r>
      <w:r w:rsidRPr="00F87969">
        <w:rPr>
          <w:rFonts w:hint="eastAsia"/>
          <w:lang w:eastAsia="zh-CN"/>
        </w:rPr>
        <w:t>创建一个</w:t>
      </w:r>
      <w:r w:rsidRPr="00F87969">
        <w:rPr>
          <w:lang w:eastAsia="zh-CN"/>
        </w:rPr>
        <w:t>子网</w:t>
      </w:r>
      <w:r w:rsidRPr="00F87969">
        <w:rPr>
          <w:rFonts w:hint="eastAsia"/>
          <w:lang w:eastAsia="zh-CN"/>
        </w:rPr>
        <w:t>“</w:t>
      </w:r>
      <w:r w:rsidRPr="00F87969">
        <w:rPr>
          <w:rFonts w:hint="eastAsia"/>
          <w:lang w:eastAsia="zh-CN"/>
        </w:rPr>
        <w:t>abc123</w:t>
      </w:r>
      <w:r w:rsidRPr="00F87969">
        <w:rPr>
          <w:rFonts w:hint="eastAsia"/>
          <w:lang w:eastAsia="zh-CN"/>
        </w:rPr>
        <w:t>”</w:t>
      </w:r>
      <w:r w:rsidRPr="00F87969">
        <w:rPr>
          <w:lang w:eastAsia="zh-CN"/>
        </w:rPr>
        <w:t>及子网网段</w:t>
      </w:r>
      <w:r w:rsidRPr="00F87969">
        <w:rPr>
          <w:rFonts w:hint="eastAsia"/>
          <w:lang w:eastAsia="zh-CN"/>
        </w:rPr>
        <w:t>。</w:t>
      </w:r>
    </w:p>
    <w:p w:rsidR="000E63BF" w:rsidRPr="00F87969" w:rsidRDefault="000E63BF" w:rsidP="000E63BF">
      <w:pPr>
        <w:pStyle w:val="aff7"/>
      </w:pPr>
      <w:r w:rsidRPr="00F87969">
        <w:t xml:space="preserve">host# configure terminal </w:t>
      </w:r>
    </w:p>
    <w:p w:rsidR="000E63BF" w:rsidRPr="00F87969" w:rsidRDefault="000E63BF" w:rsidP="000E63BF">
      <w:pPr>
        <w:pStyle w:val="aff7"/>
      </w:pPr>
      <w:r w:rsidRPr="00F87969">
        <w:t>host(config)# dhcp</w:t>
      </w:r>
    </w:p>
    <w:p w:rsidR="000E63BF" w:rsidRPr="00F87969" w:rsidRDefault="000E63BF" w:rsidP="000E63BF">
      <w:pPr>
        <w:pStyle w:val="aff7"/>
      </w:pPr>
      <w:r w:rsidRPr="00F87969">
        <w:t>host(config-dhcp)# share-net abc123 subnet 1.1.1.1/24</w:t>
      </w:r>
    </w:p>
    <w:p w:rsidR="000E63BF" w:rsidRPr="00F87969" w:rsidRDefault="000E63BF" w:rsidP="000E63BF">
      <w:pPr>
        <w:pStyle w:val="Body"/>
      </w:pPr>
      <w:r w:rsidRPr="00F87969">
        <w:rPr>
          <w:rFonts w:hint="eastAsia"/>
        </w:rPr>
        <w:t>【相关命令】</w:t>
      </w:r>
    </w:p>
    <w:p w:rsidR="000E63BF" w:rsidRPr="00F87969" w:rsidRDefault="000E63BF" w:rsidP="000E63BF">
      <w:pPr>
        <w:pStyle w:val="Bullet"/>
        <w:numPr>
          <w:ilvl w:val="0"/>
          <w:numId w:val="3"/>
        </w:numPr>
        <w:ind w:left="1713" w:hanging="454"/>
      </w:pPr>
      <w:r w:rsidRPr="00F87969">
        <w:t>show dhcp config</w:t>
      </w:r>
    </w:p>
    <w:p w:rsidR="000E63BF" w:rsidRPr="00F87969" w:rsidRDefault="000E63BF" w:rsidP="000E63BF">
      <w:pPr>
        <w:pStyle w:val="30"/>
      </w:pPr>
      <w:bookmarkStart w:id="394" w:name="_Toc407784866"/>
      <w:bookmarkStart w:id="395" w:name="_Toc420569380"/>
      <w:bookmarkStart w:id="396" w:name="_Toc420590384"/>
      <w:bookmarkStart w:id="397" w:name="_Toc434414333"/>
      <w:r w:rsidRPr="00F87969">
        <w:t>share-net</w:t>
      </w:r>
      <w:r w:rsidRPr="00F87969">
        <w:rPr>
          <w:rFonts w:ascii="宋体" w:hAnsi="宋体"/>
          <w:iCs/>
          <w:color w:val="000000"/>
          <w:sz w:val="16"/>
        </w:rPr>
        <w:t xml:space="preserve"> </w:t>
      </w:r>
      <w:r w:rsidRPr="00F87969">
        <w:t>wins</w:t>
      </w:r>
      <w:bookmarkEnd w:id="394"/>
      <w:bookmarkEnd w:id="395"/>
      <w:bookmarkEnd w:id="396"/>
      <w:bookmarkEnd w:id="397"/>
    </w:p>
    <w:p w:rsidR="000E63BF" w:rsidRPr="00F87969" w:rsidRDefault="000E63BF" w:rsidP="000E63BF">
      <w:pPr>
        <w:pStyle w:val="Body"/>
        <w:rPr>
          <w:b/>
        </w:rPr>
      </w:pPr>
      <w:r w:rsidRPr="00F87969">
        <w:rPr>
          <w:b/>
        </w:rPr>
        <w:t xml:space="preserve">share-net </w:t>
      </w:r>
      <w:r w:rsidRPr="00F87969">
        <w:rPr>
          <w:rFonts w:hint="eastAsia"/>
          <w:i/>
        </w:rPr>
        <w:t>name</w:t>
      </w:r>
      <w:r w:rsidRPr="00F87969">
        <w:rPr>
          <w:b/>
        </w:rPr>
        <w:t xml:space="preserve"> wins</w:t>
      </w:r>
      <w:r w:rsidRPr="00F87969">
        <w:t>命令用来配置子网的</w:t>
      </w:r>
      <w:r w:rsidRPr="00F87969">
        <w:rPr>
          <w:rFonts w:hint="eastAsia"/>
        </w:rPr>
        <w:t>WINS</w:t>
      </w:r>
      <w:r w:rsidRPr="00F87969">
        <w:rPr>
          <w:rFonts w:hint="eastAsia"/>
        </w:rPr>
        <w:t>。</w:t>
      </w:r>
    </w:p>
    <w:p w:rsidR="000E63BF" w:rsidRPr="00F87969" w:rsidRDefault="000E63BF" w:rsidP="000E63BF">
      <w:pPr>
        <w:pStyle w:val="Body"/>
      </w:pPr>
      <w:r w:rsidRPr="00F87969">
        <w:rPr>
          <w:rFonts w:hint="eastAsia"/>
          <w:b/>
        </w:rPr>
        <w:t xml:space="preserve">no </w:t>
      </w:r>
      <w:r w:rsidRPr="00F87969">
        <w:rPr>
          <w:b/>
        </w:rPr>
        <w:t xml:space="preserve">share-net </w:t>
      </w:r>
      <w:r w:rsidRPr="00F87969">
        <w:rPr>
          <w:rFonts w:hint="eastAsia"/>
          <w:i/>
        </w:rPr>
        <w:t>name</w:t>
      </w:r>
      <w:r w:rsidRPr="00F87969">
        <w:rPr>
          <w:b/>
        </w:rPr>
        <w:t xml:space="preserve"> wins</w:t>
      </w:r>
      <w:r w:rsidRPr="00F87969">
        <w:t>命令用来删除子网的</w:t>
      </w:r>
      <w:r w:rsidRPr="00F87969">
        <w:rPr>
          <w:rFonts w:hint="eastAsia"/>
        </w:rPr>
        <w:t>WINS</w:t>
      </w:r>
      <w:r w:rsidRPr="00F87969">
        <w:rPr>
          <w:rFonts w:hint="eastAsia"/>
        </w:rPr>
        <w:t>。</w:t>
      </w:r>
    </w:p>
    <w:p w:rsidR="000E63BF" w:rsidRPr="00F87969" w:rsidRDefault="000E63BF" w:rsidP="000E63BF">
      <w:pPr>
        <w:pStyle w:val="Body"/>
      </w:pPr>
      <w:r w:rsidRPr="00F87969">
        <w:rPr>
          <w:rFonts w:hint="eastAsia"/>
        </w:rPr>
        <w:t>【命令】</w:t>
      </w:r>
    </w:p>
    <w:p w:rsidR="000E63BF" w:rsidRPr="00F87969" w:rsidRDefault="000E63BF" w:rsidP="000E63BF">
      <w:pPr>
        <w:pStyle w:val="Body"/>
        <w:rPr>
          <w:b/>
        </w:rPr>
      </w:pPr>
      <w:r w:rsidRPr="00F87969">
        <w:rPr>
          <w:b/>
        </w:rPr>
        <w:t xml:space="preserve">share-net </w:t>
      </w:r>
      <w:r w:rsidRPr="00F87969">
        <w:rPr>
          <w:rFonts w:hint="eastAsia"/>
          <w:i/>
        </w:rPr>
        <w:t>name</w:t>
      </w:r>
      <w:r w:rsidRPr="00F87969">
        <w:rPr>
          <w:b/>
        </w:rPr>
        <w:t xml:space="preserve"> wins</w:t>
      </w:r>
      <w:r w:rsidRPr="00F87969">
        <w:rPr>
          <w:i/>
        </w:rPr>
        <w:t xml:space="preserve"> </w:t>
      </w:r>
      <w:r w:rsidRPr="00F87969">
        <w:rPr>
          <w:rFonts w:hint="eastAsia"/>
          <w:i/>
        </w:rPr>
        <w:t>ip-address</w:t>
      </w:r>
      <w:r w:rsidRPr="00F87969">
        <w:rPr>
          <w:rFonts w:hint="eastAsia"/>
          <w:b/>
        </w:rPr>
        <w:t>&amp;&lt;1-2&gt;</w:t>
      </w:r>
    </w:p>
    <w:p w:rsidR="000E63BF" w:rsidRPr="00F87969" w:rsidRDefault="000E63BF" w:rsidP="000E63BF">
      <w:pPr>
        <w:pStyle w:val="Body"/>
        <w:rPr>
          <w:b/>
        </w:rPr>
      </w:pPr>
      <w:r w:rsidRPr="00F87969">
        <w:rPr>
          <w:rFonts w:hint="eastAsia"/>
          <w:b/>
        </w:rPr>
        <w:t xml:space="preserve">no </w:t>
      </w:r>
      <w:r w:rsidRPr="00F87969">
        <w:rPr>
          <w:b/>
        </w:rPr>
        <w:t xml:space="preserve">share-net </w:t>
      </w:r>
      <w:r w:rsidRPr="00F87969">
        <w:rPr>
          <w:rFonts w:hint="eastAsia"/>
          <w:i/>
        </w:rPr>
        <w:t>name</w:t>
      </w:r>
      <w:r w:rsidRPr="00F87969">
        <w:rPr>
          <w:b/>
        </w:rPr>
        <w:t xml:space="preserve"> wins</w:t>
      </w:r>
    </w:p>
    <w:p w:rsidR="000E63BF" w:rsidRPr="00F87969" w:rsidRDefault="000E63BF" w:rsidP="000E63BF">
      <w:pPr>
        <w:pStyle w:val="Body"/>
      </w:pPr>
      <w:r w:rsidRPr="00F87969">
        <w:rPr>
          <w:rFonts w:hint="eastAsia"/>
        </w:rPr>
        <w:t>【视图】</w:t>
      </w:r>
    </w:p>
    <w:p w:rsidR="000E63BF" w:rsidRPr="00F87969" w:rsidRDefault="000E63BF" w:rsidP="000E63BF">
      <w:pPr>
        <w:pStyle w:val="Body"/>
      </w:pPr>
      <w:r w:rsidRPr="00F87969">
        <w:rPr>
          <w:rFonts w:hint="eastAsia"/>
        </w:rPr>
        <w:t>DHCP</w:t>
      </w:r>
      <w:r w:rsidRPr="00F87969">
        <w:rPr>
          <w:rFonts w:hint="eastAsia"/>
        </w:rPr>
        <w:t>视图</w:t>
      </w:r>
    </w:p>
    <w:p w:rsidR="000E63BF" w:rsidRPr="00F87969" w:rsidRDefault="000E63BF" w:rsidP="000E63BF">
      <w:pPr>
        <w:pStyle w:val="Body"/>
      </w:pPr>
      <w:r w:rsidRPr="00F87969">
        <w:rPr>
          <w:rFonts w:hint="eastAsia"/>
        </w:rPr>
        <w:t>【参数】</w:t>
      </w:r>
    </w:p>
    <w:p w:rsidR="000E63BF" w:rsidRPr="00F87969" w:rsidRDefault="000E63BF" w:rsidP="000E63BF">
      <w:pPr>
        <w:pStyle w:val="Body"/>
      </w:pPr>
      <w:r w:rsidRPr="00F87969">
        <w:rPr>
          <w:i/>
        </w:rPr>
        <w:t>name</w:t>
      </w:r>
      <w:r w:rsidRPr="00F87969">
        <w:rPr>
          <w:rFonts w:hint="eastAsia"/>
        </w:rPr>
        <w:t>：子网名称。</w:t>
      </w:r>
    </w:p>
    <w:p w:rsidR="000E63BF" w:rsidRPr="00F87969" w:rsidRDefault="000E63BF" w:rsidP="000E63BF">
      <w:pPr>
        <w:pStyle w:val="Body"/>
        <w:rPr>
          <w:lang w:eastAsia="zh-CN"/>
        </w:rPr>
      </w:pPr>
      <w:r w:rsidRPr="00F87969">
        <w:rPr>
          <w:rFonts w:hint="eastAsia"/>
          <w:i/>
        </w:rPr>
        <w:t>ip-address</w:t>
      </w:r>
      <w:r w:rsidRPr="00F87969">
        <w:rPr>
          <w:rFonts w:hint="eastAsia"/>
        </w:rPr>
        <w:t>：子网的</w:t>
      </w:r>
      <w:r w:rsidRPr="00F87969">
        <w:rPr>
          <w:rFonts w:hint="eastAsia"/>
        </w:rPr>
        <w:t>WNS IP</w:t>
      </w:r>
      <w:r w:rsidRPr="00F87969">
        <w:rPr>
          <w:rFonts w:hint="eastAsia"/>
        </w:rPr>
        <w:t>地址。</w:t>
      </w:r>
      <w:r w:rsidRPr="00F87969">
        <w:rPr>
          <w:rFonts w:hint="eastAsia"/>
          <w:lang w:eastAsia="zh-CN"/>
        </w:rPr>
        <w:t>如果使用该命令，则至少配置</w:t>
      </w:r>
      <w:r w:rsidRPr="00F87969">
        <w:rPr>
          <w:rFonts w:hint="eastAsia"/>
          <w:lang w:eastAsia="zh-CN"/>
        </w:rPr>
        <w:t>1</w:t>
      </w:r>
      <w:r w:rsidRPr="00F87969">
        <w:rPr>
          <w:rFonts w:hint="eastAsia"/>
          <w:lang w:eastAsia="zh-CN"/>
        </w:rPr>
        <w:t>个，最多配置</w:t>
      </w:r>
      <w:r w:rsidRPr="00F87969">
        <w:rPr>
          <w:rFonts w:hint="eastAsia"/>
          <w:lang w:eastAsia="zh-CN"/>
        </w:rPr>
        <w:t>2</w:t>
      </w:r>
      <w:r w:rsidRPr="00F87969">
        <w:rPr>
          <w:rFonts w:hint="eastAsia"/>
          <w:lang w:eastAsia="zh-CN"/>
        </w:rPr>
        <w:t>个。</w:t>
      </w:r>
    </w:p>
    <w:p w:rsidR="000E63BF" w:rsidRPr="00F87969" w:rsidRDefault="000E63BF" w:rsidP="000E63BF">
      <w:pPr>
        <w:pStyle w:val="Body"/>
        <w:rPr>
          <w:lang w:eastAsia="zh-CN"/>
        </w:rPr>
      </w:pPr>
      <w:r w:rsidRPr="00F87969">
        <w:rPr>
          <w:rFonts w:hint="eastAsia"/>
          <w:lang w:eastAsia="zh-CN"/>
        </w:rPr>
        <w:t>【使用指导】</w:t>
      </w:r>
    </w:p>
    <w:p w:rsidR="000E63BF" w:rsidRPr="00F87969" w:rsidRDefault="000E63BF" w:rsidP="000E63BF">
      <w:pPr>
        <w:pStyle w:val="Body"/>
        <w:rPr>
          <w:lang w:eastAsia="zh-CN"/>
        </w:rPr>
      </w:pPr>
      <w:r w:rsidRPr="00F87969">
        <w:rPr>
          <w:rFonts w:hint="eastAsia"/>
          <w:lang w:eastAsia="zh-CN"/>
        </w:rPr>
        <w:t>如果配置了</w:t>
      </w:r>
      <w:r w:rsidRPr="00F87969">
        <w:rPr>
          <w:rFonts w:hint="eastAsia"/>
          <w:lang w:eastAsia="zh-CN"/>
        </w:rPr>
        <w:t>WINS</w:t>
      </w:r>
      <w:r w:rsidRPr="00F87969">
        <w:rPr>
          <w:rFonts w:hint="eastAsia"/>
          <w:lang w:eastAsia="zh-CN"/>
        </w:rPr>
        <w:t>，</w:t>
      </w:r>
      <w:r w:rsidRPr="00F87969">
        <w:rPr>
          <w:rFonts w:hint="eastAsia"/>
          <w:lang w:eastAsia="zh-CN"/>
        </w:rPr>
        <w:t>DHCP</w:t>
      </w:r>
      <w:r w:rsidRPr="00F87969">
        <w:rPr>
          <w:rFonts w:hint="eastAsia"/>
          <w:lang w:eastAsia="zh-CN"/>
        </w:rPr>
        <w:t>服务器将在为客户端分配</w:t>
      </w:r>
      <w:r w:rsidRPr="00F87969">
        <w:rPr>
          <w:rFonts w:hint="eastAsia"/>
          <w:lang w:eastAsia="zh-CN"/>
        </w:rPr>
        <w:t>IP</w:t>
      </w:r>
      <w:r w:rsidRPr="00F87969">
        <w:rPr>
          <w:rFonts w:hint="eastAsia"/>
          <w:lang w:eastAsia="zh-CN"/>
        </w:rPr>
        <w:t>地址时，一同通知给客户端。</w:t>
      </w:r>
    </w:p>
    <w:p w:rsidR="000E63BF" w:rsidRPr="00F87969" w:rsidRDefault="000E63BF" w:rsidP="000E63BF">
      <w:pPr>
        <w:pStyle w:val="Body"/>
      </w:pPr>
      <w:r w:rsidRPr="00F87969">
        <w:rPr>
          <w:rFonts w:hint="eastAsia"/>
        </w:rPr>
        <w:t>【举例】</w:t>
      </w:r>
    </w:p>
    <w:p w:rsidR="000E63BF" w:rsidRPr="00F87969" w:rsidRDefault="000E63BF" w:rsidP="000E63BF">
      <w:pPr>
        <w:pStyle w:val="Body"/>
      </w:pPr>
      <w:r w:rsidRPr="00F87969">
        <w:rPr>
          <w:rFonts w:hint="eastAsia"/>
        </w:rPr>
        <w:t xml:space="preserve"># </w:t>
      </w:r>
      <w:r w:rsidRPr="00F87969">
        <w:t>配置子网</w:t>
      </w:r>
      <w:r w:rsidRPr="00F87969">
        <w:rPr>
          <w:rFonts w:hint="eastAsia"/>
        </w:rPr>
        <w:t>“</w:t>
      </w:r>
      <w:r w:rsidRPr="00F87969">
        <w:rPr>
          <w:rFonts w:hint="eastAsia"/>
        </w:rPr>
        <w:t>abc123</w:t>
      </w:r>
      <w:r w:rsidRPr="00F87969">
        <w:rPr>
          <w:rFonts w:hint="eastAsia"/>
        </w:rPr>
        <w:t>”</w:t>
      </w:r>
      <w:r w:rsidRPr="00F87969">
        <w:t>的</w:t>
      </w:r>
      <w:r w:rsidRPr="00F87969">
        <w:rPr>
          <w:rFonts w:hint="eastAsia"/>
        </w:rPr>
        <w:t>WINS</w:t>
      </w:r>
      <w:r w:rsidRPr="00F87969">
        <w:rPr>
          <w:rFonts w:hint="eastAsia"/>
        </w:rPr>
        <w:t>。</w:t>
      </w:r>
    </w:p>
    <w:p w:rsidR="000E63BF" w:rsidRPr="00F87969" w:rsidRDefault="000E63BF" w:rsidP="000E63BF">
      <w:pPr>
        <w:pStyle w:val="aff7"/>
      </w:pPr>
      <w:r w:rsidRPr="00F87969">
        <w:lastRenderedPageBreak/>
        <w:t xml:space="preserve">host# configure terminal </w:t>
      </w:r>
    </w:p>
    <w:p w:rsidR="000E63BF" w:rsidRPr="00F87969" w:rsidRDefault="000E63BF" w:rsidP="000E63BF">
      <w:pPr>
        <w:pStyle w:val="aff7"/>
      </w:pPr>
      <w:r w:rsidRPr="00F87969">
        <w:t xml:space="preserve">host(config)# dhcp </w:t>
      </w:r>
    </w:p>
    <w:p w:rsidR="000E63BF" w:rsidRPr="00F87969" w:rsidRDefault="000E63BF" w:rsidP="000E63BF">
      <w:pPr>
        <w:pStyle w:val="aff7"/>
      </w:pPr>
      <w:r w:rsidRPr="00F87969">
        <w:t>host(config-dhcp)# share-net abc123 wins 1.1.1.1</w:t>
      </w:r>
    </w:p>
    <w:p w:rsidR="000E63BF" w:rsidRPr="00F87969" w:rsidRDefault="000E63BF" w:rsidP="000E63BF">
      <w:pPr>
        <w:pStyle w:val="Body"/>
      </w:pPr>
      <w:r w:rsidRPr="00F87969">
        <w:rPr>
          <w:rFonts w:hint="eastAsia"/>
        </w:rPr>
        <w:t>【相关命令】</w:t>
      </w:r>
    </w:p>
    <w:p w:rsidR="000E63BF" w:rsidRPr="00F87969" w:rsidRDefault="000E63BF" w:rsidP="000E63BF">
      <w:pPr>
        <w:pStyle w:val="Bullet"/>
        <w:numPr>
          <w:ilvl w:val="0"/>
          <w:numId w:val="3"/>
        </w:numPr>
        <w:ind w:left="1713" w:hanging="454"/>
      </w:pPr>
      <w:r w:rsidRPr="00F87969">
        <w:t>show dhcp config</w:t>
      </w:r>
    </w:p>
    <w:p w:rsidR="000E63BF" w:rsidRPr="00F87969" w:rsidRDefault="000E63BF" w:rsidP="000E63BF">
      <w:pPr>
        <w:pStyle w:val="30"/>
      </w:pPr>
      <w:bookmarkStart w:id="398" w:name="_Toc407784867"/>
      <w:bookmarkStart w:id="399" w:name="_Toc420569381"/>
      <w:bookmarkStart w:id="400" w:name="_Toc420590385"/>
      <w:bookmarkStart w:id="401" w:name="_Toc434414334"/>
      <w:r w:rsidRPr="00F87969">
        <w:t>show dhcp</w:t>
      </w:r>
      <w:r w:rsidRPr="00F87969">
        <w:rPr>
          <w:rFonts w:hint="eastAsia"/>
        </w:rPr>
        <w:t xml:space="preserve"> config</w:t>
      </w:r>
      <w:bookmarkEnd w:id="398"/>
      <w:bookmarkEnd w:id="399"/>
      <w:bookmarkEnd w:id="400"/>
      <w:bookmarkEnd w:id="401"/>
    </w:p>
    <w:p w:rsidR="000E63BF" w:rsidRPr="00F87969" w:rsidRDefault="000E63BF" w:rsidP="000E63BF">
      <w:pPr>
        <w:pStyle w:val="Body"/>
      </w:pPr>
      <w:r w:rsidRPr="00F87969">
        <w:rPr>
          <w:rFonts w:hint="eastAsia"/>
          <w:b/>
        </w:rPr>
        <w:t>show dhc config</w:t>
      </w:r>
      <w:r w:rsidRPr="00F87969">
        <w:rPr>
          <w:rFonts w:hint="eastAsia"/>
        </w:rPr>
        <w:t>命令用来显示</w:t>
      </w:r>
      <w:r w:rsidRPr="00F87969">
        <w:rPr>
          <w:rFonts w:hint="eastAsia"/>
        </w:rPr>
        <w:t>DHCP</w:t>
      </w:r>
      <w:r w:rsidRPr="00F87969">
        <w:rPr>
          <w:rFonts w:hint="eastAsia"/>
        </w:rPr>
        <w:t>的配置信息。</w:t>
      </w:r>
    </w:p>
    <w:p w:rsidR="000E63BF" w:rsidRPr="00F87969" w:rsidRDefault="000E63BF" w:rsidP="000E63BF">
      <w:pPr>
        <w:pStyle w:val="Body"/>
      </w:pPr>
      <w:r w:rsidRPr="00F87969">
        <w:rPr>
          <w:rFonts w:hint="eastAsia"/>
        </w:rPr>
        <w:t>【命令】</w:t>
      </w:r>
    </w:p>
    <w:p w:rsidR="000E63BF" w:rsidRPr="00F87969" w:rsidRDefault="000E63BF" w:rsidP="000E63BF">
      <w:pPr>
        <w:pStyle w:val="Body"/>
      </w:pPr>
      <w:r w:rsidRPr="00F87969">
        <w:rPr>
          <w:rFonts w:hint="eastAsia"/>
          <w:b/>
        </w:rPr>
        <w:t>show dhc config</w:t>
      </w:r>
    </w:p>
    <w:p w:rsidR="000E63BF" w:rsidRPr="00F87969" w:rsidRDefault="000E63BF" w:rsidP="000E63BF">
      <w:pPr>
        <w:pStyle w:val="Body"/>
      </w:pPr>
      <w:r w:rsidRPr="00F87969">
        <w:rPr>
          <w:rFonts w:hint="eastAsia"/>
        </w:rPr>
        <w:t>【视图】</w:t>
      </w:r>
    </w:p>
    <w:p w:rsidR="000E63BF" w:rsidRPr="00F87969" w:rsidRDefault="000E63BF" w:rsidP="000E63BF">
      <w:pPr>
        <w:pStyle w:val="Body"/>
      </w:pPr>
      <w:r w:rsidRPr="00F87969">
        <w:rPr>
          <w:rFonts w:hint="eastAsia"/>
        </w:rPr>
        <w:t>任意视图</w:t>
      </w:r>
    </w:p>
    <w:p w:rsidR="000E63BF" w:rsidRPr="00F87969" w:rsidRDefault="000E63BF" w:rsidP="000E63BF">
      <w:pPr>
        <w:pStyle w:val="Body"/>
      </w:pPr>
      <w:r w:rsidRPr="00F87969">
        <w:rPr>
          <w:rFonts w:hint="eastAsia"/>
        </w:rPr>
        <w:t>【举例】</w:t>
      </w:r>
    </w:p>
    <w:p w:rsidR="000E63BF" w:rsidRPr="00F87969" w:rsidRDefault="000E63BF" w:rsidP="000E63BF">
      <w:pPr>
        <w:pStyle w:val="Body"/>
        <w:rPr>
          <w:lang w:eastAsia="zh-CN"/>
        </w:rPr>
      </w:pPr>
      <w:r w:rsidRPr="00F87969">
        <w:rPr>
          <w:rFonts w:hint="eastAsia"/>
          <w:lang w:eastAsia="zh-CN"/>
        </w:rPr>
        <w:t xml:space="preserve"># </w:t>
      </w:r>
      <w:r w:rsidRPr="00F87969">
        <w:rPr>
          <w:lang w:eastAsia="zh-CN"/>
        </w:rPr>
        <w:t>显示</w:t>
      </w:r>
      <w:r w:rsidRPr="00F87969">
        <w:rPr>
          <w:rFonts w:hint="eastAsia"/>
          <w:lang w:eastAsia="zh-CN"/>
        </w:rPr>
        <w:t>DHCP</w:t>
      </w:r>
      <w:r w:rsidRPr="00F87969">
        <w:rPr>
          <w:rFonts w:hint="eastAsia"/>
          <w:lang w:eastAsia="zh-CN"/>
        </w:rPr>
        <w:t>的配置信息。</w:t>
      </w:r>
    </w:p>
    <w:p w:rsidR="000E63BF" w:rsidRPr="00F87969" w:rsidRDefault="000E63BF" w:rsidP="000E63BF">
      <w:pPr>
        <w:pStyle w:val="aff7"/>
      </w:pPr>
      <w:r w:rsidRPr="00F87969">
        <w:t xml:space="preserve">host# show dhcp config </w:t>
      </w:r>
    </w:p>
    <w:p w:rsidR="000E63BF" w:rsidRPr="00F87969" w:rsidRDefault="000E63BF" w:rsidP="000E63BF">
      <w:pPr>
        <w:pStyle w:val="aff7"/>
      </w:pPr>
      <w:r w:rsidRPr="00F87969">
        <w:t>dhcp</w:t>
      </w:r>
    </w:p>
    <w:p w:rsidR="000E63BF" w:rsidRPr="00F87969" w:rsidRDefault="000E63BF" w:rsidP="000E63BF">
      <w:pPr>
        <w:pStyle w:val="aff7"/>
      </w:pPr>
      <w:r w:rsidRPr="00F87969">
        <w:t xml:space="preserve"> share-net abc123 subnet 1.1.1.1/24</w:t>
      </w:r>
    </w:p>
    <w:p w:rsidR="000E63BF" w:rsidRPr="00F87969" w:rsidRDefault="000E63BF" w:rsidP="000E63BF">
      <w:pPr>
        <w:pStyle w:val="aff7"/>
      </w:pPr>
      <w:r w:rsidRPr="00F87969">
        <w:t xml:space="preserve"> share-net abc123 gateway 192.168.1.1</w:t>
      </w:r>
    </w:p>
    <w:p w:rsidR="000E63BF" w:rsidRPr="00F87969" w:rsidRDefault="000E63BF" w:rsidP="000E63BF">
      <w:pPr>
        <w:pStyle w:val="aff7"/>
      </w:pPr>
      <w:r w:rsidRPr="00F87969">
        <w:t xml:space="preserve"> share-net abc123 dns 8.8.8.8</w:t>
      </w:r>
    </w:p>
    <w:p w:rsidR="000E63BF" w:rsidRPr="00F87969" w:rsidRDefault="000E63BF" w:rsidP="000E63BF">
      <w:pPr>
        <w:pStyle w:val="aff7"/>
      </w:pPr>
      <w:r w:rsidRPr="00F87969">
        <w:t xml:space="preserve"> share-net abc123 wins 1.1.1.1</w:t>
      </w:r>
    </w:p>
    <w:p w:rsidR="000E63BF" w:rsidRPr="00F87969" w:rsidRDefault="000E63BF" w:rsidP="000E63BF">
      <w:pPr>
        <w:pStyle w:val="aff7"/>
      </w:pPr>
      <w:r w:rsidRPr="00F87969">
        <w:t xml:space="preserve"> share-net abc123 domain abc123.com</w:t>
      </w:r>
    </w:p>
    <w:p w:rsidR="000E63BF" w:rsidRPr="00F87969" w:rsidRDefault="000E63BF" w:rsidP="000E63BF">
      <w:pPr>
        <w:pStyle w:val="aff7"/>
      </w:pPr>
      <w:r w:rsidRPr="00F87969">
        <w:t xml:space="preserve"> bind test 00:01:7a:fb:9a:db 1.1.1.2</w:t>
      </w:r>
    </w:p>
    <w:p w:rsidR="000E63BF" w:rsidRPr="00F87969" w:rsidRDefault="000E63BF" w:rsidP="000E63BF">
      <w:pPr>
        <w:pStyle w:val="aff7"/>
      </w:pPr>
      <w:r w:rsidRPr="00F87969">
        <w:t xml:space="preserve"> exclude 1.1.1.10 1.1.1.20</w:t>
      </w:r>
    </w:p>
    <w:p w:rsidR="000E63BF" w:rsidRPr="00F87969" w:rsidRDefault="000E63BF" w:rsidP="000E63BF">
      <w:pPr>
        <w:pStyle w:val="aff7"/>
      </w:pPr>
      <w:r w:rsidRPr="00F87969">
        <w:t>!</w:t>
      </w:r>
    </w:p>
    <w:p w:rsidR="000E63BF" w:rsidRPr="00F87969" w:rsidRDefault="000E63BF" w:rsidP="000E63BF">
      <w:pPr>
        <w:pStyle w:val="30"/>
      </w:pPr>
      <w:bookmarkStart w:id="402" w:name="_Toc407784868"/>
      <w:bookmarkStart w:id="403" w:name="_Toc420569382"/>
      <w:bookmarkStart w:id="404" w:name="_Toc420590386"/>
      <w:bookmarkStart w:id="405" w:name="_Toc434414335"/>
      <w:r w:rsidRPr="00F87969">
        <w:t>show dhcp ip active</w:t>
      </w:r>
      <w:bookmarkEnd w:id="402"/>
      <w:bookmarkEnd w:id="403"/>
      <w:bookmarkEnd w:id="404"/>
      <w:bookmarkEnd w:id="405"/>
    </w:p>
    <w:p w:rsidR="000E63BF" w:rsidRPr="00F87969" w:rsidRDefault="000E63BF" w:rsidP="000E63BF">
      <w:pPr>
        <w:pStyle w:val="Body"/>
      </w:pPr>
      <w:r w:rsidRPr="00F87969">
        <w:rPr>
          <w:b/>
        </w:rPr>
        <w:t>show dhcp ip active</w:t>
      </w:r>
      <w:r w:rsidRPr="00F87969">
        <w:t>命令用来查看</w:t>
      </w:r>
      <w:r w:rsidRPr="00F87969">
        <w:rPr>
          <w:rFonts w:hint="eastAsia"/>
        </w:rPr>
        <w:t>IP</w:t>
      </w:r>
      <w:r w:rsidRPr="00F87969">
        <w:rPr>
          <w:rFonts w:hint="eastAsia"/>
        </w:rPr>
        <w:t>地址的分配详情。</w:t>
      </w:r>
    </w:p>
    <w:p w:rsidR="000E63BF" w:rsidRPr="00F87969" w:rsidRDefault="000E63BF" w:rsidP="000E63BF">
      <w:pPr>
        <w:pStyle w:val="Body"/>
      </w:pPr>
      <w:r w:rsidRPr="00F87969">
        <w:rPr>
          <w:rFonts w:hint="eastAsia"/>
        </w:rPr>
        <w:t>【命令】</w:t>
      </w:r>
    </w:p>
    <w:p w:rsidR="000E63BF" w:rsidRPr="00F87969" w:rsidRDefault="000E63BF" w:rsidP="000E63BF">
      <w:pPr>
        <w:pStyle w:val="Body"/>
      </w:pPr>
      <w:r w:rsidRPr="00F87969">
        <w:rPr>
          <w:b/>
        </w:rPr>
        <w:t>show dhcp ip active</w:t>
      </w:r>
    </w:p>
    <w:p w:rsidR="000E63BF" w:rsidRPr="00F87969" w:rsidRDefault="000E63BF" w:rsidP="000E63BF">
      <w:pPr>
        <w:pStyle w:val="Body"/>
      </w:pPr>
      <w:r w:rsidRPr="00F87969">
        <w:rPr>
          <w:rFonts w:hint="eastAsia"/>
        </w:rPr>
        <w:t>【视图】</w:t>
      </w:r>
    </w:p>
    <w:p w:rsidR="000E63BF" w:rsidRPr="00F87969" w:rsidRDefault="000E63BF" w:rsidP="000E63BF">
      <w:pPr>
        <w:pStyle w:val="Body"/>
      </w:pPr>
      <w:r w:rsidRPr="00F87969">
        <w:rPr>
          <w:rFonts w:hint="eastAsia"/>
        </w:rPr>
        <w:t>任意</w:t>
      </w:r>
      <w:r w:rsidRPr="00F87969">
        <w:t>视图</w:t>
      </w:r>
    </w:p>
    <w:p w:rsidR="000E63BF" w:rsidRPr="00F87969" w:rsidRDefault="000E63BF" w:rsidP="000E63BF">
      <w:pPr>
        <w:pStyle w:val="Body"/>
      </w:pPr>
      <w:r w:rsidRPr="00F87969">
        <w:rPr>
          <w:rFonts w:hint="eastAsia"/>
        </w:rPr>
        <w:t>【举例】</w:t>
      </w:r>
    </w:p>
    <w:p w:rsidR="000E63BF" w:rsidRPr="00F87969" w:rsidRDefault="000E63BF" w:rsidP="000E63BF">
      <w:pPr>
        <w:pStyle w:val="Body"/>
        <w:rPr>
          <w:lang w:eastAsia="zh-CN"/>
        </w:rPr>
      </w:pPr>
      <w:r w:rsidRPr="00F87969">
        <w:rPr>
          <w:rFonts w:hint="eastAsia"/>
          <w:lang w:eastAsia="zh-CN"/>
        </w:rPr>
        <w:t xml:space="preserve"># </w:t>
      </w:r>
      <w:r w:rsidRPr="00F87969">
        <w:rPr>
          <w:lang w:eastAsia="zh-CN"/>
        </w:rPr>
        <w:t>显示</w:t>
      </w:r>
      <w:r w:rsidRPr="00F87969">
        <w:rPr>
          <w:rFonts w:hint="eastAsia"/>
          <w:lang w:eastAsia="zh-CN"/>
        </w:rPr>
        <w:t>DHCP</w:t>
      </w:r>
      <w:r w:rsidRPr="00F87969">
        <w:rPr>
          <w:rFonts w:hint="eastAsia"/>
          <w:lang w:eastAsia="zh-CN"/>
        </w:rPr>
        <w:t>的</w:t>
      </w:r>
      <w:r w:rsidRPr="00F87969">
        <w:rPr>
          <w:rFonts w:hint="eastAsia"/>
          <w:lang w:eastAsia="zh-CN"/>
        </w:rPr>
        <w:t>IP</w:t>
      </w:r>
      <w:r w:rsidRPr="00F87969">
        <w:rPr>
          <w:rFonts w:hint="eastAsia"/>
          <w:lang w:eastAsia="zh-CN"/>
        </w:rPr>
        <w:t>地址分配详情。</w:t>
      </w:r>
    </w:p>
    <w:p w:rsidR="000E63BF" w:rsidRPr="00F87969" w:rsidRDefault="000E63BF" w:rsidP="000E63BF">
      <w:pPr>
        <w:pStyle w:val="aff7"/>
      </w:pPr>
      <w:r w:rsidRPr="00F87969">
        <w:t>host# show dhcp ip active</w:t>
      </w:r>
    </w:p>
    <w:p w:rsidR="000E63BF" w:rsidRPr="00F87969" w:rsidRDefault="000E63BF" w:rsidP="000E63BF">
      <w:pPr>
        <w:pStyle w:val="aff7"/>
      </w:pPr>
      <w:r w:rsidRPr="00F87969">
        <w:lastRenderedPageBreak/>
        <w:t>------------------------------</w:t>
      </w:r>
    </w:p>
    <w:p w:rsidR="000E63BF" w:rsidRPr="00F87969" w:rsidRDefault="000E63BF" w:rsidP="000E63BF">
      <w:pPr>
        <w:pStyle w:val="aff7"/>
      </w:pPr>
      <w:r w:rsidRPr="00F87969">
        <w:t>ipaddr:        192.168.6.100</w:t>
      </w:r>
    </w:p>
    <w:p w:rsidR="000E63BF" w:rsidRPr="00F87969" w:rsidRDefault="000E63BF" w:rsidP="000E63BF">
      <w:pPr>
        <w:pStyle w:val="aff7"/>
      </w:pPr>
      <w:r w:rsidRPr="00F87969">
        <w:t>macaddr:       3c:df:bd:8c:74:46</w:t>
      </w:r>
    </w:p>
    <w:p w:rsidR="000E63BF" w:rsidRPr="00F87969" w:rsidRDefault="000E63BF" w:rsidP="000E63BF">
      <w:pPr>
        <w:pStyle w:val="aff7"/>
      </w:pPr>
      <w:r w:rsidRPr="00F87969">
        <w:t>start_time:    2014-07-03 14:22:45</w:t>
      </w:r>
    </w:p>
    <w:p w:rsidR="000E63BF" w:rsidRPr="00F87969" w:rsidRDefault="000E63BF" w:rsidP="000E63BF">
      <w:pPr>
        <w:pStyle w:val="aff7"/>
      </w:pPr>
      <w:r w:rsidRPr="00F87969">
        <w:t>end_time:      Infinite</w:t>
      </w:r>
    </w:p>
    <w:p w:rsidR="000E63BF" w:rsidRPr="00F87969" w:rsidRDefault="000E63BF" w:rsidP="000E63BF">
      <w:pPr>
        <w:pStyle w:val="aff7"/>
      </w:pPr>
      <w:r w:rsidRPr="00F87969">
        <w:t>interface:     ge8</w:t>
      </w:r>
    </w:p>
    <w:p w:rsidR="000E63BF" w:rsidRPr="00F87969" w:rsidRDefault="000E63BF" w:rsidP="000E63BF">
      <w:pPr>
        <w:pStyle w:val="aff7"/>
      </w:pPr>
      <w:r w:rsidRPr="00F87969">
        <w:t>------------------------------</w:t>
      </w:r>
    </w:p>
    <w:p w:rsidR="000E63BF" w:rsidRPr="00F87969" w:rsidRDefault="000E63BF" w:rsidP="000E63BF">
      <w:pPr>
        <w:pStyle w:val="aff7"/>
      </w:pPr>
      <w:r w:rsidRPr="00F87969">
        <w:t>ipaddr:        192.168.6.101</w:t>
      </w:r>
    </w:p>
    <w:p w:rsidR="000E63BF" w:rsidRPr="00F87969" w:rsidRDefault="000E63BF" w:rsidP="000E63BF">
      <w:pPr>
        <w:pStyle w:val="aff7"/>
      </w:pPr>
      <w:r w:rsidRPr="00F87969">
        <w:t>macaddr:       f0:f6:1c:4b:9c:24</w:t>
      </w:r>
    </w:p>
    <w:p w:rsidR="000E63BF" w:rsidRPr="00F87969" w:rsidRDefault="000E63BF" w:rsidP="000E63BF">
      <w:pPr>
        <w:pStyle w:val="aff7"/>
      </w:pPr>
      <w:r w:rsidRPr="00F87969">
        <w:t>start_time:    2014-07-03 11:23:21</w:t>
      </w:r>
    </w:p>
    <w:p w:rsidR="000E63BF" w:rsidRPr="00F87969" w:rsidRDefault="000E63BF" w:rsidP="000E63BF">
      <w:pPr>
        <w:pStyle w:val="aff7"/>
      </w:pPr>
      <w:r w:rsidRPr="00F87969">
        <w:t>end_time:      2014-10-01 11:23:21</w:t>
      </w:r>
    </w:p>
    <w:p w:rsidR="000E63BF" w:rsidRPr="00F87969" w:rsidRDefault="000E63BF" w:rsidP="000E63BF">
      <w:pPr>
        <w:pStyle w:val="aff7"/>
      </w:pPr>
      <w:r w:rsidRPr="00F87969">
        <w:t>interface:     ge8</w:t>
      </w:r>
    </w:p>
    <w:p w:rsidR="000E63BF" w:rsidRPr="00F87969" w:rsidRDefault="000E63BF" w:rsidP="000E63BF">
      <w:pPr>
        <w:pStyle w:val="a3"/>
        <w:keepNext/>
      </w:pPr>
      <w:bookmarkStart w:id="406" w:name="_Toc420590498"/>
      <w:bookmarkStart w:id="407" w:name="_Toc434414207"/>
      <w:r>
        <w:rPr>
          <w:rFonts w:hint="eastAsia"/>
        </w:rPr>
        <w:t>表</w:t>
      </w:r>
      <w:r>
        <w:rPr>
          <w:rFonts w:hint="eastAsia"/>
        </w:rPr>
        <w:t xml:space="preserve"> </w:t>
      </w:r>
      <w:r>
        <w:fldChar w:fldCharType="begin"/>
      </w:r>
      <w:r>
        <w:instrText xml:space="preserve"> </w:instrText>
      </w:r>
      <w:r>
        <w:rPr>
          <w:rFonts w:hint="eastAsia"/>
        </w:rPr>
        <w:instrText>STYLEREF 1 \s</w:instrText>
      </w:r>
      <w:r>
        <w:instrText xml:space="preserve"> </w:instrText>
      </w:r>
      <w:r>
        <w:fldChar w:fldCharType="separate"/>
      </w:r>
      <w:r w:rsidR="00B024C4">
        <w:rPr>
          <w:noProof/>
        </w:rPr>
        <w:t>3</w:t>
      </w:r>
      <w:r>
        <w:fldChar w:fldCharType="end"/>
      </w:r>
      <w:r>
        <w:t>-</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 \s 1</w:instrText>
      </w:r>
      <w:r>
        <w:instrText xml:space="preserve"> </w:instrText>
      </w:r>
      <w:r>
        <w:fldChar w:fldCharType="separate"/>
      </w:r>
      <w:r w:rsidR="00B024C4">
        <w:rPr>
          <w:noProof/>
        </w:rPr>
        <w:t>1</w:t>
      </w:r>
      <w:r>
        <w:fldChar w:fldCharType="end"/>
      </w:r>
      <w:r>
        <w:t xml:space="preserve">  </w:t>
      </w:r>
      <w:r w:rsidRPr="00F87969">
        <w:rPr>
          <w:rFonts w:hint="eastAsia"/>
        </w:rPr>
        <w:t>域名缓存统计显示信息描述表</w:t>
      </w:r>
      <w:bookmarkEnd w:id="406"/>
      <w:bookmarkEnd w:id="407"/>
    </w:p>
    <w:tbl>
      <w:tblPr>
        <w:tblW w:w="7812" w:type="dxa"/>
        <w:tblInd w:w="138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1459"/>
        <w:gridCol w:w="6353"/>
      </w:tblGrid>
      <w:tr w:rsidR="00FA747B" w:rsidRPr="00F87969" w:rsidTr="00FA747B">
        <w:trPr>
          <w:cantSplit/>
          <w:tblHeader/>
        </w:trPr>
        <w:tc>
          <w:tcPr>
            <w:tcW w:w="1459"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0E63BF" w:rsidRPr="00FA747B" w:rsidRDefault="000E63BF" w:rsidP="00FA747B">
            <w:pPr>
              <w:pStyle w:val="af3"/>
              <w:widowControl w:val="0"/>
              <w:rPr>
                <w:rFonts w:cs="Arial"/>
              </w:rPr>
            </w:pPr>
            <w:r w:rsidRPr="00FA747B">
              <w:rPr>
                <w:rFonts w:cs="Arial" w:hint="eastAsia"/>
              </w:rPr>
              <w:t>字段</w:t>
            </w:r>
          </w:p>
        </w:tc>
        <w:tc>
          <w:tcPr>
            <w:tcW w:w="6353"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0E63BF" w:rsidRPr="00FA747B" w:rsidRDefault="000E63BF" w:rsidP="00FA747B">
            <w:pPr>
              <w:pStyle w:val="af3"/>
              <w:widowControl w:val="0"/>
              <w:rPr>
                <w:rFonts w:cs="Arial"/>
              </w:rPr>
            </w:pPr>
            <w:r w:rsidRPr="00FA747B">
              <w:rPr>
                <w:rFonts w:cs="Arial" w:hint="eastAsia"/>
              </w:rPr>
              <w:t>描述</w:t>
            </w:r>
          </w:p>
        </w:tc>
      </w:tr>
      <w:tr w:rsidR="00FA747B" w:rsidRPr="00F87969" w:rsidTr="00FA747B">
        <w:trPr>
          <w:cantSplit/>
          <w:tblHeader/>
        </w:trPr>
        <w:tc>
          <w:tcPr>
            <w:tcW w:w="1459"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0E63BF" w:rsidRPr="00FA747B" w:rsidRDefault="000E63BF" w:rsidP="00FA747B">
            <w:pPr>
              <w:pStyle w:val="af4"/>
              <w:widowControl w:val="0"/>
              <w:rPr>
                <w:rFonts w:cs="Arial"/>
              </w:rPr>
            </w:pPr>
            <w:r w:rsidRPr="00FA747B">
              <w:rPr>
                <w:rFonts w:cs="Arial" w:hint="eastAsia"/>
              </w:rPr>
              <w:t>ipaddr</w:t>
            </w:r>
          </w:p>
        </w:tc>
        <w:tc>
          <w:tcPr>
            <w:tcW w:w="6353"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0E63BF" w:rsidRPr="00FA747B" w:rsidRDefault="000E63BF" w:rsidP="00FA747B">
            <w:pPr>
              <w:pStyle w:val="af4"/>
              <w:widowControl w:val="0"/>
              <w:rPr>
                <w:rFonts w:cs="Arial"/>
              </w:rPr>
            </w:pPr>
            <w:r w:rsidRPr="00FA747B">
              <w:rPr>
                <w:rFonts w:cs="Arial" w:hint="eastAsia"/>
              </w:rPr>
              <w:t>分配的</w:t>
            </w:r>
            <w:r w:rsidRPr="00FA747B">
              <w:rPr>
                <w:rFonts w:cs="Arial" w:hint="eastAsia"/>
              </w:rPr>
              <w:t>IP</w:t>
            </w:r>
            <w:r w:rsidRPr="00FA747B">
              <w:rPr>
                <w:rFonts w:cs="Arial" w:hint="eastAsia"/>
              </w:rPr>
              <w:t>地址</w:t>
            </w:r>
          </w:p>
        </w:tc>
      </w:tr>
      <w:tr w:rsidR="00FA747B" w:rsidRPr="00F87969" w:rsidTr="00FA747B">
        <w:trPr>
          <w:cantSplit/>
          <w:tblHeader/>
        </w:trPr>
        <w:tc>
          <w:tcPr>
            <w:tcW w:w="1459"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0E63BF" w:rsidRPr="00FA747B" w:rsidRDefault="000E63BF" w:rsidP="00FA747B">
            <w:pPr>
              <w:pStyle w:val="af4"/>
              <w:widowControl w:val="0"/>
              <w:rPr>
                <w:rFonts w:cs="Arial"/>
              </w:rPr>
            </w:pPr>
            <w:r w:rsidRPr="00FA747B">
              <w:rPr>
                <w:rFonts w:cs="Arial" w:hint="eastAsia"/>
              </w:rPr>
              <w:t>macaddr</w:t>
            </w:r>
          </w:p>
        </w:tc>
        <w:tc>
          <w:tcPr>
            <w:tcW w:w="6353"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0E63BF" w:rsidRPr="00FA747B" w:rsidRDefault="000E63BF" w:rsidP="00FA747B">
            <w:pPr>
              <w:pStyle w:val="af4"/>
              <w:widowControl w:val="0"/>
              <w:rPr>
                <w:rFonts w:cs="Arial"/>
              </w:rPr>
            </w:pPr>
            <w:r w:rsidRPr="00FA747B">
              <w:rPr>
                <w:rFonts w:cs="Arial" w:hint="eastAsia"/>
              </w:rPr>
              <w:t>使用该</w:t>
            </w:r>
            <w:r w:rsidRPr="00FA747B">
              <w:rPr>
                <w:rFonts w:cs="Arial" w:hint="eastAsia"/>
              </w:rPr>
              <w:t>IP</w:t>
            </w:r>
            <w:r w:rsidRPr="00FA747B">
              <w:rPr>
                <w:rFonts w:cs="Arial" w:hint="eastAsia"/>
              </w:rPr>
              <w:t>的</w:t>
            </w:r>
            <w:r w:rsidRPr="00FA747B">
              <w:rPr>
                <w:rFonts w:cs="Arial" w:hint="eastAsia"/>
              </w:rPr>
              <w:t>MAC</w:t>
            </w:r>
            <w:r w:rsidRPr="00FA747B">
              <w:rPr>
                <w:rFonts w:cs="Arial" w:hint="eastAsia"/>
              </w:rPr>
              <w:t>地址</w:t>
            </w:r>
          </w:p>
        </w:tc>
      </w:tr>
      <w:tr w:rsidR="00FA747B" w:rsidRPr="00F87969" w:rsidTr="00FA747B">
        <w:trPr>
          <w:cantSplit/>
          <w:tblHeader/>
        </w:trPr>
        <w:tc>
          <w:tcPr>
            <w:tcW w:w="1459"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0E63BF" w:rsidRPr="00FA747B" w:rsidRDefault="000E63BF" w:rsidP="00FA747B">
            <w:pPr>
              <w:pStyle w:val="af4"/>
              <w:widowControl w:val="0"/>
              <w:rPr>
                <w:rFonts w:cs="Arial"/>
              </w:rPr>
            </w:pPr>
            <w:r w:rsidRPr="00FA747B">
              <w:rPr>
                <w:rFonts w:cs="Arial" w:hint="eastAsia"/>
              </w:rPr>
              <w:t>start_time</w:t>
            </w:r>
          </w:p>
        </w:tc>
        <w:tc>
          <w:tcPr>
            <w:tcW w:w="6353"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0E63BF" w:rsidRPr="00FA747B" w:rsidRDefault="000E63BF" w:rsidP="00FA747B">
            <w:pPr>
              <w:pStyle w:val="af4"/>
              <w:widowControl w:val="0"/>
              <w:rPr>
                <w:rFonts w:cs="Arial"/>
              </w:rPr>
            </w:pPr>
            <w:r w:rsidRPr="00FA747B">
              <w:rPr>
                <w:rFonts w:cs="Arial"/>
              </w:rPr>
              <w:t>该</w:t>
            </w:r>
            <w:r w:rsidRPr="00FA747B">
              <w:rPr>
                <w:rFonts w:cs="Arial" w:hint="eastAsia"/>
              </w:rPr>
              <w:t>IP</w:t>
            </w:r>
            <w:r w:rsidRPr="00FA747B">
              <w:rPr>
                <w:rFonts w:cs="Arial" w:hint="eastAsia"/>
              </w:rPr>
              <w:t>被分配启用的时间</w:t>
            </w:r>
          </w:p>
        </w:tc>
      </w:tr>
      <w:tr w:rsidR="00FA747B" w:rsidRPr="00F87969" w:rsidTr="00FA747B">
        <w:trPr>
          <w:cantSplit/>
          <w:tblHeader/>
        </w:trPr>
        <w:tc>
          <w:tcPr>
            <w:tcW w:w="1459"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0E63BF" w:rsidRPr="00FA747B" w:rsidRDefault="000E63BF" w:rsidP="00FA747B">
            <w:pPr>
              <w:pStyle w:val="af4"/>
              <w:widowControl w:val="0"/>
              <w:rPr>
                <w:rFonts w:cs="Arial"/>
              </w:rPr>
            </w:pPr>
            <w:r w:rsidRPr="00FA747B">
              <w:rPr>
                <w:rFonts w:cs="Arial" w:hint="eastAsia"/>
              </w:rPr>
              <w:t>end_time</w:t>
            </w:r>
          </w:p>
        </w:tc>
        <w:tc>
          <w:tcPr>
            <w:tcW w:w="6353"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0E63BF" w:rsidRPr="00FA747B" w:rsidRDefault="000E63BF" w:rsidP="00FA747B">
            <w:pPr>
              <w:pStyle w:val="af4"/>
              <w:widowControl w:val="0"/>
              <w:rPr>
                <w:rFonts w:cs="Arial"/>
              </w:rPr>
            </w:pPr>
            <w:r w:rsidRPr="00FA747B">
              <w:rPr>
                <w:rFonts w:cs="Arial"/>
              </w:rPr>
              <w:t>该</w:t>
            </w:r>
            <w:r w:rsidRPr="00FA747B">
              <w:rPr>
                <w:rFonts w:cs="Arial" w:hint="eastAsia"/>
              </w:rPr>
              <w:t>IP</w:t>
            </w:r>
            <w:r w:rsidRPr="00FA747B">
              <w:rPr>
                <w:rFonts w:cs="Arial" w:hint="eastAsia"/>
              </w:rPr>
              <w:t>的失效时间</w:t>
            </w:r>
          </w:p>
        </w:tc>
      </w:tr>
      <w:tr w:rsidR="00FA747B" w:rsidRPr="00F87969" w:rsidTr="00FA747B">
        <w:trPr>
          <w:cantSplit/>
          <w:tblHeader/>
        </w:trPr>
        <w:tc>
          <w:tcPr>
            <w:tcW w:w="1459"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0E63BF" w:rsidRPr="00FA747B" w:rsidRDefault="000E63BF" w:rsidP="00FA747B">
            <w:pPr>
              <w:pStyle w:val="af4"/>
              <w:widowControl w:val="0"/>
              <w:rPr>
                <w:rFonts w:cs="Arial"/>
              </w:rPr>
            </w:pPr>
            <w:r w:rsidRPr="00FA747B">
              <w:rPr>
                <w:rFonts w:cs="Arial" w:hint="eastAsia"/>
              </w:rPr>
              <w:t>interface</w:t>
            </w:r>
          </w:p>
        </w:tc>
        <w:tc>
          <w:tcPr>
            <w:tcW w:w="6353"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0E63BF" w:rsidRPr="00FA747B" w:rsidRDefault="000E63BF" w:rsidP="00FA747B">
            <w:pPr>
              <w:pStyle w:val="af4"/>
              <w:widowControl w:val="0"/>
              <w:rPr>
                <w:rFonts w:cs="Arial"/>
              </w:rPr>
            </w:pPr>
            <w:r w:rsidRPr="00FA747B">
              <w:rPr>
                <w:rFonts w:cs="Arial"/>
              </w:rPr>
              <w:t>分配该</w:t>
            </w:r>
            <w:r w:rsidRPr="00FA747B">
              <w:rPr>
                <w:rFonts w:cs="Arial" w:hint="eastAsia"/>
              </w:rPr>
              <w:t>IP</w:t>
            </w:r>
            <w:r w:rsidRPr="00FA747B">
              <w:rPr>
                <w:rFonts w:cs="Arial" w:hint="eastAsia"/>
              </w:rPr>
              <w:t>的接口</w:t>
            </w:r>
          </w:p>
        </w:tc>
      </w:tr>
    </w:tbl>
    <w:p w:rsidR="000E63BF" w:rsidRDefault="000E63BF" w:rsidP="000E63BF">
      <w:pPr>
        <w:pStyle w:val="Body"/>
      </w:pPr>
    </w:p>
    <w:p w:rsidR="000E63BF" w:rsidRPr="00A50E8B" w:rsidRDefault="000E63BF" w:rsidP="000E63BF">
      <w:pPr>
        <w:pStyle w:val="11"/>
      </w:pPr>
      <w:r>
        <w:br w:type="page"/>
      </w:r>
      <w:bookmarkStart w:id="408" w:name="_Toc407784869"/>
      <w:bookmarkStart w:id="409" w:name="_Toc420570919"/>
      <w:bookmarkStart w:id="410" w:name="_Toc420590387"/>
      <w:bookmarkStart w:id="411" w:name="_Toc434414336"/>
      <w:r w:rsidRPr="00A50E8B">
        <w:lastRenderedPageBreak/>
        <w:t>路由配置</w:t>
      </w:r>
      <w:bookmarkEnd w:id="408"/>
      <w:bookmarkEnd w:id="409"/>
      <w:bookmarkEnd w:id="410"/>
      <w:bookmarkEnd w:id="411"/>
    </w:p>
    <w:p w:rsidR="000E63BF" w:rsidRPr="00A50E8B" w:rsidRDefault="000E63BF" w:rsidP="000E63BF">
      <w:pPr>
        <w:pStyle w:val="22"/>
      </w:pPr>
      <w:bookmarkStart w:id="412" w:name="_Toc407784870"/>
      <w:bookmarkStart w:id="413" w:name="_Toc420570920"/>
      <w:bookmarkStart w:id="414" w:name="_Toc420590388"/>
      <w:bookmarkStart w:id="415" w:name="_Toc434414337"/>
      <w:r w:rsidRPr="00A50E8B">
        <w:rPr>
          <w:rFonts w:hint="eastAsia"/>
        </w:rPr>
        <w:t>静态路由配置命令</w:t>
      </w:r>
      <w:bookmarkEnd w:id="412"/>
      <w:bookmarkEnd w:id="413"/>
      <w:bookmarkEnd w:id="414"/>
      <w:bookmarkEnd w:id="415"/>
    </w:p>
    <w:p w:rsidR="000E63BF" w:rsidRPr="00A50E8B" w:rsidRDefault="000E63BF" w:rsidP="000E63BF">
      <w:pPr>
        <w:pStyle w:val="30"/>
      </w:pPr>
      <w:bookmarkStart w:id="416" w:name="_Toc407784871"/>
      <w:bookmarkStart w:id="417" w:name="_Toc420570921"/>
      <w:bookmarkStart w:id="418" w:name="_Toc420590389"/>
      <w:bookmarkStart w:id="419" w:name="_Toc434414338"/>
      <w:r w:rsidRPr="00A50E8B">
        <w:t>ip route</w:t>
      </w:r>
      <w:bookmarkEnd w:id="416"/>
      <w:bookmarkEnd w:id="417"/>
      <w:bookmarkEnd w:id="418"/>
      <w:bookmarkEnd w:id="419"/>
    </w:p>
    <w:p w:rsidR="000E63BF" w:rsidRPr="00A50E8B" w:rsidRDefault="000E63BF" w:rsidP="000E63BF">
      <w:pPr>
        <w:pStyle w:val="Body"/>
      </w:pPr>
      <w:r w:rsidRPr="00A50E8B">
        <w:rPr>
          <w:b/>
        </w:rPr>
        <w:t>ip route</w:t>
      </w:r>
      <w:r w:rsidRPr="00A50E8B">
        <w:rPr>
          <w:rFonts w:hint="eastAsia"/>
        </w:rPr>
        <w:t>命令用来配置静态路由。</w:t>
      </w:r>
    </w:p>
    <w:p w:rsidR="000E63BF" w:rsidRPr="00A50E8B" w:rsidRDefault="000E63BF" w:rsidP="000E63BF">
      <w:pPr>
        <w:pStyle w:val="Body"/>
      </w:pPr>
      <w:r w:rsidRPr="00A50E8B">
        <w:rPr>
          <w:rFonts w:hint="eastAsia"/>
          <w:b/>
        </w:rPr>
        <w:t xml:space="preserve">no </w:t>
      </w:r>
      <w:r w:rsidRPr="00A50E8B">
        <w:rPr>
          <w:b/>
        </w:rPr>
        <w:t>ip route</w:t>
      </w:r>
      <w:r w:rsidRPr="00A50E8B">
        <w:rPr>
          <w:rFonts w:hint="eastAsia"/>
        </w:rPr>
        <w:t>命令用来删除静态路由。</w:t>
      </w:r>
    </w:p>
    <w:p w:rsidR="000E63BF" w:rsidRPr="00A50E8B" w:rsidRDefault="000E63BF" w:rsidP="000E63BF">
      <w:pPr>
        <w:pStyle w:val="Body"/>
      </w:pPr>
      <w:r w:rsidRPr="00A50E8B">
        <w:rPr>
          <w:rFonts w:hint="eastAsia"/>
        </w:rPr>
        <w:t>【命令】</w:t>
      </w:r>
    </w:p>
    <w:p w:rsidR="000E63BF" w:rsidRPr="00A50E8B" w:rsidRDefault="000E63BF" w:rsidP="000E63BF">
      <w:pPr>
        <w:pStyle w:val="Body"/>
      </w:pPr>
      <w:r w:rsidRPr="00A50E8B">
        <w:rPr>
          <w:b/>
        </w:rPr>
        <w:t>ip route</w:t>
      </w:r>
      <w:r w:rsidRPr="00A50E8B">
        <w:rPr>
          <w:rFonts w:hint="eastAsia"/>
          <w:b/>
        </w:rPr>
        <w:t xml:space="preserve"> </w:t>
      </w:r>
      <w:r w:rsidRPr="00A50E8B">
        <w:rPr>
          <w:rFonts w:hint="eastAsia"/>
        </w:rPr>
        <w:t xml:space="preserve">{ </w:t>
      </w:r>
      <w:r w:rsidRPr="00A50E8B">
        <w:rPr>
          <w:rFonts w:hint="eastAsia"/>
          <w:i/>
        </w:rPr>
        <w:t>network</w:t>
      </w:r>
      <w:r w:rsidRPr="00A50E8B">
        <w:rPr>
          <w:rFonts w:hint="eastAsia"/>
        </w:rPr>
        <w:t>/</w:t>
      </w:r>
      <w:r w:rsidRPr="00A50E8B">
        <w:rPr>
          <w:rFonts w:hint="eastAsia"/>
          <w:i/>
        </w:rPr>
        <w:t>prefix-len</w:t>
      </w:r>
      <w:r w:rsidRPr="00A50E8B">
        <w:rPr>
          <w:rFonts w:hint="eastAsia"/>
        </w:rPr>
        <w:t xml:space="preserve"> | </w:t>
      </w:r>
      <w:r w:rsidRPr="00A50E8B">
        <w:rPr>
          <w:rFonts w:hint="eastAsia"/>
          <w:i/>
        </w:rPr>
        <w:t>network mask</w:t>
      </w:r>
      <w:r w:rsidRPr="00A50E8B">
        <w:rPr>
          <w:rFonts w:hint="eastAsia"/>
        </w:rPr>
        <w:t xml:space="preserve"> | </w:t>
      </w:r>
      <w:r w:rsidRPr="00A50E8B">
        <w:rPr>
          <w:rFonts w:hint="eastAsia"/>
          <w:i/>
        </w:rPr>
        <w:t>isp</w:t>
      </w:r>
      <w:r w:rsidRPr="00A50E8B">
        <w:rPr>
          <w:rFonts w:hint="eastAsia"/>
        </w:rPr>
        <w:t xml:space="preserve"> } { </w:t>
      </w:r>
      <w:r w:rsidRPr="00A50E8B">
        <w:rPr>
          <w:rFonts w:hint="eastAsia"/>
          <w:i/>
        </w:rPr>
        <w:t xml:space="preserve">nexthop </w:t>
      </w:r>
      <w:r w:rsidRPr="00A50E8B">
        <w:t>|</w:t>
      </w:r>
      <w:r w:rsidRPr="00A50E8B">
        <w:rPr>
          <w:rFonts w:hint="eastAsia"/>
        </w:rPr>
        <w:t xml:space="preserve"> </w:t>
      </w:r>
      <w:r w:rsidRPr="00A50E8B">
        <w:rPr>
          <w:rFonts w:hint="eastAsia"/>
          <w:i/>
        </w:rPr>
        <w:t xml:space="preserve">interface </w:t>
      </w:r>
      <w:r w:rsidRPr="00A50E8B">
        <w:t>|</w:t>
      </w:r>
      <w:r w:rsidRPr="00A50E8B">
        <w:rPr>
          <w:rFonts w:hint="eastAsia"/>
        </w:rPr>
        <w:t xml:space="preserve"> </w:t>
      </w:r>
      <w:r w:rsidRPr="00A50E8B">
        <w:rPr>
          <w:b/>
        </w:rPr>
        <w:t>null0</w:t>
      </w:r>
      <w:r w:rsidRPr="00A50E8B">
        <w:rPr>
          <w:rFonts w:hint="eastAsia"/>
        </w:rPr>
        <w:t xml:space="preserve"> }</w:t>
      </w:r>
      <w:r w:rsidRPr="00A50E8B">
        <w:t xml:space="preserve"> [</w:t>
      </w:r>
      <w:r w:rsidRPr="00A50E8B">
        <w:rPr>
          <w:rFonts w:hint="eastAsia"/>
        </w:rPr>
        <w:t xml:space="preserve"> </w:t>
      </w:r>
      <w:r w:rsidRPr="00A50E8B">
        <w:rPr>
          <w:rFonts w:hint="eastAsia"/>
          <w:i/>
        </w:rPr>
        <w:t>ad</w:t>
      </w:r>
      <w:r w:rsidRPr="00A50E8B">
        <w:rPr>
          <w:rFonts w:hint="eastAsia"/>
        </w:rPr>
        <w:t xml:space="preserve"> </w:t>
      </w:r>
      <w:r w:rsidRPr="00A50E8B">
        <w:t>] [</w:t>
      </w:r>
      <w:r w:rsidRPr="00A50E8B">
        <w:rPr>
          <w:rFonts w:hint="eastAsia"/>
        </w:rPr>
        <w:t xml:space="preserve"> </w:t>
      </w:r>
      <w:r w:rsidRPr="00A50E8B">
        <w:rPr>
          <w:b/>
        </w:rPr>
        <w:t xml:space="preserve">weight </w:t>
      </w:r>
      <w:r w:rsidRPr="00A50E8B">
        <w:rPr>
          <w:rFonts w:hint="eastAsia"/>
          <w:i/>
        </w:rPr>
        <w:t xml:space="preserve">weights </w:t>
      </w:r>
      <w:r w:rsidRPr="00A50E8B">
        <w:t>]</w:t>
      </w:r>
      <w:r w:rsidRPr="00A50E8B">
        <w:rPr>
          <w:rFonts w:hint="eastAsia"/>
        </w:rPr>
        <w:t xml:space="preserve"> </w:t>
      </w:r>
    </w:p>
    <w:p w:rsidR="000E63BF" w:rsidRPr="00A50E8B" w:rsidRDefault="000E63BF" w:rsidP="000E63BF">
      <w:pPr>
        <w:pStyle w:val="Body"/>
        <w:rPr>
          <w:sz w:val="23"/>
        </w:rPr>
      </w:pPr>
      <w:r w:rsidRPr="00A50E8B">
        <w:rPr>
          <w:b/>
        </w:rPr>
        <w:t>ip route</w:t>
      </w:r>
      <w:r w:rsidRPr="00A50E8B">
        <w:rPr>
          <w:rFonts w:hint="eastAsia"/>
          <w:b/>
        </w:rPr>
        <w:t xml:space="preserve"> </w:t>
      </w:r>
      <w:r w:rsidRPr="00A50E8B">
        <w:rPr>
          <w:rFonts w:hint="eastAsia"/>
        </w:rPr>
        <w:t xml:space="preserve">{ </w:t>
      </w:r>
      <w:r w:rsidRPr="00A50E8B">
        <w:rPr>
          <w:rFonts w:hint="eastAsia"/>
          <w:i/>
        </w:rPr>
        <w:t>network</w:t>
      </w:r>
      <w:r w:rsidRPr="00A50E8B">
        <w:rPr>
          <w:rFonts w:hint="eastAsia"/>
        </w:rPr>
        <w:t xml:space="preserve"> | </w:t>
      </w:r>
      <w:r w:rsidRPr="00A50E8B">
        <w:rPr>
          <w:rFonts w:hint="eastAsia"/>
          <w:i/>
        </w:rPr>
        <w:t>isp</w:t>
      </w:r>
      <w:r w:rsidRPr="00A50E8B">
        <w:rPr>
          <w:rFonts w:hint="eastAsia"/>
        </w:rPr>
        <w:t xml:space="preserve"> } [ </w:t>
      </w:r>
      <w:r w:rsidRPr="00A50E8B">
        <w:rPr>
          <w:rFonts w:hint="eastAsia"/>
          <w:i/>
        </w:rPr>
        <w:t xml:space="preserve">nexthop </w:t>
      </w:r>
      <w:r w:rsidRPr="00A50E8B">
        <w:t>|</w:t>
      </w:r>
      <w:r w:rsidRPr="00A50E8B">
        <w:rPr>
          <w:rFonts w:hint="eastAsia"/>
        </w:rPr>
        <w:t xml:space="preserve"> </w:t>
      </w:r>
      <w:r w:rsidRPr="00A50E8B">
        <w:rPr>
          <w:rFonts w:hint="eastAsia"/>
          <w:i/>
        </w:rPr>
        <w:t xml:space="preserve">interface </w:t>
      </w:r>
      <w:r w:rsidRPr="00A50E8B">
        <w:rPr>
          <w:rFonts w:hint="eastAsia"/>
        </w:rPr>
        <w:t xml:space="preserve">] </w:t>
      </w:r>
      <w:r w:rsidRPr="00A50E8B">
        <w:rPr>
          <w:b/>
        </w:rPr>
        <w:t>blackhole</w:t>
      </w:r>
      <w:r w:rsidRPr="00A50E8B">
        <w:rPr>
          <w:rFonts w:hint="eastAsia"/>
        </w:rPr>
        <w:t xml:space="preserve"> </w:t>
      </w:r>
    </w:p>
    <w:p w:rsidR="000E63BF" w:rsidRPr="00A50E8B" w:rsidRDefault="000E63BF" w:rsidP="000E63BF">
      <w:pPr>
        <w:pStyle w:val="Body"/>
        <w:rPr>
          <w:b/>
        </w:rPr>
      </w:pPr>
      <w:r w:rsidRPr="00A50E8B">
        <w:rPr>
          <w:rFonts w:hint="eastAsia"/>
          <w:b/>
        </w:rPr>
        <w:t xml:space="preserve">no </w:t>
      </w:r>
      <w:r w:rsidRPr="00A50E8B">
        <w:rPr>
          <w:b/>
        </w:rPr>
        <w:t>ip route</w:t>
      </w:r>
      <w:r w:rsidRPr="00A50E8B">
        <w:rPr>
          <w:rFonts w:hint="eastAsia"/>
          <w:b/>
        </w:rPr>
        <w:t xml:space="preserve"> </w:t>
      </w:r>
      <w:r w:rsidRPr="00A50E8B">
        <w:rPr>
          <w:rFonts w:hint="eastAsia"/>
        </w:rPr>
        <w:t xml:space="preserve">{ </w:t>
      </w:r>
      <w:r w:rsidRPr="00A50E8B">
        <w:rPr>
          <w:rFonts w:hint="eastAsia"/>
          <w:i/>
        </w:rPr>
        <w:t>network</w:t>
      </w:r>
      <w:r w:rsidRPr="00A50E8B">
        <w:rPr>
          <w:rFonts w:hint="eastAsia"/>
        </w:rPr>
        <w:t>/</w:t>
      </w:r>
      <w:r w:rsidRPr="00A50E8B">
        <w:rPr>
          <w:rFonts w:hint="eastAsia"/>
          <w:i/>
        </w:rPr>
        <w:t>prefix-len</w:t>
      </w:r>
      <w:r w:rsidRPr="00A50E8B">
        <w:rPr>
          <w:rFonts w:hint="eastAsia"/>
        </w:rPr>
        <w:t xml:space="preserve"> | </w:t>
      </w:r>
      <w:r w:rsidRPr="00A50E8B">
        <w:rPr>
          <w:rFonts w:hint="eastAsia"/>
          <w:i/>
        </w:rPr>
        <w:t>network mask</w:t>
      </w:r>
      <w:r w:rsidRPr="00A50E8B">
        <w:rPr>
          <w:rFonts w:hint="eastAsia"/>
        </w:rPr>
        <w:t xml:space="preserve"> | </w:t>
      </w:r>
      <w:r w:rsidRPr="00A50E8B">
        <w:rPr>
          <w:rFonts w:hint="eastAsia"/>
          <w:i/>
        </w:rPr>
        <w:t>isp</w:t>
      </w:r>
      <w:r w:rsidRPr="00A50E8B">
        <w:rPr>
          <w:rFonts w:hint="eastAsia"/>
        </w:rPr>
        <w:t xml:space="preserve"> }</w:t>
      </w:r>
      <w:r w:rsidRPr="00A50E8B">
        <w:t xml:space="preserve"> </w:t>
      </w:r>
      <w:r w:rsidRPr="00A50E8B">
        <w:rPr>
          <w:rFonts w:hint="eastAsia"/>
        </w:rPr>
        <w:t xml:space="preserve">{ </w:t>
      </w:r>
      <w:r w:rsidRPr="00A50E8B">
        <w:rPr>
          <w:rFonts w:hint="eastAsia"/>
          <w:i/>
        </w:rPr>
        <w:t xml:space="preserve">nexthop </w:t>
      </w:r>
      <w:r w:rsidRPr="00A50E8B">
        <w:t>|</w:t>
      </w:r>
      <w:r w:rsidRPr="00A50E8B">
        <w:rPr>
          <w:rFonts w:hint="eastAsia"/>
        </w:rPr>
        <w:t xml:space="preserve"> </w:t>
      </w:r>
      <w:r w:rsidRPr="00A50E8B">
        <w:rPr>
          <w:rFonts w:hint="eastAsia"/>
          <w:i/>
        </w:rPr>
        <w:t xml:space="preserve">interface </w:t>
      </w:r>
      <w:r w:rsidRPr="00A50E8B">
        <w:t>|</w:t>
      </w:r>
      <w:r w:rsidRPr="00A50E8B">
        <w:rPr>
          <w:rFonts w:hint="eastAsia"/>
        </w:rPr>
        <w:t xml:space="preserve"> </w:t>
      </w:r>
      <w:r w:rsidRPr="00A50E8B">
        <w:rPr>
          <w:b/>
        </w:rPr>
        <w:t>null0</w:t>
      </w:r>
      <w:r w:rsidRPr="00A50E8B">
        <w:rPr>
          <w:rFonts w:hint="eastAsia"/>
        </w:rPr>
        <w:t xml:space="preserve"> }</w:t>
      </w:r>
      <w:r w:rsidRPr="00A50E8B">
        <w:t xml:space="preserve"> [</w:t>
      </w:r>
      <w:r w:rsidRPr="00A50E8B">
        <w:rPr>
          <w:rFonts w:hint="eastAsia"/>
        </w:rPr>
        <w:t xml:space="preserve"> </w:t>
      </w:r>
      <w:r w:rsidRPr="00A50E8B">
        <w:rPr>
          <w:rFonts w:hint="eastAsia"/>
          <w:i/>
        </w:rPr>
        <w:t>ad</w:t>
      </w:r>
      <w:r w:rsidRPr="00A50E8B">
        <w:rPr>
          <w:rFonts w:hint="eastAsia"/>
        </w:rPr>
        <w:t xml:space="preserve"> </w:t>
      </w:r>
      <w:r w:rsidRPr="00A50E8B">
        <w:t>] [</w:t>
      </w:r>
      <w:r w:rsidRPr="00A50E8B">
        <w:rPr>
          <w:rFonts w:hint="eastAsia"/>
        </w:rPr>
        <w:t xml:space="preserve"> </w:t>
      </w:r>
      <w:r w:rsidRPr="00A50E8B">
        <w:rPr>
          <w:b/>
        </w:rPr>
        <w:t>weight</w:t>
      </w:r>
      <w:r w:rsidRPr="00A50E8B">
        <w:rPr>
          <w:rFonts w:hint="eastAsia"/>
        </w:rPr>
        <w:t xml:space="preserve"> </w:t>
      </w:r>
      <w:r w:rsidRPr="00A50E8B">
        <w:rPr>
          <w:rFonts w:hint="eastAsia"/>
          <w:i/>
        </w:rPr>
        <w:t xml:space="preserve">weights </w:t>
      </w:r>
      <w:r w:rsidRPr="00A50E8B">
        <w:t>]</w:t>
      </w:r>
    </w:p>
    <w:p w:rsidR="000E63BF" w:rsidRPr="00A50E8B" w:rsidRDefault="000E63BF" w:rsidP="000E63BF">
      <w:pPr>
        <w:pStyle w:val="Body"/>
        <w:rPr>
          <w:lang w:eastAsia="zh-CN"/>
        </w:rPr>
      </w:pPr>
      <w:r w:rsidRPr="00A50E8B">
        <w:rPr>
          <w:rFonts w:hint="eastAsia"/>
          <w:lang w:eastAsia="zh-CN"/>
        </w:rPr>
        <w:t>【缺省情况】</w:t>
      </w:r>
    </w:p>
    <w:p w:rsidR="000E63BF" w:rsidRPr="00A50E8B" w:rsidRDefault="000E63BF" w:rsidP="000E63BF">
      <w:pPr>
        <w:pStyle w:val="Body"/>
        <w:rPr>
          <w:lang w:eastAsia="zh-CN"/>
        </w:rPr>
      </w:pPr>
      <w:r w:rsidRPr="00A50E8B">
        <w:rPr>
          <w:rFonts w:hint="eastAsia"/>
          <w:lang w:eastAsia="zh-CN"/>
        </w:rPr>
        <w:t>缺省情况下，未配置静态路由。</w:t>
      </w:r>
    </w:p>
    <w:p w:rsidR="000E63BF" w:rsidRPr="00A50E8B" w:rsidRDefault="000E63BF" w:rsidP="000E63BF">
      <w:pPr>
        <w:pStyle w:val="Body"/>
        <w:rPr>
          <w:lang w:eastAsia="zh-CN"/>
        </w:rPr>
      </w:pPr>
      <w:r w:rsidRPr="00A50E8B">
        <w:rPr>
          <w:rFonts w:hint="eastAsia"/>
          <w:lang w:eastAsia="zh-CN"/>
        </w:rPr>
        <w:t>【视图】</w:t>
      </w:r>
    </w:p>
    <w:p w:rsidR="000E63BF" w:rsidRPr="00A50E8B" w:rsidRDefault="000E63BF" w:rsidP="000E63BF">
      <w:pPr>
        <w:pStyle w:val="Body"/>
        <w:rPr>
          <w:lang w:eastAsia="zh-CN"/>
        </w:rPr>
      </w:pPr>
      <w:r w:rsidRPr="00A50E8B">
        <w:rPr>
          <w:lang w:eastAsia="zh-CN"/>
        </w:rPr>
        <w:t>系统视图</w:t>
      </w:r>
    </w:p>
    <w:p w:rsidR="000E63BF" w:rsidRPr="00A50E8B" w:rsidRDefault="000E63BF" w:rsidP="000E63BF">
      <w:pPr>
        <w:pStyle w:val="Body"/>
        <w:rPr>
          <w:i/>
          <w:color w:val="0000FF"/>
          <w:lang w:eastAsia="zh-CN"/>
        </w:rPr>
      </w:pPr>
      <w:r w:rsidRPr="00A50E8B">
        <w:rPr>
          <w:rFonts w:hint="eastAsia"/>
          <w:lang w:eastAsia="zh-CN"/>
        </w:rPr>
        <w:t>【参数】</w:t>
      </w:r>
    </w:p>
    <w:p w:rsidR="000E63BF" w:rsidRPr="00A50E8B" w:rsidRDefault="000E63BF" w:rsidP="000E63BF">
      <w:pPr>
        <w:pStyle w:val="Body"/>
      </w:pPr>
      <w:r w:rsidRPr="00A50E8B">
        <w:rPr>
          <w:i/>
        </w:rPr>
        <w:t>network</w:t>
      </w:r>
      <w:r w:rsidRPr="00A50E8B">
        <w:rPr>
          <w:rFonts w:hint="eastAsia"/>
        </w:rPr>
        <w:t>：目的网段地址。</w:t>
      </w:r>
    </w:p>
    <w:p w:rsidR="000E63BF" w:rsidRPr="00A50E8B" w:rsidRDefault="000E63BF" w:rsidP="000E63BF">
      <w:pPr>
        <w:pStyle w:val="Body"/>
      </w:pPr>
      <w:r w:rsidRPr="00A50E8B">
        <w:rPr>
          <w:rFonts w:hint="eastAsia"/>
          <w:i/>
        </w:rPr>
        <w:t>prefix-len</w:t>
      </w:r>
      <w:r w:rsidRPr="00A50E8B">
        <w:rPr>
          <w:rFonts w:hint="eastAsia"/>
        </w:rPr>
        <w:t>：网络掩码长度。</w:t>
      </w:r>
    </w:p>
    <w:p w:rsidR="000E63BF" w:rsidRPr="00A50E8B" w:rsidRDefault="000E63BF" w:rsidP="000E63BF">
      <w:pPr>
        <w:pStyle w:val="Body"/>
      </w:pPr>
      <w:r w:rsidRPr="00A50E8B">
        <w:rPr>
          <w:rFonts w:hint="eastAsia"/>
          <w:i/>
        </w:rPr>
        <w:t>mask</w:t>
      </w:r>
      <w:r w:rsidRPr="00A50E8B">
        <w:rPr>
          <w:rFonts w:hint="eastAsia"/>
        </w:rPr>
        <w:t>：网络掩码。</w:t>
      </w:r>
    </w:p>
    <w:p w:rsidR="000E63BF" w:rsidRPr="00A50E8B" w:rsidRDefault="000E63BF" w:rsidP="000E63BF">
      <w:pPr>
        <w:pStyle w:val="Body"/>
      </w:pPr>
      <w:r w:rsidRPr="00A50E8B">
        <w:rPr>
          <w:rFonts w:hint="eastAsia"/>
          <w:i/>
        </w:rPr>
        <w:t>isp</w:t>
      </w:r>
      <w:r w:rsidRPr="00A50E8B">
        <w:rPr>
          <w:rFonts w:hint="eastAsia"/>
        </w:rPr>
        <w:t>：</w:t>
      </w:r>
      <w:r w:rsidRPr="00A50E8B">
        <w:rPr>
          <w:rFonts w:hint="eastAsia"/>
        </w:rPr>
        <w:t>ISP</w:t>
      </w:r>
      <w:r w:rsidRPr="00A50E8B">
        <w:rPr>
          <w:rFonts w:hint="eastAsia"/>
        </w:rPr>
        <w:t>路由址库。</w:t>
      </w:r>
    </w:p>
    <w:p w:rsidR="000E63BF" w:rsidRPr="00A50E8B" w:rsidRDefault="000E63BF" w:rsidP="000E63BF">
      <w:pPr>
        <w:pStyle w:val="Body"/>
      </w:pPr>
      <w:r w:rsidRPr="00A50E8B">
        <w:rPr>
          <w:rFonts w:hint="eastAsia"/>
          <w:i/>
        </w:rPr>
        <w:t>nexthop</w:t>
      </w:r>
      <w:r w:rsidRPr="00A50E8B">
        <w:rPr>
          <w:rFonts w:hint="eastAsia"/>
        </w:rPr>
        <w:t>：下一跳地址。</w:t>
      </w:r>
    </w:p>
    <w:p w:rsidR="000E63BF" w:rsidRPr="00A50E8B" w:rsidRDefault="000E63BF" w:rsidP="000E63BF">
      <w:pPr>
        <w:pStyle w:val="Body"/>
      </w:pPr>
      <w:r w:rsidRPr="00A50E8B">
        <w:rPr>
          <w:rFonts w:hint="eastAsia"/>
          <w:i/>
        </w:rPr>
        <w:t>interface</w:t>
      </w:r>
      <w:r w:rsidRPr="00A50E8B">
        <w:rPr>
          <w:rFonts w:hint="eastAsia"/>
        </w:rPr>
        <w:t>：路由出接口。</w:t>
      </w:r>
    </w:p>
    <w:p w:rsidR="000E63BF" w:rsidRPr="00A50E8B" w:rsidRDefault="000E63BF" w:rsidP="000E63BF">
      <w:pPr>
        <w:pStyle w:val="Body"/>
      </w:pPr>
      <w:r w:rsidRPr="00A50E8B">
        <w:rPr>
          <w:b/>
        </w:rPr>
        <w:t>null</w:t>
      </w:r>
      <w:r w:rsidRPr="00A50E8B">
        <w:rPr>
          <w:rFonts w:hint="eastAsia"/>
          <w:b/>
        </w:rPr>
        <w:t>0</w:t>
      </w:r>
      <w:r w:rsidRPr="00A50E8B">
        <w:rPr>
          <w:rFonts w:hint="eastAsia"/>
        </w:rPr>
        <w:t>：无出接口，即该路由为黑洞路由。</w:t>
      </w:r>
    </w:p>
    <w:p w:rsidR="000E63BF" w:rsidRPr="00A50E8B" w:rsidRDefault="000E63BF" w:rsidP="000E63BF">
      <w:pPr>
        <w:pStyle w:val="Body"/>
      </w:pPr>
      <w:r w:rsidRPr="00A50E8B">
        <w:rPr>
          <w:b/>
        </w:rPr>
        <w:t>blackhole</w:t>
      </w:r>
      <w:r w:rsidRPr="00A50E8B">
        <w:rPr>
          <w:rFonts w:hint="eastAsia"/>
        </w:rPr>
        <w:t>：黑洞路由。</w:t>
      </w:r>
    </w:p>
    <w:p w:rsidR="000E63BF" w:rsidRPr="00A50E8B" w:rsidRDefault="000E63BF" w:rsidP="000E63BF">
      <w:pPr>
        <w:pStyle w:val="Body"/>
      </w:pPr>
      <w:r w:rsidRPr="00A50E8B">
        <w:rPr>
          <w:rFonts w:hint="eastAsia"/>
          <w:i/>
        </w:rPr>
        <w:t>ad</w:t>
      </w:r>
      <w:r w:rsidRPr="00A50E8B">
        <w:rPr>
          <w:rFonts w:hint="eastAsia"/>
        </w:rPr>
        <w:t>：管理距离，范围</w:t>
      </w:r>
      <w:r w:rsidRPr="00A50E8B">
        <w:rPr>
          <w:rFonts w:hint="eastAsia"/>
        </w:rPr>
        <w:t>1</w:t>
      </w:r>
      <w:r w:rsidRPr="00A50E8B">
        <w:rPr>
          <w:rFonts w:hint="eastAsia"/>
        </w:rPr>
        <w:t>～</w:t>
      </w:r>
      <w:r w:rsidRPr="00A50E8B">
        <w:rPr>
          <w:rFonts w:hint="eastAsia"/>
        </w:rPr>
        <w:t>255</w:t>
      </w:r>
      <w:r w:rsidRPr="00A50E8B">
        <w:rPr>
          <w:rFonts w:hint="eastAsia"/>
        </w:rPr>
        <w:t>，静态路由缺省为</w:t>
      </w:r>
      <w:r w:rsidRPr="00A50E8B">
        <w:rPr>
          <w:rFonts w:hint="eastAsia"/>
        </w:rPr>
        <w:t>1</w:t>
      </w:r>
      <w:r w:rsidRPr="00A50E8B">
        <w:rPr>
          <w:rFonts w:hint="eastAsia"/>
        </w:rPr>
        <w:t>，直连路由缺省为</w:t>
      </w:r>
      <w:r w:rsidRPr="00A50E8B">
        <w:rPr>
          <w:rFonts w:hint="eastAsia"/>
        </w:rPr>
        <w:t>0</w:t>
      </w:r>
      <w:r w:rsidRPr="00A50E8B">
        <w:rPr>
          <w:rFonts w:hint="eastAsia"/>
        </w:rPr>
        <w:t>。</w:t>
      </w:r>
    </w:p>
    <w:p w:rsidR="000E63BF" w:rsidRPr="00A50E8B" w:rsidRDefault="000E63BF" w:rsidP="000E63BF">
      <w:pPr>
        <w:pStyle w:val="Body"/>
        <w:rPr>
          <w:lang w:eastAsia="zh-CN"/>
        </w:rPr>
      </w:pPr>
      <w:r w:rsidRPr="00A50E8B">
        <w:rPr>
          <w:b/>
          <w:lang w:eastAsia="zh-CN"/>
        </w:rPr>
        <w:t>weight</w:t>
      </w:r>
      <w:r w:rsidRPr="00A50E8B">
        <w:rPr>
          <w:rFonts w:hint="eastAsia"/>
          <w:lang w:eastAsia="zh-CN"/>
        </w:rPr>
        <w:t>：</w:t>
      </w:r>
      <w:r w:rsidRPr="00A50E8B">
        <w:rPr>
          <w:lang w:eastAsia="zh-CN"/>
        </w:rPr>
        <w:t>路由的权重</w:t>
      </w:r>
      <w:r w:rsidRPr="00A50E8B">
        <w:rPr>
          <w:rFonts w:hint="eastAsia"/>
          <w:lang w:eastAsia="zh-CN"/>
        </w:rPr>
        <w:t>。</w:t>
      </w:r>
    </w:p>
    <w:p w:rsidR="000E63BF" w:rsidRPr="00A50E8B" w:rsidRDefault="000E63BF" w:rsidP="000E63BF">
      <w:pPr>
        <w:pStyle w:val="Body"/>
        <w:rPr>
          <w:lang w:eastAsia="zh-CN"/>
        </w:rPr>
      </w:pPr>
      <w:r w:rsidRPr="00A50E8B">
        <w:rPr>
          <w:rFonts w:hint="eastAsia"/>
          <w:i/>
          <w:lang w:eastAsia="zh-CN"/>
        </w:rPr>
        <w:t>weights</w:t>
      </w:r>
      <w:r w:rsidRPr="00A50E8B">
        <w:rPr>
          <w:rFonts w:hint="eastAsia"/>
          <w:lang w:eastAsia="zh-CN"/>
        </w:rPr>
        <w:t>：权重值，范围是</w:t>
      </w:r>
      <w:r w:rsidRPr="00A50E8B">
        <w:rPr>
          <w:rFonts w:hint="eastAsia"/>
          <w:lang w:eastAsia="zh-CN"/>
        </w:rPr>
        <w:t>1</w:t>
      </w:r>
      <w:r w:rsidRPr="00A50E8B">
        <w:rPr>
          <w:rFonts w:hint="eastAsia"/>
          <w:lang w:eastAsia="zh-CN"/>
        </w:rPr>
        <w:t>～</w:t>
      </w:r>
      <w:r w:rsidRPr="00A50E8B">
        <w:rPr>
          <w:rFonts w:hint="eastAsia"/>
          <w:lang w:eastAsia="zh-CN"/>
        </w:rPr>
        <w:t>255</w:t>
      </w:r>
      <w:r w:rsidRPr="00A50E8B">
        <w:rPr>
          <w:rFonts w:hint="eastAsia"/>
          <w:lang w:eastAsia="zh-CN"/>
        </w:rPr>
        <w:t>。缺省是</w:t>
      </w:r>
      <w:r w:rsidRPr="00A50E8B">
        <w:rPr>
          <w:rFonts w:hint="eastAsia"/>
          <w:lang w:eastAsia="zh-CN"/>
        </w:rPr>
        <w:t>1</w:t>
      </w:r>
      <w:r w:rsidRPr="00A50E8B">
        <w:rPr>
          <w:rFonts w:hint="eastAsia"/>
          <w:lang w:eastAsia="zh-CN"/>
        </w:rPr>
        <w:t>。</w:t>
      </w:r>
    </w:p>
    <w:p w:rsidR="000E63BF" w:rsidRPr="00A50E8B" w:rsidRDefault="000E63BF" w:rsidP="000E63BF">
      <w:pPr>
        <w:pStyle w:val="Body"/>
        <w:rPr>
          <w:lang w:eastAsia="zh-CN"/>
        </w:rPr>
      </w:pPr>
      <w:r w:rsidRPr="00A50E8B">
        <w:rPr>
          <w:rFonts w:hint="eastAsia"/>
          <w:lang w:eastAsia="zh-CN"/>
        </w:rPr>
        <w:lastRenderedPageBreak/>
        <w:t>【使用指导】</w:t>
      </w:r>
    </w:p>
    <w:p w:rsidR="000E63BF" w:rsidRPr="00A50E8B" w:rsidRDefault="000E63BF" w:rsidP="000E63BF">
      <w:pPr>
        <w:pStyle w:val="Body"/>
        <w:rPr>
          <w:lang w:eastAsia="zh-CN"/>
        </w:rPr>
      </w:pPr>
      <w:r w:rsidRPr="00A50E8B">
        <w:rPr>
          <w:rFonts w:hint="eastAsia"/>
          <w:lang w:eastAsia="zh-CN"/>
        </w:rPr>
        <w:t>静态路由是由用户配置的路由。当用户确信到达某个网段应该先转发到某个地址时，可以通过</w:t>
      </w:r>
      <w:r w:rsidRPr="00A50E8B">
        <w:rPr>
          <w:b/>
          <w:lang w:eastAsia="zh-CN"/>
        </w:rPr>
        <w:t>ip</w:t>
      </w:r>
      <w:r w:rsidRPr="00A50E8B">
        <w:rPr>
          <w:rFonts w:hint="eastAsia"/>
          <w:b/>
          <w:lang w:eastAsia="zh-CN"/>
        </w:rPr>
        <w:t xml:space="preserve"> </w:t>
      </w:r>
      <w:r w:rsidRPr="00A50E8B">
        <w:rPr>
          <w:b/>
          <w:lang w:eastAsia="zh-CN"/>
        </w:rPr>
        <w:t>route</w:t>
      </w:r>
      <w:r w:rsidRPr="00A50E8B">
        <w:rPr>
          <w:rFonts w:hint="eastAsia"/>
          <w:lang w:eastAsia="zh-CN"/>
        </w:rPr>
        <w:t xml:space="preserve"> </w:t>
      </w:r>
      <w:r w:rsidRPr="00A50E8B">
        <w:rPr>
          <w:rFonts w:hint="eastAsia"/>
          <w:lang w:eastAsia="zh-CN"/>
        </w:rPr>
        <w:t>命令配置这个静态路由，同时可以配置该静态路由的权重，用于负载分担。</w:t>
      </w:r>
    </w:p>
    <w:p w:rsidR="000E63BF" w:rsidRPr="00A50E8B" w:rsidRDefault="000E63BF" w:rsidP="000E63BF">
      <w:pPr>
        <w:pStyle w:val="Body"/>
        <w:rPr>
          <w:lang w:eastAsia="zh-CN"/>
        </w:rPr>
      </w:pPr>
      <w:r w:rsidRPr="00A50E8B">
        <w:rPr>
          <w:rFonts w:hint="eastAsia"/>
          <w:lang w:eastAsia="zh-CN"/>
        </w:rPr>
        <w:t>【举例】</w:t>
      </w:r>
    </w:p>
    <w:p w:rsidR="000E63BF" w:rsidRPr="00A50E8B" w:rsidRDefault="000E63BF" w:rsidP="000E63BF">
      <w:pPr>
        <w:pStyle w:val="Body"/>
        <w:rPr>
          <w:lang w:eastAsia="zh-CN"/>
        </w:rPr>
      </w:pPr>
      <w:r w:rsidRPr="00A50E8B">
        <w:rPr>
          <w:rFonts w:hint="eastAsia"/>
          <w:lang w:eastAsia="zh-CN"/>
        </w:rPr>
        <w:t xml:space="preserve"># </w:t>
      </w:r>
      <w:r w:rsidRPr="00A50E8B">
        <w:rPr>
          <w:rFonts w:hint="eastAsia"/>
          <w:lang w:eastAsia="zh-CN"/>
        </w:rPr>
        <w:t>配置静态路由，目的网段地址是</w:t>
      </w:r>
      <w:r w:rsidRPr="00A50E8B">
        <w:rPr>
          <w:rFonts w:hint="eastAsia"/>
          <w:lang w:eastAsia="zh-CN"/>
        </w:rPr>
        <w:t>1.1.1.0</w:t>
      </w:r>
      <w:r w:rsidRPr="00A50E8B">
        <w:rPr>
          <w:rFonts w:hint="eastAsia"/>
          <w:lang w:eastAsia="zh-CN"/>
        </w:rPr>
        <w:t>、掩码是</w:t>
      </w:r>
      <w:r w:rsidRPr="00A50E8B">
        <w:rPr>
          <w:rFonts w:hint="eastAsia"/>
          <w:lang w:eastAsia="zh-CN"/>
        </w:rPr>
        <w:t>24</w:t>
      </w:r>
      <w:r w:rsidRPr="00A50E8B">
        <w:rPr>
          <w:rFonts w:hint="eastAsia"/>
          <w:lang w:eastAsia="zh-CN"/>
        </w:rPr>
        <w:t>位、下一跳是</w:t>
      </w:r>
      <w:r w:rsidRPr="00A50E8B">
        <w:rPr>
          <w:rFonts w:hint="eastAsia"/>
          <w:lang w:eastAsia="zh-CN"/>
        </w:rPr>
        <w:t>192.168.1.1</w:t>
      </w:r>
      <w:r w:rsidRPr="00A50E8B">
        <w:rPr>
          <w:rFonts w:hint="eastAsia"/>
          <w:lang w:eastAsia="zh-CN"/>
        </w:rPr>
        <w:t>。</w:t>
      </w:r>
    </w:p>
    <w:p w:rsidR="000E63BF" w:rsidRPr="00A50E8B" w:rsidRDefault="000E63BF" w:rsidP="000E63BF">
      <w:pPr>
        <w:pStyle w:val="aff7"/>
      </w:pPr>
      <w:r w:rsidRPr="00A50E8B">
        <w:t>host#</w:t>
      </w:r>
      <w:r w:rsidRPr="00A50E8B">
        <w:rPr>
          <w:rFonts w:hint="eastAsia"/>
        </w:rPr>
        <w:t xml:space="preserve"> </w:t>
      </w:r>
      <w:r w:rsidRPr="00A50E8B">
        <w:t>configure terminal</w:t>
      </w:r>
    </w:p>
    <w:p w:rsidR="000E63BF" w:rsidRPr="00A50E8B" w:rsidRDefault="000E63BF" w:rsidP="000E63BF">
      <w:pPr>
        <w:pStyle w:val="aff7"/>
      </w:pPr>
      <w:r w:rsidRPr="00A50E8B">
        <w:t>host(config)# ip route 1.1.1.0/24 192.168.1.1</w:t>
      </w:r>
    </w:p>
    <w:p w:rsidR="000E63BF" w:rsidRPr="00A50E8B" w:rsidRDefault="000E63BF" w:rsidP="000E63BF">
      <w:pPr>
        <w:pStyle w:val="Body"/>
        <w:rPr>
          <w:i/>
          <w:color w:val="0000FF"/>
        </w:rPr>
      </w:pPr>
      <w:r w:rsidRPr="00A50E8B">
        <w:rPr>
          <w:rFonts w:hint="eastAsia"/>
        </w:rPr>
        <w:t>【相关命令】</w:t>
      </w:r>
    </w:p>
    <w:p w:rsidR="000E63BF" w:rsidRPr="00A50E8B" w:rsidRDefault="000E63BF" w:rsidP="000E63BF">
      <w:pPr>
        <w:pStyle w:val="Bullet"/>
        <w:numPr>
          <w:ilvl w:val="0"/>
          <w:numId w:val="3"/>
        </w:numPr>
        <w:ind w:left="1713" w:hanging="454"/>
      </w:pPr>
      <w:r w:rsidRPr="00A50E8B">
        <w:rPr>
          <w:rFonts w:hint="eastAsia"/>
        </w:rPr>
        <w:t>show ip route</w:t>
      </w:r>
    </w:p>
    <w:p w:rsidR="000E63BF" w:rsidRPr="00A50E8B" w:rsidRDefault="000E63BF" w:rsidP="000E63BF">
      <w:pPr>
        <w:pStyle w:val="22"/>
      </w:pPr>
      <w:bookmarkStart w:id="420" w:name="_Toc407784872"/>
      <w:bookmarkStart w:id="421" w:name="_Toc420570922"/>
      <w:bookmarkStart w:id="422" w:name="_Toc420590390"/>
      <w:bookmarkStart w:id="423" w:name="_Toc434414339"/>
      <w:r w:rsidRPr="00A50E8B">
        <w:rPr>
          <w:rFonts w:hint="eastAsia"/>
        </w:rPr>
        <w:t>路由显示命令</w:t>
      </w:r>
      <w:bookmarkEnd w:id="420"/>
      <w:bookmarkEnd w:id="421"/>
      <w:bookmarkEnd w:id="422"/>
      <w:bookmarkEnd w:id="423"/>
    </w:p>
    <w:p w:rsidR="000E63BF" w:rsidRPr="00A50E8B" w:rsidRDefault="000E63BF" w:rsidP="000E63BF">
      <w:pPr>
        <w:pStyle w:val="30"/>
      </w:pPr>
      <w:bookmarkStart w:id="424" w:name="_Toc407784873"/>
      <w:bookmarkStart w:id="425" w:name="_Toc420570923"/>
      <w:bookmarkStart w:id="426" w:name="_Toc420590391"/>
      <w:bookmarkStart w:id="427" w:name="_Toc434414340"/>
      <w:r w:rsidRPr="00A50E8B">
        <w:t>show</w:t>
      </w:r>
      <w:r w:rsidRPr="00A50E8B">
        <w:rPr>
          <w:rFonts w:hint="eastAsia"/>
        </w:rPr>
        <w:t xml:space="preserve"> </w:t>
      </w:r>
      <w:r w:rsidRPr="00A50E8B">
        <w:t>ip route</w:t>
      </w:r>
      <w:bookmarkEnd w:id="424"/>
      <w:bookmarkEnd w:id="425"/>
      <w:bookmarkEnd w:id="426"/>
      <w:bookmarkEnd w:id="427"/>
    </w:p>
    <w:p w:rsidR="000E63BF" w:rsidRPr="00A50E8B" w:rsidRDefault="000E63BF" w:rsidP="000E63BF">
      <w:pPr>
        <w:pStyle w:val="Body"/>
      </w:pPr>
      <w:r w:rsidRPr="00A50E8B">
        <w:rPr>
          <w:b/>
        </w:rPr>
        <w:t>show</w:t>
      </w:r>
      <w:r w:rsidRPr="00A50E8B">
        <w:rPr>
          <w:rFonts w:hint="eastAsia"/>
          <w:b/>
        </w:rPr>
        <w:t xml:space="preserve"> </w:t>
      </w:r>
      <w:r w:rsidRPr="00A50E8B">
        <w:rPr>
          <w:b/>
        </w:rPr>
        <w:t>ip route</w:t>
      </w:r>
      <w:r w:rsidRPr="00A50E8B">
        <w:rPr>
          <w:rFonts w:hint="eastAsia"/>
        </w:rPr>
        <w:t>命令用来显示系统路由表。</w:t>
      </w:r>
    </w:p>
    <w:p w:rsidR="000E63BF" w:rsidRPr="00A50E8B" w:rsidRDefault="000E63BF" w:rsidP="000E63BF">
      <w:pPr>
        <w:pStyle w:val="Body"/>
      </w:pPr>
      <w:r w:rsidRPr="00A50E8B">
        <w:rPr>
          <w:rFonts w:hint="eastAsia"/>
        </w:rPr>
        <w:t>【命令】</w:t>
      </w:r>
    </w:p>
    <w:p w:rsidR="000E63BF" w:rsidRPr="00A50E8B" w:rsidRDefault="000E63BF" w:rsidP="000E63BF">
      <w:pPr>
        <w:pStyle w:val="Body"/>
      </w:pPr>
      <w:r w:rsidRPr="00A50E8B">
        <w:t>show</w:t>
      </w:r>
      <w:r w:rsidRPr="00A50E8B">
        <w:rPr>
          <w:rFonts w:hint="eastAsia"/>
        </w:rPr>
        <w:t xml:space="preserve"> ip route [ </w:t>
      </w:r>
      <w:r w:rsidRPr="00A50E8B">
        <w:rPr>
          <w:b/>
        </w:rPr>
        <w:t>summary</w:t>
      </w:r>
      <w:r w:rsidRPr="00A50E8B">
        <w:rPr>
          <w:rFonts w:hint="eastAsia"/>
        </w:rPr>
        <w:t xml:space="preserve"> | </w:t>
      </w:r>
      <w:r w:rsidRPr="00A50E8B">
        <w:rPr>
          <w:b/>
        </w:rPr>
        <w:t>connected</w:t>
      </w:r>
      <w:r w:rsidRPr="00A50E8B">
        <w:rPr>
          <w:rFonts w:hint="eastAsia"/>
        </w:rPr>
        <w:t xml:space="preserve"> | </w:t>
      </w:r>
      <w:r w:rsidRPr="00A50E8B">
        <w:rPr>
          <w:b/>
        </w:rPr>
        <w:t>static</w:t>
      </w:r>
      <w:r w:rsidRPr="00A50E8B">
        <w:rPr>
          <w:rFonts w:hint="eastAsia"/>
        </w:rPr>
        <w:t xml:space="preserve"> </w:t>
      </w:r>
      <w:r w:rsidRPr="00A50E8B">
        <w:t>|</w:t>
      </w:r>
      <w:r w:rsidRPr="00A50E8B">
        <w:rPr>
          <w:rFonts w:hint="eastAsia"/>
        </w:rPr>
        <w:t xml:space="preserve"> </w:t>
      </w:r>
      <w:r w:rsidRPr="00A50E8B">
        <w:rPr>
          <w:b/>
        </w:rPr>
        <w:t>rip</w:t>
      </w:r>
      <w:r w:rsidRPr="00A50E8B">
        <w:rPr>
          <w:rFonts w:hint="eastAsia"/>
        </w:rPr>
        <w:t xml:space="preserve"> </w:t>
      </w:r>
      <w:r w:rsidRPr="00A50E8B">
        <w:t>|</w:t>
      </w:r>
      <w:r w:rsidRPr="00A50E8B">
        <w:rPr>
          <w:rFonts w:hint="eastAsia"/>
          <w:b/>
        </w:rPr>
        <w:t xml:space="preserve"> </w:t>
      </w:r>
      <w:r w:rsidRPr="00A50E8B">
        <w:rPr>
          <w:b/>
        </w:rPr>
        <w:t>ospf</w:t>
      </w:r>
      <w:r w:rsidRPr="00A50E8B">
        <w:rPr>
          <w:rFonts w:hint="eastAsia"/>
        </w:rPr>
        <w:t xml:space="preserve"> | </w:t>
      </w:r>
      <w:r w:rsidRPr="00A50E8B">
        <w:rPr>
          <w:b/>
        </w:rPr>
        <w:t>supernets-only</w:t>
      </w:r>
      <w:r w:rsidRPr="00A50E8B">
        <w:rPr>
          <w:rFonts w:hint="eastAsia"/>
        </w:rPr>
        <w:t xml:space="preserve"> </w:t>
      </w:r>
      <w:r w:rsidRPr="00A50E8B">
        <w:t>]</w:t>
      </w:r>
    </w:p>
    <w:p w:rsidR="000E63BF" w:rsidRPr="00A50E8B" w:rsidRDefault="000E63BF" w:rsidP="000E63BF">
      <w:pPr>
        <w:pStyle w:val="Body"/>
        <w:rPr>
          <w:lang w:eastAsia="zh-CN"/>
        </w:rPr>
      </w:pPr>
      <w:r w:rsidRPr="00A50E8B">
        <w:rPr>
          <w:rFonts w:hint="eastAsia"/>
          <w:lang w:eastAsia="zh-CN"/>
        </w:rPr>
        <w:t>【视图】</w:t>
      </w:r>
    </w:p>
    <w:p w:rsidR="000E63BF" w:rsidRPr="00A50E8B" w:rsidRDefault="000E63BF" w:rsidP="000E63BF">
      <w:pPr>
        <w:pStyle w:val="Body"/>
        <w:rPr>
          <w:lang w:eastAsia="zh-CN"/>
        </w:rPr>
      </w:pPr>
      <w:r w:rsidRPr="00A50E8B">
        <w:rPr>
          <w:rFonts w:hint="eastAsia"/>
          <w:lang w:eastAsia="zh-CN"/>
        </w:rPr>
        <w:t>用户</w:t>
      </w:r>
      <w:r w:rsidRPr="00A50E8B">
        <w:rPr>
          <w:lang w:eastAsia="zh-CN"/>
        </w:rPr>
        <w:t>视图</w:t>
      </w:r>
    </w:p>
    <w:p w:rsidR="000E63BF" w:rsidRPr="00A50E8B" w:rsidRDefault="000E63BF" w:rsidP="000E63BF">
      <w:pPr>
        <w:pStyle w:val="Body"/>
        <w:rPr>
          <w:lang w:eastAsia="zh-CN"/>
        </w:rPr>
      </w:pPr>
      <w:r w:rsidRPr="00A50E8B">
        <w:rPr>
          <w:rFonts w:hint="eastAsia"/>
          <w:lang w:eastAsia="zh-CN"/>
        </w:rPr>
        <w:t>【参数】</w:t>
      </w:r>
    </w:p>
    <w:p w:rsidR="000E63BF" w:rsidRPr="00A50E8B" w:rsidRDefault="000E63BF" w:rsidP="000E63BF">
      <w:pPr>
        <w:pStyle w:val="Body"/>
      </w:pPr>
      <w:r w:rsidRPr="00A50E8B">
        <w:rPr>
          <w:b/>
        </w:rPr>
        <w:t>summary</w:t>
      </w:r>
      <w:r w:rsidRPr="00A50E8B">
        <w:rPr>
          <w:rFonts w:hint="eastAsia"/>
        </w:rPr>
        <w:t>：显示汇总路由。</w:t>
      </w:r>
    </w:p>
    <w:p w:rsidR="000E63BF" w:rsidRPr="00A50E8B" w:rsidRDefault="000E63BF" w:rsidP="000E63BF">
      <w:pPr>
        <w:pStyle w:val="Body"/>
      </w:pPr>
      <w:r w:rsidRPr="00A50E8B">
        <w:rPr>
          <w:b/>
        </w:rPr>
        <w:t>connected</w:t>
      </w:r>
      <w:r w:rsidRPr="00A50E8B">
        <w:rPr>
          <w:rFonts w:hint="eastAsia"/>
        </w:rPr>
        <w:t>：显示直连路由。</w:t>
      </w:r>
    </w:p>
    <w:p w:rsidR="000E63BF" w:rsidRPr="00A50E8B" w:rsidRDefault="000E63BF" w:rsidP="000E63BF">
      <w:pPr>
        <w:pStyle w:val="Body"/>
      </w:pPr>
      <w:r w:rsidRPr="00A50E8B">
        <w:rPr>
          <w:b/>
        </w:rPr>
        <w:t>static</w:t>
      </w:r>
      <w:r w:rsidRPr="00A50E8B">
        <w:rPr>
          <w:rFonts w:hint="eastAsia"/>
        </w:rPr>
        <w:t>：显示静态路由。</w:t>
      </w:r>
    </w:p>
    <w:p w:rsidR="000E63BF" w:rsidRPr="00A50E8B" w:rsidRDefault="000E63BF" w:rsidP="000E63BF">
      <w:pPr>
        <w:pStyle w:val="Body"/>
      </w:pPr>
      <w:r w:rsidRPr="00A50E8B">
        <w:rPr>
          <w:b/>
        </w:rPr>
        <w:t>rip</w:t>
      </w:r>
      <w:r w:rsidRPr="00A50E8B">
        <w:rPr>
          <w:rFonts w:hint="eastAsia"/>
        </w:rPr>
        <w:t>：显示</w:t>
      </w:r>
      <w:r w:rsidRPr="00A50E8B">
        <w:rPr>
          <w:rFonts w:hint="eastAsia"/>
        </w:rPr>
        <w:t>RIP</w:t>
      </w:r>
      <w:r w:rsidRPr="00A50E8B">
        <w:rPr>
          <w:rFonts w:hint="eastAsia"/>
        </w:rPr>
        <w:t>路由。</w:t>
      </w:r>
    </w:p>
    <w:p w:rsidR="000E63BF" w:rsidRPr="00A50E8B" w:rsidRDefault="000E63BF" w:rsidP="000E63BF">
      <w:pPr>
        <w:pStyle w:val="Body"/>
      </w:pPr>
      <w:r w:rsidRPr="00A50E8B">
        <w:rPr>
          <w:b/>
        </w:rPr>
        <w:t>ospf</w:t>
      </w:r>
      <w:r w:rsidRPr="00A50E8B">
        <w:rPr>
          <w:rFonts w:hint="eastAsia"/>
        </w:rPr>
        <w:t>：显示</w:t>
      </w:r>
      <w:r w:rsidRPr="00A50E8B">
        <w:rPr>
          <w:rFonts w:hint="eastAsia"/>
        </w:rPr>
        <w:t>OSPF</w:t>
      </w:r>
      <w:r w:rsidRPr="00A50E8B">
        <w:rPr>
          <w:rFonts w:hint="eastAsia"/>
        </w:rPr>
        <w:t>路由。</w:t>
      </w:r>
    </w:p>
    <w:p w:rsidR="000E63BF" w:rsidRPr="00A50E8B" w:rsidRDefault="000E63BF" w:rsidP="000E63BF">
      <w:pPr>
        <w:pStyle w:val="Body"/>
      </w:pPr>
      <w:r w:rsidRPr="00A50E8B">
        <w:rPr>
          <w:b/>
        </w:rPr>
        <w:t>supernets-only</w:t>
      </w:r>
      <w:r w:rsidRPr="00A50E8B">
        <w:rPr>
          <w:rFonts w:hint="eastAsia"/>
        </w:rPr>
        <w:t>：显示超网路由。</w:t>
      </w:r>
    </w:p>
    <w:p w:rsidR="000E63BF" w:rsidRPr="00A50E8B" w:rsidRDefault="000E63BF" w:rsidP="000E63BF">
      <w:pPr>
        <w:pStyle w:val="Body"/>
      </w:pPr>
      <w:r w:rsidRPr="00A50E8B">
        <w:rPr>
          <w:rFonts w:hint="eastAsia"/>
        </w:rPr>
        <w:t>【举例】</w:t>
      </w:r>
    </w:p>
    <w:p w:rsidR="000E63BF" w:rsidRPr="00A50E8B" w:rsidRDefault="000E63BF" w:rsidP="000E63BF">
      <w:pPr>
        <w:pStyle w:val="Body"/>
      </w:pPr>
      <w:r w:rsidRPr="00A50E8B">
        <w:rPr>
          <w:rFonts w:hint="eastAsia"/>
        </w:rPr>
        <w:t xml:space="preserve"># </w:t>
      </w:r>
      <w:r w:rsidRPr="00A50E8B">
        <w:rPr>
          <w:rFonts w:hint="eastAsia"/>
        </w:rPr>
        <w:t>显示系统路由表。</w:t>
      </w:r>
    </w:p>
    <w:p w:rsidR="000E63BF" w:rsidRPr="00A50E8B" w:rsidRDefault="000E63BF" w:rsidP="000E63BF">
      <w:pPr>
        <w:pStyle w:val="aff7"/>
      </w:pPr>
      <w:r w:rsidRPr="00A50E8B">
        <w:t>host</w:t>
      </w:r>
      <w:r w:rsidRPr="00A50E8B">
        <w:rPr>
          <w:rFonts w:hint="eastAsia"/>
        </w:rPr>
        <w:t xml:space="preserve"> </w:t>
      </w:r>
      <w:r w:rsidRPr="00A50E8B">
        <w:t># show ip route</w:t>
      </w:r>
    </w:p>
    <w:p w:rsidR="000E63BF" w:rsidRPr="00A50E8B" w:rsidRDefault="000E63BF" w:rsidP="000E63BF">
      <w:pPr>
        <w:pStyle w:val="aff7"/>
      </w:pPr>
      <w:r w:rsidRPr="00A50E8B">
        <w:t xml:space="preserve">Codes: C - connected, S - static, R - RIP, O - OSPF, </w:t>
      </w:r>
    </w:p>
    <w:p w:rsidR="000E63BF" w:rsidRPr="00A50E8B" w:rsidRDefault="000E63BF" w:rsidP="000E63BF">
      <w:pPr>
        <w:pStyle w:val="aff7"/>
      </w:pPr>
      <w:r w:rsidRPr="00A50E8B">
        <w:t xml:space="preserve">       P - PPPOE route, D - DHCP route, I - ISP route, </w:t>
      </w:r>
    </w:p>
    <w:p w:rsidR="000E63BF" w:rsidRPr="00A50E8B" w:rsidRDefault="000E63BF" w:rsidP="000E63BF">
      <w:pPr>
        <w:pStyle w:val="aff7"/>
      </w:pPr>
      <w:r w:rsidRPr="00A50E8B">
        <w:t xml:space="preserve">       L - LLB route, &gt; - selected route, * - FIB route</w:t>
      </w:r>
    </w:p>
    <w:p w:rsidR="000E63BF" w:rsidRPr="00A50E8B" w:rsidRDefault="000E63BF" w:rsidP="000E63BF">
      <w:pPr>
        <w:pStyle w:val="aff7"/>
      </w:pPr>
    </w:p>
    <w:p w:rsidR="000E63BF" w:rsidRPr="00A50E8B" w:rsidRDefault="000E63BF" w:rsidP="000E63BF">
      <w:pPr>
        <w:pStyle w:val="aff7"/>
      </w:pPr>
      <w:r w:rsidRPr="00A50E8B">
        <w:t>S&gt;* 1.1.1.0/24 [1/0] via 192.168.1.1 weight 1, ge0</w:t>
      </w:r>
    </w:p>
    <w:p w:rsidR="000E63BF" w:rsidRPr="00A50E8B" w:rsidRDefault="000E63BF" w:rsidP="000E63BF">
      <w:pPr>
        <w:pStyle w:val="aff7"/>
      </w:pPr>
      <w:r w:rsidRPr="00A50E8B">
        <w:t>S   3.0.0.0/24 [1/0] via 3.3.3.3 weight 1 inactive</w:t>
      </w:r>
    </w:p>
    <w:p w:rsidR="000E63BF" w:rsidRPr="00A50E8B" w:rsidRDefault="000E63BF" w:rsidP="000E63BF">
      <w:pPr>
        <w:pStyle w:val="aff7"/>
      </w:pPr>
      <w:r w:rsidRPr="00A50E8B">
        <w:t>C&gt;* 3.3.3.0/24 is directly connected, ge0</w:t>
      </w:r>
    </w:p>
    <w:p w:rsidR="000E63BF" w:rsidRPr="00A50E8B" w:rsidRDefault="000E63BF" w:rsidP="000E63BF">
      <w:pPr>
        <w:pStyle w:val="aff7"/>
      </w:pPr>
      <w:r w:rsidRPr="00A50E8B">
        <w:t>S&gt;* 4.0.0.0/24 [1/0] via 192.168.1.1 weight 1, ge0, bh</w:t>
      </w:r>
    </w:p>
    <w:p w:rsidR="000E63BF" w:rsidRPr="00A50E8B" w:rsidRDefault="000E63BF" w:rsidP="000E63BF">
      <w:pPr>
        <w:pStyle w:val="aff7"/>
      </w:pPr>
      <w:r w:rsidRPr="00A50E8B">
        <w:t>S&gt;* 5.0.0.0/24 [1/0] is directly connected, Null0, bh</w:t>
      </w:r>
    </w:p>
    <w:p w:rsidR="000E63BF" w:rsidRPr="00A50E8B" w:rsidRDefault="000E63BF" w:rsidP="000E63BF">
      <w:pPr>
        <w:pStyle w:val="aff7"/>
      </w:pPr>
      <w:r w:rsidRPr="00A50E8B">
        <w:t>C&gt;* 127.0.0.0/8 is directly connected, lo</w:t>
      </w:r>
    </w:p>
    <w:p w:rsidR="000E63BF" w:rsidRPr="00A50E8B" w:rsidRDefault="000E63BF" w:rsidP="000E63BF">
      <w:pPr>
        <w:pStyle w:val="aff7"/>
      </w:pPr>
      <w:r w:rsidRPr="00A50E8B">
        <w:t>S&gt;* 192.168.0.0/16 [1/0] via 192.168.1.1 weight 1, ge0</w:t>
      </w:r>
    </w:p>
    <w:p w:rsidR="000E63BF" w:rsidRPr="00A50E8B" w:rsidRDefault="000E63BF" w:rsidP="000E63BF">
      <w:pPr>
        <w:pStyle w:val="aff7"/>
      </w:pPr>
      <w:r w:rsidRPr="00A50E8B">
        <w:t>C&gt;* 192.168.1.0/24 is directly connected, ge0</w:t>
      </w:r>
    </w:p>
    <w:p w:rsidR="000E63BF" w:rsidRPr="00A50E8B" w:rsidRDefault="000E63BF" w:rsidP="000E63BF">
      <w:pPr>
        <w:pStyle w:val="a3"/>
        <w:keepNext/>
      </w:pPr>
      <w:bookmarkStart w:id="428" w:name="_Toc420590499"/>
      <w:bookmarkStart w:id="429" w:name="_Toc434414208"/>
      <w:r>
        <w:rPr>
          <w:rFonts w:hint="eastAsia"/>
        </w:rPr>
        <w:t>表</w:t>
      </w:r>
      <w:r>
        <w:rPr>
          <w:rFonts w:hint="eastAsia"/>
        </w:rPr>
        <w:t xml:space="preserve"> </w:t>
      </w:r>
      <w:r>
        <w:fldChar w:fldCharType="begin"/>
      </w:r>
      <w:r>
        <w:instrText xml:space="preserve"> </w:instrText>
      </w:r>
      <w:r>
        <w:rPr>
          <w:rFonts w:hint="eastAsia"/>
        </w:rPr>
        <w:instrText>STYLEREF 1 \s</w:instrText>
      </w:r>
      <w:r>
        <w:instrText xml:space="preserve"> </w:instrText>
      </w:r>
      <w:r>
        <w:fldChar w:fldCharType="separate"/>
      </w:r>
      <w:r w:rsidR="00B024C4">
        <w:rPr>
          <w:noProof/>
        </w:rPr>
        <w:t>4</w:t>
      </w:r>
      <w:r>
        <w:fldChar w:fldCharType="end"/>
      </w:r>
      <w:r>
        <w:t>-</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 \s 1</w:instrText>
      </w:r>
      <w:r>
        <w:instrText xml:space="preserve"> </w:instrText>
      </w:r>
      <w:r>
        <w:fldChar w:fldCharType="separate"/>
      </w:r>
      <w:r w:rsidR="00B024C4">
        <w:rPr>
          <w:noProof/>
        </w:rPr>
        <w:t>1</w:t>
      </w:r>
      <w:r>
        <w:fldChar w:fldCharType="end"/>
      </w:r>
      <w:r>
        <w:t xml:space="preserve">  </w:t>
      </w:r>
      <w:r w:rsidRPr="00A50E8B">
        <w:t xml:space="preserve">show ip route </w:t>
      </w:r>
      <w:r w:rsidRPr="00A50E8B">
        <w:rPr>
          <w:rFonts w:hint="eastAsia"/>
        </w:rPr>
        <w:t>命令显示信息描述表</w:t>
      </w:r>
      <w:bookmarkEnd w:id="428"/>
      <w:bookmarkEnd w:id="429"/>
    </w:p>
    <w:tbl>
      <w:tblPr>
        <w:tblW w:w="7812" w:type="dxa"/>
        <w:tblInd w:w="13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777"/>
        <w:gridCol w:w="985"/>
        <w:gridCol w:w="5050"/>
      </w:tblGrid>
      <w:tr w:rsidR="00FA747B" w:rsidRPr="00A50E8B" w:rsidTr="00FA747B">
        <w:trPr>
          <w:cantSplit/>
          <w:tblHeader/>
        </w:trPr>
        <w:tc>
          <w:tcPr>
            <w:tcW w:w="1777" w:type="dxa"/>
            <w:shd w:val="clear" w:color="auto" w:fill="auto"/>
            <w:vAlign w:val="center"/>
          </w:tcPr>
          <w:p w:rsidR="000E63BF" w:rsidRPr="00FA747B" w:rsidRDefault="000E63BF" w:rsidP="00FA747B">
            <w:pPr>
              <w:pStyle w:val="af3"/>
              <w:widowControl w:val="0"/>
              <w:rPr>
                <w:rFonts w:cs="Arial"/>
              </w:rPr>
            </w:pPr>
            <w:r w:rsidRPr="00FA747B">
              <w:rPr>
                <w:rFonts w:cs="Arial" w:hint="eastAsia"/>
              </w:rPr>
              <w:t>字段</w:t>
            </w:r>
          </w:p>
        </w:tc>
        <w:tc>
          <w:tcPr>
            <w:tcW w:w="6035" w:type="dxa"/>
            <w:gridSpan w:val="2"/>
            <w:shd w:val="clear" w:color="auto" w:fill="auto"/>
            <w:vAlign w:val="center"/>
          </w:tcPr>
          <w:p w:rsidR="000E63BF" w:rsidRPr="00FA747B" w:rsidRDefault="000E63BF" w:rsidP="00FA747B">
            <w:pPr>
              <w:pStyle w:val="af3"/>
              <w:widowControl w:val="0"/>
              <w:rPr>
                <w:rFonts w:cs="Arial"/>
              </w:rPr>
            </w:pPr>
            <w:r w:rsidRPr="00FA747B">
              <w:rPr>
                <w:rFonts w:cs="Arial" w:hint="eastAsia"/>
              </w:rPr>
              <w:t>描述</w:t>
            </w:r>
          </w:p>
        </w:tc>
      </w:tr>
      <w:tr w:rsidR="00FA747B" w:rsidRPr="00A50E8B" w:rsidTr="00FA747B">
        <w:trPr>
          <w:cantSplit/>
          <w:tblHeader/>
        </w:trPr>
        <w:tc>
          <w:tcPr>
            <w:tcW w:w="1777" w:type="dxa"/>
            <w:vMerge w:val="restart"/>
            <w:shd w:val="clear" w:color="auto" w:fill="auto"/>
            <w:vAlign w:val="center"/>
          </w:tcPr>
          <w:p w:rsidR="000E63BF" w:rsidRPr="00FA747B" w:rsidRDefault="000E63BF" w:rsidP="00FA747B">
            <w:pPr>
              <w:pStyle w:val="af4"/>
              <w:widowControl w:val="0"/>
              <w:rPr>
                <w:rFonts w:cs="Arial"/>
              </w:rPr>
            </w:pPr>
            <w:r w:rsidRPr="00FA747B">
              <w:rPr>
                <w:rFonts w:cs="Arial"/>
              </w:rPr>
              <w:t>Codes</w:t>
            </w:r>
          </w:p>
        </w:tc>
        <w:tc>
          <w:tcPr>
            <w:tcW w:w="6035" w:type="dxa"/>
            <w:gridSpan w:val="2"/>
            <w:shd w:val="clear" w:color="auto" w:fill="auto"/>
            <w:vAlign w:val="center"/>
          </w:tcPr>
          <w:p w:rsidR="000E63BF" w:rsidRPr="00FA747B" w:rsidRDefault="000E63BF" w:rsidP="00FA747B">
            <w:pPr>
              <w:pStyle w:val="af4"/>
              <w:widowControl w:val="0"/>
              <w:rPr>
                <w:rFonts w:cs="Arial"/>
              </w:rPr>
            </w:pPr>
            <w:r w:rsidRPr="00FA747B">
              <w:rPr>
                <w:rFonts w:cs="Arial" w:hint="eastAsia"/>
              </w:rPr>
              <w:t>路由类型和状态标示</w:t>
            </w:r>
          </w:p>
        </w:tc>
      </w:tr>
      <w:tr w:rsidR="00FA747B" w:rsidRPr="00A50E8B" w:rsidTr="00FA747B">
        <w:trPr>
          <w:cantSplit/>
          <w:tblHeader/>
        </w:trPr>
        <w:tc>
          <w:tcPr>
            <w:tcW w:w="1777" w:type="dxa"/>
            <w:vMerge/>
            <w:shd w:val="clear" w:color="auto" w:fill="auto"/>
            <w:vAlign w:val="center"/>
          </w:tcPr>
          <w:p w:rsidR="000E63BF" w:rsidRPr="00FA747B" w:rsidRDefault="000E63BF" w:rsidP="00FA747B">
            <w:pPr>
              <w:pStyle w:val="af4"/>
              <w:widowControl w:val="0"/>
              <w:rPr>
                <w:rFonts w:cs="Arial"/>
              </w:rPr>
            </w:pPr>
          </w:p>
        </w:tc>
        <w:tc>
          <w:tcPr>
            <w:tcW w:w="985" w:type="dxa"/>
            <w:shd w:val="clear" w:color="auto" w:fill="auto"/>
            <w:vAlign w:val="center"/>
          </w:tcPr>
          <w:p w:rsidR="000E63BF" w:rsidRPr="00FA747B" w:rsidRDefault="000E63BF" w:rsidP="00FA747B">
            <w:pPr>
              <w:pStyle w:val="af4"/>
              <w:widowControl w:val="0"/>
              <w:rPr>
                <w:rFonts w:cs="Arial"/>
              </w:rPr>
            </w:pPr>
            <w:r w:rsidRPr="00FA747B">
              <w:rPr>
                <w:rFonts w:cs="Arial" w:hint="eastAsia"/>
              </w:rPr>
              <w:t>C</w:t>
            </w:r>
          </w:p>
        </w:tc>
        <w:tc>
          <w:tcPr>
            <w:tcW w:w="5050" w:type="dxa"/>
            <w:shd w:val="clear" w:color="auto" w:fill="auto"/>
            <w:vAlign w:val="center"/>
          </w:tcPr>
          <w:p w:rsidR="000E63BF" w:rsidRPr="00FA747B" w:rsidRDefault="000E63BF" w:rsidP="00FA747B">
            <w:pPr>
              <w:pStyle w:val="af4"/>
              <w:widowControl w:val="0"/>
              <w:rPr>
                <w:rFonts w:cs="Arial"/>
              </w:rPr>
            </w:pPr>
            <w:r w:rsidRPr="00FA747B">
              <w:rPr>
                <w:rFonts w:cs="Arial" w:hint="eastAsia"/>
              </w:rPr>
              <w:t>直连路由</w:t>
            </w:r>
          </w:p>
        </w:tc>
      </w:tr>
      <w:tr w:rsidR="00FA747B" w:rsidRPr="00A50E8B" w:rsidTr="00FA747B">
        <w:trPr>
          <w:cantSplit/>
          <w:tblHeader/>
        </w:trPr>
        <w:tc>
          <w:tcPr>
            <w:tcW w:w="1777" w:type="dxa"/>
            <w:vMerge/>
            <w:shd w:val="clear" w:color="auto" w:fill="auto"/>
            <w:vAlign w:val="center"/>
          </w:tcPr>
          <w:p w:rsidR="000E63BF" w:rsidRPr="00FA747B" w:rsidRDefault="000E63BF" w:rsidP="00FA747B">
            <w:pPr>
              <w:pStyle w:val="af4"/>
              <w:widowControl w:val="0"/>
              <w:rPr>
                <w:rFonts w:cs="Arial"/>
              </w:rPr>
            </w:pPr>
          </w:p>
        </w:tc>
        <w:tc>
          <w:tcPr>
            <w:tcW w:w="985" w:type="dxa"/>
            <w:shd w:val="clear" w:color="auto" w:fill="auto"/>
            <w:vAlign w:val="center"/>
          </w:tcPr>
          <w:p w:rsidR="000E63BF" w:rsidRPr="00FA747B" w:rsidRDefault="000E63BF" w:rsidP="00FA747B">
            <w:pPr>
              <w:pStyle w:val="af4"/>
              <w:widowControl w:val="0"/>
              <w:rPr>
                <w:rFonts w:cs="Arial"/>
              </w:rPr>
            </w:pPr>
            <w:r w:rsidRPr="00FA747B">
              <w:rPr>
                <w:rFonts w:cs="Arial" w:hint="eastAsia"/>
              </w:rPr>
              <w:t>S</w:t>
            </w:r>
          </w:p>
        </w:tc>
        <w:tc>
          <w:tcPr>
            <w:tcW w:w="5050" w:type="dxa"/>
            <w:shd w:val="clear" w:color="auto" w:fill="auto"/>
            <w:vAlign w:val="center"/>
          </w:tcPr>
          <w:p w:rsidR="000E63BF" w:rsidRPr="00FA747B" w:rsidRDefault="000E63BF" w:rsidP="00FA747B">
            <w:pPr>
              <w:pStyle w:val="af4"/>
              <w:widowControl w:val="0"/>
              <w:rPr>
                <w:rFonts w:cs="Arial"/>
              </w:rPr>
            </w:pPr>
            <w:r w:rsidRPr="00FA747B">
              <w:rPr>
                <w:rFonts w:cs="Arial" w:hint="eastAsia"/>
              </w:rPr>
              <w:t>静态路由</w:t>
            </w:r>
          </w:p>
        </w:tc>
      </w:tr>
      <w:tr w:rsidR="00FA747B" w:rsidRPr="00A50E8B" w:rsidTr="00FA747B">
        <w:trPr>
          <w:cantSplit/>
          <w:tblHeader/>
        </w:trPr>
        <w:tc>
          <w:tcPr>
            <w:tcW w:w="1777" w:type="dxa"/>
            <w:vMerge/>
            <w:shd w:val="clear" w:color="auto" w:fill="auto"/>
            <w:vAlign w:val="center"/>
          </w:tcPr>
          <w:p w:rsidR="000E63BF" w:rsidRPr="00FA747B" w:rsidRDefault="000E63BF" w:rsidP="00FA747B">
            <w:pPr>
              <w:pStyle w:val="af4"/>
              <w:widowControl w:val="0"/>
              <w:rPr>
                <w:rFonts w:cs="Arial"/>
              </w:rPr>
            </w:pPr>
          </w:p>
        </w:tc>
        <w:tc>
          <w:tcPr>
            <w:tcW w:w="985" w:type="dxa"/>
            <w:shd w:val="clear" w:color="auto" w:fill="auto"/>
            <w:vAlign w:val="center"/>
          </w:tcPr>
          <w:p w:rsidR="000E63BF" w:rsidRPr="00FA747B" w:rsidRDefault="000E63BF" w:rsidP="00FA747B">
            <w:pPr>
              <w:pStyle w:val="af4"/>
              <w:widowControl w:val="0"/>
              <w:rPr>
                <w:rFonts w:cs="Arial"/>
              </w:rPr>
            </w:pPr>
            <w:r w:rsidRPr="00FA747B">
              <w:rPr>
                <w:rFonts w:cs="Arial" w:hint="eastAsia"/>
              </w:rPr>
              <w:t>R</w:t>
            </w:r>
          </w:p>
        </w:tc>
        <w:tc>
          <w:tcPr>
            <w:tcW w:w="5050" w:type="dxa"/>
            <w:shd w:val="clear" w:color="auto" w:fill="auto"/>
            <w:vAlign w:val="center"/>
          </w:tcPr>
          <w:p w:rsidR="000E63BF" w:rsidRPr="00FA747B" w:rsidRDefault="000E63BF" w:rsidP="00FA747B">
            <w:pPr>
              <w:pStyle w:val="af4"/>
              <w:widowControl w:val="0"/>
              <w:rPr>
                <w:rFonts w:cs="Arial"/>
              </w:rPr>
            </w:pPr>
            <w:r w:rsidRPr="00FA747B">
              <w:rPr>
                <w:rFonts w:cs="Arial" w:hint="eastAsia"/>
              </w:rPr>
              <w:t>RIP</w:t>
            </w:r>
            <w:r w:rsidRPr="00FA747B">
              <w:rPr>
                <w:rFonts w:cs="Arial" w:hint="eastAsia"/>
              </w:rPr>
              <w:t>路由</w:t>
            </w:r>
          </w:p>
        </w:tc>
      </w:tr>
      <w:tr w:rsidR="00FA747B" w:rsidRPr="00A50E8B" w:rsidTr="00FA747B">
        <w:trPr>
          <w:cantSplit/>
          <w:tblHeader/>
        </w:trPr>
        <w:tc>
          <w:tcPr>
            <w:tcW w:w="1777" w:type="dxa"/>
            <w:vMerge/>
            <w:shd w:val="clear" w:color="auto" w:fill="auto"/>
            <w:vAlign w:val="center"/>
          </w:tcPr>
          <w:p w:rsidR="000E63BF" w:rsidRPr="00FA747B" w:rsidRDefault="000E63BF" w:rsidP="00FA747B">
            <w:pPr>
              <w:pStyle w:val="af4"/>
              <w:widowControl w:val="0"/>
              <w:rPr>
                <w:rFonts w:cs="Arial"/>
              </w:rPr>
            </w:pPr>
          </w:p>
        </w:tc>
        <w:tc>
          <w:tcPr>
            <w:tcW w:w="985" w:type="dxa"/>
            <w:shd w:val="clear" w:color="auto" w:fill="auto"/>
            <w:vAlign w:val="center"/>
          </w:tcPr>
          <w:p w:rsidR="000E63BF" w:rsidRPr="00FA747B" w:rsidRDefault="000E63BF" w:rsidP="00FA747B">
            <w:pPr>
              <w:pStyle w:val="af4"/>
              <w:widowControl w:val="0"/>
              <w:rPr>
                <w:rFonts w:cs="Arial"/>
              </w:rPr>
            </w:pPr>
            <w:r w:rsidRPr="00FA747B">
              <w:rPr>
                <w:rFonts w:cs="Arial" w:hint="eastAsia"/>
              </w:rPr>
              <w:t>O</w:t>
            </w:r>
          </w:p>
        </w:tc>
        <w:tc>
          <w:tcPr>
            <w:tcW w:w="5050" w:type="dxa"/>
            <w:shd w:val="clear" w:color="auto" w:fill="auto"/>
            <w:vAlign w:val="center"/>
          </w:tcPr>
          <w:p w:rsidR="000E63BF" w:rsidRPr="00FA747B" w:rsidRDefault="000E63BF" w:rsidP="00FA747B">
            <w:pPr>
              <w:pStyle w:val="af4"/>
              <w:widowControl w:val="0"/>
              <w:rPr>
                <w:rFonts w:cs="Arial"/>
              </w:rPr>
            </w:pPr>
            <w:r w:rsidRPr="00FA747B">
              <w:rPr>
                <w:rFonts w:cs="Arial" w:hint="eastAsia"/>
              </w:rPr>
              <w:t>OSPF</w:t>
            </w:r>
            <w:r w:rsidRPr="00FA747B">
              <w:rPr>
                <w:rFonts w:cs="Arial" w:hint="eastAsia"/>
              </w:rPr>
              <w:t>路由</w:t>
            </w:r>
          </w:p>
        </w:tc>
      </w:tr>
      <w:tr w:rsidR="00FA747B" w:rsidRPr="00A50E8B" w:rsidTr="00FA747B">
        <w:trPr>
          <w:cantSplit/>
          <w:tblHeader/>
        </w:trPr>
        <w:tc>
          <w:tcPr>
            <w:tcW w:w="1777" w:type="dxa"/>
            <w:vMerge/>
            <w:shd w:val="clear" w:color="auto" w:fill="auto"/>
            <w:vAlign w:val="center"/>
          </w:tcPr>
          <w:p w:rsidR="000E63BF" w:rsidRPr="00FA747B" w:rsidRDefault="000E63BF" w:rsidP="00FA747B">
            <w:pPr>
              <w:pStyle w:val="af4"/>
              <w:widowControl w:val="0"/>
              <w:rPr>
                <w:rFonts w:cs="Arial"/>
              </w:rPr>
            </w:pPr>
          </w:p>
        </w:tc>
        <w:tc>
          <w:tcPr>
            <w:tcW w:w="985" w:type="dxa"/>
            <w:shd w:val="clear" w:color="auto" w:fill="auto"/>
            <w:vAlign w:val="center"/>
          </w:tcPr>
          <w:p w:rsidR="000E63BF" w:rsidRPr="00FA747B" w:rsidRDefault="000E63BF" w:rsidP="00FA747B">
            <w:pPr>
              <w:pStyle w:val="af4"/>
              <w:widowControl w:val="0"/>
              <w:rPr>
                <w:rFonts w:cs="Arial"/>
              </w:rPr>
            </w:pPr>
            <w:r w:rsidRPr="00FA747B">
              <w:rPr>
                <w:rFonts w:cs="Arial" w:hint="eastAsia"/>
              </w:rPr>
              <w:t>P</w:t>
            </w:r>
          </w:p>
        </w:tc>
        <w:tc>
          <w:tcPr>
            <w:tcW w:w="5050" w:type="dxa"/>
            <w:shd w:val="clear" w:color="auto" w:fill="auto"/>
            <w:vAlign w:val="center"/>
          </w:tcPr>
          <w:p w:rsidR="000E63BF" w:rsidRPr="00FA747B" w:rsidRDefault="000E63BF" w:rsidP="00FA747B">
            <w:pPr>
              <w:pStyle w:val="af4"/>
              <w:widowControl w:val="0"/>
              <w:rPr>
                <w:rFonts w:cs="Arial"/>
              </w:rPr>
            </w:pPr>
            <w:r w:rsidRPr="00FA747B">
              <w:rPr>
                <w:rFonts w:cs="Arial" w:hint="eastAsia"/>
              </w:rPr>
              <w:t>PPPOE</w:t>
            </w:r>
            <w:r w:rsidRPr="00FA747B">
              <w:rPr>
                <w:rFonts w:cs="Arial" w:hint="eastAsia"/>
              </w:rPr>
              <w:t>路由</w:t>
            </w:r>
          </w:p>
        </w:tc>
      </w:tr>
      <w:tr w:rsidR="00FA747B" w:rsidRPr="00A50E8B" w:rsidTr="00FA747B">
        <w:trPr>
          <w:cantSplit/>
          <w:tblHeader/>
        </w:trPr>
        <w:tc>
          <w:tcPr>
            <w:tcW w:w="1777" w:type="dxa"/>
            <w:vMerge/>
            <w:shd w:val="clear" w:color="auto" w:fill="auto"/>
            <w:vAlign w:val="center"/>
          </w:tcPr>
          <w:p w:rsidR="000E63BF" w:rsidRPr="00FA747B" w:rsidRDefault="000E63BF" w:rsidP="00FA747B">
            <w:pPr>
              <w:pStyle w:val="af4"/>
              <w:widowControl w:val="0"/>
              <w:rPr>
                <w:rFonts w:cs="Arial"/>
              </w:rPr>
            </w:pPr>
          </w:p>
        </w:tc>
        <w:tc>
          <w:tcPr>
            <w:tcW w:w="985" w:type="dxa"/>
            <w:shd w:val="clear" w:color="auto" w:fill="auto"/>
            <w:vAlign w:val="center"/>
          </w:tcPr>
          <w:p w:rsidR="000E63BF" w:rsidRPr="00FA747B" w:rsidRDefault="000E63BF" w:rsidP="00FA747B">
            <w:pPr>
              <w:pStyle w:val="af4"/>
              <w:widowControl w:val="0"/>
              <w:rPr>
                <w:rFonts w:cs="Arial"/>
              </w:rPr>
            </w:pPr>
            <w:r w:rsidRPr="00FA747B">
              <w:rPr>
                <w:rFonts w:cs="Arial" w:hint="eastAsia"/>
              </w:rPr>
              <w:t>D</w:t>
            </w:r>
          </w:p>
        </w:tc>
        <w:tc>
          <w:tcPr>
            <w:tcW w:w="5050" w:type="dxa"/>
            <w:shd w:val="clear" w:color="auto" w:fill="auto"/>
            <w:vAlign w:val="center"/>
          </w:tcPr>
          <w:p w:rsidR="000E63BF" w:rsidRPr="00FA747B" w:rsidRDefault="000E63BF" w:rsidP="00FA747B">
            <w:pPr>
              <w:pStyle w:val="af4"/>
              <w:widowControl w:val="0"/>
              <w:rPr>
                <w:rFonts w:cs="Arial"/>
              </w:rPr>
            </w:pPr>
            <w:r w:rsidRPr="00FA747B">
              <w:rPr>
                <w:rFonts w:cs="Arial" w:hint="eastAsia"/>
              </w:rPr>
              <w:t>DHCP</w:t>
            </w:r>
            <w:r w:rsidRPr="00FA747B">
              <w:rPr>
                <w:rFonts w:cs="Arial" w:hint="eastAsia"/>
              </w:rPr>
              <w:t>路由</w:t>
            </w:r>
          </w:p>
        </w:tc>
      </w:tr>
      <w:tr w:rsidR="00FA747B" w:rsidRPr="00A50E8B" w:rsidTr="00FA747B">
        <w:trPr>
          <w:cantSplit/>
          <w:tblHeader/>
        </w:trPr>
        <w:tc>
          <w:tcPr>
            <w:tcW w:w="1777" w:type="dxa"/>
            <w:vMerge/>
            <w:shd w:val="clear" w:color="auto" w:fill="auto"/>
            <w:vAlign w:val="center"/>
          </w:tcPr>
          <w:p w:rsidR="000E63BF" w:rsidRPr="00FA747B" w:rsidRDefault="000E63BF" w:rsidP="00FA747B">
            <w:pPr>
              <w:pStyle w:val="af4"/>
              <w:widowControl w:val="0"/>
              <w:rPr>
                <w:rFonts w:cs="Arial"/>
              </w:rPr>
            </w:pPr>
          </w:p>
        </w:tc>
        <w:tc>
          <w:tcPr>
            <w:tcW w:w="985" w:type="dxa"/>
            <w:shd w:val="clear" w:color="auto" w:fill="auto"/>
            <w:vAlign w:val="center"/>
          </w:tcPr>
          <w:p w:rsidR="000E63BF" w:rsidRPr="00FA747B" w:rsidRDefault="000E63BF" w:rsidP="00FA747B">
            <w:pPr>
              <w:pStyle w:val="af4"/>
              <w:widowControl w:val="0"/>
              <w:rPr>
                <w:rFonts w:cs="Arial"/>
              </w:rPr>
            </w:pPr>
            <w:r w:rsidRPr="00FA747B">
              <w:rPr>
                <w:rFonts w:cs="Arial" w:hint="eastAsia"/>
              </w:rPr>
              <w:t>I</w:t>
            </w:r>
          </w:p>
        </w:tc>
        <w:tc>
          <w:tcPr>
            <w:tcW w:w="5050" w:type="dxa"/>
            <w:shd w:val="clear" w:color="auto" w:fill="auto"/>
            <w:vAlign w:val="center"/>
          </w:tcPr>
          <w:p w:rsidR="000E63BF" w:rsidRPr="00FA747B" w:rsidRDefault="000E63BF" w:rsidP="00FA747B">
            <w:pPr>
              <w:pStyle w:val="af4"/>
              <w:widowControl w:val="0"/>
              <w:rPr>
                <w:rFonts w:cs="Arial"/>
              </w:rPr>
            </w:pPr>
            <w:r w:rsidRPr="00FA747B">
              <w:rPr>
                <w:rFonts w:cs="Arial" w:hint="eastAsia"/>
              </w:rPr>
              <w:t>ISP</w:t>
            </w:r>
            <w:r w:rsidRPr="00FA747B">
              <w:rPr>
                <w:rFonts w:cs="Arial" w:hint="eastAsia"/>
              </w:rPr>
              <w:t>路由</w:t>
            </w:r>
          </w:p>
        </w:tc>
      </w:tr>
      <w:tr w:rsidR="00FA747B" w:rsidRPr="00A50E8B" w:rsidTr="00FA747B">
        <w:trPr>
          <w:cantSplit/>
          <w:tblHeader/>
        </w:trPr>
        <w:tc>
          <w:tcPr>
            <w:tcW w:w="1777" w:type="dxa"/>
            <w:vMerge/>
            <w:shd w:val="clear" w:color="auto" w:fill="auto"/>
            <w:vAlign w:val="center"/>
          </w:tcPr>
          <w:p w:rsidR="000E63BF" w:rsidRPr="00FA747B" w:rsidRDefault="000E63BF" w:rsidP="00FA747B">
            <w:pPr>
              <w:pStyle w:val="af4"/>
              <w:widowControl w:val="0"/>
              <w:rPr>
                <w:rFonts w:cs="Arial"/>
              </w:rPr>
            </w:pPr>
          </w:p>
        </w:tc>
        <w:tc>
          <w:tcPr>
            <w:tcW w:w="985" w:type="dxa"/>
            <w:shd w:val="clear" w:color="auto" w:fill="auto"/>
            <w:vAlign w:val="center"/>
          </w:tcPr>
          <w:p w:rsidR="000E63BF" w:rsidRPr="00FA747B" w:rsidRDefault="000E63BF" w:rsidP="00FA747B">
            <w:pPr>
              <w:pStyle w:val="af4"/>
              <w:widowControl w:val="0"/>
              <w:rPr>
                <w:rFonts w:cs="Arial"/>
              </w:rPr>
            </w:pPr>
            <w:r w:rsidRPr="00FA747B">
              <w:rPr>
                <w:rFonts w:cs="Arial" w:hint="eastAsia"/>
              </w:rPr>
              <w:t>&gt;</w:t>
            </w:r>
          </w:p>
        </w:tc>
        <w:tc>
          <w:tcPr>
            <w:tcW w:w="5050" w:type="dxa"/>
            <w:shd w:val="clear" w:color="auto" w:fill="auto"/>
            <w:vAlign w:val="center"/>
          </w:tcPr>
          <w:p w:rsidR="000E63BF" w:rsidRPr="00FA747B" w:rsidRDefault="000E63BF" w:rsidP="00FA747B">
            <w:pPr>
              <w:pStyle w:val="af4"/>
              <w:widowControl w:val="0"/>
              <w:rPr>
                <w:rFonts w:cs="Arial"/>
              </w:rPr>
            </w:pPr>
            <w:r w:rsidRPr="00FA747B">
              <w:rPr>
                <w:rFonts w:cs="Arial" w:hint="eastAsia"/>
              </w:rPr>
              <w:t>路由已经被优选</w:t>
            </w:r>
          </w:p>
        </w:tc>
      </w:tr>
      <w:tr w:rsidR="00FA747B" w:rsidRPr="00A50E8B" w:rsidTr="00FA747B">
        <w:trPr>
          <w:cantSplit/>
          <w:tblHeader/>
        </w:trPr>
        <w:tc>
          <w:tcPr>
            <w:tcW w:w="1777" w:type="dxa"/>
            <w:vMerge/>
            <w:shd w:val="clear" w:color="auto" w:fill="auto"/>
            <w:vAlign w:val="center"/>
          </w:tcPr>
          <w:p w:rsidR="000E63BF" w:rsidRPr="00FA747B" w:rsidRDefault="000E63BF" w:rsidP="00FA747B">
            <w:pPr>
              <w:pStyle w:val="af4"/>
              <w:widowControl w:val="0"/>
              <w:rPr>
                <w:rFonts w:cs="Arial"/>
              </w:rPr>
            </w:pPr>
          </w:p>
        </w:tc>
        <w:tc>
          <w:tcPr>
            <w:tcW w:w="985" w:type="dxa"/>
            <w:shd w:val="clear" w:color="auto" w:fill="auto"/>
            <w:vAlign w:val="center"/>
          </w:tcPr>
          <w:p w:rsidR="000E63BF" w:rsidRPr="00FA747B" w:rsidRDefault="000E63BF" w:rsidP="00FA747B">
            <w:pPr>
              <w:pStyle w:val="af4"/>
              <w:widowControl w:val="0"/>
              <w:rPr>
                <w:rFonts w:cs="Arial"/>
              </w:rPr>
            </w:pPr>
            <w:r w:rsidRPr="00FA747B">
              <w:rPr>
                <w:rFonts w:cs="Arial" w:hint="eastAsia"/>
              </w:rPr>
              <w:t>*</w:t>
            </w:r>
          </w:p>
        </w:tc>
        <w:tc>
          <w:tcPr>
            <w:tcW w:w="5050" w:type="dxa"/>
            <w:shd w:val="clear" w:color="auto" w:fill="auto"/>
            <w:vAlign w:val="center"/>
          </w:tcPr>
          <w:p w:rsidR="000E63BF" w:rsidRPr="00FA747B" w:rsidRDefault="000E63BF" w:rsidP="00FA747B">
            <w:pPr>
              <w:pStyle w:val="af4"/>
              <w:widowControl w:val="0"/>
              <w:rPr>
                <w:rFonts w:cs="Arial"/>
              </w:rPr>
            </w:pPr>
            <w:r w:rsidRPr="00FA747B">
              <w:rPr>
                <w:rFonts w:cs="Arial" w:hint="eastAsia"/>
              </w:rPr>
              <w:t>路由已经加入</w:t>
            </w:r>
            <w:r w:rsidRPr="00FA747B">
              <w:rPr>
                <w:rFonts w:cs="Arial" w:hint="eastAsia"/>
              </w:rPr>
              <w:t>FIB</w:t>
            </w:r>
            <w:r w:rsidRPr="00FA747B">
              <w:rPr>
                <w:rFonts w:cs="Arial" w:hint="eastAsia"/>
              </w:rPr>
              <w:t>表</w:t>
            </w:r>
          </w:p>
        </w:tc>
      </w:tr>
      <w:tr w:rsidR="00FA747B" w:rsidRPr="00A50E8B" w:rsidTr="00FA747B">
        <w:trPr>
          <w:cantSplit/>
          <w:tblHeader/>
        </w:trPr>
        <w:tc>
          <w:tcPr>
            <w:tcW w:w="1777" w:type="dxa"/>
            <w:shd w:val="clear" w:color="auto" w:fill="auto"/>
            <w:vAlign w:val="center"/>
          </w:tcPr>
          <w:p w:rsidR="000E63BF" w:rsidRPr="00FA747B" w:rsidRDefault="000E63BF" w:rsidP="00FA747B">
            <w:pPr>
              <w:pStyle w:val="af4"/>
              <w:widowControl w:val="0"/>
              <w:rPr>
                <w:rFonts w:cs="Arial"/>
              </w:rPr>
            </w:pPr>
            <w:r w:rsidRPr="00FA747B">
              <w:rPr>
                <w:rFonts w:cs="Arial"/>
              </w:rPr>
              <w:t>X.</w:t>
            </w:r>
            <w:r w:rsidRPr="00FA747B">
              <w:rPr>
                <w:rFonts w:cs="Arial" w:hint="eastAsia"/>
              </w:rPr>
              <w:t>X.X.X/X</w:t>
            </w:r>
          </w:p>
        </w:tc>
        <w:tc>
          <w:tcPr>
            <w:tcW w:w="6035" w:type="dxa"/>
            <w:gridSpan w:val="2"/>
            <w:shd w:val="clear" w:color="auto" w:fill="auto"/>
            <w:vAlign w:val="center"/>
          </w:tcPr>
          <w:p w:rsidR="000E63BF" w:rsidRPr="00FA747B" w:rsidRDefault="000E63BF" w:rsidP="00FA747B">
            <w:pPr>
              <w:pStyle w:val="af4"/>
              <w:widowControl w:val="0"/>
              <w:rPr>
                <w:rFonts w:cs="Arial"/>
              </w:rPr>
            </w:pPr>
            <w:r w:rsidRPr="00FA747B">
              <w:rPr>
                <w:rFonts w:cs="Arial" w:hint="eastAsia"/>
              </w:rPr>
              <w:t>目的网段</w:t>
            </w:r>
          </w:p>
        </w:tc>
      </w:tr>
      <w:tr w:rsidR="00FA747B" w:rsidRPr="00A50E8B" w:rsidTr="00FA747B">
        <w:trPr>
          <w:cantSplit/>
          <w:tblHeader/>
        </w:trPr>
        <w:tc>
          <w:tcPr>
            <w:tcW w:w="1777" w:type="dxa"/>
            <w:shd w:val="clear" w:color="auto" w:fill="auto"/>
            <w:vAlign w:val="center"/>
          </w:tcPr>
          <w:p w:rsidR="000E63BF" w:rsidRPr="00FA747B" w:rsidRDefault="000E63BF" w:rsidP="00FA747B">
            <w:pPr>
              <w:pStyle w:val="af4"/>
              <w:widowControl w:val="0"/>
              <w:rPr>
                <w:rFonts w:cs="Arial"/>
              </w:rPr>
            </w:pPr>
            <w:r w:rsidRPr="00FA747B">
              <w:rPr>
                <w:rFonts w:cs="Arial"/>
              </w:rPr>
              <w:t>[X/Y]</w:t>
            </w:r>
          </w:p>
        </w:tc>
        <w:tc>
          <w:tcPr>
            <w:tcW w:w="6035" w:type="dxa"/>
            <w:gridSpan w:val="2"/>
            <w:shd w:val="clear" w:color="auto" w:fill="auto"/>
            <w:vAlign w:val="center"/>
          </w:tcPr>
          <w:p w:rsidR="000E63BF" w:rsidRPr="00FA747B" w:rsidRDefault="000E63BF" w:rsidP="00FA747B">
            <w:pPr>
              <w:pStyle w:val="af4"/>
              <w:widowControl w:val="0"/>
              <w:rPr>
                <w:rFonts w:cs="Arial"/>
              </w:rPr>
            </w:pPr>
            <w:r w:rsidRPr="00FA747B">
              <w:rPr>
                <w:rFonts w:cs="Arial"/>
              </w:rPr>
              <w:t>X</w:t>
            </w:r>
            <w:r w:rsidRPr="00FA747B">
              <w:rPr>
                <w:rFonts w:cs="Arial"/>
              </w:rPr>
              <w:t>表示距离矢量</w:t>
            </w:r>
            <w:r w:rsidRPr="00FA747B">
              <w:rPr>
                <w:rFonts w:cs="Arial" w:hint="eastAsia"/>
              </w:rPr>
              <w:t>，</w:t>
            </w:r>
            <w:r w:rsidRPr="00FA747B">
              <w:rPr>
                <w:rFonts w:cs="Arial"/>
              </w:rPr>
              <w:t>Y</w:t>
            </w:r>
            <w:r w:rsidRPr="00FA747B">
              <w:rPr>
                <w:rFonts w:cs="Arial"/>
              </w:rPr>
              <w:t>表示路由的度量</w:t>
            </w:r>
          </w:p>
        </w:tc>
      </w:tr>
      <w:tr w:rsidR="00FA747B" w:rsidRPr="00A50E8B" w:rsidTr="00FA747B">
        <w:trPr>
          <w:cantSplit/>
          <w:tblHeader/>
        </w:trPr>
        <w:tc>
          <w:tcPr>
            <w:tcW w:w="1777" w:type="dxa"/>
            <w:shd w:val="clear" w:color="auto" w:fill="auto"/>
            <w:vAlign w:val="center"/>
          </w:tcPr>
          <w:p w:rsidR="000E63BF" w:rsidRPr="00FA747B" w:rsidRDefault="000E63BF" w:rsidP="00FA747B">
            <w:pPr>
              <w:pStyle w:val="af4"/>
              <w:widowControl w:val="0"/>
              <w:rPr>
                <w:rFonts w:cs="Arial"/>
              </w:rPr>
            </w:pPr>
            <w:r w:rsidRPr="00FA747B">
              <w:rPr>
                <w:rFonts w:cs="Arial"/>
              </w:rPr>
              <w:t>via</w:t>
            </w:r>
          </w:p>
        </w:tc>
        <w:tc>
          <w:tcPr>
            <w:tcW w:w="6035" w:type="dxa"/>
            <w:gridSpan w:val="2"/>
            <w:shd w:val="clear" w:color="auto" w:fill="auto"/>
            <w:vAlign w:val="center"/>
          </w:tcPr>
          <w:p w:rsidR="000E63BF" w:rsidRPr="00FA747B" w:rsidRDefault="000E63BF" w:rsidP="00FA747B">
            <w:pPr>
              <w:pStyle w:val="af4"/>
              <w:widowControl w:val="0"/>
              <w:rPr>
                <w:rFonts w:cs="Arial"/>
              </w:rPr>
            </w:pPr>
            <w:r w:rsidRPr="00FA747B">
              <w:rPr>
                <w:rFonts w:cs="Arial"/>
              </w:rPr>
              <w:t>下一条地址</w:t>
            </w:r>
          </w:p>
        </w:tc>
      </w:tr>
      <w:tr w:rsidR="00FA747B" w:rsidRPr="00A50E8B" w:rsidTr="00FA747B">
        <w:trPr>
          <w:cantSplit/>
          <w:tblHeader/>
        </w:trPr>
        <w:tc>
          <w:tcPr>
            <w:tcW w:w="1777" w:type="dxa"/>
            <w:shd w:val="clear" w:color="auto" w:fill="auto"/>
            <w:vAlign w:val="center"/>
          </w:tcPr>
          <w:p w:rsidR="000E63BF" w:rsidRPr="00FA747B" w:rsidRDefault="000E63BF" w:rsidP="00FA747B">
            <w:pPr>
              <w:pStyle w:val="af4"/>
              <w:widowControl w:val="0"/>
              <w:rPr>
                <w:rFonts w:cs="Arial"/>
              </w:rPr>
            </w:pPr>
            <w:r w:rsidRPr="00FA747B">
              <w:rPr>
                <w:rFonts w:cs="Arial"/>
              </w:rPr>
              <w:t>is directly connected</w:t>
            </w:r>
          </w:p>
        </w:tc>
        <w:tc>
          <w:tcPr>
            <w:tcW w:w="6035" w:type="dxa"/>
            <w:gridSpan w:val="2"/>
            <w:shd w:val="clear" w:color="auto" w:fill="auto"/>
            <w:vAlign w:val="center"/>
          </w:tcPr>
          <w:p w:rsidR="000E63BF" w:rsidRPr="00FA747B" w:rsidRDefault="000E63BF" w:rsidP="00FA747B">
            <w:pPr>
              <w:pStyle w:val="af4"/>
              <w:widowControl w:val="0"/>
              <w:rPr>
                <w:rFonts w:cs="Arial"/>
              </w:rPr>
            </w:pPr>
            <w:r w:rsidRPr="00FA747B">
              <w:rPr>
                <w:rFonts w:cs="Arial"/>
              </w:rPr>
              <w:t>路由指定了出接口</w:t>
            </w:r>
          </w:p>
        </w:tc>
      </w:tr>
      <w:tr w:rsidR="00FA747B" w:rsidRPr="00A50E8B" w:rsidTr="00FA747B">
        <w:trPr>
          <w:cantSplit/>
          <w:tblHeader/>
        </w:trPr>
        <w:tc>
          <w:tcPr>
            <w:tcW w:w="1777" w:type="dxa"/>
            <w:shd w:val="clear" w:color="auto" w:fill="auto"/>
            <w:vAlign w:val="center"/>
          </w:tcPr>
          <w:p w:rsidR="000E63BF" w:rsidRPr="00FA747B" w:rsidRDefault="000E63BF" w:rsidP="00FA747B">
            <w:pPr>
              <w:pStyle w:val="af4"/>
              <w:widowControl w:val="0"/>
              <w:rPr>
                <w:rFonts w:cs="Arial"/>
              </w:rPr>
            </w:pPr>
            <w:r w:rsidRPr="00FA747B">
              <w:rPr>
                <w:rFonts w:cs="Arial"/>
              </w:rPr>
              <w:t>weight</w:t>
            </w:r>
          </w:p>
        </w:tc>
        <w:tc>
          <w:tcPr>
            <w:tcW w:w="6035" w:type="dxa"/>
            <w:gridSpan w:val="2"/>
            <w:shd w:val="clear" w:color="auto" w:fill="auto"/>
            <w:vAlign w:val="center"/>
          </w:tcPr>
          <w:p w:rsidR="000E63BF" w:rsidRPr="00FA747B" w:rsidRDefault="000E63BF" w:rsidP="00FA747B">
            <w:pPr>
              <w:pStyle w:val="af4"/>
              <w:widowControl w:val="0"/>
              <w:rPr>
                <w:rFonts w:cs="Arial"/>
              </w:rPr>
            </w:pPr>
            <w:r w:rsidRPr="00FA747B">
              <w:rPr>
                <w:rFonts w:cs="Arial"/>
              </w:rPr>
              <w:t>下一跳的权重值</w:t>
            </w:r>
          </w:p>
        </w:tc>
      </w:tr>
      <w:tr w:rsidR="00FA747B" w:rsidRPr="00A50E8B" w:rsidTr="00FA747B">
        <w:trPr>
          <w:cantSplit/>
          <w:tblHeader/>
        </w:trPr>
        <w:tc>
          <w:tcPr>
            <w:tcW w:w="1777" w:type="dxa"/>
            <w:shd w:val="clear" w:color="auto" w:fill="auto"/>
            <w:vAlign w:val="center"/>
          </w:tcPr>
          <w:p w:rsidR="000E63BF" w:rsidRPr="00FA747B" w:rsidRDefault="000E63BF" w:rsidP="00FA747B">
            <w:pPr>
              <w:pStyle w:val="af4"/>
              <w:widowControl w:val="0"/>
              <w:rPr>
                <w:rFonts w:cs="Arial"/>
              </w:rPr>
            </w:pPr>
            <w:r w:rsidRPr="00FA747B">
              <w:rPr>
                <w:rFonts w:cs="Arial"/>
              </w:rPr>
              <w:t>inactive</w:t>
            </w:r>
          </w:p>
        </w:tc>
        <w:tc>
          <w:tcPr>
            <w:tcW w:w="6035" w:type="dxa"/>
            <w:gridSpan w:val="2"/>
            <w:shd w:val="clear" w:color="auto" w:fill="auto"/>
            <w:vAlign w:val="center"/>
          </w:tcPr>
          <w:p w:rsidR="000E63BF" w:rsidRPr="00FA747B" w:rsidRDefault="000E63BF" w:rsidP="00FA747B">
            <w:pPr>
              <w:pStyle w:val="af4"/>
              <w:widowControl w:val="0"/>
              <w:rPr>
                <w:rFonts w:cs="Arial"/>
              </w:rPr>
            </w:pPr>
            <w:r w:rsidRPr="00FA747B">
              <w:rPr>
                <w:rFonts w:cs="Arial"/>
              </w:rPr>
              <w:t>路由没有激活</w:t>
            </w:r>
          </w:p>
        </w:tc>
      </w:tr>
      <w:tr w:rsidR="00FA747B" w:rsidRPr="00A50E8B" w:rsidTr="00FA747B">
        <w:trPr>
          <w:cantSplit/>
          <w:tblHeader/>
        </w:trPr>
        <w:tc>
          <w:tcPr>
            <w:tcW w:w="1777" w:type="dxa"/>
            <w:shd w:val="clear" w:color="auto" w:fill="auto"/>
            <w:vAlign w:val="center"/>
          </w:tcPr>
          <w:p w:rsidR="000E63BF" w:rsidRPr="00FA747B" w:rsidRDefault="000E63BF" w:rsidP="00FA747B">
            <w:pPr>
              <w:pStyle w:val="af4"/>
              <w:widowControl w:val="0"/>
              <w:rPr>
                <w:rFonts w:cs="Arial"/>
              </w:rPr>
            </w:pPr>
            <w:r w:rsidRPr="00FA747B">
              <w:rPr>
                <w:rFonts w:cs="Arial"/>
              </w:rPr>
              <w:t>interface</w:t>
            </w:r>
          </w:p>
        </w:tc>
        <w:tc>
          <w:tcPr>
            <w:tcW w:w="6035" w:type="dxa"/>
            <w:gridSpan w:val="2"/>
            <w:shd w:val="clear" w:color="auto" w:fill="auto"/>
            <w:vAlign w:val="center"/>
          </w:tcPr>
          <w:p w:rsidR="000E63BF" w:rsidRPr="00FA747B" w:rsidRDefault="000E63BF" w:rsidP="00FA747B">
            <w:pPr>
              <w:pStyle w:val="af4"/>
              <w:widowControl w:val="0"/>
              <w:rPr>
                <w:rFonts w:cs="Arial"/>
              </w:rPr>
            </w:pPr>
            <w:r w:rsidRPr="00FA747B">
              <w:rPr>
                <w:rFonts w:cs="Arial"/>
              </w:rPr>
              <w:t>路由出接口</w:t>
            </w:r>
          </w:p>
        </w:tc>
      </w:tr>
      <w:tr w:rsidR="00FA747B" w:rsidRPr="00A50E8B" w:rsidTr="00FA747B">
        <w:trPr>
          <w:cantSplit/>
          <w:tblHeader/>
        </w:trPr>
        <w:tc>
          <w:tcPr>
            <w:tcW w:w="1777" w:type="dxa"/>
            <w:shd w:val="clear" w:color="auto" w:fill="auto"/>
            <w:vAlign w:val="center"/>
          </w:tcPr>
          <w:p w:rsidR="000E63BF" w:rsidRPr="00FA747B" w:rsidRDefault="000E63BF" w:rsidP="00FA747B">
            <w:pPr>
              <w:pStyle w:val="af4"/>
              <w:widowControl w:val="0"/>
              <w:rPr>
                <w:rFonts w:cs="Arial"/>
              </w:rPr>
            </w:pPr>
            <w:r w:rsidRPr="00FA747B">
              <w:rPr>
                <w:rFonts w:cs="Arial"/>
              </w:rPr>
              <w:t>bh</w:t>
            </w:r>
          </w:p>
        </w:tc>
        <w:tc>
          <w:tcPr>
            <w:tcW w:w="6035" w:type="dxa"/>
            <w:gridSpan w:val="2"/>
            <w:shd w:val="clear" w:color="auto" w:fill="auto"/>
            <w:vAlign w:val="center"/>
          </w:tcPr>
          <w:p w:rsidR="000E63BF" w:rsidRPr="00FA747B" w:rsidRDefault="000E63BF" w:rsidP="00FA747B">
            <w:pPr>
              <w:pStyle w:val="af4"/>
              <w:widowControl w:val="0"/>
              <w:rPr>
                <w:rFonts w:cs="Arial"/>
              </w:rPr>
            </w:pPr>
            <w:r w:rsidRPr="00FA747B">
              <w:rPr>
                <w:rFonts w:cs="Arial"/>
              </w:rPr>
              <w:t>黑洞路由</w:t>
            </w:r>
          </w:p>
        </w:tc>
      </w:tr>
    </w:tbl>
    <w:p w:rsidR="000E63BF" w:rsidRPr="00A50E8B" w:rsidRDefault="000E63BF" w:rsidP="000E63BF"/>
    <w:p w:rsidR="000E63BF" w:rsidRPr="00A50E8B" w:rsidRDefault="000E63BF" w:rsidP="000E63BF">
      <w:pPr>
        <w:pStyle w:val="Body"/>
      </w:pPr>
      <w:r w:rsidRPr="00A50E8B">
        <w:rPr>
          <w:rFonts w:hint="eastAsia"/>
        </w:rPr>
        <w:t xml:space="preserve"># </w:t>
      </w:r>
      <w:r w:rsidRPr="00A50E8B">
        <w:t>显示路由汇总信息</w:t>
      </w:r>
      <w:r w:rsidRPr="00A50E8B">
        <w:rPr>
          <w:rFonts w:hint="eastAsia"/>
        </w:rPr>
        <w:t>。</w:t>
      </w:r>
    </w:p>
    <w:p w:rsidR="000E63BF" w:rsidRPr="00A50E8B" w:rsidRDefault="000E63BF" w:rsidP="000E63BF">
      <w:pPr>
        <w:pStyle w:val="aff7"/>
      </w:pPr>
      <w:r w:rsidRPr="00A50E8B">
        <w:t xml:space="preserve">host# show ip route summary </w:t>
      </w:r>
    </w:p>
    <w:p w:rsidR="000E63BF" w:rsidRPr="00A50E8B" w:rsidRDefault="000E63BF" w:rsidP="000E63BF">
      <w:pPr>
        <w:pStyle w:val="aff7"/>
      </w:pPr>
      <w:r w:rsidRPr="00A50E8B">
        <w:t xml:space="preserve">Route Source         Routes               FIB                  </w:t>
      </w:r>
    </w:p>
    <w:p w:rsidR="000E63BF" w:rsidRPr="00A50E8B" w:rsidRDefault="000E63BF" w:rsidP="000E63BF">
      <w:pPr>
        <w:pStyle w:val="aff7"/>
      </w:pPr>
      <w:r w:rsidRPr="00A50E8B">
        <w:t xml:space="preserve">connected            3                    3                    </w:t>
      </w:r>
    </w:p>
    <w:p w:rsidR="000E63BF" w:rsidRPr="00A50E8B" w:rsidRDefault="000E63BF" w:rsidP="000E63BF">
      <w:pPr>
        <w:pStyle w:val="aff7"/>
      </w:pPr>
      <w:r w:rsidRPr="00A50E8B">
        <w:t xml:space="preserve">static               6                    4                    </w:t>
      </w:r>
    </w:p>
    <w:p w:rsidR="000E63BF" w:rsidRPr="00A50E8B" w:rsidRDefault="000E63BF" w:rsidP="000E63BF">
      <w:pPr>
        <w:pStyle w:val="aff7"/>
      </w:pPr>
      <w:r w:rsidRPr="00A50E8B">
        <w:t>------</w:t>
      </w:r>
    </w:p>
    <w:p w:rsidR="000E63BF" w:rsidRPr="00A50E8B" w:rsidRDefault="000E63BF" w:rsidP="000E63BF">
      <w:pPr>
        <w:pStyle w:val="aff7"/>
      </w:pPr>
      <w:r w:rsidRPr="00A50E8B">
        <w:t xml:space="preserve">Totals               9                    7  </w:t>
      </w:r>
    </w:p>
    <w:p w:rsidR="000E63BF" w:rsidRPr="00A50E8B" w:rsidRDefault="000E63BF" w:rsidP="000E63BF">
      <w:pPr>
        <w:pStyle w:val="a3"/>
        <w:keepNext/>
      </w:pPr>
      <w:bookmarkStart w:id="430" w:name="_Toc420590500"/>
      <w:bookmarkStart w:id="431" w:name="_Toc434414209"/>
      <w:r>
        <w:rPr>
          <w:rFonts w:hint="eastAsia"/>
        </w:rPr>
        <w:lastRenderedPageBreak/>
        <w:t>表</w:t>
      </w:r>
      <w:r>
        <w:rPr>
          <w:rFonts w:hint="eastAsia"/>
        </w:rPr>
        <w:t xml:space="preserve"> </w:t>
      </w:r>
      <w:r>
        <w:fldChar w:fldCharType="begin"/>
      </w:r>
      <w:r>
        <w:instrText xml:space="preserve"> </w:instrText>
      </w:r>
      <w:r>
        <w:rPr>
          <w:rFonts w:hint="eastAsia"/>
        </w:rPr>
        <w:instrText>STYLEREF 1 \s</w:instrText>
      </w:r>
      <w:r>
        <w:instrText xml:space="preserve"> </w:instrText>
      </w:r>
      <w:r>
        <w:fldChar w:fldCharType="separate"/>
      </w:r>
      <w:r w:rsidR="00B024C4">
        <w:rPr>
          <w:noProof/>
        </w:rPr>
        <w:t>4</w:t>
      </w:r>
      <w:r>
        <w:fldChar w:fldCharType="end"/>
      </w:r>
      <w:r>
        <w:t>-</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 \s 1</w:instrText>
      </w:r>
      <w:r>
        <w:instrText xml:space="preserve"> </w:instrText>
      </w:r>
      <w:r>
        <w:fldChar w:fldCharType="separate"/>
      </w:r>
      <w:r w:rsidR="00B024C4">
        <w:rPr>
          <w:noProof/>
        </w:rPr>
        <w:t>2</w:t>
      </w:r>
      <w:r>
        <w:fldChar w:fldCharType="end"/>
      </w:r>
      <w:r>
        <w:t xml:space="preserve">  </w:t>
      </w:r>
      <w:r w:rsidRPr="00A50E8B">
        <w:t>show ip route summary</w:t>
      </w:r>
      <w:r w:rsidRPr="00A50E8B">
        <w:rPr>
          <w:rFonts w:hint="eastAsia"/>
        </w:rPr>
        <w:t>命令显示信息描述表</w:t>
      </w:r>
      <w:bookmarkEnd w:id="430"/>
      <w:bookmarkEnd w:id="431"/>
    </w:p>
    <w:tbl>
      <w:tblPr>
        <w:tblW w:w="7812" w:type="dxa"/>
        <w:tblInd w:w="138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1421"/>
        <w:gridCol w:w="6391"/>
      </w:tblGrid>
      <w:tr w:rsidR="00FA747B" w:rsidRPr="00A50E8B" w:rsidTr="00FA747B">
        <w:trPr>
          <w:cantSplit/>
          <w:tblHeader/>
        </w:trPr>
        <w:tc>
          <w:tcPr>
            <w:tcW w:w="1421"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0E63BF" w:rsidRPr="00FA747B" w:rsidRDefault="000E63BF" w:rsidP="00FA747B">
            <w:pPr>
              <w:pStyle w:val="af3"/>
              <w:widowControl w:val="0"/>
              <w:rPr>
                <w:rFonts w:cs="Arial"/>
              </w:rPr>
            </w:pPr>
            <w:r w:rsidRPr="00FA747B">
              <w:rPr>
                <w:rFonts w:cs="Arial" w:hint="eastAsia"/>
              </w:rPr>
              <w:t>字段</w:t>
            </w:r>
          </w:p>
        </w:tc>
        <w:tc>
          <w:tcPr>
            <w:tcW w:w="6391"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0E63BF" w:rsidRPr="00FA747B" w:rsidRDefault="000E63BF" w:rsidP="00FA747B">
            <w:pPr>
              <w:pStyle w:val="af3"/>
              <w:widowControl w:val="0"/>
              <w:rPr>
                <w:rFonts w:cs="Arial"/>
              </w:rPr>
            </w:pPr>
            <w:r w:rsidRPr="00FA747B">
              <w:rPr>
                <w:rFonts w:cs="Arial" w:hint="eastAsia"/>
              </w:rPr>
              <w:t>描述</w:t>
            </w:r>
          </w:p>
        </w:tc>
      </w:tr>
      <w:tr w:rsidR="00FA747B" w:rsidRPr="00A50E8B" w:rsidTr="00FA747B">
        <w:trPr>
          <w:cantSplit/>
          <w:tblHeader/>
        </w:trPr>
        <w:tc>
          <w:tcPr>
            <w:tcW w:w="1421"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0E63BF" w:rsidRPr="00FA747B" w:rsidRDefault="000E63BF" w:rsidP="00FA747B">
            <w:pPr>
              <w:pStyle w:val="af4"/>
              <w:widowControl w:val="0"/>
              <w:rPr>
                <w:rFonts w:cs="Arial"/>
              </w:rPr>
            </w:pPr>
            <w:r w:rsidRPr="00FA747B">
              <w:rPr>
                <w:rFonts w:cs="Arial"/>
              </w:rPr>
              <w:t>Route Source</w:t>
            </w:r>
          </w:p>
        </w:tc>
        <w:tc>
          <w:tcPr>
            <w:tcW w:w="6391"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0E63BF" w:rsidRPr="00FA747B" w:rsidRDefault="000E63BF" w:rsidP="00FA747B">
            <w:pPr>
              <w:pStyle w:val="af4"/>
              <w:widowControl w:val="0"/>
              <w:rPr>
                <w:rFonts w:cs="Arial"/>
              </w:rPr>
            </w:pPr>
            <w:r w:rsidRPr="00FA747B">
              <w:rPr>
                <w:rFonts w:cs="Arial" w:hint="eastAsia"/>
              </w:rPr>
              <w:t>路由类型</w:t>
            </w:r>
          </w:p>
        </w:tc>
      </w:tr>
      <w:tr w:rsidR="00FA747B" w:rsidRPr="00A50E8B" w:rsidTr="00FA747B">
        <w:trPr>
          <w:cantSplit/>
          <w:tblHeader/>
        </w:trPr>
        <w:tc>
          <w:tcPr>
            <w:tcW w:w="1421"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0E63BF" w:rsidRPr="00FA747B" w:rsidRDefault="000E63BF" w:rsidP="00FA747B">
            <w:pPr>
              <w:pStyle w:val="af4"/>
              <w:widowControl w:val="0"/>
              <w:rPr>
                <w:rFonts w:cs="Arial"/>
              </w:rPr>
            </w:pPr>
            <w:r w:rsidRPr="00FA747B">
              <w:rPr>
                <w:rFonts w:cs="Arial"/>
              </w:rPr>
              <w:t xml:space="preserve">Routes  </w:t>
            </w:r>
          </w:p>
        </w:tc>
        <w:tc>
          <w:tcPr>
            <w:tcW w:w="6391"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0E63BF" w:rsidRPr="00FA747B" w:rsidRDefault="000E63BF" w:rsidP="00FA747B">
            <w:pPr>
              <w:pStyle w:val="af4"/>
              <w:widowControl w:val="0"/>
              <w:rPr>
                <w:rFonts w:cs="Arial"/>
              </w:rPr>
            </w:pPr>
            <w:r w:rsidRPr="00FA747B">
              <w:rPr>
                <w:rFonts w:cs="Arial"/>
              </w:rPr>
              <w:t>路由个数</w:t>
            </w:r>
          </w:p>
        </w:tc>
      </w:tr>
      <w:tr w:rsidR="00FA747B" w:rsidRPr="00A50E8B" w:rsidTr="00FA747B">
        <w:trPr>
          <w:cantSplit/>
          <w:tblHeader/>
        </w:trPr>
        <w:tc>
          <w:tcPr>
            <w:tcW w:w="1421"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0E63BF" w:rsidRPr="00FA747B" w:rsidRDefault="000E63BF" w:rsidP="00FA747B">
            <w:pPr>
              <w:pStyle w:val="af4"/>
              <w:widowControl w:val="0"/>
              <w:rPr>
                <w:rFonts w:cs="Arial"/>
              </w:rPr>
            </w:pPr>
            <w:r w:rsidRPr="00FA747B">
              <w:rPr>
                <w:rFonts w:cs="Arial"/>
              </w:rPr>
              <w:t>FIB</w:t>
            </w:r>
          </w:p>
        </w:tc>
        <w:tc>
          <w:tcPr>
            <w:tcW w:w="6391"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0E63BF" w:rsidRPr="00FA747B" w:rsidRDefault="000E63BF" w:rsidP="00FA747B">
            <w:pPr>
              <w:pStyle w:val="af4"/>
              <w:widowControl w:val="0"/>
              <w:rPr>
                <w:rFonts w:cs="Arial"/>
              </w:rPr>
            </w:pPr>
            <w:r w:rsidRPr="00FA747B">
              <w:rPr>
                <w:rFonts w:cs="Arial"/>
              </w:rPr>
              <w:t>已经加入</w:t>
            </w:r>
            <w:r w:rsidRPr="00FA747B">
              <w:rPr>
                <w:rFonts w:cs="Arial"/>
              </w:rPr>
              <w:t>FIB</w:t>
            </w:r>
            <w:r w:rsidRPr="00FA747B">
              <w:rPr>
                <w:rFonts w:cs="Arial"/>
              </w:rPr>
              <w:t>表的路由个数</w:t>
            </w:r>
          </w:p>
        </w:tc>
      </w:tr>
      <w:tr w:rsidR="00FA747B" w:rsidRPr="00A50E8B" w:rsidTr="00FA747B">
        <w:trPr>
          <w:cantSplit/>
          <w:tblHeader/>
        </w:trPr>
        <w:tc>
          <w:tcPr>
            <w:tcW w:w="1421"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0E63BF" w:rsidRPr="00FA747B" w:rsidRDefault="000E63BF" w:rsidP="00FA747B">
            <w:pPr>
              <w:pStyle w:val="af4"/>
              <w:widowControl w:val="0"/>
              <w:rPr>
                <w:rFonts w:cs="Arial"/>
              </w:rPr>
            </w:pPr>
            <w:r w:rsidRPr="00FA747B">
              <w:rPr>
                <w:rFonts w:cs="Arial"/>
              </w:rPr>
              <w:t>Totals</w:t>
            </w:r>
          </w:p>
        </w:tc>
        <w:tc>
          <w:tcPr>
            <w:tcW w:w="6391"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0E63BF" w:rsidRPr="00FA747B" w:rsidRDefault="000E63BF" w:rsidP="00FA747B">
            <w:pPr>
              <w:pStyle w:val="af4"/>
              <w:widowControl w:val="0"/>
              <w:rPr>
                <w:rFonts w:cs="Arial"/>
              </w:rPr>
            </w:pPr>
            <w:r w:rsidRPr="00FA747B">
              <w:rPr>
                <w:rFonts w:cs="Arial"/>
              </w:rPr>
              <w:t>总个数</w:t>
            </w:r>
          </w:p>
        </w:tc>
      </w:tr>
    </w:tbl>
    <w:p w:rsidR="000E63BF" w:rsidRPr="00A50E8B" w:rsidRDefault="000E63BF" w:rsidP="000E63BF"/>
    <w:p w:rsidR="000E63BF" w:rsidRPr="00A50E8B" w:rsidRDefault="000E63BF" w:rsidP="000E63BF">
      <w:pPr>
        <w:pStyle w:val="30"/>
      </w:pPr>
      <w:bookmarkStart w:id="432" w:name="_Toc407784874"/>
      <w:bookmarkStart w:id="433" w:name="_Toc420570924"/>
      <w:bookmarkStart w:id="434" w:name="_Toc420590392"/>
      <w:bookmarkStart w:id="435" w:name="_Toc434414341"/>
      <w:bookmarkStart w:id="436" w:name="_Toc388623750"/>
      <w:r w:rsidRPr="00A50E8B">
        <w:t>show</w:t>
      </w:r>
      <w:r w:rsidRPr="00A50E8B">
        <w:rPr>
          <w:rFonts w:hint="eastAsia"/>
        </w:rPr>
        <w:t xml:space="preserve"> </w:t>
      </w:r>
      <w:r w:rsidRPr="00A50E8B">
        <w:t>ip route</w:t>
      </w:r>
      <w:r w:rsidRPr="00A50E8B">
        <w:rPr>
          <w:rFonts w:hint="eastAsia"/>
        </w:rPr>
        <w:t xml:space="preserve"> </w:t>
      </w:r>
      <w:r w:rsidRPr="00A50E8B">
        <w:rPr>
          <w:rFonts w:hint="eastAsia"/>
          <w:i/>
        </w:rPr>
        <w:t>address</w:t>
      </w:r>
      <w:bookmarkEnd w:id="432"/>
      <w:bookmarkEnd w:id="433"/>
      <w:bookmarkEnd w:id="434"/>
      <w:bookmarkEnd w:id="435"/>
    </w:p>
    <w:p w:rsidR="000E63BF" w:rsidRPr="00A50E8B" w:rsidRDefault="000E63BF" w:rsidP="000E63BF">
      <w:pPr>
        <w:pStyle w:val="Body"/>
      </w:pPr>
      <w:r w:rsidRPr="00A50E8B">
        <w:rPr>
          <w:b/>
        </w:rPr>
        <w:t>show</w:t>
      </w:r>
      <w:r w:rsidRPr="00A50E8B">
        <w:rPr>
          <w:rFonts w:hint="eastAsia"/>
          <w:b/>
        </w:rPr>
        <w:t xml:space="preserve"> </w:t>
      </w:r>
      <w:r w:rsidRPr="00A50E8B">
        <w:rPr>
          <w:b/>
        </w:rPr>
        <w:t>ip route</w:t>
      </w:r>
      <w:r w:rsidRPr="00A50E8B">
        <w:rPr>
          <w:rFonts w:hint="eastAsia"/>
          <w:b/>
        </w:rPr>
        <w:t xml:space="preserve"> </w:t>
      </w:r>
      <w:r w:rsidRPr="00A50E8B">
        <w:rPr>
          <w:rFonts w:hint="eastAsia"/>
          <w:i/>
        </w:rPr>
        <w:t>address</w:t>
      </w:r>
      <w:r w:rsidRPr="00A50E8B">
        <w:rPr>
          <w:rFonts w:hint="eastAsia"/>
        </w:rPr>
        <w:t>命令用来显示和特定地址相关的路由表。</w:t>
      </w:r>
    </w:p>
    <w:p w:rsidR="000E63BF" w:rsidRPr="00A50E8B" w:rsidRDefault="000E63BF" w:rsidP="000E63BF">
      <w:pPr>
        <w:pStyle w:val="Body"/>
      </w:pPr>
      <w:r w:rsidRPr="00A50E8B">
        <w:rPr>
          <w:rFonts w:hint="eastAsia"/>
        </w:rPr>
        <w:t>【命令】</w:t>
      </w:r>
    </w:p>
    <w:p w:rsidR="000E63BF" w:rsidRPr="00A50E8B" w:rsidRDefault="000E63BF" w:rsidP="000E63BF">
      <w:pPr>
        <w:pStyle w:val="Body"/>
        <w:rPr>
          <w:b/>
        </w:rPr>
      </w:pPr>
      <w:r w:rsidRPr="00A50E8B">
        <w:rPr>
          <w:b/>
        </w:rPr>
        <w:t>s</w:t>
      </w:r>
      <w:r w:rsidRPr="00A50E8B">
        <w:rPr>
          <w:rFonts w:hint="eastAsia"/>
          <w:b/>
        </w:rPr>
        <w:t xml:space="preserve">how ip route </w:t>
      </w:r>
      <w:r w:rsidRPr="00A50E8B">
        <w:rPr>
          <w:rFonts w:hint="eastAsia"/>
        </w:rPr>
        <w:t>{</w:t>
      </w:r>
      <w:r w:rsidRPr="00A50E8B">
        <w:rPr>
          <w:rFonts w:hint="eastAsia"/>
          <w:b/>
        </w:rPr>
        <w:t xml:space="preserve"> </w:t>
      </w:r>
      <w:r w:rsidRPr="00A50E8B">
        <w:rPr>
          <w:rFonts w:hint="eastAsia"/>
          <w:i/>
        </w:rPr>
        <w:t>address</w:t>
      </w:r>
      <w:r w:rsidRPr="00A50E8B">
        <w:rPr>
          <w:rFonts w:hint="eastAsia"/>
        </w:rPr>
        <w:t xml:space="preserve"> | </w:t>
      </w:r>
      <w:r w:rsidRPr="00A50E8B">
        <w:rPr>
          <w:rFonts w:hint="eastAsia"/>
          <w:i/>
        </w:rPr>
        <w:t>network</w:t>
      </w:r>
      <w:r w:rsidRPr="00A50E8B">
        <w:rPr>
          <w:rFonts w:hint="eastAsia"/>
          <w:b/>
          <w:i/>
        </w:rPr>
        <w:t xml:space="preserve"> </w:t>
      </w:r>
      <w:r w:rsidRPr="00A50E8B">
        <w:rPr>
          <w:rFonts w:hint="eastAsia"/>
        </w:rPr>
        <w:t xml:space="preserve">[ </w:t>
      </w:r>
      <w:r w:rsidRPr="00A50E8B">
        <w:rPr>
          <w:b/>
        </w:rPr>
        <w:t>longer-prefixes</w:t>
      </w:r>
      <w:r w:rsidRPr="00A50E8B">
        <w:rPr>
          <w:rFonts w:hint="eastAsia"/>
          <w:b/>
        </w:rPr>
        <w:t xml:space="preserve"> </w:t>
      </w:r>
      <w:r w:rsidRPr="00A50E8B">
        <w:rPr>
          <w:rFonts w:hint="eastAsia"/>
        </w:rPr>
        <w:t>] }</w:t>
      </w:r>
    </w:p>
    <w:p w:rsidR="000E63BF" w:rsidRPr="00A50E8B" w:rsidRDefault="000E63BF" w:rsidP="000E63BF">
      <w:pPr>
        <w:pStyle w:val="Body"/>
        <w:rPr>
          <w:lang w:eastAsia="zh-CN"/>
        </w:rPr>
      </w:pPr>
      <w:r w:rsidRPr="00A50E8B">
        <w:rPr>
          <w:rFonts w:hint="eastAsia"/>
          <w:lang w:eastAsia="zh-CN"/>
        </w:rPr>
        <w:t>【视图】</w:t>
      </w:r>
    </w:p>
    <w:p w:rsidR="000E63BF" w:rsidRPr="00A50E8B" w:rsidRDefault="000E63BF" w:rsidP="000E63BF">
      <w:pPr>
        <w:pStyle w:val="Body"/>
        <w:rPr>
          <w:lang w:eastAsia="zh-CN"/>
        </w:rPr>
      </w:pPr>
      <w:r w:rsidRPr="00A50E8B">
        <w:rPr>
          <w:rFonts w:hint="eastAsia"/>
          <w:lang w:eastAsia="zh-CN"/>
        </w:rPr>
        <w:t>用户</w:t>
      </w:r>
      <w:r w:rsidRPr="00A50E8B">
        <w:rPr>
          <w:lang w:eastAsia="zh-CN"/>
        </w:rPr>
        <w:t>视图</w:t>
      </w:r>
    </w:p>
    <w:p w:rsidR="000E63BF" w:rsidRPr="00A50E8B" w:rsidRDefault="000E63BF" w:rsidP="000E63BF">
      <w:pPr>
        <w:pStyle w:val="Body"/>
        <w:rPr>
          <w:i/>
          <w:color w:val="0000FF"/>
          <w:lang w:eastAsia="zh-CN"/>
        </w:rPr>
      </w:pPr>
      <w:r w:rsidRPr="00A50E8B">
        <w:rPr>
          <w:rFonts w:hint="eastAsia"/>
          <w:lang w:eastAsia="zh-CN"/>
        </w:rPr>
        <w:t>【参数】</w:t>
      </w:r>
    </w:p>
    <w:p w:rsidR="000E63BF" w:rsidRPr="00A50E8B" w:rsidRDefault="000E63BF" w:rsidP="000E63BF">
      <w:pPr>
        <w:pStyle w:val="Body"/>
      </w:pPr>
      <w:r w:rsidRPr="00A50E8B">
        <w:rPr>
          <w:rFonts w:hint="eastAsia"/>
          <w:i/>
        </w:rPr>
        <w:t>address</w:t>
      </w:r>
      <w:r w:rsidRPr="00A50E8B">
        <w:rPr>
          <w:rFonts w:hint="eastAsia"/>
        </w:rPr>
        <w:t>：显示地址所属路由表项。</w:t>
      </w:r>
    </w:p>
    <w:p w:rsidR="000E63BF" w:rsidRPr="00A50E8B" w:rsidRDefault="000E63BF" w:rsidP="000E63BF">
      <w:pPr>
        <w:pStyle w:val="Body"/>
      </w:pPr>
      <w:r w:rsidRPr="00A50E8B">
        <w:rPr>
          <w:rFonts w:hint="eastAsia"/>
          <w:i/>
        </w:rPr>
        <w:t>network</w:t>
      </w:r>
      <w:r w:rsidRPr="00A50E8B">
        <w:rPr>
          <w:rFonts w:hint="eastAsia"/>
        </w:rPr>
        <w:t>：显示和网络匹配的路由表项，格式为</w:t>
      </w:r>
      <w:r w:rsidRPr="00A50E8B">
        <w:rPr>
          <w:rFonts w:hint="eastAsia"/>
        </w:rPr>
        <w:t>X.X.X.X/Y</w:t>
      </w:r>
      <w:r w:rsidRPr="00A50E8B">
        <w:rPr>
          <w:rFonts w:hint="eastAsia"/>
        </w:rPr>
        <w:t>。</w:t>
      </w:r>
    </w:p>
    <w:p w:rsidR="000E63BF" w:rsidRPr="00A50E8B" w:rsidRDefault="000E63BF" w:rsidP="000E63BF">
      <w:pPr>
        <w:pStyle w:val="Body"/>
      </w:pPr>
      <w:r w:rsidRPr="00A50E8B">
        <w:rPr>
          <w:b/>
        </w:rPr>
        <w:t>longer-prefixes</w:t>
      </w:r>
      <w:r w:rsidRPr="00A50E8B">
        <w:rPr>
          <w:rFonts w:hint="eastAsia"/>
        </w:rPr>
        <w:t>:</w:t>
      </w:r>
      <w:r w:rsidRPr="00A50E8B">
        <w:rPr>
          <w:rFonts w:hint="eastAsia"/>
        </w:rPr>
        <w:t>显示和网络掩码最长匹配的路由表项。</w:t>
      </w:r>
    </w:p>
    <w:p w:rsidR="000E63BF" w:rsidRPr="00A50E8B" w:rsidRDefault="000E63BF" w:rsidP="000E63BF">
      <w:pPr>
        <w:pStyle w:val="Body"/>
      </w:pPr>
      <w:r w:rsidRPr="00A50E8B">
        <w:rPr>
          <w:rFonts w:hint="eastAsia"/>
        </w:rPr>
        <w:t>【使用指导】</w:t>
      </w:r>
    </w:p>
    <w:p w:rsidR="000E63BF" w:rsidRPr="00A50E8B" w:rsidRDefault="000E63BF" w:rsidP="000E63BF">
      <w:pPr>
        <w:pStyle w:val="Body"/>
      </w:pPr>
      <w:r w:rsidRPr="00A50E8B">
        <w:rPr>
          <w:b/>
        </w:rPr>
        <w:t>longer-prefixes</w:t>
      </w:r>
      <w:r w:rsidRPr="00A50E8B">
        <w:rPr>
          <w:rFonts w:hint="eastAsia"/>
        </w:rPr>
        <w:t>表示最长匹配。如果</w:t>
      </w:r>
      <w:r w:rsidRPr="00A50E8B">
        <w:rPr>
          <w:rFonts w:hint="eastAsia"/>
        </w:rPr>
        <w:t>network</w:t>
      </w:r>
      <w:r w:rsidRPr="00A50E8B">
        <w:rPr>
          <w:rFonts w:hint="eastAsia"/>
        </w:rPr>
        <w:t>输入</w:t>
      </w:r>
      <w:r w:rsidRPr="00A50E8B">
        <w:rPr>
          <w:rFonts w:hint="eastAsia"/>
        </w:rPr>
        <w:t>3.3.0.0/16</w:t>
      </w:r>
      <w:r w:rsidRPr="00A50E8B">
        <w:rPr>
          <w:rFonts w:hint="eastAsia"/>
        </w:rPr>
        <w:t>，只显示目的网段是</w:t>
      </w:r>
      <w:r w:rsidRPr="00A50E8B">
        <w:rPr>
          <w:rFonts w:hint="eastAsia"/>
        </w:rPr>
        <w:t>3.3.0.0/16</w:t>
      </w:r>
      <w:r w:rsidRPr="00A50E8B">
        <w:rPr>
          <w:rFonts w:hint="eastAsia"/>
        </w:rPr>
        <w:t>的地址。如果加上</w:t>
      </w:r>
      <w:r w:rsidRPr="00A50E8B">
        <w:rPr>
          <w:b/>
        </w:rPr>
        <w:t>longer-prefixes</w:t>
      </w:r>
      <w:r w:rsidRPr="00A50E8B">
        <w:t>参数，可以匹配</w:t>
      </w:r>
      <w:r w:rsidRPr="00A50E8B">
        <w:rPr>
          <w:rFonts w:hint="eastAsia"/>
        </w:rPr>
        <w:t>3.3.3.0/24</w:t>
      </w:r>
      <w:r w:rsidRPr="00A50E8B">
        <w:rPr>
          <w:rFonts w:hint="eastAsia"/>
        </w:rPr>
        <w:t>的地址。因为</w:t>
      </w:r>
      <w:r w:rsidRPr="00A50E8B">
        <w:rPr>
          <w:rFonts w:hint="eastAsia"/>
        </w:rPr>
        <w:t>3.3.3.0</w:t>
      </w:r>
      <w:r w:rsidRPr="00A50E8B">
        <w:rPr>
          <w:rFonts w:hint="eastAsia"/>
        </w:rPr>
        <w:t>和</w:t>
      </w:r>
      <w:r w:rsidRPr="00A50E8B">
        <w:rPr>
          <w:rFonts w:hint="eastAsia"/>
        </w:rPr>
        <w:t>16</w:t>
      </w:r>
      <w:r w:rsidRPr="00A50E8B">
        <w:rPr>
          <w:rFonts w:hint="eastAsia"/>
        </w:rPr>
        <w:t>位掩码相与，结果也是</w:t>
      </w:r>
      <w:r w:rsidRPr="00A50E8B">
        <w:rPr>
          <w:rFonts w:hint="eastAsia"/>
        </w:rPr>
        <w:t>3.3.0.0</w:t>
      </w:r>
      <w:r w:rsidRPr="00A50E8B">
        <w:rPr>
          <w:rFonts w:hint="eastAsia"/>
        </w:rPr>
        <w:t>。</w:t>
      </w:r>
    </w:p>
    <w:p w:rsidR="000E63BF" w:rsidRPr="00A50E8B" w:rsidRDefault="000E63BF" w:rsidP="000E63BF">
      <w:pPr>
        <w:pStyle w:val="Body"/>
        <w:rPr>
          <w:lang w:eastAsia="zh-CN"/>
        </w:rPr>
      </w:pPr>
      <w:r w:rsidRPr="00A50E8B">
        <w:rPr>
          <w:rFonts w:hint="eastAsia"/>
          <w:lang w:eastAsia="zh-CN"/>
        </w:rPr>
        <w:t>【举例】</w:t>
      </w:r>
    </w:p>
    <w:p w:rsidR="000E63BF" w:rsidRPr="00A50E8B" w:rsidRDefault="000E63BF" w:rsidP="000E63BF">
      <w:pPr>
        <w:pStyle w:val="Body"/>
        <w:rPr>
          <w:lang w:eastAsia="zh-CN"/>
        </w:rPr>
      </w:pPr>
      <w:r w:rsidRPr="00A50E8B">
        <w:rPr>
          <w:rFonts w:hint="eastAsia"/>
          <w:lang w:eastAsia="zh-CN"/>
        </w:rPr>
        <w:t xml:space="preserve"># </w:t>
      </w:r>
      <w:r w:rsidRPr="00A50E8B">
        <w:rPr>
          <w:rFonts w:hint="eastAsia"/>
          <w:lang w:eastAsia="zh-CN"/>
        </w:rPr>
        <w:t>显示</w:t>
      </w:r>
      <w:r w:rsidRPr="00A50E8B">
        <w:rPr>
          <w:rFonts w:hint="eastAsia"/>
          <w:lang w:eastAsia="zh-CN"/>
        </w:rPr>
        <w:t>3.3.1.1</w:t>
      </w:r>
      <w:r w:rsidRPr="00A50E8B">
        <w:rPr>
          <w:rFonts w:hint="eastAsia"/>
          <w:lang w:eastAsia="zh-CN"/>
        </w:rPr>
        <w:t>所属路由表项。</w:t>
      </w:r>
    </w:p>
    <w:p w:rsidR="000E63BF" w:rsidRPr="00A50E8B" w:rsidRDefault="000E63BF" w:rsidP="000E63BF">
      <w:pPr>
        <w:pStyle w:val="aff7"/>
      </w:pPr>
      <w:r w:rsidRPr="00A50E8B">
        <w:t>host# show ip route 3.3.1.1</w:t>
      </w:r>
    </w:p>
    <w:p w:rsidR="000E63BF" w:rsidRPr="00A50E8B" w:rsidRDefault="000E63BF" w:rsidP="000E63BF">
      <w:pPr>
        <w:pStyle w:val="aff7"/>
      </w:pPr>
      <w:r w:rsidRPr="00A50E8B">
        <w:t>Routing entry for 3.3.0.0/16</w:t>
      </w:r>
    </w:p>
    <w:p w:rsidR="000E63BF" w:rsidRPr="00A50E8B" w:rsidRDefault="000E63BF" w:rsidP="000E63BF">
      <w:pPr>
        <w:pStyle w:val="aff7"/>
      </w:pPr>
      <w:r w:rsidRPr="00A50E8B">
        <w:t xml:space="preserve">  Known via "static", distance 1, metric 0, best</w:t>
      </w:r>
    </w:p>
    <w:p w:rsidR="000E63BF" w:rsidRPr="00A50E8B" w:rsidRDefault="000E63BF" w:rsidP="000E63BF">
      <w:pPr>
        <w:pStyle w:val="aff7"/>
      </w:pPr>
      <w:r w:rsidRPr="00A50E8B">
        <w:t xml:space="preserve">  * 3.3.3.1, via ge0</w:t>
      </w:r>
    </w:p>
    <w:p w:rsidR="000E63BF" w:rsidRPr="00A50E8B" w:rsidRDefault="000E63BF" w:rsidP="000E63BF">
      <w:pPr>
        <w:pStyle w:val="a3"/>
        <w:keepNext/>
      </w:pPr>
      <w:bookmarkStart w:id="437" w:name="_Toc420590501"/>
      <w:bookmarkStart w:id="438" w:name="_Toc434414210"/>
      <w:r>
        <w:rPr>
          <w:rFonts w:hint="eastAsia"/>
        </w:rPr>
        <w:t>表</w:t>
      </w:r>
      <w:r>
        <w:rPr>
          <w:rFonts w:hint="eastAsia"/>
        </w:rPr>
        <w:t xml:space="preserve"> </w:t>
      </w:r>
      <w:r>
        <w:fldChar w:fldCharType="begin"/>
      </w:r>
      <w:r>
        <w:instrText xml:space="preserve"> </w:instrText>
      </w:r>
      <w:r>
        <w:rPr>
          <w:rFonts w:hint="eastAsia"/>
        </w:rPr>
        <w:instrText>STYLEREF 1 \s</w:instrText>
      </w:r>
      <w:r>
        <w:instrText xml:space="preserve"> </w:instrText>
      </w:r>
      <w:r>
        <w:fldChar w:fldCharType="separate"/>
      </w:r>
      <w:r w:rsidR="00B024C4">
        <w:rPr>
          <w:noProof/>
        </w:rPr>
        <w:t>4</w:t>
      </w:r>
      <w:r>
        <w:fldChar w:fldCharType="end"/>
      </w:r>
      <w:r>
        <w:t>-</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 \s 1</w:instrText>
      </w:r>
      <w:r>
        <w:instrText xml:space="preserve"> </w:instrText>
      </w:r>
      <w:r>
        <w:fldChar w:fldCharType="separate"/>
      </w:r>
      <w:r w:rsidR="00B024C4">
        <w:rPr>
          <w:noProof/>
        </w:rPr>
        <w:t>3</w:t>
      </w:r>
      <w:r>
        <w:fldChar w:fldCharType="end"/>
      </w:r>
      <w:r>
        <w:t xml:space="preserve">  </w:t>
      </w:r>
      <w:r w:rsidRPr="00A50E8B">
        <w:rPr>
          <w:b/>
        </w:rPr>
        <w:t>show</w:t>
      </w:r>
      <w:r w:rsidRPr="00A50E8B">
        <w:rPr>
          <w:rFonts w:hint="eastAsia"/>
          <w:b/>
        </w:rPr>
        <w:t xml:space="preserve"> </w:t>
      </w:r>
      <w:r w:rsidRPr="00A50E8B">
        <w:rPr>
          <w:b/>
        </w:rPr>
        <w:t>ip route</w:t>
      </w:r>
      <w:r w:rsidRPr="00A50E8B">
        <w:rPr>
          <w:rFonts w:hint="eastAsia"/>
        </w:rPr>
        <w:t xml:space="preserve"> </w:t>
      </w:r>
      <w:r w:rsidRPr="00A50E8B">
        <w:rPr>
          <w:rFonts w:hint="eastAsia"/>
          <w:i/>
        </w:rPr>
        <w:t>address</w:t>
      </w:r>
      <w:r w:rsidRPr="00A50E8B">
        <w:rPr>
          <w:rFonts w:hint="eastAsia"/>
        </w:rPr>
        <w:t>命令显示信息描述表</w:t>
      </w:r>
      <w:bookmarkEnd w:id="437"/>
      <w:bookmarkEnd w:id="438"/>
    </w:p>
    <w:tbl>
      <w:tblPr>
        <w:tblW w:w="7812" w:type="dxa"/>
        <w:tblInd w:w="138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1777"/>
        <w:gridCol w:w="6035"/>
      </w:tblGrid>
      <w:tr w:rsidR="00FA747B" w:rsidRPr="00A50E8B" w:rsidTr="00FA747B">
        <w:trPr>
          <w:cantSplit/>
          <w:tblHeader/>
        </w:trPr>
        <w:tc>
          <w:tcPr>
            <w:tcW w:w="1777"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0E63BF" w:rsidRPr="00FA747B" w:rsidRDefault="000E63BF" w:rsidP="00FA747B">
            <w:pPr>
              <w:pStyle w:val="af3"/>
              <w:widowControl w:val="0"/>
              <w:rPr>
                <w:rFonts w:cs="Arial"/>
              </w:rPr>
            </w:pPr>
            <w:r w:rsidRPr="00FA747B">
              <w:rPr>
                <w:rFonts w:cs="Arial" w:hint="eastAsia"/>
              </w:rPr>
              <w:t>字段</w:t>
            </w:r>
          </w:p>
        </w:tc>
        <w:tc>
          <w:tcPr>
            <w:tcW w:w="6035"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0E63BF" w:rsidRPr="00FA747B" w:rsidRDefault="000E63BF" w:rsidP="00FA747B">
            <w:pPr>
              <w:pStyle w:val="af3"/>
              <w:widowControl w:val="0"/>
              <w:rPr>
                <w:rFonts w:cs="Arial"/>
              </w:rPr>
            </w:pPr>
            <w:r w:rsidRPr="00FA747B">
              <w:rPr>
                <w:rFonts w:cs="Arial" w:hint="eastAsia"/>
              </w:rPr>
              <w:t>描述</w:t>
            </w:r>
          </w:p>
        </w:tc>
      </w:tr>
      <w:tr w:rsidR="00FA747B" w:rsidRPr="00A50E8B" w:rsidTr="00FA747B">
        <w:trPr>
          <w:cantSplit/>
          <w:tblHeader/>
        </w:trPr>
        <w:tc>
          <w:tcPr>
            <w:tcW w:w="1777"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0E63BF" w:rsidRPr="00FA747B" w:rsidRDefault="000E63BF" w:rsidP="00FA747B">
            <w:pPr>
              <w:pStyle w:val="af4"/>
              <w:widowControl w:val="0"/>
              <w:rPr>
                <w:rFonts w:cs="Arial"/>
              </w:rPr>
            </w:pPr>
            <w:r w:rsidRPr="00FA747B">
              <w:rPr>
                <w:rFonts w:cs="Arial"/>
              </w:rPr>
              <w:t>Routing entry for</w:t>
            </w:r>
          </w:p>
        </w:tc>
        <w:tc>
          <w:tcPr>
            <w:tcW w:w="6035"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0E63BF" w:rsidRPr="00FA747B" w:rsidRDefault="000E63BF" w:rsidP="00FA747B">
            <w:pPr>
              <w:pStyle w:val="af4"/>
              <w:widowControl w:val="0"/>
              <w:rPr>
                <w:rFonts w:cs="Arial"/>
              </w:rPr>
            </w:pPr>
            <w:r w:rsidRPr="00FA747B">
              <w:rPr>
                <w:rFonts w:cs="Arial" w:hint="eastAsia"/>
              </w:rPr>
              <w:t>路由表项</w:t>
            </w:r>
          </w:p>
        </w:tc>
      </w:tr>
      <w:tr w:rsidR="00FA747B" w:rsidRPr="00A50E8B" w:rsidTr="00FA747B">
        <w:trPr>
          <w:cantSplit/>
          <w:tblHeader/>
        </w:trPr>
        <w:tc>
          <w:tcPr>
            <w:tcW w:w="1777"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0E63BF" w:rsidRPr="00FA747B" w:rsidRDefault="000E63BF" w:rsidP="00FA747B">
            <w:pPr>
              <w:pStyle w:val="af4"/>
              <w:widowControl w:val="0"/>
              <w:rPr>
                <w:rFonts w:cs="Arial"/>
              </w:rPr>
            </w:pPr>
            <w:r w:rsidRPr="00FA747B">
              <w:rPr>
                <w:rFonts w:cs="Arial"/>
              </w:rPr>
              <w:t>Known via</w:t>
            </w:r>
          </w:p>
        </w:tc>
        <w:tc>
          <w:tcPr>
            <w:tcW w:w="6035"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0E63BF" w:rsidRPr="00FA747B" w:rsidRDefault="000E63BF" w:rsidP="00FA747B">
            <w:pPr>
              <w:pStyle w:val="af4"/>
              <w:widowControl w:val="0"/>
              <w:rPr>
                <w:rFonts w:cs="Arial"/>
              </w:rPr>
            </w:pPr>
            <w:r w:rsidRPr="00FA747B">
              <w:rPr>
                <w:rFonts w:cs="Arial"/>
              </w:rPr>
              <w:t>地址类型</w:t>
            </w:r>
          </w:p>
        </w:tc>
      </w:tr>
      <w:tr w:rsidR="00FA747B" w:rsidRPr="00A50E8B" w:rsidTr="00FA747B">
        <w:trPr>
          <w:cantSplit/>
          <w:tblHeader/>
        </w:trPr>
        <w:tc>
          <w:tcPr>
            <w:tcW w:w="1777"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0E63BF" w:rsidRPr="00FA747B" w:rsidRDefault="000E63BF" w:rsidP="00FA747B">
            <w:pPr>
              <w:pStyle w:val="af4"/>
              <w:widowControl w:val="0"/>
              <w:rPr>
                <w:rFonts w:cs="Arial"/>
              </w:rPr>
            </w:pPr>
            <w:r w:rsidRPr="00FA747B">
              <w:rPr>
                <w:rFonts w:cs="Arial"/>
              </w:rPr>
              <w:t>distance</w:t>
            </w:r>
          </w:p>
        </w:tc>
        <w:tc>
          <w:tcPr>
            <w:tcW w:w="6035"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0E63BF" w:rsidRPr="00FA747B" w:rsidRDefault="000E63BF" w:rsidP="00FA747B">
            <w:pPr>
              <w:pStyle w:val="af4"/>
              <w:widowControl w:val="0"/>
              <w:rPr>
                <w:rFonts w:cs="Arial"/>
              </w:rPr>
            </w:pPr>
            <w:r w:rsidRPr="00FA747B">
              <w:rPr>
                <w:rFonts w:cs="Arial"/>
              </w:rPr>
              <w:t>管理距离</w:t>
            </w:r>
          </w:p>
        </w:tc>
      </w:tr>
      <w:tr w:rsidR="00FA747B" w:rsidRPr="00A50E8B" w:rsidTr="00FA747B">
        <w:trPr>
          <w:cantSplit/>
          <w:tblHeader/>
        </w:trPr>
        <w:tc>
          <w:tcPr>
            <w:tcW w:w="1777"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0E63BF" w:rsidRPr="00FA747B" w:rsidRDefault="000E63BF" w:rsidP="00FA747B">
            <w:pPr>
              <w:pStyle w:val="af4"/>
              <w:widowControl w:val="0"/>
              <w:rPr>
                <w:rFonts w:cs="Arial"/>
              </w:rPr>
            </w:pPr>
            <w:r w:rsidRPr="00FA747B">
              <w:rPr>
                <w:rFonts w:cs="Arial"/>
              </w:rPr>
              <w:lastRenderedPageBreak/>
              <w:t>metric</w:t>
            </w:r>
          </w:p>
        </w:tc>
        <w:tc>
          <w:tcPr>
            <w:tcW w:w="6035"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0E63BF" w:rsidRPr="00FA747B" w:rsidRDefault="000E63BF" w:rsidP="00FA747B">
            <w:pPr>
              <w:pStyle w:val="af4"/>
              <w:widowControl w:val="0"/>
              <w:rPr>
                <w:rFonts w:cs="Arial"/>
              </w:rPr>
            </w:pPr>
            <w:r w:rsidRPr="00FA747B">
              <w:rPr>
                <w:rFonts w:cs="Arial"/>
              </w:rPr>
              <w:t>度量值</w:t>
            </w:r>
          </w:p>
        </w:tc>
      </w:tr>
      <w:tr w:rsidR="00FA747B" w:rsidRPr="00A50E8B" w:rsidTr="00FA747B">
        <w:trPr>
          <w:cantSplit/>
          <w:tblHeader/>
        </w:trPr>
        <w:tc>
          <w:tcPr>
            <w:tcW w:w="1777"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0E63BF" w:rsidRPr="00FA747B" w:rsidRDefault="000E63BF" w:rsidP="00FA747B">
            <w:pPr>
              <w:pStyle w:val="af4"/>
              <w:widowControl w:val="0"/>
              <w:rPr>
                <w:rFonts w:cs="Arial"/>
              </w:rPr>
            </w:pPr>
            <w:r w:rsidRPr="00FA747B">
              <w:rPr>
                <w:rFonts w:cs="Arial"/>
              </w:rPr>
              <w:t>best</w:t>
            </w:r>
          </w:p>
        </w:tc>
        <w:tc>
          <w:tcPr>
            <w:tcW w:w="6035"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0E63BF" w:rsidRPr="00FA747B" w:rsidRDefault="000E63BF" w:rsidP="00FA747B">
            <w:pPr>
              <w:pStyle w:val="af4"/>
              <w:widowControl w:val="0"/>
              <w:rPr>
                <w:rFonts w:cs="Arial"/>
              </w:rPr>
            </w:pPr>
            <w:r w:rsidRPr="00FA747B">
              <w:rPr>
                <w:rFonts w:cs="Arial"/>
              </w:rPr>
              <w:t>路由是否被优选</w:t>
            </w:r>
          </w:p>
        </w:tc>
      </w:tr>
      <w:tr w:rsidR="00FA747B" w:rsidRPr="00A50E8B" w:rsidTr="00FA747B">
        <w:trPr>
          <w:cantSplit/>
          <w:tblHeader/>
        </w:trPr>
        <w:tc>
          <w:tcPr>
            <w:tcW w:w="1777"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0E63BF" w:rsidRPr="00FA747B" w:rsidRDefault="000E63BF" w:rsidP="00FA747B">
            <w:pPr>
              <w:pStyle w:val="af4"/>
              <w:widowControl w:val="0"/>
              <w:rPr>
                <w:rFonts w:cs="Arial"/>
              </w:rPr>
            </w:pPr>
            <w:r w:rsidRPr="00FA747B">
              <w:rPr>
                <w:rFonts w:cs="Arial"/>
              </w:rPr>
              <w:t>*</w:t>
            </w:r>
            <w:r w:rsidRPr="00FA747B">
              <w:rPr>
                <w:rFonts w:cs="Arial" w:hint="eastAsia"/>
              </w:rPr>
              <w:t xml:space="preserve"> </w:t>
            </w:r>
            <w:r w:rsidRPr="00FA747B">
              <w:rPr>
                <w:rFonts w:cs="Arial"/>
              </w:rPr>
              <w:t>X.</w:t>
            </w:r>
            <w:r w:rsidRPr="00FA747B">
              <w:rPr>
                <w:rFonts w:cs="Arial" w:hint="eastAsia"/>
              </w:rPr>
              <w:t>X.X.X</w:t>
            </w:r>
          </w:p>
        </w:tc>
        <w:tc>
          <w:tcPr>
            <w:tcW w:w="6035"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0E63BF" w:rsidRPr="00FA747B" w:rsidRDefault="000E63BF" w:rsidP="00FA747B">
            <w:pPr>
              <w:pStyle w:val="af4"/>
              <w:widowControl w:val="0"/>
              <w:rPr>
                <w:rFonts w:cs="Arial"/>
              </w:rPr>
            </w:pPr>
            <w:r w:rsidRPr="00FA747B">
              <w:rPr>
                <w:rFonts w:cs="Arial" w:hint="eastAsia"/>
              </w:rPr>
              <w:t>下一跳地址</w:t>
            </w:r>
          </w:p>
        </w:tc>
      </w:tr>
      <w:tr w:rsidR="00FA747B" w:rsidRPr="00A50E8B" w:rsidTr="00FA747B">
        <w:trPr>
          <w:cantSplit/>
          <w:tblHeader/>
        </w:trPr>
        <w:tc>
          <w:tcPr>
            <w:tcW w:w="1777"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0E63BF" w:rsidRPr="00FA747B" w:rsidRDefault="000E63BF" w:rsidP="00FA747B">
            <w:pPr>
              <w:pStyle w:val="af4"/>
              <w:widowControl w:val="0"/>
              <w:rPr>
                <w:rFonts w:cs="Arial"/>
              </w:rPr>
            </w:pPr>
            <w:r w:rsidRPr="00FA747B">
              <w:rPr>
                <w:rFonts w:cs="Arial"/>
              </w:rPr>
              <w:t>via</w:t>
            </w:r>
          </w:p>
        </w:tc>
        <w:tc>
          <w:tcPr>
            <w:tcW w:w="6035"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0E63BF" w:rsidRPr="00FA747B" w:rsidRDefault="000E63BF" w:rsidP="00FA747B">
            <w:pPr>
              <w:pStyle w:val="af4"/>
              <w:widowControl w:val="0"/>
              <w:rPr>
                <w:rFonts w:cs="Arial"/>
              </w:rPr>
            </w:pPr>
            <w:r w:rsidRPr="00FA747B">
              <w:rPr>
                <w:rFonts w:cs="Arial" w:hint="eastAsia"/>
              </w:rPr>
              <w:t>后接出接口</w:t>
            </w:r>
          </w:p>
        </w:tc>
      </w:tr>
    </w:tbl>
    <w:p w:rsidR="000E63BF" w:rsidRPr="00A50E8B" w:rsidRDefault="000E63BF" w:rsidP="000E63BF"/>
    <w:p w:rsidR="000E63BF" w:rsidRPr="00A50E8B" w:rsidRDefault="000E63BF" w:rsidP="000E63BF">
      <w:pPr>
        <w:pStyle w:val="22"/>
      </w:pPr>
      <w:bookmarkStart w:id="439" w:name="_Toc407784875"/>
      <w:bookmarkStart w:id="440" w:name="_Toc420570925"/>
      <w:bookmarkStart w:id="441" w:name="_Toc420590393"/>
      <w:bookmarkStart w:id="442" w:name="_Toc434414342"/>
      <w:r w:rsidRPr="00A50E8B">
        <w:rPr>
          <w:rFonts w:hint="eastAsia"/>
        </w:rPr>
        <w:t>策略路由</w:t>
      </w:r>
      <w:bookmarkEnd w:id="436"/>
      <w:r w:rsidRPr="00A50E8B">
        <w:rPr>
          <w:rFonts w:hint="eastAsia"/>
        </w:rPr>
        <w:t>命令</w:t>
      </w:r>
      <w:bookmarkEnd w:id="439"/>
      <w:bookmarkEnd w:id="440"/>
      <w:bookmarkEnd w:id="441"/>
      <w:bookmarkEnd w:id="442"/>
    </w:p>
    <w:p w:rsidR="000E63BF" w:rsidRPr="00A50E8B" w:rsidRDefault="000E63BF" w:rsidP="000E63BF">
      <w:pPr>
        <w:pStyle w:val="30"/>
      </w:pPr>
      <w:bookmarkStart w:id="443" w:name="_Toc407784876"/>
      <w:bookmarkStart w:id="444" w:name="_Toc420570926"/>
      <w:bookmarkStart w:id="445" w:name="_Toc420590394"/>
      <w:bookmarkStart w:id="446" w:name="_Toc434414343"/>
      <w:r w:rsidRPr="00A50E8B">
        <w:rPr>
          <w:rFonts w:hint="eastAsia"/>
        </w:rPr>
        <w:t>proute</w:t>
      </w:r>
      <w:bookmarkEnd w:id="443"/>
      <w:bookmarkEnd w:id="444"/>
      <w:bookmarkEnd w:id="445"/>
      <w:bookmarkEnd w:id="446"/>
    </w:p>
    <w:p w:rsidR="000E63BF" w:rsidRPr="00A50E8B" w:rsidRDefault="000E63BF" w:rsidP="000E63BF">
      <w:pPr>
        <w:pStyle w:val="Body"/>
      </w:pPr>
      <w:r w:rsidRPr="00A50E8B">
        <w:rPr>
          <w:rFonts w:hint="eastAsia"/>
          <w:b/>
        </w:rPr>
        <w:t>p</w:t>
      </w:r>
      <w:r w:rsidRPr="00A50E8B">
        <w:rPr>
          <w:b/>
        </w:rPr>
        <w:t>route</w:t>
      </w:r>
      <w:r w:rsidRPr="00A50E8B">
        <w:rPr>
          <w:rFonts w:hint="eastAsia"/>
        </w:rPr>
        <w:t>命令用来添加策略路由。</w:t>
      </w:r>
    </w:p>
    <w:p w:rsidR="000E63BF" w:rsidRPr="00A50E8B" w:rsidRDefault="000E63BF" w:rsidP="000E63BF">
      <w:pPr>
        <w:pStyle w:val="Body"/>
      </w:pPr>
      <w:r w:rsidRPr="00A50E8B">
        <w:rPr>
          <w:rFonts w:hint="eastAsia"/>
          <w:b/>
        </w:rPr>
        <w:t>no p</w:t>
      </w:r>
      <w:r w:rsidRPr="00A50E8B">
        <w:rPr>
          <w:b/>
        </w:rPr>
        <w:t>route</w:t>
      </w:r>
      <w:r w:rsidRPr="00A50E8B">
        <w:rPr>
          <w:rFonts w:hint="eastAsia"/>
        </w:rPr>
        <w:t>命令用来删除策略路由。</w:t>
      </w:r>
    </w:p>
    <w:p w:rsidR="000E63BF" w:rsidRPr="00A50E8B" w:rsidRDefault="000E63BF" w:rsidP="000E63BF">
      <w:pPr>
        <w:pStyle w:val="Body"/>
      </w:pPr>
      <w:r w:rsidRPr="00A50E8B">
        <w:rPr>
          <w:rFonts w:hint="eastAsia"/>
        </w:rPr>
        <w:t>【命令】</w:t>
      </w:r>
    </w:p>
    <w:p w:rsidR="000E63BF" w:rsidRPr="00A50E8B" w:rsidRDefault="000E63BF" w:rsidP="000E63BF">
      <w:pPr>
        <w:pStyle w:val="Body"/>
      </w:pPr>
      <w:r w:rsidRPr="00A50E8B">
        <w:rPr>
          <w:b/>
        </w:rPr>
        <w:t>proute</w:t>
      </w:r>
      <w:r w:rsidRPr="00A50E8B">
        <w:t xml:space="preserve"> </w:t>
      </w:r>
      <w:r w:rsidRPr="00A50E8B">
        <w:rPr>
          <w:rFonts w:hint="eastAsia"/>
        </w:rPr>
        <w:t xml:space="preserve">{ </w:t>
      </w:r>
      <w:r w:rsidRPr="00A50E8B">
        <w:rPr>
          <w:rFonts w:hint="eastAsia"/>
          <w:i/>
        </w:rPr>
        <w:t>if_in</w:t>
      </w:r>
      <w:r w:rsidRPr="00A50E8B">
        <w:rPr>
          <w:rFonts w:hint="eastAsia"/>
        </w:rPr>
        <w:t xml:space="preserve"> </w:t>
      </w:r>
      <w:r w:rsidRPr="00A50E8B">
        <w:t>|</w:t>
      </w:r>
      <w:r w:rsidRPr="00A50E8B">
        <w:rPr>
          <w:rFonts w:hint="eastAsia"/>
        </w:rPr>
        <w:t xml:space="preserve"> </w:t>
      </w:r>
      <w:r w:rsidRPr="00A50E8B">
        <w:rPr>
          <w:b/>
        </w:rPr>
        <w:t>any</w:t>
      </w:r>
      <w:r w:rsidRPr="00A50E8B">
        <w:rPr>
          <w:rFonts w:hint="eastAsia"/>
        </w:rPr>
        <w:t xml:space="preserve"> }</w:t>
      </w:r>
      <w:r w:rsidRPr="00A50E8B">
        <w:t xml:space="preserve"> </w:t>
      </w:r>
      <w:r w:rsidRPr="00A50E8B">
        <w:rPr>
          <w:rFonts w:hint="eastAsia"/>
        </w:rPr>
        <w:t xml:space="preserve">{ </w:t>
      </w:r>
      <w:r w:rsidRPr="00A50E8B">
        <w:rPr>
          <w:rFonts w:hint="eastAsia"/>
          <w:i/>
        </w:rPr>
        <w:t>sip</w:t>
      </w:r>
      <w:r w:rsidRPr="00A50E8B">
        <w:rPr>
          <w:rFonts w:hint="eastAsia"/>
        </w:rPr>
        <w:t xml:space="preserve"> </w:t>
      </w:r>
      <w:r w:rsidRPr="00A50E8B">
        <w:t>|</w:t>
      </w:r>
      <w:r w:rsidRPr="00A50E8B">
        <w:rPr>
          <w:rFonts w:hint="eastAsia"/>
        </w:rPr>
        <w:t xml:space="preserve"> </w:t>
      </w:r>
      <w:r w:rsidRPr="00A50E8B">
        <w:rPr>
          <w:b/>
        </w:rPr>
        <w:t>any</w:t>
      </w:r>
      <w:r w:rsidRPr="00A50E8B">
        <w:rPr>
          <w:rFonts w:hint="eastAsia"/>
        </w:rPr>
        <w:t xml:space="preserve"> }</w:t>
      </w:r>
      <w:r w:rsidRPr="00A50E8B">
        <w:t xml:space="preserve"> </w:t>
      </w:r>
      <w:r w:rsidRPr="00A50E8B">
        <w:rPr>
          <w:rFonts w:hint="eastAsia"/>
        </w:rPr>
        <w:t xml:space="preserve">{ </w:t>
      </w:r>
      <w:r w:rsidRPr="00A50E8B">
        <w:rPr>
          <w:rFonts w:hint="eastAsia"/>
          <w:i/>
        </w:rPr>
        <w:t>dip</w:t>
      </w:r>
      <w:r w:rsidRPr="00A50E8B">
        <w:rPr>
          <w:rFonts w:hint="eastAsia"/>
        </w:rPr>
        <w:t xml:space="preserve"> </w:t>
      </w:r>
      <w:r w:rsidRPr="00A50E8B">
        <w:t>|</w:t>
      </w:r>
      <w:r w:rsidRPr="00A50E8B">
        <w:rPr>
          <w:rFonts w:hint="eastAsia"/>
        </w:rPr>
        <w:t xml:space="preserve"> </w:t>
      </w:r>
      <w:r w:rsidRPr="00A50E8B">
        <w:rPr>
          <w:b/>
        </w:rPr>
        <w:t>any</w:t>
      </w:r>
      <w:r w:rsidRPr="00A50E8B">
        <w:rPr>
          <w:rFonts w:hint="eastAsia"/>
        </w:rPr>
        <w:t xml:space="preserve"> }</w:t>
      </w:r>
      <w:r w:rsidRPr="00A50E8B">
        <w:t xml:space="preserve"> </w:t>
      </w:r>
      <w:r w:rsidRPr="00A50E8B">
        <w:rPr>
          <w:rFonts w:hint="eastAsia"/>
        </w:rPr>
        <w:t xml:space="preserve">{ </w:t>
      </w:r>
      <w:r w:rsidRPr="00A50E8B">
        <w:rPr>
          <w:rFonts w:hint="eastAsia"/>
          <w:i/>
        </w:rPr>
        <w:t>sev</w:t>
      </w:r>
      <w:r w:rsidRPr="00A50E8B">
        <w:rPr>
          <w:rFonts w:hint="eastAsia"/>
        </w:rPr>
        <w:t xml:space="preserve"> </w:t>
      </w:r>
      <w:r w:rsidRPr="00A50E8B">
        <w:t>|</w:t>
      </w:r>
      <w:r w:rsidRPr="00A50E8B">
        <w:rPr>
          <w:rFonts w:hint="eastAsia"/>
        </w:rPr>
        <w:t xml:space="preserve"> </w:t>
      </w:r>
      <w:r w:rsidRPr="00A50E8B">
        <w:rPr>
          <w:b/>
        </w:rPr>
        <w:t>any</w:t>
      </w:r>
      <w:r w:rsidRPr="00A50E8B">
        <w:rPr>
          <w:rFonts w:hint="eastAsia"/>
        </w:rPr>
        <w:t xml:space="preserve"> }</w:t>
      </w:r>
      <w:r w:rsidRPr="00A50E8B">
        <w:t xml:space="preserve"> </w:t>
      </w:r>
      <w:r w:rsidRPr="00A50E8B">
        <w:rPr>
          <w:rFonts w:hint="eastAsia"/>
        </w:rPr>
        <w:t xml:space="preserve">{ </w:t>
      </w:r>
      <w:r w:rsidRPr="00A50E8B">
        <w:rPr>
          <w:rFonts w:hint="eastAsia"/>
          <w:i/>
        </w:rPr>
        <w:t>user</w:t>
      </w:r>
      <w:r w:rsidRPr="00A50E8B">
        <w:rPr>
          <w:rFonts w:hint="eastAsia"/>
        </w:rPr>
        <w:t xml:space="preserve"> </w:t>
      </w:r>
      <w:r w:rsidRPr="00A50E8B">
        <w:t>|</w:t>
      </w:r>
      <w:r w:rsidRPr="00A50E8B">
        <w:rPr>
          <w:rFonts w:hint="eastAsia"/>
        </w:rPr>
        <w:t xml:space="preserve"> </w:t>
      </w:r>
      <w:r w:rsidRPr="00A50E8B">
        <w:rPr>
          <w:b/>
        </w:rPr>
        <w:t>any</w:t>
      </w:r>
      <w:r w:rsidRPr="00A50E8B">
        <w:rPr>
          <w:rFonts w:hint="eastAsia"/>
        </w:rPr>
        <w:t xml:space="preserve"> }</w:t>
      </w:r>
      <w:r w:rsidRPr="00A50E8B">
        <w:t xml:space="preserve"> </w:t>
      </w:r>
      <w:r w:rsidRPr="00A50E8B">
        <w:rPr>
          <w:rFonts w:hint="eastAsia"/>
        </w:rPr>
        <w:t xml:space="preserve">{ </w:t>
      </w:r>
      <w:r w:rsidRPr="00A50E8B">
        <w:rPr>
          <w:rFonts w:hint="eastAsia"/>
          <w:i/>
        </w:rPr>
        <w:t>app</w:t>
      </w:r>
      <w:r w:rsidRPr="00A50E8B">
        <w:rPr>
          <w:rFonts w:hint="eastAsia"/>
        </w:rPr>
        <w:t xml:space="preserve"> </w:t>
      </w:r>
      <w:r w:rsidRPr="00A50E8B">
        <w:t>|</w:t>
      </w:r>
      <w:r w:rsidRPr="00A50E8B">
        <w:rPr>
          <w:rFonts w:hint="eastAsia"/>
        </w:rPr>
        <w:t xml:space="preserve"> </w:t>
      </w:r>
      <w:r w:rsidRPr="00A50E8B">
        <w:rPr>
          <w:b/>
        </w:rPr>
        <w:t>any</w:t>
      </w:r>
      <w:r w:rsidRPr="00A50E8B">
        <w:rPr>
          <w:rFonts w:hint="eastAsia"/>
        </w:rPr>
        <w:t xml:space="preserve"> }</w:t>
      </w:r>
      <w:r w:rsidRPr="00A50E8B">
        <w:t xml:space="preserve"> </w:t>
      </w:r>
      <w:r w:rsidRPr="00A50E8B">
        <w:rPr>
          <w:rFonts w:hint="eastAsia"/>
        </w:rPr>
        <w:t xml:space="preserve">{ </w:t>
      </w:r>
      <w:r w:rsidRPr="00A50E8B">
        <w:rPr>
          <w:rFonts w:hint="eastAsia"/>
          <w:i/>
        </w:rPr>
        <w:t>schedule</w:t>
      </w:r>
      <w:r w:rsidRPr="00A50E8B">
        <w:rPr>
          <w:rFonts w:hint="eastAsia"/>
        </w:rPr>
        <w:t xml:space="preserve"> </w:t>
      </w:r>
      <w:r w:rsidRPr="00A50E8B">
        <w:t>|</w:t>
      </w:r>
      <w:r w:rsidRPr="00A50E8B">
        <w:rPr>
          <w:rFonts w:hint="eastAsia"/>
        </w:rPr>
        <w:t xml:space="preserve"> </w:t>
      </w:r>
      <w:r w:rsidRPr="00A50E8B">
        <w:rPr>
          <w:b/>
        </w:rPr>
        <w:t>always</w:t>
      </w:r>
      <w:r w:rsidRPr="00A50E8B">
        <w:rPr>
          <w:rFonts w:hint="eastAsia"/>
        </w:rPr>
        <w:t xml:space="preserve"> } {</w:t>
      </w:r>
      <w:r w:rsidRPr="00A50E8B">
        <w:t xml:space="preserve"> </w:t>
      </w:r>
      <w:r w:rsidRPr="00A50E8B">
        <w:rPr>
          <w:rFonts w:hint="eastAsia"/>
          <w:i/>
        </w:rPr>
        <w:t>nexthop</w:t>
      </w:r>
      <w:r w:rsidRPr="00A50E8B">
        <w:rPr>
          <w:rFonts w:hint="eastAsia"/>
        </w:rPr>
        <w:t xml:space="preserve"> </w:t>
      </w:r>
      <w:r w:rsidRPr="00A50E8B">
        <w:t>|</w:t>
      </w:r>
      <w:r w:rsidRPr="00A50E8B">
        <w:rPr>
          <w:rFonts w:hint="eastAsia"/>
        </w:rPr>
        <w:t xml:space="preserve"> </w:t>
      </w:r>
      <w:r w:rsidRPr="00A50E8B">
        <w:rPr>
          <w:rFonts w:hint="eastAsia"/>
          <w:i/>
        </w:rPr>
        <w:t xml:space="preserve">interface </w:t>
      </w:r>
      <w:r w:rsidRPr="00A50E8B">
        <w:rPr>
          <w:rFonts w:hint="eastAsia"/>
        </w:rPr>
        <w:t xml:space="preserve">} [ </w:t>
      </w:r>
      <w:r w:rsidRPr="00A50E8B">
        <w:rPr>
          <w:rFonts w:hint="eastAsia"/>
          <w:i/>
        </w:rPr>
        <w:t>id</w:t>
      </w:r>
      <w:r w:rsidRPr="00A50E8B">
        <w:rPr>
          <w:rFonts w:hint="eastAsia"/>
        </w:rPr>
        <w:t xml:space="preserve"> </w:t>
      </w:r>
      <w:r w:rsidRPr="00A50E8B">
        <w:t>]</w:t>
      </w:r>
      <w:r w:rsidRPr="00A50E8B">
        <w:rPr>
          <w:rFonts w:hint="eastAsia"/>
        </w:rPr>
        <w:t xml:space="preserve"> [ </w:t>
      </w:r>
      <w:r w:rsidRPr="00A50E8B">
        <w:rPr>
          <w:rFonts w:hint="eastAsia"/>
          <w:b/>
        </w:rPr>
        <w:t>weight</w:t>
      </w:r>
      <w:r w:rsidRPr="00A50E8B">
        <w:rPr>
          <w:rFonts w:hint="eastAsia"/>
        </w:rPr>
        <w:t xml:space="preserve"> </w:t>
      </w:r>
      <w:r w:rsidRPr="00A50E8B">
        <w:rPr>
          <w:rFonts w:hint="eastAsia"/>
          <w:i/>
        </w:rPr>
        <w:t>weights</w:t>
      </w:r>
      <w:r w:rsidRPr="00A50E8B">
        <w:rPr>
          <w:rFonts w:hint="eastAsia"/>
        </w:rPr>
        <w:t xml:space="preserve"> ]</w:t>
      </w:r>
    </w:p>
    <w:p w:rsidR="000E63BF" w:rsidRPr="00A50E8B" w:rsidRDefault="000E63BF" w:rsidP="000E63BF">
      <w:pPr>
        <w:pStyle w:val="Body"/>
        <w:rPr>
          <w:sz w:val="23"/>
        </w:rPr>
      </w:pPr>
      <w:r w:rsidRPr="00A50E8B">
        <w:rPr>
          <w:rFonts w:hint="eastAsia"/>
          <w:b/>
        </w:rPr>
        <w:t xml:space="preserve">no poute </w:t>
      </w:r>
      <w:r w:rsidRPr="00A50E8B">
        <w:rPr>
          <w:rFonts w:hint="eastAsia"/>
          <w:i/>
        </w:rPr>
        <w:t>id</w:t>
      </w:r>
    </w:p>
    <w:p w:rsidR="000E63BF" w:rsidRPr="00A50E8B" w:rsidRDefault="000E63BF" w:rsidP="000E63BF">
      <w:pPr>
        <w:pStyle w:val="Body"/>
      </w:pPr>
      <w:r w:rsidRPr="00A50E8B">
        <w:rPr>
          <w:rFonts w:hint="eastAsia"/>
        </w:rPr>
        <w:t>【缺省情况】</w:t>
      </w:r>
    </w:p>
    <w:p w:rsidR="000E63BF" w:rsidRPr="00A50E8B" w:rsidRDefault="000E63BF" w:rsidP="000E63BF">
      <w:pPr>
        <w:pStyle w:val="Body"/>
      </w:pPr>
      <w:r w:rsidRPr="00A50E8B">
        <w:rPr>
          <w:rFonts w:hint="eastAsia"/>
        </w:rPr>
        <w:t>缺省情况下，未配置策略路由。</w:t>
      </w:r>
    </w:p>
    <w:p w:rsidR="000E63BF" w:rsidRPr="00A50E8B" w:rsidRDefault="000E63BF" w:rsidP="000E63BF">
      <w:pPr>
        <w:pStyle w:val="Body"/>
      </w:pPr>
      <w:r w:rsidRPr="00A50E8B">
        <w:rPr>
          <w:rFonts w:hint="eastAsia"/>
        </w:rPr>
        <w:t>【视图】</w:t>
      </w:r>
    </w:p>
    <w:p w:rsidR="000E63BF" w:rsidRPr="00A50E8B" w:rsidRDefault="000E63BF" w:rsidP="000E63BF">
      <w:pPr>
        <w:pStyle w:val="Body"/>
      </w:pPr>
      <w:r w:rsidRPr="00A50E8B">
        <w:t>系统视图</w:t>
      </w:r>
    </w:p>
    <w:p w:rsidR="000E63BF" w:rsidRPr="00A50E8B" w:rsidRDefault="000E63BF" w:rsidP="000E63BF">
      <w:pPr>
        <w:pStyle w:val="Body"/>
        <w:rPr>
          <w:i/>
          <w:color w:val="0000FF"/>
        </w:rPr>
      </w:pPr>
      <w:r w:rsidRPr="00A50E8B">
        <w:rPr>
          <w:rFonts w:hint="eastAsia"/>
        </w:rPr>
        <w:t>【参数】</w:t>
      </w:r>
    </w:p>
    <w:p w:rsidR="000E63BF" w:rsidRPr="00A50E8B" w:rsidRDefault="000E63BF" w:rsidP="000E63BF">
      <w:pPr>
        <w:pStyle w:val="Body"/>
      </w:pPr>
      <w:r w:rsidRPr="00A50E8B">
        <w:rPr>
          <w:rFonts w:hint="eastAsia"/>
        </w:rPr>
        <w:t>if_in</w:t>
      </w:r>
      <w:r w:rsidRPr="00A50E8B">
        <w:rPr>
          <w:rFonts w:hint="eastAsia"/>
        </w:rPr>
        <w:t>：流量入接口。</w:t>
      </w:r>
    </w:p>
    <w:p w:rsidR="000E63BF" w:rsidRPr="00A50E8B" w:rsidRDefault="000E63BF" w:rsidP="000E63BF">
      <w:pPr>
        <w:pStyle w:val="Body"/>
      </w:pPr>
      <w:r w:rsidRPr="00A50E8B">
        <w:rPr>
          <w:b/>
        </w:rPr>
        <w:t>any</w:t>
      </w:r>
      <w:r w:rsidRPr="00A50E8B">
        <w:rPr>
          <w:rFonts w:hint="eastAsia"/>
        </w:rPr>
        <w:t>：任何入接口</w:t>
      </w:r>
    </w:p>
    <w:p w:rsidR="000E63BF" w:rsidRPr="00A50E8B" w:rsidRDefault="000E63BF" w:rsidP="000E63BF">
      <w:pPr>
        <w:pStyle w:val="Body"/>
      </w:pPr>
      <w:r w:rsidRPr="00A50E8B">
        <w:rPr>
          <w:rFonts w:hint="eastAsia"/>
          <w:i/>
        </w:rPr>
        <w:t>sip</w:t>
      </w:r>
      <w:r w:rsidRPr="00A50E8B">
        <w:rPr>
          <w:rFonts w:hint="eastAsia"/>
        </w:rPr>
        <w:t>：流量的源</w:t>
      </w:r>
      <w:r w:rsidRPr="00A50E8B">
        <w:rPr>
          <w:rFonts w:hint="eastAsia"/>
        </w:rPr>
        <w:t>IP</w:t>
      </w:r>
      <w:r w:rsidRPr="00A50E8B">
        <w:rPr>
          <w:rFonts w:hint="eastAsia"/>
        </w:rPr>
        <w:t>地址。</w:t>
      </w:r>
    </w:p>
    <w:p w:rsidR="000E63BF" w:rsidRPr="00A50E8B" w:rsidRDefault="000E63BF" w:rsidP="000E63BF">
      <w:pPr>
        <w:pStyle w:val="Body"/>
      </w:pPr>
      <w:r w:rsidRPr="00A50E8B">
        <w:rPr>
          <w:b/>
        </w:rPr>
        <w:t>any</w:t>
      </w:r>
      <w:r w:rsidRPr="00A50E8B">
        <w:rPr>
          <w:rFonts w:hint="eastAsia"/>
        </w:rPr>
        <w:t>：任何源地址。</w:t>
      </w:r>
    </w:p>
    <w:p w:rsidR="000E63BF" w:rsidRPr="00A50E8B" w:rsidRDefault="000E63BF" w:rsidP="000E63BF">
      <w:pPr>
        <w:pStyle w:val="Body"/>
      </w:pPr>
      <w:r w:rsidRPr="00A50E8B">
        <w:rPr>
          <w:rFonts w:hint="eastAsia"/>
          <w:i/>
        </w:rPr>
        <w:t>dip</w:t>
      </w:r>
      <w:r w:rsidRPr="00A50E8B">
        <w:rPr>
          <w:rFonts w:hint="eastAsia"/>
        </w:rPr>
        <w:t>：流量的目的</w:t>
      </w:r>
      <w:r w:rsidRPr="00A50E8B">
        <w:rPr>
          <w:rFonts w:hint="eastAsia"/>
        </w:rPr>
        <w:t>IP</w:t>
      </w:r>
      <w:r w:rsidRPr="00A50E8B">
        <w:rPr>
          <w:rFonts w:hint="eastAsia"/>
        </w:rPr>
        <w:t>地址。</w:t>
      </w:r>
    </w:p>
    <w:p w:rsidR="000E63BF" w:rsidRPr="00A50E8B" w:rsidRDefault="000E63BF" w:rsidP="000E63BF">
      <w:pPr>
        <w:pStyle w:val="Body"/>
        <w:rPr>
          <w:lang w:eastAsia="zh-CN"/>
        </w:rPr>
      </w:pPr>
      <w:r w:rsidRPr="00A50E8B">
        <w:rPr>
          <w:b/>
          <w:lang w:eastAsia="zh-CN"/>
        </w:rPr>
        <w:t>any</w:t>
      </w:r>
      <w:r w:rsidRPr="00A50E8B">
        <w:rPr>
          <w:rFonts w:hint="eastAsia"/>
          <w:lang w:eastAsia="zh-CN"/>
        </w:rPr>
        <w:t>：任何目的地址。</w:t>
      </w:r>
    </w:p>
    <w:p w:rsidR="000E63BF" w:rsidRPr="00A50E8B" w:rsidRDefault="000E63BF" w:rsidP="000E63BF">
      <w:pPr>
        <w:pStyle w:val="Body"/>
        <w:rPr>
          <w:lang w:eastAsia="zh-CN"/>
        </w:rPr>
      </w:pPr>
      <w:r w:rsidRPr="00A50E8B">
        <w:rPr>
          <w:rFonts w:hint="eastAsia"/>
          <w:i/>
          <w:lang w:eastAsia="zh-CN"/>
        </w:rPr>
        <w:t>sev</w:t>
      </w:r>
      <w:r w:rsidRPr="00A50E8B">
        <w:rPr>
          <w:rFonts w:hint="eastAsia"/>
          <w:lang w:eastAsia="zh-CN"/>
        </w:rPr>
        <w:t>：流量匹配的服务组。</w:t>
      </w:r>
    </w:p>
    <w:p w:rsidR="000E63BF" w:rsidRPr="00A50E8B" w:rsidRDefault="000E63BF" w:rsidP="000E63BF">
      <w:pPr>
        <w:pStyle w:val="Body"/>
        <w:rPr>
          <w:lang w:eastAsia="zh-CN"/>
        </w:rPr>
      </w:pPr>
      <w:r w:rsidRPr="00A50E8B">
        <w:rPr>
          <w:b/>
          <w:lang w:eastAsia="zh-CN"/>
        </w:rPr>
        <w:t>any</w:t>
      </w:r>
      <w:r w:rsidRPr="00A50E8B">
        <w:rPr>
          <w:rFonts w:hint="eastAsia"/>
          <w:lang w:eastAsia="zh-CN"/>
        </w:rPr>
        <w:t>：任何服务组。</w:t>
      </w:r>
    </w:p>
    <w:p w:rsidR="000E63BF" w:rsidRPr="00A50E8B" w:rsidRDefault="000E63BF" w:rsidP="000E63BF">
      <w:pPr>
        <w:pStyle w:val="Body"/>
        <w:rPr>
          <w:lang w:eastAsia="zh-CN"/>
        </w:rPr>
      </w:pPr>
      <w:r w:rsidRPr="00A50E8B">
        <w:rPr>
          <w:rFonts w:hint="eastAsia"/>
          <w:i/>
          <w:lang w:eastAsia="zh-CN"/>
        </w:rPr>
        <w:t>user</w:t>
      </w:r>
      <w:r w:rsidRPr="00A50E8B">
        <w:rPr>
          <w:rFonts w:hint="eastAsia"/>
          <w:lang w:eastAsia="zh-CN"/>
        </w:rPr>
        <w:t>：流量所属用户。</w:t>
      </w:r>
    </w:p>
    <w:p w:rsidR="000E63BF" w:rsidRPr="00A50E8B" w:rsidRDefault="000E63BF" w:rsidP="000E63BF">
      <w:pPr>
        <w:pStyle w:val="Body"/>
        <w:rPr>
          <w:lang w:eastAsia="zh-CN"/>
        </w:rPr>
      </w:pPr>
      <w:r w:rsidRPr="00A50E8B">
        <w:rPr>
          <w:b/>
          <w:lang w:eastAsia="zh-CN"/>
        </w:rPr>
        <w:t>any</w:t>
      </w:r>
      <w:r w:rsidRPr="00A50E8B">
        <w:rPr>
          <w:rFonts w:hint="eastAsia"/>
          <w:lang w:eastAsia="zh-CN"/>
        </w:rPr>
        <w:t>：任何用户</w:t>
      </w:r>
    </w:p>
    <w:p w:rsidR="000E63BF" w:rsidRPr="00A50E8B" w:rsidRDefault="000E63BF" w:rsidP="000E63BF">
      <w:pPr>
        <w:pStyle w:val="Body"/>
        <w:rPr>
          <w:lang w:eastAsia="zh-CN"/>
        </w:rPr>
      </w:pPr>
      <w:r w:rsidRPr="00A50E8B">
        <w:rPr>
          <w:rFonts w:hint="eastAsia"/>
          <w:i/>
          <w:lang w:eastAsia="zh-CN"/>
        </w:rPr>
        <w:t>app</w:t>
      </w:r>
      <w:r w:rsidRPr="00A50E8B">
        <w:rPr>
          <w:rFonts w:hint="eastAsia"/>
          <w:lang w:eastAsia="zh-CN"/>
        </w:rPr>
        <w:t>：流量所属应用。</w:t>
      </w:r>
    </w:p>
    <w:p w:rsidR="000E63BF" w:rsidRPr="00A50E8B" w:rsidRDefault="000E63BF" w:rsidP="000E63BF">
      <w:pPr>
        <w:pStyle w:val="Body"/>
      </w:pPr>
      <w:r w:rsidRPr="00A50E8B">
        <w:rPr>
          <w:b/>
        </w:rPr>
        <w:lastRenderedPageBreak/>
        <w:t>any</w:t>
      </w:r>
      <w:r w:rsidRPr="00A50E8B">
        <w:rPr>
          <w:rFonts w:hint="eastAsia"/>
        </w:rPr>
        <w:t>：任何应用。</w:t>
      </w:r>
    </w:p>
    <w:p w:rsidR="000E63BF" w:rsidRPr="00A50E8B" w:rsidRDefault="000E63BF" w:rsidP="000E63BF">
      <w:pPr>
        <w:pStyle w:val="Body"/>
      </w:pPr>
      <w:r w:rsidRPr="00A50E8B">
        <w:rPr>
          <w:rFonts w:hint="eastAsia"/>
          <w:i/>
        </w:rPr>
        <w:t>schedule</w:t>
      </w:r>
      <w:r w:rsidRPr="00A50E8B">
        <w:rPr>
          <w:rFonts w:hint="eastAsia"/>
        </w:rPr>
        <w:t>：流量所属时间对象。</w:t>
      </w:r>
    </w:p>
    <w:p w:rsidR="000E63BF" w:rsidRPr="00A50E8B" w:rsidRDefault="000E63BF" w:rsidP="000E63BF">
      <w:pPr>
        <w:pStyle w:val="Body"/>
      </w:pPr>
      <w:r w:rsidRPr="00A50E8B">
        <w:rPr>
          <w:b/>
        </w:rPr>
        <w:t>always</w:t>
      </w:r>
      <w:r w:rsidRPr="00A50E8B">
        <w:rPr>
          <w:rFonts w:hint="eastAsia"/>
        </w:rPr>
        <w:t>：</w:t>
      </w:r>
      <w:r w:rsidRPr="00A50E8B">
        <w:t>任何时间</w:t>
      </w:r>
      <w:r w:rsidRPr="00A50E8B">
        <w:rPr>
          <w:rFonts w:hint="eastAsia"/>
        </w:rPr>
        <w:t>。</w:t>
      </w:r>
    </w:p>
    <w:p w:rsidR="000E63BF" w:rsidRPr="00A50E8B" w:rsidRDefault="000E63BF" w:rsidP="000E63BF">
      <w:pPr>
        <w:pStyle w:val="Body"/>
      </w:pPr>
      <w:r w:rsidRPr="00A50E8B">
        <w:rPr>
          <w:rFonts w:hint="eastAsia"/>
          <w:i/>
        </w:rPr>
        <w:t>nexthop</w:t>
      </w:r>
      <w:r w:rsidRPr="00A50E8B">
        <w:rPr>
          <w:rFonts w:hint="eastAsia"/>
        </w:rPr>
        <w:t>：下一跳地址。</w:t>
      </w:r>
    </w:p>
    <w:p w:rsidR="000E63BF" w:rsidRPr="00A50E8B" w:rsidRDefault="000E63BF" w:rsidP="000E63BF">
      <w:pPr>
        <w:pStyle w:val="Body"/>
      </w:pPr>
      <w:r w:rsidRPr="00A50E8B">
        <w:rPr>
          <w:rFonts w:hint="eastAsia"/>
          <w:i/>
        </w:rPr>
        <w:t>interface</w:t>
      </w:r>
      <w:r w:rsidRPr="00A50E8B">
        <w:rPr>
          <w:rFonts w:hint="eastAsia"/>
        </w:rPr>
        <w:t>：路由出接口。</w:t>
      </w:r>
    </w:p>
    <w:p w:rsidR="000E63BF" w:rsidRPr="00A50E8B" w:rsidRDefault="000E63BF" w:rsidP="000E63BF">
      <w:pPr>
        <w:pStyle w:val="Body"/>
        <w:rPr>
          <w:lang w:eastAsia="zh-CN"/>
        </w:rPr>
      </w:pPr>
      <w:r w:rsidRPr="00A50E8B">
        <w:rPr>
          <w:i/>
        </w:rPr>
        <w:t>id</w:t>
      </w:r>
      <w:r w:rsidRPr="00A50E8B">
        <w:rPr>
          <w:rFonts w:hint="eastAsia"/>
        </w:rPr>
        <w:t>：</w:t>
      </w:r>
      <w:r w:rsidRPr="00A50E8B">
        <w:t>策略路由</w:t>
      </w:r>
      <w:r w:rsidRPr="00A50E8B">
        <w:t>ID</w:t>
      </w:r>
      <w:r w:rsidRPr="00A50E8B">
        <w:t>号</w:t>
      </w:r>
      <w:r w:rsidRPr="00A50E8B">
        <w:rPr>
          <w:rFonts w:hint="eastAsia"/>
        </w:rPr>
        <w:t>，范围是</w:t>
      </w:r>
      <w:r w:rsidRPr="00A50E8B">
        <w:rPr>
          <w:rFonts w:hint="eastAsia"/>
        </w:rPr>
        <w:t>1</w:t>
      </w:r>
      <w:r w:rsidRPr="00A50E8B">
        <w:rPr>
          <w:rFonts w:hint="eastAsia"/>
        </w:rPr>
        <w:t>～</w:t>
      </w:r>
      <w:r w:rsidRPr="00A50E8B">
        <w:rPr>
          <w:rFonts w:hint="eastAsia"/>
        </w:rPr>
        <w:t>65535</w:t>
      </w:r>
      <w:r w:rsidRPr="00A50E8B">
        <w:rPr>
          <w:rFonts w:hint="eastAsia"/>
        </w:rPr>
        <w:t>。</w:t>
      </w:r>
      <w:r w:rsidRPr="00A50E8B">
        <w:rPr>
          <w:lang w:eastAsia="zh-CN"/>
        </w:rPr>
        <w:t>缺省从</w:t>
      </w:r>
      <w:r w:rsidRPr="00A50E8B">
        <w:rPr>
          <w:rFonts w:hint="eastAsia"/>
          <w:lang w:eastAsia="zh-CN"/>
        </w:rPr>
        <w:t>1</w:t>
      </w:r>
      <w:r w:rsidRPr="00A50E8B">
        <w:rPr>
          <w:rFonts w:hint="eastAsia"/>
          <w:lang w:eastAsia="zh-CN"/>
        </w:rPr>
        <w:t>开始分配，依次递增。</w:t>
      </w:r>
    </w:p>
    <w:p w:rsidR="000E63BF" w:rsidRPr="00A50E8B" w:rsidRDefault="000E63BF" w:rsidP="000E63BF">
      <w:pPr>
        <w:pStyle w:val="Body"/>
        <w:rPr>
          <w:lang w:eastAsia="zh-CN"/>
        </w:rPr>
      </w:pPr>
      <w:r w:rsidRPr="00A50E8B">
        <w:rPr>
          <w:rFonts w:hint="eastAsia"/>
          <w:b/>
          <w:lang w:eastAsia="zh-CN"/>
        </w:rPr>
        <w:t>weight</w:t>
      </w:r>
      <w:r w:rsidRPr="00A50E8B">
        <w:rPr>
          <w:rFonts w:hint="eastAsia"/>
          <w:lang w:eastAsia="zh-CN"/>
        </w:rPr>
        <w:t>：策略路由权重。</w:t>
      </w:r>
    </w:p>
    <w:p w:rsidR="000E63BF" w:rsidRPr="00A50E8B" w:rsidRDefault="000E63BF" w:rsidP="000E63BF">
      <w:pPr>
        <w:pStyle w:val="Body"/>
        <w:rPr>
          <w:lang w:eastAsia="zh-CN"/>
        </w:rPr>
      </w:pPr>
      <w:r w:rsidRPr="00A50E8B">
        <w:rPr>
          <w:rFonts w:hint="eastAsia"/>
          <w:i/>
          <w:lang w:eastAsia="zh-CN"/>
        </w:rPr>
        <w:t>weights</w:t>
      </w:r>
      <w:r w:rsidRPr="00A50E8B">
        <w:rPr>
          <w:rFonts w:hint="eastAsia"/>
          <w:lang w:eastAsia="zh-CN"/>
        </w:rPr>
        <w:t>：策略路由的权重值，范围是</w:t>
      </w:r>
      <w:r w:rsidRPr="00A50E8B">
        <w:rPr>
          <w:rFonts w:hint="eastAsia"/>
          <w:lang w:eastAsia="zh-CN"/>
        </w:rPr>
        <w:t>1</w:t>
      </w:r>
      <w:r w:rsidRPr="00A50E8B">
        <w:rPr>
          <w:rFonts w:hint="eastAsia"/>
          <w:lang w:eastAsia="zh-CN"/>
        </w:rPr>
        <w:t>～</w:t>
      </w:r>
      <w:r w:rsidRPr="00A50E8B">
        <w:rPr>
          <w:rFonts w:hint="eastAsia"/>
          <w:lang w:eastAsia="zh-CN"/>
        </w:rPr>
        <w:t>255</w:t>
      </w:r>
      <w:r w:rsidRPr="00A50E8B">
        <w:rPr>
          <w:rFonts w:hint="eastAsia"/>
          <w:lang w:eastAsia="zh-CN"/>
        </w:rPr>
        <w:t>，默认是</w:t>
      </w:r>
      <w:r w:rsidRPr="00A50E8B">
        <w:rPr>
          <w:rFonts w:hint="eastAsia"/>
          <w:lang w:eastAsia="zh-CN"/>
        </w:rPr>
        <w:t>1</w:t>
      </w:r>
      <w:r w:rsidRPr="00A50E8B">
        <w:rPr>
          <w:rFonts w:hint="eastAsia"/>
          <w:lang w:eastAsia="zh-CN"/>
        </w:rPr>
        <w:t>。</w:t>
      </w:r>
    </w:p>
    <w:p w:rsidR="000E63BF" w:rsidRPr="00A50E8B" w:rsidRDefault="000E63BF" w:rsidP="000E63BF">
      <w:pPr>
        <w:pStyle w:val="Body"/>
        <w:rPr>
          <w:lang w:eastAsia="zh-CN"/>
        </w:rPr>
      </w:pPr>
      <w:r w:rsidRPr="00A50E8B">
        <w:rPr>
          <w:rFonts w:hint="eastAsia"/>
          <w:lang w:eastAsia="zh-CN"/>
        </w:rPr>
        <w:t>【使用指导】</w:t>
      </w:r>
    </w:p>
    <w:p w:rsidR="000E63BF" w:rsidRPr="00A50E8B" w:rsidRDefault="000E63BF" w:rsidP="000E63BF">
      <w:pPr>
        <w:pStyle w:val="Body"/>
        <w:rPr>
          <w:lang w:eastAsia="zh-CN"/>
        </w:rPr>
      </w:pPr>
      <w:r w:rsidRPr="00A50E8B">
        <w:rPr>
          <w:rFonts w:hint="eastAsia"/>
          <w:lang w:eastAsia="zh-CN"/>
        </w:rPr>
        <w:t>策略路由可以在流量进入设备的时候生效，也可以对于设备本地发起的流量生效，当入接口为</w:t>
      </w:r>
      <w:r w:rsidRPr="00A50E8B">
        <w:rPr>
          <w:rFonts w:hint="eastAsia"/>
          <w:lang w:eastAsia="zh-CN"/>
        </w:rPr>
        <w:t>any</w:t>
      </w:r>
      <w:r w:rsidRPr="00A50E8B">
        <w:rPr>
          <w:rFonts w:hint="eastAsia"/>
          <w:lang w:eastAsia="zh-CN"/>
        </w:rPr>
        <w:t>时，可以匹配本地接口发起的流量。</w:t>
      </w:r>
    </w:p>
    <w:p w:rsidR="000E63BF" w:rsidRPr="00A50E8B" w:rsidRDefault="000E63BF" w:rsidP="000E63BF">
      <w:pPr>
        <w:pStyle w:val="Body"/>
        <w:rPr>
          <w:lang w:eastAsia="zh-CN"/>
        </w:rPr>
      </w:pPr>
      <w:r w:rsidRPr="00A50E8B">
        <w:rPr>
          <w:rFonts w:hint="eastAsia"/>
          <w:lang w:eastAsia="zh-CN"/>
        </w:rPr>
        <w:t>【举例】</w:t>
      </w:r>
    </w:p>
    <w:p w:rsidR="000E63BF" w:rsidRPr="00A50E8B" w:rsidRDefault="000E63BF" w:rsidP="000E63BF">
      <w:pPr>
        <w:pStyle w:val="Body"/>
        <w:rPr>
          <w:lang w:eastAsia="zh-CN"/>
        </w:rPr>
      </w:pPr>
      <w:r w:rsidRPr="00A50E8B">
        <w:rPr>
          <w:rFonts w:hint="eastAsia"/>
          <w:lang w:eastAsia="zh-CN"/>
        </w:rPr>
        <w:t xml:space="preserve"># </w:t>
      </w:r>
      <w:r w:rsidRPr="00A50E8B">
        <w:rPr>
          <w:rFonts w:hint="eastAsia"/>
          <w:lang w:eastAsia="zh-CN"/>
        </w:rPr>
        <w:t>将来自</w:t>
      </w:r>
      <w:r w:rsidRPr="00A50E8B">
        <w:rPr>
          <w:rFonts w:hint="eastAsia"/>
          <w:lang w:eastAsia="zh-CN"/>
        </w:rPr>
        <w:t>192.168.1.0/24</w:t>
      </w:r>
      <w:r w:rsidRPr="00A50E8B">
        <w:rPr>
          <w:rFonts w:hint="eastAsia"/>
          <w:lang w:eastAsia="zh-CN"/>
        </w:rPr>
        <w:t>网段的数据包路由至设备</w:t>
      </w:r>
      <w:r w:rsidRPr="00A50E8B">
        <w:rPr>
          <w:rFonts w:hint="eastAsia"/>
          <w:lang w:eastAsia="zh-CN"/>
        </w:rPr>
        <w:t>200.0.0.2</w:t>
      </w:r>
      <w:r w:rsidRPr="00A50E8B">
        <w:rPr>
          <w:rFonts w:hint="eastAsia"/>
          <w:lang w:eastAsia="zh-CN"/>
        </w:rPr>
        <w:t>上。</w:t>
      </w:r>
    </w:p>
    <w:p w:rsidR="000E63BF" w:rsidRPr="00A50E8B" w:rsidRDefault="000E63BF" w:rsidP="000E63BF">
      <w:pPr>
        <w:pStyle w:val="aff7"/>
      </w:pPr>
      <w:r w:rsidRPr="00A50E8B">
        <w:t>host#</w:t>
      </w:r>
      <w:r w:rsidRPr="00A50E8B">
        <w:rPr>
          <w:rFonts w:hint="eastAsia"/>
        </w:rPr>
        <w:t xml:space="preserve"> </w:t>
      </w:r>
      <w:r w:rsidRPr="00A50E8B">
        <w:t>configure terminal</w:t>
      </w:r>
    </w:p>
    <w:p w:rsidR="000E63BF" w:rsidRPr="00A50E8B" w:rsidRDefault="000E63BF" w:rsidP="000E63BF">
      <w:pPr>
        <w:pStyle w:val="aff7"/>
      </w:pPr>
      <w:r w:rsidRPr="00A50E8B">
        <w:rPr>
          <w:rFonts w:hint="eastAsia"/>
        </w:rPr>
        <w:t>host</w:t>
      </w:r>
      <w:r w:rsidRPr="00A50E8B">
        <w:t>(config)# address SRC1</w:t>
      </w:r>
    </w:p>
    <w:p w:rsidR="000E63BF" w:rsidRPr="00A50E8B" w:rsidRDefault="000E63BF" w:rsidP="000E63BF">
      <w:pPr>
        <w:pStyle w:val="aff7"/>
      </w:pPr>
      <w:r w:rsidRPr="00A50E8B">
        <w:rPr>
          <w:rFonts w:hint="eastAsia"/>
        </w:rPr>
        <w:t>host</w:t>
      </w:r>
      <w:r w:rsidRPr="00A50E8B">
        <w:t>(config-ge0)# ip subnet 192.168.1.0/24</w:t>
      </w:r>
    </w:p>
    <w:p w:rsidR="000E63BF" w:rsidRPr="00A50E8B" w:rsidRDefault="000E63BF" w:rsidP="000E63BF">
      <w:pPr>
        <w:pStyle w:val="aff7"/>
      </w:pPr>
      <w:r w:rsidRPr="00A50E8B">
        <w:rPr>
          <w:rFonts w:hint="eastAsia"/>
        </w:rPr>
        <w:t>host</w:t>
      </w:r>
      <w:r w:rsidRPr="00A50E8B">
        <w:t>(config-ge0)#</w:t>
      </w:r>
      <w:r w:rsidRPr="00A50E8B">
        <w:rPr>
          <w:rFonts w:hint="eastAsia"/>
        </w:rPr>
        <w:t xml:space="preserve"> exit</w:t>
      </w:r>
    </w:p>
    <w:p w:rsidR="000E63BF" w:rsidRPr="00A50E8B" w:rsidRDefault="000E63BF" w:rsidP="000E63BF">
      <w:pPr>
        <w:pStyle w:val="aff7"/>
      </w:pPr>
      <w:r w:rsidRPr="00A50E8B">
        <w:rPr>
          <w:rFonts w:hint="eastAsia"/>
        </w:rPr>
        <w:t xml:space="preserve">host(config)# </w:t>
      </w:r>
      <w:r w:rsidRPr="00A50E8B">
        <w:t>proute any SRC1 any any any any always 200.0.0.2</w:t>
      </w:r>
    </w:p>
    <w:p w:rsidR="000E63BF" w:rsidRPr="00A50E8B" w:rsidRDefault="000E63BF" w:rsidP="000E63BF">
      <w:pPr>
        <w:pStyle w:val="Body"/>
        <w:rPr>
          <w:i/>
          <w:color w:val="0000FF"/>
        </w:rPr>
      </w:pPr>
      <w:r w:rsidRPr="00A50E8B">
        <w:rPr>
          <w:rFonts w:hint="eastAsia"/>
        </w:rPr>
        <w:t>【相关命令】</w:t>
      </w:r>
    </w:p>
    <w:p w:rsidR="000E63BF" w:rsidRPr="00A50E8B" w:rsidRDefault="000E63BF" w:rsidP="000E63BF">
      <w:pPr>
        <w:pStyle w:val="Bullet"/>
        <w:numPr>
          <w:ilvl w:val="0"/>
          <w:numId w:val="3"/>
        </w:numPr>
        <w:ind w:left="1713" w:hanging="454"/>
      </w:pPr>
      <w:r w:rsidRPr="00A50E8B">
        <w:rPr>
          <w:rFonts w:hint="eastAsia"/>
        </w:rPr>
        <w:t>show proute</w:t>
      </w:r>
    </w:p>
    <w:p w:rsidR="000E63BF" w:rsidRPr="00A50E8B" w:rsidRDefault="000E63BF" w:rsidP="000E63BF">
      <w:pPr>
        <w:pStyle w:val="30"/>
      </w:pPr>
      <w:bookmarkStart w:id="447" w:name="_Toc407784877"/>
      <w:bookmarkStart w:id="448" w:name="_Toc420570927"/>
      <w:bookmarkStart w:id="449" w:name="_Toc420590395"/>
      <w:bookmarkStart w:id="450" w:name="_Toc434414344"/>
      <w:r w:rsidRPr="00A50E8B">
        <w:rPr>
          <w:rFonts w:hint="eastAsia"/>
        </w:rPr>
        <w:t xml:space="preserve">proute </w:t>
      </w:r>
      <w:r w:rsidRPr="00A50E8B">
        <w:t>insert</w:t>
      </w:r>
      <w:bookmarkEnd w:id="447"/>
      <w:bookmarkEnd w:id="448"/>
      <w:bookmarkEnd w:id="449"/>
      <w:bookmarkEnd w:id="450"/>
    </w:p>
    <w:p w:rsidR="000E63BF" w:rsidRPr="00A50E8B" w:rsidRDefault="000E63BF" w:rsidP="000E63BF">
      <w:pPr>
        <w:pStyle w:val="Body"/>
      </w:pPr>
      <w:r w:rsidRPr="00A50E8B">
        <w:rPr>
          <w:rFonts w:hint="eastAsia"/>
          <w:b/>
        </w:rPr>
        <w:t>p</w:t>
      </w:r>
      <w:r w:rsidRPr="00A50E8B">
        <w:rPr>
          <w:b/>
        </w:rPr>
        <w:t>route</w:t>
      </w:r>
      <w:r w:rsidRPr="00A50E8B">
        <w:t xml:space="preserve"> </w:t>
      </w:r>
      <w:r w:rsidRPr="00A50E8B">
        <w:rPr>
          <w:b/>
        </w:rPr>
        <w:t>insert</w:t>
      </w:r>
      <w:r w:rsidRPr="00A50E8B">
        <w:rPr>
          <w:rFonts w:hint="eastAsia"/>
        </w:rPr>
        <w:t>命令用来插入一条策略路由。</w:t>
      </w:r>
    </w:p>
    <w:p w:rsidR="000E63BF" w:rsidRPr="00A50E8B" w:rsidRDefault="000E63BF" w:rsidP="000E63BF">
      <w:pPr>
        <w:pStyle w:val="Body"/>
      </w:pPr>
      <w:r w:rsidRPr="00A50E8B">
        <w:rPr>
          <w:rFonts w:hint="eastAsia"/>
        </w:rPr>
        <w:t>【命令】</w:t>
      </w:r>
    </w:p>
    <w:p w:rsidR="000E63BF" w:rsidRPr="00A50E8B" w:rsidRDefault="000E63BF" w:rsidP="000E63BF">
      <w:pPr>
        <w:pStyle w:val="Body"/>
      </w:pPr>
      <w:r w:rsidRPr="00A50E8B">
        <w:rPr>
          <w:b/>
        </w:rPr>
        <w:t>proute</w:t>
      </w:r>
      <w:r w:rsidRPr="00A50E8B">
        <w:t xml:space="preserve"> </w:t>
      </w:r>
      <w:r w:rsidRPr="00A50E8B">
        <w:rPr>
          <w:rFonts w:hint="eastAsia"/>
          <w:b/>
        </w:rPr>
        <w:t>insert</w:t>
      </w:r>
      <w:r w:rsidRPr="00A50E8B">
        <w:rPr>
          <w:rFonts w:hint="eastAsia"/>
        </w:rPr>
        <w:t xml:space="preserve"> { </w:t>
      </w:r>
      <w:r w:rsidRPr="00A50E8B">
        <w:rPr>
          <w:rFonts w:hint="eastAsia"/>
          <w:i/>
        </w:rPr>
        <w:t>if_in</w:t>
      </w:r>
      <w:r w:rsidRPr="00A50E8B">
        <w:rPr>
          <w:rFonts w:hint="eastAsia"/>
        </w:rPr>
        <w:t xml:space="preserve"> </w:t>
      </w:r>
      <w:r w:rsidRPr="00A50E8B">
        <w:t>|</w:t>
      </w:r>
      <w:r w:rsidRPr="00A50E8B">
        <w:rPr>
          <w:rFonts w:hint="eastAsia"/>
        </w:rPr>
        <w:t xml:space="preserve"> </w:t>
      </w:r>
      <w:r w:rsidRPr="00A50E8B">
        <w:rPr>
          <w:b/>
        </w:rPr>
        <w:t>any</w:t>
      </w:r>
      <w:r w:rsidRPr="00A50E8B">
        <w:rPr>
          <w:rFonts w:hint="eastAsia"/>
        </w:rPr>
        <w:t xml:space="preserve"> }</w:t>
      </w:r>
      <w:r w:rsidRPr="00A50E8B">
        <w:t xml:space="preserve"> </w:t>
      </w:r>
      <w:r w:rsidRPr="00A50E8B">
        <w:rPr>
          <w:rFonts w:hint="eastAsia"/>
        </w:rPr>
        <w:t xml:space="preserve">{ </w:t>
      </w:r>
      <w:r w:rsidRPr="00A50E8B">
        <w:rPr>
          <w:rFonts w:hint="eastAsia"/>
          <w:i/>
        </w:rPr>
        <w:t>sip</w:t>
      </w:r>
      <w:r w:rsidRPr="00A50E8B">
        <w:rPr>
          <w:rFonts w:hint="eastAsia"/>
        </w:rPr>
        <w:t xml:space="preserve"> </w:t>
      </w:r>
      <w:r w:rsidRPr="00A50E8B">
        <w:t>|</w:t>
      </w:r>
      <w:r w:rsidRPr="00A50E8B">
        <w:rPr>
          <w:rFonts w:hint="eastAsia"/>
        </w:rPr>
        <w:t xml:space="preserve"> </w:t>
      </w:r>
      <w:r w:rsidRPr="00A50E8B">
        <w:rPr>
          <w:b/>
        </w:rPr>
        <w:t>any</w:t>
      </w:r>
      <w:r w:rsidRPr="00A50E8B">
        <w:rPr>
          <w:rFonts w:hint="eastAsia"/>
        </w:rPr>
        <w:t xml:space="preserve"> }</w:t>
      </w:r>
      <w:r w:rsidRPr="00A50E8B">
        <w:t xml:space="preserve"> </w:t>
      </w:r>
      <w:r w:rsidRPr="00A50E8B">
        <w:rPr>
          <w:rFonts w:hint="eastAsia"/>
        </w:rPr>
        <w:t xml:space="preserve">{ </w:t>
      </w:r>
      <w:r w:rsidRPr="00A50E8B">
        <w:rPr>
          <w:rFonts w:hint="eastAsia"/>
          <w:i/>
        </w:rPr>
        <w:t>dip</w:t>
      </w:r>
      <w:r w:rsidRPr="00A50E8B">
        <w:rPr>
          <w:rFonts w:hint="eastAsia"/>
        </w:rPr>
        <w:t xml:space="preserve"> </w:t>
      </w:r>
      <w:r w:rsidRPr="00A50E8B">
        <w:t>|</w:t>
      </w:r>
      <w:r w:rsidRPr="00A50E8B">
        <w:rPr>
          <w:rFonts w:hint="eastAsia"/>
        </w:rPr>
        <w:t xml:space="preserve"> </w:t>
      </w:r>
      <w:r w:rsidRPr="00A50E8B">
        <w:rPr>
          <w:b/>
        </w:rPr>
        <w:t>any</w:t>
      </w:r>
      <w:r w:rsidRPr="00A50E8B">
        <w:rPr>
          <w:rFonts w:hint="eastAsia"/>
        </w:rPr>
        <w:t xml:space="preserve"> }</w:t>
      </w:r>
      <w:r w:rsidRPr="00A50E8B">
        <w:t xml:space="preserve"> </w:t>
      </w:r>
      <w:r w:rsidRPr="00A50E8B">
        <w:rPr>
          <w:rFonts w:hint="eastAsia"/>
        </w:rPr>
        <w:t xml:space="preserve">{ </w:t>
      </w:r>
      <w:r w:rsidRPr="00A50E8B">
        <w:rPr>
          <w:rFonts w:hint="eastAsia"/>
          <w:i/>
        </w:rPr>
        <w:t>sev</w:t>
      </w:r>
      <w:r w:rsidRPr="00A50E8B">
        <w:rPr>
          <w:rFonts w:hint="eastAsia"/>
        </w:rPr>
        <w:t xml:space="preserve"> </w:t>
      </w:r>
      <w:r w:rsidRPr="00A50E8B">
        <w:t>|</w:t>
      </w:r>
      <w:r w:rsidRPr="00A50E8B">
        <w:rPr>
          <w:rFonts w:hint="eastAsia"/>
        </w:rPr>
        <w:t xml:space="preserve"> </w:t>
      </w:r>
      <w:r w:rsidRPr="00A50E8B">
        <w:rPr>
          <w:b/>
        </w:rPr>
        <w:t>any</w:t>
      </w:r>
      <w:r w:rsidRPr="00A50E8B">
        <w:rPr>
          <w:rFonts w:hint="eastAsia"/>
        </w:rPr>
        <w:t xml:space="preserve"> }</w:t>
      </w:r>
      <w:r w:rsidRPr="00A50E8B">
        <w:t xml:space="preserve"> </w:t>
      </w:r>
      <w:r w:rsidRPr="00A50E8B">
        <w:rPr>
          <w:rFonts w:hint="eastAsia"/>
        </w:rPr>
        <w:t xml:space="preserve">{ </w:t>
      </w:r>
      <w:r w:rsidRPr="00A50E8B">
        <w:rPr>
          <w:rFonts w:hint="eastAsia"/>
          <w:i/>
        </w:rPr>
        <w:t>user</w:t>
      </w:r>
      <w:r w:rsidRPr="00A50E8B">
        <w:rPr>
          <w:rFonts w:hint="eastAsia"/>
        </w:rPr>
        <w:t xml:space="preserve"> </w:t>
      </w:r>
      <w:r w:rsidRPr="00A50E8B">
        <w:t>|</w:t>
      </w:r>
      <w:r w:rsidRPr="00A50E8B">
        <w:rPr>
          <w:rFonts w:hint="eastAsia"/>
        </w:rPr>
        <w:t xml:space="preserve"> </w:t>
      </w:r>
      <w:r w:rsidRPr="00A50E8B">
        <w:rPr>
          <w:b/>
        </w:rPr>
        <w:t>any</w:t>
      </w:r>
      <w:r w:rsidRPr="00A50E8B">
        <w:rPr>
          <w:rFonts w:hint="eastAsia"/>
        </w:rPr>
        <w:t xml:space="preserve"> }</w:t>
      </w:r>
      <w:r w:rsidRPr="00A50E8B">
        <w:t xml:space="preserve"> </w:t>
      </w:r>
      <w:r w:rsidRPr="00A50E8B">
        <w:rPr>
          <w:rFonts w:hint="eastAsia"/>
        </w:rPr>
        <w:t xml:space="preserve">{ </w:t>
      </w:r>
      <w:r w:rsidRPr="00A50E8B">
        <w:rPr>
          <w:rFonts w:hint="eastAsia"/>
          <w:i/>
        </w:rPr>
        <w:t>app</w:t>
      </w:r>
      <w:r w:rsidRPr="00A50E8B">
        <w:rPr>
          <w:rFonts w:hint="eastAsia"/>
        </w:rPr>
        <w:t xml:space="preserve"> </w:t>
      </w:r>
      <w:r w:rsidRPr="00A50E8B">
        <w:t>|</w:t>
      </w:r>
      <w:r w:rsidRPr="00A50E8B">
        <w:rPr>
          <w:rFonts w:hint="eastAsia"/>
        </w:rPr>
        <w:t xml:space="preserve"> </w:t>
      </w:r>
      <w:r w:rsidRPr="00A50E8B">
        <w:rPr>
          <w:b/>
        </w:rPr>
        <w:t>any</w:t>
      </w:r>
      <w:r w:rsidRPr="00A50E8B">
        <w:rPr>
          <w:rFonts w:hint="eastAsia"/>
        </w:rPr>
        <w:t xml:space="preserve"> }</w:t>
      </w:r>
      <w:r w:rsidRPr="00A50E8B">
        <w:t xml:space="preserve"> </w:t>
      </w:r>
      <w:r w:rsidRPr="00A50E8B">
        <w:rPr>
          <w:rFonts w:hint="eastAsia"/>
        </w:rPr>
        <w:t xml:space="preserve">{ </w:t>
      </w:r>
      <w:r w:rsidRPr="00A50E8B">
        <w:rPr>
          <w:rFonts w:hint="eastAsia"/>
          <w:i/>
        </w:rPr>
        <w:t>schedule</w:t>
      </w:r>
      <w:r w:rsidRPr="00A50E8B">
        <w:rPr>
          <w:rFonts w:hint="eastAsia"/>
        </w:rPr>
        <w:t xml:space="preserve"> </w:t>
      </w:r>
      <w:r w:rsidRPr="00A50E8B">
        <w:t>|</w:t>
      </w:r>
      <w:r w:rsidRPr="00A50E8B">
        <w:rPr>
          <w:rFonts w:hint="eastAsia"/>
        </w:rPr>
        <w:t xml:space="preserve"> </w:t>
      </w:r>
      <w:r w:rsidRPr="00A50E8B">
        <w:rPr>
          <w:b/>
        </w:rPr>
        <w:t>always</w:t>
      </w:r>
      <w:r w:rsidRPr="00A50E8B">
        <w:rPr>
          <w:rFonts w:hint="eastAsia"/>
        </w:rPr>
        <w:t xml:space="preserve"> } {</w:t>
      </w:r>
      <w:r w:rsidRPr="00A50E8B">
        <w:t xml:space="preserve"> </w:t>
      </w:r>
      <w:r w:rsidRPr="00A50E8B">
        <w:rPr>
          <w:rFonts w:hint="eastAsia"/>
          <w:i/>
        </w:rPr>
        <w:t>nexthop</w:t>
      </w:r>
      <w:r w:rsidRPr="00A50E8B">
        <w:rPr>
          <w:rFonts w:hint="eastAsia"/>
        </w:rPr>
        <w:t xml:space="preserve"> </w:t>
      </w:r>
      <w:r w:rsidRPr="00A50E8B">
        <w:t>|</w:t>
      </w:r>
      <w:r w:rsidRPr="00A50E8B">
        <w:rPr>
          <w:rFonts w:hint="eastAsia"/>
        </w:rPr>
        <w:t xml:space="preserve"> </w:t>
      </w:r>
      <w:r w:rsidRPr="00A50E8B">
        <w:rPr>
          <w:rFonts w:hint="eastAsia"/>
          <w:i/>
        </w:rPr>
        <w:t xml:space="preserve">interface </w:t>
      </w:r>
      <w:r w:rsidRPr="00A50E8B">
        <w:rPr>
          <w:rFonts w:hint="eastAsia"/>
        </w:rPr>
        <w:t xml:space="preserve">} [ </w:t>
      </w:r>
      <w:r w:rsidRPr="00A50E8B">
        <w:rPr>
          <w:rFonts w:hint="eastAsia"/>
          <w:i/>
        </w:rPr>
        <w:t>id</w:t>
      </w:r>
      <w:r w:rsidRPr="00A50E8B">
        <w:rPr>
          <w:rFonts w:hint="eastAsia"/>
        </w:rPr>
        <w:t xml:space="preserve"> </w:t>
      </w:r>
      <w:r w:rsidRPr="00A50E8B">
        <w:t>]</w:t>
      </w:r>
      <w:r w:rsidRPr="00A50E8B">
        <w:rPr>
          <w:rFonts w:hint="eastAsia"/>
        </w:rPr>
        <w:t xml:space="preserve"> [ </w:t>
      </w:r>
      <w:r w:rsidRPr="00A50E8B">
        <w:rPr>
          <w:rFonts w:hint="eastAsia"/>
          <w:b/>
        </w:rPr>
        <w:t>weight</w:t>
      </w:r>
      <w:r w:rsidRPr="00A50E8B">
        <w:rPr>
          <w:rFonts w:hint="eastAsia"/>
        </w:rPr>
        <w:t xml:space="preserve"> </w:t>
      </w:r>
      <w:r w:rsidRPr="00A50E8B">
        <w:rPr>
          <w:rFonts w:hint="eastAsia"/>
          <w:i/>
        </w:rPr>
        <w:t>weights</w:t>
      </w:r>
      <w:r w:rsidRPr="00A50E8B">
        <w:rPr>
          <w:rFonts w:hint="eastAsia"/>
        </w:rPr>
        <w:t xml:space="preserve"> ] </w:t>
      </w:r>
      <w:r w:rsidRPr="00A50E8B">
        <w:rPr>
          <w:rFonts w:hint="eastAsia"/>
          <w:b/>
        </w:rPr>
        <w:t>before</w:t>
      </w:r>
      <w:r w:rsidRPr="00A50E8B">
        <w:rPr>
          <w:rFonts w:hint="eastAsia"/>
          <w:i/>
        </w:rPr>
        <w:t xml:space="preserve"> compare-id</w:t>
      </w:r>
    </w:p>
    <w:p w:rsidR="000E63BF" w:rsidRPr="00A50E8B" w:rsidRDefault="000E63BF" w:rsidP="000E63BF">
      <w:pPr>
        <w:pStyle w:val="Body"/>
        <w:rPr>
          <w:lang w:eastAsia="zh-CN"/>
        </w:rPr>
      </w:pPr>
      <w:r w:rsidRPr="00A50E8B">
        <w:rPr>
          <w:rFonts w:hint="eastAsia"/>
          <w:lang w:eastAsia="zh-CN"/>
        </w:rPr>
        <w:t>【缺省情况】</w:t>
      </w:r>
    </w:p>
    <w:p w:rsidR="000E63BF" w:rsidRPr="00A50E8B" w:rsidRDefault="000E63BF" w:rsidP="000E63BF">
      <w:pPr>
        <w:pStyle w:val="Body"/>
        <w:rPr>
          <w:lang w:eastAsia="zh-CN"/>
        </w:rPr>
      </w:pPr>
      <w:r w:rsidRPr="00A50E8B">
        <w:rPr>
          <w:rFonts w:hint="eastAsia"/>
          <w:lang w:eastAsia="zh-CN"/>
        </w:rPr>
        <w:t>缺省情况下，未配置策略路由。</w:t>
      </w:r>
    </w:p>
    <w:p w:rsidR="000E63BF" w:rsidRPr="00A50E8B" w:rsidRDefault="000E63BF" w:rsidP="000E63BF">
      <w:pPr>
        <w:pStyle w:val="Body"/>
        <w:rPr>
          <w:lang w:eastAsia="zh-CN"/>
        </w:rPr>
      </w:pPr>
      <w:r w:rsidRPr="00A50E8B">
        <w:rPr>
          <w:rFonts w:hint="eastAsia"/>
          <w:lang w:eastAsia="zh-CN"/>
        </w:rPr>
        <w:t>【视图】</w:t>
      </w:r>
    </w:p>
    <w:p w:rsidR="000E63BF" w:rsidRPr="00A50E8B" w:rsidRDefault="000E63BF" w:rsidP="000E63BF">
      <w:pPr>
        <w:pStyle w:val="Body"/>
        <w:rPr>
          <w:lang w:eastAsia="zh-CN"/>
        </w:rPr>
      </w:pPr>
      <w:r w:rsidRPr="00A50E8B">
        <w:rPr>
          <w:lang w:eastAsia="zh-CN"/>
        </w:rPr>
        <w:t>系统视</w:t>
      </w:r>
      <w:r w:rsidRPr="00A50E8B">
        <w:rPr>
          <w:rFonts w:hint="eastAsia"/>
          <w:lang w:eastAsia="zh-CN"/>
        </w:rPr>
        <w:t>图</w:t>
      </w:r>
    </w:p>
    <w:p w:rsidR="000E63BF" w:rsidRPr="00A50E8B" w:rsidRDefault="000E63BF" w:rsidP="000E63BF">
      <w:pPr>
        <w:pStyle w:val="Body"/>
        <w:rPr>
          <w:i/>
          <w:color w:val="0000FF"/>
          <w:lang w:eastAsia="zh-CN"/>
        </w:rPr>
      </w:pPr>
      <w:r w:rsidRPr="00A50E8B">
        <w:rPr>
          <w:rFonts w:hint="eastAsia"/>
          <w:lang w:eastAsia="zh-CN"/>
        </w:rPr>
        <w:t>【参数】</w:t>
      </w:r>
    </w:p>
    <w:p w:rsidR="000E63BF" w:rsidRPr="00A50E8B" w:rsidRDefault="000E63BF" w:rsidP="000E63BF">
      <w:pPr>
        <w:pStyle w:val="Body"/>
      </w:pPr>
      <w:r w:rsidRPr="00A50E8B">
        <w:rPr>
          <w:rFonts w:hint="eastAsia"/>
        </w:rPr>
        <w:lastRenderedPageBreak/>
        <w:t>if_in</w:t>
      </w:r>
      <w:r w:rsidRPr="00A50E8B">
        <w:rPr>
          <w:rFonts w:hint="eastAsia"/>
        </w:rPr>
        <w:t>：流量入接口。</w:t>
      </w:r>
    </w:p>
    <w:p w:rsidR="000E63BF" w:rsidRPr="00A50E8B" w:rsidRDefault="000E63BF" w:rsidP="000E63BF">
      <w:pPr>
        <w:pStyle w:val="Body"/>
      </w:pPr>
      <w:r w:rsidRPr="00A50E8B">
        <w:rPr>
          <w:b/>
        </w:rPr>
        <w:t>any</w:t>
      </w:r>
      <w:r w:rsidRPr="00A50E8B">
        <w:rPr>
          <w:rFonts w:hint="eastAsia"/>
        </w:rPr>
        <w:t>：任何入接口</w:t>
      </w:r>
    </w:p>
    <w:p w:rsidR="000E63BF" w:rsidRPr="00A50E8B" w:rsidRDefault="000E63BF" w:rsidP="000E63BF">
      <w:pPr>
        <w:pStyle w:val="Body"/>
      </w:pPr>
      <w:r w:rsidRPr="00A50E8B">
        <w:rPr>
          <w:rFonts w:hint="eastAsia"/>
          <w:i/>
        </w:rPr>
        <w:t>sip</w:t>
      </w:r>
      <w:r w:rsidRPr="00A50E8B">
        <w:rPr>
          <w:rFonts w:hint="eastAsia"/>
        </w:rPr>
        <w:t>：流量的源</w:t>
      </w:r>
      <w:r w:rsidRPr="00A50E8B">
        <w:rPr>
          <w:rFonts w:hint="eastAsia"/>
        </w:rPr>
        <w:t>IP</w:t>
      </w:r>
      <w:r w:rsidRPr="00A50E8B">
        <w:rPr>
          <w:rFonts w:hint="eastAsia"/>
        </w:rPr>
        <w:t>地址。</w:t>
      </w:r>
    </w:p>
    <w:p w:rsidR="000E63BF" w:rsidRPr="00A50E8B" w:rsidRDefault="000E63BF" w:rsidP="000E63BF">
      <w:pPr>
        <w:pStyle w:val="Body"/>
      </w:pPr>
      <w:r w:rsidRPr="00A50E8B">
        <w:rPr>
          <w:b/>
        </w:rPr>
        <w:t>any</w:t>
      </w:r>
      <w:r w:rsidRPr="00A50E8B">
        <w:rPr>
          <w:rFonts w:hint="eastAsia"/>
        </w:rPr>
        <w:t>：任何源地址。</w:t>
      </w:r>
    </w:p>
    <w:p w:rsidR="000E63BF" w:rsidRPr="00A50E8B" w:rsidRDefault="000E63BF" w:rsidP="000E63BF">
      <w:pPr>
        <w:pStyle w:val="Body"/>
      </w:pPr>
      <w:r w:rsidRPr="00A50E8B">
        <w:rPr>
          <w:rFonts w:hint="eastAsia"/>
          <w:i/>
        </w:rPr>
        <w:t>dip</w:t>
      </w:r>
      <w:r w:rsidRPr="00A50E8B">
        <w:rPr>
          <w:rFonts w:hint="eastAsia"/>
        </w:rPr>
        <w:t>：流量的目的</w:t>
      </w:r>
      <w:r w:rsidRPr="00A50E8B">
        <w:rPr>
          <w:rFonts w:hint="eastAsia"/>
        </w:rPr>
        <w:t>IP</w:t>
      </w:r>
      <w:r w:rsidRPr="00A50E8B">
        <w:rPr>
          <w:rFonts w:hint="eastAsia"/>
        </w:rPr>
        <w:t>地址。</w:t>
      </w:r>
    </w:p>
    <w:p w:rsidR="000E63BF" w:rsidRPr="00A50E8B" w:rsidRDefault="000E63BF" w:rsidP="000E63BF">
      <w:pPr>
        <w:pStyle w:val="Body"/>
        <w:rPr>
          <w:lang w:eastAsia="zh-CN"/>
        </w:rPr>
      </w:pPr>
      <w:r w:rsidRPr="00A50E8B">
        <w:rPr>
          <w:b/>
          <w:lang w:eastAsia="zh-CN"/>
        </w:rPr>
        <w:t>any</w:t>
      </w:r>
      <w:r w:rsidRPr="00A50E8B">
        <w:rPr>
          <w:rFonts w:hint="eastAsia"/>
          <w:lang w:eastAsia="zh-CN"/>
        </w:rPr>
        <w:t>：任何目的地址。</w:t>
      </w:r>
    </w:p>
    <w:p w:rsidR="000E63BF" w:rsidRPr="00A50E8B" w:rsidRDefault="000E63BF" w:rsidP="000E63BF">
      <w:pPr>
        <w:pStyle w:val="Body"/>
        <w:rPr>
          <w:lang w:eastAsia="zh-CN"/>
        </w:rPr>
      </w:pPr>
      <w:r w:rsidRPr="00A50E8B">
        <w:rPr>
          <w:rFonts w:hint="eastAsia"/>
          <w:i/>
          <w:lang w:eastAsia="zh-CN"/>
        </w:rPr>
        <w:t>sev</w:t>
      </w:r>
      <w:r w:rsidRPr="00A50E8B">
        <w:rPr>
          <w:rFonts w:hint="eastAsia"/>
          <w:lang w:eastAsia="zh-CN"/>
        </w:rPr>
        <w:t>：流量匹配的服务组。</w:t>
      </w:r>
    </w:p>
    <w:p w:rsidR="000E63BF" w:rsidRPr="00A50E8B" w:rsidRDefault="000E63BF" w:rsidP="000E63BF">
      <w:pPr>
        <w:pStyle w:val="Body"/>
        <w:rPr>
          <w:lang w:eastAsia="zh-CN"/>
        </w:rPr>
      </w:pPr>
      <w:r w:rsidRPr="00A50E8B">
        <w:rPr>
          <w:b/>
          <w:lang w:eastAsia="zh-CN"/>
        </w:rPr>
        <w:t>any</w:t>
      </w:r>
      <w:r w:rsidRPr="00A50E8B">
        <w:rPr>
          <w:rFonts w:hint="eastAsia"/>
          <w:lang w:eastAsia="zh-CN"/>
        </w:rPr>
        <w:t>：任何服务组。</w:t>
      </w:r>
    </w:p>
    <w:p w:rsidR="000E63BF" w:rsidRPr="00A50E8B" w:rsidRDefault="000E63BF" w:rsidP="000E63BF">
      <w:pPr>
        <w:pStyle w:val="Body"/>
        <w:rPr>
          <w:lang w:eastAsia="zh-CN"/>
        </w:rPr>
      </w:pPr>
      <w:r w:rsidRPr="00A50E8B">
        <w:rPr>
          <w:rFonts w:hint="eastAsia"/>
          <w:i/>
          <w:lang w:eastAsia="zh-CN"/>
        </w:rPr>
        <w:t>user</w:t>
      </w:r>
      <w:r w:rsidRPr="00A50E8B">
        <w:rPr>
          <w:rFonts w:hint="eastAsia"/>
          <w:lang w:eastAsia="zh-CN"/>
        </w:rPr>
        <w:t>：流量所属用户。</w:t>
      </w:r>
    </w:p>
    <w:p w:rsidR="000E63BF" w:rsidRPr="00A50E8B" w:rsidRDefault="000E63BF" w:rsidP="000E63BF">
      <w:pPr>
        <w:pStyle w:val="Body"/>
        <w:rPr>
          <w:lang w:eastAsia="zh-CN"/>
        </w:rPr>
      </w:pPr>
      <w:r w:rsidRPr="00A50E8B">
        <w:rPr>
          <w:b/>
          <w:lang w:eastAsia="zh-CN"/>
        </w:rPr>
        <w:t>any</w:t>
      </w:r>
      <w:r w:rsidRPr="00A50E8B">
        <w:rPr>
          <w:rFonts w:hint="eastAsia"/>
          <w:lang w:eastAsia="zh-CN"/>
        </w:rPr>
        <w:t>：任何用户</w:t>
      </w:r>
    </w:p>
    <w:p w:rsidR="000E63BF" w:rsidRPr="00A50E8B" w:rsidRDefault="000E63BF" w:rsidP="000E63BF">
      <w:pPr>
        <w:pStyle w:val="Body"/>
        <w:rPr>
          <w:lang w:eastAsia="zh-CN"/>
        </w:rPr>
      </w:pPr>
      <w:r w:rsidRPr="00A50E8B">
        <w:rPr>
          <w:rFonts w:hint="eastAsia"/>
          <w:i/>
          <w:lang w:eastAsia="zh-CN"/>
        </w:rPr>
        <w:t>app</w:t>
      </w:r>
      <w:r w:rsidRPr="00A50E8B">
        <w:rPr>
          <w:rFonts w:hint="eastAsia"/>
          <w:lang w:eastAsia="zh-CN"/>
        </w:rPr>
        <w:t>：流量所属应用。</w:t>
      </w:r>
    </w:p>
    <w:p w:rsidR="000E63BF" w:rsidRPr="00A50E8B" w:rsidRDefault="000E63BF" w:rsidP="000E63BF">
      <w:pPr>
        <w:pStyle w:val="Body"/>
      </w:pPr>
      <w:r w:rsidRPr="00A50E8B">
        <w:rPr>
          <w:b/>
        </w:rPr>
        <w:t>any</w:t>
      </w:r>
      <w:r w:rsidRPr="00A50E8B">
        <w:rPr>
          <w:rFonts w:hint="eastAsia"/>
        </w:rPr>
        <w:t>：任何应用。</w:t>
      </w:r>
    </w:p>
    <w:p w:rsidR="000E63BF" w:rsidRPr="00A50E8B" w:rsidRDefault="000E63BF" w:rsidP="000E63BF">
      <w:pPr>
        <w:pStyle w:val="Body"/>
      </w:pPr>
      <w:r w:rsidRPr="00A50E8B">
        <w:rPr>
          <w:rFonts w:hint="eastAsia"/>
          <w:i/>
        </w:rPr>
        <w:t>schedule</w:t>
      </w:r>
      <w:r w:rsidRPr="00A50E8B">
        <w:rPr>
          <w:rFonts w:hint="eastAsia"/>
        </w:rPr>
        <w:t>：流量所属时间对象。</w:t>
      </w:r>
    </w:p>
    <w:p w:rsidR="000E63BF" w:rsidRPr="00A50E8B" w:rsidRDefault="000E63BF" w:rsidP="000E63BF">
      <w:pPr>
        <w:pStyle w:val="Body"/>
      </w:pPr>
      <w:r w:rsidRPr="00A50E8B">
        <w:rPr>
          <w:b/>
        </w:rPr>
        <w:t>always</w:t>
      </w:r>
      <w:r w:rsidRPr="00A50E8B">
        <w:rPr>
          <w:rFonts w:hint="eastAsia"/>
        </w:rPr>
        <w:t>：</w:t>
      </w:r>
      <w:r w:rsidRPr="00A50E8B">
        <w:t>任何时间</w:t>
      </w:r>
      <w:r w:rsidRPr="00A50E8B">
        <w:rPr>
          <w:rFonts w:hint="eastAsia"/>
        </w:rPr>
        <w:t>。</w:t>
      </w:r>
    </w:p>
    <w:p w:rsidR="000E63BF" w:rsidRPr="00A50E8B" w:rsidRDefault="000E63BF" w:rsidP="000E63BF">
      <w:pPr>
        <w:pStyle w:val="Body"/>
      </w:pPr>
      <w:r w:rsidRPr="00A50E8B">
        <w:rPr>
          <w:rFonts w:hint="eastAsia"/>
          <w:i/>
        </w:rPr>
        <w:t>nexthop</w:t>
      </w:r>
      <w:r w:rsidRPr="00A50E8B">
        <w:rPr>
          <w:rFonts w:hint="eastAsia"/>
        </w:rPr>
        <w:t>：下一跳地址。</w:t>
      </w:r>
    </w:p>
    <w:p w:rsidR="000E63BF" w:rsidRPr="00A50E8B" w:rsidRDefault="000E63BF" w:rsidP="000E63BF">
      <w:pPr>
        <w:pStyle w:val="Body"/>
      </w:pPr>
      <w:r w:rsidRPr="00A50E8B">
        <w:rPr>
          <w:rFonts w:hint="eastAsia"/>
          <w:i/>
        </w:rPr>
        <w:t>interface</w:t>
      </w:r>
      <w:r w:rsidRPr="00A50E8B">
        <w:rPr>
          <w:rFonts w:hint="eastAsia"/>
        </w:rPr>
        <w:t>：路由出接口。</w:t>
      </w:r>
    </w:p>
    <w:p w:rsidR="000E63BF" w:rsidRPr="00A50E8B" w:rsidRDefault="000E63BF" w:rsidP="000E63BF">
      <w:pPr>
        <w:pStyle w:val="Body"/>
        <w:rPr>
          <w:lang w:eastAsia="zh-CN"/>
        </w:rPr>
      </w:pPr>
      <w:r w:rsidRPr="00A50E8B">
        <w:rPr>
          <w:i/>
        </w:rPr>
        <w:t>id</w:t>
      </w:r>
      <w:r w:rsidRPr="00A50E8B">
        <w:rPr>
          <w:rFonts w:hint="eastAsia"/>
        </w:rPr>
        <w:t>：</w:t>
      </w:r>
      <w:r w:rsidRPr="00A50E8B">
        <w:t>策略路由</w:t>
      </w:r>
      <w:r w:rsidRPr="00A50E8B">
        <w:t>ID</w:t>
      </w:r>
      <w:r w:rsidRPr="00A50E8B">
        <w:t>号</w:t>
      </w:r>
      <w:r w:rsidRPr="00A50E8B">
        <w:rPr>
          <w:rFonts w:hint="eastAsia"/>
        </w:rPr>
        <w:t>，范围是</w:t>
      </w:r>
      <w:r w:rsidRPr="00A50E8B">
        <w:rPr>
          <w:rFonts w:hint="eastAsia"/>
        </w:rPr>
        <w:t>1</w:t>
      </w:r>
      <w:r w:rsidRPr="00A50E8B">
        <w:rPr>
          <w:rFonts w:hint="eastAsia"/>
        </w:rPr>
        <w:t>～</w:t>
      </w:r>
      <w:r w:rsidRPr="00A50E8B">
        <w:rPr>
          <w:rFonts w:hint="eastAsia"/>
        </w:rPr>
        <w:t>65535</w:t>
      </w:r>
      <w:r w:rsidRPr="00A50E8B">
        <w:rPr>
          <w:rFonts w:hint="eastAsia"/>
        </w:rPr>
        <w:t>。</w:t>
      </w:r>
      <w:r w:rsidRPr="00A50E8B">
        <w:rPr>
          <w:lang w:eastAsia="zh-CN"/>
        </w:rPr>
        <w:t>缺省从</w:t>
      </w:r>
      <w:r w:rsidRPr="00A50E8B">
        <w:rPr>
          <w:rFonts w:hint="eastAsia"/>
          <w:lang w:eastAsia="zh-CN"/>
        </w:rPr>
        <w:t>1</w:t>
      </w:r>
      <w:r w:rsidRPr="00A50E8B">
        <w:rPr>
          <w:rFonts w:hint="eastAsia"/>
          <w:lang w:eastAsia="zh-CN"/>
        </w:rPr>
        <w:t>开始分配，依次递增。</w:t>
      </w:r>
    </w:p>
    <w:p w:rsidR="000E63BF" w:rsidRPr="00A50E8B" w:rsidRDefault="000E63BF" w:rsidP="000E63BF">
      <w:pPr>
        <w:pStyle w:val="Body"/>
      </w:pPr>
      <w:r w:rsidRPr="00A50E8B">
        <w:rPr>
          <w:rFonts w:hint="eastAsia"/>
          <w:b/>
        </w:rPr>
        <w:t>weight</w:t>
      </w:r>
      <w:r w:rsidRPr="00A50E8B">
        <w:rPr>
          <w:rFonts w:hint="eastAsia"/>
        </w:rPr>
        <w:t>：策略路由权重。</w:t>
      </w:r>
    </w:p>
    <w:p w:rsidR="000E63BF" w:rsidRPr="00A50E8B" w:rsidRDefault="000E63BF" w:rsidP="000E63BF">
      <w:pPr>
        <w:pStyle w:val="Body"/>
      </w:pPr>
      <w:r w:rsidRPr="00A50E8B">
        <w:rPr>
          <w:rFonts w:hint="eastAsia"/>
          <w:i/>
        </w:rPr>
        <w:t>weights</w:t>
      </w:r>
      <w:r w:rsidRPr="00A50E8B">
        <w:rPr>
          <w:rFonts w:hint="eastAsia"/>
        </w:rPr>
        <w:t>：策略路由的权重值，范围是</w:t>
      </w:r>
      <w:r w:rsidRPr="00A50E8B">
        <w:rPr>
          <w:rFonts w:hint="eastAsia"/>
        </w:rPr>
        <w:t>1</w:t>
      </w:r>
      <w:r w:rsidRPr="00A50E8B">
        <w:rPr>
          <w:rFonts w:hint="eastAsia"/>
        </w:rPr>
        <w:t>～</w:t>
      </w:r>
      <w:r w:rsidRPr="00A50E8B">
        <w:rPr>
          <w:rFonts w:hint="eastAsia"/>
        </w:rPr>
        <w:t>255</w:t>
      </w:r>
      <w:r w:rsidRPr="00A50E8B">
        <w:rPr>
          <w:rFonts w:hint="eastAsia"/>
        </w:rPr>
        <w:t>，默认是</w:t>
      </w:r>
      <w:r w:rsidRPr="00A50E8B">
        <w:rPr>
          <w:rFonts w:hint="eastAsia"/>
        </w:rPr>
        <w:t>1</w:t>
      </w:r>
      <w:r w:rsidRPr="00A50E8B">
        <w:rPr>
          <w:rFonts w:hint="eastAsia"/>
        </w:rPr>
        <w:t>。</w:t>
      </w:r>
    </w:p>
    <w:p w:rsidR="000E63BF" w:rsidRPr="00A50E8B" w:rsidRDefault="000E63BF" w:rsidP="000E63BF">
      <w:pPr>
        <w:pStyle w:val="Body"/>
      </w:pPr>
      <w:r w:rsidRPr="00A50E8B">
        <w:rPr>
          <w:rFonts w:hint="eastAsia"/>
          <w:b/>
        </w:rPr>
        <w:t>before</w:t>
      </w:r>
      <w:r w:rsidRPr="00A50E8B">
        <w:rPr>
          <w:rStyle w:val="commandkeywords"/>
          <w:rFonts w:hint="eastAsia"/>
          <w:sz w:val="18"/>
          <w:szCs w:val="18"/>
        </w:rPr>
        <w:t>：</w:t>
      </w:r>
      <w:r w:rsidRPr="00A50E8B">
        <w:rPr>
          <w:rFonts w:hint="eastAsia"/>
        </w:rPr>
        <w:t>在指定</w:t>
      </w:r>
      <w:r w:rsidRPr="00A50E8B">
        <w:rPr>
          <w:rFonts w:hint="eastAsia"/>
        </w:rPr>
        <w:t>ID</w:t>
      </w:r>
      <w:r w:rsidRPr="00A50E8B">
        <w:rPr>
          <w:rFonts w:hint="eastAsia"/>
        </w:rPr>
        <w:t>之前插入</w:t>
      </w:r>
      <w:r w:rsidRPr="00A50E8B">
        <w:rPr>
          <w:rFonts w:hint="eastAsia"/>
        </w:rPr>
        <w:t>ID</w:t>
      </w:r>
      <w:r w:rsidRPr="00A50E8B">
        <w:rPr>
          <w:rFonts w:hint="eastAsia"/>
        </w:rPr>
        <w:t>。</w:t>
      </w:r>
    </w:p>
    <w:p w:rsidR="000E63BF" w:rsidRPr="00A50E8B" w:rsidRDefault="000E63BF" w:rsidP="000E63BF">
      <w:pPr>
        <w:pStyle w:val="Body"/>
      </w:pPr>
      <w:r w:rsidRPr="00A50E8B">
        <w:rPr>
          <w:rFonts w:hint="eastAsia"/>
          <w:i/>
        </w:rPr>
        <w:t>compare-id</w:t>
      </w:r>
      <w:r w:rsidRPr="00A50E8B">
        <w:rPr>
          <w:rFonts w:hint="eastAsia"/>
        </w:rPr>
        <w:t>：要插入位置的</w:t>
      </w:r>
      <w:r w:rsidRPr="00A50E8B">
        <w:rPr>
          <w:rFonts w:hint="eastAsia"/>
        </w:rPr>
        <w:t>ID</w:t>
      </w:r>
      <w:r w:rsidRPr="00A50E8B">
        <w:rPr>
          <w:rFonts w:hint="eastAsia"/>
        </w:rPr>
        <w:t>号。</w:t>
      </w:r>
    </w:p>
    <w:p w:rsidR="000E63BF" w:rsidRPr="00A50E8B" w:rsidRDefault="000E63BF" w:rsidP="000E63BF">
      <w:pPr>
        <w:pStyle w:val="Body"/>
        <w:rPr>
          <w:lang w:eastAsia="zh-CN"/>
        </w:rPr>
      </w:pPr>
      <w:r w:rsidRPr="00A50E8B">
        <w:rPr>
          <w:rFonts w:hint="eastAsia"/>
          <w:lang w:eastAsia="zh-CN"/>
        </w:rPr>
        <w:t>【使用指导】</w:t>
      </w:r>
    </w:p>
    <w:p w:rsidR="000E63BF" w:rsidRPr="00A50E8B" w:rsidRDefault="000E63BF" w:rsidP="000E63BF">
      <w:pPr>
        <w:pStyle w:val="Body"/>
        <w:rPr>
          <w:lang w:eastAsia="zh-CN"/>
        </w:rPr>
      </w:pPr>
      <w:r w:rsidRPr="00A50E8B">
        <w:rPr>
          <w:rFonts w:hint="eastAsia"/>
          <w:lang w:eastAsia="zh-CN"/>
        </w:rPr>
        <w:t>策略路由的匹配是有先后顺序的，具体顺序和</w:t>
      </w:r>
      <w:r w:rsidRPr="00A50E8B">
        <w:rPr>
          <w:rFonts w:hint="eastAsia"/>
          <w:b/>
          <w:lang w:eastAsia="zh-CN"/>
        </w:rPr>
        <w:t>show proute</w:t>
      </w:r>
      <w:r w:rsidRPr="00A50E8B">
        <w:rPr>
          <w:rFonts w:hint="eastAsia"/>
          <w:lang w:eastAsia="zh-CN"/>
        </w:rPr>
        <w:t>顺序相同。</w:t>
      </w:r>
    </w:p>
    <w:p w:rsidR="000E63BF" w:rsidRPr="00A50E8B" w:rsidRDefault="000E63BF" w:rsidP="000E63BF">
      <w:pPr>
        <w:pStyle w:val="Body"/>
        <w:rPr>
          <w:lang w:eastAsia="zh-CN"/>
        </w:rPr>
      </w:pPr>
      <w:r w:rsidRPr="00A50E8B">
        <w:rPr>
          <w:rFonts w:hint="eastAsia"/>
          <w:lang w:eastAsia="zh-CN"/>
        </w:rPr>
        <w:t>【举例】</w:t>
      </w:r>
    </w:p>
    <w:p w:rsidR="000E63BF" w:rsidRPr="00A50E8B" w:rsidRDefault="000E63BF" w:rsidP="000E63BF">
      <w:pPr>
        <w:pStyle w:val="Body"/>
        <w:rPr>
          <w:lang w:eastAsia="zh-CN"/>
        </w:rPr>
      </w:pPr>
      <w:r w:rsidRPr="00A50E8B">
        <w:rPr>
          <w:rFonts w:hint="eastAsia"/>
          <w:lang w:eastAsia="zh-CN"/>
        </w:rPr>
        <w:t xml:space="preserve"># </w:t>
      </w:r>
      <w:r w:rsidRPr="00A50E8B">
        <w:rPr>
          <w:rFonts w:hint="eastAsia"/>
          <w:lang w:eastAsia="zh-CN"/>
        </w:rPr>
        <w:t>将来自</w:t>
      </w:r>
      <w:r w:rsidRPr="00A50E8B">
        <w:rPr>
          <w:rFonts w:hint="eastAsia"/>
          <w:lang w:eastAsia="zh-CN"/>
        </w:rPr>
        <w:t>192.168.1.0/24</w:t>
      </w:r>
      <w:r w:rsidRPr="00A50E8B">
        <w:rPr>
          <w:rFonts w:hint="eastAsia"/>
          <w:lang w:eastAsia="zh-CN"/>
        </w:rPr>
        <w:t>网段的数据包路由至设备</w:t>
      </w:r>
      <w:r w:rsidRPr="00A50E8B">
        <w:rPr>
          <w:rFonts w:hint="eastAsia"/>
          <w:lang w:eastAsia="zh-CN"/>
        </w:rPr>
        <w:t>200.0.0.2</w:t>
      </w:r>
      <w:r w:rsidRPr="00A50E8B">
        <w:rPr>
          <w:rFonts w:hint="eastAsia"/>
          <w:lang w:eastAsia="zh-CN"/>
        </w:rPr>
        <w:t>上，并且将此策略路由插入到</w:t>
      </w:r>
      <w:r w:rsidRPr="00A50E8B">
        <w:rPr>
          <w:rFonts w:hint="eastAsia"/>
          <w:lang w:eastAsia="zh-CN"/>
        </w:rPr>
        <w:t>ID</w:t>
      </w:r>
      <w:r w:rsidRPr="00A50E8B">
        <w:rPr>
          <w:rFonts w:hint="eastAsia"/>
          <w:lang w:eastAsia="zh-CN"/>
        </w:rPr>
        <w:t>为</w:t>
      </w:r>
      <w:r w:rsidRPr="00A50E8B">
        <w:rPr>
          <w:rFonts w:hint="eastAsia"/>
          <w:lang w:eastAsia="zh-CN"/>
        </w:rPr>
        <w:t>10</w:t>
      </w:r>
      <w:r w:rsidRPr="00A50E8B">
        <w:rPr>
          <w:rFonts w:hint="eastAsia"/>
          <w:lang w:eastAsia="zh-CN"/>
        </w:rPr>
        <w:t>的策略路由之前。</w:t>
      </w:r>
    </w:p>
    <w:p w:rsidR="000E63BF" w:rsidRPr="00A50E8B" w:rsidRDefault="000E63BF" w:rsidP="000E63BF">
      <w:pPr>
        <w:pStyle w:val="aff7"/>
      </w:pPr>
      <w:r w:rsidRPr="00A50E8B">
        <w:t>host#</w:t>
      </w:r>
      <w:r w:rsidRPr="00A50E8B">
        <w:rPr>
          <w:rFonts w:hint="eastAsia"/>
        </w:rPr>
        <w:t xml:space="preserve"> </w:t>
      </w:r>
      <w:r w:rsidRPr="00A50E8B">
        <w:t>configure terminal</w:t>
      </w:r>
    </w:p>
    <w:p w:rsidR="000E63BF" w:rsidRPr="00A50E8B" w:rsidRDefault="000E63BF" w:rsidP="000E63BF">
      <w:pPr>
        <w:pStyle w:val="aff7"/>
      </w:pPr>
      <w:r w:rsidRPr="00A50E8B">
        <w:rPr>
          <w:rFonts w:hint="eastAsia"/>
        </w:rPr>
        <w:t>host</w:t>
      </w:r>
      <w:r w:rsidRPr="00A50E8B">
        <w:t>(config)# address SRC1</w:t>
      </w:r>
    </w:p>
    <w:p w:rsidR="000E63BF" w:rsidRPr="00A50E8B" w:rsidRDefault="000E63BF" w:rsidP="000E63BF">
      <w:pPr>
        <w:pStyle w:val="aff7"/>
      </w:pPr>
      <w:r w:rsidRPr="00A50E8B">
        <w:rPr>
          <w:rFonts w:hint="eastAsia"/>
        </w:rPr>
        <w:t>host</w:t>
      </w:r>
      <w:r w:rsidRPr="00A50E8B">
        <w:t>(config-ge0)# ip subnet 192.168.1.0/24</w:t>
      </w:r>
    </w:p>
    <w:p w:rsidR="000E63BF" w:rsidRPr="00A50E8B" w:rsidRDefault="000E63BF" w:rsidP="000E63BF">
      <w:pPr>
        <w:pStyle w:val="aff7"/>
      </w:pPr>
      <w:r w:rsidRPr="00A50E8B">
        <w:rPr>
          <w:rFonts w:hint="eastAsia"/>
        </w:rPr>
        <w:t>host</w:t>
      </w:r>
      <w:r w:rsidRPr="00A50E8B">
        <w:t>(config-ge0)#</w:t>
      </w:r>
      <w:r w:rsidRPr="00A50E8B">
        <w:rPr>
          <w:rFonts w:hint="eastAsia"/>
        </w:rPr>
        <w:t xml:space="preserve"> exit</w:t>
      </w:r>
    </w:p>
    <w:p w:rsidR="000E63BF" w:rsidRPr="00A50E8B" w:rsidRDefault="000E63BF" w:rsidP="000E63BF">
      <w:pPr>
        <w:pStyle w:val="aff7"/>
      </w:pPr>
      <w:r w:rsidRPr="00A50E8B">
        <w:rPr>
          <w:rFonts w:hint="eastAsia"/>
        </w:rPr>
        <w:t xml:space="preserve">host(config)# </w:t>
      </w:r>
      <w:r w:rsidRPr="00A50E8B">
        <w:t>proute insert</w:t>
      </w:r>
      <w:r w:rsidRPr="00A50E8B">
        <w:rPr>
          <w:rFonts w:hint="eastAsia"/>
        </w:rPr>
        <w:t xml:space="preserve"> </w:t>
      </w:r>
      <w:r w:rsidRPr="00A50E8B">
        <w:t>any SRC1 any any any any always 200.0.0.2</w:t>
      </w:r>
      <w:r w:rsidRPr="00A50E8B">
        <w:rPr>
          <w:rFonts w:hint="eastAsia"/>
        </w:rPr>
        <w:t xml:space="preserve"> before 10</w:t>
      </w:r>
    </w:p>
    <w:p w:rsidR="000E63BF" w:rsidRPr="00A50E8B" w:rsidRDefault="000E63BF" w:rsidP="000E63BF">
      <w:pPr>
        <w:pStyle w:val="Body"/>
        <w:rPr>
          <w:i/>
          <w:color w:val="0000FF"/>
        </w:rPr>
      </w:pPr>
      <w:r w:rsidRPr="00A50E8B">
        <w:rPr>
          <w:rFonts w:hint="eastAsia"/>
        </w:rPr>
        <w:lastRenderedPageBreak/>
        <w:t>【相关命令】</w:t>
      </w:r>
    </w:p>
    <w:p w:rsidR="000E63BF" w:rsidRPr="00A50E8B" w:rsidRDefault="000E63BF" w:rsidP="000E63BF">
      <w:pPr>
        <w:pStyle w:val="Bullet"/>
        <w:numPr>
          <w:ilvl w:val="0"/>
          <w:numId w:val="3"/>
        </w:numPr>
        <w:ind w:left="1713" w:hanging="454"/>
      </w:pPr>
      <w:r w:rsidRPr="00A50E8B">
        <w:rPr>
          <w:rFonts w:hint="eastAsia"/>
        </w:rPr>
        <w:t>show proute</w:t>
      </w:r>
    </w:p>
    <w:p w:rsidR="000E63BF" w:rsidRPr="00A50E8B" w:rsidRDefault="000E63BF" w:rsidP="000E63BF">
      <w:pPr>
        <w:pStyle w:val="30"/>
      </w:pPr>
      <w:bookmarkStart w:id="451" w:name="_Toc407784878"/>
      <w:bookmarkStart w:id="452" w:name="_Toc420570928"/>
      <w:bookmarkStart w:id="453" w:name="_Toc420590396"/>
      <w:bookmarkStart w:id="454" w:name="_Toc434414345"/>
      <w:r w:rsidRPr="00A50E8B">
        <w:rPr>
          <w:rFonts w:hint="eastAsia"/>
        </w:rPr>
        <w:t>proute move</w:t>
      </w:r>
      <w:bookmarkEnd w:id="451"/>
      <w:bookmarkEnd w:id="452"/>
      <w:bookmarkEnd w:id="453"/>
      <w:bookmarkEnd w:id="454"/>
    </w:p>
    <w:p w:rsidR="000E63BF" w:rsidRPr="00A50E8B" w:rsidRDefault="000E63BF" w:rsidP="000E63BF">
      <w:pPr>
        <w:pStyle w:val="Body"/>
      </w:pPr>
      <w:r w:rsidRPr="00A50E8B">
        <w:rPr>
          <w:rFonts w:hint="eastAsia"/>
          <w:b/>
        </w:rPr>
        <w:t>p</w:t>
      </w:r>
      <w:r w:rsidRPr="00A50E8B">
        <w:rPr>
          <w:b/>
        </w:rPr>
        <w:t>route</w:t>
      </w:r>
      <w:r w:rsidRPr="00A50E8B">
        <w:t xml:space="preserve"> </w:t>
      </w:r>
      <w:r w:rsidRPr="00A50E8B">
        <w:rPr>
          <w:b/>
        </w:rPr>
        <w:t>move</w:t>
      </w:r>
      <w:r w:rsidRPr="00A50E8B">
        <w:rPr>
          <w:rFonts w:hint="eastAsia"/>
        </w:rPr>
        <w:t>命令用来移动策略路由匹配顺序。</w:t>
      </w:r>
    </w:p>
    <w:p w:rsidR="000E63BF" w:rsidRPr="00A50E8B" w:rsidRDefault="000E63BF" w:rsidP="000E63BF">
      <w:pPr>
        <w:pStyle w:val="Body"/>
      </w:pPr>
      <w:r w:rsidRPr="00A50E8B">
        <w:rPr>
          <w:rFonts w:hint="eastAsia"/>
        </w:rPr>
        <w:t>【命令】</w:t>
      </w:r>
    </w:p>
    <w:p w:rsidR="000E63BF" w:rsidRPr="00A50E8B" w:rsidRDefault="000E63BF" w:rsidP="000E63BF">
      <w:pPr>
        <w:pStyle w:val="Body"/>
      </w:pPr>
      <w:r w:rsidRPr="00A50E8B">
        <w:rPr>
          <w:b/>
        </w:rPr>
        <w:t xml:space="preserve">proute move </w:t>
      </w:r>
      <w:r w:rsidRPr="00A50E8B">
        <w:rPr>
          <w:i/>
        </w:rPr>
        <w:t>id</w:t>
      </w:r>
      <w:r w:rsidRPr="00A50E8B">
        <w:rPr>
          <w:b/>
        </w:rPr>
        <w:t xml:space="preserve">  </w:t>
      </w:r>
      <w:r w:rsidRPr="00A50E8B">
        <w:t xml:space="preserve">{ </w:t>
      </w:r>
      <w:r w:rsidRPr="00A50E8B">
        <w:rPr>
          <w:b/>
        </w:rPr>
        <w:t>before</w:t>
      </w:r>
      <w:r w:rsidRPr="00A50E8B">
        <w:t xml:space="preserve"> | </w:t>
      </w:r>
      <w:r w:rsidRPr="00A50E8B">
        <w:rPr>
          <w:b/>
        </w:rPr>
        <w:t>after</w:t>
      </w:r>
      <w:r w:rsidRPr="00A50E8B">
        <w:t xml:space="preserve"> }</w:t>
      </w:r>
      <w:r w:rsidRPr="00A50E8B">
        <w:rPr>
          <w:b/>
        </w:rPr>
        <w:t xml:space="preserve">  </w:t>
      </w:r>
      <w:r w:rsidRPr="00A50E8B">
        <w:t>compare</w:t>
      </w:r>
      <w:r w:rsidRPr="00A50E8B">
        <w:rPr>
          <w:rFonts w:hint="eastAsia"/>
        </w:rPr>
        <w:t>-</w:t>
      </w:r>
      <w:r w:rsidRPr="00A50E8B">
        <w:rPr>
          <w:i/>
        </w:rPr>
        <w:t>id</w:t>
      </w:r>
    </w:p>
    <w:p w:rsidR="000E63BF" w:rsidRPr="00A50E8B" w:rsidRDefault="000E63BF" w:rsidP="000E63BF">
      <w:pPr>
        <w:pStyle w:val="Body"/>
        <w:rPr>
          <w:lang w:eastAsia="zh-CN"/>
        </w:rPr>
      </w:pPr>
      <w:r w:rsidRPr="00A50E8B">
        <w:rPr>
          <w:rFonts w:hint="eastAsia"/>
          <w:lang w:eastAsia="zh-CN"/>
        </w:rPr>
        <w:t>【视图】</w:t>
      </w:r>
    </w:p>
    <w:p w:rsidR="000E63BF" w:rsidRPr="00A50E8B" w:rsidRDefault="000E63BF" w:rsidP="000E63BF">
      <w:pPr>
        <w:pStyle w:val="Body"/>
        <w:rPr>
          <w:lang w:eastAsia="zh-CN"/>
        </w:rPr>
      </w:pPr>
      <w:r w:rsidRPr="00A50E8B">
        <w:rPr>
          <w:lang w:eastAsia="zh-CN"/>
        </w:rPr>
        <w:t>系统视</w:t>
      </w:r>
      <w:r w:rsidRPr="00A50E8B">
        <w:rPr>
          <w:rFonts w:hint="eastAsia"/>
          <w:lang w:eastAsia="zh-CN"/>
        </w:rPr>
        <w:t>图</w:t>
      </w:r>
    </w:p>
    <w:p w:rsidR="000E63BF" w:rsidRPr="00A50E8B" w:rsidRDefault="000E63BF" w:rsidP="000E63BF">
      <w:pPr>
        <w:pStyle w:val="Body"/>
        <w:rPr>
          <w:i/>
          <w:color w:val="0000FF"/>
          <w:lang w:eastAsia="zh-CN"/>
        </w:rPr>
      </w:pPr>
      <w:r w:rsidRPr="00A50E8B">
        <w:rPr>
          <w:rFonts w:hint="eastAsia"/>
          <w:lang w:eastAsia="zh-CN"/>
        </w:rPr>
        <w:t>【参数】</w:t>
      </w:r>
    </w:p>
    <w:p w:rsidR="000E63BF" w:rsidRPr="00A50E8B" w:rsidRDefault="000E63BF" w:rsidP="000E63BF">
      <w:pPr>
        <w:pStyle w:val="Body"/>
        <w:rPr>
          <w:lang w:eastAsia="zh-CN"/>
        </w:rPr>
      </w:pPr>
      <w:r w:rsidRPr="00A50E8B">
        <w:rPr>
          <w:i/>
          <w:lang w:eastAsia="zh-CN"/>
        </w:rPr>
        <w:t>id</w:t>
      </w:r>
      <w:r w:rsidRPr="00A50E8B">
        <w:rPr>
          <w:rFonts w:hint="eastAsia"/>
          <w:lang w:eastAsia="zh-CN"/>
        </w:rPr>
        <w:t>：</w:t>
      </w:r>
      <w:r w:rsidRPr="00A50E8B">
        <w:rPr>
          <w:lang w:eastAsia="zh-CN"/>
        </w:rPr>
        <w:t>策略路由</w:t>
      </w:r>
      <w:r w:rsidRPr="00A50E8B">
        <w:rPr>
          <w:lang w:eastAsia="zh-CN"/>
        </w:rPr>
        <w:t>ID</w:t>
      </w:r>
      <w:r w:rsidRPr="00A50E8B">
        <w:rPr>
          <w:lang w:eastAsia="zh-CN"/>
        </w:rPr>
        <w:t>号</w:t>
      </w:r>
      <w:r w:rsidRPr="00A50E8B">
        <w:rPr>
          <w:rFonts w:hint="eastAsia"/>
          <w:lang w:eastAsia="zh-CN"/>
        </w:rPr>
        <w:t>，范围是</w:t>
      </w:r>
      <w:r w:rsidRPr="00A50E8B">
        <w:rPr>
          <w:rFonts w:hint="eastAsia"/>
          <w:lang w:eastAsia="zh-CN"/>
        </w:rPr>
        <w:t>1</w:t>
      </w:r>
      <w:r w:rsidRPr="00A50E8B">
        <w:rPr>
          <w:rFonts w:hint="eastAsia"/>
          <w:lang w:eastAsia="zh-CN"/>
        </w:rPr>
        <w:t>～</w:t>
      </w:r>
      <w:r w:rsidRPr="00A50E8B">
        <w:rPr>
          <w:rFonts w:hint="eastAsia"/>
          <w:lang w:eastAsia="zh-CN"/>
        </w:rPr>
        <w:t>65535</w:t>
      </w:r>
      <w:r w:rsidRPr="00A50E8B">
        <w:rPr>
          <w:rFonts w:hint="eastAsia"/>
          <w:lang w:eastAsia="zh-CN"/>
        </w:rPr>
        <w:t>。</w:t>
      </w:r>
      <w:r w:rsidRPr="00A50E8B">
        <w:rPr>
          <w:lang w:eastAsia="zh-CN"/>
        </w:rPr>
        <w:t>缺省从</w:t>
      </w:r>
      <w:r w:rsidRPr="00A50E8B">
        <w:rPr>
          <w:rFonts w:hint="eastAsia"/>
          <w:lang w:eastAsia="zh-CN"/>
        </w:rPr>
        <w:t>1</w:t>
      </w:r>
      <w:r w:rsidRPr="00A50E8B">
        <w:rPr>
          <w:rFonts w:hint="eastAsia"/>
          <w:lang w:eastAsia="zh-CN"/>
        </w:rPr>
        <w:t>开始分配，依次递增。</w:t>
      </w:r>
    </w:p>
    <w:p w:rsidR="000E63BF" w:rsidRPr="00A50E8B" w:rsidRDefault="000E63BF" w:rsidP="000E63BF">
      <w:pPr>
        <w:pStyle w:val="Body"/>
      </w:pPr>
      <w:r w:rsidRPr="00A50E8B">
        <w:rPr>
          <w:b/>
        </w:rPr>
        <w:t>after</w:t>
      </w:r>
      <w:r w:rsidRPr="00A50E8B">
        <w:rPr>
          <w:rFonts w:hint="eastAsia"/>
          <w:b/>
        </w:rPr>
        <w:t>:</w:t>
      </w:r>
      <w:r w:rsidRPr="00A50E8B">
        <w:rPr>
          <w:rFonts w:hint="eastAsia"/>
        </w:rPr>
        <w:t xml:space="preserve"> </w:t>
      </w:r>
      <w:r w:rsidRPr="00A50E8B">
        <w:rPr>
          <w:rFonts w:hint="eastAsia"/>
        </w:rPr>
        <w:t>在指定</w:t>
      </w:r>
      <w:r w:rsidRPr="00A50E8B">
        <w:rPr>
          <w:rFonts w:hint="eastAsia"/>
        </w:rPr>
        <w:t>ID</w:t>
      </w:r>
      <w:r w:rsidRPr="00A50E8B">
        <w:rPr>
          <w:rFonts w:hint="eastAsia"/>
        </w:rPr>
        <w:t>之后插入策略路由。</w:t>
      </w:r>
    </w:p>
    <w:p w:rsidR="000E63BF" w:rsidRPr="00A50E8B" w:rsidRDefault="000E63BF" w:rsidP="000E63BF">
      <w:pPr>
        <w:pStyle w:val="Body"/>
      </w:pPr>
      <w:r w:rsidRPr="00A50E8B">
        <w:rPr>
          <w:rFonts w:hint="eastAsia"/>
          <w:b/>
        </w:rPr>
        <w:t>before</w:t>
      </w:r>
      <w:r w:rsidRPr="00A50E8B">
        <w:rPr>
          <w:rFonts w:hint="eastAsia"/>
        </w:rPr>
        <w:t>:</w:t>
      </w:r>
      <w:r w:rsidRPr="00A50E8B">
        <w:rPr>
          <w:rFonts w:hint="eastAsia"/>
        </w:rPr>
        <w:t>在指定</w:t>
      </w:r>
      <w:r w:rsidRPr="00A50E8B">
        <w:rPr>
          <w:rFonts w:hint="eastAsia"/>
        </w:rPr>
        <w:t>ID</w:t>
      </w:r>
      <w:r w:rsidRPr="00A50E8B">
        <w:rPr>
          <w:rFonts w:hint="eastAsia"/>
        </w:rPr>
        <w:t>之前插入策略路由。</w:t>
      </w:r>
    </w:p>
    <w:p w:rsidR="000E63BF" w:rsidRPr="00A50E8B" w:rsidRDefault="000E63BF" w:rsidP="000E63BF">
      <w:pPr>
        <w:pStyle w:val="Body"/>
      </w:pPr>
      <w:r w:rsidRPr="00A50E8B">
        <w:rPr>
          <w:rFonts w:hint="eastAsia"/>
          <w:i/>
        </w:rPr>
        <w:t>compare-id</w:t>
      </w:r>
      <w:r w:rsidRPr="00A50E8B">
        <w:rPr>
          <w:rFonts w:hint="eastAsia"/>
        </w:rPr>
        <w:t>：要插入位置的</w:t>
      </w:r>
      <w:r w:rsidRPr="00A50E8B">
        <w:rPr>
          <w:rFonts w:hint="eastAsia"/>
        </w:rPr>
        <w:t>ID</w:t>
      </w:r>
      <w:r w:rsidRPr="00A50E8B">
        <w:rPr>
          <w:rFonts w:hint="eastAsia"/>
        </w:rPr>
        <w:t>号。</w:t>
      </w:r>
    </w:p>
    <w:p w:rsidR="000E63BF" w:rsidRPr="00A50E8B" w:rsidRDefault="000E63BF" w:rsidP="000E63BF">
      <w:pPr>
        <w:pStyle w:val="Body"/>
      </w:pPr>
      <w:r w:rsidRPr="00A50E8B">
        <w:rPr>
          <w:rFonts w:hint="eastAsia"/>
        </w:rPr>
        <w:t>【使用指导】</w:t>
      </w:r>
    </w:p>
    <w:p w:rsidR="000E63BF" w:rsidRPr="00A50E8B" w:rsidRDefault="000E63BF" w:rsidP="000E63BF">
      <w:pPr>
        <w:pStyle w:val="Body"/>
      </w:pPr>
      <w:r w:rsidRPr="00A50E8B">
        <w:rPr>
          <w:rFonts w:hint="eastAsia"/>
        </w:rPr>
        <w:t>策略路由的匹配是有先后顺序的，具体顺序和</w:t>
      </w:r>
      <w:r w:rsidRPr="00A50E8B">
        <w:rPr>
          <w:rFonts w:hint="eastAsia"/>
          <w:b/>
        </w:rPr>
        <w:t>show proute</w:t>
      </w:r>
      <w:r w:rsidRPr="00A50E8B">
        <w:rPr>
          <w:rFonts w:hint="eastAsia"/>
        </w:rPr>
        <w:t>顺序相同。</w:t>
      </w:r>
    </w:p>
    <w:p w:rsidR="000E63BF" w:rsidRPr="00A50E8B" w:rsidRDefault="000E63BF" w:rsidP="000E63BF">
      <w:pPr>
        <w:pStyle w:val="Body"/>
      </w:pPr>
      <w:r w:rsidRPr="00A50E8B">
        <w:rPr>
          <w:rFonts w:hint="eastAsia"/>
        </w:rPr>
        <w:t>【举例】</w:t>
      </w:r>
    </w:p>
    <w:p w:rsidR="000E63BF" w:rsidRPr="00A50E8B" w:rsidRDefault="000E63BF" w:rsidP="000E63BF">
      <w:pPr>
        <w:pStyle w:val="Body"/>
      </w:pPr>
      <w:r w:rsidRPr="00A50E8B">
        <w:rPr>
          <w:rFonts w:hint="eastAsia"/>
        </w:rPr>
        <w:t xml:space="preserve"># </w:t>
      </w:r>
      <w:r w:rsidRPr="00A50E8B">
        <w:rPr>
          <w:rFonts w:hint="eastAsia"/>
        </w:rPr>
        <w:t>将</w:t>
      </w:r>
      <w:r w:rsidRPr="00A50E8B">
        <w:rPr>
          <w:rFonts w:hint="eastAsia"/>
        </w:rPr>
        <w:t>ID</w:t>
      </w:r>
      <w:r w:rsidRPr="00A50E8B">
        <w:rPr>
          <w:rFonts w:hint="eastAsia"/>
        </w:rPr>
        <w:t>为</w:t>
      </w:r>
      <w:r w:rsidRPr="00A50E8B">
        <w:rPr>
          <w:rFonts w:hint="eastAsia"/>
        </w:rPr>
        <w:t>5</w:t>
      </w:r>
      <w:r w:rsidRPr="00A50E8B">
        <w:rPr>
          <w:rFonts w:hint="eastAsia"/>
        </w:rPr>
        <w:t>的策略路由插入到</w:t>
      </w:r>
      <w:r w:rsidRPr="00A50E8B">
        <w:rPr>
          <w:rFonts w:hint="eastAsia"/>
        </w:rPr>
        <w:t>ID</w:t>
      </w:r>
      <w:r w:rsidRPr="00A50E8B">
        <w:rPr>
          <w:rFonts w:hint="eastAsia"/>
        </w:rPr>
        <w:t>为</w:t>
      </w:r>
      <w:r w:rsidRPr="00A50E8B">
        <w:rPr>
          <w:rFonts w:hint="eastAsia"/>
        </w:rPr>
        <w:t>10</w:t>
      </w:r>
      <w:r w:rsidRPr="00A50E8B">
        <w:rPr>
          <w:rFonts w:hint="eastAsia"/>
        </w:rPr>
        <w:t>的策略路由之前。</w:t>
      </w:r>
    </w:p>
    <w:p w:rsidR="000E63BF" w:rsidRPr="00A50E8B" w:rsidRDefault="000E63BF" w:rsidP="000E63BF">
      <w:pPr>
        <w:pStyle w:val="aff7"/>
      </w:pPr>
      <w:r w:rsidRPr="00A50E8B">
        <w:t>host#</w:t>
      </w:r>
      <w:r w:rsidRPr="00A50E8B">
        <w:rPr>
          <w:rFonts w:hint="eastAsia"/>
        </w:rPr>
        <w:t xml:space="preserve"> </w:t>
      </w:r>
      <w:r w:rsidRPr="00A50E8B">
        <w:t>configure terminal</w:t>
      </w:r>
    </w:p>
    <w:p w:rsidR="000E63BF" w:rsidRPr="00A50E8B" w:rsidRDefault="000E63BF" w:rsidP="000E63BF">
      <w:pPr>
        <w:pStyle w:val="aff7"/>
      </w:pPr>
      <w:r w:rsidRPr="00A50E8B">
        <w:rPr>
          <w:rFonts w:hint="eastAsia"/>
        </w:rPr>
        <w:t xml:space="preserve">host(config)# </w:t>
      </w:r>
      <w:r w:rsidRPr="00A50E8B">
        <w:t>proute move</w:t>
      </w:r>
      <w:r w:rsidRPr="00A50E8B">
        <w:rPr>
          <w:rFonts w:hint="eastAsia"/>
        </w:rPr>
        <w:t xml:space="preserve"> 5 before 10</w:t>
      </w:r>
    </w:p>
    <w:p w:rsidR="000E63BF" w:rsidRPr="00A50E8B" w:rsidRDefault="000E63BF" w:rsidP="000E63BF">
      <w:pPr>
        <w:pStyle w:val="Body"/>
        <w:rPr>
          <w:i/>
          <w:color w:val="0000FF"/>
        </w:rPr>
      </w:pPr>
      <w:r w:rsidRPr="00A50E8B">
        <w:rPr>
          <w:rFonts w:hint="eastAsia"/>
        </w:rPr>
        <w:t>【相关命令】</w:t>
      </w:r>
    </w:p>
    <w:p w:rsidR="000E63BF" w:rsidRPr="00A50E8B" w:rsidRDefault="000E63BF" w:rsidP="000E63BF">
      <w:pPr>
        <w:pStyle w:val="Bullet"/>
        <w:numPr>
          <w:ilvl w:val="0"/>
          <w:numId w:val="3"/>
        </w:numPr>
        <w:ind w:left="1713" w:hanging="454"/>
      </w:pPr>
      <w:r w:rsidRPr="00A50E8B">
        <w:rPr>
          <w:rFonts w:hint="eastAsia"/>
        </w:rPr>
        <w:t>show proute</w:t>
      </w:r>
    </w:p>
    <w:p w:rsidR="000E63BF" w:rsidRPr="00A50E8B" w:rsidRDefault="000E63BF" w:rsidP="000E63BF">
      <w:pPr>
        <w:pStyle w:val="30"/>
      </w:pPr>
      <w:bookmarkStart w:id="455" w:name="_Toc407784879"/>
      <w:bookmarkStart w:id="456" w:name="_Toc420570929"/>
      <w:bookmarkStart w:id="457" w:name="_Toc420590397"/>
      <w:bookmarkStart w:id="458" w:name="_Toc434414346"/>
      <w:bookmarkStart w:id="459" w:name="aa_18"/>
      <w:r w:rsidRPr="00A50E8B">
        <w:rPr>
          <w:rFonts w:hint="eastAsia"/>
        </w:rPr>
        <w:t>show proute</w:t>
      </w:r>
      <w:bookmarkEnd w:id="455"/>
      <w:bookmarkEnd w:id="456"/>
      <w:bookmarkEnd w:id="457"/>
      <w:bookmarkEnd w:id="458"/>
    </w:p>
    <w:bookmarkEnd w:id="459"/>
    <w:p w:rsidR="000E63BF" w:rsidRPr="00A50E8B" w:rsidRDefault="000E63BF" w:rsidP="000E63BF">
      <w:pPr>
        <w:pStyle w:val="Body"/>
      </w:pPr>
      <w:r w:rsidRPr="00A50E8B">
        <w:rPr>
          <w:b/>
        </w:rPr>
        <w:t>show proute</w:t>
      </w:r>
      <w:r w:rsidRPr="00A50E8B">
        <w:rPr>
          <w:rFonts w:hint="eastAsia"/>
        </w:rPr>
        <w:t>命令用来显示配置的策略路由。</w:t>
      </w:r>
    </w:p>
    <w:p w:rsidR="000E63BF" w:rsidRPr="00A50E8B" w:rsidRDefault="000E63BF" w:rsidP="000E63BF">
      <w:pPr>
        <w:pStyle w:val="Body"/>
      </w:pPr>
      <w:r w:rsidRPr="00A50E8B">
        <w:rPr>
          <w:rFonts w:hint="eastAsia"/>
        </w:rPr>
        <w:t>【命令】</w:t>
      </w:r>
    </w:p>
    <w:p w:rsidR="000E63BF" w:rsidRPr="00A50E8B" w:rsidRDefault="000E63BF" w:rsidP="000E63BF">
      <w:pPr>
        <w:pStyle w:val="Body"/>
        <w:rPr>
          <w:b/>
        </w:rPr>
      </w:pPr>
      <w:r w:rsidRPr="00A50E8B">
        <w:rPr>
          <w:rFonts w:hint="eastAsia"/>
          <w:b/>
        </w:rPr>
        <w:t>show proute</w:t>
      </w:r>
    </w:p>
    <w:p w:rsidR="000E63BF" w:rsidRPr="00A50E8B" w:rsidRDefault="000E63BF" w:rsidP="000E63BF">
      <w:pPr>
        <w:pStyle w:val="Body"/>
      </w:pPr>
      <w:r w:rsidRPr="00A50E8B">
        <w:rPr>
          <w:rFonts w:hint="eastAsia"/>
        </w:rPr>
        <w:t>【视图】</w:t>
      </w:r>
    </w:p>
    <w:p w:rsidR="000E63BF" w:rsidRPr="00A50E8B" w:rsidRDefault="000E63BF" w:rsidP="000E63BF">
      <w:pPr>
        <w:pStyle w:val="Body"/>
      </w:pPr>
      <w:r w:rsidRPr="00A50E8B">
        <w:t>用户视</w:t>
      </w:r>
      <w:r w:rsidRPr="00A50E8B">
        <w:rPr>
          <w:rFonts w:hint="eastAsia"/>
        </w:rPr>
        <w:t>图</w:t>
      </w:r>
    </w:p>
    <w:p w:rsidR="000E63BF" w:rsidRPr="00A50E8B" w:rsidRDefault="000E63BF" w:rsidP="000E63BF">
      <w:pPr>
        <w:pStyle w:val="Body"/>
      </w:pPr>
      <w:r w:rsidRPr="00A50E8B">
        <w:rPr>
          <w:rFonts w:hint="eastAsia"/>
        </w:rPr>
        <w:t>【举例】</w:t>
      </w:r>
    </w:p>
    <w:p w:rsidR="000E63BF" w:rsidRPr="00A50E8B" w:rsidRDefault="000E63BF" w:rsidP="000E63BF">
      <w:pPr>
        <w:pStyle w:val="Body"/>
        <w:rPr>
          <w:lang w:eastAsia="zh-CN"/>
        </w:rPr>
      </w:pPr>
      <w:r w:rsidRPr="00A50E8B">
        <w:rPr>
          <w:rFonts w:hint="eastAsia"/>
          <w:lang w:eastAsia="zh-CN"/>
        </w:rPr>
        <w:lastRenderedPageBreak/>
        <w:t xml:space="preserve"># </w:t>
      </w:r>
      <w:r w:rsidRPr="00A50E8B">
        <w:rPr>
          <w:rFonts w:hint="eastAsia"/>
          <w:lang w:eastAsia="zh-CN"/>
        </w:rPr>
        <w:t>用来显示配置的策略路由。</w:t>
      </w:r>
    </w:p>
    <w:p w:rsidR="000E63BF" w:rsidRPr="00A50E8B" w:rsidRDefault="000E63BF" w:rsidP="000E63BF">
      <w:pPr>
        <w:pStyle w:val="aff7"/>
      </w:pPr>
      <w:r w:rsidRPr="00A50E8B">
        <w:t xml:space="preserve">host# show proute       </w:t>
      </w:r>
    </w:p>
    <w:p w:rsidR="000E63BF" w:rsidRPr="00A50E8B" w:rsidRDefault="000E63BF" w:rsidP="000E63BF">
      <w:pPr>
        <w:pStyle w:val="aff7"/>
      </w:pPr>
      <w:r w:rsidRPr="00A50E8B">
        <w:t>proute any ge0 any any any any always 192.168.1.1 1 active</w:t>
      </w:r>
    </w:p>
    <w:p w:rsidR="000E63BF" w:rsidRPr="00A50E8B" w:rsidRDefault="000E63BF" w:rsidP="000E63BF">
      <w:pPr>
        <w:pStyle w:val="a3"/>
        <w:keepNext/>
      </w:pPr>
      <w:bookmarkStart w:id="460" w:name="_Toc420590502"/>
      <w:bookmarkStart w:id="461" w:name="_Toc434414211"/>
      <w:r>
        <w:rPr>
          <w:rFonts w:hint="eastAsia"/>
        </w:rPr>
        <w:t>表</w:t>
      </w:r>
      <w:r>
        <w:rPr>
          <w:rFonts w:hint="eastAsia"/>
        </w:rPr>
        <w:t xml:space="preserve"> </w:t>
      </w:r>
      <w:r>
        <w:fldChar w:fldCharType="begin"/>
      </w:r>
      <w:r>
        <w:instrText xml:space="preserve"> </w:instrText>
      </w:r>
      <w:r>
        <w:rPr>
          <w:rFonts w:hint="eastAsia"/>
        </w:rPr>
        <w:instrText>STYLEREF 1 \s</w:instrText>
      </w:r>
      <w:r>
        <w:instrText xml:space="preserve"> </w:instrText>
      </w:r>
      <w:r>
        <w:fldChar w:fldCharType="separate"/>
      </w:r>
      <w:r w:rsidR="00B024C4">
        <w:rPr>
          <w:noProof/>
        </w:rPr>
        <w:t>4</w:t>
      </w:r>
      <w:r>
        <w:fldChar w:fldCharType="end"/>
      </w:r>
      <w:r>
        <w:t>-</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 \s 1</w:instrText>
      </w:r>
      <w:r>
        <w:instrText xml:space="preserve"> </w:instrText>
      </w:r>
      <w:r>
        <w:fldChar w:fldCharType="separate"/>
      </w:r>
      <w:r w:rsidR="00B024C4">
        <w:rPr>
          <w:noProof/>
        </w:rPr>
        <w:t>4</w:t>
      </w:r>
      <w:r>
        <w:fldChar w:fldCharType="end"/>
      </w:r>
      <w:r>
        <w:t xml:space="preserve">  </w:t>
      </w:r>
      <w:r w:rsidRPr="00A50E8B">
        <w:rPr>
          <w:rFonts w:hint="eastAsia"/>
        </w:rPr>
        <w:t>show proute</w:t>
      </w:r>
      <w:r w:rsidRPr="00A50E8B">
        <w:rPr>
          <w:rFonts w:hint="eastAsia"/>
        </w:rPr>
        <w:t>命令显示信息描述表</w:t>
      </w:r>
      <w:bookmarkEnd w:id="460"/>
      <w:bookmarkEnd w:id="461"/>
    </w:p>
    <w:tbl>
      <w:tblPr>
        <w:tblW w:w="7812" w:type="dxa"/>
        <w:tblInd w:w="138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1407"/>
        <w:gridCol w:w="6405"/>
      </w:tblGrid>
      <w:tr w:rsidR="00FA747B" w:rsidRPr="00A50E8B" w:rsidTr="00FA747B">
        <w:trPr>
          <w:cantSplit/>
          <w:tblHeader/>
        </w:trPr>
        <w:tc>
          <w:tcPr>
            <w:tcW w:w="1407"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0E63BF" w:rsidRPr="00FA747B" w:rsidRDefault="000E63BF" w:rsidP="00FA747B">
            <w:pPr>
              <w:pStyle w:val="af3"/>
              <w:widowControl w:val="0"/>
              <w:rPr>
                <w:rFonts w:cs="Arial"/>
              </w:rPr>
            </w:pPr>
            <w:r w:rsidRPr="00FA747B">
              <w:rPr>
                <w:rFonts w:cs="Arial" w:hint="eastAsia"/>
              </w:rPr>
              <w:t>字段</w:t>
            </w:r>
          </w:p>
        </w:tc>
        <w:tc>
          <w:tcPr>
            <w:tcW w:w="6405"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0E63BF" w:rsidRPr="00FA747B" w:rsidRDefault="000E63BF" w:rsidP="00FA747B">
            <w:pPr>
              <w:pStyle w:val="af3"/>
              <w:widowControl w:val="0"/>
              <w:rPr>
                <w:rFonts w:cs="Arial"/>
              </w:rPr>
            </w:pPr>
            <w:r w:rsidRPr="00FA747B">
              <w:rPr>
                <w:rFonts w:cs="Arial" w:hint="eastAsia"/>
              </w:rPr>
              <w:t>描述</w:t>
            </w:r>
          </w:p>
        </w:tc>
      </w:tr>
      <w:tr w:rsidR="00FA747B" w:rsidRPr="00A50E8B" w:rsidTr="00FA747B">
        <w:trPr>
          <w:cantSplit/>
          <w:tblHeader/>
        </w:trPr>
        <w:tc>
          <w:tcPr>
            <w:tcW w:w="1407"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0E63BF" w:rsidRPr="00FA747B" w:rsidRDefault="000E63BF" w:rsidP="00FA747B">
            <w:pPr>
              <w:pStyle w:val="af4"/>
              <w:widowControl w:val="0"/>
              <w:rPr>
                <w:rFonts w:cs="Arial"/>
              </w:rPr>
            </w:pPr>
            <w:r w:rsidRPr="00FA747B">
              <w:rPr>
                <w:rFonts w:cs="Arial"/>
              </w:rPr>
              <w:t>active</w:t>
            </w:r>
          </w:p>
        </w:tc>
        <w:tc>
          <w:tcPr>
            <w:tcW w:w="6405"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0E63BF" w:rsidRPr="00FA747B" w:rsidRDefault="000E63BF" w:rsidP="00FA747B">
            <w:pPr>
              <w:pStyle w:val="af4"/>
              <w:widowControl w:val="0"/>
              <w:rPr>
                <w:rFonts w:cs="Arial"/>
              </w:rPr>
            </w:pPr>
            <w:r w:rsidRPr="00FA747B">
              <w:rPr>
                <w:rFonts w:cs="Arial" w:hint="eastAsia"/>
              </w:rPr>
              <w:t>策略路由是否可以使用</w:t>
            </w:r>
          </w:p>
        </w:tc>
      </w:tr>
    </w:tbl>
    <w:p w:rsidR="000E63BF" w:rsidRPr="00A50E8B" w:rsidRDefault="000E63BF" w:rsidP="000E63BF"/>
    <w:p w:rsidR="000E63BF" w:rsidRPr="00A50E8B" w:rsidRDefault="000E63BF" w:rsidP="000E63BF">
      <w:pPr>
        <w:pStyle w:val="22"/>
      </w:pPr>
      <w:bookmarkStart w:id="462" w:name="_Toc407784880"/>
      <w:bookmarkStart w:id="463" w:name="_Toc420570930"/>
      <w:bookmarkStart w:id="464" w:name="_Toc420590398"/>
      <w:bookmarkStart w:id="465" w:name="_Toc434414347"/>
      <w:r w:rsidRPr="00A50E8B">
        <w:rPr>
          <w:rFonts w:hint="eastAsia"/>
        </w:rPr>
        <w:t>ISP</w:t>
      </w:r>
      <w:r w:rsidRPr="00A50E8B">
        <w:rPr>
          <w:rFonts w:hint="eastAsia"/>
        </w:rPr>
        <w:t>路由命令</w:t>
      </w:r>
      <w:bookmarkEnd w:id="462"/>
      <w:bookmarkEnd w:id="463"/>
      <w:bookmarkEnd w:id="464"/>
      <w:bookmarkEnd w:id="465"/>
    </w:p>
    <w:p w:rsidR="000E63BF" w:rsidRPr="00A50E8B" w:rsidRDefault="000E63BF" w:rsidP="000E63BF">
      <w:pPr>
        <w:pStyle w:val="30"/>
      </w:pPr>
      <w:bookmarkStart w:id="466" w:name="_Toc407784881"/>
      <w:bookmarkStart w:id="467" w:name="_Toc420570931"/>
      <w:bookmarkStart w:id="468" w:name="_Toc420590399"/>
      <w:bookmarkStart w:id="469" w:name="_Toc434414348"/>
      <w:r w:rsidRPr="00A50E8B">
        <w:t>isp network</w:t>
      </w:r>
      <w:bookmarkEnd w:id="466"/>
      <w:bookmarkEnd w:id="467"/>
      <w:bookmarkEnd w:id="468"/>
      <w:bookmarkEnd w:id="469"/>
    </w:p>
    <w:p w:rsidR="000E63BF" w:rsidRPr="00A50E8B" w:rsidRDefault="000E63BF" w:rsidP="000E63BF">
      <w:pPr>
        <w:pStyle w:val="Body"/>
      </w:pPr>
      <w:r w:rsidRPr="00A50E8B">
        <w:rPr>
          <w:b/>
        </w:rPr>
        <w:t>isp network</w:t>
      </w:r>
      <w:r w:rsidRPr="00A50E8B">
        <w:rPr>
          <w:rFonts w:hint="eastAsia"/>
        </w:rPr>
        <w:t>命令用来配置</w:t>
      </w:r>
      <w:r w:rsidRPr="00A50E8B">
        <w:rPr>
          <w:rFonts w:hint="eastAsia"/>
        </w:rPr>
        <w:t>ISP</w:t>
      </w:r>
      <w:r w:rsidRPr="00A50E8B">
        <w:rPr>
          <w:rFonts w:hint="eastAsia"/>
        </w:rPr>
        <w:t>路由地址库。</w:t>
      </w:r>
    </w:p>
    <w:p w:rsidR="000E63BF" w:rsidRPr="00A50E8B" w:rsidRDefault="000E63BF" w:rsidP="000E63BF">
      <w:pPr>
        <w:pStyle w:val="Body"/>
      </w:pPr>
      <w:r w:rsidRPr="00A50E8B">
        <w:rPr>
          <w:rFonts w:hint="eastAsia"/>
          <w:b/>
        </w:rPr>
        <w:t xml:space="preserve">no </w:t>
      </w:r>
      <w:r w:rsidRPr="00A50E8B">
        <w:rPr>
          <w:b/>
        </w:rPr>
        <w:t>isp network</w:t>
      </w:r>
      <w:r w:rsidRPr="00A50E8B">
        <w:rPr>
          <w:rFonts w:hint="eastAsia"/>
        </w:rPr>
        <w:t>命令用来删除</w:t>
      </w:r>
      <w:r w:rsidRPr="00A50E8B">
        <w:rPr>
          <w:rFonts w:hint="eastAsia"/>
        </w:rPr>
        <w:t>ISP</w:t>
      </w:r>
      <w:r w:rsidRPr="00A50E8B">
        <w:rPr>
          <w:rFonts w:hint="eastAsia"/>
        </w:rPr>
        <w:t>路由地址库。</w:t>
      </w:r>
    </w:p>
    <w:p w:rsidR="000E63BF" w:rsidRPr="00A50E8B" w:rsidRDefault="000E63BF" w:rsidP="000E63BF">
      <w:pPr>
        <w:pStyle w:val="Body"/>
      </w:pPr>
      <w:r w:rsidRPr="00A50E8B">
        <w:rPr>
          <w:rFonts w:hint="eastAsia"/>
        </w:rPr>
        <w:t>【命令】</w:t>
      </w:r>
    </w:p>
    <w:p w:rsidR="000E63BF" w:rsidRPr="00A50E8B" w:rsidRDefault="000E63BF" w:rsidP="000E63BF">
      <w:pPr>
        <w:pStyle w:val="Body"/>
        <w:rPr>
          <w:i/>
        </w:rPr>
      </w:pPr>
      <w:r w:rsidRPr="00A50E8B">
        <w:rPr>
          <w:b/>
        </w:rPr>
        <w:t>isp network</w:t>
      </w:r>
      <w:r w:rsidRPr="00A50E8B">
        <w:rPr>
          <w:rFonts w:hint="eastAsia"/>
          <w:b/>
        </w:rPr>
        <w:t xml:space="preserve"> </w:t>
      </w:r>
      <w:r w:rsidRPr="00A50E8B">
        <w:rPr>
          <w:rFonts w:hint="eastAsia"/>
          <w:i/>
        </w:rPr>
        <w:t>name</w:t>
      </w:r>
    </w:p>
    <w:p w:rsidR="000E63BF" w:rsidRPr="00A50E8B" w:rsidRDefault="000E63BF" w:rsidP="000E63BF">
      <w:pPr>
        <w:pStyle w:val="Body"/>
        <w:rPr>
          <w:b/>
        </w:rPr>
      </w:pPr>
      <w:r w:rsidRPr="00A50E8B">
        <w:rPr>
          <w:rFonts w:hint="eastAsia"/>
          <w:b/>
        </w:rPr>
        <w:t xml:space="preserve">no </w:t>
      </w:r>
      <w:r w:rsidRPr="00A50E8B">
        <w:rPr>
          <w:b/>
        </w:rPr>
        <w:t>isp network</w:t>
      </w:r>
      <w:r w:rsidRPr="00A50E8B">
        <w:rPr>
          <w:rFonts w:hint="eastAsia"/>
          <w:b/>
        </w:rPr>
        <w:t xml:space="preserve"> </w:t>
      </w:r>
      <w:r w:rsidRPr="00A50E8B">
        <w:rPr>
          <w:rFonts w:hint="eastAsia"/>
          <w:i/>
        </w:rPr>
        <w:t>name</w:t>
      </w:r>
    </w:p>
    <w:p w:rsidR="000E63BF" w:rsidRPr="00A50E8B" w:rsidRDefault="000E63BF" w:rsidP="000E63BF">
      <w:pPr>
        <w:pStyle w:val="Body"/>
      </w:pPr>
      <w:r w:rsidRPr="00A50E8B">
        <w:rPr>
          <w:rFonts w:hint="eastAsia"/>
        </w:rPr>
        <w:t>【缺省情况】</w:t>
      </w:r>
    </w:p>
    <w:p w:rsidR="000E63BF" w:rsidRPr="00A50E8B" w:rsidRDefault="000E63BF" w:rsidP="000E63BF">
      <w:pPr>
        <w:pStyle w:val="Body"/>
      </w:pPr>
      <w:r w:rsidRPr="00A50E8B">
        <w:rPr>
          <w:rFonts w:hint="eastAsia"/>
        </w:rPr>
        <w:t>缺省情况下，设备内部预置了联通</w:t>
      </w:r>
      <w:r w:rsidRPr="00A50E8B">
        <w:rPr>
          <w:rFonts w:hint="eastAsia"/>
        </w:rPr>
        <w:t>(ChinaUnicom)</w:t>
      </w:r>
      <w:r w:rsidRPr="00A50E8B">
        <w:rPr>
          <w:rFonts w:hint="eastAsia"/>
        </w:rPr>
        <w:t>、移动</w:t>
      </w:r>
      <w:r w:rsidRPr="00A50E8B">
        <w:rPr>
          <w:rFonts w:hint="eastAsia"/>
        </w:rPr>
        <w:t>(ChinaMobile)</w:t>
      </w:r>
      <w:r w:rsidRPr="00A50E8B">
        <w:rPr>
          <w:rFonts w:hint="eastAsia"/>
        </w:rPr>
        <w:t>、电信</w:t>
      </w:r>
      <w:r w:rsidRPr="00A50E8B">
        <w:rPr>
          <w:rFonts w:hint="eastAsia"/>
        </w:rPr>
        <w:t>(ChinaTelecom)</w:t>
      </w:r>
      <w:r w:rsidRPr="00A50E8B">
        <w:rPr>
          <w:rFonts w:hint="eastAsia"/>
        </w:rPr>
        <w:t>和教育网</w:t>
      </w:r>
      <w:r w:rsidRPr="00A50E8B">
        <w:rPr>
          <w:rFonts w:hint="eastAsia"/>
        </w:rPr>
        <w:t>(ChinaMobile)</w:t>
      </w:r>
      <w:r w:rsidRPr="00A50E8B">
        <w:rPr>
          <w:rFonts w:hint="eastAsia"/>
        </w:rPr>
        <w:t>四个</w:t>
      </w:r>
      <w:r w:rsidRPr="00A50E8B">
        <w:rPr>
          <w:rFonts w:hint="eastAsia"/>
        </w:rPr>
        <w:t>ISP</w:t>
      </w:r>
      <w:r w:rsidRPr="00A50E8B">
        <w:rPr>
          <w:rFonts w:hint="eastAsia"/>
        </w:rPr>
        <w:t>路由地址库。</w:t>
      </w:r>
    </w:p>
    <w:p w:rsidR="000E63BF" w:rsidRPr="00A50E8B" w:rsidRDefault="000E63BF" w:rsidP="000E63BF">
      <w:pPr>
        <w:pStyle w:val="Body"/>
      </w:pPr>
      <w:r w:rsidRPr="00A50E8B">
        <w:rPr>
          <w:rFonts w:hint="eastAsia"/>
        </w:rPr>
        <w:t>【视图】</w:t>
      </w:r>
    </w:p>
    <w:p w:rsidR="000E63BF" w:rsidRPr="00A50E8B" w:rsidRDefault="000E63BF" w:rsidP="000E63BF">
      <w:pPr>
        <w:pStyle w:val="Body"/>
      </w:pPr>
      <w:r w:rsidRPr="00A50E8B">
        <w:t>系统视图</w:t>
      </w:r>
    </w:p>
    <w:p w:rsidR="000E63BF" w:rsidRPr="00A50E8B" w:rsidRDefault="000E63BF" w:rsidP="000E63BF">
      <w:pPr>
        <w:pStyle w:val="Body"/>
        <w:rPr>
          <w:i/>
          <w:color w:val="0000FF"/>
        </w:rPr>
      </w:pPr>
      <w:r w:rsidRPr="00A50E8B">
        <w:rPr>
          <w:rFonts w:hint="eastAsia"/>
        </w:rPr>
        <w:t>【参数】</w:t>
      </w:r>
    </w:p>
    <w:p w:rsidR="000E63BF" w:rsidRPr="00A50E8B" w:rsidRDefault="000E63BF" w:rsidP="000E63BF">
      <w:pPr>
        <w:pStyle w:val="Body"/>
      </w:pPr>
      <w:r w:rsidRPr="00A50E8B">
        <w:rPr>
          <w:rFonts w:hint="eastAsia"/>
          <w:i/>
        </w:rPr>
        <w:t>name</w:t>
      </w:r>
      <w:r w:rsidRPr="00A50E8B">
        <w:rPr>
          <w:rFonts w:hint="eastAsia"/>
        </w:rPr>
        <w:t>：</w:t>
      </w:r>
      <w:r w:rsidRPr="00A50E8B">
        <w:rPr>
          <w:rFonts w:hint="eastAsia"/>
        </w:rPr>
        <w:t>ISP</w:t>
      </w:r>
      <w:r w:rsidRPr="00A50E8B">
        <w:rPr>
          <w:rFonts w:hint="eastAsia"/>
        </w:rPr>
        <w:t>路由地址库名称，为</w:t>
      </w:r>
      <w:r w:rsidRPr="00A50E8B">
        <w:rPr>
          <w:rFonts w:hint="eastAsia"/>
        </w:rPr>
        <w:t>1</w:t>
      </w:r>
      <w:r w:rsidRPr="00A50E8B">
        <w:rPr>
          <w:rFonts w:hint="eastAsia"/>
        </w:rPr>
        <w:t>～</w:t>
      </w:r>
      <w:r w:rsidRPr="00A50E8B">
        <w:rPr>
          <w:rFonts w:hint="eastAsia"/>
        </w:rPr>
        <w:t>31</w:t>
      </w:r>
      <w:r w:rsidRPr="00A50E8B">
        <w:rPr>
          <w:rFonts w:hint="eastAsia"/>
        </w:rPr>
        <w:t>个字符组成的字符串，不能与预定义的</w:t>
      </w:r>
      <w:r w:rsidRPr="00A50E8B">
        <w:rPr>
          <w:rFonts w:hint="eastAsia"/>
        </w:rPr>
        <w:t>ChinaUnicom</w:t>
      </w:r>
      <w:r w:rsidRPr="00A50E8B">
        <w:rPr>
          <w:rFonts w:hint="eastAsia"/>
        </w:rPr>
        <w:t>、</w:t>
      </w:r>
      <w:r w:rsidRPr="00A50E8B">
        <w:rPr>
          <w:rFonts w:hint="eastAsia"/>
        </w:rPr>
        <w:t xml:space="preserve">ChinaMobile </w:t>
      </w:r>
      <w:r w:rsidRPr="00A50E8B">
        <w:rPr>
          <w:rFonts w:hint="eastAsia"/>
        </w:rPr>
        <w:t>、</w:t>
      </w:r>
      <w:r w:rsidRPr="00A50E8B">
        <w:rPr>
          <w:rFonts w:hint="eastAsia"/>
        </w:rPr>
        <w:t>ChinaTelecom</w:t>
      </w:r>
      <w:r w:rsidRPr="00A50E8B">
        <w:rPr>
          <w:rFonts w:hint="eastAsia"/>
        </w:rPr>
        <w:t>、</w:t>
      </w:r>
      <w:r w:rsidRPr="00A50E8B">
        <w:rPr>
          <w:rFonts w:hint="eastAsia"/>
        </w:rPr>
        <w:t>ChinaMobile</w:t>
      </w:r>
      <w:r w:rsidRPr="00A50E8B">
        <w:rPr>
          <w:rFonts w:hint="eastAsia"/>
        </w:rPr>
        <w:t>相同。</w:t>
      </w:r>
    </w:p>
    <w:p w:rsidR="000E63BF" w:rsidRPr="00A50E8B" w:rsidRDefault="000E63BF" w:rsidP="000E63BF">
      <w:pPr>
        <w:pStyle w:val="Body"/>
      </w:pPr>
      <w:r w:rsidRPr="00A50E8B">
        <w:rPr>
          <w:rFonts w:hint="eastAsia"/>
        </w:rPr>
        <w:t>【使用指导】</w:t>
      </w:r>
    </w:p>
    <w:p w:rsidR="000E63BF" w:rsidRPr="00A50E8B" w:rsidRDefault="000E63BF" w:rsidP="000E63BF">
      <w:pPr>
        <w:pStyle w:val="Body"/>
        <w:rPr>
          <w:lang w:eastAsia="zh-CN"/>
        </w:rPr>
      </w:pPr>
      <w:r w:rsidRPr="00A50E8B">
        <w:rPr>
          <w:rFonts w:hint="eastAsia"/>
          <w:lang w:eastAsia="zh-CN"/>
        </w:rPr>
        <w:t>配置了</w:t>
      </w:r>
      <w:r w:rsidRPr="00A50E8B">
        <w:rPr>
          <w:rFonts w:hint="eastAsia"/>
          <w:lang w:eastAsia="zh-CN"/>
        </w:rPr>
        <w:t>ISP</w:t>
      </w:r>
      <w:r w:rsidRPr="00A50E8B">
        <w:rPr>
          <w:rFonts w:hint="eastAsia"/>
          <w:lang w:eastAsia="zh-CN"/>
        </w:rPr>
        <w:t>路由地址库后，会进入</w:t>
      </w:r>
      <w:r w:rsidRPr="00A50E8B">
        <w:rPr>
          <w:rFonts w:hint="eastAsia"/>
          <w:lang w:eastAsia="zh-CN"/>
        </w:rPr>
        <w:t>ISP</w:t>
      </w:r>
      <w:r w:rsidRPr="00A50E8B">
        <w:rPr>
          <w:rFonts w:hint="eastAsia"/>
          <w:lang w:eastAsia="zh-CN"/>
        </w:rPr>
        <w:t>路由配置视图。</w:t>
      </w:r>
    </w:p>
    <w:p w:rsidR="000E63BF" w:rsidRPr="00A50E8B" w:rsidRDefault="000E63BF" w:rsidP="000E63BF">
      <w:pPr>
        <w:pStyle w:val="Body"/>
        <w:rPr>
          <w:lang w:eastAsia="zh-CN"/>
        </w:rPr>
      </w:pPr>
      <w:r w:rsidRPr="00A50E8B">
        <w:rPr>
          <w:rFonts w:hint="eastAsia"/>
          <w:lang w:eastAsia="zh-CN"/>
        </w:rPr>
        <w:t>【举例】</w:t>
      </w:r>
    </w:p>
    <w:p w:rsidR="000E63BF" w:rsidRPr="00A50E8B" w:rsidRDefault="000E63BF" w:rsidP="000E63BF">
      <w:pPr>
        <w:pStyle w:val="Body"/>
        <w:rPr>
          <w:lang w:eastAsia="zh-CN"/>
        </w:rPr>
      </w:pPr>
      <w:r w:rsidRPr="00A50E8B">
        <w:rPr>
          <w:rFonts w:hint="eastAsia"/>
          <w:lang w:eastAsia="zh-CN"/>
        </w:rPr>
        <w:t xml:space="preserve"># </w:t>
      </w:r>
      <w:r w:rsidRPr="00A50E8B">
        <w:rPr>
          <w:rFonts w:hint="eastAsia"/>
          <w:lang w:eastAsia="zh-CN"/>
        </w:rPr>
        <w:t>配置名字为</w:t>
      </w:r>
      <w:r w:rsidRPr="00A50E8B">
        <w:rPr>
          <w:rFonts w:hint="eastAsia"/>
          <w:lang w:eastAsia="zh-CN"/>
        </w:rPr>
        <w:t>ISP1</w:t>
      </w:r>
      <w:r w:rsidRPr="00A50E8B">
        <w:rPr>
          <w:rFonts w:hint="eastAsia"/>
          <w:lang w:eastAsia="zh-CN"/>
        </w:rPr>
        <w:t>的</w:t>
      </w:r>
      <w:r w:rsidRPr="00A50E8B">
        <w:rPr>
          <w:rFonts w:hint="eastAsia"/>
          <w:lang w:eastAsia="zh-CN"/>
        </w:rPr>
        <w:t>ISP</w:t>
      </w:r>
      <w:r w:rsidRPr="00A50E8B">
        <w:rPr>
          <w:rFonts w:hint="eastAsia"/>
          <w:lang w:eastAsia="zh-CN"/>
        </w:rPr>
        <w:t>路由。</w:t>
      </w:r>
    </w:p>
    <w:p w:rsidR="000E63BF" w:rsidRPr="00A50E8B" w:rsidRDefault="000E63BF" w:rsidP="000E63BF">
      <w:pPr>
        <w:pStyle w:val="aff7"/>
      </w:pPr>
      <w:r w:rsidRPr="00A50E8B">
        <w:t>host#</w:t>
      </w:r>
      <w:r w:rsidRPr="00A50E8B">
        <w:rPr>
          <w:rFonts w:hint="eastAsia"/>
        </w:rPr>
        <w:t xml:space="preserve"> </w:t>
      </w:r>
      <w:r w:rsidRPr="00A50E8B">
        <w:t>configure terminal</w:t>
      </w:r>
    </w:p>
    <w:p w:rsidR="000E63BF" w:rsidRPr="00A50E8B" w:rsidRDefault="000E63BF" w:rsidP="000E63BF">
      <w:pPr>
        <w:pStyle w:val="aff7"/>
      </w:pPr>
      <w:r w:rsidRPr="00A50E8B">
        <w:t>host(config)# isp network ISP1</w:t>
      </w:r>
    </w:p>
    <w:p w:rsidR="000E63BF" w:rsidRPr="00A50E8B" w:rsidRDefault="000E63BF" w:rsidP="000E63BF">
      <w:pPr>
        <w:pStyle w:val="aff7"/>
      </w:pPr>
      <w:r w:rsidRPr="00A50E8B">
        <w:t>host(config-isp)#</w:t>
      </w:r>
    </w:p>
    <w:p w:rsidR="000E63BF" w:rsidRPr="00A50E8B" w:rsidRDefault="000E63BF" w:rsidP="000E63BF">
      <w:pPr>
        <w:pStyle w:val="Body"/>
        <w:rPr>
          <w:i/>
          <w:color w:val="0000FF"/>
        </w:rPr>
      </w:pPr>
      <w:r w:rsidRPr="00A50E8B">
        <w:rPr>
          <w:rFonts w:hint="eastAsia"/>
        </w:rPr>
        <w:t>【相关命令】</w:t>
      </w:r>
    </w:p>
    <w:p w:rsidR="000E63BF" w:rsidRPr="00A50E8B" w:rsidRDefault="000E63BF" w:rsidP="000E63BF">
      <w:pPr>
        <w:pStyle w:val="Bullet"/>
        <w:numPr>
          <w:ilvl w:val="0"/>
          <w:numId w:val="3"/>
        </w:numPr>
        <w:ind w:left="1713" w:hanging="454"/>
      </w:pPr>
      <w:r w:rsidRPr="00A50E8B">
        <w:lastRenderedPageBreak/>
        <w:t>subnet</w:t>
      </w:r>
    </w:p>
    <w:p w:rsidR="000E63BF" w:rsidRPr="00A50E8B" w:rsidRDefault="000E63BF" w:rsidP="000E63BF">
      <w:pPr>
        <w:pStyle w:val="30"/>
      </w:pPr>
      <w:bookmarkStart w:id="470" w:name="_Toc407784882"/>
      <w:bookmarkStart w:id="471" w:name="_Toc420570932"/>
      <w:bookmarkStart w:id="472" w:name="_Toc420590400"/>
      <w:bookmarkStart w:id="473" w:name="_Toc434414349"/>
      <w:r w:rsidRPr="00A50E8B">
        <w:t>subnet</w:t>
      </w:r>
      <w:bookmarkEnd w:id="470"/>
      <w:bookmarkEnd w:id="471"/>
      <w:bookmarkEnd w:id="472"/>
      <w:bookmarkEnd w:id="473"/>
    </w:p>
    <w:p w:rsidR="000E63BF" w:rsidRPr="00A50E8B" w:rsidRDefault="000E63BF" w:rsidP="000E63BF">
      <w:pPr>
        <w:pStyle w:val="Body"/>
      </w:pPr>
      <w:r w:rsidRPr="00A50E8B">
        <w:rPr>
          <w:b/>
        </w:rPr>
        <w:t>subnet</w:t>
      </w:r>
      <w:r w:rsidRPr="00A50E8B">
        <w:rPr>
          <w:rFonts w:hint="eastAsia"/>
        </w:rPr>
        <w:t>命令用来配置</w:t>
      </w:r>
      <w:r w:rsidRPr="00A50E8B">
        <w:rPr>
          <w:rFonts w:hint="eastAsia"/>
        </w:rPr>
        <w:t>ISP</w:t>
      </w:r>
      <w:r w:rsidRPr="00A50E8B">
        <w:rPr>
          <w:rFonts w:hint="eastAsia"/>
        </w:rPr>
        <w:t>路由地址库的子网地址。</w:t>
      </w:r>
    </w:p>
    <w:p w:rsidR="000E63BF" w:rsidRPr="00A50E8B" w:rsidRDefault="000E63BF" w:rsidP="000E63BF">
      <w:pPr>
        <w:pStyle w:val="Body"/>
      </w:pPr>
      <w:r w:rsidRPr="00A50E8B">
        <w:rPr>
          <w:rFonts w:hint="eastAsia"/>
          <w:b/>
        </w:rPr>
        <w:t xml:space="preserve">no </w:t>
      </w:r>
      <w:r w:rsidRPr="00A50E8B">
        <w:rPr>
          <w:b/>
        </w:rPr>
        <w:t>subnet</w:t>
      </w:r>
      <w:r w:rsidRPr="00A50E8B">
        <w:rPr>
          <w:rFonts w:hint="eastAsia"/>
        </w:rPr>
        <w:t>命令用来删除</w:t>
      </w:r>
      <w:r w:rsidRPr="00A50E8B">
        <w:rPr>
          <w:rFonts w:hint="eastAsia"/>
        </w:rPr>
        <w:t>ISP</w:t>
      </w:r>
      <w:r w:rsidRPr="00A50E8B">
        <w:rPr>
          <w:rFonts w:hint="eastAsia"/>
        </w:rPr>
        <w:t>路由地址库的子网地址。</w:t>
      </w:r>
    </w:p>
    <w:p w:rsidR="000E63BF" w:rsidRPr="00A50E8B" w:rsidRDefault="000E63BF" w:rsidP="000E63BF">
      <w:pPr>
        <w:pStyle w:val="Body"/>
      </w:pPr>
      <w:r w:rsidRPr="00A50E8B">
        <w:rPr>
          <w:rFonts w:hint="eastAsia"/>
        </w:rPr>
        <w:t>【命令】</w:t>
      </w:r>
    </w:p>
    <w:p w:rsidR="000E63BF" w:rsidRPr="00A50E8B" w:rsidRDefault="000E63BF" w:rsidP="000E63BF">
      <w:pPr>
        <w:pStyle w:val="Body"/>
      </w:pPr>
      <w:r w:rsidRPr="00A50E8B">
        <w:rPr>
          <w:b/>
        </w:rPr>
        <w:t>subnet</w:t>
      </w:r>
      <w:r w:rsidRPr="00A50E8B">
        <w:rPr>
          <w:rFonts w:hint="eastAsia"/>
          <w:b/>
        </w:rPr>
        <w:t xml:space="preserve"> </w:t>
      </w:r>
      <w:r w:rsidRPr="00A50E8B">
        <w:rPr>
          <w:rFonts w:hint="eastAsia"/>
          <w:i/>
        </w:rPr>
        <w:t>networks</w:t>
      </w:r>
    </w:p>
    <w:p w:rsidR="000E63BF" w:rsidRPr="00A50E8B" w:rsidRDefault="000E63BF" w:rsidP="000E63BF">
      <w:pPr>
        <w:pStyle w:val="Body"/>
      </w:pPr>
      <w:r w:rsidRPr="00A50E8B">
        <w:rPr>
          <w:rFonts w:hint="eastAsia"/>
          <w:b/>
        </w:rPr>
        <w:t xml:space="preserve">no </w:t>
      </w:r>
      <w:r w:rsidRPr="00A50E8B">
        <w:rPr>
          <w:b/>
        </w:rPr>
        <w:t>subnet</w:t>
      </w:r>
      <w:r w:rsidRPr="00A50E8B">
        <w:rPr>
          <w:rFonts w:hint="eastAsia"/>
          <w:b/>
        </w:rPr>
        <w:t xml:space="preserve"> </w:t>
      </w:r>
      <w:r w:rsidRPr="00A50E8B">
        <w:rPr>
          <w:rFonts w:hint="eastAsia"/>
          <w:i/>
        </w:rPr>
        <w:t>networks</w:t>
      </w:r>
    </w:p>
    <w:p w:rsidR="000E63BF" w:rsidRPr="00A50E8B" w:rsidRDefault="000E63BF" w:rsidP="000E63BF">
      <w:pPr>
        <w:pStyle w:val="Body"/>
      </w:pPr>
      <w:r w:rsidRPr="00A50E8B">
        <w:rPr>
          <w:rFonts w:hint="eastAsia"/>
        </w:rPr>
        <w:t>【缺省情况】</w:t>
      </w:r>
    </w:p>
    <w:p w:rsidR="000E63BF" w:rsidRPr="00A50E8B" w:rsidRDefault="000E63BF" w:rsidP="000E63BF">
      <w:pPr>
        <w:pStyle w:val="Body"/>
      </w:pPr>
      <w:r w:rsidRPr="00A50E8B">
        <w:rPr>
          <w:rFonts w:hint="eastAsia"/>
        </w:rPr>
        <w:t>缺省情况下，设备内部预置了联通</w:t>
      </w:r>
      <w:r w:rsidRPr="00A50E8B">
        <w:rPr>
          <w:rFonts w:hint="eastAsia"/>
        </w:rPr>
        <w:t>(ChinaUnicom)</w:t>
      </w:r>
      <w:r w:rsidRPr="00A50E8B">
        <w:rPr>
          <w:rFonts w:hint="eastAsia"/>
        </w:rPr>
        <w:t>、移动</w:t>
      </w:r>
      <w:r w:rsidRPr="00A50E8B">
        <w:rPr>
          <w:rFonts w:hint="eastAsia"/>
        </w:rPr>
        <w:t>(ChinaMobile)</w:t>
      </w:r>
      <w:r w:rsidRPr="00A50E8B">
        <w:rPr>
          <w:rFonts w:hint="eastAsia"/>
        </w:rPr>
        <w:t>、电信</w:t>
      </w:r>
      <w:r w:rsidRPr="00A50E8B">
        <w:rPr>
          <w:rFonts w:hint="eastAsia"/>
        </w:rPr>
        <w:t>(ChinaTelecom)</w:t>
      </w:r>
      <w:r w:rsidRPr="00A50E8B">
        <w:rPr>
          <w:rFonts w:hint="eastAsia"/>
        </w:rPr>
        <w:t>和教育网</w:t>
      </w:r>
      <w:r w:rsidRPr="00A50E8B">
        <w:rPr>
          <w:rFonts w:hint="eastAsia"/>
        </w:rPr>
        <w:t>(ChinaMobile)</w:t>
      </w:r>
      <w:r w:rsidRPr="00A50E8B">
        <w:rPr>
          <w:rFonts w:hint="eastAsia"/>
        </w:rPr>
        <w:t>四个</w:t>
      </w:r>
      <w:r w:rsidRPr="00A50E8B">
        <w:rPr>
          <w:rFonts w:hint="eastAsia"/>
        </w:rPr>
        <w:t>ISP</w:t>
      </w:r>
      <w:r w:rsidRPr="00A50E8B">
        <w:rPr>
          <w:rFonts w:hint="eastAsia"/>
        </w:rPr>
        <w:t>路由地址库。</w:t>
      </w:r>
    </w:p>
    <w:p w:rsidR="000E63BF" w:rsidRPr="00A50E8B" w:rsidRDefault="000E63BF" w:rsidP="000E63BF">
      <w:pPr>
        <w:pStyle w:val="Body"/>
      </w:pPr>
      <w:r w:rsidRPr="00A50E8B">
        <w:rPr>
          <w:rFonts w:hint="eastAsia"/>
        </w:rPr>
        <w:t>【视图】</w:t>
      </w:r>
    </w:p>
    <w:p w:rsidR="000E63BF" w:rsidRPr="00A50E8B" w:rsidRDefault="000E63BF" w:rsidP="000E63BF">
      <w:pPr>
        <w:pStyle w:val="Body"/>
      </w:pPr>
      <w:r w:rsidRPr="00A50E8B">
        <w:rPr>
          <w:rFonts w:hint="eastAsia"/>
        </w:rPr>
        <w:t>ISP</w:t>
      </w:r>
      <w:r w:rsidRPr="00A50E8B">
        <w:t>路由视</w:t>
      </w:r>
      <w:r w:rsidRPr="00A50E8B">
        <w:rPr>
          <w:rFonts w:hint="eastAsia"/>
        </w:rPr>
        <w:t>图</w:t>
      </w:r>
    </w:p>
    <w:p w:rsidR="000E63BF" w:rsidRPr="00A50E8B" w:rsidRDefault="000E63BF" w:rsidP="000E63BF">
      <w:pPr>
        <w:pStyle w:val="Body"/>
        <w:rPr>
          <w:i/>
          <w:color w:val="0000FF"/>
        </w:rPr>
      </w:pPr>
      <w:r w:rsidRPr="00A50E8B">
        <w:rPr>
          <w:rFonts w:hint="eastAsia"/>
        </w:rPr>
        <w:t>【参数】</w:t>
      </w:r>
    </w:p>
    <w:p w:rsidR="000E63BF" w:rsidRPr="00A50E8B" w:rsidRDefault="000E63BF" w:rsidP="000E63BF">
      <w:pPr>
        <w:pStyle w:val="Body"/>
      </w:pPr>
      <w:r w:rsidRPr="00A50E8B">
        <w:rPr>
          <w:rFonts w:hint="eastAsia"/>
          <w:i/>
        </w:rPr>
        <w:t>networks</w:t>
      </w:r>
      <w:r w:rsidRPr="00A50E8B">
        <w:rPr>
          <w:rFonts w:hint="eastAsia"/>
        </w:rPr>
        <w:t>：</w:t>
      </w:r>
      <w:r w:rsidRPr="00A50E8B">
        <w:rPr>
          <w:rFonts w:hint="eastAsia"/>
        </w:rPr>
        <w:t>ISP</w:t>
      </w:r>
      <w:r w:rsidRPr="00A50E8B">
        <w:rPr>
          <w:rFonts w:hint="eastAsia"/>
        </w:rPr>
        <w:t>路由的子网地址，为</w:t>
      </w:r>
      <w:r w:rsidRPr="00A50E8B">
        <w:rPr>
          <w:rFonts w:hint="eastAsia"/>
        </w:rPr>
        <w:t>X.X.X.X/Y</w:t>
      </w:r>
      <w:r w:rsidRPr="00A50E8B">
        <w:rPr>
          <w:rFonts w:hint="eastAsia"/>
        </w:rPr>
        <w:t>格式。</w:t>
      </w:r>
    </w:p>
    <w:p w:rsidR="000E63BF" w:rsidRPr="00A50E8B" w:rsidRDefault="000E63BF" w:rsidP="000E63BF">
      <w:pPr>
        <w:pStyle w:val="Body"/>
      </w:pPr>
      <w:r w:rsidRPr="00A50E8B">
        <w:rPr>
          <w:rFonts w:hint="eastAsia"/>
        </w:rPr>
        <w:t>【使用指导】</w:t>
      </w:r>
    </w:p>
    <w:p w:rsidR="000E63BF" w:rsidRPr="00A50E8B" w:rsidRDefault="000E63BF" w:rsidP="000E63BF">
      <w:pPr>
        <w:pStyle w:val="Body"/>
        <w:rPr>
          <w:lang w:eastAsia="zh-CN"/>
        </w:rPr>
      </w:pPr>
      <w:r w:rsidRPr="00A50E8B">
        <w:rPr>
          <w:rFonts w:hint="eastAsia"/>
          <w:lang w:eastAsia="zh-CN"/>
        </w:rPr>
        <w:t>用户自定义的</w:t>
      </w:r>
      <w:r w:rsidRPr="00A50E8B">
        <w:rPr>
          <w:rFonts w:hint="eastAsia"/>
          <w:lang w:eastAsia="zh-CN"/>
        </w:rPr>
        <w:t>ISP</w:t>
      </w:r>
      <w:r w:rsidRPr="00A50E8B">
        <w:rPr>
          <w:rFonts w:hint="eastAsia"/>
          <w:lang w:eastAsia="zh-CN"/>
        </w:rPr>
        <w:t>，每个</w:t>
      </w:r>
      <w:r w:rsidRPr="00A50E8B">
        <w:rPr>
          <w:rFonts w:hint="eastAsia"/>
          <w:lang w:eastAsia="zh-CN"/>
        </w:rPr>
        <w:t>ISP</w:t>
      </w:r>
      <w:r w:rsidRPr="00A50E8B">
        <w:rPr>
          <w:rFonts w:hint="eastAsia"/>
          <w:lang w:eastAsia="zh-CN"/>
        </w:rPr>
        <w:t>最多有</w:t>
      </w:r>
      <w:r w:rsidRPr="00A50E8B">
        <w:rPr>
          <w:rFonts w:hint="eastAsia"/>
          <w:lang w:eastAsia="zh-CN"/>
        </w:rPr>
        <w:t>200</w:t>
      </w:r>
      <w:r w:rsidRPr="00A50E8B">
        <w:rPr>
          <w:rFonts w:hint="eastAsia"/>
          <w:lang w:eastAsia="zh-CN"/>
        </w:rPr>
        <w:t>个地址网段。</w:t>
      </w:r>
    </w:p>
    <w:p w:rsidR="000E63BF" w:rsidRPr="00A50E8B" w:rsidRDefault="000E63BF" w:rsidP="000E63BF">
      <w:pPr>
        <w:pStyle w:val="Body"/>
      </w:pPr>
      <w:r w:rsidRPr="00A50E8B">
        <w:rPr>
          <w:rFonts w:hint="eastAsia"/>
        </w:rPr>
        <w:t>【举例】</w:t>
      </w:r>
    </w:p>
    <w:p w:rsidR="000E63BF" w:rsidRPr="00A50E8B" w:rsidRDefault="000E63BF" w:rsidP="000E63BF">
      <w:pPr>
        <w:pStyle w:val="Body"/>
      </w:pPr>
      <w:r w:rsidRPr="00A50E8B">
        <w:rPr>
          <w:rFonts w:hint="eastAsia"/>
        </w:rPr>
        <w:t>#</w:t>
      </w:r>
      <w:r w:rsidRPr="00A50E8B">
        <w:rPr>
          <w:rFonts w:hint="eastAsia"/>
        </w:rPr>
        <w:t>在名字为</w:t>
      </w:r>
      <w:r w:rsidRPr="00A50E8B">
        <w:rPr>
          <w:rFonts w:hint="eastAsia"/>
        </w:rPr>
        <w:t>ISP1</w:t>
      </w:r>
      <w:r w:rsidRPr="00A50E8B">
        <w:rPr>
          <w:rFonts w:hint="eastAsia"/>
        </w:rPr>
        <w:t>的</w:t>
      </w:r>
      <w:r w:rsidRPr="00A50E8B">
        <w:rPr>
          <w:rFonts w:hint="eastAsia"/>
        </w:rPr>
        <w:t>ispISP</w:t>
      </w:r>
      <w:r w:rsidRPr="00A50E8B">
        <w:rPr>
          <w:rFonts w:hint="eastAsia"/>
        </w:rPr>
        <w:t>路由址库中，加入子网</w:t>
      </w:r>
      <w:r w:rsidRPr="00A50E8B">
        <w:rPr>
          <w:rFonts w:hint="eastAsia"/>
        </w:rPr>
        <w:t>202.06.0.0/24</w:t>
      </w:r>
    </w:p>
    <w:p w:rsidR="000E63BF" w:rsidRPr="00A50E8B" w:rsidRDefault="000E63BF" w:rsidP="000E63BF">
      <w:pPr>
        <w:pStyle w:val="aff7"/>
      </w:pPr>
      <w:r w:rsidRPr="00A50E8B">
        <w:t>host#</w:t>
      </w:r>
      <w:r w:rsidRPr="00A50E8B">
        <w:rPr>
          <w:rFonts w:hint="eastAsia"/>
        </w:rPr>
        <w:t xml:space="preserve"> </w:t>
      </w:r>
      <w:r w:rsidRPr="00A50E8B">
        <w:t>configure terminal</w:t>
      </w:r>
    </w:p>
    <w:p w:rsidR="000E63BF" w:rsidRPr="00A50E8B" w:rsidRDefault="000E63BF" w:rsidP="000E63BF">
      <w:pPr>
        <w:pStyle w:val="aff7"/>
      </w:pPr>
      <w:r w:rsidRPr="00A50E8B">
        <w:t>host(config)# isp network ISP1</w:t>
      </w:r>
    </w:p>
    <w:p w:rsidR="000E63BF" w:rsidRPr="00A50E8B" w:rsidRDefault="000E63BF" w:rsidP="000E63BF">
      <w:pPr>
        <w:pStyle w:val="aff7"/>
      </w:pPr>
      <w:r w:rsidRPr="00A50E8B">
        <w:t>host(config-isp)# subnet 202.106.0.0/24</w:t>
      </w:r>
    </w:p>
    <w:p w:rsidR="000E63BF" w:rsidRPr="00A50E8B" w:rsidRDefault="000E63BF" w:rsidP="000E63BF">
      <w:pPr>
        <w:pStyle w:val="Body"/>
        <w:rPr>
          <w:i/>
          <w:color w:val="0000FF"/>
        </w:rPr>
      </w:pPr>
      <w:r w:rsidRPr="00A50E8B">
        <w:rPr>
          <w:rFonts w:hint="eastAsia"/>
        </w:rPr>
        <w:t>【相关命令】</w:t>
      </w:r>
    </w:p>
    <w:p w:rsidR="000E63BF" w:rsidRPr="00A50E8B" w:rsidRDefault="000E63BF" w:rsidP="000E63BF">
      <w:pPr>
        <w:pStyle w:val="Bullet"/>
        <w:numPr>
          <w:ilvl w:val="0"/>
          <w:numId w:val="3"/>
        </w:numPr>
        <w:ind w:left="1713" w:hanging="454"/>
      </w:pPr>
      <w:r w:rsidRPr="00A50E8B">
        <w:rPr>
          <w:rFonts w:hint="eastAsia"/>
        </w:rPr>
        <w:t>isp network</w:t>
      </w:r>
    </w:p>
    <w:p w:rsidR="000E63BF" w:rsidRPr="00A50E8B" w:rsidRDefault="000E63BF" w:rsidP="000E63BF">
      <w:pPr>
        <w:pStyle w:val="22"/>
      </w:pPr>
      <w:bookmarkStart w:id="474" w:name="_Toc407784883"/>
      <w:bookmarkStart w:id="475" w:name="_Toc420570933"/>
      <w:bookmarkStart w:id="476" w:name="_Toc420590401"/>
      <w:bookmarkStart w:id="477" w:name="_Toc434414350"/>
      <w:r w:rsidRPr="00A50E8B">
        <w:rPr>
          <w:rFonts w:hint="eastAsia"/>
        </w:rPr>
        <w:t>RIP</w:t>
      </w:r>
      <w:bookmarkEnd w:id="474"/>
      <w:bookmarkEnd w:id="475"/>
      <w:bookmarkEnd w:id="476"/>
      <w:bookmarkEnd w:id="477"/>
    </w:p>
    <w:p w:rsidR="000E63BF" w:rsidRPr="00A50E8B" w:rsidRDefault="000E63BF" w:rsidP="000E63BF">
      <w:pPr>
        <w:pStyle w:val="30"/>
      </w:pPr>
      <w:bookmarkStart w:id="478" w:name="_Toc407784884"/>
      <w:bookmarkStart w:id="479" w:name="_Toc420570934"/>
      <w:bookmarkStart w:id="480" w:name="_Toc420590402"/>
      <w:bookmarkStart w:id="481" w:name="_Toc434414351"/>
      <w:r w:rsidRPr="00A50E8B">
        <w:t>default-information originate</w:t>
      </w:r>
      <w:bookmarkEnd w:id="478"/>
      <w:bookmarkEnd w:id="479"/>
      <w:bookmarkEnd w:id="480"/>
      <w:bookmarkEnd w:id="481"/>
    </w:p>
    <w:p w:rsidR="000E63BF" w:rsidRPr="00A50E8B" w:rsidRDefault="000E63BF" w:rsidP="000E63BF">
      <w:pPr>
        <w:pStyle w:val="Body"/>
      </w:pPr>
      <w:r w:rsidRPr="00A50E8B">
        <w:rPr>
          <w:b/>
        </w:rPr>
        <w:t>default-information originate</w:t>
      </w:r>
      <w:r w:rsidRPr="00A50E8B">
        <w:rPr>
          <w:rFonts w:hint="eastAsia"/>
        </w:rPr>
        <w:t>命令用来配置发布一条默认路由。</w:t>
      </w:r>
    </w:p>
    <w:p w:rsidR="000E63BF" w:rsidRPr="00A50E8B" w:rsidRDefault="000E63BF" w:rsidP="000E63BF">
      <w:pPr>
        <w:pStyle w:val="Body"/>
      </w:pPr>
      <w:r w:rsidRPr="00A50E8B">
        <w:rPr>
          <w:rFonts w:hint="eastAsia"/>
          <w:b/>
        </w:rPr>
        <w:t xml:space="preserve">no </w:t>
      </w:r>
      <w:r w:rsidRPr="00A50E8B">
        <w:rPr>
          <w:b/>
        </w:rPr>
        <w:t>default-information originate</w:t>
      </w:r>
      <w:r w:rsidRPr="00A50E8B">
        <w:rPr>
          <w:rFonts w:hint="eastAsia"/>
        </w:rPr>
        <w:t>命令用来删除发布默认路由。</w:t>
      </w:r>
    </w:p>
    <w:p w:rsidR="000E63BF" w:rsidRPr="00A50E8B" w:rsidRDefault="000E63BF" w:rsidP="000E63BF">
      <w:pPr>
        <w:pStyle w:val="Body"/>
      </w:pPr>
      <w:r w:rsidRPr="00A50E8B">
        <w:rPr>
          <w:rFonts w:hint="eastAsia"/>
        </w:rPr>
        <w:t>【命令】</w:t>
      </w:r>
    </w:p>
    <w:p w:rsidR="000E63BF" w:rsidRPr="00A50E8B" w:rsidRDefault="000E63BF" w:rsidP="000E63BF">
      <w:pPr>
        <w:pStyle w:val="Body"/>
        <w:rPr>
          <w:b/>
        </w:rPr>
      </w:pPr>
      <w:r w:rsidRPr="00A50E8B">
        <w:rPr>
          <w:b/>
        </w:rPr>
        <w:lastRenderedPageBreak/>
        <w:t>default-information originate</w:t>
      </w:r>
    </w:p>
    <w:p w:rsidR="000E63BF" w:rsidRPr="00A50E8B" w:rsidRDefault="000E63BF" w:rsidP="000E63BF">
      <w:pPr>
        <w:pStyle w:val="Body"/>
        <w:rPr>
          <w:b/>
        </w:rPr>
      </w:pPr>
      <w:r w:rsidRPr="00A50E8B">
        <w:rPr>
          <w:rFonts w:hint="eastAsia"/>
          <w:b/>
        </w:rPr>
        <w:t xml:space="preserve">no </w:t>
      </w:r>
      <w:r w:rsidRPr="00A50E8B">
        <w:rPr>
          <w:b/>
        </w:rPr>
        <w:t>default-information originate</w:t>
      </w:r>
    </w:p>
    <w:p w:rsidR="000E63BF" w:rsidRPr="00A50E8B" w:rsidRDefault="000E63BF" w:rsidP="000E63BF">
      <w:pPr>
        <w:pStyle w:val="Body"/>
      </w:pPr>
      <w:r w:rsidRPr="00A50E8B">
        <w:rPr>
          <w:rFonts w:hint="eastAsia"/>
        </w:rPr>
        <w:t>【缺省情况】</w:t>
      </w:r>
    </w:p>
    <w:p w:rsidR="000E63BF" w:rsidRPr="00A50E8B" w:rsidRDefault="000E63BF" w:rsidP="000E63BF">
      <w:pPr>
        <w:pStyle w:val="Body"/>
        <w:rPr>
          <w:lang w:eastAsia="zh-CN"/>
        </w:rPr>
      </w:pPr>
      <w:r w:rsidRPr="00A50E8B">
        <w:rPr>
          <w:rFonts w:hint="eastAsia"/>
          <w:lang w:eastAsia="zh-CN"/>
        </w:rPr>
        <w:t>缺省情况下，不发布默认路由。</w:t>
      </w:r>
    </w:p>
    <w:p w:rsidR="000E63BF" w:rsidRPr="00A50E8B" w:rsidRDefault="000E63BF" w:rsidP="000E63BF">
      <w:pPr>
        <w:pStyle w:val="Body"/>
        <w:rPr>
          <w:lang w:eastAsia="zh-CN"/>
        </w:rPr>
      </w:pPr>
      <w:r w:rsidRPr="00A50E8B">
        <w:rPr>
          <w:rFonts w:hint="eastAsia"/>
          <w:lang w:eastAsia="zh-CN"/>
        </w:rPr>
        <w:t>【视图】</w:t>
      </w:r>
    </w:p>
    <w:p w:rsidR="000E63BF" w:rsidRPr="00A50E8B" w:rsidRDefault="000E63BF" w:rsidP="000E63BF">
      <w:pPr>
        <w:pStyle w:val="Body"/>
        <w:rPr>
          <w:lang w:eastAsia="zh-CN"/>
        </w:rPr>
      </w:pPr>
      <w:r w:rsidRPr="00A50E8B">
        <w:rPr>
          <w:lang w:eastAsia="zh-CN"/>
        </w:rPr>
        <w:t>RIP</w:t>
      </w:r>
      <w:r w:rsidRPr="00A50E8B">
        <w:rPr>
          <w:lang w:eastAsia="zh-CN"/>
        </w:rPr>
        <w:t>配置视图</w:t>
      </w:r>
    </w:p>
    <w:p w:rsidR="000E63BF" w:rsidRPr="00A50E8B" w:rsidRDefault="000E63BF" w:rsidP="000E63BF">
      <w:pPr>
        <w:pStyle w:val="Body"/>
        <w:rPr>
          <w:lang w:eastAsia="zh-CN"/>
        </w:rPr>
      </w:pPr>
      <w:r w:rsidRPr="00A50E8B">
        <w:rPr>
          <w:rFonts w:hint="eastAsia"/>
          <w:lang w:eastAsia="zh-CN"/>
        </w:rPr>
        <w:t>【举例】</w:t>
      </w:r>
    </w:p>
    <w:p w:rsidR="000E63BF" w:rsidRPr="00A50E8B" w:rsidRDefault="000E63BF" w:rsidP="000E63BF">
      <w:pPr>
        <w:pStyle w:val="Body"/>
        <w:rPr>
          <w:lang w:eastAsia="zh-CN"/>
        </w:rPr>
      </w:pPr>
      <w:r w:rsidRPr="00A50E8B">
        <w:rPr>
          <w:rFonts w:hint="eastAsia"/>
          <w:lang w:eastAsia="zh-CN"/>
        </w:rPr>
        <w:t xml:space="preserve"># </w:t>
      </w:r>
      <w:r w:rsidRPr="00A50E8B">
        <w:rPr>
          <w:rFonts w:hint="eastAsia"/>
          <w:lang w:eastAsia="zh-CN"/>
        </w:rPr>
        <w:t>配置</w:t>
      </w:r>
      <w:r w:rsidRPr="00A50E8B">
        <w:rPr>
          <w:rFonts w:hint="eastAsia"/>
          <w:lang w:eastAsia="zh-CN"/>
        </w:rPr>
        <w:t>RIP</w:t>
      </w:r>
      <w:r w:rsidRPr="00A50E8B">
        <w:rPr>
          <w:rFonts w:hint="eastAsia"/>
          <w:lang w:eastAsia="zh-CN"/>
        </w:rPr>
        <w:t>发送一条默认路由。</w:t>
      </w:r>
    </w:p>
    <w:p w:rsidR="000E63BF" w:rsidRPr="00A50E8B" w:rsidRDefault="000E63BF" w:rsidP="000E63BF">
      <w:pPr>
        <w:pStyle w:val="aff7"/>
      </w:pPr>
      <w:r w:rsidRPr="00A50E8B">
        <w:t>host#</w:t>
      </w:r>
      <w:r w:rsidRPr="00A50E8B">
        <w:rPr>
          <w:rFonts w:hint="eastAsia"/>
        </w:rPr>
        <w:t xml:space="preserve"> </w:t>
      </w:r>
      <w:r w:rsidRPr="00A50E8B">
        <w:t>configure terminal</w:t>
      </w:r>
    </w:p>
    <w:p w:rsidR="000E63BF" w:rsidRPr="00A50E8B" w:rsidRDefault="000E63BF" w:rsidP="000E63BF">
      <w:pPr>
        <w:pStyle w:val="aff7"/>
      </w:pPr>
      <w:r w:rsidRPr="00A50E8B">
        <w:t>host(config)# router rip</w:t>
      </w:r>
    </w:p>
    <w:p w:rsidR="000E63BF" w:rsidRPr="00A50E8B" w:rsidRDefault="000E63BF" w:rsidP="000E63BF">
      <w:pPr>
        <w:pStyle w:val="aff7"/>
      </w:pPr>
      <w:r w:rsidRPr="00A50E8B">
        <w:t>host(config-router)# default-information originate</w:t>
      </w:r>
    </w:p>
    <w:p w:rsidR="000E63BF" w:rsidRPr="00A50E8B" w:rsidRDefault="000E63BF" w:rsidP="000E63BF">
      <w:pPr>
        <w:pStyle w:val="Body"/>
        <w:rPr>
          <w:i/>
          <w:color w:val="0000FF"/>
        </w:rPr>
      </w:pPr>
      <w:r w:rsidRPr="00A50E8B">
        <w:rPr>
          <w:rFonts w:hint="eastAsia"/>
        </w:rPr>
        <w:t>【相关命令】</w:t>
      </w:r>
    </w:p>
    <w:p w:rsidR="000E63BF" w:rsidRPr="00A50E8B" w:rsidRDefault="000E63BF" w:rsidP="000E63BF">
      <w:pPr>
        <w:pStyle w:val="Bullet"/>
        <w:numPr>
          <w:ilvl w:val="0"/>
          <w:numId w:val="3"/>
        </w:numPr>
        <w:ind w:left="1713" w:hanging="454"/>
      </w:pPr>
      <w:r w:rsidRPr="00A50E8B">
        <w:rPr>
          <w:rFonts w:hint="eastAsia"/>
        </w:rPr>
        <w:t>show ip route status</w:t>
      </w:r>
    </w:p>
    <w:p w:rsidR="000E63BF" w:rsidRPr="00A50E8B" w:rsidRDefault="000E63BF" w:rsidP="000E63BF">
      <w:pPr>
        <w:pStyle w:val="30"/>
      </w:pPr>
      <w:bookmarkStart w:id="482" w:name="_Toc407784885"/>
      <w:bookmarkStart w:id="483" w:name="_Toc420570935"/>
      <w:bookmarkStart w:id="484" w:name="_Toc420590403"/>
      <w:bookmarkStart w:id="485" w:name="_Toc434414352"/>
      <w:bookmarkStart w:id="486" w:name="aa_28"/>
      <w:r w:rsidRPr="00A50E8B">
        <w:t>default-metric</w:t>
      </w:r>
      <w:bookmarkEnd w:id="482"/>
      <w:bookmarkEnd w:id="483"/>
      <w:bookmarkEnd w:id="484"/>
      <w:bookmarkEnd w:id="485"/>
    </w:p>
    <w:bookmarkEnd w:id="486"/>
    <w:p w:rsidR="000E63BF" w:rsidRPr="00A50E8B" w:rsidRDefault="000E63BF" w:rsidP="000E63BF">
      <w:pPr>
        <w:pStyle w:val="Body"/>
      </w:pPr>
      <w:r w:rsidRPr="00A50E8B">
        <w:rPr>
          <w:b/>
        </w:rPr>
        <w:t>default-metric</w:t>
      </w:r>
      <w:r w:rsidRPr="00A50E8B">
        <w:rPr>
          <w:rFonts w:hint="eastAsia"/>
        </w:rPr>
        <w:t>命令用来配置重发布路由的默认度量。</w:t>
      </w:r>
    </w:p>
    <w:p w:rsidR="000E63BF" w:rsidRPr="00A50E8B" w:rsidRDefault="000E63BF" w:rsidP="000E63BF">
      <w:pPr>
        <w:pStyle w:val="Body"/>
      </w:pPr>
      <w:r w:rsidRPr="00A50E8B">
        <w:rPr>
          <w:rFonts w:hint="eastAsia"/>
          <w:b/>
        </w:rPr>
        <w:t xml:space="preserve">no </w:t>
      </w:r>
      <w:r w:rsidRPr="00A50E8B">
        <w:rPr>
          <w:b/>
        </w:rPr>
        <w:t>default-metric</w:t>
      </w:r>
      <w:r w:rsidRPr="00A50E8B">
        <w:rPr>
          <w:rFonts w:hint="eastAsia"/>
        </w:rPr>
        <w:t>命令用来恢复重发布路由的默认度量值。</w:t>
      </w:r>
    </w:p>
    <w:p w:rsidR="000E63BF" w:rsidRPr="00A50E8B" w:rsidRDefault="000E63BF" w:rsidP="000E63BF">
      <w:pPr>
        <w:pStyle w:val="Body"/>
      </w:pPr>
      <w:r w:rsidRPr="00A50E8B">
        <w:rPr>
          <w:rFonts w:hint="eastAsia"/>
        </w:rPr>
        <w:t>【命令】</w:t>
      </w:r>
    </w:p>
    <w:p w:rsidR="000E63BF" w:rsidRPr="00A50E8B" w:rsidRDefault="000E63BF" w:rsidP="000E63BF">
      <w:pPr>
        <w:pStyle w:val="Body"/>
        <w:rPr>
          <w:i/>
        </w:rPr>
      </w:pPr>
      <w:r w:rsidRPr="00A50E8B">
        <w:rPr>
          <w:b/>
        </w:rPr>
        <w:t xml:space="preserve">default-metric </w:t>
      </w:r>
      <w:r w:rsidRPr="00A50E8B">
        <w:rPr>
          <w:i/>
        </w:rPr>
        <w:t>metric</w:t>
      </w:r>
    </w:p>
    <w:p w:rsidR="000E63BF" w:rsidRPr="00A50E8B" w:rsidRDefault="000E63BF" w:rsidP="000E63BF">
      <w:pPr>
        <w:pStyle w:val="Body"/>
      </w:pPr>
      <w:r w:rsidRPr="00A50E8B">
        <w:rPr>
          <w:rFonts w:hint="eastAsia"/>
          <w:b/>
        </w:rPr>
        <w:t xml:space="preserve">no </w:t>
      </w:r>
      <w:r w:rsidRPr="00A50E8B">
        <w:rPr>
          <w:b/>
        </w:rPr>
        <w:t>default-metric</w:t>
      </w:r>
      <w:r w:rsidRPr="00A50E8B">
        <w:rPr>
          <w:rFonts w:hint="eastAsia"/>
          <w:b/>
        </w:rPr>
        <w:t xml:space="preserve"> </w:t>
      </w:r>
      <w:r w:rsidRPr="00A50E8B">
        <w:rPr>
          <w:rFonts w:hint="eastAsia"/>
        </w:rPr>
        <w:t xml:space="preserve">[ </w:t>
      </w:r>
      <w:r w:rsidRPr="00A50E8B">
        <w:rPr>
          <w:i/>
        </w:rPr>
        <w:t>metric</w:t>
      </w:r>
      <w:r w:rsidRPr="00A50E8B">
        <w:rPr>
          <w:rFonts w:hint="eastAsia"/>
          <w:i/>
        </w:rPr>
        <w:t xml:space="preserve"> </w:t>
      </w:r>
      <w:r w:rsidRPr="00A50E8B">
        <w:t>]</w:t>
      </w:r>
    </w:p>
    <w:p w:rsidR="000E63BF" w:rsidRPr="00A50E8B" w:rsidRDefault="000E63BF" w:rsidP="000E63BF">
      <w:pPr>
        <w:pStyle w:val="Body"/>
      </w:pPr>
      <w:r w:rsidRPr="00A50E8B">
        <w:rPr>
          <w:rFonts w:hint="eastAsia"/>
        </w:rPr>
        <w:t>【缺省情况】</w:t>
      </w:r>
    </w:p>
    <w:p w:rsidR="000E63BF" w:rsidRPr="00A50E8B" w:rsidRDefault="000E63BF" w:rsidP="000E63BF">
      <w:pPr>
        <w:pStyle w:val="Body"/>
        <w:rPr>
          <w:lang w:eastAsia="zh-CN"/>
        </w:rPr>
      </w:pPr>
      <w:r w:rsidRPr="00A50E8B">
        <w:rPr>
          <w:rFonts w:hint="eastAsia"/>
          <w:lang w:eastAsia="zh-CN"/>
        </w:rPr>
        <w:t>缺省情况下，重发布路由的默认度量是</w:t>
      </w:r>
      <w:r w:rsidRPr="00A50E8B">
        <w:rPr>
          <w:rFonts w:hint="eastAsia"/>
          <w:lang w:eastAsia="zh-CN"/>
        </w:rPr>
        <w:t>1</w:t>
      </w:r>
      <w:r w:rsidRPr="00A50E8B">
        <w:rPr>
          <w:rFonts w:hint="eastAsia"/>
          <w:lang w:eastAsia="zh-CN"/>
        </w:rPr>
        <w:t>。</w:t>
      </w:r>
    </w:p>
    <w:p w:rsidR="000E63BF" w:rsidRPr="00A50E8B" w:rsidRDefault="000E63BF" w:rsidP="000E63BF">
      <w:pPr>
        <w:pStyle w:val="Body"/>
        <w:rPr>
          <w:lang w:eastAsia="zh-CN"/>
        </w:rPr>
      </w:pPr>
      <w:r w:rsidRPr="00A50E8B">
        <w:rPr>
          <w:rFonts w:hint="eastAsia"/>
          <w:lang w:eastAsia="zh-CN"/>
        </w:rPr>
        <w:t>【视图】</w:t>
      </w:r>
    </w:p>
    <w:p w:rsidR="000E63BF" w:rsidRPr="00A50E8B" w:rsidRDefault="000E63BF" w:rsidP="000E63BF">
      <w:pPr>
        <w:pStyle w:val="Body"/>
        <w:rPr>
          <w:lang w:eastAsia="zh-CN"/>
        </w:rPr>
      </w:pPr>
      <w:r w:rsidRPr="00A50E8B">
        <w:rPr>
          <w:lang w:eastAsia="zh-CN"/>
        </w:rPr>
        <w:t>RIP</w:t>
      </w:r>
      <w:r w:rsidRPr="00A50E8B">
        <w:rPr>
          <w:lang w:eastAsia="zh-CN"/>
        </w:rPr>
        <w:t>配置视图</w:t>
      </w:r>
    </w:p>
    <w:p w:rsidR="000E63BF" w:rsidRPr="00A50E8B" w:rsidRDefault="000E63BF" w:rsidP="000E63BF">
      <w:pPr>
        <w:pStyle w:val="Body"/>
        <w:rPr>
          <w:i/>
          <w:color w:val="0000FF"/>
          <w:lang w:eastAsia="zh-CN"/>
        </w:rPr>
      </w:pPr>
      <w:r w:rsidRPr="00A50E8B">
        <w:rPr>
          <w:rFonts w:hint="eastAsia"/>
          <w:lang w:eastAsia="zh-CN"/>
        </w:rPr>
        <w:t>【参数】</w:t>
      </w:r>
    </w:p>
    <w:p w:rsidR="000E63BF" w:rsidRPr="00A50E8B" w:rsidRDefault="000E63BF" w:rsidP="000E63BF">
      <w:pPr>
        <w:pStyle w:val="Body"/>
        <w:rPr>
          <w:lang w:eastAsia="zh-CN"/>
        </w:rPr>
      </w:pPr>
      <w:r w:rsidRPr="00A50E8B">
        <w:rPr>
          <w:i/>
          <w:lang w:eastAsia="zh-CN"/>
        </w:rPr>
        <w:t>metric</w:t>
      </w:r>
      <w:r w:rsidRPr="00A50E8B">
        <w:rPr>
          <w:rFonts w:hint="eastAsia"/>
          <w:lang w:eastAsia="zh-CN"/>
        </w:rPr>
        <w:t>：</w:t>
      </w:r>
      <w:r w:rsidRPr="00A50E8B">
        <w:rPr>
          <w:lang w:eastAsia="zh-CN"/>
        </w:rPr>
        <w:t>度量值</w:t>
      </w:r>
      <w:r w:rsidRPr="00A50E8B">
        <w:rPr>
          <w:rFonts w:hint="eastAsia"/>
          <w:lang w:eastAsia="zh-CN"/>
        </w:rPr>
        <w:t>，</w:t>
      </w:r>
      <w:r w:rsidRPr="00A50E8B">
        <w:rPr>
          <w:lang w:eastAsia="zh-CN"/>
        </w:rPr>
        <w:t>范围是</w:t>
      </w:r>
      <w:r w:rsidRPr="00A50E8B">
        <w:rPr>
          <w:rFonts w:hint="eastAsia"/>
          <w:lang w:eastAsia="zh-CN"/>
        </w:rPr>
        <w:t>1</w:t>
      </w:r>
      <w:r w:rsidRPr="00A50E8B">
        <w:rPr>
          <w:rFonts w:hint="eastAsia"/>
          <w:lang w:eastAsia="zh-CN"/>
        </w:rPr>
        <w:t>～</w:t>
      </w:r>
      <w:r w:rsidRPr="00A50E8B">
        <w:rPr>
          <w:rFonts w:hint="eastAsia"/>
          <w:lang w:eastAsia="zh-CN"/>
        </w:rPr>
        <w:t>16</w:t>
      </w:r>
      <w:r w:rsidRPr="00A50E8B">
        <w:rPr>
          <w:rFonts w:hint="eastAsia"/>
          <w:lang w:eastAsia="zh-CN"/>
        </w:rPr>
        <w:t>。</w:t>
      </w:r>
    </w:p>
    <w:p w:rsidR="000E63BF" w:rsidRPr="00A50E8B" w:rsidRDefault="000E63BF" w:rsidP="000E63BF">
      <w:pPr>
        <w:pStyle w:val="Body"/>
      </w:pPr>
      <w:r w:rsidRPr="00A50E8B">
        <w:rPr>
          <w:rFonts w:hint="eastAsia"/>
        </w:rPr>
        <w:t>【使用指导】</w:t>
      </w:r>
    </w:p>
    <w:p w:rsidR="000E63BF" w:rsidRPr="00A50E8B" w:rsidRDefault="000E63BF" w:rsidP="000E63BF">
      <w:pPr>
        <w:pStyle w:val="Body"/>
      </w:pPr>
      <w:r w:rsidRPr="00A50E8B">
        <w:rPr>
          <w:b/>
        </w:rPr>
        <w:t>default-metric</w:t>
      </w:r>
      <w:r w:rsidRPr="00A50E8B">
        <w:t>设置的度量值被</w:t>
      </w:r>
      <w:r w:rsidRPr="00A50E8B">
        <w:rPr>
          <w:b/>
        </w:rPr>
        <w:t>redistribute</w:t>
      </w:r>
      <w:r w:rsidRPr="00A50E8B">
        <w:t>使用</w:t>
      </w:r>
      <w:r w:rsidRPr="00A50E8B">
        <w:rPr>
          <w:rFonts w:hint="eastAsia"/>
        </w:rPr>
        <w:t>，</w:t>
      </w:r>
      <w:r w:rsidRPr="00A50E8B">
        <w:t>如果</w:t>
      </w:r>
      <w:r w:rsidRPr="00A50E8B">
        <w:rPr>
          <w:b/>
        </w:rPr>
        <w:t>redistribute</w:t>
      </w:r>
      <w:r w:rsidRPr="00A50E8B">
        <w:t>没有配置</w:t>
      </w:r>
      <w:r w:rsidRPr="00A50E8B">
        <w:rPr>
          <w:rFonts w:hint="eastAsia"/>
        </w:rPr>
        <w:t>metric</w:t>
      </w:r>
      <w:r w:rsidRPr="00A50E8B">
        <w:rPr>
          <w:rFonts w:hint="eastAsia"/>
        </w:rPr>
        <w:t>，则按照</w:t>
      </w:r>
      <w:r w:rsidRPr="00A50E8B">
        <w:rPr>
          <w:b/>
        </w:rPr>
        <w:t>default-metric</w:t>
      </w:r>
      <w:r w:rsidRPr="00A50E8B">
        <w:t>重发布</w:t>
      </w:r>
      <w:r w:rsidRPr="00A50E8B">
        <w:rPr>
          <w:rFonts w:hint="eastAsia"/>
        </w:rPr>
        <w:t>。</w:t>
      </w:r>
    </w:p>
    <w:p w:rsidR="000E63BF" w:rsidRPr="00A50E8B" w:rsidRDefault="000E63BF" w:rsidP="000E63BF">
      <w:pPr>
        <w:pStyle w:val="Body"/>
      </w:pPr>
      <w:r w:rsidRPr="00A50E8B">
        <w:rPr>
          <w:rFonts w:hint="eastAsia"/>
        </w:rPr>
        <w:t>【举例】</w:t>
      </w:r>
    </w:p>
    <w:p w:rsidR="000E63BF" w:rsidRPr="00A50E8B" w:rsidRDefault="000E63BF" w:rsidP="000E63BF">
      <w:pPr>
        <w:pStyle w:val="Body"/>
        <w:rPr>
          <w:lang w:eastAsia="zh-CN"/>
        </w:rPr>
      </w:pPr>
      <w:r w:rsidRPr="00A50E8B">
        <w:rPr>
          <w:rFonts w:hint="eastAsia"/>
          <w:lang w:eastAsia="zh-CN"/>
        </w:rPr>
        <w:t xml:space="preserve"># </w:t>
      </w:r>
      <w:r w:rsidRPr="00A50E8B">
        <w:rPr>
          <w:rFonts w:hint="eastAsia"/>
          <w:lang w:eastAsia="zh-CN"/>
        </w:rPr>
        <w:t>配置配置重发布路由的默认度量为</w:t>
      </w:r>
      <w:r w:rsidRPr="00A50E8B">
        <w:rPr>
          <w:rFonts w:hint="eastAsia"/>
          <w:lang w:eastAsia="zh-CN"/>
        </w:rPr>
        <w:t>2</w:t>
      </w:r>
      <w:r w:rsidRPr="00A50E8B">
        <w:rPr>
          <w:rFonts w:hint="eastAsia"/>
          <w:lang w:eastAsia="zh-CN"/>
        </w:rPr>
        <w:t>。</w:t>
      </w:r>
    </w:p>
    <w:p w:rsidR="000E63BF" w:rsidRPr="00A50E8B" w:rsidRDefault="000E63BF" w:rsidP="000E63BF">
      <w:pPr>
        <w:pStyle w:val="aff7"/>
      </w:pPr>
      <w:r w:rsidRPr="00A50E8B">
        <w:lastRenderedPageBreak/>
        <w:t>host#</w:t>
      </w:r>
      <w:r w:rsidRPr="00A50E8B">
        <w:rPr>
          <w:rFonts w:hint="eastAsia"/>
        </w:rPr>
        <w:t xml:space="preserve"> </w:t>
      </w:r>
      <w:r w:rsidRPr="00A50E8B">
        <w:t>configure terminal</w:t>
      </w:r>
    </w:p>
    <w:p w:rsidR="000E63BF" w:rsidRPr="00A50E8B" w:rsidRDefault="000E63BF" w:rsidP="000E63BF">
      <w:pPr>
        <w:pStyle w:val="aff7"/>
      </w:pPr>
      <w:r w:rsidRPr="00A50E8B">
        <w:t>host(config)# router rip</w:t>
      </w:r>
    </w:p>
    <w:p w:rsidR="000E63BF" w:rsidRPr="00A50E8B" w:rsidRDefault="000E63BF" w:rsidP="000E63BF">
      <w:pPr>
        <w:pStyle w:val="aff7"/>
      </w:pPr>
      <w:r w:rsidRPr="00A50E8B">
        <w:t>host(config-router)# default-metric 2</w:t>
      </w:r>
    </w:p>
    <w:p w:rsidR="000E63BF" w:rsidRPr="00A50E8B" w:rsidRDefault="000E63BF" w:rsidP="000E63BF">
      <w:pPr>
        <w:pStyle w:val="Body"/>
        <w:rPr>
          <w:i/>
          <w:color w:val="0000FF"/>
        </w:rPr>
      </w:pPr>
      <w:r w:rsidRPr="00A50E8B">
        <w:rPr>
          <w:rFonts w:hint="eastAsia"/>
        </w:rPr>
        <w:t>【相关命令】</w:t>
      </w:r>
    </w:p>
    <w:p w:rsidR="000E63BF" w:rsidRPr="00A50E8B" w:rsidRDefault="000E63BF" w:rsidP="000E63BF">
      <w:pPr>
        <w:pStyle w:val="Bullet"/>
        <w:numPr>
          <w:ilvl w:val="0"/>
          <w:numId w:val="3"/>
        </w:numPr>
        <w:ind w:left="1713" w:hanging="454"/>
      </w:pPr>
      <w:r w:rsidRPr="00A50E8B">
        <w:rPr>
          <w:rFonts w:hint="eastAsia"/>
        </w:rPr>
        <w:t>show ip route status</w:t>
      </w:r>
    </w:p>
    <w:p w:rsidR="000E63BF" w:rsidRPr="00A50E8B" w:rsidRDefault="000E63BF" w:rsidP="000E63BF">
      <w:pPr>
        <w:pStyle w:val="30"/>
      </w:pPr>
      <w:bookmarkStart w:id="487" w:name="_Toc407784886"/>
      <w:bookmarkStart w:id="488" w:name="_Toc420570936"/>
      <w:bookmarkStart w:id="489" w:name="_Toc420590404"/>
      <w:bookmarkStart w:id="490" w:name="_Toc434414353"/>
      <w:bookmarkStart w:id="491" w:name="aa_30"/>
      <w:r w:rsidRPr="00A50E8B">
        <w:t>distance</w:t>
      </w:r>
      <w:bookmarkEnd w:id="487"/>
      <w:bookmarkEnd w:id="488"/>
      <w:bookmarkEnd w:id="489"/>
      <w:bookmarkEnd w:id="490"/>
    </w:p>
    <w:bookmarkEnd w:id="491"/>
    <w:p w:rsidR="000E63BF" w:rsidRPr="00A50E8B" w:rsidRDefault="000E63BF" w:rsidP="000E63BF">
      <w:pPr>
        <w:pStyle w:val="Body"/>
      </w:pPr>
      <w:r w:rsidRPr="00A50E8B">
        <w:rPr>
          <w:b/>
        </w:rPr>
        <w:t>distance</w:t>
      </w:r>
      <w:r w:rsidRPr="00A50E8B">
        <w:rPr>
          <w:rFonts w:hint="eastAsia"/>
        </w:rPr>
        <w:t>命令用来配置</w:t>
      </w:r>
      <w:r w:rsidRPr="00A50E8B">
        <w:rPr>
          <w:rFonts w:hint="eastAsia"/>
        </w:rPr>
        <w:t>RIP</w:t>
      </w:r>
      <w:r w:rsidRPr="00A50E8B">
        <w:rPr>
          <w:rFonts w:hint="eastAsia"/>
        </w:rPr>
        <w:t>的管理距离。</w:t>
      </w:r>
    </w:p>
    <w:p w:rsidR="000E63BF" w:rsidRPr="00A50E8B" w:rsidRDefault="000E63BF" w:rsidP="000E63BF">
      <w:pPr>
        <w:pStyle w:val="Body"/>
      </w:pPr>
      <w:r w:rsidRPr="00A50E8B">
        <w:rPr>
          <w:rFonts w:hint="eastAsia"/>
          <w:b/>
        </w:rPr>
        <w:t xml:space="preserve">no </w:t>
      </w:r>
      <w:r w:rsidRPr="00A50E8B">
        <w:rPr>
          <w:b/>
        </w:rPr>
        <w:t>distance</w:t>
      </w:r>
      <w:r w:rsidRPr="00A50E8B">
        <w:rPr>
          <w:rFonts w:hint="eastAsia"/>
        </w:rPr>
        <w:t>命令用来恢复</w:t>
      </w:r>
      <w:r w:rsidRPr="00A50E8B">
        <w:rPr>
          <w:rFonts w:hint="eastAsia"/>
        </w:rPr>
        <w:t>RIP</w:t>
      </w:r>
      <w:r w:rsidRPr="00A50E8B">
        <w:rPr>
          <w:rFonts w:hint="eastAsia"/>
        </w:rPr>
        <w:t>的管理距离的缺省值。</w:t>
      </w:r>
    </w:p>
    <w:p w:rsidR="000E63BF" w:rsidRPr="00A50E8B" w:rsidRDefault="000E63BF" w:rsidP="000E63BF">
      <w:pPr>
        <w:pStyle w:val="Body"/>
      </w:pPr>
      <w:r w:rsidRPr="00A50E8B">
        <w:rPr>
          <w:rFonts w:hint="eastAsia"/>
        </w:rPr>
        <w:t>【命令】</w:t>
      </w:r>
    </w:p>
    <w:p w:rsidR="000E63BF" w:rsidRPr="00A50E8B" w:rsidRDefault="000E63BF" w:rsidP="000E63BF">
      <w:pPr>
        <w:pStyle w:val="Body"/>
        <w:rPr>
          <w:b/>
        </w:rPr>
      </w:pPr>
      <w:r w:rsidRPr="00A50E8B">
        <w:rPr>
          <w:b/>
        </w:rPr>
        <w:t>distance</w:t>
      </w:r>
      <w:r w:rsidRPr="00A50E8B">
        <w:rPr>
          <w:rFonts w:hint="eastAsia"/>
          <w:b/>
        </w:rPr>
        <w:t xml:space="preserve"> </w:t>
      </w:r>
      <w:r w:rsidRPr="00A50E8B">
        <w:rPr>
          <w:rFonts w:hint="eastAsia"/>
          <w:i/>
        </w:rPr>
        <w:t>ad</w:t>
      </w:r>
    </w:p>
    <w:p w:rsidR="000E63BF" w:rsidRPr="00A50E8B" w:rsidRDefault="000E63BF" w:rsidP="000E63BF">
      <w:pPr>
        <w:pStyle w:val="Body"/>
      </w:pPr>
      <w:r w:rsidRPr="00A50E8B">
        <w:rPr>
          <w:rFonts w:hint="eastAsia"/>
        </w:rPr>
        <w:t>【缺省情况】</w:t>
      </w:r>
    </w:p>
    <w:p w:rsidR="000E63BF" w:rsidRPr="00A50E8B" w:rsidRDefault="000E63BF" w:rsidP="000E63BF">
      <w:pPr>
        <w:pStyle w:val="Body"/>
        <w:rPr>
          <w:lang w:eastAsia="zh-CN"/>
        </w:rPr>
      </w:pPr>
      <w:r w:rsidRPr="00A50E8B">
        <w:rPr>
          <w:rFonts w:hint="eastAsia"/>
          <w:lang w:eastAsia="zh-CN"/>
        </w:rPr>
        <w:t>缺省情况下，</w:t>
      </w:r>
      <w:r w:rsidRPr="00A50E8B">
        <w:rPr>
          <w:rFonts w:hint="eastAsia"/>
          <w:lang w:eastAsia="zh-CN"/>
        </w:rPr>
        <w:t>RIP</w:t>
      </w:r>
      <w:r w:rsidRPr="00A50E8B">
        <w:rPr>
          <w:rFonts w:hint="eastAsia"/>
          <w:lang w:eastAsia="zh-CN"/>
        </w:rPr>
        <w:t>的管理距离是</w:t>
      </w:r>
      <w:r w:rsidRPr="00A50E8B">
        <w:rPr>
          <w:rFonts w:hint="eastAsia"/>
          <w:lang w:eastAsia="zh-CN"/>
        </w:rPr>
        <w:t>120</w:t>
      </w:r>
      <w:r w:rsidRPr="00A50E8B">
        <w:rPr>
          <w:rFonts w:hint="eastAsia"/>
          <w:lang w:eastAsia="zh-CN"/>
        </w:rPr>
        <w:t>。</w:t>
      </w:r>
    </w:p>
    <w:p w:rsidR="000E63BF" w:rsidRPr="00A50E8B" w:rsidRDefault="000E63BF" w:rsidP="000E63BF">
      <w:pPr>
        <w:pStyle w:val="Body"/>
        <w:rPr>
          <w:lang w:eastAsia="zh-CN"/>
        </w:rPr>
      </w:pPr>
      <w:r w:rsidRPr="00A50E8B">
        <w:rPr>
          <w:rFonts w:hint="eastAsia"/>
          <w:lang w:eastAsia="zh-CN"/>
        </w:rPr>
        <w:t>【视图】</w:t>
      </w:r>
    </w:p>
    <w:p w:rsidR="000E63BF" w:rsidRPr="00A50E8B" w:rsidRDefault="000E63BF" w:rsidP="000E63BF">
      <w:pPr>
        <w:pStyle w:val="Body"/>
        <w:rPr>
          <w:lang w:eastAsia="zh-CN"/>
        </w:rPr>
      </w:pPr>
      <w:r w:rsidRPr="00A50E8B">
        <w:rPr>
          <w:lang w:eastAsia="zh-CN"/>
        </w:rPr>
        <w:t>RIP</w:t>
      </w:r>
      <w:r w:rsidRPr="00A50E8B">
        <w:rPr>
          <w:lang w:eastAsia="zh-CN"/>
        </w:rPr>
        <w:t>配置视图</w:t>
      </w:r>
    </w:p>
    <w:p w:rsidR="000E63BF" w:rsidRPr="00A50E8B" w:rsidRDefault="000E63BF" w:rsidP="000E63BF">
      <w:pPr>
        <w:pStyle w:val="Body"/>
        <w:rPr>
          <w:i/>
          <w:color w:val="0000FF"/>
          <w:lang w:eastAsia="zh-CN"/>
        </w:rPr>
      </w:pPr>
      <w:r w:rsidRPr="00A50E8B">
        <w:rPr>
          <w:rFonts w:hint="eastAsia"/>
          <w:lang w:eastAsia="zh-CN"/>
        </w:rPr>
        <w:t>【参数】</w:t>
      </w:r>
    </w:p>
    <w:p w:rsidR="000E63BF" w:rsidRPr="00A50E8B" w:rsidRDefault="000E63BF" w:rsidP="000E63BF">
      <w:pPr>
        <w:pStyle w:val="Body"/>
        <w:rPr>
          <w:lang w:eastAsia="zh-CN"/>
        </w:rPr>
      </w:pPr>
      <w:r w:rsidRPr="00A50E8B">
        <w:rPr>
          <w:rFonts w:hint="eastAsia"/>
          <w:i/>
          <w:lang w:eastAsia="zh-CN"/>
        </w:rPr>
        <w:t>ad</w:t>
      </w:r>
      <w:r w:rsidRPr="00A50E8B">
        <w:rPr>
          <w:rFonts w:hint="eastAsia"/>
          <w:lang w:eastAsia="zh-CN"/>
        </w:rPr>
        <w:t>：</w:t>
      </w:r>
      <w:r w:rsidRPr="00A50E8B">
        <w:rPr>
          <w:rFonts w:hint="eastAsia"/>
          <w:lang w:eastAsia="zh-CN"/>
        </w:rPr>
        <w:t>RIP</w:t>
      </w:r>
      <w:r w:rsidRPr="00A50E8B">
        <w:rPr>
          <w:rFonts w:hint="eastAsia"/>
          <w:lang w:eastAsia="zh-CN"/>
        </w:rPr>
        <w:t>要配置的管理距离，范围是</w:t>
      </w:r>
      <w:r w:rsidRPr="00A50E8B">
        <w:rPr>
          <w:rFonts w:hint="eastAsia"/>
          <w:lang w:eastAsia="zh-CN"/>
        </w:rPr>
        <w:t>1</w:t>
      </w:r>
      <w:r w:rsidRPr="00A50E8B">
        <w:rPr>
          <w:rFonts w:hint="eastAsia"/>
          <w:lang w:eastAsia="zh-CN"/>
        </w:rPr>
        <w:t>～</w:t>
      </w:r>
      <w:r w:rsidRPr="00A50E8B">
        <w:rPr>
          <w:rFonts w:hint="eastAsia"/>
          <w:lang w:eastAsia="zh-CN"/>
        </w:rPr>
        <w:t>255</w:t>
      </w:r>
      <w:r w:rsidRPr="00A50E8B">
        <w:rPr>
          <w:rFonts w:hint="eastAsia"/>
          <w:lang w:eastAsia="zh-CN"/>
        </w:rPr>
        <w:t>，缺省是</w:t>
      </w:r>
      <w:r w:rsidRPr="00A50E8B">
        <w:rPr>
          <w:rFonts w:hint="eastAsia"/>
          <w:lang w:eastAsia="zh-CN"/>
        </w:rPr>
        <w:t>120</w:t>
      </w:r>
      <w:r w:rsidRPr="00A50E8B">
        <w:rPr>
          <w:rFonts w:hint="eastAsia"/>
          <w:lang w:eastAsia="zh-CN"/>
        </w:rPr>
        <w:t>。</w:t>
      </w:r>
    </w:p>
    <w:p w:rsidR="000E63BF" w:rsidRPr="00A50E8B" w:rsidRDefault="000E63BF" w:rsidP="000E63BF">
      <w:pPr>
        <w:pStyle w:val="Body"/>
        <w:rPr>
          <w:lang w:eastAsia="zh-CN"/>
        </w:rPr>
      </w:pPr>
      <w:r w:rsidRPr="00A50E8B">
        <w:rPr>
          <w:rFonts w:hint="eastAsia"/>
          <w:lang w:eastAsia="zh-CN"/>
        </w:rPr>
        <w:t>【使用指导】</w:t>
      </w:r>
    </w:p>
    <w:p w:rsidR="000E63BF" w:rsidRPr="00A50E8B" w:rsidRDefault="000E63BF" w:rsidP="000E63BF">
      <w:pPr>
        <w:pStyle w:val="Body"/>
        <w:rPr>
          <w:lang w:eastAsia="zh-CN"/>
        </w:rPr>
      </w:pPr>
      <w:r w:rsidRPr="00A50E8B">
        <w:rPr>
          <w:rFonts w:hint="eastAsia"/>
          <w:lang w:eastAsia="zh-CN"/>
        </w:rPr>
        <w:t>在路由器中可能会运行多个</w:t>
      </w:r>
      <w:r w:rsidRPr="00A50E8B">
        <w:rPr>
          <w:lang w:eastAsia="zh-CN"/>
        </w:rPr>
        <w:t>IGP</w:t>
      </w:r>
      <w:r w:rsidRPr="00A50E8B">
        <w:rPr>
          <w:rFonts w:hint="eastAsia"/>
          <w:lang w:eastAsia="zh-CN"/>
        </w:rPr>
        <w:t>路由协议，如果想让</w:t>
      </w:r>
      <w:r w:rsidRPr="00A50E8B">
        <w:rPr>
          <w:lang w:eastAsia="zh-CN"/>
        </w:rPr>
        <w:t>RIP</w:t>
      </w:r>
      <w:r w:rsidRPr="00A50E8B">
        <w:rPr>
          <w:rFonts w:hint="eastAsia"/>
          <w:lang w:eastAsia="zh-CN"/>
        </w:rPr>
        <w:t>路由具有比从其它路由协议学来的路由更高的优先级，需要配置小的管理距离。管理距离的高低将最后决定</w:t>
      </w:r>
      <w:r w:rsidRPr="00A50E8B">
        <w:rPr>
          <w:lang w:eastAsia="zh-CN"/>
        </w:rPr>
        <w:t>IP</w:t>
      </w:r>
      <w:r w:rsidRPr="00A50E8B">
        <w:rPr>
          <w:rFonts w:hint="eastAsia"/>
          <w:lang w:eastAsia="zh-CN"/>
        </w:rPr>
        <w:t>路由表中的路由是通过哪种路由算法获取的最佳路由。</w:t>
      </w:r>
    </w:p>
    <w:p w:rsidR="000E63BF" w:rsidRPr="00A50E8B" w:rsidRDefault="000E63BF" w:rsidP="000E63BF">
      <w:pPr>
        <w:pStyle w:val="Body"/>
        <w:rPr>
          <w:lang w:eastAsia="zh-CN"/>
        </w:rPr>
      </w:pPr>
      <w:r w:rsidRPr="00A50E8B">
        <w:rPr>
          <w:rFonts w:hint="eastAsia"/>
          <w:lang w:eastAsia="zh-CN"/>
        </w:rPr>
        <w:t>【举例】</w:t>
      </w:r>
    </w:p>
    <w:p w:rsidR="000E63BF" w:rsidRPr="00A50E8B" w:rsidRDefault="000E63BF" w:rsidP="000E63BF">
      <w:pPr>
        <w:pStyle w:val="Body"/>
        <w:rPr>
          <w:lang w:eastAsia="zh-CN"/>
        </w:rPr>
      </w:pPr>
      <w:r w:rsidRPr="00A50E8B">
        <w:rPr>
          <w:rFonts w:hint="eastAsia"/>
          <w:lang w:eastAsia="zh-CN"/>
        </w:rPr>
        <w:t xml:space="preserve"># </w:t>
      </w:r>
      <w:r w:rsidRPr="00A50E8B">
        <w:rPr>
          <w:rFonts w:hint="eastAsia"/>
          <w:lang w:eastAsia="zh-CN"/>
        </w:rPr>
        <w:t>配置</w:t>
      </w:r>
      <w:r w:rsidRPr="00A50E8B">
        <w:rPr>
          <w:rFonts w:hint="eastAsia"/>
          <w:lang w:eastAsia="zh-CN"/>
        </w:rPr>
        <w:t>R</w:t>
      </w:r>
      <w:r w:rsidRPr="00A50E8B">
        <w:rPr>
          <w:lang w:eastAsia="zh-CN"/>
        </w:rPr>
        <w:t>IP</w:t>
      </w:r>
      <w:r w:rsidRPr="00A50E8B">
        <w:rPr>
          <w:lang w:eastAsia="zh-CN"/>
        </w:rPr>
        <w:t>的管理距离为</w:t>
      </w:r>
      <w:r w:rsidRPr="00A50E8B">
        <w:rPr>
          <w:rFonts w:hint="eastAsia"/>
          <w:lang w:eastAsia="zh-CN"/>
        </w:rPr>
        <w:t>100</w:t>
      </w:r>
      <w:r w:rsidRPr="00A50E8B">
        <w:rPr>
          <w:rFonts w:hint="eastAsia"/>
          <w:lang w:eastAsia="zh-CN"/>
        </w:rPr>
        <w:t>。</w:t>
      </w:r>
    </w:p>
    <w:p w:rsidR="000E63BF" w:rsidRPr="00A50E8B" w:rsidRDefault="000E63BF" w:rsidP="000E63BF">
      <w:pPr>
        <w:pStyle w:val="aff7"/>
      </w:pPr>
      <w:r w:rsidRPr="00A50E8B">
        <w:t>host#</w:t>
      </w:r>
      <w:r w:rsidRPr="00A50E8B">
        <w:rPr>
          <w:rFonts w:hint="eastAsia"/>
        </w:rPr>
        <w:t xml:space="preserve"> </w:t>
      </w:r>
      <w:r w:rsidRPr="00A50E8B">
        <w:t>configure terminal</w:t>
      </w:r>
    </w:p>
    <w:p w:rsidR="000E63BF" w:rsidRPr="00A50E8B" w:rsidRDefault="000E63BF" w:rsidP="000E63BF">
      <w:pPr>
        <w:pStyle w:val="aff7"/>
      </w:pPr>
      <w:r w:rsidRPr="00A50E8B">
        <w:t>host(config)# router rip</w:t>
      </w:r>
    </w:p>
    <w:p w:rsidR="000E63BF" w:rsidRPr="00A50E8B" w:rsidRDefault="000E63BF" w:rsidP="000E63BF">
      <w:pPr>
        <w:pStyle w:val="aff7"/>
      </w:pPr>
      <w:r w:rsidRPr="00A50E8B">
        <w:t>host(config-router)# distance 100</w:t>
      </w:r>
    </w:p>
    <w:p w:rsidR="000E63BF" w:rsidRPr="00A50E8B" w:rsidRDefault="000E63BF" w:rsidP="000E63BF">
      <w:pPr>
        <w:pStyle w:val="Body"/>
        <w:rPr>
          <w:i/>
          <w:color w:val="0000FF"/>
        </w:rPr>
      </w:pPr>
      <w:r w:rsidRPr="00A50E8B">
        <w:rPr>
          <w:rFonts w:hint="eastAsia"/>
        </w:rPr>
        <w:t>【相关命令】</w:t>
      </w:r>
    </w:p>
    <w:p w:rsidR="000E63BF" w:rsidRPr="00A50E8B" w:rsidRDefault="000E63BF" w:rsidP="000E63BF">
      <w:pPr>
        <w:pStyle w:val="Bullet"/>
        <w:numPr>
          <w:ilvl w:val="0"/>
          <w:numId w:val="3"/>
        </w:numPr>
        <w:ind w:left="1713" w:hanging="454"/>
      </w:pPr>
      <w:r w:rsidRPr="00A50E8B">
        <w:rPr>
          <w:rFonts w:hint="eastAsia"/>
        </w:rPr>
        <w:t>show ip route status</w:t>
      </w:r>
    </w:p>
    <w:p w:rsidR="000E63BF" w:rsidRPr="00A50E8B" w:rsidRDefault="000E63BF" w:rsidP="000E63BF">
      <w:pPr>
        <w:pStyle w:val="30"/>
      </w:pPr>
      <w:bookmarkStart w:id="492" w:name="_Toc407784887"/>
      <w:bookmarkStart w:id="493" w:name="_Toc420570937"/>
      <w:bookmarkStart w:id="494" w:name="_Toc420590405"/>
      <w:bookmarkStart w:id="495" w:name="_Toc434414354"/>
      <w:r w:rsidRPr="00A50E8B">
        <w:t>ip rip authentication</w:t>
      </w:r>
      <w:r w:rsidRPr="00A50E8B">
        <w:rPr>
          <w:rFonts w:hint="eastAsia"/>
        </w:rPr>
        <w:t xml:space="preserve"> </w:t>
      </w:r>
      <w:r w:rsidRPr="00A50E8B">
        <w:t>key-chain</w:t>
      </w:r>
      <w:bookmarkEnd w:id="492"/>
      <w:bookmarkEnd w:id="493"/>
      <w:bookmarkEnd w:id="494"/>
      <w:bookmarkEnd w:id="495"/>
    </w:p>
    <w:p w:rsidR="000E63BF" w:rsidRPr="00A50E8B" w:rsidRDefault="000E63BF" w:rsidP="000E63BF">
      <w:pPr>
        <w:pStyle w:val="Body"/>
      </w:pPr>
      <w:r w:rsidRPr="00A50E8B">
        <w:rPr>
          <w:b/>
        </w:rPr>
        <w:t>ip rip authentication key-chain</w:t>
      </w:r>
      <w:r w:rsidRPr="00A50E8B">
        <w:rPr>
          <w:rFonts w:hint="eastAsia"/>
        </w:rPr>
        <w:t>命令用来配置</w:t>
      </w:r>
      <w:r w:rsidRPr="00A50E8B">
        <w:rPr>
          <w:rFonts w:hint="eastAsia"/>
        </w:rPr>
        <w:t>key</w:t>
      </w:r>
      <w:r w:rsidRPr="00A50E8B">
        <w:rPr>
          <w:rFonts w:hint="eastAsia"/>
        </w:rPr>
        <w:t>的认证钥匙链。</w:t>
      </w:r>
    </w:p>
    <w:p w:rsidR="000E63BF" w:rsidRPr="00A50E8B" w:rsidRDefault="000E63BF" w:rsidP="000E63BF">
      <w:pPr>
        <w:pStyle w:val="Body"/>
      </w:pPr>
      <w:r w:rsidRPr="00A50E8B">
        <w:rPr>
          <w:b/>
        </w:rPr>
        <w:t>no</w:t>
      </w:r>
      <w:r w:rsidRPr="00A50E8B">
        <w:rPr>
          <w:rFonts w:hint="eastAsia"/>
          <w:b/>
        </w:rPr>
        <w:t xml:space="preserve"> </w:t>
      </w:r>
      <w:r w:rsidRPr="00A50E8B">
        <w:rPr>
          <w:b/>
        </w:rPr>
        <w:t>ip rip authentication key-chain</w:t>
      </w:r>
      <w:r w:rsidRPr="00A50E8B">
        <w:rPr>
          <w:rFonts w:hint="eastAsia"/>
        </w:rPr>
        <w:t>命令用来删除配置</w:t>
      </w:r>
      <w:r w:rsidRPr="00A50E8B">
        <w:rPr>
          <w:rFonts w:hint="eastAsia"/>
        </w:rPr>
        <w:t>key</w:t>
      </w:r>
      <w:r w:rsidRPr="00A50E8B">
        <w:rPr>
          <w:rFonts w:hint="eastAsia"/>
        </w:rPr>
        <w:t>认证钥匙链。</w:t>
      </w:r>
    </w:p>
    <w:p w:rsidR="000E63BF" w:rsidRPr="00A50E8B" w:rsidRDefault="000E63BF" w:rsidP="000E63BF">
      <w:pPr>
        <w:pStyle w:val="Body"/>
      </w:pPr>
      <w:r w:rsidRPr="00A50E8B">
        <w:rPr>
          <w:rFonts w:hint="eastAsia"/>
        </w:rPr>
        <w:lastRenderedPageBreak/>
        <w:t>【命令】</w:t>
      </w:r>
    </w:p>
    <w:p w:rsidR="000E63BF" w:rsidRPr="00A50E8B" w:rsidRDefault="000E63BF" w:rsidP="000E63BF">
      <w:pPr>
        <w:pStyle w:val="Body"/>
        <w:rPr>
          <w:b/>
        </w:rPr>
      </w:pPr>
      <w:r w:rsidRPr="00A50E8B">
        <w:rPr>
          <w:b/>
        </w:rPr>
        <w:t>ip rip authentication key-chain</w:t>
      </w:r>
      <w:r w:rsidRPr="00A50E8B">
        <w:rPr>
          <w:rFonts w:hint="eastAsia"/>
          <w:b/>
        </w:rPr>
        <w:t xml:space="preserve"> </w:t>
      </w:r>
      <w:r w:rsidRPr="00A50E8B">
        <w:rPr>
          <w:rFonts w:hint="eastAsia"/>
          <w:i/>
        </w:rPr>
        <w:t>keychain</w:t>
      </w:r>
    </w:p>
    <w:p w:rsidR="000E63BF" w:rsidRPr="00A50E8B" w:rsidRDefault="000E63BF" w:rsidP="000E63BF">
      <w:pPr>
        <w:pStyle w:val="Body"/>
        <w:rPr>
          <w:b/>
          <w:sz w:val="27"/>
        </w:rPr>
      </w:pPr>
      <w:r w:rsidRPr="00A50E8B">
        <w:rPr>
          <w:rFonts w:hint="eastAsia"/>
          <w:b/>
        </w:rPr>
        <w:t xml:space="preserve">no </w:t>
      </w:r>
      <w:r w:rsidRPr="00A50E8B">
        <w:rPr>
          <w:b/>
        </w:rPr>
        <w:t>ip rip authentication key-chain</w:t>
      </w:r>
      <w:r w:rsidRPr="00A50E8B">
        <w:rPr>
          <w:rFonts w:hint="eastAsia"/>
          <w:b/>
        </w:rPr>
        <w:t xml:space="preserve"> </w:t>
      </w:r>
      <w:r w:rsidRPr="00A50E8B">
        <w:rPr>
          <w:rFonts w:hint="eastAsia"/>
          <w:i/>
        </w:rPr>
        <w:t>keychain</w:t>
      </w:r>
    </w:p>
    <w:p w:rsidR="000E63BF" w:rsidRPr="00A50E8B" w:rsidRDefault="000E63BF" w:rsidP="000E63BF">
      <w:pPr>
        <w:pStyle w:val="Body"/>
        <w:rPr>
          <w:lang w:eastAsia="zh-CN"/>
        </w:rPr>
      </w:pPr>
      <w:r w:rsidRPr="00A50E8B">
        <w:rPr>
          <w:rFonts w:hint="eastAsia"/>
          <w:lang w:eastAsia="zh-CN"/>
        </w:rPr>
        <w:t>【缺省情况】</w:t>
      </w:r>
    </w:p>
    <w:p w:rsidR="000E63BF" w:rsidRPr="00A50E8B" w:rsidRDefault="000E63BF" w:rsidP="000E63BF">
      <w:pPr>
        <w:pStyle w:val="Body"/>
        <w:rPr>
          <w:lang w:eastAsia="zh-CN"/>
        </w:rPr>
      </w:pPr>
      <w:r w:rsidRPr="00A50E8B">
        <w:rPr>
          <w:rFonts w:hint="eastAsia"/>
          <w:lang w:eastAsia="zh-CN"/>
        </w:rPr>
        <w:t>缺省情况下，未配置接口认证钥匙链。</w:t>
      </w:r>
    </w:p>
    <w:p w:rsidR="000E63BF" w:rsidRPr="00A50E8B" w:rsidRDefault="000E63BF" w:rsidP="000E63BF">
      <w:pPr>
        <w:pStyle w:val="Body"/>
        <w:rPr>
          <w:lang w:eastAsia="zh-CN"/>
        </w:rPr>
      </w:pPr>
      <w:r w:rsidRPr="00A50E8B">
        <w:rPr>
          <w:rFonts w:hint="eastAsia"/>
          <w:lang w:eastAsia="zh-CN"/>
        </w:rPr>
        <w:t>【视图】</w:t>
      </w:r>
    </w:p>
    <w:p w:rsidR="000E63BF" w:rsidRPr="00A50E8B" w:rsidRDefault="000E63BF" w:rsidP="000E63BF">
      <w:pPr>
        <w:pStyle w:val="Body"/>
        <w:rPr>
          <w:lang w:eastAsia="zh-CN"/>
        </w:rPr>
      </w:pPr>
      <w:r w:rsidRPr="00A50E8B">
        <w:rPr>
          <w:rFonts w:hint="eastAsia"/>
          <w:lang w:eastAsia="zh-CN"/>
        </w:rPr>
        <w:t>接口视图</w:t>
      </w:r>
    </w:p>
    <w:p w:rsidR="000E63BF" w:rsidRPr="00A50E8B" w:rsidRDefault="000E63BF" w:rsidP="000E63BF">
      <w:pPr>
        <w:pStyle w:val="Body"/>
        <w:rPr>
          <w:i/>
          <w:color w:val="0000FF"/>
          <w:lang w:eastAsia="zh-CN"/>
        </w:rPr>
      </w:pPr>
      <w:r w:rsidRPr="00A50E8B">
        <w:rPr>
          <w:rFonts w:hint="eastAsia"/>
          <w:lang w:eastAsia="zh-CN"/>
        </w:rPr>
        <w:t>【参数】</w:t>
      </w:r>
    </w:p>
    <w:p w:rsidR="000E63BF" w:rsidRPr="00A50E8B" w:rsidRDefault="000E63BF" w:rsidP="000E63BF">
      <w:pPr>
        <w:pStyle w:val="Body"/>
        <w:rPr>
          <w:lang w:eastAsia="zh-CN"/>
        </w:rPr>
      </w:pPr>
      <w:r w:rsidRPr="00A50E8B">
        <w:rPr>
          <w:rFonts w:hint="eastAsia"/>
          <w:i/>
          <w:lang w:eastAsia="zh-CN"/>
        </w:rPr>
        <w:t>keychain</w:t>
      </w:r>
      <w:r w:rsidRPr="00A50E8B">
        <w:rPr>
          <w:rFonts w:hint="eastAsia"/>
          <w:lang w:eastAsia="zh-CN"/>
        </w:rPr>
        <w:t>：认证钥匙链的名称。</w:t>
      </w:r>
    </w:p>
    <w:p w:rsidR="000E63BF" w:rsidRPr="00A50E8B" w:rsidRDefault="000E63BF" w:rsidP="000E63BF">
      <w:pPr>
        <w:pStyle w:val="Body"/>
        <w:rPr>
          <w:lang w:eastAsia="zh-CN"/>
        </w:rPr>
      </w:pPr>
      <w:r w:rsidRPr="00A50E8B">
        <w:rPr>
          <w:rFonts w:hint="eastAsia"/>
          <w:lang w:eastAsia="zh-CN"/>
        </w:rPr>
        <w:t>【使用指导】</w:t>
      </w:r>
    </w:p>
    <w:p w:rsidR="000E63BF" w:rsidRPr="00A50E8B" w:rsidRDefault="000E63BF" w:rsidP="000E63BF">
      <w:pPr>
        <w:pStyle w:val="Body"/>
        <w:rPr>
          <w:lang w:eastAsia="zh-CN"/>
        </w:rPr>
      </w:pPr>
      <w:r w:rsidRPr="00A50E8B">
        <w:rPr>
          <w:rFonts w:hint="eastAsia"/>
          <w:lang w:eastAsia="zh-CN"/>
        </w:rPr>
        <w:t>RIP</w:t>
      </w:r>
      <w:r w:rsidRPr="00A50E8B">
        <w:rPr>
          <w:rFonts w:hint="eastAsia"/>
          <w:lang w:eastAsia="zh-CN"/>
        </w:rPr>
        <w:t>配置认证是在接口上进行的，首先选择认证方式，然后指定所使用的钥匙链或密文。</w:t>
      </w:r>
    </w:p>
    <w:p w:rsidR="000E63BF" w:rsidRPr="00A50E8B" w:rsidRDefault="000E63BF" w:rsidP="000E63BF">
      <w:pPr>
        <w:pStyle w:val="Body"/>
      </w:pPr>
      <w:r w:rsidRPr="00A50E8B">
        <w:rPr>
          <w:rFonts w:hint="eastAsia"/>
        </w:rPr>
        <w:t>接口的</w:t>
      </w:r>
      <w:r w:rsidRPr="00A50E8B">
        <w:rPr>
          <w:rFonts w:hint="eastAsia"/>
        </w:rPr>
        <w:t>key-chain</w:t>
      </w:r>
      <w:r w:rsidRPr="00A50E8B">
        <w:rPr>
          <w:rFonts w:hint="eastAsia"/>
        </w:rPr>
        <w:t>和</w:t>
      </w:r>
      <w:r w:rsidRPr="00A50E8B">
        <w:rPr>
          <w:rFonts w:hint="eastAsia"/>
        </w:rPr>
        <w:t>key-string</w:t>
      </w:r>
      <w:r w:rsidRPr="00A50E8B">
        <w:rPr>
          <w:rFonts w:hint="eastAsia"/>
        </w:rPr>
        <w:t>配置只能二选一。</w:t>
      </w:r>
    </w:p>
    <w:p w:rsidR="000E63BF" w:rsidRPr="00A50E8B" w:rsidRDefault="000E63BF" w:rsidP="000E63BF">
      <w:pPr>
        <w:pStyle w:val="Body"/>
      </w:pPr>
      <w:r w:rsidRPr="00A50E8B">
        <w:rPr>
          <w:rFonts w:hint="eastAsia"/>
        </w:rPr>
        <w:t>明文认证时，首选</w:t>
      </w:r>
      <w:r w:rsidRPr="00A50E8B">
        <w:rPr>
          <w:rFonts w:hint="eastAsia"/>
        </w:rPr>
        <w:t>key-string</w:t>
      </w:r>
      <w:r w:rsidRPr="00A50E8B">
        <w:rPr>
          <w:rFonts w:hint="eastAsia"/>
        </w:rPr>
        <w:t>，如果没有</w:t>
      </w:r>
      <w:r w:rsidRPr="00A50E8B">
        <w:rPr>
          <w:rFonts w:hint="eastAsia"/>
        </w:rPr>
        <w:t>key-string</w:t>
      </w:r>
      <w:r w:rsidRPr="00A50E8B">
        <w:rPr>
          <w:rFonts w:hint="eastAsia"/>
        </w:rPr>
        <w:t>，选择</w:t>
      </w:r>
      <w:r w:rsidRPr="00A50E8B">
        <w:t>key-chain</w:t>
      </w:r>
      <w:r w:rsidRPr="00A50E8B">
        <w:rPr>
          <w:rFonts w:hint="eastAsia"/>
        </w:rPr>
        <w:t>。</w:t>
      </w:r>
    </w:p>
    <w:p w:rsidR="000E63BF" w:rsidRPr="00A50E8B" w:rsidRDefault="000E63BF" w:rsidP="000E63BF">
      <w:pPr>
        <w:pStyle w:val="Body"/>
      </w:pPr>
      <w:r w:rsidRPr="00A50E8B">
        <w:rPr>
          <w:rFonts w:hint="eastAsia"/>
        </w:rPr>
        <w:t>密文认证时，首选</w:t>
      </w:r>
      <w:r w:rsidRPr="00A50E8B">
        <w:t>key-chain</w:t>
      </w:r>
      <w:r w:rsidRPr="00A50E8B">
        <w:rPr>
          <w:rFonts w:hint="eastAsia"/>
        </w:rPr>
        <w:t>，</w:t>
      </w:r>
      <w:r w:rsidRPr="00A50E8B">
        <w:t>如果没有</w:t>
      </w:r>
      <w:r w:rsidRPr="00A50E8B">
        <w:t>key-chain</w:t>
      </w:r>
      <w:r w:rsidRPr="00A50E8B">
        <w:rPr>
          <w:rFonts w:hint="eastAsia"/>
        </w:rPr>
        <w:t>，</w:t>
      </w:r>
      <w:r w:rsidRPr="00A50E8B">
        <w:t>选择</w:t>
      </w:r>
      <w:r w:rsidRPr="00A50E8B">
        <w:rPr>
          <w:rFonts w:hint="eastAsia"/>
        </w:rPr>
        <w:t>key-string</w:t>
      </w:r>
      <w:r w:rsidRPr="00A50E8B">
        <w:rPr>
          <w:rFonts w:hint="eastAsia"/>
        </w:rPr>
        <w:t>。</w:t>
      </w:r>
    </w:p>
    <w:p w:rsidR="000E63BF" w:rsidRPr="00A50E8B" w:rsidRDefault="000E63BF" w:rsidP="000E63BF">
      <w:pPr>
        <w:pStyle w:val="Body"/>
      </w:pPr>
      <w:r w:rsidRPr="00A50E8B">
        <w:rPr>
          <w:rFonts w:hint="eastAsia"/>
        </w:rPr>
        <w:t>【举例】</w:t>
      </w:r>
    </w:p>
    <w:p w:rsidR="000E63BF" w:rsidRPr="00A50E8B" w:rsidRDefault="000E63BF" w:rsidP="000E63BF">
      <w:pPr>
        <w:pStyle w:val="Body"/>
      </w:pPr>
      <w:r w:rsidRPr="00A50E8B">
        <w:rPr>
          <w:rFonts w:hint="eastAsia"/>
        </w:rPr>
        <w:t xml:space="preserve"># </w:t>
      </w:r>
      <w:r w:rsidRPr="00A50E8B">
        <w:rPr>
          <w:rFonts w:hint="eastAsia"/>
        </w:rPr>
        <w:t>配置接口选择认证钥匙链</w:t>
      </w:r>
      <w:r w:rsidRPr="00A50E8B">
        <w:rPr>
          <w:rFonts w:hint="eastAsia"/>
        </w:rPr>
        <w:t>key1</w:t>
      </w:r>
      <w:r w:rsidRPr="00A50E8B">
        <w:rPr>
          <w:rFonts w:hint="eastAsia"/>
        </w:rPr>
        <w:t>认证。</w:t>
      </w:r>
    </w:p>
    <w:p w:rsidR="000E63BF" w:rsidRPr="00A50E8B" w:rsidRDefault="000E63BF" w:rsidP="000E63BF">
      <w:pPr>
        <w:pStyle w:val="aff7"/>
      </w:pPr>
      <w:r w:rsidRPr="00A50E8B">
        <w:t>host#</w:t>
      </w:r>
      <w:r w:rsidRPr="00A50E8B">
        <w:rPr>
          <w:rFonts w:hint="eastAsia"/>
        </w:rPr>
        <w:t xml:space="preserve"> </w:t>
      </w:r>
      <w:r w:rsidRPr="00A50E8B">
        <w:t>configure terminal</w:t>
      </w:r>
    </w:p>
    <w:p w:rsidR="000E63BF" w:rsidRPr="00A50E8B" w:rsidRDefault="000E63BF" w:rsidP="000E63BF">
      <w:pPr>
        <w:pStyle w:val="aff7"/>
      </w:pPr>
      <w:r w:rsidRPr="00A50E8B">
        <w:t>host(config)# interface ge0</w:t>
      </w:r>
    </w:p>
    <w:p w:rsidR="000E63BF" w:rsidRPr="00A50E8B" w:rsidRDefault="000E63BF" w:rsidP="000E63BF">
      <w:pPr>
        <w:pStyle w:val="aff7"/>
      </w:pPr>
      <w:r w:rsidRPr="00A50E8B">
        <w:t>host(config-ge0)#ip rip authentication key-chain</w:t>
      </w:r>
      <w:r w:rsidRPr="00A50E8B">
        <w:rPr>
          <w:rFonts w:hint="eastAsia"/>
        </w:rPr>
        <w:t xml:space="preserve"> key1</w:t>
      </w:r>
    </w:p>
    <w:p w:rsidR="000E63BF" w:rsidRPr="00A50E8B" w:rsidRDefault="000E63BF" w:rsidP="000E63BF">
      <w:pPr>
        <w:pStyle w:val="Body"/>
        <w:rPr>
          <w:i/>
          <w:color w:val="0000FF"/>
        </w:rPr>
      </w:pPr>
      <w:r w:rsidRPr="00A50E8B">
        <w:rPr>
          <w:rFonts w:hint="eastAsia"/>
        </w:rPr>
        <w:t>【相关命令】</w:t>
      </w:r>
    </w:p>
    <w:p w:rsidR="000E63BF" w:rsidRPr="00A50E8B" w:rsidRDefault="000E63BF" w:rsidP="000E63BF">
      <w:pPr>
        <w:pStyle w:val="Bullet"/>
        <w:numPr>
          <w:ilvl w:val="0"/>
          <w:numId w:val="3"/>
        </w:numPr>
        <w:ind w:left="1713" w:hanging="454"/>
      </w:pPr>
      <w:r w:rsidRPr="00A50E8B">
        <w:rPr>
          <w:rFonts w:hint="eastAsia"/>
        </w:rPr>
        <w:t>key chain</w:t>
      </w:r>
    </w:p>
    <w:p w:rsidR="000E63BF" w:rsidRPr="00A50E8B" w:rsidRDefault="000E63BF" w:rsidP="000E63BF">
      <w:pPr>
        <w:pStyle w:val="Bullet"/>
        <w:numPr>
          <w:ilvl w:val="0"/>
          <w:numId w:val="3"/>
        </w:numPr>
        <w:ind w:left="1713" w:hanging="454"/>
      </w:pPr>
      <w:r w:rsidRPr="00A50E8B">
        <w:t xml:space="preserve">key </w:t>
      </w:r>
    </w:p>
    <w:p w:rsidR="000E63BF" w:rsidRPr="00A50E8B" w:rsidRDefault="000E63BF" w:rsidP="000E63BF">
      <w:pPr>
        <w:pStyle w:val="Bullet"/>
        <w:numPr>
          <w:ilvl w:val="0"/>
          <w:numId w:val="3"/>
        </w:numPr>
        <w:ind w:left="1713" w:hanging="454"/>
      </w:pPr>
      <w:r w:rsidRPr="00A50E8B">
        <w:t>key-string</w:t>
      </w:r>
    </w:p>
    <w:p w:rsidR="000E63BF" w:rsidRPr="00A50E8B" w:rsidRDefault="000E63BF" w:rsidP="000E63BF">
      <w:pPr>
        <w:pStyle w:val="Bullet"/>
        <w:numPr>
          <w:ilvl w:val="0"/>
          <w:numId w:val="3"/>
        </w:numPr>
        <w:ind w:left="1713" w:hanging="454"/>
      </w:pPr>
      <w:r w:rsidRPr="00A50E8B">
        <w:t>ip rip authentication mode</w:t>
      </w:r>
    </w:p>
    <w:p w:rsidR="000E63BF" w:rsidRPr="00A50E8B" w:rsidRDefault="000E63BF" w:rsidP="000E63BF">
      <w:pPr>
        <w:pStyle w:val="Bullet"/>
        <w:numPr>
          <w:ilvl w:val="0"/>
          <w:numId w:val="3"/>
        </w:numPr>
        <w:ind w:left="1713" w:hanging="454"/>
      </w:pPr>
      <w:r w:rsidRPr="00A50E8B">
        <w:t>ip rip authentication</w:t>
      </w:r>
      <w:r w:rsidRPr="00A50E8B">
        <w:rPr>
          <w:rFonts w:hint="eastAsia"/>
        </w:rPr>
        <w:t xml:space="preserve"> string</w:t>
      </w:r>
    </w:p>
    <w:p w:rsidR="000E63BF" w:rsidRPr="00A50E8B" w:rsidRDefault="000E63BF" w:rsidP="000E63BF">
      <w:pPr>
        <w:pStyle w:val="30"/>
      </w:pPr>
      <w:bookmarkStart w:id="496" w:name="_Toc407784888"/>
      <w:bookmarkStart w:id="497" w:name="_Toc420570938"/>
      <w:bookmarkStart w:id="498" w:name="_Toc420590406"/>
      <w:bookmarkStart w:id="499" w:name="_Toc434414355"/>
      <w:r w:rsidRPr="00A50E8B">
        <w:t>ip rip authentication mode</w:t>
      </w:r>
      <w:bookmarkEnd w:id="496"/>
      <w:bookmarkEnd w:id="497"/>
      <w:bookmarkEnd w:id="498"/>
      <w:bookmarkEnd w:id="499"/>
    </w:p>
    <w:p w:rsidR="000E63BF" w:rsidRPr="00A50E8B" w:rsidRDefault="000E63BF" w:rsidP="000E63BF">
      <w:pPr>
        <w:pStyle w:val="Body"/>
      </w:pPr>
      <w:r w:rsidRPr="00A50E8B">
        <w:rPr>
          <w:b/>
        </w:rPr>
        <w:t>ip rip authentication mode</w:t>
      </w:r>
      <w:r w:rsidRPr="00A50E8B">
        <w:rPr>
          <w:rFonts w:hint="eastAsia"/>
        </w:rPr>
        <w:t>命令用来配置接口的</w:t>
      </w:r>
      <w:r w:rsidRPr="00A50E8B">
        <w:rPr>
          <w:rFonts w:hint="eastAsia"/>
        </w:rPr>
        <w:t>RIP</w:t>
      </w:r>
      <w:r w:rsidRPr="00A50E8B">
        <w:rPr>
          <w:rFonts w:hint="eastAsia"/>
        </w:rPr>
        <w:t>认证模式。</w:t>
      </w:r>
    </w:p>
    <w:p w:rsidR="000E63BF" w:rsidRPr="00A50E8B" w:rsidRDefault="000E63BF" w:rsidP="000E63BF">
      <w:pPr>
        <w:pStyle w:val="Body"/>
      </w:pPr>
      <w:r w:rsidRPr="00A50E8B">
        <w:rPr>
          <w:rFonts w:hint="eastAsia"/>
          <w:b/>
        </w:rPr>
        <w:t xml:space="preserve">no </w:t>
      </w:r>
      <w:r w:rsidRPr="00A50E8B">
        <w:rPr>
          <w:b/>
        </w:rPr>
        <w:t>ip rip authentication mode</w:t>
      </w:r>
      <w:r w:rsidRPr="00A50E8B">
        <w:rPr>
          <w:rFonts w:hint="eastAsia"/>
        </w:rPr>
        <w:t>命令用来关闭接口的</w:t>
      </w:r>
      <w:r w:rsidRPr="00A50E8B">
        <w:rPr>
          <w:rFonts w:hint="eastAsia"/>
        </w:rPr>
        <w:t>RIP</w:t>
      </w:r>
      <w:r w:rsidRPr="00A50E8B">
        <w:rPr>
          <w:rFonts w:hint="eastAsia"/>
        </w:rPr>
        <w:t>认证。</w:t>
      </w:r>
    </w:p>
    <w:p w:rsidR="000E63BF" w:rsidRPr="00A50E8B" w:rsidRDefault="000E63BF" w:rsidP="000E63BF">
      <w:pPr>
        <w:pStyle w:val="Body"/>
      </w:pPr>
      <w:r w:rsidRPr="00A50E8B">
        <w:rPr>
          <w:rFonts w:hint="eastAsia"/>
        </w:rPr>
        <w:t>【命令】</w:t>
      </w:r>
    </w:p>
    <w:p w:rsidR="000E63BF" w:rsidRPr="00A50E8B" w:rsidRDefault="000E63BF" w:rsidP="000E63BF">
      <w:pPr>
        <w:pStyle w:val="Body"/>
      </w:pPr>
      <w:r w:rsidRPr="00A50E8B">
        <w:rPr>
          <w:b/>
        </w:rPr>
        <w:t>ip rip authentication mode</w:t>
      </w:r>
      <w:r w:rsidRPr="00A50E8B">
        <w:t xml:space="preserve"> { </w:t>
      </w:r>
      <w:r w:rsidRPr="00A50E8B">
        <w:rPr>
          <w:b/>
        </w:rPr>
        <w:t>md5</w:t>
      </w:r>
      <w:r w:rsidRPr="00A50E8B">
        <w:t xml:space="preserve"> | </w:t>
      </w:r>
      <w:r w:rsidRPr="00A50E8B">
        <w:rPr>
          <w:b/>
        </w:rPr>
        <w:t>text</w:t>
      </w:r>
      <w:r w:rsidRPr="00A50E8B">
        <w:t xml:space="preserve"> }</w:t>
      </w:r>
    </w:p>
    <w:p w:rsidR="000E63BF" w:rsidRPr="00A50E8B" w:rsidRDefault="000E63BF" w:rsidP="000E63BF">
      <w:pPr>
        <w:pStyle w:val="Body"/>
        <w:rPr>
          <w:sz w:val="23"/>
        </w:rPr>
      </w:pPr>
      <w:r w:rsidRPr="00A50E8B">
        <w:rPr>
          <w:rFonts w:hint="eastAsia"/>
          <w:b/>
        </w:rPr>
        <w:lastRenderedPageBreak/>
        <w:t xml:space="preserve">no </w:t>
      </w:r>
      <w:r w:rsidRPr="00A50E8B">
        <w:rPr>
          <w:b/>
        </w:rPr>
        <w:t>ip rip authentication mode</w:t>
      </w:r>
      <w:r w:rsidRPr="00A50E8B">
        <w:t xml:space="preserve"> { </w:t>
      </w:r>
      <w:r w:rsidRPr="00A50E8B">
        <w:rPr>
          <w:b/>
        </w:rPr>
        <w:t>md5</w:t>
      </w:r>
      <w:r w:rsidRPr="00A50E8B">
        <w:t xml:space="preserve"> | </w:t>
      </w:r>
      <w:r w:rsidRPr="00A50E8B">
        <w:rPr>
          <w:b/>
        </w:rPr>
        <w:t>text</w:t>
      </w:r>
      <w:r w:rsidRPr="00A50E8B">
        <w:t xml:space="preserve"> }</w:t>
      </w:r>
    </w:p>
    <w:p w:rsidR="000E63BF" w:rsidRPr="00A50E8B" w:rsidRDefault="000E63BF" w:rsidP="000E63BF">
      <w:pPr>
        <w:pStyle w:val="Body"/>
        <w:rPr>
          <w:lang w:eastAsia="zh-CN"/>
        </w:rPr>
      </w:pPr>
      <w:r w:rsidRPr="00A50E8B">
        <w:rPr>
          <w:rFonts w:hint="eastAsia"/>
          <w:lang w:eastAsia="zh-CN"/>
        </w:rPr>
        <w:t>【缺省情况】</w:t>
      </w:r>
    </w:p>
    <w:p w:rsidR="000E63BF" w:rsidRPr="00A50E8B" w:rsidRDefault="000E63BF" w:rsidP="000E63BF">
      <w:pPr>
        <w:pStyle w:val="Body"/>
        <w:rPr>
          <w:lang w:eastAsia="zh-CN"/>
        </w:rPr>
      </w:pPr>
      <w:r w:rsidRPr="00A50E8B">
        <w:rPr>
          <w:rFonts w:hint="eastAsia"/>
          <w:lang w:eastAsia="zh-CN"/>
        </w:rPr>
        <w:t>缺省情况下，接口的</w:t>
      </w:r>
      <w:r w:rsidRPr="00A50E8B">
        <w:rPr>
          <w:rFonts w:hint="eastAsia"/>
          <w:lang w:eastAsia="zh-CN"/>
        </w:rPr>
        <w:t>RIP</w:t>
      </w:r>
      <w:r w:rsidRPr="00A50E8B">
        <w:rPr>
          <w:rFonts w:hint="eastAsia"/>
          <w:lang w:eastAsia="zh-CN"/>
        </w:rPr>
        <w:t>没有配置认证。</w:t>
      </w:r>
    </w:p>
    <w:p w:rsidR="000E63BF" w:rsidRPr="00A50E8B" w:rsidRDefault="000E63BF" w:rsidP="000E63BF">
      <w:pPr>
        <w:pStyle w:val="Body"/>
        <w:rPr>
          <w:lang w:eastAsia="zh-CN"/>
        </w:rPr>
      </w:pPr>
      <w:r w:rsidRPr="00A50E8B">
        <w:rPr>
          <w:rFonts w:hint="eastAsia"/>
          <w:lang w:eastAsia="zh-CN"/>
        </w:rPr>
        <w:t>【视图】</w:t>
      </w:r>
    </w:p>
    <w:p w:rsidR="000E63BF" w:rsidRPr="00A50E8B" w:rsidRDefault="000E63BF" w:rsidP="000E63BF">
      <w:pPr>
        <w:pStyle w:val="Body"/>
        <w:rPr>
          <w:lang w:eastAsia="zh-CN"/>
        </w:rPr>
      </w:pPr>
      <w:r w:rsidRPr="00A50E8B">
        <w:rPr>
          <w:rFonts w:hint="eastAsia"/>
          <w:lang w:eastAsia="zh-CN"/>
        </w:rPr>
        <w:t>接口</w:t>
      </w:r>
      <w:r w:rsidRPr="00A50E8B">
        <w:rPr>
          <w:lang w:eastAsia="zh-CN"/>
        </w:rPr>
        <w:t>视图</w:t>
      </w:r>
    </w:p>
    <w:p w:rsidR="000E63BF" w:rsidRPr="00A50E8B" w:rsidRDefault="000E63BF" w:rsidP="000E63BF">
      <w:pPr>
        <w:pStyle w:val="Body"/>
        <w:rPr>
          <w:i/>
          <w:color w:val="0000FF"/>
          <w:lang w:eastAsia="zh-CN"/>
        </w:rPr>
      </w:pPr>
      <w:r w:rsidRPr="00A50E8B">
        <w:rPr>
          <w:rFonts w:hint="eastAsia"/>
          <w:lang w:eastAsia="zh-CN"/>
        </w:rPr>
        <w:t>【参数】</w:t>
      </w:r>
    </w:p>
    <w:p w:rsidR="000E63BF" w:rsidRPr="00A50E8B" w:rsidRDefault="000E63BF" w:rsidP="000E63BF">
      <w:pPr>
        <w:pStyle w:val="Body"/>
        <w:rPr>
          <w:lang w:eastAsia="zh-CN"/>
        </w:rPr>
      </w:pPr>
      <w:r w:rsidRPr="00A50E8B">
        <w:rPr>
          <w:b/>
          <w:lang w:eastAsia="zh-CN"/>
        </w:rPr>
        <w:t>md5</w:t>
      </w:r>
      <w:r w:rsidRPr="00A50E8B">
        <w:rPr>
          <w:rFonts w:hint="eastAsia"/>
          <w:lang w:eastAsia="zh-CN"/>
        </w:rPr>
        <w:t>：认证密文以</w:t>
      </w:r>
      <w:r w:rsidRPr="00A50E8B">
        <w:rPr>
          <w:rFonts w:hint="eastAsia"/>
          <w:lang w:eastAsia="zh-CN"/>
        </w:rPr>
        <w:t>md5</w:t>
      </w:r>
      <w:r w:rsidRPr="00A50E8B">
        <w:rPr>
          <w:rFonts w:hint="eastAsia"/>
          <w:lang w:eastAsia="zh-CN"/>
        </w:rPr>
        <w:t>方式发送。</w:t>
      </w:r>
    </w:p>
    <w:p w:rsidR="000E63BF" w:rsidRPr="00A50E8B" w:rsidRDefault="000E63BF" w:rsidP="000E63BF">
      <w:pPr>
        <w:pStyle w:val="Body"/>
        <w:rPr>
          <w:lang w:eastAsia="zh-CN"/>
        </w:rPr>
      </w:pPr>
      <w:r w:rsidRPr="00A50E8B">
        <w:rPr>
          <w:b/>
          <w:lang w:eastAsia="zh-CN"/>
        </w:rPr>
        <w:t>text</w:t>
      </w:r>
      <w:r w:rsidRPr="00A50E8B">
        <w:rPr>
          <w:rFonts w:hint="eastAsia"/>
          <w:lang w:eastAsia="zh-CN"/>
        </w:rPr>
        <w:t>：</w:t>
      </w:r>
      <w:r w:rsidRPr="00A50E8B">
        <w:rPr>
          <w:lang w:eastAsia="zh-CN"/>
        </w:rPr>
        <w:t>认证的密文以明文方式发送</w:t>
      </w:r>
      <w:r w:rsidRPr="00A50E8B">
        <w:rPr>
          <w:rFonts w:hint="eastAsia"/>
          <w:lang w:eastAsia="zh-CN"/>
        </w:rPr>
        <w:t>。</w:t>
      </w:r>
    </w:p>
    <w:p w:rsidR="000E63BF" w:rsidRPr="00A50E8B" w:rsidRDefault="000E63BF" w:rsidP="000E63BF">
      <w:pPr>
        <w:pStyle w:val="Body"/>
        <w:rPr>
          <w:lang w:eastAsia="zh-CN"/>
        </w:rPr>
      </w:pPr>
      <w:r w:rsidRPr="00A50E8B">
        <w:rPr>
          <w:rFonts w:hint="eastAsia"/>
          <w:lang w:eastAsia="zh-CN"/>
        </w:rPr>
        <w:t>【使用指导】</w:t>
      </w:r>
    </w:p>
    <w:p w:rsidR="000E63BF" w:rsidRPr="00A50E8B" w:rsidRDefault="000E63BF" w:rsidP="000E63BF">
      <w:pPr>
        <w:pStyle w:val="Body"/>
        <w:rPr>
          <w:lang w:eastAsia="zh-CN"/>
        </w:rPr>
      </w:pPr>
      <w:r w:rsidRPr="00A50E8B">
        <w:rPr>
          <w:rFonts w:hint="eastAsia"/>
          <w:lang w:eastAsia="zh-CN"/>
        </w:rPr>
        <w:t>RIP</w:t>
      </w:r>
      <w:r w:rsidRPr="00A50E8B">
        <w:rPr>
          <w:rFonts w:hint="eastAsia"/>
          <w:lang w:eastAsia="zh-CN"/>
        </w:rPr>
        <w:t>配置认证是在接口上进行的，首先选择认证方式，然后指定所使用的钥匙链或密文。</w:t>
      </w:r>
    </w:p>
    <w:p w:rsidR="000E63BF" w:rsidRPr="00A50E8B" w:rsidRDefault="000E63BF" w:rsidP="000E63BF">
      <w:pPr>
        <w:pStyle w:val="Body"/>
        <w:rPr>
          <w:lang w:eastAsia="zh-CN"/>
        </w:rPr>
      </w:pPr>
      <w:r w:rsidRPr="00A50E8B">
        <w:rPr>
          <w:rFonts w:hint="eastAsia"/>
          <w:lang w:eastAsia="zh-CN"/>
        </w:rPr>
        <w:t>RIP</w:t>
      </w:r>
      <w:r w:rsidRPr="00A50E8B">
        <w:rPr>
          <w:rFonts w:hint="eastAsia"/>
          <w:lang w:eastAsia="zh-CN"/>
        </w:rPr>
        <w:t>中每一个路由更新报文最大可包含</w:t>
      </w:r>
      <w:r w:rsidRPr="00A50E8B">
        <w:rPr>
          <w:rFonts w:hint="eastAsia"/>
          <w:lang w:eastAsia="zh-CN"/>
        </w:rPr>
        <w:t>25</w:t>
      </w:r>
      <w:r w:rsidRPr="00A50E8B">
        <w:rPr>
          <w:rFonts w:hint="eastAsia"/>
          <w:lang w:eastAsia="zh-CN"/>
        </w:rPr>
        <w:t>条路由，做了明文认证后只能包含</w:t>
      </w:r>
      <w:r w:rsidRPr="00A50E8B">
        <w:rPr>
          <w:rFonts w:hint="eastAsia"/>
          <w:lang w:eastAsia="zh-CN"/>
        </w:rPr>
        <w:t>24</w:t>
      </w:r>
      <w:r w:rsidRPr="00A50E8B">
        <w:rPr>
          <w:rFonts w:hint="eastAsia"/>
          <w:lang w:eastAsia="zh-CN"/>
        </w:rPr>
        <w:t>条，做了</w:t>
      </w:r>
      <w:r w:rsidRPr="00A50E8B">
        <w:rPr>
          <w:rFonts w:hint="eastAsia"/>
          <w:lang w:eastAsia="zh-CN"/>
        </w:rPr>
        <w:t>MD5</w:t>
      </w:r>
      <w:r w:rsidRPr="00A50E8B">
        <w:rPr>
          <w:rFonts w:hint="eastAsia"/>
          <w:lang w:eastAsia="zh-CN"/>
        </w:rPr>
        <w:t>认证后只能包含</w:t>
      </w:r>
      <w:r w:rsidRPr="00A50E8B">
        <w:rPr>
          <w:rFonts w:hint="eastAsia"/>
          <w:lang w:eastAsia="zh-CN"/>
        </w:rPr>
        <w:t>23</w:t>
      </w:r>
      <w:r w:rsidRPr="00A50E8B">
        <w:rPr>
          <w:rFonts w:hint="eastAsia"/>
          <w:lang w:eastAsia="zh-CN"/>
        </w:rPr>
        <w:t>条。</w:t>
      </w:r>
    </w:p>
    <w:p w:rsidR="000E63BF" w:rsidRPr="00A50E8B" w:rsidRDefault="000E63BF" w:rsidP="000E63BF">
      <w:pPr>
        <w:pStyle w:val="Body"/>
        <w:rPr>
          <w:lang w:eastAsia="zh-CN"/>
        </w:rPr>
      </w:pPr>
      <w:r w:rsidRPr="00A50E8B">
        <w:rPr>
          <w:rFonts w:hint="eastAsia"/>
          <w:lang w:eastAsia="zh-CN"/>
        </w:rPr>
        <w:t>明文认证时，被认证方发送</w:t>
      </w:r>
      <w:r w:rsidRPr="00A50E8B">
        <w:rPr>
          <w:rFonts w:hint="eastAsia"/>
          <w:lang w:eastAsia="zh-CN"/>
        </w:rPr>
        <w:t>key chian</w:t>
      </w:r>
      <w:r w:rsidRPr="00A50E8B">
        <w:rPr>
          <w:rFonts w:hint="eastAsia"/>
          <w:lang w:eastAsia="zh-CN"/>
        </w:rPr>
        <w:t>时，发送最低</w:t>
      </w:r>
      <w:r w:rsidRPr="00A50E8B">
        <w:rPr>
          <w:rFonts w:hint="eastAsia"/>
          <w:lang w:eastAsia="zh-CN"/>
        </w:rPr>
        <w:t>ID</w:t>
      </w:r>
      <w:r w:rsidRPr="00A50E8B">
        <w:rPr>
          <w:rFonts w:hint="eastAsia"/>
          <w:lang w:eastAsia="zh-CN"/>
        </w:rPr>
        <w:t>值的</w:t>
      </w:r>
      <w:r w:rsidRPr="00A50E8B">
        <w:rPr>
          <w:rFonts w:hint="eastAsia"/>
          <w:lang w:eastAsia="zh-CN"/>
        </w:rPr>
        <w:t>key</w:t>
      </w:r>
      <w:r w:rsidRPr="00A50E8B">
        <w:rPr>
          <w:rFonts w:hint="eastAsia"/>
          <w:lang w:eastAsia="zh-CN"/>
        </w:rPr>
        <w:t>，并且不携带</w:t>
      </w:r>
      <w:r w:rsidRPr="00A50E8B">
        <w:rPr>
          <w:rFonts w:hint="eastAsia"/>
          <w:lang w:eastAsia="zh-CN"/>
        </w:rPr>
        <w:t>ID</w:t>
      </w:r>
      <w:r w:rsidRPr="00A50E8B">
        <w:rPr>
          <w:rFonts w:hint="eastAsia"/>
          <w:lang w:eastAsia="zh-CN"/>
        </w:rPr>
        <w:t>；认证方接收到</w:t>
      </w:r>
      <w:r w:rsidRPr="00A50E8B">
        <w:rPr>
          <w:rFonts w:hint="eastAsia"/>
          <w:lang w:eastAsia="zh-CN"/>
        </w:rPr>
        <w:t xml:space="preserve"> key</w:t>
      </w:r>
      <w:r w:rsidRPr="00A50E8B">
        <w:rPr>
          <w:rFonts w:hint="eastAsia"/>
          <w:lang w:eastAsia="zh-CN"/>
        </w:rPr>
        <w:t>后，和自己</w:t>
      </w:r>
      <w:r w:rsidRPr="00A50E8B">
        <w:rPr>
          <w:rFonts w:hint="eastAsia"/>
          <w:lang w:eastAsia="zh-CN"/>
        </w:rPr>
        <w:t>key chain</w:t>
      </w:r>
      <w:r w:rsidRPr="00A50E8B">
        <w:rPr>
          <w:rFonts w:hint="eastAsia"/>
          <w:lang w:eastAsia="zh-CN"/>
        </w:rPr>
        <w:t>的全部</w:t>
      </w:r>
      <w:r w:rsidRPr="00A50E8B">
        <w:rPr>
          <w:rFonts w:hint="eastAsia"/>
          <w:lang w:eastAsia="zh-CN"/>
        </w:rPr>
        <w:t>key</w:t>
      </w:r>
      <w:r w:rsidRPr="00A50E8B">
        <w:rPr>
          <w:rFonts w:hint="eastAsia"/>
          <w:lang w:eastAsia="zh-CN"/>
        </w:rPr>
        <w:t>进行比较，只要有一个</w:t>
      </w:r>
      <w:r w:rsidRPr="00A50E8B">
        <w:rPr>
          <w:rFonts w:hint="eastAsia"/>
          <w:lang w:eastAsia="zh-CN"/>
        </w:rPr>
        <w:t>key</w:t>
      </w:r>
      <w:r w:rsidRPr="00A50E8B">
        <w:rPr>
          <w:rFonts w:hint="eastAsia"/>
          <w:lang w:eastAsia="zh-CN"/>
        </w:rPr>
        <w:t>匹配就通过对被认证方的认证。</w:t>
      </w:r>
    </w:p>
    <w:p w:rsidR="000E63BF" w:rsidRPr="00A50E8B" w:rsidRDefault="000E63BF" w:rsidP="000E63BF">
      <w:pPr>
        <w:pStyle w:val="Body"/>
        <w:rPr>
          <w:lang w:eastAsia="zh-CN"/>
        </w:rPr>
      </w:pPr>
      <w:r w:rsidRPr="00A50E8B">
        <w:rPr>
          <w:rFonts w:hint="eastAsia"/>
          <w:lang w:eastAsia="zh-CN"/>
        </w:rPr>
        <w:t>密文认证时，被认证方发送</w:t>
      </w:r>
      <w:r w:rsidRPr="00A50E8B">
        <w:rPr>
          <w:rFonts w:hint="eastAsia"/>
          <w:lang w:eastAsia="zh-CN"/>
        </w:rPr>
        <w:t>key</w:t>
      </w:r>
      <w:r w:rsidRPr="00A50E8B">
        <w:rPr>
          <w:rFonts w:hint="eastAsia"/>
          <w:lang w:eastAsia="zh-CN"/>
        </w:rPr>
        <w:t>时，发送最低</w:t>
      </w:r>
      <w:r w:rsidRPr="00A50E8B">
        <w:rPr>
          <w:rFonts w:hint="eastAsia"/>
          <w:lang w:eastAsia="zh-CN"/>
        </w:rPr>
        <w:t>ID</w:t>
      </w:r>
      <w:r w:rsidRPr="00A50E8B">
        <w:rPr>
          <w:rFonts w:hint="eastAsia"/>
          <w:lang w:eastAsia="zh-CN"/>
        </w:rPr>
        <w:t>值的</w:t>
      </w:r>
      <w:r w:rsidRPr="00A50E8B">
        <w:rPr>
          <w:rFonts w:hint="eastAsia"/>
          <w:lang w:eastAsia="zh-CN"/>
        </w:rPr>
        <w:t>key</w:t>
      </w:r>
      <w:r w:rsidRPr="00A50E8B">
        <w:rPr>
          <w:rFonts w:hint="eastAsia"/>
          <w:lang w:eastAsia="zh-CN"/>
        </w:rPr>
        <w:t>，并且携带了</w:t>
      </w:r>
      <w:r w:rsidRPr="00A50E8B">
        <w:rPr>
          <w:rFonts w:hint="eastAsia"/>
          <w:lang w:eastAsia="zh-CN"/>
        </w:rPr>
        <w:t>ID</w:t>
      </w:r>
      <w:r w:rsidRPr="00A50E8B">
        <w:rPr>
          <w:rFonts w:hint="eastAsia"/>
          <w:lang w:eastAsia="zh-CN"/>
        </w:rPr>
        <w:t>，认证方接收到</w:t>
      </w:r>
      <w:r w:rsidRPr="00A50E8B">
        <w:rPr>
          <w:rFonts w:hint="eastAsia"/>
          <w:lang w:eastAsia="zh-CN"/>
        </w:rPr>
        <w:t>key</w:t>
      </w:r>
      <w:r w:rsidRPr="00A50E8B">
        <w:rPr>
          <w:rFonts w:hint="eastAsia"/>
          <w:lang w:eastAsia="zh-CN"/>
        </w:rPr>
        <w:t>后，首先在自己</w:t>
      </w:r>
      <w:r w:rsidRPr="00A50E8B">
        <w:rPr>
          <w:rFonts w:hint="eastAsia"/>
          <w:lang w:eastAsia="zh-CN"/>
        </w:rPr>
        <w:t>key chain</w:t>
      </w:r>
      <w:r w:rsidRPr="00A50E8B">
        <w:rPr>
          <w:rFonts w:hint="eastAsia"/>
          <w:lang w:eastAsia="zh-CN"/>
        </w:rPr>
        <w:t>中查找是否具有相同</w:t>
      </w:r>
      <w:r w:rsidRPr="00A50E8B">
        <w:rPr>
          <w:rFonts w:hint="eastAsia"/>
          <w:lang w:eastAsia="zh-CN"/>
        </w:rPr>
        <w:t>ID</w:t>
      </w:r>
      <w:r w:rsidRPr="00A50E8B">
        <w:rPr>
          <w:rFonts w:hint="eastAsia"/>
          <w:lang w:eastAsia="zh-CN"/>
        </w:rPr>
        <w:t>的</w:t>
      </w:r>
      <w:r w:rsidRPr="00A50E8B">
        <w:rPr>
          <w:rFonts w:hint="eastAsia"/>
          <w:lang w:eastAsia="zh-CN"/>
        </w:rPr>
        <w:t>key</w:t>
      </w:r>
      <w:r w:rsidRPr="00A50E8B">
        <w:rPr>
          <w:rFonts w:hint="eastAsia"/>
          <w:lang w:eastAsia="zh-CN"/>
        </w:rPr>
        <w:t>，如果有相同</w:t>
      </w:r>
      <w:r w:rsidRPr="00A50E8B">
        <w:rPr>
          <w:rFonts w:hint="eastAsia"/>
          <w:lang w:eastAsia="zh-CN"/>
        </w:rPr>
        <w:t>ID</w:t>
      </w:r>
      <w:r w:rsidRPr="00A50E8B">
        <w:rPr>
          <w:rFonts w:hint="eastAsia"/>
          <w:lang w:eastAsia="zh-CN"/>
        </w:rPr>
        <w:t>的</w:t>
      </w:r>
      <w:r w:rsidRPr="00A50E8B">
        <w:rPr>
          <w:rFonts w:hint="eastAsia"/>
          <w:lang w:eastAsia="zh-CN"/>
        </w:rPr>
        <w:t>key</w:t>
      </w:r>
      <w:r w:rsidRPr="00A50E8B">
        <w:rPr>
          <w:rFonts w:hint="eastAsia"/>
          <w:lang w:eastAsia="zh-CN"/>
        </w:rPr>
        <w:t>并且</w:t>
      </w:r>
      <w:r w:rsidRPr="00A50E8B">
        <w:rPr>
          <w:rFonts w:hint="eastAsia"/>
          <w:lang w:eastAsia="zh-CN"/>
        </w:rPr>
        <w:t>key</w:t>
      </w:r>
      <w:r w:rsidRPr="00A50E8B">
        <w:rPr>
          <w:rFonts w:hint="eastAsia"/>
          <w:lang w:eastAsia="zh-CN"/>
        </w:rPr>
        <w:t>相同就通过认</w:t>
      </w:r>
      <w:r w:rsidRPr="00A50E8B">
        <w:rPr>
          <w:rFonts w:hint="eastAsia"/>
          <w:lang w:eastAsia="zh-CN"/>
        </w:rPr>
        <w:t xml:space="preserve"> </w:t>
      </w:r>
      <w:r w:rsidRPr="00A50E8B">
        <w:rPr>
          <w:rFonts w:hint="eastAsia"/>
          <w:lang w:eastAsia="zh-CN"/>
        </w:rPr>
        <w:t>证，</w:t>
      </w:r>
      <w:r w:rsidRPr="00A50E8B">
        <w:rPr>
          <w:rFonts w:hint="eastAsia"/>
          <w:lang w:eastAsia="zh-CN"/>
        </w:rPr>
        <w:t>key</w:t>
      </w:r>
      <w:r w:rsidRPr="00A50E8B">
        <w:rPr>
          <w:rFonts w:hint="eastAsia"/>
          <w:lang w:eastAsia="zh-CN"/>
        </w:rPr>
        <w:t>值不同就不通过认证。如果没有相同</w:t>
      </w:r>
      <w:r w:rsidRPr="00A50E8B">
        <w:rPr>
          <w:rFonts w:hint="eastAsia"/>
          <w:lang w:eastAsia="zh-CN"/>
        </w:rPr>
        <w:t>ID</w:t>
      </w:r>
      <w:r w:rsidRPr="00A50E8B">
        <w:rPr>
          <w:rFonts w:hint="eastAsia"/>
          <w:lang w:eastAsia="zh-CN"/>
        </w:rPr>
        <w:t>的</w:t>
      </w:r>
      <w:r w:rsidRPr="00A50E8B">
        <w:rPr>
          <w:rFonts w:hint="eastAsia"/>
          <w:lang w:eastAsia="zh-CN"/>
        </w:rPr>
        <w:t>key</w:t>
      </w:r>
      <w:r w:rsidRPr="00A50E8B">
        <w:rPr>
          <w:rFonts w:hint="eastAsia"/>
          <w:lang w:eastAsia="zh-CN"/>
        </w:rPr>
        <w:t>，就查找该</w:t>
      </w:r>
      <w:r w:rsidRPr="00A50E8B">
        <w:rPr>
          <w:rFonts w:hint="eastAsia"/>
          <w:lang w:eastAsia="zh-CN"/>
        </w:rPr>
        <w:t>ID</w:t>
      </w:r>
      <w:r w:rsidRPr="00A50E8B">
        <w:rPr>
          <w:rFonts w:hint="eastAsia"/>
          <w:lang w:eastAsia="zh-CN"/>
        </w:rPr>
        <w:t>往后的最近</w:t>
      </w:r>
      <w:r w:rsidRPr="00A50E8B">
        <w:rPr>
          <w:rFonts w:hint="eastAsia"/>
          <w:lang w:eastAsia="zh-CN"/>
        </w:rPr>
        <w:t>ID</w:t>
      </w:r>
      <w:r w:rsidRPr="00A50E8B">
        <w:rPr>
          <w:rFonts w:hint="eastAsia"/>
          <w:lang w:eastAsia="zh-CN"/>
        </w:rPr>
        <w:t>的</w:t>
      </w:r>
      <w:r w:rsidRPr="00A50E8B">
        <w:rPr>
          <w:rFonts w:hint="eastAsia"/>
          <w:lang w:eastAsia="zh-CN"/>
        </w:rPr>
        <w:t>key</w:t>
      </w:r>
      <w:r w:rsidRPr="00A50E8B">
        <w:rPr>
          <w:rFonts w:hint="eastAsia"/>
          <w:lang w:eastAsia="zh-CN"/>
        </w:rPr>
        <w:t>；如果没有往后的</w:t>
      </w:r>
      <w:r w:rsidRPr="00A50E8B">
        <w:rPr>
          <w:rFonts w:hint="eastAsia"/>
          <w:lang w:eastAsia="zh-CN"/>
        </w:rPr>
        <w:t>ID</w:t>
      </w:r>
      <w:r w:rsidRPr="00A50E8B">
        <w:rPr>
          <w:rFonts w:hint="eastAsia"/>
          <w:lang w:eastAsia="zh-CN"/>
        </w:rPr>
        <w:t>，认证失败。</w:t>
      </w:r>
    </w:p>
    <w:p w:rsidR="000E63BF" w:rsidRPr="00A50E8B" w:rsidRDefault="000E63BF" w:rsidP="000E63BF">
      <w:pPr>
        <w:pStyle w:val="Body"/>
        <w:rPr>
          <w:lang w:eastAsia="zh-CN"/>
        </w:rPr>
      </w:pPr>
      <w:r w:rsidRPr="00A50E8B">
        <w:rPr>
          <w:rFonts w:hint="eastAsia"/>
          <w:lang w:eastAsia="zh-CN"/>
        </w:rPr>
        <w:t>【举例】</w:t>
      </w:r>
    </w:p>
    <w:p w:rsidR="000E63BF" w:rsidRPr="00A50E8B" w:rsidRDefault="000E63BF" w:rsidP="000E63BF">
      <w:pPr>
        <w:pStyle w:val="Body"/>
        <w:rPr>
          <w:lang w:eastAsia="zh-CN"/>
        </w:rPr>
      </w:pPr>
      <w:r w:rsidRPr="00A50E8B">
        <w:rPr>
          <w:rFonts w:hint="eastAsia"/>
          <w:lang w:eastAsia="zh-CN"/>
        </w:rPr>
        <w:t xml:space="preserve"># </w:t>
      </w:r>
      <w:r w:rsidRPr="00A50E8B">
        <w:rPr>
          <w:rFonts w:hint="eastAsia"/>
          <w:lang w:eastAsia="zh-CN"/>
        </w:rPr>
        <w:t>配置接口</w:t>
      </w:r>
      <w:r w:rsidRPr="00A50E8B">
        <w:rPr>
          <w:rFonts w:hint="eastAsia"/>
          <w:lang w:eastAsia="zh-CN"/>
        </w:rPr>
        <w:t>ge0</w:t>
      </w:r>
      <w:r w:rsidRPr="00A50E8B">
        <w:rPr>
          <w:rFonts w:hint="eastAsia"/>
          <w:lang w:eastAsia="zh-CN"/>
        </w:rPr>
        <w:t>的</w:t>
      </w:r>
      <w:r w:rsidRPr="00A50E8B">
        <w:rPr>
          <w:rFonts w:hint="eastAsia"/>
          <w:lang w:eastAsia="zh-CN"/>
        </w:rPr>
        <w:t>rip</w:t>
      </w:r>
      <w:r w:rsidRPr="00A50E8B">
        <w:rPr>
          <w:rFonts w:hint="eastAsia"/>
          <w:lang w:eastAsia="zh-CN"/>
        </w:rPr>
        <w:t>认证方式是</w:t>
      </w:r>
      <w:r w:rsidRPr="00A50E8B">
        <w:rPr>
          <w:rFonts w:hint="eastAsia"/>
          <w:lang w:eastAsia="zh-CN"/>
        </w:rPr>
        <w:t>md5</w:t>
      </w:r>
      <w:r w:rsidRPr="00A50E8B">
        <w:rPr>
          <w:rFonts w:hint="eastAsia"/>
          <w:lang w:eastAsia="zh-CN"/>
        </w:rPr>
        <w:t>。</w:t>
      </w:r>
    </w:p>
    <w:p w:rsidR="000E63BF" w:rsidRPr="00A50E8B" w:rsidRDefault="000E63BF" w:rsidP="000E63BF">
      <w:pPr>
        <w:pStyle w:val="aff7"/>
      </w:pPr>
      <w:r w:rsidRPr="00A50E8B">
        <w:t>host#</w:t>
      </w:r>
      <w:r w:rsidRPr="00A50E8B">
        <w:rPr>
          <w:rFonts w:hint="eastAsia"/>
        </w:rPr>
        <w:t xml:space="preserve"> </w:t>
      </w:r>
      <w:r w:rsidRPr="00A50E8B">
        <w:t>configure terminal</w:t>
      </w:r>
    </w:p>
    <w:p w:rsidR="000E63BF" w:rsidRPr="00A50E8B" w:rsidRDefault="000E63BF" w:rsidP="000E63BF">
      <w:pPr>
        <w:pStyle w:val="aff7"/>
      </w:pPr>
      <w:r w:rsidRPr="00A50E8B">
        <w:t>host(config)# interface ge0</w:t>
      </w:r>
    </w:p>
    <w:p w:rsidR="000E63BF" w:rsidRPr="00A50E8B" w:rsidRDefault="000E63BF" w:rsidP="000E63BF">
      <w:pPr>
        <w:pStyle w:val="aff7"/>
      </w:pPr>
      <w:r w:rsidRPr="00A50E8B">
        <w:t>host(config-ge0)#ip rip authentication mode md5</w:t>
      </w:r>
    </w:p>
    <w:p w:rsidR="000E63BF" w:rsidRPr="00A50E8B" w:rsidRDefault="000E63BF" w:rsidP="000E63BF">
      <w:pPr>
        <w:pStyle w:val="Body"/>
        <w:rPr>
          <w:i/>
          <w:color w:val="0000FF"/>
        </w:rPr>
      </w:pPr>
      <w:r w:rsidRPr="00A50E8B">
        <w:rPr>
          <w:rFonts w:hint="eastAsia"/>
        </w:rPr>
        <w:t>【相关命令】</w:t>
      </w:r>
    </w:p>
    <w:p w:rsidR="000E63BF" w:rsidRPr="00A50E8B" w:rsidRDefault="000E63BF" w:rsidP="000E63BF">
      <w:pPr>
        <w:pStyle w:val="Bullet"/>
        <w:numPr>
          <w:ilvl w:val="0"/>
          <w:numId w:val="3"/>
        </w:numPr>
        <w:ind w:left="1713" w:hanging="454"/>
      </w:pPr>
      <w:r w:rsidRPr="00A50E8B">
        <w:rPr>
          <w:rFonts w:hint="eastAsia"/>
        </w:rPr>
        <w:t>key chain</w:t>
      </w:r>
    </w:p>
    <w:p w:rsidR="000E63BF" w:rsidRPr="00A50E8B" w:rsidRDefault="000E63BF" w:rsidP="000E63BF">
      <w:pPr>
        <w:pStyle w:val="Bullet"/>
        <w:numPr>
          <w:ilvl w:val="0"/>
          <w:numId w:val="3"/>
        </w:numPr>
        <w:ind w:left="1713" w:hanging="454"/>
      </w:pPr>
      <w:r w:rsidRPr="00A50E8B">
        <w:t xml:space="preserve">key-string </w:t>
      </w:r>
    </w:p>
    <w:p w:rsidR="000E63BF" w:rsidRPr="00A50E8B" w:rsidRDefault="000E63BF" w:rsidP="000E63BF">
      <w:pPr>
        <w:pStyle w:val="Bullet"/>
        <w:numPr>
          <w:ilvl w:val="0"/>
          <w:numId w:val="3"/>
        </w:numPr>
        <w:ind w:left="1713" w:hanging="454"/>
      </w:pPr>
      <w:r w:rsidRPr="00A50E8B">
        <w:rPr>
          <w:rFonts w:hint="eastAsia"/>
        </w:rPr>
        <w:t>key</w:t>
      </w:r>
    </w:p>
    <w:p w:rsidR="000E63BF" w:rsidRPr="00A50E8B" w:rsidRDefault="000E63BF" w:rsidP="000E63BF">
      <w:pPr>
        <w:pStyle w:val="Bullet"/>
        <w:numPr>
          <w:ilvl w:val="0"/>
          <w:numId w:val="3"/>
        </w:numPr>
        <w:ind w:left="1713" w:hanging="454"/>
      </w:pPr>
      <w:r w:rsidRPr="00A50E8B">
        <w:t>ip rip authentication key-chain</w:t>
      </w:r>
    </w:p>
    <w:p w:rsidR="000E63BF" w:rsidRPr="00A50E8B" w:rsidRDefault="000E63BF" w:rsidP="000E63BF">
      <w:pPr>
        <w:pStyle w:val="Bullet"/>
        <w:numPr>
          <w:ilvl w:val="0"/>
          <w:numId w:val="3"/>
        </w:numPr>
        <w:ind w:left="1713" w:hanging="454"/>
      </w:pPr>
      <w:r w:rsidRPr="00A50E8B">
        <w:t>ip rip authentication</w:t>
      </w:r>
      <w:r w:rsidRPr="00A50E8B">
        <w:rPr>
          <w:rFonts w:hint="eastAsia"/>
        </w:rPr>
        <w:t xml:space="preserve"> string</w:t>
      </w:r>
    </w:p>
    <w:p w:rsidR="000E63BF" w:rsidRPr="00A50E8B" w:rsidRDefault="000E63BF" w:rsidP="000E63BF">
      <w:pPr>
        <w:pStyle w:val="30"/>
      </w:pPr>
      <w:bookmarkStart w:id="500" w:name="_Toc407784889"/>
      <w:bookmarkStart w:id="501" w:name="_Toc420570939"/>
      <w:bookmarkStart w:id="502" w:name="_Toc420590407"/>
      <w:bookmarkStart w:id="503" w:name="_Toc434414356"/>
      <w:r w:rsidRPr="00A50E8B">
        <w:lastRenderedPageBreak/>
        <w:t>ip rip authentication</w:t>
      </w:r>
      <w:r w:rsidRPr="00A50E8B">
        <w:rPr>
          <w:rFonts w:hint="eastAsia"/>
        </w:rPr>
        <w:t xml:space="preserve"> string</w:t>
      </w:r>
      <w:bookmarkEnd w:id="500"/>
      <w:bookmarkEnd w:id="501"/>
      <w:bookmarkEnd w:id="502"/>
      <w:bookmarkEnd w:id="503"/>
    </w:p>
    <w:p w:rsidR="000E63BF" w:rsidRPr="00A50E8B" w:rsidRDefault="000E63BF" w:rsidP="000E63BF">
      <w:pPr>
        <w:pStyle w:val="Body"/>
      </w:pPr>
      <w:r w:rsidRPr="00A50E8B">
        <w:rPr>
          <w:b/>
        </w:rPr>
        <w:t xml:space="preserve">ip rip authentication </w:t>
      </w:r>
      <w:r w:rsidRPr="00A50E8B">
        <w:rPr>
          <w:rFonts w:hint="eastAsia"/>
          <w:b/>
        </w:rPr>
        <w:t>string</w:t>
      </w:r>
      <w:r w:rsidRPr="00A50E8B">
        <w:rPr>
          <w:rFonts w:hint="eastAsia"/>
        </w:rPr>
        <w:t>命令用来配置</w:t>
      </w:r>
      <w:r w:rsidRPr="00A50E8B">
        <w:rPr>
          <w:rFonts w:hint="eastAsia"/>
        </w:rPr>
        <w:t>key</w:t>
      </w:r>
      <w:r w:rsidRPr="00A50E8B">
        <w:rPr>
          <w:rFonts w:hint="eastAsia"/>
        </w:rPr>
        <w:t>的认证字符串。</w:t>
      </w:r>
    </w:p>
    <w:p w:rsidR="000E63BF" w:rsidRPr="00A50E8B" w:rsidRDefault="000E63BF" w:rsidP="000E63BF">
      <w:pPr>
        <w:pStyle w:val="Body"/>
      </w:pPr>
      <w:r w:rsidRPr="00A50E8B">
        <w:rPr>
          <w:b/>
        </w:rPr>
        <w:t>no</w:t>
      </w:r>
      <w:r w:rsidRPr="00A50E8B">
        <w:rPr>
          <w:rFonts w:hint="eastAsia"/>
          <w:b/>
        </w:rPr>
        <w:t xml:space="preserve"> </w:t>
      </w:r>
      <w:r w:rsidRPr="00A50E8B">
        <w:rPr>
          <w:b/>
        </w:rPr>
        <w:t xml:space="preserve">ip rip authentication </w:t>
      </w:r>
      <w:r w:rsidRPr="00A50E8B">
        <w:rPr>
          <w:rFonts w:hint="eastAsia"/>
          <w:b/>
        </w:rPr>
        <w:t>string</w:t>
      </w:r>
      <w:r w:rsidRPr="00A50E8B">
        <w:rPr>
          <w:rFonts w:hint="eastAsia"/>
        </w:rPr>
        <w:t>命令用来删除配置的</w:t>
      </w:r>
      <w:r w:rsidRPr="00A50E8B">
        <w:rPr>
          <w:rFonts w:hint="eastAsia"/>
        </w:rPr>
        <w:t>key</w:t>
      </w:r>
      <w:r w:rsidRPr="00A50E8B">
        <w:rPr>
          <w:rFonts w:hint="eastAsia"/>
        </w:rPr>
        <w:t>认证字符串。</w:t>
      </w:r>
    </w:p>
    <w:p w:rsidR="000E63BF" w:rsidRPr="00A50E8B" w:rsidRDefault="000E63BF" w:rsidP="000E63BF">
      <w:pPr>
        <w:pStyle w:val="Body"/>
      </w:pPr>
      <w:r w:rsidRPr="00A50E8B">
        <w:rPr>
          <w:rFonts w:hint="eastAsia"/>
        </w:rPr>
        <w:t>【命令】</w:t>
      </w:r>
    </w:p>
    <w:p w:rsidR="000E63BF" w:rsidRPr="00A50E8B" w:rsidRDefault="000E63BF" w:rsidP="000E63BF">
      <w:pPr>
        <w:pStyle w:val="Body"/>
        <w:rPr>
          <w:b/>
        </w:rPr>
      </w:pPr>
      <w:r w:rsidRPr="00A50E8B">
        <w:rPr>
          <w:b/>
        </w:rPr>
        <w:t xml:space="preserve">ip rip authentication </w:t>
      </w:r>
      <w:r w:rsidRPr="00A50E8B">
        <w:rPr>
          <w:rFonts w:hint="eastAsia"/>
          <w:b/>
        </w:rPr>
        <w:t xml:space="preserve">string </w:t>
      </w:r>
      <w:r w:rsidRPr="00A50E8B">
        <w:rPr>
          <w:rFonts w:hint="eastAsia"/>
          <w:i/>
        </w:rPr>
        <w:t>key-string</w:t>
      </w:r>
    </w:p>
    <w:p w:rsidR="000E63BF" w:rsidRPr="00A50E8B" w:rsidRDefault="000E63BF" w:rsidP="000E63BF">
      <w:pPr>
        <w:pStyle w:val="Body"/>
        <w:rPr>
          <w:b/>
          <w:sz w:val="23"/>
        </w:rPr>
      </w:pPr>
      <w:r w:rsidRPr="00A50E8B">
        <w:rPr>
          <w:rFonts w:hint="eastAsia"/>
          <w:b/>
        </w:rPr>
        <w:t xml:space="preserve">no </w:t>
      </w:r>
      <w:r w:rsidRPr="00A50E8B">
        <w:rPr>
          <w:b/>
        </w:rPr>
        <w:t xml:space="preserve">ip rip authentication </w:t>
      </w:r>
      <w:r w:rsidRPr="00A50E8B">
        <w:rPr>
          <w:rFonts w:hint="eastAsia"/>
          <w:b/>
        </w:rPr>
        <w:t xml:space="preserve">string </w:t>
      </w:r>
      <w:r w:rsidRPr="00A50E8B">
        <w:rPr>
          <w:rFonts w:hint="eastAsia"/>
        </w:rPr>
        <w:t xml:space="preserve">[ </w:t>
      </w:r>
      <w:r w:rsidRPr="00A50E8B">
        <w:rPr>
          <w:rFonts w:hint="eastAsia"/>
          <w:i/>
        </w:rPr>
        <w:t xml:space="preserve">key-string </w:t>
      </w:r>
      <w:r w:rsidRPr="00A50E8B">
        <w:t>]</w:t>
      </w:r>
    </w:p>
    <w:p w:rsidR="000E63BF" w:rsidRPr="00A50E8B" w:rsidRDefault="000E63BF" w:rsidP="000E63BF">
      <w:pPr>
        <w:pStyle w:val="Body"/>
        <w:rPr>
          <w:lang w:eastAsia="zh-CN"/>
        </w:rPr>
      </w:pPr>
      <w:r w:rsidRPr="00A50E8B">
        <w:rPr>
          <w:rFonts w:hint="eastAsia"/>
          <w:lang w:eastAsia="zh-CN"/>
        </w:rPr>
        <w:t>【缺省情况】</w:t>
      </w:r>
    </w:p>
    <w:p w:rsidR="000E63BF" w:rsidRPr="00A50E8B" w:rsidRDefault="000E63BF" w:rsidP="000E63BF">
      <w:pPr>
        <w:pStyle w:val="Body"/>
        <w:rPr>
          <w:lang w:eastAsia="zh-CN"/>
        </w:rPr>
      </w:pPr>
      <w:r w:rsidRPr="00A50E8B">
        <w:rPr>
          <w:rFonts w:hint="eastAsia"/>
          <w:lang w:eastAsia="zh-CN"/>
        </w:rPr>
        <w:t>缺省情况下，未配置接口认证字符串。</w:t>
      </w:r>
    </w:p>
    <w:p w:rsidR="000E63BF" w:rsidRPr="00A50E8B" w:rsidRDefault="000E63BF" w:rsidP="000E63BF">
      <w:pPr>
        <w:pStyle w:val="Body"/>
        <w:rPr>
          <w:lang w:eastAsia="zh-CN"/>
        </w:rPr>
      </w:pPr>
      <w:r w:rsidRPr="00A50E8B">
        <w:rPr>
          <w:rFonts w:hint="eastAsia"/>
          <w:lang w:eastAsia="zh-CN"/>
        </w:rPr>
        <w:t>【视图】</w:t>
      </w:r>
    </w:p>
    <w:p w:rsidR="000E63BF" w:rsidRPr="00A50E8B" w:rsidRDefault="000E63BF" w:rsidP="000E63BF">
      <w:pPr>
        <w:pStyle w:val="Body"/>
        <w:rPr>
          <w:lang w:eastAsia="zh-CN"/>
        </w:rPr>
      </w:pPr>
      <w:r w:rsidRPr="00A50E8B">
        <w:rPr>
          <w:rFonts w:hint="eastAsia"/>
          <w:lang w:eastAsia="zh-CN"/>
        </w:rPr>
        <w:t>接口视图</w:t>
      </w:r>
    </w:p>
    <w:p w:rsidR="000E63BF" w:rsidRPr="00A50E8B" w:rsidRDefault="000E63BF" w:rsidP="000E63BF">
      <w:pPr>
        <w:pStyle w:val="Body"/>
        <w:rPr>
          <w:i/>
          <w:color w:val="0000FF"/>
          <w:lang w:eastAsia="zh-CN"/>
        </w:rPr>
      </w:pPr>
      <w:r w:rsidRPr="00A50E8B">
        <w:rPr>
          <w:rFonts w:hint="eastAsia"/>
          <w:lang w:eastAsia="zh-CN"/>
        </w:rPr>
        <w:t>【参数】</w:t>
      </w:r>
    </w:p>
    <w:p w:rsidR="000E63BF" w:rsidRPr="00A50E8B" w:rsidRDefault="000E63BF" w:rsidP="000E63BF">
      <w:pPr>
        <w:pStyle w:val="Body"/>
        <w:rPr>
          <w:lang w:eastAsia="zh-CN"/>
        </w:rPr>
      </w:pPr>
      <w:r w:rsidRPr="00A50E8B">
        <w:rPr>
          <w:rFonts w:hint="eastAsia"/>
          <w:i/>
          <w:lang w:eastAsia="zh-CN"/>
        </w:rPr>
        <w:t>key-string</w:t>
      </w:r>
      <w:r w:rsidRPr="00A50E8B">
        <w:rPr>
          <w:rFonts w:hint="eastAsia"/>
          <w:lang w:eastAsia="zh-CN"/>
        </w:rPr>
        <w:t>：要配置的认证字符串。</w:t>
      </w:r>
    </w:p>
    <w:p w:rsidR="000E63BF" w:rsidRPr="00A50E8B" w:rsidRDefault="000E63BF" w:rsidP="000E63BF">
      <w:pPr>
        <w:pStyle w:val="Body"/>
        <w:rPr>
          <w:lang w:eastAsia="zh-CN"/>
        </w:rPr>
      </w:pPr>
      <w:r w:rsidRPr="00A50E8B">
        <w:rPr>
          <w:rFonts w:hint="eastAsia"/>
          <w:lang w:eastAsia="zh-CN"/>
        </w:rPr>
        <w:t>【使用指导】</w:t>
      </w:r>
    </w:p>
    <w:p w:rsidR="000E63BF" w:rsidRPr="00A50E8B" w:rsidRDefault="000E63BF" w:rsidP="000E63BF">
      <w:pPr>
        <w:pStyle w:val="Body"/>
        <w:rPr>
          <w:lang w:eastAsia="zh-CN"/>
        </w:rPr>
      </w:pPr>
      <w:r w:rsidRPr="00A50E8B">
        <w:rPr>
          <w:rFonts w:hint="eastAsia"/>
          <w:lang w:eastAsia="zh-CN"/>
        </w:rPr>
        <w:t>RIP</w:t>
      </w:r>
      <w:r w:rsidRPr="00A50E8B">
        <w:rPr>
          <w:rFonts w:hint="eastAsia"/>
          <w:lang w:eastAsia="zh-CN"/>
        </w:rPr>
        <w:t>配置认证是在接口上进行的，首先选择认证方式，然后指定所使用的钥匙链或密文。</w:t>
      </w:r>
    </w:p>
    <w:p w:rsidR="000E63BF" w:rsidRPr="00A50E8B" w:rsidRDefault="000E63BF" w:rsidP="000E63BF">
      <w:pPr>
        <w:pStyle w:val="Body"/>
      </w:pPr>
      <w:r w:rsidRPr="00A50E8B">
        <w:rPr>
          <w:rFonts w:hint="eastAsia"/>
        </w:rPr>
        <w:t>接口的</w:t>
      </w:r>
      <w:r w:rsidRPr="00A50E8B">
        <w:rPr>
          <w:rFonts w:hint="eastAsia"/>
        </w:rPr>
        <w:t>key-chain</w:t>
      </w:r>
      <w:r w:rsidRPr="00A50E8B">
        <w:rPr>
          <w:rFonts w:hint="eastAsia"/>
        </w:rPr>
        <w:t>和</w:t>
      </w:r>
      <w:r w:rsidRPr="00A50E8B">
        <w:rPr>
          <w:rFonts w:hint="eastAsia"/>
        </w:rPr>
        <w:t>key-string</w:t>
      </w:r>
      <w:r w:rsidRPr="00A50E8B">
        <w:rPr>
          <w:rFonts w:hint="eastAsia"/>
        </w:rPr>
        <w:t>配置只能二选一。</w:t>
      </w:r>
    </w:p>
    <w:p w:rsidR="000E63BF" w:rsidRPr="00A50E8B" w:rsidRDefault="000E63BF" w:rsidP="000E63BF">
      <w:pPr>
        <w:pStyle w:val="Body"/>
      </w:pPr>
      <w:r w:rsidRPr="00A50E8B">
        <w:rPr>
          <w:rFonts w:hint="eastAsia"/>
        </w:rPr>
        <w:t>明文认证时，首选</w:t>
      </w:r>
      <w:r w:rsidRPr="00A50E8B">
        <w:rPr>
          <w:rFonts w:hint="eastAsia"/>
        </w:rPr>
        <w:t>key-string</w:t>
      </w:r>
      <w:r w:rsidRPr="00A50E8B">
        <w:rPr>
          <w:rFonts w:hint="eastAsia"/>
        </w:rPr>
        <w:t>，如果没有</w:t>
      </w:r>
      <w:r w:rsidRPr="00A50E8B">
        <w:rPr>
          <w:rFonts w:hint="eastAsia"/>
        </w:rPr>
        <w:t>key-string</w:t>
      </w:r>
      <w:r w:rsidRPr="00A50E8B">
        <w:rPr>
          <w:rFonts w:hint="eastAsia"/>
        </w:rPr>
        <w:t>，选择</w:t>
      </w:r>
      <w:r w:rsidRPr="00A50E8B">
        <w:t>key-chain</w:t>
      </w:r>
      <w:r w:rsidRPr="00A50E8B">
        <w:rPr>
          <w:rFonts w:hint="eastAsia"/>
        </w:rPr>
        <w:t>。</w:t>
      </w:r>
    </w:p>
    <w:p w:rsidR="000E63BF" w:rsidRPr="00A50E8B" w:rsidRDefault="000E63BF" w:rsidP="000E63BF">
      <w:pPr>
        <w:pStyle w:val="Body"/>
      </w:pPr>
      <w:r w:rsidRPr="00A50E8B">
        <w:rPr>
          <w:rFonts w:hint="eastAsia"/>
        </w:rPr>
        <w:t>密文认证时，首选</w:t>
      </w:r>
      <w:r w:rsidRPr="00A50E8B">
        <w:t>key-chain</w:t>
      </w:r>
      <w:r w:rsidRPr="00A50E8B">
        <w:rPr>
          <w:rFonts w:hint="eastAsia"/>
        </w:rPr>
        <w:t>，</w:t>
      </w:r>
      <w:r w:rsidRPr="00A50E8B">
        <w:t>如果没有</w:t>
      </w:r>
      <w:r w:rsidRPr="00A50E8B">
        <w:t>key-chain</w:t>
      </w:r>
      <w:r w:rsidRPr="00A50E8B">
        <w:rPr>
          <w:rFonts w:hint="eastAsia"/>
        </w:rPr>
        <w:t>，</w:t>
      </w:r>
      <w:r w:rsidRPr="00A50E8B">
        <w:t>选择</w:t>
      </w:r>
      <w:r w:rsidRPr="00A50E8B">
        <w:rPr>
          <w:rFonts w:hint="eastAsia"/>
        </w:rPr>
        <w:t>key-string</w:t>
      </w:r>
      <w:r w:rsidRPr="00A50E8B">
        <w:rPr>
          <w:rFonts w:hint="eastAsia"/>
        </w:rPr>
        <w:t>。</w:t>
      </w:r>
    </w:p>
    <w:p w:rsidR="000E63BF" w:rsidRPr="00A50E8B" w:rsidRDefault="000E63BF" w:rsidP="000E63BF">
      <w:pPr>
        <w:pStyle w:val="Body"/>
      </w:pPr>
      <w:r w:rsidRPr="00A50E8B">
        <w:rPr>
          <w:rFonts w:hint="eastAsia"/>
        </w:rPr>
        <w:t>【举例】</w:t>
      </w:r>
    </w:p>
    <w:p w:rsidR="000E63BF" w:rsidRPr="00A50E8B" w:rsidRDefault="000E63BF" w:rsidP="000E63BF">
      <w:pPr>
        <w:pStyle w:val="Body"/>
      </w:pPr>
      <w:r w:rsidRPr="00A50E8B">
        <w:rPr>
          <w:rFonts w:hint="eastAsia"/>
        </w:rPr>
        <w:t xml:space="preserve"># </w:t>
      </w:r>
      <w:r w:rsidRPr="00A50E8B">
        <w:rPr>
          <w:rFonts w:hint="eastAsia"/>
        </w:rPr>
        <w:t>配置接口认证字符串为</w:t>
      </w:r>
      <w:r w:rsidRPr="00A50E8B">
        <w:rPr>
          <w:rFonts w:hint="eastAsia"/>
        </w:rPr>
        <w:t>123456</w:t>
      </w:r>
      <w:r w:rsidRPr="00A50E8B">
        <w:rPr>
          <w:rFonts w:hint="eastAsia"/>
        </w:rPr>
        <w:t>。</w:t>
      </w:r>
    </w:p>
    <w:p w:rsidR="000E63BF" w:rsidRPr="00A50E8B" w:rsidRDefault="000E63BF" w:rsidP="000E63BF">
      <w:pPr>
        <w:pStyle w:val="aff7"/>
      </w:pPr>
      <w:r w:rsidRPr="00A50E8B">
        <w:t>host#</w:t>
      </w:r>
      <w:r w:rsidRPr="00A50E8B">
        <w:rPr>
          <w:rFonts w:hint="eastAsia"/>
        </w:rPr>
        <w:t xml:space="preserve"> </w:t>
      </w:r>
      <w:r w:rsidRPr="00A50E8B">
        <w:t>configure terminal</w:t>
      </w:r>
    </w:p>
    <w:p w:rsidR="000E63BF" w:rsidRPr="00A50E8B" w:rsidRDefault="000E63BF" w:rsidP="000E63BF">
      <w:pPr>
        <w:pStyle w:val="aff7"/>
      </w:pPr>
      <w:r w:rsidRPr="00A50E8B">
        <w:t>host(config)# interface ge0</w:t>
      </w:r>
    </w:p>
    <w:p w:rsidR="000E63BF" w:rsidRPr="00A50E8B" w:rsidRDefault="000E63BF" w:rsidP="000E63BF">
      <w:pPr>
        <w:pStyle w:val="aff7"/>
      </w:pPr>
      <w:r w:rsidRPr="00A50E8B">
        <w:t xml:space="preserve">host(config-ge0)#ip rip authentication </w:t>
      </w:r>
      <w:r w:rsidRPr="00A50E8B">
        <w:rPr>
          <w:rFonts w:hint="eastAsia"/>
        </w:rPr>
        <w:t>string 123456</w:t>
      </w:r>
    </w:p>
    <w:p w:rsidR="000E63BF" w:rsidRPr="00A50E8B" w:rsidRDefault="000E63BF" w:rsidP="000E63BF">
      <w:pPr>
        <w:pStyle w:val="Body"/>
        <w:rPr>
          <w:i/>
          <w:color w:val="0000FF"/>
        </w:rPr>
      </w:pPr>
      <w:r w:rsidRPr="00A50E8B">
        <w:rPr>
          <w:rFonts w:hint="eastAsia"/>
        </w:rPr>
        <w:t>【相关命令】</w:t>
      </w:r>
    </w:p>
    <w:p w:rsidR="000E63BF" w:rsidRPr="00A50E8B" w:rsidRDefault="000E63BF" w:rsidP="000E63BF">
      <w:pPr>
        <w:pStyle w:val="Bullet"/>
        <w:numPr>
          <w:ilvl w:val="0"/>
          <w:numId w:val="3"/>
        </w:numPr>
        <w:ind w:left="1713" w:hanging="454"/>
      </w:pPr>
      <w:r w:rsidRPr="00A50E8B">
        <w:rPr>
          <w:rFonts w:hint="eastAsia"/>
        </w:rPr>
        <w:t>key chain</w:t>
      </w:r>
    </w:p>
    <w:p w:rsidR="000E63BF" w:rsidRPr="00A50E8B" w:rsidRDefault="000E63BF" w:rsidP="000E63BF">
      <w:pPr>
        <w:pStyle w:val="Bullet"/>
        <w:numPr>
          <w:ilvl w:val="0"/>
          <w:numId w:val="3"/>
        </w:numPr>
        <w:ind w:left="1713" w:hanging="454"/>
      </w:pPr>
      <w:r w:rsidRPr="00A50E8B">
        <w:t xml:space="preserve">key </w:t>
      </w:r>
    </w:p>
    <w:p w:rsidR="000E63BF" w:rsidRPr="00A50E8B" w:rsidRDefault="000E63BF" w:rsidP="000E63BF">
      <w:pPr>
        <w:pStyle w:val="Bullet"/>
        <w:numPr>
          <w:ilvl w:val="0"/>
          <w:numId w:val="3"/>
        </w:numPr>
        <w:ind w:left="1713" w:hanging="454"/>
      </w:pPr>
      <w:r w:rsidRPr="00A50E8B">
        <w:t>key-string</w:t>
      </w:r>
    </w:p>
    <w:p w:rsidR="000E63BF" w:rsidRPr="00A50E8B" w:rsidRDefault="000E63BF" w:rsidP="000E63BF">
      <w:pPr>
        <w:pStyle w:val="Bullet"/>
        <w:numPr>
          <w:ilvl w:val="0"/>
          <w:numId w:val="3"/>
        </w:numPr>
        <w:ind w:left="1713" w:hanging="454"/>
      </w:pPr>
      <w:r w:rsidRPr="00A50E8B">
        <w:t>ip rip authentication mode</w:t>
      </w:r>
    </w:p>
    <w:p w:rsidR="000E63BF" w:rsidRPr="00A50E8B" w:rsidRDefault="000E63BF" w:rsidP="000E63BF">
      <w:pPr>
        <w:pStyle w:val="Bullet"/>
        <w:numPr>
          <w:ilvl w:val="0"/>
          <w:numId w:val="3"/>
        </w:numPr>
        <w:ind w:left="1713" w:hanging="454"/>
      </w:pPr>
      <w:r w:rsidRPr="00A50E8B">
        <w:t xml:space="preserve">ip rip authentication </w:t>
      </w:r>
      <w:r w:rsidRPr="00A50E8B">
        <w:rPr>
          <w:rFonts w:hint="eastAsia"/>
        </w:rPr>
        <w:t>string</w:t>
      </w:r>
    </w:p>
    <w:p w:rsidR="000E63BF" w:rsidRPr="00A50E8B" w:rsidRDefault="000E63BF" w:rsidP="000E63BF">
      <w:pPr>
        <w:pStyle w:val="30"/>
      </w:pPr>
      <w:bookmarkStart w:id="504" w:name="_Toc407784890"/>
      <w:bookmarkStart w:id="505" w:name="_Toc420570940"/>
      <w:bookmarkStart w:id="506" w:name="_Toc420590408"/>
      <w:bookmarkStart w:id="507" w:name="_Toc434414357"/>
      <w:r w:rsidRPr="00A50E8B">
        <w:t>ip rip</w:t>
      </w:r>
      <w:r w:rsidRPr="00A50E8B">
        <w:rPr>
          <w:rFonts w:hint="eastAsia"/>
        </w:rPr>
        <w:t xml:space="preserve"> </w:t>
      </w:r>
      <w:r w:rsidRPr="00A50E8B">
        <w:t>receive</w:t>
      </w:r>
      <w:bookmarkEnd w:id="504"/>
      <w:bookmarkEnd w:id="505"/>
      <w:bookmarkEnd w:id="506"/>
      <w:bookmarkEnd w:id="507"/>
    </w:p>
    <w:p w:rsidR="000E63BF" w:rsidRPr="00A50E8B" w:rsidRDefault="000E63BF" w:rsidP="000E63BF">
      <w:pPr>
        <w:pStyle w:val="Body"/>
      </w:pPr>
      <w:r w:rsidRPr="00A50E8B">
        <w:rPr>
          <w:b/>
        </w:rPr>
        <w:t>ip rip receive</w:t>
      </w:r>
      <w:r w:rsidRPr="00A50E8B">
        <w:rPr>
          <w:rFonts w:hint="eastAsia"/>
        </w:rPr>
        <w:t>命令用来配置接口报文接收版本。</w:t>
      </w:r>
    </w:p>
    <w:p w:rsidR="000E63BF" w:rsidRPr="00A50E8B" w:rsidRDefault="000E63BF" w:rsidP="000E63BF">
      <w:pPr>
        <w:pStyle w:val="Body"/>
      </w:pPr>
      <w:r w:rsidRPr="00A50E8B">
        <w:rPr>
          <w:rFonts w:hint="eastAsia"/>
          <w:b/>
        </w:rPr>
        <w:lastRenderedPageBreak/>
        <w:t xml:space="preserve">no </w:t>
      </w:r>
      <w:r w:rsidRPr="00A50E8B">
        <w:rPr>
          <w:b/>
        </w:rPr>
        <w:t>ip rip receive</w:t>
      </w:r>
      <w:r w:rsidRPr="00A50E8B">
        <w:rPr>
          <w:rFonts w:hint="eastAsia"/>
        </w:rPr>
        <w:t>命令用来恢复接口接收报文版本的缺省值。</w:t>
      </w:r>
    </w:p>
    <w:p w:rsidR="000E63BF" w:rsidRPr="00A50E8B" w:rsidRDefault="000E63BF" w:rsidP="000E63BF">
      <w:pPr>
        <w:pStyle w:val="Body"/>
      </w:pPr>
      <w:r w:rsidRPr="00A50E8B">
        <w:rPr>
          <w:rFonts w:hint="eastAsia"/>
        </w:rPr>
        <w:t>【命令】</w:t>
      </w:r>
    </w:p>
    <w:p w:rsidR="000E63BF" w:rsidRPr="00A50E8B" w:rsidRDefault="000E63BF" w:rsidP="000E63BF">
      <w:pPr>
        <w:pStyle w:val="Body"/>
        <w:rPr>
          <w:b/>
        </w:rPr>
      </w:pPr>
      <w:r w:rsidRPr="00A50E8B">
        <w:rPr>
          <w:b/>
        </w:rPr>
        <w:t>ip rip send</w:t>
      </w:r>
      <w:r w:rsidRPr="00A50E8B">
        <w:rPr>
          <w:rFonts w:hint="eastAsia"/>
          <w:b/>
        </w:rPr>
        <w:t xml:space="preserve"> </w:t>
      </w:r>
      <w:r w:rsidRPr="00A50E8B">
        <w:rPr>
          <w:b/>
        </w:rPr>
        <w:t>receive</w:t>
      </w:r>
      <w:r w:rsidRPr="00A50E8B">
        <w:rPr>
          <w:rFonts w:hint="eastAsia"/>
          <w:b/>
        </w:rPr>
        <w:t xml:space="preserve"> </w:t>
      </w:r>
      <w:r w:rsidRPr="00A50E8B">
        <w:t>{</w:t>
      </w:r>
      <w:r w:rsidRPr="00A50E8B">
        <w:rPr>
          <w:b/>
        </w:rPr>
        <w:t>1 | 2</w:t>
      </w:r>
      <w:r w:rsidRPr="00A50E8B">
        <w:rPr>
          <w:rFonts w:hint="eastAsia"/>
          <w:b/>
        </w:rPr>
        <w:t xml:space="preserve"> </w:t>
      </w:r>
      <w:r w:rsidRPr="00A50E8B">
        <w:t>}</w:t>
      </w:r>
    </w:p>
    <w:p w:rsidR="000E63BF" w:rsidRPr="00A50E8B" w:rsidRDefault="000E63BF" w:rsidP="000E63BF">
      <w:pPr>
        <w:pStyle w:val="Body"/>
        <w:rPr>
          <w:b/>
        </w:rPr>
      </w:pPr>
      <w:r w:rsidRPr="00A50E8B">
        <w:rPr>
          <w:rFonts w:hint="eastAsia"/>
          <w:b/>
        </w:rPr>
        <w:t xml:space="preserve">no </w:t>
      </w:r>
      <w:r w:rsidRPr="00A50E8B">
        <w:rPr>
          <w:b/>
        </w:rPr>
        <w:t>ip rip send</w:t>
      </w:r>
      <w:r w:rsidRPr="00A50E8B">
        <w:rPr>
          <w:rFonts w:hint="eastAsia"/>
          <w:b/>
        </w:rPr>
        <w:t xml:space="preserve"> </w:t>
      </w:r>
      <w:r w:rsidRPr="00A50E8B">
        <w:rPr>
          <w:b/>
        </w:rPr>
        <w:t>receive</w:t>
      </w:r>
      <w:r w:rsidRPr="00A50E8B">
        <w:rPr>
          <w:rFonts w:hint="eastAsia"/>
          <w:b/>
        </w:rPr>
        <w:t xml:space="preserve"> </w:t>
      </w:r>
      <w:r w:rsidRPr="00A50E8B">
        <w:t>{</w:t>
      </w:r>
      <w:r w:rsidRPr="00A50E8B">
        <w:rPr>
          <w:b/>
        </w:rPr>
        <w:t>1 | 2</w:t>
      </w:r>
      <w:r w:rsidRPr="00A50E8B">
        <w:rPr>
          <w:rFonts w:hint="eastAsia"/>
          <w:b/>
        </w:rPr>
        <w:t xml:space="preserve"> </w:t>
      </w:r>
      <w:r w:rsidRPr="00A50E8B">
        <w:t>}</w:t>
      </w:r>
    </w:p>
    <w:p w:rsidR="000E63BF" w:rsidRPr="00A50E8B" w:rsidRDefault="000E63BF" w:rsidP="000E63BF">
      <w:pPr>
        <w:pStyle w:val="Body"/>
        <w:rPr>
          <w:lang w:eastAsia="zh-CN"/>
        </w:rPr>
      </w:pPr>
      <w:r w:rsidRPr="00A50E8B">
        <w:rPr>
          <w:rFonts w:hint="eastAsia"/>
          <w:lang w:eastAsia="zh-CN"/>
        </w:rPr>
        <w:t>【缺省情况】</w:t>
      </w:r>
    </w:p>
    <w:p w:rsidR="000E63BF" w:rsidRPr="00A50E8B" w:rsidRDefault="000E63BF" w:rsidP="000E63BF">
      <w:pPr>
        <w:pStyle w:val="Body"/>
        <w:rPr>
          <w:lang w:eastAsia="zh-CN"/>
        </w:rPr>
      </w:pPr>
      <w:r w:rsidRPr="00A50E8B">
        <w:rPr>
          <w:rFonts w:hint="eastAsia"/>
          <w:lang w:eastAsia="zh-CN"/>
        </w:rPr>
        <w:t>缺省情况下，接口按照</w:t>
      </w:r>
      <w:r w:rsidRPr="00A50E8B">
        <w:rPr>
          <w:rFonts w:hint="eastAsia"/>
          <w:lang w:eastAsia="zh-CN"/>
        </w:rPr>
        <w:t>RIP-2</w:t>
      </w:r>
      <w:r w:rsidRPr="00A50E8B">
        <w:rPr>
          <w:rFonts w:hint="eastAsia"/>
          <w:lang w:eastAsia="zh-CN"/>
        </w:rPr>
        <w:t>发送报文，按照</w:t>
      </w:r>
      <w:r w:rsidRPr="00A50E8B">
        <w:rPr>
          <w:rFonts w:hint="eastAsia"/>
          <w:lang w:eastAsia="zh-CN"/>
        </w:rPr>
        <w:t>RIP-1</w:t>
      </w:r>
      <w:r w:rsidRPr="00A50E8B">
        <w:rPr>
          <w:rFonts w:hint="eastAsia"/>
          <w:lang w:eastAsia="zh-CN"/>
        </w:rPr>
        <w:t>和</w:t>
      </w:r>
      <w:r w:rsidRPr="00A50E8B">
        <w:rPr>
          <w:rFonts w:hint="eastAsia"/>
          <w:lang w:eastAsia="zh-CN"/>
        </w:rPr>
        <w:t>RIP-2</w:t>
      </w:r>
      <w:r w:rsidRPr="00A50E8B">
        <w:rPr>
          <w:rFonts w:hint="eastAsia"/>
          <w:lang w:eastAsia="zh-CN"/>
        </w:rPr>
        <w:t>接收报文。</w:t>
      </w:r>
    </w:p>
    <w:p w:rsidR="000E63BF" w:rsidRPr="00A50E8B" w:rsidRDefault="000E63BF" w:rsidP="000E63BF">
      <w:pPr>
        <w:pStyle w:val="Body"/>
        <w:rPr>
          <w:lang w:eastAsia="zh-CN"/>
        </w:rPr>
      </w:pPr>
      <w:r w:rsidRPr="00A50E8B">
        <w:rPr>
          <w:rFonts w:hint="eastAsia"/>
          <w:lang w:eastAsia="zh-CN"/>
        </w:rPr>
        <w:t>【视图】</w:t>
      </w:r>
    </w:p>
    <w:p w:rsidR="000E63BF" w:rsidRPr="00A50E8B" w:rsidRDefault="000E63BF" w:rsidP="000E63BF">
      <w:pPr>
        <w:pStyle w:val="Body"/>
        <w:rPr>
          <w:lang w:eastAsia="zh-CN"/>
        </w:rPr>
      </w:pPr>
      <w:r w:rsidRPr="00A50E8B">
        <w:rPr>
          <w:rFonts w:hint="eastAsia"/>
          <w:lang w:eastAsia="zh-CN"/>
        </w:rPr>
        <w:t>接口</w:t>
      </w:r>
      <w:r w:rsidRPr="00A50E8B">
        <w:rPr>
          <w:lang w:eastAsia="zh-CN"/>
        </w:rPr>
        <w:t>视图</w:t>
      </w:r>
    </w:p>
    <w:p w:rsidR="000E63BF" w:rsidRPr="00A50E8B" w:rsidRDefault="000E63BF" w:rsidP="000E63BF">
      <w:pPr>
        <w:pStyle w:val="Body"/>
        <w:rPr>
          <w:i/>
          <w:color w:val="0000FF"/>
          <w:lang w:eastAsia="zh-CN"/>
        </w:rPr>
      </w:pPr>
      <w:r w:rsidRPr="00A50E8B">
        <w:rPr>
          <w:rFonts w:hint="eastAsia"/>
          <w:lang w:eastAsia="zh-CN"/>
        </w:rPr>
        <w:t>【参数】</w:t>
      </w:r>
    </w:p>
    <w:p w:rsidR="000E63BF" w:rsidRPr="00A50E8B" w:rsidRDefault="000E63BF" w:rsidP="000E63BF">
      <w:pPr>
        <w:pStyle w:val="Body"/>
        <w:rPr>
          <w:lang w:eastAsia="zh-CN"/>
        </w:rPr>
      </w:pPr>
      <w:r w:rsidRPr="00A50E8B">
        <w:rPr>
          <w:rFonts w:hint="eastAsia"/>
          <w:b/>
          <w:lang w:eastAsia="zh-CN"/>
        </w:rPr>
        <w:t>1</w:t>
      </w:r>
      <w:r w:rsidRPr="00A50E8B">
        <w:rPr>
          <w:rFonts w:hint="eastAsia"/>
          <w:lang w:eastAsia="zh-CN"/>
        </w:rPr>
        <w:t>：接口只接收版本号为</w:t>
      </w:r>
      <w:r w:rsidRPr="00A50E8B">
        <w:rPr>
          <w:rFonts w:hint="eastAsia"/>
          <w:lang w:eastAsia="zh-CN"/>
        </w:rPr>
        <w:t>1</w:t>
      </w:r>
      <w:r w:rsidRPr="00A50E8B">
        <w:rPr>
          <w:rFonts w:hint="eastAsia"/>
          <w:lang w:eastAsia="zh-CN"/>
        </w:rPr>
        <w:t>的</w:t>
      </w:r>
      <w:r w:rsidRPr="00A50E8B">
        <w:rPr>
          <w:rFonts w:hint="eastAsia"/>
          <w:lang w:eastAsia="zh-CN"/>
        </w:rPr>
        <w:t>RIP</w:t>
      </w:r>
      <w:r w:rsidRPr="00A50E8B">
        <w:rPr>
          <w:rFonts w:hint="eastAsia"/>
          <w:lang w:eastAsia="zh-CN"/>
        </w:rPr>
        <w:t>报文。</w:t>
      </w:r>
    </w:p>
    <w:p w:rsidR="000E63BF" w:rsidRPr="00A50E8B" w:rsidRDefault="000E63BF" w:rsidP="000E63BF">
      <w:pPr>
        <w:pStyle w:val="Body"/>
        <w:rPr>
          <w:lang w:eastAsia="zh-CN"/>
        </w:rPr>
      </w:pPr>
      <w:r w:rsidRPr="00A50E8B">
        <w:rPr>
          <w:rFonts w:hint="eastAsia"/>
          <w:b/>
          <w:lang w:eastAsia="zh-CN"/>
        </w:rPr>
        <w:t>2</w:t>
      </w:r>
      <w:r w:rsidRPr="00A50E8B">
        <w:rPr>
          <w:rFonts w:hint="eastAsia"/>
          <w:lang w:eastAsia="zh-CN"/>
        </w:rPr>
        <w:t>：接口只接收版本号为</w:t>
      </w:r>
      <w:r w:rsidRPr="00A50E8B">
        <w:rPr>
          <w:rFonts w:hint="eastAsia"/>
          <w:lang w:eastAsia="zh-CN"/>
        </w:rPr>
        <w:t>2</w:t>
      </w:r>
      <w:r w:rsidRPr="00A50E8B">
        <w:rPr>
          <w:rFonts w:hint="eastAsia"/>
          <w:lang w:eastAsia="zh-CN"/>
        </w:rPr>
        <w:t>的</w:t>
      </w:r>
      <w:r w:rsidRPr="00A50E8B">
        <w:rPr>
          <w:rFonts w:hint="eastAsia"/>
          <w:lang w:eastAsia="zh-CN"/>
        </w:rPr>
        <w:t>RIP</w:t>
      </w:r>
      <w:r w:rsidRPr="00A50E8B">
        <w:rPr>
          <w:rFonts w:hint="eastAsia"/>
          <w:lang w:eastAsia="zh-CN"/>
        </w:rPr>
        <w:t>报文。</w:t>
      </w:r>
    </w:p>
    <w:p w:rsidR="000E63BF" w:rsidRPr="00A50E8B" w:rsidRDefault="000E63BF" w:rsidP="000E63BF">
      <w:pPr>
        <w:pStyle w:val="Body"/>
        <w:rPr>
          <w:lang w:eastAsia="zh-CN"/>
        </w:rPr>
      </w:pPr>
      <w:r w:rsidRPr="00A50E8B">
        <w:rPr>
          <w:rFonts w:hint="eastAsia"/>
          <w:lang w:eastAsia="zh-CN"/>
        </w:rPr>
        <w:t>【使用指导】</w:t>
      </w:r>
    </w:p>
    <w:p w:rsidR="000E63BF" w:rsidRPr="00A50E8B" w:rsidRDefault="000E63BF" w:rsidP="000E63BF">
      <w:pPr>
        <w:pStyle w:val="Body"/>
        <w:rPr>
          <w:lang w:eastAsia="zh-CN"/>
        </w:rPr>
      </w:pPr>
      <w:r w:rsidRPr="00A50E8B">
        <w:rPr>
          <w:rFonts w:hint="eastAsia"/>
          <w:lang w:eastAsia="zh-CN"/>
        </w:rPr>
        <w:t>用户可以在</w:t>
      </w:r>
      <w:r w:rsidRPr="00A50E8B">
        <w:rPr>
          <w:lang w:eastAsia="zh-CN"/>
        </w:rPr>
        <w:t>RIP</w:t>
      </w:r>
      <w:r w:rsidRPr="00A50E8B">
        <w:rPr>
          <w:rFonts w:hint="eastAsia"/>
          <w:lang w:eastAsia="zh-CN"/>
        </w:rPr>
        <w:t>视图下配置</w:t>
      </w:r>
      <w:r w:rsidRPr="00A50E8B">
        <w:rPr>
          <w:lang w:eastAsia="zh-CN"/>
        </w:rPr>
        <w:t>RIP</w:t>
      </w:r>
      <w:r w:rsidRPr="00A50E8B">
        <w:rPr>
          <w:rFonts w:hint="eastAsia"/>
          <w:lang w:eastAsia="zh-CN"/>
        </w:rPr>
        <w:t>版本，也可在接口上配置</w:t>
      </w:r>
      <w:r w:rsidRPr="00A50E8B">
        <w:rPr>
          <w:lang w:eastAsia="zh-CN"/>
        </w:rPr>
        <w:t>RIP</w:t>
      </w:r>
      <w:r w:rsidRPr="00A50E8B">
        <w:rPr>
          <w:rFonts w:hint="eastAsia"/>
          <w:lang w:eastAsia="zh-CN"/>
        </w:rPr>
        <w:t>版本：</w:t>
      </w:r>
    </w:p>
    <w:p w:rsidR="000E63BF" w:rsidRPr="00A50E8B" w:rsidRDefault="000E63BF" w:rsidP="000E63BF">
      <w:pPr>
        <w:pStyle w:val="Body"/>
        <w:rPr>
          <w:lang w:eastAsia="zh-CN"/>
        </w:rPr>
      </w:pPr>
      <w:r w:rsidRPr="00A50E8B">
        <w:rPr>
          <w:rFonts w:hint="eastAsia"/>
          <w:lang w:eastAsia="zh-CN"/>
        </w:rPr>
        <w:t>当全局和接口都没有进行</w:t>
      </w:r>
      <w:r w:rsidRPr="00A50E8B">
        <w:rPr>
          <w:lang w:eastAsia="zh-CN"/>
        </w:rPr>
        <w:t>RIP</w:t>
      </w:r>
      <w:r w:rsidRPr="00A50E8B">
        <w:rPr>
          <w:rFonts w:hint="eastAsia"/>
          <w:lang w:eastAsia="zh-CN"/>
        </w:rPr>
        <w:t>版本配置时，接口发送</w:t>
      </w:r>
      <w:r w:rsidRPr="00A50E8B">
        <w:rPr>
          <w:lang w:eastAsia="zh-CN"/>
        </w:rPr>
        <w:t>RIP-1</w:t>
      </w:r>
      <w:r w:rsidRPr="00A50E8B">
        <w:rPr>
          <w:rFonts w:hint="eastAsia"/>
          <w:lang w:eastAsia="zh-CN"/>
        </w:rPr>
        <w:t>广播报文，可以接收</w:t>
      </w:r>
      <w:r w:rsidRPr="00A50E8B">
        <w:rPr>
          <w:lang w:eastAsia="zh-CN"/>
        </w:rPr>
        <w:t>RIP-1</w:t>
      </w:r>
      <w:r w:rsidRPr="00A50E8B">
        <w:rPr>
          <w:rFonts w:hint="eastAsia"/>
          <w:lang w:eastAsia="zh-CN"/>
        </w:rPr>
        <w:t>广播、单播报文、</w:t>
      </w:r>
      <w:r w:rsidRPr="00A50E8B">
        <w:rPr>
          <w:lang w:eastAsia="zh-CN"/>
        </w:rPr>
        <w:t>RIP-2</w:t>
      </w:r>
      <w:r w:rsidRPr="00A50E8B">
        <w:rPr>
          <w:rFonts w:hint="eastAsia"/>
          <w:lang w:eastAsia="zh-CN"/>
        </w:rPr>
        <w:t>广播</w:t>
      </w:r>
      <w:r w:rsidRPr="00A50E8B">
        <w:rPr>
          <w:lang w:eastAsia="zh-CN"/>
        </w:rPr>
        <w:t>/</w:t>
      </w:r>
      <w:r w:rsidRPr="00A50E8B">
        <w:rPr>
          <w:rFonts w:hint="eastAsia"/>
          <w:lang w:eastAsia="zh-CN"/>
        </w:rPr>
        <w:t>组播</w:t>
      </w:r>
      <w:r w:rsidRPr="00A50E8B">
        <w:rPr>
          <w:lang w:eastAsia="zh-CN"/>
        </w:rPr>
        <w:t>/</w:t>
      </w:r>
      <w:r w:rsidRPr="00A50E8B">
        <w:rPr>
          <w:rFonts w:hint="eastAsia"/>
          <w:lang w:eastAsia="zh-CN"/>
        </w:rPr>
        <w:t>单播报文。</w:t>
      </w:r>
    </w:p>
    <w:p w:rsidR="000E63BF" w:rsidRPr="00A50E8B" w:rsidRDefault="000E63BF" w:rsidP="000E63BF">
      <w:pPr>
        <w:pStyle w:val="Body"/>
        <w:rPr>
          <w:lang w:eastAsia="zh-CN"/>
        </w:rPr>
      </w:pPr>
      <w:r w:rsidRPr="00A50E8B">
        <w:rPr>
          <w:rFonts w:hint="eastAsia"/>
          <w:lang w:eastAsia="zh-CN"/>
        </w:rPr>
        <w:t>如果接口没有进行</w:t>
      </w:r>
      <w:r w:rsidRPr="00A50E8B">
        <w:rPr>
          <w:lang w:eastAsia="zh-CN"/>
        </w:rPr>
        <w:t>RIP</w:t>
      </w:r>
      <w:r w:rsidRPr="00A50E8B">
        <w:rPr>
          <w:rFonts w:hint="eastAsia"/>
          <w:lang w:eastAsia="zh-CN"/>
        </w:rPr>
        <w:t>版本配置，接口运行的</w:t>
      </w:r>
      <w:r w:rsidRPr="00A50E8B">
        <w:rPr>
          <w:lang w:eastAsia="zh-CN"/>
        </w:rPr>
        <w:t>RIP</w:t>
      </w:r>
      <w:r w:rsidRPr="00A50E8B">
        <w:rPr>
          <w:rFonts w:hint="eastAsia"/>
          <w:lang w:eastAsia="zh-CN"/>
        </w:rPr>
        <w:t>版本将以全局配置的版本为准，如果希望接口配置的</w:t>
      </w:r>
      <w:r w:rsidRPr="00A50E8B">
        <w:rPr>
          <w:lang w:eastAsia="zh-CN"/>
        </w:rPr>
        <w:t>RIP</w:t>
      </w:r>
      <w:r w:rsidRPr="00A50E8B">
        <w:rPr>
          <w:rFonts w:hint="eastAsia"/>
          <w:lang w:eastAsia="zh-CN"/>
        </w:rPr>
        <w:t>版本与全局配置的不一样，则进入接口视图配置接口运行的</w:t>
      </w:r>
      <w:r w:rsidRPr="00A50E8B">
        <w:rPr>
          <w:lang w:eastAsia="zh-CN"/>
        </w:rPr>
        <w:t>RIP</w:t>
      </w:r>
      <w:r w:rsidRPr="00A50E8B">
        <w:rPr>
          <w:rFonts w:hint="eastAsia"/>
          <w:lang w:eastAsia="zh-CN"/>
        </w:rPr>
        <w:t>版本。</w:t>
      </w:r>
    </w:p>
    <w:p w:rsidR="000E63BF" w:rsidRPr="00A50E8B" w:rsidRDefault="000E63BF" w:rsidP="000E63BF">
      <w:pPr>
        <w:pStyle w:val="Body"/>
        <w:rPr>
          <w:lang w:eastAsia="zh-CN"/>
        </w:rPr>
      </w:pPr>
      <w:r w:rsidRPr="00A50E8B">
        <w:rPr>
          <w:rFonts w:hint="eastAsia"/>
          <w:lang w:eastAsia="zh-CN"/>
        </w:rPr>
        <w:t>当接口运行的</w:t>
      </w:r>
      <w:r w:rsidRPr="00A50E8B">
        <w:rPr>
          <w:lang w:eastAsia="zh-CN"/>
        </w:rPr>
        <w:t>RIP</w:t>
      </w:r>
      <w:r w:rsidRPr="00A50E8B">
        <w:rPr>
          <w:rFonts w:hint="eastAsia"/>
          <w:lang w:eastAsia="zh-CN"/>
        </w:rPr>
        <w:t>版本为</w:t>
      </w:r>
      <w:r w:rsidRPr="00A50E8B">
        <w:rPr>
          <w:lang w:eastAsia="zh-CN"/>
        </w:rPr>
        <w:t>RIP-1</w:t>
      </w:r>
      <w:r w:rsidRPr="00A50E8B">
        <w:rPr>
          <w:rFonts w:hint="eastAsia"/>
          <w:lang w:eastAsia="zh-CN"/>
        </w:rPr>
        <w:t>时，发送</w:t>
      </w:r>
      <w:r w:rsidRPr="00A50E8B">
        <w:rPr>
          <w:lang w:eastAsia="zh-CN"/>
        </w:rPr>
        <w:t>RIP-1</w:t>
      </w:r>
      <w:r w:rsidRPr="00A50E8B">
        <w:rPr>
          <w:rFonts w:hint="eastAsia"/>
          <w:lang w:eastAsia="zh-CN"/>
        </w:rPr>
        <w:t>广播报文，可以接收</w:t>
      </w:r>
      <w:r w:rsidRPr="00A50E8B">
        <w:rPr>
          <w:lang w:eastAsia="zh-CN"/>
        </w:rPr>
        <w:t>RIP-1</w:t>
      </w:r>
      <w:r w:rsidRPr="00A50E8B">
        <w:rPr>
          <w:rFonts w:hint="eastAsia"/>
          <w:lang w:eastAsia="zh-CN"/>
        </w:rPr>
        <w:t>广播</w:t>
      </w:r>
      <w:r w:rsidRPr="00A50E8B">
        <w:rPr>
          <w:lang w:eastAsia="zh-CN"/>
        </w:rPr>
        <w:t>/</w:t>
      </w:r>
      <w:r w:rsidRPr="00A50E8B">
        <w:rPr>
          <w:rFonts w:hint="eastAsia"/>
          <w:lang w:eastAsia="zh-CN"/>
        </w:rPr>
        <w:t>单播报文。</w:t>
      </w:r>
    </w:p>
    <w:p w:rsidR="000E63BF" w:rsidRPr="00A50E8B" w:rsidRDefault="000E63BF" w:rsidP="000E63BF">
      <w:pPr>
        <w:pStyle w:val="Body"/>
        <w:rPr>
          <w:lang w:eastAsia="zh-CN"/>
        </w:rPr>
      </w:pPr>
      <w:r w:rsidRPr="00A50E8B">
        <w:rPr>
          <w:rFonts w:hint="eastAsia"/>
          <w:lang w:eastAsia="zh-CN"/>
        </w:rPr>
        <w:t>当接口运行的</w:t>
      </w:r>
      <w:r w:rsidRPr="00A50E8B">
        <w:rPr>
          <w:lang w:eastAsia="zh-CN"/>
        </w:rPr>
        <w:t>RIP</w:t>
      </w:r>
      <w:r w:rsidRPr="00A50E8B">
        <w:rPr>
          <w:rFonts w:hint="eastAsia"/>
          <w:lang w:eastAsia="zh-CN"/>
        </w:rPr>
        <w:t>版本为</w:t>
      </w:r>
      <w:r w:rsidRPr="00A50E8B">
        <w:rPr>
          <w:lang w:eastAsia="zh-CN"/>
        </w:rPr>
        <w:t>RIP-2</w:t>
      </w:r>
      <w:r w:rsidRPr="00A50E8B">
        <w:rPr>
          <w:rFonts w:hint="eastAsia"/>
          <w:lang w:eastAsia="zh-CN"/>
        </w:rPr>
        <w:t>且工作在组播方式时，发送</w:t>
      </w:r>
      <w:r w:rsidRPr="00A50E8B">
        <w:rPr>
          <w:lang w:eastAsia="zh-CN"/>
        </w:rPr>
        <w:t>RIP-2</w:t>
      </w:r>
      <w:r w:rsidRPr="00A50E8B">
        <w:rPr>
          <w:rFonts w:hint="eastAsia"/>
          <w:lang w:eastAsia="zh-CN"/>
        </w:rPr>
        <w:t>组播报文，可以接收</w:t>
      </w:r>
      <w:r w:rsidRPr="00A50E8B">
        <w:rPr>
          <w:lang w:eastAsia="zh-CN"/>
        </w:rPr>
        <w:t>RIP-2</w:t>
      </w:r>
      <w:r w:rsidRPr="00A50E8B">
        <w:rPr>
          <w:rFonts w:hint="eastAsia"/>
          <w:lang w:eastAsia="zh-CN"/>
        </w:rPr>
        <w:t>广播</w:t>
      </w:r>
      <w:r w:rsidRPr="00A50E8B">
        <w:rPr>
          <w:lang w:eastAsia="zh-CN"/>
        </w:rPr>
        <w:t>/</w:t>
      </w:r>
      <w:r w:rsidRPr="00A50E8B">
        <w:rPr>
          <w:rFonts w:hint="eastAsia"/>
          <w:lang w:eastAsia="zh-CN"/>
        </w:rPr>
        <w:t>组播</w:t>
      </w:r>
      <w:r w:rsidRPr="00A50E8B">
        <w:rPr>
          <w:lang w:eastAsia="zh-CN"/>
        </w:rPr>
        <w:t>/</w:t>
      </w:r>
      <w:r w:rsidRPr="00A50E8B">
        <w:rPr>
          <w:rFonts w:hint="eastAsia"/>
          <w:lang w:eastAsia="zh-CN"/>
        </w:rPr>
        <w:t>单播报文。</w:t>
      </w:r>
    </w:p>
    <w:p w:rsidR="000E63BF" w:rsidRPr="00A50E8B" w:rsidRDefault="000E63BF" w:rsidP="000E63BF">
      <w:pPr>
        <w:pStyle w:val="Body"/>
        <w:rPr>
          <w:lang w:eastAsia="zh-CN"/>
        </w:rPr>
      </w:pPr>
      <w:r w:rsidRPr="00A50E8B">
        <w:rPr>
          <w:rFonts w:hint="eastAsia"/>
          <w:lang w:eastAsia="zh-CN"/>
        </w:rPr>
        <w:t>当接口运行的</w:t>
      </w:r>
      <w:r w:rsidRPr="00A50E8B">
        <w:rPr>
          <w:lang w:eastAsia="zh-CN"/>
        </w:rPr>
        <w:t>RIP</w:t>
      </w:r>
      <w:r w:rsidRPr="00A50E8B">
        <w:rPr>
          <w:rFonts w:hint="eastAsia"/>
          <w:lang w:eastAsia="zh-CN"/>
        </w:rPr>
        <w:t>版本为</w:t>
      </w:r>
      <w:r w:rsidRPr="00A50E8B">
        <w:rPr>
          <w:lang w:eastAsia="zh-CN"/>
        </w:rPr>
        <w:t>RIP-2</w:t>
      </w:r>
      <w:r w:rsidRPr="00A50E8B">
        <w:rPr>
          <w:rFonts w:hint="eastAsia"/>
          <w:lang w:eastAsia="zh-CN"/>
        </w:rPr>
        <w:t>且工作在广播方式时，发送</w:t>
      </w:r>
      <w:r w:rsidRPr="00A50E8B">
        <w:rPr>
          <w:lang w:eastAsia="zh-CN"/>
        </w:rPr>
        <w:t>RIP-2</w:t>
      </w:r>
      <w:r w:rsidRPr="00A50E8B">
        <w:rPr>
          <w:rFonts w:hint="eastAsia"/>
          <w:lang w:eastAsia="zh-CN"/>
        </w:rPr>
        <w:t>广播报文，可以接收</w:t>
      </w:r>
      <w:r w:rsidRPr="00A50E8B">
        <w:rPr>
          <w:lang w:eastAsia="zh-CN"/>
        </w:rPr>
        <w:t>RIP-1</w:t>
      </w:r>
      <w:r w:rsidRPr="00A50E8B">
        <w:rPr>
          <w:rFonts w:hint="eastAsia"/>
          <w:lang w:eastAsia="zh-CN"/>
        </w:rPr>
        <w:t>广播</w:t>
      </w:r>
      <w:r w:rsidRPr="00A50E8B">
        <w:rPr>
          <w:lang w:eastAsia="zh-CN"/>
        </w:rPr>
        <w:t>/</w:t>
      </w:r>
      <w:r w:rsidRPr="00A50E8B">
        <w:rPr>
          <w:rFonts w:hint="eastAsia"/>
          <w:lang w:eastAsia="zh-CN"/>
        </w:rPr>
        <w:t>单播报文、</w:t>
      </w:r>
      <w:r w:rsidRPr="00A50E8B">
        <w:rPr>
          <w:lang w:eastAsia="zh-CN"/>
        </w:rPr>
        <w:t>RIP-2</w:t>
      </w:r>
      <w:r w:rsidRPr="00A50E8B">
        <w:rPr>
          <w:rFonts w:hint="eastAsia"/>
          <w:lang w:eastAsia="zh-CN"/>
        </w:rPr>
        <w:t>广播</w:t>
      </w:r>
      <w:r w:rsidRPr="00A50E8B">
        <w:rPr>
          <w:lang w:eastAsia="zh-CN"/>
        </w:rPr>
        <w:t>/</w:t>
      </w:r>
      <w:r w:rsidRPr="00A50E8B">
        <w:rPr>
          <w:rFonts w:hint="eastAsia"/>
          <w:lang w:eastAsia="zh-CN"/>
        </w:rPr>
        <w:t>组播</w:t>
      </w:r>
      <w:r w:rsidRPr="00A50E8B">
        <w:rPr>
          <w:lang w:eastAsia="zh-CN"/>
        </w:rPr>
        <w:t>/</w:t>
      </w:r>
      <w:r w:rsidRPr="00A50E8B">
        <w:rPr>
          <w:rFonts w:hint="eastAsia"/>
          <w:lang w:eastAsia="zh-CN"/>
        </w:rPr>
        <w:t>单播报文。</w:t>
      </w:r>
    </w:p>
    <w:p w:rsidR="000E63BF" w:rsidRPr="00A50E8B" w:rsidRDefault="000E63BF" w:rsidP="000E63BF">
      <w:pPr>
        <w:pStyle w:val="Body"/>
        <w:rPr>
          <w:lang w:eastAsia="zh-CN"/>
        </w:rPr>
      </w:pPr>
      <w:r w:rsidRPr="00A50E8B">
        <w:rPr>
          <w:rFonts w:hint="eastAsia"/>
          <w:lang w:eastAsia="zh-CN"/>
        </w:rPr>
        <w:t>【举例】</w:t>
      </w:r>
    </w:p>
    <w:p w:rsidR="000E63BF" w:rsidRPr="00A50E8B" w:rsidRDefault="000E63BF" w:rsidP="000E63BF">
      <w:pPr>
        <w:pStyle w:val="Body"/>
        <w:rPr>
          <w:lang w:eastAsia="zh-CN"/>
        </w:rPr>
      </w:pPr>
      <w:r w:rsidRPr="00A50E8B">
        <w:rPr>
          <w:rFonts w:hint="eastAsia"/>
          <w:lang w:eastAsia="zh-CN"/>
        </w:rPr>
        <w:t xml:space="preserve"># </w:t>
      </w:r>
      <w:r w:rsidRPr="00A50E8B">
        <w:rPr>
          <w:rFonts w:hint="eastAsia"/>
          <w:lang w:eastAsia="zh-CN"/>
        </w:rPr>
        <w:t>配置</w:t>
      </w:r>
      <w:r w:rsidRPr="00A50E8B">
        <w:rPr>
          <w:rFonts w:hint="eastAsia"/>
          <w:lang w:eastAsia="zh-CN"/>
        </w:rPr>
        <w:t>ge0</w:t>
      </w:r>
      <w:r w:rsidRPr="00A50E8B">
        <w:rPr>
          <w:rFonts w:hint="eastAsia"/>
          <w:lang w:eastAsia="zh-CN"/>
        </w:rPr>
        <w:t>只接受版本号为</w:t>
      </w:r>
      <w:r w:rsidRPr="00A50E8B">
        <w:rPr>
          <w:rFonts w:hint="eastAsia"/>
          <w:lang w:eastAsia="zh-CN"/>
        </w:rPr>
        <w:t>1</w:t>
      </w:r>
      <w:r w:rsidRPr="00A50E8B">
        <w:rPr>
          <w:rFonts w:hint="eastAsia"/>
          <w:lang w:eastAsia="zh-CN"/>
        </w:rPr>
        <w:t>的</w:t>
      </w:r>
      <w:r w:rsidRPr="00A50E8B">
        <w:rPr>
          <w:rFonts w:hint="eastAsia"/>
          <w:lang w:eastAsia="zh-CN"/>
        </w:rPr>
        <w:t>RIP</w:t>
      </w:r>
      <w:r w:rsidRPr="00A50E8B">
        <w:rPr>
          <w:rFonts w:hint="eastAsia"/>
          <w:lang w:eastAsia="zh-CN"/>
        </w:rPr>
        <w:t>报文。</w:t>
      </w:r>
    </w:p>
    <w:p w:rsidR="000E63BF" w:rsidRPr="00A50E8B" w:rsidRDefault="000E63BF" w:rsidP="000E63BF">
      <w:pPr>
        <w:pStyle w:val="aff7"/>
      </w:pPr>
      <w:r w:rsidRPr="00A50E8B">
        <w:t>host#</w:t>
      </w:r>
      <w:r w:rsidRPr="00A50E8B">
        <w:rPr>
          <w:rFonts w:hint="eastAsia"/>
        </w:rPr>
        <w:t xml:space="preserve"> </w:t>
      </w:r>
      <w:r w:rsidRPr="00A50E8B">
        <w:t>configure terminal</w:t>
      </w:r>
    </w:p>
    <w:p w:rsidR="000E63BF" w:rsidRPr="00A50E8B" w:rsidRDefault="000E63BF" w:rsidP="000E63BF">
      <w:pPr>
        <w:pStyle w:val="aff7"/>
      </w:pPr>
      <w:r w:rsidRPr="00A50E8B">
        <w:t>host(config)# interface ge0</w:t>
      </w:r>
    </w:p>
    <w:p w:rsidR="000E63BF" w:rsidRPr="00A50E8B" w:rsidRDefault="000E63BF" w:rsidP="000E63BF">
      <w:pPr>
        <w:pStyle w:val="aff7"/>
      </w:pPr>
      <w:r w:rsidRPr="00A50E8B">
        <w:t>host(config-ge0)#ip rip receive</w:t>
      </w:r>
      <w:r w:rsidRPr="00A50E8B">
        <w:rPr>
          <w:rFonts w:hint="eastAsia"/>
        </w:rPr>
        <w:t xml:space="preserve"> </w:t>
      </w:r>
      <w:r w:rsidRPr="00A50E8B">
        <w:t>version 1</w:t>
      </w:r>
    </w:p>
    <w:p w:rsidR="000E63BF" w:rsidRPr="00A50E8B" w:rsidRDefault="000E63BF" w:rsidP="000E63BF">
      <w:pPr>
        <w:pStyle w:val="Body"/>
        <w:rPr>
          <w:i/>
          <w:color w:val="0000FF"/>
        </w:rPr>
      </w:pPr>
      <w:r w:rsidRPr="00A50E8B">
        <w:rPr>
          <w:rFonts w:hint="eastAsia"/>
        </w:rPr>
        <w:t>【相关命令】</w:t>
      </w:r>
    </w:p>
    <w:p w:rsidR="000E63BF" w:rsidRPr="00A50E8B" w:rsidRDefault="000E63BF" w:rsidP="000E63BF">
      <w:pPr>
        <w:pStyle w:val="Bullet"/>
        <w:numPr>
          <w:ilvl w:val="0"/>
          <w:numId w:val="3"/>
        </w:numPr>
        <w:ind w:left="1713" w:hanging="454"/>
      </w:pPr>
      <w:r w:rsidRPr="00A50E8B">
        <w:t>show ip rip status</w:t>
      </w:r>
    </w:p>
    <w:p w:rsidR="000E63BF" w:rsidRPr="00A50E8B" w:rsidRDefault="000E63BF" w:rsidP="000E63BF">
      <w:pPr>
        <w:pStyle w:val="30"/>
      </w:pPr>
      <w:bookmarkStart w:id="508" w:name="_Toc407784891"/>
      <w:bookmarkStart w:id="509" w:name="_Toc420570941"/>
      <w:bookmarkStart w:id="510" w:name="_Toc420590409"/>
      <w:bookmarkStart w:id="511" w:name="_Toc434414358"/>
      <w:bookmarkStart w:id="512" w:name="aa_59"/>
      <w:r w:rsidRPr="00A50E8B">
        <w:lastRenderedPageBreak/>
        <w:t>ip rip</w:t>
      </w:r>
      <w:r w:rsidRPr="00A50E8B">
        <w:rPr>
          <w:rFonts w:hint="eastAsia"/>
        </w:rPr>
        <w:t xml:space="preserve"> send</w:t>
      </w:r>
      <w:bookmarkEnd w:id="508"/>
      <w:bookmarkEnd w:id="509"/>
      <w:bookmarkEnd w:id="510"/>
      <w:bookmarkEnd w:id="511"/>
      <w:r w:rsidRPr="00A50E8B">
        <w:rPr>
          <w:rFonts w:hint="eastAsia"/>
        </w:rPr>
        <w:t xml:space="preserve"> </w:t>
      </w:r>
    </w:p>
    <w:bookmarkEnd w:id="512"/>
    <w:p w:rsidR="000E63BF" w:rsidRPr="00A50E8B" w:rsidRDefault="000E63BF" w:rsidP="000E63BF">
      <w:pPr>
        <w:pStyle w:val="Body"/>
      </w:pPr>
      <w:r w:rsidRPr="00A50E8B">
        <w:rPr>
          <w:b/>
        </w:rPr>
        <w:t>ip rip send</w:t>
      </w:r>
      <w:r w:rsidRPr="00A50E8B">
        <w:rPr>
          <w:rFonts w:hint="eastAsia"/>
        </w:rPr>
        <w:t>命令用来配置接口发送报文版本号。</w:t>
      </w:r>
    </w:p>
    <w:p w:rsidR="000E63BF" w:rsidRPr="00A50E8B" w:rsidRDefault="000E63BF" w:rsidP="000E63BF">
      <w:pPr>
        <w:pStyle w:val="Body"/>
      </w:pPr>
      <w:r w:rsidRPr="00A50E8B">
        <w:rPr>
          <w:rFonts w:hint="eastAsia"/>
          <w:b/>
        </w:rPr>
        <w:t xml:space="preserve">no </w:t>
      </w:r>
      <w:r w:rsidRPr="00A50E8B">
        <w:rPr>
          <w:b/>
        </w:rPr>
        <w:t>ip rip send</w:t>
      </w:r>
      <w:r w:rsidRPr="00A50E8B">
        <w:rPr>
          <w:rFonts w:hint="eastAsia"/>
        </w:rPr>
        <w:t>命令用来恢复接口发送报文版本的缺省值。</w:t>
      </w:r>
    </w:p>
    <w:p w:rsidR="000E63BF" w:rsidRPr="00A50E8B" w:rsidRDefault="000E63BF" w:rsidP="000E63BF">
      <w:pPr>
        <w:pStyle w:val="Body"/>
      </w:pPr>
      <w:r w:rsidRPr="00A50E8B">
        <w:rPr>
          <w:rFonts w:hint="eastAsia"/>
        </w:rPr>
        <w:t>【命令】</w:t>
      </w:r>
    </w:p>
    <w:p w:rsidR="000E63BF" w:rsidRPr="00A50E8B" w:rsidRDefault="000E63BF" w:rsidP="000E63BF">
      <w:pPr>
        <w:pStyle w:val="Body"/>
        <w:rPr>
          <w:b/>
        </w:rPr>
      </w:pPr>
      <w:r w:rsidRPr="00A50E8B">
        <w:rPr>
          <w:b/>
        </w:rPr>
        <w:t>ip rip send</w:t>
      </w:r>
      <w:r w:rsidRPr="00A50E8B">
        <w:rPr>
          <w:rFonts w:hint="eastAsia"/>
          <w:b/>
        </w:rPr>
        <w:t xml:space="preserve"> </w:t>
      </w:r>
      <w:r w:rsidRPr="00A50E8B">
        <w:rPr>
          <w:b/>
        </w:rPr>
        <w:t xml:space="preserve">version </w:t>
      </w:r>
      <w:r w:rsidRPr="00A50E8B">
        <w:t>{</w:t>
      </w:r>
      <w:r w:rsidRPr="00A50E8B">
        <w:rPr>
          <w:b/>
        </w:rPr>
        <w:t>1 | 2</w:t>
      </w:r>
      <w:r w:rsidRPr="00A50E8B">
        <w:rPr>
          <w:rFonts w:hint="eastAsia"/>
          <w:b/>
        </w:rPr>
        <w:t xml:space="preserve"> </w:t>
      </w:r>
      <w:r w:rsidRPr="00A50E8B">
        <w:t>}</w:t>
      </w:r>
    </w:p>
    <w:p w:rsidR="000E63BF" w:rsidRPr="00A50E8B" w:rsidRDefault="000E63BF" w:rsidP="000E63BF">
      <w:pPr>
        <w:pStyle w:val="Body"/>
        <w:rPr>
          <w:b/>
        </w:rPr>
      </w:pPr>
      <w:r w:rsidRPr="00A50E8B">
        <w:rPr>
          <w:rFonts w:hint="eastAsia"/>
          <w:b/>
        </w:rPr>
        <w:t xml:space="preserve">no </w:t>
      </w:r>
      <w:r w:rsidRPr="00A50E8B">
        <w:rPr>
          <w:b/>
        </w:rPr>
        <w:t>ip rip send</w:t>
      </w:r>
      <w:r w:rsidRPr="00A50E8B">
        <w:rPr>
          <w:rFonts w:hint="eastAsia"/>
          <w:b/>
        </w:rPr>
        <w:t xml:space="preserve"> </w:t>
      </w:r>
      <w:r w:rsidRPr="00A50E8B">
        <w:rPr>
          <w:b/>
        </w:rPr>
        <w:t xml:space="preserve">version </w:t>
      </w:r>
      <w:r w:rsidRPr="00A50E8B">
        <w:t>{</w:t>
      </w:r>
      <w:r w:rsidRPr="00A50E8B">
        <w:rPr>
          <w:b/>
        </w:rPr>
        <w:t>1 | 2</w:t>
      </w:r>
      <w:r w:rsidRPr="00A50E8B">
        <w:rPr>
          <w:rFonts w:hint="eastAsia"/>
          <w:b/>
        </w:rPr>
        <w:t xml:space="preserve"> </w:t>
      </w:r>
      <w:r w:rsidRPr="00A50E8B">
        <w:t>}</w:t>
      </w:r>
    </w:p>
    <w:p w:rsidR="000E63BF" w:rsidRPr="00A50E8B" w:rsidRDefault="000E63BF" w:rsidP="000E63BF">
      <w:pPr>
        <w:pStyle w:val="Body"/>
        <w:rPr>
          <w:lang w:eastAsia="zh-CN"/>
        </w:rPr>
      </w:pPr>
      <w:r w:rsidRPr="00A50E8B">
        <w:rPr>
          <w:rFonts w:hint="eastAsia"/>
          <w:lang w:eastAsia="zh-CN"/>
        </w:rPr>
        <w:t>【缺省情况】</w:t>
      </w:r>
    </w:p>
    <w:p w:rsidR="000E63BF" w:rsidRPr="00A50E8B" w:rsidRDefault="000E63BF" w:rsidP="000E63BF">
      <w:pPr>
        <w:pStyle w:val="Body"/>
        <w:rPr>
          <w:lang w:eastAsia="zh-CN"/>
        </w:rPr>
      </w:pPr>
      <w:r w:rsidRPr="00A50E8B">
        <w:rPr>
          <w:rFonts w:hint="eastAsia"/>
          <w:lang w:eastAsia="zh-CN"/>
        </w:rPr>
        <w:t>缺省情况下，接口按照</w:t>
      </w:r>
      <w:r w:rsidRPr="00A50E8B">
        <w:rPr>
          <w:rFonts w:hint="eastAsia"/>
          <w:lang w:eastAsia="zh-CN"/>
        </w:rPr>
        <w:t>RIP-2</w:t>
      </w:r>
      <w:r w:rsidRPr="00A50E8B">
        <w:rPr>
          <w:rFonts w:hint="eastAsia"/>
          <w:lang w:eastAsia="zh-CN"/>
        </w:rPr>
        <w:t>发送报文，按照</w:t>
      </w:r>
      <w:r w:rsidRPr="00A50E8B">
        <w:rPr>
          <w:rFonts w:hint="eastAsia"/>
          <w:lang w:eastAsia="zh-CN"/>
        </w:rPr>
        <w:t>RIP-1</w:t>
      </w:r>
      <w:r w:rsidRPr="00A50E8B">
        <w:rPr>
          <w:rFonts w:hint="eastAsia"/>
          <w:lang w:eastAsia="zh-CN"/>
        </w:rPr>
        <w:t>和</w:t>
      </w:r>
      <w:r w:rsidRPr="00A50E8B">
        <w:rPr>
          <w:rFonts w:hint="eastAsia"/>
          <w:lang w:eastAsia="zh-CN"/>
        </w:rPr>
        <w:t>RIP-2</w:t>
      </w:r>
      <w:r w:rsidRPr="00A50E8B">
        <w:rPr>
          <w:rFonts w:hint="eastAsia"/>
          <w:lang w:eastAsia="zh-CN"/>
        </w:rPr>
        <w:t>接收报文。</w:t>
      </w:r>
    </w:p>
    <w:p w:rsidR="000E63BF" w:rsidRPr="00A50E8B" w:rsidRDefault="000E63BF" w:rsidP="000E63BF">
      <w:pPr>
        <w:pStyle w:val="Body"/>
        <w:rPr>
          <w:lang w:eastAsia="zh-CN"/>
        </w:rPr>
      </w:pPr>
      <w:r w:rsidRPr="00A50E8B">
        <w:rPr>
          <w:rFonts w:hint="eastAsia"/>
          <w:lang w:eastAsia="zh-CN"/>
        </w:rPr>
        <w:t>【视图】</w:t>
      </w:r>
    </w:p>
    <w:p w:rsidR="000E63BF" w:rsidRPr="00A50E8B" w:rsidRDefault="000E63BF" w:rsidP="000E63BF">
      <w:pPr>
        <w:pStyle w:val="Body"/>
        <w:rPr>
          <w:lang w:eastAsia="zh-CN"/>
        </w:rPr>
      </w:pPr>
      <w:r w:rsidRPr="00A50E8B">
        <w:rPr>
          <w:rFonts w:hint="eastAsia"/>
          <w:lang w:eastAsia="zh-CN"/>
        </w:rPr>
        <w:t>接口</w:t>
      </w:r>
      <w:r w:rsidRPr="00A50E8B">
        <w:rPr>
          <w:lang w:eastAsia="zh-CN"/>
        </w:rPr>
        <w:t>视图</w:t>
      </w:r>
    </w:p>
    <w:p w:rsidR="000E63BF" w:rsidRPr="00A50E8B" w:rsidRDefault="000E63BF" w:rsidP="000E63BF">
      <w:pPr>
        <w:pStyle w:val="Body"/>
        <w:rPr>
          <w:i/>
          <w:color w:val="0000FF"/>
          <w:lang w:eastAsia="zh-CN"/>
        </w:rPr>
      </w:pPr>
      <w:r w:rsidRPr="00A50E8B">
        <w:rPr>
          <w:rFonts w:hint="eastAsia"/>
          <w:lang w:eastAsia="zh-CN"/>
        </w:rPr>
        <w:t>【参数】</w:t>
      </w:r>
    </w:p>
    <w:p w:rsidR="000E63BF" w:rsidRPr="00A50E8B" w:rsidRDefault="000E63BF" w:rsidP="000E63BF">
      <w:pPr>
        <w:pStyle w:val="Body"/>
        <w:rPr>
          <w:lang w:eastAsia="zh-CN"/>
        </w:rPr>
      </w:pPr>
      <w:r w:rsidRPr="00A50E8B">
        <w:rPr>
          <w:rFonts w:hint="eastAsia"/>
          <w:b/>
          <w:lang w:eastAsia="zh-CN"/>
        </w:rPr>
        <w:t>1</w:t>
      </w:r>
      <w:r w:rsidRPr="00A50E8B">
        <w:rPr>
          <w:rFonts w:hint="eastAsia"/>
          <w:lang w:eastAsia="zh-CN"/>
        </w:rPr>
        <w:t>：接口只发送版本号为</w:t>
      </w:r>
      <w:r w:rsidRPr="00A50E8B">
        <w:rPr>
          <w:rFonts w:hint="eastAsia"/>
          <w:lang w:eastAsia="zh-CN"/>
        </w:rPr>
        <w:t>1</w:t>
      </w:r>
      <w:r w:rsidRPr="00A50E8B">
        <w:rPr>
          <w:rFonts w:hint="eastAsia"/>
          <w:lang w:eastAsia="zh-CN"/>
        </w:rPr>
        <w:t>的</w:t>
      </w:r>
      <w:r w:rsidRPr="00A50E8B">
        <w:rPr>
          <w:rFonts w:hint="eastAsia"/>
          <w:lang w:eastAsia="zh-CN"/>
        </w:rPr>
        <w:t>RIP</w:t>
      </w:r>
      <w:r w:rsidRPr="00A50E8B">
        <w:rPr>
          <w:rFonts w:hint="eastAsia"/>
          <w:lang w:eastAsia="zh-CN"/>
        </w:rPr>
        <w:t>报文。</w:t>
      </w:r>
    </w:p>
    <w:p w:rsidR="000E63BF" w:rsidRPr="00A50E8B" w:rsidRDefault="000E63BF" w:rsidP="000E63BF">
      <w:pPr>
        <w:pStyle w:val="Body"/>
        <w:rPr>
          <w:lang w:eastAsia="zh-CN"/>
        </w:rPr>
      </w:pPr>
      <w:r w:rsidRPr="00A50E8B">
        <w:rPr>
          <w:rFonts w:hint="eastAsia"/>
          <w:b/>
          <w:lang w:eastAsia="zh-CN"/>
        </w:rPr>
        <w:t>2</w:t>
      </w:r>
      <w:r w:rsidRPr="00A50E8B">
        <w:rPr>
          <w:rFonts w:hint="eastAsia"/>
          <w:lang w:eastAsia="zh-CN"/>
        </w:rPr>
        <w:t>：接口只发送版本号为</w:t>
      </w:r>
      <w:r w:rsidRPr="00A50E8B">
        <w:rPr>
          <w:rFonts w:hint="eastAsia"/>
          <w:lang w:eastAsia="zh-CN"/>
        </w:rPr>
        <w:t>2</w:t>
      </w:r>
      <w:r w:rsidRPr="00A50E8B">
        <w:rPr>
          <w:rFonts w:hint="eastAsia"/>
          <w:lang w:eastAsia="zh-CN"/>
        </w:rPr>
        <w:t>的</w:t>
      </w:r>
      <w:r w:rsidRPr="00A50E8B">
        <w:rPr>
          <w:rFonts w:hint="eastAsia"/>
          <w:lang w:eastAsia="zh-CN"/>
        </w:rPr>
        <w:t>RIP</w:t>
      </w:r>
      <w:r w:rsidRPr="00A50E8B">
        <w:rPr>
          <w:rFonts w:hint="eastAsia"/>
          <w:lang w:eastAsia="zh-CN"/>
        </w:rPr>
        <w:t>报文。</w:t>
      </w:r>
    </w:p>
    <w:p w:rsidR="000E63BF" w:rsidRPr="00A50E8B" w:rsidRDefault="000E63BF" w:rsidP="000E63BF">
      <w:pPr>
        <w:pStyle w:val="Body"/>
        <w:rPr>
          <w:lang w:eastAsia="zh-CN"/>
        </w:rPr>
      </w:pPr>
      <w:r w:rsidRPr="00A50E8B">
        <w:rPr>
          <w:rFonts w:hint="eastAsia"/>
          <w:lang w:eastAsia="zh-CN"/>
        </w:rPr>
        <w:t>【使用指导】</w:t>
      </w:r>
    </w:p>
    <w:p w:rsidR="000E63BF" w:rsidRPr="00A50E8B" w:rsidRDefault="000E63BF" w:rsidP="000E63BF">
      <w:pPr>
        <w:pStyle w:val="Body"/>
        <w:rPr>
          <w:lang w:eastAsia="zh-CN"/>
        </w:rPr>
      </w:pPr>
      <w:r w:rsidRPr="00A50E8B">
        <w:rPr>
          <w:rFonts w:hint="eastAsia"/>
          <w:lang w:eastAsia="zh-CN"/>
        </w:rPr>
        <w:t>用户可以在</w:t>
      </w:r>
      <w:r w:rsidRPr="00A50E8B">
        <w:rPr>
          <w:lang w:eastAsia="zh-CN"/>
        </w:rPr>
        <w:t>RIP</w:t>
      </w:r>
      <w:r w:rsidRPr="00A50E8B">
        <w:rPr>
          <w:rFonts w:hint="eastAsia"/>
          <w:lang w:eastAsia="zh-CN"/>
        </w:rPr>
        <w:t>视图下配置</w:t>
      </w:r>
      <w:r w:rsidRPr="00A50E8B">
        <w:rPr>
          <w:lang w:eastAsia="zh-CN"/>
        </w:rPr>
        <w:t>RIP</w:t>
      </w:r>
      <w:r w:rsidRPr="00A50E8B">
        <w:rPr>
          <w:rFonts w:hint="eastAsia"/>
          <w:lang w:eastAsia="zh-CN"/>
        </w:rPr>
        <w:t>版本，也可在接口上配置</w:t>
      </w:r>
      <w:r w:rsidRPr="00A50E8B">
        <w:rPr>
          <w:lang w:eastAsia="zh-CN"/>
        </w:rPr>
        <w:t>RIP</w:t>
      </w:r>
      <w:r w:rsidRPr="00A50E8B">
        <w:rPr>
          <w:rFonts w:hint="eastAsia"/>
          <w:lang w:eastAsia="zh-CN"/>
        </w:rPr>
        <w:t>版本：</w:t>
      </w:r>
    </w:p>
    <w:p w:rsidR="000E63BF" w:rsidRPr="00A50E8B" w:rsidRDefault="000E63BF" w:rsidP="000E63BF">
      <w:pPr>
        <w:pStyle w:val="Body"/>
        <w:rPr>
          <w:lang w:eastAsia="zh-CN"/>
        </w:rPr>
      </w:pPr>
      <w:r w:rsidRPr="00A50E8B">
        <w:rPr>
          <w:rFonts w:hint="eastAsia"/>
          <w:lang w:eastAsia="zh-CN"/>
        </w:rPr>
        <w:t>当全局和接口都没有进行</w:t>
      </w:r>
      <w:r w:rsidRPr="00A50E8B">
        <w:rPr>
          <w:lang w:eastAsia="zh-CN"/>
        </w:rPr>
        <w:t>RIP</w:t>
      </w:r>
      <w:r w:rsidRPr="00A50E8B">
        <w:rPr>
          <w:rFonts w:hint="eastAsia"/>
          <w:lang w:eastAsia="zh-CN"/>
        </w:rPr>
        <w:t>版本配置时，接口发送</w:t>
      </w:r>
      <w:r w:rsidRPr="00A50E8B">
        <w:rPr>
          <w:lang w:eastAsia="zh-CN"/>
        </w:rPr>
        <w:t>RIP-1</w:t>
      </w:r>
      <w:r w:rsidRPr="00A50E8B">
        <w:rPr>
          <w:rFonts w:hint="eastAsia"/>
          <w:lang w:eastAsia="zh-CN"/>
        </w:rPr>
        <w:t>广播报文，可以接收</w:t>
      </w:r>
      <w:r w:rsidRPr="00A50E8B">
        <w:rPr>
          <w:lang w:eastAsia="zh-CN"/>
        </w:rPr>
        <w:t>RIP-1</w:t>
      </w:r>
      <w:r w:rsidRPr="00A50E8B">
        <w:rPr>
          <w:rFonts w:hint="eastAsia"/>
          <w:lang w:eastAsia="zh-CN"/>
        </w:rPr>
        <w:t>广播、单播报文、</w:t>
      </w:r>
      <w:r w:rsidRPr="00A50E8B">
        <w:rPr>
          <w:lang w:eastAsia="zh-CN"/>
        </w:rPr>
        <w:t>RIP-2</w:t>
      </w:r>
      <w:r w:rsidRPr="00A50E8B">
        <w:rPr>
          <w:rFonts w:hint="eastAsia"/>
          <w:lang w:eastAsia="zh-CN"/>
        </w:rPr>
        <w:t>广播</w:t>
      </w:r>
      <w:r w:rsidRPr="00A50E8B">
        <w:rPr>
          <w:lang w:eastAsia="zh-CN"/>
        </w:rPr>
        <w:t>/</w:t>
      </w:r>
      <w:r w:rsidRPr="00A50E8B">
        <w:rPr>
          <w:rFonts w:hint="eastAsia"/>
          <w:lang w:eastAsia="zh-CN"/>
        </w:rPr>
        <w:t>组播</w:t>
      </w:r>
      <w:r w:rsidRPr="00A50E8B">
        <w:rPr>
          <w:lang w:eastAsia="zh-CN"/>
        </w:rPr>
        <w:t>/</w:t>
      </w:r>
      <w:r w:rsidRPr="00A50E8B">
        <w:rPr>
          <w:rFonts w:hint="eastAsia"/>
          <w:lang w:eastAsia="zh-CN"/>
        </w:rPr>
        <w:t>单播报文。</w:t>
      </w:r>
    </w:p>
    <w:p w:rsidR="000E63BF" w:rsidRPr="00A50E8B" w:rsidRDefault="000E63BF" w:rsidP="000E63BF">
      <w:pPr>
        <w:pStyle w:val="Body"/>
        <w:rPr>
          <w:lang w:eastAsia="zh-CN"/>
        </w:rPr>
      </w:pPr>
      <w:r w:rsidRPr="00A50E8B">
        <w:rPr>
          <w:rFonts w:hint="eastAsia"/>
          <w:lang w:eastAsia="zh-CN"/>
        </w:rPr>
        <w:t>如果接口没有进行</w:t>
      </w:r>
      <w:r w:rsidRPr="00A50E8B">
        <w:rPr>
          <w:lang w:eastAsia="zh-CN"/>
        </w:rPr>
        <w:t>RIP</w:t>
      </w:r>
      <w:r w:rsidRPr="00A50E8B">
        <w:rPr>
          <w:rFonts w:hint="eastAsia"/>
          <w:lang w:eastAsia="zh-CN"/>
        </w:rPr>
        <w:t>版本配置，接口运行的</w:t>
      </w:r>
      <w:r w:rsidRPr="00A50E8B">
        <w:rPr>
          <w:lang w:eastAsia="zh-CN"/>
        </w:rPr>
        <w:t>RIP</w:t>
      </w:r>
      <w:r w:rsidRPr="00A50E8B">
        <w:rPr>
          <w:rFonts w:hint="eastAsia"/>
          <w:lang w:eastAsia="zh-CN"/>
        </w:rPr>
        <w:t>版本将以全局配置的版本为准，如果希望接口配置的</w:t>
      </w:r>
      <w:r w:rsidRPr="00A50E8B">
        <w:rPr>
          <w:lang w:eastAsia="zh-CN"/>
        </w:rPr>
        <w:t>RIP</w:t>
      </w:r>
      <w:r w:rsidRPr="00A50E8B">
        <w:rPr>
          <w:rFonts w:hint="eastAsia"/>
          <w:lang w:eastAsia="zh-CN"/>
        </w:rPr>
        <w:t>版本与全局配置的不一样，则进入接口视图配置接口运行的</w:t>
      </w:r>
      <w:r w:rsidRPr="00A50E8B">
        <w:rPr>
          <w:lang w:eastAsia="zh-CN"/>
        </w:rPr>
        <w:t>RIP</w:t>
      </w:r>
      <w:r w:rsidRPr="00A50E8B">
        <w:rPr>
          <w:rFonts w:hint="eastAsia"/>
          <w:lang w:eastAsia="zh-CN"/>
        </w:rPr>
        <w:t>版本。</w:t>
      </w:r>
    </w:p>
    <w:p w:rsidR="000E63BF" w:rsidRPr="00A50E8B" w:rsidRDefault="000E63BF" w:rsidP="000E63BF">
      <w:pPr>
        <w:pStyle w:val="Body"/>
        <w:rPr>
          <w:lang w:eastAsia="zh-CN"/>
        </w:rPr>
      </w:pPr>
      <w:r w:rsidRPr="00A50E8B">
        <w:rPr>
          <w:rFonts w:hint="eastAsia"/>
          <w:lang w:eastAsia="zh-CN"/>
        </w:rPr>
        <w:t>当接口运行的</w:t>
      </w:r>
      <w:r w:rsidRPr="00A50E8B">
        <w:rPr>
          <w:lang w:eastAsia="zh-CN"/>
        </w:rPr>
        <w:t>RIP</w:t>
      </w:r>
      <w:r w:rsidRPr="00A50E8B">
        <w:rPr>
          <w:rFonts w:hint="eastAsia"/>
          <w:lang w:eastAsia="zh-CN"/>
        </w:rPr>
        <w:t>版本为</w:t>
      </w:r>
      <w:r w:rsidRPr="00A50E8B">
        <w:rPr>
          <w:lang w:eastAsia="zh-CN"/>
        </w:rPr>
        <w:t>RIP-1</w:t>
      </w:r>
      <w:r w:rsidRPr="00A50E8B">
        <w:rPr>
          <w:rFonts w:hint="eastAsia"/>
          <w:lang w:eastAsia="zh-CN"/>
        </w:rPr>
        <w:t>时，发送</w:t>
      </w:r>
      <w:r w:rsidRPr="00A50E8B">
        <w:rPr>
          <w:lang w:eastAsia="zh-CN"/>
        </w:rPr>
        <w:t>RIP-1</w:t>
      </w:r>
      <w:r w:rsidRPr="00A50E8B">
        <w:rPr>
          <w:rFonts w:hint="eastAsia"/>
          <w:lang w:eastAsia="zh-CN"/>
        </w:rPr>
        <w:t>广播报文，可以接收</w:t>
      </w:r>
      <w:r w:rsidRPr="00A50E8B">
        <w:rPr>
          <w:lang w:eastAsia="zh-CN"/>
        </w:rPr>
        <w:t>RIP-1</w:t>
      </w:r>
      <w:r w:rsidRPr="00A50E8B">
        <w:rPr>
          <w:rFonts w:hint="eastAsia"/>
          <w:lang w:eastAsia="zh-CN"/>
        </w:rPr>
        <w:t>广播</w:t>
      </w:r>
      <w:r w:rsidRPr="00A50E8B">
        <w:rPr>
          <w:lang w:eastAsia="zh-CN"/>
        </w:rPr>
        <w:t>/</w:t>
      </w:r>
      <w:r w:rsidRPr="00A50E8B">
        <w:rPr>
          <w:rFonts w:hint="eastAsia"/>
          <w:lang w:eastAsia="zh-CN"/>
        </w:rPr>
        <w:t>单播报文。</w:t>
      </w:r>
    </w:p>
    <w:p w:rsidR="000E63BF" w:rsidRPr="00A50E8B" w:rsidRDefault="000E63BF" w:rsidP="000E63BF">
      <w:pPr>
        <w:pStyle w:val="Body"/>
        <w:rPr>
          <w:lang w:eastAsia="zh-CN"/>
        </w:rPr>
      </w:pPr>
      <w:r w:rsidRPr="00A50E8B">
        <w:rPr>
          <w:rFonts w:hint="eastAsia"/>
          <w:lang w:eastAsia="zh-CN"/>
        </w:rPr>
        <w:t>当接口运行的</w:t>
      </w:r>
      <w:r w:rsidRPr="00A50E8B">
        <w:rPr>
          <w:lang w:eastAsia="zh-CN"/>
        </w:rPr>
        <w:t>RIP</w:t>
      </w:r>
      <w:r w:rsidRPr="00A50E8B">
        <w:rPr>
          <w:rFonts w:hint="eastAsia"/>
          <w:lang w:eastAsia="zh-CN"/>
        </w:rPr>
        <w:t>版本为</w:t>
      </w:r>
      <w:r w:rsidRPr="00A50E8B">
        <w:rPr>
          <w:lang w:eastAsia="zh-CN"/>
        </w:rPr>
        <w:t>RIP-2</w:t>
      </w:r>
      <w:r w:rsidRPr="00A50E8B">
        <w:rPr>
          <w:rFonts w:hint="eastAsia"/>
          <w:lang w:eastAsia="zh-CN"/>
        </w:rPr>
        <w:t>且工作在组播方式时，发送</w:t>
      </w:r>
      <w:r w:rsidRPr="00A50E8B">
        <w:rPr>
          <w:lang w:eastAsia="zh-CN"/>
        </w:rPr>
        <w:t>RIP-2</w:t>
      </w:r>
      <w:r w:rsidRPr="00A50E8B">
        <w:rPr>
          <w:rFonts w:hint="eastAsia"/>
          <w:lang w:eastAsia="zh-CN"/>
        </w:rPr>
        <w:t>组播报文，可以接收</w:t>
      </w:r>
      <w:r w:rsidRPr="00A50E8B">
        <w:rPr>
          <w:lang w:eastAsia="zh-CN"/>
        </w:rPr>
        <w:t>RIP-2</w:t>
      </w:r>
      <w:r w:rsidRPr="00A50E8B">
        <w:rPr>
          <w:rFonts w:hint="eastAsia"/>
          <w:lang w:eastAsia="zh-CN"/>
        </w:rPr>
        <w:t>广播</w:t>
      </w:r>
      <w:r w:rsidRPr="00A50E8B">
        <w:rPr>
          <w:lang w:eastAsia="zh-CN"/>
        </w:rPr>
        <w:t>/</w:t>
      </w:r>
      <w:r w:rsidRPr="00A50E8B">
        <w:rPr>
          <w:rFonts w:hint="eastAsia"/>
          <w:lang w:eastAsia="zh-CN"/>
        </w:rPr>
        <w:t>组播</w:t>
      </w:r>
      <w:r w:rsidRPr="00A50E8B">
        <w:rPr>
          <w:lang w:eastAsia="zh-CN"/>
        </w:rPr>
        <w:t>/</w:t>
      </w:r>
      <w:r w:rsidRPr="00A50E8B">
        <w:rPr>
          <w:rFonts w:hint="eastAsia"/>
          <w:lang w:eastAsia="zh-CN"/>
        </w:rPr>
        <w:t>单播报文。</w:t>
      </w:r>
    </w:p>
    <w:p w:rsidR="000E63BF" w:rsidRPr="00A50E8B" w:rsidRDefault="000E63BF" w:rsidP="000E63BF">
      <w:pPr>
        <w:pStyle w:val="Body"/>
        <w:rPr>
          <w:lang w:eastAsia="zh-CN"/>
        </w:rPr>
      </w:pPr>
      <w:r w:rsidRPr="00A50E8B">
        <w:rPr>
          <w:rFonts w:hint="eastAsia"/>
          <w:lang w:eastAsia="zh-CN"/>
        </w:rPr>
        <w:t>当接口运行的</w:t>
      </w:r>
      <w:r w:rsidRPr="00A50E8B">
        <w:rPr>
          <w:lang w:eastAsia="zh-CN"/>
        </w:rPr>
        <w:t>RIP</w:t>
      </w:r>
      <w:r w:rsidRPr="00A50E8B">
        <w:rPr>
          <w:rFonts w:hint="eastAsia"/>
          <w:lang w:eastAsia="zh-CN"/>
        </w:rPr>
        <w:t>版本为</w:t>
      </w:r>
      <w:r w:rsidRPr="00A50E8B">
        <w:rPr>
          <w:lang w:eastAsia="zh-CN"/>
        </w:rPr>
        <w:t>RIP-2</w:t>
      </w:r>
      <w:r w:rsidRPr="00A50E8B">
        <w:rPr>
          <w:rFonts w:hint="eastAsia"/>
          <w:lang w:eastAsia="zh-CN"/>
        </w:rPr>
        <w:t>且工作在广播方式时，发送</w:t>
      </w:r>
      <w:r w:rsidRPr="00A50E8B">
        <w:rPr>
          <w:lang w:eastAsia="zh-CN"/>
        </w:rPr>
        <w:t>RIP-2</w:t>
      </w:r>
      <w:r w:rsidRPr="00A50E8B">
        <w:rPr>
          <w:rFonts w:hint="eastAsia"/>
          <w:lang w:eastAsia="zh-CN"/>
        </w:rPr>
        <w:t>广播报文，可以接收</w:t>
      </w:r>
      <w:r w:rsidRPr="00A50E8B">
        <w:rPr>
          <w:lang w:eastAsia="zh-CN"/>
        </w:rPr>
        <w:t>RIP-1</w:t>
      </w:r>
      <w:r w:rsidRPr="00A50E8B">
        <w:rPr>
          <w:rFonts w:hint="eastAsia"/>
          <w:lang w:eastAsia="zh-CN"/>
        </w:rPr>
        <w:t>广播</w:t>
      </w:r>
      <w:r w:rsidRPr="00A50E8B">
        <w:rPr>
          <w:lang w:eastAsia="zh-CN"/>
        </w:rPr>
        <w:t>/</w:t>
      </w:r>
      <w:r w:rsidRPr="00A50E8B">
        <w:rPr>
          <w:rFonts w:hint="eastAsia"/>
          <w:lang w:eastAsia="zh-CN"/>
        </w:rPr>
        <w:t>单播报文、</w:t>
      </w:r>
      <w:r w:rsidRPr="00A50E8B">
        <w:rPr>
          <w:lang w:eastAsia="zh-CN"/>
        </w:rPr>
        <w:t>RIP-2</w:t>
      </w:r>
      <w:r w:rsidRPr="00A50E8B">
        <w:rPr>
          <w:rFonts w:hint="eastAsia"/>
          <w:lang w:eastAsia="zh-CN"/>
        </w:rPr>
        <w:t>广播</w:t>
      </w:r>
      <w:r w:rsidRPr="00A50E8B">
        <w:rPr>
          <w:lang w:eastAsia="zh-CN"/>
        </w:rPr>
        <w:t>/</w:t>
      </w:r>
      <w:r w:rsidRPr="00A50E8B">
        <w:rPr>
          <w:rFonts w:hint="eastAsia"/>
          <w:lang w:eastAsia="zh-CN"/>
        </w:rPr>
        <w:t>组播</w:t>
      </w:r>
      <w:r w:rsidRPr="00A50E8B">
        <w:rPr>
          <w:lang w:eastAsia="zh-CN"/>
        </w:rPr>
        <w:t>/</w:t>
      </w:r>
      <w:r w:rsidRPr="00A50E8B">
        <w:rPr>
          <w:rFonts w:hint="eastAsia"/>
          <w:lang w:eastAsia="zh-CN"/>
        </w:rPr>
        <w:t>单播报文。</w:t>
      </w:r>
    </w:p>
    <w:p w:rsidR="000E63BF" w:rsidRPr="00A50E8B" w:rsidRDefault="000E63BF" w:rsidP="000E63BF">
      <w:pPr>
        <w:pStyle w:val="Body"/>
        <w:rPr>
          <w:lang w:eastAsia="zh-CN"/>
        </w:rPr>
      </w:pPr>
      <w:r w:rsidRPr="00A50E8B">
        <w:rPr>
          <w:rFonts w:hint="eastAsia"/>
          <w:lang w:eastAsia="zh-CN"/>
        </w:rPr>
        <w:t>【举例】</w:t>
      </w:r>
    </w:p>
    <w:p w:rsidR="000E63BF" w:rsidRPr="00A50E8B" w:rsidRDefault="000E63BF" w:rsidP="000E63BF">
      <w:pPr>
        <w:pStyle w:val="Body"/>
        <w:rPr>
          <w:lang w:eastAsia="zh-CN"/>
        </w:rPr>
      </w:pPr>
      <w:r w:rsidRPr="00A50E8B">
        <w:rPr>
          <w:rFonts w:hint="eastAsia"/>
          <w:lang w:eastAsia="zh-CN"/>
        </w:rPr>
        <w:t xml:space="preserve"># </w:t>
      </w:r>
      <w:r w:rsidRPr="00A50E8B">
        <w:rPr>
          <w:rFonts w:hint="eastAsia"/>
          <w:lang w:eastAsia="zh-CN"/>
        </w:rPr>
        <w:t>配置</w:t>
      </w:r>
      <w:r w:rsidRPr="00A50E8B">
        <w:rPr>
          <w:rFonts w:hint="eastAsia"/>
          <w:lang w:eastAsia="zh-CN"/>
        </w:rPr>
        <w:t>ge0</w:t>
      </w:r>
      <w:r w:rsidRPr="00A50E8B">
        <w:rPr>
          <w:rFonts w:hint="eastAsia"/>
          <w:lang w:eastAsia="zh-CN"/>
        </w:rPr>
        <w:t>只发送版本号为</w:t>
      </w:r>
      <w:r w:rsidRPr="00A50E8B">
        <w:rPr>
          <w:rFonts w:hint="eastAsia"/>
          <w:lang w:eastAsia="zh-CN"/>
        </w:rPr>
        <w:t>1</w:t>
      </w:r>
      <w:r w:rsidRPr="00A50E8B">
        <w:rPr>
          <w:rFonts w:hint="eastAsia"/>
          <w:lang w:eastAsia="zh-CN"/>
        </w:rPr>
        <w:t>的</w:t>
      </w:r>
      <w:r w:rsidRPr="00A50E8B">
        <w:rPr>
          <w:rFonts w:hint="eastAsia"/>
          <w:lang w:eastAsia="zh-CN"/>
        </w:rPr>
        <w:t>RIP</w:t>
      </w:r>
      <w:r w:rsidRPr="00A50E8B">
        <w:rPr>
          <w:rFonts w:hint="eastAsia"/>
          <w:lang w:eastAsia="zh-CN"/>
        </w:rPr>
        <w:t>报文。</w:t>
      </w:r>
    </w:p>
    <w:p w:rsidR="000E63BF" w:rsidRPr="00A50E8B" w:rsidRDefault="000E63BF" w:rsidP="000E63BF">
      <w:pPr>
        <w:pStyle w:val="aff7"/>
      </w:pPr>
      <w:r w:rsidRPr="00A50E8B">
        <w:t>host#</w:t>
      </w:r>
      <w:r w:rsidRPr="00A50E8B">
        <w:rPr>
          <w:rFonts w:hint="eastAsia"/>
        </w:rPr>
        <w:t xml:space="preserve"> </w:t>
      </w:r>
      <w:r w:rsidRPr="00A50E8B">
        <w:t>configure terminal</w:t>
      </w:r>
    </w:p>
    <w:p w:rsidR="000E63BF" w:rsidRPr="00A50E8B" w:rsidRDefault="000E63BF" w:rsidP="000E63BF">
      <w:pPr>
        <w:pStyle w:val="aff7"/>
      </w:pPr>
      <w:r w:rsidRPr="00A50E8B">
        <w:t>host(config)# interface ge0</w:t>
      </w:r>
    </w:p>
    <w:p w:rsidR="000E63BF" w:rsidRPr="00A50E8B" w:rsidRDefault="000E63BF" w:rsidP="000E63BF">
      <w:pPr>
        <w:pStyle w:val="aff7"/>
      </w:pPr>
      <w:r w:rsidRPr="00A50E8B">
        <w:t>host(config-ge0)#ip rip send version 1</w:t>
      </w:r>
    </w:p>
    <w:p w:rsidR="000E63BF" w:rsidRPr="00A50E8B" w:rsidRDefault="000E63BF" w:rsidP="000E63BF">
      <w:pPr>
        <w:pStyle w:val="Body"/>
        <w:rPr>
          <w:i/>
          <w:color w:val="0000FF"/>
        </w:rPr>
      </w:pPr>
      <w:r w:rsidRPr="00A50E8B">
        <w:rPr>
          <w:rFonts w:hint="eastAsia"/>
        </w:rPr>
        <w:t>【相关命令】</w:t>
      </w:r>
    </w:p>
    <w:p w:rsidR="000E63BF" w:rsidRPr="00A50E8B" w:rsidRDefault="000E63BF" w:rsidP="000E63BF">
      <w:pPr>
        <w:pStyle w:val="Bullet"/>
        <w:numPr>
          <w:ilvl w:val="0"/>
          <w:numId w:val="3"/>
        </w:numPr>
        <w:ind w:left="1713" w:hanging="454"/>
      </w:pPr>
      <w:r w:rsidRPr="00A50E8B">
        <w:lastRenderedPageBreak/>
        <w:t>show ip rip status</w:t>
      </w:r>
    </w:p>
    <w:p w:rsidR="000E63BF" w:rsidRPr="00A50E8B" w:rsidRDefault="000E63BF" w:rsidP="000E63BF">
      <w:pPr>
        <w:pStyle w:val="30"/>
      </w:pPr>
      <w:bookmarkStart w:id="513" w:name="_Toc407784892"/>
      <w:bookmarkStart w:id="514" w:name="_Toc420570942"/>
      <w:bookmarkStart w:id="515" w:name="_Toc420590410"/>
      <w:bookmarkStart w:id="516" w:name="_Toc434414359"/>
      <w:bookmarkStart w:id="517" w:name="aa_66"/>
      <w:r w:rsidRPr="00A50E8B">
        <w:t>ip rip split-horizon</w:t>
      </w:r>
      <w:bookmarkEnd w:id="513"/>
      <w:bookmarkEnd w:id="514"/>
      <w:bookmarkEnd w:id="515"/>
      <w:bookmarkEnd w:id="516"/>
    </w:p>
    <w:bookmarkEnd w:id="517"/>
    <w:p w:rsidR="000E63BF" w:rsidRPr="00A50E8B" w:rsidRDefault="000E63BF" w:rsidP="000E63BF">
      <w:pPr>
        <w:pStyle w:val="Body"/>
      </w:pPr>
      <w:r w:rsidRPr="00A50E8B">
        <w:rPr>
          <w:b/>
        </w:rPr>
        <w:t>ip rip split-horizon</w:t>
      </w:r>
      <w:r w:rsidRPr="00A50E8B">
        <w:rPr>
          <w:rFonts w:hint="eastAsia"/>
        </w:rPr>
        <w:t>命令用来配置</w:t>
      </w:r>
      <w:r w:rsidRPr="00A50E8B">
        <w:rPr>
          <w:rFonts w:hint="eastAsia"/>
        </w:rPr>
        <w:t>RIP</w:t>
      </w:r>
      <w:r w:rsidRPr="00A50E8B">
        <w:rPr>
          <w:rFonts w:hint="eastAsia"/>
        </w:rPr>
        <w:t>水平分割。</w:t>
      </w:r>
    </w:p>
    <w:p w:rsidR="000E63BF" w:rsidRPr="00A50E8B" w:rsidRDefault="000E63BF" w:rsidP="000E63BF">
      <w:pPr>
        <w:pStyle w:val="Body"/>
      </w:pPr>
      <w:r w:rsidRPr="00A50E8B">
        <w:rPr>
          <w:rFonts w:hint="eastAsia"/>
          <w:b/>
        </w:rPr>
        <w:t xml:space="preserve">no </w:t>
      </w:r>
      <w:r w:rsidRPr="00A50E8B">
        <w:rPr>
          <w:b/>
        </w:rPr>
        <w:t>ip rip split-horizon</w:t>
      </w:r>
      <w:r w:rsidRPr="00A50E8B">
        <w:rPr>
          <w:rFonts w:hint="eastAsia"/>
        </w:rPr>
        <w:t>命令用来删除</w:t>
      </w:r>
      <w:r w:rsidRPr="00A50E8B">
        <w:rPr>
          <w:rFonts w:hint="eastAsia"/>
        </w:rPr>
        <w:t>RIP</w:t>
      </w:r>
      <w:r w:rsidRPr="00A50E8B">
        <w:rPr>
          <w:rFonts w:hint="eastAsia"/>
        </w:rPr>
        <w:t>水平分割配置。</w:t>
      </w:r>
    </w:p>
    <w:p w:rsidR="000E63BF" w:rsidRPr="00A50E8B" w:rsidRDefault="000E63BF" w:rsidP="000E63BF">
      <w:pPr>
        <w:pStyle w:val="Body"/>
      </w:pPr>
      <w:r w:rsidRPr="00A50E8B">
        <w:rPr>
          <w:rFonts w:hint="eastAsia"/>
        </w:rPr>
        <w:t>【命令】</w:t>
      </w:r>
    </w:p>
    <w:p w:rsidR="000E63BF" w:rsidRPr="00A50E8B" w:rsidRDefault="000E63BF" w:rsidP="000E63BF">
      <w:pPr>
        <w:pStyle w:val="Body"/>
      </w:pPr>
      <w:r w:rsidRPr="00A50E8B">
        <w:rPr>
          <w:b/>
        </w:rPr>
        <w:t xml:space="preserve">ip rip split-horizon </w:t>
      </w:r>
      <w:r w:rsidRPr="00A50E8B">
        <w:t>[</w:t>
      </w:r>
      <w:r w:rsidRPr="00A50E8B">
        <w:rPr>
          <w:b/>
        </w:rPr>
        <w:t xml:space="preserve"> poisoned-reverse </w:t>
      </w:r>
      <w:r w:rsidRPr="00A50E8B">
        <w:t>]</w:t>
      </w:r>
    </w:p>
    <w:p w:rsidR="000E63BF" w:rsidRPr="00A50E8B" w:rsidRDefault="000E63BF" w:rsidP="000E63BF">
      <w:pPr>
        <w:pStyle w:val="Body"/>
        <w:rPr>
          <w:b/>
        </w:rPr>
      </w:pPr>
      <w:r w:rsidRPr="00A50E8B">
        <w:rPr>
          <w:rFonts w:hint="eastAsia"/>
          <w:b/>
        </w:rPr>
        <w:t xml:space="preserve">no </w:t>
      </w:r>
      <w:r w:rsidRPr="00A50E8B">
        <w:rPr>
          <w:b/>
        </w:rPr>
        <w:t xml:space="preserve">ip rip split-horizon </w:t>
      </w:r>
      <w:r w:rsidRPr="00A50E8B">
        <w:t>[</w:t>
      </w:r>
      <w:r w:rsidRPr="00A50E8B">
        <w:rPr>
          <w:b/>
        </w:rPr>
        <w:t xml:space="preserve"> poisoned-reverse </w:t>
      </w:r>
      <w:r w:rsidRPr="00A50E8B">
        <w:t>]</w:t>
      </w:r>
    </w:p>
    <w:p w:rsidR="000E63BF" w:rsidRPr="00A50E8B" w:rsidRDefault="000E63BF" w:rsidP="000E63BF">
      <w:pPr>
        <w:pStyle w:val="Body"/>
        <w:rPr>
          <w:lang w:eastAsia="zh-CN"/>
        </w:rPr>
      </w:pPr>
      <w:r w:rsidRPr="00A50E8B">
        <w:rPr>
          <w:rFonts w:hint="eastAsia"/>
          <w:lang w:eastAsia="zh-CN"/>
        </w:rPr>
        <w:t>【缺省情况】</w:t>
      </w:r>
    </w:p>
    <w:p w:rsidR="000E63BF" w:rsidRPr="00A50E8B" w:rsidRDefault="000E63BF" w:rsidP="000E63BF">
      <w:pPr>
        <w:pStyle w:val="Body"/>
        <w:rPr>
          <w:lang w:eastAsia="zh-CN"/>
        </w:rPr>
      </w:pPr>
      <w:r w:rsidRPr="00A50E8B">
        <w:rPr>
          <w:rFonts w:hint="eastAsia"/>
          <w:lang w:eastAsia="zh-CN"/>
        </w:rPr>
        <w:t>缺省情况下，接口下未配置水平分割。</w:t>
      </w:r>
    </w:p>
    <w:p w:rsidR="000E63BF" w:rsidRPr="00A50E8B" w:rsidRDefault="000E63BF" w:rsidP="000E63BF">
      <w:pPr>
        <w:pStyle w:val="Body"/>
        <w:rPr>
          <w:lang w:eastAsia="zh-CN"/>
        </w:rPr>
      </w:pPr>
      <w:r w:rsidRPr="00A50E8B">
        <w:rPr>
          <w:rFonts w:hint="eastAsia"/>
          <w:lang w:eastAsia="zh-CN"/>
        </w:rPr>
        <w:t>【视图】</w:t>
      </w:r>
    </w:p>
    <w:p w:rsidR="000E63BF" w:rsidRPr="00A50E8B" w:rsidRDefault="000E63BF" w:rsidP="000E63BF">
      <w:pPr>
        <w:pStyle w:val="Body"/>
        <w:rPr>
          <w:lang w:eastAsia="zh-CN"/>
        </w:rPr>
      </w:pPr>
      <w:r w:rsidRPr="00A50E8B">
        <w:rPr>
          <w:rFonts w:hint="eastAsia"/>
          <w:lang w:eastAsia="zh-CN"/>
        </w:rPr>
        <w:t>接口</w:t>
      </w:r>
      <w:r w:rsidRPr="00A50E8B">
        <w:rPr>
          <w:lang w:eastAsia="zh-CN"/>
        </w:rPr>
        <w:t>视图</w:t>
      </w:r>
    </w:p>
    <w:p w:rsidR="000E63BF" w:rsidRPr="00A50E8B" w:rsidRDefault="000E63BF" w:rsidP="000E63BF">
      <w:pPr>
        <w:pStyle w:val="Body"/>
        <w:rPr>
          <w:i/>
          <w:color w:val="0000FF"/>
          <w:lang w:eastAsia="zh-CN"/>
        </w:rPr>
      </w:pPr>
      <w:r w:rsidRPr="00A50E8B">
        <w:rPr>
          <w:rFonts w:hint="eastAsia"/>
          <w:lang w:eastAsia="zh-CN"/>
        </w:rPr>
        <w:t>【参数】</w:t>
      </w:r>
    </w:p>
    <w:p w:rsidR="000E63BF" w:rsidRPr="00A50E8B" w:rsidRDefault="000E63BF" w:rsidP="000E63BF">
      <w:pPr>
        <w:pStyle w:val="Body"/>
        <w:rPr>
          <w:lang w:eastAsia="zh-CN"/>
        </w:rPr>
      </w:pPr>
      <w:r w:rsidRPr="00A50E8B">
        <w:rPr>
          <w:b/>
          <w:lang w:eastAsia="zh-CN"/>
        </w:rPr>
        <w:t>poisoned-reverse</w:t>
      </w:r>
      <w:r w:rsidRPr="00A50E8B">
        <w:rPr>
          <w:rFonts w:hint="eastAsia"/>
          <w:lang w:eastAsia="zh-CN"/>
        </w:rPr>
        <w:t>：启用毒性逆转。</w:t>
      </w:r>
    </w:p>
    <w:p w:rsidR="000E63BF" w:rsidRPr="00A50E8B" w:rsidRDefault="000E63BF" w:rsidP="000E63BF">
      <w:pPr>
        <w:pStyle w:val="Body"/>
        <w:rPr>
          <w:lang w:eastAsia="zh-CN"/>
        </w:rPr>
      </w:pPr>
      <w:r w:rsidRPr="00A50E8B">
        <w:rPr>
          <w:rFonts w:hint="eastAsia"/>
          <w:lang w:eastAsia="zh-CN"/>
        </w:rPr>
        <w:t>【使用指导】</w:t>
      </w:r>
    </w:p>
    <w:p w:rsidR="000E63BF" w:rsidRPr="00A50E8B" w:rsidRDefault="000E63BF" w:rsidP="000E63BF">
      <w:pPr>
        <w:pStyle w:val="Body"/>
        <w:rPr>
          <w:lang w:eastAsia="zh-CN"/>
        </w:rPr>
      </w:pPr>
      <w:r w:rsidRPr="00A50E8B">
        <w:rPr>
          <w:rFonts w:hint="eastAsia"/>
          <w:lang w:eastAsia="zh-CN"/>
        </w:rPr>
        <w:t>配置水平分割可以使得从一个接口学到的路由不能通过此接口向外发布，用于避免相邻路由器间的路由环路。</w:t>
      </w:r>
    </w:p>
    <w:p w:rsidR="000E63BF" w:rsidRPr="00A50E8B" w:rsidRDefault="000E63BF" w:rsidP="000E63BF">
      <w:pPr>
        <w:pStyle w:val="Body"/>
        <w:rPr>
          <w:lang w:eastAsia="zh-CN"/>
        </w:rPr>
      </w:pPr>
      <w:r w:rsidRPr="00A50E8B">
        <w:rPr>
          <w:rFonts w:hint="eastAsia"/>
          <w:lang w:eastAsia="zh-CN"/>
        </w:rPr>
        <w:t>配置毒性逆转后，从一个接口学到的路由还可以从这个接口向外发布，但这些路由的度量值会设置为</w:t>
      </w:r>
      <w:r w:rsidRPr="00A50E8B">
        <w:rPr>
          <w:lang w:eastAsia="zh-CN"/>
        </w:rPr>
        <w:t>16</w:t>
      </w:r>
      <w:r w:rsidRPr="00A50E8B">
        <w:rPr>
          <w:rFonts w:hint="eastAsia"/>
          <w:lang w:eastAsia="zh-CN"/>
        </w:rPr>
        <w:t>（即不可达），可以用于避免相邻路由器间的路由环路。</w:t>
      </w:r>
    </w:p>
    <w:p w:rsidR="000E63BF" w:rsidRPr="00A50E8B" w:rsidRDefault="000E63BF" w:rsidP="000E63BF">
      <w:pPr>
        <w:pStyle w:val="Body"/>
        <w:rPr>
          <w:lang w:eastAsia="zh-CN"/>
        </w:rPr>
      </w:pPr>
      <w:r w:rsidRPr="00A50E8B">
        <w:rPr>
          <w:rFonts w:hint="eastAsia"/>
          <w:lang w:eastAsia="zh-CN"/>
        </w:rPr>
        <w:t>【举例】</w:t>
      </w:r>
    </w:p>
    <w:p w:rsidR="000E63BF" w:rsidRPr="00A50E8B" w:rsidRDefault="000E63BF" w:rsidP="000E63BF">
      <w:pPr>
        <w:pStyle w:val="Body"/>
        <w:rPr>
          <w:lang w:eastAsia="zh-CN"/>
        </w:rPr>
      </w:pPr>
      <w:r w:rsidRPr="00A50E8B">
        <w:rPr>
          <w:rFonts w:hint="eastAsia"/>
          <w:lang w:eastAsia="zh-CN"/>
        </w:rPr>
        <w:t xml:space="preserve"># </w:t>
      </w:r>
      <w:r w:rsidRPr="00A50E8B">
        <w:rPr>
          <w:rFonts w:hint="eastAsia"/>
          <w:lang w:eastAsia="zh-CN"/>
        </w:rPr>
        <w:t>配置接口</w:t>
      </w:r>
      <w:r w:rsidRPr="00A50E8B">
        <w:rPr>
          <w:rFonts w:hint="eastAsia"/>
          <w:lang w:eastAsia="zh-CN"/>
        </w:rPr>
        <w:t>ge0</w:t>
      </w:r>
      <w:r w:rsidRPr="00A50E8B">
        <w:rPr>
          <w:rFonts w:hint="eastAsia"/>
          <w:lang w:eastAsia="zh-CN"/>
        </w:rPr>
        <w:t>上，启用毒性逆转。</w:t>
      </w:r>
    </w:p>
    <w:p w:rsidR="000E63BF" w:rsidRPr="00A50E8B" w:rsidRDefault="000E63BF" w:rsidP="000E63BF">
      <w:pPr>
        <w:pStyle w:val="aff7"/>
      </w:pPr>
      <w:r w:rsidRPr="00A50E8B">
        <w:t>host#</w:t>
      </w:r>
      <w:r w:rsidRPr="00A50E8B">
        <w:rPr>
          <w:rFonts w:hint="eastAsia"/>
        </w:rPr>
        <w:t xml:space="preserve"> </w:t>
      </w:r>
      <w:r w:rsidRPr="00A50E8B">
        <w:t>configure terminal</w:t>
      </w:r>
    </w:p>
    <w:p w:rsidR="000E63BF" w:rsidRPr="00A50E8B" w:rsidRDefault="000E63BF" w:rsidP="000E63BF">
      <w:pPr>
        <w:pStyle w:val="aff7"/>
      </w:pPr>
      <w:r w:rsidRPr="00A50E8B">
        <w:t>host(config)# interface ge0</w:t>
      </w:r>
    </w:p>
    <w:p w:rsidR="000E63BF" w:rsidRPr="00A50E8B" w:rsidRDefault="000E63BF" w:rsidP="000E63BF">
      <w:pPr>
        <w:pStyle w:val="aff7"/>
      </w:pPr>
      <w:r w:rsidRPr="00A50E8B">
        <w:t>host(config-ge0)#ip rip split-horizon poisoned-reverse</w:t>
      </w:r>
    </w:p>
    <w:p w:rsidR="000E63BF" w:rsidRPr="00A50E8B" w:rsidRDefault="000E63BF" w:rsidP="000E63BF">
      <w:pPr>
        <w:pStyle w:val="Body"/>
        <w:rPr>
          <w:i/>
          <w:color w:val="0000FF"/>
        </w:rPr>
      </w:pPr>
      <w:r w:rsidRPr="00A50E8B">
        <w:rPr>
          <w:rFonts w:hint="eastAsia"/>
        </w:rPr>
        <w:t>【相关命令】</w:t>
      </w:r>
    </w:p>
    <w:p w:rsidR="000E63BF" w:rsidRPr="00A50E8B" w:rsidRDefault="000E63BF" w:rsidP="000E63BF">
      <w:pPr>
        <w:pStyle w:val="Bullet"/>
        <w:numPr>
          <w:ilvl w:val="0"/>
          <w:numId w:val="3"/>
        </w:numPr>
        <w:ind w:left="1713" w:hanging="454"/>
      </w:pPr>
      <w:r w:rsidRPr="00A50E8B">
        <w:rPr>
          <w:rFonts w:hint="eastAsia"/>
        </w:rPr>
        <w:t>show ip route status</w:t>
      </w:r>
    </w:p>
    <w:p w:rsidR="000E63BF" w:rsidRPr="00A50E8B" w:rsidRDefault="000E63BF" w:rsidP="000E63BF">
      <w:pPr>
        <w:pStyle w:val="30"/>
      </w:pPr>
      <w:bookmarkStart w:id="518" w:name="_Toc407784893"/>
      <w:bookmarkStart w:id="519" w:name="_Toc420570943"/>
      <w:bookmarkStart w:id="520" w:name="_Toc420590411"/>
      <w:bookmarkStart w:id="521" w:name="_Toc434414360"/>
      <w:bookmarkStart w:id="522" w:name="aa_68"/>
      <w:r w:rsidRPr="00A50E8B">
        <w:t>key</w:t>
      </w:r>
      <w:bookmarkEnd w:id="518"/>
      <w:bookmarkEnd w:id="519"/>
      <w:bookmarkEnd w:id="520"/>
      <w:bookmarkEnd w:id="521"/>
    </w:p>
    <w:bookmarkEnd w:id="522"/>
    <w:p w:rsidR="000E63BF" w:rsidRPr="00A50E8B" w:rsidRDefault="000E63BF" w:rsidP="000E63BF">
      <w:pPr>
        <w:pStyle w:val="Body"/>
      </w:pPr>
      <w:r w:rsidRPr="00A50E8B">
        <w:rPr>
          <w:b/>
        </w:rPr>
        <w:t xml:space="preserve">key </w:t>
      </w:r>
      <w:r w:rsidRPr="00A50E8B">
        <w:rPr>
          <w:rFonts w:hint="eastAsia"/>
        </w:rPr>
        <w:t>命令用来添加秘钥。</w:t>
      </w:r>
    </w:p>
    <w:p w:rsidR="000E63BF" w:rsidRPr="00A50E8B" w:rsidRDefault="000E63BF" w:rsidP="000E63BF">
      <w:pPr>
        <w:pStyle w:val="Body"/>
      </w:pPr>
      <w:r w:rsidRPr="00A50E8B">
        <w:rPr>
          <w:b/>
        </w:rPr>
        <w:t>no</w:t>
      </w:r>
      <w:r w:rsidRPr="00A50E8B">
        <w:rPr>
          <w:rFonts w:hint="eastAsia"/>
          <w:b/>
        </w:rPr>
        <w:t xml:space="preserve"> </w:t>
      </w:r>
      <w:r w:rsidRPr="00A50E8B">
        <w:rPr>
          <w:b/>
        </w:rPr>
        <w:t xml:space="preserve">key </w:t>
      </w:r>
      <w:r w:rsidRPr="00A50E8B">
        <w:rPr>
          <w:rFonts w:hint="eastAsia"/>
        </w:rPr>
        <w:t>命令用来删除配置的秘钥。</w:t>
      </w:r>
    </w:p>
    <w:p w:rsidR="000E63BF" w:rsidRPr="00A50E8B" w:rsidRDefault="000E63BF" w:rsidP="000E63BF">
      <w:pPr>
        <w:pStyle w:val="Body"/>
      </w:pPr>
      <w:r w:rsidRPr="00A50E8B">
        <w:rPr>
          <w:rFonts w:hint="eastAsia"/>
        </w:rPr>
        <w:t>【命令】</w:t>
      </w:r>
    </w:p>
    <w:p w:rsidR="000E63BF" w:rsidRPr="00A50E8B" w:rsidRDefault="000E63BF" w:rsidP="000E63BF">
      <w:pPr>
        <w:pStyle w:val="Body"/>
        <w:rPr>
          <w:b/>
        </w:rPr>
      </w:pPr>
      <w:r w:rsidRPr="00A50E8B">
        <w:rPr>
          <w:b/>
        </w:rPr>
        <w:lastRenderedPageBreak/>
        <w:t xml:space="preserve">key </w:t>
      </w:r>
      <w:r w:rsidRPr="00A50E8B">
        <w:rPr>
          <w:rFonts w:hint="eastAsia"/>
          <w:i/>
        </w:rPr>
        <w:t>id</w:t>
      </w:r>
    </w:p>
    <w:p w:rsidR="000E63BF" w:rsidRPr="00A50E8B" w:rsidRDefault="000E63BF" w:rsidP="000E63BF">
      <w:pPr>
        <w:pStyle w:val="Body"/>
        <w:rPr>
          <w:b/>
        </w:rPr>
      </w:pPr>
      <w:r w:rsidRPr="00A50E8B">
        <w:rPr>
          <w:rFonts w:hint="eastAsia"/>
          <w:b/>
        </w:rPr>
        <w:t xml:space="preserve">no </w:t>
      </w:r>
      <w:r w:rsidRPr="00A50E8B">
        <w:rPr>
          <w:b/>
        </w:rPr>
        <w:t xml:space="preserve">key </w:t>
      </w:r>
      <w:r w:rsidRPr="00A50E8B">
        <w:rPr>
          <w:rFonts w:hint="eastAsia"/>
          <w:i/>
        </w:rPr>
        <w:t>id</w:t>
      </w:r>
    </w:p>
    <w:p w:rsidR="000E63BF" w:rsidRPr="00A50E8B" w:rsidRDefault="000E63BF" w:rsidP="000E63BF">
      <w:pPr>
        <w:pStyle w:val="Body"/>
      </w:pPr>
      <w:r w:rsidRPr="00A50E8B">
        <w:rPr>
          <w:rFonts w:hint="eastAsia"/>
        </w:rPr>
        <w:t>【缺省情况】</w:t>
      </w:r>
    </w:p>
    <w:p w:rsidR="000E63BF" w:rsidRPr="00A50E8B" w:rsidRDefault="000E63BF" w:rsidP="000E63BF">
      <w:pPr>
        <w:pStyle w:val="Body"/>
        <w:rPr>
          <w:lang w:eastAsia="zh-CN"/>
        </w:rPr>
      </w:pPr>
      <w:r w:rsidRPr="00A50E8B">
        <w:rPr>
          <w:rFonts w:hint="eastAsia"/>
          <w:lang w:eastAsia="zh-CN"/>
        </w:rPr>
        <w:t>缺省情况下，未配置认证秘钥。</w:t>
      </w:r>
    </w:p>
    <w:p w:rsidR="000E63BF" w:rsidRPr="00A50E8B" w:rsidRDefault="000E63BF" w:rsidP="000E63BF">
      <w:pPr>
        <w:pStyle w:val="Body"/>
        <w:rPr>
          <w:lang w:eastAsia="zh-CN"/>
        </w:rPr>
      </w:pPr>
      <w:r w:rsidRPr="00A50E8B">
        <w:rPr>
          <w:rFonts w:hint="eastAsia"/>
          <w:lang w:eastAsia="zh-CN"/>
        </w:rPr>
        <w:t>【视图】</w:t>
      </w:r>
    </w:p>
    <w:p w:rsidR="000E63BF" w:rsidRPr="00A50E8B" w:rsidRDefault="000E63BF" w:rsidP="000E63BF">
      <w:pPr>
        <w:pStyle w:val="Body"/>
        <w:rPr>
          <w:lang w:eastAsia="zh-CN"/>
        </w:rPr>
      </w:pPr>
      <w:r w:rsidRPr="00A50E8B">
        <w:rPr>
          <w:rFonts w:hint="eastAsia"/>
          <w:lang w:eastAsia="zh-CN"/>
        </w:rPr>
        <w:t>钥匙链视图</w:t>
      </w:r>
    </w:p>
    <w:p w:rsidR="000E63BF" w:rsidRPr="00A50E8B" w:rsidRDefault="000E63BF" w:rsidP="000E63BF">
      <w:pPr>
        <w:pStyle w:val="Body"/>
        <w:rPr>
          <w:i/>
          <w:color w:val="0000FF"/>
          <w:lang w:eastAsia="zh-CN"/>
        </w:rPr>
      </w:pPr>
      <w:r w:rsidRPr="00A50E8B">
        <w:rPr>
          <w:rFonts w:hint="eastAsia"/>
          <w:lang w:eastAsia="zh-CN"/>
        </w:rPr>
        <w:t>【参数】</w:t>
      </w:r>
    </w:p>
    <w:p w:rsidR="000E63BF" w:rsidRPr="00A50E8B" w:rsidRDefault="000E63BF" w:rsidP="000E63BF">
      <w:pPr>
        <w:pStyle w:val="Body"/>
        <w:rPr>
          <w:lang w:eastAsia="zh-CN"/>
        </w:rPr>
      </w:pPr>
      <w:r w:rsidRPr="00A50E8B">
        <w:rPr>
          <w:rFonts w:hint="eastAsia"/>
          <w:i/>
          <w:lang w:eastAsia="zh-CN"/>
        </w:rPr>
        <w:t>id</w:t>
      </w:r>
      <w:r w:rsidRPr="00A50E8B">
        <w:rPr>
          <w:rFonts w:hint="eastAsia"/>
          <w:lang w:eastAsia="zh-CN"/>
        </w:rPr>
        <w:t>：配置的秘钥的</w:t>
      </w:r>
      <w:r w:rsidRPr="00A50E8B">
        <w:rPr>
          <w:rFonts w:hint="eastAsia"/>
          <w:lang w:eastAsia="zh-CN"/>
        </w:rPr>
        <w:t>ID</w:t>
      </w:r>
      <w:r w:rsidRPr="00A50E8B">
        <w:rPr>
          <w:rFonts w:hint="eastAsia"/>
          <w:lang w:eastAsia="zh-CN"/>
        </w:rPr>
        <w:t>，范围是</w:t>
      </w:r>
      <w:r w:rsidRPr="00A50E8B">
        <w:rPr>
          <w:lang w:eastAsia="zh-CN"/>
        </w:rPr>
        <w:t>0</w:t>
      </w:r>
      <w:r w:rsidRPr="00A50E8B">
        <w:rPr>
          <w:rFonts w:hint="eastAsia"/>
          <w:lang w:eastAsia="zh-CN"/>
        </w:rPr>
        <w:t>～</w:t>
      </w:r>
      <w:r w:rsidRPr="00A50E8B">
        <w:rPr>
          <w:lang w:eastAsia="zh-CN"/>
        </w:rPr>
        <w:t>2147483647</w:t>
      </w:r>
      <w:r w:rsidRPr="00A50E8B">
        <w:rPr>
          <w:rFonts w:hint="eastAsia"/>
          <w:lang w:eastAsia="zh-CN"/>
        </w:rPr>
        <w:t>。</w:t>
      </w:r>
    </w:p>
    <w:p w:rsidR="000E63BF" w:rsidRPr="00A50E8B" w:rsidRDefault="000E63BF" w:rsidP="000E63BF">
      <w:pPr>
        <w:pStyle w:val="Body"/>
        <w:rPr>
          <w:lang w:eastAsia="zh-CN"/>
        </w:rPr>
      </w:pPr>
      <w:r w:rsidRPr="00A50E8B">
        <w:rPr>
          <w:rFonts w:hint="eastAsia"/>
          <w:lang w:eastAsia="zh-CN"/>
        </w:rPr>
        <w:t>【使用指导】</w:t>
      </w:r>
    </w:p>
    <w:p w:rsidR="000E63BF" w:rsidRPr="00A50E8B" w:rsidRDefault="000E63BF" w:rsidP="000E63BF">
      <w:pPr>
        <w:pStyle w:val="Body"/>
        <w:rPr>
          <w:lang w:eastAsia="zh-CN"/>
        </w:rPr>
      </w:pPr>
      <w:r w:rsidRPr="00A50E8B">
        <w:rPr>
          <w:lang w:eastAsia="zh-CN"/>
        </w:rPr>
        <w:t>配置了</w:t>
      </w:r>
      <w:r w:rsidRPr="00A50E8B">
        <w:rPr>
          <w:lang w:eastAsia="zh-CN"/>
        </w:rPr>
        <w:t>key</w:t>
      </w:r>
      <w:r w:rsidRPr="00A50E8B">
        <w:rPr>
          <w:lang w:eastAsia="zh-CN"/>
        </w:rPr>
        <w:t>后</w:t>
      </w:r>
      <w:r w:rsidRPr="00A50E8B">
        <w:rPr>
          <w:rFonts w:hint="eastAsia"/>
          <w:lang w:eastAsia="zh-CN"/>
        </w:rPr>
        <w:t>，</w:t>
      </w:r>
      <w:r w:rsidRPr="00A50E8B">
        <w:rPr>
          <w:lang w:eastAsia="zh-CN"/>
        </w:rPr>
        <w:t>会进入钥匙配置视图</w:t>
      </w:r>
      <w:r w:rsidRPr="00A50E8B">
        <w:rPr>
          <w:rFonts w:hint="eastAsia"/>
          <w:lang w:eastAsia="zh-CN"/>
        </w:rPr>
        <w:t>。</w:t>
      </w:r>
    </w:p>
    <w:p w:rsidR="000E63BF" w:rsidRPr="00A50E8B" w:rsidRDefault="000E63BF" w:rsidP="000E63BF">
      <w:pPr>
        <w:pStyle w:val="Body"/>
        <w:rPr>
          <w:lang w:eastAsia="zh-CN"/>
        </w:rPr>
      </w:pPr>
      <w:r w:rsidRPr="00A50E8B">
        <w:rPr>
          <w:rFonts w:hint="eastAsia"/>
          <w:lang w:eastAsia="zh-CN"/>
        </w:rPr>
        <w:t>明文认证时，被认证方发送</w:t>
      </w:r>
      <w:r w:rsidRPr="00A50E8B">
        <w:rPr>
          <w:rFonts w:hint="eastAsia"/>
          <w:lang w:eastAsia="zh-CN"/>
        </w:rPr>
        <w:t>key chian</w:t>
      </w:r>
      <w:r w:rsidRPr="00A50E8B">
        <w:rPr>
          <w:rFonts w:hint="eastAsia"/>
          <w:lang w:eastAsia="zh-CN"/>
        </w:rPr>
        <w:t>时，发送最低</w:t>
      </w:r>
      <w:r w:rsidRPr="00A50E8B">
        <w:rPr>
          <w:rFonts w:hint="eastAsia"/>
          <w:lang w:eastAsia="zh-CN"/>
        </w:rPr>
        <w:t>ID</w:t>
      </w:r>
      <w:r w:rsidRPr="00A50E8B">
        <w:rPr>
          <w:rFonts w:hint="eastAsia"/>
          <w:lang w:eastAsia="zh-CN"/>
        </w:rPr>
        <w:t>值的</w:t>
      </w:r>
      <w:r w:rsidRPr="00A50E8B">
        <w:rPr>
          <w:rFonts w:hint="eastAsia"/>
          <w:lang w:eastAsia="zh-CN"/>
        </w:rPr>
        <w:t>key</w:t>
      </w:r>
      <w:r w:rsidRPr="00A50E8B">
        <w:rPr>
          <w:rFonts w:hint="eastAsia"/>
          <w:lang w:eastAsia="zh-CN"/>
        </w:rPr>
        <w:t>，并且不携带</w:t>
      </w:r>
      <w:r w:rsidRPr="00A50E8B">
        <w:rPr>
          <w:rFonts w:hint="eastAsia"/>
          <w:lang w:eastAsia="zh-CN"/>
        </w:rPr>
        <w:t>ID</w:t>
      </w:r>
      <w:r w:rsidRPr="00A50E8B">
        <w:rPr>
          <w:rFonts w:hint="eastAsia"/>
          <w:lang w:eastAsia="zh-CN"/>
        </w:rPr>
        <w:t>；认证方接收到</w:t>
      </w:r>
      <w:r w:rsidRPr="00A50E8B">
        <w:rPr>
          <w:rFonts w:hint="eastAsia"/>
          <w:lang w:eastAsia="zh-CN"/>
        </w:rPr>
        <w:t xml:space="preserve"> key</w:t>
      </w:r>
      <w:r w:rsidRPr="00A50E8B">
        <w:rPr>
          <w:rFonts w:hint="eastAsia"/>
          <w:lang w:eastAsia="zh-CN"/>
        </w:rPr>
        <w:t>后，和自己</w:t>
      </w:r>
      <w:r w:rsidRPr="00A50E8B">
        <w:rPr>
          <w:rFonts w:hint="eastAsia"/>
          <w:lang w:eastAsia="zh-CN"/>
        </w:rPr>
        <w:t>key chain</w:t>
      </w:r>
      <w:r w:rsidRPr="00A50E8B">
        <w:rPr>
          <w:rFonts w:hint="eastAsia"/>
          <w:lang w:eastAsia="zh-CN"/>
        </w:rPr>
        <w:t>的全部</w:t>
      </w:r>
      <w:r w:rsidRPr="00A50E8B">
        <w:rPr>
          <w:rFonts w:hint="eastAsia"/>
          <w:lang w:eastAsia="zh-CN"/>
        </w:rPr>
        <w:t>key</w:t>
      </w:r>
      <w:r w:rsidRPr="00A50E8B">
        <w:rPr>
          <w:rFonts w:hint="eastAsia"/>
          <w:lang w:eastAsia="zh-CN"/>
        </w:rPr>
        <w:t>进行比较，只要有一个</w:t>
      </w:r>
      <w:r w:rsidRPr="00A50E8B">
        <w:rPr>
          <w:rFonts w:hint="eastAsia"/>
          <w:lang w:eastAsia="zh-CN"/>
        </w:rPr>
        <w:t>key</w:t>
      </w:r>
      <w:r w:rsidRPr="00A50E8B">
        <w:rPr>
          <w:rFonts w:hint="eastAsia"/>
          <w:lang w:eastAsia="zh-CN"/>
        </w:rPr>
        <w:t>匹配就通过对被认证方的认证。</w:t>
      </w:r>
    </w:p>
    <w:p w:rsidR="000E63BF" w:rsidRPr="00A50E8B" w:rsidRDefault="000E63BF" w:rsidP="000E63BF">
      <w:pPr>
        <w:pStyle w:val="Body"/>
        <w:rPr>
          <w:lang w:eastAsia="zh-CN"/>
        </w:rPr>
      </w:pPr>
      <w:r w:rsidRPr="00A50E8B">
        <w:rPr>
          <w:rFonts w:hint="eastAsia"/>
          <w:lang w:eastAsia="zh-CN"/>
        </w:rPr>
        <w:t>密文认证时，被认证方发送</w:t>
      </w:r>
      <w:r w:rsidRPr="00A50E8B">
        <w:rPr>
          <w:rFonts w:hint="eastAsia"/>
          <w:lang w:eastAsia="zh-CN"/>
        </w:rPr>
        <w:t>key</w:t>
      </w:r>
      <w:r w:rsidRPr="00A50E8B">
        <w:rPr>
          <w:rFonts w:hint="eastAsia"/>
          <w:lang w:eastAsia="zh-CN"/>
        </w:rPr>
        <w:t>时，发送最低</w:t>
      </w:r>
      <w:r w:rsidRPr="00A50E8B">
        <w:rPr>
          <w:rFonts w:hint="eastAsia"/>
          <w:lang w:eastAsia="zh-CN"/>
        </w:rPr>
        <w:t>ID</w:t>
      </w:r>
      <w:r w:rsidRPr="00A50E8B">
        <w:rPr>
          <w:rFonts w:hint="eastAsia"/>
          <w:lang w:eastAsia="zh-CN"/>
        </w:rPr>
        <w:t>值的</w:t>
      </w:r>
      <w:r w:rsidRPr="00A50E8B">
        <w:rPr>
          <w:rFonts w:hint="eastAsia"/>
          <w:lang w:eastAsia="zh-CN"/>
        </w:rPr>
        <w:t>key</w:t>
      </w:r>
      <w:r w:rsidRPr="00A50E8B">
        <w:rPr>
          <w:rFonts w:hint="eastAsia"/>
          <w:lang w:eastAsia="zh-CN"/>
        </w:rPr>
        <w:t>，并且携带了</w:t>
      </w:r>
      <w:r w:rsidRPr="00A50E8B">
        <w:rPr>
          <w:rFonts w:hint="eastAsia"/>
          <w:lang w:eastAsia="zh-CN"/>
        </w:rPr>
        <w:t>ID,</w:t>
      </w:r>
      <w:r w:rsidRPr="00A50E8B">
        <w:rPr>
          <w:rFonts w:hint="eastAsia"/>
          <w:lang w:eastAsia="zh-CN"/>
        </w:rPr>
        <w:t>认证方接收到</w:t>
      </w:r>
      <w:r w:rsidRPr="00A50E8B">
        <w:rPr>
          <w:rFonts w:hint="eastAsia"/>
          <w:lang w:eastAsia="zh-CN"/>
        </w:rPr>
        <w:t>key</w:t>
      </w:r>
      <w:r w:rsidRPr="00A50E8B">
        <w:rPr>
          <w:rFonts w:hint="eastAsia"/>
          <w:lang w:eastAsia="zh-CN"/>
        </w:rPr>
        <w:t>后，首先在自己</w:t>
      </w:r>
      <w:r w:rsidRPr="00A50E8B">
        <w:rPr>
          <w:rFonts w:hint="eastAsia"/>
          <w:lang w:eastAsia="zh-CN"/>
        </w:rPr>
        <w:t>key chain</w:t>
      </w:r>
      <w:r w:rsidRPr="00A50E8B">
        <w:rPr>
          <w:rFonts w:hint="eastAsia"/>
          <w:lang w:eastAsia="zh-CN"/>
        </w:rPr>
        <w:t>中查找是否具有相同</w:t>
      </w:r>
      <w:r w:rsidRPr="00A50E8B">
        <w:rPr>
          <w:rFonts w:hint="eastAsia"/>
          <w:lang w:eastAsia="zh-CN"/>
        </w:rPr>
        <w:t>ID</w:t>
      </w:r>
      <w:r w:rsidRPr="00A50E8B">
        <w:rPr>
          <w:rFonts w:hint="eastAsia"/>
          <w:lang w:eastAsia="zh-CN"/>
        </w:rPr>
        <w:t>的</w:t>
      </w:r>
      <w:r w:rsidRPr="00A50E8B">
        <w:rPr>
          <w:rFonts w:hint="eastAsia"/>
          <w:lang w:eastAsia="zh-CN"/>
        </w:rPr>
        <w:t>key</w:t>
      </w:r>
      <w:r w:rsidRPr="00A50E8B">
        <w:rPr>
          <w:rFonts w:hint="eastAsia"/>
          <w:lang w:eastAsia="zh-CN"/>
        </w:rPr>
        <w:t>，如果有相同</w:t>
      </w:r>
      <w:r w:rsidRPr="00A50E8B">
        <w:rPr>
          <w:rFonts w:hint="eastAsia"/>
          <w:lang w:eastAsia="zh-CN"/>
        </w:rPr>
        <w:t>ID</w:t>
      </w:r>
      <w:r w:rsidRPr="00A50E8B">
        <w:rPr>
          <w:rFonts w:hint="eastAsia"/>
          <w:lang w:eastAsia="zh-CN"/>
        </w:rPr>
        <w:t>的</w:t>
      </w:r>
      <w:r w:rsidRPr="00A50E8B">
        <w:rPr>
          <w:rFonts w:hint="eastAsia"/>
          <w:lang w:eastAsia="zh-CN"/>
        </w:rPr>
        <w:t>key</w:t>
      </w:r>
      <w:r w:rsidRPr="00A50E8B">
        <w:rPr>
          <w:rFonts w:hint="eastAsia"/>
          <w:lang w:eastAsia="zh-CN"/>
        </w:rPr>
        <w:t>并且</w:t>
      </w:r>
      <w:r w:rsidRPr="00A50E8B">
        <w:rPr>
          <w:rFonts w:hint="eastAsia"/>
          <w:lang w:eastAsia="zh-CN"/>
        </w:rPr>
        <w:t>key</w:t>
      </w:r>
      <w:r w:rsidRPr="00A50E8B">
        <w:rPr>
          <w:rFonts w:hint="eastAsia"/>
          <w:lang w:eastAsia="zh-CN"/>
        </w:rPr>
        <w:t>相同就通过认</w:t>
      </w:r>
      <w:r w:rsidRPr="00A50E8B">
        <w:rPr>
          <w:rFonts w:hint="eastAsia"/>
          <w:lang w:eastAsia="zh-CN"/>
        </w:rPr>
        <w:t xml:space="preserve"> </w:t>
      </w:r>
      <w:r w:rsidRPr="00A50E8B">
        <w:rPr>
          <w:rFonts w:hint="eastAsia"/>
          <w:lang w:eastAsia="zh-CN"/>
        </w:rPr>
        <w:t>证，</w:t>
      </w:r>
      <w:r w:rsidRPr="00A50E8B">
        <w:rPr>
          <w:rFonts w:hint="eastAsia"/>
          <w:lang w:eastAsia="zh-CN"/>
        </w:rPr>
        <w:t>key</w:t>
      </w:r>
      <w:r w:rsidRPr="00A50E8B">
        <w:rPr>
          <w:rFonts w:hint="eastAsia"/>
          <w:lang w:eastAsia="zh-CN"/>
        </w:rPr>
        <w:t>值不同就不通过认证。如果没有相同</w:t>
      </w:r>
      <w:r w:rsidRPr="00A50E8B">
        <w:rPr>
          <w:rFonts w:hint="eastAsia"/>
          <w:lang w:eastAsia="zh-CN"/>
        </w:rPr>
        <w:t>ID</w:t>
      </w:r>
      <w:r w:rsidRPr="00A50E8B">
        <w:rPr>
          <w:rFonts w:hint="eastAsia"/>
          <w:lang w:eastAsia="zh-CN"/>
        </w:rPr>
        <w:t>的</w:t>
      </w:r>
      <w:r w:rsidRPr="00A50E8B">
        <w:rPr>
          <w:rFonts w:hint="eastAsia"/>
          <w:lang w:eastAsia="zh-CN"/>
        </w:rPr>
        <w:t>key</w:t>
      </w:r>
      <w:r w:rsidRPr="00A50E8B">
        <w:rPr>
          <w:rFonts w:hint="eastAsia"/>
          <w:lang w:eastAsia="zh-CN"/>
        </w:rPr>
        <w:t>，就查找该</w:t>
      </w:r>
      <w:r w:rsidRPr="00A50E8B">
        <w:rPr>
          <w:rFonts w:hint="eastAsia"/>
          <w:lang w:eastAsia="zh-CN"/>
        </w:rPr>
        <w:t>ID</w:t>
      </w:r>
      <w:r w:rsidRPr="00A50E8B">
        <w:rPr>
          <w:rFonts w:hint="eastAsia"/>
          <w:lang w:eastAsia="zh-CN"/>
        </w:rPr>
        <w:t>往后的最近</w:t>
      </w:r>
      <w:r w:rsidRPr="00A50E8B">
        <w:rPr>
          <w:rFonts w:hint="eastAsia"/>
          <w:lang w:eastAsia="zh-CN"/>
        </w:rPr>
        <w:t>ID</w:t>
      </w:r>
      <w:r w:rsidRPr="00A50E8B">
        <w:rPr>
          <w:rFonts w:hint="eastAsia"/>
          <w:lang w:eastAsia="zh-CN"/>
        </w:rPr>
        <w:t>的</w:t>
      </w:r>
      <w:r w:rsidRPr="00A50E8B">
        <w:rPr>
          <w:rFonts w:hint="eastAsia"/>
          <w:lang w:eastAsia="zh-CN"/>
        </w:rPr>
        <w:t>key</w:t>
      </w:r>
      <w:r w:rsidRPr="00A50E8B">
        <w:rPr>
          <w:rFonts w:hint="eastAsia"/>
          <w:lang w:eastAsia="zh-CN"/>
        </w:rPr>
        <w:t>；如果没有往后的</w:t>
      </w:r>
      <w:r w:rsidRPr="00A50E8B">
        <w:rPr>
          <w:rFonts w:hint="eastAsia"/>
          <w:lang w:eastAsia="zh-CN"/>
        </w:rPr>
        <w:t>ID</w:t>
      </w:r>
      <w:r w:rsidRPr="00A50E8B">
        <w:rPr>
          <w:rFonts w:hint="eastAsia"/>
          <w:lang w:eastAsia="zh-CN"/>
        </w:rPr>
        <w:t>，认证失败。</w:t>
      </w:r>
    </w:p>
    <w:p w:rsidR="000E63BF" w:rsidRPr="00A50E8B" w:rsidRDefault="000E63BF" w:rsidP="000E63BF">
      <w:pPr>
        <w:pStyle w:val="Body"/>
        <w:rPr>
          <w:lang w:eastAsia="zh-CN"/>
        </w:rPr>
      </w:pPr>
      <w:r w:rsidRPr="00A50E8B">
        <w:rPr>
          <w:rFonts w:hint="eastAsia"/>
          <w:lang w:eastAsia="zh-CN"/>
        </w:rPr>
        <w:t>【举例】</w:t>
      </w:r>
    </w:p>
    <w:p w:rsidR="000E63BF" w:rsidRPr="00A50E8B" w:rsidRDefault="000E63BF" w:rsidP="000E63BF">
      <w:pPr>
        <w:pStyle w:val="Body"/>
        <w:rPr>
          <w:lang w:eastAsia="zh-CN"/>
        </w:rPr>
      </w:pPr>
      <w:r w:rsidRPr="00A50E8B">
        <w:rPr>
          <w:rFonts w:hint="eastAsia"/>
          <w:lang w:eastAsia="zh-CN"/>
        </w:rPr>
        <w:t xml:space="preserve"># </w:t>
      </w:r>
      <w:r w:rsidRPr="00A50E8B">
        <w:rPr>
          <w:rFonts w:hint="eastAsia"/>
          <w:lang w:eastAsia="zh-CN"/>
        </w:rPr>
        <w:t>添加认证钥匙链</w:t>
      </w:r>
      <w:r w:rsidRPr="00A50E8B">
        <w:rPr>
          <w:rFonts w:hint="eastAsia"/>
          <w:lang w:eastAsia="zh-CN"/>
        </w:rPr>
        <w:t>key1</w:t>
      </w:r>
      <w:r w:rsidRPr="00A50E8B">
        <w:rPr>
          <w:rFonts w:hint="eastAsia"/>
          <w:lang w:eastAsia="zh-CN"/>
        </w:rPr>
        <w:t>，钥匙链中添加钥匙</w:t>
      </w:r>
      <w:r w:rsidRPr="00A50E8B">
        <w:rPr>
          <w:rFonts w:hint="eastAsia"/>
          <w:lang w:eastAsia="zh-CN"/>
        </w:rPr>
        <w:t>10</w:t>
      </w:r>
      <w:r w:rsidRPr="00A50E8B">
        <w:rPr>
          <w:rFonts w:hint="eastAsia"/>
          <w:lang w:eastAsia="zh-CN"/>
        </w:rPr>
        <w:t>。</w:t>
      </w:r>
    </w:p>
    <w:p w:rsidR="000E63BF" w:rsidRPr="00A50E8B" w:rsidRDefault="000E63BF" w:rsidP="000E63BF">
      <w:pPr>
        <w:pStyle w:val="aff7"/>
      </w:pPr>
      <w:r w:rsidRPr="00A50E8B">
        <w:t>host#</w:t>
      </w:r>
      <w:r w:rsidRPr="00A50E8B">
        <w:rPr>
          <w:rFonts w:hint="eastAsia"/>
        </w:rPr>
        <w:t xml:space="preserve"> </w:t>
      </w:r>
      <w:r w:rsidRPr="00A50E8B">
        <w:t>configure terminal</w:t>
      </w:r>
    </w:p>
    <w:p w:rsidR="000E63BF" w:rsidRPr="00A50E8B" w:rsidRDefault="000E63BF" w:rsidP="000E63BF">
      <w:pPr>
        <w:pStyle w:val="aff7"/>
      </w:pPr>
      <w:r w:rsidRPr="00A50E8B">
        <w:t>host(config)# key chain key1</w:t>
      </w:r>
    </w:p>
    <w:p w:rsidR="000E63BF" w:rsidRPr="00A50E8B" w:rsidRDefault="000E63BF" w:rsidP="000E63BF">
      <w:pPr>
        <w:pStyle w:val="aff7"/>
      </w:pPr>
      <w:r w:rsidRPr="00A50E8B">
        <w:t>host(config-keychain)# key 10</w:t>
      </w:r>
    </w:p>
    <w:p w:rsidR="000E63BF" w:rsidRPr="00A50E8B" w:rsidRDefault="000E63BF" w:rsidP="000E63BF">
      <w:pPr>
        <w:pStyle w:val="aff7"/>
      </w:pPr>
      <w:r w:rsidRPr="00A50E8B">
        <w:t>host(config-keychain-key)#</w:t>
      </w:r>
    </w:p>
    <w:p w:rsidR="000E63BF" w:rsidRPr="00A50E8B" w:rsidRDefault="000E63BF" w:rsidP="000E63BF">
      <w:pPr>
        <w:pStyle w:val="Body"/>
        <w:rPr>
          <w:i/>
          <w:color w:val="0000FF"/>
        </w:rPr>
      </w:pPr>
      <w:r w:rsidRPr="00A50E8B">
        <w:rPr>
          <w:rFonts w:hint="eastAsia"/>
        </w:rPr>
        <w:t>【相关命令】</w:t>
      </w:r>
    </w:p>
    <w:p w:rsidR="000E63BF" w:rsidRPr="00A50E8B" w:rsidRDefault="000E63BF" w:rsidP="000E63BF">
      <w:pPr>
        <w:pStyle w:val="Bullet"/>
        <w:numPr>
          <w:ilvl w:val="0"/>
          <w:numId w:val="3"/>
        </w:numPr>
        <w:ind w:left="1713" w:hanging="454"/>
      </w:pPr>
      <w:r w:rsidRPr="00A50E8B">
        <w:rPr>
          <w:rFonts w:hint="eastAsia"/>
        </w:rPr>
        <w:t>key chain</w:t>
      </w:r>
    </w:p>
    <w:p w:rsidR="000E63BF" w:rsidRPr="00A50E8B" w:rsidRDefault="000E63BF" w:rsidP="000E63BF">
      <w:pPr>
        <w:pStyle w:val="Bullet"/>
        <w:numPr>
          <w:ilvl w:val="0"/>
          <w:numId w:val="3"/>
        </w:numPr>
        <w:ind w:left="1713" w:hanging="454"/>
      </w:pPr>
      <w:r w:rsidRPr="00A50E8B">
        <w:t xml:space="preserve">key-string </w:t>
      </w:r>
    </w:p>
    <w:p w:rsidR="000E63BF" w:rsidRPr="00A50E8B" w:rsidRDefault="000E63BF" w:rsidP="000E63BF">
      <w:pPr>
        <w:pStyle w:val="Bullet"/>
        <w:numPr>
          <w:ilvl w:val="0"/>
          <w:numId w:val="3"/>
        </w:numPr>
        <w:ind w:left="1713" w:hanging="454"/>
      </w:pPr>
      <w:r w:rsidRPr="00A50E8B">
        <w:t>ip rip authentication mode</w:t>
      </w:r>
    </w:p>
    <w:p w:rsidR="000E63BF" w:rsidRPr="00A50E8B" w:rsidRDefault="000E63BF" w:rsidP="000E63BF">
      <w:pPr>
        <w:pStyle w:val="Bullet"/>
        <w:numPr>
          <w:ilvl w:val="0"/>
          <w:numId w:val="3"/>
        </w:numPr>
        <w:ind w:left="1713" w:hanging="454"/>
      </w:pPr>
      <w:r w:rsidRPr="00A50E8B">
        <w:t>ip rip authentication key-chain</w:t>
      </w:r>
    </w:p>
    <w:p w:rsidR="000E63BF" w:rsidRPr="00A50E8B" w:rsidRDefault="000E63BF" w:rsidP="000E63BF">
      <w:pPr>
        <w:pStyle w:val="Bullet"/>
        <w:numPr>
          <w:ilvl w:val="0"/>
          <w:numId w:val="3"/>
        </w:numPr>
        <w:ind w:left="1713" w:hanging="454"/>
      </w:pPr>
      <w:r w:rsidRPr="00A50E8B">
        <w:t>ip rip authentication</w:t>
      </w:r>
      <w:r w:rsidRPr="00A50E8B">
        <w:rPr>
          <w:rFonts w:hint="eastAsia"/>
        </w:rPr>
        <w:t xml:space="preserve"> string</w:t>
      </w:r>
    </w:p>
    <w:p w:rsidR="000E63BF" w:rsidRPr="00A50E8B" w:rsidRDefault="000E63BF" w:rsidP="000E63BF">
      <w:pPr>
        <w:pStyle w:val="30"/>
      </w:pPr>
      <w:bookmarkStart w:id="523" w:name="_Toc407784894"/>
      <w:bookmarkStart w:id="524" w:name="_Toc420570944"/>
      <w:bookmarkStart w:id="525" w:name="_Toc420590412"/>
      <w:bookmarkStart w:id="526" w:name="_Toc434414361"/>
      <w:r w:rsidRPr="00A50E8B">
        <w:t>key chain</w:t>
      </w:r>
      <w:bookmarkEnd w:id="523"/>
      <w:bookmarkEnd w:id="524"/>
      <w:bookmarkEnd w:id="525"/>
      <w:bookmarkEnd w:id="526"/>
    </w:p>
    <w:p w:rsidR="000E63BF" w:rsidRPr="00A50E8B" w:rsidRDefault="000E63BF" w:rsidP="000E63BF">
      <w:pPr>
        <w:pStyle w:val="Body"/>
      </w:pPr>
      <w:r w:rsidRPr="00A50E8B">
        <w:rPr>
          <w:b/>
        </w:rPr>
        <w:t>key chain</w:t>
      </w:r>
      <w:r w:rsidRPr="00A50E8B">
        <w:rPr>
          <w:rFonts w:hint="eastAsia"/>
        </w:rPr>
        <w:t>命令用来配置认证钥匙链。</w:t>
      </w:r>
    </w:p>
    <w:p w:rsidR="000E63BF" w:rsidRPr="00A50E8B" w:rsidRDefault="000E63BF" w:rsidP="000E63BF">
      <w:pPr>
        <w:pStyle w:val="Body"/>
      </w:pPr>
      <w:r w:rsidRPr="00A50E8B">
        <w:rPr>
          <w:b/>
        </w:rPr>
        <w:lastRenderedPageBreak/>
        <w:t>no</w:t>
      </w:r>
      <w:r w:rsidRPr="00A50E8B">
        <w:rPr>
          <w:rFonts w:hint="eastAsia"/>
          <w:b/>
        </w:rPr>
        <w:t xml:space="preserve"> </w:t>
      </w:r>
      <w:r w:rsidRPr="00A50E8B">
        <w:rPr>
          <w:b/>
        </w:rPr>
        <w:t>key chain</w:t>
      </w:r>
      <w:r w:rsidRPr="00A50E8B">
        <w:rPr>
          <w:rFonts w:hint="eastAsia"/>
        </w:rPr>
        <w:t>命令用来删除认证钥匙链。</w:t>
      </w:r>
    </w:p>
    <w:p w:rsidR="000E63BF" w:rsidRPr="00A50E8B" w:rsidRDefault="000E63BF" w:rsidP="000E63BF">
      <w:pPr>
        <w:pStyle w:val="Body"/>
      </w:pPr>
      <w:r w:rsidRPr="00A50E8B">
        <w:rPr>
          <w:rFonts w:hint="eastAsia"/>
        </w:rPr>
        <w:t>【命令】</w:t>
      </w:r>
    </w:p>
    <w:p w:rsidR="000E63BF" w:rsidRPr="00A50E8B" w:rsidRDefault="000E63BF" w:rsidP="000E63BF">
      <w:pPr>
        <w:pStyle w:val="Body"/>
      </w:pPr>
      <w:r w:rsidRPr="00A50E8B">
        <w:rPr>
          <w:b/>
        </w:rPr>
        <w:t xml:space="preserve">key chain </w:t>
      </w:r>
      <w:r w:rsidRPr="00A50E8B">
        <w:rPr>
          <w:i/>
        </w:rPr>
        <w:t>name</w:t>
      </w:r>
    </w:p>
    <w:p w:rsidR="000E63BF" w:rsidRPr="00A50E8B" w:rsidRDefault="000E63BF" w:rsidP="000E63BF">
      <w:pPr>
        <w:pStyle w:val="Body"/>
        <w:rPr>
          <w:b/>
        </w:rPr>
      </w:pPr>
      <w:r w:rsidRPr="00A50E8B">
        <w:rPr>
          <w:rFonts w:hint="eastAsia"/>
          <w:b/>
        </w:rPr>
        <w:t xml:space="preserve">no </w:t>
      </w:r>
      <w:r w:rsidRPr="00A50E8B">
        <w:rPr>
          <w:b/>
        </w:rPr>
        <w:t xml:space="preserve">key chain </w:t>
      </w:r>
      <w:r w:rsidRPr="00A50E8B">
        <w:rPr>
          <w:i/>
        </w:rPr>
        <w:t>name</w:t>
      </w:r>
    </w:p>
    <w:p w:rsidR="000E63BF" w:rsidRPr="00A50E8B" w:rsidRDefault="000E63BF" w:rsidP="000E63BF">
      <w:pPr>
        <w:pStyle w:val="Body"/>
      </w:pPr>
      <w:r w:rsidRPr="00A50E8B">
        <w:rPr>
          <w:rFonts w:hint="eastAsia"/>
        </w:rPr>
        <w:t>【缺省情况】</w:t>
      </w:r>
    </w:p>
    <w:p w:rsidR="000E63BF" w:rsidRPr="00A50E8B" w:rsidRDefault="000E63BF" w:rsidP="000E63BF">
      <w:pPr>
        <w:pStyle w:val="Body"/>
        <w:rPr>
          <w:lang w:eastAsia="zh-CN"/>
        </w:rPr>
      </w:pPr>
      <w:r w:rsidRPr="00A50E8B">
        <w:rPr>
          <w:rFonts w:hint="eastAsia"/>
          <w:lang w:eastAsia="zh-CN"/>
        </w:rPr>
        <w:t>缺省情况下，未配置认证钥匙链。</w:t>
      </w:r>
    </w:p>
    <w:p w:rsidR="000E63BF" w:rsidRPr="00A50E8B" w:rsidRDefault="000E63BF" w:rsidP="000E63BF">
      <w:pPr>
        <w:pStyle w:val="Body"/>
        <w:rPr>
          <w:lang w:eastAsia="zh-CN"/>
        </w:rPr>
      </w:pPr>
      <w:r w:rsidRPr="00A50E8B">
        <w:rPr>
          <w:rFonts w:hint="eastAsia"/>
          <w:lang w:eastAsia="zh-CN"/>
        </w:rPr>
        <w:t>【视图】</w:t>
      </w:r>
    </w:p>
    <w:p w:rsidR="000E63BF" w:rsidRPr="00A50E8B" w:rsidRDefault="000E63BF" w:rsidP="000E63BF">
      <w:pPr>
        <w:pStyle w:val="Body"/>
        <w:rPr>
          <w:lang w:eastAsia="zh-CN"/>
        </w:rPr>
      </w:pPr>
      <w:r w:rsidRPr="00A50E8B">
        <w:rPr>
          <w:rFonts w:hint="eastAsia"/>
          <w:lang w:eastAsia="zh-CN"/>
        </w:rPr>
        <w:t>系统视图</w:t>
      </w:r>
    </w:p>
    <w:p w:rsidR="000E63BF" w:rsidRPr="00A50E8B" w:rsidRDefault="000E63BF" w:rsidP="000E63BF">
      <w:pPr>
        <w:pStyle w:val="Body"/>
        <w:rPr>
          <w:i/>
          <w:color w:val="0000FF"/>
          <w:lang w:eastAsia="zh-CN"/>
        </w:rPr>
      </w:pPr>
      <w:r w:rsidRPr="00A50E8B">
        <w:rPr>
          <w:rFonts w:hint="eastAsia"/>
          <w:lang w:eastAsia="zh-CN"/>
        </w:rPr>
        <w:t>【参数】</w:t>
      </w:r>
    </w:p>
    <w:p w:rsidR="000E63BF" w:rsidRPr="00A50E8B" w:rsidRDefault="000E63BF" w:rsidP="000E63BF">
      <w:pPr>
        <w:pStyle w:val="Body"/>
        <w:rPr>
          <w:lang w:eastAsia="zh-CN"/>
        </w:rPr>
      </w:pPr>
      <w:r w:rsidRPr="00A50E8B">
        <w:rPr>
          <w:i/>
          <w:lang w:eastAsia="zh-CN"/>
        </w:rPr>
        <w:t>name</w:t>
      </w:r>
      <w:r w:rsidRPr="00A50E8B">
        <w:rPr>
          <w:rFonts w:hint="eastAsia"/>
          <w:lang w:eastAsia="zh-CN"/>
        </w:rPr>
        <w:t>：认证钥匙链名称，为</w:t>
      </w:r>
      <w:r w:rsidRPr="00A50E8B">
        <w:rPr>
          <w:rFonts w:hint="eastAsia"/>
          <w:lang w:eastAsia="zh-CN"/>
        </w:rPr>
        <w:t>1</w:t>
      </w:r>
      <w:r w:rsidRPr="00A50E8B">
        <w:rPr>
          <w:rFonts w:hint="eastAsia"/>
          <w:lang w:eastAsia="zh-CN"/>
        </w:rPr>
        <w:t>～</w:t>
      </w:r>
      <w:r w:rsidRPr="00A50E8B">
        <w:rPr>
          <w:rFonts w:hint="eastAsia"/>
          <w:lang w:eastAsia="zh-CN"/>
        </w:rPr>
        <w:t>31</w:t>
      </w:r>
      <w:r w:rsidRPr="00A50E8B">
        <w:rPr>
          <w:rFonts w:hint="eastAsia"/>
          <w:lang w:eastAsia="zh-CN"/>
        </w:rPr>
        <w:t>字符组成的字符串。</w:t>
      </w:r>
    </w:p>
    <w:p w:rsidR="000E63BF" w:rsidRPr="00A50E8B" w:rsidRDefault="000E63BF" w:rsidP="000E63BF">
      <w:pPr>
        <w:pStyle w:val="Body"/>
        <w:rPr>
          <w:lang w:eastAsia="zh-CN"/>
        </w:rPr>
      </w:pPr>
      <w:r w:rsidRPr="00A50E8B">
        <w:rPr>
          <w:rFonts w:hint="eastAsia"/>
          <w:lang w:eastAsia="zh-CN"/>
        </w:rPr>
        <w:t>【使用指导】</w:t>
      </w:r>
    </w:p>
    <w:p w:rsidR="000E63BF" w:rsidRPr="00A50E8B" w:rsidRDefault="000E63BF" w:rsidP="000E63BF">
      <w:pPr>
        <w:pStyle w:val="Body"/>
        <w:rPr>
          <w:lang w:eastAsia="zh-CN"/>
        </w:rPr>
      </w:pPr>
      <w:r w:rsidRPr="00A50E8B">
        <w:rPr>
          <w:rFonts w:hint="eastAsia"/>
          <w:lang w:eastAsia="zh-CN"/>
        </w:rPr>
        <w:t>RIP-2</w:t>
      </w:r>
      <w:r w:rsidRPr="00A50E8B">
        <w:rPr>
          <w:rFonts w:hint="eastAsia"/>
          <w:lang w:eastAsia="zh-CN"/>
        </w:rPr>
        <w:t>才支持认证，有明文认证和密文认证两种方法，这两种方法中均需要配置钥匙链</w:t>
      </w:r>
      <w:r w:rsidRPr="00A50E8B">
        <w:rPr>
          <w:rFonts w:hint="eastAsia"/>
          <w:lang w:eastAsia="zh-CN"/>
        </w:rPr>
        <w:t>key-chain</w:t>
      </w:r>
      <w:r w:rsidRPr="00A50E8B">
        <w:rPr>
          <w:rFonts w:hint="eastAsia"/>
          <w:lang w:eastAsia="zh-CN"/>
        </w:rPr>
        <w:t>或者</w:t>
      </w:r>
      <w:r w:rsidRPr="00A50E8B">
        <w:rPr>
          <w:rFonts w:hint="eastAsia"/>
          <w:lang w:eastAsia="zh-CN"/>
        </w:rPr>
        <w:t>key-string</w:t>
      </w:r>
      <w:r w:rsidRPr="00A50E8B">
        <w:rPr>
          <w:rFonts w:hint="eastAsia"/>
          <w:lang w:eastAsia="zh-CN"/>
        </w:rPr>
        <w:t>。</w:t>
      </w:r>
    </w:p>
    <w:p w:rsidR="000E63BF" w:rsidRPr="00A50E8B" w:rsidRDefault="000E63BF" w:rsidP="000E63BF">
      <w:pPr>
        <w:pStyle w:val="Body"/>
        <w:rPr>
          <w:lang w:eastAsia="zh-CN"/>
        </w:rPr>
      </w:pPr>
      <w:r w:rsidRPr="00A50E8B">
        <w:rPr>
          <w:rFonts w:hint="eastAsia"/>
          <w:lang w:eastAsia="zh-CN"/>
        </w:rPr>
        <w:t>配置了认证钥匙链后，会进入钥匙链视图。</w:t>
      </w:r>
    </w:p>
    <w:p w:rsidR="000E63BF" w:rsidRPr="00A50E8B" w:rsidRDefault="000E63BF" w:rsidP="000E63BF">
      <w:pPr>
        <w:pStyle w:val="Body"/>
        <w:rPr>
          <w:lang w:eastAsia="zh-CN"/>
        </w:rPr>
      </w:pPr>
      <w:r w:rsidRPr="00A50E8B">
        <w:rPr>
          <w:rFonts w:hint="eastAsia"/>
          <w:lang w:eastAsia="zh-CN"/>
        </w:rPr>
        <w:t>【举例】</w:t>
      </w:r>
    </w:p>
    <w:p w:rsidR="000E63BF" w:rsidRPr="00A50E8B" w:rsidRDefault="000E63BF" w:rsidP="000E63BF">
      <w:pPr>
        <w:pStyle w:val="Body"/>
        <w:rPr>
          <w:lang w:eastAsia="zh-CN"/>
        </w:rPr>
      </w:pPr>
      <w:r w:rsidRPr="00A50E8B">
        <w:rPr>
          <w:rFonts w:hint="eastAsia"/>
          <w:lang w:eastAsia="zh-CN"/>
        </w:rPr>
        <w:t xml:space="preserve"># </w:t>
      </w:r>
      <w:r w:rsidRPr="00A50E8B">
        <w:rPr>
          <w:rFonts w:hint="eastAsia"/>
          <w:lang w:eastAsia="zh-CN"/>
        </w:rPr>
        <w:t>添加认证钥匙链</w:t>
      </w:r>
      <w:r w:rsidRPr="00A50E8B">
        <w:rPr>
          <w:rFonts w:hint="eastAsia"/>
          <w:lang w:eastAsia="zh-CN"/>
        </w:rPr>
        <w:t>key1</w:t>
      </w:r>
      <w:r w:rsidRPr="00A50E8B">
        <w:rPr>
          <w:rFonts w:hint="eastAsia"/>
          <w:lang w:eastAsia="zh-CN"/>
        </w:rPr>
        <w:t>。</w:t>
      </w:r>
    </w:p>
    <w:p w:rsidR="000E63BF" w:rsidRPr="00A50E8B" w:rsidRDefault="000E63BF" w:rsidP="000E63BF">
      <w:pPr>
        <w:pStyle w:val="aff7"/>
      </w:pPr>
      <w:r w:rsidRPr="00A50E8B">
        <w:t>host#</w:t>
      </w:r>
      <w:r w:rsidRPr="00A50E8B">
        <w:rPr>
          <w:rFonts w:hint="eastAsia"/>
        </w:rPr>
        <w:t xml:space="preserve"> </w:t>
      </w:r>
      <w:r w:rsidRPr="00A50E8B">
        <w:t>configure terminal</w:t>
      </w:r>
    </w:p>
    <w:p w:rsidR="000E63BF" w:rsidRPr="00A50E8B" w:rsidRDefault="000E63BF" w:rsidP="000E63BF">
      <w:pPr>
        <w:pStyle w:val="aff7"/>
      </w:pPr>
      <w:r w:rsidRPr="00A50E8B">
        <w:t>host(config)# key chain key1</w:t>
      </w:r>
    </w:p>
    <w:p w:rsidR="000E63BF" w:rsidRPr="00A50E8B" w:rsidRDefault="000E63BF" w:rsidP="000E63BF">
      <w:pPr>
        <w:pStyle w:val="aff7"/>
      </w:pPr>
      <w:r w:rsidRPr="00A50E8B">
        <w:t>host(config-keychain)#</w:t>
      </w:r>
    </w:p>
    <w:p w:rsidR="000E63BF" w:rsidRPr="00A50E8B" w:rsidRDefault="000E63BF" w:rsidP="000E63BF">
      <w:pPr>
        <w:pStyle w:val="Body"/>
        <w:rPr>
          <w:i/>
          <w:color w:val="0000FF"/>
        </w:rPr>
      </w:pPr>
      <w:r w:rsidRPr="00A50E8B">
        <w:rPr>
          <w:rFonts w:hint="eastAsia"/>
        </w:rPr>
        <w:t>【相关命令】</w:t>
      </w:r>
    </w:p>
    <w:p w:rsidR="000E63BF" w:rsidRPr="00A50E8B" w:rsidRDefault="000E63BF" w:rsidP="000E63BF">
      <w:pPr>
        <w:pStyle w:val="Bullet"/>
        <w:numPr>
          <w:ilvl w:val="0"/>
          <w:numId w:val="3"/>
        </w:numPr>
        <w:ind w:left="1713" w:hanging="454"/>
      </w:pPr>
      <w:r w:rsidRPr="00A50E8B">
        <w:rPr>
          <w:rFonts w:hint="eastAsia"/>
        </w:rPr>
        <w:t>key</w:t>
      </w:r>
    </w:p>
    <w:p w:rsidR="000E63BF" w:rsidRPr="00A50E8B" w:rsidRDefault="000E63BF" w:rsidP="000E63BF">
      <w:pPr>
        <w:pStyle w:val="Bullet"/>
        <w:numPr>
          <w:ilvl w:val="0"/>
          <w:numId w:val="3"/>
        </w:numPr>
        <w:ind w:left="1713" w:hanging="454"/>
      </w:pPr>
      <w:r w:rsidRPr="00A50E8B">
        <w:t xml:space="preserve">key-string </w:t>
      </w:r>
    </w:p>
    <w:p w:rsidR="000E63BF" w:rsidRPr="00A50E8B" w:rsidRDefault="000E63BF" w:rsidP="000E63BF">
      <w:pPr>
        <w:pStyle w:val="Bullet"/>
        <w:numPr>
          <w:ilvl w:val="0"/>
          <w:numId w:val="3"/>
        </w:numPr>
        <w:ind w:left="1713" w:hanging="454"/>
      </w:pPr>
      <w:r w:rsidRPr="00A50E8B">
        <w:t>ip rip authentication mode</w:t>
      </w:r>
    </w:p>
    <w:p w:rsidR="000E63BF" w:rsidRPr="00A50E8B" w:rsidRDefault="000E63BF" w:rsidP="000E63BF">
      <w:pPr>
        <w:pStyle w:val="Bullet"/>
        <w:numPr>
          <w:ilvl w:val="0"/>
          <w:numId w:val="3"/>
        </w:numPr>
        <w:ind w:left="1713" w:hanging="454"/>
      </w:pPr>
      <w:r w:rsidRPr="00A50E8B">
        <w:t>ip rip authentication key-chain</w:t>
      </w:r>
    </w:p>
    <w:p w:rsidR="000E63BF" w:rsidRPr="00A50E8B" w:rsidRDefault="000E63BF" w:rsidP="000E63BF">
      <w:pPr>
        <w:pStyle w:val="Bullet"/>
        <w:numPr>
          <w:ilvl w:val="0"/>
          <w:numId w:val="3"/>
        </w:numPr>
        <w:ind w:left="1713" w:hanging="454"/>
      </w:pPr>
      <w:r w:rsidRPr="00A50E8B">
        <w:t>ip rip authentication</w:t>
      </w:r>
      <w:r w:rsidRPr="00A50E8B">
        <w:rPr>
          <w:rFonts w:hint="eastAsia"/>
        </w:rPr>
        <w:t xml:space="preserve"> string</w:t>
      </w:r>
    </w:p>
    <w:p w:rsidR="000E63BF" w:rsidRPr="00A50E8B" w:rsidRDefault="000E63BF" w:rsidP="000E63BF">
      <w:pPr>
        <w:pStyle w:val="30"/>
      </w:pPr>
      <w:bookmarkStart w:id="527" w:name="_Toc407784895"/>
      <w:bookmarkStart w:id="528" w:name="_Toc420570945"/>
      <w:bookmarkStart w:id="529" w:name="_Toc420590413"/>
      <w:bookmarkStart w:id="530" w:name="_Toc434414362"/>
      <w:bookmarkStart w:id="531" w:name="aa_80"/>
      <w:r w:rsidRPr="00A50E8B">
        <w:t>key-string</w:t>
      </w:r>
      <w:bookmarkEnd w:id="527"/>
      <w:bookmarkEnd w:id="528"/>
      <w:bookmarkEnd w:id="529"/>
      <w:bookmarkEnd w:id="530"/>
    </w:p>
    <w:bookmarkEnd w:id="531"/>
    <w:p w:rsidR="000E63BF" w:rsidRPr="00A50E8B" w:rsidRDefault="000E63BF" w:rsidP="000E63BF">
      <w:pPr>
        <w:pStyle w:val="Body"/>
      </w:pPr>
      <w:r w:rsidRPr="00A50E8B">
        <w:rPr>
          <w:b/>
        </w:rPr>
        <w:t>key-string</w:t>
      </w:r>
      <w:r w:rsidRPr="00A50E8B">
        <w:rPr>
          <w:rFonts w:hint="eastAsia"/>
        </w:rPr>
        <w:t>命令用来配置</w:t>
      </w:r>
      <w:r w:rsidRPr="00A50E8B">
        <w:rPr>
          <w:rFonts w:hint="eastAsia"/>
        </w:rPr>
        <w:t>key</w:t>
      </w:r>
      <w:r w:rsidRPr="00A50E8B">
        <w:rPr>
          <w:rFonts w:hint="eastAsia"/>
        </w:rPr>
        <w:t>的认证密文。</w:t>
      </w:r>
    </w:p>
    <w:p w:rsidR="000E63BF" w:rsidRPr="00A50E8B" w:rsidRDefault="000E63BF" w:rsidP="000E63BF">
      <w:pPr>
        <w:pStyle w:val="Body"/>
      </w:pPr>
      <w:r w:rsidRPr="00A50E8B">
        <w:rPr>
          <w:b/>
        </w:rPr>
        <w:t>no</w:t>
      </w:r>
      <w:r w:rsidRPr="00A50E8B">
        <w:rPr>
          <w:rFonts w:hint="eastAsia"/>
          <w:b/>
        </w:rPr>
        <w:t xml:space="preserve"> </w:t>
      </w:r>
      <w:r w:rsidRPr="00A50E8B">
        <w:rPr>
          <w:b/>
        </w:rPr>
        <w:t>key-string</w:t>
      </w:r>
      <w:r w:rsidRPr="00A50E8B">
        <w:rPr>
          <w:rFonts w:hint="eastAsia"/>
        </w:rPr>
        <w:t>命令用来删除配置</w:t>
      </w:r>
      <w:r w:rsidRPr="00A50E8B">
        <w:rPr>
          <w:rFonts w:hint="eastAsia"/>
        </w:rPr>
        <w:t>key</w:t>
      </w:r>
      <w:r w:rsidRPr="00A50E8B">
        <w:rPr>
          <w:rFonts w:hint="eastAsia"/>
        </w:rPr>
        <w:t>认证的密文。</w:t>
      </w:r>
    </w:p>
    <w:p w:rsidR="000E63BF" w:rsidRPr="00A50E8B" w:rsidRDefault="000E63BF" w:rsidP="000E63BF">
      <w:pPr>
        <w:pStyle w:val="Body"/>
      </w:pPr>
      <w:r w:rsidRPr="00A50E8B">
        <w:rPr>
          <w:rFonts w:hint="eastAsia"/>
        </w:rPr>
        <w:t>【命令】</w:t>
      </w:r>
    </w:p>
    <w:p w:rsidR="000E63BF" w:rsidRPr="00A50E8B" w:rsidRDefault="000E63BF" w:rsidP="000E63BF">
      <w:pPr>
        <w:pStyle w:val="Body"/>
        <w:rPr>
          <w:b/>
        </w:rPr>
      </w:pPr>
      <w:r w:rsidRPr="00A50E8B">
        <w:rPr>
          <w:b/>
        </w:rPr>
        <w:t xml:space="preserve">key-string </w:t>
      </w:r>
      <w:r w:rsidRPr="00A50E8B">
        <w:rPr>
          <w:rFonts w:hint="eastAsia"/>
          <w:i/>
        </w:rPr>
        <w:t>string</w:t>
      </w:r>
    </w:p>
    <w:p w:rsidR="000E63BF" w:rsidRPr="00A50E8B" w:rsidRDefault="000E63BF" w:rsidP="000E63BF">
      <w:pPr>
        <w:pStyle w:val="Body"/>
        <w:rPr>
          <w:b/>
          <w:sz w:val="27"/>
        </w:rPr>
      </w:pPr>
      <w:r w:rsidRPr="00A50E8B">
        <w:rPr>
          <w:rFonts w:hint="eastAsia"/>
          <w:b/>
        </w:rPr>
        <w:lastRenderedPageBreak/>
        <w:t xml:space="preserve">no </w:t>
      </w:r>
      <w:r w:rsidRPr="00A50E8B">
        <w:rPr>
          <w:b/>
        </w:rPr>
        <w:t xml:space="preserve">key-string </w:t>
      </w:r>
      <w:r w:rsidRPr="00A50E8B">
        <w:rPr>
          <w:rFonts w:hint="eastAsia"/>
          <w:sz w:val="19"/>
        </w:rPr>
        <w:t>[</w:t>
      </w:r>
      <w:r w:rsidRPr="00A50E8B">
        <w:rPr>
          <w:rFonts w:hint="eastAsia"/>
          <w:b/>
        </w:rPr>
        <w:t xml:space="preserve"> </w:t>
      </w:r>
      <w:r w:rsidRPr="00A50E8B">
        <w:rPr>
          <w:rFonts w:hint="eastAsia"/>
          <w:i/>
        </w:rPr>
        <w:t>string</w:t>
      </w:r>
      <w:r w:rsidRPr="00A50E8B">
        <w:rPr>
          <w:rFonts w:hint="eastAsia"/>
          <w:sz w:val="23"/>
        </w:rPr>
        <w:t xml:space="preserve"> </w:t>
      </w:r>
      <w:r w:rsidRPr="00A50E8B">
        <w:t>]</w:t>
      </w:r>
    </w:p>
    <w:p w:rsidR="000E63BF" w:rsidRPr="00A50E8B" w:rsidRDefault="000E63BF" w:rsidP="000E63BF">
      <w:pPr>
        <w:pStyle w:val="Body"/>
      </w:pPr>
      <w:r w:rsidRPr="00A50E8B">
        <w:rPr>
          <w:rFonts w:hint="eastAsia"/>
        </w:rPr>
        <w:t>【缺省情况】</w:t>
      </w:r>
    </w:p>
    <w:p w:rsidR="000E63BF" w:rsidRPr="00A50E8B" w:rsidRDefault="000E63BF" w:rsidP="000E63BF">
      <w:pPr>
        <w:pStyle w:val="Body"/>
        <w:rPr>
          <w:lang w:eastAsia="zh-CN"/>
        </w:rPr>
      </w:pPr>
      <w:r w:rsidRPr="00A50E8B">
        <w:rPr>
          <w:rFonts w:hint="eastAsia"/>
          <w:lang w:eastAsia="zh-CN"/>
        </w:rPr>
        <w:t>缺省情况下，未配置</w:t>
      </w:r>
      <w:r w:rsidRPr="00A50E8B">
        <w:rPr>
          <w:rFonts w:hint="eastAsia"/>
          <w:lang w:eastAsia="zh-CN"/>
        </w:rPr>
        <w:t>key</w:t>
      </w:r>
      <w:r w:rsidRPr="00A50E8B">
        <w:rPr>
          <w:rFonts w:hint="eastAsia"/>
          <w:lang w:eastAsia="zh-CN"/>
        </w:rPr>
        <w:t>认证的密文。</w:t>
      </w:r>
    </w:p>
    <w:p w:rsidR="000E63BF" w:rsidRPr="00A50E8B" w:rsidRDefault="000E63BF" w:rsidP="000E63BF">
      <w:pPr>
        <w:pStyle w:val="Body"/>
        <w:rPr>
          <w:lang w:eastAsia="zh-CN"/>
        </w:rPr>
      </w:pPr>
      <w:r w:rsidRPr="00A50E8B">
        <w:rPr>
          <w:rFonts w:hint="eastAsia"/>
          <w:lang w:eastAsia="zh-CN"/>
        </w:rPr>
        <w:t>【视图】</w:t>
      </w:r>
    </w:p>
    <w:p w:rsidR="000E63BF" w:rsidRPr="00A50E8B" w:rsidRDefault="000E63BF" w:rsidP="000E63BF">
      <w:pPr>
        <w:pStyle w:val="Body"/>
        <w:rPr>
          <w:lang w:eastAsia="zh-CN"/>
        </w:rPr>
      </w:pPr>
      <w:r w:rsidRPr="00A50E8B">
        <w:rPr>
          <w:rFonts w:hint="eastAsia"/>
          <w:lang w:eastAsia="zh-CN"/>
        </w:rPr>
        <w:t>钥匙视图</w:t>
      </w:r>
    </w:p>
    <w:p w:rsidR="000E63BF" w:rsidRPr="00A50E8B" w:rsidRDefault="000E63BF" w:rsidP="000E63BF">
      <w:pPr>
        <w:pStyle w:val="Body"/>
        <w:rPr>
          <w:i/>
          <w:color w:val="0000FF"/>
          <w:lang w:eastAsia="zh-CN"/>
        </w:rPr>
      </w:pPr>
      <w:r w:rsidRPr="00A50E8B">
        <w:rPr>
          <w:rFonts w:hint="eastAsia"/>
          <w:lang w:eastAsia="zh-CN"/>
        </w:rPr>
        <w:t>【参数】</w:t>
      </w:r>
    </w:p>
    <w:p w:rsidR="000E63BF" w:rsidRPr="00A50E8B" w:rsidRDefault="000E63BF" w:rsidP="000E63BF">
      <w:pPr>
        <w:pStyle w:val="Body"/>
        <w:rPr>
          <w:lang w:eastAsia="zh-CN"/>
        </w:rPr>
      </w:pPr>
      <w:r w:rsidRPr="00A50E8B">
        <w:rPr>
          <w:rFonts w:hint="eastAsia"/>
          <w:i/>
          <w:lang w:eastAsia="zh-CN"/>
        </w:rPr>
        <w:t>string</w:t>
      </w:r>
      <w:r w:rsidRPr="00A50E8B">
        <w:rPr>
          <w:rFonts w:hint="eastAsia"/>
          <w:lang w:eastAsia="zh-CN"/>
        </w:rPr>
        <w:t>：</w:t>
      </w:r>
      <w:r w:rsidRPr="00A50E8B">
        <w:rPr>
          <w:rFonts w:hint="eastAsia"/>
          <w:lang w:eastAsia="zh-CN"/>
        </w:rPr>
        <w:t>key</w:t>
      </w:r>
      <w:r w:rsidRPr="00A50E8B">
        <w:rPr>
          <w:rFonts w:hint="eastAsia"/>
          <w:lang w:eastAsia="zh-CN"/>
        </w:rPr>
        <w:t>的认证密文。</w:t>
      </w:r>
    </w:p>
    <w:p w:rsidR="000E63BF" w:rsidRPr="00A50E8B" w:rsidRDefault="000E63BF" w:rsidP="000E63BF">
      <w:pPr>
        <w:pStyle w:val="Body"/>
        <w:rPr>
          <w:lang w:eastAsia="zh-CN"/>
        </w:rPr>
      </w:pPr>
      <w:r w:rsidRPr="00A50E8B">
        <w:rPr>
          <w:rFonts w:hint="eastAsia"/>
          <w:lang w:eastAsia="zh-CN"/>
        </w:rPr>
        <w:t>【使用指导】</w:t>
      </w:r>
    </w:p>
    <w:p w:rsidR="000E63BF" w:rsidRPr="00A50E8B" w:rsidRDefault="000E63BF" w:rsidP="000E63BF">
      <w:pPr>
        <w:pStyle w:val="Body"/>
        <w:rPr>
          <w:lang w:eastAsia="zh-CN"/>
        </w:rPr>
      </w:pPr>
      <w:r w:rsidRPr="00A50E8B">
        <w:rPr>
          <w:rFonts w:hint="eastAsia"/>
          <w:lang w:eastAsia="zh-CN"/>
        </w:rPr>
        <w:t>明文认证时，被认证方发送</w:t>
      </w:r>
      <w:r w:rsidRPr="00A50E8B">
        <w:rPr>
          <w:rFonts w:hint="eastAsia"/>
          <w:lang w:eastAsia="zh-CN"/>
        </w:rPr>
        <w:t>key chian</w:t>
      </w:r>
      <w:r w:rsidRPr="00A50E8B">
        <w:rPr>
          <w:rFonts w:hint="eastAsia"/>
          <w:lang w:eastAsia="zh-CN"/>
        </w:rPr>
        <w:t>时，发送最低</w:t>
      </w:r>
      <w:r w:rsidRPr="00A50E8B">
        <w:rPr>
          <w:rFonts w:hint="eastAsia"/>
          <w:lang w:eastAsia="zh-CN"/>
        </w:rPr>
        <w:t>ID</w:t>
      </w:r>
      <w:r w:rsidRPr="00A50E8B">
        <w:rPr>
          <w:rFonts w:hint="eastAsia"/>
          <w:lang w:eastAsia="zh-CN"/>
        </w:rPr>
        <w:t>值的</w:t>
      </w:r>
      <w:r w:rsidRPr="00A50E8B">
        <w:rPr>
          <w:rFonts w:hint="eastAsia"/>
          <w:lang w:eastAsia="zh-CN"/>
        </w:rPr>
        <w:t>key</w:t>
      </w:r>
      <w:r w:rsidRPr="00A50E8B">
        <w:rPr>
          <w:rFonts w:hint="eastAsia"/>
          <w:lang w:eastAsia="zh-CN"/>
        </w:rPr>
        <w:t>，并且不携带</w:t>
      </w:r>
      <w:r w:rsidRPr="00A50E8B">
        <w:rPr>
          <w:rFonts w:hint="eastAsia"/>
          <w:lang w:eastAsia="zh-CN"/>
        </w:rPr>
        <w:t>ID</w:t>
      </w:r>
      <w:r w:rsidRPr="00A50E8B">
        <w:rPr>
          <w:rFonts w:hint="eastAsia"/>
          <w:lang w:eastAsia="zh-CN"/>
        </w:rPr>
        <w:t>；认证方接收到</w:t>
      </w:r>
      <w:r w:rsidRPr="00A50E8B">
        <w:rPr>
          <w:rFonts w:hint="eastAsia"/>
          <w:lang w:eastAsia="zh-CN"/>
        </w:rPr>
        <w:t xml:space="preserve"> key</w:t>
      </w:r>
      <w:r w:rsidRPr="00A50E8B">
        <w:rPr>
          <w:rFonts w:hint="eastAsia"/>
          <w:lang w:eastAsia="zh-CN"/>
        </w:rPr>
        <w:t>后，和自己</w:t>
      </w:r>
      <w:r w:rsidRPr="00A50E8B">
        <w:rPr>
          <w:rFonts w:hint="eastAsia"/>
          <w:lang w:eastAsia="zh-CN"/>
        </w:rPr>
        <w:t>key chain</w:t>
      </w:r>
      <w:r w:rsidRPr="00A50E8B">
        <w:rPr>
          <w:rFonts w:hint="eastAsia"/>
          <w:lang w:eastAsia="zh-CN"/>
        </w:rPr>
        <w:t>的全部</w:t>
      </w:r>
      <w:r w:rsidRPr="00A50E8B">
        <w:rPr>
          <w:rFonts w:hint="eastAsia"/>
          <w:lang w:eastAsia="zh-CN"/>
        </w:rPr>
        <w:t>key</w:t>
      </w:r>
      <w:r w:rsidRPr="00A50E8B">
        <w:rPr>
          <w:rFonts w:hint="eastAsia"/>
          <w:lang w:eastAsia="zh-CN"/>
        </w:rPr>
        <w:t>进行比较，只要有一个</w:t>
      </w:r>
      <w:r w:rsidRPr="00A50E8B">
        <w:rPr>
          <w:rFonts w:hint="eastAsia"/>
          <w:lang w:eastAsia="zh-CN"/>
        </w:rPr>
        <w:t>key</w:t>
      </w:r>
      <w:r w:rsidRPr="00A50E8B">
        <w:rPr>
          <w:rFonts w:hint="eastAsia"/>
          <w:lang w:eastAsia="zh-CN"/>
        </w:rPr>
        <w:t>匹配就通过对被认证方的认证。</w:t>
      </w:r>
    </w:p>
    <w:p w:rsidR="000E63BF" w:rsidRPr="00A50E8B" w:rsidRDefault="000E63BF" w:rsidP="000E63BF">
      <w:pPr>
        <w:pStyle w:val="Body"/>
        <w:rPr>
          <w:lang w:eastAsia="zh-CN"/>
        </w:rPr>
      </w:pPr>
      <w:r w:rsidRPr="00A50E8B">
        <w:rPr>
          <w:rFonts w:hint="eastAsia"/>
          <w:lang w:eastAsia="zh-CN"/>
        </w:rPr>
        <w:t>密文认证时，被认证方发送</w:t>
      </w:r>
      <w:r w:rsidRPr="00A50E8B">
        <w:rPr>
          <w:rFonts w:hint="eastAsia"/>
          <w:lang w:eastAsia="zh-CN"/>
        </w:rPr>
        <w:t>key</w:t>
      </w:r>
      <w:r w:rsidRPr="00A50E8B">
        <w:rPr>
          <w:rFonts w:hint="eastAsia"/>
          <w:lang w:eastAsia="zh-CN"/>
        </w:rPr>
        <w:t>时，发送最低</w:t>
      </w:r>
      <w:r w:rsidRPr="00A50E8B">
        <w:rPr>
          <w:rFonts w:hint="eastAsia"/>
          <w:lang w:eastAsia="zh-CN"/>
        </w:rPr>
        <w:t>ID</w:t>
      </w:r>
      <w:r w:rsidRPr="00A50E8B">
        <w:rPr>
          <w:rFonts w:hint="eastAsia"/>
          <w:lang w:eastAsia="zh-CN"/>
        </w:rPr>
        <w:t>值的</w:t>
      </w:r>
      <w:r w:rsidRPr="00A50E8B">
        <w:rPr>
          <w:rFonts w:hint="eastAsia"/>
          <w:lang w:eastAsia="zh-CN"/>
        </w:rPr>
        <w:t>key</w:t>
      </w:r>
      <w:r w:rsidRPr="00A50E8B">
        <w:rPr>
          <w:rFonts w:hint="eastAsia"/>
          <w:lang w:eastAsia="zh-CN"/>
        </w:rPr>
        <w:t>，并且携带了</w:t>
      </w:r>
      <w:r w:rsidRPr="00A50E8B">
        <w:rPr>
          <w:rFonts w:hint="eastAsia"/>
          <w:lang w:eastAsia="zh-CN"/>
        </w:rPr>
        <w:t>ID</w:t>
      </w:r>
      <w:r w:rsidRPr="00A50E8B">
        <w:rPr>
          <w:rFonts w:hint="eastAsia"/>
          <w:lang w:eastAsia="zh-CN"/>
        </w:rPr>
        <w:t>，认证方接收到</w:t>
      </w:r>
      <w:r w:rsidRPr="00A50E8B">
        <w:rPr>
          <w:rFonts w:hint="eastAsia"/>
          <w:lang w:eastAsia="zh-CN"/>
        </w:rPr>
        <w:t>key</w:t>
      </w:r>
      <w:r w:rsidRPr="00A50E8B">
        <w:rPr>
          <w:rFonts w:hint="eastAsia"/>
          <w:lang w:eastAsia="zh-CN"/>
        </w:rPr>
        <w:t>后，首先在自己</w:t>
      </w:r>
      <w:r w:rsidRPr="00A50E8B">
        <w:rPr>
          <w:rFonts w:hint="eastAsia"/>
          <w:lang w:eastAsia="zh-CN"/>
        </w:rPr>
        <w:t>key chain</w:t>
      </w:r>
      <w:r w:rsidRPr="00A50E8B">
        <w:rPr>
          <w:rFonts w:hint="eastAsia"/>
          <w:lang w:eastAsia="zh-CN"/>
        </w:rPr>
        <w:t>中查找是否具有相同</w:t>
      </w:r>
      <w:r w:rsidRPr="00A50E8B">
        <w:rPr>
          <w:rFonts w:hint="eastAsia"/>
          <w:lang w:eastAsia="zh-CN"/>
        </w:rPr>
        <w:t>ID</w:t>
      </w:r>
      <w:r w:rsidRPr="00A50E8B">
        <w:rPr>
          <w:rFonts w:hint="eastAsia"/>
          <w:lang w:eastAsia="zh-CN"/>
        </w:rPr>
        <w:t>的</w:t>
      </w:r>
      <w:r w:rsidRPr="00A50E8B">
        <w:rPr>
          <w:rFonts w:hint="eastAsia"/>
          <w:lang w:eastAsia="zh-CN"/>
        </w:rPr>
        <w:t>key</w:t>
      </w:r>
      <w:r w:rsidRPr="00A50E8B">
        <w:rPr>
          <w:rFonts w:hint="eastAsia"/>
          <w:lang w:eastAsia="zh-CN"/>
        </w:rPr>
        <w:t>，如果有相同</w:t>
      </w:r>
      <w:r w:rsidRPr="00A50E8B">
        <w:rPr>
          <w:rFonts w:hint="eastAsia"/>
          <w:lang w:eastAsia="zh-CN"/>
        </w:rPr>
        <w:t>ID</w:t>
      </w:r>
      <w:r w:rsidRPr="00A50E8B">
        <w:rPr>
          <w:rFonts w:hint="eastAsia"/>
          <w:lang w:eastAsia="zh-CN"/>
        </w:rPr>
        <w:t>的</w:t>
      </w:r>
      <w:r w:rsidRPr="00A50E8B">
        <w:rPr>
          <w:rFonts w:hint="eastAsia"/>
          <w:lang w:eastAsia="zh-CN"/>
        </w:rPr>
        <w:t>key</w:t>
      </w:r>
      <w:r w:rsidRPr="00A50E8B">
        <w:rPr>
          <w:rFonts w:hint="eastAsia"/>
          <w:lang w:eastAsia="zh-CN"/>
        </w:rPr>
        <w:t>并且</w:t>
      </w:r>
      <w:r w:rsidRPr="00A50E8B">
        <w:rPr>
          <w:rFonts w:hint="eastAsia"/>
          <w:lang w:eastAsia="zh-CN"/>
        </w:rPr>
        <w:t>key</w:t>
      </w:r>
      <w:r w:rsidRPr="00A50E8B">
        <w:rPr>
          <w:rFonts w:hint="eastAsia"/>
          <w:lang w:eastAsia="zh-CN"/>
        </w:rPr>
        <w:t>相同就通过认</w:t>
      </w:r>
      <w:r w:rsidRPr="00A50E8B">
        <w:rPr>
          <w:rFonts w:hint="eastAsia"/>
          <w:lang w:eastAsia="zh-CN"/>
        </w:rPr>
        <w:t xml:space="preserve"> </w:t>
      </w:r>
      <w:r w:rsidRPr="00A50E8B">
        <w:rPr>
          <w:rFonts w:hint="eastAsia"/>
          <w:lang w:eastAsia="zh-CN"/>
        </w:rPr>
        <w:t>证，</w:t>
      </w:r>
      <w:r w:rsidRPr="00A50E8B">
        <w:rPr>
          <w:rFonts w:hint="eastAsia"/>
          <w:lang w:eastAsia="zh-CN"/>
        </w:rPr>
        <w:t>key</w:t>
      </w:r>
      <w:r w:rsidRPr="00A50E8B">
        <w:rPr>
          <w:rFonts w:hint="eastAsia"/>
          <w:lang w:eastAsia="zh-CN"/>
        </w:rPr>
        <w:t>值不同就不通过认证。如果没有相同</w:t>
      </w:r>
      <w:r w:rsidRPr="00A50E8B">
        <w:rPr>
          <w:rFonts w:hint="eastAsia"/>
          <w:lang w:eastAsia="zh-CN"/>
        </w:rPr>
        <w:t>ID</w:t>
      </w:r>
      <w:r w:rsidRPr="00A50E8B">
        <w:rPr>
          <w:rFonts w:hint="eastAsia"/>
          <w:lang w:eastAsia="zh-CN"/>
        </w:rPr>
        <w:t>的</w:t>
      </w:r>
      <w:r w:rsidRPr="00A50E8B">
        <w:rPr>
          <w:rFonts w:hint="eastAsia"/>
          <w:lang w:eastAsia="zh-CN"/>
        </w:rPr>
        <w:t>key</w:t>
      </w:r>
      <w:r w:rsidRPr="00A50E8B">
        <w:rPr>
          <w:rFonts w:hint="eastAsia"/>
          <w:lang w:eastAsia="zh-CN"/>
        </w:rPr>
        <w:t>，就查找该</w:t>
      </w:r>
      <w:r w:rsidRPr="00A50E8B">
        <w:rPr>
          <w:rFonts w:hint="eastAsia"/>
          <w:lang w:eastAsia="zh-CN"/>
        </w:rPr>
        <w:t>ID</w:t>
      </w:r>
      <w:r w:rsidRPr="00A50E8B">
        <w:rPr>
          <w:rFonts w:hint="eastAsia"/>
          <w:lang w:eastAsia="zh-CN"/>
        </w:rPr>
        <w:t>往后的最近</w:t>
      </w:r>
      <w:r w:rsidRPr="00A50E8B">
        <w:rPr>
          <w:rFonts w:hint="eastAsia"/>
          <w:lang w:eastAsia="zh-CN"/>
        </w:rPr>
        <w:t>ID</w:t>
      </w:r>
      <w:r w:rsidRPr="00A50E8B">
        <w:rPr>
          <w:rFonts w:hint="eastAsia"/>
          <w:lang w:eastAsia="zh-CN"/>
        </w:rPr>
        <w:t>的</w:t>
      </w:r>
      <w:r w:rsidRPr="00A50E8B">
        <w:rPr>
          <w:rFonts w:hint="eastAsia"/>
          <w:lang w:eastAsia="zh-CN"/>
        </w:rPr>
        <w:t>key</w:t>
      </w:r>
      <w:r w:rsidRPr="00A50E8B">
        <w:rPr>
          <w:rFonts w:hint="eastAsia"/>
          <w:lang w:eastAsia="zh-CN"/>
        </w:rPr>
        <w:t>；如果没有往后的</w:t>
      </w:r>
      <w:r w:rsidRPr="00A50E8B">
        <w:rPr>
          <w:rFonts w:hint="eastAsia"/>
          <w:lang w:eastAsia="zh-CN"/>
        </w:rPr>
        <w:t>ID</w:t>
      </w:r>
      <w:r w:rsidRPr="00A50E8B">
        <w:rPr>
          <w:rFonts w:hint="eastAsia"/>
          <w:lang w:eastAsia="zh-CN"/>
        </w:rPr>
        <w:t>，认证失败。</w:t>
      </w:r>
    </w:p>
    <w:p w:rsidR="000E63BF" w:rsidRPr="00A50E8B" w:rsidRDefault="000E63BF" w:rsidP="000E63BF">
      <w:pPr>
        <w:pStyle w:val="Body"/>
        <w:rPr>
          <w:lang w:eastAsia="zh-CN"/>
        </w:rPr>
      </w:pPr>
      <w:r w:rsidRPr="00A50E8B">
        <w:rPr>
          <w:rFonts w:hint="eastAsia"/>
          <w:lang w:eastAsia="zh-CN"/>
        </w:rPr>
        <w:t>【举例】</w:t>
      </w:r>
    </w:p>
    <w:p w:rsidR="000E63BF" w:rsidRPr="00A50E8B" w:rsidRDefault="000E63BF" w:rsidP="000E63BF">
      <w:pPr>
        <w:pStyle w:val="Body"/>
        <w:rPr>
          <w:lang w:eastAsia="zh-CN"/>
        </w:rPr>
      </w:pPr>
      <w:r w:rsidRPr="00A50E8B">
        <w:rPr>
          <w:rFonts w:hint="eastAsia"/>
          <w:lang w:eastAsia="zh-CN"/>
        </w:rPr>
        <w:t xml:space="preserve"># </w:t>
      </w:r>
      <w:r w:rsidRPr="00A50E8B">
        <w:rPr>
          <w:rFonts w:hint="eastAsia"/>
          <w:lang w:eastAsia="zh-CN"/>
        </w:rPr>
        <w:t>添加认证钥匙链</w:t>
      </w:r>
      <w:r w:rsidRPr="00A50E8B">
        <w:rPr>
          <w:rFonts w:hint="eastAsia"/>
          <w:lang w:eastAsia="zh-CN"/>
        </w:rPr>
        <w:t>key1</w:t>
      </w:r>
      <w:r w:rsidRPr="00A50E8B">
        <w:rPr>
          <w:rFonts w:hint="eastAsia"/>
          <w:lang w:eastAsia="zh-CN"/>
        </w:rPr>
        <w:t>，钥匙链中添加秘钥</w:t>
      </w:r>
      <w:r w:rsidRPr="00A50E8B">
        <w:rPr>
          <w:rFonts w:hint="eastAsia"/>
          <w:lang w:eastAsia="zh-CN"/>
        </w:rPr>
        <w:t>10</w:t>
      </w:r>
      <w:r w:rsidRPr="00A50E8B">
        <w:rPr>
          <w:rFonts w:hint="eastAsia"/>
          <w:lang w:eastAsia="zh-CN"/>
        </w:rPr>
        <w:t>，</w:t>
      </w:r>
      <w:r w:rsidRPr="00A50E8B">
        <w:rPr>
          <w:rFonts w:hint="eastAsia"/>
          <w:lang w:eastAsia="zh-CN"/>
        </w:rPr>
        <w:t>key</w:t>
      </w:r>
      <w:r w:rsidRPr="00A50E8B">
        <w:rPr>
          <w:rFonts w:hint="eastAsia"/>
          <w:lang w:eastAsia="zh-CN"/>
        </w:rPr>
        <w:t>的认证密文是</w:t>
      </w:r>
      <w:r w:rsidRPr="00A50E8B">
        <w:rPr>
          <w:rFonts w:hint="eastAsia"/>
          <w:lang w:eastAsia="zh-CN"/>
        </w:rPr>
        <w:t>123456</w:t>
      </w:r>
      <w:r w:rsidRPr="00A50E8B">
        <w:rPr>
          <w:rFonts w:hint="eastAsia"/>
          <w:lang w:eastAsia="zh-CN"/>
        </w:rPr>
        <w:t>。</w:t>
      </w:r>
    </w:p>
    <w:p w:rsidR="000E63BF" w:rsidRPr="00A50E8B" w:rsidRDefault="000E63BF" w:rsidP="000E63BF">
      <w:pPr>
        <w:pStyle w:val="aff7"/>
      </w:pPr>
      <w:r w:rsidRPr="00A50E8B">
        <w:t>host#</w:t>
      </w:r>
      <w:r w:rsidRPr="00A50E8B">
        <w:rPr>
          <w:rFonts w:hint="eastAsia"/>
        </w:rPr>
        <w:t xml:space="preserve"> </w:t>
      </w:r>
      <w:r w:rsidRPr="00A50E8B">
        <w:t>configure terminal</w:t>
      </w:r>
    </w:p>
    <w:p w:rsidR="000E63BF" w:rsidRPr="00A50E8B" w:rsidRDefault="000E63BF" w:rsidP="000E63BF">
      <w:pPr>
        <w:pStyle w:val="aff7"/>
      </w:pPr>
      <w:r w:rsidRPr="00A50E8B">
        <w:t>host(config)# key chain key1</w:t>
      </w:r>
    </w:p>
    <w:p w:rsidR="000E63BF" w:rsidRPr="00A50E8B" w:rsidRDefault="000E63BF" w:rsidP="000E63BF">
      <w:pPr>
        <w:pStyle w:val="aff7"/>
      </w:pPr>
      <w:r w:rsidRPr="00A50E8B">
        <w:t>host(config-keychain)# key 10</w:t>
      </w:r>
    </w:p>
    <w:p w:rsidR="000E63BF" w:rsidRPr="00A50E8B" w:rsidRDefault="000E63BF" w:rsidP="000E63BF">
      <w:pPr>
        <w:pStyle w:val="aff7"/>
      </w:pPr>
      <w:r w:rsidRPr="00A50E8B">
        <w:t>host(config-keychain-key)# key-string 123456</w:t>
      </w:r>
    </w:p>
    <w:p w:rsidR="000E63BF" w:rsidRPr="00A50E8B" w:rsidRDefault="000E63BF" w:rsidP="000E63BF">
      <w:pPr>
        <w:pStyle w:val="Body"/>
        <w:rPr>
          <w:i/>
          <w:color w:val="0000FF"/>
        </w:rPr>
      </w:pPr>
      <w:r w:rsidRPr="00A50E8B">
        <w:rPr>
          <w:rFonts w:hint="eastAsia"/>
        </w:rPr>
        <w:t>【相关命令】</w:t>
      </w:r>
    </w:p>
    <w:p w:rsidR="000E63BF" w:rsidRPr="00A50E8B" w:rsidRDefault="000E63BF" w:rsidP="000E63BF">
      <w:pPr>
        <w:pStyle w:val="Bullet"/>
        <w:numPr>
          <w:ilvl w:val="0"/>
          <w:numId w:val="3"/>
        </w:numPr>
        <w:ind w:left="1713" w:hanging="454"/>
      </w:pPr>
      <w:r w:rsidRPr="00A50E8B">
        <w:rPr>
          <w:rFonts w:hint="eastAsia"/>
        </w:rPr>
        <w:t>key chain</w:t>
      </w:r>
    </w:p>
    <w:p w:rsidR="000E63BF" w:rsidRPr="00A50E8B" w:rsidRDefault="000E63BF" w:rsidP="000E63BF">
      <w:pPr>
        <w:pStyle w:val="Bullet"/>
        <w:numPr>
          <w:ilvl w:val="0"/>
          <w:numId w:val="3"/>
        </w:numPr>
        <w:ind w:left="1713" w:hanging="454"/>
      </w:pPr>
      <w:r w:rsidRPr="00A50E8B">
        <w:t xml:space="preserve">key </w:t>
      </w:r>
    </w:p>
    <w:p w:rsidR="000E63BF" w:rsidRPr="00A50E8B" w:rsidRDefault="000E63BF" w:rsidP="000E63BF">
      <w:pPr>
        <w:pStyle w:val="Bullet"/>
        <w:numPr>
          <w:ilvl w:val="0"/>
          <w:numId w:val="3"/>
        </w:numPr>
        <w:ind w:left="1713" w:hanging="454"/>
      </w:pPr>
      <w:r w:rsidRPr="00A50E8B">
        <w:t>ip rip authentication mode</w:t>
      </w:r>
    </w:p>
    <w:p w:rsidR="000E63BF" w:rsidRPr="00A50E8B" w:rsidRDefault="000E63BF" w:rsidP="000E63BF">
      <w:pPr>
        <w:pStyle w:val="Bullet"/>
        <w:numPr>
          <w:ilvl w:val="0"/>
          <w:numId w:val="3"/>
        </w:numPr>
        <w:ind w:left="1713" w:hanging="454"/>
      </w:pPr>
      <w:r w:rsidRPr="00A50E8B">
        <w:t>ip rip authentication key-chain</w:t>
      </w:r>
    </w:p>
    <w:p w:rsidR="000E63BF" w:rsidRPr="00A50E8B" w:rsidRDefault="000E63BF" w:rsidP="000E63BF">
      <w:pPr>
        <w:pStyle w:val="Bullet"/>
        <w:numPr>
          <w:ilvl w:val="0"/>
          <w:numId w:val="3"/>
        </w:numPr>
        <w:ind w:left="1713" w:hanging="454"/>
      </w:pPr>
      <w:r w:rsidRPr="00A50E8B">
        <w:t>ip rip authentication</w:t>
      </w:r>
      <w:r w:rsidRPr="00A50E8B">
        <w:rPr>
          <w:rFonts w:hint="eastAsia"/>
        </w:rPr>
        <w:t xml:space="preserve"> string</w:t>
      </w:r>
    </w:p>
    <w:p w:rsidR="000E63BF" w:rsidRPr="00A50E8B" w:rsidRDefault="000E63BF" w:rsidP="000E63BF">
      <w:pPr>
        <w:pStyle w:val="30"/>
      </w:pPr>
      <w:bookmarkStart w:id="532" w:name="_Toc407784896"/>
      <w:bookmarkStart w:id="533" w:name="_Toc420570946"/>
      <w:bookmarkStart w:id="534" w:name="_Toc420590414"/>
      <w:bookmarkStart w:id="535" w:name="_Toc434414363"/>
      <w:r w:rsidRPr="00A50E8B">
        <w:t>network</w:t>
      </w:r>
      <w:bookmarkEnd w:id="532"/>
      <w:bookmarkEnd w:id="533"/>
      <w:bookmarkEnd w:id="534"/>
      <w:bookmarkEnd w:id="535"/>
    </w:p>
    <w:p w:rsidR="000E63BF" w:rsidRPr="00A50E8B" w:rsidRDefault="000E63BF" w:rsidP="000E63BF">
      <w:pPr>
        <w:pStyle w:val="Body"/>
      </w:pPr>
      <w:r w:rsidRPr="00A50E8B">
        <w:rPr>
          <w:b/>
        </w:rPr>
        <w:t>network</w:t>
      </w:r>
      <w:r w:rsidRPr="00A50E8B">
        <w:rPr>
          <w:rFonts w:hint="eastAsia"/>
        </w:rPr>
        <w:t>命令用来配置</w:t>
      </w:r>
      <w:r w:rsidRPr="00A50E8B">
        <w:rPr>
          <w:rFonts w:hint="eastAsia"/>
        </w:rPr>
        <w:t>RIP</w:t>
      </w:r>
      <w:r w:rsidRPr="00A50E8B">
        <w:rPr>
          <w:rFonts w:hint="eastAsia"/>
        </w:rPr>
        <w:t>发布网络。</w:t>
      </w:r>
    </w:p>
    <w:p w:rsidR="000E63BF" w:rsidRPr="00A50E8B" w:rsidRDefault="000E63BF" w:rsidP="000E63BF">
      <w:pPr>
        <w:pStyle w:val="Body"/>
      </w:pPr>
      <w:r w:rsidRPr="00A50E8B">
        <w:rPr>
          <w:rFonts w:hint="eastAsia"/>
          <w:b/>
        </w:rPr>
        <w:t xml:space="preserve">no </w:t>
      </w:r>
      <w:r w:rsidRPr="00A50E8B">
        <w:rPr>
          <w:b/>
        </w:rPr>
        <w:t>network</w:t>
      </w:r>
      <w:r w:rsidRPr="00A50E8B">
        <w:rPr>
          <w:rFonts w:hint="eastAsia"/>
        </w:rPr>
        <w:t>命令用来删除</w:t>
      </w:r>
      <w:r w:rsidRPr="00A50E8B">
        <w:rPr>
          <w:rFonts w:hint="eastAsia"/>
        </w:rPr>
        <w:t>RIP</w:t>
      </w:r>
      <w:r w:rsidRPr="00A50E8B">
        <w:rPr>
          <w:rFonts w:hint="eastAsia"/>
        </w:rPr>
        <w:t>发布网络。</w:t>
      </w:r>
    </w:p>
    <w:p w:rsidR="000E63BF" w:rsidRPr="00A50E8B" w:rsidRDefault="000E63BF" w:rsidP="000E63BF">
      <w:pPr>
        <w:pStyle w:val="Body"/>
      </w:pPr>
      <w:r w:rsidRPr="00A50E8B">
        <w:rPr>
          <w:rFonts w:hint="eastAsia"/>
        </w:rPr>
        <w:t>【命令】</w:t>
      </w:r>
    </w:p>
    <w:p w:rsidR="000E63BF" w:rsidRPr="00A50E8B" w:rsidRDefault="000E63BF" w:rsidP="000E63BF">
      <w:pPr>
        <w:pStyle w:val="Body"/>
      </w:pPr>
      <w:r w:rsidRPr="00A50E8B">
        <w:rPr>
          <w:b/>
        </w:rPr>
        <w:lastRenderedPageBreak/>
        <w:t xml:space="preserve">network </w:t>
      </w:r>
      <w:r w:rsidRPr="00A50E8B">
        <w:rPr>
          <w:rFonts w:hint="eastAsia"/>
        </w:rPr>
        <w:t>{</w:t>
      </w:r>
      <w:r w:rsidRPr="00A50E8B">
        <w:t xml:space="preserve"> </w:t>
      </w:r>
      <w:r w:rsidRPr="00A50E8B">
        <w:rPr>
          <w:i/>
        </w:rPr>
        <w:t>ip-address</w:t>
      </w:r>
      <w:r w:rsidRPr="00A50E8B">
        <w:t xml:space="preserve"> |</w:t>
      </w:r>
      <w:r w:rsidRPr="00A50E8B">
        <w:rPr>
          <w:i/>
        </w:rPr>
        <w:t xml:space="preserve"> interface</w:t>
      </w:r>
      <w:r w:rsidRPr="00A50E8B">
        <w:rPr>
          <w:rFonts w:hint="eastAsia"/>
        </w:rPr>
        <w:t xml:space="preserve"> }</w:t>
      </w:r>
    </w:p>
    <w:p w:rsidR="000E63BF" w:rsidRPr="00A50E8B" w:rsidRDefault="000E63BF" w:rsidP="000E63BF">
      <w:pPr>
        <w:pStyle w:val="Body"/>
        <w:rPr>
          <w:b/>
        </w:rPr>
      </w:pPr>
      <w:r w:rsidRPr="00A50E8B">
        <w:rPr>
          <w:rFonts w:hint="eastAsia"/>
          <w:b/>
        </w:rPr>
        <w:t xml:space="preserve">no </w:t>
      </w:r>
      <w:r w:rsidRPr="00A50E8B">
        <w:rPr>
          <w:b/>
        </w:rPr>
        <w:t xml:space="preserve">network </w:t>
      </w:r>
      <w:r w:rsidRPr="00A50E8B">
        <w:rPr>
          <w:rFonts w:hint="eastAsia"/>
        </w:rPr>
        <w:t>{</w:t>
      </w:r>
      <w:r w:rsidRPr="00A50E8B">
        <w:t xml:space="preserve"> </w:t>
      </w:r>
      <w:r w:rsidRPr="00A50E8B">
        <w:rPr>
          <w:i/>
        </w:rPr>
        <w:t>ip-address</w:t>
      </w:r>
      <w:r w:rsidRPr="00A50E8B">
        <w:t xml:space="preserve"> |</w:t>
      </w:r>
      <w:r w:rsidRPr="00A50E8B">
        <w:rPr>
          <w:i/>
        </w:rPr>
        <w:t xml:space="preserve"> interface</w:t>
      </w:r>
      <w:r w:rsidRPr="00A50E8B">
        <w:rPr>
          <w:rFonts w:hint="eastAsia"/>
        </w:rPr>
        <w:t xml:space="preserve"> }</w:t>
      </w:r>
    </w:p>
    <w:p w:rsidR="000E63BF" w:rsidRPr="00A50E8B" w:rsidRDefault="000E63BF" w:rsidP="000E63BF">
      <w:pPr>
        <w:pStyle w:val="Body"/>
        <w:rPr>
          <w:lang w:eastAsia="zh-CN"/>
        </w:rPr>
      </w:pPr>
      <w:r w:rsidRPr="00A50E8B">
        <w:rPr>
          <w:rFonts w:hint="eastAsia"/>
          <w:lang w:eastAsia="zh-CN"/>
        </w:rPr>
        <w:t>【缺省情况】</w:t>
      </w:r>
    </w:p>
    <w:p w:rsidR="000E63BF" w:rsidRPr="00A50E8B" w:rsidRDefault="000E63BF" w:rsidP="000E63BF">
      <w:pPr>
        <w:pStyle w:val="Body"/>
        <w:rPr>
          <w:lang w:eastAsia="zh-CN"/>
        </w:rPr>
      </w:pPr>
      <w:r w:rsidRPr="00A50E8B">
        <w:rPr>
          <w:rFonts w:hint="eastAsia"/>
          <w:lang w:eastAsia="zh-CN"/>
        </w:rPr>
        <w:t>缺省情况下，未配置发布网络。</w:t>
      </w:r>
    </w:p>
    <w:p w:rsidR="000E63BF" w:rsidRPr="00A50E8B" w:rsidRDefault="000E63BF" w:rsidP="000E63BF">
      <w:pPr>
        <w:pStyle w:val="Body"/>
        <w:rPr>
          <w:lang w:eastAsia="zh-CN"/>
        </w:rPr>
      </w:pPr>
      <w:r w:rsidRPr="00A50E8B">
        <w:rPr>
          <w:rFonts w:hint="eastAsia"/>
          <w:lang w:eastAsia="zh-CN"/>
        </w:rPr>
        <w:t>【视图】</w:t>
      </w:r>
    </w:p>
    <w:p w:rsidR="000E63BF" w:rsidRPr="00A50E8B" w:rsidRDefault="000E63BF" w:rsidP="000E63BF">
      <w:pPr>
        <w:pStyle w:val="Body"/>
        <w:rPr>
          <w:lang w:eastAsia="zh-CN"/>
        </w:rPr>
      </w:pPr>
      <w:r w:rsidRPr="00A50E8B">
        <w:rPr>
          <w:rFonts w:hint="eastAsia"/>
          <w:lang w:eastAsia="zh-CN"/>
        </w:rPr>
        <w:t>RIP</w:t>
      </w:r>
      <w:r w:rsidRPr="00A50E8B">
        <w:rPr>
          <w:lang w:eastAsia="zh-CN"/>
        </w:rPr>
        <w:t>配置视</w:t>
      </w:r>
      <w:r w:rsidRPr="00A50E8B">
        <w:rPr>
          <w:rFonts w:hint="eastAsia"/>
          <w:lang w:eastAsia="zh-CN"/>
        </w:rPr>
        <w:t>图</w:t>
      </w:r>
    </w:p>
    <w:p w:rsidR="000E63BF" w:rsidRPr="00A50E8B" w:rsidRDefault="000E63BF" w:rsidP="000E63BF">
      <w:pPr>
        <w:pStyle w:val="Body"/>
        <w:rPr>
          <w:i/>
          <w:color w:val="0000FF"/>
          <w:lang w:eastAsia="zh-CN"/>
        </w:rPr>
      </w:pPr>
      <w:r w:rsidRPr="00A50E8B">
        <w:rPr>
          <w:rFonts w:hint="eastAsia"/>
          <w:lang w:eastAsia="zh-CN"/>
        </w:rPr>
        <w:t>【参数】</w:t>
      </w:r>
    </w:p>
    <w:p w:rsidR="000E63BF" w:rsidRPr="00A50E8B" w:rsidRDefault="000E63BF" w:rsidP="000E63BF">
      <w:pPr>
        <w:pStyle w:val="Body"/>
        <w:rPr>
          <w:lang w:eastAsia="zh-CN"/>
        </w:rPr>
      </w:pPr>
      <w:r w:rsidRPr="00A50E8B">
        <w:rPr>
          <w:i/>
          <w:lang w:eastAsia="zh-CN"/>
        </w:rPr>
        <w:t>ip-address</w:t>
      </w:r>
      <w:r w:rsidRPr="00A50E8B">
        <w:rPr>
          <w:rFonts w:hint="eastAsia"/>
          <w:lang w:eastAsia="zh-CN"/>
        </w:rPr>
        <w:t>：</w:t>
      </w:r>
      <w:r w:rsidRPr="00A50E8B">
        <w:rPr>
          <w:lang w:eastAsia="zh-CN"/>
        </w:rPr>
        <w:t>要发布的网络号</w:t>
      </w:r>
      <w:r w:rsidRPr="00A50E8B">
        <w:rPr>
          <w:rFonts w:hint="eastAsia"/>
          <w:lang w:eastAsia="zh-CN"/>
        </w:rPr>
        <w:t>，</w:t>
      </w:r>
      <w:r w:rsidRPr="00A50E8B">
        <w:rPr>
          <w:lang w:eastAsia="zh-CN"/>
        </w:rPr>
        <w:t>格式为</w:t>
      </w:r>
      <w:r w:rsidRPr="00A50E8B">
        <w:rPr>
          <w:lang w:eastAsia="zh-CN"/>
        </w:rPr>
        <w:t>X.X.X.X</w:t>
      </w:r>
      <w:r w:rsidRPr="00A50E8B">
        <w:rPr>
          <w:rFonts w:hint="eastAsia"/>
          <w:lang w:eastAsia="zh-CN"/>
        </w:rPr>
        <w:t>/Z</w:t>
      </w:r>
      <w:r w:rsidRPr="00A50E8B">
        <w:rPr>
          <w:rFonts w:hint="eastAsia"/>
          <w:lang w:eastAsia="zh-CN"/>
        </w:rPr>
        <w:t>，所有匹配这个网段的网络，都将被发布。</w:t>
      </w:r>
    </w:p>
    <w:p w:rsidR="000E63BF" w:rsidRPr="00A50E8B" w:rsidRDefault="000E63BF" w:rsidP="000E63BF">
      <w:pPr>
        <w:pStyle w:val="Body"/>
        <w:rPr>
          <w:lang w:eastAsia="zh-CN"/>
        </w:rPr>
      </w:pPr>
      <w:r w:rsidRPr="00A50E8B">
        <w:rPr>
          <w:i/>
          <w:lang w:eastAsia="zh-CN"/>
        </w:rPr>
        <w:t>interface</w:t>
      </w:r>
      <w:r w:rsidRPr="00A50E8B">
        <w:rPr>
          <w:rFonts w:hint="eastAsia"/>
          <w:lang w:eastAsia="zh-CN"/>
        </w:rPr>
        <w:t>：要发布网络的接口，配置后，接口上的</w:t>
      </w:r>
      <w:r w:rsidRPr="00A50E8B">
        <w:rPr>
          <w:rFonts w:hint="eastAsia"/>
          <w:lang w:eastAsia="zh-CN"/>
        </w:rPr>
        <w:t>IP</w:t>
      </w:r>
      <w:r w:rsidRPr="00A50E8B">
        <w:rPr>
          <w:rFonts w:hint="eastAsia"/>
          <w:lang w:eastAsia="zh-CN"/>
        </w:rPr>
        <w:t>网络将被发布出去。</w:t>
      </w:r>
    </w:p>
    <w:p w:rsidR="000E63BF" w:rsidRPr="00A50E8B" w:rsidRDefault="000E63BF" w:rsidP="000E63BF">
      <w:pPr>
        <w:pStyle w:val="Body"/>
        <w:rPr>
          <w:lang w:eastAsia="zh-CN"/>
        </w:rPr>
      </w:pPr>
      <w:r w:rsidRPr="00A50E8B">
        <w:rPr>
          <w:rFonts w:hint="eastAsia"/>
          <w:lang w:eastAsia="zh-CN"/>
        </w:rPr>
        <w:t>【举例】</w:t>
      </w:r>
    </w:p>
    <w:p w:rsidR="000E63BF" w:rsidRPr="00A50E8B" w:rsidRDefault="000E63BF" w:rsidP="000E63BF">
      <w:pPr>
        <w:pStyle w:val="Body"/>
        <w:rPr>
          <w:lang w:eastAsia="zh-CN"/>
        </w:rPr>
      </w:pPr>
      <w:r w:rsidRPr="00A50E8B">
        <w:rPr>
          <w:rFonts w:hint="eastAsia"/>
          <w:lang w:eastAsia="zh-CN"/>
        </w:rPr>
        <w:t xml:space="preserve"># </w:t>
      </w:r>
      <w:r w:rsidRPr="00A50E8B">
        <w:rPr>
          <w:rFonts w:hint="eastAsia"/>
          <w:lang w:eastAsia="zh-CN"/>
        </w:rPr>
        <w:t>配置将设备所有接口网络发布出去。</w:t>
      </w:r>
    </w:p>
    <w:p w:rsidR="000E63BF" w:rsidRPr="00A50E8B" w:rsidRDefault="000E63BF" w:rsidP="000E63BF">
      <w:pPr>
        <w:pStyle w:val="aff7"/>
      </w:pPr>
      <w:r w:rsidRPr="00A50E8B">
        <w:t>host#</w:t>
      </w:r>
      <w:r w:rsidRPr="00A50E8B">
        <w:rPr>
          <w:rFonts w:hint="eastAsia"/>
        </w:rPr>
        <w:t xml:space="preserve"> </w:t>
      </w:r>
      <w:r w:rsidRPr="00A50E8B">
        <w:t>configure terminal</w:t>
      </w:r>
    </w:p>
    <w:p w:rsidR="000E63BF" w:rsidRPr="00A50E8B" w:rsidRDefault="000E63BF" w:rsidP="000E63BF">
      <w:pPr>
        <w:pStyle w:val="aff7"/>
      </w:pPr>
      <w:r w:rsidRPr="00A50E8B">
        <w:t>host(config)# router rip</w:t>
      </w:r>
    </w:p>
    <w:p w:rsidR="000E63BF" w:rsidRPr="00A50E8B" w:rsidRDefault="000E63BF" w:rsidP="000E63BF">
      <w:pPr>
        <w:pStyle w:val="aff7"/>
      </w:pPr>
      <w:r w:rsidRPr="00A50E8B">
        <w:t>host(config-router)#</w:t>
      </w:r>
      <w:r w:rsidRPr="00A50E8B">
        <w:rPr>
          <w:rFonts w:hint="eastAsia"/>
        </w:rPr>
        <w:t xml:space="preserve"> </w:t>
      </w:r>
      <w:r w:rsidRPr="00A50E8B">
        <w:t>network 0.0.0.0/0</w:t>
      </w:r>
    </w:p>
    <w:p w:rsidR="000E63BF" w:rsidRPr="00A50E8B" w:rsidRDefault="000E63BF" w:rsidP="000E63BF">
      <w:pPr>
        <w:pStyle w:val="Body"/>
        <w:rPr>
          <w:i/>
          <w:color w:val="0000FF"/>
        </w:rPr>
      </w:pPr>
      <w:r w:rsidRPr="00A50E8B">
        <w:rPr>
          <w:rFonts w:hint="eastAsia"/>
        </w:rPr>
        <w:t>【相关命令】</w:t>
      </w:r>
    </w:p>
    <w:p w:rsidR="000E63BF" w:rsidRPr="00A50E8B" w:rsidRDefault="000E63BF" w:rsidP="000E63BF">
      <w:pPr>
        <w:pStyle w:val="Bullet"/>
        <w:numPr>
          <w:ilvl w:val="0"/>
          <w:numId w:val="3"/>
        </w:numPr>
        <w:ind w:left="1713" w:hanging="454"/>
      </w:pPr>
      <w:r w:rsidRPr="00A50E8B">
        <w:t>show ip rip status</w:t>
      </w:r>
    </w:p>
    <w:p w:rsidR="000E63BF" w:rsidRPr="00A50E8B" w:rsidRDefault="000E63BF" w:rsidP="000E63BF">
      <w:pPr>
        <w:pStyle w:val="30"/>
      </w:pPr>
      <w:bookmarkStart w:id="536" w:name="_Toc407784897"/>
      <w:bookmarkStart w:id="537" w:name="_Toc420570947"/>
      <w:bookmarkStart w:id="538" w:name="_Toc420590415"/>
      <w:bookmarkStart w:id="539" w:name="_Toc434414364"/>
      <w:r w:rsidRPr="00A50E8B">
        <w:t>passive-interface</w:t>
      </w:r>
      <w:bookmarkEnd w:id="536"/>
      <w:bookmarkEnd w:id="537"/>
      <w:bookmarkEnd w:id="538"/>
      <w:bookmarkEnd w:id="539"/>
    </w:p>
    <w:p w:rsidR="000E63BF" w:rsidRPr="00A50E8B" w:rsidRDefault="000E63BF" w:rsidP="000E63BF">
      <w:pPr>
        <w:pStyle w:val="Body"/>
      </w:pPr>
      <w:r w:rsidRPr="00A50E8B">
        <w:rPr>
          <w:b/>
        </w:rPr>
        <w:t>passive-interface</w:t>
      </w:r>
      <w:r w:rsidRPr="00A50E8B">
        <w:rPr>
          <w:rFonts w:hint="eastAsia"/>
        </w:rPr>
        <w:t>命令用来配置接口的工作状态。</w:t>
      </w:r>
    </w:p>
    <w:p w:rsidR="000E63BF" w:rsidRPr="00A50E8B" w:rsidRDefault="000E63BF" w:rsidP="000E63BF">
      <w:pPr>
        <w:pStyle w:val="Body"/>
      </w:pPr>
      <w:r w:rsidRPr="00A50E8B">
        <w:rPr>
          <w:rFonts w:hint="eastAsia"/>
          <w:b/>
        </w:rPr>
        <w:t>no</w:t>
      </w:r>
      <w:r w:rsidRPr="00A50E8B">
        <w:rPr>
          <w:b/>
        </w:rPr>
        <w:t xml:space="preserve"> passive-interface</w:t>
      </w:r>
      <w:r w:rsidRPr="00A50E8B">
        <w:rPr>
          <w:rFonts w:hint="eastAsia"/>
        </w:rPr>
        <w:t>命令用来恢复接口的工作状态为缺省状态。</w:t>
      </w:r>
    </w:p>
    <w:p w:rsidR="000E63BF" w:rsidRPr="00A50E8B" w:rsidRDefault="000E63BF" w:rsidP="000E63BF">
      <w:pPr>
        <w:pStyle w:val="Body"/>
      </w:pPr>
      <w:r w:rsidRPr="00A50E8B">
        <w:rPr>
          <w:rFonts w:hint="eastAsia"/>
        </w:rPr>
        <w:t>【命令】</w:t>
      </w:r>
    </w:p>
    <w:p w:rsidR="000E63BF" w:rsidRPr="00A50E8B" w:rsidRDefault="000E63BF" w:rsidP="000E63BF">
      <w:pPr>
        <w:pStyle w:val="Body"/>
      </w:pPr>
      <w:r w:rsidRPr="00A50E8B">
        <w:rPr>
          <w:b/>
        </w:rPr>
        <w:t>passive-interface</w:t>
      </w:r>
      <w:r w:rsidRPr="00A50E8B">
        <w:rPr>
          <w:rFonts w:hint="eastAsia"/>
          <w:b/>
        </w:rPr>
        <w:t xml:space="preserve"> </w:t>
      </w:r>
      <w:r w:rsidRPr="00A50E8B">
        <w:rPr>
          <w:rFonts w:hint="eastAsia"/>
        </w:rPr>
        <w:t xml:space="preserve">{ </w:t>
      </w:r>
      <w:r w:rsidRPr="00A50E8B">
        <w:rPr>
          <w:rFonts w:hint="eastAsia"/>
          <w:i/>
        </w:rPr>
        <w:t xml:space="preserve">interface </w:t>
      </w:r>
      <w:r w:rsidRPr="00A50E8B">
        <w:rPr>
          <w:b/>
        </w:rPr>
        <w:t>|</w:t>
      </w:r>
      <w:r w:rsidRPr="00A50E8B">
        <w:rPr>
          <w:rFonts w:hint="eastAsia"/>
          <w:b/>
        </w:rPr>
        <w:t xml:space="preserve"> </w:t>
      </w:r>
      <w:r w:rsidRPr="00A50E8B">
        <w:rPr>
          <w:b/>
        </w:rPr>
        <w:t>default</w:t>
      </w:r>
      <w:r w:rsidRPr="00A50E8B">
        <w:rPr>
          <w:rFonts w:hint="eastAsia"/>
          <w:b/>
        </w:rPr>
        <w:t xml:space="preserve"> </w:t>
      </w:r>
      <w:r w:rsidRPr="00A50E8B">
        <w:rPr>
          <w:rFonts w:hint="eastAsia"/>
        </w:rPr>
        <w:t>}</w:t>
      </w:r>
    </w:p>
    <w:p w:rsidR="000E63BF" w:rsidRPr="00A50E8B" w:rsidRDefault="000E63BF" w:rsidP="000E63BF">
      <w:pPr>
        <w:pStyle w:val="Body"/>
      </w:pPr>
      <w:r w:rsidRPr="00A50E8B">
        <w:rPr>
          <w:rFonts w:hint="eastAsia"/>
        </w:rPr>
        <w:t>【缺省情况】</w:t>
      </w:r>
    </w:p>
    <w:p w:rsidR="000E63BF" w:rsidRPr="00A50E8B" w:rsidRDefault="000E63BF" w:rsidP="000E63BF">
      <w:pPr>
        <w:pStyle w:val="Body"/>
        <w:rPr>
          <w:lang w:eastAsia="zh-CN"/>
        </w:rPr>
      </w:pPr>
      <w:r w:rsidRPr="00A50E8B">
        <w:rPr>
          <w:rFonts w:hint="eastAsia"/>
          <w:lang w:eastAsia="zh-CN"/>
        </w:rPr>
        <w:t>缺省情况下，接口可以发送路由更新报文。</w:t>
      </w:r>
    </w:p>
    <w:p w:rsidR="000E63BF" w:rsidRPr="00A50E8B" w:rsidRDefault="000E63BF" w:rsidP="000E63BF">
      <w:pPr>
        <w:pStyle w:val="Body"/>
        <w:rPr>
          <w:lang w:eastAsia="zh-CN"/>
        </w:rPr>
      </w:pPr>
      <w:r w:rsidRPr="00A50E8B">
        <w:rPr>
          <w:rFonts w:hint="eastAsia"/>
          <w:lang w:eastAsia="zh-CN"/>
        </w:rPr>
        <w:t>【视图】</w:t>
      </w:r>
    </w:p>
    <w:p w:rsidR="000E63BF" w:rsidRPr="00A50E8B" w:rsidRDefault="000E63BF" w:rsidP="000E63BF">
      <w:pPr>
        <w:pStyle w:val="Body"/>
        <w:rPr>
          <w:lang w:eastAsia="zh-CN"/>
        </w:rPr>
      </w:pPr>
      <w:r w:rsidRPr="00A50E8B">
        <w:rPr>
          <w:lang w:eastAsia="zh-CN"/>
        </w:rPr>
        <w:t>RIP</w:t>
      </w:r>
      <w:r w:rsidRPr="00A50E8B">
        <w:rPr>
          <w:lang w:eastAsia="zh-CN"/>
        </w:rPr>
        <w:t>配置视图</w:t>
      </w:r>
    </w:p>
    <w:p w:rsidR="000E63BF" w:rsidRPr="00A50E8B" w:rsidRDefault="000E63BF" w:rsidP="000E63BF">
      <w:pPr>
        <w:pStyle w:val="Body"/>
        <w:rPr>
          <w:i/>
          <w:color w:val="0000FF"/>
          <w:lang w:eastAsia="zh-CN"/>
        </w:rPr>
      </w:pPr>
      <w:r w:rsidRPr="00A50E8B">
        <w:rPr>
          <w:rFonts w:hint="eastAsia"/>
          <w:lang w:eastAsia="zh-CN"/>
        </w:rPr>
        <w:t>【参数】</w:t>
      </w:r>
    </w:p>
    <w:p w:rsidR="000E63BF" w:rsidRPr="00A50E8B" w:rsidRDefault="000E63BF" w:rsidP="000E63BF">
      <w:pPr>
        <w:pStyle w:val="Body"/>
        <w:rPr>
          <w:lang w:eastAsia="zh-CN"/>
        </w:rPr>
      </w:pPr>
      <w:r w:rsidRPr="00A50E8B">
        <w:rPr>
          <w:rFonts w:hint="eastAsia"/>
          <w:i/>
          <w:lang w:eastAsia="zh-CN"/>
        </w:rPr>
        <w:t>interface</w:t>
      </w:r>
      <w:r w:rsidRPr="00A50E8B">
        <w:rPr>
          <w:rFonts w:hint="eastAsia"/>
          <w:lang w:eastAsia="zh-CN"/>
        </w:rPr>
        <w:t>：要配置成被动状态的接口名称。</w:t>
      </w:r>
    </w:p>
    <w:p w:rsidR="000E63BF" w:rsidRPr="00A50E8B" w:rsidRDefault="000E63BF" w:rsidP="000E63BF">
      <w:pPr>
        <w:pStyle w:val="Body"/>
        <w:rPr>
          <w:lang w:eastAsia="zh-CN"/>
        </w:rPr>
      </w:pPr>
      <w:r w:rsidRPr="00A50E8B">
        <w:rPr>
          <w:b/>
          <w:lang w:eastAsia="zh-CN"/>
        </w:rPr>
        <w:t>default</w:t>
      </w:r>
      <w:r w:rsidRPr="00A50E8B">
        <w:rPr>
          <w:rFonts w:hint="eastAsia"/>
          <w:lang w:eastAsia="zh-CN"/>
        </w:rPr>
        <w:t>：</w:t>
      </w:r>
      <w:r w:rsidRPr="00A50E8B">
        <w:rPr>
          <w:lang w:eastAsia="zh-CN"/>
        </w:rPr>
        <w:t>配置所有接口为被动状态</w:t>
      </w:r>
      <w:r w:rsidRPr="00A50E8B">
        <w:rPr>
          <w:rFonts w:hint="eastAsia"/>
          <w:lang w:eastAsia="zh-CN"/>
        </w:rPr>
        <w:t>。</w:t>
      </w:r>
    </w:p>
    <w:p w:rsidR="000E63BF" w:rsidRPr="00A50E8B" w:rsidRDefault="000E63BF" w:rsidP="000E63BF">
      <w:pPr>
        <w:pStyle w:val="Body"/>
        <w:rPr>
          <w:lang w:eastAsia="zh-CN"/>
        </w:rPr>
      </w:pPr>
      <w:r w:rsidRPr="00A50E8B">
        <w:rPr>
          <w:rFonts w:hint="eastAsia"/>
          <w:lang w:eastAsia="zh-CN"/>
        </w:rPr>
        <w:t>【使用指导】</w:t>
      </w:r>
    </w:p>
    <w:p w:rsidR="000E63BF" w:rsidRPr="00A50E8B" w:rsidRDefault="000E63BF" w:rsidP="000E63BF">
      <w:pPr>
        <w:pStyle w:val="Body"/>
        <w:rPr>
          <w:lang w:eastAsia="zh-CN"/>
        </w:rPr>
      </w:pPr>
      <w:r w:rsidRPr="00A50E8B">
        <w:rPr>
          <w:rFonts w:hint="eastAsia"/>
          <w:lang w:eastAsia="zh-CN"/>
        </w:rPr>
        <w:lastRenderedPageBreak/>
        <w:t>配置接口工作在被动模式，即接口只接收路由更新报文而不发送路由更新报文。</w:t>
      </w:r>
    </w:p>
    <w:p w:rsidR="000E63BF" w:rsidRPr="00A50E8B" w:rsidRDefault="000E63BF" w:rsidP="000E63BF">
      <w:pPr>
        <w:pStyle w:val="Body"/>
        <w:rPr>
          <w:lang w:eastAsia="zh-CN"/>
        </w:rPr>
      </w:pPr>
      <w:r w:rsidRPr="00A50E8B">
        <w:rPr>
          <w:rFonts w:hint="eastAsia"/>
          <w:lang w:eastAsia="zh-CN"/>
        </w:rPr>
        <w:t>【举例】</w:t>
      </w:r>
    </w:p>
    <w:p w:rsidR="000E63BF" w:rsidRPr="00A50E8B" w:rsidRDefault="000E63BF" w:rsidP="000E63BF">
      <w:pPr>
        <w:pStyle w:val="Body"/>
        <w:rPr>
          <w:lang w:eastAsia="zh-CN"/>
        </w:rPr>
      </w:pPr>
      <w:r w:rsidRPr="00A50E8B">
        <w:rPr>
          <w:rFonts w:hint="eastAsia"/>
          <w:lang w:eastAsia="zh-CN"/>
        </w:rPr>
        <w:t xml:space="preserve"># </w:t>
      </w:r>
      <w:r w:rsidRPr="00A50E8B">
        <w:rPr>
          <w:rFonts w:hint="eastAsia"/>
          <w:lang w:eastAsia="zh-CN"/>
        </w:rPr>
        <w:t>配置</w:t>
      </w:r>
      <w:r w:rsidRPr="00A50E8B">
        <w:rPr>
          <w:rFonts w:hint="eastAsia"/>
          <w:lang w:eastAsia="zh-CN"/>
        </w:rPr>
        <w:t>ge0</w:t>
      </w:r>
      <w:r w:rsidRPr="00A50E8B">
        <w:rPr>
          <w:rFonts w:hint="eastAsia"/>
          <w:lang w:eastAsia="zh-CN"/>
        </w:rPr>
        <w:t>的工作模式为被动模式。</w:t>
      </w:r>
    </w:p>
    <w:p w:rsidR="000E63BF" w:rsidRPr="00A50E8B" w:rsidRDefault="000E63BF" w:rsidP="000E63BF">
      <w:pPr>
        <w:pStyle w:val="aff7"/>
      </w:pPr>
      <w:r w:rsidRPr="00A50E8B">
        <w:t>host#</w:t>
      </w:r>
      <w:r w:rsidRPr="00A50E8B">
        <w:rPr>
          <w:rFonts w:hint="eastAsia"/>
        </w:rPr>
        <w:t xml:space="preserve"> </w:t>
      </w:r>
      <w:r w:rsidRPr="00A50E8B">
        <w:t>configure terminal</w:t>
      </w:r>
    </w:p>
    <w:p w:rsidR="000E63BF" w:rsidRPr="00A50E8B" w:rsidRDefault="000E63BF" w:rsidP="000E63BF">
      <w:pPr>
        <w:pStyle w:val="aff7"/>
      </w:pPr>
      <w:r w:rsidRPr="00A50E8B">
        <w:t>host(config)# router rip</w:t>
      </w:r>
    </w:p>
    <w:p w:rsidR="000E63BF" w:rsidRPr="00A50E8B" w:rsidRDefault="000E63BF" w:rsidP="000E63BF">
      <w:pPr>
        <w:pStyle w:val="aff7"/>
      </w:pPr>
      <w:r w:rsidRPr="00A50E8B">
        <w:t>host(config-router)# passive-interface ge0</w:t>
      </w:r>
    </w:p>
    <w:p w:rsidR="000E63BF" w:rsidRPr="00A50E8B" w:rsidRDefault="000E63BF" w:rsidP="000E63BF">
      <w:pPr>
        <w:pStyle w:val="Body"/>
        <w:rPr>
          <w:i/>
          <w:color w:val="0000FF"/>
        </w:rPr>
      </w:pPr>
      <w:r w:rsidRPr="00A50E8B">
        <w:rPr>
          <w:rFonts w:hint="eastAsia"/>
        </w:rPr>
        <w:t>【相关命令】</w:t>
      </w:r>
    </w:p>
    <w:p w:rsidR="000E63BF" w:rsidRPr="00A50E8B" w:rsidRDefault="000E63BF" w:rsidP="000E63BF">
      <w:pPr>
        <w:pStyle w:val="Bullet"/>
        <w:numPr>
          <w:ilvl w:val="0"/>
          <w:numId w:val="3"/>
        </w:numPr>
        <w:ind w:left="1713" w:hanging="454"/>
      </w:pPr>
      <w:r w:rsidRPr="00A50E8B">
        <w:t>show ip rip status</w:t>
      </w:r>
    </w:p>
    <w:p w:rsidR="000E63BF" w:rsidRPr="00A50E8B" w:rsidRDefault="000E63BF" w:rsidP="000E63BF">
      <w:pPr>
        <w:pStyle w:val="30"/>
      </w:pPr>
      <w:bookmarkStart w:id="540" w:name="_Toc407784898"/>
      <w:bookmarkStart w:id="541" w:name="_Toc420570948"/>
      <w:bookmarkStart w:id="542" w:name="_Toc420590416"/>
      <w:bookmarkStart w:id="543" w:name="_Toc434414365"/>
      <w:bookmarkStart w:id="544" w:name="aa_90"/>
      <w:r w:rsidRPr="00A50E8B">
        <w:t>redistribute</w:t>
      </w:r>
      <w:bookmarkEnd w:id="540"/>
      <w:bookmarkEnd w:id="541"/>
      <w:bookmarkEnd w:id="542"/>
      <w:bookmarkEnd w:id="543"/>
    </w:p>
    <w:bookmarkEnd w:id="544"/>
    <w:p w:rsidR="000E63BF" w:rsidRPr="00A50E8B" w:rsidRDefault="000E63BF" w:rsidP="000E63BF">
      <w:pPr>
        <w:pStyle w:val="Body"/>
      </w:pPr>
      <w:r w:rsidRPr="00A50E8B">
        <w:rPr>
          <w:b/>
        </w:rPr>
        <w:t>redistribute</w:t>
      </w:r>
      <w:r w:rsidRPr="00A50E8B">
        <w:rPr>
          <w:rFonts w:hint="eastAsia"/>
        </w:rPr>
        <w:t>命令用来重发布其他路由协议的路由。</w:t>
      </w:r>
    </w:p>
    <w:p w:rsidR="000E63BF" w:rsidRPr="00A50E8B" w:rsidRDefault="000E63BF" w:rsidP="000E63BF">
      <w:pPr>
        <w:pStyle w:val="Body"/>
      </w:pPr>
      <w:r w:rsidRPr="00A50E8B">
        <w:rPr>
          <w:rFonts w:hint="eastAsia"/>
          <w:b/>
        </w:rPr>
        <w:t xml:space="preserve">no </w:t>
      </w:r>
      <w:r w:rsidRPr="00A50E8B">
        <w:rPr>
          <w:b/>
        </w:rPr>
        <w:t>ip route</w:t>
      </w:r>
      <w:r w:rsidRPr="00A50E8B">
        <w:rPr>
          <w:rFonts w:hint="eastAsia"/>
        </w:rPr>
        <w:t>命令用来删除重发布其他路由协议的路由。</w:t>
      </w:r>
    </w:p>
    <w:p w:rsidR="000E63BF" w:rsidRPr="00A50E8B" w:rsidRDefault="000E63BF" w:rsidP="000E63BF">
      <w:pPr>
        <w:pStyle w:val="Body"/>
      </w:pPr>
      <w:r w:rsidRPr="00A50E8B">
        <w:rPr>
          <w:rFonts w:hint="eastAsia"/>
        </w:rPr>
        <w:t>【命令】</w:t>
      </w:r>
    </w:p>
    <w:p w:rsidR="000E63BF" w:rsidRPr="00A50E8B" w:rsidRDefault="000E63BF" w:rsidP="000E63BF">
      <w:pPr>
        <w:pStyle w:val="Body"/>
      </w:pPr>
      <w:r w:rsidRPr="00A50E8B">
        <w:rPr>
          <w:b/>
        </w:rPr>
        <w:t xml:space="preserve">redistribute </w:t>
      </w:r>
      <w:r w:rsidRPr="00A50E8B">
        <w:t>{</w:t>
      </w:r>
      <w:r w:rsidRPr="00A50E8B">
        <w:rPr>
          <w:rFonts w:hint="eastAsia"/>
        </w:rPr>
        <w:t xml:space="preserve"> </w:t>
      </w:r>
      <w:r w:rsidRPr="00A50E8B">
        <w:rPr>
          <w:b/>
        </w:rPr>
        <w:t xml:space="preserve">connected </w:t>
      </w:r>
      <w:r w:rsidRPr="00A50E8B">
        <w:t>|</w:t>
      </w:r>
      <w:r w:rsidRPr="00A50E8B">
        <w:rPr>
          <w:b/>
        </w:rPr>
        <w:t xml:space="preserve"> static </w:t>
      </w:r>
      <w:r w:rsidRPr="00A50E8B">
        <w:t>|</w:t>
      </w:r>
      <w:r w:rsidRPr="00A50E8B">
        <w:rPr>
          <w:b/>
        </w:rPr>
        <w:t xml:space="preserve"> ospf </w:t>
      </w:r>
      <w:r w:rsidRPr="00A50E8B">
        <w:t>}</w:t>
      </w:r>
      <w:r w:rsidRPr="00A50E8B">
        <w:rPr>
          <w:b/>
        </w:rPr>
        <w:t xml:space="preserve"> </w:t>
      </w:r>
      <w:r w:rsidRPr="00A50E8B">
        <w:t xml:space="preserve">[ </w:t>
      </w:r>
      <w:r w:rsidRPr="00A50E8B">
        <w:rPr>
          <w:b/>
        </w:rPr>
        <w:t xml:space="preserve">metric </w:t>
      </w:r>
      <w:r w:rsidRPr="00A50E8B">
        <w:rPr>
          <w:i/>
        </w:rPr>
        <w:t>metric</w:t>
      </w:r>
      <w:r w:rsidRPr="00A50E8B">
        <w:rPr>
          <w:b/>
          <w:i/>
        </w:rPr>
        <w:t xml:space="preserve"> </w:t>
      </w:r>
      <w:r w:rsidRPr="00A50E8B">
        <w:t>]</w:t>
      </w:r>
      <w:r w:rsidRPr="00A50E8B">
        <w:rPr>
          <w:rFonts w:hint="eastAsia"/>
        </w:rPr>
        <w:t xml:space="preserve"> </w:t>
      </w:r>
    </w:p>
    <w:p w:rsidR="000E63BF" w:rsidRPr="00A50E8B" w:rsidRDefault="000E63BF" w:rsidP="000E63BF">
      <w:pPr>
        <w:pStyle w:val="Body"/>
        <w:rPr>
          <w:b/>
        </w:rPr>
      </w:pPr>
      <w:r w:rsidRPr="00A50E8B">
        <w:rPr>
          <w:b/>
        </w:rPr>
        <w:t>no</w:t>
      </w:r>
      <w:r w:rsidRPr="00A50E8B">
        <w:rPr>
          <w:rFonts w:hint="eastAsia"/>
          <w:b/>
        </w:rPr>
        <w:t xml:space="preserve"> </w:t>
      </w:r>
      <w:r w:rsidRPr="00A50E8B">
        <w:rPr>
          <w:b/>
        </w:rPr>
        <w:t xml:space="preserve">redistribute </w:t>
      </w:r>
      <w:r w:rsidRPr="00A50E8B">
        <w:t>{</w:t>
      </w:r>
      <w:r w:rsidRPr="00A50E8B">
        <w:rPr>
          <w:rFonts w:hint="eastAsia"/>
        </w:rPr>
        <w:t xml:space="preserve"> </w:t>
      </w:r>
      <w:r w:rsidRPr="00A50E8B">
        <w:rPr>
          <w:b/>
        </w:rPr>
        <w:t xml:space="preserve">connected </w:t>
      </w:r>
      <w:r w:rsidRPr="00A50E8B">
        <w:t>|</w:t>
      </w:r>
      <w:r w:rsidRPr="00A50E8B">
        <w:rPr>
          <w:b/>
        </w:rPr>
        <w:t xml:space="preserve"> static </w:t>
      </w:r>
      <w:r w:rsidRPr="00A50E8B">
        <w:t>|</w:t>
      </w:r>
      <w:r w:rsidRPr="00A50E8B">
        <w:rPr>
          <w:b/>
        </w:rPr>
        <w:t xml:space="preserve"> ospf </w:t>
      </w:r>
      <w:r w:rsidRPr="00A50E8B">
        <w:t>}</w:t>
      </w:r>
      <w:r w:rsidRPr="00A50E8B">
        <w:rPr>
          <w:b/>
        </w:rPr>
        <w:t xml:space="preserve"> </w:t>
      </w:r>
      <w:r w:rsidRPr="00A50E8B">
        <w:t xml:space="preserve">[ </w:t>
      </w:r>
      <w:r w:rsidRPr="00A50E8B">
        <w:rPr>
          <w:b/>
        </w:rPr>
        <w:t xml:space="preserve">metric </w:t>
      </w:r>
      <w:r w:rsidRPr="00A50E8B">
        <w:rPr>
          <w:i/>
        </w:rPr>
        <w:t>metric</w:t>
      </w:r>
      <w:r w:rsidRPr="00A50E8B">
        <w:rPr>
          <w:b/>
        </w:rPr>
        <w:t xml:space="preserve"> </w:t>
      </w:r>
      <w:r w:rsidRPr="00A50E8B">
        <w:t>]</w:t>
      </w:r>
    </w:p>
    <w:p w:rsidR="000E63BF" w:rsidRPr="00A50E8B" w:rsidRDefault="000E63BF" w:rsidP="000E63BF">
      <w:pPr>
        <w:pStyle w:val="Body"/>
        <w:rPr>
          <w:lang w:eastAsia="zh-CN"/>
        </w:rPr>
      </w:pPr>
      <w:r w:rsidRPr="00A50E8B">
        <w:rPr>
          <w:rFonts w:hint="eastAsia"/>
          <w:lang w:eastAsia="zh-CN"/>
        </w:rPr>
        <w:t>【缺省情况】</w:t>
      </w:r>
    </w:p>
    <w:p w:rsidR="000E63BF" w:rsidRPr="00A50E8B" w:rsidRDefault="000E63BF" w:rsidP="000E63BF">
      <w:pPr>
        <w:pStyle w:val="Body"/>
        <w:rPr>
          <w:lang w:eastAsia="zh-CN"/>
        </w:rPr>
      </w:pPr>
      <w:r w:rsidRPr="00A50E8B">
        <w:rPr>
          <w:rFonts w:hint="eastAsia"/>
          <w:lang w:eastAsia="zh-CN"/>
        </w:rPr>
        <w:t>缺省情况下，未配置路由重发布。</w:t>
      </w:r>
    </w:p>
    <w:p w:rsidR="000E63BF" w:rsidRPr="00A50E8B" w:rsidRDefault="000E63BF" w:rsidP="000E63BF">
      <w:pPr>
        <w:pStyle w:val="Body"/>
        <w:rPr>
          <w:lang w:eastAsia="zh-CN"/>
        </w:rPr>
      </w:pPr>
      <w:r w:rsidRPr="00A50E8B">
        <w:rPr>
          <w:rFonts w:hint="eastAsia"/>
          <w:lang w:eastAsia="zh-CN"/>
        </w:rPr>
        <w:t>【视图】</w:t>
      </w:r>
    </w:p>
    <w:p w:rsidR="000E63BF" w:rsidRPr="00A50E8B" w:rsidRDefault="000E63BF" w:rsidP="000E63BF">
      <w:pPr>
        <w:pStyle w:val="Body"/>
        <w:rPr>
          <w:lang w:eastAsia="zh-CN"/>
        </w:rPr>
      </w:pPr>
      <w:r w:rsidRPr="00A50E8B">
        <w:rPr>
          <w:lang w:eastAsia="zh-CN"/>
        </w:rPr>
        <w:t>RIP</w:t>
      </w:r>
      <w:r w:rsidRPr="00A50E8B">
        <w:rPr>
          <w:lang w:eastAsia="zh-CN"/>
        </w:rPr>
        <w:t>配置视图</w:t>
      </w:r>
    </w:p>
    <w:p w:rsidR="000E63BF" w:rsidRPr="00A50E8B" w:rsidRDefault="000E63BF" w:rsidP="000E63BF">
      <w:pPr>
        <w:pStyle w:val="Body"/>
        <w:rPr>
          <w:i/>
          <w:color w:val="0000FF"/>
        </w:rPr>
      </w:pPr>
      <w:r w:rsidRPr="00A50E8B">
        <w:rPr>
          <w:rFonts w:hint="eastAsia"/>
        </w:rPr>
        <w:t>【参数】</w:t>
      </w:r>
    </w:p>
    <w:p w:rsidR="000E63BF" w:rsidRPr="00A50E8B" w:rsidRDefault="000E63BF" w:rsidP="000E63BF">
      <w:pPr>
        <w:pStyle w:val="Body"/>
      </w:pPr>
      <w:r w:rsidRPr="00A50E8B">
        <w:rPr>
          <w:b/>
        </w:rPr>
        <w:t>connected</w:t>
      </w:r>
      <w:r w:rsidRPr="00A50E8B">
        <w:rPr>
          <w:rFonts w:hint="eastAsia"/>
        </w:rPr>
        <w:t>：</w:t>
      </w:r>
      <w:r w:rsidRPr="00A50E8B">
        <w:t>重发布直连路由</w:t>
      </w:r>
      <w:r w:rsidRPr="00A50E8B">
        <w:rPr>
          <w:rFonts w:hint="eastAsia"/>
        </w:rPr>
        <w:t>。</w:t>
      </w:r>
    </w:p>
    <w:p w:rsidR="000E63BF" w:rsidRPr="00A50E8B" w:rsidRDefault="000E63BF" w:rsidP="000E63BF">
      <w:pPr>
        <w:pStyle w:val="Body"/>
      </w:pPr>
      <w:r w:rsidRPr="00A50E8B">
        <w:rPr>
          <w:b/>
        </w:rPr>
        <w:t>static</w:t>
      </w:r>
      <w:r w:rsidRPr="00A50E8B">
        <w:rPr>
          <w:rFonts w:hint="eastAsia"/>
        </w:rPr>
        <w:t>：</w:t>
      </w:r>
      <w:r w:rsidRPr="00A50E8B">
        <w:t>重发布</w:t>
      </w:r>
      <w:r w:rsidRPr="00A50E8B">
        <w:rPr>
          <w:rFonts w:hint="eastAsia"/>
        </w:rPr>
        <w:t>静态</w:t>
      </w:r>
      <w:r w:rsidRPr="00A50E8B">
        <w:t>路由</w:t>
      </w:r>
      <w:r w:rsidRPr="00A50E8B">
        <w:rPr>
          <w:rFonts w:hint="eastAsia"/>
        </w:rPr>
        <w:t>。</w:t>
      </w:r>
    </w:p>
    <w:p w:rsidR="000E63BF" w:rsidRPr="00A50E8B" w:rsidRDefault="000E63BF" w:rsidP="000E63BF">
      <w:pPr>
        <w:pStyle w:val="Body"/>
      </w:pPr>
      <w:r w:rsidRPr="00A50E8B">
        <w:rPr>
          <w:b/>
        </w:rPr>
        <w:t>ospf</w:t>
      </w:r>
      <w:r w:rsidRPr="00A50E8B">
        <w:rPr>
          <w:rFonts w:hint="eastAsia"/>
        </w:rPr>
        <w:t>：</w:t>
      </w:r>
      <w:r w:rsidRPr="00A50E8B">
        <w:t>重发布</w:t>
      </w:r>
      <w:r w:rsidRPr="00A50E8B">
        <w:rPr>
          <w:rFonts w:hint="eastAsia"/>
        </w:rPr>
        <w:t>OSPF</w:t>
      </w:r>
      <w:r w:rsidRPr="00A50E8B">
        <w:t>路由</w:t>
      </w:r>
      <w:r w:rsidRPr="00A50E8B">
        <w:rPr>
          <w:rFonts w:hint="eastAsia"/>
        </w:rPr>
        <w:t>。</w:t>
      </w:r>
    </w:p>
    <w:p w:rsidR="000E63BF" w:rsidRPr="00A50E8B" w:rsidRDefault="000E63BF" w:rsidP="000E63BF">
      <w:pPr>
        <w:pStyle w:val="Body"/>
      </w:pPr>
      <w:r w:rsidRPr="00A50E8B">
        <w:rPr>
          <w:b/>
        </w:rPr>
        <w:t>metric</w:t>
      </w:r>
      <w:r w:rsidRPr="00A50E8B">
        <w:rPr>
          <w:rFonts w:hint="eastAsia"/>
        </w:rPr>
        <w:t>：</w:t>
      </w:r>
      <w:r w:rsidRPr="00A50E8B">
        <w:t>重发布</w:t>
      </w:r>
      <w:r w:rsidRPr="00A50E8B">
        <w:rPr>
          <w:rFonts w:hint="eastAsia"/>
        </w:rPr>
        <w:t>路由</w:t>
      </w:r>
      <w:r w:rsidRPr="00A50E8B">
        <w:t>的默认度量值</w:t>
      </w:r>
      <w:r w:rsidRPr="00A50E8B">
        <w:rPr>
          <w:rFonts w:hint="eastAsia"/>
        </w:rPr>
        <w:t>。</w:t>
      </w:r>
    </w:p>
    <w:p w:rsidR="000E63BF" w:rsidRPr="00A50E8B" w:rsidRDefault="000E63BF" w:rsidP="000E63BF">
      <w:pPr>
        <w:pStyle w:val="Body"/>
        <w:rPr>
          <w:lang w:eastAsia="zh-CN"/>
        </w:rPr>
      </w:pPr>
      <w:r w:rsidRPr="00A50E8B">
        <w:rPr>
          <w:i/>
          <w:lang w:eastAsia="zh-CN"/>
        </w:rPr>
        <w:t>metric</w:t>
      </w:r>
      <w:r w:rsidRPr="00A50E8B">
        <w:rPr>
          <w:rFonts w:hint="eastAsia"/>
          <w:lang w:eastAsia="zh-CN"/>
        </w:rPr>
        <w:t>：</w:t>
      </w:r>
      <w:r w:rsidRPr="00A50E8B">
        <w:rPr>
          <w:lang w:eastAsia="zh-CN"/>
        </w:rPr>
        <w:t>度量值</w:t>
      </w:r>
      <w:r w:rsidRPr="00A50E8B">
        <w:rPr>
          <w:rFonts w:hint="eastAsia"/>
          <w:lang w:eastAsia="zh-CN"/>
        </w:rPr>
        <w:t>，</w:t>
      </w:r>
      <w:r w:rsidRPr="00A50E8B">
        <w:rPr>
          <w:lang w:eastAsia="zh-CN"/>
        </w:rPr>
        <w:t>范围是</w:t>
      </w:r>
      <w:r w:rsidRPr="00A50E8B">
        <w:rPr>
          <w:rFonts w:hint="eastAsia"/>
          <w:lang w:eastAsia="zh-CN"/>
        </w:rPr>
        <w:t>1</w:t>
      </w:r>
      <w:r w:rsidRPr="00A50E8B">
        <w:rPr>
          <w:rFonts w:hint="eastAsia"/>
          <w:lang w:eastAsia="zh-CN"/>
        </w:rPr>
        <w:t>～</w:t>
      </w:r>
      <w:r w:rsidRPr="00A50E8B">
        <w:rPr>
          <w:rFonts w:hint="eastAsia"/>
          <w:lang w:eastAsia="zh-CN"/>
        </w:rPr>
        <w:t>16</w:t>
      </w:r>
      <w:r w:rsidRPr="00A50E8B">
        <w:rPr>
          <w:rFonts w:hint="eastAsia"/>
          <w:lang w:eastAsia="zh-CN"/>
        </w:rPr>
        <w:t>，缺省使用缺省度量。</w:t>
      </w:r>
    </w:p>
    <w:p w:rsidR="000E63BF" w:rsidRPr="00A50E8B" w:rsidRDefault="000E63BF" w:rsidP="000E63BF">
      <w:pPr>
        <w:pStyle w:val="Body"/>
        <w:rPr>
          <w:lang w:eastAsia="zh-CN"/>
        </w:rPr>
      </w:pPr>
      <w:r w:rsidRPr="00A50E8B">
        <w:rPr>
          <w:rFonts w:hint="eastAsia"/>
          <w:lang w:eastAsia="zh-CN"/>
        </w:rPr>
        <w:t>【使用指导】</w:t>
      </w:r>
    </w:p>
    <w:p w:rsidR="000E63BF" w:rsidRPr="00A50E8B" w:rsidRDefault="000E63BF" w:rsidP="000E63BF">
      <w:pPr>
        <w:pStyle w:val="Body"/>
        <w:rPr>
          <w:lang w:eastAsia="zh-CN"/>
        </w:rPr>
      </w:pPr>
      <w:r w:rsidRPr="00A50E8B">
        <w:rPr>
          <w:rFonts w:hint="eastAsia"/>
          <w:lang w:eastAsia="zh-CN"/>
        </w:rPr>
        <w:t>如果没有配置</w:t>
      </w:r>
      <w:r w:rsidRPr="00A50E8B">
        <w:rPr>
          <w:b/>
          <w:lang w:eastAsia="zh-CN"/>
        </w:rPr>
        <w:t>metric</w:t>
      </w:r>
      <w:r w:rsidRPr="00A50E8B">
        <w:rPr>
          <w:rFonts w:hint="eastAsia"/>
          <w:lang w:eastAsia="zh-CN"/>
        </w:rPr>
        <w:t>，则按照系统缺省度量重发布路由。</w:t>
      </w:r>
    </w:p>
    <w:p w:rsidR="000E63BF" w:rsidRPr="00A50E8B" w:rsidRDefault="000E63BF" w:rsidP="000E63BF">
      <w:pPr>
        <w:pStyle w:val="Body"/>
        <w:rPr>
          <w:lang w:eastAsia="zh-CN"/>
        </w:rPr>
      </w:pPr>
      <w:r w:rsidRPr="00A50E8B">
        <w:rPr>
          <w:rFonts w:hint="eastAsia"/>
          <w:lang w:eastAsia="zh-CN"/>
        </w:rPr>
        <w:t>【举例】</w:t>
      </w:r>
    </w:p>
    <w:p w:rsidR="000E63BF" w:rsidRPr="00A50E8B" w:rsidRDefault="000E63BF" w:rsidP="000E63BF">
      <w:pPr>
        <w:pStyle w:val="Body"/>
        <w:rPr>
          <w:lang w:eastAsia="zh-CN"/>
        </w:rPr>
      </w:pPr>
      <w:r w:rsidRPr="00A50E8B">
        <w:rPr>
          <w:rFonts w:hint="eastAsia"/>
          <w:lang w:eastAsia="zh-CN"/>
        </w:rPr>
        <w:t>#</w:t>
      </w:r>
      <w:r w:rsidRPr="00A50E8B">
        <w:rPr>
          <w:rFonts w:hint="eastAsia"/>
          <w:lang w:eastAsia="zh-CN"/>
        </w:rPr>
        <w:t>配置重发布直连路由。</w:t>
      </w:r>
    </w:p>
    <w:p w:rsidR="000E63BF" w:rsidRPr="00A50E8B" w:rsidRDefault="000E63BF" w:rsidP="000E63BF">
      <w:pPr>
        <w:pStyle w:val="aff7"/>
      </w:pPr>
      <w:r w:rsidRPr="00A50E8B">
        <w:t>host#</w:t>
      </w:r>
      <w:r w:rsidRPr="00A50E8B">
        <w:rPr>
          <w:rFonts w:hint="eastAsia"/>
        </w:rPr>
        <w:t xml:space="preserve"> </w:t>
      </w:r>
      <w:r w:rsidRPr="00A50E8B">
        <w:t>configure terminal</w:t>
      </w:r>
    </w:p>
    <w:p w:rsidR="000E63BF" w:rsidRPr="00A50E8B" w:rsidRDefault="000E63BF" w:rsidP="000E63BF">
      <w:pPr>
        <w:pStyle w:val="aff7"/>
      </w:pPr>
      <w:r w:rsidRPr="00A50E8B">
        <w:t>host(config)# router rip</w:t>
      </w:r>
    </w:p>
    <w:p w:rsidR="000E63BF" w:rsidRPr="00A50E8B" w:rsidRDefault="000E63BF" w:rsidP="000E63BF">
      <w:pPr>
        <w:pStyle w:val="aff7"/>
      </w:pPr>
      <w:r w:rsidRPr="00A50E8B">
        <w:lastRenderedPageBreak/>
        <w:t>host(config-router)# redistribute connected</w:t>
      </w:r>
    </w:p>
    <w:p w:rsidR="000E63BF" w:rsidRPr="00A50E8B" w:rsidRDefault="000E63BF" w:rsidP="000E63BF">
      <w:pPr>
        <w:pStyle w:val="Body"/>
        <w:rPr>
          <w:i/>
          <w:color w:val="0000FF"/>
        </w:rPr>
      </w:pPr>
      <w:r w:rsidRPr="00A50E8B">
        <w:rPr>
          <w:rFonts w:hint="eastAsia"/>
        </w:rPr>
        <w:t>【相关命令】</w:t>
      </w:r>
    </w:p>
    <w:p w:rsidR="000E63BF" w:rsidRPr="00A50E8B" w:rsidRDefault="000E63BF" w:rsidP="000E63BF">
      <w:pPr>
        <w:pStyle w:val="Bullet"/>
        <w:numPr>
          <w:ilvl w:val="0"/>
          <w:numId w:val="3"/>
        </w:numPr>
        <w:ind w:left="1713" w:hanging="454"/>
      </w:pPr>
      <w:r w:rsidRPr="00A50E8B">
        <w:rPr>
          <w:rFonts w:hint="eastAsia"/>
        </w:rPr>
        <w:t>show ip route status</w:t>
      </w:r>
    </w:p>
    <w:p w:rsidR="000E63BF" w:rsidRPr="00A50E8B" w:rsidRDefault="000E63BF" w:rsidP="000E63BF">
      <w:pPr>
        <w:pStyle w:val="30"/>
      </w:pPr>
      <w:bookmarkStart w:id="545" w:name="_Toc407784899"/>
      <w:bookmarkStart w:id="546" w:name="_Toc420570949"/>
      <w:bookmarkStart w:id="547" w:name="_Toc420590417"/>
      <w:bookmarkStart w:id="548" w:name="_Toc434414366"/>
      <w:bookmarkStart w:id="549" w:name="aa_92"/>
      <w:r w:rsidRPr="00A50E8B">
        <w:t>router</w:t>
      </w:r>
      <w:r w:rsidRPr="00A50E8B">
        <w:rPr>
          <w:rFonts w:hint="eastAsia"/>
        </w:rPr>
        <w:t xml:space="preserve"> rip</w:t>
      </w:r>
      <w:bookmarkEnd w:id="545"/>
      <w:bookmarkEnd w:id="546"/>
      <w:bookmarkEnd w:id="547"/>
      <w:bookmarkEnd w:id="548"/>
    </w:p>
    <w:bookmarkEnd w:id="549"/>
    <w:p w:rsidR="000E63BF" w:rsidRPr="00A50E8B" w:rsidRDefault="000E63BF" w:rsidP="000E63BF">
      <w:pPr>
        <w:pStyle w:val="Body"/>
      </w:pPr>
      <w:r w:rsidRPr="00A50E8B">
        <w:rPr>
          <w:b/>
        </w:rPr>
        <w:t>router</w:t>
      </w:r>
      <w:r w:rsidRPr="00A50E8B">
        <w:rPr>
          <w:rFonts w:hint="eastAsia"/>
          <w:b/>
        </w:rPr>
        <w:t xml:space="preserve"> rip</w:t>
      </w:r>
      <w:r w:rsidRPr="00A50E8B">
        <w:rPr>
          <w:rFonts w:hint="eastAsia"/>
        </w:rPr>
        <w:t>命令用来开启</w:t>
      </w:r>
      <w:r w:rsidRPr="00A50E8B">
        <w:rPr>
          <w:rFonts w:hint="eastAsia"/>
        </w:rPr>
        <w:t>RIP</w:t>
      </w:r>
      <w:r w:rsidRPr="00A50E8B">
        <w:rPr>
          <w:rFonts w:hint="eastAsia"/>
        </w:rPr>
        <w:t>路由协议。</w:t>
      </w:r>
    </w:p>
    <w:p w:rsidR="000E63BF" w:rsidRPr="00A50E8B" w:rsidRDefault="000E63BF" w:rsidP="000E63BF">
      <w:pPr>
        <w:pStyle w:val="Body"/>
      </w:pPr>
      <w:r w:rsidRPr="00A50E8B">
        <w:rPr>
          <w:rFonts w:hint="eastAsia"/>
          <w:b/>
        </w:rPr>
        <w:t xml:space="preserve">no </w:t>
      </w:r>
      <w:r w:rsidRPr="00A50E8B">
        <w:rPr>
          <w:b/>
        </w:rPr>
        <w:t>router</w:t>
      </w:r>
      <w:r w:rsidRPr="00A50E8B">
        <w:rPr>
          <w:rFonts w:hint="eastAsia"/>
          <w:b/>
        </w:rPr>
        <w:t xml:space="preserve"> rip</w:t>
      </w:r>
      <w:r w:rsidRPr="00A50E8B">
        <w:rPr>
          <w:rFonts w:hint="eastAsia"/>
        </w:rPr>
        <w:t>命令用来关闭</w:t>
      </w:r>
      <w:r w:rsidRPr="00A50E8B">
        <w:rPr>
          <w:rFonts w:hint="eastAsia"/>
        </w:rPr>
        <w:t>RIP</w:t>
      </w:r>
      <w:r w:rsidRPr="00A50E8B">
        <w:rPr>
          <w:rFonts w:hint="eastAsia"/>
        </w:rPr>
        <w:t>路由协议。</w:t>
      </w:r>
    </w:p>
    <w:p w:rsidR="000E63BF" w:rsidRPr="00A50E8B" w:rsidRDefault="000E63BF" w:rsidP="000E63BF">
      <w:pPr>
        <w:pStyle w:val="Body"/>
      </w:pPr>
      <w:r w:rsidRPr="00A50E8B">
        <w:rPr>
          <w:rFonts w:hint="eastAsia"/>
        </w:rPr>
        <w:t>【命令】</w:t>
      </w:r>
    </w:p>
    <w:p w:rsidR="000E63BF" w:rsidRPr="00A50E8B" w:rsidRDefault="000E63BF" w:rsidP="000E63BF">
      <w:pPr>
        <w:pStyle w:val="Body"/>
        <w:rPr>
          <w:b/>
        </w:rPr>
      </w:pPr>
      <w:r w:rsidRPr="00A50E8B">
        <w:rPr>
          <w:b/>
        </w:rPr>
        <w:t>router</w:t>
      </w:r>
      <w:r w:rsidRPr="00A50E8B">
        <w:rPr>
          <w:rFonts w:hint="eastAsia"/>
          <w:b/>
        </w:rPr>
        <w:t xml:space="preserve"> rip</w:t>
      </w:r>
    </w:p>
    <w:p w:rsidR="000E63BF" w:rsidRPr="00A50E8B" w:rsidRDefault="000E63BF" w:rsidP="000E63BF">
      <w:pPr>
        <w:pStyle w:val="Body"/>
        <w:rPr>
          <w:b/>
        </w:rPr>
      </w:pPr>
      <w:r w:rsidRPr="00A50E8B">
        <w:rPr>
          <w:rFonts w:hint="eastAsia"/>
          <w:b/>
        </w:rPr>
        <w:t xml:space="preserve">no </w:t>
      </w:r>
      <w:r w:rsidRPr="00A50E8B">
        <w:rPr>
          <w:b/>
        </w:rPr>
        <w:t>router</w:t>
      </w:r>
      <w:r w:rsidRPr="00A50E8B">
        <w:rPr>
          <w:rFonts w:hint="eastAsia"/>
          <w:b/>
        </w:rPr>
        <w:t xml:space="preserve"> rip</w:t>
      </w:r>
    </w:p>
    <w:p w:rsidR="000E63BF" w:rsidRPr="00A50E8B" w:rsidRDefault="000E63BF" w:rsidP="000E63BF">
      <w:pPr>
        <w:pStyle w:val="Body"/>
      </w:pPr>
      <w:r w:rsidRPr="00A50E8B">
        <w:rPr>
          <w:rFonts w:hint="eastAsia"/>
        </w:rPr>
        <w:t>【缺省情况】</w:t>
      </w:r>
    </w:p>
    <w:p w:rsidR="000E63BF" w:rsidRPr="00A50E8B" w:rsidRDefault="000E63BF" w:rsidP="000E63BF">
      <w:pPr>
        <w:pStyle w:val="Body"/>
        <w:rPr>
          <w:lang w:eastAsia="zh-CN"/>
        </w:rPr>
      </w:pPr>
      <w:r w:rsidRPr="00A50E8B">
        <w:rPr>
          <w:rFonts w:hint="eastAsia"/>
          <w:lang w:eastAsia="zh-CN"/>
        </w:rPr>
        <w:t>缺省情况下，未开启</w:t>
      </w:r>
      <w:r w:rsidRPr="00A50E8B">
        <w:rPr>
          <w:rFonts w:hint="eastAsia"/>
          <w:lang w:eastAsia="zh-CN"/>
        </w:rPr>
        <w:t>RIP</w:t>
      </w:r>
      <w:r w:rsidRPr="00A50E8B">
        <w:rPr>
          <w:rFonts w:hint="eastAsia"/>
          <w:lang w:eastAsia="zh-CN"/>
        </w:rPr>
        <w:t>路由协议。</w:t>
      </w:r>
    </w:p>
    <w:p w:rsidR="000E63BF" w:rsidRPr="00A50E8B" w:rsidRDefault="000E63BF" w:rsidP="000E63BF">
      <w:pPr>
        <w:pStyle w:val="Body"/>
        <w:rPr>
          <w:lang w:eastAsia="zh-CN"/>
        </w:rPr>
      </w:pPr>
      <w:r w:rsidRPr="00A50E8B">
        <w:rPr>
          <w:rFonts w:hint="eastAsia"/>
          <w:lang w:eastAsia="zh-CN"/>
        </w:rPr>
        <w:t>【视图】</w:t>
      </w:r>
    </w:p>
    <w:p w:rsidR="000E63BF" w:rsidRPr="00A50E8B" w:rsidRDefault="000E63BF" w:rsidP="000E63BF">
      <w:pPr>
        <w:pStyle w:val="Body"/>
        <w:rPr>
          <w:lang w:eastAsia="zh-CN"/>
        </w:rPr>
      </w:pPr>
      <w:r w:rsidRPr="00A50E8B">
        <w:rPr>
          <w:lang w:eastAsia="zh-CN"/>
        </w:rPr>
        <w:t>系统视</w:t>
      </w:r>
      <w:r w:rsidRPr="00A50E8B">
        <w:rPr>
          <w:rFonts w:hint="eastAsia"/>
          <w:lang w:eastAsia="zh-CN"/>
        </w:rPr>
        <w:t>图</w:t>
      </w:r>
    </w:p>
    <w:p w:rsidR="000E63BF" w:rsidRPr="00A50E8B" w:rsidRDefault="000E63BF" w:rsidP="000E63BF">
      <w:pPr>
        <w:pStyle w:val="Body"/>
        <w:rPr>
          <w:lang w:eastAsia="zh-CN"/>
        </w:rPr>
      </w:pPr>
      <w:r w:rsidRPr="00A50E8B">
        <w:rPr>
          <w:rFonts w:hint="eastAsia"/>
          <w:lang w:eastAsia="zh-CN"/>
        </w:rPr>
        <w:t>【使用指导】</w:t>
      </w:r>
    </w:p>
    <w:p w:rsidR="000E63BF" w:rsidRPr="00A50E8B" w:rsidRDefault="000E63BF" w:rsidP="000E63BF">
      <w:pPr>
        <w:pStyle w:val="Body"/>
      </w:pPr>
      <w:r w:rsidRPr="00A50E8B">
        <w:rPr>
          <w:b/>
        </w:rPr>
        <w:t>router</w:t>
      </w:r>
      <w:r w:rsidRPr="00A50E8B">
        <w:rPr>
          <w:rFonts w:hint="eastAsia"/>
          <w:b/>
        </w:rPr>
        <w:t xml:space="preserve"> rip</w:t>
      </w:r>
      <w:r w:rsidRPr="00A50E8B">
        <w:rPr>
          <w:rFonts w:hint="eastAsia"/>
        </w:rPr>
        <w:t>配置后，会进入</w:t>
      </w:r>
      <w:r w:rsidRPr="00A50E8B">
        <w:rPr>
          <w:rFonts w:hint="eastAsia"/>
        </w:rPr>
        <w:t>RIP</w:t>
      </w:r>
      <w:r w:rsidRPr="00A50E8B">
        <w:rPr>
          <w:rFonts w:hint="eastAsia"/>
        </w:rPr>
        <w:t>配置视图。</w:t>
      </w:r>
    </w:p>
    <w:p w:rsidR="000E63BF" w:rsidRPr="00A50E8B" w:rsidRDefault="000E63BF" w:rsidP="000E63BF">
      <w:pPr>
        <w:pStyle w:val="Body"/>
      </w:pPr>
      <w:r w:rsidRPr="00A50E8B">
        <w:rPr>
          <w:rFonts w:hint="eastAsia"/>
        </w:rPr>
        <w:t>【举例】</w:t>
      </w:r>
    </w:p>
    <w:p w:rsidR="000E63BF" w:rsidRPr="00A50E8B" w:rsidRDefault="000E63BF" w:rsidP="000E63BF">
      <w:pPr>
        <w:pStyle w:val="Body"/>
      </w:pPr>
      <w:r w:rsidRPr="00A50E8B">
        <w:rPr>
          <w:rFonts w:hint="eastAsia"/>
        </w:rPr>
        <w:t xml:space="preserve"># </w:t>
      </w:r>
      <w:r w:rsidRPr="00A50E8B">
        <w:rPr>
          <w:rFonts w:hint="eastAsia"/>
        </w:rPr>
        <w:t>配置启用</w:t>
      </w:r>
      <w:r w:rsidRPr="00A50E8B">
        <w:rPr>
          <w:rFonts w:hint="eastAsia"/>
        </w:rPr>
        <w:t>RIP</w:t>
      </w:r>
      <w:r w:rsidRPr="00A50E8B">
        <w:rPr>
          <w:rFonts w:hint="eastAsia"/>
        </w:rPr>
        <w:t>路由协议。</w:t>
      </w:r>
    </w:p>
    <w:p w:rsidR="000E63BF" w:rsidRPr="00A50E8B" w:rsidRDefault="000E63BF" w:rsidP="000E63BF">
      <w:pPr>
        <w:pStyle w:val="aff7"/>
      </w:pPr>
      <w:r w:rsidRPr="00A50E8B">
        <w:t>host#</w:t>
      </w:r>
      <w:r w:rsidRPr="00A50E8B">
        <w:rPr>
          <w:rFonts w:hint="eastAsia"/>
        </w:rPr>
        <w:t xml:space="preserve"> </w:t>
      </w:r>
      <w:r w:rsidRPr="00A50E8B">
        <w:t>configure terminal</w:t>
      </w:r>
    </w:p>
    <w:p w:rsidR="000E63BF" w:rsidRPr="00A50E8B" w:rsidRDefault="000E63BF" w:rsidP="000E63BF">
      <w:pPr>
        <w:pStyle w:val="aff7"/>
      </w:pPr>
      <w:r w:rsidRPr="00A50E8B">
        <w:t>host(config)# router rip</w:t>
      </w:r>
    </w:p>
    <w:p w:rsidR="000E63BF" w:rsidRPr="00A50E8B" w:rsidRDefault="000E63BF" w:rsidP="000E63BF">
      <w:pPr>
        <w:pStyle w:val="aff7"/>
      </w:pPr>
      <w:r w:rsidRPr="00A50E8B">
        <w:t>host(config-router)#</w:t>
      </w:r>
    </w:p>
    <w:p w:rsidR="000E63BF" w:rsidRPr="00A50E8B" w:rsidRDefault="000E63BF" w:rsidP="000E63BF">
      <w:pPr>
        <w:pStyle w:val="30"/>
      </w:pPr>
      <w:bookmarkStart w:id="550" w:name="_Toc407784900"/>
      <w:bookmarkStart w:id="551" w:name="_Toc420570950"/>
      <w:bookmarkStart w:id="552" w:name="_Toc420590418"/>
      <w:bookmarkStart w:id="553" w:name="_Toc434414367"/>
      <w:bookmarkStart w:id="554" w:name="aa_93"/>
      <w:r w:rsidRPr="00A50E8B">
        <w:t>show</w:t>
      </w:r>
      <w:r w:rsidRPr="00A50E8B">
        <w:rPr>
          <w:rFonts w:hint="eastAsia"/>
        </w:rPr>
        <w:t xml:space="preserve"> </w:t>
      </w:r>
      <w:r w:rsidRPr="00A50E8B">
        <w:t>ip rip</w:t>
      </w:r>
      <w:bookmarkEnd w:id="550"/>
      <w:bookmarkEnd w:id="551"/>
      <w:bookmarkEnd w:id="552"/>
      <w:bookmarkEnd w:id="553"/>
    </w:p>
    <w:bookmarkEnd w:id="554"/>
    <w:p w:rsidR="000E63BF" w:rsidRPr="00A50E8B" w:rsidRDefault="000E63BF" w:rsidP="000E63BF">
      <w:pPr>
        <w:pStyle w:val="Body"/>
      </w:pPr>
      <w:r w:rsidRPr="00A50E8B">
        <w:rPr>
          <w:b/>
        </w:rPr>
        <w:t>show</w:t>
      </w:r>
      <w:r w:rsidRPr="00A50E8B">
        <w:rPr>
          <w:rFonts w:hint="eastAsia"/>
          <w:b/>
        </w:rPr>
        <w:t xml:space="preserve"> </w:t>
      </w:r>
      <w:r w:rsidRPr="00A50E8B">
        <w:rPr>
          <w:b/>
        </w:rPr>
        <w:t>ip rip</w:t>
      </w:r>
      <w:r w:rsidRPr="00A50E8B">
        <w:rPr>
          <w:rFonts w:hint="eastAsia"/>
        </w:rPr>
        <w:t>命令显示</w:t>
      </w:r>
      <w:r w:rsidRPr="00A50E8B">
        <w:rPr>
          <w:rFonts w:hint="eastAsia"/>
        </w:rPr>
        <w:t>RIP</w:t>
      </w:r>
      <w:r w:rsidRPr="00A50E8B">
        <w:rPr>
          <w:rFonts w:hint="eastAsia"/>
        </w:rPr>
        <w:t>路由信息。</w:t>
      </w:r>
    </w:p>
    <w:p w:rsidR="000E63BF" w:rsidRPr="00A50E8B" w:rsidRDefault="000E63BF" w:rsidP="000E63BF">
      <w:pPr>
        <w:pStyle w:val="Body"/>
      </w:pPr>
      <w:r w:rsidRPr="00A50E8B">
        <w:rPr>
          <w:rFonts w:hint="eastAsia"/>
        </w:rPr>
        <w:t>【命令】</w:t>
      </w:r>
    </w:p>
    <w:p w:rsidR="000E63BF" w:rsidRPr="00A50E8B" w:rsidRDefault="000E63BF" w:rsidP="000E63BF">
      <w:pPr>
        <w:pStyle w:val="Body"/>
        <w:rPr>
          <w:b/>
        </w:rPr>
      </w:pPr>
      <w:r w:rsidRPr="00A50E8B">
        <w:rPr>
          <w:b/>
        </w:rPr>
        <w:t>show</w:t>
      </w:r>
      <w:r w:rsidRPr="00A50E8B">
        <w:rPr>
          <w:rFonts w:hint="eastAsia"/>
          <w:b/>
        </w:rPr>
        <w:t xml:space="preserve"> </w:t>
      </w:r>
      <w:r w:rsidRPr="00A50E8B">
        <w:rPr>
          <w:b/>
        </w:rPr>
        <w:t>ip ri</w:t>
      </w:r>
      <w:r w:rsidRPr="00A50E8B">
        <w:rPr>
          <w:rFonts w:hint="eastAsia"/>
          <w:b/>
        </w:rPr>
        <w:t>p</w:t>
      </w:r>
    </w:p>
    <w:p w:rsidR="000E63BF" w:rsidRPr="00A50E8B" w:rsidRDefault="000E63BF" w:rsidP="000E63BF">
      <w:pPr>
        <w:pStyle w:val="Body"/>
      </w:pPr>
      <w:r w:rsidRPr="00A50E8B">
        <w:rPr>
          <w:rFonts w:hint="eastAsia"/>
        </w:rPr>
        <w:t>【视图】</w:t>
      </w:r>
    </w:p>
    <w:p w:rsidR="000E63BF" w:rsidRPr="00A50E8B" w:rsidRDefault="000E63BF" w:rsidP="000E63BF">
      <w:pPr>
        <w:pStyle w:val="Body"/>
      </w:pPr>
      <w:r w:rsidRPr="00A50E8B">
        <w:rPr>
          <w:rFonts w:hint="eastAsia"/>
        </w:rPr>
        <w:t>用户</w:t>
      </w:r>
      <w:r w:rsidRPr="00A50E8B">
        <w:t>视图</w:t>
      </w:r>
    </w:p>
    <w:p w:rsidR="000E63BF" w:rsidRPr="00A50E8B" w:rsidRDefault="000E63BF" w:rsidP="000E63BF">
      <w:pPr>
        <w:pStyle w:val="Body"/>
      </w:pPr>
      <w:r w:rsidRPr="00A50E8B">
        <w:rPr>
          <w:rFonts w:hint="eastAsia"/>
        </w:rPr>
        <w:t>【举例】</w:t>
      </w:r>
    </w:p>
    <w:p w:rsidR="000E63BF" w:rsidRPr="00A50E8B" w:rsidRDefault="000E63BF" w:rsidP="000E63BF">
      <w:pPr>
        <w:pStyle w:val="Body"/>
      </w:pPr>
      <w:r w:rsidRPr="00A50E8B">
        <w:rPr>
          <w:rFonts w:hint="eastAsia"/>
        </w:rPr>
        <w:t xml:space="preserve"># </w:t>
      </w:r>
      <w:r w:rsidRPr="00A50E8B">
        <w:rPr>
          <w:rFonts w:hint="eastAsia"/>
        </w:rPr>
        <w:t>显示</w:t>
      </w:r>
      <w:r w:rsidRPr="00A50E8B">
        <w:rPr>
          <w:rFonts w:hint="eastAsia"/>
        </w:rPr>
        <w:t>RIP</w:t>
      </w:r>
      <w:r w:rsidRPr="00A50E8B">
        <w:rPr>
          <w:rFonts w:hint="eastAsia"/>
        </w:rPr>
        <w:t>路由信息。</w:t>
      </w:r>
    </w:p>
    <w:p w:rsidR="000E63BF" w:rsidRPr="00A50E8B" w:rsidRDefault="000E63BF" w:rsidP="000E63BF">
      <w:pPr>
        <w:pStyle w:val="aff7"/>
      </w:pPr>
      <w:r w:rsidRPr="00A50E8B">
        <w:t>host# show ip rip</w:t>
      </w:r>
    </w:p>
    <w:p w:rsidR="000E63BF" w:rsidRPr="00A50E8B" w:rsidRDefault="000E63BF" w:rsidP="000E63BF">
      <w:pPr>
        <w:pStyle w:val="aff7"/>
      </w:pPr>
      <w:r w:rsidRPr="00A50E8B">
        <w:lastRenderedPageBreak/>
        <w:t>Codes: R - RIP, C - connected, S - Static, O - OSPF, B - BGP</w:t>
      </w:r>
    </w:p>
    <w:p w:rsidR="000E63BF" w:rsidRPr="00A50E8B" w:rsidRDefault="000E63BF" w:rsidP="000E63BF">
      <w:pPr>
        <w:pStyle w:val="aff7"/>
      </w:pPr>
      <w:r w:rsidRPr="00A50E8B">
        <w:t>Sub-codes:</w:t>
      </w:r>
    </w:p>
    <w:p w:rsidR="000E63BF" w:rsidRPr="00A50E8B" w:rsidRDefault="000E63BF" w:rsidP="000E63BF">
      <w:pPr>
        <w:pStyle w:val="aff7"/>
      </w:pPr>
      <w:r w:rsidRPr="00A50E8B">
        <w:t xml:space="preserve">      (n) - normal, (s) - static, (d) - default, (r) - redistribute,</w:t>
      </w:r>
    </w:p>
    <w:p w:rsidR="000E63BF" w:rsidRPr="00A50E8B" w:rsidRDefault="000E63BF" w:rsidP="000E63BF">
      <w:pPr>
        <w:pStyle w:val="aff7"/>
      </w:pPr>
      <w:r w:rsidRPr="00A50E8B">
        <w:t xml:space="preserve">      (i) - interface</w:t>
      </w:r>
    </w:p>
    <w:p w:rsidR="000E63BF" w:rsidRPr="00A50E8B" w:rsidRDefault="000E63BF" w:rsidP="000E63BF">
      <w:pPr>
        <w:pStyle w:val="aff7"/>
      </w:pPr>
    </w:p>
    <w:p w:rsidR="000E63BF" w:rsidRPr="00A50E8B" w:rsidRDefault="000E63BF" w:rsidP="000E63BF">
      <w:pPr>
        <w:pStyle w:val="aff7"/>
      </w:pPr>
      <w:r w:rsidRPr="00A50E8B">
        <w:t xml:space="preserve">     Network            Next Hop         Metric From            Tag Time</w:t>
      </w:r>
    </w:p>
    <w:p w:rsidR="000E63BF" w:rsidRPr="00A50E8B" w:rsidRDefault="000E63BF" w:rsidP="000E63BF">
      <w:pPr>
        <w:pStyle w:val="aff7"/>
      </w:pPr>
      <w:r w:rsidRPr="00A50E8B">
        <w:t>R(d) 0.0.0.0/0          0.0.0.0               1 self              0</w:t>
      </w:r>
    </w:p>
    <w:p w:rsidR="000E63BF" w:rsidRPr="00A50E8B" w:rsidRDefault="000E63BF" w:rsidP="000E63BF">
      <w:pPr>
        <w:pStyle w:val="aff7"/>
      </w:pPr>
      <w:r w:rsidRPr="00A50E8B">
        <w:t>C(i) 3.3.3.0/24         0.0.0.0               1 self              0</w:t>
      </w:r>
    </w:p>
    <w:p w:rsidR="000E63BF" w:rsidRPr="00A50E8B" w:rsidRDefault="000E63BF" w:rsidP="000E63BF">
      <w:pPr>
        <w:pStyle w:val="aff7"/>
      </w:pPr>
      <w:r w:rsidRPr="00A50E8B">
        <w:t>S(r) 5.0.0.0/24         0.0.0.0               1 self              0</w:t>
      </w:r>
    </w:p>
    <w:p w:rsidR="000E63BF" w:rsidRPr="00A50E8B" w:rsidRDefault="000E63BF" w:rsidP="000E63BF">
      <w:pPr>
        <w:pStyle w:val="aff7"/>
      </w:pPr>
      <w:r w:rsidRPr="00A50E8B">
        <w:t>R(n) 10.0.0.0/24        192.168.1.1           2 192.168.1.20      0 02:52</w:t>
      </w:r>
    </w:p>
    <w:p w:rsidR="000E63BF" w:rsidRPr="00A50E8B" w:rsidRDefault="000E63BF" w:rsidP="000E63BF">
      <w:pPr>
        <w:pStyle w:val="aff7"/>
      </w:pPr>
      <w:r w:rsidRPr="00A50E8B">
        <w:t>C(i) 192.168.1.0/24     0.0.0.0               1 self              0</w:t>
      </w:r>
    </w:p>
    <w:p w:rsidR="000E63BF" w:rsidRPr="00A50E8B" w:rsidRDefault="000E63BF" w:rsidP="000E63BF">
      <w:pPr>
        <w:pStyle w:val="a3"/>
        <w:keepNext/>
      </w:pPr>
      <w:bookmarkStart w:id="555" w:name="_Toc420590503"/>
      <w:bookmarkStart w:id="556" w:name="_Toc434414212"/>
      <w:r>
        <w:rPr>
          <w:rFonts w:hint="eastAsia"/>
        </w:rPr>
        <w:t>表</w:t>
      </w:r>
      <w:r>
        <w:rPr>
          <w:rFonts w:hint="eastAsia"/>
        </w:rPr>
        <w:t xml:space="preserve"> </w:t>
      </w:r>
      <w:r>
        <w:fldChar w:fldCharType="begin"/>
      </w:r>
      <w:r>
        <w:instrText xml:space="preserve"> </w:instrText>
      </w:r>
      <w:r>
        <w:rPr>
          <w:rFonts w:hint="eastAsia"/>
        </w:rPr>
        <w:instrText>STYLEREF 1 \s</w:instrText>
      </w:r>
      <w:r>
        <w:instrText xml:space="preserve"> </w:instrText>
      </w:r>
      <w:r>
        <w:fldChar w:fldCharType="separate"/>
      </w:r>
      <w:r w:rsidR="00B024C4">
        <w:rPr>
          <w:noProof/>
        </w:rPr>
        <w:t>4</w:t>
      </w:r>
      <w:r>
        <w:fldChar w:fldCharType="end"/>
      </w:r>
      <w:r>
        <w:t>-</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 \s 1</w:instrText>
      </w:r>
      <w:r>
        <w:instrText xml:space="preserve"> </w:instrText>
      </w:r>
      <w:r>
        <w:fldChar w:fldCharType="separate"/>
      </w:r>
      <w:r w:rsidR="00B024C4">
        <w:rPr>
          <w:noProof/>
        </w:rPr>
        <w:t>5</w:t>
      </w:r>
      <w:r>
        <w:fldChar w:fldCharType="end"/>
      </w:r>
      <w:r>
        <w:t xml:space="preserve">  </w:t>
      </w:r>
      <w:r w:rsidRPr="00A50E8B">
        <w:t>show</w:t>
      </w:r>
      <w:r w:rsidRPr="00A50E8B">
        <w:rPr>
          <w:rFonts w:hint="eastAsia"/>
        </w:rPr>
        <w:t xml:space="preserve"> </w:t>
      </w:r>
      <w:r w:rsidRPr="00A50E8B">
        <w:t>ip ri</w:t>
      </w:r>
      <w:r w:rsidRPr="00A50E8B">
        <w:rPr>
          <w:rFonts w:hint="eastAsia"/>
        </w:rPr>
        <w:t>p</w:t>
      </w:r>
      <w:r w:rsidRPr="00A50E8B">
        <w:rPr>
          <w:rFonts w:hint="eastAsia"/>
        </w:rPr>
        <w:t>命令显示信息描述表</w:t>
      </w:r>
      <w:bookmarkEnd w:id="555"/>
      <w:bookmarkEnd w:id="556"/>
    </w:p>
    <w:tbl>
      <w:tblPr>
        <w:tblW w:w="7812" w:type="dxa"/>
        <w:tblInd w:w="13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683"/>
        <w:gridCol w:w="1671"/>
        <w:gridCol w:w="4458"/>
      </w:tblGrid>
      <w:tr w:rsidR="00FA747B" w:rsidRPr="00A50E8B" w:rsidTr="00FA747B">
        <w:trPr>
          <w:cantSplit/>
          <w:tblHeader/>
        </w:trPr>
        <w:tc>
          <w:tcPr>
            <w:tcW w:w="1683" w:type="dxa"/>
            <w:shd w:val="clear" w:color="auto" w:fill="auto"/>
            <w:vAlign w:val="center"/>
          </w:tcPr>
          <w:p w:rsidR="000E63BF" w:rsidRPr="00FA747B" w:rsidRDefault="000E63BF" w:rsidP="00FA747B">
            <w:pPr>
              <w:pStyle w:val="af3"/>
              <w:widowControl w:val="0"/>
              <w:rPr>
                <w:rFonts w:cs="Arial"/>
              </w:rPr>
            </w:pPr>
            <w:r w:rsidRPr="00FA747B">
              <w:rPr>
                <w:rFonts w:cs="Arial" w:hint="eastAsia"/>
              </w:rPr>
              <w:t>字段</w:t>
            </w:r>
          </w:p>
        </w:tc>
        <w:tc>
          <w:tcPr>
            <w:tcW w:w="6129" w:type="dxa"/>
            <w:gridSpan w:val="2"/>
            <w:shd w:val="clear" w:color="auto" w:fill="auto"/>
            <w:vAlign w:val="center"/>
          </w:tcPr>
          <w:p w:rsidR="000E63BF" w:rsidRPr="00FA747B" w:rsidRDefault="000E63BF" w:rsidP="00FA747B">
            <w:pPr>
              <w:pStyle w:val="af3"/>
              <w:widowControl w:val="0"/>
              <w:rPr>
                <w:rFonts w:cs="Arial"/>
              </w:rPr>
            </w:pPr>
            <w:r w:rsidRPr="00FA747B">
              <w:rPr>
                <w:rFonts w:cs="Arial" w:hint="eastAsia"/>
              </w:rPr>
              <w:t>描述</w:t>
            </w:r>
          </w:p>
        </w:tc>
      </w:tr>
      <w:tr w:rsidR="00FA747B" w:rsidRPr="00A50E8B" w:rsidTr="00FA747B">
        <w:trPr>
          <w:cantSplit/>
          <w:tblHeader/>
        </w:trPr>
        <w:tc>
          <w:tcPr>
            <w:tcW w:w="1683" w:type="dxa"/>
            <w:vMerge w:val="restart"/>
            <w:shd w:val="clear" w:color="auto" w:fill="auto"/>
            <w:vAlign w:val="center"/>
          </w:tcPr>
          <w:p w:rsidR="000E63BF" w:rsidRPr="00FA747B" w:rsidRDefault="000E63BF" w:rsidP="00FA747B">
            <w:pPr>
              <w:pStyle w:val="af4"/>
              <w:widowControl w:val="0"/>
              <w:rPr>
                <w:rFonts w:cs="Arial"/>
              </w:rPr>
            </w:pPr>
            <w:r w:rsidRPr="00FA747B">
              <w:rPr>
                <w:rFonts w:cs="Arial"/>
              </w:rPr>
              <w:t>Codes:</w:t>
            </w:r>
          </w:p>
        </w:tc>
        <w:tc>
          <w:tcPr>
            <w:tcW w:w="6129" w:type="dxa"/>
            <w:gridSpan w:val="2"/>
            <w:shd w:val="clear" w:color="auto" w:fill="auto"/>
            <w:vAlign w:val="center"/>
          </w:tcPr>
          <w:p w:rsidR="000E63BF" w:rsidRPr="00FA747B" w:rsidRDefault="000E63BF" w:rsidP="00FA747B">
            <w:pPr>
              <w:pStyle w:val="af4"/>
              <w:widowControl w:val="0"/>
              <w:rPr>
                <w:rFonts w:cs="Arial"/>
              </w:rPr>
            </w:pPr>
            <w:r w:rsidRPr="00FA747B">
              <w:rPr>
                <w:rFonts w:cs="Arial"/>
              </w:rPr>
              <w:t>路由条目类型</w:t>
            </w:r>
          </w:p>
        </w:tc>
      </w:tr>
      <w:tr w:rsidR="00FA747B" w:rsidRPr="00A50E8B" w:rsidTr="00FA747B">
        <w:trPr>
          <w:cantSplit/>
          <w:tblHeader/>
        </w:trPr>
        <w:tc>
          <w:tcPr>
            <w:tcW w:w="1683" w:type="dxa"/>
            <w:vMerge/>
            <w:shd w:val="clear" w:color="auto" w:fill="auto"/>
            <w:vAlign w:val="center"/>
          </w:tcPr>
          <w:p w:rsidR="000E63BF" w:rsidRPr="00FA747B" w:rsidRDefault="000E63BF" w:rsidP="00FA747B">
            <w:pPr>
              <w:pStyle w:val="af4"/>
              <w:widowControl w:val="0"/>
              <w:rPr>
                <w:rFonts w:cs="Arial"/>
              </w:rPr>
            </w:pPr>
          </w:p>
        </w:tc>
        <w:tc>
          <w:tcPr>
            <w:tcW w:w="1671" w:type="dxa"/>
            <w:shd w:val="clear" w:color="auto" w:fill="auto"/>
            <w:vAlign w:val="center"/>
          </w:tcPr>
          <w:p w:rsidR="000E63BF" w:rsidRPr="00FA747B" w:rsidRDefault="000E63BF" w:rsidP="00FA747B">
            <w:pPr>
              <w:pStyle w:val="af4"/>
              <w:widowControl w:val="0"/>
              <w:rPr>
                <w:rFonts w:cs="Arial"/>
              </w:rPr>
            </w:pPr>
            <w:r w:rsidRPr="00FA747B">
              <w:rPr>
                <w:rFonts w:cs="Arial"/>
              </w:rPr>
              <w:t>R</w:t>
            </w:r>
          </w:p>
        </w:tc>
        <w:tc>
          <w:tcPr>
            <w:tcW w:w="4458" w:type="dxa"/>
            <w:shd w:val="clear" w:color="auto" w:fill="auto"/>
            <w:vAlign w:val="center"/>
          </w:tcPr>
          <w:p w:rsidR="000E63BF" w:rsidRPr="00FA747B" w:rsidRDefault="000E63BF" w:rsidP="00FA747B">
            <w:pPr>
              <w:pStyle w:val="af4"/>
              <w:widowControl w:val="0"/>
              <w:rPr>
                <w:rFonts w:cs="Arial"/>
              </w:rPr>
            </w:pPr>
            <w:r w:rsidRPr="00FA747B">
              <w:rPr>
                <w:rFonts w:cs="Arial"/>
              </w:rPr>
              <w:t>来自</w:t>
            </w:r>
            <w:r w:rsidRPr="00FA747B">
              <w:rPr>
                <w:rFonts w:cs="Arial"/>
              </w:rPr>
              <w:t>RIP</w:t>
            </w:r>
          </w:p>
        </w:tc>
      </w:tr>
      <w:tr w:rsidR="00FA747B" w:rsidRPr="00A50E8B" w:rsidTr="00FA747B">
        <w:trPr>
          <w:cantSplit/>
          <w:tblHeader/>
        </w:trPr>
        <w:tc>
          <w:tcPr>
            <w:tcW w:w="1683" w:type="dxa"/>
            <w:vMerge/>
            <w:shd w:val="clear" w:color="auto" w:fill="auto"/>
            <w:vAlign w:val="center"/>
          </w:tcPr>
          <w:p w:rsidR="000E63BF" w:rsidRPr="00FA747B" w:rsidRDefault="000E63BF" w:rsidP="00FA747B">
            <w:pPr>
              <w:pStyle w:val="af4"/>
              <w:widowControl w:val="0"/>
              <w:rPr>
                <w:rFonts w:cs="Arial"/>
              </w:rPr>
            </w:pPr>
          </w:p>
        </w:tc>
        <w:tc>
          <w:tcPr>
            <w:tcW w:w="1671" w:type="dxa"/>
            <w:shd w:val="clear" w:color="auto" w:fill="auto"/>
            <w:vAlign w:val="center"/>
          </w:tcPr>
          <w:p w:rsidR="000E63BF" w:rsidRPr="00FA747B" w:rsidRDefault="000E63BF" w:rsidP="00FA747B">
            <w:pPr>
              <w:pStyle w:val="af4"/>
              <w:widowControl w:val="0"/>
              <w:rPr>
                <w:rFonts w:cs="Arial"/>
              </w:rPr>
            </w:pPr>
            <w:r w:rsidRPr="00FA747B">
              <w:rPr>
                <w:rFonts w:cs="Arial"/>
              </w:rPr>
              <w:t>C</w:t>
            </w:r>
          </w:p>
        </w:tc>
        <w:tc>
          <w:tcPr>
            <w:tcW w:w="4458" w:type="dxa"/>
            <w:shd w:val="clear" w:color="auto" w:fill="auto"/>
            <w:vAlign w:val="center"/>
          </w:tcPr>
          <w:p w:rsidR="000E63BF" w:rsidRPr="00FA747B" w:rsidRDefault="000E63BF" w:rsidP="00FA747B">
            <w:pPr>
              <w:pStyle w:val="af4"/>
              <w:widowControl w:val="0"/>
              <w:rPr>
                <w:rFonts w:cs="Arial"/>
              </w:rPr>
            </w:pPr>
            <w:r w:rsidRPr="00FA747B">
              <w:rPr>
                <w:rFonts w:cs="Arial"/>
              </w:rPr>
              <w:t>来自直连路由</w:t>
            </w:r>
          </w:p>
        </w:tc>
      </w:tr>
      <w:tr w:rsidR="00FA747B" w:rsidRPr="00A50E8B" w:rsidTr="00FA747B">
        <w:trPr>
          <w:cantSplit/>
          <w:tblHeader/>
        </w:trPr>
        <w:tc>
          <w:tcPr>
            <w:tcW w:w="1683" w:type="dxa"/>
            <w:vMerge/>
            <w:shd w:val="clear" w:color="auto" w:fill="auto"/>
            <w:vAlign w:val="center"/>
          </w:tcPr>
          <w:p w:rsidR="000E63BF" w:rsidRPr="00FA747B" w:rsidRDefault="000E63BF" w:rsidP="00FA747B">
            <w:pPr>
              <w:pStyle w:val="af4"/>
              <w:widowControl w:val="0"/>
              <w:rPr>
                <w:rFonts w:cs="Arial"/>
              </w:rPr>
            </w:pPr>
          </w:p>
        </w:tc>
        <w:tc>
          <w:tcPr>
            <w:tcW w:w="1671" w:type="dxa"/>
            <w:shd w:val="clear" w:color="auto" w:fill="auto"/>
            <w:vAlign w:val="center"/>
          </w:tcPr>
          <w:p w:rsidR="000E63BF" w:rsidRPr="00FA747B" w:rsidRDefault="000E63BF" w:rsidP="00FA747B">
            <w:pPr>
              <w:pStyle w:val="af4"/>
              <w:widowControl w:val="0"/>
              <w:rPr>
                <w:rFonts w:cs="Arial"/>
              </w:rPr>
            </w:pPr>
            <w:r w:rsidRPr="00FA747B">
              <w:rPr>
                <w:rFonts w:cs="Arial"/>
              </w:rPr>
              <w:t>S</w:t>
            </w:r>
          </w:p>
        </w:tc>
        <w:tc>
          <w:tcPr>
            <w:tcW w:w="4458" w:type="dxa"/>
            <w:shd w:val="clear" w:color="auto" w:fill="auto"/>
            <w:vAlign w:val="center"/>
          </w:tcPr>
          <w:p w:rsidR="000E63BF" w:rsidRPr="00FA747B" w:rsidRDefault="000E63BF" w:rsidP="00FA747B">
            <w:pPr>
              <w:pStyle w:val="af4"/>
              <w:widowControl w:val="0"/>
              <w:rPr>
                <w:rFonts w:cs="Arial"/>
              </w:rPr>
            </w:pPr>
            <w:r w:rsidRPr="00FA747B">
              <w:rPr>
                <w:rFonts w:cs="Arial"/>
              </w:rPr>
              <w:t>来自静态路由</w:t>
            </w:r>
          </w:p>
        </w:tc>
      </w:tr>
      <w:tr w:rsidR="00FA747B" w:rsidRPr="00A50E8B" w:rsidTr="00FA747B">
        <w:trPr>
          <w:cantSplit/>
          <w:tblHeader/>
        </w:trPr>
        <w:tc>
          <w:tcPr>
            <w:tcW w:w="1683" w:type="dxa"/>
            <w:vMerge/>
            <w:shd w:val="clear" w:color="auto" w:fill="auto"/>
            <w:vAlign w:val="center"/>
          </w:tcPr>
          <w:p w:rsidR="000E63BF" w:rsidRPr="00FA747B" w:rsidRDefault="000E63BF" w:rsidP="00FA747B">
            <w:pPr>
              <w:pStyle w:val="af4"/>
              <w:widowControl w:val="0"/>
              <w:rPr>
                <w:rFonts w:cs="Arial"/>
              </w:rPr>
            </w:pPr>
          </w:p>
        </w:tc>
        <w:tc>
          <w:tcPr>
            <w:tcW w:w="1671" w:type="dxa"/>
            <w:shd w:val="clear" w:color="auto" w:fill="auto"/>
            <w:vAlign w:val="center"/>
          </w:tcPr>
          <w:p w:rsidR="000E63BF" w:rsidRPr="00FA747B" w:rsidRDefault="000E63BF" w:rsidP="00FA747B">
            <w:pPr>
              <w:pStyle w:val="af4"/>
              <w:widowControl w:val="0"/>
              <w:rPr>
                <w:rFonts w:cs="Arial"/>
              </w:rPr>
            </w:pPr>
            <w:r w:rsidRPr="00FA747B">
              <w:rPr>
                <w:rFonts w:cs="Arial"/>
              </w:rPr>
              <w:t>O</w:t>
            </w:r>
          </w:p>
        </w:tc>
        <w:tc>
          <w:tcPr>
            <w:tcW w:w="4458" w:type="dxa"/>
            <w:shd w:val="clear" w:color="auto" w:fill="auto"/>
            <w:vAlign w:val="center"/>
          </w:tcPr>
          <w:p w:rsidR="000E63BF" w:rsidRPr="00FA747B" w:rsidRDefault="000E63BF" w:rsidP="00FA747B">
            <w:pPr>
              <w:pStyle w:val="af4"/>
              <w:widowControl w:val="0"/>
              <w:rPr>
                <w:rFonts w:cs="Arial"/>
              </w:rPr>
            </w:pPr>
            <w:r w:rsidRPr="00FA747B">
              <w:rPr>
                <w:rFonts w:cs="Arial"/>
              </w:rPr>
              <w:t>来自</w:t>
            </w:r>
            <w:r w:rsidRPr="00FA747B">
              <w:rPr>
                <w:rFonts w:cs="Arial"/>
              </w:rPr>
              <w:t>OSPF</w:t>
            </w:r>
          </w:p>
        </w:tc>
      </w:tr>
      <w:tr w:rsidR="00FA747B" w:rsidRPr="00A50E8B" w:rsidTr="00FA747B">
        <w:trPr>
          <w:cantSplit/>
          <w:tblHeader/>
        </w:trPr>
        <w:tc>
          <w:tcPr>
            <w:tcW w:w="1683" w:type="dxa"/>
            <w:vMerge/>
            <w:shd w:val="clear" w:color="auto" w:fill="auto"/>
            <w:vAlign w:val="center"/>
          </w:tcPr>
          <w:p w:rsidR="000E63BF" w:rsidRPr="00FA747B" w:rsidRDefault="000E63BF" w:rsidP="00FA747B">
            <w:pPr>
              <w:pStyle w:val="af4"/>
              <w:widowControl w:val="0"/>
              <w:rPr>
                <w:rFonts w:cs="Arial"/>
              </w:rPr>
            </w:pPr>
          </w:p>
        </w:tc>
        <w:tc>
          <w:tcPr>
            <w:tcW w:w="1671" w:type="dxa"/>
            <w:shd w:val="clear" w:color="auto" w:fill="auto"/>
            <w:vAlign w:val="center"/>
          </w:tcPr>
          <w:p w:rsidR="000E63BF" w:rsidRPr="00FA747B" w:rsidRDefault="000E63BF" w:rsidP="00FA747B">
            <w:pPr>
              <w:pStyle w:val="af4"/>
              <w:widowControl w:val="0"/>
              <w:rPr>
                <w:rFonts w:cs="Arial"/>
              </w:rPr>
            </w:pPr>
            <w:r w:rsidRPr="00FA747B">
              <w:rPr>
                <w:rFonts w:cs="Arial"/>
              </w:rPr>
              <w:t>B</w:t>
            </w:r>
          </w:p>
        </w:tc>
        <w:tc>
          <w:tcPr>
            <w:tcW w:w="4458" w:type="dxa"/>
            <w:shd w:val="clear" w:color="auto" w:fill="auto"/>
            <w:vAlign w:val="center"/>
          </w:tcPr>
          <w:p w:rsidR="000E63BF" w:rsidRPr="00FA747B" w:rsidRDefault="000E63BF" w:rsidP="00FA747B">
            <w:pPr>
              <w:pStyle w:val="af4"/>
              <w:widowControl w:val="0"/>
              <w:rPr>
                <w:rFonts w:cs="Arial"/>
              </w:rPr>
            </w:pPr>
            <w:r w:rsidRPr="00FA747B">
              <w:rPr>
                <w:rFonts w:cs="Arial"/>
              </w:rPr>
              <w:t>来自</w:t>
            </w:r>
            <w:r w:rsidRPr="00FA747B">
              <w:rPr>
                <w:rFonts w:cs="Arial"/>
              </w:rPr>
              <w:t>BGP</w:t>
            </w:r>
          </w:p>
        </w:tc>
      </w:tr>
      <w:tr w:rsidR="00FA747B" w:rsidRPr="00A50E8B" w:rsidTr="00FA747B">
        <w:trPr>
          <w:cantSplit/>
          <w:tblHeader/>
        </w:trPr>
        <w:tc>
          <w:tcPr>
            <w:tcW w:w="1683" w:type="dxa"/>
            <w:vMerge w:val="restart"/>
            <w:shd w:val="clear" w:color="auto" w:fill="auto"/>
            <w:vAlign w:val="center"/>
          </w:tcPr>
          <w:p w:rsidR="000E63BF" w:rsidRPr="00FA747B" w:rsidRDefault="000E63BF" w:rsidP="00FA747B">
            <w:pPr>
              <w:pStyle w:val="af4"/>
              <w:widowControl w:val="0"/>
              <w:rPr>
                <w:rFonts w:cs="Arial"/>
              </w:rPr>
            </w:pPr>
            <w:r w:rsidRPr="00FA747B">
              <w:rPr>
                <w:rFonts w:cs="Arial"/>
              </w:rPr>
              <w:t>Sub-codes:</w:t>
            </w:r>
          </w:p>
        </w:tc>
        <w:tc>
          <w:tcPr>
            <w:tcW w:w="6129" w:type="dxa"/>
            <w:gridSpan w:val="2"/>
            <w:shd w:val="clear" w:color="auto" w:fill="auto"/>
            <w:vAlign w:val="center"/>
          </w:tcPr>
          <w:p w:rsidR="000E63BF" w:rsidRPr="00FA747B" w:rsidRDefault="000E63BF" w:rsidP="00FA747B">
            <w:pPr>
              <w:pStyle w:val="af4"/>
              <w:widowControl w:val="0"/>
              <w:rPr>
                <w:rFonts w:cs="Arial"/>
              </w:rPr>
            </w:pPr>
            <w:r w:rsidRPr="00FA747B">
              <w:rPr>
                <w:rFonts w:cs="Arial"/>
              </w:rPr>
              <w:t>路由条目子类型</w:t>
            </w:r>
          </w:p>
        </w:tc>
      </w:tr>
      <w:tr w:rsidR="00FA747B" w:rsidRPr="00A50E8B" w:rsidTr="00FA747B">
        <w:trPr>
          <w:cantSplit/>
          <w:tblHeader/>
        </w:trPr>
        <w:tc>
          <w:tcPr>
            <w:tcW w:w="1683" w:type="dxa"/>
            <w:vMerge/>
            <w:shd w:val="clear" w:color="auto" w:fill="auto"/>
            <w:vAlign w:val="center"/>
          </w:tcPr>
          <w:p w:rsidR="000E63BF" w:rsidRPr="00FA747B" w:rsidRDefault="000E63BF" w:rsidP="00FA747B">
            <w:pPr>
              <w:pStyle w:val="af4"/>
              <w:widowControl w:val="0"/>
              <w:rPr>
                <w:rFonts w:cs="Arial"/>
              </w:rPr>
            </w:pPr>
          </w:p>
        </w:tc>
        <w:tc>
          <w:tcPr>
            <w:tcW w:w="1671" w:type="dxa"/>
            <w:shd w:val="clear" w:color="auto" w:fill="auto"/>
            <w:vAlign w:val="center"/>
          </w:tcPr>
          <w:p w:rsidR="000E63BF" w:rsidRPr="00FA747B" w:rsidRDefault="000E63BF" w:rsidP="00FA747B">
            <w:pPr>
              <w:pStyle w:val="af4"/>
              <w:widowControl w:val="0"/>
              <w:rPr>
                <w:rFonts w:cs="Arial"/>
              </w:rPr>
            </w:pPr>
            <w:r w:rsidRPr="00FA747B">
              <w:rPr>
                <w:rFonts w:cs="Arial"/>
              </w:rPr>
              <w:t>n</w:t>
            </w:r>
          </w:p>
        </w:tc>
        <w:tc>
          <w:tcPr>
            <w:tcW w:w="4458" w:type="dxa"/>
            <w:shd w:val="clear" w:color="auto" w:fill="auto"/>
            <w:vAlign w:val="center"/>
          </w:tcPr>
          <w:p w:rsidR="000E63BF" w:rsidRPr="00FA747B" w:rsidRDefault="000E63BF" w:rsidP="00FA747B">
            <w:pPr>
              <w:pStyle w:val="af4"/>
              <w:widowControl w:val="0"/>
              <w:rPr>
                <w:rFonts w:cs="Arial"/>
              </w:rPr>
            </w:pPr>
            <w:r w:rsidRPr="00FA747B">
              <w:rPr>
                <w:rFonts w:cs="Arial"/>
              </w:rPr>
              <w:t>普通条目</w:t>
            </w:r>
          </w:p>
        </w:tc>
      </w:tr>
      <w:tr w:rsidR="00FA747B" w:rsidRPr="00A50E8B" w:rsidTr="00FA747B">
        <w:trPr>
          <w:cantSplit/>
          <w:tblHeader/>
        </w:trPr>
        <w:tc>
          <w:tcPr>
            <w:tcW w:w="1683" w:type="dxa"/>
            <w:vMerge/>
            <w:shd w:val="clear" w:color="auto" w:fill="auto"/>
            <w:vAlign w:val="center"/>
          </w:tcPr>
          <w:p w:rsidR="000E63BF" w:rsidRPr="00FA747B" w:rsidRDefault="000E63BF" w:rsidP="00FA747B">
            <w:pPr>
              <w:pStyle w:val="af4"/>
              <w:widowControl w:val="0"/>
              <w:rPr>
                <w:rFonts w:cs="Arial"/>
              </w:rPr>
            </w:pPr>
          </w:p>
        </w:tc>
        <w:tc>
          <w:tcPr>
            <w:tcW w:w="1671" w:type="dxa"/>
            <w:shd w:val="clear" w:color="auto" w:fill="auto"/>
            <w:vAlign w:val="center"/>
          </w:tcPr>
          <w:p w:rsidR="000E63BF" w:rsidRPr="00FA747B" w:rsidRDefault="000E63BF" w:rsidP="00FA747B">
            <w:pPr>
              <w:pStyle w:val="af4"/>
              <w:widowControl w:val="0"/>
              <w:rPr>
                <w:rFonts w:cs="Arial"/>
              </w:rPr>
            </w:pPr>
            <w:r w:rsidRPr="00FA747B">
              <w:rPr>
                <w:rFonts w:cs="Arial"/>
              </w:rPr>
              <w:t>s</w:t>
            </w:r>
          </w:p>
        </w:tc>
        <w:tc>
          <w:tcPr>
            <w:tcW w:w="4458" w:type="dxa"/>
            <w:shd w:val="clear" w:color="auto" w:fill="auto"/>
            <w:vAlign w:val="center"/>
          </w:tcPr>
          <w:p w:rsidR="000E63BF" w:rsidRPr="00FA747B" w:rsidRDefault="000E63BF" w:rsidP="00FA747B">
            <w:pPr>
              <w:pStyle w:val="af4"/>
              <w:widowControl w:val="0"/>
              <w:rPr>
                <w:rFonts w:cs="Arial"/>
              </w:rPr>
            </w:pPr>
            <w:r w:rsidRPr="00FA747B">
              <w:rPr>
                <w:rFonts w:cs="Arial"/>
              </w:rPr>
              <w:t>静态条目</w:t>
            </w:r>
          </w:p>
        </w:tc>
      </w:tr>
      <w:tr w:rsidR="00FA747B" w:rsidRPr="00A50E8B" w:rsidTr="00FA747B">
        <w:trPr>
          <w:cantSplit/>
          <w:tblHeader/>
        </w:trPr>
        <w:tc>
          <w:tcPr>
            <w:tcW w:w="1683" w:type="dxa"/>
            <w:vMerge/>
            <w:shd w:val="clear" w:color="auto" w:fill="auto"/>
            <w:vAlign w:val="center"/>
          </w:tcPr>
          <w:p w:rsidR="000E63BF" w:rsidRPr="00FA747B" w:rsidRDefault="000E63BF" w:rsidP="00FA747B">
            <w:pPr>
              <w:pStyle w:val="af4"/>
              <w:widowControl w:val="0"/>
              <w:rPr>
                <w:rFonts w:cs="Arial"/>
              </w:rPr>
            </w:pPr>
          </w:p>
        </w:tc>
        <w:tc>
          <w:tcPr>
            <w:tcW w:w="1671" w:type="dxa"/>
            <w:shd w:val="clear" w:color="auto" w:fill="auto"/>
            <w:vAlign w:val="center"/>
          </w:tcPr>
          <w:p w:rsidR="000E63BF" w:rsidRPr="00FA747B" w:rsidRDefault="000E63BF" w:rsidP="00FA747B">
            <w:pPr>
              <w:pStyle w:val="af4"/>
              <w:widowControl w:val="0"/>
              <w:rPr>
                <w:rFonts w:cs="Arial"/>
              </w:rPr>
            </w:pPr>
            <w:r w:rsidRPr="00FA747B">
              <w:rPr>
                <w:rFonts w:cs="Arial"/>
              </w:rPr>
              <w:t>d</w:t>
            </w:r>
          </w:p>
        </w:tc>
        <w:tc>
          <w:tcPr>
            <w:tcW w:w="4458" w:type="dxa"/>
            <w:shd w:val="clear" w:color="auto" w:fill="auto"/>
            <w:vAlign w:val="center"/>
          </w:tcPr>
          <w:p w:rsidR="000E63BF" w:rsidRPr="00FA747B" w:rsidRDefault="000E63BF" w:rsidP="00FA747B">
            <w:pPr>
              <w:pStyle w:val="af4"/>
              <w:widowControl w:val="0"/>
              <w:rPr>
                <w:rFonts w:cs="Arial"/>
              </w:rPr>
            </w:pPr>
            <w:r w:rsidRPr="00FA747B">
              <w:rPr>
                <w:rFonts w:cs="Arial"/>
              </w:rPr>
              <w:t>默认路由条目</w:t>
            </w:r>
          </w:p>
        </w:tc>
      </w:tr>
      <w:tr w:rsidR="00FA747B" w:rsidRPr="00A50E8B" w:rsidTr="00FA747B">
        <w:trPr>
          <w:cantSplit/>
          <w:tblHeader/>
        </w:trPr>
        <w:tc>
          <w:tcPr>
            <w:tcW w:w="1683" w:type="dxa"/>
            <w:vMerge/>
            <w:shd w:val="clear" w:color="auto" w:fill="auto"/>
            <w:vAlign w:val="center"/>
          </w:tcPr>
          <w:p w:rsidR="000E63BF" w:rsidRPr="00FA747B" w:rsidRDefault="000E63BF" w:rsidP="00FA747B">
            <w:pPr>
              <w:pStyle w:val="af4"/>
              <w:widowControl w:val="0"/>
              <w:rPr>
                <w:rFonts w:cs="Arial"/>
              </w:rPr>
            </w:pPr>
          </w:p>
        </w:tc>
        <w:tc>
          <w:tcPr>
            <w:tcW w:w="1671" w:type="dxa"/>
            <w:shd w:val="clear" w:color="auto" w:fill="auto"/>
            <w:vAlign w:val="center"/>
          </w:tcPr>
          <w:p w:rsidR="000E63BF" w:rsidRPr="00FA747B" w:rsidRDefault="000E63BF" w:rsidP="00FA747B">
            <w:pPr>
              <w:pStyle w:val="af4"/>
              <w:widowControl w:val="0"/>
              <w:rPr>
                <w:rFonts w:cs="Arial"/>
              </w:rPr>
            </w:pPr>
            <w:r w:rsidRPr="00FA747B">
              <w:rPr>
                <w:rFonts w:cs="Arial"/>
              </w:rPr>
              <w:t>r</w:t>
            </w:r>
          </w:p>
        </w:tc>
        <w:tc>
          <w:tcPr>
            <w:tcW w:w="4458" w:type="dxa"/>
            <w:shd w:val="clear" w:color="auto" w:fill="auto"/>
            <w:vAlign w:val="center"/>
          </w:tcPr>
          <w:p w:rsidR="000E63BF" w:rsidRPr="00FA747B" w:rsidRDefault="000E63BF" w:rsidP="00FA747B">
            <w:pPr>
              <w:pStyle w:val="af4"/>
              <w:widowControl w:val="0"/>
              <w:rPr>
                <w:rFonts w:cs="Arial"/>
              </w:rPr>
            </w:pPr>
            <w:r w:rsidRPr="00FA747B">
              <w:rPr>
                <w:rFonts w:cs="Arial"/>
              </w:rPr>
              <w:t>重定向条目</w:t>
            </w:r>
          </w:p>
        </w:tc>
      </w:tr>
      <w:tr w:rsidR="00FA747B" w:rsidRPr="00A50E8B" w:rsidTr="00FA747B">
        <w:trPr>
          <w:cantSplit/>
          <w:tblHeader/>
        </w:trPr>
        <w:tc>
          <w:tcPr>
            <w:tcW w:w="1683" w:type="dxa"/>
            <w:vMerge/>
            <w:shd w:val="clear" w:color="auto" w:fill="auto"/>
            <w:vAlign w:val="center"/>
          </w:tcPr>
          <w:p w:rsidR="000E63BF" w:rsidRPr="00FA747B" w:rsidRDefault="000E63BF" w:rsidP="00FA747B">
            <w:pPr>
              <w:pStyle w:val="af4"/>
              <w:widowControl w:val="0"/>
              <w:rPr>
                <w:rFonts w:cs="Arial"/>
              </w:rPr>
            </w:pPr>
          </w:p>
        </w:tc>
        <w:tc>
          <w:tcPr>
            <w:tcW w:w="1671" w:type="dxa"/>
            <w:shd w:val="clear" w:color="auto" w:fill="auto"/>
            <w:vAlign w:val="center"/>
          </w:tcPr>
          <w:p w:rsidR="000E63BF" w:rsidRPr="00FA747B" w:rsidRDefault="000E63BF" w:rsidP="00FA747B">
            <w:pPr>
              <w:pStyle w:val="af4"/>
              <w:widowControl w:val="0"/>
              <w:rPr>
                <w:rFonts w:cs="Arial"/>
              </w:rPr>
            </w:pPr>
            <w:r w:rsidRPr="00FA747B">
              <w:rPr>
                <w:rFonts w:cs="Arial"/>
              </w:rPr>
              <w:t>i</w:t>
            </w:r>
          </w:p>
        </w:tc>
        <w:tc>
          <w:tcPr>
            <w:tcW w:w="4458" w:type="dxa"/>
            <w:shd w:val="clear" w:color="auto" w:fill="auto"/>
            <w:vAlign w:val="center"/>
          </w:tcPr>
          <w:p w:rsidR="000E63BF" w:rsidRPr="00FA747B" w:rsidRDefault="000E63BF" w:rsidP="00FA747B">
            <w:pPr>
              <w:pStyle w:val="af4"/>
              <w:widowControl w:val="0"/>
              <w:rPr>
                <w:rFonts w:cs="Arial"/>
              </w:rPr>
            </w:pPr>
            <w:r w:rsidRPr="00FA747B">
              <w:rPr>
                <w:rFonts w:cs="Arial"/>
              </w:rPr>
              <w:t>接口条目</w:t>
            </w:r>
          </w:p>
        </w:tc>
      </w:tr>
      <w:tr w:rsidR="00FA747B" w:rsidRPr="00A50E8B" w:rsidTr="00FA747B">
        <w:trPr>
          <w:cantSplit/>
          <w:tblHeader/>
        </w:trPr>
        <w:tc>
          <w:tcPr>
            <w:tcW w:w="1683" w:type="dxa"/>
            <w:shd w:val="clear" w:color="auto" w:fill="auto"/>
            <w:vAlign w:val="center"/>
          </w:tcPr>
          <w:p w:rsidR="000E63BF" w:rsidRPr="00FA747B" w:rsidRDefault="000E63BF" w:rsidP="00FA747B">
            <w:pPr>
              <w:pStyle w:val="af4"/>
              <w:widowControl w:val="0"/>
              <w:rPr>
                <w:rFonts w:cs="Arial"/>
              </w:rPr>
            </w:pPr>
            <w:r w:rsidRPr="00FA747B">
              <w:rPr>
                <w:rFonts w:cs="Arial"/>
              </w:rPr>
              <w:t>Network</w:t>
            </w:r>
          </w:p>
        </w:tc>
        <w:tc>
          <w:tcPr>
            <w:tcW w:w="6129" w:type="dxa"/>
            <w:gridSpan w:val="2"/>
            <w:shd w:val="clear" w:color="auto" w:fill="auto"/>
            <w:vAlign w:val="center"/>
          </w:tcPr>
          <w:p w:rsidR="000E63BF" w:rsidRPr="00FA747B" w:rsidRDefault="000E63BF" w:rsidP="00FA747B">
            <w:pPr>
              <w:pStyle w:val="af4"/>
              <w:widowControl w:val="0"/>
              <w:rPr>
                <w:rFonts w:cs="Arial"/>
              </w:rPr>
            </w:pPr>
            <w:r w:rsidRPr="00FA747B">
              <w:rPr>
                <w:rFonts w:cs="Arial"/>
              </w:rPr>
              <w:t>目的网段</w:t>
            </w:r>
          </w:p>
        </w:tc>
      </w:tr>
      <w:tr w:rsidR="00FA747B" w:rsidRPr="00A50E8B" w:rsidTr="00FA747B">
        <w:trPr>
          <w:cantSplit/>
          <w:tblHeader/>
        </w:trPr>
        <w:tc>
          <w:tcPr>
            <w:tcW w:w="1683" w:type="dxa"/>
            <w:shd w:val="clear" w:color="auto" w:fill="auto"/>
            <w:vAlign w:val="center"/>
          </w:tcPr>
          <w:p w:rsidR="000E63BF" w:rsidRPr="00FA747B" w:rsidRDefault="000E63BF" w:rsidP="00FA747B">
            <w:pPr>
              <w:pStyle w:val="af4"/>
              <w:widowControl w:val="0"/>
              <w:rPr>
                <w:rFonts w:cs="Arial"/>
              </w:rPr>
            </w:pPr>
            <w:r w:rsidRPr="00FA747B">
              <w:rPr>
                <w:rFonts w:cs="Arial"/>
              </w:rPr>
              <w:t>Next Hop</w:t>
            </w:r>
          </w:p>
        </w:tc>
        <w:tc>
          <w:tcPr>
            <w:tcW w:w="6129" w:type="dxa"/>
            <w:gridSpan w:val="2"/>
            <w:shd w:val="clear" w:color="auto" w:fill="auto"/>
            <w:vAlign w:val="center"/>
          </w:tcPr>
          <w:p w:rsidR="000E63BF" w:rsidRPr="00FA747B" w:rsidRDefault="000E63BF" w:rsidP="00FA747B">
            <w:pPr>
              <w:pStyle w:val="af4"/>
              <w:widowControl w:val="0"/>
              <w:rPr>
                <w:rFonts w:cs="Arial"/>
              </w:rPr>
            </w:pPr>
            <w:r w:rsidRPr="00FA747B">
              <w:rPr>
                <w:rFonts w:cs="Arial"/>
              </w:rPr>
              <w:t>下一跳</w:t>
            </w:r>
          </w:p>
        </w:tc>
      </w:tr>
      <w:tr w:rsidR="00FA747B" w:rsidRPr="00A50E8B" w:rsidTr="00FA747B">
        <w:trPr>
          <w:cantSplit/>
          <w:tblHeader/>
        </w:trPr>
        <w:tc>
          <w:tcPr>
            <w:tcW w:w="1683" w:type="dxa"/>
            <w:shd w:val="clear" w:color="auto" w:fill="auto"/>
            <w:vAlign w:val="center"/>
          </w:tcPr>
          <w:p w:rsidR="000E63BF" w:rsidRPr="00FA747B" w:rsidRDefault="000E63BF" w:rsidP="00FA747B">
            <w:pPr>
              <w:pStyle w:val="af4"/>
              <w:widowControl w:val="0"/>
              <w:rPr>
                <w:rFonts w:cs="Arial"/>
              </w:rPr>
            </w:pPr>
            <w:r w:rsidRPr="00FA747B">
              <w:rPr>
                <w:rFonts w:cs="Arial"/>
              </w:rPr>
              <w:t>Metric</w:t>
            </w:r>
          </w:p>
        </w:tc>
        <w:tc>
          <w:tcPr>
            <w:tcW w:w="6129" w:type="dxa"/>
            <w:gridSpan w:val="2"/>
            <w:shd w:val="clear" w:color="auto" w:fill="auto"/>
            <w:vAlign w:val="center"/>
          </w:tcPr>
          <w:p w:rsidR="000E63BF" w:rsidRPr="00FA747B" w:rsidRDefault="000E63BF" w:rsidP="00FA747B">
            <w:pPr>
              <w:pStyle w:val="af4"/>
              <w:widowControl w:val="0"/>
              <w:rPr>
                <w:rFonts w:cs="Arial"/>
              </w:rPr>
            </w:pPr>
            <w:r w:rsidRPr="00FA747B">
              <w:rPr>
                <w:rFonts w:cs="Arial"/>
              </w:rPr>
              <w:t>路由度量</w:t>
            </w:r>
          </w:p>
        </w:tc>
      </w:tr>
      <w:tr w:rsidR="00FA747B" w:rsidRPr="00A50E8B" w:rsidTr="00FA747B">
        <w:trPr>
          <w:cantSplit/>
          <w:tblHeader/>
        </w:trPr>
        <w:tc>
          <w:tcPr>
            <w:tcW w:w="1683" w:type="dxa"/>
            <w:shd w:val="clear" w:color="auto" w:fill="auto"/>
            <w:vAlign w:val="center"/>
          </w:tcPr>
          <w:p w:rsidR="000E63BF" w:rsidRPr="00FA747B" w:rsidRDefault="000E63BF" w:rsidP="00FA747B">
            <w:pPr>
              <w:pStyle w:val="af4"/>
              <w:widowControl w:val="0"/>
              <w:rPr>
                <w:rFonts w:cs="Arial"/>
              </w:rPr>
            </w:pPr>
            <w:r w:rsidRPr="00FA747B">
              <w:rPr>
                <w:rFonts w:cs="Arial"/>
              </w:rPr>
              <w:t>From</w:t>
            </w:r>
          </w:p>
        </w:tc>
        <w:tc>
          <w:tcPr>
            <w:tcW w:w="6129" w:type="dxa"/>
            <w:gridSpan w:val="2"/>
            <w:shd w:val="clear" w:color="auto" w:fill="auto"/>
            <w:vAlign w:val="center"/>
          </w:tcPr>
          <w:p w:rsidR="000E63BF" w:rsidRPr="00FA747B" w:rsidRDefault="000E63BF" w:rsidP="00FA747B">
            <w:pPr>
              <w:pStyle w:val="af4"/>
              <w:widowControl w:val="0"/>
              <w:rPr>
                <w:rFonts w:cs="Arial"/>
              </w:rPr>
            </w:pPr>
            <w:r w:rsidRPr="00FA747B">
              <w:rPr>
                <w:rFonts w:cs="Arial"/>
              </w:rPr>
              <w:t>条目来自</w:t>
            </w:r>
          </w:p>
        </w:tc>
      </w:tr>
      <w:tr w:rsidR="00FA747B" w:rsidRPr="00A50E8B" w:rsidTr="00FA747B">
        <w:trPr>
          <w:cantSplit/>
          <w:tblHeader/>
        </w:trPr>
        <w:tc>
          <w:tcPr>
            <w:tcW w:w="1683" w:type="dxa"/>
            <w:shd w:val="clear" w:color="auto" w:fill="auto"/>
            <w:vAlign w:val="center"/>
          </w:tcPr>
          <w:p w:rsidR="000E63BF" w:rsidRPr="00FA747B" w:rsidRDefault="000E63BF" w:rsidP="00FA747B">
            <w:pPr>
              <w:pStyle w:val="af4"/>
              <w:widowControl w:val="0"/>
              <w:rPr>
                <w:rFonts w:cs="Arial"/>
              </w:rPr>
            </w:pPr>
            <w:r w:rsidRPr="00FA747B">
              <w:rPr>
                <w:rFonts w:cs="Arial"/>
              </w:rPr>
              <w:t>Tag</w:t>
            </w:r>
          </w:p>
        </w:tc>
        <w:tc>
          <w:tcPr>
            <w:tcW w:w="6129" w:type="dxa"/>
            <w:gridSpan w:val="2"/>
            <w:shd w:val="clear" w:color="auto" w:fill="auto"/>
            <w:vAlign w:val="center"/>
          </w:tcPr>
          <w:p w:rsidR="000E63BF" w:rsidRPr="00FA747B" w:rsidRDefault="000E63BF" w:rsidP="00FA747B">
            <w:pPr>
              <w:pStyle w:val="af4"/>
              <w:widowControl w:val="0"/>
              <w:rPr>
                <w:rFonts w:cs="Arial"/>
              </w:rPr>
            </w:pPr>
            <w:r w:rsidRPr="00FA747B">
              <w:rPr>
                <w:rFonts w:cs="Arial"/>
              </w:rPr>
              <w:t>条目标签</w:t>
            </w:r>
          </w:p>
        </w:tc>
      </w:tr>
      <w:tr w:rsidR="00FA747B" w:rsidRPr="00A50E8B" w:rsidTr="00FA747B">
        <w:trPr>
          <w:cantSplit/>
          <w:tblHeader/>
        </w:trPr>
        <w:tc>
          <w:tcPr>
            <w:tcW w:w="1683" w:type="dxa"/>
            <w:shd w:val="clear" w:color="auto" w:fill="auto"/>
            <w:vAlign w:val="center"/>
          </w:tcPr>
          <w:p w:rsidR="000E63BF" w:rsidRPr="00FA747B" w:rsidRDefault="000E63BF" w:rsidP="00FA747B">
            <w:pPr>
              <w:pStyle w:val="af4"/>
              <w:widowControl w:val="0"/>
              <w:rPr>
                <w:rFonts w:cs="Arial"/>
              </w:rPr>
            </w:pPr>
            <w:r w:rsidRPr="00FA747B">
              <w:rPr>
                <w:rFonts w:cs="Arial"/>
              </w:rPr>
              <w:t>Time</w:t>
            </w:r>
          </w:p>
        </w:tc>
        <w:tc>
          <w:tcPr>
            <w:tcW w:w="6129" w:type="dxa"/>
            <w:gridSpan w:val="2"/>
            <w:shd w:val="clear" w:color="auto" w:fill="auto"/>
            <w:vAlign w:val="center"/>
          </w:tcPr>
          <w:p w:rsidR="000E63BF" w:rsidRPr="00FA747B" w:rsidRDefault="000E63BF" w:rsidP="00FA747B">
            <w:pPr>
              <w:pStyle w:val="af4"/>
              <w:widowControl w:val="0"/>
              <w:rPr>
                <w:rFonts w:cs="Arial"/>
              </w:rPr>
            </w:pPr>
            <w:r w:rsidRPr="00FA747B">
              <w:rPr>
                <w:rFonts w:cs="Arial"/>
              </w:rPr>
              <w:t>条目超时时间</w:t>
            </w:r>
          </w:p>
        </w:tc>
      </w:tr>
    </w:tbl>
    <w:p w:rsidR="000E63BF" w:rsidRPr="00A50E8B" w:rsidRDefault="000E63BF" w:rsidP="000E63BF"/>
    <w:p w:rsidR="000E63BF" w:rsidRPr="00A50E8B" w:rsidRDefault="000E63BF" w:rsidP="000E63BF">
      <w:pPr>
        <w:pStyle w:val="30"/>
        <w:numPr>
          <w:ilvl w:val="2"/>
          <w:numId w:val="20"/>
        </w:numPr>
        <w:snapToGrid w:val="0"/>
        <w:spacing w:before="240" w:after="240" w:line="240" w:lineRule="auto"/>
        <w:ind w:left="482" w:hanging="482"/>
        <w:jc w:val="left"/>
        <w:textAlignment w:val="baseline"/>
      </w:pPr>
      <w:bookmarkStart w:id="557" w:name="_Toc407784901"/>
      <w:bookmarkStart w:id="558" w:name="_Toc420570951"/>
      <w:bookmarkStart w:id="559" w:name="_Toc420590419"/>
      <w:bookmarkStart w:id="560" w:name="_Toc434414368"/>
      <w:bookmarkStart w:id="561" w:name="aa_95"/>
      <w:r w:rsidRPr="00A50E8B">
        <w:t>show ip rip status</w:t>
      </w:r>
      <w:bookmarkEnd w:id="557"/>
      <w:bookmarkEnd w:id="558"/>
      <w:bookmarkEnd w:id="559"/>
      <w:bookmarkEnd w:id="560"/>
    </w:p>
    <w:bookmarkEnd w:id="561"/>
    <w:p w:rsidR="000E63BF" w:rsidRPr="00A50E8B" w:rsidRDefault="000E63BF" w:rsidP="000E63BF">
      <w:r w:rsidRPr="00A50E8B">
        <w:rPr>
          <w:b/>
        </w:rPr>
        <w:t>show ip rip status</w:t>
      </w:r>
      <w:r w:rsidRPr="00A50E8B">
        <w:rPr>
          <w:rFonts w:hint="eastAsia"/>
        </w:rPr>
        <w:t>命令用来显示</w:t>
      </w:r>
      <w:r w:rsidRPr="00A50E8B">
        <w:rPr>
          <w:rFonts w:hint="eastAsia"/>
        </w:rPr>
        <w:t>RIP</w:t>
      </w:r>
      <w:r w:rsidRPr="00A50E8B">
        <w:rPr>
          <w:rFonts w:hint="eastAsia"/>
        </w:rPr>
        <w:t>状态。</w:t>
      </w:r>
    </w:p>
    <w:p w:rsidR="000E63BF" w:rsidRPr="00A50E8B" w:rsidRDefault="000E63BF" w:rsidP="000E63BF">
      <w:pPr>
        <w:pStyle w:val="Command"/>
      </w:pPr>
      <w:r w:rsidRPr="00A50E8B">
        <w:rPr>
          <w:rFonts w:hint="eastAsia"/>
        </w:rPr>
        <w:t>【命令】</w:t>
      </w:r>
    </w:p>
    <w:p w:rsidR="000E63BF" w:rsidRPr="00A50E8B" w:rsidRDefault="000E63BF" w:rsidP="000E63BF">
      <w:pPr>
        <w:rPr>
          <w:b/>
        </w:rPr>
      </w:pPr>
      <w:r w:rsidRPr="00A50E8B">
        <w:rPr>
          <w:b/>
        </w:rPr>
        <w:t>show ip rip status</w:t>
      </w:r>
    </w:p>
    <w:p w:rsidR="000E63BF" w:rsidRPr="00A50E8B" w:rsidRDefault="000E63BF" w:rsidP="000E63BF">
      <w:pPr>
        <w:pStyle w:val="Command"/>
      </w:pPr>
      <w:r w:rsidRPr="00A50E8B">
        <w:rPr>
          <w:rFonts w:hint="eastAsia"/>
        </w:rPr>
        <w:lastRenderedPageBreak/>
        <w:t>【视图】</w:t>
      </w:r>
    </w:p>
    <w:p w:rsidR="000E63BF" w:rsidRPr="00A50E8B" w:rsidRDefault="000E63BF" w:rsidP="000E63BF">
      <w:r w:rsidRPr="00A50E8B">
        <w:rPr>
          <w:rFonts w:hint="eastAsia"/>
        </w:rPr>
        <w:t>用户</w:t>
      </w:r>
      <w:r w:rsidRPr="00A50E8B">
        <w:t>视图</w:t>
      </w:r>
    </w:p>
    <w:p w:rsidR="000E63BF" w:rsidRPr="00A50E8B" w:rsidRDefault="000E63BF" w:rsidP="000E63BF">
      <w:pPr>
        <w:pStyle w:val="Command"/>
      </w:pPr>
      <w:r w:rsidRPr="00A50E8B">
        <w:rPr>
          <w:rFonts w:hint="eastAsia"/>
        </w:rPr>
        <w:t>【举例】</w:t>
      </w:r>
    </w:p>
    <w:p w:rsidR="000E63BF" w:rsidRPr="00A50E8B" w:rsidRDefault="000E63BF" w:rsidP="000E63BF">
      <w:r w:rsidRPr="00A50E8B">
        <w:rPr>
          <w:rFonts w:hint="eastAsia"/>
        </w:rPr>
        <w:t xml:space="preserve"># </w:t>
      </w:r>
      <w:r w:rsidRPr="00A50E8B">
        <w:rPr>
          <w:rFonts w:hint="eastAsia"/>
        </w:rPr>
        <w:t>显示</w:t>
      </w:r>
      <w:r w:rsidRPr="00A50E8B">
        <w:rPr>
          <w:rFonts w:hint="eastAsia"/>
        </w:rPr>
        <w:t>RIP</w:t>
      </w:r>
      <w:r w:rsidRPr="00A50E8B">
        <w:rPr>
          <w:rFonts w:hint="eastAsia"/>
        </w:rPr>
        <w:t>状态。</w:t>
      </w:r>
    </w:p>
    <w:p w:rsidR="000E63BF" w:rsidRPr="00A50E8B" w:rsidRDefault="000E63BF" w:rsidP="000E63BF">
      <w:pPr>
        <w:pStyle w:val="aff7"/>
      </w:pPr>
      <w:r w:rsidRPr="00A50E8B">
        <w:t>host# show ip rip status</w:t>
      </w:r>
    </w:p>
    <w:p w:rsidR="000E63BF" w:rsidRPr="00A50E8B" w:rsidRDefault="000E63BF" w:rsidP="000E63BF">
      <w:pPr>
        <w:pStyle w:val="aff7"/>
      </w:pPr>
      <w:r w:rsidRPr="00A50E8B">
        <w:t>Routing Protocol is "rip"</w:t>
      </w:r>
    </w:p>
    <w:p w:rsidR="000E63BF" w:rsidRPr="00A50E8B" w:rsidRDefault="000E63BF" w:rsidP="000E63BF">
      <w:pPr>
        <w:pStyle w:val="aff7"/>
      </w:pPr>
      <w:r w:rsidRPr="00A50E8B">
        <w:t xml:space="preserve">  Sending updates every 30 seconds with +/-50%, next due in 25 seconds</w:t>
      </w:r>
    </w:p>
    <w:p w:rsidR="000E63BF" w:rsidRPr="00A50E8B" w:rsidRDefault="000E63BF" w:rsidP="000E63BF">
      <w:pPr>
        <w:pStyle w:val="aff7"/>
      </w:pPr>
      <w:r w:rsidRPr="00A50E8B">
        <w:t xml:space="preserve">  Timeout after 180 seconds, garbage collect after 120 seconds</w:t>
      </w:r>
    </w:p>
    <w:p w:rsidR="000E63BF" w:rsidRPr="00A50E8B" w:rsidRDefault="000E63BF" w:rsidP="000E63BF">
      <w:pPr>
        <w:pStyle w:val="aff7"/>
      </w:pPr>
      <w:r w:rsidRPr="00A50E8B">
        <w:t xml:space="preserve">  Outgoing update filter list for all interface is not set</w:t>
      </w:r>
    </w:p>
    <w:p w:rsidR="000E63BF" w:rsidRPr="00A50E8B" w:rsidRDefault="000E63BF" w:rsidP="000E63BF">
      <w:pPr>
        <w:pStyle w:val="aff7"/>
      </w:pPr>
      <w:r w:rsidRPr="00A50E8B">
        <w:t xml:space="preserve">  Incoming update filter list for all interface is not set</w:t>
      </w:r>
    </w:p>
    <w:p w:rsidR="000E63BF" w:rsidRPr="00A50E8B" w:rsidRDefault="000E63BF" w:rsidP="000E63BF">
      <w:pPr>
        <w:pStyle w:val="aff7"/>
      </w:pPr>
      <w:r w:rsidRPr="00A50E8B">
        <w:t xml:space="preserve">  Default redistribution metric is 2</w:t>
      </w:r>
    </w:p>
    <w:p w:rsidR="000E63BF" w:rsidRPr="00A50E8B" w:rsidRDefault="000E63BF" w:rsidP="000E63BF">
      <w:pPr>
        <w:pStyle w:val="aff7"/>
      </w:pPr>
      <w:r w:rsidRPr="00A50E8B">
        <w:t xml:space="preserve">  Redistributing: static</w:t>
      </w:r>
    </w:p>
    <w:p w:rsidR="000E63BF" w:rsidRPr="00A50E8B" w:rsidRDefault="000E63BF" w:rsidP="000E63BF">
      <w:pPr>
        <w:pStyle w:val="aff7"/>
      </w:pPr>
      <w:r w:rsidRPr="00A50E8B">
        <w:t xml:space="preserve">  Default version control: send version 2, receive any version </w:t>
      </w:r>
    </w:p>
    <w:p w:rsidR="000E63BF" w:rsidRPr="00A50E8B" w:rsidRDefault="000E63BF" w:rsidP="000E63BF">
      <w:pPr>
        <w:pStyle w:val="aff7"/>
      </w:pPr>
      <w:r w:rsidRPr="00A50E8B">
        <w:t xml:space="preserve">    Interface        Send  Recv   Key-chain</w:t>
      </w:r>
    </w:p>
    <w:p w:rsidR="000E63BF" w:rsidRPr="00A50E8B" w:rsidRDefault="000E63BF" w:rsidP="000E63BF">
      <w:pPr>
        <w:pStyle w:val="aff7"/>
      </w:pPr>
      <w:r w:rsidRPr="00A50E8B">
        <w:t xml:space="preserve">    ge0              1 2   1 2    </w:t>
      </w:r>
    </w:p>
    <w:p w:rsidR="000E63BF" w:rsidRPr="00A50E8B" w:rsidRDefault="000E63BF" w:rsidP="000E63BF">
      <w:pPr>
        <w:pStyle w:val="aff7"/>
      </w:pPr>
      <w:r w:rsidRPr="00A50E8B">
        <w:t xml:space="preserve">    lo               2     1 2    </w:t>
      </w:r>
    </w:p>
    <w:p w:rsidR="000E63BF" w:rsidRPr="00A50E8B" w:rsidRDefault="000E63BF" w:rsidP="000E63BF">
      <w:pPr>
        <w:pStyle w:val="aff7"/>
      </w:pPr>
      <w:r w:rsidRPr="00A50E8B">
        <w:t xml:space="preserve">  Routing for Networks:</w:t>
      </w:r>
    </w:p>
    <w:p w:rsidR="000E63BF" w:rsidRPr="00A50E8B" w:rsidRDefault="000E63BF" w:rsidP="000E63BF">
      <w:pPr>
        <w:pStyle w:val="aff7"/>
      </w:pPr>
      <w:r w:rsidRPr="00A50E8B">
        <w:t xml:space="preserve">    0.0.0.0/0</w:t>
      </w:r>
    </w:p>
    <w:p w:rsidR="000E63BF" w:rsidRPr="00A50E8B" w:rsidRDefault="000E63BF" w:rsidP="000E63BF">
      <w:pPr>
        <w:pStyle w:val="aff7"/>
      </w:pPr>
      <w:r w:rsidRPr="00A50E8B">
        <w:t xml:space="preserve">    ge0</w:t>
      </w:r>
    </w:p>
    <w:p w:rsidR="000E63BF" w:rsidRPr="00A50E8B" w:rsidRDefault="000E63BF" w:rsidP="000E63BF">
      <w:pPr>
        <w:pStyle w:val="aff7"/>
      </w:pPr>
      <w:r w:rsidRPr="00A50E8B">
        <w:t xml:space="preserve">  Routing Information Sources:</w:t>
      </w:r>
    </w:p>
    <w:p w:rsidR="000E63BF" w:rsidRPr="00A50E8B" w:rsidRDefault="000E63BF" w:rsidP="000E63BF">
      <w:pPr>
        <w:pStyle w:val="aff7"/>
      </w:pPr>
      <w:r w:rsidRPr="00A50E8B">
        <w:t xml:space="preserve">    Gateway          BadPackets BadRoutes  Distance Last Update</w:t>
      </w:r>
    </w:p>
    <w:p w:rsidR="000E63BF" w:rsidRPr="00A50E8B" w:rsidRDefault="000E63BF" w:rsidP="000E63BF">
      <w:pPr>
        <w:pStyle w:val="aff7"/>
      </w:pPr>
      <w:r w:rsidRPr="00A50E8B">
        <w:t xml:space="preserve">    192.168.1.20             0         0       120   00:00:29</w:t>
      </w:r>
    </w:p>
    <w:p w:rsidR="000E63BF" w:rsidRPr="00A50E8B" w:rsidRDefault="000E63BF" w:rsidP="000E63BF">
      <w:pPr>
        <w:pStyle w:val="aff7"/>
      </w:pPr>
      <w:r w:rsidRPr="00A50E8B">
        <w:t xml:space="preserve">  Distance: (default is 120)</w:t>
      </w:r>
    </w:p>
    <w:p w:rsidR="000E63BF" w:rsidRPr="00A50E8B" w:rsidRDefault="000E63BF" w:rsidP="000E63BF">
      <w:pPr>
        <w:pStyle w:val="a3"/>
        <w:keepNext/>
      </w:pPr>
      <w:bookmarkStart w:id="562" w:name="_Toc420590504"/>
      <w:bookmarkStart w:id="563" w:name="_Toc434414213"/>
      <w:r>
        <w:rPr>
          <w:rFonts w:hint="eastAsia"/>
        </w:rPr>
        <w:t>表</w:t>
      </w:r>
      <w:r>
        <w:rPr>
          <w:rFonts w:hint="eastAsia"/>
        </w:rPr>
        <w:t xml:space="preserve"> </w:t>
      </w:r>
      <w:r>
        <w:fldChar w:fldCharType="begin"/>
      </w:r>
      <w:r>
        <w:instrText xml:space="preserve"> </w:instrText>
      </w:r>
      <w:r>
        <w:rPr>
          <w:rFonts w:hint="eastAsia"/>
        </w:rPr>
        <w:instrText>STYLEREF 1 \s</w:instrText>
      </w:r>
      <w:r>
        <w:instrText xml:space="preserve"> </w:instrText>
      </w:r>
      <w:r>
        <w:fldChar w:fldCharType="separate"/>
      </w:r>
      <w:r w:rsidR="00B024C4">
        <w:rPr>
          <w:noProof/>
        </w:rPr>
        <w:t>4</w:t>
      </w:r>
      <w:r>
        <w:fldChar w:fldCharType="end"/>
      </w:r>
      <w:r>
        <w:t>-</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 \s 1</w:instrText>
      </w:r>
      <w:r>
        <w:instrText xml:space="preserve"> </w:instrText>
      </w:r>
      <w:r>
        <w:fldChar w:fldCharType="separate"/>
      </w:r>
      <w:r w:rsidR="00B024C4">
        <w:rPr>
          <w:noProof/>
        </w:rPr>
        <w:t>6</w:t>
      </w:r>
      <w:r>
        <w:fldChar w:fldCharType="end"/>
      </w:r>
      <w:r>
        <w:t xml:space="preserve">  </w:t>
      </w:r>
      <w:r w:rsidRPr="00A50E8B">
        <w:t>show ip rip status</w:t>
      </w:r>
      <w:r w:rsidRPr="00A50E8B">
        <w:rPr>
          <w:rFonts w:hint="eastAsia"/>
        </w:rPr>
        <w:t>命令显示信息描述表</w:t>
      </w:r>
      <w:bookmarkEnd w:id="562"/>
      <w:bookmarkEnd w:id="563"/>
    </w:p>
    <w:tbl>
      <w:tblPr>
        <w:tblW w:w="7812" w:type="dxa"/>
        <w:tblInd w:w="138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2788"/>
        <w:gridCol w:w="5024"/>
      </w:tblGrid>
      <w:tr w:rsidR="00FA747B" w:rsidRPr="00A50E8B" w:rsidTr="00FA747B">
        <w:trPr>
          <w:cantSplit/>
          <w:tblHeader/>
        </w:trPr>
        <w:tc>
          <w:tcPr>
            <w:tcW w:w="2788" w:type="dxa"/>
            <w:shd w:val="clear" w:color="auto" w:fill="auto"/>
            <w:vAlign w:val="center"/>
          </w:tcPr>
          <w:p w:rsidR="000E63BF" w:rsidRPr="00FA747B" w:rsidRDefault="000E63BF" w:rsidP="00FA747B">
            <w:pPr>
              <w:pStyle w:val="af3"/>
              <w:widowControl w:val="0"/>
              <w:rPr>
                <w:rFonts w:cs="Arial"/>
              </w:rPr>
            </w:pPr>
            <w:r w:rsidRPr="00FA747B">
              <w:rPr>
                <w:rFonts w:cs="Arial" w:hint="eastAsia"/>
              </w:rPr>
              <w:t>字段</w:t>
            </w:r>
          </w:p>
        </w:tc>
        <w:tc>
          <w:tcPr>
            <w:tcW w:w="5024" w:type="dxa"/>
            <w:shd w:val="clear" w:color="auto" w:fill="auto"/>
            <w:vAlign w:val="center"/>
          </w:tcPr>
          <w:p w:rsidR="000E63BF" w:rsidRPr="00FA747B" w:rsidRDefault="000E63BF" w:rsidP="00FA747B">
            <w:pPr>
              <w:pStyle w:val="af3"/>
              <w:widowControl w:val="0"/>
              <w:rPr>
                <w:rFonts w:cs="Arial"/>
              </w:rPr>
            </w:pPr>
            <w:r w:rsidRPr="00FA747B">
              <w:rPr>
                <w:rFonts w:cs="Arial" w:hint="eastAsia"/>
              </w:rPr>
              <w:t>描述</w:t>
            </w:r>
          </w:p>
        </w:tc>
      </w:tr>
      <w:tr w:rsidR="00FA747B" w:rsidRPr="00A50E8B" w:rsidTr="00FA747B">
        <w:trPr>
          <w:cantSplit/>
          <w:tblHeader/>
        </w:trPr>
        <w:tc>
          <w:tcPr>
            <w:tcW w:w="2788" w:type="dxa"/>
            <w:tcBorders>
              <w:tl2br w:val="nil"/>
              <w:tr2bl w:val="nil"/>
            </w:tcBorders>
            <w:shd w:val="clear" w:color="auto" w:fill="auto"/>
            <w:vAlign w:val="center"/>
          </w:tcPr>
          <w:p w:rsidR="000E63BF" w:rsidRPr="00FA747B" w:rsidRDefault="000E63BF" w:rsidP="00FA747B">
            <w:pPr>
              <w:pStyle w:val="af4"/>
              <w:widowControl w:val="0"/>
              <w:rPr>
                <w:rFonts w:cs="Arial"/>
              </w:rPr>
            </w:pPr>
            <w:r w:rsidRPr="00FA747B">
              <w:rPr>
                <w:rFonts w:cs="Arial"/>
              </w:rPr>
              <w:t>Routing Protocol is</w:t>
            </w:r>
          </w:p>
        </w:tc>
        <w:tc>
          <w:tcPr>
            <w:tcW w:w="5024" w:type="dxa"/>
            <w:tcBorders>
              <w:tl2br w:val="nil"/>
              <w:tr2bl w:val="nil"/>
            </w:tcBorders>
            <w:shd w:val="clear" w:color="auto" w:fill="auto"/>
            <w:vAlign w:val="center"/>
          </w:tcPr>
          <w:p w:rsidR="000E63BF" w:rsidRPr="00FA747B" w:rsidRDefault="000E63BF" w:rsidP="00FA747B">
            <w:pPr>
              <w:pStyle w:val="af4"/>
              <w:widowControl w:val="0"/>
              <w:rPr>
                <w:rFonts w:cs="Arial"/>
              </w:rPr>
            </w:pPr>
            <w:r w:rsidRPr="00FA747B">
              <w:rPr>
                <w:rFonts w:cs="Arial" w:hint="eastAsia"/>
              </w:rPr>
              <w:t>路由协议</w:t>
            </w:r>
          </w:p>
        </w:tc>
      </w:tr>
      <w:tr w:rsidR="00FA747B" w:rsidRPr="00A50E8B" w:rsidTr="00FA747B">
        <w:trPr>
          <w:cantSplit/>
          <w:tblHeader/>
        </w:trPr>
        <w:tc>
          <w:tcPr>
            <w:tcW w:w="2788" w:type="dxa"/>
            <w:tcBorders>
              <w:tl2br w:val="nil"/>
              <w:tr2bl w:val="nil"/>
            </w:tcBorders>
            <w:shd w:val="clear" w:color="auto" w:fill="auto"/>
            <w:vAlign w:val="center"/>
          </w:tcPr>
          <w:p w:rsidR="000E63BF" w:rsidRPr="00FA747B" w:rsidRDefault="000E63BF" w:rsidP="00FA747B">
            <w:pPr>
              <w:pStyle w:val="af4"/>
              <w:widowControl w:val="0"/>
              <w:rPr>
                <w:rFonts w:cs="Arial"/>
              </w:rPr>
            </w:pPr>
            <w:r w:rsidRPr="00FA747B">
              <w:rPr>
                <w:rFonts w:cs="Arial"/>
              </w:rPr>
              <w:t>Sending updates every</w:t>
            </w:r>
          </w:p>
        </w:tc>
        <w:tc>
          <w:tcPr>
            <w:tcW w:w="5024" w:type="dxa"/>
            <w:tcBorders>
              <w:tl2br w:val="nil"/>
              <w:tr2bl w:val="nil"/>
            </w:tcBorders>
            <w:shd w:val="clear" w:color="auto" w:fill="auto"/>
            <w:vAlign w:val="center"/>
          </w:tcPr>
          <w:p w:rsidR="000E63BF" w:rsidRPr="00FA747B" w:rsidRDefault="000E63BF" w:rsidP="00FA747B">
            <w:pPr>
              <w:pStyle w:val="af4"/>
              <w:widowControl w:val="0"/>
              <w:rPr>
                <w:rFonts w:cs="Arial"/>
              </w:rPr>
            </w:pPr>
            <w:r w:rsidRPr="00FA747B">
              <w:rPr>
                <w:rFonts w:cs="Arial"/>
              </w:rPr>
              <w:t>RIP</w:t>
            </w:r>
            <w:r w:rsidRPr="00FA747B">
              <w:rPr>
                <w:rFonts w:cs="Arial"/>
              </w:rPr>
              <w:t>的更新定时器时间</w:t>
            </w:r>
          </w:p>
        </w:tc>
      </w:tr>
      <w:tr w:rsidR="00FA747B" w:rsidRPr="00A50E8B" w:rsidTr="00FA747B">
        <w:trPr>
          <w:cantSplit/>
          <w:tblHeader/>
        </w:trPr>
        <w:tc>
          <w:tcPr>
            <w:tcW w:w="2788" w:type="dxa"/>
            <w:tcBorders>
              <w:tl2br w:val="nil"/>
              <w:tr2bl w:val="nil"/>
            </w:tcBorders>
            <w:shd w:val="clear" w:color="auto" w:fill="auto"/>
            <w:vAlign w:val="center"/>
          </w:tcPr>
          <w:p w:rsidR="000E63BF" w:rsidRPr="00FA747B" w:rsidRDefault="000E63BF" w:rsidP="00FA747B">
            <w:pPr>
              <w:pStyle w:val="af4"/>
              <w:widowControl w:val="0"/>
              <w:rPr>
                <w:rFonts w:cs="Arial"/>
              </w:rPr>
            </w:pPr>
            <w:r w:rsidRPr="00FA747B">
              <w:rPr>
                <w:rFonts w:cs="Arial"/>
              </w:rPr>
              <w:t>next due in</w:t>
            </w:r>
          </w:p>
        </w:tc>
        <w:tc>
          <w:tcPr>
            <w:tcW w:w="5024" w:type="dxa"/>
            <w:tcBorders>
              <w:tl2br w:val="nil"/>
              <w:tr2bl w:val="nil"/>
            </w:tcBorders>
            <w:shd w:val="clear" w:color="auto" w:fill="auto"/>
            <w:vAlign w:val="center"/>
          </w:tcPr>
          <w:p w:rsidR="000E63BF" w:rsidRPr="00FA747B" w:rsidRDefault="000E63BF" w:rsidP="00FA747B">
            <w:pPr>
              <w:pStyle w:val="af4"/>
              <w:widowControl w:val="0"/>
              <w:rPr>
                <w:rFonts w:cs="Arial"/>
              </w:rPr>
            </w:pPr>
            <w:r w:rsidRPr="00FA747B">
              <w:rPr>
                <w:rFonts w:cs="Arial"/>
              </w:rPr>
              <w:t>距下个更新的时间</w:t>
            </w:r>
          </w:p>
        </w:tc>
      </w:tr>
      <w:tr w:rsidR="00FA747B" w:rsidRPr="00A50E8B" w:rsidTr="00FA747B">
        <w:trPr>
          <w:cantSplit/>
          <w:tblHeader/>
        </w:trPr>
        <w:tc>
          <w:tcPr>
            <w:tcW w:w="2788" w:type="dxa"/>
            <w:tcBorders>
              <w:tl2br w:val="nil"/>
              <w:tr2bl w:val="nil"/>
            </w:tcBorders>
            <w:shd w:val="clear" w:color="auto" w:fill="auto"/>
            <w:vAlign w:val="center"/>
          </w:tcPr>
          <w:p w:rsidR="000E63BF" w:rsidRPr="00FA747B" w:rsidRDefault="000E63BF" w:rsidP="00FA747B">
            <w:pPr>
              <w:pStyle w:val="af4"/>
              <w:widowControl w:val="0"/>
              <w:rPr>
                <w:rFonts w:cs="Arial"/>
              </w:rPr>
            </w:pPr>
            <w:r w:rsidRPr="00FA747B">
              <w:rPr>
                <w:rFonts w:cs="Arial"/>
              </w:rPr>
              <w:t>Timeout after</w:t>
            </w:r>
          </w:p>
        </w:tc>
        <w:tc>
          <w:tcPr>
            <w:tcW w:w="5024" w:type="dxa"/>
            <w:tcBorders>
              <w:tl2br w:val="nil"/>
              <w:tr2bl w:val="nil"/>
            </w:tcBorders>
            <w:shd w:val="clear" w:color="auto" w:fill="auto"/>
            <w:vAlign w:val="center"/>
          </w:tcPr>
          <w:p w:rsidR="000E63BF" w:rsidRPr="00FA747B" w:rsidRDefault="000E63BF" w:rsidP="00FA747B">
            <w:pPr>
              <w:pStyle w:val="af4"/>
              <w:widowControl w:val="0"/>
              <w:rPr>
                <w:rFonts w:cs="Arial"/>
              </w:rPr>
            </w:pPr>
            <w:r w:rsidRPr="00FA747B">
              <w:rPr>
                <w:rFonts w:cs="Arial"/>
              </w:rPr>
              <w:t>超时时间</w:t>
            </w:r>
          </w:p>
        </w:tc>
      </w:tr>
      <w:tr w:rsidR="00FA747B" w:rsidRPr="00A50E8B" w:rsidTr="00FA747B">
        <w:trPr>
          <w:cantSplit/>
          <w:tblHeader/>
        </w:trPr>
        <w:tc>
          <w:tcPr>
            <w:tcW w:w="2788" w:type="dxa"/>
            <w:tcBorders>
              <w:tl2br w:val="nil"/>
              <w:tr2bl w:val="nil"/>
            </w:tcBorders>
            <w:shd w:val="clear" w:color="auto" w:fill="auto"/>
            <w:vAlign w:val="center"/>
          </w:tcPr>
          <w:p w:rsidR="000E63BF" w:rsidRPr="00FA747B" w:rsidRDefault="000E63BF" w:rsidP="00FA747B">
            <w:pPr>
              <w:pStyle w:val="af4"/>
              <w:widowControl w:val="0"/>
              <w:rPr>
                <w:rFonts w:cs="Arial"/>
              </w:rPr>
            </w:pPr>
            <w:r w:rsidRPr="00FA747B">
              <w:rPr>
                <w:rFonts w:cs="Arial"/>
              </w:rPr>
              <w:t>garbage collect after</w:t>
            </w:r>
          </w:p>
        </w:tc>
        <w:tc>
          <w:tcPr>
            <w:tcW w:w="5024" w:type="dxa"/>
            <w:tcBorders>
              <w:tl2br w:val="nil"/>
              <w:tr2bl w:val="nil"/>
            </w:tcBorders>
            <w:shd w:val="clear" w:color="auto" w:fill="auto"/>
            <w:vAlign w:val="center"/>
          </w:tcPr>
          <w:p w:rsidR="000E63BF" w:rsidRPr="00FA747B" w:rsidRDefault="000E63BF" w:rsidP="00FA747B">
            <w:pPr>
              <w:pStyle w:val="af4"/>
              <w:widowControl w:val="0"/>
              <w:rPr>
                <w:rFonts w:cs="Arial"/>
              </w:rPr>
            </w:pPr>
            <w:r w:rsidRPr="00FA747B">
              <w:rPr>
                <w:rFonts w:cs="Arial"/>
              </w:rPr>
              <w:t>垃圾回收时间</w:t>
            </w:r>
          </w:p>
        </w:tc>
      </w:tr>
      <w:tr w:rsidR="00FA747B" w:rsidRPr="00A50E8B" w:rsidTr="00FA747B">
        <w:trPr>
          <w:cantSplit/>
          <w:tblHeader/>
        </w:trPr>
        <w:tc>
          <w:tcPr>
            <w:tcW w:w="2788" w:type="dxa"/>
            <w:tcBorders>
              <w:tl2br w:val="nil"/>
              <w:tr2bl w:val="nil"/>
            </w:tcBorders>
            <w:shd w:val="clear" w:color="auto" w:fill="auto"/>
            <w:vAlign w:val="center"/>
          </w:tcPr>
          <w:p w:rsidR="000E63BF" w:rsidRPr="00FA747B" w:rsidRDefault="000E63BF" w:rsidP="00FA747B">
            <w:pPr>
              <w:pStyle w:val="af4"/>
              <w:widowControl w:val="0"/>
              <w:rPr>
                <w:rFonts w:cs="Arial"/>
              </w:rPr>
            </w:pPr>
            <w:r w:rsidRPr="00FA747B">
              <w:rPr>
                <w:rFonts w:cs="Arial"/>
              </w:rPr>
              <w:t>Default redistribution metric</w:t>
            </w:r>
          </w:p>
        </w:tc>
        <w:tc>
          <w:tcPr>
            <w:tcW w:w="5024" w:type="dxa"/>
            <w:tcBorders>
              <w:tl2br w:val="nil"/>
              <w:tr2bl w:val="nil"/>
            </w:tcBorders>
            <w:shd w:val="clear" w:color="auto" w:fill="auto"/>
            <w:vAlign w:val="center"/>
          </w:tcPr>
          <w:p w:rsidR="000E63BF" w:rsidRPr="00FA747B" w:rsidRDefault="000E63BF" w:rsidP="00FA747B">
            <w:pPr>
              <w:pStyle w:val="af4"/>
              <w:widowControl w:val="0"/>
              <w:rPr>
                <w:rFonts w:cs="Arial"/>
              </w:rPr>
            </w:pPr>
            <w:r w:rsidRPr="00FA747B">
              <w:rPr>
                <w:rFonts w:cs="Arial"/>
              </w:rPr>
              <w:t>重发布的默认路由</w:t>
            </w:r>
          </w:p>
        </w:tc>
      </w:tr>
      <w:tr w:rsidR="00FA747B" w:rsidRPr="00A50E8B" w:rsidTr="00FA747B">
        <w:trPr>
          <w:cantSplit/>
          <w:tblHeader/>
        </w:trPr>
        <w:tc>
          <w:tcPr>
            <w:tcW w:w="2788" w:type="dxa"/>
            <w:tcBorders>
              <w:tl2br w:val="nil"/>
              <w:tr2bl w:val="nil"/>
            </w:tcBorders>
            <w:shd w:val="clear" w:color="auto" w:fill="auto"/>
            <w:vAlign w:val="center"/>
          </w:tcPr>
          <w:p w:rsidR="000E63BF" w:rsidRPr="00FA747B" w:rsidRDefault="000E63BF" w:rsidP="00FA747B">
            <w:pPr>
              <w:pStyle w:val="af4"/>
              <w:widowControl w:val="0"/>
              <w:rPr>
                <w:rFonts w:cs="Arial"/>
              </w:rPr>
            </w:pPr>
            <w:r w:rsidRPr="00FA747B">
              <w:rPr>
                <w:rFonts w:cs="Arial"/>
              </w:rPr>
              <w:t>Redistributing</w:t>
            </w:r>
          </w:p>
        </w:tc>
        <w:tc>
          <w:tcPr>
            <w:tcW w:w="5024" w:type="dxa"/>
            <w:tcBorders>
              <w:tl2br w:val="nil"/>
              <w:tr2bl w:val="nil"/>
            </w:tcBorders>
            <w:shd w:val="clear" w:color="auto" w:fill="auto"/>
            <w:vAlign w:val="center"/>
          </w:tcPr>
          <w:p w:rsidR="000E63BF" w:rsidRPr="00FA747B" w:rsidRDefault="000E63BF" w:rsidP="00FA747B">
            <w:pPr>
              <w:pStyle w:val="af4"/>
              <w:widowControl w:val="0"/>
              <w:rPr>
                <w:rFonts w:cs="Arial"/>
              </w:rPr>
            </w:pPr>
            <w:r w:rsidRPr="00FA747B">
              <w:rPr>
                <w:rFonts w:cs="Arial"/>
              </w:rPr>
              <w:t>路由重发布配置</w:t>
            </w:r>
          </w:p>
        </w:tc>
      </w:tr>
      <w:tr w:rsidR="00FA747B" w:rsidRPr="00A50E8B" w:rsidTr="00FA747B">
        <w:trPr>
          <w:cantSplit/>
          <w:tblHeader/>
        </w:trPr>
        <w:tc>
          <w:tcPr>
            <w:tcW w:w="2788" w:type="dxa"/>
            <w:tcBorders>
              <w:tl2br w:val="nil"/>
              <w:tr2bl w:val="nil"/>
            </w:tcBorders>
            <w:shd w:val="clear" w:color="auto" w:fill="auto"/>
            <w:vAlign w:val="center"/>
          </w:tcPr>
          <w:p w:rsidR="000E63BF" w:rsidRPr="00FA747B" w:rsidRDefault="000E63BF" w:rsidP="00FA747B">
            <w:pPr>
              <w:pStyle w:val="af4"/>
              <w:widowControl w:val="0"/>
              <w:rPr>
                <w:rFonts w:cs="Arial"/>
              </w:rPr>
            </w:pPr>
            <w:r w:rsidRPr="00FA747B">
              <w:rPr>
                <w:rFonts w:cs="Arial"/>
              </w:rPr>
              <w:t>Default version control</w:t>
            </w:r>
          </w:p>
        </w:tc>
        <w:tc>
          <w:tcPr>
            <w:tcW w:w="5024" w:type="dxa"/>
            <w:tcBorders>
              <w:tl2br w:val="nil"/>
              <w:tr2bl w:val="nil"/>
            </w:tcBorders>
            <w:shd w:val="clear" w:color="auto" w:fill="auto"/>
            <w:vAlign w:val="center"/>
          </w:tcPr>
          <w:p w:rsidR="000E63BF" w:rsidRPr="00FA747B" w:rsidRDefault="000E63BF" w:rsidP="00FA747B">
            <w:pPr>
              <w:pStyle w:val="af4"/>
              <w:widowControl w:val="0"/>
              <w:rPr>
                <w:rFonts w:cs="Arial"/>
              </w:rPr>
            </w:pPr>
            <w:r w:rsidRPr="00FA747B">
              <w:rPr>
                <w:rFonts w:cs="Arial"/>
              </w:rPr>
              <w:t>RIP</w:t>
            </w:r>
            <w:r w:rsidRPr="00FA747B">
              <w:rPr>
                <w:rFonts w:cs="Arial"/>
              </w:rPr>
              <w:t>全局报文版本控制</w:t>
            </w:r>
          </w:p>
        </w:tc>
      </w:tr>
      <w:tr w:rsidR="00FA747B" w:rsidRPr="00A50E8B" w:rsidTr="00FA747B">
        <w:trPr>
          <w:cantSplit/>
          <w:tblHeader/>
        </w:trPr>
        <w:tc>
          <w:tcPr>
            <w:tcW w:w="2788" w:type="dxa"/>
            <w:tcBorders>
              <w:tl2br w:val="nil"/>
              <w:tr2bl w:val="nil"/>
            </w:tcBorders>
            <w:shd w:val="clear" w:color="auto" w:fill="auto"/>
            <w:vAlign w:val="center"/>
          </w:tcPr>
          <w:p w:rsidR="000E63BF" w:rsidRPr="00FA747B" w:rsidRDefault="000E63BF" w:rsidP="00FA747B">
            <w:pPr>
              <w:pStyle w:val="af4"/>
              <w:widowControl w:val="0"/>
              <w:rPr>
                <w:rFonts w:cs="Arial"/>
              </w:rPr>
            </w:pPr>
            <w:r w:rsidRPr="00FA747B">
              <w:rPr>
                <w:rFonts w:cs="Arial"/>
              </w:rPr>
              <w:t>send version</w:t>
            </w:r>
          </w:p>
        </w:tc>
        <w:tc>
          <w:tcPr>
            <w:tcW w:w="5024" w:type="dxa"/>
            <w:tcBorders>
              <w:tl2br w:val="nil"/>
              <w:tr2bl w:val="nil"/>
            </w:tcBorders>
            <w:shd w:val="clear" w:color="auto" w:fill="auto"/>
            <w:vAlign w:val="center"/>
          </w:tcPr>
          <w:p w:rsidR="000E63BF" w:rsidRPr="00FA747B" w:rsidRDefault="000E63BF" w:rsidP="00FA747B">
            <w:pPr>
              <w:pStyle w:val="af4"/>
              <w:widowControl w:val="0"/>
              <w:rPr>
                <w:rFonts w:cs="Arial"/>
              </w:rPr>
            </w:pPr>
            <w:r w:rsidRPr="00FA747B">
              <w:rPr>
                <w:rFonts w:cs="Arial" w:hint="eastAsia"/>
              </w:rPr>
              <w:t>发送</w:t>
            </w:r>
            <w:r w:rsidRPr="00FA747B">
              <w:rPr>
                <w:rFonts w:cs="Arial"/>
              </w:rPr>
              <w:t>报文的</w:t>
            </w:r>
            <w:r w:rsidRPr="00FA747B">
              <w:rPr>
                <w:rFonts w:cs="Arial"/>
              </w:rPr>
              <w:t>RIP</w:t>
            </w:r>
            <w:r w:rsidRPr="00FA747B">
              <w:rPr>
                <w:rFonts w:cs="Arial"/>
              </w:rPr>
              <w:t>版本</w:t>
            </w:r>
          </w:p>
        </w:tc>
      </w:tr>
      <w:tr w:rsidR="00FA747B" w:rsidRPr="00A50E8B" w:rsidTr="00FA747B">
        <w:trPr>
          <w:cantSplit/>
          <w:tblHeader/>
        </w:trPr>
        <w:tc>
          <w:tcPr>
            <w:tcW w:w="2788" w:type="dxa"/>
            <w:tcBorders>
              <w:tl2br w:val="nil"/>
              <w:tr2bl w:val="nil"/>
            </w:tcBorders>
            <w:shd w:val="clear" w:color="auto" w:fill="auto"/>
            <w:vAlign w:val="center"/>
          </w:tcPr>
          <w:p w:rsidR="000E63BF" w:rsidRPr="00FA747B" w:rsidRDefault="000E63BF" w:rsidP="00FA747B">
            <w:pPr>
              <w:pStyle w:val="af4"/>
              <w:widowControl w:val="0"/>
              <w:rPr>
                <w:rFonts w:cs="Arial"/>
              </w:rPr>
            </w:pPr>
            <w:r w:rsidRPr="00FA747B">
              <w:rPr>
                <w:rFonts w:cs="Arial"/>
              </w:rPr>
              <w:t>receive</w:t>
            </w:r>
          </w:p>
        </w:tc>
        <w:tc>
          <w:tcPr>
            <w:tcW w:w="5024" w:type="dxa"/>
            <w:tcBorders>
              <w:tl2br w:val="nil"/>
              <w:tr2bl w:val="nil"/>
            </w:tcBorders>
            <w:shd w:val="clear" w:color="auto" w:fill="auto"/>
            <w:vAlign w:val="center"/>
          </w:tcPr>
          <w:p w:rsidR="000E63BF" w:rsidRPr="00FA747B" w:rsidRDefault="000E63BF" w:rsidP="00FA747B">
            <w:pPr>
              <w:pStyle w:val="af4"/>
              <w:widowControl w:val="0"/>
              <w:rPr>
                <w:rFonts w:cs="Arial"/>
              </w:rPr>
            </w:pPr>
            <w:r w:rsidRPr="00FA747B">
              <w:rPr>
                <w:rFonts w:cs="Arial"/>
              </w:rPr>
              <w:t>接受报文的</w:t>
            </w:r>
            <w:r w:rsidRPr="00FA747B">
              <w:rPr>
                <w:rFonts w:cs="Arial"/>
              </w:rPr>
              <w:t>RIP</w:t>
            </w:r>
            <w:r w:rsidRPr="00FA747B">
              <w:rPr>
                <w:rFonts w:cs="Arial"/>
              </w:rPr>
              <w:t>版本</w:t>
            </w:r>
          </w:p>
        </w:tc>
      </w:tr>
      <w:tr w:rsidR="00FA747B" w:rsidRPr="00A50E8B" w:rsidTr="00FA747B">
        <w:trPr>
          <w:cantSplit/>
          <w:tblHeader/>
        </w:trPr>
        <w:tc>
          <w:tcPr>
            <w:tcW w:w="2788" w:type="dxa"/>
            <w:tcBorders>
              <w:tl2br w:val="nil"/>
              <w:tr2bl w:val="nil"/>
            </w:tcBorders>
            <w:shd w:val="clear" w:color="auto" w:fill="auto"/>
            <w:vAlign w:val="center"/>
          </w:tcPr>
          <w:p w:rsidR="000E63BF" w:rsidRPr="00FA747B" w:rsidRDefault="000E63BF" w:rsidP="00FA747B">
            <w:pPr>
              <w:pStyle w:val="af4"/>
              <w:widowControl w:val="0"/>
              <w:rPr>
                <w:rFonts w:cs="Arial"/>
              </w:rPr>
            </w:pPr>
            <w:r w:rsidRPr="00FA747B">
              <w:rPr>
                <w:rFonts w:cs="Arial"/>
              </w:rPr>
              <w:t>Interface</w:t>
            </w:r>
          </w:p>
        </w:tc>
        <w:tc>
          <w:tcPr>
            <w:tcW w:w="5024" w:type="dxa"/>
            <w:tcBorders>
              <w:tl2br w:val="nil"/>
              <w:tr2bl w:val="nil"/>
            </w:tcBorders>
            <w:shd w:val="clear" w:color="auto" w:fill="auto"/>
            <w:vAlign w:val="center"/>
          </w:tcPr>
          <w:p w:rsidR="000E63BF" w:rsidRPr="00FA747B" w:rsidRDefault="000E63BF" w:rsidP="00FA747B">
            <w:pPr>
              <w:pStyle w:val="af4"/>
              <w:widowControl w:val="0"/>
              <w:rPr>
                <w:rFonts w:cs="Arial"/>
              </w:rPr>
            </w:pPr>
            <w:r w:rsidRPr="00FA747B">
              <w:rPr>
                <w:rFonts w:cs="Arial"/>
              </w:rPr>
              <w:t>配置了</w:t>
            </w:r>
            <w:r w:rsidRPr="00FA747B">
              <w:rPr>
                <w:rFonts w:cs="Arial"/>
              </w:rPr>
              <w:t>RIP</w:t>
            </w:r>
            <w:r w:rsidRPr="00FA747B">
              <w:rPr>
                <w:rFonts w:cs="Arial"/>
              </w:rPr>
              <w:t>的接口名称</w:t>
            </w:r>
          </w:p>
        </w:tc>
      </w:tr>
      <w:tr w:rsidR="00FA747B" w:rsidRPr="00A50E8B" w:rsidTr="00FA747B">
        <w:trPr>
          <w:cantSplit/>
          <w:tblHeader/>
        </w:trPr>
        <w:tc>
          <w:tcPr>
            <w:tcW w:w="2788" w:type="dxa"/>
            <w:tcBorders>
              <w:tl2br w:val="nil"/>
              <w:tr2bl w:val="nil"/>
            </w:tcBorders>
            <w:shd w:val="clear" w:color="auto" w:fill="auto"/>
            <w:vAlign w:val="center"/>
          </w:tcPr>
          <w:p w:rsidR="000E63BF" w:rsidRPr="00FA747B" w:rsidRDefault="000E63BF" w:rsidP="00FA747B">
            <w:pPr>
              <w:pStyle w:val="af4"/>
              <w:widowControl w:val="0"/>
              <w:rPr>
                <w:rFonts w:cs="Arial"/>
              </w:rPr>
            </w:pPr>
            <w:r w:rsidRPr="00FA747B">
              <w:rPr>
                <w:rFonts w:cs="Arial"/>
              </w:rPr>
              <w:t>Send</w:t>
            </w:r>
          </w:p>
        </w:tc>
        <w:tc>
          <w:tcPr>
            <w:tcW w:w="5024" w:type="dxa"/>
            <w:tcBorders>
              <w:tl2br w:val="nil"/>
              <w:tr2bl w:val="nil"/>
            </w:tcBorders>
            <w:shd w:val="clear" w:color="auto" w:fill="auto"/>
            <w:vAlign w:val="center"/>
          </w:tcPr>
          <w:p w:rsidR="000E63BF" w:rsidRPr="00FA747B" w:rsidRDefault="000E63BF" w:rsidP="00FA747B">
            <w:pPr>
              <w:pStyle w:val="af4"/>
              <w:widowControl w:val="0"/>
              <w:rPr>
                <w:rFonts w:cs="Arial"/>
              </w:rPr>
            </w:pPr>
            <w:r w:rsidRPr="00FA747B">
              <w:rPr>
                <w:rFonts w:cs="Arial"/>
              </w:rPr>
              <w:t>接口</w:t>
            </w:r>
            <w:r w:rsidRPr="00FA747B">
              <w:rPr>
                <w:rFonts w:cs="Arial" w:hint="eastAsia"/>
              </w:rPr>
              <w:t>发送</w:t>
            </w:r>
            <w:r w:rsidRPr="00FA747B">
              <w:rPr>
                <w:rFonts w:cs="Arial"/>
              </w:rPr>
              <w:t>报文的</w:t>
            </w:r>
            <w:r w:rsidRPr="00FA747B">
              <w:rPr>
                <w:rFonts w:cs="Arial"/>
              </w:rPr>
              <w:t>RIP</w:t>
            </w:r>
            <w:r w:rsidRPr="00FA747B">
              <w:rPr>
                <w:rFonts w:cs="Arial"/>
              </w:rPr>
              <w:t>版本</w:t>
            </w:r>
          </w:p>
        </w:tc>
      </w:tr>
      <w:tr w:rsidR="00FA747B" w:rsidRPr="00A50E8B" w:rsidTr="00FA747B">
        <w:trPr>
          <w:cantSplit/>
          <w:tblHeader/>
        </w:trPr>
        <w:tc>
          <w:tcPr>
            <w:tcW w:w="2788" w:type="dxa"/>
            <w:tcBorders>
              <w:tl2br w:val="nil"/>
              <w:tr2bl w:val="nil"/>
            </w:tcBorders>
            <w:shd w:val="clear" w:color="auto" w:fill="auto"/>
            <w:vAlign w:val="center"/>
          </w:tcPr>
          <w:p w:rsidR="000E63BF" w:rsidRPr="00FA747B" w:rsidRDefault="000E63BF" w:rsidP="00FA747B">
            <w:pPr>
              <w:pStyle w:val="af4"/>
              <w:widowControl w:val="0"/>
              <w:rPr>
                <w:rFonts w:cs="Arial"/>
              </w:rPr>
            </w:pPr>
            <w:r w:rsidRPr="00FA747B">
              <w:rPr>
                <w:rFonts w:cs="Arial"/>
              </w:rPr>
              <w:t>Recv</w:t>
            </w:r>
          </w:p>
        </w:tc>
        <w:tc>
          <w:tcPr>
            <w:tcW w:w="5024" w:type="dxa"/>
            <w:tcBorders>
              <w:tl2br w:val="nil"/>
              <w:tr2bl w:val="nil"/>
            </w:tcBorders>
            <w:shd w:val="clear" w:color="auto" w:fill="auto"/>
            <w:vAlign w:val="center"/>
          </w:tcPr>
          <w:p w:rsidR="000E63BF" w:rsidRPr="00FA747B" w:rsidRDefault="000E63BF" w:rsidP="00FA747B">
            <w:pPr>
              <w:pStyle w:val="af4"/>
              <w:widowControl w:val="0"/>
              <w:rPr>
                <w:rFonts w:cs="Arial"/>
              </w:rPr>
            </w:pPr>
            <w:r w:rsidRPr="00FA747B">
              <w:rPr>
                <w:rFonts w:cs="Arial"/>
              </w:rPr>
              <w:t>接口接受报文的</w:t>
            </w:r>
            <w:r w:rsidRPr="00FA747B">
              <w:rPr>
                <w:rFonts w:cs="Arial"/>
              </w:rPr>
              <w:t>RIP</w:t>
            </w:r>
            <w:r w:rsidRPr="00FA747B">
              <w:rPr>
                <w:rFonts w:cs="Arial"/>
              </w:rPr>
              <w:t>版本</w:t>
            </w:r>
          </w:p>
        </w:tc>
      </w:tr>
      <w:tr w:rsidR="00FA747B" w:rsidRPr="00A50E8B" w:rsidTr="00FA747B">
        <w:trPr>
          <w:cantSplit/>
          <w:tblHeader/>
        </w:trPr>
        <w:tc>
          <w:tcPr>
            <w:tcW w:w="2788" w:type="dxa"/>
            <w:tcBorders>
              <w:tl2br w:val="nil"/>
              <w:tr2bl w:val="nil"/>
            </w:tcBorders>
            <w:shd w:val="clear" w:color="auto" w:fill="auto"/>
            <w:vAlign w:val="center"/>
          </w:tcPr>
          <w:p w:rsidR="000E63BF" w:rsidRPr="00FA747B" w:rsidRDefault="000E63BF" w:rsidP="00FA747B">
            <w:pPr>
              <w:pStyle w:val="af4"/>
              <w:widowControl w:val="0"/>
              <w:rPr>
                <w:rFonts w:cs="Arial"/>
              </w:rPr>
            </w:pPr>
            <w:r w:rsidRPr="00FA747B">
              <w:rPr>
                <w:rFonts w:cs="Arial"/>
              </w:rPr>
              <w:t>Key-chain</w:t>
            </w:r>
          </w:p>
        </w:tc>
        <w:tc>
          <w:tcPr>
            <w:tcW w:w="5024" w:type="dxa"/>
            <w:tcBorders>
              <w:tl2br w:val="nil"/>
              <w:tr2bl w:val="nil"/>
            </w:tcBorders>
            <w:shd w:val="clear" w:color="auto" w:fill="auto"/>
            <w:vAlign w:val="center"/>
          </w:tcPr>
          <w:p w:rsidR="000E63BF" w:rsidRPr="00FA747B" w:rsidRDefault="000E63BF" w:rsidP="00FA747B">
            <w:pPr>
              <w:pStyle w:val="af4"/>
              <w:widowControl w:val="0"/>
              <w:rPr>
                <w:rFonts w:cs="Arial"/>
              </w:rPr>
            </w:pPr>
            <w:r w:rsidRPr="00FA747B">
              <w:rPr>
                <w:rFonts w:cs="Arial"/>
              </w:rPr>
              <w:t>接口认证的钥匙链</w:t>
            </w:r>
          </w:p>
        </w:tc>
      </w:tr>
      <w:tr w:rsidR="00FA747B" w:rsidRPr="00A50E8B" w:rsidTr="00FA747B">
        <w:trPr>
          <w:cantSplit/>
          <w:tblHeader/>
        </w:trPr>
        <w:tc>
          <w:tcPr>
            <w:tcW w:w="2788" w:type="dxa"/>
            <w:tcBorders>
              <w:tl2br w:val="nil"/>
              <w:tr2bl w:val="nil"/>
            </w:tcBorders>
            <w:shd w:val="clear" w:color="auto" w:fill="auto"/>
            <w:vAlign w:val="center"/>
          </w:tcPr>
          <w:p w:rsidR="000E63BF" w:rsidRPr="00FA747B" w:rsidRDefault="000E63BF" w:rsidP="00FA747B">
            <w:pPr>
              <w:pStyle w:val="af4"/>
              <w:widowControl w:val="0"/>
              <w:rPr>
                <w:rFonts w:cs="Arial"/>
              </w:rPr>
            </w:pPr>
            <w:r w:rsidRPr="00FA747B">
              <w:rPr>
                <w:rFonts w:cs="Arial"/>
              </w:rPr>
              <w:lastRenderedPageBreak/>
              <w:t>Routing for Networks</w:t>
            </w:r>
          </w:p>
        </w:tc>
        <w:tc>
          <w:tcPr>
            <w:tcW w:w="5024" w:type="dxa"/>
            <w:tcBorders>
              <w:tl2br w:val="nil"/>
              <w:tr2bl w:val="nil"/>
            </w:tcBorders>
            <w:shd w:val="clear" w:color="auto" w:fill="auto"/>
            <w:vAlign w:val="center"/>
          </w:tcPr>
          <w:p w:rsidR="000E63BF" w:rsidRPr="00FA747B" w:rsidRDefault="000E63BF" w:rsidP="00FA747B">
            <w:pPr>
              <w:pStyle w:val="af4"/>
              <w:widowControl w:val="0"/>
              <w:rPr>
                <w:rFonts w:cs="Arial"/>
              </w:rPr>
            </w:pPr>
            <w:r w:rsidRPr="00FA747B">
              <w:rPr>
                <w:rFonts w:cs="Arial"/>
              </w:rPr>
              <w:t>配置的</w:t>
            </w:r>
            <w:r w:rsidRPr="00FA747B">
              <w:rPr>
                <w:rFonts w:cs="Arial"/>
              </w:rPr>
              <w:t>RIP</w:t>
            </w:r>
            <w:r w:rsidRPr="00FA747B">
              <w:rPr>
                <w:rFonts w:cs="Arial"/>
              </w:rPr>
              <w:t>发送网络</w:t>
            </w:r>
          </w:p>
        </w:tc>
      </w:tr>
      <w:tr w:rsidR="00FA747B" w:rsidRPr="00A50E8B" w:rsidTr="00FA747B">
        <w:trPr>
          <w:cantSplit/>
          <w:tblHeader/>
        </w:trPr>
        <w:tc>
          <w:tcPr>
            <w:tcW w:w="2788" w:type="dxa"/>
            <w:tcBorders>
              <w:tl2br w:val="nil"/>
              <w:tr2bl w:val="nil"/>
            </w:tcBorders>
            <w:shd w:val="clear" w:color="auto" w:fill="auto"/>
            <w:vAlign w:val="center"/>
          </w:tcPr>
          <w:p w:rsidR="000E63BF" w:rsidRPr="00FA747B" w:rsidRDefault="000E63BF" w:rsidP="00FA747B">
            <w:pPr>
              <w:pStyle w:val="af4"/>
              <w:widowControl w:val="0"/>
              <w:rPr>
                <w:rFonts w:cs="Arial"/>
              </w:rPr>
            </w:pPr>
            <w:r w:rsidRPr="00FA747B">
              <w:rPr>
                <w:rFonts w:cs="Arial"/>
              </w:rPr>
              <w:t>Routing Information Sources</w:t>
            </w:r>
          </w:p>
        </w:tc>
        <w:tc>
          <w:tcPr>
            <w:tcW w:w="5024" w:type="dxa"/>
            <w:tcBorders>
              <w:tl2br w:val="nil"/>
              <w:tr2bl w:val="nil"/>
            </w:tcBorders>
            <w:shd w:val="clear" w:color="auto" w:fill="auto"/>
            <w:vAlign w:val="center"/>
          </w:tcPr>
          <w:p w:rsidR="000E63BF" w:rsidRPr="00FA747B" w:rsidRDefault="000E63BF" w:rsidP="00FA747B">
            <w:pPr>
              <w:pStyle w:val="af4"/>
              <w:widowControl w:val="0"/>
              <w:rPr>
                <w:rFonts w:cs="Arial"/>
              </w:rPr>
            </w:pPr>
            <w:r w:rsidRPr="00FA747B">
              <w:rPr>
                <w:rFonts w:cs="Arial"/>
              </w:rPr>
              <w:t>RIP</w:t>
            </w:r>
            <w:r w:rsidRPr="00FA747B">
              <w:rPr>
                <w:rFonts w:cs="Arial"/>
              </w:rPr>
              <w:t>邻居</w:t>
            </w:r>
          </w:p>
        </w:tc>
      </w:tr>
      <w:tr w:rsidR="00FA747B" w:rsidRPr="00A50E8B" w:rsidTr="00FA747B">
        <w:trPr>
          <w:cantSplit/>
          <w:tblHeader/>
        </w:trPr>
        <w:tc>
          <w:tcPr>
            <w:tcW w:w="2788" w:type="dxa"/>
            <w:tcBorders>
              <w:tl2br w:val="nil"/>
              <w:tr2bl w:val="nil"/>
            </w:tcBorders>
            <w:shd w:val="clear" w:color="auto" w:fill="auto"/>
            <w:vAlign w:val="center"/>
          </w:tcPr>
          <w:p w:rsidR="000E63BF" w:rsidRPr="00FA747B" w:rsidRDefault="000E63BF" w:rsidP="00FA747B">
            <w:pPr>
              <w:pStyle w:val="af4"/>
              <w:widowControl w:val="0"/>
              <w:rPr>
                <w:rFonts w:cs="Arial"/>
              </w:rPr>
            </w:pPr>
            <w:r w:rsidRPr="00FA747B">
              <w:rPr>
                <w:rFonts w:cs="Arial"/>
              </w:rPr>
              <w:t>Gateway</w:t>
            </w:r>
          </w:p>
        </w:tc>
        <w:tc>
          <w:tcPr>
            <w:tcW w:w="5024" w:type="dxa"/>
            <w:tcBorders>
              <w:tl2br w:val="nil"/>
              <w:tr2bl w:val="nil"/>
            </w:tcBorders>
            <w:shd w:val="clear" w:color="auto" w:fill="auto"/>
            <w:vAlign w:val="center"/>
          </w:tcPr>
          <w:p w:rsidR="000E63BF" w:rsidRPr="00FA747B" w:rsidRDefault="000E63BF" w:rsidP="00FA747B">
            <w:pPr>
              <w:pStyle w:val="af4"/>
              <w:widowControl w:val="0"/>
              <w:rPr>
                <w:rFonts w:cs="Arial"/>
              </w:rPr>
            </w:pPr>
            <w:r w:rsidRPr="00FA747B">
              <w:rPr>
                <w:rFonts w:cs="Arial"/>
              </w:rPr>
              <w:t>邻居的</w:t>
            </w:r>
            <w:r w:rsidRPr="00FA747B">
              <w:rPr>
                <w:rFonts w:cs="Arial"/>
              </w:rPr>
              <w:t>IP</w:t>
            </w:r>
            <w:r w:rsidRPr="00FA747B">
              <w:rPr>
                <w:rFonts w:cs="Arial"/>
              </w:rPr>
              <w:t>地址</w:t>
            </w:r>
          </w:p>
        </w:tc>
      </w:tr>
      <w:tr w:rsidR="00FA747B" w:rsidRPr="00A50E8B" w:rsidTr="00FA747B">
        <w:trPr>
          <w:cantSplit/>
          <w:tblHeader/>
        </w:trPr>
        <w:tc>
          <w:tcPr>
            <w:tcW w:w="2788" w:type="dxa"/>
            <w:tcBorders>
              <w:tl2br w:val="nil"/>
              <w:tr2bl w:val="nil"/>
            </w:tcBorders>
            <w:shd w:val="clear" w:color="auto" w:fill="auto"/>
            <w:vAlign w:val="center"/>
          </w:tcPr>
          <w:p w:rsidR="000E63BF" w:rsidRPr="00FA747B" w:rsidRDefault="000E63BF" w:rsidP="00FA747B">
            <w:pPr>
              <w:pStyle w:val="af4"/>
              <w:widowControl w:val="0"/>
              <w:rPr>
                <w:rFonts w:cs="Arial"/>
              </w:rPr>
            </w:pPr>
            <w:r w:rsidRPr="00FA747B">
              <w:rPr>
                <w:rFonts w:cs="Arial"/>
              </w:rPr>
              <w:t>BadPackets</w:t>
            </w:r>
          </w:p>
        </w:tc>
        <w:tc>
          <w:tcPr>
            <w:tcW w:w="5024" w:type="dxa"/>
            <w:tcBorders>
              <w:tl2br w:val="nil"/>
              <w:tr2bl w:val="nil"/>
            </w:tcBorders>
            <w:shd w:val="clear" w:color="auto" w:fill="auto"/>
            <w:vAlign w:val="center"/>
          </w:tcPr>
          <w:p w:rsidR="000E63BF" w:rsidRPr="00FA747B" w:rsidRDefault="000E63BF" w:rsidP="00FA747B">
            <w:pPr>
              <w:pStyle w:val="af4"/>
              <w:widowControl w:val="0"/>
              <w:rPr>
                <w:rFonts w:cs="Arial"/>
              </w:rPr>
            </w:pPr>
            <w:r w:rsidRPr="00FA747B">
              <w:rPr>
                <w:rFonts w:cs="Arial"/>
              </w:rPr>
              <w:t>错误报文</w:t>
            </w:r>
          </w:p>
        </w:tc>
      </w:tr>
      <w:tr w:rsidR="00FA747B" w:rsidRPr="00A50E8B" w:rsidTr="00FA747B">
        <w:trPr>
          <w:cantSplit/>
          <w:tblHeader/>
        </w:trPr>
        <w:tc>
          <w:tcPr>
            <w:tcW w:w="2788" w:type="dxa"/>
            <w:tcBorders>
              <w:tl2br w:val="nil"/>
              <w:tr2bl w:val="nil"/>
            </w:tcBorders>
            <w:shd w:val="clear" w:color="auto" w:fill="auto"/>
            <w:vAlign w:val="center"/>
          </w:tcPr>
          <w:p w:rsidR="000E63BF" w:rsidRPr="00FA747B" w:rsidRDefault="000E63BF" w:rsidP="00FA747B">
            <w:pPr>
              <w:pStyle w:val="af4"/>
              <w:widowControl w:val="0"/>
              <w:rPr>
                <w:rFonts w:cs="Arial"/>
              </w:rPr>
            </w:pPr>
            <w:r w:rsidRPr="00FA747B">
              <w:rPr>
                <w:rFonts w:cs="Arial"/>
              </w:rPr>
              <w:t>BadRoutes</w:t>
            </w:r>
          </w:p>
        </w:tc>
        <w:tc>
          <w:tcPr>
            <w:tcW w:w="5024" w:type="dxa"/>
            <w:tcBorders>
              <w:tl2br w:val="nil"/>
              <w:tr2bl w:val="nil"/>
            </w:tcBorders>
            <w:shd w:val="clear" w:color="auto" w:fill="auto"/>
            <w:vAlign w:val="center"/>
          </w:tcPr>
          <w:p w:rsidR="000E63BF" w:rsidRPr="00FA747B" w:rsidRDefault="000E63BF" w:rsidP="00FA747B">
            <w:pPr>
              <w:pStyle w:val="af4"/>
              <w:widowControl w:val="0"/>
              <w:rPr>
                <w:rFonts w:cs="Arial"/>
              </w:rPr>
            </w:pPr>
            <w:r w:rsidRPr="00FA747B">
              <w:rPr>
                <w:rFonts w:cs="Arial"/>
              </w:rPr>
              <w:t>错误的路由条目</w:t>
            </w:r>
          </w:p>
        </w:tc>
      </w:tr>
      <w:tr w:rsidR="00FA747B" w:rsidRPr="00A50E8B" w:rsidTr="00FA747B">
        <w:trPr>
          <w:cantSplit/>
          <w:tblHeader/>
        </w:trPr>
        <w:tc>
          <w:tcPr>
            <w:tcW w:w="2788" w:type="dxa"/>
            <w:tcBorders>
              <w:tl2br w:val="nil"/>
              <w:tr2bl w:val="nil"/>
            </w:tcBorders>
            <w:shd w:val="clear" w:color="auto" w:fill="auto"/>
            <w:vAlign w:val="center"/>
          </w:tcPr>
          <w:p w:rsidR="000E63BF" w:rsidRPr="00FA747B" w:rsidRDefault="000E63BF" w:rsidP="00FA747B">
            <w:pPr>
              <w:pStyle w:val="af4"/>
              <w:widowControl w:val="0"/>
              <w:rPr>
                <w:rFonts w:cs="Arial"/>
              </w:rPr>
            </w:pPr>
            <w:r w:rsidRPr="00FA747B">
              <w:rPr>
                <w:rFonts w:cs="Arial"/>
              </w:rPr>
              <w:t>Distance</w:t>
            </w:r>
          </w:p>
        </w:tc>
        <w:tc>
          <w:tcPr>
            <w:tcW w:w="5024" w:type="dxa"/>
            <w:tcBorders>
              <w:tl2br w:val="nil"/>
              <w:tr2bl w:val="nil"/>
            </w:tcBorders>
            <w:shd w:val="clear" w:color="auto" w:fill="auto"/>
            <w:vAlign w:val="center"/>
          </w:tcPr>
          <w:p w:rsidR="000E63BF" w:rsidRPr="00FA747B" w:rsidRDefault="000E63BF" w:rsidP="00FA747B">
            <w:pPr>
              <w:pStyle w:val="af4"/>
              <w:widowControl w:val="0"/>
              <w:rPr>
                <w:rFonts w:cs="Arial"/>
              </w:rPr>
            </w:pPr>
            <w:r w:rsidRPr="00FA747B">
              <w:rPr>
                <w:rFonts w:cs="Arial"/>
              </w:rPr>
              <w:t>邻居</w:t>
            </w:r>
            <w:r w:rsidRPr="00FA747B">
              <w:rPr>
                <w:rFonts w:cs="Arial"/>
              </w:rPr>
              <w:t>RIP</w:t>
            </w:r>
            <w:r w:rsidRPr="00FA747B">
              <w:rPr>
                <w:rFonts w:cs="Arial"/>
              </w:rPr>
              <w:t>的管理距离</w:t>
            </w:r>
          </w:p>
        </w:tc>
      </w:tr>
      <w:tr w:rsidR="00FA747B" w:rsidRPr="00A50E8B" w:rsidTr="00FA747B">
        <w:trPr>
          <w:cantSplit/>
          <w:tblHeader/>
        </w:trPr>
        <w:tc>
          <w:tcPr>
            <w:tcW w:w="2788" w:type="dxa"/>
            <w:tcBorders>
              <w:tl2br w:val="nil"/>
              <w:tr2bl w:val="nil"/>
            </w:tcBorders>
            <w:shd w:val="clear" w:color="auto" w:fill="auto"/>
            <w:vAlign w:val="center"/>
          </w:tcPr>
          <w:p w:rsidR="000E63BF" w:rsidRPr="00FA747B" w:rsidRDefault="000E63BF" w:rsidP="00FA747B">
            <w:pPr>
              <w:pStyle w:val="af4"/>
              <w:widowControl w:val="0"/>
              <w:rPr>
                <w:rFonts w:cs="Arial"/>
              </w:rPr>
            </w:pPr>
            <w:r w:rsidRPr="00FA747B">
              <w:rPr>
                <w:rFonts w:cs="Arial"/>
              </w:rPr>
              <w:t>Last Update</w:t>
            </w:r>
          </w:p>
        </w:tc>
        <w:tc>
          <w:tcPr>
            <w:tcW w:w="5024" w:type="dxa"/>
            <w:tcBorders>
              <w:tl2br w:val="nil"/>
              <w:tr2bl w:val="nil"/>
            </w:tcBorders>
            <w:shd w:val="clear" w:color="auto" w:fill="auto"/>
            <w:vAlign w:val="center"/>
          </w:tcPr>
          <w:p w:rsidR="000E63BF" w:rsidRPr="00FA747B" w:rsidRDefault="000E63BF" w:rsidP="00FA747B">
            <w:pPr>
              <w:pStyle w:val="af4"/>
              <w:widowControl w:val="0"/>
              <w:rPr>
                <w:rFonts w:cs="Arial"/>
              </w:rPr>
            </w:pPr>
            <w:r w:rsidRPr="00FA747B">
              <w:rPr>
                <w:rFonts w:cs="Arial"/>
              </w:rPr>
              <w:t>收到上次更新距现在的时间</w:t>
            </w:r>
          </w:p>
        </w:tc>
      </w:tr>
      <w:tr w:rsidR="00FA747B" w:rsidRPr="00A50E8B" w:rsidTr="00FA747B">
        <w:trPr>
          <w:cantSplit/>
          <w:tblHeader/>
        </w:trPr>
        <w:tc>
          <w:tcPr>
            <w:tcW w:w="2788" w:type="dxa"/>
            <w:tcBorders>
              <w:tl2br w:val="nil"/>
              <w:tr2bl w:val="nil"/>
            </w:tcBorders>
            <w:shd w:val="clear" w:color="auto" w:fill="auto"/>
            <w:vAlign w:val="center"/>
          </w:tcPr>
          <w:p w:rsidR="000E63BF" w:rsidRPr="00FA747B" w:rsidRDefault="000E63BF" w:rsidP="00FA747B">
            <w:pPr>
              <w:pStyle w:val="af4"/>
              <w:widowControl w:val="0"/>
              <w:rPr>
                <w:rFonts w:cs="Arial"/>
              </w:rPr>
            </w:pPr>
            <w:r w:rsidRPr="00FA747B">
              <w:rPr>
                <w:rFonts w:cs="Arial"/>
              </w:rPr>
              <w:t>Distance</w:t>
            </w:r>
          </w:p>
        </w:tc>
        <w:tc>
          <w:tcPr>
            <w:tcW w:w="5024" w:type="dxa"/>
            <w:tcBorders>
              <w:tl2br w:val="nil"/>
              <w:tr2bl w:val="nil"/>
            </w:tcBorders>
            <w:shd w:val="clear" w:color="auto" w:fill="auto"/>
            <w:vAlign w:val="center"/>
          </w:tcPr>
          <w:p w:rsidR="000E63BF" w:rsidRPr="00FA747B" w:rsidRDefault="000E63BF" w:rsidP="00FA747B">
            <w:pPr>
              <w:pStyle w:val="af4"/>
              <w:widowControl w:val="0"/>
              <w:rPr>
                <w:rFonts w:cs="Arial"/>
              </w:rPr>
            </w:pPr>
            <w:r w:rsidRPr="00FA747B">
              <w:rPr>
                <w:rFonts w:cs="Arial"/>
              </w:rPr>
              <w:t>RIP</w:t>
            </w:r>
            <w:r w:rsidRPr="00FA747B">
              <w:rPr>
                <w:rFonts w:cs="Arial"/>
              </w:rPr>
              <w:t>管理距离</w:t>
            </w:r>
          </w:p>
        </w:tc>
      </w:tr>
    </w:tbl>
    <w:p w:rsidR="000E63BF" w:rsidRPr="00A50E8B" w:rsidRDefault="000E63BF" w:rsidP="000E63BF"/>
    <w:p w:rsidR="000E63BF" w:rsidRPr="00A50E8B" w:rsidRDefault="000E63BF" w:rsidP="000E63BF">
      <w:pPr>
        <w:pStyle w:val="Body"/>
      </w:pPr>
      <w:bookmarkStart w:id="564" w:name="_Toc407784902"/>
      <w:bookmarkStart w:id="565" w:name="aa_97"/>
      <w:r w:rsidRPr="00A50E8B">
        <w:t>timers</w:t>
      </w:r>
      <w:bookmarkEnd w:id="564"/>
    </w:p>
    <w:bookmarkEnd w:id="565"/>
    <w:p w:rsidR="000E63BF" w:rsidRPr="00A50E8B" w:rsidRDefault="000E63BF" w:rsidP="000E63BF">
      <w:pPr>
        <w:pStyle w:val="Body"/>
      </w:pPr>
      <w:r w:rsidRPr="00A50E8B">
        <w:rPr>
          <w:b/>
        </w:rPr>
        <w:t>timers</w:t>
      </w:r>
      <w:r w:rsidRPr="00A50E8B">
        <w:rPr>
          <w:rFonts w:hint="eastAsia"/>
        </w:rPr>
        <w:t>命令用来配置</w:t>
      </w:r>
      <w:r w:rsidRPr="00A50E8B">
        <w:rPr>
          <w:rFonts w:hint="eastAsia"/>
        </w:rPr>
        <w:t>RIP</w:t>
      </w:r>
      <w:r w:rsidRPr="00A50E8B">
        <w:rPr>
          <w:rFonts w:hint="eastAsia"/>
        </w:rPr>
        <w:t>定时器。</w:t>
      </w:r>
    </w:p>
    <w:p w:rsidR="000E63BF" w:rsidRPr="00A50E8B" w:rsidRDefault="000E63BF" w:rsidP="000E63BF">
      <w:pPr>
        <w:pStyle w:val="Body"/>
      </w:pPr>
      <w:r w:rsidRPr="00A50E8B">
        <w:rPr>
          <w:rFonts w:hint="eastAsia"/>
          <w:b/>
        </w:rPr>
        <w:t>no timers</w:t>
      </w:r>
      <w:r w:rsidRPr="00A50E8B">
        <w:rPr>
          <w:rFonts w:hint="eastAsia"/>
        </w:rPr>
        <w:t>命令用来恢复</w:t>
      </w:r>
      <w:r w:rsidRPr="00A50E8B">
        <w:rPr>
          <w:rFonts w:hint="eastAsia"/>
        </w:rPr>
        <w:t>RIP</w:t>
      </w:r>
      <w:r w:rsidRPr="00A50E8B">
        <w:rPr>
          <w:rFonts w:hint="eastAsia"/>
        </w:rPr>
        <w:t>定时器的默认值。</w:t>
      </w:r>
    </w:p>
    <w:p w:rsidR="000E63BF" w:rsidRPr="00A50E8B" w:rsidRDefault="000E63BF" w:rsidP="000E63BF">
      <w:pPr>
        <w:pStyle w:val="Body"/>
      </w:pPr>
      <w:r w:rsidRPr="00A50E8B">
        <w:rPr>
          <w:rFonts w:hint="eastAsia"/>
        </w:rPr>
        <w:t>【命令】</w:t>
      </w:r>
    </w:p>
    <w:p w:rsidR="000E63BF" w:rsidRPr="00A50E8B" w:rsidRDefault="000E63BF" w:rsidP="000E63BF">
      <w:pPr>
        <w:pStyle w:val="Body"/>
        <w:rPr>
          <w:i/>
        </w:rPr>
      </w:pPr>
      <w:r w:rsidRPr="00A50E8B">
        <w:rPr>
          <w:b/>
        </w:rPr>
        <w:t>timers basic</w:t>
      </w:r>
      <w:r w:rsidRPr="00A50E8B">
        <w:rPr>
          <w:rFonts w:hint="eastAsia"/>
          <w:b/>
        </w:rPr>
        <w:t xml:space="preserve"> </w:t>
      </w:r>
      <w:r w:rsidRPr="00A50E8B">
        <w:rPr>
          <w:rFonts w:hint="eastAsia"/>
          <w:i/>
        </w:rPr>
        <w:t>update-timer timeout-timer g</w:t>
      </w:r>
      <w:r w:rsidRPr="00A50E8B">
        <w:rPr>
          <w:i/>
        </w:rPr>
        <w:t>arbag</w:t>
      </w:r>
      <w:r w:rsidRPr="00A50E8B">
        <w:rPr>
          <w:rFonts w:hint="eastAsia"/>
          <w:i/>
        </w:rPr>
        <w:t>-</w:t>
      </w:r>
      <w:r w:rsidRPr="00A50E8B">
        <w:rPr>
          <w:i/>
        </w:rPr>
        <w:t>collection</w:t>
      </w:r>
      <w:r w:rsidRPr="00A50E8B">
        <w:rPr>
          <w:rFonts w:hint="eastAsia"/>
          <w:i/>
        </w:rPr>
        <w:t>-</w:t>
      </w:r>
      <w:r w:rsidRPr="00A50E8B">
        <w:rPr>
          <w:i/>
        </w:rPr>
        <w:t>timer</w:t>
      </w:r>
    </w:p>
    <w:p w:rsidR="000E63BF" w:rsidRPr="00A50E8B" w:rsidRDefault="000E63BF" w:rsidP="000E63BF">
      <w:pPr>
        <w:pStyle w:val="Body"/>
      </w:pPr>
      <w:r w:rsidRPr="00A50E8B">
        <w:rPr>
          <w:rFonts w:hint="eastAsia"/>
          <w:b/>
        </w:rPr>
        <w:t xml:space="preserve">no </w:t>
      </w:r>
      <w:r w:rsidRPr="00A50E8B">
        <w:rPr>
          <w:b/>
        </w:rPr>
        <w:t>timers basic</w:t>
      </w:r>
      <w:r w:rsidRPr="00A50E8B">
        <w:rPr>
          <w:rFonts w:hint="eastAsia"/>
          <w:b/>
        </w:rPr>
        <w:t xml:space="preserve"> </w:t>
      </w:r>
      <w:r w:rsidRPr="00A50E8B">
        <w:rPr>
          <w:rFonts w:hint="eastAsia"/>
        </w:rPr>
        <w:t>[</w:t>
      </w:r>
      <w:r w:rsidRPr="00A50E8B">
        <w:rPr>
          <w:rFonts w:hint="eastAsia"/>
          <w:i/>
        </w:rPr>
        <w:t>update-timer timeout-timer g</w:t>
      </w:r>
      <w:r w:rsidRPr="00A50E8B">
        <w:rPr>
          <w:i/>
        </w:rPr>
        <w:t>arbag</w:t>
      </w:r>
      <w:r w:rsidRPr="00A50E8B">
        <w:rPr>
          <w:rFonts w:hint="eastAsia"/>
          <w:i/>
        </w:rPr>
        <w:t>-</w:t>
      </w:r>
      <w:r w:rsidRPr="00A50E8B">
        <w:rPr>
          <w:i/>
        </w:rPr>
        <w:t>collection</w:t>
      </w:r>
      <w:r w:rsidRPr="00A50E8B">
        <w:rPr>
          <w:rFonts w:hint="eastAsia"/>
          <w:i/>
        </w:rPr>
        <w:t>-</w:t>
      </w:r>
      <w:r w:rsidRPr="00A50E8B">
        <w:rPr>
          <w:i/>
        </w:rPr>
        <w:t>time</w:t>
      </w:r>
      <w:r w:rsidRPr="00A50E8B">
        <w:rPr>
          <w:rFonts w:hint="eastAsia"/>
          <w:i/>
        </w:rPr>
        <w:t xml:space="preserve">r </w:t>
      </w:r>
      <w:r w:rsidRPr="00A50E8B">
        <w:rPr>
          <w:rFonts w:hint="eastAsia"/>
        </w:rPr>
        <w:t>]</w:t>
      </w:r>
    </w:p>
    <w:p w:rsidR="000E63BF" w:rsidRPr="00A50E8B" w:rsidRDefault="000E63BF" w:rsidP="000E63BF">
      <w:pPr>
        <w:pStyle w:val="Body"/>
        <w:rPr>
          <w:lang w:eastAsia="zh-CN"/>
        </w:rPr>
      </w:pPr>
      <w:r w:rsidRPr="00A50E8B">
        <w:rPr>
          <w:rFonts w:hint="eastAsia"/>
          <w:lang w:eastAsia="zh-CN"/>
        </w:rPr>
        <w:t>【缺省情况】</w:t>
      </w:r>
    </w:p>
    <w:p w:rsidR="000E63BF" w:rsidRPr="00A50E8B" w:rsidRDefault="000E63BF" w:rsidP="000E63BF">
      <w:pPr>
        <w:pStyle w:val="Body"/>
        <w:rPr>
          <w:lang w:eastAsia="zh-CN"/>
        </w:rPr>
      </w:pPr>
      <w:r w:rsidRPr="00A50E8B">
        <w:rPr>
          <w:rFonts w:hint="eastAsia"/>
          <w:lang w:eastAsia="zh-CN"/>
        </w:rPr>
        <w:t>缺省情况下，定时更新时间缺省为</w:t>
      </w:r>
      <w:r w:rsidRPr="00A50E8B">
        <w:rPr>
          <w:rFonts w:hint="eastAsia"/>
          <w:lang w:eastAsia="zh-CN"/>
        </w:rPr>
        <w:t>30</w:t>
      </w:r>
      <w:r w:rsidRPr="00A50E8B">
        <w:rPr>
          <w:rFonts w:hint="eastAsia"/>
          <w:lang w:eastAsia="zh-CN"/>
        </w:rPr>
        <w:t>秒，超时时间缺省为</w:t>
      </w:r>
      <w:r w:rsidRPr="00A50E8B">
        <w:rPr>
          <w:rFonts w:hint="eastAsia"/>
          <w:lang w:eastAsia="zh-CN"/>
        </w:rPr>
        <w:t>180</w:t>
      </w:r>
      <w:r w:rsidRPr="00A50E8B">
        <w:rPr>
          <w:rFonts w:hint="eastAsia"/>
          <w:lang w:eastAsia="zh-CN"/>
        </w:rPr>
        <w:t>秒，垃圾收集时间缺省为</w:t>
      </w:r>
      <w:r w:rsidRPr="00A50E8B">
        <w:rPr>
          <w:rFonts w:hint="eastAsia"/>
          <w:lang w:eastAsia="zh-CN"/>
        </w:rPr>
        <w:t>120</w:t>
      </w:r>
      <w:r w:rsidRPr="00A50E8B">
        <w:rPr>
          <w:rFonts w:hint="eastAsia"/>
          <w:lang w:eastAsia="zh-CN"/>
        </w:rPr>
        <w:t>秒。</w:t>
      </w:r>
    </w:p>
    <w:p w:rsidR="000E63BF" w:rsidRPr="00A50E8B" w:rsidRDefault="000E63BF" w:rsidP="000E63BF">
      <w:pPr>
        <w:pStyle w:val="Body"/>
        <w:rPr>
          <w:lang w:eastAsia="zh-CN"/>
        </w:rPr>
      </w:pPr>
      <w:r w:rsidRPr="00A50E8B">
        <w:rPr>
          <w:rFonts w:hint="eastAsia"/>
          <w:lang w:eastAsia="zh-CN"/>
        </w:rPr>
        <w:t>【视图】</w:t>
      </w:r>
    </w:p>
    <w:p w:rsidR="000E63BF" w:rsidRPr="00A50E8B" w:rsidRDefault="000E63BF" w:rsidP="000E63BF">
      <w:pPr>
        <w:pStyle w:val="Body"/>
        <w:rPr>
          <w:lang w:eastAsia="zh-CN"/>
        </w:rPr>
      </w:pPr>
      <w:r w:rsidRPr="00A50E8B">
        <w:rPr>
          <w:lang w:eastAsia="zh-CN"/>
        </w:rPr>
        <w:t>RIP</w:t>
      </w:r>
      <w:r w:rsidRPr="00A50E8B">
        <w:rPr>
          <w:lang w:eastAsia="zh-CN"/>
        </w:rPr>
        <w:t>配置视图</w:t>
      </w:r>
    </w:p>
    <w:p w:rsidR="000E63BF" w:rsidRPr="00A50E8B" w:rsidRDefault="000E63BF" w:rsidP="000E63BF">
      <w:pPr>
        <w:pStyle w:val="Body"/>
        <w:rPr>
          <w:i/>
          <w:color w:val="0000FF"/>
        </w:rPr>
      </w:pPr>
      <w:r w:rsidRPr="00A50E8B">
        <w:rPr>
          <w:rFonts w:hint="eastAsia"/>
        </w:rPr>
        <w:t>【参数】</w:t>
      </w:r>
    </w:p>
    <w:p w:rsidR="000E63BF" w:rsidRPr="00A50E8B" w:rsidRDefault="000E63BF" w:rsidP="000E63BF">
      <w:pPr>
        <w:pStyle w:val="Body"/>
      </w:pPr>
      <w:r w:rsidRPr="00A50E8B">
        <w:rPr>
          <w:rFonts w:hint="eastAsia"/>
          <w:i/>
        </w:rPr>
        <w:t>update-timer</w:t>
      </w:r>
      <w:r w:rsidRPr="00A50E8B">
        <w:rPr>
          <w:rFonts w:hint="eastAsia"/>
        </w:rPr>
        <w:t>：更新时间，范围是</w:t>
      </w:r>
      <w:r w:rsidRPr="00A50E8B">
        <w:t>5</w:t>
      </w:r>
      <w:r w:rsidRPr="00A50E8B">
        <w:rPr>
          <w:rFonts w:hint="eastAsia"/>
        </w:rPr>
        <w:t>～</w:t>
      </w:r>
      <w:r w:rsidRPr="00A50E8B">
        <w:t>2147483647</w:t>
      </w:r>
      <w:r w:rsidRPr="00A50E8B">
        <w:rPr>
          <w:rFonts w:hint="eastAsia"/>
        </w:rPr>
        <w:t>，单位是秒，</w:t>
      </w:r>
      <w:r w:rsidRPr="00A50E8B">
        <w:t>缺省是</w:t>
      </w:r>
      <w:r w:rsidRPr="00A50E8B">
        <w:rPr>
          <w:rFonts w:hint="eastAsia"/>
        </w:rPr>
        <w:t>30</w:t>
      </w:r>
      <w:r w:rsidRPr="00A50E8B">
        <w:rPr>
          <w:rFonts w:hint="eastAsia"/>
        </w:rPr>
        <w:t>。</w:t>
      </w:r>
    </w:p>
    <w:p w:rsidR="000E63BF" w:rsidRPr="00A50E8B" w:rsidRDefault="000E63BF" w:rsidP="000E63BF">
      <w:pPr>
        <w:pStyle w:val="Body"/>
      </w:pPr>
      <w:r w:rsidRPr="00A50E8B">
        <w:rPr>
          <w:rFonts w:hint="eastAsia"/>
          <w:i/>
        </w:rPr>
        <w:t>timeout-timer</w:t>
      </w:r>
      <w:r w:rsidRPr="00A50E8B">
        <w:rPr>
          <w:rFonts w:hint="eastAsia"/>
        </w:rPr>
        <w:t>：超时时间，范围是</w:t>
      </w:r>
      <w:r w:rsidRPr="00A50E8B">
        <w:t>5</w:t>
      </w:r>
      <w:r w:rsidRPr="00A50E8B">
        <w:rPr>
          <w:rFonts w:hint="eastAsia"/>
        </w:rPr>
        <w:t>～</w:t>
      </w:r>
      <w:r w:rsidRPr="00A50E8B">
        <w:t>2147483647</w:t>
      </w:r>
      <w:r w:rsidRPr="00A50E8B">
        <w:rPr>
          <w:rFonts w:hint="eastAsia"/>
        </w:rPr>
        <w:t>，单位是秒，</w:t>
      </w:r>
      <w:r w:rsidRPr="00A50E8B">
        <w:t>缺省是</w:t>
      </w:r>
      <w:r w:rsidRPr="00A50E8B">
        <w:rPr>
          <w:rFonts w:hint="eastAsia"/>
        </w:rPr>
        <w:t>180</w:t>
      </w:r>
      <w:r w:rsidRPr="00A50E8B">
        <w:rPr>
          <w:rFonts w:hint="eastAsia"/>
        </w:rPr>
        <w:t>。</w:t>
      </w:r>
    </w:p>
    <w:p w:rsidR="000E63BF" w:rsidRPr="00A50E8B" w:rsidRDefault="000E63BF" w:rsidP="000E63BF">
      <w:pPr>
        <w:pStyle w:val="Body"/>
      </w:pPr>
      <w:r w:rsidRPr="00A50E8B">
        <w:rPr>
          <w:rFonts w:hint="eastAsia"/>
          <w:i/>
        </w:rPr>
        <w:t>g</w:t>
      </w:r>
      <w:r w:rsidRPr="00A50E8B">
        <w:rPr>
          <w:i/>
        </w:rPr>
        <w:t>arbag</w:t>
      </w:r>
      <w:r w:rsidRPr="00A50E8B">
        <w:rPr>
          <w:rFonts w:hint="eastAsia"/>
          <w:i/>
        </w:rPr>
        <w:t>-</w:t>
      </w:r>
      <w:r w:rsidRPr="00A50E8B">
        <w:rPr>
          <w:i/>
        </w:rPr>
        <w:t>collection</w:t>
      </w:r>
      <w:r w:rsidRPr="00A50E8B">
        <w:rPr>
          <w:rFonts w:hint="eastAsia"/>
          <w:i/>
        </w:rPr>
        <w:t>-</w:t>
      </w:r>
      <w:r w:rsidRPr="00A50E8B">
        <w:rPr>
          <w:i/>
        </w:rPr>
        <w:t>time</w:t>
      </w:r>
      <w:r w:rsidRPr="00A50E8B">
        <w:rPr>
          <w:rFonts w:hint="eastAsia"/>
          <w:i/>
        </w:rPr>
        <w:t>r</w:t>
      </w:r>
      <w:r w:rsidRPr="00A50E8B">
        <w:rPr>
          <w:rFonts w:hint="eastAsia"/>
        </w:rPr>
        <w:t>：垃圾回收时间，范围是</w:t>
      </w:r>
      <w:r w:rsidRPr="00A50E8B">
        <w:t>5</w:t>
      </w:r>
      <w:r w:rsidRPr="00A50E8B">
        <w:rPr>
          <w:rFonts w:hint="eastAsia"/>
        </w:rPr>
        <w:t>～</w:t>
      </w:r>
      <w:r w:rsidRPr="00A50E8B">
        <w:t>2147483647</w:t>
      </w:r>
      <w:r w:rsidRPr="00A50E8B">
        <w:rPr>
          <w:rFonts w:hint="eastAsia"/>
        </w:rPr>
        <w:t>，单位是秒，</w:t>
      </w:r>
      <w:r w:rsidRPr="00A50E8B">
        <w:t>缺省是</w:t>
      </w:r>
      <w:r w:rsidRPr="00A50E8B">
        <w:rPr>
          <w:rFonts w:hint="eastAsia"/>
        </w:rPr>
        <w:t>120</w:t>
      </w:r>
      <w:r w:rsidRPr="00A50E8B">
        <w:rPr>
          <w:rFonts w:hint="eastAsia"/>
        </w:rPr>
        <w:t>。</w:t>
      </w:r>
    </w:p>
    <w:p w:rsidR="000E63BF" w:rsidRPr="00A50E8B" w:rsidRDefault="000E63BF" w:rsidP="000E63BF">
      <w:pPr>
        <w:pStyle w:val="Body"/>
      </w:pPr>
      <w:r w:rsidRPr="00A50E8B">
        <w:rPr>
          <w:rFonts w:hint="eastAsia"/>
        </w:rPr>
        <w:t>【使用指导】</w:t>
      </w:r>
    </w:p>
    <w:p w:rsidR="000E63BF" w:rsidRPr="00A50E8B" w:rsidRDefault="000E63BF" w:rsidP="000E63BF">
      <w:pPr>
        <w:pStyle w:val="Body"/>
      </w:pPr>
      <w:r w:rsidRPr="00A50E8B">
        <w:rPr>
          <w:rFonts w:hint="eastAsia"/>
        </w:rPr>
        <w:t>更新时间：每次定时器超时，启用了</w:t>
      </w:r>
      <w:r w:rsidRPr="00A50E8B">
        <w:rPr>
          <w:rFonts w:hint="eastAsia"/>
        </w:rPr>
        <w:t>RIP</w:t>
      </w:r>
      <w:r w:rsidRPr="00A50E8B">
        <w:rPr>
          <w:rFonts w:hint="eastAsia"/>
        </w:rPr>
        <w:t>的接口会发送应答信息。</w:t>
      </w:r>
    </w:p>
    <w:p w:rsidR="000E63BF" w:rsidRPr="00A50E8B" w:rsidRDefault="000E63BF" w:rsidP="000E63BF">
      <w:pPr>
        <w:pStyle w:val="Body"/>
        <w:rPr>
          <w:lang w:eastAsia="zh-CN"/>
        </w:rPr>
      </w:pPr>
      <w:r w:rsidRPr="00A50E8B">
        <w:rPr>
          <w:rFonts w:hint="eastAsia"/>
          <w:lang w:eastAsia="zh-CN"/>
        </w:rPr>
        <w:t>超时时间：如果定时器超时后，还未收到可刷新现有路由的更新，则将该路由的度量设置为</w:t>
      </w:r>
      <w:r w:rsidRPr="00A50E8B">
        <w:rPr>
          <w:rFonts w:hint="eastAsia"/>
          <w:lang w:eastAsia="zh-CN"/>
        </w:rPr>
        <w:t xml:space="preserve"> 16</w:t>
      </w:r>
      <w:r w:rsidRPr="00A50E8B">
        <w:rPr>
          <w:rFonts w:hint="eastAsia"/>
          <w:lang w:eastAsia="zh-CN"/>
        </w:rPr>
        <w:t>，从而将其标记为无效路由。在清除计时器超时以前，该路由仍将保留在路由表中。</w:t>
      </w:r>
    </w:p>
    <w:p w:rsidR="000E63BF" w:rsidRPr="00A50E8B" w:rsidRDefault="000E63BF" w:rsidP="000E63BF">
      <w:pPr>
        <w:pStyle w:val="Body"/>
        <w:rPr>
          <w:lang w:eastAsia="zh-CN"/>
        </w:rPr>
      </w:pPr>
      <w:r w:rsidRPr="00A50E8B">
        <w:rPr>
          <w:rFonts w:hint="eastAsia"/>
          <w:lang w:eastAsia="zh-CN"/>
        </w:rPr>
        <w:t>垃圾回收时间：当定时器超时后，标记为无效的路由将被删除。</w:t>
      </w:r>
    </w:p>
    <w:p w:rsidR="000E63BF" w:rsidRPr="00A50E8B" w:rsidRDefault="000E63BF" w:rsidP="000E63BF">
      <w:pPr>
        <w:pStyle w:val="Body"/>
        <w:rPr>
          <w:lang w:eastAsia="zh-CN"/>
        </w:rPr>
      </w:pPr>
      <w:r w:rsidRPr="00A50E8B">
        <w:rPr>
          <w:rFonts w:hint="eastAsia"/>
          <w:lang w:eastAsia="zh-CN"/>
        </w:rPr>
        <w:t>【举例】</w:t>
      </w:r>
    </w:p>
    <w:p w:rsidR="000E63BF" w:rsidRPr="00A50E8B" w:rsidRDefault="000E63BF" w:rsidP="000E63BF">
      <w:pPr>
        <w:pStyle w:val="Body"/>
        <w:rPr>
          <w:lang w:eastAsia="zh-CN"/>
        </w:rPr>
      </w:pPr>
      <w:r w:rsidRPr="00A50E8B">
        <w:rPr>
          <w:rFonts w:hint="eastAsia"/>
          <w:lang w:eastAsia="zh-CN"/>
        </w:rPr>
        <w:t xml:space="preserve"># </w:t>
      </w:r>
      <w:r w:rsidRPr="00A50E8B">
        <w:rPr>
          <w:rFonts w:hint="eastAsia"/>
          <w:lang w:eastAsia="zh-CN"/>
        </w:rPr>
        <w:t>配置</w:t>
      </w:r>
      <w:r w:rsidRPr="00A50E8B">
        <w:rPr>
          <w:rFonts w:hint="eastAsia"/>
          <w:lang w:eastAsia="zh-CN"/>
        </w:rPr>
        <w:t>RIP</w:t>
      </w:r>
      <w:r w:rsidRPr="00A50E8B">
        <w:rPr>
          <w:rFonts w:hint="eastAsia"/>
          <w:lang w:eastAsia="zh-CN"/>
        </w:rPr>
        <w:t>更新时间设为</w:t>
      </w:r>
      <w:r w:rsidRPr="00A50E8B">
        <w:rPr>
          <w:rFonts w:hint="eastAsia"/>
          <w:lang w:eastAsia="zh-CN"/>
        </w:rPr>
        <w:t>5</w:t>
      </w:r>
      <w:r w:rsidRPr="00A50E8B">
        <w:rPr>
          <w:rFonts w:hint="eastAsia"/>
          <w:lang w:eastAsia="zh-CN"/>
        </w:rPr>
        <w:t>秒，超时时间设为</w:t>
      </w:r>
      <w:r w:rsidRPr="00A50E8B">
        <w:rPr>
          <w:rFonts w:hint="eastAsia"/>
          <w:lang w:eastAsia="zh-CN"/>
        </w:rPr>
        <w:t>10</w:t>
      </w:r>
      <w:r w:rsidRPr="00A50E8B">
        <w:rPr>
          <w:rFonts w:hint="eastAsia"/>
          <w:lang w:eastAsia="zh-CN"/>
        </w:rPr>
        <w:t>秒，垃圾回收时间是</w:t>
      </w:r>
      <w:r w:rsidRPr="00A50E8B">
        <w:rPr>
          <w:rFonts w:hint="eastAsia"/>
          <w:lang w:eastAsia="zh-CN"/>
        </w:rPr>
        <w:t>30</w:t>
      </w:r>
      <w:r w:rsidRPr="00A50E8B">
        <w:rPr>
          <w:rFonts w:hint="eastAsia"/>
          <w:lang w:eastAsia="zh-CN"/>
        </w:rPr>
        <w:t>秒。</w:t>
      </w:r>
    </w:p>
    <w:p w:rsidR="000E63BF" w:rsidRPr="00A50E8B" w:rsidRDefault="000E63BF" w:rsidP="000E63BF">
      <w:pPr>
        <w:pStyle w:val="aff7"/>
      </w:pPr>
      <w:r w:rsidRPr="00A50E8B">
        <w:lastRenderedPageBreak/>
        <w:t>host#</w:t>
      </w:r>
      <w:r w:rsidRPr="00A50E8B">
        <w:rPr>
          <w:rFonts w:hint="eastAsia"/>
        </w:rPr>
        <w:t xml:space="preserve"> </w:t>
      </w:r>
      <w:r w:rsidRPr="00A50E8B">
        <w:t>configure terminal</w:t>
      </w:r>
    </w:p>
    <w:p w:rsidR="000E63BF" w:rsidRPr="00A50E8B" w:rsidRDefault="000E63BF" w:rsidP="000E63BF">
      <w:pPr>
        <w:pStyle w:val="aff7"/>
      </w:pPr>
      <w:r w:rsidRPr="00A50E8B">
        <w:t>host(config)# router rip</w:t>
      </w:r>
    </w:p>
    <w:p w:rsidR="000E63BF" w:rsidRPr="00A50E8B" w:rsidRDefault="000E63BF" w:rsidP="000E63BF">
      <w:pPr>
        <w:pStyle w:val="aff7"/>
      </w:pPr>
      <w:r w:rsidRPr="00A50E8B">
        <w:t>host(config-router)# timers basic 5 10 30</w:t>
      </w:r>
    </w:p>
    <w:p w:rsidR="000E63BF" w:rsidRPr="00A50E8B" w:rsidRDefault="000E63BF" w:rsidP="000E63BF">
      <w:pPr>
        <w:pStyle w:val="Body"/>
        <w:rPr>
          <w:i/>
          <w:color w:val="0000FF"/>
        </w:rPr>
      </w:pPr>
      <w:r w:rsidRPr="00A50E8B">
        <w:rPr>
          <w:rFonts w:hint="eastAsia"/>
        </w:rPr>
        <w:t>【相关命令】</w:t>
      </w:r>
    </w:p>
    <w:p w:rsidR="000E63BF" w:rsidRPr="00A50E8B" w:rsidRDefault="000E63BF" w:rsidP="000E63BF">
      <w:pPr>
        <w:pStyle w:val="Bullet"/>
        <w:numPr>
          <w:ilvl w:val="0"/>
          <w:numId w:val="3"/>
        </w:numPr>
        <w:ind w:left="1713" w:hanging="454"/>
      </w:pPr>
      <w:r w:rsidRPr="00A50E8B">
        <w:rPr>
          <w:rFonts w:hint="eastAsia"/>
        </w:rPr>
        <w:t>show ip route status</w:t>
      </w:r>
    </w:p>
    <w:p w:rsidR="000E63BF" w:rsidRPr="00A50E8B" w:rsidRDefault="000E63BF" w:rsidP="000E63BF">
      <w:pPr>
        <w:pStyle w:val="30"/>
      </w:pPr>
      <w:bookmarkStart w:id="566" w:name="_Toc407784903"/>
      <w:bookmarkStart w:id="567" w:name="_Toc420570952"/>
      <w:bookmarkStart w:id="568" w:name="_Toc420590420"/>
      <w:bookmarkStart w:id="569" w:name="_Toc434414369"/>
      <w:bookmarkStart w:id="570" w:name="aa_99"/>
      <w:r w:rsidRPr="00A50E8B">
        <w:t>version</w:t>
      </w:r>
      <w:bookmarkEnd w:id="566"/>
      <w:bookmarkEnd w:id="567"/>
      <w:bookmarkEnd w:id="568"/>
      <w:bookmarkEnd w:id="569"/>
    </w:p>
    <w:bookmarkEnd w:id="570"/>
    <w:p w:rsidR="000E63BF" w:rsidRPr="00A50E8B" w:rsidRDefault="000E63BF" w:rsidP="000E63BF">
      <w:pPr>
        <w:pStyle w:val="Body"/>
      </w:pPr>
      <w:r w:rsidRPr="00A50E8B">
        <w:rPr>
          <w:b/>
        </w:rPr>
        <w:t>versio</w:t>
      </w:r>
      <w:r w:rsidRPr="00A50E8B">
        <w:rPr>
          <w:rFonts w:hint="eastAsia"/>
          <w:b/>
        </w:rPr>
        <w:t>n</w:t>
      </w:r>
      <w:r w:rsidRPr="00A50E8B">
        <w:rPr>
          <w:rFonts w:hint="eastAsia"/>
        </w:rPr>
        <w:t>命令用来配置</w:t>
      </w:r>
      <w:r w:rsidRPr="00A50E8B">
        <w:rPr>
          <w:rFonts w:hint="eastAsia"/>
        </w:rPr>
        <w:t>RIP</w:t>
      </w:r>
      <w:r w:rsidRPr="00A50E8B">
        <w:rPr>
          <w:rFonts w:hint="eastAsia"/>
        </w:rPr>
        <w:t>协议版本号。</w:t>
      </w:r>
    </w:p>
    <w:p w:rsidR="000E63BF" w:rsidRPr="00A50E8B" w:rsidRDefault="000E63BF" w:rsidP="000E63BF">
      <w:pPr>
        <w:pStyle w:val="Body"/>
      </w:pPr>
      <w:r w:rsidRPr="00A50E8B">
        <w:rPr>
          <w:rFonts w:hint="eastAsia"/>
          <w:b/>
        </w:rPr>
        <w:t xml:space="preserve">no </w:t>
      </w:r>
      <w:r w:rsidRPr="00A50E8B">
        <w:rPr>
          <w:b/>
        </w:rPr>
        <w:t>versio</w:t>
      </w:r>
      <w:r w:rsidRPr="00A50E8B">
        <w:rPr>
          <w:rFonts w:hint="eastAsia"/>
          <w:b/>
        </w:rPr>
        <w:t>n</w:t>
      </w:r>
      <w:r w:rsidRPr="00A50E8B">
        <w:rPr>
          <w:rFonts w:hint="eastAsia"/>
        </w:rPr>
        <w:t>命令用来恢复缺省的</w:t>
      </w:r>
      <w:r w:rsidRPr="00A50E8B">
        <w:rPr>
          <w:rFonts w:hint="eastAsia"/>
        </w:rPr>
        <w:t>RIP</w:t>
      </w:r>
      <w:r w:rsidRPr="00A50E8B">
        <w:rPr>
          <w:rFonts w:hint="eastAsia"/>
        </w:rPr>
        <w:t>协议版本号。</w:t>
      </w:r>
    </w:p>
    <w:p w:rsidR="000E63BF" w:rsidRPr="00A50E8B" w:rsidRDefault="000E63BF" w:rsidP="000E63BF">
      <w:pPr>
        <w:pStyle w:val="Body"/>
      </w:pPr>
      <w:r w:rsidRPr="00A50E8B">
        <w:rPr>
          <w:rFonts w:hint="eastAsia"/>
        </w:rPr>
        <w:t>【命令】</w:t>
      </w:r>
    </w:p>
    <w:p w:rsidR="000E63BF" w:rsidRPr="00A50E8B" w:rsidRDefault="000E63BF" w:rsidP="000E63BF">
      <w:pPr>
        <w:pStyle w:val="Body"/>
        <w:rPr>
          <w:sz w:val="19"/>
        </w:rPr>
      </w:pPr>
      <w:r w:rsidRPr="00A50E8B">
        <w:rPr>
          <w:b/>
        </w:rPr>
        <w:t>version</w:t>
      </w:r>
      <w:r w:rsidRPr="00A50E8B">
        <w:rPr>
          <w:rFonts w:hint="eastAsia"/>
          <w:b/>
        </w:rPr>
        <w:t xml:space="preserve"> </w:t>
      </w:r>
      <w:r w:rsidRPr="00A50E8B">
        <w:rPr>
          <w:rFonts w:hint="eastAsia"/>
          <w:sz w:val="19"/>
        </w:rPr>
        <w:t xml:space="preserve">{ </w:t>
      </w:r>
      <w:r w:rsidRPr="00A50E8B">
        <w:rPr>
          <w:rFonts w:hint="eastAsia"/>
          <w:b/>
          <w:sz w:val="19"/>
        </w:rPr>
        <w:t>1</w:t>
      </w:r>
      <w:r w:rsidRPr="00A50E8B">
        <w:rPr>
          <w:rFonts w:hint="eastAsia"/>
          <w:sz w:val="19"/>
        </w:rPr>
        <w:t xml:space="preserve"> | </w:t>
      </w:r>
      <w:r w:rsidRPr="00A50E8B">
        <w:rPr>
          <w:rFonts w:hint="eastAsia"/>
          <w:b/>
          <w:sz w:val="19"/>
        </w:rPr>
        <w:t>2</w:t>
      </w:r>
      <w:r w:rsidRPr="00A50E8B">
        <w:rPr>
          <w:rFonts w:hint="eastAsia"/>
          <w:sz w:val="19"/>
        </w:rPr>
        <w:t xml:space="preserve"> }</w:t>
      </w:r>
    </w:p>
    <w:p w:rsidR="000E63BF" w:rsidRPr="00A50E8B" w:rsidRDefault="000E63BF" w:rsidP="000E63BF">
      <w:pPr>
        <w:pStyle w:val="Body"/>
        <w:rPr>
          <w:b/>
        </w:rPr>
      </w:pPr>
      <w:r w:rsidRPr="00A50E8B">
        <w:rPr>
          <w:rFonts w:hint="eastAsia"/>
          <w:b/>
        </w:rPr>
        <w:t xml:space="preserve">no </w:t>
      </w:r>
      <w:r w:rsidRPr="00A50E8B">
        <w:rPr>
          <w:b/>
        </w:rPr>
        <w:t>version</w:t>
      </w:r>
    </w:p>
    <w:p w:rsidR="000E63BF" w:rsidRPr="00A50E8B" w:rsidRDefault="000E63BF" w:rsidP="000E63BF">
      <w:pPr>
        <w:pStyle w:val="Body"/>
      </w:pPr>
      <w:r w:rsidRPr="00A50E8B">
        <w:rPr>
          <w:rFonts w:hint="eastAsia"/>
        </w:rPr>
        <w:t>【缺省情况】</w:t>
      </w:r>
    </w:p>
    <w:p w:rsidR="000E63BF" w:rsidRPr="00A50E8B" w:rsidRDefault="000E63BF" w:rsidP="000E63BF">
      <w:pPr>
        <w:pStyle w:val="Body"/>
        <w:rPr>
          <w:lang w:eastAsia="zh-CN"/>
        </w:rPr>
      </w:pPr>
      <w:r w:rsidRPr="00A50E8B">
        <w:rPr>
          <w:rFonts w:hint="eastAsia"/>
          <w:lang w:eastAsia="zh-CN"/>
        </w:rPr>
        <w:t>缺省情况下，</w:t>
      </w:r>
      <w:r w:rsidRPr="00A50E8B">
        <w:rPr>
          <w:rFonts w:hint="eastAsia"/>
          <w:lang w:eastAsia="zh-CN"/>
        </w:rPr>
        <w:t>RIP</w:t>
      </w:r>
      <w:r w:rsidRPr="00A50E8B">
        <w:rPr>
          <w:rFonts w:hint="eastAsia"/>
          <w:lang w:eastAsia="zh-CN"/>
        </w:rPr>
        <w:t>协议是版本</w:t>
      </w:r>
      <w:r w:rsidRPr="00A50E8B">
        <w:rPr>
          <w:rFonts w:hint="eastAsia"/>
          <w:lang w:eastAsia="zh-CN"/>
        </w:rPr>
        <w:t>2</w:t>
      </w:r>
      <w:r w:rsidRPr="00A50E8B">
        <w:rPr>
          <w:rFonts w:hint="eastAsia"/>
          <w:lang w:eastAsia="zh-CN"/>
        </w:rPr>
        <w:t>。</w:t>
      </w:r>
    </w:p>
    <w:p w:rsidR="000E63BF" w:rsidRPr="00A50E8B" w:rsidRDefault="000E63BF" w:rsidP="000E63BF">
      <w:pPr>
        <w:pStyle w:val="Body"/>
        <w:rPr>
          <w:lang w:eastAsia="zh-CN"/>
        </w:rPr>
      </w:pPr>
      <w:r w:rsidRPr="00A50E8B">
        <w:rPr>
          <w:rFonts w:hint="eastAsia"/>
          <w:lang w:eastAsia="zh-CN"/>
        </w:rPr>
        <w:t>【视图】</w:t>
      </w:r>
    </w:p>
    <w:p w:rsidR="000E63BF" w:rsidRPr="00A50E8B" w:rsidRDefault="000E63BF" w:rsidP="000E63BF">
      <w:pPr>
        <w:pStyle w:val="Body"/>
        <w:rPr>
          <w:lang w:eastAsia="zh-CN"/>
        </w:rPr>
      </w:pPr>
      <w:r w:rsidRPr="00A50E8B">
        <w:rPr>
          <w:lang w:eastAsia="zh-CN"/>
        </w:rPr>
        <w:t>RIP</w:t>
      </w:r>
      <w:r w:rsidRPr="00A50E8B">
        <w:rPr>
          <w:lang w:eastAsia="zh-CN"/>
        </w:rPr>
        <w:t>配置视</w:t>
      </w:r>
      <w:r w:rsidRPr="00A50E8B">
        <w:rPr>
          <w:rFonts w:hint="eastAsia"/>
          <w:lang w:eastAsia="zh-CN"/>
        </w:rPr>
        <w:t>图</w:t>
      </w:r>
    </w:p>
    <w:p w:rsidR="000E63BF" w:rsidRPr="00A50E8B" w:rsidRDefault="000E63BF" w:rsidP="000E63BF">
      <w:pPr>
        <w:pStyle w:val="Body"/>
        <w:rPr>
          <w:i/>
          <w:color w:val="0000FF"/>
          <w:lang w:eastAsia="zh-CN"/>
        </w:rPr>
      </w:pPr>
      <w:r w:rsidRPr="00A50E8B">
        <w:rPr>
          <w:rFonts w:hint="eastAsia"/>
          <w:lang w:eastAsia="zh-CN"/>
        </w:rPr>
        <w:t>【参数】</w:t>
      </w:r>
    </w:p>
    <w:p w:rsidR="000E63BF" w:rsidRPr="00A50E8B" w:rsidRDefault="000E63BF" w:rsidP="000E63BF">
      <w:pPr>
        <w:pStyle w:val="Body"/>
        <w:rPr>
          <w:lang w:eastAsia="zh-CN"/>
        </w:rPr>
      </w:pPr>
      <w:r w:rsidRPr="00A50E8B">
        <w:rPr>
          <w:rFonts w:hint="eastAsia"/>
          <w:b/>
          <w:lang w:eastAsia="zh-CN"/>
        </w:rPr>
        <w:t>1</w:t>
      </w:r>
      <w:r w:rsidRPr="00A50E8B">
        <w:rPr>
          <w:rFonts w:hint="eastAsia"/>
          <w:lang w:eastAsia="zh-CN"/>
        </w:rPr>
        <w:t>：配置</w:t>
      </w:r>
      <w:r w:rsidRPr="00A50E8B">
        <w:rPr>
          <w:rFonts w:hint="eastAsia"/>
          <w:lang w:eastAsia="zh-CN"/>
        </w:rPr>
        <w:t>RIP</w:t>
      </w:r>
      <w:r w:rsidRPr="00A50E8B">
        <w:rPr>
          <w:rFonts w:hint="eastAsia"/>
          <w:lang w:eastAsia="zh-CN"/>
        </w:rPr>
        <w:t>协议版本号为</w:t>
      </w:r>
      <w:r w:rsidRPr="00A50E8B">
        <w:rPr>
          <w:rFonts w:hint="eastAsia"/>
          <w:lang w:eastAsia="zh-CN"/>
        </w:rPr>
        <w:t>1</w:t>
      </w:r>
      <w:r w:rsidRPr="00A50E8B">
        <w:rPr>
          <w:rFonts w:hint="eastAsia"/>
          <w:lang w:eastAsia="zh-CN"/>
        </w:rPr>
        <w:t>。</w:t>
      </w:r>
    </w:p>
    <w:p w:rsidR="000E63BF" w:rsidRPr="00A50E8B" w:rsidRDefault="000E63BF" w:rsidP="000E63BF">
      <w:pPr>
        <w:pStyle w:val="Body"/>
        <w:rPr>
          <w:lang w:eastAsia="zh-CN"/>
        </w:rPr>
      </w:pPr>
      <w:r w:rsidRPr="00A50E8B">
        <w:rPr>
          <w:rFonts w:hint="eastAsia"/>
          <w:b/>
          <w:lang w:eastAsia="zh-CN"/>
        </w:rPr>
        <w:t>2</w:t>
      </w:r>
      <w:r w:rsidRPr="00A50E8B">
        <w:rPr>
          <w:rFonts w:hint="eastAsia"/>
          <w:lang w:eastAsia="zh-CN"/>
        </w:rPr>
        <w:t>：配置</w:t>
      </w:r>
      <w:r w:rsidRPr="00A50E8B">
        <w:rPr>
          <w:rFonts w:hint="eastAsia"/>
          <w:lang w:eastAsia="zh-CN"/>
        </w:rPr>
        <w:t>RIP</w:t>
      </w:r>
      <w:r w:rsidRPr="00A50E8B">
        <w:rPr>
          <w:rFonts w:hint="eastAsia"/>
          <w:lang w:eastAsia="zh-CN"/>
        </w:rPr>
        <w:t>协议版本号为</w:t>
      </w:r>
      <w:r w:rsidRPr="00A50E8B">
        <w:rPr>
          <w:rFonts w:hint="eastAsia"/>
          <w:lang w:eastAsia="zh-CN"/>
        </w:rPr>
        <w:t>2</w:t>
      </w:r>
      <w:r w:rsidRPr="00A50E8B">
        <w:rPr>
          <w:rFonts w:hint="eastAsia"/>
          <w:lang w:eastAsia="zh-CN"/>
        </w:rPr>
        <w:t>。</w:t>
      </w:r>
    </w:p>
    <w:p w:rsidR="000E63BF" w:rsidRPr="00A50E8B" w:rsidRDefault="000E63BF" w:rsidP="000E63BF">
      <w:pPr>
        <w:pStyle w:val="Body"/>
        <w:rPr>
          <w:lang w:eastAsia="zh-CN"/>
        </w:rPr>
      </w:pPr>
      <w:r w:rsidRPr="00A50E8B">
        <w:rPr>
          <w:rFonts w:hint="eastAsia"/>
          <w:lang w:eastAsia="zh-CN"/>
        </w:rPr>
        <w:t>【使用指导】</w:t>
      </w:r>
    </w:p>
    <w:p w:rsidR="000E63BF" w:rsidRPr="00A50E8B" w:rsidRDefault="000E63BF" w:rsidP="000E63BF">
      <w:pPr>
        <w:pStyle w:val="Body"/>
        <w:rPr>
          <w:lang w:eastAsia="zh-CN"/>
        </w:rPr>
      </w:pPr>
      <w:r w:rsidRPr="00A50E8B">
        <w:rPr>
          <w:rFonts w:hint="eastAsia"/>
          <w:lang w:eastAsia="zh-CN"/>
        </w:rPr>
        <w:t>用户可以在</w:t>
      </w:r>
      <w:r w:rsidRPr="00A50E8B">
        <w:rPr>
          <w:lang w:eastAsia="zh-CN"/>
        </w:rPr>
        <w:t>RIP</w:t>
      </w:r>
      <w:r w:rsidRPr="00A50E8B">
        <w:rPr>
          <w:rFonts w:hint="eastAsia"/>
          <w:lang w:eastAsia="zh-CN"/>
        </w:rPr>
        <w:t>视图下配置</w:t>
      </w:r>
      <w:r w:rsidRPr="00A50E8B">
        <w:rPr>
          <w:lang w:eastAsia="zh-CN"/>
        </w:rPr>
        <w:t>RIP</w:t>
      </w:r>
      <w:r w:rsidRPr="00A50E8B">
        <w:rPr>
          <w:rFonts w:hint="eastAsia"/>
          <w:lang w:eastAsia="zh-CN"/>
        </w:rPr>
        <w:t>版本，也可在接口上配置</w:t>
      </w:r>
      <w:r w:rsidRPr="00A50E8B">
        <w:rPr>
          <w:lang w:eastAsia="zh-CN"/>
        </w:rPr>
        <w:t>RIP</w:t>
      </w:r>
      <w:r w:rsidRPr="00A50E8B">
        <w:rPr>
          <w:rFonts w:hint="eastAsia"/>
          <w:lang w:eastAsia="zh-CN"/>
        </w:rPr>
        <w:t>版本：</w:t>
      </w:r>
    </w:p>
    <w:p w:rsidR="000E63BF" w:rsidRPr="00A50E8B" w:rsidRDefault="000E63BF" w:rsidP="000E63BF">
      <w:pPr>
        <w:pStyle w:val="Body"/>
        <w:rPr>
          <w:lang w:eastAsia="zh-CN"/>
        </w:rPr>
      </w:pPr>
      <w:r w:rsidRPr="00A50E8B">
        <w:rPr>
          <w:rFonts w:hint="eastAsia"/>
          <w:lang w:eastAsia="zh-CN"/>
        </w:rPr>
        <w:t>当全局和接口都没有进行</w:t>
      </w:r>
      <w:r w:rsidRPr="00A50E8B">
        <w:rPr>
          <w:lang w:eastAsia="zh-CN"/>
        </w:rPr>
        <w:t>RIP</w:t>
      </w:r>
      <w:r w:rsidRPr="00A50E8B">
        <w:rPr>
          <w:rFonts w:hint="eastAsia"/>
          <w:lang w:eastAsia="zh-CN"/>
        </w:rPr>
        <w:t>版本配置时，接口发送</w:t>
      </w:r>
      <w:r w:rsidRPr="00A50E8B">
        <w:rPr>
          <w:lang w:eastAsia="zh-CN"/>
        </w:rPr>
        <w:t>RIP-1</w:t>
      </w:r>
      <w:r w:rsidRPr="00A50E8B">
        <w:rPr>
          <w:rFonts w:hint="eastAsia"/>
          <w:lang w:eastAsia="zh-CN"/>
        </w:rPr>
        <w:t>广播报文，可以接收</w:t>
      </w:r>
      <w:r w:rsidRPr="00A50E8B">
        <w:rPr>
          <w:lang w:eastAsia="zh-CN"/>
        </w:rPr>
        <w:t>RIP-1</w:t>
      </w:r>
      <w:r w:rsidRPr="00A50E8B">
        <w:rPr>
          <w:rFonts w:hint="eastAsia"/>
          <w:lang w:eastAsia="zh-CN"/>
        </w:rPr>
        <w:t>广播、单播报文、</w:t>
      </w:r>
      <w:r w:rsidRPr="00A50E8B">
        <w:rPr>
          <w:lang w:eastAsia="zh-CN"/>
        </w:rPr>
        <w:t>RIP-2</w:t>
      </w:r>
      <w:r w:rsidRPr="00A50E8B">
        <w:rPr>
          <w:rFonts w:hint="eastAsia"/>
          <w:lang w:eastAsia="zh-CN"/>
        </w:rPr>
        <w:t>广播</w:t>
      </w:r>
      <w:r w:rsidRPr="00A50E8B">
        <w:rPr>
          <w:lang w:eastAsia="zh-CN"/>
        </w:rPr>
        <w:t>/</w:t>
      </w:r>
      <w:r w:rsidRPr="00A50E8B">
        <w:rPr>
          <w:rFonts w:hint="eastAsia"/>
          <w:lang w:eastAsia="zh-CN"/>
        </w:rPr>
        <w:t>组播</w:t>
      </w:r>
      <w:r w:rsidRPr="00A50E8B">
        <w:rPr>
          <w:lang w:eastAsia="zh-CN"/>
        </w:rPr>
        <w:t>/</w:t>
      </w:r>
      <w:r w:rsidRPr="00A50E8B">
        <w:rPr>
          <w:rFonts w:hint="eastAsia"/>
          <w:lang w:eastAsia="zh-CN"/>
        </w:rPr>
        <w:t>单播报文。</w:t>
      </w:r>
    </w:p>
    <w:p w:rsidR="000E63BF" w:rsidRPr="00A50E8B" w:rsidRDefault="000E63BF" w:rsidP="000E63BF">
      <w:pPr>
        <w:pStyle w:val="Body"/>
        <w:rPr>
          <w:lang w:eastAsia="zh-CN"/>
        </w:rPr>
      </w:pPr>
      <w:r w:rsidRPr="00A50E8B">
        <w:rPr>
          <w:rFonts w:hint="eastAsia"/>
          <w:lang w:eastAsia="zh-CN"/>
        </w:rPr>
        <w:t>如果接口没有进行</w:t>
      </w:r>
      <w:r w:rsidRPr="00A50E8B">
        <w:rPr>
          <w:lang w:eastAsia="zh-CN"/>
        </w:rPr>
        <w:t>RIP</w:t>
      </w:r>
      <w:r w:rsidRPr="00A50E8B">
        <w:rPr>
          <w:rFonts w:hint="eastAsia"/>
          <w:lang w:eastAsia="zh-CN"/>
        </w:rPr>
        <w:t>版本配置，接口运行的</w:t>
      </w:r>
      <w:r w:rsidRPr="00A50E8B">
        <w:rPr>
          <w:lang w:eastAsia="zh-CN"/>
        </w:rPr>
        <w:t>RIP</w:t>
      </w:r>
      <w:r w:rsidRPr="00A50E8B">
        <w:rPr>
          <w:rFonts w:hint="eastAsia"/>
          <w:lang w:eastAsia="zh-CN"/>
        </w:rPr>
        <w:t>版本将以全局配置的版本为准，如果希望接口配置的</w:t>
      </w:r>
      <w:r w:rsidRPr="00A50E8B">
        <w:rPr>
          <w:lang w:eastAsia="zh-CN"/>
        </w:rPr>
        <w:t>RIP</w:t>
      </w:r>
      <w:r w:rsidRPr="00A50E8B">
        <w:rPr>
          <w:rFonts w:hint="eastAsia"/>
          <w:lang w:eastAsia="zh-CN"/>
        </w:rPr>
        <w:t>版本与全局配置的不一样，则进入接口视图配置接口运行的</w:t>
      </w:r>
      <w:r w:rsidRPr="00A50E8B">
        <w:rPr>
          <w:lang w:eastAsia="zh-CN"/>
        </w:rPr>
        <w:t>RIP</w:t>
      </w:r>
      <w:r w:rsidRPr="00A50E8B">
        <w:rPr>
          <w:rFonts w:hint="eastAsia"/>
          <w:lang w:eastAsia="zh-CN"/>
        </w:rPr>
        <w:t>版本。</w:t>
      </w:r>
    </w:p>
    <w:p w:rsidR="000E63BF" w:rsidRPr="00A50E8B" w:rsidRDefault="000E63BF" w:rsidP="000E63BF">
      <w:pPr>
        <w:pStyle w:val="Body"/>
        <w:rPr>
          <w:lang w:eastAsia="zh-CN"/>
        </w:rPr>
      </w:pPr>
      <w:r w:rsidRPr="00A50E8B">
        <w:rPr>
          <w:rFonts w:hint="eastAsia"/>
          <w:lang w:eastAsia="zh-CN"/>
        </w:rPr>
        <w:t>当接口运行的</w:t>
      </w:r>
      <w:r w:rsidRPr="00A50E8B">
        <w:rPr>
          <w:lang w:eastAsia="zh-CN"/>
        </w:rPr>
        <w:t>RIP</w:t>
      </w:r>
      <w:r w:rsidRPr="00A50E8B">
        <w:rPr>
          <w:rFonts w:hint="eastAsia"/>
          <w:lang w:eastAsia="zh-CN"/>
        </w:rPr>
        <w:t>版本为</w:t>
      </w:r>
      <w:r w:rsidRPr="00A50E8B">
        <w:rPr>
          <w:lang w:eastAsia="zh-CN"/>
        </w:rPr>
        <w:t>RIP-1</w:t>
      </w:r>
      <w:r w:rsidRPr="00A50E8B">
        <w:rPr>
          <w:rFonts w:hint="eastAsia"/>
          <w:lang w:eastAsia="zh-CN"/>
        </w:rPr>
        <w:t>时，发送</w:t>
      </w:r>
      <w:r w:rsidRPr="00A50E8B">
        <w:rPr>
          <w:lang w:eastAsia="zh-CN"/>
        </w:rPr>
        <w:t>RIP-1</w:t>
      </w:r>
      <w:r w:rsidRPr="00A50E8B">
        <w:rPr>
          <w:rFonts w:hint="eastAsia"/>
          <w:lang w:eastAsia="zh-CN"/>
        </w:rPr>
        <w:t>广播报文，可以接收</w:t>
      </w:r>
      <w:r w:rsidRPr="00A50E8B">
        <w:rPr>
          <w:lang w:eastAsia="zh-CN"/>
        </w:rPr>
        <w:t>RIP-1</w:t>
      </w:r>
      <w:r w:rsidRPr="00A50E8B">
        <w:rPr>
          <w:rFonts w:hint="eastAsia"/>
          <w:lang w:eastAsia="zh-CN"/>
        </w:rPr>
        <w:t>广播</w:t>
      </w:r>
      <w:r w:rsidRPr="00A50E8B">
        <w:rPr>
          <w:lang w:eastAsia="zh-CN"/>
        </w:rPr>
        <w:t>/</w:t>
      </w:r>
      <w:r w:rsidRPr="00A50E8B">
        <w:rPr>
          <w:rFonts w:hint="eastAsia"/>
          <w:lang w:eastAsia="zh-CN"/>
        </w:rPr>
        <w:t>单播报文。</w:t>
      </w:r>
    </w:p>
    <w:p w:rsidR="000E63BF" w:rsidRPr="00A50E8B" w:rsidRDefault="000E63BF" w:rsidP="000E63BF">
      <w:pPr>
        <w:pStyle w:val="Body"/>
        <w:rPr>
          <w:lang w:eastAsia="zh-CN"/>
        </w:rPr>
      </w:pPr>
      <w:r w:rsidRPr="00A50E8B">
        <w:rPr>
          <w:rFonts w:hint="eastAsia"/>
          <w:lang w:eastAsia="zh-CN"/>
        </w:rPr>
        <w:t>当接口运行的</w:t>
      </w:r>
      <w:r w:rsidRPr="00A50E8B">
        <w:rPr>
          <w:lang w:eastAsia="zh-CN"/>
        </w:rPr>
        <w:t>RIP</w:t>
      </w:r>
      <w:r w:rsidRPr="00A50E8B">
        <w:rPr>
          <w:rFonts w:hint="eastAsia"/>
          <w:lang w:eastAsia="zh-CN"/>
        </w:rPr>
        <w:t>版本为</w:t>
      </w:r>
      <w:r w:rsidRPr="00A50E8B">
        <w:rPr>
          <w:lang w:eastAsia="zh-CN"/>
        </w:rPr>
        <w:t>RIP-2</w:t>
      </w:r>
      <w:r w:rsidRPr="00A50E8B">
        <w:rPr>
          <w:rFonts w:hint="eastAsia"/>
          <w:lang w:eastAsia="zh-CN"/>
        </w:rPr>
        <w:t>且工作在组播方式时，发送</w:t>
      </w:r>
      <w:r w:rsidRPr="00A50E8B">
        <w:rPr>
          <w:lang w:eastAsia="zh-CN"/>
        </w:rPr>
        <w:t>RIP-2</w:t>
      </w:r>
      <w:r w:rsidRPr="00A50E8B">
        <w:rPr>
          <w:rFonts w:hint="eastAsia"/>
          <w:lang w:eastAsia="zh-CN"/>
        </w:rPr>
        <w:t>组播报文，可以接收</w:t>
      </w:r>
      <w:r w:rsidRPr="00A50E8B">
        <w:rPr>
          <w:lang w:eastAsia="zh-CN"/>
        </w:rPr>
        <w:t>RIP-2</w:t>
      </w:r>
      <w:r w:rsidRPr="00A50E8B">
        <w:rPr>
          <w:rFonts w:hint="eastAsia"/>
          <w:lang w:eastAsia="zh-CN"/>
        </w:rPr>
        <w:t>广播</w:t>
      </w:r>
      <w:r w:rsidRPr="00A50E8B">
        <w:rPr>
          <w:lang w:eastAsia="zh-CN"/>
        </w:rPr>
        <w:t>/</w:t>
      </w:r>
      <w:r w:rsidRPr="00A50E8B">
        <w:rPr>
          <w:rFonts w:hint="eastAsia"/>
          <w:lang w:eastAsia="zh-CN"/>
        </w:rPr>
        <w:t>组播</w:t>
      </w:r>
      <w:r w:rsidRPr="00A50E8B">
        <w:rPr>
          <w:lang w:eastAsia="zh-CN"/>
        </w:rPr>
        <w:t>/</w:t>
      </w:r>
      <w:r w:rsidRPr="00A50E8B">
        <w:rPr>
          <w:rFonts w:hint="eastAsia"/>
          <w:lang w:eastAsia="zh-CN"/>
        </w:rPr>
        <w:t>单播报文。</w:t>
      </w:r>
    </w:p>
    <w:p w:rsidR="000E63BF" w:rsidRPr="00A50E8B" w:rsidRDefault="000E63BF" w:rsidP="000E63BF">
      <w:pPr>
        <w:pStyle w:val="Body"/>
        <w:rPr>
          <w:lang w:eastAsia="zh-CN"/>
        </w:rPr>
      </w:pPr>
      <w:r w:rsidRPr="00A50E8B">
        <w:rPr>
          <w:rFonts w:hint="eastAsia"/>
          <w:lang w:eastAsia="zh-CN"/>
        </w:rPr>
        <w:t>当接口运行的</w:t>
      </w:r>
      <w:r w:rsidRPr="00A50E8B">
        <w:rPr>
          <w:lang w:eastAsia="zh-CN"/>
        </w:rPr>
        <w:t>RIP</w:t>
      </w:r>
      <w:r w:rsidRPr="00A50E8B">
        <w:rPr>
          <w:rFonts w:hint="eastAsia"/>
          <w:lang w:eastAsia="zh-CN"/>
        </w:rPr>
        <w:t>版本为</w:t>
      </w:r>
      <w:r w:rsidRPr="00A50E8B">
        <w:rPr>
          <w:lang w:eastAsia="zh-CN"/>
        </w:rPr>
        <w:t>RIP-2</w:t>
      </w:r>
      <w:r w:rsidRPr="00A50E8B">
        <w:rPr>
          <w:rFonts w:hint="eastAsia"/>
          <w:lang w:eastAsia="zh-CN"/>
        </w:rPr>
        <w:t>且工作在广播方式时，发送</w:t>
      </w:r>
      <w:r w:rsidRPr="00A50E8B">
        <w:rPr>
          <w:lang w:eastAsia="zh-CN"/>
        </w:rPr>
        <w:t>RIP-2</w:t>
      </w:r>
      <w:r w:rsidRPr="00A50E8B">
        <w:rPr>
          <w:rFonts w:hint="eastAsia"/>
          <w:lang w:eastAsia="zh-CN"/>
        </w:rPr>
        <w:t>广播报文，可以接收</w:t>
      </w:r>
      <w:r w:rsidRPr="00A50E8B">
        <w:rPr>
          <w:lang w:eastAsia="zh-CN"/>
        </w:rPr>
        <w:t>RIP-1</w:t>
      </w:r>
      <w:r w:rsidRPr="00A50E8B">
        <w:rPr>
          <w:rFonts w:hint="eastAsia"/>
          <w:lang w:eastAsia="zh-CN"/>
        </w:rPr>
        <w:t>广播</w:t>
      </w:r>
      <w:r w:rsidRPr="00A50E8B">
        <w:rPr>
          <w:lang w:eastAsia="zh-CN"/>
        </w:rPr>
        <w:t>/</w:t>
      </w:r>
      <w:r w:rsidRPr="00A50E8B">
        <w:rPr>
          <w:rFonts w:hint="eastAsia"/>
          <w:lang w:eastAsia="zh-CN"/>
        </w:rPr>
        <w:t>单播报文、</w:t>
      </w:r>
      <w:r w:rsidRPr="00A50E8B">
        <w:rPr>
          <w:lang w:eastAsia="zh-CN"/>
        </w:rPr>
        <w:t>RIP-2</w:t>
      </w:r>
      <w:r w:rsidRPr="00A50E8B">
        <w:rPr>
          <w:rFonts w:hint="eastAsia"/>
          <w:lang w:eastAsia="zh-CN"/>
        </w:rPr>
        <w:t>广播</w:t>
      </w:r>
      <w:r w:rsidRPr="00A50E8B">
        <w:rPr>
          <w:lang w:eastAsia="zh-CN"/>
        </w:rPr>
        <w:t>/</w:t>
      </w:r>
      <w:r w:rsidRPr="00A50E8B">
        <w:rPr>
          <w:rFonts w:hint="eastAsia"/>
          <w:lang w:eastAsia="zh-CN"/>
        </w:rPr>
        <w:t>组播</w:t>
      </w:r>
      <w:r w:rsidRPr="00A50E8B">
        <w:rPr>
          <w:lang w:eastAsia="zh-CN"/>
        </w:rPr>
        <w:t>/</w:t>
      </w:r>
      <w:r w:rsidRPr="00A50E8B">
        <w:rPr>
          <w:rFonts w:hint="eastAsia"/>
          <w:lang w:eastAsia="zh-CN"/>
        </w:rPr>
        <w:t>单播报文。</w:t>
      </w:r>
    </w:p>
    <w:p w:rsidR="000E63BF" w:rsidRPr="00A50E8B" w:rsidRDefault="000E63BF" w:rsidP="000E63BF">
      <w:pPr>
        <w:pStyle w:val="Body"/>
        <w:rPr>
          <w:lang w:eastAsia="zh-CN"/>
        </w:rPr>
      </w:pPr>
      <w:r w:rsidRPr="00A50E8B">
        <w:rPr>
          <w:rFonts w:hint="eastAsia"/>
          <w:lang w:eastAsia="zh-CN"/>
        </w:rPr>
        <w:lastRenderedPageBreak/>
        <w:t>【举例】</w:t>
      </w:r>
    </w:p>
    <w:p w:rsidR="000E63BF" w:rsidRPr="00A50E8B" w:rsidRDefault="000E63BF" w:rsidP="000E63BF">
      <w:pPr>
        <w:pStyle w:val="Body"/>
        <w:rPr>
          <w:lang w:eastAsia="zh-CN"/>
        </w:rPr>
      </w:pPr>
      <w:r w:rsidRPr="00A50E8B">
        <w:rPr>
          <w:rFonts w:hint="eastAsia"/>
          <w:lang w:eastAsia="zh-CN"/>
        </w:rPr>
        <w:t xml:space="preserve"># </w:t>
      </w:r>
      <w:r w:rsidRPr="00A50E8B">
        <w:rPr>
          <w:rFonts w:hint="eastAsia"/>
          <w:lang w:eastAsia="zh-CN"/>
        </w:rPr>
        <w:t>配置</w:t>
      </w:r>
      <w:r w:rsidRPr="00A50E8B">
        <w:rPr>
          <w:rFonts w:hint="eastAsia"/>
          <w:lang w:eastAsia="zh-CN"/>
        </w:rPr>
        <w:t>RIP</w:t>
      </w:r>
      <w:r w:rsidRPr="00A50E8B">
        <w:rPr>
          <w:rFonts w:hint="eastAsia"/>
          <w:lang w:eastAsia="zh-CN"/>
        </w:rPr>
        <w:t>的版本为</w:t>
      </w:r>
      <w:r w:rsidRPr="00A50E8B">
        <w:rPr>
          <w:rFonts w:hint="eastAsia"/>
          <w:lang w:eastAsia="zh-CN"/>
        </w:rPr>
        <w:t>2</w:t>
      </w:r>
      <w:r w:rsidRPr="00A50E8B">
        <w:rPr>
          <w:rFonts w:hint="eastAsia"/>
          <w:lang w:eastAsia="zh-CN"/>
        </w:rPr>
        <w:t>。</w:t>
      </w:r>
    </w:p>
    <w:p w:rsidR="000E63BF" w:rsidRPr="00A50E8B" w:rsidRDefault="000E63BF" w:rsidP="000E63BF">
      <w:pPr>
        <w:pStyle w:val="aff7"/>
      </w:pPr>
      <w:r w:rsidRPr="00A50E8B">
        <w:t>host#</w:t>
      </w:r>
      <w:r w:rsidRPr="00A50E8B">
        <w:rPr>
          <w:rFonts w:hint="eastAsia"/>
        </w:rPr>
        <w:t xml:space="preserve"> </w:t>
      </w:r>
      <w:r w:rsidRPr="00A50E8B">
        <w:t>configure terminal</w:t>
      </w:r>
    </w:p>
    <w:p w:rsidR="000E63BF" w:rsidRPr="00A50E8B" w:rsidRDefault="000E63BF" w:rsidP="000E63BF">
      <w:pPr>
        <w:pStyle w:val="aff7"/>
      </w:pPr>
      <w:r w:rsidRPr="00A50E8B">
        <w:t>host(config)# router rip</w:t>
      </w:r>
    </w:p>
    <w:p w:rsidR="000E63BF" w:rsidRPr="00A50E8B" w:rsidRDefault="000E63BF" w:rsidP="000E63BF">
      <w:pPr>
        <w:pStyle w:val="aff7"/>
      </w:pPr>
      <w:r w:rsidRPr="00A50E8B">
        <w:t>host(config-router)#</w:t>
      </w:r>
      <w:r w:rsidRPr="00A50E8B">
        <w:rPr>
          <w:rFonts w:hint="eastAsia"/>
        </w:rPr>
        <w:t xml:space="preserve"> </w:t>
      </w:r>
      <w:r w:rsidRPr="00A50E8B">
        <w:t>version 2</w:t>
      </w:r>
    </w:p>
    <w:p w:rsidR="000E63BF" w:rsidRPr="00A50E8B" w:rsidRDefault="000E63BF" w:rsidP="000E63BF">
      <w:pPr>
        <w:pStyle w:val="Body"/>
        <w:rPr>
          <w:i/>
          <w:color w:val="0000FF"/>
        </w:rPr>
      </w:pPr>
      <w:r w:rsidRPr="00A50E8B">
        <w:rPr>
          <w:rFonts w:hint="eastAsia"/>
        </w:rPr>
        <w:t>【相关命令】</w:t>
      </w:r>
    </w:p>
    <w:p w:rsidR="000E63BF" w:rsidRPr="00A50E8B" w:rsidRDefault="000E63BF" w:rsidP="000E63BF">
      <w:pPr>
        <w:pStyle w:val="Bullet"/>
        <w:numPr>
          <w:ilvl w:val="0"/>
          <w:numId w:val="3"/>
        </w:numPr>
        <w:ind w:left="1713" w:hanging="454"/>
      </w:pPr>
      <w:r w:rsidRPr="00A50E8B">
        <w:t>show ip rip status</w:t>
      </w:r>
    </w:p>
    <w:p w:rsidR="000E63BF" w:rsidRPr="00A50E8B" w:rsidRDefault="000E63BF" w:rsidP="000E63BF">
      <w:pPr>
        <w:pStyle w:val="22"/>
      </w:pPr>
      <w:bookmarkStart w:id="571" w:name="_Toc392597131"/>
      <w:bookmarkStart w:id="572" w:name="_Toc407784904"/>
      <w:bookmarkStart w:id="573" w:name="_Toc420570953"/>
      <w:bookmarkStart w:id="574" w:name="_Toc420590421"/>
      <w:bookmarkStart w:id="575" w:name="_Toc434414370"/>
      <w:r w:rsidRPr="00A50E8B">
        <w:rPr>
          <w:rFonts w:hint="eastAsia"/>
        </w:rPr>
        <w:t>OSPF</w:t>
      </w:r>
      <w:r w:rsidRPr="00A50E8B">
        <w:rPr>
          <w:rFonts w:hint="eastAsia"/>
        </w:rPr>
        <w:t>命令</w:t>
      </w:r>
      <w:bookmarkEnd w:id="571"/>
      <w:bookmarkEnd w:id="572"/>
      <w:bookmarkEnd w:id="573"/>
      <w:bookmarkEnd w:id="574"/>
      <w:bookmarkEnd w:id="575"/>
    </w:p>
    <w:p w:rsidR="000E63BF" w:rsidRPr="00A50E8B" w:rsidRDefault="000E63BF" w:rsidP="000E63BF">
      <w:pPr>
        <w:pStyle w:val="30"/>
      </w:pPr>
      <w:bookmarkStart w:id="576" w:name="_Toc392597132"/>
      <w:bookmarkStart w:id="577" w:name="_Toc407784905"/>
      <w:bookmarkStart w:id="578" w:name="_Toc420570954"/>
      <w:bookmarkStart w:id="579" w:name="_Toc420590422"/>
      <w:bookmarkStart w:id="580" w:name="_Toc434414371"/>
      <w:bookmarkStart w:id="581" w:name="aa_107"/>
      <w:r w:rsidRPr="00A50E8B">
        <w:t>area</w:t>
      </w:r>
      <w:r w:rsidRPr="00A50E8B">
        <w:rPr>
          <w:rFonts w:hint="eastAsia"/>
        </w:rPr>
        <w:t xml:space="preserve"> { </w:t>
      </w:r>
      <w:r w:rsidRPr="00A50E8B">
        <w:rPr>
          <w:rFonts w:hint="eastAsia"/>
          <w:i/>
        </w:rPr>
        <w:t>ip-address</w:t>
      </w:r>
      <w:r w:rsidRPr="00A50E8B">
        <w:rPr>
          <w:rFonts w:hint="eastAsia"/>
        </w:rPr>
        <w:t xml:space="preserve"> </w:t>
      </w:r>
      <w:r w:rsidRPr="00A50E8B">
        <w:t>|</w:t>
      </w:r>
      <w:r w:rsidRPr="00A50E8B">
        <w:rPr>
          <w:rFonts w:hint="eastAsia"/>
          <w:i/>
        </w:rPr>
        <w:t xml:space="preserve"> router-id</w:t>
      </w:r>
      <w:r w:rsidRPr="00A50E8B">
        <w:rPr>
          <w:rFonts w:hint="eastAsia"/>
        </w:rPr>
        <w:t xml:space="preserve"> } </w:t>
      </w:r>
      <w:r w:rsidRPr="00A50E8B">
        <w:t>authentication</w:t>
      </w:r>
      <w:bookmarkEnd w:id="576"/>
      <w:bookmarkEnd w:id="577"/>
      <w:bookmarkEnd w:id="578"/>
      <w:bookmarkEnd w:id="579"/>
      <w:bookmarkEnd w:id="580"/>
    </w:p>
    <w:bookmarkEnd w:id="581"/>
    <w:p w:rsidR="000E63BF" w:rsidRPr="00A50E8B" w:rsidRDefault="000E63BF" w:rsidP="000E63BF">
      <w:pPr>
        <w:pStyle w:val="Body"/>
        <w:rPr>
          <w:b/>
          <w:color w:val="333333"/>
          <w:sz w:val="18"/>
          <w:szCs w:val="18"/>
        </w:rPr>
      </w:pPr>
      <w:r w:rsidRPr="00A50E8B">
        <w:rPr>
          <w:b/>
        </w:rPr>
        <w:t xml:space="preserve">area </w:t>
      </w:r>
      <w:r w:rsidRPr="00A50E8B">
        <w:rPr>
          <w:rFonts w:hint="eastAsia"/>
        </w:rPr>
        <w:t xml:space="preserve">{ </w:t>
      </w:r>
      <w:r w:rsidRPr="00A50E8B">
        <w:rPr>
          <w:rFonts w:hint="eastAsia"/>
          <w:i/>
        </w:rPr>
        <w:t>ip-address</w:t>
      </w:r>
      <w:r w:rsidRPr="00A50E8B">
        <w:rPr>
          <w:rFonts w:hint="eastAsia"/>
        </w:rPr>
        <w:t xml:space="preserve"> </w:t>
      </w:r>
      <w:r w:rsidRPr="00A50E8B">
        <w:t>|</w:t>
      </w:r>
      <w:r w:rsidRPr="00A50E8B">
        <w:rPr>
          <w:rFonts w:hint="eastAsia"/>
          <w:i/>
        </w:rPr>
        <w:t xml:space="preserve"> router-id</w:t>
      </w:r>
      <w:r w:rsidRPr="00A50E8B">
        <w:rPr>
          <w:rFonts w:hint="eastAsia"/>
        </w:rPr>
        <w:t xml:space="preserve"> } </w:t>
      </w:r>
      <w:r w:rsidRPr="00A50E8B">
        <w:rPr>
          <w:b/>
        </w:rPr>
        <w:t>authentication</w:t>
      </w:r>
      <w:r w:rsidRPr="00A50E8B">
        <w:t>命令用来配置</w:t>
      </w:r>
      <w:r w:rsidRPr="00A50E8B">
        <w:rPr>
          <w:rFonts w:hint="eastAsia"/>
        </w:rPr>
        <w:t>OSPF</w:t>
      </w:r>
      <w:r w:rsidRPr="00A50E8B">
        <w:rPr>
          <w:rFonts w:hint="eastAsia"/>
        </w:rPr>
        <w:t>区域认证方式。</w:t>
      </w:r>
    </w:p>
    <w:p w:rsidR="000E63BF" w:rsidRPr="00A50E8B" w:rsidRDefault="000E63BF" w:rsidP="000E63BF">
      <w:pPr>
        <w:pStyle w:val="Body"/>
      </w:pPr>
      <w:r w:rsidRPr="00A50E8B">
        <w:rPr>
          <w:rFonts w:hint="eastAsia"/>
          <w:b/>
        </w:rPr>
        <w:t xml:space="preserve">no area </w:t>
      </w:r>
      <w:r w:rsidRPr="00A50E8B">
        <w:rPr>
          <w:rFonts w:hint="eastAsia"/>
        </w:rPr>
        <w:t xml:space="preserve">{ </w:t>
      </w:r>
      <w:r w:rsidRPr="00A50E8B">
        <w:rPr>
          <w:rFonts w:hint="eastAsia"/>
          <w:i/>
        </w:rPr>
        <w:t>ip-address</w:t>
      </w:r>
      <w:r w:rsidRPr="00A50E8B">
        <w:rPr>
          <w:rFonts w:hint="eastAsia"/>
        </w:rPr>
        <w:t xml:space="preserve"> </w:t>
      </w:r>
      <w:r w:rsidRPr="00A50E8B">
        <w:t>|</w:t>
      </w:r>
      <w:r w:rsidRPr="00A50E8B">
        <w:rPr>
          <w:rFonts w:hint="eastAsia"/>
          <w:i/>
        </w:rPr>
        <w:t xml:space="preserve"> router-id</w:t>
      </w:r>
      <w:r w:rsidRPr="00A50E8B">
        <w:rPr>
          <w:rFonts w:hint="eastAsia"/>
        </w:rPr>
        <w:t xml:space="preserve"> } </w:t>
      </w:r>
      <w:r w:rsidRPr="00A50E8B">
        <w:rPr>
          <w:rFonts w:hint="eastAsia"/>
          <w:b/>
        </w:rPr>
        <w:t>authentication</w:t>
      </w:r>
      <w:r w:rsidRPr="00A50E8B">
        <w:rPr>
          <w:rFonts w:hint="eastAsia"/>
        </w:rPr>
        <w:t>命令用来删除</w:t>
      </w:r>
      <w:r w:rsidRPr="00A50E8B">
        <w:rPr>
          <w:rFonts w:hint="eastAsia"/>
        </w:rPr>
        <w:t>OSPF</w:t>
      </w:r>
      <w:r w:rsidRPr="00A50E8B">
        <w:rPr>
          <w:rFonts w:hint="eastAsia"/>
        </w:rPr>
        <w:t>区域认证方式。</w:t>
      </w:r>
    </w:p>
    <w:p w:rsidR="000E63BF" w:rsidRPr="00A50E8B" w:rsidRDefault="000E63BF" w:rsidP="000E63BF">
      <w:pPr>
        <w:pStyle w:val="Body"/>
      </w:pPr>
      <w:r w:rsidRPr="00A50E8B">
        <w:rPr>
          <w:rFonts w:hint="eastAsia"/>
        </w:rPr>
        <w:t>【命令】</w:t>
      </w:r>
    </w:p>
    <w:p w:rsidR="000E63BF" w:rsidRPr="00A50E8B" w:rsidRDefault="000E63BF" w:rsidP="000E63BF">
      <w:pPr>
        <w:pStyle w:val="Body"/>
        <w:rPr>
          <w:b/>
        </w:rPr>
      </w:pPr>
      <w:r w:rsidRPr="00A50E8B">
        <w:rPr>
          <w:b/>
        </w:rPr>
        <w:t xml:space="preserve">area </w:t>
      </w:r>
      <w:r w:rsidRPr="00A50E8B">
        <w:rPr>
          <w:rFonts w:hint="eastAsia"/>
        </w:rPr>
        <w:t xml:space="preserve">{ </w:t>
      </w:r>
      <w:r w:rsidRPr="00A50E8B">
        <w:rPr>
          <w:rFonts w:hint="eastAsia"/>
          <w:i/>
        </w:rPr>
        <w:t>ip-address</w:t>
      </w:r>
      <w:r w:rsidRPr="00A50E8B">
        <w:rPr>
          <w:rFonts w:hint="eastAsia"/>
        </w:rPr>
        <w:t xml:space="preserve"> </w:t>
      </w:r>
      <w:r w:rsidRPr="00A50E8B">
        <w:t>|</w:t>
      </w:r>
      <w:r w:rsidRPr="00A50E8B">
        <w:rPr>
          <w:rFonts w:hint="eastAsia"/>
          <w:i/>
        </w:rPr>
        <w:t xml:space="preserve"> router-id</w:t>
      </w:r>
      <w:r w:rsidRPr="00A50E8B">
        <w:rPr>
          <w:rFonts w:hint="eastAsia"/>
        </w:rPr>
        <w:t xml:space="preserve"> }</w:t>
      </w:r>
      <w:r w:rsidRPr="00A50E8B">
        <w:rPr>
          <w:b/>
        </w:rPr>
        <w:t xml:space="preserve"> authentication </w:t>
      </w:r>
      <w:r w:rsidRPr="00A50E8B">
        <w:rPr>
          <w:rFonts w:hint="eastAsia"/>
        </w:rPr>
        <w:t>[</w:t>
      </w:r>
      <w:r w:rsidRPr="00A50E8B">
        <w:rPr>
          <w:rFonts w:hint="eastAsia"/>
          <w:b/>
        </w:rPr>
        <w:t xml:space="preserve"> </w:t>
      </w:r>
      <w:r w:rsidRPr="00A50E8B">
        <w:rPr>
          <w:b/>
        </w:rPr>
        <w:t>message-digest</w:t>
      </w:r>
      <w:r w:rsidRPr="00A50E8B">
        <w:rPr>
          <w:rFonts w:hint="eastAsia"/>
        </w:rPr>
        <w:t xml:space="preserve"> </w:t>
      </w:r>
      <w:r w:rsidRPr="00A50E8B">
        <w:t>]</w:t>
      </w:r>
    </w:p>
    <w:p w:rsidR="000E63BF" w:rsidRPr="00A50E8B" w:rsidRDefault="000E63BF" w:rsidP="000E63BF">
      <w:pPr>
        <w:pStyle w:val="Body"/>
      </w:pPr>
      <w:r w:rsidRPr="00A50E8B">
        <w:rPr>
          <w:rFonts w:hint="eastAsia"/>
          <w:b/>
        </w:rPr>
        <w:t xml:space="preserve">no area </w:t>
      </w:r>
      <w:r w:rsidRPr="00A50E8B">
        <w:rPr>
          <w:rFonts w:hint="eastAsia"/>
        </w:rPr>
        <w:t xml:space="preserve">{ </w:t>
      </w:r>
      <w:r w:rsidRPr="00A50E8B">
        <w:rPr>
          <w:rFonts w:hint="eastAsia"/>
          <w:i/>
        </w:rPr>
        <w:t>ip-address</w:t>
      </w:r>
      <w:r w:rsidRPr="00A50E8B">
        <w:rPr>
          <w:rFonts w:hint="eastAsia"/>
        </w:rPr>
        <w:t xml:space="preserve"> </w:t>
      </w:r>
      <w:r w:rsidRPr="00A50E8B">
        <w:t>|</w:t>
      </w:r>
      <w:r w:rsidRPr="00A50E8B">
        <w:rPr>
          <w:rFonts w:hint="eastAsia"/>
          <w:i/>
        </w:rPr>
        <w:t xml:space="preserve"> router-id</w:t>
      </w:r>
      <w:r w:rsidRPr="00A50E8B">
        <w:rPr>
          <w:rFonts w:hint="eastAsia"/>
        </w:rPr>
        <w:t xml:space="preserve"> }</w:t>
      </w:r>
      <w:r w:rsidRPr="00A50E8B">
        <w:rPr>
          <w:rFonts w:hint="eastAsia"/>
          <w:b/>
        </w:rPr>
        <w:t xml:space="preserve"> authentication</w:t>
      </w:r>
    </w:p>
    <w:p w:rsidR="000E63BF" w:rsidRPr="00A50E8B" w:rsidRDefault="000E63BF" w:rsidP="000E63BF">
      <w:pPr>
        <w:pStyle w:val="Body"/>
        <w:rPr>
          <w:lang w:eastAsia="zh-CN"/>
        </w:rPr>
      </w:pPr>
      <w:r w:rsidRPr="00A50E8B">
        <w:rPr>
          <w:rFonts w:hint="eastAsia"/>
          <w:lang w:eastAsia="zh-CN"/>
        </w:rPr>
        <w:t>【缺省情况】</w:t>
      </w:r>
    </w:p>
    <w:p w:rsidR="000E63BF" w:rsidRPr="00A50E8B" w:rsidRDefault="000E63BF" w:rsidP="000E63BF">
      <w:pPr>
        <w:pStyle w:val="Body"/>
        <w:rPr>
          <w:lang w:eastAsia="zh-CN"/>
        </w:rPr>
      </w:pPr>
      <w:r w:rsidRPr="00A50E8B">
        <w:rPr>
          <w:lang w:eastAsia="zh-CN"/>
        </w:rPr>
        <w:t>缺省情况下</w:t>
      </w:r>
      <w:r w:rsidRPr="00A50E8B">
        <w:rPr>
          <w:rFonts w:hint="eastAsia"/>
          <w:lang w:eastAsia="zh-CN"/>
        </w:rPr>
        <w:t>，</w:t>
      </w:r>
      <w:r w:rsidRPr="00A50E8B">
        <w:rPr>
          <w:rFonts w:hint="eastAsia"/>
          <w:lang w:eastAsia="zh-CN"/>
        </w:rPr>
        <w:t>OSPF</w:t>
      </w:r>
      <w:r w:rsidRPr="00A50E8B">
        <w:rPr>
          <w:rFonts w:hint="eastAsia"/>
          <w:lang w:eastAsia="zh-CN"/>
        </w:rPr>
        <w:t>区域</w:t>
      </w:r>
      <w:r w:rsidRPr="00A50E8B">
        <w:rPr>
          <w:lang w:eastAsia="zh-CN"/>
        </w:rPr>
        <w:t>不进行认证</w:t>
      </w:r>
      <w:r w:rsidRPr="00A50E8B">
        <w:rPr>
          <w:rFonts w:hint="eastAsia"/>
          <w:lang w:eastAsia="zh-CN"/>
        </w:rPr>
        <w:t>。</w:t>
      </w:r>
    </w:p>
    <w:p w:rsidR="000E63BF" w:rsidRPr="00A50E8B" w:rsidRDefault="000E63BF" w:rsidP="000E63BF">
      <w:pPr>
        <w:pStyle w:val="Body"/>
        <w:rPr>
          <w:lang w:eastAsia="zh-CN"/>
        </w:rPr>
      </w:pPr>
      <w:r w:rsidRPr="00A50E8B">
        <w:rPr>
          <w:rFonts w:hint="eastAsia"/>
          <w:lang w:eastAsia="zh-CN"/>
        </w:rPr>
        <w:t>【视图】</w:t>
      </w:r>
    </w:p>
    <w:p w:rsidR="000E63BF" w:rsidRPr="00A50E8B" w:rsidRDefault="000E63BF" w:rsidP="000E63BF">
      <w:pPr>
        <w:pStyle w:val="Body"/>
        <w:rPr>
          <w:lang w:eastAsia="zh-CN"/>
        </w:rPr>
      </w:pPr>
      <w:r w:rsidRPr="00A50E8B">
        <w:rPr>
          <w:lang w:eastAsia="zh-CN"/>
        </w:rPr>
        <w:t>OSPF</w:t>
      </w:r>
      <w:r w:rsidRPr="00A50E8B">
        <w:rPr>
          <w:lang w:eastAsia="zh-CN"/>
        </w:rPr>
        <w:t>配置视图</w:t>
      </w:r>
    </w:p>
    <w:p w:rsidR="000E63BF" w:rsidRPr="00A50E8B" w:rsidRDefault="000E63BF" w:rsidP="000E63BF">
      <w:pPr>
        <w:pStyle w:val="Body"/>
      </w:pPr>
      <w:r w:rsidRPr="00A50E8B">
        <w:rPr>
          <w:rFonts w:hint="eastAsia"/>
        </w:rPr>
        <w:t>【参数】</w:t>
      </w:r>
    </w:p>
    <w:p w:rsidR="000E63BF" w:rsidRPr="00A50E8B" w:rsidRDefault="000E63BF" w:rsidP="000E63BF">
      <w:pPr>
        <w:pStyle w:val="Body"/>
      </w:pPr>
      <w:r w:rsidRPr="00A50E8B">
        <w:rPr>
          <w:rFonts w:hint="eastAsia"/>
          <w:i/>
        </w:rPr>
        <w:t>ip-address</w:t>
      </w:r>
      <w:r w:rsidRPr="00A50E8B">
        <w:rPr>
          <w:rFonts w:hint="eastAsia"/>
        </w:rPr>
        <w:t>：</w:t>
      </w:r>
      <w:r w:rsidRPr="00A50E8B">
        <w:rPr>
          <w:rFonts w:hint="eastAsia"/>
        </w:rPr>
        <w:t>OSPF</w:t>
      </w:r>
      <w:r w:rsidRPr="00A50E8B">
        <w:rPr>
          <w:rFonts w:hint="eastAsia"/>
        </w:rPr>
        <w:t>所属的区域</w:t>
      </w:r>
      <w:r w:rsidRPr="00A50E8B">
        <w:rPr>
          <w:rFonts w:hint="eastAsia"/>
        </w:rPr>
        <w:t>ID</w:t>
      </w:r>
      <w:r w:rsidRPr="00A50E8B">
        <w:rPr>
          <w:rFonts w:hint="eastAsia"/>
        </w:rPr>
        <w:t>，为点分十进制形式。</w:t>
      </w:r>
    </w:p>
    <w:p w:rsidR="000E63BF" w:rsidRPr="00A50E8B" w:rsidRDefault="000E63BF" w:rsidP="000E63BF">
      <w:pPr>
        <w:pStyle w:val="Body"/>
        <w:rPr>
          <w:i/>
        </w:rPr>
      </w:pPr>
      <w:r w:rsidRPr="00A50E8B">
        <w:rPr>
          <w:rFonts w:hint="eastAsia"/>
          <w:i/>
        </w:rPr>
        <w:t>router-id</w:t>
      </w:r>
      <w:r w:rsidRPr="00A50E8B">
        <w:rPr>
          <w:rFonts w:hint="eastAsia"/>
        </w:rPr>
        <w:t>：</w:t>
      </w:r>
      <w:r w:rsidRPr="00A50E8B">
        <w:rPr>
          <w:rFonts w:hint="eastAsia"/>
        </w:rPr>
        <w:t>OSPF</w:t>
      </w:r>
      <w:r w:rsidRPr="00A50E8B">
        <w:rPr>
          <w:rFonts w:hint="eastAsia"/>
        </w:rPr>
        <w:t>所属的区域</w:t>
      </w:r>
      <w:r w:rsidRPr="00A50E8B">
        <w:rPr>
          <w:rFonts w:hint="eastAsia"/>
        </w:rPr>
        <w:t>ID</w:t>
      </w:r>
      <w:r w:rsidRPr="00A50E8B">
        <w:rPr>
          <w:rFonts w:hint="eastAsia"/>
        </w:rPr>
        <w:t>，为十进制数字形式。取值范围为</w:t>
      </w:r>
      <w:r w:rsidRPr="00A50E8B">
        <w:rPr>
          <w:rFonts w:hint="eastAsia"/>
        </w:rPr>
        <w:t>0</w:t>
      </w:r>
      <w:r w:rsidRPr="00A50E8B">
        <w:rPr>
          <w:rFonts w:hint="eastAsia"/>
        </w:rPr>
        <w:t>～</w:t>
      </w:r>
      <w:r w:rsidRPr="00A50E8B">
        <w:rPr>
          <w:rFonts w:hint="eastAsia"/>
        </w:rPr>
        <w:t>4294967295</w:t>
      </w:r>
      <w:r w:rsidRPr="00A50E8B">
        <w:rPr>
          <w:rFonts w:hint="eastAsia"/>
        </w:rPr>
        <w:t>。</w:t>
      </w:r>
    </w:p>
    <w:p w:rsidR="000E63BF" w:rsidRPr="00A50E8B" w:rsidRDefault="000E63BF" w:rsidP="000E63BF">
      <w:pPr>
        <w:pStyle w:val="Body"/>
      </w:pPr>
      <w:r w:rsidRPr="00A50E8B">
        <w:rPr>
          <w:b/>
        </w:rPr>
        <w:t>message-digest</w:t>
      </w:r>
      <w:r w:rsidRPr="00A50E8B">
        <w:rPr>
          <w:rFonts w:hint="eastAsia"/>
        </w:rPr>
        <w:t>：</w:t>
      </w:r>
      <w:r w:rsidRPr="00A50E8B">
        <w:rPr>
          <w:rFonts w:hint="eastAsia"/>
        </w:rPr>
        <w:t>OSPF</w:t>
      </w:r>
      <w:r w:rsidRPr="00A50E8B">
        <w:rPr>
          <w:rFonts w:hint="eastAsia"/>
        </w:rPr>
        <w:t>区域认证采用密文认证的方式。</w:t>
      </w:r>
    </w:p>
    <w:p w:rsidR="000E63BF" w:rsidRPr="00A50E8B" w:rsidRDefault="000E63BF" w:rsidP="000E63BF">
      <w:pPr>
        <w:pStyle w:val="Body"/>
      </w:pPr>
      <w:r w:rsidRPr="00A50E8B">
        <w:rPr>
          <w:rFonts w:hint="eastAsia"/>
        </w:rPr>
        <w:t>【使用指导】</w:t>
      </w:r>
    </w:p>
    <w:p w:rsidR="000E63BF" w:rsidRPr="00A50E8B" w:rsidRDefault="000E63BF" w:rsidP="000E63BF">
      <w:pPr>
        <w:pStyle w:val="Body"/>
      </w:pPr>
      <w:r w:rsidRPr="00A50E8B">
        <w:t>执行</w:t>
      </w:r>
      <w:r w:rsidRPr="00A50E8B">
        <w:rPr>
          <w:rFonts w:hint="eastAsia"/>
          <w:b/>
        </w:rPr>
        <w:t xml:space="preserve">no area </w:t>
      </w:r>
      <w:r w:rsidRPr="00A50E8B">
        <w:rPr>
          <w:rFonts w:hint="eastAsia"/>
        </w:rPr>
        <w:t xml:space="preserve">{ </w:t>
      </w:r>
      <w:r w:rsidRPr="00A50E8B">
        <w:rPr>
          <w:rFonts w:hint="eastAsia"/>
          <w:i/>
        </w:rPr>
        <w:t>ip-address</w:t>
      </w:r>
      <w:r w:rsidRPr="00A50E8B">
        <w:rPr>
          <w:rFonts w:hint="eastAsia"/>
        </w:rPr>
        <w:t xml:space="preserve"> </w:t>
      </w:r>
      <w:r w:rsidRPr="00A50E8B">
        <w:t>|</w:t>
      </w:r>
      <w:r w:rsidRPr="00A50E8B">
        <w:rPr>
          <w:rFonts w:hint="eastAsia"/>
          <w:i/>
        </w:rPr>
        <w:t xml:space="preserve"> router-id</w:t>
      </w:r>
      <w:r w:rsidRPr="00A50E8B">
        <w:rPr>
          <w:rFonts w:hint="eastAsia"/>
        </w:rPr>
        <w:t xml:space="preserve"> } </w:t>
      </w:r>
      <w:r w:rsidRPr="00A50E8B">
        <w:rPr>
          <w:rFonts w:hint="eastAsia"/>
          <w:b/>
        </w:rPr>
        <w:t>authentication</w:t>
      </w:r>
      <w:r w:rsidRPr="00A50E8B">
        <w:rPr>
          <w:rFonts w:hint="eastAsia"/>
        </w:rPr>
        <w:t>命令后，将恢复为默认的不认证方式。</w:t>
      </w:r>
    </w:p>
    <w:p w:rsidR="000E63BF" w:rsidRPr="00A50E8B" w:rsidRDefault="000E63BF" w:rsidP="000E63BF">
      <w:pPr>
        <w:pStyle w:val="Body"/>
        <w:rPr>
          <w:lang w:eastAsia="zh-CN"/>
        </w:rPr>
      </w:pPr>
      <w:r w:rsidRPr="00A50E8B">
        <w:rPr>
          <w:rFonts w:hint="eastAsia"/>
          <w:lang w:eastAsia="zh-CN"/>
        </w:rPr>
        <w:t>OSPF</w:t>
      </w:r>
      <w:r w:rsidRPr="00A50E8B">
        <w:rPr>
          <w:rFonts w:hint="eastAsia"/>
          <w:lang w:eastAsia="zh-CN"/>
        </w:rPr>
        <w:t>支持在同一区域内进行认证。一个区域中所有的路由器的认证类型必须一致（不认证、明文认证、</w:t>
      </w:r>
      <w:r w:rsidRPr="00A50E8B">
        <w:rPr>
          <w:rFonts w:hint="eastAsia"/>
          <w:lang w:eastAsia="zh-CN"/>
        </w:rPr>
        <w:t>MD5</w:t>
      </w:r>
      <w:r w:rsidRPr="00A50E8B">
        <w:rPr>
          <w:rFonts w:hint="eastAsia"/>
          <w:lang w:eastAsia="zh-CN"/>
        </w:rPr>
        <w:t>密文认证）。认证提供基于密码的保护，防止未经授权对区域进行的访问。在配置区域认证时，必须对区域的所有接口单独配置认证密码。当接口的认证方式和接口所在区域的认证不一致时，优先考虑接口配置的认证方式。</w:t>
      </w:r>
    </w:p>
    <w:p w:rsidR="000E63BF" w:rsidRPr="00A50E8B" w:rsidRDefault="000E63BF" w:rsidP="000E63BF">
      <w:pPr>
        <w:pStyle w:val="Body"/>
        <w:rPr>
          <w:lang w:eastAsia="zh-CN"/>
        </w:rPr>
      </w:pPr>
      <w:r w:rsidRPr="00A50E8B">
        <w:rPr>
          <w:rFonts w:hint="eastAsia"/>
          <w:lang w:eastAsia="zh-CN"/>
        </w:rPr>
        <w:lastRenderedPageBreak/>
        <w:t>【举例】</w:t>
      </w:r>
    </w:p>
    <w:p w:rsidR="000E63BF" w:rsidRPr="00A50E8B" w:rsidRDefault="000E63BF" w:rsidP="000E63BF">
      <w:pPr>
        <w:pStyle w:val="Body"/>
        <w:rPr>
          <w:lang w:eastAsia="zh-CN"/>
        </w:rPr>
      </w:pPr>
      <w:r w:rsidRPr="00A50E8B">
        <w:rPr>
          <w:rFonts w:hint="eastAsia"/>
          <w:lang w:eastAsia="zh-CN"/>
        </w:rPr>
        <w:t xml:space="preserve"># </w:t>
      </w:r>
      <w:r w:rsidRPr="00A50E8B">
        <w:rPr>
          <w:lang w:eastAsia="zh-CN"/>
        </w:rPr>
        <w:t>配置</w:t>
      </w:r>
      <w:r w:rsidRPr="00A50E8B">
        <w:rPr>
          <w:rFonts w:hint="eastAsia"/>
          <w:lang w:eastAsia="zh-CN"/>
        </w:rPr>
        <w:t>OSPF</w:t>
      </w:r>
      <w:r w:rsidRPr="00A50E8B">
        <w:rPr>
          <w:rFonts w:hint="eastAsia"/>
          <w:lang w:eastAsia="zh-CN"/>
        </w:rPr>
        <w:t>区域认证。</w:t>
      </w:r>
    </w:p>
    <w:p w:rsidR="000E63BF" w:rsidRPr="00A50E8B" w:rsidRDefault="000E63BF" w:rsidP="000E63BF">
      <w:pPr>
        <w:pStyle w:val="aff7"/>
      </w:pPr>
      <w:r w:rsidRPr="00A50E8B">
        <w:t>host# configure terminal</w:t>
      </w:r>
    </w:p>
    <w:p w:rsidR="000E63BF" w:rsidRPr="00A50E8B" w:rsidRDefault="000E63BF" w:rsidP="000E63BF">
      <w:pPr>
        <w:pStyle w:val="aff7"/>
      </w:pPr>
      <w:r w:rsidRPr="00A50E8B">
        <w:rPr>
          <w:rFonts w:hint="eastAsia"/>
        </w:rPr>
        <w:t>host(config)#router ospf</w:t>
      </w:r>
    </w:p>
    <w:p w:rsidR="000E63BF" w:rsidRPr="00A50E8B" w:rsidRDefault="000E63BF" w:rsidP="000E63BF">
      <w:pPr>
        <w:pStyle w:val="aff7"/>
      </w:pPr>
      <w:r w:rsidRPr="00A50E8B">
        <w:t>host(config-</w:t>
      </w:r>
      <w:r w:rsidRPr="00A50E8B">
        <w:rPr>
          <w:rFonts w:hint="eastAsia"/>
        </w:rPr>
        <w:t>router</w:t>
      </w:r>
      <w:r w:rsidRPr="00A50E8B">
        <w:t>)# area 0 authentication</w:t>
      </w:r>
    </w:p>
    <w:p w:rsidR="000E63BF" w:rsidRPr="00A50E8B" w:rsidRDefault="000E63BF" w:rsidP="000E63BF">
      <w:pPr>
        <w:pStyle w:val="Body"/>
      </w:pPr>
      <w:r w:rsidRPr="00A50E8B">
        <w:rPr>
          <w:rFonts w:hint="eastAsia"/>
        </w:rPr>
        <w:t>【相关命令】</w:t>
      </w:r>
    </w:p>
    <w:p w:rsidR="000E63BF" w:rsidRPr="00A50E8B" w:rsidRDefault="000E63BF" w:rsidP="000E63BF">
      <w:pPr>
        <w:pStyle w:val="Bullet"/>
        <w:numPr>
          <w:ilvl w:val="0"/>
          <w:numId w:val="3"/>
        </w:numPr>
        <w:ind w:left="1713" w:hanging="454"/>
      </w:pPr>
      <w:r w:rsidRPr="00A50E8B">
        <w:t>show running-config ospf</w:t>
      </w:r>
    </w:p>
    <w:p w:rsidR="000E63BF" w:rsidRPr="00A50E8B" w:rsidRDefault="000E63BF" w:rsidP="000E63BF">
      <w:pPr>
        <w:pStyle w:val="30"/>
      </w:pPr>
      <w:bookmarkStart w:id="582" w:name="_Toc392597133"/>
      <w:bookmarkStart w:id="583" w:name="_Toc407784906"/>
      <w:bookmarkStart w:id="584" w:name="_Toc420570955"/>
      <w:bookmarkStart w:id="585" w:name="_Toc420590423"/>
      <w:bookmarkStart w:id="586" w:name="_Toc434414372"/>
      <w:bookmarkStart w:id="587" w:name="aa_109"/>
      <w:r w:rsidRPr="00A50E8B">
        <w:t xml:space="preserve">area </w:t>
      </w:r>
      <w:r w:rsidRPr="00A50E8B">
        <w:rPr>
          <w:rFonts w:hint="eastAsia"/>
        </w:rPr>
        <w:t xml:space="preserve">{ ip-address </w:t>
      </w:r>
      <w:r w:rsidRPr="00A50E8B">
        <w:t>|</w:t>
      </w:r>
      <w:r w:rsidRPr="00A50E8B">
        <w:rPr>
          <w:rFonts w:hint="eastAsia"/>
        </w:rPr>
        <w:t xml:space="preserve"> router-id }</w:t>
      </w:r>
      <w:r w:rsidRPr="00A50E8B">
        <w:t xml:space="preserve"> range</w:t>
      </w:r>
      <w:bookmarkEnd w:id="582"/>
      <w:bookmarkEnd w:id="583"/>
      <w:bookmarkEnd w:id="584"/>
      <w:bookmarkEnd w:id="585"/>
      <w:bookmarkEnd w:id="586"/>
    </w:p>
    <w:bookmarkEnd w:id="587"/>
    <w:p w:rsidR="000E63BF" w:rsidRPr="00A50E8B" w:rsidRDefault="000E63BF" w:rsidP="000E63BF">
      <w:pPr>
        <w:pStyle w:val="Body"/>
        <w:rPr>
          <w:b/>
        </w:rPr>
      </w:pPr>
      <w:r w:rsidRPr="00A50E8B">
        <w:rPr>
          <w:b/>
        </w:rPr>
        <w:t xml:space="preserve">area </w:t>
      </w:r>
      <w:r w:rsidRPr="00A50E8B">
        <w:rPr>
          <w:rFonts w:hint="eastAsia"/>
        </w:rPr>
        <w:t xml:space="preserve">{ </w:t>
      </w:r>
      <w:r w:rsidRPr="00A50E8B">
        <w:rPr>
          <w:rFonts w:hint="eastAsia"/>
          <w:i/>
        </w:rPr>
        <w:t>ip-address</w:t>
      </w:r>
      <w:r w:rsidRPr="00A50E8B">
        <w:rPr>
          <w:rFonts w:hint="eastAsia"/>
        </w:rPr>
        <w:t xml:space="preserve"> </w:t>
      </w:r>
      <w:r w:rsidRPr="00A50E8B">
        <w:t>|</w:t>
      </w:r>
      <w:r w:rsidRPr="00A50E8B">
        <w:rPr>
          <w:rFonts w:hint="eastAsia"/>
          <w:i/>
        </w:rPr>
        <w:t xml:space="preserve"> router-id</w:t>
      </w:r>
      <w:r w:rsidRPr="00A50E8B">
        <w:rPr>
          <w:rFonts w:hint="eastAsia"/>
        </w:rPr>
        <w:t xml:space="preserve"> }</w:t>
      </w:r>
      <w:r w:rsidRPr="00A50E8B">
        <w:rPr>
          <w:b/>
        </w:rPr>
        <w:t xml:space="preserve"> range </w:t>
      </w:r>
      <w:r w:rsidRPr="00A50E8B">
        <w:rPr>
          <w:rFonts w:hint="eastAsia"/>
          <w:i/>
        </w:rPr>
        <w:t>ip-address1</w:t>
      </w:r>
      <w:r w:rsidRPr="00A50E8B">
        <w:rPr>
          <w:rFonts w:hint="eastAsia"/>
        </w:rPr>
        <w:t>/</w:t>
      </w:r>
      <w:r w:rsidRPr="00A50E8B">
        <w:rPr>
          <w:rFonts w:hint="eastAsia"/>
          <w:i/>
        </w:rPr>
        <w:t>prefix1</w:t>
      </w:r>
      <w:r w:rsidRPr="00A50E8B">
        <w:rPr>
          <w:b/>
        </w:rPr>
        <w:t xml:space="preserve"> </w:t>
      </w:r>
      <w:r w:rsidRPr="00A50E8B">
        <w:t>[</w:t>
      </w:r>
      <w:r w:rsidRPr="00A50E8B">
        <w:rPr>
          <w:rFonts w:hint="eastAsia"/>
          <w:b/>
        </w:rPr>
        <w:t xml:space="preserve"> </w:t>
      </w:r>
      <w:r w:rsidRPr="00A50E8B">
        <w:rPr>
          <w:b/>
        </w:rPr>
        <w:t>not-advertise</w:t>
      </w:r>
      <w:r w:rsidRPr="00A50E8B">
        <w:rPr>
          <w:rFonts w:hint="eastAsia"/>
          <w:b/>
        </w:rPr>
        <w:t xml:space="preserve"> </w:t>
      </w:r>
      <w:r w:rsidRPr="00A50E8B">
        <w:t>]</w:t>
      </w:r>
      <w:r w:rsidRPr="00A50E8B">
        <w:t>命令用来配置</w:t>
      </w:r>
      <w:r w:rsidRPr="00A50E8B">
        <w:rPr>
          <w:rFonts w:hint="eastAsia"/>
        </w:rPr>
        <w:t>OSPF</w:t>
      </w:r>
      <w:r w:rsidRPr="00A50E8B">
        <w:rPr>
          <w:rFonts w:hint="eastAsia"/>
        </w:rPr>
        <w:t>区域间路由聚合，并且不宣告聚合后的路由。</w:t>
      </w:r>
    </w:p>
    <w:p w:rsidR="000E63BF" w:rsidRPr="00A50E8B" w:rsidRDefault="000E63BF" w:rsidP="000E63BF">
      <w:pPr>
        <w:pStyle w:val="Body"/>
        <w:rPr>
          <w:b/>
        </w:rPr>
      </w:pPr>
      <w:r w:rsidRPr="00A50E8B">
        <w:rPr>
          <w:b/>
        </w:rPr>
        <w:t xml:space="preserve">area </w:t>
      </w:r>
      <w:r w:rsidRPr="00A50E8B">
        <w:rPr>
          <w:rFonts w:hint="eastAsia"/>
        </w:rPr>
        <w:t xml:space="preserve">{ </w:t>
      </w:r>
      <w:r w:rsidRPr="00A50E8B">
        <w:rPr>
          <w:rFonts w:hint="eastAsia"/>
          <w:i/>
        </w:rPr>
        <w:t>ip-address</w:t>
      </w:r>
      <w:r w:rsidRPr="00A50E8B">
        <w:rPr>
          <w:rFonts w:hint="eastAsia"/>
        </w:rPr>
        <w:t xml:space="preserve"> </w:t>
      </w:r>
      <w:r w:rsidRPr="00A50E8B">
        <w:t>|</w:t>
      </w:r>
      <w:r w:rsidRPr="00A50E8B">
        <w:rPr>
          <w:rFonts w:hint="eastAsia"/>
          <w:i/>
        </w:rPr>
        <w:t xml:space="preserve"> router-id</w:t>
      </w:r>
      <w:r w:rsidRPr="00A50E8B">
        <w:rPr>
          <w:rFonts w:hint="eastAsia"/>
        </w:rPr>
        <w:t xml:space="preserve"> }</w:t>
      </w:r>
      <w:r w:rsidRPr="00A50E8B">
        <w:rPr>
          <w:b/>
        </w:rPr>
        <w:t xml:space="preserve"> range</w:t>
      </w:r>
      <w:r w:rsidRPr="00A50E8B">
        <w:t xml:space="preserve"> </w:t>
      </w:r>
      <w:r w:rsidRPr="00A50E8B">
        <w:rPr>
          <w:rFonts w:hint="eastAsia"/>
          <w:i/>
        </w:rPr>
        <w:t>ip-address1</w:t>
      </w:r>
      <w:r w:rsidRPr="00A50E8B">
        <w:rPr>
          <w:rFonts w:hint="eastAsia"/>
        </w:rPr>
        <w:t>/</w:t>
      </w:r>
      <w:r w:rsidRPr="00A50E8B">
        <w:rPr>
          <w:rFonts w:hint="eastAsia"/>
          <w:i/>
        </w:rPr>
        <w:t>prefix1</w:t>
      </w:r>
      <w:r w:rsidRPr="00A50E8B">
        <w:t xml:space="preserve"> </w:t>
      </w:r>
      <w:r w:rsidRPr="00A50E8B">
        <w:rPr>
          <w:b/>
        </w:rPr>
        <w:t xml:space="preserve">advertise cost </w:t>
      </w:r>
      <w:r w:rsidRPr="00A50E8B">
        <w:rPr>
          <w:rFonts w:hint="eastAsia"/>
          <w:i/>
        </w:rPr>
        <w:t>metric</w:t>
      </w:r>
      <w:r w:rsidRPr="00A50E8B">
        <w:t>命令用来配置</w:t>
      </w:r>
      <w:r w:rsidRPr="00A50E8B">
        <w:rPr>
          <w:rFonts w:hint="eastAsia"/>
        </w:rPr>
        <w:t>OSPF</w:t>
      </w:r>
      <w:r w:rsidRPr="00A50E8B">
        <w:rPr>
          <w:rFonts w:hint="eastAsia"/>
        </w:rPr>
        <w:tab/>
      </w:r>
      <w:r w:rsidRPr="00A50E8B">
        <w:rPr>
          <w:rFonts w:hint="eastAsia"/>
        </w:rPr>
        <w:t>区域间路由聚合，并配置聚合路由的宣告</w:t>
      </w:r>
      <w:r w:rsidRPr="00A50E8B">
        <w:rPr>
          <w:rFonts w:hint="eastAsia"/>
        </w:rPr>
        <w:t>metric</w:t>
      </w:r>
      <w:r w:rsidRPr="00A50E8B">
        <w:rPr>
          <w:rFonts w:hint="eastAsia"/>
        </w:rPr>
        <w:t>。</w:t>
      </w:r>
    </w:p>
    <w:p w:rsidR="000E63BF" w:rsidRPr="00A50E8B" w:rsidRDefault="000E63BF" w:rsidP="000E63BF">
      <w:pPr>
        <w:pStyle w:val="Body"/>
        <w:rPr>
          <w:b/>
        </w:rPr>
      </w:pPr>
      <w:r w:rsidRPr="00A50E8B">
        <w:rPr>
          <w:b/>
        </w:rPr>
        <w:t xml:space="preserve">area </w:t>
      </w:r>
      <w:r w:rsidRPr="00A50E8B">
        <w:rPr>
          <w:rFonts w:hint="eastAsia"/>
        </w:rPr>
        <w:t xml:space="preserve">{ </w:t>
      </w:r>
      <w:r w:rsidRPr="00A50E8B">
        <w:rPr>
          <w:rFonts w:hint="eastAsia"/>
          <w:i/>
        </w:rPr>
        <w:t>ip-address</w:t>
      </w:r>
      <w:r w:rsidRPr="00A50E8B">
        <w:rPr>
          <w:rFonts w:hint="eastAsia"/>
        </w:rPr>
        <w:t xml:space="preserve"> </w:t>
      </w:r>
      <w:r w:rsidRPr="00A50E8B">
        <w:t>|</w:t>
      </w:r>
      <w:r w:rsidRPr="00A50E8B">
        <w:rPr>
          <w:rFonts w:hint="eastAsia"/>
          <w:i/>
        </w:rPr>
        <w:t xml:space="preserve"> router-id</w:t>
      </w:r>
      <w:r w:rsidRPr="00A50E8B">
        <w:rPr>
          <w:rFonts w:hint="eastAsia"/>
        </w:rPr>
        <w:t xml:space="preserve"> }</w:t>
      </w:r>
      <w:r w:rsidRPr="00A50E8B">
        <w:t xml:space="preserve"> </w:t>
      </w:r>
      <w:r w:rsidRPr="00A50E8B">
        <w:rPr>
          <w:b/>
        </w:rPr>
        <w:t xml:space="preserve">range </w:t>
      </w:r>
      <w:r w:rsidRPr="00A50E8B">
        <w:rPr>
          <w:rFonts w:hint="eastAsia"/>
          <w:i/>
        </w:rPr>
        <w:t>ip-address1</w:t>
      </w:r>
      <w:r w:rsidRPr="00A50E8B">
        <w:rPr>
          <w:rFonts w:hint="eastAsia"/>
        </w:rPr>
        <w:t>/</w:t>
      </w:r>
      <w:r w:rsidRPr="00A50E8B">
        <w:rPr>
          <w:rFonts w:hint="eastAsia"/>
          <w:i/>
        </w:rPr>
        <w:t>prefix1</w:t>
      </w:r>
      <w:r w:rsidRPr="00A50E8B">
        <w:rPr>
          <w:b/>
        </w:rPr>
        <w:t xml:space="preserve"> substitute </w:t>
      </w:r>
      <w:r w:rsidRPr="00A50E8B">
        <w:rPr>
          <w:rFonts w:hint="eastAsia"/>
          <w:i/>
        </w:rPr>
        <w:t>ip-address2</w:t>
      </w:r>
      <w:r w:rsidRPr="00A50E8B">
        <w:rPr>
          <w:rFonts w:hint="eastAsia"/>
        </w:rPr>
        <w:t>/</w:t>
      </w:r>
      <w:r w:rsidRPr="00A50E8B">
        <w:rPr>
          <w:rFonts w:hint="eastAsia"/>
          <w:i/>
        </w:rPr>
        <w:t>prefix2</w:t>
      </w:r>
      <w:r w:rsidRPr="00A50E8B">
        <w:rPr>
          <w:rFonts w:hint="eastAsia"/>
        </w:rPr>
        <w:t>命令用来配置</w:t>
      </w:r>
      <w:r w:rsidRPr="00A50E8B">
        <w:rPr>
          <w:rFonts w:hint="eastAsia"/>
        </w:rPr>
        <w:t>OSPF</w:t>
      </w:r>
      <w:r w:rsidRPr="00A50E8B">
        <w:rPr>
          <w:rFonts w:hint="eastAsia"/>
        </w:rPr>
        <w:t>区域间路由聚合，并且将地址范围转换成地址宣告。</w:t>
      </w:r>
    </w:p>
    <w:p w:rsidR="000E63BF" w:rsidRPr="00A50E8B" w:rsidRDefault="000E63BF" w:rsidP="000E63BF">
      <w:pPr>
        <w:pStyle w:val="Body"/>
      </w:pPr>
      <w:r w:rsidRPr="00A50E8B">
        <w:rPr>
          <w:b/>
        </w:rPr>
        <w:t xml:space="preserve">no area </w:t>
      </w:r>
      <w:r w:rsidRPr="00A50E8B">
        <w:rPr>
          <w:rFonts w:hint="eastAsia"/>
        </w:rPr>
        <w:t xml:space="preserve">{ </w:t>
      </w:r>
      <w:r w:rsidRPr="00A50E8B">
        <w:rPr>
          <w:rFonts w:hint="eastAsia"/>
          <w:i/>
        </w:rPr>
        <w:t>ip-address</w:t>
      </w:r>
      <w:r w:rsidRPr="00A50E8B">
        <w:rPr>
          <w:rFonts w:hint="eastAsia"/>
        </w:rPr>
        <w:t xml:space="preserve"> </w:t>
      </w:r>
      <w:r w:rsidRPr="00A50E8B">
        <w:t>|</w:t>
      </w:r>
      <w:r w:rsidRPr="00A50E8B">
        <w:rPr>
          <w:rFonts w:hint="eastAsia"/>
          <w:i/>
        </w:rPr>
        <w:t xml:space="preserve"> router-id</w:t>
      </w:r>
      <w:r w:rsidRPr="00A50E8B">
        <w:rPr>
          <w:rFonts w:hint="eastAsia"/>
        </w:rPr>
        <w:t xml:space="preserve"> }</w:t>
      </w:r>
      <w:r w:rsidRPr="00A50E8B">
        <w:t xml:space="preserve"> </w:t>
      </w:r>
      <w:r w:rsidRPr="00A50E8B">
        <w:rPr>
          <w:b/>
        </w:rPr>
        <w:t xml:space="preserve">range </w:t>
      </w:r>
      <w:r w:rsidRPr="00A50E8B">
        <w:rPr>
          <w:rFonts w:hint="eastAsia"/>
          <w:i/>
        </w:rPr>
        <w:t>ip-address1</w:t>
      </w:r>
      <w:r w:rsidRPr="00A50E8B">
        <w:rPr>
          <w:rFonts w:hint="eastAsia"/>
        </w:rPr>
        <w:t>/</w:t>
      </w:r>
      <w:r w:rsidRPr="00A50E8B">
        <w:rPr>
          <w:rFonts w:hint="eastAsia"/>
          <w:i/>
        </w:rPr>
        <w:t>prefix1</w:t>
      </w:r>
      <w:r w:rsidRPr="00A50E8B">
        <w:rPr>
          <w:b/>
        </w:rPr>
        <w:t xml:space="preserve"> advertise cost</w:t>
      </w:r>
      <w:r w:rsidRPr="00A50E8B">
        <w:t>命令用来取消路由聚合宣告的</w:t>
      </w:r>
      <w:r w:rsidRPr="00A50E8B">
        <w:rPr>
          <w:rFonts w:hint="eastAsia"/>
        </w:rPr>
        <w:t>cost</w:t>
      </w:r>
      <w:r w:rsidRPr="00A50E8B">
        <w:rPr>
          <w:rFonts w:hint="eastAsia"/>
        </w:rPr>
        <w:t>。</w:t>
      </w:r>
    </w:p>
    <w:p w:rsidR="000E63BF" w:rsidRPr="00A50E8B" w:rsidRDefault="000E63BF" w:rsidP="000E63BF">
      <w:pPr>
        <w:pStyle w:val="Body"/>
      </w:pPr>
      <w:r w:rsidRPr="00A50E8B">
        <w:rPr>
          <w:rFonts w:hint="eastAsia"/>
        </w:rPr>
        <w:t>【命令】</w:t>
      </w:r>
    </w:p>
    <w:p w:rsidR="000E63BF" w:rsidRPr="00A50E8B" w:rsidRDefault="000E63BF" w:rsidP="000E63BF">
      <w:pPr>
        <w:pStyle w:val="Body"/>
      </w:pPr>
      <w:r w:rsidRPr="00A50E8B">
        <w:rPr>
          <w:b/>
        </w:rPr>
        <w:t xml:space="preserve">area </w:t>
      </w:r>
      <w:r w:rsidRPr="00A50E8B">
        <w:rPr>
          <w:rFonts w:hint="eastAsia"/>
        </w:rPr>
        <w:t xml:space="preserve">{ </w:t>
      </w:r>
      <w:r w:rsidRPr="00A50E8B">
        <w:rPr>
          <w:rFonts w:hint="eastAsia"/>
          <w:i/>
        </w:rPr>
        <w:t>ip-address</w:t>
      </w:r>
      <w:r w:rsidRPr="00A50E8B">
        <w:rPr>
          <w:rFonts w:hint="eastAsia"/>
        </w:rPr>
        <w:t xml:space="preserve"> </w:t>
      </w:r>
      <w:r w:rsidRPr="00A50E8B">
        <w:t>|</w:t>
      </w:r>
      <w:r w:rsidRPr="00A50E8B">
        <w:rPr>
          <w:rFonts w:hint="eastAsia"/>
          <w:i/>
        </w:rPr>
        <w:t xml:space="preserve"> router-id</w:t>
      </w:r>
      <w:r w:rsidRPr="00A50E8B">
        <w:rPr>
          <w:rFonts w:hint="eastAsia"/>
        </w:rPr>
        <w:t xml:space="preserve"> }</w:t>
      </w:r>
      <w:r w:rsidRPr="00A50E8B">
        <w:rPr>
          <w:b/>
        </w:rPr>
        <w:t xml:space="preserve"> range </w:t>
      </w:r>
      <w:r w:rsidRPr="00A50E8B">
        <w:rPr>
          <w:rFonts w:hint="eastAsia"/>
          <w:i/>
        </w:rPr>
        <w:t>ip-address1</w:t>
      </w:r>
      <w:r w:rsidRPr="00A50E8B">
        <w:rPr>
          <w:rFonts w:hint="eastAsia"/>
        </w:rPr>
        <w:t>/</w:t>
      </w:r>
      <w:r w:rsidRPr="00A50E8B">
        <w:rPr>
          <w:rFonts w:hint="eastAsia"/>
          <w:i/>
        </w:rPr>
        <w:t>prefix1</w:t>
      </w:r>
      <w:r w:rsidRPr="00A50E8B">
        <w:rPr>
          <w:b/>
        </w:rPr>
        <w:t xml:space="preserve"> </w:t>
      </w:r>
      <w:r w:rsidRPr="00A50E8B">
        <w:rPr>
          <w:rFonts w:hint="eastAsia"/>
          <w:b/>
        </w:rPr>
        <w:t xml:space="preserve"> </w:t>
      </w:r>
      <w:r w:rsidRPr="00A50E8B">
        <w:t>[</w:t>
      </w:r>
      <w:r w:rsidRPr="00A50E8B">
        <w:rPr>
          <w:rFonts w:hint="eastAsia"/>
          <w:b/>
        </w:rPr>
        <w:t xml:space="preserve"> </w:t>
      </w:r>
      <w:r w:rsidRPr="00A50E8B">
        <w:rPr>
          <w:b/>
        </w:rPr>
        <w:t>not-advertise</w:t>
      </w:r>
      <w:r w:rsidRPr="00A50E8B">
        <w:rPr>
          <w:rFonts w:hint="eastAsia"/>
          <w:b/>
        </w:rPr>
        <w:t xml:space="preserve"> </w:t>
      </w:r>
      <w:r w:rsidRPr="00A50E8B">
        <w:t>]</w:t>
      </w:r>
    </w:p>
    <w:p w:rsidR="000E63BF" w:rsidRPr="00A50E8B" w:rsidRDefault="000E63BF" w:rsidP="000E63BF">
      <w:pPr>
        <w:pStyle w:val="Body"/>
        <w:rPr>
          <w:b/>
        </w:rPr>
      </w:pPr>
      <w:r w:rsidRPr="00A50E8B">
        <w:rPr>
          <w:b/>
        </w:rPr>
        <w:t xml:space="preserve">area </w:t>
      </w:r>
      <w:r w:rsidRPr="00A50E8B">
        <w:rPr>
          <w:rFonts w:hint="eastAsia"/>
        </w:rPr>
        <w:t xml:space="preserve">{ </w:t>
      </w:r>
      <w:r w:rsidRPr="00A50E8B">
        <w:rPr>
          <w:rFonts w:hint="eastAsia"/>
          <w:i/>
        </w:rPr>
        <w:t>ip-address</w:t>
      </w:r>
      <w:r w:rsidRPr="00A50E8B">
        <w:rPr>
          <w:rFonts w:hint="eastAsia"/>
        </w:rPr>
        <w:t xml:space="preserve"> </w:t>
      </w:r>
      <w:r w:rsidRPr="00A50E8B">
        <w:t>|</w:t>
      </w:r>
      <w:r w:rsidRPr="00A50E8B">
        <w:rPr>
          <w:rFonts w:hint="eastAsia"/>
          <w:i/>
        </w:rPr>
        <w:t xml:space="preserve"> router-id</w:t>
      </w:r>
      <w:r w:rsidRPr="00A50E8B">
        <w:rPr>
          <w:rFonts w:hint="eastAsia"/>
        </w:rPr>
        <w:t xml:space="preserve"> }</w:t>
      </w:r>
      <w:r w:rsidRPr="00A50E8B">
        <w:rPr>
          <w:b/>
        </w:rPr>
        <w:t xml:space="preserve"> range</w:t>
      </w:r>
      <w:r w:rsidRPr="00A50E8B">
        <w:t xml:space="preserve"> </w:t>
      </w:r>
      <w:r w:rsidRPr="00A50E8B">
        <w:rPr>
          <w:rFonts w:hint="eastAsia"/>
          <w:i/>
        </w:rPr>
        <w:t>ip-address1</w:t>
      </w:r>
      <w:r w:rsidRPr="00A50E8B">
        <w:rPr>
          <w:rFonts w:hint="eastAsia"/>
        </w:rPr>
        <w:t>/</w:t>
      </w:r>
      <w:r w:rsidRPr="00A50E8B">
        <w:rPr>
          <w:rFonts w:hint="eastAsia"/>
          <w:i/>
        </w:rPr>
        <w:t>prefix1</w:t>
      </w:r>
      <w:r w:rsidRPr="00A50E8B">
        <w:t xml:space="preserve"> </w:t>
      </w:r>
      <w:r w:rsidRPr="00A50E8B">
        <w:rPr>
          <w:b/>
        </w:rPr>
        <w:t xml:space="preserve">advertise cost </w:t>
      </w:r>
      <w:r w:rsidRPr="00A50E8B">
        <w:rPr>
          <w:rFonts w:hint="eastAsia"/>
          <w:i/>
        </w:rPr>
        <w:t>metric</w:t>
      </w:r>
    </w:p>
    <w:p w:rsidR="000E63BF" w:rsidRPr="00A50E8B" w:rsidRDefault="000E63BF" w:rsidP="000E63BF">
      <w:pPr>
        <w:pStyle w:val="Body"/>
        <w:rPr>
          <w:i/>
        </w:rPr>
      </w:pPr>
      <w:r w:rsidRPr="00A50E8B">
        <w:rPr>
          <w:b/>
        </w:rPr>
        <w:t xml:space="preserve">area </w:t>
      </w:r>
      <w:r w:rsidRPr="00A50E8B">
        <w:rPr>
          <w:rFonts w:hint="eastAsia"/>
        </w:rPr>
        <w:t xml:space="preserve">{ </w:t>
      </w:r>
      <w:r w:rsidRPr="00A50E8B">
        <w:rPr>
          <w:rFonts w:hint="eastAsia"/>
          <w:i/>
        </w:rPr>
        <w:t>ip-address</w:t>
      </w:r>
      <w:r w:rsidRPr="00A50E8B">
        <w:rPr>
          <w:rFonts w:hint="eastAsia"/>
        </w:rPr>
        <w:t xml:space="preserve"> </w:t>
      </w:r>
      <w:r w:rsidRPr="00A50E8B">
        <w:t>|</w:t>
      </w:r>
      <w:r w:rsidRPr="00A50E8B">
        <w:rPr>
          <w:rFonts w:hint="eastAsia"/>
          <w:i/>
        </w:rPr>
        <w:t xml:space="preserve"> router-id</w:t>
      </w:r>
      <w:r w:rsidRPr="00A50E8B">
        <w:rPr>
          <w:rFonts w:hint="eastAsia"/>
        </w:rPr>
        <w:t xml:space="preserve"> }</w:t>
      </w:r>
      <w:r w:rsidRPr="00A50E8B">
        <w:t xml:space="preserve"> </w:t>
      </w:r>
      <w:r w:rsidRPr="00A50E8B">
        <w:rPr>
          <w:b/>
        </w:rPr>
        <w:t xml:space="preserve">range </w:t>
      </w:r>
      <w:r w:rsidRPr="00A50E8B">
        <w:rPr>
          <w:rFonts w:hint="eastAsia"/>
          <w:i/>
        </w:rPr>
        <w:t>ip-address1</w:t>
      </w:r>
      <w:r w:rsidRPr="00A50E8B">
        <w:rPr>
          <w:rFonts w:hint="eastAsia"/>
        </w:rPr>
        <w:t>/</w:t>
      </w:r>
      <w:r w:rsidRPr="00A50E8B">
        <w:rPr>
          <w:rFonts w:hint="eastAsia"/>
          <w:i/>
        </w:rPr>
        <w:t>prefix1</w:t>
      </w:r>
      <w:r w:rsidRPr="00A50E8B">
        <w:rPr>
          <w:b/>
        </w:rPr>
        <w:t xml:space="preserve"> substitute </w:t>
      </w:r>
      <w:r w:rsidRPr="00A50E8B">
        <w:rPr>
          <w:rFonts w:hint="eastAsia"/>
          <w:i/>
        </w:rPr>
        <w:t>ip-address2</w:t>
      </w:r>
      <w:r w:rsidRPr="00A50E8B">
        <w:rPr>
          <w:rFonts w:hint="eastAsia"/>
        </w:rPr>
        <w:t>/</w:t>
      </w:r>
      <w:r w:rsidRPr="00A50E8B">
        <w:rPr>
          <w:rFonts w:hint="eastAsia"/>
          <w:i/>
        </w:rPr>
        <w:t>prefix2</w:t>
      </w:r>
    </w:p>
    <w:p w:rsidR="000E63BF" w:rsidRPr="00A50E8B" w:rsidRDefault="000E63BF" w:rsidP="000E63BF">
      <w:pPr>
        <w:pStyle w:val="Body"/>
      </w:pPr>
      <w:r w:rsidRPr="00A50E8B">
        <w:rPr>
          <w:b/>
        </w:rPr>
        <w:t xml:space="preserve">no area </w:t>
      </w:r>
      <w:r w:rsidRPr="00A50E8B">
        <w:rPr>
          <w:rFonts w:hint="eastAsia"/>
        </w:rPr>
        <w:t xml:space="preserve">{ </w:t>
      </w:r>
      <w:r w:rsidRPr="00A50E8B">
        <w:rPr>
          <w:rFonts w:hint="eastAsia"/>
          <w:i/>
        </w:rPr>
        <w:t>ip-address</w:t>
      </w:r>
      <w:r w:rsidRPr="00A50E8B">
        <w:rPr>
          <w:rFonts w:hint="eastAsia"/>
        </w:rPr>
        <w:t xml:space="preserve"> </w:t>
      </w:r>
      <w:r w:rsidRPr="00A50E8B">
        <w:t>|</w:t>
      </w:r>
      <w:r w:rsidRPr="00A50E8B">
        <w:rPr>
          <w:rFonts w:hint="eastAsia"/>
          <w:i/>
        </w:rPr>
        <w:t xml:space="preserve"> router-id</w:t>
      </w:r>
      <w:r w:rsidRPr="00A50E8B">
        <w:rPr>
          <w:rFonts w:hint="eastAsia"/>
        </w:rPr>
        <w:t xml:space="preserve"> }</w:t>
      </w:r>
      <w:r w:rsidRPr="00A50E8B">
        <w:t xml:space="preserve"> </w:t>
      </w:r>
      <w:r w:rsidRPr="00A50E8B">
        <w:rPr>
          <w:b/>
        </w:rPr>
        <w:t xml:space="preserve">range </w:t>
      </w:r>
      <w:r w:rsidRPr="00A50E8B">
        <w:rPr>
          <w:rFonts w:hint="eastAsia"/>
          <w:i/>
        </w:rPr>
        <w:t>ip-address1</w:t>
      </w:r>
      <w:r w:rsidRPr="00A50E8B">
        <w:rPr>
          <w:rFonts w:hint="eastAsia"/>
        </w:rPr>
        <w:t>/</w:t>
      </w:r>
      <w:r w:rsidRPr="00A50E8B">
        <w:rPr>
          <w:rFonts w:hint="eastAsia"/>
          <w:i/>
        </w:rPr>
        <w:t>prefix1</w:t>
      </w:r>
      <w:r w:rsidRPr="00A50E8B">
        <w:rPr>
          <w:b/>
        </w:rPr>
        <w:t xml:space="preserve"> advertise cost</w:t>
      </w:r>
    </w:p>
    <w:p w:rsidR="000E63BF" w:rsidRPr="00A50E8B" w:rsidRDefault="000E63BF" w:rsidP="000E63BF">
      <w:pPr>
        <w:pStyle w:val="Body"/>
        <w:rPr>
          <w:lang w:eastAsia="zh-CN"/>
        </w:rPr>
      </w:pPr>
      <w:r w:rsidRPr="00A50E8B">
        <w:rPr>
          <w:rFonts w:hint="eastAsia"/>
          <w:lang w:eastAsia="zh-CN"/>
        </w:rPr>
        <w:t>【视图】</w:t>
      </w:r>
    </w:p>
    <w:p w:rsidR="000E63BF" w:rsidRPr="00A50E8B" w:rsidRDefault="000E63BF" w:rsidP="000E63BF">
      <w:pPr>
        <w:pStyle w:val="Body"/>
        <w:rPr>
          <w:lang w:eastAsia="zh-CN"/>
        </w:rPr>
      </w:pPr>
      <w:r w:rsidRPr="00A50E8B">
        <w:rPr>
          <w:lang w:eastAsia="zh-CN"/>
        </w:rPr>
        <w:t>OSPF</w:t>
      </w:r>
      <w:r w:rsidRPr="00A50E8B">
        <w:rPr>
          <w:lang w:eastAsia="zh-CN"/>
        </w:rPr>
        <w:t>配置视图</w:t>
      </w:r>
    </w:p>
    <w:p w:rsidR="000E63BF" w:rsidRPr="00A50E8B" w:rsidRDefault="000E63BF" w:rsidP="000E63BF">
      <w:pPr>
        <w:pStyle w:val="Body"/>
      </w:pPr>
      <w:r w:rsidRPr="00A50E8B">
        <w:rPr>
          <w:rFonts w:hint="eastAsia"/>
        </w:rPr>
        <w:t>【参数】</w:t>
      </w:r>
    </w:p>
    <w:p w:rsidR="000E63BF" w:rsidRPr="00A50E8B" w:rsidRDefault="000E63BF" w:rsidP="000E63BF">
      <w:pPr>
        <w:pStyle w:val="Body"/>
        <w:rPr>
          <w:i/>
        </w:rPr>
      </w:pPr>
      <w:r w:rsidRPr="00A50E8B">
        <w:rPr>
          <w:rFonts w:hint="eastAsia"/>
          <w:i/>
        </w:rPr>
        <w:t>ip-address</w:t>
      </w:r>
      <w:r w:rsidRPr="00A50E8B">
        <w:rPr>
          <w:rFonts w:hint="eastAsia"/>
        </w:rPr>
        <w:t>：进行聚合的区域</w:t>
      </w:r>
      <w:r w:rsidRPr="00A50E8B">
        <w:rPr>
          <w:rFonts w:hint="eastAsia"/>
        </w:rPr>
        <w:t>ID</w:t>
      </w:r>
      <w:r w:rsidRPr="00A50E8B">
        <w:rPr>
          <w:rFonts w:hint="eastAsia"/>
        </w:rPr>
        <w:t>，为点分十进制形式。</w:t>
      </w:r>
    </w:p>
    <w:p w:rsidR="000E63BF" w:rsidRPr="00A50E8B" w:rsidRDefault="000E63BF" w:rsidP="000E63BF">
      <w:pPr>
        <w:pStyle w:val="Body"/>
        <w:rPr>
          <w:i/>
        </w:rPr>
      </w:pPr>
      <w:r w:rsidRPr="00A50E8B">
        <w:rPr>
          <w:rFonts w:hint="eastAsia"/>
          <w:i/>
        </w:rPr>
        <w:t>router-id</w:t>
      </w:r>
      <w:r w:rsidRPr="00A50E8B">
        <w:rPr>
          <w:rFonts w:hint="eastAsia"/>
        </w:rPr>
        <w:t>：进行聚合的区域</w:t>
      </w:r>
      <w:r w:rsidRPr="00A50E8B">
        <w:rPr>
          <w:rFonts w:hint="eastAsia"/>
        </w:rPr>
        <w:t>ID</w:t>
      </w:r>
      <w:r w:rsidRPr="00A50E8B">
        <w:rPr>
          <w:rFonts w:hint="eastAsia"/>
        </w:rPr>
        <w:t>，为数字形式，取值范围为</w:t>
      </w:r>
      <w:r w:rsidRPr="00A50E8B">
        <w:rPr>
          <w:rFonts w:hint="eastAsia"/>
        </w:rPr>
        <w:t>0</w:t>
      </w:r>
      <w:r w:rsidRPr="00A50E8B">
        <w:rPr>
          <w:rFonts w:hint="eastAsia"/>
        </w:rPr>
        <w:t>～</w:t>
      </w:r>
      <w:r w:rsidRPr="00A50E8B">
        <w:t>4294967295</w:t>
      </w:r>
      <w:r w:rsidRPr="00A50E8B">
        <w:rPr>
          <w:rFonts w:hint="eastAsia"/>
        </w:rPr>
        <w:t>。</w:t>
      </w:r>
    </w:p>
    <w:p w:rsidR="000E63BF" w:rsidRPr="00A50E8B" w:rsidRDefault="000E63BF" w:rsidP="000E63BF">
      <w:pPr>
        <w:pStyle w:val="Body"/>
        <w:rPr>
          <w:i/>
        </w:rPr>
      </w:pPr>
      <w:r w:rsidRPr="00A50E8B">
        <w:rPr>
          <w:rFonts w:hint="eastAsia"/>
          <w:i/>
        </w:rPr>
        <w:t>ip-address1</w:t>
      </w:r>
      <w:r w:rsidRPr="00A50E8B">
        <w:rPr>
          <w:rFonts w:hint="eastAsia"/>
        </w:rPr>
        <w:t>/</w:t>
      </w:r>
      <w:r w:rsidRPr="00A50E8B">
        <w:rPr>
          <w:rFonts w:hint="eastAsia"/>
          <w:i/>
        </w:rPr>
        <w:t>prefix1</w:t>
      </w:r>
      <w:r w:rsidRPr="00A50E8B">
        <w:rPr>
          <w:rFonts w:hint="eastAsia"/>
        </w:rPr>
        <w:t>：地址范围。</w:t>
      </w:r>
    </w:p>
    <w:p w:rsidR="000E63BF" w:rsidRPr="00A50E8B" w:rsidRDefault="000E63BF" w:rsidP="000E63BF">
      <w:pPr>
        <w:pStyle w:val="Body"/>
        <w:rPr>
          <w:i/>
        </w:rPr>
      </w:pPr>
      <w:r w:rsidRPr="00A50E8B">
        <w:rPr>
          <w:rFonts w:hint="eastAsia"/>
          <w:i/>
        </w:rPr>
        <w:t>metric</w:t>
      </w:r>
      <w:r w:rsidRPr="00A50E8B">
        <w:rPr>
          <w:rFonts w:hint="eastAsia"/>
        </w:rPr>
        <w:t>：聚合路由的宣告</w:t>
      </w:r>
      <w:r w:rsidRPr="00A50E8B">
        <w:rPr>
          <w:rFonts w:hint="eastAsia"/>
        </w:rPr>
        <w:t>metric</w:t>
      </w:r>
      <w:r w:rsidRPr="00A50E8B">
        <w:rPr>
          <w:rFonts w:hint="eastAsia"/>
        </w:rPr>
        <w:t>。</w:t>
      </w:r>
    </w:p>
    <w:p w:rsidR="000E63BF" w:rsidRPr="00A50E8B" w:rsidRDefault="000E63BF" w:rsidP="000E63BF">
      <w:pPr>
        <w:pStyle w:val="Body"/>
        <w:rPr>
          <w:i/>
        </w:rPr>
      </w:pPr>
      <w:r w:rsidRPr="00A50E8B">
        <w:rPr>
          <w:rFonts w:hint="eastAsia"/>
          <w:i/>
        </w:rPr>
        <w:t>ip-address2</w:t>
      </w:r>
      <w:r w:rsidRPr="00A50E8B">
        <w:rPr>
          <w:rFonts w:hint="eastAsia"/>
        </w:rPr>
        <w:t>/</w:t>
      </w:r>
      <w:r w:rsidRPr="00A50E8B">
        <w:rPr>
          <w:rFonts w:hint="eastAsia"/>
          <w:i/>
        </w:rPr>
        <w:t>prefix2</w:t>
      </w:r>
      <w:r w:rsidRPr="00A50E8B">
        <w:rPr>
          <w:rFonts w:hint="eastAsia"/>
        </w:rPr>
        <w:t>：将地址范围转换成该地址宣告。</w:t>
      </w:r>
    </w:p>
    <w:p w:rsidR="000E63BF" w:rsidRPr="00A50E8B" w:rsidRDefault="000E63BF" w:rsidP="000E63BF">
      <w:pPr>
        <w:pStyle w:val="Body"/>
      </w:pPr>
      <w:r w:rsidRPr="00A50E8B">
        <w:rPr>
          <w:b/>
        </w:rPr>
        <w:lastRenderedPageBreak/>
        <w:t>not-advertise</w:t>
      </w:r>
      <w:r w:rsidRPr="00A50E8B">
        <w:rPr>
          <w:rFonts w:hint="eastAsia"/>
        </w:rPr>
        <w:t>：不宣告聚合后的路由。</w:t>
      </w:r>
    </w:p>
    <w:p w:rsidR="000E63BF" w:rsidRPr="00A50E8B" w:rsidRDefault="000E63BF" w:rsidP="000E63BF">
      <w:pPr>
        <w:pStyle w:val="Body"/>
        <w:rPr>
          <w:lang w:eastAsia="zh-CN"/>
        </w:rPr>
      </w:pPr>
      <w:r w:rsidRPr="00A50E8B">
        <w:rPr>
          <w:rFonts w:hint="eastAsia"/>
          <w:lang w:eastAsia="zh-CN"/>
        </w:rPr>
        <w:t>【使用指导】</w:t>
      </w:r>
    </w:p>
    <w:p w:rsidR="000E63BF" w:rsidRPr="00A50E8B" w:rsidRDefault="000E63BF" w:rsidP="000E63BF">
      <w:pPr>
        <w:pStyle w:val="Body"/>
        <w:rPr>
          <w:lang w:eastAsia="zh-CN"/>
        </w:rPr>
      </w:pPr>
      <w:r w:rsidRPr="00A50E8B">
        <w:rPr>
          <w:rFonts w:hint="eastAsia"/>
          <w:lang w:eastAsia="zh-CN"/>
        </w:rPr>
        <w:t>区域间的路由聚合是为了减少区域间路由数量，它使</w:t>
      </w:r>
      <w:r w:rsidRPr="00A50E8B">
        <w:rPr>
          <w:rFonts w:hint="eastAsia"/>
          <w:lang w:eastAsia="zh-CN"/>
        </w:rPr>
        <w:t>ABR</w:t>
      </w:r>
      <w:r w:rsidRPr="00A50E8B">
        <w:rPr>
          <w:rFonts w:hint="eastAsia"/>
          <w:lang w:eastAsia="zh-CN"/>
        </w:rPr>
        <w:t>通告一条聚合的域间路由到其他区域，而被聚合的路由不被宣告出去。在</w:t>
      </w:r>
      <w:r w:rsidRPr="00A50E8B">
        <w:rPr>
          <w:rFonts w:hint="eastAsia"/>
          <w:lang w:eastAsia="zh-CN"/>
        </w:rPr>
        <w:t>OSPF</w:t>
      </w:r>
      <w:r w:rsidRPr="00A50E8B">
        <w:rPr>
          <w:rFonts w:hint="eastAsia"/>
          <w:lang w:eastAsia="zh-CN"/>
        </w:rPr>
        <w:t>中，</w:t>
      </w:r>
      <w:r w:rsidRPr="00A50E8B">
        <w:rPr>
          <w:rFonts w:hint="eastAsia"/>
          <w:lang w:eastAsia="zh-CN"/>
        </w:rPr>
        <w:t>ABR</w:t>
      </w:r>
      <w:r w:rsidRPr="00A50E8B">
        <w:rPr>
          <w:rFonts w:hint="eastAsia"/>
          <w:lang w:eastAsia="zh-CN"/>
        </w:rPr>
        <w:t>向其他区域发送路由信息时，以网段为单位生成</w:t>
      </w:r>
      <w:r w:rsidRPr="00A50E8B">
        <w:rPr>
          <w:rFonts w:hint="eastAsia"/>
          <w:lang w:eastAsia="zh-CN"/>
        </w:rPr>
        <w:t>Type 3 LSA</w:t>
      </w:r>
      <w:r w:rsidRPr="00A50E8B">
        <w:rPr>
          <w:rFonts w:hint="eastAsia"/>
          <w:lang w:eastAsia="zh-CN"/>
        </w:rPr>
        <w:t>。如果该区域中存在一些连续的网段，则可以配置</w:t>
      </w:r>
      <w:r w:rsidRPr="00A50E8B">
        <w:rPr>
          <w:rFonts w:hint="eastAsia"/>
          <w:lang w:eastAsia="zh-CN"/>
        </w:rPr>
        <w:t>ABR</w:t>
      </w:r>
      <w:r w:rsidRPr="00A50E8B">
        <w:rPr>
          <w:rFonts w:hint="eastAsia"/>
          <w:lang w:eastAsia="zh-CN"/>
        </w:rPr>
        <w:t>将这些连续的网段聚合成一个网段。这样</w:t>
      </w:r>
      <w:r w:rsidRPr="00A50E8B">
        <w:rPr>
          <w:rFonts w:hint="eastAsia"/>
          <w:lang w:eastAsia="zh-CN"/>
        </w:rPr>
        <w:t>ABR</w:t>
      </w:r>
      <w:r w:rsidRPr="00A50E8B">
        <w:rPr>
          <w:rFonts w:hint="eastAsia"/>
          <w:lang w:eastAsia="zh-CN"/>
        </w:rPr>
        <w:t>只发送一条聚合后的</w:t>
      </w:r>
      <w:r w:rsidRPr="00A50E8B">
        <w:rPr>
          <w:rFonts w:hint="eastAsia"/>
          <w:lang w:eastAsia="zh-CN"/>
        </w:rPr>
        <w:t>LSA</w:t>
      </w:r>
      <w:r w:rsidRPr="00A50E8B">
        <w:rPr>
          <w:rFonts w:hint="eastAsia"/>
          <w:lang w:eastAsia="zh-CN"/>
        </w:rPr>
        <w:t>，所有落入本命令指定的聚合网段范围的</w:t>
      </w:r>
      <w:r w:rsidRPr="00A50E8B">
        <w:rPr>
          <w:rFonts w:hint="eastAsia"/>
          <w:lang w:eastAsia="zh-CN"/>
        </w:rPr>
        <w:t>LSA</w:t>
      </w:r>
      <w:r w:rsidRPr="00A50E8B">
        <w:rPr>
          <w:rFonts w:hint="eastAsia"/>
          <w:lang w:eastAsia="zh-CN"/>
        </w:rPr>
        <w:t>将不再会被单独发送出去，这样可减少其他区域中链路状态数据库（</w:t>
      </w:r>
      <w:r w:rsidRPr="00A50E8B">
        <w:rPr>
          <w:rFonts w:hint="eastAsia"/>
          <w:lang w:eastAsia="zh-CN"/>
        </w:rPr>
        <w:t>LSDB</w:t>
      </w:r>
      <w:r w:rsidRPr="00A50E8B">
        <w:rPr>
          <w:rFonts w:hint="eastAsia"/>
          <w:lang w:eastAsia="zh-CN"/>
        </w:rPr>
        <w:t>）的规模。如果该网段范围用关键字</w:t>
      </w:r>
      <w:r w:rsidRPr="00A50E8B">
        <w:rPr>
          <w:rFonts w:hint="eastAsia"/>
          <w:lang w:eastAsia="zh-CN"/>
        </w:rPr>
        <w:t>not-advertise</w:t>
      </w:r>
      <w:r w:rsidRPr="00A50E8B">
        <w:rPr>
          <w:rFonts w:hint="eastAsia"/>
          <w:lang w:eastAsia="zh-CN"/>
        </w:rPr>
        <w:t>限定，则到这一个网段路由的聚合路由将不会被广播出去。这个网段是由</w:t>
      </w:r>
      <w:r w:rsidRPr="00A50E8B">
        <w:rPr>
          <w:rFonts w:hint="eastAsia"/>
          <w:lang w:eastAsia="zh-CN"/>
        </w:rPr>
        <w:t>IP</w:t>
      </w:r>
      <w:r w:rsidRPr="00A50E8B">
        <w:rPr>
          <w:rFonts w:hint="eastAsia"/>
          <w:lang w:eastAsia="zh-CN"/>
        </w:rPr>
        <w:t>地址</w:t>
      </w:r>
      <w:r w:rsidRPr="00A50E8B">
        <w:rPr>
          <w:rFonts w:hint="eastAsia"/>
          <w:lang w:eastAsia="zh-CN"/>
        </w:rPr>
        <w:t>/</w:t>
      </w:r>
      <w:r w:rsidRPr="00A50E8B">
        <w:rPr>
          <w:rFonts w:hint="eastAsia"/>
          <w:lang w:eastAsia="zh-CN"/>
        </w:rPr>
        <w:t>掩码的方式说明的。接收聚合网段和对网段的限定，可减少区域间路由信息的交流量。</w:t>
      </w:r>
    </w:p>
    <w:p w:rsidR="000E63BF" w:rsidRPr="00A50E8B" w:rsidRDefault="000E63BF" w:rsidP="000E63BF">
      <w:pPr>
        <w:pStyle w:val="Body"/>
        <w:rPr>
          <w:lang w:eastAsia="zh-CN"/>
        </w:rPr>
      </w:pPr>
      <w:r w:rsidRPr="00A50E8B">
        <w:rPr>
          <w:rFonts w:hint="eastAsia"/>
          <w:lang w:eastAsia="zh-CN"/>
        </w:rPr>
        <w:t>【举例】</w:t>
      </w:r>
    </w:p>
    <w:p w:rsidR="000E63BF" w:rsidRPr="00A50E8B" w:rsidRDefault="000E63BF" w:rsidP="000E63BF">
      <w:pPr>
        <w:pStyle w:val="Body"/>
        <w:rPr>
          <w:lang w:eastAsia="zh-CN"/>
        </w:rPr>
      </w:pPr>
      <w:r w:rsidRPr="00A50E8B">
        <w:rPr>
          <w:rFonts w:hint="eastAsia"/>
          <w:lang w:eastAsia="zh-CN"/>
        </w:rPr>
        <w:t xml:space="preserve"># </w:t>
      </w:r>
      <w:r w:rsidRPr="00A50E8B">
        <w:rPr>
          <w:lang w:eastAsia="zh-CN"/>
        </w:rPr>
        <w:t>配置</w:t>
      </w:r>
      <w:r w:rsidRPr="00A50E8B">
        <w:rPr>
          <w:rFonts w:hint="eastAsia"/>
          <w:lang w:eastAsia="zh-CN"/>
        </w:rPr>
        <w:t>OSPF</w:t>
      </w:r>
      <w:r w:rsidRPr="00A50E8B">
        <w:rPr>
          <w:rFonts w:hint="eastAsia"/>
          <w:lang w:eastAsia="zh-CN"/>
        </w:rPr>
        <w:t>区域间路由聚合。</w:t>
      </w:r>
    </w:p>
    <w:p w:rsidR="000E63BF" w:rsidRPr="00A50E8B" w:rsidRDefault="000E63BF" w:rsidP="000E63BF">
      <w:pPr>
        <w:pStyle w:val="aff7"/>
      </w:pPr>
      <w:r w:rsidRPr="00A50E8B">
        <w:t xml:space="preserve">host# configure terminal </w:t>
      </w:r>
    </w:p>
    <w:p w:rsidR="000E63BF" w:rsidRPr="00A50E8B" w:rsidRDefault="000E63BF" w:rsidP="000E63BF">
      <w:pPr>
        <w:pStyle w:val="aff7"/>
      </w:pPr>
      <w:r w:rsidRPr="00A50E8B">
        <w:t xml:space="preserve">host(config)# router ospf </w:t>
      </w:r>
    </w:p>
    <w:p w:rsidR="000E63BF" w:rsidRPr="00A50E8B" w:rsidRDefault="000E63BF" w:rsidP="000E63BF">
      <w:pPr>
        <w:pStyle w:val="aff7"/>
      </w:pPr>
      <w:r w:rsidRPr="00A50E8B">
        <w:t>host(config-router)# area 0 range 1.1.1.1/24 not-advertise</w:t>
      </w:r>
    </w:p>
    <w:p w:rsidR="000E63BF" w:rsidRPr="00A50E8B" w:rsidRDefault="000E63BF" w:rsidP="000E63BF">
      <w:pPr>
        <w:pStyle w:val="Body"/>
      </w:pPr>
      <w:r w:rsidRPr="00A50E8B">
        <w:rPr>
          <w:rFonts w:hint="eastAsia"/>
        </w:rPr>
        <w:t>【相关命令】</w:t>
      </w:r>
    </w:p>
    <w:p w:rsidR="000E63BF" w:rsidRPr="00A50E8B" w:rsidRDefault="000E63BF" w:rsidP="000E63BF">
      <w:pPr>
        <w:pStyle w:val="Bullet"/>
        <w:numPr>
          <w:ilvl w:val="0"/>
          <w:numId w:val="3"/>
        </w:numPr>
        <w:ind w:left="1713" w:hanging="454"/>
      </w:pPr>
      <w:r w:rsidRPr="00A50E8B">
        <w:t>show running-config ospf</w:t>
      </w:r>
    </w:p>
    <w:p w:rsidR="000E63BF" w:rsidRPr="00A50E8B" w:rsidRDefault="000E63BF" w:rsidP="000E63BF">
      <w:pPr>
        <w:pStyle w:val="30"/>
      </w:pPr>
      <w:bookmarkStart w:id="588" w:name="_Toc392597134"/>
      <w:bookmarkStart w:id="589" w:name="_Toc407784907"/>
      <w:bookmarkStart w:id="590" w:name="_Toc420570956"/>
      <w:bookmarkStart w:id="591" w:name="_Toc420590424"/>
      <w:bookmarkStart w:id="592" w:name="_Toc434414373"/>
      <w:bookmarkStart w:id="593" w:name="aa_111"/>
      <w:r w:rsidRPr="00A50E8B">
        <w:t>distance</w:t>
      </w:r>
      <w:bookmarkEnd w:id="588"/>
      <w:bookmarkEnd w:id="589"/>
      <w:bookmarkEnd w:id="590"/>
      <w:bookmarkEnd w:id="591"/>
      <w:bookmarkEnd w:id="592"/>
    </w:p>
    <w:bookmarkEnd w:id="593"/>
    <w:p w:rsidR="000E63BF" w:rsidRPr="00A50E8B" w:rsidRDefault="000E63BF" w:rsidP="000E63BF">
      <w:pPr>
        <w:pStyle w:val="Body"/>
        <w:rPr>
          <w:b/>
          <w:i/>
          <w:color w:val="333333"/>
          <w:sz w:val="18"/>
          <w:szCs w:val="18"/>
        </w:rPr>
      </w:pPr>
      <w:r w:rsidRPr="00A50E8B">
        <w:rPr>
          <w:b/>
        </w:rPr>
        <w:t>distance</w:t>
      </w:r>
      <w:r w:rsidRPr="00A50E8B">
        <w:t>命令用来配置</w:t>
      </w:r>
      <w:r w:rsidRPr="00A50E8B">
        <w:rPr>
          <w:rFonts w:hint="eastAsia"/>
        </w:rPr>
        <w:t>OSPF</w:t>
      </w:r>
      <w:r w:rsidRPr="00A50E8B">
        <w:rPr>
          <w:rFonts w:hint="eastAsia"/>
        </w:rPr>
        <w:t>协议优先级。</w:t>
      </w:r>
    </w:p>
    <w:p w:rsidR="000E63BF" w:rsidRPr="00A50E8B" w:rsidRDefault="000E63BF" w:rsidP="000E63BF">
      <w:pPr>
        <w:pStyle w:val="Body"/>
        <w:rPr>
          <w:b/>
        </w:rPr>
      </w:pPr>
      <w:r w:rsidRPr="00A50E8B">
        <w:rPr>
          <w:b/>
        </w:rPr>
        <w:t>distance ospf intra-area</w:t>
      </w:r>
      <w:r w:rsidRPr="00A50E8B">
        <w:t>命令用来配置</w:t>
      </w:r>
      <w:r w:rsidRPr="00A50E8B">
        <w:rPr>
          <w:rFonts w:hint="eastAsia"/>
        </w:rPr>
        <w:t>OSPF</w:t>
      </w:r>
      <w:r w:rsidRPr="00A50E8B">
        <w:rPr>
          <w:rFonts w:hint="eastAsia"/>
        </w:rPr>
        <w:t>协议的域内、域间、</w:t>
      </w:r>
      <w:r w:rsidRPr="00A50E8B">
        <w:rPr>
          <w:rFonts w:hint="eastAsia"/>
        </w:rPr>
        <w:t>AS</w:t>
      </w:r>
      <w:r w:rsidRPr="00A50E8B">
        <w:rPr>
          <w:rFonts w:hint="eastAsia"/>
        </w:rPr>
        <w:t>外部路由的优先级。</w:t>
      </w:r>
    </w:p>
    <w:p w:rsidR="000E63BF" w:rsidRPr="00A50E8B" w:rsidRDefault="000E63BF" w:rsidP="000E63BF">
      <w:pPr>
        <w:pStyle w:val="Body"/>
        <w:rPr>
          <w:b/>
        </w:rPr>
      </w:pPr>
      <w:r w:rsidRPr="00A50E8B">
        <w:rPr>
          <w:rFonts w:hint="eastAsia"/>
          <w:b/>
        </w:rPr>
        <w:t>no distance</w:t>
      </w:r>
      <w:r w:rsidRPr="00A50E8B">
        <w:rPr>
          <w:rFonts w:hint="eastAsia"/>
        </w:rPr>
        <w:t>命令用来删除</w:t>
      </w:r>
      <w:r w:rsidRPr="00A50E8B">
        <w:rPr>
          <w:rFonts w:hint="eastAsia"/>
        </w:rPr>
        <w:t>OSPF</w:t>
      </w:r>
      <w:r w:rsidRPr="00A50E8B">
        <w:rPr>
          <w:rFonts w:hint="eastAsia"/>
        </w:rPr>
        <w:t>协议优先级。</w:t>
      </w:r>
    </w:p>
    <w:p w:rsidR="000E63BF" w:rsidRPr="00A50E8B" w:rsidRDefault="000E63BF" w:rsidP="000E63BF">
      <w:pPr>
        <w:pStyle w:val="Body"/>
      </w:pPr>
      <w:r w:rsidRPr="00A50E8B">
        <w:rPr>
          <w:rFonts w:hint="eastAsia"/>
        </w:rPr>
        <w:t>【命令】</w:t>
      </w:r>
    </w:p>
    <w:p w:rsidR="000E63BF" w:rsidRPr="00A50E8B" w:rsidRDefault="000E63BF" w:rsidP="000E63BF">
      <w:pPr>
        <w:pStyle w:val="Body"/>
        <w:rPr>
          <w:i/>
          <w:color w:val="333333"/>
          <w:sz w:val="18"/>
          <w:szCs w:val="18"/>
        </w:rPr>
      </w:pPr>
      <w:r w:rsidRPr="00A50E8B">
        <w:rPr>
          <w:b/>
        </w:rPr>
        <w:t>distance</w:t>
      </w:r>
      <w:r w:rsidRPr="00A50E8B">
        <w:t xml:space="preserve"> </w:t>
      </w:r>
      <w:r w:rsidRPr="00A50E8B">
        <w:rPr>
          <w:i/>
        </w:rPr>
        <w:t>distance</w:t>
      </w:r>
    </w:p>
    <w:p w:rsidR="000E63BF" w:rsidRPr="00A50E8B" w:rsidRDefault="000E63BF" w:rsidP="000E63BF">
      <w:pPr>
        <w:pStyle w:val="Body"/>
        <w:rPr>
          <w:i/>
          <w:color w:val="333333"/>
          <w:sz w:val="18"/>
          <w:szCs w:val="18"/>
        </w:rPr>
      </w:pPr>
      <w:r w:rsidRPr="00A50E8B">
        <w:rPr>
          <w:b/>
        </w:rPr>
        <w:t>distance</w:t>
      </w:r>
      <w:r w:rsidRPr="00A50E8B">
        <w:t xml:space="preserve"> </w:t>
      </w:r>
      <w:r w:rsidRPr="00A50E8B">
        <w:rPr>
          <w:b/>
        </w:rPr>
        <w:t>ospf intra-area</w:t>
      </w:r>
      <w:r w:rsidRPr="00A50E8B">
        <w:t xml:space="preserve"> </w:t>
      </w:r>
      <w:r w:rsidRPr="00A50E8B">
        <w:rPr>
          <w:i/>
        </w:rPr>
        <w:t>intra-area</w:t>
      </w:r>
      <w:r w:rsidRPr="00A50E8B">
        <w:rPr>
          <w:b/>
          <w:i/>
          <w:color w:val="333333"/>
          <w:sz w:val="18"/>
          <w:szCs w:val="18"/>
        </w:rPr>
        <w:t xml:space="preserve"> </w:t>
      </w:r>
      <w:r w:rsidRPr="00A50E8B">
        <w:rPr>
          <w:b/>
        </w:rPr>
        <w:t>inter-area</w:t>
      </w:r>
      <w:r w:rsidRPr="00A50E8B">
        <w:t xml:space="preserve"> </w:t>
      </w:r>
      <w:r w:rsidRPr="00A50E8B">
        <w:rPr>
          <w:i/>
        </w:rPr>
        <w:t>inter-area</w:t>
      </w:r>
      <w:r w:rsidRPr="00A50E8B">
        <w:rPr>
          <w:i/>
          <w:color w:val="333333"/>
          <w:sz w:val="18"/>
          <w:szCs w:val="18"/>
        </w:rPr>
        <w:t xml:space="preserve"> </w:t>
      </w:r>
      <w:r w:rsidRPr="00A50E8B">
        <w:rPr>
          <w:rFonts w:hint="eastAsia"/>
          <w:i/>
          <w:color w:val="333333"/>
          <w:sz w:val="18"/>
          <w:szCs w:val="18"/>
        </w:rPr>
        <w:t xml:space="preserve"> </w:t>
      </w:r>
      <w:r w:rsidRPr="00A50E8B">
        <w:rPr>
          <w:b/>
        </w:rPr>
        <w:t>external</w:t>
      </w:r>
      <w:r w:rsidRPr="00A50E8B">
        <w:t xml:space="preserve"> </w:t>
      </w:r>
      <w:r w:rsidRPr="00A50E8B">
        <w:rPr>
          <w:i/>
        </w:rPr>
        <w:t>external</w:t>
      </w:r>
    </w:p>
    <w:p w:rsidR="000E63BF" w:rsidRPr="00A50E8B" w:rsidRDefault="000E63BF" w:rsidP="000E63BF">
      <w:pPr>
        <w:pStyle w:val="Body"/>
        <w:rPr>
          <w:b/>
        </w:rPr>
      </w:pPr>
      <w:r w:rsidRPr="00A50E8B">
        <w:rPr>
          <w:rFonts w:hint="eastAsia"/>
          <w:b/>
        </w:rPr>
        <w:t>no distance</w:t>
      </w:r>
    </w:p>
    <w:p w:rsidR="000E63BF" w:rsidRPr="00A50E8B" w:rsidRDefault="000E63BF" w:rsidP="000E63BF">
      <w:pPr>
        <w:pStyle w:val="Body"/>
      </w:pPr>
      <w:r w:rsidRPr="00A50E8B">
        <w:rPr>
          <w:rFonts w:hint="eastAsia"/>
        </w:rPr>
        <w:t>【缺省情况】</w:t>
      </w:r>
    </w:p>
    <w:p w:rsidR="000E63BF" w:rsidRPr="00A50E8B" w:rsidRDefault="000E63BF" w:rsidP="000E63BF">
      <w:pPr>
        <w:pStyle w:val="Body"/>
      </w:pPr>
      <w:r w:rsidRPr="00A50E8B">
        <w:t>缺省情况下</w:t>
      </w:r>
      <w:r w:rsidRPr="00A50E8B">
        <w:rPr>
          <w:rFonts w:hint="eastAsia"/>
        </w:rPr>
        <w:t>，</w:t>
      </w:r>
      <w:r w:rsidRPr="00A50E8B">
        <w:t>默认值为</w:t>
      </w:r>
      <w:r w:rsidRPr="00A50E8B">
        <w:rPr>
          <w:rFonts w:hint="eastAsia"/>
        </w:rPr>
        <w:t>110</w:t>
      </w:r>
      <w:r w:rsidRPr="00A50E8B">
        <w:rPr>
          <w:rFonts w:hint="eastAsia"/>
        </w:rPr>
        <w:t>。</w:t>
      </w:r>
    </w:p>
    <w:p w:rsidR="000E63BF" w:rsidRPr="00A50E8B" w:rsidRDefault="000E63BF" w:rsidP="000E63BF">
      <w:pPr>
        <w:pStyle w:val="Body"/>
      </w:pPr>
      <w:r w:rsidRPr="00A50E8B">
        <w:rPr>
          <w:rFonts w:hint="eastAsia"/>
        </w:rPr>
        <w:t>【视图】</w:t>
      </w:r>
    </w:p>
    <w:p w:rsidR="000E63BF" w:rsidRPr="00A50E8B" w:rsidRDefault="000E63BF" w:rsidP="000E63BF">
      <w:pPr>
        <w:pStyle w:val="Body"/>
      </w:pPr>
      <w:r w:rsidRPr="00A50E8B">
        <w:t>OSPF</w:t>
      </w:r>
      <w:r w:rsidRPr="00A50E8B">
        <w:t>配置视图</w:t>
      </w:r>
    </w:p>
    <w:p w:rsidR="000E63BF" w:rsidRPr="00A50E8B" w:rsidRDefault="000E63BF" w:rsidP="000E63BF">
      <w:pPr>
        <w:pStyle w:val="Body"/>
      </w:pPr>
      <w:r w:rsidRPr="00A50E8B">
        <w:rPr>
          <w:rFonts w:hint="eastAsia"/>
        </w:rPr>
        <w:t>【参数】</w:t>
      </w:r>
    </w:p>
    <w:p w:rsidR="000E63BF" w:rsidRPr="00A50E8B" w:rsidRDefault="000E63BF" w:rsidP="000E63BF">
      <w:pPr>
        <w:pStyle w:val="Body"/>
        <w:rPr>
          <w:i/>
        </w:rPr>
      </w:pPr>
      <w:r w:rsidRPr="00A50E8B">
        <w:rPr>
          <w:i/>
        </w:rPr>
        <w:t>distance</w:t>
      </w:r>
      <w:r w:rsidRPr="00A50E8B">
        <w:rPr>
          <w:rFonts w:hint="eastAsia"/>
        </w:rPr>
        <w:t>：</w:t>
      </w:r>
      <w:r w:rsidRPr="00A50E8B">
        <w:rPr>
          <w:rFonts w:hint="eastAsia"/>
        </w:rPr>
        <w:t>OSPF</w:t>
      </w:r>
      <w:r w:rsidRPr="00A50E8B">
        <w:rPr>
          <w:rFonts w:hint="eastAsia"/>
        </w:rPr>
        <w:t>的管理距离</w:t>
      </w:r>
      <w:r w:rsidRPr="00A50E8B">
        <w:rPr>
          <w:rFonts w:hint="eastAsia"/>
        </w:rPr>
        <w:t>(</w:t>
      </w:r>
      <w:r w:rsidRPr="00A50E8B">
        <w:rPr>
          <w:rFonts w:hint="eastAsia"/>
        </w:rPr>
        <w:t>协议优先级</w:t>
      </w:r>
      <w:r w:rsidRPr="00A50E8B">
        <w:rPr>
          <w:rFonts w:hint="eastAsia"/>
        </w:rPr>
        <w:t>)</w:t>
      </w:r>
      <w:r w:rsidRPr="00A50E8B">
        <w:rPr>
          <w:rFonts w:hint="eastAsia"/>
        </w:rPr>
        <w:t>。取值范围为</w:t>
      </w:r>
      <w:r w:rsidRPr="00A50E8B">
        <w:rPr>
          <w:rFonts w:hint="eastAsia"/>
        </w:rPr>
        <w:t>1</w:t>
      </w:r>
      <w:r w:rsidRPr="00A50E8B">
        <w:rPr>
          <w:rFonts w:hint="eastAsia"/>
        </w:rPr>
        <w:t>～</w:t>
      </w:r>
      <w:r w:rsidRPr="00A50E8B">
        <w:rPr>
          <w:rFonts w:hint="eastAsia"/>
        </w:rPr>
        <w:t>255</w:t>
      </w:r>
      <w:r w:rsidRPr="00A50E8B">
        <w:rPr>
          <w:rFonts w:hint="eastAsia"/>
        </w:rPr>
        <w:t>。</w:t>
      </w:r>
    </w:p>
    <w:p w:rsidR="000E63BF" w:rsidRPr="00A50E8B" w:rsidRDefault="000E63BF" w:rsidP="000E63BF">
      <w:pPr>
        <w:pStyle w:val="Body"/>
        <w:rPr>
          <w:i/>
        </w:rPr>
      </w:pPr>
      <w:r w:rsidRPr="00A50E8B">
        <w:rPr>
          <w:i/>
        </w:rPr>
        <w:lastRenderedPageBreak/>
        <w:t>intra-area</w:t>
      </w:r>
      <w:r w:rsidRPr="00A50E8B">
        <w:rPr>
          <w:rFonts w:hint="eastAsia"/>
        </w:rPr>
        <w:t>：域内路由的</w:t>
      </w:r>
      <w:r w:rsidRPr="00A50E8B">
        <w:rPr>
          <w:rFonts w:hint="eastAsia"/>
        </w:rPr>
        <w:t>OSPF</w:t>
      </w:r>
      <w:r w:rsidRPr="00A50E8B">
        <w:rPr>
          <w:rFonts w:hint="eastAsia"/>
        </w:rPr>
        <w:t>优先级。取值范围为</w:t>
      </w:r>
      <w:r w:rsidRPr="00A50E8B">
        <w:rPr>
          <w:rFonts w:hint="eastAsia"/>
        </w:rPr>
        <w:t>1</w:t>
      </w:r>
      <w:r w:rsidRPr="00A50E8B">
        <w:rPr>
          <w:rFonts w:hint="eastAsia"/>
        </w:rPr>
        <w:t>～</w:t>
      </w:r>
      <w:r w:rsidRPr="00A50E8B">
        <w:rPr>
          <w:rFonts w:hint="eastAsia"/>
        </w:rPr>
        <w:t>255</w:t>
      </w:r>
      <w:r w:rsidRPr="00A50E8B">
        <w:rPr>
          <w:rFonts w:hint="eastAsia"/>
        </w:rPr>
        <w:t>。</w:t>
      </w:r>
    </w:p>
    <w:p w:rsidR="000E63BF" w:rsidRPr="00A50E8B" w:rsidRDefault="000E63BF" w:rsidP="000E63BF">
      <w:pPr>
        <w:pStyle w:val="Body"/>
        <w:rPr>
          <w:i/>
        </w:rPr>
      </w:pPr>
      <w:r w:rsidRPr="00A50E8B">
        <w:rPr>
          <w:i/>
        </w:rPr>
        <w:t>inter-area</w:t>
      </w:r>
      <w:r w:rsidRPr="00A50E8B">
        <w:rPr>
          <w:rFonts w:hint="eastAsia"/>
        </w:rPr>
        <w:t>：域间路由的</w:t>
      </w:r>
      <w:r w:rsidRPr="00A50E8B">
        <w:rPr>
          <w:rFonts w:hint="eastAsia"/>
        </w:rPr>
        <w:t>OSPF</w:t>
      </w:r>
      <w:r w:rsidRPr="00A50E8B">
        <w:rPr>
          <w:rFonts w:hint="eastAsia"/>
        </w:rPr>
        <w:t>优先级。取值范围为</w:t>
      </w:r>
      <w:r w:rsidRPr="00A50E8B">
        <w:rPr>
          <w:rFonts w:hint="eastAsia"/>
        </w:rPr>
        <w:t>1</w:t>
      </w:r>
      <w:r w:rsidRPr="00A50E8B">
        <w:rPr>
          <w:rFonts w:hint="eastAsia"/>
        </w:rPr>
        <w:t>～</w:t>
      </w:r>
      <w:r w:rsidRPr="00A50E8B">
        <w:rPr>
          <w:rFonts w:hint="eastAsia"/>
        </w:rPr>
        <w:t>255</w:t>
      </w:r>
      <w:r w:rsidRPr="00A50E8B">
        <w:rPr>
          <w:rFonts w:hint="eastAsia"/>
        </w:rPr>
        <w:t>。</w:t>
      </w:r>
    </w:p>
    <w:p w:rsidR="000E63BF" w:rsidRPr="00A50E8B" w:rsidRDefault="000E63BF" w:rsidP="000E63BF">
      <w:pPr>
        <w:pStyle w:val="Body"/>
      </w:pPr>
      <w:r w:rsidRPr="00A50E8B">
        <w:rPr>
          <w:i/>
        </w:rPr>
        <w:t>external</w:t>
      </w:r>
      <w:r w:rsidRPr="00A50E8B">
        <w:rPr>
          <w:rFonts w:hint="eastAsia"/>
        </w:rPr>
        <w:t>：</w:t>
      </w:r>
      <w:r w:rsidRPr="00A50E8B">
        <w:rPr>
          <w:rFonts w:hint="eastAsia"/>
        </w:rPr>
        <w:t>AS</w:t>
      </w:r>
      <w:r w:rsidRPr="00A50E8B">
        <w:rPr>
          <w:rFonts w:hint="eastAsia"/>
        </w:rPr>
        <w:t>外部路由的</w:t>
      </w:r>
      <w:r w:rsidRPr="00A50E8B">
        <w:rPr>
          <w:rFonts w:hint="eastAsia"/>
        </w:rPr>
        <w:t>OSPF</w:t>
      </w:r>
      <w:r w:rsidRPr="00A50E8B">
        <w:rPr>
          <w:rFonts w:hint="eastAsia"/>
        </w:rPr>
        <w:t>优先级。取值范围为</w:t>
      </w:r>
      <w:r w:rsidRPr="00A50E8B">
        <w:rPr>
          <w:rFonts w:hint="eastAsia"/>
        </w:rPr>
        <w:t>1</w:t>
      </w:r>
      <w:r w:rsidRPr="00A50E8B">
        <w:rPr>
          <w:rFonts w:hint="eastAsia"/>
        </w:rPr>
        <w:t>～</w:t>
      </w:r>
      <w:r w:rsidRPr="00A50E8B">
        <w:rPr>
          <w:rFonts w:hint="eastAsia"/>
        </w:rPr>
        <w:t>255</w:t>
      </w:r>
      <w:r w:rsidRPr="00A50E8B">
        <w:rPr>
          <w:rFonts w:hint="eastAsia"/>
        </w:rPr>
        <w:t>。</w:t>
      </w:r>
    </w:p>
    <w:p w:rsidR="000E63BF" w:rsidRPr="00A50E8B" w:rsidRDefault="000E63BF" w:rsidP="000E63BF">
      <w:pPr>
        <w:pStyle w:val="Body"/>
      </w:pPr>
      <w:r w:rsidRPr="00A50E8B">
        <w:rPr>
          <w:rFonts w:hint="eastAsia"/>
        </w:rPr>
        <w:t>【使用指导】</w:t>
      </w:r>
    </w:p>
    <w:p w:rsidR="000E63BF" w:rsidRPr="00A50E8B" w:rsidRDefault="000E63BF" w:rsidP="000E63BF">
      <w:pPr>
        <w:pStyle w:val="Body"/>
      </w:pPr>
      <w:r w:rsidRPr="00A50E8B">
        <w:rPr>
          <w:rFonts w:hint="eastAsia"/>
        </w:rPr>
        <w:t>使用</w:t>
      </w:r>
      <w:r w:rsidRPr="00A50E8B">
        <w:rPr>
          <w:rFonts w:hint="eastAsia"/>
          <w:b/>
        </w:rPr>
        <w:t>no distance</w:t>
      </w:r>
      <w:r w:rsidRPr="00A50E8B">
        <w:rPr>
          <w:rFonts w:hint="eastAsia"/>
        </w:rPr>
        <w:t>取消配置，使其恢复到默认值</w:t>
      </w:r>
      <w:r w:rsidRPr="00A50E8B">
        <w:rPr>
          <w:rFonts w:hint="eastAsia"/>
        </w:rPr>
        <w:t>110</w:t>
      </w:r>
      <w:r w:rsidRPr="00A50E8B">
        <w:rPr>
          <w:rFonts w:hint="eastAsia"/>
        </w:rPr>
        <w:t>。</w:t>
      </w:r>
    </w:p>
    <w:p w:rsidR="000E63BF" w:rsidRPr="00A50E8B" w:rsidRDefault="000E63BF" w:rsidP="000E63BF">
      <w:pPr>
        <w:pStyle w:val="Body"/>
        <w:rPr>
          <w:lang w:eastAsia="zh-CN"/>
        </w:rPr>
      </w:pPr>
      <w:r w:rsidRPr="00A50E8B">
        <w:rPr>
          <w:rFonts w:hint="eastAsia"/>
        </w:rPr>
        <w:t>一个协议的优先级指的是一个路由信息来源的可信度等级。</w:t>
      </w:r>
      <w:r w:rsidRPr="00A50E8B">
        <w:rPr>
          <w:rFonts w:hint="eastAsia"/>
          <w:lang w:eastAsia="zh-CN"/>
        </w:rPr>
        <w:t>优先级是一个</w:t>
      </w:r>
      <w:r w:rsidRPr="00A50E8B">
        <w:rPr>
          <w:rFonts w:hint="eastAsia"/>
          <w:lang w:eastAsia="zh-CN"/>
        </w:rPr>
        <w:t>1</w:t>
      </w:r>
      <w:r w:rsidRPr="00A50E8B">
        <w:rPr>
          <w:rFonts w:hint="eastAsia"/>
          <w:lang w:eastAsia="zh-CN"/>
        </w:rPr>
        <w:t>～</w:t>
      </w:r>
      <w:r w:rsidRPr="00A50E8B">
        <w:rPr>
          <w:rFonts w:hint="eastAsia"/>
          <w:lang w:eastAsia="zh-CN"/>
        </w:rPr>
        <w:t>255</w:t>
      </w:r>
      <w:r w:rsidRPr="00A50E8B">
        <w:rPr>
          <w:rFonts w:hint="eastAsia"/>
          <w:lang w:eastAsia="zh-CN"/>
        </w:rPr>
        <w:t>的整数，通常情况下，值越高可信度越低。值为</w:t>
      </w:r>
      <w:r w:rsidRPr="00A50E8B">
        <w:rPr>
          <w:rFonts w:hint="eastAsia"/>
          <w:lang w:eastAsia="zh-CN"/>
        </w:rPr>
        <w:t>255</w:t>
      </w:r>
      <w:r w:rsidRPr="00A50E8B">
        <w:rPr>
          <w:rFonts w:hint="eastAsia"/>
          <w:lang w:eastAsia="zh-CN"/>
        </w:rPr>
        <w:t>就意味着路由信息源根本不可信，应该被忽略。</w:t>
      </w:r>
    </w:p>
    <w:p w:rsidR="000E63BF" w:rsidRPr="00A50E8B" w:rsidRDefault="000E63BF" w:rsidP="000E63BF">
      <w:pPr>
        <w:pStyle w:val="Body"/>
        <w:rPr>
          <w:lang w:eastAsia="zh-CN"/>
        </w:rPr>
      </w:pPr>
      <w:r w:rsidRPr="00A50E8B">
        <w:rPr>
          <w:rFonts w:hint="eastAsia"/>
          <w:lang w:eastAsia="zh-CN"/>
        </w:rPr>
        <w:t>【举例】</w:t>
      </w:r>
    </w:p>
    <w:p w:rsidR="000E63BF" w:rsidRPr="00A50E8B" w:rsidRDefault="000E63BF" w:rsidP="000E63BF">
      <w:pPr>
        <w:pStyle w:val="Body"/>
        <w:rPr>
          <w:lang w:eastAsia="zh-CN"/>
        </w:rPr>
      </w:pPr>
      <w:r w:rsidRPr="00A50E8B">
        <w:rPr>
          <w:rFonts w:hint="eastAsia"/>
          <w:lang w:eastAsia="zh-CN"/>
        </w:rPr>
        <w:t xml:space="preserve"># </w:t>
      </w:r>
      <w:r w:rsidRPr="00A50E8B">
        <w:rPr>
          <w:lang w:eastAsia="zh-CN"/>
        </w:rPr>
        <w:t>配置优先级为</w:t>
      </w:r>
      <w:r w:rsidRPr="00A50E8B">
        <w:rPr>
          <w:rFonts w:hint="eastAsia"/>
          <w:lang w:eastAsia="zh-CN"/>
        </w:rPr>
        <w:t>100</w:t>
      </w:r>
      <w:r w:rsidRPr="00A50E8B">
        <w:rPr>
          <w:rFonts w:hint="eastAsia"/>
          <w:lang w:eastAsia="zh-CN"/>
        </w:rPr>
        <w:t>。</w:t>
      </w:r>
    </w:p>
    <w:p w:rsidR="000E63BF" w:rsidRPr="00A50E8B" w:rsidRDefault="000E63BF" w:rsidP="000E63BF">
      <w:pPr>
        <w:pStyle w:val="aff7"/>
      </w:pPr>
      <w:r w:rsidRPr="00A50E8B">
        <w:t xml:space="preserve">host# configure terminal </w:t>
      </w:r>
    </w:p>
    <w:p w:rsidR="000E63BF" w:rsidRPr="00A50E8B" w:rsidRDefault="000E63BF" w:rsidP="000E63BF">
      <w:pPr>
        <w:pStyle w:val="aff7"/>
      </w:pPr>
      <w:r w:rsidRPr="00A50E8B">
        <w:t>host(config)# router ospf</w:t>
      </w:r>
    </w:p>
    <w:p w:rsidR="000E63BF" w:rsidRPr="00A50E8B" w:rsidRDefault="000E63BF" w:rsidP="000E63BF">
      <w:pPr>
        <w:pStyle w:val="aff7"/>
      </w:pPr>
      <w:r w:rsidRPr="00A50E8B">
        <w:t>host(config-router)# distance 100</w:t>
      </w:r>
    </w:p>
    <w:p w:rsidR="000E63BF" w:rsidRPr="00A50E8B" w:rsidRDefault="000E63BF" w:rsidP="000E63BF">
      <w:pPr>
        <w:pStyle w:val="Body"/>
      </w:pPr>
      <w:r w:rsidRPr="00A50E8B">
        <w:rPr>
          <w:rFonts w:hint="eastAsia"/>
        </w:rPr>
        <w:t>【相关命令】</w:t>
      </w:r>
    </w:p>
    <w:p w:rsidR="000E63BF" w:rsidRPr="00A50E8B" w:rsidRDefault="000E63BF" w:rsidP="000E63BF">
      <w:pPr>
        <w:pStyle w:val="Bullet"/>
        <w:numPr>
          <w:ilvl w:val="0"/>
          <w:numId w:val="3"/>
        </w:numPr>
        <w:ind w:left="1713" w:hanging="454"/>
      </w:pPr>
      <w:r w:rsidRPr="00A50E8B">
        <w:t>show running-config ospf</w:t>
      </w:r>
    </w:p>
    <w:p w:rsidR="000E63BF" w:rsidRPr="00A50E8B" w:rsidRDefault="000E63BF" w:rsidP="000E63BF">
      <w:pPr>
        <w:pStyle w:val="30"/>
      </w:pPr>
      <w:bookmarkStart w:id="594" w:name="_Toc392597135"/>
      <w:bookmarkStart w:id="595" w:name="_Toc407784908"/>
      <w:bookmarkStart w:id="596" w:name="_Toc420570957"/>
      <w:bookmarkStart w:id="597" w:name="_Toc420590425"/>
      <w:bookmarkStart w:id="598" w:name="_Toc434414374"/>
      <w:bookmarkStart w:id="599" w:name="aa_113"/>
      <w:r w:rsidRPr="00A50E8B">
        <w:t>default-metric</w:t>
      </w:r>
      <w:bookmarkEnd w:id="594"/>
      <w:bookmarkEnd w:id="595"/>
      <w:bookmarkEnd w:id="596"/>
      <w:bookmarkEnd w:id="597"/>
      <w:bookmarkEnd w:id="598"/>
    </w:p>
    <w:bookmarkEnd w:id="599"/>
    <w:p w:rsidR="000E63BF" w:rsidRPr="00A50E8B" w:rsidRDefault="000E63BF" w:rsidP="000E63BF">
      <w:pPr>
        <w:pStyle w:val="Body"/>
        <w:rPr>
          <w:b/>
        </w:rPr>
      </w:pPr>
      <w:r w:rsidRPr="00A50E8B">
        <w:rPr>
          <w:b/>
        </w:rPr>
        <w:t>default-metric</w:t>
      </w:r>
      <w:r w:rsidRPr="00A50E8B">
        <w:t>命令用来配置</w:t>
      </w:r>
      <w:r w:rsidRPr="00A50E8B">
        <w:rPr>
          <w:rFonts w:hint="eastAsia"/>
        </w:rPr>
        <w:t>OSPF</w:t>
      </w:r>
      <w:r w:rsidRPr="00A50E8B">
        <w:rPr>
          <w:rFonts w:hint="eastAsia"/>
        </w:rPr>
        <w:t>重发布外部路由时的缺省</w:t>
      </w:r>
      <w:r w:rsidRPr="00A50E8B">
        <w:rPr>
          <w:rFonts w:hint="eastAsia"/>
        </w:rPr>
        <w:t>metric</w:t>
      </w:r>
      <w:r w:rsidRPr="00A50E8B">
        <w:rPr>
          <w:rFonts w:hint="eastAsia"/>
        </w:rPr>
        <w:t>。</w:t>
      </w:r>
    </w:p>
    <w:p w:rsidR="000E63BF" w:rsidRPr="00A50E8B" w:rsidRDefault="000E63BF" w:rsidP="000E63BF">
      <w:pPr>
        <w:pStyle w:val="Body"/>
        <w:rPr>
          <w:b/>
        </w:rPr>
      </w:pPr>
      <w:r w:rsidRPr="00A50E8B">
        <w:rPr>
          <w:rFonts w:hint="eastAsia"/>
          <w:b/>
        </w:rPr>
        <w:t>no default-metric</w:t>
      </w:r>
      <w:r w:rsidRPr="00A50E8B">
        <w:rPr>
          <w:rFonts w:hint="eastAsia"/>
        </w:rPr>
        <w:t>命令用来删除</w:t>
      </w:r>
      <w:r w:rsidRPr="00A50E8B">
        <w:rPr>
          <w:rFonts w:hint="eastAsia"/>
        </w:rPr>
        <w:t>OSPF</w:t>
      </w:r>
      <w:r w:rsidRPr="00A50E8B">
        <w:rPr>
          <w:rFonts w:hint="eastAsia"/>
        </w:rPr>
        <w:t>重发布外部路由时的缺省</w:t>
      </w:r>
      <w:r w:rsidRPr="00A50E8B">
        <w:rPr>
          <w:rFonts w:hint="eastAsia"/>
        </w:rPr>
        <w:t>metric</w:t>
      </w:r>
      <w:r w:rsidRPr="00A50E8B">
        <w:rPr>
          <w:rFonts w:hint="eastAsia"/>
        </w:rPr>
        <w:t>。</w:t>
      </w:r>
    </w:p>
    <w:p w:rsidR="000E63BF" w:rsidRPr="00A50E8B" w:rsidRDefault="000E63BF" w:rsidP="000E63BF">
      <w:pPr>
        <w:pStyle w:val="Body"/>
      </w:pPr>
      <w:r w:rsidRPr="00A50E8B">
        <w:rPr>
          <w:rFonts w:hint="eastAsia"/>
        </w:rPr>
        <w:t>【命令】</w:t>
      </w:r>
    </w:p>
    <w:p w:rsidR="000E63BF" w:rsidRPr="00A50E8B" w:rsidRDefault="000E63BF" w:rsidP="000E63BF">
      <w:pPr>
        <w:pStyle w:val="Body"/>
        <w:rPr>
          <w:i/>
          <w:color w:val="333333"/>
          <w:sz w:val="18"/>
          <w:szCs w:val="18"/>
        </w:rPr>
      </w:pPr>
      <w:r w:rsidRPr="00A50E8B">
        <w:rPr>
          <w:b/>
        </w:rPr>
        <w:t xml:space="preserve">default-metric </w:t>
      </w:r>
      <w:r w:rsidRPr="00A50E8B">
        <w:rPr>
          <w:i/>
        </w:rPr>
        <w:t>me</w:t>
      </w:r>
      <w:r w:rsidRPr="00A50E8B">
        <w:rPr>
          <w:rFonts w:hint="eastAsia"/>
          <w:i/>
        </w:rPr>
        <w:t>tric</w:t>
      </w:r>
    </w:p>
    <w:p w:rsidR="000E63BF" w:rsidRPr="00A50E8B" w:rsidRDefault="000E63BF" w:rsidP="000E63BF">
      <w:pPr>
        <w:pStyle w:val="Body"/>
      </w:pPr>
      <w:r w:rsidRPr="00A50E8B">
        <w:rPr>
          <w:rFonts w:hint="eastAsia"/>
          <w:b/>
        </w:rPr>
        <w:t>no default-metric</w:t>
      </w:r>
    </w:p>
    <w:p w:rsidR="000E63BF" w:rsidRPr="00A50E8B" w:rsidRDefault="000E63BF" w:rsidP="000E63BF">
      <w:pPr>
        <w:pStyle w:val="Body"/>
      </w:pPr>
      <w:r w:rsidRPr="00A50E8B">
        <w:rPr>
          <w:rFonts w:hint="eastAsia"/>
        </w:rPr>
        <w:t>【视图】</w:t>
      </w:r>
    </w:p>
    <w:p w:rsidR="000E63BF" w:rsidRPr="00A50E8B" w:rsidRDefault="000E63BF" w:rsidP="000E63BF">
      <w:pPr>
        <w:pStyle w:val="Body"/>
      </w:pPr>
      <w:r w:rsidRPr="00A50E8B">
        <w:t>OSPF</w:t>
      </w:r>
      <w:r w:rsidRPr="00A50E8B">
        <w:t>配置视图</w:t>
      </w:r>
    </w:p>
    <w:p w:rsidR="000E63BF" w:rsidRPr="00A50E8B" w:rsidRDefault="000E63BF" w:rsidP="000E63BF">
      <w:pPr>
        <w:pStyle w:val="Body"/>
      </w:pPr>
      <w:r w:rsidRPr="00A50E8B">
        <w:rPr>
          <w:rFonts w:hint="eastAsia"/>
        </w:rPr>
        <w:t>【参数】</w:t>
      </w:r>
    </w:p>
    <w:p w:rsidR="000E63BF" w:rsidRPr="00A50E8B" w:rsidRDefault="000E63BF" w:rsidP="000E63BF">
      <w:pPr>
        <w:pStyle w:val="Body"/>
      </w:pPr>
      <w:r w:rsidRPr="00A50E8B">
        <w:rPr>
          <w:i/>
        </w:rPr>
        <w:t>me</w:t>
      </w:r>
      <w:r w:rsidRPr="00A50E8B">
        <w:rPr>
          <w:rFonts w:hint="eastAsia"/>
          <w:i/>
        </w:rPr>
        <w:t>tric</w:t>
      </w:r>
      <w:r w:rsidRPr="00A50E8B">
        <w:rPr>
          <w:rFonts w:hint="eastAsia"/>
        </w:rPr>
        <w:t>：重发布路由的默认</w:t>
      </w:r>
      <w:r w:rsidRPr="00A50E8B">
        <w:rPr>
          <w:rFonts w:hint="eastAsia"/>
        </w:rPr>
        <w:t>metric</w:t>
      </w:r>
      <w:r w:rsidRPr="00A50E8B">
        <w:rPr>
          <w:rFonts w:hint="eastAsia"/>
        </w:rPr>
        <w:t>，取值范围为</w:t>
      </w:r>
      <w:r w:rsidRPr="00A50E8B">
        <w:rPr>
          <w:rFonts w:hint="eastAsia"/>
        </w:rPr>
        <w:t>1</w:t>
      </w:r>
      <w:r w:rsidRPr="00A50E8B">
        <w:rPr>
          <w:rFonts w:hint="eastAsia"/>
        </w:rPr>
        <w:t>～</w:t>
      </w:r>
      <w:r w:rsidRPr="00A50E8B">
        <w:t>16777214</w:t>
      </w:r>
      <w:r w:rsidRPr="00A50E8B">
        <w:rPr>
          <w:rFonts w:hint="eastAsia"/>
        </w:rPr>
        <w:t>。</w:t>
      </w:r>
    </w:p>
    <w:p w:rsidR="000E63BF" w:rsidRPr="00A50E8B" w:rsidRDefault="000E63BF" w:rsidP="000E63BF">
      <w:pPr>
        <w:pStyle w:val="Body"/>
      </w:pPr>
      <w:r w:rsidRPr="00A50E8B">
        <w:rPr>
          <w:rFonts w:hint="eastAsia"/>
        </w:rPr>
        <w:t>【举例】</w:t>
      </w:r>
    </w:p>
    <w:p w:rsidR="000E63BF" w:rsidRPr="00A50E8B" w:rsidRDefault="000E63BF" w:rsidP="000E63BF">
      <w:pPr>
        <w:pStyle w:val="Body"/>
      </w:pPr>
      <w:r w:rsidRPr="00A50E8B">
        <w:rPr>
          <w:rFonts w:hint="eastAsia"/>
        </w:rPr>
        <w:t xml:space="preserve"># </w:t>
      </w:r>
      <w:r w:rsidRPr="00A50E8B">
        <w:t>配置默认</w:t>
      </w:r>
      <w:r w:rsidRPr="00A50E8B">
        <w:rPr>
          <w:rFonts w:hint="eastAsia"/>
        </w:rPr>
        <w:t>metric</w:t>
      </w:r>
      <w:r w:rsidRPr="00A50E8B">
        <w:rPr>
          <w:rFonts w:hint="eastAsia"/>
        </w:rPr>
        <w:t>。</w:t>
      </w:r>
    </w:p>
    <w:p w:rsidR="000E63BF" w:rsidRPr="00A50E8B" w:rsidRDefault="000E63BF" w:rsidP="000E63BF">
      <w:pPr>
        <w:pStyle w:val="aff7"/>
      </w:pPr>
      <w:r w:rsidRPr="00A50E8B">
        <w:t xml:space="preserve">host# configure terminal </w:t>
      </w:r>
    </w:p>
    <w:p w:rsidR="000E63BF" w:rsidRPr="00A50E8B" w:rsidRDefault="000E63BF" w:rsidP="000E63BF">
      <w:pPr>
        <w:pStyle w:val="aff7"/>
      </w:pPr>
      <w:r w:rsidRPr="00A50E8B">
        <w:t>host(config)# router ospf</w:t>
      </w:r>
    </w:p>
    <w:p w:rsidR="000E63BF" w:rsidRPr="00A50E8B" w:rsidRDefault="000E63BF" w:rsidP="000E63BF">
      <w:pPr>
        <w:pStyle w:val="aff7"/>
      </w:pPr>
      <w:r w:rsidRPr="00A50E8B">
        <w:t>host(config-router)# default-metric 20</w:t>
      </w:r>
    </w:p>
    <w:p w:rsidR="000E63BF" w:rsidRPr="00A50E8B" w:rsidRDefault="000E63BF" w:rsidP="000E63BF">
      <w:pPr>
        <w:pStyle w:val="Body"/>
      </w:pPr>
      <w:r w:rsidRPr="00A50E8B">
        <w:rPr>
          <w:rFonts w:hint="eastAsia"/>
        </w:rPr>
        <w:t>【相关命令】</w:t>
      </w:r>
    </w:p>
    <w:p w:rsidR="000E63BF" w:rsidRPr="00A50E8B" w:rsidRDefault="000E63BF" w:rsidP="000E63BF">
      <w:pPr>
        <w:pStyle w:val="Bullet"/>
        <w:numPr>
          <w:ilvl w:val="0"/>
          <w:numId w:val="3"/>
        </w:numPr>
        <w:ind w:left="1713" w:hanging="454"/>
      </w:pPr>
      <w:r w:rsidRPr="00A50E8B">
        <w:lastRenderedPageBreak/>
        <w:t>show running-config ospf</w:t>
      </w:r>
    </w:p>
    <w:p w:rsidR="000E63BF" w:rsidRPr="00A50E8B" w:rsidRDefault="000E63BF" w:rsidP="000E63BF">
      <w:pPr>
        <w:pStyle w:val="30"/>
      </w:pPr>
      <w:bookmarkStart w:id="600" w:name="_Toc392597136"/>
      <w:bookmarkStart w:id="601" w:name="_Toc407784909"/>
      <w:bookmarkStart w:id="602" w:name="_Toc420570958"/>
      <w:bookmarkStart w:id="603" w:name="_Toc420590426"/>
      <w:bookmarkStart w:id="604" w:name="_Toc434414375"/>
      <w:bookmarkStart w:id="605" w:name="aa_115"/>
      <w:r w:rsidRPr="00A50E8B">
        <w:t>default-information originate</w:t>
      </w:r>
      <w:bookmarkEnd w:id="600"/>
      <w:bookmarkEnd w:id="601"/>
      <w:bookmarkEnd w:id="602"/>
      <w:bookmarkEnd w:id="603"/>
      <w:bookmarkEnd w:id="604"/>
    </w:p>
    <w:bookmarkEnd w:id="605"/>
    <w:p w:rsidR="000E63BF" w:rsidRPr="00A50E8B" w:rsidRDefault="000E63BF" w:rsidP="000E63BF">
      <w:pPr>
        <w:pStyle w:val="Body"/>
        <w:rPr>
          <w:b/>
          <w:iCs/>
          <w:color w:val="333333"/>
          <w:sz w:val="18"/>
          <w:szCs w:val="18"/>
        </w:rPr>
      </w:pPr>
      <w:r w:rsidRPr="00A50E8B">
        <w:rPr>
          <w:b/>
        </w:rPr>
        <w:t>default-information originate metric</w:t>
      </w:r>
      <w:r w:rsidRPr="00A50E8B">
        <w:t>命令用来</w:t>
      </w:r>
      <w:r w:rsidRPr="00A50E8B">
        <w:rPr>
          <w:rFonts w:hint="eastAsia"/>
        </w:rPr>
        <w:t>配置</w:t>
      </w:r>
      <w:r w:rsidRPr="00A50E8B">
        <w:rPr>
          <w:rFonts w:hint="eastAsia"/>
        </w:rPr>
        <w:t>OSPF</w:t>
      </w:r>
      <w:r w:rsidRPr="00A50E8B">
        <w:rPr>
          <w:rFonts w:hint="eastAsia"/>
        </w:rPr>
        <w:t>重发布默认路由。</w:t>
      </w:r>
    </w:p>
    <w:p w:rsidR="000E63BF" w:rsidRPr="00A50E8B" w:rsidRDefault="000E63BF" w:rsidP="000E63BF">
      <w:pPr>
        <w:pStyle w:val="Body"/>
        <w:rPr>
          <w:iCs/>
          <w:color w:val="333333"/>
          <w:sz w:val="18"/>
          <w:szCs w:val="18"/>
        </w:rPr>
      </w:pPr>
      <w:r w:rsidRPr="00A50E8B">
        <w:rPr>
          <w:b/>
        </w:rPr>
        <w:t>default-information originate always metric</w:t>
      </w:r>
      <w:r w:rsidRPr="00A50E8B">
        <w:t>命令用来</w:t>
      </w:r>
      <w:r w:rsidRPr="00A50E8B">
        <w:rPr>
          <w:rFonts w:hint="eastAsia"/>
        </w:rPr>
        <w:t>强制发布默认路由，即使路由表中没有默认路由。</w:t>
      </w:r>
    </w:p>
    <w:p w:rsidR="000E63BF" w:rsidRPr="00A50E8B" w:rsidRDefault="000E63BF" w:rsidP="000E63BF">
      <w:pPr>
        <w:pStyle w:val="Body"/>
      </w:pPr>
      <w:r w:rsidRPr="00A50E8B">
        <w:rPr>
          <w:rFonts w:hint="eastAsia"/>
          <w:b/>
        </w:rPr>
        <w:t>no default-information originate</w:t>
      </w:r>
      <w:r w:rsidRPr="00A50E8B">
        <w:rPr>
          <w:rFonts w:hint="eastAsia"/>
        </w:rPr>
        <w:t>用来删除默认路由。</w:t>
      </w:r>
    </w:p>
    <w:p w:rsidR="000E63BF" w:rsidRPr="00A50E8B" w:rsidRDefault="000E63BF" w:rsidP="000E63BF">
      <w:pPr>
        <w:pStyle w:val="Body"/>
      </w:pPr>
      <w:r w:rsidRPr="00A50E8B">
        <w:rPr>
          <w:rFonts w:hint="eastAsia"/>
        </w:rPr>
        <w:t>【命令】</w:t>
      </w:r>
    </w:p>
    <w:p w:rsidR="000E63BF" w:rsidRPr="00A50E8B" w:rsidRDefault="000E63BF" w:rsidP="000E63BF">
      <w:pPr>
        <w:pStyle w:val="Body"/>
        <w:rPr>
          <w:iCs/>
          <w:color w:val="333333"/>
          <w:sz w:val="18"/>
          <w:szCs w:val="18"/>
        </w:rPr>
      </w:pPr>
      <w:r w:rsidRPr="00A50E8B">
        <w:rPr>
          <w:b/>
        </w:rPr>
        <w:t xml:space="preserve">default-information originate metric </w:t>
      </w:r>
      <w:r w:rsidRPr="00A50E8B">
        <w:rPr>
          <w:i/>
        </w:rPr>
        <w:t>metric</w:t>
      </w:r>
      <w:r w:rsidRPr="00A50E8B">
        <w:rPr>
          <w:b/>
        </w:rPr>
        <w:t xml:space="preserve"> metric-type </w:t>
      </w:r>
      <w:r w:rsidRPr="00A50E8B">
        <w:rPr>
          <w:rFonts w:hint="eastAsia"/>
        </w:rPr>
        <w:t>{</w:t>
      </w:r>
      <w:r w:rsidRPr="00A50E8B">
        <w:rPr>
          <w:rFonts w:hint="eastAsia"/>
          <w:b/>
        </w:rPr>
        <w:t xml:space="preserve"> 1</w:t>
      </w:r>
      <w:r w:rsidRPr="00A50E8B">
        <w:rPr>
          <w:rFonts w:hint="eastAsia"/>
        </w:rPr>
        <w:t xml:space="preserve"> |</w:t>
      </w:r>
      <w:r w:rsidRPr="00A50E8B">
        <w:rPr>
          <w:rFonts w:hint="eastAsia"/>
          <w:iCs/>
          <w:color w:val="333333"/>
          <w:sz w:val="18"/>
          <w:szCs w:val="18"/>
        </w:rPr>
        <w:t xml:space="preserve"> </w:t>
      </w:r>
      <w:r w:rsidRPr="00A50E8B">
        <w:rPr>
          <w:b/>
        </w:rPr>
        <w:t>2</w:t>
      </w:r>
      <w:r w:rsidRPr="00A50E8B">
        <w:rPr>
          <w:rFonts w:hint="eastAsia"/>
          <w:b/>
          <w:iCs/>
          <w:color w:val="333333"/>
          <w:sz w:val="18"/>
          <w:szCs w:val="18"/>
        </w:rPr>
        <w:t xml:space="preserve"> </w:t>
      </w:r>
      <w:r w:rsidRPr="00A50E8B">
        <w:rPr>
          <w:rFonts w:hint="eastAsia"/>
        </w:rPr>
        <w:t>}</w:t>
      </w:r>
    </w:p>
    <w:p w:rsidR="000E63BF" w:rsidRPr="00A50E8B" w:rsidRDefault="000E63BF" w:rsidP="000E63BF">
      <w:pPr>
        <w:pStyle w:val="Body"/>
        <w:rPr>
          <w:iCs/>
          <w:color w:val="333333"/>
          <w:sz w:val="18"/>
          <w:szCs w:val="18"/>
        </w:rPr>
      </w:pPr>
      <w:r w:rsidRPr="00A50E8B">
        <w:rPr>
          <w:b/>
        </w:rPr>
        <w:t xml:space="preserve">default-information originate always metric </w:t>
      </w:r>
      <w:r w:rsidRPr="00A50E8B">
        <w:rPr>
          <w:i/>
        </w:rPr>
        <w:t>metric</w:t>
      </w:r>
      <w:r w:rsidRPr="00A50E8B">
        <w:rPr>
          <w:b/>
        </w:rPr>
        <w:t xml:space="preserve"> metric-type </w:t>
      </w:r>
      <w:r w:rsidRPr="00A50E8B">
        <w:rPr>
          <w:rFonts w:hint="eastAsia"/>
        </w:rPr>
        <w:t>{</w:t>
      </w:r>
      <w:r w:rsidRPr="00A50E8B">
        <w:rPr>
          <w:rFonts w:hint="eastAsia"/>
          <w:b/>
        </w:rPr>
        <w:t xml:space="preserve"> 1</w:t>
      </w:r>
      <w:r w:rsidRPr="00A50E8B">
        <w:rPr>
          <w:rFonts w:hint="eastAsia"/>
        </w:rPr>
        <w:t xml:space="preserve"> |</w:t>
      </w:r>
      <w:r w:rsidRPr="00A50E8B">
        <w:rPr>
          <w:rFonts w:hint="eastAsia"/>
          <w:iCs/>
          <w:color w:val="333333"/>
          <w:sz w:val="18"/>
          <w:szCs w:val="18"/>
        </w:rPr>
        <w:t xml:space="preserve"> </w:t>
      </w:r>
      <w:r w:rsidRPr="00A50E8B">
        <w:rPr>
          <w:b/>
        </w:rPr>
        <w:t>2</w:t>
      </w:r>
      <w:r w:rsidRPr="00A50E8B">
        <w:rPr>
          <w:rFonts w:hint="eastAsia"/>
          <w:b/>
          <w:iCs/>
          <w:color w:val="333333"/>
          <w:sz w:val="18"/>
          <w:szCs w:val="18"/>
        </w:rPr>
        <w:t xml:space="preserve"> </w:t>
      </w:r>
      <w:r w:rsidRPr="00A50E8B">
        <w:rPr>
          <w:rFonts w:hint="eastAsia"/>
        </w:rPr>
        <w:t>}</w:t>
      </w:r>
    </w:p>
    <w:p w:rsidR="000E63BF" w:rsidRPr="00A50E8B" w:rsidRDefault="000E63BF" w:rsidP="000E63BF">
      <w:pPr>
        <w:pStyle w:val="Body"/>
      </w:pPr>
      <w:r w:rsidRPr="00A50E8B">
        <w:rPr>
          <w:rFonts w:hint="eastAsia"/>
          <w:b/>
        </w:rPr>
        <w:t>no default-information originate</w:t>
      </w:r>
    </w:p>
    <w:p w:rsidR="000E63BF" w:rsidRPr="00A50E8B" w:rsidRDefault="000E63BF" w:rsidP="000E63BF">
      <w:pPr>
        <w:pStyle w:val="Body"/>
      </w:pPr>
      <w:r w:rsidRPr="00A50E8B">
        <w:rPr>
          <w:rFonts w:hint="eastAsia"/>
        </w:rPr>
        <w:t>【缺省情况】</w:t>
      </w:r>
    </w:p>
    <w:p w:rsidR="000E63BF" w:rsidRPr="00A50E8B" w:rsidRDefault="000E63BF" w:rsidP="000E63BF">
      <w:pPr>
        <w:pStyle w:val="Body"/>
      </w:pPr>
      <w:r w:rsidRPr="00A50E8B">
        <w:rPr>
          <w:rFonts w:hint="eastAsia"/>
        </w:rPr>
        <w:t>缺省情况下，重发布的路由为第二类外部路由，即</w:t>
      </w:r>
      <w:r w:rsidRPr="00A50E8B">
        <w:rPr>
          <w:rFonts w:hint="eastAsia"/>
        </w:rPr>
        <w:t>metric-type</w:t>
      </w:r>
      <w:r w:rsidRPr="00A50E8B">
        <w:rPr>
          <w:rFonts w:hint="eastAsia"/>
        </w:rPr>
        <w:t>默认为</w:t>
      </w:r>
      <w:r w:rsidRPr="00A50E8B">
        <w:rPr>
          <w:rFonts w:hint="eastAsia"/>
        </w:rPr>
        <w:t>2</w:t>
      </w:r>
      <w:r w:rsidRPr="00A50E8B">
        <w:rPr>
          <w:rFonts w:hint="eastAsia"/>
        </w:rPr>
        <w:t>。</w:t>
      </w:r>
    </w:p>
    <w:p w:rsidR="000E63BF" w:rsidRPr="00A50E8B" w:rsidRDefault="000E63BF" w:rsidP="000E63BF">
      <w:pPr>
        <w:pStyle w:val="Body"/>
      </w:pPr>
      <w:r w:rsidRPr="00A50E8B">
        <w:rPr>
          <w:rFonts w:hint="eastAsia"/>
        </w:rPr>
        <w:t>【视图】</w:t>
      </w:r>
    </w:p>
    <w:p w:rsidR="000E63BF" w:rsidRPr="00A50E8B" w:rsidRDefault="000E63BF" w:rsidP="000E63BF">
      <w:pPr>
        <w:pStyle w:val="Body"/>
      </w:pPr>
      <w:r w:rsidRPr="00A50E8B">
        <w:t>OSPF</w:t>
      </w:r>
      <w:r w:rsidRPr="00A50E8B">
        <w:t>配置视图</w:t>
      </w:r>
    </w:p>
    <w:p w:rsidR="000E63BF" w:rsidRPr="00A50E8B" w:rsidRDefault="000E63BF" w:rsidP="000E63BF">
      <w:pPr>
        <w:pStyle w:val="Body"/>
        <w:rPr>
          <w:lang w:eastAsia="zh-CN"/>
        </w:rPr>
      </w:pPr>
      <w:r w:rsidRPr="00A50E8B">
        <w:rPr>
          <w:rFonts w:hint="eastAsia"/>
          <w:lang w:eastAsia="zh-CN"/>
        </w:rPr>
        <w:t>【参数】</w:t>
      </w:r>
    </w:p>
    <w:p w:rsidR="000E63BF" w:rsidRPr="00A50E8B" w:rsidRDefault="000E63BF" w:rsidP="000E63BF">
      <w:pPr>
        <w:pStyle w:val="Body"/>
        <w:rPr>
          <w:i/>
          <w:lang w:eastAsia="zh-CN"/>
        </w:rPr>
      </w:pPr>
      <w:r w:rsidRPr="00A50E8B">
        <w:rPr>
          <w:i/>
          <w:lang w:eastAsia="zh-CN"/>
        </w:rPr>
        <w:t>metric</w:t>
      </w:r>
      <w:r w:rsidRPr="00A50E8B">
        <w:rPr>
          <w:rFonts w:hint="eastAsia"/>
          <w:lang w:eastAsia="zh-CN"/>
        </w:rPr>
        <w:t>：重发布路由的</w:t>
      </w:r>
      <w:r w:rsidRPr="00A50E8B">
        <w:rPr>
          <w:rFonts w:hint="eastAsia"/>
          <w:lang w:eastAsia="zh-CN"/>
        </w:rPr>
        <w:t>metric</w:t>
      </w:r>
      <w:r w:rsidRPr="00A50E8B">
        <w:rPr>
          <w:rFonts w:hint="eastAsia"/>
          <w:lang w:eastAsia="zh-CN"/>
        </w:rPr>
        <w:t>。取值范围为</w:t>
      </w:r>
      <w:r w:rsidRPr="00A50E8B">
        <w:rPr>
          <w:rFonts w:hint="eastAsia"/>
          <w:lang w:eastAsia="zh-CN"/>
        </w:rPr>
        <w:t>1</w:t>
      </w:r>
      <w:r w:rsidRPr="00A50E8B">
        <w:rPr>
          <w:rFonts w:hint="eastAsia"/>
          <w:lang w:eastAsia="zh-CN"/>
        </w:rPr>
        <w:t>～</w:t>
      </w:r>
      <w:r w:rsidRPr="00A50E8B">
        <w:rPr>
          <w:lang w:eastAsia="zh-CN"/>
        </w:rPr>
        <w:t>16777214</w:t>
      </w:r>
      <w:r w:rsidRPr="00A50E8B">
        <w:rPr>
          <w:rFonts w:hint="eastAsia"/>
          <w:lang w:eastAsia="zh-CN"/>
        </w:rPr>
        <w:t>。</w:t>
      </w:r>
    </w:p>
    <w:p w:rsidR="000E63BF" w:rsidRPr="00A50E8B" w:rsidRDefault="000E63BF" w:rsidP="000E63BF">
      <w:pPr>
        <w:pStyle w:val="Body"/>
        <w:rPr>
          <w:b/>
          <w:lang w:eastAsia="zh-CN"/>
        </w:rPr>
      </w:pPr>
      <w:r w:rsidRPr="00A50E8B">
        <w:rPr>
          <w:b/>
          <w:lang w:eastAsia="zh-CN"/>
        </w:rPr>
        <w:t>1</w:t>
      </w:r>
      <w:r w:rsidRPr="00A50E8B">
        <w:rPr>
          <w:rFonts w:hint="eastAsia"/>
          <w:b/>
          <w:lang w:eastAsia="zh-CN"/>
        </w:rPr>
        <w:t>：</w:t>
      </w:r>
      <w:r w:rsidRPr="00A50E8B">
        <w:rPr>
          <w:rFonts w:hint="eastAsia"/>
          <w:lang w:eastAsia="zh-CN"/>
        </w:rPr>
        <w:t>重发布路由的类型为第一类外部路由。</w:t>
      </w:r>
    </w:p>
    <w:p w:rsidR="000E63BF" w:rsidRPr="00A50E8B" w:rsidRDefault="000E63BF" w:rsidP="000E63BF">
      <w:pPr>
        <w:pStyle w:val="Body"/>
        <w:rPr>
          <w:lang w:eastAsia="zh-CN"/>
        </w:rPr>
      </w:pPr>
      <w:r w:rsidRPr="00A50E8B">
        <w:rPr>
          <w:b/>
          <w:lang w:eastAsia="zh-CN"/>
        </w:rPr>
        <w:t>2</w:t>
      </w:r>
      <w:r w:rsidRPr="00A50E8B">
        <w:rPr>
          <w:rFonts w:hint="eastAsia"/>
          <w:b/>
          <w:lang w:eastAsia="zh-CN"/>
        </w:rPr>
        <w:t>：</w:t>
      </w:r>
      <w:r w:rsidRPr="00A50E8B">
        <w:rPr>
          <w:rFonts w:hint="eastAsia"/>
          <w:lang w:eastAsia="zh-CN"/>
        </w:rPr>
        <w:t>重发布路由的类型为第二类外部路由。</w:t>
      </w:r>
    </w:p>
    <w:p w:rsidR="000E63BF" w:rsidRPr="00A50E8B" w:rsidRDefault="000E63BF" w:rsidP="000E63BF">
      <w:pPr>
        <w:pStyle w:val="Body"/>
        <w:rPr>
          <w:lang w:eastAsia="zh-CN"/>
        </w:rPr>
      </w:pPr>
      <w:r w:rsidRPr="00A50E8B">
        <w:rPr>
          <w:rFonts w:hint="eastAsia"/>
          <w:lang w:eastAsia="zh-CN"/>
        </w:rPr>
        <w:t>【使用指导】</w:t>
      </w:r>
    </w:p>
    <w:p w:rsidR="000E63BF" w:rsidRPr="00A50E8B" w:rsidRDefault="000E63BF" w:rsidP="000E63BF">
      <w:pPr>
        <w:pStyle w:val="Body"/>
        <w:rPr>
          <w:lang w:eastAsia="zh-CN"/>
        </w:rPr>
      </w:pPr>
      <w:r w:rsidRPr="00A50E8B">
        <w:rPr>
          <w:rFonts w:hint="eastAsia"/>
          <w:lang w:eastAsia="zh-CN"/>
        </w:rPr>
        <w:t>一旦配置了路由重分布，路由器就自动成为自治系统边界路由器。但是缺省情况下，不会发布缺省路由，可以强制自治系统边界路由器发布缺省路由。但这时路由器表中必须包含缺省路由。如果路由表中没有缺省路由，而要强制自治系统边界路由器产生缺省路由，使用</w:t>
      </w:r>
      <w:r w:rsidRPr="00A50E8B">
        <w:rPr>
          <w:rFonts w:hint="eastAsia"/>
          <w:lang w:eastAsia="zh-CN"/>
        </w:rPr>
        <w:t>always</w:t>
      </w:r>
      <w:r w:rsidRPr="00A50E8B">
        <w:rPr>
          <w:rFonts w:hint="eastAsia"/>
          <w:lang w:eastAsia="zh-CN"/>
        </w:rPr>
        <w:t>参数。</w:t>
      </w:r>
    </w:p>
    <w:p w:rsidR="000E63BF" w:rsidRPr="00A50E8B" w:rsidRDefault="000E63BF" w:rsidP="000E63BF">
      <w:pPr>
        <w:pStyle w:val="Body"/>
        <w:rPr>
          <w:lang w:eastAsia="zh-CN"/>
        </w:rPr>
      </w:pPr>
      <w:r w:rsidRPr="00A50E8B">
        <w:rPr>
          <w:rFonts w:hint="eastAsia"/>
          <w:lang w:eastAsia="zh-CN"/>
        </w:rPr>
        <w:t>【举例】</w:t>
      </w:r>
    </w:p>
    <w:p w:rsidR="000E63BF" w:rsidRPr="00A50E8B" w:rsidRDefault="000E63BF" w:rsidP="000E63BF">
      <w:pPr>
        <w:pStyle w:val="Body"/>
        <w:rPr>
          <w:lang w:eastAsia="zh-CN"/>
        </w:rPr>
      </w:pPr>
      <w:r w:rsidRPr="00A50E8B">
        <w:rPr>
          <w:rFonts w:hint="eastAsia"/>
          <w:lang w:eastAsia="zh-CN"/>
        </w:rPr>
        <w:t xml:space="preserve"># </w:t>
      </w:r>
      <w:r w:rsidRPr="00A50E8B">
        <w:rPr>
          <w:lang w:eastAsia="zh-CN"/>
        </w:rPr>
        <w:t>配置</w:t>
      </w:r>
      <w:r w:rsidRPr="00A50E8B">
        <w:rPr>
          <w:rFonts w:hint="eastAsia"/>
          <w:lang w:eastAsia="zh-CN"/>
        </w:rPr>
        <w:t>OSPF</w:t>
      </w:r>
      <w:r w:rsidRPr="00A50E8B">
        <w:rPr>
          <w:rFonts w:hint="eastAsia"/>
          <w:lang w:eastAsia="zh-CN"/>
        </w:rPr>
        <w:t>重发布默认路由。</w:t>
      </w:r>
    </w:p>
    <w:p w:rsidR="000E63BF" w:rsidRPr="00A50E8B" w:rsidRDefault="000E63BF" w:rsidP="000E63BF">
      <w:pPr>
        <w:pStyle w:val="aff7"/>
      </w:pPr>
      <w:r w:rsidRPr="00A50E8B">
        <w:t xml:space="preserve">host# configure terminal  </w:t>
      </w:r>
    </w:p>
    <w:p w:rsidR="000E63BF" w:rsidRPr="00A50E8B" w:rsidRDefault="000E63BF" w:rsidP="000E63BF">
      <w:pPr>
        <w:pStyle w:val="aff7"/>
      </w:pPr>
      <w:r w:rsidRPr="00A50E8B">
        <w:t>host(config)# router ospf</w:t>
      </w:r>
    </w:p>
    <w:p w:rsidR="000E63BF" w:rsidRPr="00A50E8B" w:rsidRDefault="000E63BF" w:rsidP="000E63BF">
      <w:pPr>
        <w:pStyle w:val="aff7"/>
      </w:pPr>
      <w:r w:rsidRPr="00A50E8B">
        <w:t>host(config-router)# default-information originate metric 20 metric-type 2</w:t>
      </w:r>
    </w:p>
    <w:p w:rsidR="000E63BF" w:rsidRPr="00A50E8B" w:rsidRDefault="000E63BF" w:rsidP="000E63BF">
      <w:pPr>
        <w:pStyle w:val="Body"/>
      </w:pPr>
      <w:r w:rsidRPr="00A50E8B">
        <w:rPr>
          <w:rFonts w:hint="eastAsia"/>
        </w:rPr>
        <w:t>【相关命令】</w:t>
      </w:r>
    </w:p>
    <w:p w:rsidR="000E63BF" w:rsidRPr="00A50E8B" w:rsidRDefault="000E63BF" w:rsidP="000E63BF">
      <w:pPr>
        <w:pStyle w:val="Bullet"/>
        <w:numPr>
          <w:ilvl w:val="0"/>
          <w:numId w:val="3"/>
        </w:numPr>
        <w:ind w:left="1713" w:hanging="454"/>
      </w:pPr>
      <w:r w:rsidRPr="00A50E8B">
        <w:t>show running-config ospf</w:t>
      </w:r>
    </w:p>
    <w:p w:rsidR="000E63BF" w:rsidRPr="00A50E8B" w:rsidRDefault="000E63BF" w:rsidP="000E63BF">
      <w:pPr>
        <w:pStyle w:val="30"/>
      </w:pPr>
      <w:bookmarkStart w:id="606" w:name="_Toc392597137"/>
      <w:bookmarkStart w:id="607" w:name="_Toc407784910"/>
      <w:bookmarkStart w:id="608" w:name="_Toc420570959"/>
      <w:bookmarkStart w:id="609" w:name="_Toc420590427"/>
      <w:bookmarkStart w:id="610" w:name="_Toc434414376"/>
      <w:bookmarkStart w:id="611" w:name="aa_117"/>
      <w:r w:rsidRPr="00A50E8B">
        <w:lastRenderedPageBreak/>
        <w:t>ip ospf authentication</w:t>
      </w:r>
      <w:bookmarkEnd w:id="606"/>
      <w:bookmarkEnd w:id="607"/>
      <w:bookmarkEnd w:id="608"/>
      <w:bookmarkEnd w:id="609"/>
      <w:bookmarkEnd w:id="610"/>
    </w:p>
    <w:bookmarkEnd w:id="611"/>
    <w:p w:rsidR="000E63BF" w:rsidRPr="00A50E8B" w:rsidRDefault="000E63BF" w:rsidP="000E63BF">
      <w:pPr>
        <w:pStyle w:val="Body"/>
        <w:rPr>
          <w:b/>
        </w:rPr>
      </w:pPr>
      <w:r w:rsidRPr="00A50E8B">
        <w:rPr>
          <w:b/>
        </w:rPr>
        <w:t>ip ospf authentication</w:t>
      </w:r>
      <w:r w:rsidRPr="00A50E8B">
        <w:t>命令用来配置</w:t>
      </w:r>
      <w:r w:rsidRPr="00A50E8B">
        <w:rPr>
          <w:rFonts w:hint="eastAsia"/>
        </w:rPr>
        <w:t>OSPF</w:t>
      </w:r>
      <w:r w:rsidRPr="00A50E8B">
        <w:rPr>
          <w:rFonts w:hint="eastAsia"/>
        </w:rPr>
        <w:t>接口的认证方式。</w:t>
      </w:r>
    </w:p>
    <w:p w:rsidR="000E63BF" w:rsidRPr="00A50E8B" w:rsidRDefault="000E63BF" w:rsidP="000E63BF">
      <w:pPr>
        <w:pStyle w:val="Body"/>
      </w:pPr>
      <w:r w:rsidRPr="00A50E8B">
        <w:rPr>
          <w:rFonts w:hint="eastAsia"/>
          <w:b/>
        </w:rPr>
        <w:t>no ip ospf authentication</w:t>
      </w:r>
      <w:r w:rsidRPr="00A50E8B">
        <w:rPr>
          <w:rFonts w:hint="eastAsia"/>
        </w:rPr>
        <w:t>命令用来删除</w:t>
      </w:r>
      <w:r w:rsidRPr="00A50E8B">
        <w:rPr>
          <w:rFonts w:hint="eastAsia"/>
        </w:rPr>
        <w:t>OSPF</w:t>
      </w:r>
      <w:r w:rsidRPr="00A50E8B">
        <w:rPr>
          <w:rFonts w:hint="eastAsia"/>
        </w:rPr>
        <w:t>接口的认证方式。</w:t>
      </w:r>
    </w:p>
    <w:p w:rsidR="000E63BF" w:rsidRPr="00A50E8B" w:rsidRDefault="000E63BF" w:rsidP="000E63BF">
      <w:pPr>
        <w:pStyle w:val="Body"/>
      </w:pPr>
      <w:r w:rsidRPr="00A50E8B">
        <w:rPr>
          <w:rFonts w:hint="eastAsia"/>
        </w:rPr>
        <w:t>【命令】</w:t>
      </w:r>
    </w:p>
    <w:p w:rsidR="000E63BF" w:rsidRPr="00A50E8B" w:rsidRDefault="000E63BF" w:rsidP="000E63BF">
      <w:pPr>
        <w:pStyle w:val="Body"/>
        <w:rPr>
          <w:b/>
        </w:rPr>
      </w:pPr>
      <w:r w:rsidRPr="00A50E8B">
        <w:rPr>
          <w:b/>
        </w:rPr>
        <w:t xml:space="preserve">ip ospf authentication </w:t>
      </w:r>
      <w:r w:rsidRPr="00A50E8B">
        <w:t>[</w:t>
      </w:r>
      <w:r w:rsidRPr="00A50E8B">
        <w:rPr>
          <w:rFonts w:hint="eastAsia"/>
          <w:b/>
        </w:rPr>
        <w:t xml:space="preserve"> </w:t>
      </w:r>
      <w:r w:rsidRPr="00A50E8B">
        <w:rPr>
          <w:b/>
        </w:rPr>
        <w:t>message-digest</w:t>
      </w:r>
      <w:r w:rsidRPr="00A50E8B">
        <w:rPr>
          <w:rFonts w:hint="eastAsia"/>
          <w:b/>
        </w:rPr>
        <w:t xml:space="preserve"> </w:t>
      </w:r>
      <w:r w:rsidRPr="00A50E8B">
        <w:t>]</w:t>
      </w:r>
    </w:p>
    <w:p w:rsidR="000E63BF" w:rsidRPr="00A50E8B" w:rsidRDefault="000E63BF" w:rsidP="000E63BF">
      <w:pPr>
        <w:pStyle w:val="Body"/>
      </w:pPr>
      <w:r w:rsidRPr="00A50E8B">
        <w:rPr>
          <w:rFonts w:hint="eastAsia"/>
          <w:b/>
        </w:rPr>
        <w:t>no ip ospf authentication</w:t>
      </w:r>
    </w:p>
    <w:p w:rsidR="000E63BF" w:rsidRPr="00A50E8B" w:rsidRDefault="000E63BF" w:rsidP="000E63BF">
      <w:pPr>
        <w:pStyle w:val="Body"/>
      </w:pPr>
      <w:r w:rsidRPr="00A50E8B">
        <w:rPr>
          <w:rFonts w:hint="eastAsia"/>
        </w:rPr>
        <w:t>【缺省情况】</w:t>
      </w:r>
    </w:p>
    <w:p w:rsidR="000E63BF" w:rsidRPr="00A50E8B" w:rsidRDefault="000E63BF" w:rsidP="000E63BF">
      <w:pPr>
        <w:pStyle w:val="Body"/>
      </w:pPr>
      <w:r w:rsidRPr="00A50E8B">
        <w:t>缺省情况下</w:t>
      </w:r>
      <w:r w:rsidRPr="00A50E8B">
        <w:rPr>
          <w:rFonts w:hint="eastAsia"/>
        </w:rPr>
        <w:t>，</w:t>
      </w:r>
      <w:r w:rsidRPr="00A50E8B">
        <w:t>不进行接口认证</w:t>
      </w:r>
      <w:r w:rsidRPr="00A50E8B">
        <w:rPr>
          <w:rFonts w:hint="eastAsia"/>
        </w:rPr>
        <w:t>。</w:t>
      </w:r>
    </w:p>
    <w:p w:rsidR="000E63BF" w:rsidRPr="00A50E8B" w:rsidRDefault="000E63BF" w:rsidP="000E63BF">
      <w:pPr>
        <w:pStyle w:val="Body"/>
      </w:pPr>
      <w:r w:rsidRPr="00A50E8B">
        <w:rPr>
          <w:rFonts w:hint="eastAsia"/>
        </w:rPr>
        <w:t>【视图】</w:t>
      </w:r>
    </w:p>
    <w:p w:rsidR="000E63BF" w:rsidRPr="00A50E8B" w:rsidRDefault="000E63BF" w:rsidP="000E63BF">
      <w:pPr>
        <w:pStyle w:val="Body"/>
      </w:pPr>
      <w:r w:rsidRPr="00A50E8B">
        <w:t>接口视图</w:t>
      </w:r>
    </w:p>
    <w:p w:rsidR="000E63BF" w:rsidRPr="00A50E8B" w:rsidRDefault="000E63BF" w:rsidP="000E63BF">
      <w:pPr>
        <w:pStyle w:val="Body"/>
      </w:pPr>
      <w:r w:rsidRPr="00A50E8B">
        <w:rPr>
          <w:rFonts w:hint="eastAsia"/>
        </w:rPr>
        <w:t>【参数】</w:t>
      </w:r>
    </w:p>
    <w:p w:rsidR="000E63BF" w:rsidRPr="00A50E8B" w:rsidRDefault="000E63BF" w:rsidP="000E63BF">
      <w:pPr>
        <w:pStyle w:val="Body"/>
      </w:pPr>
      <w:r w:rsidRPr="00A50E8B">
        <w:rPr>
          <w:b/>
        </w:rPr>
        <w:t>message-digest</w:t>
      </w:r>
      <w:r w:rsidRPr="00A50E8B">
        <w:rPr>
          <w:rFonts w:hint="eastAsia"/>
        </w:rPr>
        <w:t>：不用该参数表示明文认证，使用该参数表示密文认证。</w:t>
      </w:r>
    </w:p>
    <w:p w:rsidR="000E63BF" w:rsidRPr="00A50E8B" w:rsidRDefault="000E63BF" w:rsidP="000E63BF">
      <w:pPr>
        <w:pStyle w:val="Body"/>
      </w:pPr>
      <w:r w:rsidRPr="00A50E8B">
        <w:rPr>
          <w:rFonts w:hint="eastAsia"/>
        </w:rPr>
        <w:t>【使用指导】</w:t>
      </w:r>
    </w:p>
    <w:p w:rsidR="000E63BF" w:rsidRPr="00A50E8B" w:rsidRDefault="000E63BF" w:rsidP="000E63BF">
      <w:pPr>
        <w:pStyle w:val="Body"/>
      </w:pPr>
      <w:r w:rsidRPr="00A50E8B">
        <w:t>执行</w:t>
      </w:r>
      <w:r w:rsidRPr="00A50E8B">
        <w:rPr>
          <w:rFonts w:hint="eastAsia"/>
          <w:b/>
        </w:rPr>
        <w:t>no ip ospf authentication</w:t>
      </w:r>
      <w:r w:rsidRPr="00A50E8B">
        <w:rPr>
          <w:rFonts w:hint="eastAsia"/>
        </w:rPr>
        <w:t>命令后将恢复至不启用认证的方式。</w:t>
      </w:r>
    </w:p>
    <w:p w:rsidR="000E63BF" w:rsidRPr="00A50E8B" w:rsidRDefault="000E63BF" w:rsidP="000E63BF">
      <w:pPr>
        <w:pStyle w:val="Body"/>
      </w:pPr>
      <w:r w:rsidRPr="00A50E8B">
        <w:rPr>
          <w:rFonts w:hint="eastAsia"/>
        </w:rPr>
        <w:t>【举例】</w:t>
      </w:r>
    </w:p>
    <w:p w:rsidR="000E63BF" w:rsidRPr="00A50E8B" w:rsidRDefault="000E63BF" w:rsidP="000E63BF">
      <w:pPr>
        <w:pStyle w:val="Body"/>
      </w:pPr>
      <w:r w:rsidRPr="00A50E8B">
        <w:rPr>
          <w:rFonts w:hint="eastAsia"/>
        </w:rPr>
        <w:t xml:space="preserve"># </w:t>
      </w:r>
      <w:r w:rsidRPr="00A50E8B">
        <w:t>配置启用</w:t>
      </w:r>
      <w:r w:rsidRPr="00A50E8B">
        <w:rPr>
          <w:rFonts w:hint="eastAsia"/>
        </w:rPr>
        <w:t>OSPF</w:t>
      </w:r>
      <w:r w:rsidRPr="00A50E8B">
        <w:rPr>
          <w:rFonts w:hint="eastAsia"/>
        </w:rPr>
        <w:t>接口认证。</w:t>
      </w:r>
    </w:p>
    <w:p w:rsidR="000E63BF" w:rsidRPr="00A50E8B" w:rsidRDefault="000E63BF" w:rsidP="000E63BF">
      <w:pPr>
        <w:pStyle w:val="aff7"/>
      </w:pPr>
      <w:r w:rsidRPr="00A50E8B">
        <w:t xml:space="preserve">host# configure terminal   </w:t>
      </w:r>
    </w:p>
    <w:p w:rsidR="000E63BF" w:rsidRPr="00A50E8B" w:rsidRDefault="000E63BF" w:rsidP="000E63BF">
      <w:pPr>
        <w:pStyle w:val="aff7"/>
      </w:pPr>
      <w:r w:rsidRPr="00A50E8B">
        <w:t>host(config)# interface ge4</w:t>
      </w:r>
    </w:p>
    <w:p w:rsidR="000E63BF" w:rsidRPr="00A50E8B" w:rsidRDefault="000E63BF" w:rsidP="000E63BF">
      <w:pPr>
        <w:pStyle w:val="aff7"/>
      </w:pPr>
      <w:r w:rsidRPr="00A50E8B">
        <w:t>host(config-ge4)#ip ospf authentication message-digest</w:t>
      </w:r>
    </w:p>
    <w:p w:rsidR="000E63BF" w:rsidRPr="00A50E8B" w:rsidRDefault="000E63BF" w:rsidP="000E63BF">
      <w:pPr>
        <w:pStyle w:val="Body"/>
      </w:pPr>
      <w:r w:rsidRPr="00A50E8B">
        <w:rPr>
          <w:rFonts w:hint="eastAsia"/>
        </w:rPr>
        <w:t>【相关命令】</w:t>
      </w:r>
    </w:p>
    <w:p w:rsidR="000E63BF" w:rsidRPr="00A50E8B" w:rsidRDefault="000E63BF" w:rsidP="000E63BF">
      <w:pPr>
        <w:pStyle w:val="Bullet"/>
        <w:numPr>
          <w:ilvl w:val="0"/>
          <w:numId w:val="3"/>
        </w:numPr>
        <w:ind w:left="1713" w:hanging="454"/>
      </w:pPr>
      <w:r w:rsidRPr="00A50E8B">
        <w:t>show running-config interface</w:t>
      </w:r>
    </w:p>
    <w:p w:rsidR="000E63BF" w:rsidRPr="00A50E8B" w:rsidRDefault="000E63BF" w:rsidP="000E63BF">
      <w:pPr>
        <w:pStyle w:val="30"/>
      </w:pPr>
      <w:bookmarkStart w:id="612" w:name="_Toc392597138"/>
      <w:bookmarkStart w:id="613" w:name="_Toc407784911"/>
      <w:bookmarkStart w:id="614" w:name="_Toc420570960"/>
      <w:bookmarkStart w:id="615" w:name="_Toc420590428"/>
      <w:bookmarkStart w:id="616" w:name="_Toc434414377"/>
      <w:bookmarkStart w:id="617" w:name="aa_119"/>
      <w:r w:rsidRPr="00A50E8B">
        <w:t>ip ospf authentication-key</w:t>
      </w:r>
      <w:bookmarkEnd w:id="612"/>
      <w:bookmarkEnd w:id="613"/>
      <w:bookmarkEnd w:id="614"/>
      <w:bookmarkEnd w:id="615"/>
      <w:bookmarkEnd w:id="616"/>
    </w:p>
    <w:bookmarkEnd w:id="617"/>
    <w:p w:rsidR="000E63BF" w:rsidRPr="00A50E8B" w:rsidRDefault="000E63BF" w:rsidP="000E63BF">
      <w:pPr>
        <w:pStyle w:val="Body"/>
        <w:rPr>
          <w:b/>
          <w:i/>
          <w:color w:val="333333"/>
          <w:sz w:val="18"/>
          <w:szCs w:val="18"/>
        </w:rPr>
      </w:pPr>
      <w:r w:rsidRPr="00A50E8B">
        <w:rPr>
          <w:b/>
        </w:rPr>
        <w:t>ip ospf authentication-key</w:t>
      </w:r>
      <w:r w:rsidRPr="00A50E8B">
        <w:t>命令用来</w:t>
      </w:r>
      <w:r w:rsidRPr="00A50E8B">
        <w:rPr>
          <w:rFonts w:hint="eastAsia"/>
        </w:rPr>
        <w:t>配置</w:t>
      </w:r>
      <w:r w:rsidRPr="00A50E8B">
        <w:rPr>
          <w:rFonts w:hint="eastAsia"/>
        </w:rPr>
        <w:t>OSPF</w:t>
      </w:r>
      <w:r w:rsidRPr="00A50E8B">
        <w:rPr>
          <w:rFonts w:hint="eastAsia"/>
        </w:rPr>
        <w:t>接口上用于明文认证的密钥。</w:t>
      </w:r>
    </w:p>
    <w:p w:rsidR="000E63BF" w:rsidRPr="00A50E8B" w:rsidRDefault="000E63BF" w:rsidP="000E63BF">
      <w:pPr>
        <w:pStyle w:val="Body"/>
        <w:rPr>
          <w:b/>
        </w:rPr>
      </w:pPr>
      <w:r w:rsidRPr="00A50E8B">
        <w:rPr>
          <w:rFonts w:hint="eastAsia"/>
          <w:b/>
        </w:rPr>
        <w:t>no ip ospf authentication-key</w:t>
      </w:r>
      <w:r w:rsidRPr="00A50E8B">
        <w:t>命令用来</w:t>
      </w:r>
      <w:r w:rsidRPr="00A50E8B">
        <w:rPr>
          <w:rFonts w:hint="eastAsia"/>
        </w:rPr>
        <w:t>删除</w:t>
      </w:r>
      <w:r w:rsidRPr="00A50E8B">
        <w:rPr>
          <w:rFonts w:hint="eastAsia"/>
        </w:rPr>
        <w:t>OSPF</w:t>
      </w:r>
      <w:r w:rsidRPr="00A50E8B">
        <w:rPr>
          <w:rFonts w:hint="eastAsia"/>
        </w:rPr>
        <w:t>接口上用于明文认证的密钥。</w:t>
      </w:r>
    </w:p>
    <w:p w:rsidR="000E63BF" w:rsidRPr="00A50E8B" w:rsidRDefault="000E63BF" w:rsidP="000E63BF">
      <w:pPr>
        <w:pStyle w:val="Body"/>
      </w:pPr>
      <w:r w:rsidRPr="00A50E8B">
        <w:rPr>
          <w:rFonts w:hint="eastAsia"/>
        </w:rPr>
        <w:t>【命令】</w:t>
      </w:r>
    </w:p>
    <w:p w:rsidR="000E63BF" w:rsidRPr="00A50E8B" w:rsidRDefault="000E63BF" w:rsidP="000E63BF">
      <w:pPr>
        <w:pStyle w:val="Body"/>
        <w:rPr>
          <w:b/>
          <w:i/>
          <w:color w:val="333333"/>
          <w:sz w:val="18"/>
          <w:szCs w:val="18"/>
        </w:rPr>
      </w:pPr>
      <w:r w:rsidRPr="00A50E8B">
        <w:rPr>
          <w:b/>
        </w:rPr>
        <w:t xml:space="preserve">ip ospf authentication-key </w:t>
      </w:r>
      <w:r w:rsidRPr="00A50E8B">
        <w:rPr>
          <w:i/>
        </w:rPr>
        <w:t>pa</w:t>
      </w:r>
      <w:r w:rsidRPr="00A50E8B">
        <w:rPr>
          <w:rFonts w:hint="eastAsia"/>
          <w:i/>
        </w:rPr>
        <w:t>ssword</w:t>
      </w:r>
    </w:p>
    <w:p w:rsidR="000E63BF" w:rsidRPr="00A50E8B" w:rsidRDefault="000E63BF" w:rsidP="000E63BF">
      <w:pPr>
        <w:pStyle w:val="Body"/>
        <w:rPr>
          <w:b/>
        </w:rPr>
      </w:pPr>
      <w:r w:rsidRPr="00A50E8B">
        <w:rPr>
          <w:rFonts w:hint="eastAsia"/>
          <w:b/>
        </w:rPr>
        <w:t>no ip ospf authentication-key</w:t>
      </w:r>
    </w:p>
    <w:p w:rsidR="000E63BF" w:rsidRPr="00A50E8B" w:rsidRDefault="000E63BF" w:rsidP="000E63BF">
      <w:pPr>
        <w:pStyle w:val="Body"/>
      </w:pPr>
      <w:r w:rsidRPr="00A50E8B">
        <w:rPr>
          <w:rFonts w:hint="eastAsia"/>
        </w:rPr>
        <w:t>【视图】</w:t>
      </w:r>
    </w:p>
    <w:p w:rsidR="000E63BF" w:rsidRPr="00A50E8B" w:rsidRDefault="000E63BF" w:rsidP="000E63BF">
      <w:pPr>
        <w:pStyle w:val="Body"/>
      </w:pPr>
      <w:r w:rsidRPr="00A50E8B">
        <w:rPr>
          <w:rFonts w:hint="eastAsia"/>
        </w:rPr>
        <w:t>接口视图</w:t>
      </w:r>
    </w:p>
    <w:p w:rsidR="000E63BF" w:rsidRPr="00A50E8B" w:rsidRDefault="000E63BF" w:rsidP="000E63BF">
      <w:pPr>
        <w:pStyle w:val="Body"/>
      </w:pPr>
      <w:r w:rsidRPr="00A50E8B">
        <w:rPr>
          <w:rFonts w:hint="eastAsia"/>
        </w:rPr>
        <w:t>【参数】</w:t>
      </w:r>
    </w:p>
    <w:p w:rsidR="000E63BF" w:rsidRPr="00A50E8B" w:rsidRDefault="000E63BF" w:rsidP="000E63BF">
      <w:pPr>
        <w:pStyle w:val="Body"/>
      </w:pPr>
      <w:r w:rsidRPr="00A50E8B">
        <w:rPr>
          <w:i/>
        </w:rPr>
        <w:lastRenderedPageBreak/>
        <w:t>pa</w:t>
      </w:r>
      <w:r w:rsidRPr="00A50E8B">
        <w:rPr>
          <w:rFonts w:hint="eastAsia"/>
          <w:i/>
        </w:rPr>
        <w:t>ssword</w:t>
      </w:r>
      <w:r w:rsidRPr="00A50E8B">
        <w:rPr>
          <w:rFonts w:hint="eastAsia"/>
        </w:rPr>
        <w:t>：用于明文认证的密钥。</w:t>
      </w:r>
    </w:p>
    <w:p w:rsidR="000E63BF" w:rsidRPr="00A50E8B" w:rsidRDefault="000E63BF" w:rsidP="000E63BF">
      <w:pPr>
        <w:pStyle w:val="Body"/>
      </w:pPr>
      <w:r w:rsidRPr="00A50E8B">
        <w:rPr>
          <w:rFonts w:hint="eastAsia"/>
        </w:rPr>
        <w:t>【举例】</w:t>
      </w:r>
    </w:p>
    <w:p w:rsidR="000E63BF" w:rsidRPr="00A50E8B" w:rsidRDefault="000E63BF" w:rsidP="000E63BF">
      <w:pPr>
        <w:pStyle w:val="Body"/>
        <w:rPr>
          <w:lang w:eastAsia="zh-CN"/>
        </w:rPr>
      </w:pPr>
      <w:r w:rsidRPr="00A50E8B">
        <w:rPr>
          <w:rFonts w:hint="eastAsia"/>
          <w:lang w:eastAsia="zh-CN"/>
        </w:rPr>
        <w:t xml:space="preserve"># </w:t>
      </w:r>
      <w:r w:rsidRPr="00A50E8B">
        <w:rPr>
          <w:rFonts w:hint="eastAsia"/>
          <w:lang w:eastAsia="zh-CN"/>
        </w:rPr>
        <w:t>配置</w:t>
      </w:r>
      <w:r w:rsidRPr="00A50E8B">
        <w:rPr>
          <w:rFonts w:hint="eastAsia"/>
          <w:lang w:eastAsia="zh-CN"/>
        </w:rPr>
        <w:t>OSPF</w:t>
      </w:r>
      <w:r w:rsidRPr="00A50E8B">
        <w:rPr>
          <w:rFonts w:hint="eastAsia"/>
          <w:lang w:eastAsia="zh-CN"/>
        </w:rPr>
        <w:t>认证密钥。</w:t>
      </w:r>
    </w:p>
    <w:p w:rsidR="000E63BF" w:rsidRPr="00A50E8B" w:rsidRDefault="000E63BF" w:rsidP="000E63BF">
      <w:pPr>
        <w:pStyle w:val="aff7"/>
      </w:pPr>
      <w:r w:rsidRPr="00A50E8B">
        <w:t>host# configure terminal</w:t>
      </w:r>
    </w:p>
    <w:p w:rsidR="000E63BF" w:rsidRPr="00A50E8B" w:rsidRDefault="000E63BF" w:rsidP="000E63BF">
      <w:pPr>
        <w:pStyle w:val="aff7"/>
      </w:pPr>
      <w:r w:rsidRPr="00A50E8B">
        <w:t>host(config)# interface ge0</w:t>
      </w:r>
    </w:p>
    <w:p w:rsidR="000E63BF" w:rsidRPr="00A50E8B" w:rsidRDefault="000E63BF" w:rsidP="000E63BF">
      <w:pPr>
        <w:pStyle w:val="aff7"/>
      </w:pPr>
      <w:r w:rsidRPr="00A50E8B">
        <w:t>host(config-ge0)#ip ospf authentication</w:t>
      </w:r>
      <w:r w:rsidRPr="00A50E8B">
        <w:rPr>
          <w:rFonts w:hint="eastAsia"/>
        </w:rPr>
        <w:t>-key aaa</w:t>
      </w:r>
    </w:p>
    <w:p w:rsidR="000E63BF" w:rsidRPr="00A50E8B" w:rsidRDefault="000E63BF" w:rsidP="000E63BF">
      <w:pPr>
        <w:pStyle w:val="Body"/>
      </w:pPr>
      <w:r w:rsidRPr="00A50E8B">
        <w:rPr>
          <w:rFonts w:hint="eastAsia"/>
        </w:rPr>
        <w:t>【相关命令】</w:t>
      </w:r>
    </w:p>
    <w:p w:rsidR="000E63BF" w:rsidRPr="00A50E8B" w:rsidRDefault="000E63BF" w:rsidP="000E63BF">
      <w:pPr>
        <w:pStyle w:val="Bullet"/>
        <w:numPr>
          <w:ilvl w:val="0"/>
          <w:numId w:val="3"/>
        </w:numPr>
        <w:ind w:left="1713" w:hanging="454"/>
      </w:pPr>
      <w:r w:rsidRPr="00A50E8B">
        <w:t>show running-config interface</w:t>
      </w:r>
    </w:p>
    <w:p w:rsidR="000E63BF" w:rsidRPr="00A50E8B" w:rsidRDefault="000E63BF" w:rsidP="000E63BF">
      <w:pPr>
        <w:pStyle w:val="30"/>
      </w:pPr>
      <w:bookmarkStart w:id="618" w:name="_Toc392597139"/>
      <w:bookmarkStart w:id="619" w:name="_Toc407784912"/>
      <w:bookmarkStart w:id="620" w:name="_Toc420570961"/>
      <w:bookmarkStart w:id="621" w:name="_Toc420590429"/>
      <w:bookmarkStart w:id="622" w:name="_Toc434414378"/>
      <w:bookmarkStart w:id="623" w:name="aa_121"/>
      <w:r w:rsidRPr="00A50E8B">
        <w:t xml:space="preserve">ip ospf </w:t>
      </w:r>
      <w:r w:rsidRPr="00A50E8B">
        <w:rPr>
          <w:rFonts w:hint="eastAsia"/>
        </w:rPr>
        <w:t>cost</w:t>
      </w:r>
      <w:bookmarkEnd w:id="618"/>
      <w:bookmarkEnd w:id="619"/>
      <w:bookmarkEnd w:id="620"/>
      <w:bookmarkEnd w:id="621"/>
      <w:bookmarkEnd w:id="622"/>
    </w:p>
    <w:bookmarkEnd w:id="623"/>
    <w:p w:rsidR="000E63BF" w:rsidRPr="00A50E8B" w:rsidRDefault="000E63BF" w:rsidP="000E63BF">
      <w:pPr>
        <w:pStyle w:val="Body"/>
        <w:rPr>
          <w:i/>
          <w:color w:val="333333"/>
          <w:sz w:val="18"/>
          <w:szCs w:val="18"/>
        </w:rPr>
      </w:pPr>
      <w:r w:rsidRPr="00A50E8B">
        <w:rPr>
          <w:b/>
        </w:rPr>
        <w:t xml:space="preserve">ip ospf </w:t>
      </w:r>
      <w:r w:rsidRPr="00A50E8B">
        <w:rPr>
          <w:rFonts w:hint="eastAsia"/>
          <w:b/>
        </w:rPr>
        <w:t>cost</w:t>
      </w:r>
      <w:r w:rsidRPr="00A50E8B">
        <w:t>命令用来</w:t>
      </w:r>
      <w:bookmarkStart w:id="624" w:name="_Toc388623803"/>
      <w:r w:rsidRPr="00A50E8B">
        <w:rPr>
          <w:rFonts w:hint="eastAsia"/>
        </w:rPr>
        <w:t>配置</w:t>
      </w:r>
      <w:r w:rsidRPr="00A50E8B">
        <w:rPr>
          <w:rFonts w:hint="eastAsia"/>
        </w:rPr>
        <w:t>OSPF</w:t>
      </w:r>
      <w:r w:rsidRPr="00A50E8B">
        <w:rPr>
          <w:rFonts w:hint="eastAsia"/>
        </w:rPr>
        <w:t>接口发送报文的开销</w:t>
      </w:r>
      <w:bookmarkEnd w:id="624"/>
      <w:r w:rsidRPr="00A50E8B">
        <w:rPr>
          <w:rFonts w:hint="eastAsia"/>
        </w:rPr>
        <w:t>。</w:t>
      </w:r>
    </w:p>
    <w:p w:rsidR="000E63BF" w:rsidRPr="00A50E8B" w:rsidRDefault="000E63BF" w:rsidP="000E63BF">
      <w:pPr>
        <w:pStyle w:val="Body"/>
        <w:rPr>
          <w:b/>
        </w:rPr>
      </w:pPr>
      <w:r w:rsidRPr="00A50E8B">
        <w:rPr>
          <w:rFonts w:hint="eastAsia"/>
          <w:b/>
        </w:rPr>
        <w:t>no ip ospf cost</w:t>
      </w:r>
      <w:r w:rsidRPr="00A50E8B">
        <w:rPr>
          <w:rFonts w:hint="eastAsia"/>
        </w:rPr>
        <w:t>命令用来删除</w:t>
      </w:r>
      <w:r w:rsidRPr="00A50E8B">
        <w:rPr>
          <w:rFonts w:hint="eastAsia"/>
        </w:rPr>
        <w:t>OSPF</w:t>
      </w:r>
      <w:r w:rsidRPr="00A50E8B">
        <w:rPr>
          <w:rFonts w:hint="eastAsia"/>
        </w:rPr>
        <w:t>接口发送报文的开销。</w:t>
      </w:r>
    </w:p>
    <w:p w:rsidR="000E63BF" w:rsidRPr="00A50E8B" w:rsidRDefault="000E63BF" w:rsidP="000E63BF">
      <w:pPr>
        <w:pStyle w:val="Body"/>
      </w:pPr>
      <w:r w:rsidRPr="00A50E8B">
        <w:rPr>
          <w:rFonts w:hint="eastAsia"/>
        </w:rPr>
        <w:t>【命令】</w:t>
      </w:r>
    </w:p>
    <w:p w:rsidR="000E63BF" w:rsidRPr="00A50E8B" w:rsidRDefault="000E63BF" w:rsidP="000E63BF">
      <w:pPr>
        <w:pStyle w:val="Body"/>
        <w:rPr>
          <w:i/>
          <w:color w:val="333333"/>
          <w:sz w:val="18"/>
          <w:szCs w:val="18"/>
        </w:rPr>
      </w:pPr>
      <w:r w:rsidRPr="00A50E8B">
        <w:rPr>
          <w:b/>
        </w:rPr>
        <w:t xml:space="preserve">ip ospf </w:t>
      </w:r>
      <w:r w:rsidRPr="00A50E8B">
        <w:rPr>
          <w:rFonts w:hint="eastAsia"/>
          <w:b/>
        </w:rPr>
        <w:t>cost</w:t>
      </w:r>
      <w:r w:rsidRPr="00A50E8B">
        <w:rPr>
          <w:b/>
        </w:rPr>
        <w:t xml:space="preserve"> </w:t>
      </w:r>
      <w:r w:rsidRPr="00A50E8B">
        <w:rPr>
          <w:i/>
        </w:rPr>
        <w:t>co</w:t>
      </w:r>
      <w:r w:rsidRPr="00A50E8B">
        <w:rPr>
          <w:rFonts w:hint="eastAsia"/>
          <w:i/>
        </w:rPr>
        <w:t>st</w:t>
      </w:r>
    </w:p>
    <w:p w:rsidR="000E63BF" w:rsidRPr="00A50E8B" w:rsidRDefault="000E63BF" w:rsidP="000E63BF">
      <w:pPr>
        <w:pStyle w:val="Body"/>
      </w:pPr>
      <w:r w:rsidRPr="00A50E8B">
        <w:rPr>
          <w:rFonts w:hint="eastAsia"/>
          <w:b/>
        </w:rPr>
        <w:t>no ip ospf cost</w:t>
      </w:r>
    </w:p>
    <w:p w:rsidR="000E63BF" w:rsidRPr="00A50E8B" w:rsidRDefault="000E63BF" w:rsidP="000E63BF">
      <w:pPr>
        <w:pStyle w:val="Body"/>
      </w:pPr>
      <w:r w:rsidRPr="00A50E8B">
        <w:rPr>
          <w:rFonts w:hint="eastAsia"/>
        </w:rPr>
        <w:t>【视图】</w:t>
      </w:r>
    </w:p>
    <w:p w:rsidR="000E63BF" w:rsidRPr="00A50E8B" w:rsidRDefault="000E63BF" w:rsidP="000E63BF">
      <w:pPr>
        <w:pStyle w:val="Body"/>
      </w:pPr>
      <w:r w:rsidRPr="00A50E8B">
        <w:rPr>
          <w:rFonts w:hint="eastAsia"/>
        </w:rPr>
        <w:t>接口视图</w:t>
      </w:r>
    </w:p>
    <w:p w:rsidR="000E63BF" w:rsidRPr="00A50E8B" w:rsidRDefault="000E63BF" w:rsidP="000E63BF">
      <w:pPr>
        <w:pStyle w:val="Body"/>
      </w:pPr>
      <w:r w:rsidRPr="00A50E8B">
        <w:rPr>
          <w:rFonts w:hint="eastAsia"/>
        </w:rPr>
        <w:t>【参数】</w:t>
      </w:r>
    </w:p>
    <w:p w:rsidR="000E63BF" w:rsidRPr="00A50E8B" w:rsidRDefault="000E63BF" w:rsidP="000E63BF">
      <w:pPr>
        <w:pStyle w:val="Body"/>
        <w:rPr>
          <w:lang w:eastAsia="zh-CN"/>
        </w:rPr>
      </w:pPr>
      <w:r w:rsidRPr="00A50E8B">
        <w:rPr>
          <w:i/>
          <w:lang w:eastAsia="zh-CN"/>
        </w:rPr>
        <w:t>co</w:t>
      </w:r>
      <w:r w:rsidRPr="00A50E8B">
        <w:rPr>
          <w:rFonts w:hint="eastAsia"/>
          <w:i/>
          <w:lang w:eastAsia="zh-CN"/>
        </w:rPr>
        <w:t>st</w:t>
      </w:r>
      <w:r w:rsidRPr="00A50E8B">
        <w:rPr>
          <w:rFonts w:hint="eastAsia"/>
          <w:lang w:eastAsia="zh-CN"/>
        </w:rPr>
        <w:t>：</w:t>
      </w:r>
      <w:r w:rsidRPr="00A50E8B">
        <w:rPr>
          <w:rFonts w:hint="eastAsia"/>
          <w:lang w:eastAsia="zh-CN"/>
        </w:rPr>
        <w:t>OSPF</w:t>
      </w:r>
      <w:r w:rsidRPr="00A50E8B">
        <w:rPr>
          <w:rFonts w:hint="eastAsia"/>
          <w:lang w:eastAsia="zh-CN"/>
        </w:rPr>
        <w:t>接口发送报文的开销，取值范围为</w:t>
      </w:r>
      <w:r w:rsidRPr="00A50E8B">
        <w:rPr>
          <w:rFonts w:hint="eastAsia"/>
          <w:lang w:eastAsia="zh-CN"/>
        </w:rPr>
        <w:t>1</w:t>
      </w:r>
      <w:r w:rsidRPr="00A50E8B">
        <w:rPr>
          <w:rFonts w:hint="eastAsia"/>
          <w:lang w:eastAsia="zh-CN"/>
        </w:rPr>
        <w:t>～</w:t>
      </w:r>
      <w:r w:rsidRPr="00A50E8B">
        <w:rPr>
          <w:rFonts w:hint="eastAsia"/>
          <w:lang w:eastAsia="zh-CN"/>
        </w:rPr>
        <w:t>65535</w:t>
      </w:r>
      <w:r w:rsidRPr="00A50E8B">
        <w:rPr>
          <w:rFonts w:hint="eastAsia"/>
          <w:lang w:eastAsia="zh-CN"/>
        </w:rPr>
        <w:t>。</w:t>
      </w:r>
    </w:p>
    <w:p w:rsidR="000E63BF" w:rsidRPr="00A50E8B" w:rsidRDefault="000E63BF" w:rsidP="000E63BF">
      <w:pPr>
        <w:pStyle w:val="Body"/>
        <w:rPr>
          <w:lang w:eastAsia="zh-CN"/>
        </w:rPr>
      </w:pPr>
      <w:r w:rsidRPr="00A50E8B">
        <w:rPr>
          <w:rFonts w:hint="eastAsia"/>
          <w:lang w:eastAsia="zh-CN"/>
        </w:rPr>
        <w:t>【举例】</w:t>
      </w:r>
    </w:p>
    <w:p w:rsidR="000E63BF" w:rsidRPr="00A50E8B" w:rsidRDefault="000E63BF" w:rsidP="000E63BF">
      <w:pPr>
        <w:pStyle w:val="Body"/>
        <w:rPr>
          <w:lang w:eastAsia="zh-CN"/>
        </w:rPr>
      </w:pPr>
      <w:r w:rsidRPr="00A50E8B">
        <w:rPr>
          <w:rFonts w:hint="eastAsia"/>
          <w:lang w:eastAsia="zh-CN"/>
        </w:rPr>
        <w:t xml:space="preserve"># </w:t>
      </w:r>
      <w:r w:rsidRPr="00A50E8B">
        <w:rPr>
          <w:lang w:eastAsia="zh-CN"/>
        </w:rPr>
        <w:t>配置</w:t>
      </w:r>
      <w:r w:rsidRPr="00A50E8B">
        <w:rPr>
          <w:rFonts w:hint="eastAsia"/>
          <w:lang w:eastAsia="zh-CN"/>
        </w:rPr>
        <w:t>OSPF</w:t>
      </w:r>
      <w:r w:rsidRPr="00A50E8B">
        <w:rPr>
          <w:rFonts w:hint="eastAsia"/>
          <w:lang w:eastAsia="zh-CN"/>
        </w:rPr>
        <w:t>接口发送报文的开销。</w:t>
      </w:r>
    </w:p>
    <w:p w:rsidR="000E63BF" w:rsidRPr="00A50E8B" w:rsidRDefault="000E63BF" w:rsidP="000E63BF">
      <w:pPr>
        <w:pStyle w:val="aff7"/>
      </w:pPr>
      <w:r w:rsidRPr="00A50E8B">
        <w:t>host# configure terminal</w:t>
      </w:r>
    </w:p>
    <w:p w:rsidR="000E63BF" w:rsidRPr="00A50E8B" w:rsidRDefault="000E63BF" w:rsidP="000E63BF">
      <w:pPr>
        <w:pStyle w:val="aff7"/>
      </w:pPr>
      <w:r w:rsidRPr="00A50E8B">
        <w:t>host(config)# interface ge</w:t>
      </w:r>
      <w:r w:rsidRPr="00A50E8B">
        <w:rPr>
          <w:rFonts w:hint="eastAsia"/>
        </w:rPr>
        <w:t>4</w:t>
      </w:r>
    </w:p>
    <w:p w:rsidR="000E63BF" w:rsidRPr="00A50E8B" w:rsidRDefault="000E63BF" w:rsidP="000E63BF">
      <w:pPr>
        <w:pStyle w:val="aff7"/>
      </w:pPr>
      <w:r w:rsidRPr="00A50E8B">
        <w:t>host(config-ge</w:t>
      </w:r>
      <w:r w:rsidRPr="00A50E8B">
        <w:rPr>
          <w:rFonts w:hint="eastAsia"/>
        </w:rPr>
        <w:t>4</w:t>
      </w:r>
      <w:r w:rsidRPr="00A50E8B">
        <w:t>)# ip ospf</w:t>
      </w:r>
      <w:r w:rsidRPr="00A50E8B">
        <w:rPr>
          <w:rFonts w:hint="eastAsia"/>
        </w:rPr>
        <w:t xml:space="preserve"> cost </w:t>
      </w:r>
      <w:r w:rsidRPr="00A50E8B">
        <w:t xml:space="preserve"> </w:t>
      </w:r>
      <w:r w:rsidRPr="00A50E8B">
        <w:rPr>
          <w:rFonts w:hint="eastAsia"/>
        </w:rPr>
        <w:t>3</w:t>
      </w:r>
    </w:p>
    <w:p w:rsidR="000E63BF" w:rsidRPr="00A50E8B" w:rsidRDefault="000E63BF" w:rsidP="000E63BF">
      <w:pPr>
        <w:pStyle w:val="Body"/>
      </w:pPr>
      <w:r w:rsidRPr="00A50E8B">
        <w:rPr>
          <w:rFonts w:hint="eastAsia"/>
        </w:rPr>
        <w:t>【相关命令】</w:t>
      </w:r>
    </w:p>
    <w:p w:rsidR="000E63BF" w:rsidRPr="00A50E8B" w:rsidRDefault="000E63BF" w:rsidP="000E63BF">
      <w:pPr>
        <w:pStyle w:val="Bullet"/>
        <w:numPr>
          <w:ilvl w:val="0"/>
          <w:numId w:val="3"/>
        </w:numPr>
        <w:ind w:left="1713" w:hanging="454"/>
      </w:pPr>
      <w:r w:rsidRPr="00A50E8B">
        <w:t>show running-config interface</w:t>
      </w:r>
    </w:p>
    <w:p w:rsidR="000E63BF" w:rsidRPr="00A50E8B" w:rsidRDefault="000E63BF" w:rsidP="000E63BF">
      <w:pPr>
        <w:pStyle w:val="30"/>
      </w:pPr>
      <w:bookmarkStart w:id="625" w:name="_Toc392597140"/>
      <w:bookmarkStart w:id="626" w:name="_Toc407784913"/>
      <w:bookmarkStart w:id="627" w:name="_Toc420570962"/>
      <w:bookmarkStart w:id="628" w:name="_Toc420590430"/>
      <w:bookmarkStart w:id="629" w:name="_Toc434414379"/>
      <w:bookmarkStart w:id="630" w:name="aa_123"/>
      <w:r w:rsidRPr="00A50E8B">
        <w:rPr>
          <w:rFonts w:hint="eastAsia"/>
        </w:rPr>
        <w:t>ip ospf dead-interval</w:t>
      </w:r>
      <w:bookmarkEnd w:id="625"/>
      <w:bookmarkEnd w:id="626"/>
      <w:bookmarkEnd w:id="627"/>
      <w:bookmarkEnd w:id="628"/>
      <w:bookmarkEnd w:id="629"/>
    </w:p>
    <w:bookmarkEnd w:id="630"/>
    <w:p w:rsidR="000E63BF" w:rsidRPr="00A50E8B" w:rsidRDefault="000E63BF" w:rsidP="000E63BF">
      <w:pPr>
        <w:pStyle w:val="Body"/>
        <w:rPr>
          <w:b/>
          <w:i/>
          <w:color w:val="333333"/>
          <w:sz w:val="18"/>
          <w:szCs w:val="18"/>
        </w:rPr>
      </w:pPr>
      <w:r w:rsidRPr="00A50E8B">
        <w:rPr>
          <w:rFonts w:hint="eastAsia"/>
          <w:b/>
        </w:rPr>
        <w:t>ip ospf dead-interval</w:t>
      </w:r>
      <w:r w:rsidRPr="00A50E8B">
        <w:rPr>
          <w:rFonts w:hint="eastAsia"/>
        </w:rPr>
        <w:t>命令用来</w:t>
      </w:r>
      <w:bookmarkStart w:id="631" w:name="_Toc371583154"/>
      <w:bookmarkStart w:id="632" w:name="_Toc184809209"/>
      <w:bookmarkStart w:id="633" w:name="_Toc224491109"/>
      <w:bookmarkStart w:id="634" w:name="_Toc266194901"/>
      <w:bookmarkStart w:id="635" w:name="_Toc313060972"/>
      <w:bookmarkStart w:id="636" w:name="_Toc388623807"/>
      <w:r w:rsidRPr="00A50E8B">
        <w:rPr>
          <w:rFonts w:hint="eastAsia"/>
        </w:rPr>
        <w:t>配置</w:t>
      </w:r>
      <w:r w:rsidRPr="00A50E8B">
        <w:rPr>
          <w:rFonts w:hint="eastAsia"/>
        </w:rPr>
        <w:t>OSPF</w:t>
      </w:r>
      <w:r w:rsidRPr="00A50E8B">
        <w:rPr>
          <w:rFonts w:hint="eastAsia"/>
        </w:rPr>
        <w:t>接口邻居失效定时器</w:t>
      </w:r>
      <w:bookmarkEnd w:id="631"/>
      <w:bookmarkEnd w:id="632"/>
      <w:bookmarkEnd w:id="633"/>
      <w:bookmarkEnd w:id="634"/>
      <w:bookmarkEnd w:id="635"/>
      <w:bookmarkEnd w:id="636"/>
      <w:r w:rsidRPr="00A50E8B">
        <w:rPr>
          <w:rFonts w:hint="eastAsia"/>
        </w:rPr>
        <w:t>。</w:t>
      </w:r>
    </w:p>
    <w:p w:rsidR="000E63BF" w:rsidRPr="00A50E8B" w:rsidRDefault="000E63BF" w:rsidP="000E63BF">
      <w:pPr>
        <w:pStyle w:val="Body"/>
        <w:rPr>
          <w:b/>
        </w:rPr>
      </w:pPr>
      <w:r w:rsidRPr="00A50E8B">
        <w:rPr>
          <w:rFonts w:hint="eastAsia"/>
          <w:b/>
        </w:rPr>
        <w:t>no ip ospf dead-interval</w:t>
      </w:r>
      <w:r w:rsidRPr="00A50E8B">
        <w:rPr>
          <w:rFonts w:hint="eastAsia"/>
        </w:rPr>
        <w:t>命令用来删除</w:t>
      </w:r>
      <w:r w:rsidRPr="00A50E8B">
        <w:rPr>
          <w:rFonts w:hint="eastAsia"/>
        </w:rPr>
        <w:t>OSPF</w:t>
      </w:r>
      <w:r w:rsidRPr="00A50E8B">
        <w:rPr>
          <w:rFonts w:hint="eastAsia"/>
        </w:rPr>
        <w:t>接口邻居失效定时器。</w:t>
      </w:r>
    </w:p>
    <w:p w:rsidR="000E63BF" w:rsidRPr="00A50E8B" w:rsidRDefault="000E63BF" w:rsidP="000E63BF">
      <w:pPr>
        <w:pStyle w:val="Body"/>
      </w:pPr>
      <w:r w:rsidRPr="00A50E8B">
        <w:rPr>
          <w:rFonts w:hint="eastAsia"/>
        </w:rPr>
        <w:t>【命令】</w:t>
      </w:r>
    </w:p>
    <w:p w:rsidR="000E63BF" w:rsidRPr="00A50E8B" w:rsidRDefault="000E63BF" w:rsidP="000E63BF">
      <w:pPr>
        <w:pStyle w:val="Body"/>
        <w:rPr>
          <w:b/>
          <w:i/>
          <w:color w:val="333333"/>
          <w:sz w:val="18"/>
          <w:szCs w:val="18"/>
        </w:rPr>
      </w:pPr>
      <w:r w:rsidRPr="00A50E8B">
        <w:rPr>
          <w:rFonts w:hint="eastAsia"/>
          <w:b/>
        </w:rPr>
        <w:t xml:space="preserve">ip ospf dead-interval </w:t>
      </w:r>
      <w:r w:rsidRPr="00A50E8B">
        <w:rPr>
          <w:rFonts w:hint="eastAsia"/>
          <w:i/>
        </w:rPr>
        <w:t>interval</w:t>
      </w:r>
    </w:p>
    <w:p w:rsidR="000E63BF" w:rsidRPr="00A50E8B" w:rsidRDefault="000E63BF" w:rsidP="000E63BF">
      <w:pPr>
        <w:pStyle w:val="Body"/>
        <w:rPr>
          <w:b/>
        </w:rPr>
      </w:pPr>
      <w:r w:rsidRPr="00A50E8B">
        <w:rPr>
          <w:rFonts w:hint="eastAsia"/>
          <w:b/>
        </w:rPr>
        <w:lastRenderedPageBreak/>
        <w:t>no ip ospf dead-interval</w:t>
      </w:r>
    </w:p>
    <w:p w:rsidR="000E63BF" w:rsidRPr="00A50E8B" w:rsidRDefault="000E63BF" w:rsidP="000E63BF">
      <w:pPr>
        <w:pStyle w:val="Body"/>
      </w:pPr>
      <w:r w:rsidRPr="00A50E8B">
        <w:rPr>
          <w:rFonts w:hint="eastAsia"/>
        </w:rPr>
        <w:t>【缺省情况】</w:t>
      </w:r>
    </w:p>
    <w:p w:rsidR="000E63BF" w:rsidRPr="00A50E8B" w:rsidRDefault="000E63BF" w:rsidP="000E63BF">
      <w:pPr>
        <w:pStyle w:val="Body"/>
        <w:rPr>
          <w:lang w:eastAsia="zh-CN"/>
        </w:rPr>
      </w:pPr>
      <w:r w:rsidRPr="00A50E8B">
        <w:rPr>
          <w:lang w:eastAsia="zh-CN"/>
        </w:rPr>
        <w:t>缺省情况下</w:t>
      </w:r>
      <w:r w:rsidRPr="00A50E8B">
        <w:rPr>
          <w:rFonts w:hint="eastAsia"/>
          <w:lang w:eastAsia="zh-CN"/>
        </w:rPr>
        <w:t>，默认值为</w:t>
      </w:r>
      <w:r w:rsidRPr="00A50E8B">
        <w:rPr>
          <w:rFonts w:hint="eastAsia"/>
          <w:lang w:eastAsia="zh-CN"/>
        </w:rPr>
        <w:t>40</w:t>
      </w:r>
      <w:r w:rsidRPr="00A50E8B">
        <w:rPr>
          <w:rFonts w:hint="eastAsia"/>
          <w:lang w:eastAsia="zh-CN"/>
        </w:rPr>
        <w:t>秒。</w:t>
      </w:r>
    </w:p>
    <w:p w:rsidR="000E63BF" w:rsidRPr="00A50E8B" w:rsidRDefault="000E63BF" w:rsidP="000E63BF">
      <w:pPr>
        <w:pStyle w:val="Body"/>
        <w:rPr>
          <w:lang w:eastAsia="zh-CN"/>
        </w:rPr>
      </w:pPr>
      <w:r w:rsidRPr="00A50E8B">
        <w:rPr>
          <w:rFonts w:hint="eastAsia"/>
          <w:lang w:eastAsia="zh-CN"/>
        </w:rPr>
        <w:t>【视图】</w:t>
      </w:r>
    </w:p>
    <w:p w:rsidR="000E63BF" w:rsidRPr="00A50E8B" w:rsidRDefault="000E63BF" w:rsidP="000E63BF">
      <w:pPr>
        <w:pStyle w:val="Body"/>
        <w:rPr>
          <w:lang w:eastAsia="zh-CN"/>
        </w:rPr>
      </w:pPr>
      <w:r w:rsidRPr="00A50E8B">
        <w:rPr>
          <w:lang w:eastAsia="zh-CN"/>
        </w:rPr>
        <w:t>接口视图</w:t>
      </w:r>
    </w:p>
    <w:p w:rsidR="000E63BF" w:rsidRPr="00A50E8B" w:rsidRDefault="000E63BF" w:rsidP="000E63BF">
      <w:pPr>
        <w:pStyle w:val="Body"/>
        <w:rPr>
          <w:lang w:eastAsia="zh-CN"/>
        </w:rPr>
      </w:pPr>
      <w:r w:rsidRPr="00A50E8B">
        <w:rPr>
          <w:rFonts w:hint="eastAsia"/>
          <w:lang w:eastAsia="zh-CN"/>
        </w:rPr>
        <w:t>【参数】</w:t>
      </w:r>
    </w:p>
    <w:p w:rsidR="000E63BF" w:rsidRPr="00A50E8B" w:rsidRDefault="000E63BF" w:rsidP="000E63BF">
      <w:pPr>
        <w:pStyle w:val="Body"/>
        <w:rPr>
          <w:lang w:eastAsia="zh-CN"/>
        </w:rPr>
      </w:pPr>
      <w:r w:rsidRPr="00A50E8B">
        <w:rPr>
          <w:rFonts w:hint="eastAsia"/>
          <w:i/>
          <w:lang w:eastAsia="zh-CN"/>
        </w:rPr>
        <w:t>interval</w:t>
      </w:r>
      <w:r w:rsidRPr="00A50E8B">
        <w:rPr>
          <w:rFonts w:hint="eastAsia"/>
          <w:lang w:eastAsia="zh-CN"/>
        </w:rPr>
        <w:t>：接口邻居失效定时器，取值范围为</w:t>
      </w:r>
      <w:r w:rsidRPr="00A50E8B">
        <w:rPr>
          <w:rFonts w:hint="eastAsia"/>
          <w:lang w:eastAsia="zh-CN"/>
        </w:rPr>
        <w:t>1</w:t>
      </w:r>
      <w:r w:rsidRPr="00A50E8B">
        <w:rPr>
          <w:rFonts w:hint="eastAsia"/>
          <w:lang w:eastAsia="zh-CN"/>
        </w:rPr>
        <w:t>～</w:t>
      </w:r>
      <w:r w:rsidRPr="00A50E8B">
        <w:rPr>
          <w:rFonts w:hint="eastAsia"/>
          <w:lang w:eastAsia="zh-CN"/>
        </w:rPr>
        <w:t>65535</w:t>
      </w:r>
      <w:r w:rsidRPr="00A50E8B">
        <w:rPr>
          <w:rFonts w:hint="eastAsia"/>
          <w:lang w:eastAsia="zh-CN"/>
        </w:rPr>
        <w:t>秒，默认值为</w:t>
      </w:r>
      <w:r w:rsidRPr="00A50E8B">
        <w:rPr>
          <w:rFonts w:hint="eastAsia"/>
          <w:lang w:eastAsia="zh-CN"/>
        </w:rPr>
        <w:t>40</w:t>
      </w:r>
      <w:r w:rsidRPr="00A50E8B">
        <w:rPr>
          <w:rFonts w:hint="eastAsia"/>
          <w:lang w:eastAsia="zh-CN"/>
        </w:rPr>
        <w:t>。</w:t>
      </w:r>
    </w:p>
    <w:p w:rsidR="000E63BF" w:rsidRPr="00A50E8B" w:rsidRDefault="000E63BF" w:rsidP="000E63BF">
      <w:pPr>
        <w:pStyle w:val="Body"/>
        <w:rPr>
          <w:lang w:eastAsia="zh-CN"/>
        </w:rPr>
      </w:pPr>
      <w:r w:rsidRPr="00A50E8B">
        <w:rPr>
          <w:rFonts w:hint="eastAsia"/>
          <w:lang w:eastAsia="zh-CN"/>
        </w:rPr>
        <w:t>【使用指导】</w:t>
      </w:r>
    </w:p>
    <w:p w:rsidR="000E63BF" w:rsidRPr="00A50E8B" w:rsidRDefault="000E63BF" w:rsidP="000E63BF">
      <w:pPr>
        <w:pStyle w:val="Body"/>
      </w:pPr>
      <w:r w:rsidRPr="00A50E8B">
        <w:rPr>
          <w:rFonts w:hint="eastAsia"/>
        </w:rPr>
        <w:t>使用</w:t>
      </w:r>
      <w:r w:rsidRPr="00A50E8B">
        <w:rPr>
          <w:rFonts w:hint="eastAsia"/>
          <w:b/>
        </w:rPr>
        <w:t>no ip ospf dead-interval</w:t>
      </w:r>
      <w:r w:rsidRPr="00A50E8B">
        <w:rPr>
          <w:rFonts w:hint="eastAsia"/>
        </w:rPr>
        <w:t>可以删除该配置，将恢复到默认值</w:t>
      </w:r>
      <w:r w:rsidRPr="00A50E8B">
        <w:rPr>
          <w:rFonts w:hint="eastAsia"/>
        </w:rPr>
        <w:t>40</w:t>
      </w:r>
      <w:r w:rsidRPr="00A50E8B">
        <w:rPr>
          <w:rFonts w:hint="eastAsia"/>
        </w:rPr>
        <w:t>秒。</w:t>
      </w:r>
    </w:p>
    <w:p w:rsidR="000E63BF" w:rsidRPr="00A50E8B" w:rsidRDefault="000E63BF" w:rsidP="000E63BF">
      <w:pPr>
        <w:pStyle w:val="Body"/>
      </w:pPr>
      <w:r w:rsidRPr="00A50E8B">
        <w:rPr>
          <w:rFonts w:hint="eastAsia"/>
        </w:rPr>
        <w:t>Dead-interval</w:t>
      </w:r>
      <w:r w:rsidRPr="00A50E8B">
        <w:rPr>
          <w:rFonts w:hint="eastAsia"/>
        </w:rPr>
        <w:t>的值至少是</w:t>
      </w:r>
      <w:r w:rsidRPr="00A50E8B">
        <w:rPr>
          <w:rFonts w:hint="eastAsia"/>
        </w:rPr>
        <w:t>Hello-interval</w:t>
      </w:r>
      <w:r w:rsidRPr="00A50E8B">
        <w:rPr>
          <w:rFonts w:hint="eastAsia"/>
        </w:rPr>
        <w:t>值的</w:t>
      </w:r>
      <w:r w:rsidRPr="00A50E8B">
        <w:rPr>
          <w:rFonts w:hint="eastAsia"/>
        </w:rPr>
        <w:t>4</w:t>
      </w:r>
      <w:r w:rsidRPr="00A50E8B">
        <w:rPr>
          <w:rFonts w:hint="eastAsia"/>
        </w:rPr>
        <w:t>倍。</w:t>
      </w:r>
    </w:p>
    <w:p w:rsidR="000E63BF" w:rsidRPr="00A50E8B" w:rsidRDefault="000E63BF" w:rsidP="000E63BF">
      <w:pPr>
        <w:pStyle w:val="Body"/>
      </w:pPr>
      <w:r w:rsidRPr="00A50E8B">
        <w:rPr>
          <w:rFonts w:hint="eastAsia"/>
        </w:rPr>
        <w:t>同一网段的路由器的</w:t>
      </w:r>
      <w:r w:rsidRPr="00A50E8B">
        <w:rPr>
          <w:rFonts w:hint="eastAsia"/>
        </w:rPr>
        <w:t>Dead-interval</w:t>
      </w:r>
      <w:r w:rsidRPr="00A50E8B">
        <w:rPr>
          <w:rFonts w:hint="eastAsia"/>
        </w:rPr>
        <w:t>必须相同。</w:t>
      </w:r>
    </w:p>
    <w:p w:rsidR="000E63BF" w:rsidRPr="00A50E8B" w:rsidRDefault="000E63BF" w:rsidP="000E63BF">
      <w:pPr>
        <w:pStyle w:val="Body"/>
        <w:rPr>
          <w:lang w:eastAsia="zh-CN"/>
        </w:rPr>
      </w:pPr>
      <w:r w:rsidRPr="00A50E8B">
        <w:rPr>
          <w:rFonts w:hint="eastAsia"/>
          <w:lang w:eastAsia="zh-CN"/>
        </w:rPr>
        <w:t>【举例】</w:t>
      </w:r>
    </w:p>
    <w:p w:rsidR="000E63BF" w:rsidRPr="00A50E8B" w:rsidRDefault="000E63BF" w:rsidP="000E63BF">
      <w:pPr>
        <w:pStyle w:val="Body"/>
        <w:rPr>
          <w:lang w:eastAsia="zh-CN"/>
        </w:rPr>
      </w:pPr>
      <w:r w:rsidRPr="00A50E8B">
        <w:rPr>
          <w:rFonts w:hint="eastAsia"/>
          <w:lang w:eastAsia="zh-CN"/>
        </w:rPr>
        <w:t xml:space="preserve"># </w:t>
      </w:r>
      <w:r w:rsidRPr="00A50E8B">
        <w:rPr>
          <w:lang w:eastAsia="zh-CN"/>
        </w:rPr>
        <w:t>配置</w:t>
      </w:r>
      <w:r w:rsidRPr="00A50E8B">
        <w:rPr>
          <w:rFonts w:hint="eastAsia"/>
          <w:lang w:eastAsia="zh-CN"/>
        </w:rPr>
        <w:t>接口邻居失效定时器。</w:t>
      </w:r>
    </w:p>
    <w:p w:rsidR="000E63BF" w:rsidRPr="00A50E8B" w:rsidRDefault="000E63BF" w:rsidP="000E63BF">
      <w:pPr>
        <w:pStyle w:val="aff7"/>
      </w:pPr>
      <w:r w:rsidRPr="00A50E8B">
        <w:t>host# configure terminal</w:t>
      </w:r>
    </w:p>
    <w:p w:rsidR="000E63BF" w:rsidRPr="00A50E8B" w:rsidRDefault="000E63BF" w:rsidP="000E63BF">
      <w:pPr>
        <w:pStyle w:val="aff7"/>
      </w:pPr>
      <w:r w:rsidRPr="00A50E8B">
        <w:t>host(config)# interface ge</w:t>
      </w:r>
      <w:r w:rsidRPr="00A50E8B">
        <w:rPr>
          <w:rFonts w:hint="eastAsia"/>
        </w:rPr>
        <w:t>4</w:t>
      </w:r>
    </w:p>
    <w:p w:rsidR="000E63BF" w:rsidRPr="00A50E8B" w:rsidRDefault="000E63BF" w:rsidP="000E63BF">
      <w:pPr>
        <w:pStyle w:val="aff7"/>
      </w:pPr>
      <w:r w:rsidRPr="00A50E8B">
        <w:t>host(config-ge</w:t>
      </w:r>
      <w:r w:rsidRPr="00A50E8B">
        <w:rPr>
          <w:rFonts w:hint="eastAsia"/>
        </w:rPr>
        <w:t>4</w:t>
      </w:r>
      <w:r w:rsidRPr="00A50E8B">
        <w:t>)#</w:t>
      </w:r>
      <w:r w:rsidRPr="00A50E8B">
        <w:rPr>
          <w:rFonts w:hint="eastAsia"/>
        </w:rPr>
        <w:t xml:space="preserve"> ip ospf  dead-interval  32</w:t>
      </w:r>
    </w:p>
    <w:p w:rsidR="000E63BF" w:rsidRPr="00A50E8B" w:rsidRDefault="000E63BF" w:rsidP="000E63BF">
      <w:pPr>
        <w:pStyle w:val="Body"/>
      </w:pPr>
      <w:r w:rsidRPr="00A50E8B">
        <w:rPr>
          <w:rFonts w:hint="eastAsia"/>
        </w:rPr>
        <w:t>【相关命令】</w:t>
      </w:r>
    </w:p>
    <w:p w:rsidR="000E63BF" w:rsidRPr="00A50E8B" w:rsidRDefault="000E63BF" w:rsidP="000E63BF">
      <w:pPr>
        <w:pStyle w:val="Bullet"/>
        <w:numPr>
          <w:ilvl w:val="0"/>
          <w:numId w:val="3"/>
        </w:numPr>
        <w:ind w:left="1713" w:hanging="454"/>
      </w:pPr>
      <w:r w:rsidRPr="00A50E8B">
        <w:t>show running-config interface</w:t>
      </w:r>
    </w:p>
    <w:p w:rsidR="000E63BF" w:rsidRPr="00A50E8B" w:rsidRDefault="000E63BF" w:rsidP="000E63BF">
      <w:pPr>
        <w:pStyle w:val="30"/>
      </w:pPr>
      <w:bookmarkStart w:id="637" w:name="_Toc392597141"/>
      <w:bookmarkStart w:id="638" w:name="_Toc407784914"/>
      <w:bookmarkStart w:id="639" w:name="_Toc420570963"/>
      <w:bookmarkStart w:id="640" w:name="_Toc420590431"/>
      <w:bookmarkStart w:id="641" w:name="_Toc434414380"/>
      <w:bookmarkStart w:id="642" w:name="aa_125"/>
      <w:r w:rsidRPr="00A50E8B">
        <w:rPr>
          <w:rFonts w:hint="eastAsia"/>
        </w:rPr>
        <w:t>ip ospf hello-interval</w:t>
      </w:r>
      <w:bookmarkEnd w:id="637"/>
      <w:bookmarkEnd w:id="638"/>
      <w:bookmarkEnd w:id="639"/>
      <w:bookmarkEnd w:id="640"/>
      <w:bookmarkEnd w:id="641"/>
    </w:p>
    <w:bookmarkEnd w:id="642"/>
    <w:p w:rsidR="000E63BF" w:rsidRPr="00A50E8B" w:rsidRDefault="000E63BF" w:rsidP="000E63BF">
      <w:pPr>
        <w:pStyle w:val="Body"/>
        <w:rPr>
          <w:b/>
        </w:rPr>
      </w:pPr>
      <w:r w:rsidRPr="00A50E8B">
        <w:rPr>
          <w:rFonts w:hint="eastAsia"/>
          <w:b/>
        </w:rPr>
        <w:t>ip ospf hello-interval</w:t>
      </w:r>
      <w:r w:rsidRPr="00A50E8B">
        <w:rPr>
          <w:rFonts w:hint="eastAsia"/>
        </w:rPr>
        <w:t>命令用来</w:t>
      </w:r>
      <w:bookmarkStart w:id="643" w:name="_Toc184809208"/>
      <w:bookmarkStart w:id="644" w:name="_Toc224491108"/>
      <w:bookmarkStart w:id="645" w:name="_Toc266194900"/>
      <w:bookmarkStart w:id="646" w:name="_Toc313060971"/>
      <w:bookmarkStart w:id="647" w:name="_Toc371583153"/>
      <w:bookmarkStart w:id="648" w:name="_Toc388623806"/>
      <w:r w:rsidRPr="00A50E8B">
        <w:rPr>
          <w:rFonts w:hint="eastAsia"/>
        </w:rPr>
        <w:t>配置</w:t>
      </w:r>
      <w:r w:rsidRPr="00A50E8B">
        <w:rPr>
          <w:rFonts w:hint="eastAsia"/>
        </w:rPr>
        <w:t>OSPF</w:t>
      </w:r>
      <w:r w:rsidRPr="00A50E8B">
        <w:rPr>
          <w:rFonts w:hint="eastAsia"/>
        </w:rPr>
        <w:t>接口</w:t>
      </w:r>
      <w:r w:rsidRPr="00A50E8B">
        <w:rPr>
          <w:rFonts w:hint="eastAsia"/>
        </w:rPr>
        <w:t>Hello</w:t>
      </w:r>
      <w:r w:rsidRPr="00A50E8B">
        <w:rPr>
          <w:rFonts w:hint="eastAsia"/>
        </w:rPr>
        <w:t>报文定时器</w:t>
      </w:r>
      <w:bookmarkEnd w:id="643"/>
      <w:bookmarkEnd w:id="644"/>
      <w:bookmarkEnd w:id="645"/>
      <w:bookmarkEnd w:id="646"/>
      <w:bookmarkEnd w:id="647"/>
      <w:bookmarkEnd w:id="648"/>
      <w:r w:rsidRPr="00A50E8B">
        <w:rPr>
          <w:rFonts w:hint="eastAsia"/>
        </w:rPr>
        <w:t>。</w:t>
      </w:r>
    </w:p>
    <w:p w:rsidR="000E63BF" w:rsidRPr="00A50E8B" w:rsidRDefault="000E63BF" w:rsidP="000E63BF">
      <w:pPr>
        <w:pStyle w:val="Body"/>
      </w:pPr>
      <w:r w:rsidRPr="00A50E8B">
        <w:rPr>
          <w:rFonts w:hint="eastAsia"/>
          <w:b/>
        </w:rPr>
        <w:t>no ip ospf hello-interval</w:t>
      </w:r>
      <w:r w:rsidRPr="00A50E8B">
        <w:rPr>
          <w:rFonts w:hint="eastAsia"/>
        </w:rPr>
        <w:t>命令用来删除</w:t>
      </w:r>
      <w:r w:rsidRPr="00A50E8B">
        <w:rPr>
          <w:rFonts w:hint="eastAsia"/>
        </w:rPr>
        <w:t>OSPF</w:t>
      </w:r>
      <w:r w:rsidRPr="00A50E8B">
        <w:rPr>
          <w:rFonts w:hint="eastAsia"/>
        </w:rPr>
        <w:t>接口</w:t>
      </w:r>
      <w:r w:rsidRPr="00A50E8B">
        <w:rPr>
          <w:rFonts w:hint="eastAsia"/>
        </w:rPr>
        <w:t>Hello</w:t>
      </w:r>
      <w:r w:rsidRPr="00A50E8B">
        <w:rPr>
          <w:rFonts w:hint="eastAsia"/>
        </w:rPr>
        <w:t>报文定时器。</w:t>
      </w:r>
    </w:p>
    <w:p w:rsidR="000E63BF" w:rsidRPr="00A50E8B" w:rsidRDefault="000E63BF" w:rsidP="000E63BF">
      <w:pPr>
        <w:pStyle w:val="Body"/>
      </w:pPr>
      <w:r w:rsidRPr="00A50E8B">
        <w:rPr>
          <w:rFonts w:hint="eastAsia"/>
        </w:rPr>
        <w:t>【命令】</w:t>
      </w:r>
    </w:p>
    <w:p w:rsidR="000E63BF" w:rsidRPr="00A50E8B" w:rsidRDefault="000E63BF" w:rsidP="000E63BF">
      <w:pPr>
        <w:pStyle w:val="Body"/>
        <w:rPr>
          <w:b/>
        </w:rPr>
      </w:pPr>
      <w:r w:rsidRPr="00A50E8B">
        <w:rPr>
          <w:rFonts w:hint="eastAsia"/>
          <w:b/>
        </w:rPr>
        <w:t xml:space="preserve">ip ospf hello-interval </w:t>
      </w:r>
      <w:r w:rsidRPr="00A50E8B">
        <w:rPr>
          <w:rFonts w:hint="eastAsia"/>
          <w:i/>
        </w:rPr>
        <w:t>interval</w:t>
      </w:r>
    </w:p>
    <w:p w:rsidR="000E63BF" w:rsidRPr="00A50E8B" w:rsidRDefault="000E63BF" w:rsidP="000E63BF">
      <w:pPr>
        <w:pStyle w:val="Body"/>
      </w:pPr>
      <w:r w:rsidRPr="00A50E8B">
        <w:rPr>
          <w:rFonts w:hint="eastAsia"/>
          <w:b/>
        </w:rPr>
        <w:t>no ip ospf hello-interval</w:t>
      </w:r>
    </w:p>
    <w:p w:rsidR="000E63BF" w:rsidRPr="00A50E8B" w:rsidRDefault="000E63BF" w:rsidP="000E63BF">
      <w:pPr>
        <w:pStyle w:val="Body"/>
      </w:pPr>
      <w:r w:rsidRPr="00A50E8B">
        <w:rPr>
          <w:rFonts w:hint="eastAsia"/>
        </w:rPr>
        <w:t>【缺省情况】</w:t>
      </w:r>
    </w:p>
    <w:p w:rsidR="000E63BF" w:rsidRPr="00A50E8B" w:rsidRDefault="000E63BF" w:rsidP="000E63BF">
      <w:pPr>
        <w:pStyle w:val="Body"/>
        <w:rPr>
          <w:lang w:eastAsia="zh-CN"/>
        </w:rPr>
      </w:pPr>
      <w:r w:rsidRPr="00A50E8B">
        <w:rPr>
          <w:lang w:eastAsia="zh-CN"/>
        </w:rPr>
        <w:t>缺省情况下</w:t>
      </w:r>
      <w:r w:rsidRPr="00A50E8B">
        <w:rPr>
          <w:rFonts w:hint="eastAsia"/>
          <w:lang w:eastAsia="zh-CN"/>
        </w:rPr>
        <w:t>，</w:t>
      </w:r>
      <w:r w:rsidRPr="00A50E8B">
        <w:rPr>
          <w:lang w:eastAsia="zh-CN"/>
        </w:rPr>
        <w:t>发送间隔为</w:t>
      </w:r>
      <w:r w:rsidRPr="00A50E8B">
        <w:rPr>
          <w:rFonts w:hint="eastAsia"/>
          <w:lang w:eastAsia="zh-CN"/>
        </w:rPr>
        <w:t>10</w:t>
      </w:r>
      <w:r w:rsidRPr="00A50E8B">
        <w:rPr>
          <w:rFonts w:hint="eastAsia"/>
          <w:lang w:eastAsia="zh-CN"/>
        </w:rPr>
        <w:t>秒。</w:t>
      </w:r>
    </w:p>
    <w:p w:rsidR="000E63BF" w:rsidRPr="00A50E8B" w:rsidRDefault="000E63BF" w:rsidP="000E63BF">
      <w:pPr>
        <w:pStyle w:val="Body"/>
        <w:rPr>
          <w:lang w:eastAsia="zh-CN"/>
        </w:rPr>
      </w:pPr>
      <w:r w:rsidRPr="00A50E8B">
        <w:rPr>
          <w:rFonts w:hint="eastAsia"/>
          <w:lang w:eastAsia="zh-CN"/>
        </w:rPr>
        <w:t>【视图】</w:t>
      </w:r>
    </w:p>
    <w:p w:rsidR="000E63BF" w:rsidRPr="00A50E8B" w:rsidRDefault="000E63BF" w:rsidP="000E63BF">
      <w:pPr>
        <w:pStyle w:val="Body"/>
        <w:rPr>
          <w:lang w:eastAsia="zh-CN"/>
        </w:rPr>
      </w:pPr>
      <w:r w:rsidRPr="00A50E8B">
        <w:rPr>
          <w:lang w:eastAsia="zh-CN"/>
        </w:rPr>
        <w:t>接口视图</w:t>
      </w:r>
    </w:p>
    <w:p w:rsidR="000E63BF" w:rsidRPr="00A50E8B" w:rsidRDefault="000E63BF" w:rsidP="000E63BF">
      <w:pPr>
        <w:pStyle w:val="Body"/>
        <w:rPr>
          <w:lang w:eastAsia="zh-CN"/>
        </w:rPr>
      </w:pPr>
      <w:r w:rsidRPr="00A50E8B">
        <w:rPr>
          <w:rFonts w:hint="eastAsia"/>
          <w:lang w:eastAsia="zh-CN"/>
        </w:rPr>
        <w:t>【参数】</w:t>
      </w:r>
    </w:p>
    <w:p w:rsidR="000E63BF" w:rsidRPr="00A50E8B" w:rsidRDefault="000E63BF" w:rsidP="000E63BF">
      <w:pPr>
        <w:pStyle w:val="Body"/>
        <w:rPr>
          <w:lang w:eastAsia="zh-CN"/>
        </w:rPr>
      </w:pPr>
      <w:r w:rsidRPr="00A50E8B">
        <w:rPr>
          <w:rFonts w:hint="eastAsia"/>
          <w:i/>
          <w:lang w:eastAsia="zh-CN"/>
        </w:rPr>
        <w:t>interval</w:t>
      </w:r>
      <w:r w:rsidRPr="00A50E8B">
        <w:rPr>
          <w:rFonts w:hint="eastAsia"/>
          <w:lang w:eastAsia="zh-CN"/>
        </w:rPr>
        <w:t>：</w:t>
      </w:r>
      <w:r w:rsidRPr="00A50E8B">
        <w:rPr>
          <w:rFonts w:hint="eastAsia"/>
          <w:lang w:eastAsia="zh-CN"/>
        </w:rPr>
        <w:t>Hello</w:t>
      </w:r>
      <w:r w:rsidRPr="00A50E8B">
        <w:rPr>
          <w:rFonts w:hint="eastAsia"/>
          <w:lang w:eastAsia="zh-CN"/>
        </w:rPr>
        <w:t>报文发送间隔时间，取值范围为</w:t>
      </w:r>
      <w:r w:rsidRPr="00A50E8B">
        <w:rPr>
          <w:rFonts w:hint="eastAsia"/>
          <w:lang w:eastAsia="zh-CN"/>
        </w:rPr>
        <w:t>1</w:t>
      </w:r>
      <w:r w:rsidRPr="00A50E8B">
        <w:rPr>
          <w:rFonts w:hint="eastAsia"/>
          <w:lang w:eastAsia="zh-CN"/>
        </w:rPr>
        <w:t>～</w:t>
      </w:r>
      <w:r w:rsidRPr="00A50E8B">
        <w:rPr>
          <w:rFonts w:hint="eastAsia"/>
          <w:lang w:eastAsia="zh-CN"/>
        </w:rPr>
        <w:t>65535</w:t>
      </w:r>
      <w:r w:rsidRPr="00A50E8B">
        <w:rPr>
          <w:rFonts w:hint="eastAsia"/>
          <w:lang w:eastAsia="zh-CN"/>
        </w:rPr>
        <w:t>，默认为</w:t>
      </w:r>
      <w:r w:rsidRPr="00A50E8B">
        <w:rPr>
          <w:rFonts w:hint="eastAsia"/>
          <w:lang w:eastAsia="zh-CN"/>
        </w:rPr>
        <w:t>10</w:t>
      </w:r>
      <w:r w:rsidRPr="00A50E8B">
        <w:rPr>
          <w:rFonts w:hint="eastAsia"/>
          <w:lang w:eastAsia="zh-CN"/>
        </w:rPr>
        <w:t>秒。</w:t>
      </w:r>
    </w:p>
    <w:p w:rsidR="000E63BF" w:rsidRPr="00A50E8B" w:rsidRDefault="000E63BF" w:rsidP="000E63BF">
      <w:pPr>
        <w:pStyle w:val="Body"/>
      </w:pPr>
      <w:r w:rsidRPr="00A50E8B">
        <w:rPr>
          <w:rFonts w:hint="eastAsia"/>
        </w:rPr>
        <w:lastRenderedPageBreak/>
        <w:t>【使用指导】</w:t>
      </w:r>
    </w:p>
    <w:p w:rsidR="000E63BF" w:rsidRPr="00A50E8B" w:rsidRDefault="000E63BF" w:rsidP="000E63BF">
      <w:pPr>
        <w:pStyle w:val="Body"/>
      </w:pPr>
      <w:r w:rsidRPr="00A50E8B">
        <w:rPr>
          <w:rFonts w:hint="eastAsia"/>
        </w:rPr>
        <w:t>使用</w:t>
      </w:r>
      <w:r w:rsidRPr="00A50E8B">
        <w:rPr>
          <w:rFonts w:hint="eastAsia"/>
          <w:b/>
        </w:rPr>
        <w:t>no ip ospf hello-interval</w:t>
      </w:r>
      <w:r w:rsidRPr="00A50E8B">
        <w:rPr>
          <w:rFonts w:hint="eastAsia"/>
        </w:rPr>
        <w:t>可以删除该配置，将恢复到默认值</w:t>
      </w:r>
      <w:r w:rsidRPr="00A50E8B">
        <w:rPr>
          <w:rFonts w:hint="eastAsia"/>
        </w:rPr>
        <w:t>10</w:t>
      </w:r>
      <w:r w:rsidRPr="00A50E8B">
        <w:rPr>
          <w:rFonts w:hint="eastAsia"/>
        </w:rPr>
        <w:t>秒。</w:t>
      </w:r>
    </w:p>
    <w:p w:rsidR="000E63BF" w:rsidRPr="00A50E8B" w:rsidRDefault="000E63BF" w:rsidP="000E63BF">
      <w:pPr>
        <w:pStyle w:val="Body"/>
      </w:pPr>
      <w:r w:rsidRPr="00A50E8B">
        <w:rPr>
          <w:rFonts w:hint="eastAsia"/>
        </w:rPr>
        <w:t>同一网段的路由其</w:t>
      </w:r>
      <w:r w:rsidRPr="00A50E8B">
        <w:rPr>
          <w:rFonts w:hint="eastAsia"/>
        </w:rPr>
        <w:t>Hello-interval</w:t>
      </w:r>
      <w:r w:rsidRPr="00A50E8B">
        <w:rPr>
          <w:rFonts w:hint="eastAsia"/>
        </w:rPr>
        <w:t>必须相同。</w:t>
      </w:r>
    </w:p>
    <w:p w:rsidR="000E63BF" w:rsidRPr="00A50E8B" w:rsidRDefault="000E63BF" w:rsidP="000E63BF">
      <w:pPr>
        <w:pStyle w:val="Body"/>
      </w:pPr>
      <w:r w:rsidRPr="00A50E8B">
        <w:rPr>
          <w:rFonts w:hint="eastAsia"/>
        </w:rPr>
        <w:t>【举例】</w:t>
      </w:r>
    </w:p>
    <w:p w:rsidR="000E63BF" w:rsidRPr="00A50E8B" w:rsidRDefault="000E63BF" w:rsidP="000E63BF">
      <w:pPr>
        <w:pStyle w:val="Body"/>
        <w:rPr>
          <w:lang w:eastAsia="zh-CN"/>
        </w:rPr>
      </w:pPr>
      <w:r w:rsidRPr="00A50E8B">
        <w:rPr>
          <w:rFonts w:hint="eastAsia"/>
          <w:lang w:eastAsia="zh-CN"/>
        </w:rPr>
        <w:t xml:space="preserve"># </w:t>
      </w:r>
      <w:r w:rsidRPr="00A50E8B">
        <w:rPr>
          <w:lang w:eastAsia="zh-CN"/>
        </w:rPr>
        <w:t>配置</w:t>
      </w:r>
      <w:r w:rsidRPr="00A50E8B">
        <w:rPr>
          <w:rFonts w:hint="eastAsia"/>
          <w:lang w:eastAsia="zh-CN"/>
        </w:rPr>
        <w:t>Hello</w:t>
      </w:r>
      <w:r w:rsidRPr="00A50E8B">
        <w:rPr>
          <w:rFonts w:hint="eastAsia"/>
          <w:lang w:eastAsia="zh-CN"/>
        </w:rPr>
        <w:t>报文发送间隔。</w:t>
      </w:r>
    </w:p>
    <w:p w:rsidR="000E63BF" w:rsidRPr="00A50E8B" w:rsidRDefault="000E63BF" w:rsidP="000E63BF">
      <w:pPr>
        <w:pStyle w:val="aff7"/>
      </w:pPr>
      <w:r w:rsidRPr="00A50E8B">
        <w:t>host# configure terminal</w:t>
      </w:r>
    </w:p>
    <w:p w:rsidR="000E63BF" w:rsidRPr="00A50E8B" w:rsidRDefault="000E63BF" w:rsidP="000E63BF">
      <w:pPr>
        <w:pStyle w:val="aff7"/>
      </w:pPr>
      <w:r w:rsidRPr="00A50E8B">
        <w:t>host(config)# interface ge0</w:t>
      </w:r>
    </w:p>
    <w:p w:rsidR="000E63BF" w:rsidRPr="00A50E8B" w:rsidRDefault="000E63BF" w:rsidP="000E63BF">
      <w:pPr>
        <w:pStyle w:val="aff7"/>
      </w:pPr>
      <w:r w:rsidRPr="00A50E8B">
        <w:t>host(config-ge0)#</w:t>
      </w:r>
      <w:r w:rsidRPr="00A50E8B">
        <w:rPr>
          <w:rFonts w:hint="eastAsia"/>
        </w:rPr>
        <w:t xml:space="preserve"> ip ospf  hello-interval  8</w:t>
      </w:r>
    </w:p>
    <w:p w:rsidR="000E63BF" w:rsidRPr="00A50E8B" w:rsidRDefault="000E63BF" w:rsidP="000E63BF">
      <w:pPr>
        <w:pStyle w:val="Body"/>
      </w:pPr>
      <w:r w:rsidRPr="00A50E8B">
        <w:rPr>
          <w:rFonts w:hint="eastAsia"/>
        </w:rPr>
        <w:t>【相关命令】</w:t>
      </w:r>
    </w:p>
    <w:p w:rsidR="000E63BF" w:rsidRPr="00A50E8B" w:rsidRDefault="000E63BF" w:rsidP="000E63BF">
      <w:pPr>
        <w:pStyle w:val="Bullet"/>
        <w:numPr>
          <w:ilvl w:val="0"/>
          <w:numId w:val="3"/>
        </w:numPr>
        <w:ind w:left="1713" w:hanging="454"/>
      </w:pPr>
      <w:r w:rsidRPr="00A50E8B">
        <w:t>show running-config interface</w:t>
      </w:r>
    </w:p>
    <w:p w:rsidR="000E63BF" w:rsidRPr="00A50E8B" w:rsidRDefault="000E63BF" w:rsidP="000E63BF">
      <w:pPr>
        <w:pStyle w:val="30"/>
      </w:pPr>
      <w:bookmarkStart w:id="649" w:name="_Toc392597142"/>
      <w:bookmarkStart w:id="650" w:name="_Toc407784915"/>
      <w:bookmarkStart w:id="651" w:name="_Toc420570964"/>
      <w:bookmarkStart w:id="652" w:name="_Toc420590432"/>
      <w:bookmarkStart w:id="653" w:name="_Toc434414381"/>
      <w:bookmarkStart w:id="654" w:name="aa_127"/>
      <w:r w:rsidRPr="00A50E8B">
        <w:t>ip ospf message-digest-key</w:t>
      </w:r>
      <w:bookmarkEnd w:id="649"/>
      <w:bookmarkEnd w:id="650"/>
      <w:bookmarkEnd w:id="651"/>
      <w:bookmarkEnd w:id="652"/>
      <w:bookmarkEnd w:id="653"/>
    </w:p>
    <w:bookmarkEnd w:id="654"/>
    <w:p w:rsidR="000E63BF" w:rsidRPr="00A50E8B" w:rsidRDefault="000E63BF" w:rsidP="000E63BF">
      <w:pPr>
        <w:pStyle w:val="Body"/>
        <w:rPr>
          <w:i/>
          <w:color w:val="333333"/>
          <w:sz w:val="18"/>
          <w:szCs w:val="18"/>
        </w:rPr>
      </w:pPr>
      <w:r w:rsidRPr="00A50E8B">
        <w:rPr>
          <w:b/>
        </w:rPr>
        <w:t>ip ospf message-digest-key</w:t>
      </w:r>
      <w:r w:rsidRPr="00A50E8B">
        <w:t>命令用来</w:t>
      </w:r>
      <w:r w:rsidRPr="00A50E8B">
        <w:rPr>
          <w:rFonts w:hint="eastAsia"/>
        </w:rPr>
        <w:t>配置</w:t>
      </w:r>
      <w:r w:rsidRPr="00A50E8B">
        <w:rPr>
          <w:rFonts w:hint="eastAsia"/>
        </w:rPr>
        <w:t>OSPF</w:t>
      </w:r>
      <w:r w:rsidRPr="00A50E8B">
        <w:rPr>
          <w:rFonts w:hint="eastAsia"/>
        </w:rPr>
        <w:t>接口上用于密文认证的密钥。</w:t>
      </w:r>
    </w:p>
    <w:p w:rsidR="000E63BF" w:rsidRPr="00A50E8B" w:rsidRDefault="000E63BF" w:rsidP="000E63BF">
      <w:pPr>
        <w:pStyle w:val="Body"/>
      </w:pPr>
      <w:r w:rsidRPr="00A50E8B">
        <w:rPr>
          <w:rFonts w:hint="eastAsia"/>
          <w:b/>
        </w:rPr>
        <w:t>no ip ospf message-digest-key</w:t>
      </w:r>
      <w:r w:rsidRPr="00A50E8B">
        <w:rPr>
          <w:rFonts w:hint="eastAsia"/>
        </w:rPr>
        <w:t>命令用来删除</w:t>
      </w:r>
      <w:r w:rsidRPr="00A50E8B">
        <w:rPr>
          <w:rFonts w:hint="eastAsia"/>
        </w:rPr>
        <w:t>OSPF</w:t>
      </w:r>
      <w:r w:rsidRPr="00A50E8B">
        <w:rPr>
          <w:rFonts w:hint="eastAsia"/>
        </w:rPr>
        <w:t>接口上用于密文认证的密钥。</w:t>
      </w:r>
    </w:p>
    <w:p w:rsidR="000E63BF" w:rsidRPr="00A50E8B" w:rsidRDefault="000E63BF" w:rsidP="000E63BF">
      <w:pPr>
        <w:pStyle w:val="Body"/>
      </w:pPr>
      <w:r w:rsidRPr="00A50E8B">
        <w:rPr>
          <w:rFonts w:hint="eastAsia"/>
        </w:rPr>
        <w:t>【命令】</w:t>
      </w:r>
    </w:p>
    <w:p w:rsidR="000E63BF" w:rsidRPr="00A50E8B" w:rsidRDefault="000E63BF" w:rsidP="000E63BF">
      <w:pPr>
        <w:pStyle w:val="Body"/>
        <w:rPr>
          <w:b/>
        </w:rPr>
      </w:pPr>
      <w:r w:rsidRPr="00A50E8B">
        <w:rPr>
          <w:b/>
        </w:rPr>
        <w:t>ip ospf message-digest-key</w:t>
      </w:r>
      <w:r w:rsidRPr="00A50E8B">
        <w:t xml:space="preserve"> </w:t>
      </w:r>
      <w:r w:rsidRPr="00A50E8B">
        <w:rPr>
          <w:i/>
        </w:rPr>
        <w:t>key</w:t>
      </w:r>
      <w:r w:rsidRPr="00A50E8B">
        <w:rPr>
          <w:rFonts w:hint="eastAsia"/>
          <w:i/>
        </w:rPr>
        <w:t>-id</w:t>
      </w:r>
      <w:r w:rsidRPr="00A50E8B">
        <w:rPr>
          <w:b/>
        </w:rPr>
        <w:t xml:space="preserve"> md5 </w:t>
      </w:r>
      <w:r w:rsidRPr="00A50E8B">
        <w:rPr>
          <w:rFonts w:hint="eastAsia"/>
          <w:i/>
        </w:rPr>
        <w:t>key</w:t>
      </w:r>
    </w:p>
    <w:p w:rsidR="000E63BF" w:rsidRPr="00A50E8B" w:rsidRDefault="000E63BF" w:rsidP="000E63BF">
      <w:pPr>
        <w:pStyle w:val="Body"/>
        <w:rPr>
          <w:b/>
        </w:rPr>
      </w:pPr>
      <w:r w:rsidRPr="00A50E8B">
        <w:rPr>
          <w:rFonts w:hint="eastAsia"/>
          <w:b/>
        </w:rPr>
        <w:t>no ip ospf message-digest-key</w:t>
      </w:r>
      <w:r w:rsidRPr="00A50E8B">
        <w:rPr>
          <w:b/>
        </w:rPr>
        <w:t xml:space="preserve"> </w:t>
      </w:r>
      <w:r w:rsidRPr="00A50E8B">
        <w:rPr>
          <w:i/>
        </w:rPr>
        <w:t>key</w:t>
      </w:r>
      <w:r w:rsidRPr="00A50E8B">
        <w:rPr>
          <w:rFonts w:hint="eastAsia"/>
          <w:i/>
        </w:rPr>
        <w:t>-id</w:t>
      </w:r>
    </w:p>
    <w:p w:rsidR="000E63BF" w:rsidRPr="00A50E8B" w:rsidRDefault="000E63BF" w:rsidP="000E63BF">
      <w:pPr>
        <w:pStyle w:val="Body"/>
        <w:rPr>
          <w:lang w:eastAsia="zh-CN"/>
        </w:rPr>
      </w:pPr>
      <w:r w:rsidRPr="00A50E8B">
        <w:rPr>
          <w:rFonts w:hint="eastAsia"/>
          <w:lang w:eastAsia="zh-CN"/>
        </w:rPr>
        <w:t>【视图】</w:t>
      </w:r>
    </w:p>
    <w:p w:rsidR="000E63BF" w:rsidRPr="00A50E8B" w:rsidRDefault="000E63BF" w:rsidP="000E63BF">
      <w:pPr>
        <w:pStyle w:val="Body"/>
        <w:rPr>
          <w:lang w:eastAsia="zh-CN"/>
        </w:rPr>
      </w:pPr>
      <w:r w:rsidRPr="00A50E8B">
        <w:rPr>
          <w:rFonts w:hint="eastAsia"/>
          <w:lang w:eastAsia="zh-CN"/>
        </w:rPr>
        <w:t>接口视图</w:t>
      </w:r>
    </w:p>
    <w:p w:rsidR="000E63BF" w:rsidRPr="00A50E8B" w:rsidRDefault="000E63BF" w:rsidP="000E63BF">
      <w:pPr>
        <w:pStyle w:val="Body"/>
        <w:rPr>
          <w:lang w:eastAsia="zh-CN"/>
        </w:rPr>
      </w:pPr>
      <w:r w:rsidRPr="00A50E8B">
        <w:rPr>
          <w:rFonts w:hint="eastAsia"/>
          <w:lang w:eastAsia="zh-CN"/>
        </w:rPr>
        <w:t>【参数】</w:t>
      </w:r>
    </w:p>
    <w:p w:rsidR="000E63BF" w:rsidRPr="00A50E8B" w:rsidRDefault="000E63BF" w:rsidP="000E63BF">
      <w:pPr>
        <w:pStyle w:val="Body"/>
      </w:pPr>
      <w:r w:rsidRPr="00A50E8B">
        <w:rPr>
          <w:i/>
        </w:rPr>
        <w:t>key</w:t>
      </w:r>
      <w:r w:rsidRPr="00A50E8B">
        <w:rPr>
          <w:rFonts w:hint="eastAsia"/>
          <w:i/>
        </w:rPr>
        <w:t>-id</w:t>
      </w:r>
      <w:r w:rsidRPr="00A50E8B">
        <w:rPr>
          <w:rFonts w:hint="eastAsia"/>
        </w:rPr>
        <w:t>：</w:t>
      </w:r>
      <w:r w:rsidRPr="00A50E8B">
        <w:rPr>
          <w:rFonts w:hint="eastAsia"/>
        </w:rPr>
        <w:t>key</w:t>
      </w:r>
      <w:r w:rsidRPr="00A50E8B">
        <w:rPr>
          <w:rFonts w:hint="eastAsia"/>
        </w:rPr>
        <w:t>的</w:t>
      </w:r>
      <w:r w:rsidRPr="00A50E8B">
        <w:rPr>
          <w:rFonts w:hint="eastAsia"/>
        </w:rPr>
        <w:t>ID</w:t>
      </w:r>
      <w:r w:rsidRPr="00A50E8B">
        <w:rPr>
          <w:rFonts w:hint="eastAsia"/>
        </w:rPr>
        <w:t>号，取值范围为</w:t>
      </w:r>
      <w:r w:rsidRPr="00A50E8B">
        <w:rPr>
          <w:rFonts w:hint="eastAsia"/>
        </w:rPr>
        <w:t>1</w:t>
      </w:r>
      <w:r w:rsidRPr="00A50E8B">
        <w:rPr>
          <w:rFonts w:hint="eastAsia"/>
        </w:rPr>
        <w:t>～</w:t>
      </w:r>
      <w:r w:rsidRPr="00A50E8B">
        <w:rPr>
          <w:rFonts w:hint="eastAsia"/>
        </w:rPr>
        <w:t>255</w:t>
      </w:r>
      <w:r w:rsidRPr="00A50E8B">
        <w:rPr>
          <w:rFonts w:hint="eastAsia"/>
        </w:rPr>
        <w:t>。</w:t>
      </w:r>
    </w:p>
    <w:p w:rsidR="000E63BF" w:rsidRPr="00A50E8B" w:rsidRDefault="000E63BF" w:rsidP="000E63BF">
      <w:pPr>
        <w:pStyle w:val="Body"/>
      </w:pPr>
      <w:r w:rsidRPr="00A50E8B">
        <w:rPr>
          <w:rFonts w:hint="eastAsia"/>
          <w:i/>
        </w:rPr>
        <w:t>key</w:t>
      </w:r>
      <w:r w:rsidRPr="00A50E8B">
        <w:rPr>
          <w:rFonts w:hint="eastAsia"/>
        </w:rPr>
        <w:t>：</w:t>
      </w:r>
      <w:r w:rsidRPr="00A50E8B">
        <w:rPr>
          <w:rFonts w:hint="eastAsia"/>
        </w:rPr>
        <w:t>key</w:t>
      </w:r>
      <w:r w:rsidRPr="00A50E8B">
        <w:rPr>
          <w:rFonts w:hint="eastAsia"/>
        </w:rPr>
        <w:t>字符串，可以为字母、数字、字符。</w:t>
      </w:r>
    </w:p>
    <w:p w:rsidR="000E63BF" w:rsidRPr="00A50E8B" w:rsidRDefault="000E63BF" w:rsidP="000E63BF">
      <w:pPr>
        <w:pStyle w:val="Body"/>
        <w:rPr>
          <w:lang w:eastAsia="zh-CN"/>
        </w:rPr>
      </w:pPr>
      <w:r w:rsidRPr="00A50E8B">
        <w:rPr>
          <w:rFonts w:hint="eastAsia"/>
          <w:lang w:eastAsia="zh-CN"/>
        </w:rPr>
        <w:t>【举例】</w:t>
      </w:r>
    </w:p>
    <w:p w:rsidR="000E63BF" w:rsidRPr="00A50E8B" w:rsidRDefault="000E63BF" w:rsidP="000E63BF">
      <w:pPr>
        <w:pStyle w:val="Body"/>
        <w:rPr>
          <w:lang w:eastAsia="zh-CN"/>
        </w:rPr>
      </w:pPr>
      <w:r w:rsidRPr="00A50E8B">
        <w:rPr>
          <w:rFonts w:hint="eastAsia"/>
          <w:lang w:eastAsia="zh-CN"/>
        </w:rPr>
        <w:t xml:space="preserve"># </w:t>
      </w:r>
      <w:r w:rsidRPr="00A50E8B">
        <w:rPr>
          <w:lang w:eastAsia="zh-CN"/>
        </w:rPr>
        <w:t>配置</w:t>
      </w:r>
      <w:r w:rsidRPr="00A50E8B">
        <w:rPr>
          <w:rFonts w:hint="eastAsia"/>
          <w:lang w:eastAsia="zh-CN"/>
        </w:rPr>
        <w:t>OSPF</w:t>
      </w:r>
      <w:r w:rsidRPr="00A50E8B">
        <w:rPr>
          <w:rFonts w:hint="eastAsia"/>
          <w:lang w:eastAsia="zh-CN"/>
        </w:rPr>
        <w:t>认证密钥。</w:t>
      </w:r>
    </w:p>
    <w:p w:rsidR="000E63BF" w:rsidRPr="00A50E8B" w:rsidRDefault="000E63BF" w:rsidP="000E63BF">
      <w:pPr>
        <w:pStyle w:val="aff7"/>
      </w:pPr>
      <w:r w:rsidRPr="00A50E8B">
        <w:t xml:space="preserve">host# configure terminal </w:t>
      </w:r>
    </w:p>
    <w:p w:rsidR="000E63BF" w:rsidRPr="00A50E8B" w:rsidRDefault="000E63BF" w:rsidP="000E63BF">
      <w:pPr>
        <w:pStyle w:val="aff7"/>
      </w:pPr>
      <w:r w:rsidRPr="00A50E8B">
        <w:t>host(config)# interface ge4</w:t>
      </w:r>
    </w:p>
    <w:p w:rsidR="000E63BF" w:rsidRPr="00A50E8B" w:rsidRDefault="000E63BF" w:rsidP="000E63BF">
      <w:pPr>
        <w:pStyle w:val="aff7"/>
      </w:pPr>
      <w:r w:rsidRPr="00A50E8B">
        <w:t>host(config-ge4)#ip ospf message-digest-key 1 md5 aaaa!@#$51234</w:t>
      </w:r>
    </w:p>
    <w:p w:rsidR="000E63BF" w:rsidRPr="00A50E8B" w:rsidRDefault="000E63BF" w:rsidP="000E63BF">
      <w:pPr>
        <w:pStyle w:val="Body"/>
      </w:pPr>
      <w:r w:rsidRPr="00A50E8B">
        <w:rPr>
          <w:rFonts w:hint="eastAsia"/>
        </w:rPr>
        <w:t>【相关命令】</w:t>
      </w:r>
    </w:p>
    <w:p w:rsidR="000E63BF" w:rsidRPr="00A50E8B" w:rsidRDefault="000E63BF" w:rsidP="000E63BF">
      <w:pPr>
        <w:pStyle w:val="Bullet"/>
        <w:numPr>
          <w:ilvl w:val="0"/>
          <w:numId w:val="3"/>
        </w:numPr>
        <w:ind w:left="1713" w:hanging="454"/>
      </w:pPr>
      <w:r w:rsidRPr="00A50E8B">
        <w:t>show running-config interface</w:t>
      </w:r>
    </w:p>
    <w:p w:rsidR="000E63BF" w:rsidRPr="00A50E8B" w:rsidRDefault="000E63BF" w:rsidP="000E63BF">
      <w:pPr>
        <w:pStyle w:val="30"/>
      </w:pPr>
      <w:bookmarkStart w:id="655" w:name="_Toc392597143"/>
      <w:bookmarkStart w:id="656" w:name="_Toc407784916"/>
      <w:bookmarkStart w:id="657" w:name="_Toc420570965"/>
      <w:bookmarkStart w:id="658" w:name="_Toc420590433"/>
      <w:bookmarkStart w:id="659" w:name="_Toc434414382"/>
      <w:bookmarkStart w:id="660" w:name="aa_129"/>
      <w:r w:rsidRPr="00A50E8B">
        <w:rPr>
          <w:rFonts w:hint="eastAsia"/>
        </w:rPr>
        <w:t>ip ospf network</w:t>
      </w:r>
      <w:bookmarkEnd w:id="655"/>
      <w:bookmarkEnd w:id="656"/>
      <w:bookmarkEnd w:id="657"/>
      <w:bookmarkEnd w:id="658"/>
      <w:bookmarkEnd w:id="659"/>
    </w:p>
    <w:bookmarkEnd w:id="660"/>
    <w:p w:rsidR="000E63BF" w:rsidRPr="00A50E8B" w:rsidRDefault="000E63BF" w:rsidP="000E63BF">
      <w:pPr>
        <w:pStyle w:val="Body"/>
        <w:rPr>
          <w:b/>
          <w:i/>
          <w:color w:val="333333"/>
          <w:sz w:val="18"/>
          <w:szCs w:val="18"/>
        </w:rPr>
      </w:pPr>
      <w:r w:rsidRPr="00A50E8B">
        <w:rPr>
          <w:rFonts w:hint="eastAsia"/>
          <w:b/>
        </w:rPr>
        <w:t>ip ospf network</w:t>
      </w:r>
      <w:r w:rsidRPr="00A50E8B">
        <w:rPr>
          <w:rFonts w:hint="eastAsia"/>
        </w:rPr>
        <w:t>命令用来</w:t>
      </w:r>
      <w:bookmarkStart w:id="661" w:name="_Toc184809210"/>
      <w:bookmarkStart w:id="662" w:name="_Toc224491110"/>
      <w:bookmarkStart w:id="663" w:name="_Toc266194902"/>
      <w:bookmarkStart w:id="664" w:name="_Toc313060973"/>
      <w:bookmarkStart w:id="665" w:name="_Toc371583155"/>
      <w:bookmarkStart w:id="666" w:name="_Toc388623808"/>
      <w:r w:rsidRPr="00A50E8B">
        <w:rPr>
          <w:rFonts w:hint="eastAsia"/>
        </w:rPr>
        <w:t>配置接口的</w:t>
      </w:r>
      <w:r w:rsidRPr="00A50E8B">
        <w:rPr>
          <w:rFonts w:hint="eastAsia"/>
        </w:rPr>
        <w:t>OSPF</w:t>
      </w:r>
      <w:r w:rsidRPr="00A50E8B">
        <w:rPr>
          <w:rFonts w:hint="eastAsia"/>
        </w:rPr>
        <w:t>网络类型</w:t>
      </w:r>
      <w:bookmarkEnd w:id="661"/>
      <w:bookmarkEnd w:id="662"/>
      <w:bookmarkEnd w:id="663"/>
      <w:bookmarkEnd w:id="664"/>
      <w:bookmarkEnd w:id="665"/>
      <w:bookmarkEnd w:id="666"/>
      <w:r w:rsidRPr="00A50E8B">
        <w:rPr>
          <w:rFonts w:hint="eastAsia"/>
        </w:rPr>
        <w:t>。</w:t>
      </w:r>
    </w:p>
    <w:p w:rsidR="000E63BF" w:rsidRPr="00A50E8B" w:rsidRDefault="000E63BF" w:rsidP="000E63BF">
      <w:pPr>
        <w:pStyle w:val="Body"/>
        <w:rPr>
          <w:b/>
        </w:rPr>
      </w:pPr>
      <w:r w:rsidRPr="00A50E8B">
        <w:rPr>
          <w:rFonts w:hint="eastAsia"/>
          <w:b/>
        </w:rPr>
        <w:lastRenderedPageBreak/>
        <w:t>no ip ospf f dead-interval</w:t>
      </w:r>
      <w:r w:rsidRPr="00A50E8B">
        <w:rPr>
          <w:rFonts w:hint="eastAsia"/>
        </w:rPr>
        <w:t>命令用来删除接口的</w:t>
      </w:r>
      <w:r w:rsidRPr="00A50E8B">
        <w:rPr>
          <w:rFonts w:hint="eastAsia"/>
        </w:rPr>
        <w:t>OSPF</w:t>
      </w:r>
      <w:r w:rsidRPr="00A50E8B">
        <w:rPr>
          <w:rFonts w:hint="eastAsia"/>
        </w:rPr>
        <w:t>网络类型。</w:t>
      </w:r>
    </w:p>
    <w:p w:rsidR="000E63BF" w:rsidRPr="00A50E8B" w:rsidRDefault="000E63BF" w:rsidP="000E63BF">
      <w:pPr>
        <w:pStyle w:val="Body"/>
      </w:pPr>
      <w:r w:rsidRPr="00A50E8B">
        <w:rPr>
          <w:rFonts w:hint="eastAsia"/>
        </w:rPr>
        <w:t>【命令】</w:t>
      </w:r>
    </w:p>
    <w:p w:rsidR="000E63BF" w:rsidRPr="00A50E8B" w:rsidRDefault="000E63BF" w:rsidP="000E63BF">
      <w:pPr>
        <w:pStyle w:val="Body"/>
        <w:rPr>
          <w:b/>
        </w:rPr>
      </w:pPr>
      <w:r w:rsidRPr="00A50E8B">
        <w:rPr>
          <w:rFonts w:hint="eastAsia"/>
          <w:b/>
        </w:rPr>
        <w:t xml:space="preserve">ip ospf network </w:t>
      </w:r>
      <w:r w:rsidRPr="00A50E8B">
        <w:rPr>
          <w:rFonts w:hint="eastAsia"/>
        </w:rPr>
        <w:t>{</w:t>
      </w:r>
      <w:r w:rsidRPr="00A50E8B">
        <w:rPr>
          <w:rFonts w:hint="eastAsia"/>
          <w:b/>
        </w:rPr>
        <w:t xml:space="preserve"> broadcast </w:t>
      </w:r>
      <w:r w:rsidRPr="00A50E8B">
        <w:rPr>
          <w:rFonts w:hint="eastAsia"/>
        </w:rPr>
        <w:t>|</w:t>
      </w:r>
      <w:r w:rsidRPr="00A50E8B">
        <w:rPr>
          <w:rFonts w:hint="eastAsia"/>
          <w:b/>
        </w:rPr>
        <w:t xml:space="preserve"> point-to-point</w:t>
      </w:r>
      <w:r w:rsidRPr="00A50E8B">
        <w:rPr>
          <w:rFonts w:hint="eastAsia"/>
        </w:rPr>
        <w:t xml:space="preserve"> }</w:t>
      </w:r>
    </w:p>
    <w:p w:rsidR="000E63BF" w:rsidRPr="00A50E8B" w:rsidRDefault="000E63BF" w:rsidP="000E63BF">
      <w:pPr>
        <w:pStyle w:val="Body"/>
      </w:pPr>
      <w:r w:rsidRPr="00A50E8B">
        <w:rPr>
          <w:rFonts w:hint="eastAsia"/>
          <w:b/>
        </w:rPr>
        <w:t>no ip ospf f dead-interval</w:t>
      </w:r>
    </w:p>
    <w:p w:rsidR="000E63BF" w:rsidRPr="00A50E8B" w:rsidRDefault="000E63BF" w:rsidP="000E63BF">
      <w:pPr>
        <w:pStyle w:val="Body"/>
        <w:rPr>
          <w:lang w:eastAsia="zh-CN"/>
        </w:rPr>
      </w:pPr>
      <w:r w:rsidRPr="00A50E8B">
        <w:rPr>
          <w:rFonts w:hint="eastAsia"/>
          <w:lang w:eastAsia="zh-CN"/>
        </w:rPr>
        <w:t>【视图】</w:t>
      </w:r>
    </w:p>
    <w:p w:rsidR="000E63BF" w:rsidRPr="00A50E8B" w:rsidRDefault="000E63BF" w:rsidP="000E63BF">
      <w:pPr>
        <w:pStyle w:val="Body"/>
        <w:rPr>
          <w:lang w:eastAsia="zh-CN"/>
        </w:rPr>
      </w:pPr>
      <w:r w:rsidRPr="00A50E8B">
        <w:rPr>
          <w:lang w:eastAsia="zh-CN"/>
        </w:rPr>
        <w:t>接口视图</w:t>
      </w:r>
    </w:p>
    <w:p w:rsidR="000E63BF" w:rsidRPr="00A50E8B" w:rsidRDefault="000E63BF" w:rsidP="000E63BF">
      <w:pPr>
        <w:pStyle w:val="Body"/>
        <w:rPr>
          <w:lang w:eastAsia="zh-CN"/>
        </w:rPr>
      </w:pPr>
      <w:r w:rsidRPr="00A50E8B">
        <w:rPr>
          <w:rFonts w:hint="eastAsia"/>
          <w:lang w:eastAsia="zh-CN"/>
        </w:rPr>
        <w:t>【参数】</w:t>
      </w:r>
    </w:p>
    <w:p w:rsidR="000E63BF" w:rsidRPr="00A50E8B" w:rsidRDefault="000E63BF" w:rsidP="000E63BF">
      <w:pPr>
        <w:pStyle w:val="Body"/>
        <w:rPr>
          <w:b/>
          <w:lang w:eastAsia="zh-CN"/>
        </w:rPr>
      </w:pPr>
      <w:r w:rsidRPr="00A50E8B">
        <w:rPr>
          <w:rFonts w:hint="eastAsia"/>
          <w:b/>
          <w:lang w:eastAsia="zh-CN"/>
        </w:rPr>
        <w:t>broadcast</w:t>
      </w:r>
      <w:r w:rsidRPr="00A50E8B">
        <w:rPr>
          <w:rFonts w:hint="eastAsia"/>
          <w:lang w:eastAsia="zh-CN"/>
        </w:rPr>
        <w:t>：设置接口</w:t>
      </w:r>
      <w:r w:rsidRPr="00A50E8B">
        <w:rPr>
          <w:rFonts w:hint="eastAsia"/>
          <w:lang w:eastAsia="zh-CN"/>
        </w:rPr>
        <w:t>OSPF</w:t>
      </w:r>
      <w:r w:rsidRPr="00A50E8B">
        <w:rPr>
          <w:rFonts w:hint="eastAsia"/>
          <w:lang w:eastAsia="zh-CN"/>
        </w:rPr>
        <w:t>网络类型为广播型网络。</w:t>
      </w:r>
    </w:p>
    <w:p w:rsidR="000E63BF" w:rsidRPr="00A50E8B" w:rsidRDefault="000E63BF" w:rsidP="000E63BF">
      <w:pPr>
        <w:pStyle w:val="Body"/>
      </w:pPr>
      <w:r w:rsidRPr="00A50E8B">
        <w:rPr>
          <w:rFonts w:hint="eastAsia"/>
          <w:b/>
        </w:rPr>
        <w:t>point-to-point</w:t>
      </w:r>
      <w:r w:rsidRPr="00A50E8B">
        <w:rPr>
          <w:rFonts w:hint="eastAsia"/>
        </w:rPr>
        <w:t>：设置接口</w:t>
      </w:r>
      <w:r w:rsidRPr="00A50E8B">
        <w:rPr>
          <w:rFonts w:hint="eastAsia"/>
        </w:rPr>
        <w:t>OSPF</w:t>
      </w:r>
      <w:r w:rsidRPr="00A50E8B">
        <w:rPr>
          <w:rFonts w:hint="eastAsia"/>
        </w:rPr>
        <w:t>网络类型为点对点型网络。</w:t>
      </w:r>
    </w:p>
    <w:p w:rsidR="000E63BF" w:rsidRPr="00A50E8B" w:rsidRDefault="000E63BF" w:rsidP="000E63BF">
      <w:pPr>
        <w:pStyle w:val="Body"/>
      </w:pPr>
      <w:r w:rsidRPr="00A50E8B">
        <w:rPr>
          <w:rFonts w:hint="eastAsia"/>
        </w:rPr>
        <w:t>【举例】</w:t>
      </w:r>
    </w:p>
    <w:p w:rsidR="000E63BF" w:rsidRPr="00A50E8B" w:rsidRDefault="000E63BF" w:rsidP="000E63BF">
      <w:pPr>
        <w:pStyle w:val="Body"/>
      </w:pPr>
      <w:r w:rsidRPr="00A50E8B">
        <w:rPr>
          <w:rFonts w:hint="eastAsia"/>
        </w:rPr>
        <w:t xml:space="preserve"># </w:t>
      </w:r>
      <w:r w:rsidRPr="00A50E8B">
        <w:t>配置接口</w:t>
      </w:r>
      <w:r w:rsidRPr="00A50E8B">
        <w:rPr>
          <w:rFonts w:hint="eastAsia"/>
        </w:rPr>
        <w:t>OSPF</w:t>
      </w:r>
      <w:r w:rsidRPr="00A50E8B">
        <w:rPr>
          <w:rFonts w:hint="eastAsia"/>
        </w:rPr>
        <w:t>网络类型。</w:t>
      </w:r>
    </w:p>
    <w:p w:rsidR="000E63BF" w:rsidRPr="00A50E8B" w:rsidRDefault="000E63BF" w:rsidP="000E63BF">
      <w:pPr>
        <w:pStyle w:val="aff7"/>
      </w:pPr>
      <w:r w:rsidRPr="00A50E8B">
        <w:t>host# configure terminal</w:t>
      </w:r>
    </w:p>
    <w:p w:rsidR="000E63BF" w:rsidRPr="00A50E8B" w:rsidRDefault="000E63BF" w:rsidP="000E63BF">
      <w:pPr>
        <w:pStyle w:val="aff7"/>
      </w:pPr>
      <w:r w:rsidRPr="00A50E8B">
        <w:t>host(config-router)# inter ge4</w:t>
      </w:r>
    </w:p>
    <w:p w:rsidR="000E63BF" w:rsidRPr="00A50E8B" w:rsidRDefault="000E63BF" w:rsidP="000E63BF">
      <w:pPr>
        <w:pStyle w:val="aff7"/>
      </w:pPr>
      <w:r w:rsidRPr="00A50E8B">
        <w:t>host(config-ge4)#ip ospf network broadcast</w:t>
      </w:r>
    </w:p>
    <w:p w:rsidR="000E63BF" w:rsidRPr="00A50E8B" w:rsidRDefault="000E63BF" w:rsidP="000E63BF">
      <w:pPr>
        <w:pStyle w:val="Body"/>
      </w:pPr>
      <w:r w:rsidRPr="00A50E8B">
        <w:rPr>
          <w:rFonts w:hint="eastAsia"/>
        </w:rPr>
        <w:t>【相关命令】</w:t>
      </w:r>
    </w:p>
    <w:p w:rsidR="000E63BF" w:rsidRPr="00A50E8B" w:rsidRDefault="000E63BF" w:rsidP="000E63BF">
      <w:pPr>
        <w:pStyle w:val="Bullet"/>
        <w:numPr>
          <w:ilvl w:val="0"/>
          <w:numId w:val="3"/>
        </w:numPr>
        <w:ind w:left="1713" w:hanging="454"/>
      </w:pPr>
      <w:r w:rsidRPr="00A50E8B">
        <w:t>show running-config interface</w:t>
      </w:r>
    </w:p>
    <w:p w:rsidR="000E63BF" w:rsidRPr="00A50E8B" w:rsidRDefault="000E63BF" w:rsidP="000E63BF">
      <w:pPr>
        <w:pStyle w:val="30"/>
      </w:pPr>
      <w:bookmarkStart w:id="667" w:name="_Toc392597144"/>
      <w:bookmarkStart w:id="668" w:name="_Toc407784917"/>
      <w:bookmarkStart w:id="669" w:name="_Toc420570966"/>
      <w:bookmarkStart w:id="670" w:name="_Toc420590434"/>
      <w:bookmarkStart w:id="671" w:name="_Toc434414383"/>
      <w:bookmarkStart w:id="672" w:name="aa_131"/>
      <w:r w:rsidRPr="00A50E8B">
        <w:t>ip ospf priority</w:t>
      </w:r>
      <w:bookmarkEnd w:id="667"/>
      <w:bookmarkEnd w:id="668"/>
      <w:bookmarkEnd w:id="669"/>
      <w:bookmarkEnd w:id="670"/>
      <w:bookmarkEnd w:id="671"/>
    </w:p>
    <w:bookmarkEnd w:id="672"/>
    <w:p w:rsidR="000E63BF" w:rsidRPr="00A50E8B" w:rsidRDefault="000E63BF" w:rsidP="000E63BF">
      <w:pPr>
        <w:pStyle w:val="Body"/>
        <w:rPr>
          <w:i/>
          <w:color w:val="333333"/>
          <w:sz w:val="18"/>
          <w:szCs w:val="18"/>
        </w:rPr>
      </w:pPr>
      <w:r w:rsidRPr="00A50E8B">
        <w:rPr>
          <w:b/>
        </w:rPr>
        <w:t>ip ospf priority</w:t>
      </w:r>
      <w:r w:rsidRPr="00A50E8B">
        <w:t>命令用来配置</w:t>
      </w:r>
      <w:r w:rsidRPr="00A50E8B">
        <w:rPr>
          <w:rFonts w:hint="eastAsia"/>
        </w:rPr>
        <w:t>OSPF</w:t>
      </w:r>
      <w:r w:rsidRPr="00A50E8B">
        <w:rPr>
          <w:rFonts w:hint="eastAsia"/>
        </w:rPr>
        <w:t>接口的优先级。</w:t>
      </w:r>
    </w:p>
    <w:p w:rsidR="000E63BF" w:rsidRPr="00A50E8B" w:rsidRDefault="000E63BF" w:rsidP="000E63BF">
      <w:pPr>
        <w:pStyle w:val="Body"/>
        <w:rPr>
          <w:b/>
        </w:rPr>
      </w:pPr>
      <w:r w:rsidRPr="00A50E8B">
        <w:rPr>
          <w:rFonts w:hint="eastAsia"/>
          <w:b/>
        </w:rPr>
        <w:t>no ip ospf priority</w:t>
      </w:r>
      <w:r w:rsidRPr="00A50E8B">
        <w:rPr>
          <w:rFonts w:hint="eastAsia"/>
        </w:rPr>
        <w:t>命令用来删除</w:t>
      </w:r>
      <w:r w:rsidRPr="00A50E8B">
        <w:rPr>
          <w:rFonts w:hint="eastAsia"/>
        </w:rPr>
        <w:t>OSPF</w:t>
      </w:r>
      <w:r w:rsidRPr="00A50E8B">
        <w:rPr>
          <w:rFonts w:hint="eastAsia"/>
        </w:rPr>
        <w:t>接口的优先级。</w:t>
      </w:r>
    </w:p>
    <w:p w:rsidR="000E63BF" w:rsidRPr="00A50E8B" w:rsidRDefault="000E63BF" w:rsidP="000E63BF">
      <w:pPr>
        <w:pStyle w:val="Body"/>
      </w:pPr>
      <w:r w:rsidRPr="00A50E8B">
        <w:rPr>
          <w:rFonts w:hint="eastAsia"/>
        </w:rPr>
        <w:t>【命令】</w:t>
      </w:r>
    </w:p>
    <w:p w:rsidR="000E63BF" w:rsidRPr="00A50E8B" w:rsidRDefault="000E63BF" w:rsidP="000E63BF">
      <w:pPr>
        <w:pStyle w:val="Body"/>
        <w:rPr>
          <w:i/>
          <w:color w:val="333333"/>
          <w:sz w:val="18"/>
          <w:szCs w:val="18"/>
        </w:rPr>
      </w:pPr>
      <w:r w:rsidRPr="00A50E8B">
        <w:rPr>
          <w:b/>
        </w:rPr>
        <w:t xml:space="preserve">ip ospf priority </w:t>
      </w:r>
      <w:r w:rsidRPr="00A50E8B">
        <w:rPr>
          <w:i/>
        </w:rPr>
        <w:t>priority</w:t>
      </w:r>
    </w:p>
    <w:p w:rsidR="000E63BF" w:rsidRPr="00A50E8B" w:rsidRDefault="000E63BF" w:rsidP="000E63BF">
      <w:pPr>
        <w:pStyle w:val="Body"/>
      </w:pPr>
      <w:r w:rsidRPr="00A50E8B">
        <w:rPr>
          <w:rFonts w:hint="eastAsia"/>
          <w:b/>
        </w:rPr>
        <w:t>no ip ospf priority</w:t>
      </w:r>
    </w:p>
    <w:p w:rsidR="000E63BF" w:rsidRPr="00A50E8B" w:rsidRDefault="000E63BF" w:rsidP="000E63BF">
      <w:pPr>
        <w:pStyle w:val="Body"/>
      </w:pPr>
      <w:r w:rsidRPr="00A50E8B">
        <w:rPr>
          <w:rFonts w:hint="eastAsia"/>
        </w:rPr>
        <w:t>【视图】</w:t>
      </w:r>
    </w:p>
    <w:p w:rsidR="000E63BF" w:rsidRPr="00A50E8B" w:rsidRDefault="000E63BF" w:rsidP="000E63BF">
      <w:pPr>
        <w:pStyle w:val="Body"/>
      </w:pPr>
      <w:r w:rsidRPr="00A50E8B">
        <w:t>接口视图</w:t>
      </w:r>
    </w:p>
    <w:p w:rsidR="000E63BF" w:rsidRPr="00A50E8B" w:rsidRDefault="000E63BF" w:rsidP="000E63BF">
      <w:pPr>
        <w:pStyle w:val="Body"/>
      </w:pPr>
      <w:r w:rsidRPr="00A50E8B">
        <w:rPr>
          <w:rFonts w:hint="eastAsia"/>
        </w:rPr>
        <w:t>【参数】</w:t>
      </w:r>
    </w:p>
    <w:p w:rsidR="000E63BF" w:rsidRPr="00A50E8B" w:rsidRDefault="000E63BF" w:rsidP="000E63BF">
      <w:pPr>
        <w:pStyle w:val="Body"/>
      </w:pPr>
      <w:r w:rsidRPr="00A50E8B">
        <w:rPr>
          <w:i/>
        </w:rPr>
        <w:t>priority</w:t>
      </w:r>
      <w:r w:rsidRPr="00A50E8B">
        <w:rPr>
          <w:rFonts w:hint="eastAsia"/>
        </w:rPr>
        <w:t>：接口的优先级，取值范围为</w:t>
      </w:r>
      <w:r w:rsidRPr="00A50E8B">
        <w:rPr>
          <w:rFonts w:hint="eastAsia"/>
        </w:rPr>
        <w:t>0</w:t>
      </w:r>
      <w:r w:rsidRPr="00A50E8B">
        <w:rPr>
          <w:rFonts w:hint="eastAsia"/>
        </w:rPr>
        <w:t>～</w:t>
      </w:r>
      <w:r w:rsidRPr="00A50E8B">
        <w:rPr>
          <w:rFonts w:hint="eastAsia"/>
        </w:rPr>
        <w:t>255</w:t>
      </w:r>
      <w:r w:rsidRPr="00A50E8B">
        <w:rPr>
          <w:rFonts w:hint="eastAsia"/>
        </w:rPr>
        <w:t>。</w:t>
      </w:r>
    </w:p>
    <w:p w:rsidR="000E63BF" w:rsidRPr="00A50E8B" w:rsidRDefault="000E63BF" w:rsidP="000E63BF">
      <w:pPr>
        <w:pStyle w:val="Body"/>
      </w:pPr>
      <w:r w:rsidRPr="00A50E8B">
        <w:rPr>
          <w:rFonts w:hint="eastAsia"/>
        </w:rPr>
        <w:t>【举例】</w:t>
      </w:r>
    </w:p>
    <w:p w:rsidR="000E63BF" w:rsidRPr="00A50E8B" w:rsidRDefault="000E63BF" w:rsidP="000E63BF">
      <w:pPr>
        <w:pStyle w:val="Body"/>
        <w:rPr>
          <w:lang w:eastAsia="zh-CN"/>
        </w:rPr>
      </w:pPr>
      <w:r w:rsidRPr="00A50E8B">
        <w:rPr>
          <w:rFonts w:hint="eastAsia"/>
          <w:lang w:eastAsia="zh-CN"/>
        </w:rPr>
        <w:t xml:space="preserve"># </w:t>
      </w:r>
      <w:r w:rsidRPr="00A50E8B">
        <w:rPr>
          <w:lang w:eastAsia="zh-CN"/>
        </w:rPr>
        <w:t>配置</w:t>
      </w:r>
      <w:r w:rsidRPr="00A50E8B">
        <w:rPr>
          <w:rFonts w:hint="eastAsia"/>
          <w:lang w:eastAsia="zh-CN"/>
        </w:rPr>
        <w:t>OSPF</w:t>
      </w:r>
      <w:r w:rsidRPr="00A50E8B">
        <w:rPr>
          <w:rFonts w:hint="eastAsia"/>
          <w:lang w:eastAsia="zh-CN"/>
        </w:rPr>
        <w:t>接口优先级。</w:t>
      </w:r>
    </w:p>
    <w:p w:rsidR="000E63BF" w:rsidRPr="00A50E8B" w:rsidRDefault="000E63BF" w:rsidP="000E63BF">
      <w:pPr>
        <w:pStyle w:val="aff7"/>
      </w:pPr>
      <w:r w:rsidRPr="00A50E8B">
        <w:t xml:space="preserve">host# configure terminal </w:t>
      </w:r>
    </w:p>
    <w:p w:rsidR="000E63BF" w:rsidRPr="00A50E8B" w:rsidRDefault="000E63BF" w:rsidP="000E63BF">
      <w:pPr>
        <w:pStyle w:val="aff7"/>
      </w:pPr>
      <w:r w:rsidRPr="00A50E8B">
        <w:t>host(config)# interface ge4</w:t>
      </w:r>
    </w:p>
    <w:p w:rsidR="000E63BF" w:rsidRPr="00A50E8B" w:rsidRDefault="000E63BF" w:rsidP="000E63BF">
      <w:pPr>
        <w:pStyle w:val="aff7"/>
      </w:pPr>
      <w:r w:rsidRPr="00A50E8B">
        <w:lastRenderedPageBreak/>
        <w:t>host(config-ge4)#ip ospf priority 10</w:t>
      </w:r>
    </w:p>
    <w:p w:rsidR="000E63BF" w:rsidRPr="00A50E8B" w:rsidRDefault="000E63BF" w:rsidP="000E63BF">
      <w:pPr>
        <w:pStyle w:val="Body"/>
      </w:pPr>
      <w:r w:rsidRPr="00A50E8B">
        <w:rPr>
          <w:rFonts w:hint="eastAsia"/>
        </w:rPr>
        <w:t>【相关命令】</w:t>
      </w:r>
    </w:p>
    <w:p w:rsidR="000E63BF" w:rsidRPr="00A50E8B" w:rsidRDefault="000E63BF" w:rsidP="000E63BF">
      <w:pPr>
        <w:pStyle w:val="Bullet"/>
        <w:numPr>
          <w:ilvl w:val="0"/>
          <w:numId w:val="3"/>
        </w:numPr>
        <w:ind w:left="1713" w:hanging="454"/>
      </w:pPr>
      <w:r w:rsidRPr="00A50E8B">
        <w:t>show running-config interface</w:t>
      </w:r>
    </w:p>
    <w:p w:rsidR="000E63BF" w:rsidRPr="00A50E8B" w:rsidRDefault="000E63BF" w:rsidP="000E63BF">
      <w:pPr>
        <w:pStyle w:val="30"/>
      </w:pPr>
      <w:bookmarkStart w:id="673" w:name="_Toc392597145"/>
      <w:bookmarkStart w:id="674" w:name="_Toc407784918"/>
      <w:bookmarkStart w:id="675" w:name="_Toc420570967"/>
      <w:bookmarkStart w:id="676" w:name="_Toc420590435"/>
      <w:bookmarkStart w:id="677" w:name="_Toc434414384"/>
      <w:bookmarkStart w:id="678" w:name="aa_133"/>
      <w:r w:rsidRPr="00A50E8B">
        <w:rPr>
          <w:rFonts w:hint="eastAsia"/>
        </w:rPr>
        <w:t>ip ospf retransmit-interval</w:t>
      </w:r>
      <w:bookmarkEnd w:id="673"/>
      <w:bookmarkEnd w:id="674"/>
      <w:bookmarkEnd w:id="675"/>
      <w:bookmarkEnd w:id="676"/>
      <w:bookmarkEnd w:id="677"/>
    </w:p>
    <w:bookmarkEnd w:id="678"/>
    <w:p w:rsidR="000E63BF" w:rsidRPr="00A50E8B" w:rsidRDefault="000E63BF" w:rsidP="000E63BF">
      <w:pPr>
        <w:pStyle w:val="Body"/>
        <w:rPr>
          <w:b/>
          <w:i/>
          <w:color w:val="333333"/>
          <w:sz w:val="18"/>
          <w:szCs w:val="18"/>
        </w:rPr>
      </w:pPr>
      <w:r w:rsidRPr="00A50E8B">
        <w:rPr>
          <w:rFonts w:hint="eastAsia"/>
          <w:b/>
        </w:rPr>
        <w:t>ip ospf retransmit-interval</w:t>
      </w:r>
      <w:r w:rsidRPr="00A50E8B">
        <w:rPr>
          <w:rFonts w:hint="eastAsia"/>
        </w:rPr>
        <w:t>命令用来</w:t>
      </w:r>
      <w:bookmarkStart w:id="679" w:name="_Toc184809206"/>
      <w:bookmarkStart w:id="680" w:name="_Toc224491106"/>
      <w:bookmarkStart w:id="681" w:name="_Toc266194898"/>
      <w:bookmarkStart w:id="682" w:name="_Toc313060969"/>
      <w:bookmarkStart w:id="683" w:name="_Toc371583151"/>
      <w:bookmarkStart w:id="684" w:name="_Toc388623804"/>
      <w:r w:rsidRPr="00A50E8B">
        <w:rPr>
          <w:rFonts w:hint="eastAsia"/>
        </w:rPr>
        <w:t>配置</w:t>
      </w:r>
      <w:r w:rsidRPr="00A50E8B">
        <w:rPr>
          <w:rFonts w:hint="eastAsia"/>
        </w:rPr>
        <w:t>OSPF</w:t>
      </w:r>
      <w:r w:rsidRPr="00A50E8B">
        <w:rPr>
          <w:rFonts w:hint="eastAsia"/>
        </w:rPr>
        <w:t>接口</w:t>
      </w:r>
      <w:r w:rsidRPr="00A50E8B">
        <w:rPr>
          <w:rFonts w:hint="eastAsia"/>
        </w:rPr>
        <w:t>LSA</w:t>
      </w:r>
      <w:r w:rsidRPr="00A50E8B">
        <w:rPr>
          <w:rFonts w:hint="eastAsia"/>
        </w:rPr>
        <w:t>重传间隔</w:t>
      </w:r>
      <w:bookmarkEnd w:id="679"/>
      <w:bookmarkEnd w:id="680"/>
      <w:bookmarkEnd w:id="681"/>
      <w:bookmarkEnd w:id="682"/>
      <w:bookmarkEnd w:id="683"/>
      <w:bookmarkEnd w:id="684"/>
      <w:r w:rsidRPr="00A50E8B">
        <w:rPr>
          <w:rFonts w:hint="eastAsia"/>
        </w:rPr>
        <w:t>。</w:t>
      </w:r>
    </w:p>
    <w:p w:rsidR="000E63BF" w:rsidRPr="00A50E8B" w:rsidRDefault="000E63BF" w:rsidP="000E63BF">
      <w:pPr>
        <w:pStyle w:val="Body"/>
        <w:rPr>
          <w:b/>
        </w:rPr>
      </w:pPr>
      <w:r w:rsidRPr="00A50E8B">
        <w:rPr>
          <w:rFonts w:hint="eastAsia"/>
          <w:b/>
        </w:rPr>
        <w:t>no ip ospf  retransmit-interval</w:t>
      </w:r>
      <w:r w:rsidRPr="00A50E8B">
        <w:rPr>
          <w:rFonts w:hint="eastAsia"/>
        </w:rPr>
        <w:t>命令用来删除</w:t>
      </w:r>
      <w:r w:rsidRPr="00A50E8B">
        <w:rPr>
          <w:rFonts w:hint="eastAsia"/>
        </w:rPr>
        <w:t>OSPF</w:t>
      </w:r>
      <w:r w:rsidRPr="00A50E8B">
        <w:rPr>
          <w:rFonts w:hint="eastAsia"/>
        </w:rPr>
        <w:t>接口</w:t>
      </w:r>
      <w:r w:rsidRPr="00A50E8B">
        <w:rPr>
          <w:rFonts w:hint="eastAsia"/>
        </w:rPr>
        <w:t>LSA</w:t>
      </w:r>
      <w:r w:rsidRPr="00A50E8B">
        <w:rPr>
          <w:rFonts w:hint="eastAsia"/>
        </w:rPr>
        <w:t>重传间隔。</w:t>
      </w:r>
    </w:p>
    <w:p w:rsidR="000E63BF" w:rsidRPr="00A50E8B" w:rsidRDefault="000E63BF" w:rsidP="000E63BF">
      <w:pPr>
        <w:pStyle w:val="Body"/>
      </w:pPr>
      <w:r w:rsidRPr="00A50E8B">
        <w:rPr>
          <w:rFonts w:hint="eastAsia"/>
        </w:rPr>
        <w:t>【命令】</w:t>
      </w:r>
    </w:p>
    <w:p w:rsidR="000E63BF" w:rsidRPr="00A50E8B" w:rsidRDefault="000E63BF" w:rsidP="000E63BF">
      <w:pPr>
        <w:pStyle w:val="Body"/>
        <w:rPr>
          <w:b/>
        </w:rPr>
      </w:pPr>
      <w:r w:rsidRPr="00A50E8B">
        <w:rPr>
          <w:rFonts w:hint="eastAsia"/>
          <w:b/>
        </w:rPr>
        <w:t xml:space="preserve">ip ospf retransmit-interval </w:t>
      </w:r>
      <w:r w:rsidRPr="00A50E8B">
        <w:rPr>
          <w:rFonts w:hint="eastAsia"/>
          <w:i/>
        </w:rPr>
        <w:t>interval</w:t>
      </w:r>
      <w:r w:rsidRPr="00A50E8B">
        <w:rPr>
          <w:rFonts w:hint="eastAsia"/>
          <w:b/>
        </w:rPr>
        <w:t xml:space="preserve"> &lt;3-65535&gt;</w:t>
      </w:r>
    </w:p>
    <w:p w:rsidR="000E63BF" w:rsidRPr="00A50E8B" w:rsidRDefault="000E63BF" w:rsidP="000E63BF">
      <w:pPr>
        <w:pStyle w:val="Body"/>
      </w:pPr>
      <w:r w:rsidRPr="00A50E8B">
        <w:rPr>
          <w:rFonts w:hint="eastAsia"/>
          <w:b/>
        </w:rPr>
        <w:t>no ip ospf  retransmit-interval</w:t>
      </w:r>
    </w:p>
    <w:p w:rsidR="000E63BF" w:rsidRPr="00A50E8B" w:rsidRDefault="000E63BF" w:rsidP="000E63BF">
      <w:pPr>
        <w:pStyle w:val="Body"/>
      </w:pPr>
      <w:r w:rsidRPr="00A50E8B">
        <w:rPr>
          <w:rFonts w:hint="eastAsia"/>
        </w:rPr>
        <w:t>【缺省情况】</w:t>
      </w:r>
    </w:p>
    <w:p w:rsidR="000E63BF" w:rsidRPr="00A50E8B" w:rsidRDefault="000E63BF" w:rsidP="000E63BF">
      <w:pPr>
        <w:pStyle w:val="Body"/>
      </w:pPr>
      <w:r w:rsidRPr="00A50E8B">
        <w:t>缺省情况下</w:t>
      </w:r>
      <w:r w:rsidRPr="00A50E8B">
        <w:rPr>
          <w:rFonts w:hint="eastAsia"/>
        </w:rPr>
        <w:t>，重传间隔为</w:t>
      </w:r>
      <w:r w:rsidRPr="00A50E8B">
        <w:rPr>
          <w:rFonts w:hint="eastAsia"/>
        </w:rPr>
        <w:t>5</w:t>
      </w:r>
      <w:r w:rsidRPr="00A50E8B">
        <w:rPr>
          <w:rFonts w:hint="eastAsia"/>
        </w:rPr>
        <w:t>秒。</w:t>
      </w:r>
    </w:p>
    <w:p w:rsidR="000E63BF" w:rsidRPr="00A50E8B" w:rsidRDefault="000E63BF" w:rsidP="000E63BF">
      <w:pPr>
        <w:pStyle w:val="Body"/>
      </w:pPr>
      <w:r w:rsidRPr="00A50E8B">
        <w:rPr>
          <w:rFonts w:hint="eastAsia"/>
        </w:rPr>
        <w:t>【视图】</w:t>
      </w:r>
    </w:p>
    <w:p w:rsidR="000E63BF" w:rsidRPr="00A50E8B" w:rsidRDefault="000E63BF" w:rsidP="000E63BF">
      <w:pPr>
        <w:pStyle w:val="Body"/>
      </w:pPr>
      <w:r w:rsidRPr="00A50E8B">
        <w:t>接口视图</w:t>
      </w:r>
    </w:p>
    <w:p w:rsidR="000E63BF" w:rsidRPr="00A50E8B" w:rsidRDefault="000E63BF" w:rsidP="000E63BF">
      <w:pPr>
        <w:pStyle w:val="Body"/>
      </w:pPr>
      <w:r w:rsidRPr="00A50E8B">
        <w:rPr>
          <w:rFonts w:hint="eastAsia"/>
        </w:rPr>
        <w:t>【参数】</w:t>
      </w:r>
    </w:p>
    <w:p w:rsidR="000E63BF" w:rsidRPr="00A50E8B" w:rsidRDefault="000E63BF" w:rsidP="000E63BF">
      <w:pPr>
        <w:pStyle w:val="Body"/>
        <w:rPr>
          <w:lang w:eastAsia="zh-CN"/>
        </w:rPr>
      </w:pPr>
      <w:r w:rsidRPr="00A50E8B">
        <w:rPr>
          <w:rFonts w:hint="eastAsia"/>
          <w:i/>
        </w:rPr>
        <w:t>interval</w:t>
      </w:r>
      <w:r w:rsidRPr="00A50E8B">
        <w:rPr>
          <w:rFonts w:hint="eastAsia"/>
        </w:rPr>
        <w:t>：</w:t>
      </w:r>
      <w:r w:rsidRPr="00A50E8B">
        <w:rPr>
          <w:rFonts w:hint="eastAsia"/>
        </w:rPr>
        <w:t>LSA</w:t>
      </w:r>
      <w:r w:rsidRPr="00A50E8B">
        <w:rPr>
          <w:rFonts w:hint="eastAsia"/>
        </w:rPr>
        <w:t>重传间隔时间，取值范围为</w:t>
      </w:r>
      <w:r w:rsidRPr="00A50E8B">
        <w:rPr>
          <w:rFonts w:hint="eastAsia"/>
        </w:rPr>
        <w:t>3</w:t>
      </w:r>
      <w:r w:rsidRPr="00A50E8B">
        <w:rPr>
          <w:rFonts w:hint="eastAsia"/>
        </w:rPr>
        <w:t>～</w:t>
      </w:r>
      <w:r w:rsidRPr="00A50E8B">
        <w:rPr>
          <w:rFonts w:hint="eastAsia"/>
        </w:rPr>
        <w:t>65535</w:t>
      </w:r>
      <w:r w:rsidRPr="00A50E8B">
        <w:rPr>
          <w:rFonts w:hint="eastAsia"/>
        </w:rPr>
        <w:t>秒。</w:t>
      </w:r>
      <w:r w:rsidRPr="00A50E8B">
        <w:rPr>
          <w:rFonts w:hint="eastAsia"/>
          <w:lang w:eastAsia="zh-CN"/>
        </w:rPr>
        <w:t>默认为</w:t>
      </w:r>
      <w:r w:rsidRPr="00A50E8B">
        <w:rPr>
          <w:rFonts w:hint="eastAsia"/>
          <w:lang w:eastAsia="zh-CN"/>
        </w:rPr>
        <w:t>5</w:t>
      </w:r>
      <w:r w:rsidRPr="00A50E8B">
        <w:rPr>
          <w:rFonts w:hint="eastAsia"/>
          <w:lang w:eastAsia="zh-CN"/>
        </w:rPr>
        <w:t>秒。</w:t>
      </w:r>
    </w:p>
    <w:p w:rsidR="000E63BF" w:rsidRPr="00A50E8B" w:rsidRDefault="000E63BF" w:rsidP="000E63BF">
      <w:pPr>
        <w:pStyle w:val="Body"/>
        <w:rPr>
          <w:lang w:eastAsia="zh-CN"/>
        </w:rPr>
      </w:pPr>
      <w:r w:rsidRPr="00A50E8B">
        <w:rPr>
          <w:rFonts w:hint="eastAsia"/>
          <w:lang w:eastAsia="zh-CN"/>
        </w:rPr>
        <w:t>【使用指导】</w:t>
      </w:r>
    </w:p>
    <w:p w:rsidR="000E63BF" w:rsidRPr="00A50E8B" w:rsidRDefault="000E63BF" w:rsidP="000E63BF">
      <w:pPr>
        <w:pStyle w:val="Body"/>
      </w:pPr>
      <w:r w:rsidRPr="00A50E8B">
        <w:rPr>
          <w:rFonts w:hint="eastAsia"/>
        </w:rPr>
        <w:t>使用</w:t>
      </w:r>
      <w:r w:rsidRPr="00A50E8B">
        <w:rPr>
          <w:rFonts w:hint="eastAsia"/>
          <w:b/>
        </w:rPr>
        <w:t>no ip ospf retransmit-interval</w:t>
      </w:r>
      <w:r w:rsidRPr="00A50E8B">
        <w:rPr>
          <w:rFonts w:hint="eastAsia"/>
        </w:rPr>
        <w:t>命令删除配置后，将恢复到默认值</w:t>
      </w:r>
      <w:r w:rsidRPr="00A50E8B">
        <w:rPr>
          <w:rFonts w:hint="eastAsia"/>
        </w:rPr>
        <w:t>5</w:t>
      </w:r>
      <w:r w:rsidRPr="00A50E8B">
        <w:rPr>
          <w:rFonts w:hint="eastAsia"/>
        </w:rPr>
        <w:t>秒。</w:t>
      </w:r>
    </w:p>
    <w:p w:rsidR="000E63BF" w:rsidRPr="00A50E8B" w:rsidRDefault="000E63BF" w:rsidP="000E63BF">
      <w:pPr>
        <w:pStyle w:val="Body"/>
      </w:pPr>
      <w:r w:rsidRPr="00A50E8B">
        <w:rPr>
          <w:rFonts w:hint="eastAsia"/>
        </w:rPr>
        <w:t>【举例】</w:t>
      </w:r>
    </w:p>
    <w:p w:rsidR="000E63BF" w:rsidRPr="00A50E8B" w:rsidRDefault="000E63BF" w:rsidP="000E63BF">
      <w:pPr>
        <w:pStyle w:val="Body"/>
      </w:pPr>
      <w:r w:rsidRPr="00A50E8B">
        <w:rPr>
          <w:rFonts w:hint="eastAsia"/>
        </w:rPr>
        <w:t xml:space="preserve"># </w:t>
      </w:r>
      <w:r w:rsidRPr="00A50E8B">
        <w:t>配置</w:t>
      </w:r>
      <w:r w:rsidRPr="00A50E8B">
        <w:rPr>
          <w:rFonts w:hint="eastAsia"/>
        </w:rPr>
        <w:t>LSA</w:t>
      </w:r>
      <w:r w:rsidRPr="00A50E8B">
        <w:rPr>
          <w:rFonts w:hint="eastAsia"/>
        </w:rPr>
        <w:t>重传间隔。</w:t>
      </w:r>
    </w:p>
    <w:p w:rsidR="000E63BF" w:rsidRPr="00A50E8B" w:rsidRDefault="000E63BF" w:rsidP="000E63BF">
      <w:pPr>
        <w:pStyle w:val="aff7"/>
      </w:pPr>
      <w:r w:rsidRPr="00A50E8B">
        <w:t>host# configure terminal</w:t>
      </w:r>
    </w:p>
    <w:p w:rsidR="000E63BF" w:rsidRPr="00A50E8B" w:rsidRDefault="000E63BF" w:rsidP="000E63BF">
      <w:pPr>
        <w:pStyle w:val="aff7"/>
      </w:pPr>
      <w:r w:rsidRPr="00A50E8B">
        <w:t>host(config)# interface ge</w:t>
      </w:r>
      <w:r w:rsidRPr="00A50E8B">
        <w:rPr>
          <w:rFonts w:hint="eastAsia"/>
        </w:rPr>
        <w:t>4</w:t>
      </w:r>
    </w:p>
    <w:p w:rsidR="000E63BF" w:rsidRPr="00A50E8B" w:rsidRDefault="000E63BF" w:rsidP="000E63BF">
      <w:pPr>
        <w:pStyle w:val="aff7"/>
      </w:pPr>
      <w:r w:rsidRPr="00A50E8B">
        <w:t>host(config-ge</w:t>
      </w:r>
      <w:r w:rsidRPr="00A50E8B">
        <w:rPr>
          <w:rFonts w:hint="eastAsia"/>
        </w:rPr>
        <w:t>4</w:t>
      </w:r>
      <w:r w:rsidRPr="00A50E8B">
        <w:t xml:space="preserve">)# </w:t>
      </w:r>
      <w:r w:rsidRPr="00A50E8B">
        <w:rPr>
          <w:rFonts w:hint="eastAsia"/>
        </w:rPr>
        <w:t>ip ospf retransmit-interval 3</w:t>
      </w:r>
    </w:p>
    <w:p w:rsidR="000E63BF" w:rsidRPr="00A50E8B" w:rsidRDefault="000E63BF" w:rsidP="000E63BF">
      <w:pPr>
        <w:pStyle w:val="Body"/>
      </w:pPr>
      <w:r w:rsidRPr="00A50E8B">
        <w:rPr>
          <w:rFonts w:hint="eastAsia"/>
        </w:rPr>
        <w:t>【相关命令】</w:t>
      </w:r>
    </w:p>
    <w:p w:rsidR="000E63BF" w:rsidRPr="00A50E8B" w:rsidRDefault="000E63BF" w:rsidP="000E63BF">
      <w:pPr>
        <w:pStyle w:val="Bullet"/>
        <w:numPr>
          <w:ilvl w:val="0"/>
          <w:numId w:val="3"/>
        </w:numPr>
        <w:ind w:left="1713" w:hanging="454"/>
      </w:pPr>
      <w:r w:rsidRPr="00A50E8B">
        <w:t>show running-config interface</w:t>
      </w:r>
    </w:p>
    <w:p w:rsidR="000E63BF" w:rsidRPr="00A50E8B" w:rsidRDefault="000E63BF" w:rsidP="000E63BF">
      <w:pPr>
        <w:pStyle w:val="30"/>
      </w:pPr>
      <w:bookmarkStart w:id="685" w:name="_Toc392597146"/>
      <w:bookmarkStart w:id="686" w:name="_Toc407784919"/>
      <w:bookmarkStart w:id="687" w:name="_Toc420570968"/>
      <w:bookmarkStart w:id="688" w:name="_Toc420590436"/>
      <w:bookmarkStart w:id="689" w:name="_Toc434414385"/>
      <w:bookmarkStart w:id="690" w:name="aa_135"/>
      <w:r w:rsidRPr="00A50E8B">
        <w:rPr>
          <w:rFonts w:hint="eastAsia"/>
        </w:rPr>
        <w:t>ip ospf transmit-delay</w:t>
      </w:r>
      <w:bookmarkEnd w:id="685"/>
      <w:bookmarkEnd w:id="686"/>
      <w:bookmarkEnd w:id="687"/>
      <w:bookmarkEnd w:id="688"/>
      <w:bookmarkEnd w:id="689"/>
    </w:p>
    <w:bookmarkEnd w:id="690"/>
    <w:p w:rsidR="000E63BF" w:rsidRPr="00A50E8B" w:rsidRDefault="000E63BF" w:rsidP="000E63BF">
      <w:pPr>
        <w:pStyle w:val="Body"/>
        <w:rPr>
          <w:b/>
          <w:i/>
          <w:color w:val="333333"/>
          <w:sz w:val="18"/>
          <w:szCs w:val="18"/>
        </w:rPr>
      </w:pPr>
      <w:r w:rsidRPr="00A50E8B">
        <w:rPr>
          <w:rFonts w:hint="eastAsia"/>
          <w:b/>
        </w:rPr>
        <w:t>ip ospf transmit-delay</w:t>
      </w:r>
      <w:r w:rsidRPr="00A50E8B">
        <w:rPr>
          <w:rFonts w:hint="eastAsia"/>
        </w:rPr>
        <w:t>命令用来</w:t>
      </w:r>
      <w:bookmarkStart w:id="691" w:name="_Toc184809207"/>
      <w:bookmarkStart w:id="692" w:name="_Toc224491107"/>
      <w:bookmarkStart w:id="693" w:name="_Toc266194899"/>
      <w:bookmarkStart w:id="694" w:name="_Toc313060970"/>
      <w:bookmarkStart w:id="695" w:name="_Toc371583152"/>
      <w:bookmarkStart w:id="696" w:name="_Toc388623805"/>
      <w:r w:rsidRPr="00A50E8B">
        <w:rPr>
          <w:rFonts w:hint="eastAsia"/>
        </w:rPr>
        <w:t>配置</w:t>
      </w:r>
      <w:r w:rsidRPr="00A50E8B">
        <w:rPr>
          <w:rFonts w:hint="eastAsia"/>
        </w:rPr>
        <w:t>OSPF</w:t>
      </w:r>
      <w:r w:rsidRPr="00A50E8B">
        <w:rPr>
          <w:rFonts w:hint="eastAsia"/>
        </w:rPr>
        <w:t>接口</w:t>
      </w:r>
      <w:r w:rsidRPr="00A50E8B">
        <w:rPr>
          <w:rFonts w:hint="eastAsia"/>
        </w:rPr>
        <w:t>LSA</w:t>
      </w:r>
      <w:r w:rsidRPr="00A50E8B">
        <w:rPr>
          <w:rFonts w:hint="eastAsia"/>
        </w:rPr>
        <w:t>发送延迟</w:t>
      </w:r>
      <w:bookmarkEnd w:id="691"/>
      <w:bookmarkEnd w:id="692"/>
      <w:bookmarkEnd w:id="693"/>
      <w:bookmarkEnd w:id="694"/>
      <w:bookmarkEnd w:id="695"/>
      <w:bookmarkEnd w:id="696"/>
      <w:r w:rsidRPr="00A50E8B">
        <w:rPr>
          <w:rFonts w:hint="eastAsia"/>
        </w:rPr>
        <w:t>。</w:t>
      </w:r>
    </w:p>
    <w:p w:rsidR="000E63BF" w:rsidRPr="00A50E8B" w:rsidRDefault="000E63BF" w:rsidP="000E63BF">
      <w:pPr>
        <w:pStyle w:val="Body"/>
      </w:pPr>
      <w:r w:rsidRPr="00A50E8B">
        <w:rPr>
          <w:rFonts w:hint="eastAsia"/>
          <w:b/>
        </w:rPr>
        <w:t>no ip ospf transmit-delay</w:t>
      </w:r>
      <w:r w:rsidRPr="00A50E8B">
        <w:rPr>
          <w:rFonts w:hint="eastAsia"/>
        </w:rPr>
        <w:t>命令用来删除</w:t>
      </w:r>
      <w:r w:rsidRPr="00A50E8B">
        <w:rPr>
          <w:rFonts w:hint="eastAsia"/>
        </w:rPr>
        <w:t>OSPF</w:t>
      </w:r>
      <w:r w:rsidRPr="00A50E8B">
        <w:rPr>
          <w:rFonts w:hint="eastAsia"/>
        </w:rPr>
        <w:t>接口</w:t>
      </w:r>
      <w:r w:rsidRPr="00A50E8B">
        <w:rPr>
          <w:rFonts w:hint="eastAsia"/>
        </w:rPr>
        <w:t>LSA</w:t>
      </w:r>
      <w:r w:rsidRPr="00A50E8B">
        <w:rPr>
          <w:rFonts w:hint="eastAsia"/>
        </w:rPr>
        <w:t>发送延迟。</w:t>
      </w:r>
    </w:p>
    <w:p w:rsidR="000E63BF" w:rsidRPr="00A50E8B" w:rsidRDefault="000E63BF" w:rsidP="000E63BF">
      <w:pPr>
        <w:pStyle w:val="Body"/>
      </w:pPr>
      <w:r w:rsidRPr="00A50E8B">
        <w:rPr>
          <w:rFonts w:hint="eastAsia"/>
        </w:rPr>
        <w:t>【命令】</w:t>
      </w:r>
    </w:p>
    <w:p w:rsidR="000E63BF" w:rsidRPr="00A50E8B" w:rsidRDefault="000E63BF" w:rsidP="000E63BF">
      <w:pPr>
        <w:pStyle w:val="Body"/>
        <w:rPr>
          <w:b/>
        </w:rPr>
      </w:pPr>
      <w:r w:rsidRPr="00A50E8B">
        <w:rPr>
          <w:rFonts w:hint="eastAsia"/>
          <w:b/>
        </w:rPr>
        <w:t xml:space="preserve">ip ospf transmit-delay </w:t>
      </w:r>
      <w:r w:rsidRPr="00A50E8B">
        <w:rPr>
          <w:rFonts w:hint="eastAsia"/>
          <w:i/>
        </w:rPr>
        <w:t>delay</w:t>
      </w:r>
      <w:r w:rsidRPr="00A50E8B">
        <w:rPr>
          <w:rFonts w:hint="eastAsia"/>
          <w:b/>
        </w:rPr>
        <w:t>&lt;1-65535&gt;</w:t>
      </w:r>
    </w:p>
    <w:p w:rsidR="000E63BF" w:rsidRPr="00A50E8B" w:rsidRDefault="000E63BF" w:rsidP="000E63BF">
      <w:pPr>
        <w:pStyle w:val="Body"/>
      </w:pPr>
      <w:r w:rsidRPr="00A50E8B">
        <w:rPr>
          <w:rFonts w:hint="eastAsia"/>
          <w:b/>
        </w:rPr>
        <w:lastRenderedPageBreak/>
        <w:t>no ip ospf transmit-delay</w:t>
      </w:r>
    </w:p>
    <w:p w:rsidR="000E63BF" w:rsidRPr="00A50E8B" w:rsidRDefault="000E63BF" w:rsidP="000E63BF">
      <w:pPr>
        <w:pStyle w:val="Body"/>
      </w:pPr>
      <w:r w:rsidRPr="00A50E8B">
        <w:rPr>
          <w:rFonts w:hint="eastAsia"/>
        </w:rPr>
        <w:t>【缺省情况】</w:t>
      </w:r>
    </w:p>
    <w:p w:rsidR="000E63BF" w:rsidRPr="00A50E8B" w:rsidRDefault="000E63BF" w:rsidP="000E63BF">
      <w:pPr>
        <w:pStyle w:val="Body"/>
      </w:pPr>
      <w:r w:rsidRPr="00A50E8B">
        <w:t>缺省情况下</w:t>
      </w:r>
      <w:r w:rsidRPr="00A50E8B">
        <w:rPr>
          <w:rFonts w:hint="eastAsia"/>
        </w:rPr>
        <w:t>，默认值为</w:t>
      </w:r>
      <w:r w:rsidRPr="00A50E8B">
        <w:rPr>
          <w:rFonts w:hint="eastAsia"/>
        </w:rPr>
        <w:t>1</w:t>
      </w:r>
      <w:r w:rsidRPr="00A50E8B">
        <w:rPr>
          <w:rFonts w:hint="eastAsia"/>
        </w:rPr>
        <w:t>秒。</w:t>
      </w:r>
    </w:p>
    <w:p w:rsidR="000E63BF" w:rsidRPr="00A50E8B" w:rsidRDefault="000E63BF" w:rsidP="000E63BF">
      <w:pPr>
        <w:pStyle w:val="Body"/>
      </w:pPr>
      <w:r w:rsidRPr="00A50E8B">
        <w:rPr>
          <w:rFonts w:hint="eastAsia"/>
        </w:rPr>
        <w:t>【视图】</w:t>
      </w:r>
    </w:p>
    <w:p w:rsidR="000E63BF" w:rsidRPr="00A50E8B" w:rsidRDefault="000E63BF" w:rsidP="000E63BF">
      <w:pPr>
        <w:pStyle w:val="Body"/>
      </w:pPr>
      <w:r w:rsidRPr="00A50E8B">
        <w:t>接口视图</w:t>
      </w:r>
    </w:p>
    <w:p w:rsidR="000E63BF" w:rsidRPr="00A50E8B" w:rsidRDefault="000E63BF" w:rsidP="000E63BF">
      <w:pPr>
        <w:pStyle w:val="Body"/>
      </w:pPr>
      <w:r w:rsidRPr="00A50E8B">
        <w:rPr>
          <w:rFonts w:hint="eastAsia"/>
        </w:rPr>
        <w:t>【参数】</w:t>
      </w:r>
    </w:p>
    <w:p w:rsidR="000E63BF" w:rsidRPr="00A50E8B" w:rsidRDefault="000E63BF" w:rsidP="000E63BF">
      <w:pPr>
        <w:pStyle w:val="Body"/>
      </w:pPr>
      <w:r w:rsidRPr="00A50E8B">
        <w:rPr>
          <w:rFonts w:hint="eastAsia"/>
          <w:i/>
        </w:rPr>
        <w:t>delay</w:t>
      </w:r>
      <w:r w:rsidRPr="00A50E8B">
        <w:rPr>
          <w:rFonts w:hint="eastAsia"/>
        </w:rPr>
        <w:t>：</w:t>
      </w:r>
      <w:r w:rsidRPr="00A50E8B">
        <w:rPr>
          <w:rFonts w:hint="eastAsia"/>
        </w:rPr>
        <w:t>LSA</w:t>
      </w:r>
      <w:r w:rsidRPr="00A50E8B">
        <w:rPr>
          <w:rFonts w:hint="eastAsia"/>
        </w:rPr>
        <w:t>发送延迟，取值范围为</w:t>
      </w:r>
      <w:r w:rsidRPr="00A50E8B">
        <w:rPr>
          <w:rFonts w:hint="eastAsia"/>
        </w:rPr>
        <w:t>1</w:t>
      </w:r>
      <w:r w:rsidRPr="00A50E8B">
        <w:rPr>
          <w:rFonts w:hint="eastAsia"/>
        </w:rPr>
        <w:t>～</w:t>
      </w:r>
      <w:r w:rsidRPr="00A50E8B">
        <w:rPr>
          <w:rFonts w:hint="eastAsia"/>
        </w:rPr>
        <w:t>65535</w:t>
      </w:r>
      <w:r w:rsidRPr="00A50E8B">
        <w:rPr>
          <w:rFonts w:hint="eastAsia"/>
        </w:rPr>
        <w:t>，默认值为</w:t>
      </w:r>
      <w:r w:rsidRPr="00A50E8B">
        <w:rPr>
          <w:rFonts w:hint="eastAsia"/>
        </w:rPr>
        <w:t>1</w:t>
      </w:r>
      <w:r w:rsidRPr="00A50E8B">
        <w:rPr>
          <w:rFonts w:hint="eastAsia"/>
        </w:rPr>
        <w:t>秒。</w:t>
      </w:r>
    </w:p>
    <w:p w:rsidR="000E63BF" w:rsidRPr="00A50E8B" w:rsidRDefault="000E63BF" w:rsidP="000E63BF">
      <w:pPr>
        <w:pStyle w:val="Body"/>
      </w:pPr>
      <w:r w:rsidRPr="00A50E8B">
        <w:rPr>
          <w:rFonts w:hint="eastAsia"/>
        </w:rPr>
        <w:t>【使用指导】</w:t>
      </w:r>
    </w:p>
    <w:p w:rsidR="000E63BF" w:rsidRPr="00A50E8B" w:rsidRDefault="000E63BF" w:rsidP="000E63BF">
      <w:pPr>
        <w:pStyle w:val="Body"/>
      </w:pPr>
      <w:r w:rsidRPr="00A50E8B">
        <w:rPr>
          <w:rFonts w:hint="eastAsia"/>
        </w:rPr>
        <w:t>使用</w:t>
      </w:r>
      <w:r w:rsidRPr="00A50E8B">
        <w:rPr>
          <w:rFonts w:hint="eastAsia"/>
          <w:b/>
        </w:rPr>
        <w:t>no ip ospf transmit-delay</w:t>
      </w:r>
      <w:r w:rsidRPr="00A50E8B">
        <w:rPr>
          <w:rFonts w:hint="eastAsia"/>
        </w:rPr>
        <w:t>命令可以删除该配置，将恢复到默认值</w:t>
      </w:r>
      <w:r w:rsidRPr="00A50E8B">
        <w:rPr>
          <w:rFonts w:hint="eastAsia"/>
        </w:rPr>
        <w:t>1</w:t>
      </w:r>
      <w:r w:rsidRPr="00A50E8B">
        <w:rPr>
          <w:rFonts w:hint="eastAsia"/>
        </w:rPr>
        <w:t>秒。</w:t>
      </w:r>
    </w:p>
    <w:p w:rsidR="000E63BF" w:rsidRPr="00A50E8B" w:rsidRDefault="000E63BF" w:rsidP="000E63BF">
      <w:pPr>
        <w:pStyle w:val="Body"/>
      </w:pPr>
      <w:r w:rsidRPr="00A50E8B">
        <w:rPr>
          <w:rFonts w:hint="eastAsia"/>
        </w:rPr>
        <w:t>【举例】</w:t>
      </w:r>
    </w:p>
    <w:p w:rsidR="000E63BF" w:rsidRPr="00A50E8B" w:rsidRDefault="000E63BF" w:rsidP="000E63BF">
      <w:pPr>
        <w:pStyle w:val="Body"/>
      </w:pPr>
      <w:r w:rsidRPr="00A50E8B">
        <w:rPr>
          <w:rFonts w:hint="eastAsia"/>
        </w:rPr>
        <w:t xml:space="preserve"># </w:t>
      </w:r>
      <w:r w:rsidRPr="00A50E8B">
        <w:t>配置</w:t>
      </w:r>
      <w:r w:rsidRPr="00A50E8B">
        <w:rPr>
          <w:rFonts w:hint="eastAsia"/>
        </w:rPr>
        <w:t>LSA</w:t>
      </w:r>
      <w:r w:rsidRPr="00A50E8B">
        <w:rPr>
          <w:rFonts w:hint="eastAsia"/>
        </w:rPr>
        <w:t>发送延迟。</w:t>
      </w:r>
    </w:p>
    <w:p w:rsidR="000E63BF" w:rsidRPr="00A50E8B" w:rsidRDefault="000E63BF" w:rsidP="000E63BF">
      <w:pPr>
        <w:pStyle w:val="aff7"/>
      </w:pPr>
      <w:r w:rsidRPr="00A50E8B">
        <w:t>host# configure terminal</w:t>
      </w:r>
    </w:p>
    <w:p w:rsidR="000E63BF" w:rsidRPr="00A50E8B" w:rsidRDefault="000E63BF" w:rsidP="000E63BF">
      <w:pPr>
        <w:pStyle w:val="aff7"/>
      </w:pPr>
      <w:r w:rsidRPr="00A50E8B">
        <w:t>host(config)# interface ge0</w:t>
      </w:r>
    </w:p>
    <w:p w:rsidR="000E63BF" w:rsidRPr="00A50E8B" w:rsidRDefault="000E63BF" w:rsidP="000E63BF">
      <w:pPr>
        <w:pStyle w:val="aff7"/>
      </w:pPr>
      <w:r w:rsidRPr="00A50E8B">
        <w:t>host(config-ge0)#</w:t>
      </w:r>
      <w:r w:rsidRPr="00A50E8B">
        <w:rPr>
          <w:rFonts w:hint="eastAsia"/>
        </w:rPr>
        <w:t xml:space="preserve"> ip ospf transmit-delay 2</w:t>
      </w:r>
    </w:p>
    <w:p w:rsidR="000E63BF" w:rsidRPr="00A50E8B" w:rsidRDefault="000E63BF" w:rsidP="000E63BF">
      <w:pPr>
        <w:pStyle w:val="Body"/>
      </w:pPr>
      <w:r w:rsidRPr="00A50E8B">
        <w:rPr>
          <w:rFonts w:hint="eastAsia"/>
        </w:rPr>
        <w:t>【相关命令】</w:t>
      </w:r>
    </w:p>
    <w:p w:rsidR="000E63BF" w:rsidRPr="00A50E8B" w:rsidRDefault="000E63BF" w:rsidP="000E63BF">
      <w:pPr>
        <w:pStyle w:val="Bullet"/>
        <w:numPr>
          <w:ilvl w:val="0"/>
          <w:numId w:val="3"/>
        </w:numPr>
        <w:ind w:left="1713" w:hanging="454"/>
      </w:pPr>
      <w:r w:rsidRPr="00A50E8B">
        <w:t>show running-config interface</w:t>
      </w:r>
    </w:p>
    <w:p w:rsidR="000E63BF" w:rsidRPr="00A50E8B" w:rsidRDefault="000E63BF" w:rsidP="000E63BF">
      <w:pPr>
        <w:pStyle w:val="30"/>
      </w:pPr>
      <w:bookmarkStart w:id="697" w:name="_Toc392597147"/>
      <w:bookmarkStart w:id="698" w:name="_Toc407784920"/>
      <w:bookmarkStart w:id="699" w:name="_Toc420570969"/>
      <w:bookmarkStart w:id="700" w:name="_Toc420590437"/>
      <w:bookmarkStart w:id="701" w:name="_Toc434414386"/>
      <w:bookmarkStart w:id="702" w:name="aa_137"/>
      <w:r w:rsidRPr="00A50E8B">
        <w:t>network</w:t>
      </w:r>
      <w:bookmarkEnd w:id="697"/>
      <w:bookmarkEnd w:id="698"/>
      <w:bookmarkEnd w:id="699"/>
      <w:bookmarkEnd w:id="700"/>
      <w:bookmarkEnd w:id="701"/>
      <w:r w:rsidRPr="00A50E8B">
        <w:t xml:space="preserve"> </w:t>
      </w:r>
    </w:p>
    <w:bookmarkEnd w:id="702"/>
    <w:p w:rsidR="000E63BF" w:rsidRPr="00A50E8B" w:rsidRDefault="000E63BF" w:rsidP="000E63BF">
      <w:pPr>
        <w:pStyle w:val="Body"/>
        <w:rPr>
          <w:b/>
          <w:i/>
        </w:rPr>
      </w:pPr>
      <w:r w:rsidRPr="00A50E8B">
        <w:rPr>
          <w:b/>
        </w:rPr>
        <w:t>network</w:t>
      </w:r>
      <w:r w:rsidRPr="00A50E8B">
        <w:t>命令用来配置</w:t>
      </w:r>
      <w:r w:rsidRPr="00A50E8B">
        <w:rPr>
          <w:rFonts w:hint="eastAsia"/>
        </w:rPr>
        <w:t>OSPF</w:t>
      </w:r>
      <w:r w:rsidRPr="00A50E8B">
        <w:rPr>
          <w:rFonts w:hint="eastAsia"/>
        </w:rPr>
        <w:t>的接口及其所属的区域。</w:t>
      </w:r>
    </w:p>
    <w:p w:rsidR="000E63BF" w:rsidRPr="00A50E8B" w:rsidRDefault="000E63BF" w:rsidP="000E63BF">
      <w:pPr>
        <w:pStyle w:val="Body"/>
      </w:pPr>
      <w:r w:rsidRPr="00A50E8B">
        <w:rPr>
          <w:rFonts w:hint="eastAsia"/>
          <w:b/>
        </w:rPr>
        <w:t>no network</w:t>
      </w:r>
      <w:r w:rsidRPr="00A50E8B">
        <w:rPr>
          <w:rFonts w:hint="eastAsia"/>
        </w:rPr>
        <w:t>命令用来删除</w:t>
      </w:r>
      <w:r w:rsidRPr="00A50E8B">
        <w:rPr>
          <w:rFonts w:hint="eastAsia"/>
        </w:rPr>
        <w:t>OSPF</w:t>
      </w:r>
      <w:r w:rsidRPr="00A50E8B">
        <w:rPr>
          <w:rFonts w:hint="eastAsia"/>
        </w:rPr>
        <w:t>的接口及其所属的区域。</w:t>
      </w:r>
    </w:p>
    <w:p w:rsidR="000E63BF" w:rsidRPr="00A50E8B" w:rsidRDefault="000E63BF" w:rsidP="000E63BF">
      <w:pPr>
        <w:pStyle w:val="Body"/>
      </w:pPr>
      <w:r w:rsidRPr="00A50E8B">
        <w:rPr>
          <w:rFonts w:hint="eastAsia"/>
        </w:rPr>
        <w:t>【命令】</w:t>
      </w:r>
    </w:p>
    <w:p w:rsidR="000E63BF" w:rsidRPr="00A50E8B" w:rsidRDefault="000E63BF" w:rsidP="000E63BF">
      <w:pPr>
        <w:pStyle w:val="Body"/>
        <w:rPr>
          <w:b/>
        </w:rPr>
      </w:pPr>
      <w:r w:rsidRPr="00A50E8B">
        <w:rPr>
          <w:b/>
        </w:rPr>
        <w:t>network</w:t>
      </w:r>
      <w:r w:rsidRPr="00A50E8B">
        <w:rPr>
          <w:rFonts w:hint="eastAsia"/>
          <w:b/>
        </w:rPr>
        <w:t xml:space="preserve"> </w:t>
      </w:r>
      <w:r w:rsidRPr="00A50E8B">
        <w:rPr>
          <w:rFonts w:hint="eastAsia"/>
          <w:i/>
        </w:rPr>
        <w:t>ip-address</w:t>
      </w:r>
      <w:r w:rsidRPr="00A50E8B">
        <w:rPr>
          <w:rFonts w:hint="eastAsia"/>
        </w:rPr>
        <w:t>/</w:t>
      </w:r>
      <w:r w:rsidRPr="00A50E8B">
        <w:rPr>
          <w:rFonts w:hint="eastAsia"/>
          <w:i/>
        </w:rPr>
        <w:t>prefix</w:t>
      </w:r>
      <w:r w:rsidRPr="00A50E8B">
        <w:rPr>
          <w:rFonts w:hint="eastAsia"/>
          <w:b/>
        </w:rPr>
        <w:t xml:space="preserve"> </w:t>
      </w:r>
      <w:r w:rsidRPr="00A50E8B">
        <w:rPr>
          <w:b/>
        </w:rPr>
        <w:t xml:space="preserve">area </w:t>
      </w:r>
      <w:r w:rsidRPr="00A50E8B">
        <w:rPr>
          <w:rFonts w:hint="eastAsia"/>
        </w:rPr>
        <w:t xml:space="preserve">{ </w:t>
      </w:r>
      <w:r w:rsidRPr="00A50E8B">
        <w:rPr>
          <w:rFonts w:hint="eastAsia"/>
          <w:i/>
        </w:rPr>
        <w:t>ip-address</w:t>
      </w:r>
      <w:r w:rsidRPr="00A50E8B">
        <w:rPr>
          <w:rFonts w:hint="eastAsia"/>
        </w:rPr>
        <w:t xml:space="preserve"> </w:t>
      </w:r>
      <w:r w:rsidRPr="00A50E8B">
        <w:t>|</w:t>
      </w:r>
      <w:r w:rsidRPr="00A50E8B">
        <w:rPr>
          <w:rFonts w:hint="eastAsia"/>
          <w:i/>
        </w:rPr>
        <w:t xml:space="preserve"> router-id</w:t>
      </w:r>
      <w:r w:rsidRPr="00A50E8B">
        <w:rPr>
          <w:rFonts w:hint="eastAsia"/>
        </w:rPr>
        <w:t xml:space="preserve"> }</w:t>
      </w:r>
    </w:p>
    <w:p w:rsidR="000E63BF" w:rsidRPr="00A50E8B" w:rsidRDefault="000E63BF" w:rsidP="000E63BF">
      <w:pPr>
        <w:pStyle w:val="Body"/>
      </w:pPr>
      <w:r w:rsidRPr="00A50E8B">
        <w:rPr>
          <w:rFonts w:hint="eastAsia"/>
          <w:b/>
        </w:rPr>
        <w:t xml:space="preserve">no network </w:t>
      </w:r>
      <w:r w:rsidRPr="00A50E8B">
        <w:rPr>
          <w:rFonts w:hint="eastAsia"/>
          <w:i/>
        </w:rPr>
        <w:t>ip-address</w:t>
      </w:r>
      <w:r w:rsidRPr="00A50E8B">
        <w:rPr>
          <w:rFonts w:hint="eastAsia"/>
        </w:rPr>
        <w:t>/</w:t>
      </w:r>
      <w:r w:rsidRPr="00A50E8B">
        <w:rPr>
          <w:rFonts w:hint="eastAsia"/>
          <w:i/>
        </w:rPr>
        <w:t>prefix</w:t>
      </w:r>
      <w:r w:rsidRPr="00A50E8B">
        <w:rPr>
          <w:rFonts w:hint="eastAsia"/>
          <w:b/>
        </w:rPr>
        <w:t xml:space="preserve"> </w:t>
      </w:r>
      <w:r w:rsidRPr="00A50E8B">
        <w:rPr>
          <w:b/>
        </w:rPr>
        <w:t xml:space="preserve">area </w:t>
      </w:r>
      <w:r w:rsidRPr="00A50E8B">
        <w:rPr>
          <w:rFonts w:hint="eastAsia"/>
        </w:rPr>
        <w:t xml:space="preserve">{ </w:t>
      </w:r>
      <w:r w:rsidRPr="00A50E8B">
        <w:rPr>
          <w:rFonts w:hint="eastAsia"/>
          <w:i/>
        </w:rPr>
        <w:t>ip-address</w:t>
      </w:r>
      <w:r w:rsidRPr="00A50E8B">
        <w:rPr>
          <w:rFonts w:hint="eastAsia"/>
        </w:rPr>
        <w:t xml:space="preserve"> </w:t>
      </w:r>
      <w:r w:rsidRPr="00A50E8B">
        <w:t>|</w:t>
      </w:r>
      <w:r w:rsidRPr="00A50E8B">
        <w:rPr>
          <w:rFonts w:hint="eastAsia"/>
          <w:i/>
        </w:rPr>
        <w:t xml:space="preserve"> router-id</w:t>
      </w:r>
      <w:r w:rsidRPr="00A50E8B">
        <w:rPr>
          <w:rFonts w:hint="eastAsia"/>
        </w:rPr>
        <w:t xml:space="preserve"> }</w:t>
      </w:r>
    </w:p>
    <w:p w:rsidR="000E63BF" w:rsidRPr="00A50E8B" w:rsidRDefault="000E63BF" w:rsidP="000E63BF">
      <w:pPr>
        <w:pStyle w:val="Body"/>
        <w:rPr>
          <w:lang w:eastAsia="zh-CN"/>
        </w:rPr>
      </w:pPr>
      <w:r w:rsidRPr="00A50E8B">
        <w:rPr>
          <w:rFonts w:hint="eastAsia"/>
          <w:lang w:eastAsia="zh-CN"/>
        </w:rPr>
        <w:t>【视图】</w:t>
      </w:r>
    </w:p>
    <w:p w:rsidR="000E63BF" w:rsidRPr="00A50E8B" w:rsidRDefault="000E63BF" w:rsidP="000E63BF">
      <w:pPr>
        <w:pStyle w:val="Body"/>
        <w:rPr>
          <w:lang w:eastAsia="zh-CN"/>
        </w:rPr>
      </w:pPr>
      <w:r w:rsidRPr="00A50E8B">
        <w:rPr>
          <w:rFonts w:hint="eastAsia"/>
          <w:lang w:eastAsia="zh-CN"/>
        </w:rPr>
        <w:t>OSPF</w:t>
      </w:r>
      <w:r w:rsidRPr="00A50E8B">
        <w:rPr>
          <w:rFonts w:hint="eastAsia"/>
          <w:lang w:eastAsia="zh-CN"/>
        </w:rPr>
        <w:t>配置视图</w:t>
      </w:r>
    </w:p>
    <w:p w:rsidR="000E63BF" w:rsidRPr="00A50E8B" w:rsidRDefault="000E63BF" w:rsidP="000E63BF">
      <w:pPr>
        <w:pStyle w:val="Body"/>
      </w:pPr>
      <w:r w:rsidRPr="00A50E8B">
        <w:rPr>
          <w:rFonts w:hint="eastAsia"/>
        </w:rPr>
        <w:t>【参数】</w:t>
      </w:r>
    </w:p>
    <w:p w:rsidR="000E63BF" w:rsidRPr="00A50E8B" w:rsidRDefault="000E63BF" w:rsidP="000E63BF">
      <w:pPr>
        <w:pStyle w:val="Body"/>
        <w:rPr>
          <w:i/>
        </w:rPr>
      </w:pPr>
      <w:r w:rsidRPr="00A50E8B">
        <w:rPr>
          <w:rFonts w:hint="eastAsia"/>
          <w:i/>
        </w:rPr>
        <w:t>ip-address</w:t>
      </w:r>
      <w:r w:rsidRPr="00A50E8B">
        <w:rPr>
          <w:rFonts w:hint="eastAsia"/>
        </w:rPr>
        <w:t>/</w:t>
      </w:r>
      <w:r w:rsidRPr="00A50E8B">
        <w:rPr>
          <w:rFonts w:hint="eastAsia"/>
          <w:i/>
        </w:rPr>
        <w:t>prefix</w:t>
      </w:r>
      <w:r w:rsidRPr="00A50E8B">
        <w:rPr>
          <w:rFonts w:hint="eastAsia"/>
        </w:rPr>
        <w:t>：</w:t>
      </w:r>
      <w:r w:rsidRPr="00A50E8B">
        <w:rPr>
          <w:rFonts w:hint="eastAsia"/>
        </w:rPr>
        <w:t>OSPF</w:t>
      </w:r>
      <w:r w:rsidRPr="00A50E8B">
        <w:rPr>
          <w:rFonts w:hint="eastAsia"/>
        </w:rPr>
        <w:t>接口所属的网段。</w:t>
      </w:r>
    </w:p>
    <w:p w:rsidR="000E63BF" w:rsidRPr="00A50E8B" w:rsidRDefault="000E63BF" w:rsidP="000E63BF">
      <w:pPr>
        <w:pStyle w:val="Body"/>
        <w:rPr>
          <w:b/>
        </w:rPr>
      </w:pPr>
      <w:r w:rsidRPr="00A50E8B">
        <w:rPr>
          <w:rFonts w:hint="eastAsia"/>
          <w:i/>
        </w:rPr>
        <w:t>ip-address</w:t>
      </w:r>
      <w:r w:rsidRPr="00A50E8B">
        <w:rPr>
          <w:rFonts w:hint="eastAsia"/>
        </w:rPr>
        <w:t>：</w:t>
      </w:r>
      <w:r w:rsidRPr="00A50E8B">
        <w:rPr>
          <w:rFonts w:hint="eastAsia"/>
        </w:rPr>
        <w:t>OSPF</w:t>
      </w:r>
      <w:r w:rsidRPr="00A50E8B">
        <w:rPr>
          <w:rFonts w:hint="eastAsia"/>
        </w:rPr>
        <w:t>所属的区域</w:t>
      </w:r>
      <w:r w:rsidRPr="00A50E8B">
        <w:rPr>
          <w:rFonts w:hint="eastAsia"/>
        </w:rPr>
        <w:t>ID</w:t>
      </w:r>
      <w:r w:rsidRPr="00A50E8B">
        <w:rPr>
          <w:rFonts w:hint="eastAsia"/>
        </w:rPr>
        <w:t>，为点分十进制形式。</w:t>
      </w:r>
    </w:p>
    <w:p w:rsidR="000E63BF" w:rsidRPr="00A50E8B" w:rsidRDefault="000E63BF" w:rsidP="000E63BF">
      <w:pPr>
        <w:pStyle w:val="Body"/>
      </w:pPr>
      <w:r w:rsidRPr="00A50E8B">
        <w:rPr>
          <w:rFonts w:hint="eastAsia"/>
          <w:i/>
        </w:rPr>
        <w:t>router-id</w:t>
      </w:r>
      <w:r w:rsidRPr="00A50E8B">
        <w:rPr>
          <w:rFonts w:hint="eastAsia"/>
        </w:rPr>
        <w:t>：</w:t>
      </w:r>
      <w:r w:rsidRPr="00A50E8B">
        <w:rPr>
          <w:rFonts w:hint="eastAsia"/>
        </w:rPr>
        <w:t>OSPF</w:t>
      </w:r>
      <w:r w:rsidRPr="00A50E8B">
        <w:rPr>
          <w:rFonts w:hint="eastAsia"/>
        </w:rPr>
        <w:t>所属的区域</w:t>
      </w:r>
      <w:r w:rsidRPr="00A50E8B">
        <w:rPr>
          <w:rFonts w:hint="eastAsia"/>
        </w:rPr>
        <w:t>ID</w:t>
      </w:r>
      <w:r w:rsidRPr="00A50E8B">
        <w:rPr>
          <w:rFonts w:hint="eastAsia"/>
        </w:rPr>
        <w:t>，数字形式，取值范围为</w:t>
      </w:r>
      <w:r w:rsidRPr="00A50E8B">
        <w:rPr>
          <w:rFonts w:hint="eastAsia"/>
        </w:rPr>
        <w:t>0</w:t>
      </w:r>
      <w:r w:rsidRPr="00A50E8B">
        <w:rPr>
          <w:rFonts w:hint="eastAsia"/>
        </w:rPr>
        <w:t>～</w:t>
      </w:r>
      <w:r w:rsidRPr="00A50E8B">
        <w:rPr>
          <w:rFonts w:hint="eastAsia"/>
        </w:rPr>
        <w:t>4294967295</w:t>
      </w:r>
      <w:r w:rsidRPr="00A50E8B">
        <w:rPr>
          <w:rFonts w:hint="eastAsia"/>
        </w:rPr>
        <w:t>。</w:t>
      </w:r>
    </w:p>
    <w:p w:rsidR="000E63BF" w:rsidRPr="00A50E8B" w:rsidRDefault="000E63BF" w:rsidP="000E63BF">
      <w:pPr>
        <w:pStyle w:val="Body"/>
      </w:pPr>
      <w:r w:rsidRPr="00A50E8B">
        <w:rPr>
          <w:rFonts w:hint="eastAsia"/>
        </w:rPr>
        <w:t>【使用指导】</w:t>
      </w:r>
    </w:p>
    <w:p w:rsidR="000E63BF" w:rsidRPr="00A50E8B" w:rsidRDefault="000E63BF" w:rsidP="000E63BF">
      <w:pPr>
        <w:pStyle w:val="Body"/>
      </w:pPr>
      <w:r w:rsidRPr="00A50E8B">
        <w:rPr>
          <w:rFonts w:hint="eastAsia"/>
        </w:rPr>
        <w:t>声明网段后，在从属于</w:t>
      </w:r>
      <w:r w:rsidRPr="00A50E8B">
        <w:rPr>
          <w:rFonts w:hint="eastAsia"/>
          <w:i/>
        </w:rPr>
        <w:t>ip-address</w:t>
      </w:r>
      <w:r w:rsidRPr="00A50E8B">
        <w:rPr>
          <w:rFonts w:hint="eastAsia"/>
        </w:rPr>
        <w:t>/</w:t>
      </w:r>
      <w:r w:rsidRPr="00A50E8B">
        <w:rPr>
          <w:rFonts w:hint="eastAsia"/>
          <w:i/>
        </w:rPr>
        <w:t>prefix</w:t>
      </w:r>
      <w:r w:rsidRPr="00A50E8B">
        <w:rPr>
          <w:rFonts w:hint="eastAsia"/>
        </w:rPr>
        <w:t>网段的接口上启用</w:t>
      </w:r>
      <w:r w:rsidRPr="00A50E8B">
        <w:rPr>
          <w:rFonts w:hint="eastAsia"/>
        </w:rPr>
        <w:t>OSPF</w:t>
      </w:r>
      <w:r w:rsidRPr="00A50E8B">
        <w:rPr>
          <w:rFonts w:hint="eastAsia"/>
        </w:rPr>
        <w:t>。</w:t>
      </w:r>
    </w:p>
    <w:p w:rsidR="000E63BF" w:rsidRPr="00A50E8B" w:rsidRDefault="000E63BF" w:rsidP="000E63BF">
      <w:pPr>
        <w:pStyle w:val="Body"/>
      </w:pPr>
      <w:r w:rsidRPr="00A50E8B">
        <w:rPr>
          <w:rFonts w:hint="eastAsia"/>
        </w:rPr>
        <w:lastRenderedPageBreak/>
        <w:t>【举例】</w:t>
      </w:r>
    </w:p>
    <w:p w:rsidR="000E63BF" w:rsidRPr="00A50E8B" w:rsidRDefault="000E63BF" w:rsidP="000E63BF">
      <w:pPr>
        <w:pStyle w:val="Body"/>
      </w:pPr>
      <w:r w:rsidRPr="00A50E8B">
        <w:rPr>
          <w:rFonts w:hint="eastAsia"/>
        </w:rPr>
        <w:t xml:space="preserve"># </w:t>
      </w:r>
      <w:r w:rsidRPr="00A50E8B">
        <w:t>配置</w:t>
      </w:r>
      <w:r w:rsidRPr="00A50E8B">
        <w:rPr>
          <w:rFonts w:hint="eastAsia"/>
        </w:rPr>
        <w:t>OSPF</w:t>
      </w:r>
      <w:r w:rsidRPr="00A50E8B">
        <w:t>接口及所属区域</w:t>
      </w:r>
      <w:r w:rsidRPr="00A50E8B">
        <w:rPr>
          <w:rFonts w:hint="eastAsia"/>
        </w:rPr>
        <w:t>。</w:t>
      </w:r>
    </w:p>
    <w:p w:rsidR="000E63BF" w:rsidRPr="00A50E8B" w:rsidRDefault="000E63BF" w:rsidP="000E63BF">
      <w:pPr>
        <w:pStyle w:val="aff7"/>
      </w:pPr>
      <w:r w:rsidRPr="00A50E8B">
        <w:t xml:space="preserve">host# configure terminal </w:t>
      </w:r>
    </w:p>
    <w:p w:rsidR="000E63BF" w:rsidRPr="00A50E8B" w:rsidRDefault="000E63BF" w:rsidP="000E63BF">
      <w:pPr>
        <w:pStyle w:val="aff7"/>
      </w:pPr>
      <w:r w:rsidRPr="00A50E8B">
        <w:t>host(config)# router ospf</w:t>
      </w:r>
    </w:p>
    <w:p w:rsidR="000E63BF" w:rsidRPr="00A50E8B" w:rsidRDefault="000E63BF" w:rsidP="000E63BF">
      <w:pPr>
        <w:pStyle w:val="aff7"/>
      </w:pPr>
      <w:r w:rsidRPr="00A50E8B">
        <w:t>host(config-</w:t>
      </w:r>
      <w:r w:rsidRPr="00A50E8B">
        <w:rPr>
          <w:rFonts w:hint="eastAsia"/>
        </w:rPr>
        <w:t>router</w:t>
      </w:r>
      <w:r w:rsidRPr="00A50E8B">
        <w:t>)# network 10.0.1.0/24 area 0</w:t>
      </w:r>
    </w:p>
    <w:p w:rsidR="000E63BF" w:rsidRPr="00A50E8B" w:rsidRDefault="000E63BF" w:rsidP="000E63BF">
      <w:pPr>
        <w:pStyle w:val="Body"/>
      </w:pPr>
      <w:r w:rsidRPr="00A50E8B">
        <w:rPr>
          <w:rFonts w:hint="eastAsia"/>
        </w:rPr>
        <w:t>【相关命令】</w:t>
      </w:r>
    </w:p>
    <w:p w:rsidR="000E63BF" w:rsidRPr="00A50E8B" w:rsidRDefault="000E63BF" w:rsidP="000E63BF">
      <w:pPr>
        <w:pStyle w:val="Bullet"/>
        <w:numPr>
          <w:ilvl w:val="0"/>
          <w:numId w:val="3"/>
        </w:numPr>
        <w:ind w:left="1713" w:hanging="454"/>
      </w:pPr>
      <w:r w:rsidRPr="00A50E8B">
        <w:t>show running-config ospf</w:t>
      </w:r>
    </w:p>
    <w:p w:rsidR="000E63BF" w:rsidRPr="00A50E8B" w:rsidRDefault="000E63BF" w:rsidP="000E63BF">
      <w:pPr>
        <w:pStyle w:val="30"/>
      </w:pPr>
      <w:bookmarkStart w:id="703" w:name="_Toc392597148"/>
      <w:bookmarkStart w:id="704" w:name="_Toc407784921"/>
      <w:bookmarkStart w:id="705" w:name="_Toc420570970"/>
      <w:bookmarkStart w:id="706" w:name="_Toc420590438"/>
      <w:bookmarkStart w:id="707" w:name="_Toc434414387"/>
      <w:bookmarkStart w:id="708" w:name="aa_139"/>
      <w:r w:rsidRPr="00A50E8B">
        <w:t>redistribute</w:t>
      </w:r>
      <w:bookmarkEnd w:id="703"/>
      <w:bookmarkEnd w:id="704"/>
      <w:bookmarkEnd w:id="705"/>
      <w:bookmarkEnd w:id="706"/>
      <w:bookmarkEnd w:id="707"/>
    </w:p>
    <w:bookmarkEnd w:id="708"/>
    <w:p w:rsidR="000E63BF" w:rsidRPr="00A50E8B" w:rsidRDefault="000E63BF" w:rsidP="000E63BF">
      <w:pPr>
        <w:pStyle w:val="Body"/>
        <w:rPr>
          <w:iCs/>
          <w:color w:val="333333"/>
          <w:sz w:val="18"/>
          <w:szCs w:val="18"/>
        </w:rPr>
      </w:pPr>
      <w:r w:rsidRPr="00A50E8B">
        <w:rPr>
          <w:b/>
        </w:rPr>
        <w:t>redistribute</w:t>
      </w:r>
      <w:r w:rsidRPr="00A50E8B">
        <w:t>命令用来配置</w:t>
      </w:r>
      <w:r w:rsidRPr="00A50E8B">
        <w:rPr>
          <w:rFonts w:hint="eastAsia"/>
        </w:rPr>
        <w:t>OSPF</w:t>
      </w:r>
      <w:r w:rsidRPr="00A50E8B">
        <w:rPr>
          <w:rFonts w:hint="eastAsia"/>
        </w:rPr>
        <w:t>路由重发布。</w:t>
      </w:r>
    </w:p>
    <w:p w:rsidR="000E63BF" w:rsidRPr="00A50E8B" w:rsidRDefault="000E63BF" w:rsidP="000E63BF">
      <w:pPr>
        <w:pStyle w:val="Body"/>
      </w:pPr>
      <w:r w:rsidRPr="00A50E8B">
        <w:rPr>
          <w:rFonts w:hint="eastAsia"/>
          <w:b/>
        </w:rPr>
        <w:t>no redistribute</w:t>
      </w:r>
      <w:r w:rsidRPr="00A50E8B">
        <w:rPr>
          <w:rFonts w:hint="eastAsia"/>
        </w:rPr>
        <w:t>命令用来删除</w:t>
      </w:r>
      <w:r w:rsidRPr="00A50E8B">
        <w:rPr>
          <w:rFonts w:hint="eastAsia"/>
        </w:rPr>
        <w:t>OSPF</w:t>
      </w:r>
      <w:r w:rsidRPr="00A50E8B">
        <w:rPr>
          <w:rFonts w:hint="eastAsia"/>
        </w:rPr>
        <w:t>路由重发布。</w:t>
      </w:r>
    </w:p>
    <w:p w:rsidR="000E63BF" w:rsidRPr="00A50E8B" w:rsidRDefault="000E63BF" w:rsidP="000E63BF">
      <w:pPr>
        <w:pStyle w:val="Body"/>
      </w:pPr>
      <w:r w:rsidRPr="00A50E8B">
        <w:rPr>
          <w:rFonts w:hint="eastAsia"/>
        </w:rPr>
        <w:t>【命令】</w:t>
      </w:r>
    </w:p>
    <w:p w:rsidR="000E63BF" w:rsidRPr="00A50E8B" w:rsidRDefault="000E63BF" w:rsidP="000E63BF">
      <w:pPr>
        <w:pStyle w:val="Body"/>
        <w:rPr>
          <w:b/>
        </w:rPr>
      </w:pPr>
      <w:r w:rsidRPr="00A50E8B">
        <w:rPr>
          <w:b/>
        </w:rPr>
        <w:t xml:space="preserve">redistribute </w:t>
      </w:r>
      <w:r w:rsidRPr="00A50E8B">
        <w:rPr>
          <w:rFonts w:hint="eastAsia"/>
        </w:rPr>
        <w:t>{</w:t>
      </w:r>
      <w:r w:rsidRPr="00A50E8B">
        <w:rPr>
          <w:rFonts w:hint="eastAsia"/>
          <w:b/>
        </w:rPr>
        <w:t xml:space="preserve"> </w:t>
      </w:r>
      <w:r w:rsidRPr="00A50E8B">
        <w:rPr>
          <w:b/>
        </w:rPr>
        <w:t>connected</w:t>
      </w:r>
      <w:r w:rsidRPr="00A50E8B">
        <w:rPr>
          <w:rFonts w:hint="eastAsia"/>
        </w:rPr>
        <w:t xml:space="preserve"> </w:t>
      </w:r>
      <w:r w:rsidRPr="00A50E8B">
        <w:t>|</w:t>
      </w:r>
      <w:r w:rsidRPr="00A50E8B">
        <w:rPr>
          <w:rFonts w:hint="eastAsia"/>
          <w:b/>
        </w:rPr>
        <w:t xml:space="preserve"> </w:t>
      </w:r>
      <w:r w:rsidRPr="00A50E8B">
        <w:rPr>
          <w:b/>
        </w:rPr>
        <w:t>static</w:t>
      </w:r>
      <w:r w:rsidRPr="00A50E8B">
        <w:rPr>
          <w:rFonts w:hint="eastAsia"/>
          <w:b/>
        </w:rPr>
        <w:t xml:space="preserve"> </w:t>
      </w:r>
      <w:r w:rsidRPr="00A50E8B">
        <w:t>|</w:t>
      </w:r>
      <w:r w:rsidRPr="00A50E8B">
        <w:rPr>
          <w:rFonts w:hint="eastAsia"/>
          <w:b/>
        </w:rPr>
        <w:t xml:space="preserve"> </w:t>
      </w:r>
      <w:r w:rsidRPr="00A50E8B">
        <w:rPr>
          <w:b/>
        </w:rPr>
        <w:t>rip</w:t>
      </w:r>
      <w:r w:rsidRPr="00A50E8B">
        <w:rPr>
          <w:rFonts w:hint="eastAsia"/>
        </w:rPr>
        <w:t xml:space="preserve"> }</w:t>
      </w:r>
      <w:r w:rsidRPr="00A50E8B">
        <w:rPr>
          <w:b/>
        </w:rPr>
        <w:t xml:space="preserve"> metric </w:t>
      </w:r>
      <w:r w:rsidRPr="00A50E8B">
        <w:rPr>
          <w:i/>
        </w:rPr>
        <w:t>metric</w:t>
      </w:r>
      <w:r w:rsidRPr="00A50E8B">
        <w:rPr>
          <w:b/>
        </w:rPr>
        <w:t xml:space="preserve"> metric-type </w:t>
      </w:r>
      <w:r w:rsidRPr="00A50E8B">
        <w:rPr>
          <w:rFonts w:hint="eastAsia"/>
        </w:rPr>
        <w:t>{</w:t>
      </w:r>
      <w:r w:rsidRPr="00A50E8B">
        <w:rPr>
          <w:rFonts w:hint="eastAsia"/>
          <w:b/>
        </w:rPr>
        <w:t xml:space="preserve"> </w:t>
      </w:r>
      <w:r w:rsidRPr="00A50E8B">
        <w:rPr>
          <w:b/>
        </w:rPr>
        <w:t>1</w:t>
      </w:r>
      <w:r w:rsidRPr="00A50E8B">
        <w:rPr>
          <w:rFonts w:hint="eastAsia"/>
          <w:b/>
        </w:rPr>
        <w:t xml:space="preserve"> </w:t>
      </w:r>
      <w:r w:rsidRPr="00A50E8B">
        <w:t>|</w:t>
      </w:r>
      <w:r w:rsidRPr="00A50E8B">
        <w:rPr>
          <w:rFonts w:hint="eastAsia"/>
          <w:b/>
        </w:rPr>
        <w:t xml:space="preserve"> </w:t>
      </w:r>
      <w:r w:rsidRPr="00A50E8B">
        <w:rPr>
          <w:b/>
        </w:rPr>
        <w:t>2</w:t>
      </w:r>
      <w:r w:rsidRPr="00A50E8B">
        <w:rPr>
          <w:rFonts w:hint="eastAsia"/>
          <w:b/>
        </w:rPr>
        <w:t xml:space="preserve"> </w:t>
      </w:r>
      <w:r w:rsidRPr="00A50E8B">
        <w:rPr>
          <w:rFonts w:hint="eastAsia"/>
        </w:rPr>
        <w:t>}</w:t>
      </w:r>
    </w:p>
    <w:p w:rsidR="000E63BF" w:rsidRPr="00A50E8B" w:rsidRDefault="000E63BF" w:rsidP="000E63BF">
      <w:pPr>
        <w:pStyle w:val="Body"/>
      </w:pPr>
      <w:r w:rsidRPr="00A50E8B">
        <w:rPr>
          <w:rFonts w:hint="eastAsia"/>
          <w:b/>
        </w:rPr>
        <w:t xml:space="preserve">no redistribute </w:t>
      </w:r>
      <w:r w:rsidRPr="00A50E8B">
        <w:rPr>
          <w:rFonts w:hint="eastAsia"/>
        </w:rPr>
        <w:t>{</w:t>
      </w:r>
      <w:r w:rsidRPr="00A50E8B">
        <w:rPr>
          <w:rFonts w:hint="eastAsia"/>
          <w:b/>
        </w:rPr>
        <w:t xml:space="preserve"> </w:t>
      </w:r>
      <w:r w:rsidRPr="00A50E8B">
        <w:rPr>
          <w:b/>
        </w:rPr>
        <w:t>connected</w:t>
      </w:r>
      <w:r w:rsidRPr="00A50E8B">
        <w:rPr>
          <w:rFonts w:hint="eastAsia"/>
        </w:rPr>
        <w:t xml:space="preserve"> </w:t>
      </w:r>
      <w:r w:rsidRPr="00A50E8B">
        <w:t>|</w:t>
      </w:r>
      <w:r w:rsidRPr="00A50E8B">
        <w:rPr>
          <w:rFonts w:hint="eastAsia"/>
          <w:b/>
        </w:rPr>
        <w:t xml:space="preserve"> </w:t>
      </w:r>
      <w:r w:rsidRPr="00A50E8B">
        <w:rPr>
          <w:b/>
        </w:rPr>
        <w:t>static</w:t>
      </w:r>
      <w:r w:rsidRPr="00A50E8B">
        <w:rPr>
          <w:rFonts w:hint="eastAsia"/>
          <w:b/>
        </w:rPr>
        <w:t xml:space="preserve"> </w:t>
      </w:r>
      <w:r w:rsidRPr="00A50E8B">
        <w:t>|</w:t>
      </w:r>
      <w:r w:rsidRPr="00A50E8B">
        <w:rPr>
          <w:rFonts w:hint="eastAsia"/>
          <w:b/>
        </w:rPr>
        <w:t xml:space="preserve"> </w:t>
      </w:r>
      <w:r w:rsidRPr="00A50E8B">
        <w:rPr>
          <w:b/>
        </w:rPr>
        <w:t>rip</w:t>
      </w:r>
      <w:r w:rsidRPr="00A50E8B">
        <w:rPr>
          <w:rFonts w:hint="eastAsia"/>
        </w:rPr>
        <w:t xml:space="preserve"> }</w:t>
      </w:r>
    </w:p>
    <w:p w:rsidR="000E63BF" w:rsidRPr="00A50E8B" w:rsidRDefault="000E63BF" w:rsidP="000E63BF">
      <w:pPr>
        <w:pStyle w:val="Body"/>
        <w:rPr>
          <w:lang w:eastAsia="zh-CN"/>
        </w:rPr>
      </w:pPr>
      <w:r w:rsidRPr="00A50E8B">
        <w:rPr>
          <w:rFonts w:hint="eastAsia"/>
          <w:lang w:eastAsia="zh-CN"/>
        </w:rPr>
        <w:t>【缺省情况】</w:t>
      </w:r>
    </w:p>
    <w:p w:rsidR="000E63BF" w:rsidRPr="00A50E8B" w:rsidRDefault="000E63BF" w:rsidP="000E63BF">
      <w:pPr>
        <w:pStyle w:val="Body"/>
        <w:rPr>
          <w:lang w:eastAsia="zh-CN"/>
        </w:rPr>
      </w:pPr>
      <w:r w:rsidRPr="00A50E8B">
        <w:rPr>
          <w:rFonts w:hint="eastAsia"/>
          <w:lang w:eastAsia="zh-CN"/>
        </w:rPr>
        <w:t>缺省情况下，重发布的路由为第二类外部路由，即</w:t>
      </w:r>
      <w:r w:rsidRPr="00A50E8B">
        <w:rPr>
          <w:rFonts w:hint="eastAsia"/>
          <w:lang w:eastAsia="zh-CN"/>
        </w:rPr>
        <w:t>metric-type</w:t>
      </w:r>
      <w:r w:rsidRPr="00A50E8B">
        <w:rPr>
          <w:rFonts w:hint="eastAsia"/>
          <w:lang w:eastAsia="zh-CN"/>
        </w:rPr>
        <w:t>默认为</w:t>
      </w:r>
      <w:r w:rsidRPr="00A50E8B">
        <w:rPr>
          <w:rFonts w:hint="eastAsia"/>
          <w:lang w:eastAsia="zh-CN"/>
        </w:rPr>
        <w:t>2</w:t>
      </w:r>
      <w:r w:rsidRPr="00A50E8B">
        <w:rPr>
          <w:rFonts w:hint="eastAsia"/>
          <w:lang w:eastAsia="zh-CN"/>
        </w:rPr>
        <w:t>。</w:t>
      </w:r>
    </w:p>
    <w:p w:rsidR="000E63BF" w:rsidRPr="00A50E8B" w:rsidRDefault="000E63BF" w:rsidP="000E63BF">
      <w:pPr>
        <w:pStyle w:val="Body"/>
        <w:rPr>
          <w:lang w:eastAsia="zh-CN"/>
        </w:rPr>
      </w:pPr>
      <w:r w:rsidRPr="00A50E8B">
        <w:rPr>
          <w:rFonts w:hint="eastAsia"/>
          <w:lang w:eastAsia="zh-CN"/>
        </w:rPr>
        <w:t>【视图】</w:t>
      </w:r>
    </w:p>
    <w:p w:rsidR="000E63BF" w:rsidRPr="00A50E8B" w:rsidRDefault="000E63BF" w:rsidP="000E63BF">
      <w:pPr>
        <w:pStyle w:val="Body"/>
        <w:rPr>
          <w:lang w:eastAsia="zh-CN"/>
        </w:rPr>
      </w:pPr>
      <w:r w:rsidRPr="00A50E8B">
        <w:rPr>
          <w:lang w:eastAsia="zh-CN"/>
        </w:rPr>
        <w:t>OSPF</w:t>
      </w:r>
      <w:r w:rsidRPr="00A50E8B">
        <w:rPr>
          <w:lang w:eastAsia="zh-CN"/>
        </w:rPr>
        <w:t>配置视图</w:t>
      </w:r>
    </w:p>
    <w:p w:rsidR="000E63BF" w:rsidRPr="00A50E8B" w:rsidRDefault="000E63BF" w:rsidP="000E63BF">
      <w:pPr>
        <w:pStyle w:val="Body"/>
        <w:rPr>
          <w:lang w:eastAsia="zh-CN"/>
        </w:rPr>
      </w:pPr>
      <w:r w:rsidRPr="00A50E8B">
        <w:rPr>
          <w:rFonts w:hint="eastAsia"/>
          <w:lang w:eastAsia="zh-CN"/>
        </w:rPr>
        <w:t>【参数】</w:t>
      </w:r>
    </w:p>
    <w:p w:rsidR="000E63BF" w:rsidRPr="00A50E8B" w:rsidRDefault="000E63BF" w:rsidP="000E63BF">
      <w:pPr>
        <w:pStyle w:val="Body"/>
        <w:rPr>
          <w:b/>
          <w:lang w:eastAsia="zh-CN"/>
        </w:rPr>
      </w:pPr>
      <w:r w:rsidRPr="00A50E8B">
        <w:rPr>
          <w:b/>
          <w:lang w:eastAsia="zh-CN"/>
        </w:rPr>
        <w:t>connected</w:t>
      </w:r>
      <w:r w:rsidRPr="00A50E8B">
        <w:rPr>
          <w:rFonts w:hint="eastAsia"/>
          <w:lang w:eastAsia="zh-CN"/>
        </w:rPr>
        <w:t>：重发布路由类型为直连路由。</w:t>
      </w:r>
    </w:p>
    <w:p w:rsidR="000E63BF" w:rsidRPr="00A50E8B" w:rsidRDefault="000E63BF" w:rsidP="000E63BF">
      <w:pPr>
        <w:pStyle w:val="Body"/>
        <w:rPr>
          <w:b/>
          <w:lang w:eastAsia="zh-CN"/>
        </w:rPr>
      </w:pPr>
      <w:r w:rsidRPr="00A50E8B">
        <w:rPr>
          <w:b/>
          <w:lang w:eastAsia="zh-CN"/>
        </w:rPr>
        <w:t>static</w:t>
      </w:r>
      <w:r w:rsidRPr="00A50E8B">
        <w:rPr>
          <w:rFonts w:hint="eastAsia"/>
          <w:b/>
          <w:lang w:eastAsia="zh-CN"/>
        </w:rPr>
        <w:t>：</w:t>
      </w:r>
      <w:r w:rsidRPr="00A50E8B">
        <w:rPr>
          <w:rFonts w:hint="eastAsia"/>
          <w:lang w:eastAsia="zh-CN"/>
        </w:rPr>
        <w:t>重发布路由类型为静态路由。</w:t>
      </w:r>
    </w:p>
    <w:p w:rsidR="000E63BF" w:rsidRPr="00A50E8B" w:rsidRDefault="000E63BF" w:rsidP="000E63BF">
      <w:pPr>
        <w:pStyle w:val="Body"/>
        <w:rPr>
          <w:b/>
          <w:lang w:eastAsia="zh-CN"/>
        </w:rPr>
      </w:pPr>
      <w:r w:rsidRPr="00A50E8B">
        <w:rPr>
          <w:b/>
          <w:lang w:eastAsia="zh-CN"/>
        </w:rPr>
        <w:t>rip</w:t>
      </w:r>
      <w:r w:rsidRPr="00A50E8B">
        <w:rPr>
          <w:rFonts w:hint="eastAsia"/>
          <w:b/>
          <w:lang w:eastAsia="zh-CN"/>
        </w:rPr>
        <w:t>：</w:t>
      </w:r>
      <w:r w:rsidRPr="00A50E8B">
        <w:rPr>
          <w:rFonts w:hint="eastAsia"/>
          <w:lang w:eastAsia="zh-CN"/>
        </w:rPr>
        <w:t>重发布路由类型为</w:t>
      </w:r>
      <w:r w:rsidRPr="00A50E8B">
        <w:rPr>
          <w:rFonts w:hint="eastAsia"/>
          <w:lang w:eastAsia="zh-CN"/>
        </w:rPr>
        <w:t>rip</w:t>
      </w:r>
      <w:r w:rsidRPr="00A50E8B">
        <w:rPr>
          <w:rFonts w:hint="eastAsia"/>
          <w:lang w:eastAsia="zh-CN"/>
        </w:rPr>
        <w:t>路由。</w:t>
      </w:r>
    </w:p>
    <w:p w:rsidR="000E63BF" w:rsidRPr="00A50E8B" w:rsidRDefault="000E63BF" w:rsidP="000E63BF">
      <w:pPr>
        <w:pStyle w:val="Body"/>
        <w:rPr>
          <w:i/>
          <w:lang w:eastAsia="zh-CN"/>
        </w:rPr>
      </w:pPr>
      <w:r w:rsidRPr="00A50E8B">
        <w:rPr>
          <w:i/>
          <w:lang w:eastAsia="zh-CN"/>
        </w:rPr>
        <w:t>metric</w:t>
      </w:r>
      <w:r w:rsidRPr="00A50E8B">
        <w:rPr>
          <w:rFonts w:hint="eastAsia"/>
          <w:lang w:eastAsia="zh-CN"/>
        </w:rPr>
        <w:t>：重发布路由的</w:t>
      </w:r>
      <w:r w:rsidRPr="00A50E8B">
        <w:rPr>
          <w:rFonts w:hint="eastAsia"/>
          <w:lang w:eastAsia="zh-CN"/>
        </w:rPr>
        <w:t>metric</w:t>
      </w:r>
      <w:r w:rsidRPr="00A50E8B">
        <w:rPr>
          <w:rFonts w:hint="eastAsia"/>
          <w:lang w:eastAsia="zh-CN"/>
        </w:rPr>
        <w:t>，取值范围为</w:t>
      </w:r>
      <w:r w:rsidRPr="00A50E8B">
        <w:rPr>
          <w:rFonts w:hint="eastAsia"/>
          <w:lang w:eastAsia="zh-CN"/>
        </w:rPr>
        <w:t>1</w:t>
      </w:r>
      <w:r w:rsidRPr="00A50E8B">
        <w:rPr>
          <w:rFonts w:hint="eastAsia"/>
          <w:lang w:eastAsia="zh-CN"/>
        </w:rPr>
        <w:t>～</w:t>
      </w:r>
      <w:r w:rsidRPr="00A50E8B">
        <w:rPr>
          <w:lang w:eastAsia="zh-CN"/>
        </w:rPr>
        <w:t>16777214</w:t>
      </w:r>
      <w:r w:rsidRPr="00A50E8B">
        <w:rPr>
          <w:rFonts w:hint="eastAsia"/>
          <w:lang w:eastAsia="zh-CN"/>
        </w:rPr>
        <w:t>。</w:t>
      </w:r>
    </w:p>
    <w:p w:rsidR="000E63BF" w:rsidRPr="00A50E8B" w:rsidRDefault="000E63BF" w:rsidP="000E63BF">
      <w:pPr>
        <w:pStyle w:val="Body"/>
        <w:rPr>
          <w:b/>
          <w:lang w:eastAsia="zh-CN"/>
        </w:rPr>
      </w:pPr>
      <w:r w:rsidRPr="00A50E8B">
        <w:rPr>
          <w:b/>
          <w:lang w:eastAsia="zh-CN"/>
        </w:rPr>
        <w:t>1</w:t>
      </w:r>
      <w:r w:rsidRPr="00A50E8B">
        <w:rPr>
          <w:rFonts w:hint="eastAsia"/>
          <w:b/>
          <w:lang w:eastAsia="zh-CN"/>
        </w:rPr>
        <w:t>：</w:t>
      </w:r>
      <w:r w:rsidRPr="00A50E8B">
        <w:rPr>
          <w:rFonts w:hint="eastAsia"/>
          <w:lang w:eastAsia="zh-CN"/>
        </w:rPr>
        <w:t>重发布路由的类型为第一类外部路由。</w:t>
      </w:r>
    </w:p>
    <w:p w:rsidR="000E63BF" w:rsidRPr="00A50E8B" w:rsidRDefault="000E63BF" w:rsidP="000E63BF">
      <w:pPr>
        <w:pStyle w:val="Body"/>
        <w:rPr>
          <w:lang w:eastAsia="zh-CN"/>
        </w:rPr>
      </w:pPr>
      <w:r w:rsidRPr="00A50E8B">
        <w:rPr>
          <w:b/>
          <w:lang w:eastAsia="zh-CN"/>
        </w:rPr>
        <w:t>2</w:t>
      </w:r>
      <w:r w:rsidRPr="00A50E8B">
        <w:rPr>
          <w:rFonts w:hint="eastAsia"/>
          <w:b/>
          <w:lang w:eastAsia="zh-CN"/>
        </w:rPr>
        <w:t>：</w:t>
      </w:r>
      <w:r w:rsidRPr="00A50E8B">
        <w:rPr>
          <w:rFonts w:hint="eastAsia"/>
          <w:lang w:eastAsia="zh-CN"/>
        </w:rPr>
        <w:t>重发布路由的类型为第二类外部路由。</w:t>
      </w:r>
    </w:p>
    <w:p w:rsidR="000E63BF" w:rsidRPr="00A50E8B" w:rsidRDefault="000E63BF" w:rsidP="000E63BF">
      <w:pPr>
        <w:pStyle w:val="Body"/>
        <w:rPr>
          <w:lang w:eastAsia="zh-CN"/>
        </w:rPr>
      </w:pPr>
      <w:r w:rsidRPr="00A50E8B">
        <w:rPr>
          <w:rFonts w:hint="eastAsia"/>
          <w:lang w:eastAsia="zh-CN"/>
        </w:rPr>
        <w:t>【举例】</w:t>
      </w:r>
    </w:p>
    <w:p w:rsidR="000E63BF" w:rsidRPr="00A50E8B" w:rsidRDefault="000E63BF" w:rsidP="000E63BF">
      <w:pPr>
        <w:pStyle w:val="Body"/>
        <w:rPr>
          <w:lang w:eastAsia="zh-CN"/>
        </w:rPr>
      </w:pPr>
      <w:r w:rsidRPr="00A50E8B">
        <w:rPr>
          <w:rFonts w:hint="eastAsia"/>
          <w:lang w:eastAsia="zh-CN"/>
        </w:rPr>
        <w:t xml:space="preserve"># </w:t>
      </w:r>
      <w:r w:rsidRPr="00A50E8B">
        <w:rPr>
          <w:lang w:eastAsia="zh-CN"/>
        </w:rPr>
        <w:t>配置</w:t>
      </w:r>
      <w:r w:rsidRPr="00A50E8B">
        <w:rPr>
          <w:rFonts w:hint="eastAsia"/>
          <w:lang w:eastAsia="zh-CN"/>
        </w:rPr>
        <w:t>OSPF</w:t>
      </w:r>
      <w:r w:rsidRPr="00A50E8B">
        <w:rPr>
          <w:rFonts w:hint="eastAsia"/>
          <w:lang w:eastAsia="zh-CN"/>
        </w:rPr>
        <w:t>路由重发布。</w:t>
      </w:r>
    </w:p>
    <w:p w:rsidR="000E63BF" w:rsidRPr="00A50E8B" w:rsidRDefault="000E63BF" w:rsidP="000E63BF">
      <w:pPr>
        <w:pStyle w:val="aff7"/>
      </w:pPr>
      <w:r w:rsidRPr="00A50E8B">
        <w:t xml:space="preserve">host# configure terminal </w:t>
      </w:r>
    </w:p>
    <w:p w:rsidR="000E63BF" w:rsidRPr="00A50E8B" w:rsidRDefault="000E63BF" w:rsidP="000E63BF">
      <w:pPr>
        <w:pStyle w:val="aff7"/>
      </w:pPr>
      <w:r w:rsidRPr="00A50E8B">
        <w:t>host(config)# router ospf</w:t>
      </w:r>
    </w:p>
    <w:p w:rsidR="000E63BF" w:rsidRPr="00A50E8B" w:rsidRDefault="000E63BF" w:rsidP="000E63BF">
      <w:pPr>
        <w:pStyle w:val="aff7"/>
      </w:pPr>
      <w:r w:rsidRPr="00A50E8B">
        <w:t>host(config-router)# redistribute connected metric 1 metric-type 2</w:t>
      </w:r>
    </w:p>
    <w:p w:rsidR="000E63BF" w:rsidRPr="00A50E8B" w:rsidRDefault="000E63BF" w:rsidP="000E63BF">
      <w:pPr>
        <w:pStyle w:val="Body"/>
      </w:pPr>
      <w:r w:rsidRPr="00A50E8B">
        <w:rPr>
          <w:rFonts w:hint="eastAsia"/>
        </w:rPr>
        <w:t>【相关命令】</w:t>
      </w:r>
    </w:p>
    <w:p w:rsidR="000E63BF" w:rsidRPr="00A50E8B" w:rsidRDefault="000E63BF" w:rsidP="000E63BF">
      <w:pPr>
        <w:pStyle w:val="Bullet"/>
        <w:numPr>
          <w:ilvl w:val="0"/>
          <w:numId w:val="3"/>
        </w:numPr>
        <w:ind w:left="1713" w:hanging="454"/>
      </w:pPr>
      <w:r w:rsidRPr="00A50E8B">
        <w:lastRenderedPageBreak/>
        <w:t>show running-config ospf</w:t>
      </w:r>
    </w:p>
    <w:p w:rsidR="000E63BF" w:rsidRPr="00A50E8B" w:rsidRDefault="000E63BF" w:rsidP="000E63BF">
      <w:pPr>
        <w:pStyle w:val="30"/>
      </w:pPr>
      <w:bookmarkStart w:id="709" w:name="_Toc392597149"/>
      <w:bookmarkStart w:id="710" w:name="_Toc407784922"/>
      <w:bookmarkStart w:id="711" w:name="_Toc420570971"/>
      <w:bookmarkStart w:id="712" w:name="_Toc420590439"/>
      <w:bookmarkStart w:id="713" w:name="_Toc434414388"/>
      <w:bookmarkStart w:id="714" w:name="aa_141"/>
      <w:r w:rsidRPr="00A50E8B">
        <w:t>router-id</w:t>
      </w:r>
      <w:bookmarkEnd w:id="709"/>
      <w:bookmarkEnd w:id="710"/>
      <w:bookmarkEnd w:id="711"/>
      <w:bookmarkEnd w:id="712"/>
      <w:bookmarkEnd w:id="713"/>
    </w:p>
    <w:bookmarkEnd w:id="714"/>
    <w:p w:rsidR="000E63BF" w:rsidRPr="00A50E8B" w:rsidRDefault="000E63BF" w:rsidP="000E63BF">
      <w:pPr>
        <w:pStyle w:val="Body"/>
        <w:rPr>
          <w:b/>
          <w:i/>
        </w:rPr>
      </w:pPr>
      <w:r w:rsidRPr="00A50E8B">
        <w:rPr>
          <w:b/>
        </w:rPr>
        <w:t>router-id</w:t>
      </w:r>
      <w:r w:rsidRPr="00A50E8B">
        <w:t>命令用来配置</w:t>
      </w:r>
      <w:r w:rsidRPr="00A50E8B">
        <w:rPr>
          <w:rFonts w:hint="eastAsia"/>
        </w:rPr>
        <w:t>OSPF</w:t>
      </w:r>
      <w:r w:rsidRPr="00A50E8B">
        <w:rPr>
          <w:rFonts w:hint="eastAsia"/>
        </w:rPr>
        <w:t>路由器的</w:t>
      </w:r>
      <w:r w:rsidRPr="00A50E8B">
        <w:rPr>
          <w:rFonts w:hint="eastAsia"/>
        </w:rPr>
        <w:t>Router-ID</w:t>
      </w:r>
      <w:r w:rsidRPr="00A50E8B">
        <w:rPr>
          <w:rFonts w:hint="eastAsia"/>
        </w:rPr>
        <w:t>。</w:t>
      </w:r>
    </w:p>
    <w:p w:rsidR="000E63BF" w:rsidRPr="00A50E8B" w:rsidRDefault="000E63BF" w:rsidP="000E63BF">
      <w:pPr>
        <w:pStyle w:val="Body"/>
      </w:pPr>
      <w:r w:rsidRPr="00A50E8B">
        <w:rPr>
          <w:rFonts w:hint="eastAsia"/>
          <w:b/>
        </w:rPr>
        <w:t>no router-id</w:t>
      </w:r>
      <w:r w:rsidRPr="00A50E8B">
        <w:rPr>
          <w:rFonts w:hint="eastAsia"/>
        </w:rPr>
        <w:t>命令用来删除</w:t>
      </w:r>
      <w:r w:rsidRPr="00A50E8B">
        <w:rPr>
          <w:rFonts w:hint="eastAsia"/>
        </w:rPr>
        <w:t>OSPF</w:t>
      </w:r>
      <w:r w:rsidRPr="00A50E8B">
        <w:rPr>
          <w:rFonts w:hint="eastAsia"/>
        </w:rPr>
        <w:t>路由器的</w:t>
      </w:r>
      <w:r w:rsidRPr="00A50E8B">
        <w:rPr>
          <w:rFonts w:hint="eastAsia"/>
        </w:rPr>
        <w:t>Router-ID</w:t>
      </w:r>
      <w:r w:rsidRPr="00A50E8B">
        <w:rPr>
          <w:rFonts w:hint="eastAsia"/>
        </w:rPr>
        <w:t>。</w:t>
      </w:r>
    </w:p>
    <w:p w:rsidR="000E63BF" w:rsidRPr="00A50E8B" w:rsidRDefault="000E63BF" w:rsidP="000E63BF">
      <w:pPr>
        <w:pStyle w:val="Body"/>
      </w:pPr>
      <w:r w:rsidRPr="00A50E8B">
        <w:rPr>
          <w:rFonts w:hint="eastAsia"/>
        </w:rPr>
        <w:t>【命令】</w:t>
      </w:r>
    </w:p>
    <w:p w:rsidR="000E63BF" w:rsidRPr="00A50E8B" w:rsidRDefault="000E63BF" w:rsidP="000E63BF">
      <w:pPr>
        <w:pStyle w:val="Body"/>
        <w:rPr>
          <w:b/>
          <w:i/>
        </w:rPr>
      </w:pPr>
      <w:r w:rsidRPr="00A50E8B">
        <w:rPr>
          <w:b/>
        </w:rPr>
        <w:t xml:space="preserve">router-id </w:t>
      </w:r>
      <w:r w:rsidRPr="00A50E8B">
        <w:rPr>
          <w:rFonts w:hint="eastAsia"/>
          <w:i/>
        </w:rPr>
        <w:t>ip-address</w:t>
      </w:r>
    </w:p>
    <w:p w:rsidR="000E63BF" w:rsidRPr="00A50E8B" w:rsidRDefault="000E63BF" w:rsidP="000E63BF">
      <w:pPr>
        <w:pStyle w:val="Body"/>
      </w:pPr>
      <w:r w:rsidRPr="00A50E8B">
        <w:rPr>
          <w:rFonts w:hint="eastAsia"/>
          <w:b/>
        </w:rPr>
        <w:t>no router-id</w:t>
      </w:r>
    </w:p>
    <w:p w:rsidR="000E63BF" w:rsidRPr="00A50E8B" w:rsidRDefault="000E63BF" w:rsidP="000E63BF">
      <w:pPr>
        <w:pStyle w:val="Body"/>
      </w:pPr>
      <w:r w:rsidRPr="00A50E8B">
        <w:rPr>
          <w:rFonts w:hint="eastAsia"/>
        </w:rPr>
        <w:t>【缺省情况】</w:t>
      </w:r>
    </w:p>
    <w:p w:rsidR="000E63BF" w:rsidRPr="00A50E8B" w:rsidRDefault="000E63BF" w:rsidP="000E63BF">
      <w:pPr>
        <w:pStyle w:val="Body"/>
        <w:rPr>
          <w:lang w:eastAsia="zh-CN"/>
        </w:rPr>
      </w:pPr>
      <w:r w:rsidRPr="00A50E8B">
        <w:rPr>
          <w:rFonts w:hint="eastAsia"/>
          <w:lang w:eastAsia="zh-CN"/>
        </w:rPr>
        <w:t>缺省情况下，路由器先挑选</w:t>
      </w:r>
      <w:r w:rsidRPr="00A50E8B">
        <w:rPr>
          <w:rFonts w:hint="eastAsia"/>
          <w:lang w:eastAsia="zh-CN"/>
        </w:rPr>
        <w:t>IP</w:t>
      </w:r>
      <w:r w:rsidRPr="00A50E8B">
        <w:rPr>
          <w:rFonts w:hint="eastAsia"/>
          <w:lang w:eastAsia="zh-CN"/>
        </w:rPr>
        <w:t>地址最大的环回地址。若无环回地址，则选择状态</w:t>
      </w:r>
      <w:r w:rsidRPr="00A50E8B">
        <w:rPr>
          <w:rFonts w:hint="eastAsia"/>
          <w:lang w:eastAsia="zh-CN"/>
        </w:rPr>
        <w:t>up</w:t>
      </w:r>
      <w:r w:rsidRPr="00A50E8B">
        <w:rPr>
          <w:rFonts w:hint="eastAsia"/>
          <w:lang w:eastAsia="zh-CN"/>
        </w:rPr>
        <w:t>的接口地址大的作为本路由器的</w:t>
      </w:r>
      <w:r w:rsidRPr="00A50E8B">
        <w:rPr>
          <w:rFonts w:hint="eastAsia"/>
          <w:lang w:eastAsia="zh-CN"/>
        </w:rPr>
        <w:t>Router-ID</w:t>
      </w:r>
      <w:r w:rsidRPr="00A50E8B">
        <w:rPr>
          <w:rFonts w:hint="eastAsia"/>
          <w:lang w:eastAsia="zh-CN"/>
        </w:rPr>
        <w:t>。</w:t>
      </w:r>
    </w:p>
    <w:p w:rsidR="000E63BF" w:rsidRPr="00A50E8B" w:rsidRDefault="000E63BF" w:rsidP="000E63BF">
      <w:pPr>
        <w:pStyle w:val="Body"/>
        <w:rPr>
          <w:lang w:eastAsia="zh-CN"/>
        </w:rPr>
      </w:pPr>
      <w:r w:rsidRPr="00A50E8B">
        <w:rPr>
          <w:rFonts w:hint="eastAsia"/>
          <w:lang w:eastAsia="zh-CN"/>
        </w:rPr>
        <w:t>【视图】</w:t>
      </w:r>
    </w:p>
    <w:p w:rsidR="000E63BF" w:rsidRPr="00A50E8B" w:rsidRDefault="000E63BF" w:rsidP="000E63BF">
      <w:pPr>
        <w:pStyle w:val="Body"/>
        <w:rPr>
          <w:lang w:eastAsia="zh-CN"/>
        </w:rPr>
      </w:pPr>
      <w:r w:rsidRPr="00A50E8B">
        <w:rPr>
          <w:lang w:eastAsia="zh-CN"/>
        </w:rPr>
        <w:t>OSPF</w:t>
      </w:r>
      <w:r w:rsidRPr="00A50E8B">
        <w:rPr>
          <w:lang w:eastAsia="zh-CN"/>
        </w:rPr>
        <w:t>配置视图</w:t>
      </w:r>
    </w:p>
    <w:p w:rsidR="000E63BF" w:rsidRPr="00A50E8B" w:rsidRDefault="000E63BF" w:rsidP="000E63BF">
      <w:pPr>
        <w:pStyle w:val="Body"/>
      </w:pPr>
      <w:r w:rsidRPr="00A50E8B">
        <w:rPr>
          <w:rFonts w:hint="eastAsia"/>
        </w:rPr>
        <w:t>【参数】</w:t>
      </w:r>
    </w:p>
    <w:p w:rsidR="000E63BF" w:rsidRPr="00A50E8B" w:rsidRDefault="000E63BF" w:rsidP="000E63BF">
      <w:pPr>
        <w:pStyle w:val="Body"/>
      </w:pPr>
      <w:r w:rsidRPr="00A50E8B">
        <w:rPr>
          <w:rFonts w:hint="eastAsia"/>
          <w:i/>
        </w:rPr>
        <w:t>ip-address</w:t>
      </w:r>
      <w:r w:rsidRPr="00A50E8B">
        <w:rPr>
          <w:rFonts w:hint="eastAsia"/>
        </w:rPr>
        <w:t>：</w:t>
      </w:r>
      <w:r w:rsidRPr="00A50E8B">
        <w:rPr>
          <w:rFonts w:hint="eastAsia"/>
        </w:rPr>
        <w:t>OSPF</w:t>
      </w:r>
      <w:r w:rsidRPr="00A50E8B">
        <w:rPr>
          <w:rFonts w:hint="eastAsia"/>
        </w:rPr>
        <w:t>的</w:t>
      </w:r>
      <w:r w:rsidRPr="00A50E8B">
        <w:rPr>
          <w:rFonts w:hint="eastAsia"/>
        </w:rPr>
        <w:t>Router-ID</w:t>
      </w:r>
      <w:r w:rsidRPr="00A50E8B">
        <w:rPr>
          <w:rFonts w:hint="eastAsia"/>
        </w:rPr>
        <w:t>，为点分十进制形式。</w:t>
      </w:r>
    </w:p>
    <w:p w:rsidR="000E63BF" w:rsidRPr="00A50E8B" w:rsidRDefault="000E63BF" w:rsidP="000E63BF">
      <w:pPr>
        <w:pStyle w:val="Body"/>
      </w:pPr>
      <w:r w:rsidRPr="00A50E8B">
        <w:rPr>
          <w:rFonts w:hint="eastAsia"/>
        </w:rPr>
        <w:t>【使用指导】</w:t>
      </w:r>
    </w:p>
    <w:p w:rsidR="000E63BF" w:rsidRPr="00A50E8B" w:rsidRDefault="000E63BF" w:rsidP="000E63BF">
      <w:pPr>
        <w:pStyle w:val="Body"/>
      </w:pPr>
      <w:r w:rsidRPr="00A50E8B">
        <w:rPr>
          <w:rFonts w:hint="eastAsia"/>
          <w:b/>
        </w:rPr>
        <w:t>no router-id</w:t>
      </w:r>
      <w:r w:rsidRPr="00A50E8B">
        <w:rPr>
          <w:rFonts w:hint="eastAsia"/>
        </w:rPr>
        <w:t>可以删除</w:t>
      </w:r>
      <w:r w:rsidRPr="00A50E8B">
        <w:rPr>
          <w:rFonts w:hint="eastAsia"/>
        </w:rPr>
        <w:t>Router-ID</w:t>
      </w:r>
      <w:r w:rsidRPr="00A50E8B">
        <w:rPr>
          <w:rFonts w:hint="eastAsia"/>
        </w:rPr>
        <w:t>的设置，</w:t>
      </w:r>
      <w:r w:rsidRPr="00A50E8B">
        <w:rPr>
          <w:rFonts w:hint="eastAsia"/>
        </w:rPr>
        <w:t>Router-ID</w:t>
      </w:r>
      <w:r w:rsidRPr="00A50E8B">
        <w:rPr>
          <w:rFonts w:hint="eastAsia"/>
        </w:rPr>
        <w:t>将会重新自动选举，重启后生效。</w:t>
      </w:r>
    </w:p>
    <w:p w:rsidR="000E63BF" w:rsidRPr="00A50E8B" w:rsidRDefault="000E63BF" w:rsidP="000E63BF">
      <w:pPr>
        <w:pStyle w:val="Body"/>
        <w:rPr>
          <w:lang w:eastAsia="zh-CN"/>
        </w:rPr>
      </w:pPr>
      <w:r w:rsidRPr="00A50E8B">
        <w:rPr>
          <w:rFonts w:hint="eastAsia"/>
          <w:lang w:eastAsia="zh-CN"/>
        </w:rPr>
        <w:t>OSPF</w:t>
      </w:r>
      <w:r w:rsidRPr="00A50E8B">
        <w:rPr>
          <w:rFonts w:hint="eastAsia"/>
          <w:lang w:eastAsia="zh-CN"/>
        </w:rPr>
        <w:t>协议需要路由器的</w:t>
      </w:r>
      <w:r w:rsidRPr="00A50E8B">
        <w:rPr>
          <w:rFonts w:hint="eastAsia"/>
          <w:lang w:eastAsia="zh-CN"/>
        </w:rPr>
        <w:t>Router-ID</w:t>
      </w:r>
      <w:r w:rsidRPr="00A50E8B">
        <w:rPr>
          <w:rFonts w:hint="eastAsia"/>
          <w:lang w:eastAsia="zh-CN"/>
        </w:rPr>
        <w:t>，作为本路由器在自治系统中的唯一标识。一般在协议任务启动</w:t>
      </w:r>
      <w:r w:rsidRPr="00A50E8B">
        <w:rPr>
          <w:rFonts w:hint="eastAsia"/>
          <w:lang w:eastAsia="zh-CN"/>
        </w:rPr>
        <w:t xml:space="preserve">   </w:t>
      </w:r>
      <w:r w:rsidRPr="00A50E8B">
        <w:rPr>
          <w:rFonts w:hint="eastAsia"/>
          <w:lang w:eastAsia="zh-CN"/>
        </w:rPr>
        <w:t>后，会自动选出一个</w:t>
      </w:r>
      <w:r w:rsidRPr="00A50E8B">
        <w:rPr>
          <w:rFonts w:hint="eastAsia"/>
          <w:lang w:eastAsia="zh-CN"/>
        </w:rPr>
        <w:t>Router-ID</w:t>
      </w:r>
      <w:r w:rsidRPr="00A50E8B">
        <w:rPr>
          <w:rFonts w:hint="eastAsia"/>
          <w:lang w:eastAsia="zh-CN"/>
        </w:rPr>
        <w:t>。通常路由器先挑选</w:t>
      </w:r>
      <w:r w:rsidRPr="00A50E8B">
        <w:rPr>
          <w:rFonts w:hint="eastAsia"/>
          <w:lang w:eastAsia="zh-CN"/>
        </w:rPr>
        <w:t>IP</w:t>
      </w:r>
      <w:r w:rsidRPr="00A50E8B">
        <w:rPr>
          <w:rFonts w:hint="eastAsia"/>
          <w:lang w:eastAsia="zh-CN"/>
        </w:rPr>
        <w:t>地址最大的环回地址。若无环回地址，则选择状态</w:t>
      </w:r>
      <w:r w:rsidRPr="00A50E8B">
        <w:rPr>
          <w:rFonts w:hint="eastAsia"/>
          <w:lang w:eastAsia="zh-CN"/>
        </w:rPr>
        <w:t>up</w:t>
      </w:r>
      <w:r w:rsidRPr="00A50E8B">
        <w:rPr>
          <w:rFonts w:hint="eastAsia"/>
          <w:lang w:eastAsia="zh-CN"/>
        </w:rPr>
        <w:t>的接口地址大的作为本路由器的</w:t>
      </w:r>
      <w:r w:rsidRPr="00A50E8B">
        <w:rPr>
          <w:rFonts w:hint="eastAsia"/>
          <w:lang w:eastAsia="zh-CN"/>
        </w:rPr>
        <w:t>Router-ID</w:t>
      </w:r>
      <w:r w:rsidRPr="00A50E8B">
        <w:rPr>
          <w:rFonts w:hint="eastAsia"/>
          <w:lang w:eastAsia="zh-CN"/>
        </w:rPr>
        <w:t>。也可以指定一个</w:t>
      </w:r>
      <w:r w:rsidRPr="00A50E8B">
        <w:rPr>
          <w:rFonts w:hint="eastAsia"/>
          <w:lang w:eastAsia="zh-CN"/>
        </w:rPr>
        <w:t>Router-ID</w:t>
      </w:r>
      <w:r w:rsidRPr="00A50E8B">
        <w:rPr>
          <w:rFonts w:hint="eastAsia"/>
          <w:lang w:eastAsia="zh-CN"/>
        </w:rPr>
        <w:t>。</w:t>
      </w:r>
    </w:p>
    <w:p w:rsidR="000E63BF" w:rsidRPr="00A50E8B" w:rsidRDefault="000E63BF" w:rsidP="000E63BF">
      <w:pPr>
        <w:pStyle w:val="Body"/>
        <w:rPr>
          <w:lang w:eastAsia="zh-CN"/>
        </w:rPr>
      </w:pPr>
      <w:r w:rsidRPr="00A50E8B">
        <w:rPr>
          <w:rFonts w:hint="eastAsia"/>
          <w:lang w:eastAsia="zh-CN"/>
        </w:rPr>
        <w:t>【举例】</w:t>
      </w:r>
    </w:p>
    <w:p w:rsidR="000E63BF" w:rsidRPr="00A50E8B" w:rsidRDefault="000E63BF" w:rsidP="000E63BF">
      <w:pPr>
        <w:pStyle w:val="Body"/>
        <w:rPr>
          <w:lang w:eastAsia="zh-CN"/>
        </w:rPr>
      </w:pPr>
      <w:r w:rsidRPr="00A50E8B">
        <w:rPr>
          <w:rFonts w:hint="eastAsia"/>
          <w:lang w:eastAsia="zh-CN"/>
        </w:rPr>
        <w:t xml:space="preserve"># </w:t>
      </w:r>
      <w:r w:rsidRPr="00A50E8B">
        <w:rPr>
          <w:lang w:eastAsia="zh-CN"/>
        </w:rPr>
        <w:t>配置</w:t>
      </w:r>
      <w:r w:rsidRPr="00A50E8B">
        <w:rPr>
          <w:rFonts w:hint="eastAsia"/>
          <w:lang w:eastAsia="zh-CN"/>
        </w:rPr>
        <w:t>Router-ID</w:t>
      </w:r>
      <w:r w:rsidRPr="00A50E8B">
        <w:rPr>
          <w:rFonts w:hint="eastAsia"/>
          <w:lang w:eastAsia="zh-CN"/>
        </w:rPr>
        <w:t>。</w:t>
      </w:r>
    </w:p>
    <w:p w:rsidR="000E63BF" w:rsidRPr="00A50E8B" w:rsidRDefault="000E63BF" w:rsidP="000E63BF">
      <w:pPr>
        <w:pStyle w:val="aff7"/>
      </w:pPr>
      <w:r w:rsidRPr="00A50E8B">
        <w:t xml:space="preserve">host# configure terminal </w:t>
      </w:r>
    </w:p>
    <w:p w:rsidR="000E63BF" w:rsidRPr="00A50E8B" w:rsidRDefault="000E63BF" w:rsidP="000E63BF">
      <w:pPr>
        <w:pStyle w:val="aff7"/>
      </w:pPr>
      <w:r w:rsidRPr="00A50E8B">
        <w:t>host(config)# router ospf</w:t>
      </w:r>
    </w:p>
    <w:p w:rsidR="000E63BF" w:rsidRPr="00A50E8B" w:rsidRDefault="000E63BF" w:rsidP="000E63BF">
      <w:pPr>
        <w:pStyle w:val="aff7"/>
      </w:pPr>
      <w:r w:rsidRPr="00A50E8B">
        <w:t>host(config-router)# router-id 1.1.1.1</w:t>
      </w:r>
    </w:p>
    <w:p w:rsidR="000E63BF" w:rsidRPr="00A50E8B" w:rsidRDefault="000E63BF" w:rsidP="000E63BF">
      <w:pPr>
        <w:pStyle w:val="Body"/>
      </w:pPr>
      <w:r w:rsidRPr="00A50E8B">
        <w:rPr>
          <w:rFonts w:hint="eastAsia"/>
        </w:rPr>
        <w:t>【相关命令】</w:t>
      </w:r>
    </w:p>
    <w:p w:rsidR="000E63BF" w:rsidRPr="00A50E8B" w:rsidRDefault="000E63BF" w:rsidP="000E63BF">
      <w:pPr>
        <w:pStyle w:val="Bullet"/>
        <w:numPr>
          <w:ilvl w:val="0"/>
          <w:numId w:val="3"/>
        </w:numPr>
        <w:ind w:left="1713" w:hanging="454"/>
      </w:pPr>
      <w:r w:rsidRPr="00A50E8B">
        <w:t>show running-config ospf</w:t>
      </w:r>
    </w:p>
    <w:p w:rsidR="000E63BF" w:rsidRPr="00A50E8B" w:rsidRDefault="000E63BF" w:rsidP="000E63BF">
      <w:pPr>
        <w:pStyle w:val="30"/>
      </w:pPr>
      <w:bookmarkStart w:id="715" w:name="_Toc392597150"/>
      <w:bookmarkStart w:id="716" w:name="_Toc407784923"/>
      <w:bookmarkStart w:id="717" w:name="_Toc420570972"/>
      <w:bookmarkStart w:id="718" w:name="_Toc420590440"/>
      <w:bookmarkStart w:id="719" w:name="_Toc434414389"/>
      <w:bookmarkStart w:id="720" w:name="aa_143"/>
      <w:r w:rsidRPr="00A50E8B">
        <w:t>router</w:t>
      </w:r>
      <w:r w:rsidRPr="00A50E8B">
        <w:rPr>
          <w:rFonts w:hint="eastAsia"/>
        </w:rPr>
        <w:t xml:space="preserve"> ospf</w:t>
      </w:r>
      <w:bookmarkEnd w:id="715"/>
      <w:bookmarkEnd w:id="716"/>
      <w:bookmarkEnd w:id="717"/>
      <w:bookmarkEnd w:id="718"/>
      <w:bookmarkEnd w:id="719"/>
    </w:p>
    <w:bookmarkEnd w:id="720"/>
    <w:p w:rsidR="000E63BF" w:rsidRPr="00A50E8B" w:rsidRDefault="000E63BF" w:rsidP="000E63BF">
      <w:pPr>
        <w:pStyle w:val="Body"/>
        <w:rPr>
          <w:b/>
        </w:rPr>
      </w:pPr>
      <w:r w:rsidRPr="00A50E8B">
        <w:rPr>
          <w:rFonts w:hint="eastAsia"/>
          <w:b/>
        </w:rPr>
        <w:t>router ospf</w:t>
      </w:r>
      <w:r w:rsidRPr="00A50E8B">
        <w:rPr>
          <w:rFonts w:hint="eastAsia"/>
        </w:rPr>
        <w:t>命令用来启用</w:t>
      </w:r>
      <w:r w:rsidRPr="00A50E8B">
        <w:rPr>
          <w:rFonts w:hint="eastAsia"/>
        </w:rPr>
        <w:t>OSPF</w:t>
      </w:r>
      <w:r w:rsidRPr="00A50E8B">
        <w:rPr>
          <w:rFonts w:hint="eastAsia"/>
        </w:rPr>
        <w:t>路由协议。</w:t>
      </w:r>
    </w:p>
    <w:p w:rsidR="000E63BF" w:rsidRPr="00A50E8B" w:rsidRDefault="000E63BF" w:rsidP="000E63BF">
      <w:pPr>
        <w:pStyle w:val="Body"/>
      </w:pPr>
      <w:r w:rsidRPr="00A50E8B">
        <w:rPr>
          <w:rFonts w:hint="eastAsia"/>
          <w:b/>
        </w:rPr>
        <w:lastRenderedPageBreak/>
        <w:t>no router ospf</w:t>
      </w:r>
      <w:r w:rsidRPr="00A50E8B">
        <w:rPr>
          <w:rFonts w:hint="eastAsia"/>
        </w:rPr>
        <w:t>命令用来关闭</w:t>
      </w:r>
      <w:r w:rsidRPr="00A50E8B">
        <w:rPr>
          <w:rFonts w:hint="eastAsia"/>
        </w:rPr>
        <w:t>OSPF</w:t>
      </w:r>
      <w:r w:rsidRPr="00A50E8B">
        <w:rPr>
          <w:rFonts w:hint="eastAsia"/>
        </w:rPr>
        <w:t>路由协议。</w:t>
      </w:r>
    </w:p>
    <w:p w:rsidR="000E63BF" w:rsidRPr="00A50E8B" w:rsidRDefault="000E63BF" w:rsidP="000E63BF">
      <w:pPr>
        <w:pStyle w:val="Body"/>
      </w:pPr>
      <w:r w:rsidRPr="00A50E8B">
        <w:rPr>
          <w:rFonts w:hint="eastAsia"/>
        </w:rPr>
        <w:t>【命令】</w:t>
      </w:r>
    </w:p>
    <w:p w:rsidR="000E63BF" w:rsidRPr="00A50E8B" w:rsidRDefault="000E63BF" w:rsidP="000E63BF">
      <w:pPr>
        <w:pStyle w:val="Body"/>
        <w:rPr>
          <w:b/>
        </w:rPr>
      </w:pPr>
      <w:r w:rsidRPr="00A50E8B">
        <w:rPr>
          <w:rFonts w:hint="eastAsia"/>
          <w:b/>
        </w:rPr>
        <w:t>router ospf</w:t>
      </w:r>
    </w:p>
    <w:p w:rsidR="000E63BF" w:rsidRPr="00A50E8B" w:rsidRDefault="000E63BF" w:rsidP="000E63BF">
      <w:pPr>
        <w:pStyle w:val="Body"/>
      </w:pPr>
      <w:r w:rsidRPr="00A50E8B">
        <w:rPr>
          <w:rFonts w:hint="eastAsia"/>
          <w:b/>
        </w:rPr>
        <w:t>no router ospf</w:t>
      </w:r>
    </w:p>
    <w:p w:rsidR="000E63BF" w:rsidRPr="00A50E8B" w:rsidRDefault="000E63BF" w:rsidP="000E63BF">
      <w:pPr>
        <w:pStyle w:val="Body"/>
      </w:pPr>
      <w:r w:rsidRPr="00A50E8B">
        <w:rPr>
          <w:rFonts w:hint="eastAsia"/>
        </w:rPr>
        <w:t>【缺省情况】</w:t>
      </w:r>
    </w:p>
    <w:p w:rsidR="000E63BF" w:rsidRPr="00A50E8B" w:rsidRDefault="000E63BF" w:rsidP="000E63BF">
      <w:pPr>
        <w:pStyle w:val="Body"/>
        <w:rPr>
          <w:lang w:eastAsia="zh-CN"/>
        </w:rPr>
      </w:pPr>
      <w:r w:rsidRPr="00A50E8B">
        <w:rPr>
          <w:lang w:eastAsia="zh-CN"/>
        </w:rPr>
        <w:t>默认情况下</w:t>
      </w:r>
      <w:r w:rsidRPr="00A50E8B">
        <w:rPr>
          <w:rFonts w:hint="eastAsia"/>
          <w:lang w:eastAsia="zh-CN"/>
        </w:rPr>
        <w:t>，</w:t>
      </w:r>
      <w:r w:rsidRPr="00A50E8B">
        <w:rPr>
          <w:lang w:eastAsia="zh-CN"/>
        </w:rPr>
        <w:t>未启用</w:t>
      </w:r>
      <w:r w:rsidRPr="00A50E8B">
        <w:rPr>
          <w:rFonts w:hint="eastAsia"/>
          <w:lang w:eastAsia="zh-CN"/>
        </w:rPr>
        <w:t>OSPF</w:t>
      </w:r>
      <w:r w:rsidRPr="00A50E8B">
        <w:rPr>
          <w:rFonts w:hint="eastAsia"/>
          <w:lang w:eastAsia="zh-CN"/>
        </w:rPr>
        <w:t>路由协议。</w:t>
      </w:r>
    </w:p>
    <w:p w:rsidR="000E63BF" w:rsidRPr="00A50E8B" w:rsidRDefault="000E63BF" w:rsidP="000E63BF">
      <w:pPr>
        <w:pStyle w:val="Body"/>
        <w:rPr>
          <w:lang w:eastAsia="zh-CN"/>
        </w:rPr>
      </w:pPr>
      <w:r w:rsidRPr="00A50E8B">
        <w:rPr>
          <w:rFonts w:hint="eastAsia"/>
          <w:lang w:eastAsia="zh-CN"/>
        </w:rPr>
        <w:t>【视图】</w:t>
      </w:r>
    </w:p>
    <w:p w:rsidR="000E63BF" w:rsidRPr="00A50E8B" w:rsidRDefault="000E63BF" w:rsidP="000E63BF">
      <w:pPr>
        <w:pStyle w:val="Body"/>
        <w:rPr>
          <w:lang w:eastAsia="zh-CN"/>
        </w:rPr>
      </w:pPr>
      <w:r w:rsidRPr="00A50E8B">
        <w:rPr>
          <w:lang w:eastAsia="zh-CN"/>
        </w:rPr>
        <w:t>系统视图</w:t>
      </w:r>
    </w:p>
    <w:p w:rsidR="000E63BF" w:rsidRPr="00A50E8B" w:rsidRDefault="000E63BF" w:rsidP="000E63BF">
      <w:pPr>
        <w:pStyle w:val="Body"/>
        <w:rPr>
          <w:lang w:eastAsia="zh-CN"/>
        </w:rPr>
      </w:pPr>
      <w:r w:rsidRPr="00A50E8B">
        <w:rPr>
          <w:rFonts w:hint="eastAsia"/>
          <w:lang w:eastAsia="zh-CN"/>
        </w:rPr>
        <w:t>【使用指导】</w:t>
      </w:r>
    </w:p>
    <w:p w:rsidR="000E63BF" w:rsidRPr="00A50E8B" w:rsidRDefault="000E63BF" w:rsidP="000E63BF">
      <w:pPr>
        <w:pStyle w:val="Body"/>
        <w:rPr>
          <w:lang w:eastAsia="zh-CN"/>
        </w:rPr>
      </w:pPr>
      <w:r w:rsidRPr="00A50E8B">
        <w:rPr>
          <w:lang w:eastAsia="zh-CN"/>
        </w:rPr>
        <w:t>启用</w:t>
      </w:r>
      <w:r w:rsidRPr="00A50E8B">
        <w:rPr>
          <w:rFonts w:hint="eastAsia"/>
          <w:lang w:eastAsia="zh-CN"/>
        </w:rPr>
        <w:t>OSPF</w:t>
      </w:r>
      <w:r w:rsidRPr="00A50E8B">
        <w:rPr>
          <w:rFonts w:hint="eastAsia"/>
          <w:lang w:eastAsia="zh-CN"/>
        </w:rPr>
        <w:t>后，才可对</w:t>
      </w:r>
      <w:r w:rsidRPr="00A50E8B">
        <w:rPr>
          <w:rFonts w:hint="eastAsia"/>
          <w:lang w:eastAsia="zh-CN"/>
        </w:rPr>
        <w:t>OSPF</w:t>
      </w:r>
      <w:r w:rsidRPr="00A50E8B">
        <w:rPr>
          <w:rFonts w:hint="eastAsia"/>
          <w:lang w:eastAsia="zh-CN"/>
        </w:rPr>
        <w:t>作进一步的配置。</w:t>
      </w:r>
    </w:p>
    <w:p w:rsidR="000E63BF" w:rsidRPr="00A50E8B" w:rsidRDefault="000E63BF" w:rsidP="000E63BF">
      <w:pPr>
        <w:pStyle w:val="Body"/>
        <w:rPr>
          <w:lang w:eastAsia="zh-CN"/>
        </w:rPr>
      </w:pPr>
      <w:r w:rsidRPr="00A50E8B">
        <w:rPr>
          <w:rFonts w:hint="eastAsia"/>
          <w:lang w:eastAsia="zh-CN"/>
        </w:rPr>
        <w:t>【举例】</w:t>
      </w:r>
    </w:p>
    <w:p w:rsidR="000E63BF" w:rsidRPr="00A50E8B" w:rsidRDefault="000E63BF" w:rsidP="000E63BF">
      <w:pPr>
        <w:pStyle w:val="Body"/>
        <w:rPr>
          <w:lang w:eastAsia="zh-CN"/>
        </w:rPr>
      </w:pPr>
      <w:r w:rsidRPr="00A50E8B">
        <w:rPr>
          <w:rFonts w:hint="eastAsia"/>
          <w:lang w:eastAsia="zh-CN"/>
        </w:rPr>
        <w:t xml:space="preserve"># </w:t>
      </w:r>
      <w:r w:rsidRPr="00A50E8B">
        <w:rPr>
          <w:lang w:eastAsia="zh-CN"/>
        </w:rPr>
        <w:t>启用</w:t>
      </w:r>
      <w:r w:rsidRPr="00A50E8B">
        <w:rPr>
          <w:rFonts w:hint="eastAsia"/>
          <w:lang w:eastAsia="zh-CN"/>
        </w:rPr>
        <w:t>OSPF</w:t>
      </w:r>
      <w:r w:rsidRPr="00A50E8B">
        <w:rPr>
          <w:rFonts w:hint="eastAsia"/>
          <w:lang w:eastAsia="zh-CN"/>
        </w:rPr>
        <w:t>。</w:t>
      </w:r>
    </w:p>
    <w:p w:rsidR="000E63BF" w:rsidRPr="00A50E8B" w:rsidRDefault="000E63BF" w:rsidP="000E63BF">
      <w:pPr>
        <w:pStyle w:val="aff7"/>
      </w:pPr>
      <w:r w:rsidRPr="00A50E8B">
        <w:t xml:space="preserve">host# configure terminal </w:t>
      </w:r>
    </w:p>
    <w:p w:rsidR="000E63BF" w:rsidRPr="00A50E8B" w:rsidRDefault="000E63BF" w:rsidP="000E63BF">
      <w:pPr>
        <w:pStyle w:val="aff7"/>
      </w:pPr>
      <w:r w:rsidRPr="00A50E8B">
        <w:t>host(config)# router ospf</w:t>
      </w:r>
    </w:p>
    <w:p w:rsidR="000E63BF" w:rsidRPr="00A50E8B" w:rsidRDefault="000E63BF" w:rsidP="000E63BF">
      <w:pPr>
        <w:pStyle w:val="Body"/>
      </w:pPr>
      <w:r w:rsidRPr="00A50E8B">
        <w:rPr>
          <w:rFonts w:hint="eastAsia"/>
        </w:rPr>
        <w:t>【相关命令】</w:t>
      </w:r>
    </w:p>
    <w:p w:rsidR="000E63BF" w:rsidRPr="00A50E8B" w:rsidRDefault="000E63BF" w:rsidP="000E63BF">
      <w:pPr>
        <w:pStyle w:val="Bullet"/>
        <w:numPr>
          <w:ilvl w:val="0"/>
          <w:numId w:val="3"/>
        </w:numPr>
        <w:ind w:left="1713" w:hanging="454"/>
      </w:pPr>
      <w:r w:rsidRPr="00A50E8B">
        <w:t>show running-config ospf</w:t>
      </w:r>
    </w:p>
    <w:p w:rsidR="000E63BF" w:rsidRPr="00A50E8B" w:rsidRDefault="000E63BF" w:rsidP="000E63BF">
      <w:pPr>
        <w:pStyle w:val="30"/>
      </w:pPr>
      <w:bookmarkStart w:id="721" w:name="_Toc392597151"/>
      <w:bookmarkStart w:id="722" w:name="_Toc407784924"/>
      <w:bookmarkStart w:id="723" w:name="_Toc420570973"/>
      <w:bookmarkStart w:id="724" w:name="_Toc420590441"/>
      <w:bookmarkStart w:id="725" w:name="_Toc434414390"/>
      <w:bookmarkStart w:id="726" w:name="aa_145"/>
      <w:r w:rsidRPr="00A50E8B">
        <w:t>show</w:t>
      </w:r>
      <w:r w:rsidRPr="00A50E8B">
        <w:rPr>
          <w:rFonts w:hint="eastAsia"/>
        </w:rPr>
        <w:t xml:space="preserve"> ip ospf</w:t>
      </w:r>
      <w:bookmarkEnd w:id="721"/>
      <w:bookmarkEnd w:id="722"/>
      <w:bookmarkEnd w:id="723"/>
      <w:bookmarkEnd w:id="724"/>
      <w:bookmarkEnd w:id="725"/>
    </w:p>
    <w:bookmarkEnd w:id="726"/>
    <w:p w:rsidR="000E63BF" w:rsidRPr="00A50E8B" w:rsidRDefault="000E63BF" w:rsidP="000E63BF">
      <w:pPr>
        <w:pStyle w:val="Body"/>
        <w:rPr>
          <w:b/>
          <w:i/>
        </w:rPr>
      </w:pPr>
      <w:r w:rsidRPr="00A50E8B">
        <w:rPr>
          <w:b/>
        </w:rPr>
        <w:t>show</w:t>
      </w:r>
      <w:r w:rsidRPr="00A50E8B">
        <w:rPr>
          <w:rFonts w:hint="eastAsia"/>
          <w:b/>
        </w:rPr>
        <w:t xml:space="preserve"> ip ospf</w:t>
      </w:r>
      <w:r w:rsidRPr="00A50E8B">
        <w:rPr>
          <w:rFonts w:hint="eastAsia"/>
        </w:rPr>
        <w:t>命令用来查看</w:t>
      </w:r>
      <w:r w:rsidRPr="00A50E8B">
        <w:rPr>
          <w:rFonts w:hint="eastAsia"/>
        </w:rPr>
        <w:t>OSPF</w:t>
      </w:r>
      <w:r w:rsidRPr="00A50E8B">
        <w:rPr>
          <w:rFonts w:hint="eastAsia"/>
        </w:rPr>
        <w:t>信息及邻居信息。</w:t>
      </w:r>
    </w:p>
    <w:p w:rsidR="000E63BF" w:rsidRPr="00A50E8B" w:rsidRDefault="000E63BF" w:rsidP="000E63BF">
      <w:pPr>
        <w:pStyle w:val="Body"/>
      </w:pPr>
      <w:r w:rsidRPr="00A50E8B">
        <w:rPr>
          <w:rFonts w:hint="eastAsia"/>
        </w:rPr>
        <w:t>【命令】</w:t>
      </w:r>
    </w:p>
    <w:p w:rsidR="000E63BF" w:rsidRPr="00A50E8B" w:rsidRDefault="000E63BF" w:rsidP="000E63BF">
      <w:pPr>
        <w:pStyle w:val="Body"/>
      </w:pPr>
      <w:r w:rsidRPr="00A50E8B">
        <w:rPr>
          <w:b/>
        </w:rPr>
        <w:t>show</w:t>
      </w:r>
      <w:r w:rsidRPr="00A50E8B">
        <w:rPr>
          <w:rFonts w:hint="eastAsia"/>
          <w:b/>
        </w:rPr>
        <w:t xml:space="preserve"> ip ospf</w:t>
      </w:r>
    </w:p>
    <w:p w:rsidR="000E63BF" w:rsidRPr="00A50E8B" w:rsidRDefault="000E63BF" w:rsidP="000E63BF">
      <w:pPr>
        <w:pStyle w:val="Body"/>
      </w:pPr>
      <w:r w:rsidRPr="00A50E8B">
        <w:rPr>
          <w:rFonts w:hint="eastAsia"/>
        </w:rPr>
        <w:t>【视图】</w:t>
      </w:r>
    </w:p>
    <w:p w:rsidR="000E63BF" w:rsidRPr="00A50E8B" w:rsidRDefault="000E63BF" w:rsidP="000E63BF">
      <w:pPr>
        <w:pStyle w:val="Body"/>
      </w:pPr>
      <w:r w:rsidRPr="00A50E8B">
        <w:t>用户视图</w:t>
      </w:r>
    </w:p>
    <w:p w:rsidR="000E63BF" w:rsidRPr="00A50E8B" w:rsidRDefault="000E63BF" w:rsidP="000E63BF">
      <w:pPr>
        <w:pStyle w:val="Body"/>
      </w:pPr>
      <w:r w:rsidRPr="00A50E8B">
        <w:rPr>
          <w:rFonts w:hint="eastAsia"/>
        </w:rPr>
        <w:t>【举例】</w:t>
      </w:r>
    </w:p>
    <w:p w:rsidR="000E63BF" w:rsidRPr="00A50E8B" w:rsidRDefault="000E63BF" w:rsidP="000E63BF">
      <w:pPr>
        <w:pStyle w:val="Body"/>
        <w:rPr>
          <w:lang w:eastAsia="zh-CN"/>
        </w:rPr>
      </w:pPr>
      <w:r w:rsidRPr="00A50E8B">
        <w:rPr>
          <w:rFonts w:hint="eastAsia"/>
          <w:lang w:eastAsia="zh-CN"/>
        </w:rPr>
        <w:t xml:space="preserve"># </w:t>
      </w:r>
      <w:r w:rsidRPr="00A50E8B">
        <w:rPr>
          <w:lang w:eastAsia="zh-CN"/>
        </w:rPr>
        <w:t>查看</w:t>
      </w:r>
      <w:r w:rsidRPr="00A50E8B">
        <w:rPr>
          <w:rFonts w:hint="eastAsia"/>
          <w:lang w:eastAsia="zh-CN"/>
        </w:rPr>
        <w:t>OSPF</w:t>
      </w:r>
      <w:r w:rsidRPr="00A50E8B">
        <w:rPr>
          <w:rFonts w:hint="eastAsia"/>
          <w:lang w:eastAsia="zh-CN"/>
        </w:rPr>
        <w:t>信息及邻居信息。</w:t>
      </w:r>
    </w:p>
    <w:p w:rsidR="000E63BF" w:rsidRPr="00A50E8B" w:rsidRDefault="000E63BF" w:rsidP="000E63BF">
      <w:pPr>
        <w:pStyle w:val="aff7"/>
      </w:pPr>
      <w:r w:rsidRPr="00A50E8B">
        <w:t xml:space="preserve">host# show ip ospf </w:t>
      </w:r>
    </w:p>
    <w:p w:rsidR="000E63BF" w:rsidRPr="00A50E8B" w:rsidRDefault="000E63BF" w:rsidP="000E63BF">
      <w:pPr>
        <w:pStyle w:val="aff7"/>
      </w:pPr>
      <w:r w:rsidRPr="00A50E8B">
        <w:t xml:space="preserve"> OSPF Routing Process, Router ID: 1.1.1.1</w:t>
      </w:r>
    </w:p>
    <w:p w:rsidR="000E63BF" w:rsidRPr="00A50E8B" w:rsidRDefault="000E63BF" w:rsidP="000E63BF">
      <w:pPr>
        <w:pStyle w:val="aff7"/>
      </w:pPr>
      <w:r w:rsidRPr="00A50E8B">
        <w:t xml:space="preserve"> Supports only single TOS (TOS0) routes</w:t>
      </w:r>
    </w:p>
    <w:p w:rsidR="000E63BF" w:rsidRPr="00A50E8B" w:rsidRDefault="000E63BF" w:rsidP="000E63BF">
      <w:pPr>
        <w:pStyle w:val="aff7"/>
      </w:pPr>
      <w:r w:rsidRPr="00A50E8B">
        <w:t xml:space="preserve"> This implementation conforms to RFC2328</w:t>
      </w:r>
    </w:p>
    <w:p w:rsidR="000E63BF" w:rsidRPr="00A50E8B" w:rsidRDefault="000E63BF" w:rsidP="000E63BF">
      <w:pPr>
        <w:pStyle w:val="aff7"/>
      </w:pPr>
      <w:r w:rsidRPr="00A50E8B">
        <w:t xml:space="preserve"> RFC1583Compatibility flag is disabled</w:t>
      </w:r>
    </w:p>
    <w:p w:rsidR="000E63BF" w:rsidRPr="00A50E8B" w:rsidRDefault="000E63BF" w:rsidP="000E63BF">
      <w:pPr>
        <w:pStyle w:val="aff7"/>
      </w:pPr>
      <w:r w:rsidRPr="00A50E8B">
        <w:t xml:space="preserve"> OpaqueCapability flag is disabled</w:t>
      </w:r>
    </w:p>
    <w:p w:rsidR="000E63BF" w:rsidRPr="00A50E8B" w:rsidRDefault="000E63BF" w:rsidP="000E63BF">
      <w:pPr>
        <w:pStyle w:val="aff7"/>
      </w:pPr>
      <w:r w:rsidRPr="00A50E8B">
        <w:t xml:space="preserve"> Initial SPF scheduling delay 20 millisec(s)</w:t>
      </w:r>
    </w:p>
    <w:p w:rsidR="000E63BF" w:rsidRPr="00A50E8B" w:rsidRDefault="000E63BF" w:rsidP="000E63BF">
      <w:pPr>
        <w:pStyle w:val="aff7"/>
      </w:pPr>
      <w:r w:rsidRPr="00A50E8B">
        <w:t xml:space="preserve"> Minimum hold time between consecutive SPFs 100 millisec(s)</w:t>
      </w:r>
    </w:p>
    <w:p w:rsidR="000E63BF" w:rsidRPr="00A50E8B" w:rsidRDefault="000E63BF" w:rsidP="000E63BF">
      <w:pPr>
        <w:pStyle w:val="aff7"/>
      </w:pPr>
      <w:r w:rsidRPr="00A50E8B">
        <w:lastRenderedPageBreak/>
        <w:t xml:space="preserve"> Maximum hold time between consecutive SPFs 30 millisec(s)</w:t>
      </w:r>
    </w:p>
    <w:p w:rsidR="000E63BF" w:rsidRPr="00A50E8B" w:rsidRDefault="000E63BF" w:rsidP="000E63BF">
      <w:pPr>
        <w:pStyle w:val="aff7"/>
      </w:pPr>
      <w:r w:rsidRPr="00A50E8B">
        <w:t xml:space="preserve"> Hold time multiplier is currently 1</w:t>
      </w:r>
    </w:p>
    <w:p w:rsidR="000E63BF" w:rsidRPr="00A50E8B" w:rsidRDefault="000E63BF" w:rsidP="000E63BF">
      <w:pPr>
        <w:pStyle w:val="aff7"/>
      </w:pPr>
      <w:r w:rsidRPr="00A50E8B">
        <w:t xml:space="preserve"> SPF algorithm last executed 4h09m59s ago</w:t>
      </w:r>
    </w:p>
    <w:p w:rsidR="000E63BF" w:rsidRPr="00A50E8B" w:rsidRDefault="000E63BF" w:rsidP="000E63BF">
      <w:pPr>
        <w:pStyle w:val="aff7"/>
      </w:pPr>
      <w:r w:rsidRPr="00A50E8B">
        <w:t xml:space="preserve"> SPF timer is inactive</w:t>
      </w:r>
    </w:p>
    <w:p w:rsidR="000E63BF" w:rsidRPr="00A50E8B" w:rsidRDefault="000E63BF" w:rsidP="000E63BF">
      <w:pPr>
        <w:pStyle w:val="aff7"/>
      </w:pPr>
      <w:r w:rsidRPr="00A50E8B">
        <w:t xml:space="preserve"> Refresh timer 10 secs</w:t>
      </w:r>
    </w:p>
    <w:p w:rsidR="000E63BF" w:rsidRPr="00A50E8B" w:rsidRDefault="000E63BF" w:rsidP="000E63BF">
      <w:pPr>
        <w:pStyle w:val="aff7"/>
      </w:pPr>
      <w:r w:rsidRPr="00A50E8B">
        <w:t xml:space="preserve"> This router is an ASBR (injecting external routing information)</w:t>
      </w:r>
    </w:p>
    <w:p w:rsidR="000E63BF" w:rsidRPr="00A50E8B" w:rsidRDefault="000E63BF" w:rsidP="000E63BF">
      <w:pPr>
        <w:pStyle w:val="aff7"/>
      </w:pPr>
      <w:r w:rsidRPr="00A50E8B">
        <w:t xml:space="preserve"> Number of external LSA 3. Checksum Sum 0x0001af66</w:t>
      </w:r>
    </w:p>
    <w:p w:rsidR="000E63BF" w:rsidRPr="00A50E8B" w:rsidRDefault="000E63BF" w:rsidP="000E63BF">
      <w:pPr>
        <w:pStyle w:val="aff7"/>
      </w:pPr>
      <w:r w:rsidRPr="00A50E8B">
        <w:t xml:space="preserve"> Number of opaque AS LSA 0. Checksum Sum 0x00000000</w:t>
      </w:r>
    </w:p>
    <w:p w:rsidR="000E63BF" w:rsidRPr="00A50E8B" w:rsidRDefault="000E63BF" w:rsidP="000E63BF">
      <w:pPr>
        <w:pStyle w:val="aff7"/>
      </w:pPr>
      <w:r w:rsidRPr="00A50E8B">
        <w:t xml:space="preserve"> Number of areas attached to this router: 1</w:t>
      </w:r>
    </w:p>
    <w:p w:rsidR="000E63BF" w:rsidRPr="00A50E8B" w:rsidRDefault="000E63BF" w:rsidP="000E63BF">
      <w:pPr>
        <w:pStyle w:val="aff7"/>
      </w:pPr>
      <w:r w:rsidRPr="00A50E8B">
        <w:t xml:space="preserve"> Reference bandwidth unit is 100 mbps</w:t>
      </w:r>
    </w:p>
    <w:p w:rsidR="000E63BF" w:rsidRPr="00A50E8B" w:rsidRDefault="000E63BF" w:rsidP="000E63BF">
      <w:pPr>
        <w:pStyle w:val="aff7"/>
      </w:pPr>
    </w:p>
    <w:p w:rsidR="000E63BF" w:rsidRPr="00A50E8B" w:rsidRDefault="000E63BF" w:rsidP="000E63BF">
      <w:pPr>
        <w:pStyle w:val="aff7"/>
      </w:pPr>
      <w:r w:rsidRPr="00A50E8B">
        <w:t xml:space="preserve"> Area ID: 0.0.0.0 (Backbone)</w:t>
      </w:r>
    </w:p>
    <w:p w:rsidR="000E63BF" w:rsidRPr="00A50E8B" w:rsidRDefault="000E63BF" w:rsidP="000E63BF">
      <w:pPr>
        <w:pStyle w:val="aff7"/>
      </w:pPr>
      <w:r w:rsidRPr="00A50E8B">
        <w:t xml:space="preserve">   Number of interfaces in this area: Total: 0, Active: 0</w:t>
      </w:r>
    </w:p>
    <w:p w:rsidR="000E63BF" w:rsidRPr="00A50E8B" w:rsidRDefault="000E63BF" w:rsidP="000E63BF">
      <w:pPr>
        <w:pStyle w:val="aff7"/>
      </w:pPr>
      <w:r w:rsidRPr="00A50E8B">
        <w:t xml:space="preserve">   Number of fully adjacent neighbors in this area: 0</w:t>
      </w:r>
    </w:p>
    <w:p w:rsidR="000E63BF" w:rsidRPr="00A50E8B" w:rsidRDefault="000E63BF" w:rsidP="000E63BF">
      <w:pPr>
        <w:pStyle w:val="aff7"/>
      </w:pPr>
      <w:r w:rsidRPr="00A50E8B">
        <w:t xml:space="preserve">   Area has no authentication</w:t>
      </w:r>
    </w:p>
    <w:p w:rsidR="000E63BF" w:rsidRPr="00A50E8B" w:rsidRDefault="000E63BF" w:rsidP="000E63BF">
      <w:pPr>
        <w:pStyle w:val="aff7"/>
      </w:pPr>
      <w:r w:rsidRPr="00A50E8B">
        <w:t xml:space="preserve">   SPF algorithm executed 1 times</w:t>
      </w:r>
    </w:p>
    <w:p w:rsidR="000E63BF" w:rsidRPr="00A50E8B" w:rsidRDefault="000E63BF" w:rsidP="000E63BF">
      <w:pPr>
        <w:pStyle w:val="aff7"/>
      </w:pPr>
      <w:r w:rsidRPr="00A50E8B">
        <w:t xml:space="preserve">   Number of LSA 1</w:t>
      </w:r>
    </w:p>
    <w:p w:rsidR="000E63BF" w:rsidRPr="00A50E8B" w:rsidRDefault="000E63BF" w:rsidP="000E63BF">
      <w:pPr>
        <w:pStyle w:val="aff7"/>
      </w:pPr>
      <w:r w:rsidRPr="00A50E8B">
        <w:t xml:space="preserve">   Number of router LSA 1. Checksum Sum 0x00002928</w:t>
      </w:r>
    </w:p>
    <w:p w:rsidR="000E63BF" w:rsidRPr="00A50E8B" w:rsidRDefault="000E63BF" w:rsidP="000E63BF">
      <w:pPr>
        <w:pStyle w:val="aff7"/>
      </w:pPr>
      <w:r w:rsidRPr="00A50E8B">
        <w:t xml:space="preserve">   Number of network LSA 0. Checksum Sum 0x00000000</w:t>
      </w:r>
    </w:p>
    <w:p w:rsidR="000E63BF" w:rsidRPr="00A50E8B" w:rsidRDefault="000E63BF" w:rsidP="000E63BF">
      <w:pPr>
        <w:pStyle w:val="aff7"/>
      </w:pPr>
      <w:r w:rsidRPr="00A50E8B">
        <w:t xml:space="preserve">   Number of summary LSA 0. Checksum Sum 0x00000000</w:t>
      </w:r>
    </w:p>
    <w:p w:rsidR="000E63BF" w:rsidRPr="00A50E8B" w:rsidRDefault="000E63BF" w:rsidP="000E63BF">
      <w:pPr>
        <w:pStyle w:val="aff7"/>
      </w:pPr>
      <w:r w:rsidRPr="00A50E8B">
        <w:t xml:space="preserve">   Number of ASBR summary LSA 0. Checksum Sum 0x00000000</w:t>
      </w:r>
    </w:p>
    <w:p w:rsidR="000E63BF" w:rsidRPr="00A50E8B" w:rsidRDefault="000E63BF" w:rsidP="000E63BF">
      <w:pPr>
        <w:pStyle w:val="aff7"/>
      </w:pPr>
      <w:r w:rsidRPr="00A50E8B">
        <w:t xml:space="preserve">   Number of NSSA LSA 0. Checksum Sum 0x00000000</w:t>
      </w:r>
    </w:p>
    <w:p w:rsidR="000E63BF" w:rsidRPr="00A50E8B" w:rsidRDefault="000E63BF" w:rsidP="000E63BF">
      <w:pPr>
        <w:pStyle w:val="aff7"/>
      </w:pPr>
      <w:r w:rsidRPr="00A50E8B">
        <w:t xml:space="preserve">   Number of opaque link LSA 0. Checksum Sum 0x00000000</w:t>
      </w:r>
    </w:p>
    <w:p w:rsidR="000E63BF" w:rsidRPr="00A50E8B" w:rsidRDefault="000E63BF" w:rsidP="000E63BF">
      <w:pPr>
        <w:pStyle w:val="aff7"/>
      </w:pPr>
      <w:r w:rsidRPr="00A50E8B">
        <w:t xml:space="preserve">   Number of opaque area LSA 0. Checksum Sum 0x00000000</w:t>
      </w:r>
    </w:p>
    <w:p w:rsidR="000E63BF" w:rsidRPr="00A50E8B" w:rsidRDefault="000E63BF" w:rsidP="000E63BF">
      <w:pPr>
        <w:pStyle w:val="30"/>
      </w:pPr>
      <w:bookmarkStart w:id="727" w:name="_Toc392597152"/>
      <w:bookmarkStart w:id="728" w:name="_Toc407784925"/>
      <w:bookmarkStart w:id="729" w:name="_Toc420570974"/>
      <w:bookmarkStart w:id="730" w:name="_Toc420590442"/>
      <w:bookmarkStart w:id="731" w:name="_Toc434414391"/>
      <w:bookmarkStart w:id="732" w:name="aa_146"/>
      <w:r w:rsidRPr="00A50E8B">
        <w:t>show</w:t>
      </w:r>
      <w:r w:rsidRPr="00A50E8B">
        <w:rPr>
          <w:rFonts w:hint="eastAsia"/>
        </w:rPr>
        <w:t xml:space="preserve"> ip ospf database</w:t>
      </w:r>
      <w:bookmarkEnd w:id="727"/>
      <w:bookmarkEnd w:id="728"/>
      <w:bookmarkEnd w:id="729"/>
      <w:bookmarkEnd w:id="730"/>
      <w:bookmarkEnd w:id="731"/>
    </w:p>
    <w:bookmarkEnd w:id="732"/>
    <w:p w:rsidR="000E63BF" w:rsidRPr="00A50E8B" w:rsidRDefault="000E63BF" w:rsidP="000E63BF">
      <w:pPr>
        <w:pStyle w:val="Body"/>
        <w:rPr>
          <w:b/>
          <w:i/>
        </w:rPr>
      </w:pPr>
      <w:r w:rsidRPr="00A50E8B">
        <w:rPr>
          <w:b/>
        </w:rPr>
        <w:t>show</w:t>
      </w:r>
      <w:r w:rsidRPr="00A50E8B">
        <w:rPr>
          <w:rFonts w:hint="eastAsia"/>
          <w:b/>
        </w:rPr>
        <w:t xml:space="preserve"> ip ospf database</w:t>
      </w:r>
      <w:r w:rsidRPr="00A50E8B">
        <w:rPr>
          <w:rFonts w:hint="eastAsia"/>
        </w:rPr>
        <w:t>命令用来</w:t>
      </w:r>
      <w:bookmarkStart w:id="733" w:name="_Toc224491117"/>
      <w:bookmarkStart w:id="734" w:name="_Toc266194909"/>
      <w:bookmarkStart w:id="735" w:name="_Toc313060980"/>
      <w:bookmarkStart w:id="736" w:name="_Toc371583160"/>
      <w:bookmarkStart w:id="737" w:name="_Toc184809217"/>
      <w:bookmarkStart w:id="738" w:name="_Toc388623813"/>
      <w:r w:rsidRPr="00A50E8B">
        <w:rPr>
          <w:rFonts w:hint="eastAsia"/>
        </w:rPr>
        <w:t>查看</w:t>
      </w:r>
      <w:r w:rsidRPr="00A50E8B">
        <w:rPr>
          <w:rFonts w:hint="eastAsia"/>
        </w:rPr>
        <w:t>OSPF LSA</w:t>
      </w:r>
      <w:r w:rsidRPr="00A50E8B">
        <w:rPr>
          <w:rFonts w:hint="eastAsia"/>
        </w:rPr>
        <w:t>数据库</w:t>
      </w:r>
      <w:bookmarkEnd w:id="733"/>
      <w:bookmarkEnd w:id="734"/>
      <w:bookmarkEnd w:id="735"/>
      <w:bookmarkEnd w:id="736"/>
      <w:bookmarkEnd w:id="737"/>
      <w:bookmarkEnd w:id="738"/>
      <w:r w:rsidRPr="00A50E8B">
        <w:rPr>
          <w:rFonts w:hint="eastAsia"/>
        </w:rPr>
        <w:t>。</w:t>
      </w:r>
    </w:p>
    <w:p w:rsidR="000E63BF" w:rsidRPr="00A50E8B" w:rsidRDefault="000E63BF" w:rsidP="000E63BF">
      <w:pPr>
        <w:pStyle w:val="Body"/>
      </w:pPr>
      <w:r w:rsidRPr="00A50E8B">
        <w:rPr>
          <w:rFonts w:hint="eastAsia"/>
        </w:rPr>
        <w:t>【命令】</w:t>
      </w:r>
    </w:p>
    <w:p w:rsidR="000E63BF" w:rsidRPr="00A50E8B" w:rsidRDefault="000E63BF" w:rsidP="000E63BF">
      <w:pPr>
        <w:pStyle w:val="Body"/>
      </w:pPr>
      <w:r w:rsidRPr="00A50E8B">
        <w:rPr>
          <w:b/>
        </w:rPr>
        <w:t>show</w:t>
      </w:r>
      <w:r w:rsidRPr="00A50E8B">
        <w:rPr>
          <w:rFonts w:hint="eastAsia"/>
          <w:b/>
        </w:rPr>
        <w:t xml:space="preserve"> ip ospf database</w:t>
      </w:r>
    </w:p>
    <w:p w:rsidR="000E63BF" w:rsidRPr="00A50E8B" w:rsidRDefault="000E63BF" w:rsidP="000E63BF">
      <w:pPr>
        <w:pStyle w:val="Body"/>
      </w:pPr>
      <w:r w:rsidRPr="00A50E8B">
        <w:rPr>
          <w:rFonts w:hint="eastAsia"/>
        </w:rPr>
        <w:t>【视图】</w:t>
      </w:r>
    </w:p>
    <w:p w:rsidR="000E63BF" w:rsidRPr="00A50E8B" w:rsidRDefault="000E63BF" w:rsidP="000E63BF">
      <w:pPr>
        <w:pStyle w:val="Body"/>
      </w:pPr>
      <w:r w:rsidRPr="00A50E8B">
        <w:t>用户视图</w:t>
      </w:r>
    </w:p>
    <w:p w:rsidR="000E63BF" w:rsidRPr="00A50E8B" w:rsidRDefault="000E63BF" w:rsidP="000E63BF">
      <w:pPr>
        <w:pStyle w:val="Body"/>
      </w:pPr>
      <w:r w:rsidRPr="00A50E8B">
        <w:rPr>
          <w:rFonts w:hint="eastAsia"/>
        </w:rPr>
        <w:t>【举例】</w:t>
      </w:r>
    </w:p>
    <w:p w:rsidR="000E63BF" w:rsidRPr="00A50E8B" w:rsidRDefault="000E63BF" w:rsidP="000E63BF">
      <w:pPr>
        <w:pStyle w:val="Body"/>
      </w:pPr>
      <w:r w:rsidRPr="00A50E8B">
        <w:rPr>
          <w:rFonts w:hint="eastAsia"/>
        </w:rPr>
        <w:t xml:space="preserve"># </w:t>
      </w:r>
      <w:r w:rsidRPr="00A50E8B">
        <w:t>查看</w:t>
      </w:r>
      <w:r w:rsidRPr="00A50E8B">
        <w:rPr>
          <w:rFonts w:hint="eastAsia"/>
        </w:rPr>
        <w:t>LSA</w:t>
      </w:r>
      <w:r w:rsidRPr="00A50E8B">
        <w:rPr>
          <w:rFonts w:hint="eastAsia"/>
        </w:rPr>
        <w:t>数据库。</w:t>
      </w:r>
    </w:p>
    <w:p w:rsidR="000E63BF" w:rsidRPr="00A50E8B" w:rsidRDefault="000E63BF" w:rsidP="000E63BF">
      <w:pPr>
        <w:pStyle w:val="aff7"/>
      </w:pPr>
      <w:r w:rsidRPr="00A50E8B">
        <w:t xml:space="preserve">host# show ip ospf database </w:t>
      </w:r>
    </w:p>
    <w:p w:rsidR="000E63BF" w:rsidRPr="00A50E8B" w:rsidRDefault="000E63BF" w:rsidP="000E63BF">
      <w:pPr>
        <w:pStyle w:val="aff7"/>
      </w:pPr>
    </w:p>
    <w:p w:rsidR="000E63BF" w:rsidRPr="00A50E8B" w:rsidRDefault="000E63BF" w:rsidP="000E63BF">
      <w:pPr>
        <w:pStyle w:val="aff7"/>
      </w:pPr>
      <w:r w:rsidRPr="00A50E8B">
        <w:t xml:space="preserve">       OSPF Router with ID (1.1.1.1)</w:t>
      </w:r>
    </w:p>
    <w:p w:rsidR="000E63BF" w:rsidRPr="00A50E8B" w:rsidRDefault="000E63BF" w:rsidP="000E63BF">
      <w:pPr>
        <w:pStyle w:val="aff7"/>
      </w:pPr>
    </w:p>
    <w:p w:rsidR="000E63BF" w:rsidRPr="00A50E8B" w:rsidRDefault="000E63BF" w:rsidP="000E63BF">
      <w:pPr>
        <w:pStyle w:val="aff7"/>
      </w:pPr>
      <w:r w:rsidRPr="00A50E8B">
        <w:t xml:space="preserve">                Router Link States (Area 0.0.0.0)</w:t>
      </w:r>
    </w:p>
    <w:p w:rsidR="000E63BF" w:rsidRPr="00A50E8B" w:rsidRDefault="000E63BF" w:rsidP="000E63BF">
      <w:pPr>
        <w:pStyle w:val="aff7"/>
      </w:pPr>
    </w:p>
    <w:p w:rsidR="000E63BF" w:rsidRPr="00A50E8B" w:rsidRDefault="000E63BF" w:rsidP="000E63BF">
      <w:pPr>
        <w:pStyle w:val="aff7"/>
      </w:pPr>
      <w:r w:rsidRPr="00A50E8B">
        <w:lastRenderedPageBreak/>
        <w:t>Link ID         ADV Router      Age  Seq#       CkSum  Link count</w:t>
      </w:r>
    </w:p>
    <w:p w:rsidR="000E63BF" w:rsidRPr="00A50E8B" w:rsidRDefault="000E63BF" w:rsidP="000E63BF">
      <w:pPr>
        <w:pStyle w:val="aff7"/>
      </w:pPr>
      <w:r w:rsidRPr="00A50E8B">
        <w:t>1.1.1.1         1.1.1.1         1279 0x80000009 0x2928 0</w:t>
      </w:r>
    </w:p>
    <w:p w:rsidR="000E63BF" w:rsidRPr="00A50E8B" w:rsidRDefault="000E63BF" w:rsidP="000E63BF">
      <w:pPr>
        <w:pStyle w:val="aff7"/>
      </w:pPr>
    </w:p>
    <w:p w:rsidR="000E63BF" w:rsidRPr="00A50E8B" w:rsidRDefault="000E63BF" w:rsidP="000E63BF">
      <w:pPr>
        <w:pStyle w:val="aff7"/>
      </w:pPr>
      <w:r w:rsidRPr="00A50E8B">
        <w:t xml:space="preserve">                AS External Link States</w:t>
      </w:r>
    </w:p>
    <w:p w:rsidR="000E63BF" w:rsidRPr="00A50E8B" w:rsidRDefault="000E63BF" w:rsidP="000E63BF">
      <w:pPr>
        <w:pStyle w:val="aff7"/>
      </w:pPr>
    </w:p>
    <w:p w:rsidR="000E63BF" w:rsidRPr="00A50E8B" w:rsidRDefault="000E63BF" w:rsidP="000E63BF">
      <w:pPr>
        <w:pStyle w:val="aff7"/>
      </w:pPr>
      <w:r w:rsidRPr="00A50E8B">
        <w:t>Link ID         ADV Router      Age  Seq#       CkSum  Route</w:t>
      </w:r>
    </w:p>
    <w:p w:rsidR="000E63BF" w:rsidRPr="00A50E8B" w:rsidRDefault="000E63BF" w:rsidP="000E63BF">
      <w:pPr>
        <w:pStyle w:val="aff7"/>
      </w:pPr>
      <w:r w:rsidRPr="00A50E8B">
        <w:t>0.0.0.0         1.1.1.1         1009 0x80000008 0x7f34 E2 0.0.0.0/0 [0x0]</w:t>
      </w:r>
    </w:p>
    <w:p w:rsidR="000E63BF" w:rsidRPr="00A50E8B" w:rsidRDefault="000E63BF" w:rsidP="000E63BF">
      <w:pPr>
        <w:pStyle w:val="aff7"/>
      </w:pPr>
      <w:r w:rsidRPr="00A50E8B">
        <w:t>172.16.0.0      1.1.1.1         1109 0x80000009 0x39cf E2 172.16.0.0/16 [0x0]</w:t>
      </w:r>
    </w:p>
    <w:p w:rsidR="000E63BF" w:rsidRPr="00A50E8B" w:rsidRDefault="000E63BF" w:rsidP="000E63BF">
      <w:pPr>
        <w:pStyle w:val="aff7"/>
      </w:pPr>
      <w:r w:rsidRPr="00A50E8B">
        <w:t>192.168.2.0     1.1.1.1          669 0x80000009 0xf663 E2 192.168.2.0/24 [0x0]</w:t>
      </w:r>
    </w:p>
    <w:p w:rsidR="000E63BF" w:rsidRPr="00A50E8B" w:rsidRDefault="000E63BF" w:rsidP="000E63BF">
      <w:pPr>
        <w:pStyle w:val="a3"/>
        <w:keepNext/>
      </w:pPr>
      <w:bookmarkStart w:id="739" w:name="_Toc420590505"/>
      <w:bookmarkStart w:id="740" w:name="_Toc434414214"/>
      <w:r>
        <w:rPr>
          <w:rFonts w:hint="eastAsia"/>
        </w:rPr>
        <w:t>表</w:t>
      </w:r>
      <w:r>
        <w:rPr>
          <w:rFonts w:hint="eastAsia"/>
        </w:rPr>
        <w:t xml:space="preserve"> </w:t>
      </w:r>
      <w:r>
        <w:fldChar w:fldCharType="begin"/>
      </w:r>
      <w:r>
        <w:instrText xml:space="preserve"> </w:instrText>
      </w:r>
      <w:r>
        <w:rPr>
          <w:rFonts w:hint="eastAsia"/>
        </w:rPr>
        <w:instrText>STYLEREF 1 \s</w:instrText>
      </w:r>
      <w:r>
        <w:instrText xml:space="preserve"> </w:instrText>
      </w:r>
      <w:r>
        <w:fldChar w:fldCharType="separate"/>
      </w:r>
      <w:r w:rsidR="00B024C4">
        <w:rPr>
          <w:noProof/>
        </w:rPr>
        <w:t>4</w:t>
      </w:r>
      <w:r>
        <w:fldChar w:fldCharType="end"/>
      </w:r>
      <w:r>
        <w:t>-</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 \s 1</w:instrText>
      </w:r>
      <w:r>
        <w:instrText xml:space="preserve"> </w:instrText>
      </w:r>
      <w:r>
        <w:fldChar w:fldCharType="separate"/>
      </w:r>
      <w:r w:rsidR="00B024C4">
        <w:rPr>
          <w:noProof/>
        </w:rPr>
        <w:t>7</w:t>
      </w:r>
      <w:r>
        <w:fldChar w:fldCharType="end"/>
      </w:r>
      <w:r>
        <w:t xml:space="preserve">  </w:t>
      </w:r>
      <w:r w:rsidRPr="00A50E8B">
        <w:rPr>
          <w:rFonts w:hint="eastAsia"/>
        </w:rPr>
        <w:t>LSA</w:t>
      </w:r>
      <w:r w:rsidRPr="00A50E8B">
        <w:rPr>
          <w:rFonts w:hint="eastAsia"/>
        </w:rPr>
        <w:t>数据库显示信息描述表</w:t>
      </w:r>
      <w:bookmarkEnd w:id="739"/>
      <w:bookmarkEnd w:id="740"/>
    </w:p>
    <w:tbl>
      <w:tblPr>
        <w:tblW w:w="7812" w:type="dxa"/>
        <w:tblInd w:w="138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1418"/>
        <w:gridCol w:w="6394"/>
      </w:tblGrid>
      <w:tr w:rsidR="00FA747B" w:rsidRPr="00A50E8B" w:rsidTr="00FA747B">
        <w:trPr>
          <w:cantSplit/>
          <w:tblHeader/>
        </w:trPr>
        <w:tc>
          <w:tcPr>
            <w:tcW w:w="1418" w:type="dxa"/>
            <w:shd w:val="clear" w:color="auto" w:fill="auto"/>
            <w:vAlign w:val="center"/>
          </w:tcPr>
          <w:p w:rsidR="000E63BF" w:rsidRPr="00FA747B" w:rsidRDefault="000E63BF" w:rsidP="00FA747B">
            <w:pPr>
              <w:pStyle w:val="af3"/>
              <w:widowControl w:val="0"/>
              <w:rPr>
                <w:rFonts w:cs="Arial"/>
              </w:rPr>
            </w:pPr>
            <w:r w:rsidRPr="00FA747B">
              <w:rPr>
                <w:rFonts w:cs="Arial" w:hint="eastAsia"/>
              </w:rPr>
              <w:t>字段</w:t>
            </w:r>
          </w:p>
        </w:tc>
        <w:tc>
          <w:tcPr>
            <w:tcW w:w="6394" w:type="dxa"/>
            <w:shd w:val="clear" w:color="auto" w:fill="auto"/>
            <w:vAlign w:val="center"/>
          </w:tcPr>
          <w:p w:rsidR="000E63BF" w:rsidRPr="00FA747B" w:rsidRDefault="000E63BF" w:rsidP="00FA747B">
            <w:pPr>
              <w:pStyle w:val="af3"/>
              <w:widowControl w:val="0"/>
              <w:rPr>
                <w:rFonts w:cs="Arial"/>
              </w:rPr>
            </w:pPr>
            <w:r w:rsidRPr="00FA747B">
              <w:rPr>
                <w:rFonts w:cs="Arial" w:hint="eastAsia"/>
              </w:rPr>
              <w:t>描述</w:t>
            </w:r>
          </w:p>
        </w:tc>
      </w:tr>
      <w:tr w:rsidR="00FA747B" w:rsidRPr="00A50E8B" w:rsidTr="00FA747B">
        <w:trPr>
          <w:cantSplit/>
          <w:tblHeader/>
        </w:trPr>
        <w:tc>
          <w:tcPr>
            <w:tcW w:w="1418" w:type="dxa"/>
            <w:tcBorders>
              <w:tl2br w:val="nil"/>
              <w:tr2bl w:val="nil"/>
            </w:tcBorders>
            <w:shd w:val="clear" w:color="auto" w:fill="auto"/>
            <w:vAlign w:val="center"/>
          </w:tcPr>
          <w:p w:rsidR="000E63BF" w:rsidRPr="00FA747B" w:rsidRDefault="000E63BF" w:rsidP="00FA747B">
            <w:pPr>
              <w:pStyle w:val="af4"/>
              <w:widowControl w:val="0"/>
              <w:rPr>
                <w:rFonts w:cs="Arial"/>
              </w:rPr>
            </w:pPr>
            <w:r w:rsidRPr="00FA747B">
              <w:rPr>
                <w:rFonts w:cs="Arial" w:hint="eastAsia"/>
              </w:rPr>
              <w:t>Link ID</w:t>
            </w:r>
          </w:p>
        </w:tc>
        <w:tc>
          <w:tcPr>
            <w:tcW w:w="6394" w:type="dxa"/>
            <w:tcBorders>
              <w:tl2br w:val="nil"/>
              <w:tr2bl w:val="nil"/>
            </w:tcBorders>
            <w:shd w:val="clear" w:color="auto" w:fill="auto"/>
            <w:vAlign w:val="center"/>
          </w:tcPr>
          <w:p w:rsidR="000E63BF" w:rsidRPr="00FA747B" w:rsidRDefault="000E63BF" w:rsidP="00FA747B">
            <w:pPr>
              <w:pStyle w:val="af4"/>
              <w:widowControl w:val="0"/>
              <w:rPr>
                <w:rFonts w:cs="Arial"/>
              </w:rPr>
            </w:pPr>
            <w:r w:rsidRPr="00FA747B">
              <w:rPr>
                <w:rFonts w:cs="Arial" w:hint="eastAsia"/>
              </w:rPr>
              <w:t>LSA</w:t>
            </w:r>
            <w:r w:rsidRPr="00FA747B">
              <w:rPr>
                <w:rFonts w:cs="Arial" w:hint="eastAsia"/>
              </w:rPr>
              <w:t>的</w:t>
            </w:r>
            <w:r w:rsidRPr="00FA747B">
              <w:rPr>
                <w:rFonts w:cs="Arial" w:hint="eastAsia"/>
              </w:rPr>
              <w:t>Link state ID</w:t>
            </w:r>
          </w:p>
        </w:tc>
      </w:tr>
      <w:tr w:rsidR="00FA747B" w:rsidRPr="00A50E8B" w:rsidTr="00FA747B">
        <w:trPr>
          <w:cantSplit/>
          <w:tblHeader/>
        </w:trPr>
        <w:tc>
          <w:tcPr>
            <w:tcW w:w="1418" w:type="dxa"/>
            <w:tcBorders>
              <w:tl2br w:val="nil"/>
              <w:tr2bl w:val="nil"/>
            </w:tcBorders>
            <w:shd w:val="clear" w:color="auto" w:fill="auto"/>
            <w:vAlign w:val="center"/>
          </w:tcPr>
          <w:p w:rsidR="000E63BF" w:rsidRPr="00FA747B" w:rsidRDefault="000E63BF" w:rsidP="00FA747B">
            <w:pPr>
              <w:pStyle w:val="af4"/>
              <w:widowControl w:val="0"/>
              <w:rPr>
                <w:rFonts w:cs="Arial"/>
              </w:rPr>
            </w:pPr>
            <w:r w:rsidRPr="00FA747B">
              <w:rPr>
                <w:rFonts w:cs="Arial" w:hint="eastAsia"/>
              </w:rPr>
              <w:t>ADV Router</w:t>
            </w:r>
          </w:p>
        </w:tc>
        <w:tc>
          <w:tcPr>
            <w:tcW w:w="6394" w:type="dxa"/>
            <w:tcBorders>
              <w:tl2br w:val="nil"/>
              <w:tr2bl w:val="nil"/>
            </w:tcBorders>
            <w:shd w:val="clear" w:color="auto" w:fill="auto"/>
            <w:vAlign w:val="center"/>
          </w:tcPr>
          <w:p w:rsidR="000E63BF" w:rsidRPr="00FA747B" w:rsidRDefault="000E63BF" w:rsidP="00FA747B">
            <w:pPr>
              <w:pStyle w:val="af4"/>
              <w:widowControl w:val="0"/>
              <w:rPr>
                <w:rFonts w:cs="Arial"/>
              </w:rPr>
            </w:pPr>
            <w:r w:rsidRPr="00FA747B">
              <w:rPr>
                <w:rFonts w:cs="Arial"/>
              </w:rPr>
              <w:t>发送</w:t>
            </w:r>
            <w:r w:rsidRPr="00FA747B">
              <w:rPr>
                <w:rFonts w:cs="Arial" w:hint="eastAsia"/>
              </w:rPr>
              <w:t>LSA</w:t>
            </w:r>
            <w:r w:rsidRPr="00FA747B">
              <w:rPr>
                <w:rFonts w:cs="Arial" w:hint="eastAsia"/>
              </w:rPr>
              <w:t>路由器的</w:t>
            </w:r>
            <w:r w:rsidRPr="00FA747B">
              <w:rPr>
                <w:rFonts w:cs="Arial" w:hint="eastAsia"/>
              </w:rPr>
              <w:t>Route-ID</w:t>
            </w:r>
          </w:p>
        </w:tc>
      </w:tr>
      <w:tr w:rsidR="00FA747B" w:rsidRPr="00A50E8B" w:rsidTr="00FA747B">
        <w:trPr>
          <w:cantSplit/>
          <w:tblHeader/>
        </w:trPr>
        <w:tc>
          <w:tcPr>
            <w:tcW w:w="1418" w:type="dxa"/>
            <w:tcBorders>
              <w:tl2br w:val="nil"/>
              <w:tr2bl w:val="nil"/>
            </w:tcBorders>
            <w:shd w:val="clear" w:color="auto" w:fill="auto"/>
            <w:vAlign w:val="center"/>
          </w:tcPr>
          <w:p w:rsidR="000E63BF" w:rsidRPr="00FA747B" w:rsidRDefault="000E63BF" w:rsidP="00FA747B">
            <w:pPr>
              <w:pStyle w:val="af4"/>
              <w:widowControl w:val="0"/>
              <w:rPr>
                <w:rFonts w:cs="Arial"/>
              </w:rPr>
            </w:pPr>
            <w:r w:rsidRPr="00FA747B">
              <w:rPr>
                <w:rFonts w:cs="Arial" w:hint="eastAsia"/>
              </w:rPr>
              <w:t>Age</w:t>
            </w:r>
          </w:p>
        </w:tc>
        <w:tc>
          <w:tcPr>
            <w:tcW w:w="6394" w:type="dxa"/>
            <w:tcBorders>
              <w:tl2br w:val="nil"/>
              <w:tr2bl w:val="nil"/>
            </w:tcBorders>
            <w:shd w:val="clear" w:color="auto" w:fill="auto"/>
            <w:vAlign w:val="center"/>
          </w:tcPr>
          <w:p w:rsidR="000E63BF" w:rsidRPr="00FA747B" w:rsidRDefault="000E63BF" w:rsidP="00FA747B">
            <w:pPr>
              <w:pStyle w:val="af4"/>
              <w:widowControl w:val="0"/>
              <w:rPr>
                <w:rFonts w:cs="Arial"/>
              </w:rPr>
            </w:pPr>
            <w:r w:rsidRPr="00FA747B">
              <w:rPr>
                <w:rFonts w:cs="Arial" w:hint="eastAsia"/>
              </w:rPr>
              <w:t>LSA</w:t>
            </w:r>
            <w:r w:rsidRPr="00FA747B">
              <w:rPr>
                <w:rFonts w:cs="Arial" w:hint="eastAsia"/>
              </w:rPr>
              <w:t>的</w:t>
            </w:r>
            <w:r w:rsidRPr="00FA747B">
              <w:rPr>
                <w:rFonts w:cs="Arial"/>
              </w:rPr>
              <w:t>老化时间</w:t>
            </w:r>
          </w:p>
        </w:tc>
      </w:tr>
      <w:tr w:rsidR="00FA747B" w:rsidRPr="00A50E8B" w:rsidTr="00FA747B">
        <w:trPr>
          <w:cantSplit/>
          <w:tblHeader/>
        </w:trPr>
        <w:tc>
          <w:tcPr>
            <w:tcW w:w="1418" w:type="dxa"/>
            <w:tcBorders>
              <w:tl2br w:val="nil"/>
              <w:tr2bl w:val="nil"/>
            </w:tcBorders>
            <w:shd w:val="clear" w:color="auto" w:fill="auto"/>
            <w:vAlign w:val="center"/>
          </w:tcPr>
          <w:p w:rsidR="000E63BF" w:rsidRPr="00FA747B" w:rsidRDefault="000E63BF" w:rsidP="00FA747B">
            <w:pPr>
              <w:pStyle w:val="af4"/>
              <w:widowControl w:val="0"/>
              <w:rPr>
                <w:rFonts w:cs="Arial"/>
              </w:rPr>
            </w:pPr>
            <w:r w:rsidRPr="00FA747B">
              <w:rPr>
                <w:rFonts w:cs="Arial" w:hint="eastAsia"/>
              </w:rPr>
              <w:t>Seg</w:t>
            </w:r>
          </w:p>
        </w:tc>
        <w:tc>
          <w:tcPr>
            <w:tcW w:w="6394" w:type="dxa"/>
            <w:tcBorders>
              <w:tl2br w:val="nil"/>
              <w:tr2bl w:val="nil"/>
            </w:tcBorders>
            <w:shd w:val="clear" w:color="auto" w:fill="auto"/>
            <w:vAlign w:val="center"/>
          </w:tcPr>
          <w:p w:rsidR="000E63BF" w:rsidRPr="00FA747B" w:rsidRDefault="000E63BF" w:rsidP="00FA747B">
            <w:pPr>
              <w:pStyle w:val="af4"/>
              <w:widowControl w:val="0"/>
              <w:rPr>
                <w:rFonts w:cs="Arial"/>
              </w:rPr>
            </w:pPr>
            <w:r w:rsidRPr="00FA747B">
              <w:rPr>
                <w:rFonts w:cs="Arial" w:hint="eastAsia"/>
              </w:rPr>
              <w:t>LSA</w:t>
            </w:r>
            <w:r w:rsidRPr="00FA747B">
              <w:rPr>
                <w:rFonts w:cs="Arial" w:hint="eastAsia"/>
              </w:rPr>
              <w:t>的序列号</w:t>
            </w:r>
          </w:p>
        </w:tc>
      </w:tr>
      <w:tr w:rsidR="00FA747B" w:rsidRPr="00A50E8B" w:rsidTr="00FA747B">
        <w:trPr>
          <w:cantSplit/>
          <w:tblHeader/>
        </w:trPr>
        <w:tc>
          <w:tcPr>
            <w:tcW w:w="1418" w:type="dxa"/>
            <w:tcBorders>
              <w:tl2br w:val="nil"/>
              <w:tr2bl w:val="nil"/>
            </w:tcBorders>
            <w:shd w:val="clear" w:color="auto" w:fill="auto"/>
            <w:vAlign w:val="center"/>
          </w:tcPr>
          <w:p w:rsidR="000E63BF" w:rsidRPr="00FA747B" w:rsidRDefault="000E63BF" w:rsidP="00FA747B">
            <w:pPr>
              <w:pStyle w:val="af4"/>
              <w:widowControl w:val="0"/>
              <w:rPr>
                <w:rFonts w:cs="Arial"/>
              </w:rPr>
            </w:pPr>
            <w:r w:rsidRPr="00FA747B">
              <w:rPr>
                <w:rFonts w:cs="Arial" w:hint="eastAsia"/>
              </w:rPr>
              <w:t>CkSum</w:t>
            </w:r>
          </w:p>
        </w:tc>
        <w:tc>
          <w:tcPr>
            <w:tcW w:w="6394" w:type="dxa"/>
            <w:tcBorders>
              <w:tl2br w:val="nil"/>
              <w:tr2bl w:val="nil"/>
            </w:tcBorders>
            <w:shd w:val="clear" w:color="auto" w:fill="auto"/>
            <w:vAlign w:val="center"/>
          </w:tcPr>
          <w:p w:rsidR="000E63BF" w:rsidRPr="00FA747B" w:rsidRDefault="000E63BF" w:rsidP="00FA747B">
            <w:pPr>
              <w:pStyle w:val="af4"/>
              <w:widowControl w:val="0"/>
              <w:rPr>
                <w:rFonts w:cs="Arial"/>
              </w:rPr>
            </w:pPr>
            <w:r w:rsidRPr="00FA747B">
              <w:rPr>
                <w:rFonts w:cs="Arial" w:hint="eastAsia"/>
              </w:rPr>
              <w:t>LSA</w:t>
            </w:r>
            <w:r w:rsidRPr="00FA747B">
              <w:rPr>
                <w:rFonts w:cs="Arial" w:hint="eastAsia"/>
              </w:rPr>
              <w:t>的校验和</w:t>
            </w:r>
          </w:p>
        </w:tc>
      </w:tr>
      <w:tr w:rsidR="00FA747B" w:rsidRPr="00A50E8B" w:rsidTr="00FA747B">
        <w:trPr>
          <w:cantSplit/>
          <w:tblHeader/>
        </w:trPr>
        <w:tc>
          <w:tcPr>
            <w:tcW w:w="1418" w:type="dxa"/>
            <w:tcBorders>
              <w:tl2br w:val="nil"/>
              <w:tr2bl w:val="nil"/>
            </w:tcBorders>
            <w:shd w:val="clear" w:color="auto" w:fill="auto"/>
            <w:vAlign w:val="center"/>
          </w:tcPr>
          <w:p w:rsidR="000E63BF" w:rsidRPr="00FA747B" w:rsidRDefault="000E63BF" w:rsidP="00FA747B">
            <w:pPr>
              <w:pStyle w:val="af4"/>
              <w:widowControl w:val="0"/>
              <w:rPr>
                <w:rFonts w:cs="Arial"/>
              </w:rPr>
            </w:pPr>
            <w:r w:rsidRPr="00FA747B">
              <w:rPr>
                <w:rFonts w:cs="Arial" w:hint="eastAsia"/>
              </w:rPr>
              <w:t>Link count</w:t>
            </w:r>
          </w:p>
        </w:tc>
        <w:tc>
          <w:tcPr>
            <w:tcW w:w="6394" w:type="dxa"/>
            <w:tcBorders>
              <w:tl2br w:val="nil"/>
              <w:tr2bl w:val="nil"/>
            </w:tcBorders>
            <w:shd w:val="clear" w:color="auto" w:fill="auto"/>
            <w:vAlign w:val="center"/>
          </w:tcPr>
          <w:p w:rsidR="000E63BF" w:rsidRPr="00FA747B" w:rsidRDefault="000E63BF" w:rsidP="00FA747B">
            <w:pPr>
              <w:pStyle w:val="af4"/>
              <w:widowControl w:val="0"/>
              <w:rPr>
                <w:rFonts w:cs="Arial"/>
              </w:rPr>
            </w:pPr>
            <w:r w:rsidRPr="00FA747B">
              <w:rPr>
                <w:rFonts w:cs="Arial" w:hint="eastAsia"/>
              </w:rPr>
              <w:t>LSA</w:t>
            </w:r>
            <w:r w:rsidRPr="00FA747B">
              <w:rPr>
                <w:rFonts w:cs="Arial" w:hint="eastAsia"/>
              </w:rPr>
              <w:t>的连接数</w:t>
            </w:r>
          </w:p>
        </w:tc>
      </w:tr>
      <w:tr w:rsidR="00FA747B" w:rsidRPr="00A50E8B" w:rsidTr="00FA747B">
        <w:trPr>
          <w:cantSplit/>
          <w:tblHeader/>
        </w:trPr>
        <w:tc>
          <w:tcPr>
            <w:tcW w:w="1418" w:type="dxa"/>
            <w:tcBorders>
              <w:tl2br w:val="nil"/>
              <w:tr2bl w:val="nil"/>
            </w:tcBorders>
            <w:shd w:val="clear" w:color="auto" w:fill="auto"/>
            <w:vAlign w:val="center"/>
          </w:tcPr>
          <w:p w:rsidR="000E63BF" w:rsidRPr="00FA747B" w:rsidRDefault="000E63BF" w:rsidP="00FA747B">
            <w:pPr>
              <w:pStyle w:val="af4"/>
              <w:widowControl w:val="0"/>
              <w:rPr>
                <w:rFonts w:cs="Arial"/>
              </w:rPr>
            </w:pPr>
            <w:r w:rsidRPr="00FA747B">
              <w:rPr>
                <w:rFonts w:cs="Arial" w:hint="eastAsia"/>
              </w:rPr>
              <w:t>Route</w:t>
            </w:r>
          </w:p>
        </w:tc>
        <w:tc>
          <w:tcPr>
            <w:tcW w:w="6394" w:type="dxa"/>
            <w:tcBorders>
              <w:tl2br w:val="nil"/>
              <w:tr2bl w:val="nil"/>
            </w:tcBorders>
            <w:shd w:val="clear" w:color="auto" w:fill="auto"/>
            <w:vAlign w:val="center"/>
          </w:tcPr>
          <w:p w:rsidR="000E63BF" w:rsidRPr="00FA747B" w:rsidRDefault="000E63BF" w:rsidP="00FA747B">
            <w:pPr>
              <w:pStyle w:val="af4"/>
              <w:widowControl w:val="0"/>
              <w:rPr>
                <w:rFonts w:cs="Arial"/>
              </w:rPr>
            </w:pPr>
            <w:r w:rsidRPr="00FA747B">
              <w:rPr>
                <w:rFonts w:cs="Arial" w:hint="eastAsia"/>
              </w:rPr>
              <w:t>路由类型及外部路由的目的网段</w:t>
            </w:r>
          </w:p>
        </w:tc>
      </w:tr>
    </w:tbl>
    <w:p w:rsidR="000E63BF" w:rsidRPr="00A50E8B" w:rsidRDefault="000E63BF" w:rsidP="000E63BF"/>
    <w:p w:rsidR="000E63BF" w:rsidRPr="00A50E8B" w:rsidRDefault="000E63BF" w:rsidP="000E63BF">
      <w:pPr>
        <w:pStyle w:val="30"/>
      </w:pPr>
      <w:bookmarkStart w:id="741" w:name="_Toc392597153"/>
      <w:bookmarkStart w:id="742" w:name="_Toc407784926"/>
      <w:bookmarkStart w:id="743" w:name="_Toc420570975"/>
      <w:bookmarkStart w:id="744" w:name="_Toc420590443"/>
      <w:bookmarkStart w:id="745" w:name="_Toc434414392"/>
      <w:bookmarkStart w:id="746" w:name="aa_148"/>
      <w:r w:rsidRPr="00A50E8B">
        <w:rPr>
          <w:rFonts w:hint="eastAsia"/>
        </w:rPr>
        <w:t>show ip ospf  interface</w:t>
      </w:r>
      <w:bookmarkEnd w:id="741"/>
      <w:bookmarkEnd w:id="742"/>
      <w:bookmarkEnd w:id="743"/>
      <w:bookmarkEnd w:id="744"/>
      <w:bookmarkEnd w:id="745"/>
    </w:p>
    <w:bookmarkEnd w:id="746"/>
    <w:p w:rsidR="000E63BF" w:rsidRPr="00A50E8B" w:rsidRDefault="000E63BF" w:rsidP="000E63BF">
      <w:pPr>
        <w:pStyle w:val="Body"/>
        <w:rPr>
          <w:b/>
          <w:i/>
          <w:color w:val="333333"/>
          <w:sz w:val="18"/>
          <w:szCs w:val="18"/>
        </w:rPr>
      </w:pPr>
      <w:r w:rsidRPr="00A50E8B">
        <w:rPr>
          <w:rFonts w:hint="eastAsia"/>
          <w:b/>
        </w:rPr>
        <w:t>show ip ospf interface</w:t>
      </w:r>
      <w:r w:rsidRPr="00A50E8B">
        <w:rPr>
          <w:rFonts w:hint="eastAsia"/>
        </w:rPr>
        <w:t>命令用来</w:t>
      </w:r>
      <w:bookmarkStart w:id="747" w:name="_Toc184809218"/>
      <w:bookmarkStart w:id="748" w:name="_Toc224491118"/>
      <w:bookmarkStart w:id="749" w:name="_Toc266194910"/>
      <w:bookmarkStart w:id="750" w:name="_Toc313060981"/>
      <w:bookmarkStart w:id="751" w:name="_Toc371583161"/>
      <w:bookmarkStart w:id="752" w:name="_Toc388623814"/>
      <w:r w:rsidRPr="00A50E8B">
        <w:rPr>
          <w:rFonts w:hint="eastAsia"/>
        </w:rPr>
        <w:t>查看</w:t>
      </w:r>
      <w:r w:rsidRPr="00A50E8B">
        <w:rPr>
          <w:rFonts w:hint="eastAsia"/>
        </w:rPr>
        <w:t>OSPF</w:t>
      </w:r>
      <w:r w:rsidRPr="00A50E8B">
        <w:rPr>
          <w:rFonts w:hint="eastAsia"/>
        </w:rPr>
        <w:t>接口信息</w:t>
      </w:r>
      <w:bookmarkEnd w:id="747"/>
      <w:bookmarkEnd w:id="748"/>
      <w:bookmarkEnd w:id="749"/>
      <w:bookmarkEnd w:id="750"/>
      <w:bookmarkEnd w:id="751"/>
      <w:bookmarkEnd w:id="752"/>
      <w:r w:rsidRPr="00A50E8B">
        <w:rPr>
          <w:rFonts w:hint="eastAsia"/>
        </w:rPr>
        <w:t>。</w:t>
      </w:r>
    </w:p>
    <w:p w:rsidR="000E63BF" w:rsidRPr="00A50E8B" w:rsidRDefault="000E63BF" w:rsidP="000E63BF">
      <w:pPr>
        <w:pStyle w:val="Body"/>
      </w:pPr>
      <w:r w:rsidRPr="00A50E8B">
        <w:rPr>
          <w:rFonts w:hint="eastAsia"/>
        </w:rPr>
        <w:t>【命令】</w:t>
      </w:r>
    </w:p>
    <w:p w:rsidR="000E63BF" w:rsidRPr="00A50E8B" w:rsidRDefault="000E63BF" w:rsidP="000E63BF">
      <w:pPr>
        <w:pStyle w:val="Body"/>
      </w:pPr>
      <w:r w:rsidRPr="00A50E8B">
        <w:rPr>
          <w:rFonts w:hint="eastAsia"/>
          <w:b/>
        </w:rPr>
        <w:t xml:space="preserve">show ip ospf interface </w:t>
      </w:r>
      <w:r w:rsidRPr="00A50E8B">
        <w:rPr>
          <w:rFonts w:hint="eastAsia"/>
          <w:i/>
        </w:rPr>
        <w:t>if-name</w:t>
      </w:r>
    </w:p>
    <w:p w:rsidR="000E63BF" w:rsidRPr="00A50E8B" w:rsidRDefault="000E63BF" w:rsidP="000E63BF">
      <w:pPr>
        <w:pStyle w:val="Body"/>
        <w:rPr>
          <w:lang w:eastAsia="zh-CN"/>
        </w:rPr>
      </w:pPr>
      <w:r w:rsidRPr="00A50E8B">
        <w:rPr>
          <w:rFonts w:hint="eastAsia"/>
          <w:lang w:eastAsia="zh-CN"/>
        </w:rPr>
        <w:t>【视图】</w:t>
      </w:r>
    </w:p>
    <w:p w:rsidR="000E63BF" w:rsidRPr="00A50E8B" w:rsidRDefault="000E63BF" w:rsidP="000E63BF">
      <w:pPr>
        <w:pStyle w:val="Body"/>
        <w:rPr>
          <w:lang w:eastAsia="zh-CN"/>
        </w:rPr>
      </w:pPr>
      <w:r w:rsidRPr="00A50E8B">
        <w:rPr>
          <w:rFonts w:hint="eastAsia"/>
          <w:lang w:eastAsia="zh-CN"/>
        </w:rPr>
        <w:t>用户视图</w:t>
      </w:r>
    </w:p>
    <w:p w:rsidR="000E63BF" w:rsidRPr="00A50E8B" w:rsidRDefault="000E63BF" w:rsidP="000E63BF">
      <w:pPr>
        <w:pStyle w:val="Body"/>
        <w:rPr>
          <w:lang w:eastAsia="zh-CN"/>
        </w:rPr>
      </w:pPr>
      <w:r w:rsidRPr="00A50E8B">
        <w:rPr>
          <w:rFonts w:hint="eastAsia"/>
          <w:lang w:eastAsia="zh-CN"/>
        </w:rPr>
        <w:t>【参数】</w:t>
      </w:r>
    </w:p>
    <w:p w:rsidR="000E63BF" w:rsidRPr="00A50E8B" w:rsidRDefault="000E63BF" w:rsidP="000E63BF">
      <w:pPr>
        <w:pStyle w:val="Body"/>
      </w:pPr>
      <w:r w:rsidRPr="00A50E8B">
        <w:rPr>
          <w:rFonts w:hint="eastAsia"/>
          <w:i/>
        </w:rPr>
        <w:t>if-name</w:t>
      </w:r>
      <w:r w:rsidRPr="00A50E8B">
        <w:rPr>
          <w:rFonts w:hint="eastAsia"/>
        </w:rPr>
        <w:t>：接口名称。</w:t>
      </w:r>
    </w:p>
    <w:p w:rsidR="000E63BF" w:rsidRPr="00A50E8B" w:rsidRDefault="000E63BF" w:rsidP="000E63BF">
      <w:pPr>
        <w:pStyle w:val="Body"/>
      </w:pPr>
      <w:r w:rsidRPr="00A50E8B">
        <w:rPr>
          <w:rFonts w:hint="eastAsia"/>
        </w:rPr>
        <w:t>【举例】</w:t>
      </w:r>
    </w:p>
    <w:p w:rsidR="000E63BF" w:rsidRPr="00A50E8B" w:rsidRDefault="000E63BF" w:rsidP="000E63BF">
      <w:pPr>
        <w:pStyle w:val="Body"/>
      </w:pPr>
      <w:r w:rsidRPr="00A50E8B">
        <w:rPr>
          <w:rFonts w:hint="eastAsia"/>
        </w:rPr>
        <w:t xml:space="preserve"># </w:t>
      </w:r>
      <w:r w:rsidRPr="00A50E8B">
        <w:t>查看接口</w:t>
      </w:r>
      <w:r w:rsidRPr="00A50E8B">
        <w:rPr>
          <w:rFonts w:hint="eastAsia"/>
        </w:rPr>
        <w:t>ge0</w:t>
      </w:r>
      <w:r w:rsidRPr="00A50E8B">
        <w:rPr>
          <w:rFonts w:hint="eastAsia"/>
        </w:rPr>
        <w:t>的</w:t>
      </w:r>
      <w:r w:rsidRPr="00A50E8B">
        <w:rPr>
          <w:rFonts w:hint="eastAsia"/>
        </w:rPr>
        <w:t>OSPF</w:t>
      </w:r>
      <w:r w:rsidRPr="00A50E8B">
        <w:rPr>
          <w:rFonts w:hint="eastAsia"/>
        </w:rPr>
        <w:t>信息。</w:t>
      </w:r>
    </w:p>
    <w:p w:rsidR="000E63BF" w:rsidRPr="00A50E8B" w:rsidRDefault="000E63BF" w:rsidP="000E63BF">
      <w:pPr>
        <w:pStyle w:val="aff7"/>
      </w:pPr>
      <w:r w:rsidRPr="00A50E8B">
        <w:rPr>
          <w:rFonts w:hint="eastAsia"/>
        </w:rPr>
        <w:t>host</w:t>
      </w:r>
      <w:r w:rsidRPr="00A50E8B">
        <w:t># show ip ospf  interface  ge0</w:t>
      </w:r>
    </w:p>
    <w:p w:rsidR="000E63BF" w:rsidRPr="00A50E8B" w:rsidRDefault="000E63BF" w:rsidP="000E63BF">
      <w:pPr>
        <w:pStyle w:val="aff7"/>
      </w:pPr>
    </w:p>
    <w:p w:rsidR="000E63BF" w:rsidRPr="00A50E8B" w:rsidRDefault="000E63BF" w:rsidP="000E63BF">
      <w:pPr>
        <w:pStyle w:val="aff7"/>
      </w:pPr>
      <w:r w:rsidRPr="00A50E8B">
        <w:t>ge</w:t>
      </w:r>
      <w:r w:rsidRPr="00A50E8B">
        <w:rPr>
          <w:rFonts w:hint="eastAsia"/>
        </w:rPr>
        <w:t>0</w:t>
      </w:r>
      <w:r w:rsidRPr="00A50E8B">
        <w:t xml:space="preserve">      is up, line protocol is up</w:t>
      </w:r>
    </w:p>
    <w:p w:rsidR="000E63BF" w:rsidRPr="00A50E8B" w:rsidRDefault="000E63BF" w:rsidP="000E63BF">
      <w:pPr>
        <w:pStyle w:val="aff7"/>
      </w:pPr>
      <w:r w:rsidRPr="00A50E8B">
        <w:t xml:space="preserve">         Internet Address 100.0.1.2/24,Area 0.0.0.0</w:t>
      </w:r>
    </w:p>
    <w:p w:rsidR="000E63BF" w:rsidRPr="00A50E8B" w:rsidRDefault="000E63BF" w:rsidP="000E63BF">
      <w:pPr>
        <w:pStyle w:val="aff7"/>
      </w:pPr>
      <w:r w:rsidRPr="00A50E8B">
        <w:t xml:space="preserve">         Router ID 200.0.0.1, Network Type BROADCAST, Cost: 10</w:t>
      </w:r>
    </w:p>
    <w:p w:rsidR="000E63BF" w:rsidRPr="00A50E8B" w:rsidRDefault="000E63BF" w:rsidP="000E63BF">
      <w:pPr>
        <w:pStyle w:val="aff7"/>
      </w:pPr>
      <w:r w:rsidRPr="00A50E8B">
        <w:t xml:space="preserve">         Transmit Delay is 1 sec, State DR, Priority 1</w:t>
      </w:r>
    </w:p>
    <w:p w:rsidR="000E63BF" w:rsidRPr="00A50E8B" w:rsidRDefault="000E63BF" w:rsidP="000E63BF">
      <w:pPr>
        <w:pStyle w:val="aff7"/>
      </w:pPr>
      <w:r w:rsidRPr="00A50E8B">
        <w:lastRenderedPageBreak/>
        <w:t xml:space="preserve">         Designated Router (ID) 200.0.0.1,Interface Address 100.0.1.2</w:t>
      </w:r>
    </w:p>
    <w:p w:rsidR="000E63BF" w:rsidRPr="00A50E8B" w:rsidRDefault="000E63BF" w:rsidP="000E63BF">
      <w:pPr>
        <w:pStyle w:val="aff7"/>
      </w:pPr>
      <w:r w:rsidRPr="00A50E8B">
        <w:t xml:space="preserve">         Backup Designated Router (ID) 200.0.0.2,Interface Address 100.0.1.1</w:t>
      </w:r>
    </w:p>
    <w:p w:rsidR="000E63BF" w:rsidRPr="00A50E8B" w:rsidRDefault="000E63BF" w:rsidP="000E63BF">
      <w:pPr>
        <w:pStyle w:val="aff7"/>
      </w:pPr>
      <w:r w:rsidRPr="00A50E8B">
        <w:t xml:space="preserve">         Timer intervals configured, Hello 10, Dead 40, Wait 40, Retransmit 5</w:t>
      </w:r>
    </w:p>
    <w:p w:rsidR="000E63BF" w:rsidRPr="00A50E8B" w:rsidRDefault="000E63BF" w:rsidP="000E63BF">
      <w:pPr>
        <w:pStyle w:val="aff7"/>
      </w:pPr>
      <w:r w:rsidRPr="00A50E8B">
        <w:t xml:space="preserve">         Hello due in 00:00:05</w:t>
      </w:r>
    </w:p>
    <w:p w:rsidR="000E63BF" w:rsidRPr="00A50E8B" w:rsidRDefault="000E63BF" w:rsidP="000E63BF">
      <w:pPr>
        <w:pStyle w:val="a3"/>
        <w:keepNext/>
      </w:pPr>
      <w:bookmarkStart w:id="753" w:name="_Toc420590506"/>
      <w:bookmarkStart w:id="754" w:name="_Toc434414215"/>
      <w:r>
        <w:rPr>
          <w:rFonts w:hint="eastAsia"/>
        </w:rPr>
        <w:t>表</w:t>
      </w:r>
      <w:r>
        <w:rPr>
          <w:rFonts w:hint="eastAsia"/>
        </w:rPr>
        <w:t xml:space="preserve"> </w:t>
      </w:r>
      <w:r>
        <w:fldChar w:fldCharType="begin"/>
      </w:r>
      <w:r>
        <w:instrText xml:space="preserve"> </w:instrText>
      </w:r>
      <w:r>
        <w:rPr>
          <w:rFonts w:hint="eastAsia"/>
        </w:rPr>
        <w:instrText>STYLEREF 1 \s</w:instrText>
      </w:r>
      <w:r>
        <w:instrText xml:space="preserve"> </w:instrText>
      </w:r>
      <w:r>
        <w:fldChar w:fldCharType="separate"/>
      </w:r>
      <w:r w:rsidR="00B024C4">
        <w:rPr>
          <w:noProof/>
        </w:rPr>
        <w:t>4</w:t>
      </w:r>
      <w:r>
        <w:fldChar w:fldCharType="end"/>
      </w:r>
      <w:r>
        <w:t>-</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 \s 1</w:instrText>
      </w:r>
      <w:r>
        <w:instrText xml:space="preserve"> </w:instrText>
      </w:r>
      <w:r>
        <w:fldChar w:fldCharType="separate"/>
      </w:r>
      <w:r w:rsidR="00B024C4">
        <w:rPr>
          <w:noProof/>
        </w:rPr>
        <w:t>8</w:t>
      </w:r>
      <w:r>
        <w:fldChar w:fldCharType="end"/>
      </w:r>
      <w:r>
        <w:t xml:space="preserve">  </w:t>
      </w:r>
      <w:r w:rsidRPr="00A50E8B">
        <w:rPr>
          <w:rFonts w:hint="eastAsia"/>
        </w:rPr>
        <w:t>show ip ospf  interface</w:t>
      </w:r>
      <w:r w:rsidRPr="00A50E8B">
        <w:rPr>
          <w:rFonts w:hint="eastAsia"/>
        </w:rPr>
        <w:t>显示信息描述表</w:t>
      </w:r>
      <w:bookmarkEnd w:id="753"/>
      <w:bookmarkEnd w:id="754"/>
    </w:p>
    <w:tbl>
      <w:tblPr>
        <w:tblW w:w="7812" w:type="dxa"/>
        <w:tblInd w:w="138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2515"/>
        <w:gridCol w:w="5297"/>
      </w:tblGrid>
      <w:tr w:rsidR="00FA747B" w:rsidRPr="00A50E8B" w:rsidTr="00FA747B">
        <w:trPr>
          <w:cantSplit/>
          <w:tblHeader/>
        </w:trPr>
        <w:tc>
          <w:tcPr>
            <w:tcW w:w="2515" w:type="dxa"/>
            <w:shd w:val="clear" w:color="auto" w:fill="auto"/>
            <w:vAlign w:val="center"/>
          </w:tcPr>
          <w:p w:rsidR="000E63BF" w:rsidRPr="00FA747B" w:rsidRDefault="000E63BF" w:rsidP="00FA747B">
            <w:pPr>
              <w:pStyle w:val="af3"/>
              <w:widowControl w:val="0"/>
              <w:rPr>
                <w:rFonts w:cs="Arial"/>
              </w:rPr>
            </w:pPr>
            <w:r w:rsidRPr="00FA747B">
              <w:rPr>
                <w:rFonts w:cs="Arial" w:hint="eastAsia"/>
              </w:rPr>
              <w:t>字段</w:t>
            </w:r>
          </w:p>
        </w:tc>
        <w:tc>
          <w:tcPr>
            <w:tcW w:w="5297" w:type="dxa"/>
            <w:shd w:val="clear" w:color="auto" w:fill="auto"/>
            <w:vAlign w:val="center"/>
          </w:tcPr>
          <w:p w:rsidR="000E63BF" w:rsidRPr="00FA747B" w:rsidRDefault="000E63BF" w:rsidP="00FA747B">
            <w:pPr>
              <w:pStyle w:val="af3"/>
              <w:widowControl w:val="0"/>
              <w:rPr>
                <w:rFonts w:cs="Arial"/>
              </w:rPr>
            </w:pPr>
            <w:r w:rsidRPr="00FA747B">
              <w:rPr>
                <w:rFonts w:cs="Arial" w:hint="eastAsia"/>
              </w:rPr>
              <w:t>描述</w:t>
            </w:r>
          </w:p>
        </w:tc>
      </w:tr>
      <w:tr w:rsidR="00FA747B" w:rsidRPr="00A50E8B" w:rsidTr="00FA747B">
        <w:trPr>
          <w:cantSplit/>
          <w:tblHeader/>
        </w:trPr>
        <w:tc>
          <w:tcPr>
            <w:tcW w:w="2515" w:type="dxa"/>
            <w:tcBorders>
              <w:tl2br w:val="nil"/>
              <w:tr2bl w:val="nil"/>
            </w:tcBorders>
            <w:shd w:val="clear" w:color="auto" w:fill="auto"/>
            <w:vAlign w:val="center"/>
          </w:tcPr>
          <w:p w:rsidR="000E63BF" w:rsidRPr="00FA747B" w:rsidRDefault="000E63BF" w:rsidP="00FA747B">
            <w:pPr>
              <w:pStyle w:val="af4"/>
              <w:widowControl w:val="0"/>
              <w:rPr>
                <w:rFonts w:cs="Arial"/>
              </w:rPr>
            </w:pPr>
            <w:r w:rsidRPr="00FA747B">
              <w:rPr>
                <w:rFonts w:cs="Arial"/>
              </w:rPr>
              <w:t>Internet Address</w:t>
            </w:r>
          </w:p>
        </w:tc>
        <w:tc>
          <w:tcPr>
            <w:tcW w:w="5297" w:type="dxa"/>
            <w:tcBorders>
              <w:tl2br w:val="nil"/>
              <w:tr2bl w:val="nil"/>
            </w:tcBorders>
            <w:shd w:val="clear" w:color="auto" w:fill="auto"/>
            <w:vAlign w:val="center"/>
          </w:tcPr>
          <w:p w:rsidR="000E63BF" w:rsidRPr="00FA747B" w:rsidRDefault="000E63BF" w:rsidP="00FA747B">
            <w:pPr>
              <w:pStyle w:val="af4"/>
              <w:widowControl w:val="0"/>
              <w:rPr>
                <w:rFonts w:cs="Arial"/>
              </w:rPr>
            </w:pPr>
            <w:r w:rsidRPr="00FA747B">
              <w:rPr>
                <w:rFonts w:cs="Arial" w:hint="eastAsia"/>
              </w:rPr>
              <w:t>接口地址</w:t>
            </w:r>
          </w:p>
        </w:tc>
      </w:tr>
      <w:tr w:rsidR="00FA747B" w:rsidRPr="00A50E8B" w:rsidTr="00FA747B">
        <w:trPr>
          <w:cantSplit/>
          <w:tblHeader/>
        </w:trPr>
        <w:tc>
          <w:tcPr>
            <w:tcW w:w="2515" w:type="dxa"/>
            <w:tcBorders>
              <w:tl2br w:val="nil"/>
              <w:tr2bl w:val="nil"/>
            </w:tcBorders>
            <w:shd w:val="clear" w:color="auto" w:fill="auto"/>
            <w:vAlign w:val="center"/>
          </w:tcPr>
          <w:p w:rsidR="000E63BF" w:rsidRPr="00FA747B" w:rsidRDefault="000E63BF" w:rsidP="00FA747B">
            <w:pPr>
              <w:pStyle w:val="af4"/>
              <w:widowControl w:val="0"/>
              <w:rPr>
                <w:rFonts w:cs="Arial"/>
              </w:rPr>
            </w:pPr>
            <w:r w:rsidRPr="00FA747B">
              <w:rPr>
                <w:rFonts w:cs="Arial"/>
              </w:rPr>
              <w:t>Area</w:t>
            </w:r>
          </w:p>
        </w:tc>
        <w:tc>
          <w:tcPr>
            <w:tcW w:w="5297" w:type="dxa"/>
            <w:tcBorders>
              <w:tl2br w:val="nil"/>
              <w:tr2bl w:val="nil"/>
            </w:tcBorders>
            <w:shd w:val="clear" w:color="auto" w:fill="auto"/>
            <w:vAlign w:val="center"/>
          </w:tcPr>
          <w:p w:rsidR="000E63BF" w:rsidRPr="00FA747B" w:rsidRDefault="000E63BF" w:rsidP="00FA747B">
            <w:pPr>
              <w:pStyle w:val="af4"/>
              <w:widowControl w:val="0"/>
              <w:rPr>
                <w:rFonts w:cs="Arial"/>
              </w:rPr>
            </w:pPr>
            <w:r w:rsidRPr="00FA747B">
              <w:rPr>
                <w:rFonts w:cs="Arial" w:hint="eastAsia"/>
              </w:rPr>
              <w:t>所属</w:t>
            </w:r>
            <w:r w:rsidRPr="00FA747B">
              <w:rPr>
                <w:rFonts w:cs="Arial"/>
              </w:rPr>
              <w:t>区域</w:t>
            </w:r>
          </w:p>
        </w:tc>
      </w:tr>
      <w:tr w:rsidR="00FA747B" w:rsidRPr="00A50E8B" w:rsidTr="00FA747B">
        <w:trPr>
          <w:cantSplit/>
          <w:tblHeader/>
        </w:trPr>
        <w:tc>
          <w:tcPr>
            <w:tcW w:w="2515" w:type="dxa"/>
            <w:tcBorders>
              <w:tl2br w:val="nil"/>
              <w:tr2bl w:val="nil"/>
            </w:tcBorders>
            <w:shd w:val="clear" w:color="auto" w:fill="auto"/>
            <w:vAlign w:val="center"/>
          </w:tcPr>
          <w:p w:rsidR="000E63BF" w:rsidRPr="00FA747B" w:rsidRDefault="000E63BF" w:rsidP="00FA747B">
            <w:pPr>
              <w:pStyle w:val="af4"/>
              <w:widowControl w:val="0"/>
              <w:rPr>
                <w:rFonts w:cs="Arial"/>
              </w:rPr>
            </w:pPr>
            <w:r w:rsidRPr="00FA747B">
              <w:rPr>
                <w:rFonts w:cs="Arial"/>
              </w:rPr>
              <w:t>Router ID</w:t>
            </w:r>
          </w:p>
        </w:tc>
        <w:tc>
          <w:tcPr>
            <w:tcW w:w="5297" w:type="dxa"/>
            <w:tcBorders>
              <w:tl2br w:val="nil"/>
              <w:tr2bl w:val="nil"/>
            </w:tcBorders>
            <w:shd w:val="clear" w:color="auto" w:fill="auto"/>
            <w:vAlign w:val="center"/>
          </w:tcPr>
          <w:p w:rsidR="000E63BF" w:rsidRPr="00FA747B" w:rsidRDefault="000E63BF" w:rsidP="00FA747B">
            <w:pPr>
              <w:pStyle w:val="af4"/>
              <w:widowControl w:val="0"/>
              <w:rPr>
                <w:rFonts w:cs="Arial"/>
              </w:rPr>
            </w:pPr>
            <w:r w:rsidRPr="00FA747B">
              <w:rPr>
                <w:rFonts w:cs="Arial" w:hint="eastAsia"/>
              </w:rPr>
              <w:t>router id</w:t>
            </w:r>
          </w:p>
        </w:tc>
      </w:tr>
      <w:tr w:rsidR="00FA747B" w:rsidRPr="00A50E8B" w:rsidTr="00FA747B">
        <w:trPr>
          <w:cantSplit/>
          <w:tblHeader/>
        </w:trPr>
        <w:tc>
          <w:tcPr>
            <w:tcW w:w="2515" w:type="dxa"/>
            <w:tcBorders>
              <w:tl2br w:val="nil"/>
              <w:tr2bl w:val="nil"/>
            </w:tcBorders>
            <w:shd w:val="clear" w:color="auto" w:fill="auto"/>
            <w:vAlign w:val="center"/>
          </w:tcPr>
          <w:p w:rsidR="000E63BF" w:rsidRPr="00FA747B" w:rsidRDefault="000E63BF" w:rsidP="00FA747B">
            <w:pPr>
              <w:pStyle w:val="af4"/>
              <w:widowControl w:val="0"/>
              <w:rPr>
                <w:rFonts w:cs="Arial"/>
              </w:rPr>
            </w:pPr>
            <w:r w:rsidRPr="00FA747B">
              <w:rPr>
                <w:rFonts w:cs="Arial"/>
              </w:rPr>
              <w:t>Network Type</w:t>
            </w:r>
          </w:p>
        </w:tc>
        <w:tc>
          <w:tcPr>
            <w:tcW w:w="5297" w:type="dxa"/>
            <w:tcBorders>
              <w:tl2br w:val="nil"/>
              <w:tr2bl w:val="nil"/>
            </w:tcBorders>
            <w:shd w:val="clear" w:color="auto" w:fill="auto"/>
            <w:vAlign w:val="center"/>
          </w:tcPr>
          <w:p w:rsidR="000E63BF" w:rsidRPr="00FA747B" w:rsidRDefault="000E63BF" w:rsidP="00FA747B">
            <w:pPr>
              <w:pStyle w:val="af4"/>
              <w:widowControl w:val="0"/>
              <w:rPr>
                <w:rFonts w:cs="Arial"/>
              </w:rPr>
            </w:pPr>
            <w:r w:rsidRPr="00FA747B">
              <w:rPr>
                <w:rFonts w:cs="Arial" w:hint="eastAsia"/>
              </w:rPr>
              <w:t>网络类型</w:t>
            </w:r>
          </w:p>
        </w:tc>
      </w:tr>
      <w:tr w:rsidR="00FA747B" w:rsidRPr="00A50E8B" w:rsidTr="00FA747B">
        <w:trPr>
          <w:cantSplit/>
          <w:tblHeader/>
        </w:trPr>
        <w:tc>
          <w:tcPr>
            <w:tcW w:w="2515" w:type="dxa"/>
            <w:tcBorders>
              <w:tl2br w:val="nil"/>
              <w:tr2bl w:val="nil"/>
            </w:tcBorders>
            <w:shd w:val="clear" w:color="auto" w:fill="auto"/>
            <w:vAlign w:val="center"/>
          </w:tcPr>
          <w:p w:rsidR="000E63BF" w:rsidRPr="00FA747B" w:rsidRDefault="000E63BF" w:rsidP="00FA747B">
            <w:pPr>
              <w:pStyle w:val="af4"/>
              <w:widowControl w:val="0"/>
              <w:rPr>
                <w:rFonts w:cs="Arial"/>
              </w:rPr>
            </w:pPr>
            <w:r w:rsidRPr="00FA747B">
              <w:rPr>
                <w:rFonts w:cs="Arial"/>
              </w:rPr>
              <w:t>Cost</w:t>
            </w:r>
          </w:p>
        </w:tc>
        <w:tc>
          <w:tcPr>
            <w:tcW w:w="5297" w:type="dxa"/>
            <w:tcBorders>
              <w:tl2br w:val="nil"/>
              <w:tr2bl w:val="nil"/>
            </w:tcBorders>
            <w:shd w:val="clear" w:color="auto" w:fill="auto"/>
            <w:vAlign w:val="center"/>
          </w:tcPr>
          <w:p w:rsidR="000E63BF" w:rsidRPr="00FA747B" w:rsidRDefault="000E63BF" w:rsidP="00FA747B">
            <w:pPr>
              <w:pStyle w:val="af4"/>
              <w:widowControl w:val="0"/>
              <w:rPr>
                <w:rFonts w:cs="Arial"/>
              </w:rPr>
            </w:pPr>
            <w:r w:rsidRPr="00FA747B">
              <w:rPr>
                <w:rFonts w:cs="Arial" w:hint="eastAsia"/>
              </w:rPr>
              <w:t>开销值</w:t>
            </w:r>
          </w:p>
        </w:tc>
      </w:tr>
      <w:tr w:rsidR="00FA747B" w:rsidRPr="00A50E8B" w:rsidTr="00FA747B">
        <w:trPr>
          <w:cantSplit/>
          <w:tblHeader/>
        </w:trPr>
        <w:tc>
          <w:tcPr>
            <w:tcW w:w="2515" w:type="dxa"/>
            <w:tcBorders>
              <w:tl2br w:val="nil"/>
              <w:tr2bl w:val="nil"/>
            </w:tcBorders>
            <w:shd w:val="clear" w:color="auto" w:fill="auto"/>
            <w:vAlign w:val="center"/>
          </w:tcPr>
          <w:p w:rsidR="000E63BF" w:rsidRPr="00FA747B" w:rsidRDefault="000E63BF" w:rsidP="00FA747B">
            <w:pPr>
              <w:pStyle w:val="af4"/>
              <w:widowControl w:val="0"/>
              <w:rPr>
                <w:rFonts w:cs="Arial"/>
              </w:rPr>
            </w:pPr>
            <w:r w:rsidRPr="00FA747B">
              <w:rPr>
                <w:rFonts w:cs="Arial"/>
              </w:rPr>
              <w:t>Transmit Delay</w:t>
            </w:r>
          </w:p>
        </w:tc>
        <w:tc>
          <w:tcPr>
            <w:tcW w:w="5297" w:type="dxa"/>
            <w:tcBorders>
              <w:tl2br w:val="nil"/>
              <w:tr2bl w:val="nil"/>
            </w:tcBorders>
            <w:shd w:val="clear" w:color="auto" w:fill="auto"/>
            <w:vAlign w:val="center"/>
          </w:tcPr>
          <w:p w:rsidR="000E63BF" w:rsidRPr="00FA747B" w:rsidRDefault="000E63BF" w:rsidP="00FA747B">
            <w:pPr>
              <w:pStyle w:val="af4"/>
              <w:widowControl w:val="0"/>
              <w:rPr>
                <w:rFonts w:cs="Arial"/>
              </w:rPr>
            </w:pPr>
            <w:r w:rsidRPr="00FA747B">
              <w:rPr>
                <w:rFonts w:cs="Arial" w:hint="eastAsia"/>
              </w:rPr>
              <w:t>传输延时时间</w:t>
            </w:r>
          </w:p>
        </w:tc>
      </w:tr>
      <w:tr w:rsidR="00FA747B" w:rsidRPr="00A50E8B" w:rsidTr="00FA747B">
        <w:trPr>
          <w:cantSplit/>
          <w:tblHeader/>
        </w:trPr>
        <w:tc>
          <w:tcPr>
            <w:tcW w:w="2515" w:type="dxa"/>
            <w:tcBorders>
              <w:tl2br w:val="nil"/>
              <w:tr2bl w:val="nil"/>
            </w:tcBorders>
            <w:shd w:val="clear" w:color="auto" w:fill="auto"/>
            <w:vAlign w:val="center"/>
          </w:tcPr>
          <w:p w:rsidR="000E63BF" w:rsidRPr="00FA747B" w:rsidRDefault="000E63BF" w:rsidP="00FA747B">
            <w:pPr>
              <w:pStyle w:val="af4"/>
              <w:widowControl w:val="0"/>
              <w:rPr>
                <w:rFonts w:cs="Arial"/>
              </w:rPr>
            </w:pPr>
            <w:r w:rsidRPr="00FA747B">
              <w:rPr>
                <w:rFonts w:cs="Arial"/>
              </w:rPr>
              <w:t>State</w:t>
            </w:r>
          </w:p>
        </w:tc>
        <w:tc>
          <w:tcPr>
            <w:tcW w:w="5297" w:type="dxa"/>
            <w:tcBorders>
              <w:tl2br w:val="nil"/>
              <w:tr2bl w:val="nil"/>
            </w:tcBorders>
            <w:shd w:val="clear" w:color="auto" w:fill="auto"/>
            <w:vAlign w:val="center"/>
          </w:tcPr>
          <w:p w:rsidR="000E63BF" w:rsidRPr="00FA747B" w:rsidRDefault="000E63BF" w:rsidP="00FA747B">
            <w:pPr>
              <w:pStyle w:val="af4"/>
              <w:widowControl w:val="0"/>
              <w:rPr>
                <w:rFonts w:cs="Arial"/>
              </w:rPr>
            </w:pPr>
            <w:r w:rsidRPr="00FA747B">
              <w:rPr>
                <w:rFonts w:cs="Arial" w:hint="eastAsia"/>
              </w:rPr>
              <w:t>DR</w:t>
            </w:r>
            <w:r w:rsidRPr="00FA747B">
              <w:rPr>
                <w:rFonts w:cs="Arial" w:hint="eastAsia"/>
              </w:rPr>
              <w:t>状态</w:t>
            </w:r>
          </w:p>
        </w:tc>
      </w:tr>
      <w:tr w:rsidR="00FA747B" w:rsidRPr="00A50E8B" w:rsidTr="00FA747B">
        <w:trPr>
          <w:cantSplit/>
          <w:tblHeader/>
        </w:trPr>
        <w:tc>
          <w:tcPr>
            <w:tcW w:w="2515" w:type="dxa"/>
            <w:tcBorders>
              <w:tl2br w:val="nil"/>
              <w:tr2bl w:val="nil"/>
            </w:tcBorders>
            <w:shd w:val="clear" w:color="auto" w:fill="auto"/>
            <w:vAlign w:val="center"/>
          </w:tcPr>
          <w:p w:rsidR="000E63BF" w:rsidRPr="00FA747B" w:rsidRDefault="000E63BF" w:rsidP="00FA747B">
            <w:pPr>
              <w:pStyle w:val="af4"/>
              <w:widowControl w:val="0"/>
              <w:rPr>
                <w:rFonts w:cs="Arial"/>
              </w:rPr>
            </w:pPr>
            <w:r w:rsidRPr="00FA747B">
              <w:rPr>
                <w:rFonts w:cs="Arial"/>
              </w:rPr>
              <w:t>Priority</w:t>
            </w:r>
          </w:p>
        </w:tc>
        <w:tc>
          <w:tcPr>
            <w:tcW w:w="5297" w:type="dxa"/>
            <w:tcBorders>
              <w:tl2br w:val="nil"/>
              <w:tr2bl w:val="nil"/>
            </w:tcBorders>
            <w:shd w:val="clear" w:color="auto" w:fill="auto"/>
            <w:vAlign w:val="center"/>
          </w:tcPr>
          <w:p w:rsidR="000E63BF" w:rsidRPr="00FA747B" w:rsidRDefault="000E63BF" w:rsidP="00FA747B">
            <w:pPr>
              <w:pStyle w:val="af4"/>
              <w:widowControl w:val="0"/>
              <w:rPr>
                <w:rFonts w:cs="Arial"/>
              </w:rPr>
            </w:pPr>
            <w:r w:rsidRPr="00FA747B">
              <w:rPr>
                <w:rFonts w:cs="Arial" w:hint="eastAsia"/>
              </w:rPr>
              <w:t>DR</w:t>
            </w:r>
            <w:r w:rsidRPr="00FA747B">
              <w:rPr>
                <w:rFonts w:cs="Arial" w:hint="eastAsia"/>
              </w:rPr>
              <w:t>选举优先级</w:t>
            </w:r>
          </w:p>
        </w:tc>
      </w:tr>
      <w:tr w:rsidR="00FA747B" w:rsidRPr="00A50E8B" w:rsidTr="00FA747B">
        <w:trPr>
          <w:cantSplit/>
          <w:tblHeader/>
        </w:trPr>
        <w:tc>
          <w:tcPr>
            <w:tcW w:w="2515" w:type="dxa"/>
            <w:tcBorders>
              <w:tl2br w:val="nil"/>
              <w:tr2bl w:val="nil"/>
            </w:tcBorders>
            <w:shd w:val="clear" w:color="auto" w:fill="auto"/>
            <w:vAlign w:val="center"/>
          </w:tcPr>
          <w:p w:rsidR="000E63BF" w:rsidRPr="00FA747B" w:rsidRDefault="000E63BF" w:rsidP="00FA747B">
            <w:pPr>
              <w:pStyle w:val="af4"/>
              <w:widowControl w:val="0"/>
              <w:rPr>
                <w:rFonts w:cs="Arial"/>
              </w:rPr>
            </w:pPr>
            <w:r w:rsidRPr="00FA747B">
              <w:rPr>
                <w:rFonts w:cs="Arial"/>
              </w:rPr>
              <w:t>Designated Router</w:t>
            </w:r>
          </w:p>
        </w:tc>
        <w:tc>
          <w:tcPr>
            <w:tcW w:w="5297" w:type="dxa"/>
            <w:tcBorders>
              <w:tl2br w:val="nil"/>
              <w:tr2bl w:val="nil"/>
            </w:tcBorders>
            <w:shd w:val="clear" w:color="auto" w:fill="auto"/>
            <w:vAlign w:val="center"/>
          </w:tcPr>
          <w:p w:rsidR="000E63BF" w:rsidRPr="00FA747B" w:rsidRDefault="000E63BF" w:rsidP="00FA747B">
            <w:pPr>
              <w:pStyle w:val="af4"/>
              <w:widowControl w:val="0"/>
              <w:rPr>
                <w:rFonts w:cs="Arial"/>
              </w:rPr>
            </w:pPr>
            <w:r w:rsidRPr="00FA747B">
              <w:rPr>
                <w:rFonts w:cs="Arial" w:hint="eastAsia"/>
              </w:rPr>
              <w:t>DR</w:t>
            </w:r>
            <w:r w:rsidRPr="00FA747B">
              <w:rPr>
                <w:rFonts w:cs="Arial" w:hint="eastAsia"/>
              </w:rPr>
              <w:t>的</w:t>
            </w:r>
            <w:r w:rsidRPr="00FA747B">
              <w:rPr>
                <w:rFonts w:cs="Arial" w:hint="eastAsia"/>
              </w:rPr>
              <w:t>ID</w:t>
            </w:r>
            <w:r w:rsidRPr="00FA747B">
              <w:rPr>
                <w:rFonts w:cs="Arial" w:hint="eastAsia"/>
              </w:rPr>
              <w:t>和地址</w:t>
            </w:r>
          </w:p>
        </w:tc>
      </w:tr>
      <w:tr w:rsidR="00FA747B" w:rsidRPr="00A50E8B" w:rsidTr="00FA747B">
        <w:trPr>
          <w:cantSplit/>
          <w:tblHeader/>
        </w:trPr>
        <w:tc>
          <w:tcPr>
            <w:tcW w:w="2515" w:type="dxa"/>
            <w:tcBorders>
              <w:tl2br w:val="nil"/>
              <w:tr2bl w:val="nil"/>
            </w:tcBorders>
            <w:shd w:val="clear" w:color="auto" w:fill="auto"/>
            <w:vAlign w:val="center"/>
          </w:tcPr>
          <w:p w:rsidR="000E63BF" w:rsidRPr="00FA747B" w:rsidRDefault="000E63BF" w:rsidP="00FA747B">
            <w:pPr>
              <w:pStyle w:val="af4"/>
              <w:widowControl w:val="0"/>
              <w:rPr>
                <w:rFonts w:cs="Arial"/>
              </w:rPr>
            </w:pPr>
            <w:r w:rsidRPr="00FA747B">
              <w:rPr>
                <w:rFonts w:cs="Arial"/>
              </w:rPr>
              <w:t>Backup Designated Router</w:t>
            </w:r>
          </w:p>
        </w:tc>
        <w:tc>
          <w:tcPr>
            <w:tcW w:w="5297" w:type="dxa"/>
            <w:tcBorders>
              <w:tl2br w:val="nil"/>
              <w:tr2bl w:val="nil"/>
            </w:tcBorders>
            <w:shd w:val="clear" w:color="auto" w:fill="auto"/>
            <w:vAlign w:val="center"/>
          </w:tcPr>
          <w:p w:rsidR="000E63BF" w:rsidRPr="00FA747B" w:rsidRDefault="000E63BF" w:rsidP="00FA747B">
            <w:pPr>
              <w:pStyle w:val="af4"/>
              <w:widowControl w:val="0"/>
              <w:rPr>
                <w:rFonts w:cs="Arial"/>
              </w:rPr>
            </w:pPr>
            <w:r w:rsidRPr="00FA747B">
              <w:rPr>
                <w:rFonts w:cs="Arial" w:hint="eastAsia"/>
              </w:rPr>
              <w:t>BDR</w:t>
            </w:r>
            <w:r w:rsidRPr="00FA747B">
              <w:rPr>
                <w:rFonts w:cs="Arial" w:hint="eastAsia"/>
              </w:rPr>
              <w:t>的</w:t>
            </w:r>
            <w:r w:rsidRPr="00FA747B">
              <w:rPr>
                <w:rFonts w:cs="Arial" w:hint="eastAsia"/>
              </w:rPr>
              <w:t>ID</w:t>
            </w:r>
            <w:r w:rsidRPr="00FA747B">
              <w:rPr>
                <w:rFonts w:cs="Arial" w:hint="eastAsia"/>
              </w:rPr>
              <w:t>和版本</w:t>
            </w:r>
          </w:p>
        </w:tc>
      </w:tr>
      <w:tr w:rsidR="00FA747B" w:rsidRPr="00A50E8B" w:rsidTr="00FA747B">
        <w:trPr>
          <w:cantSplit/>
          <w:tblHeader/>
        </w:trPr>
        <w:tc>
          <w:tcPr>
            <w:tcW w:w="2515" w:type="dxa"/>
            <w:tcBorders>
              <w:tl2br w:val="nil"/>
              <w:tr2bl w:val="nil"/>
            </w:tcBorders>
            <w:shd w:val="clear" w:color="auto" w:fill="auto"/>
            <w:vAlign w:val="center"/>
          </w:tcPr>
          <w:p w:rsidR="000E63BF" w:rsidRPr="00FA747B" w:rsidRDefault="000E63BF" w:rsidP="00FA747B">
            <w:pPr>
              <w:pStyle w:val="af4"/>
              <w:widowControl w:val="0"/>
              <w:rPr>
                <w:rFonts w:cs="Arial"/>
              </w:rPr>
            </w:pPr>
            <w:r w:rsidRPr="00FA747B">
              <w:rPr>
                <w:rFonts w:cs="Arial"/>
              </w:rPr>
              <w:t>Timer intervals configured</w:t>
            </w:r>
          </w:p>
        </w:tc>
        <w:tc>
          <w:tcPr>
            <w:tcW w:w="5297" w:type="dxa"/>
            <w:tcBorders>
              <w:tl2br w:val="nil"/>
              <w:tr2bl w:val="nil"/>
            </w:tcBorders>
            <w:shd w:val="clear" w:color="auto" w:fill="auto"/>
            <w:vAlign w:val="center"/>
          </w:tcPr>
          <w:p w:rsidR="000E63BF" w:rsidRPr="00FA747B" w:rsidRDefault="000E63BF" w:rsidP="00FA747B">
            <w:pPr>
              <w:pStyle w:val="af4"/>
              <w:widowControl w:val="0"/>
              <w:rPr>
                <w:rFonts w:cs="Arial"/>
              </w:rPr>
            </w:pPr>
            <w:r w:rsidRPr="00FA747B">
              <w:rPr>
                <w:rFonts w:cs="Arial" w:hint="eastAsia"/>
              </w:rPr>
              <w:t>OSPF</w:t>
            </w:r>
            <w:r w:rsidRPr="00FA747B">
              <w:rPr>
                <w:rFonts w:cs="Arial" w:hint="eastAsia"/>
              </w:rPr>
              <w:t>定时器配置</w:t>
            </w:r>
          </w:p>
        </w:tc>
      </w:tr>
      <w:tr w:rsidR="00FA747B" w:rsidRPr="00A50E8B" w:rsidTr="00FA747B">
        <w:trPr>
          <w:cantSplit/>
          <w:tblHeader/>
        </w:trPr>
        <w:tc>
          <w:tcPr>
            <w:tcW w:w="2515" w:type="dxa"/>
            <w:tcBorders>
              <w:tl2br w:val="nil"/>
              <w:tr2bl w:val="nil"/>
            </w:tcBorders>
            <w:shd w:val="clear" w:color="auto" w:fill="auto"/>
            <w:vAlign w:val="center"/>
          </w:tcPr>
          <w:p w:rsidR="000E63BF" w:rsidRPr="00FA747B" w:rsidRDefault="000E63BF" w:rsidP="00FA747B">
            <w:pPr>
              <w:pStyle w:val="af4"/>
              <w:widowControl w:val="0"/>
              <w:rPr>
                <w:rFonts w:cs="Arial"/>
              </w:rPr>
            </w:pPr>
            <w:r w:rsidRPr="00FA747B">
              <w:rPr>
                <w:rFonts w:cs="Arial"/>
              </w:rPr>
              <w:t>Hello due</w:t>
            </w:r>
          </w:p>
        </w:tc>
        <w:tc>
          <w:tcPr>
            <w:tcW w:w="5297" w:type="dxa"/>
            <w:tcBorders>
              <w:tl2br w:val="nil"/>
              <w:tr2bl w:val="nil"/>
            </w:tcBorders>
            <w:shd w:val="clear" w:color="auto" w:fill="auto"/>
            <w:vAlign w:val="center"/>
          </w:tcPr>
          <w:p w:rsidR="000E63BF" w:rsidRPr="00FA747B" w:rsidRDefault="000E63BF" w:rsidP="00FA747B">
            <w:pPr>
              <w:pStyle w:val="af4"/>
              <w:widowControl w:val="0"/>
              <w:rPr>
                <w:rFonts w:cs="Arial"/>
              </w:rPr>
            </w:pPr>
            <w:r w:rsidRPr="00FA747B">
              <w:rPr>
                <w:rFonts w:cs="Arial" w:hint="eastAsia"/>
              </w:rPr>
              <w:t>上个</w:t>
            </w:r>
            <w:r w:rsidRPr="00FA747B">
              <w:rPr>
                <w:rFonts w:cs="Arial" w:hint="eastAsia"/>
              </w:rPr>
              <w:t>Hello</w:t>
            </w:r>
            <w:r w:rsidRPr="00FA747B">
              <w:rPr>
                <w:rFonts w:cs="Arial" w:hint="eastAsia"/>
              </w:rPr>
              <w:t>距现在的时间</w:t>
            </w:r>
          </w:p>
        </w:tc>
      </w:tr>
    </w:tbl>
    <w:p w:rsidR="000E63BF" w:rsidRPr="00A50E8B" w:rsidRDefault="000E63BF" w:rsidP="000E63BF">
      <w:pPr>
        <w:pStyle w:val="TerminalDisplay"/>
      </w:pPr>
    </w:p>
    <w:p w:rsidR="000E63BF" w:rsidRPr="00A50E8B" w:rsidRDefault="000E63BF" w:rsidP="000E63BF">
      <w:pPr>
        <w:pStyle w:val="30"/>
      </w:pPr>
      <w:bookmarkStart w:id="755" w:name="_Toc392597155"/>
      <w:bookmarkStart w:id="756" w:name="_Toc407784927"/>
      <w:bookmarkStart w:id="757" w:name="_Toc420570976"/>
      <w:bookmarkStart w:id="758" w:name="_Toc420590444"/>
      <w:bookmarkStart w:id="759" w:name="_Toc434414393"/>
      <w:bookmarkStart w:id="760" w:name="aa_150"/>
      <w:r w:rsidRPr="00A50E8B">
        <w:t>timers spf</w:t>
      </w:r>
      <w:bookmarkEnd w:id="755"/>
      <w:bookmarkEnd w:id="756"/>
      <w:bookmarkEnd w:id="757"/>
      <w:bookmarkEnd w:id="758"/>
      <w:bookmarkEnd w:id="759"/>
    </w:p>
    <w:bookmarkEnd w:id="760"/>
    <w:p w:rsidR="000E63BF" w:rsidRPr="00A50E8B" w:rsidRDefault="000E63BF" w:rsidP="000E63BF">
      <w:pPr>
        <w:pStyle w:val="Body"/>
        <w:rPr>
          <w:b/>
          <w:i/>
          <w:lang w:eastAsia="zh-CN"/>
        </w:rPr>
      </w:pPr>
      <w:r w:rsidRPr="00A50E8B">
        <w:rPr>
          <w:b/>
          <w:lang w:eastAsia="zh-CN"/>
        </w:rPr>
        <w:t>timers spf</w:t>
      </w:r>
      <w:r w:rsidRPr="00A50E8B">
        <w:rPr>
          <w:lang w:eastAsia="zh-CN"/>
        </w:rPr>
        <w:t>命令用来</w:t>
      </w:r>
      <w:r w:rsidRPr="00A50E8B">
        <w:rPr>
          <w:rFonts w:hint="eastAsia"/>
          <w:lang w:eastAsia="zh-CN"/>
        </w:rPr>
        <w:t>配置</w:t>
      </w:r>
      <w:r w:rsidRPr="00A50E8B">
        <w:rPr>
          <w:lang w:eastAsia="zh-CN"/>
        </w:rPr>
        <w:t>OSPF</w:t>
      </w:r>
      <w:r w:rsidRPr="00A50E8B">
        <w:rPr>
          <w:rFonts w:hint="eastAsia"/>
          <w:lang w:eastAsia="zh-CN"/>
        </w:rPr>
        <w:t>接收拓扑结构改变之后和启动最短路径优先（</w:t>
      </w:r>
      <w:r w:rsidRPr="00A50E8B">
        <w:rPr>
          <w:rFonts w:hint="eastAsia"/>
          <w:lang w:eastAsia="zh-CN"/>
        </w:rPr>
        <w:t>OSPF</w:t>
      </w:r>
      <w:r w:rsidRPr="00A50E8B">
        <w:rPr>
          <w:rFonts w:hint="eastAsia"/>
          <w:lang w:eastAsia="zh-CN"/>
        </w:rPr>
        <w:t>）之间的延迟时间和配置连续两次</w:t>
      </w:r>
      <w:r w:rsidRPr="00A50E8B">
        <w:rPr>
          <w:rFonts w:hint="eastAsia"/>
          <w:lang w:eastAsia="zh-CN"/>
        </w:rPr>
        <w:t>SPF</w:t>
      </w:r>
      <w:r w:rsidRPr="00A50E8B">
        <w:rPr>
          <w:rFonts w:hint="eastAsia"/>
          <w:lang w:eastAsia="zh-CN"/>
        </w:rPr>
        <w:t>计算之间的时间。</w:t>
      </w:r>
    </w:p>
    <w:p w:rsidR="000E63BF" w:rsidRPr="00A50E8B" w:rsidRDefault="000E63BF" w:rsidP="000E63BF">
      <w:pPr>
        <w:pStyle w:val="Body"/>
      </w:pPr>
      <w:r w:rsidRPr="00A50E8B">
        <w:rPr>
          <w:rFonts w:hint="eastAsia"/>
          <w:b/>
        </w:rPr>
        <w:t>no timers spf</w:t>
      </w:r>
      <w:r w:rsidRPr="00A50E8B">
        <w:rPr>
          <w:rFonts w:hint="eastAsia"/>
        </w:rPr>
        <w:t>命令用来删除</w:t>
      </w:r>
      <w:r w:rsidRPr="00A50E8B">
        <w:rPr>
          <w:rFonts w:hint="eastAsia"/>
        </w:rPr>
        <w:t>OSPF</w:t>
      </w:r>
      <w:r w:rsidRPr="00A50E8B">
        <w:rPr>
          <w:rFonts w:hint="eastAsia"/>
        </w:rPr>
        <w:t>路由计算定时器的配置。</w:t>
      </w:r>
    </w:p>
    <w:p w:rsidR="000E63BF" w:rsidRPr="00A50E8B" w:rsidRDefault="000E63BF" w:rsidP="000E63BF">
      <w:pPr>
        <w:pStyle w:val="Body"/>
      </w:pPr>
      <w:r w:rsidRPr="00A50E8B">
        <w:rPr>
          <w:rFonts w:hint="eastAsia"/>
        </w:rPr>
        <w:t>【命令】</w:t>
      </w:r>
    </w:p>
    <w:p w:rsidR="000E63BF" w:rsidRPr="00A50E8B" w:rsidRDefault="000E63BF" w:rsidP="000E63BF">
      <w:pPr>
        <w:pStyle w:val="Body"/>
        <w:rPr>
          <w:i/>
          <w:color w:val="333333"/>
          <w:sz w:val="18"/>
          <w:szCs w:val="18"/>
        </w:rPr>
      </w:pPr>
      <w:r w:rsidRPr="00A50E8B">
        <w:rPr>
          <w:b/>
        </w:rPr>
        <w:t>timers throttle</w:t>
      </w:r>
      <w:r w:rsidRPr="00A50E8B">
        <w:rPr>
          <w:rFonts w:hint="eastAsia"/>
          <w:b/>
        </w:rPr>
        <w:t xml:space="preserve"> </w:t>
      </w:r>
      <w:r w:rsidRPr="00A50E8B">
        <w:rPr>
          <w:b/>
        </w:rPr>
        <w:t>spf</w:t>
      </w:r>
      <w:r w:rsidRPr="00A50E8B">
        <w:rPr>
          <w:rFonts w:hint="eastAsia"/>
          <w:b/>
          <w:color w:val="333333"/>
          <w:sz w:val="18"/>
          <w:szCs w:val="18"/>
        </w:rPr>
        <w:t xml:space="preserve"> </w:t>
      </w:r>
      <w:r w:rsidRPr="00A50E8B">
        <w:rPr>
          <w:i/>
        </w:rPr>
        <w:t>spf</w:t>
      </w:r>
      <w:r w:rsidRPr="00A50E8B">
        <w:rPr>
          <w:rFonts w:hint="eastAsia"/>
          <w:i/>
        </w:rPr>
        <w:t>-delay</w:t>
      </w:r>
      <w:r w:rsidRPr="00A50E8B">
        <w:rPr>
          <w:i/>
          <w:color w:val="333333"/>
          <w:sz w:val="18"/>
          <w:szCs w:val="18"/>
        </w:rPr>
        <w:t xml:space="preserve"> </w:t>
      </w:r>
      <w:r w:rsidRPr="00A50E8B">
        <w:rPr>
          <w:rFonts w:hint="eastAsia"/>
          <w:b/>
        </w:rPr>
        <w:t xml:space="preserve"> </w:t>
      </w:r>
      <w:r w:rsidRPr="00A50E8B">
        <w:rPr>
          <w:rFonts w:hint="eastAsia"/>
          <w:i/>
        </w:rPr>
        <w:t>spf-holdtime max-holdtime</w:t>
      </w:r>
    </w:p>
    <w:p w:rsidR="000E63BF" w:rsidRPr="00A50E8B" w:rsidRDefault="000E63BF" w:rsidP="000E63BF">
      <w:pPr>
        <w:pStyle w:val="Body"/>
      </w:pPr>
      <w:r w:rsidRPr="00A50E8B">
        <w:rPr>
          <w:rFonts w:hint="eastAsia"/>
          <w:b/>
        </w:rPr>
        <w:t xml:space="preserve">no timers </w:t>
      </w:r>
      <w:r w:rsidRPr="00A50E8B">
        <w:rPr>
          <w:b/>
        </w:rPr>
        <w:t>throttle</w:t>
      </w:r>
      <w:r w:rsidRPr="00A50E8B">
        <w:rPr>
          <w:rFonts w:hint="eastAsia"/>
          <w:b/>
        </w:rPr>
        <w:t xml:space="preserve"> spf</w:t>
      </w:r>
    </w:p>
    <w:p w:rsidR="000E63BF" w:rsidRPr="00A50E8B" w:rsidRDefault="000E63BF" w:rsidP="000E63BF">
      <w:pPr>
        <w:pStyle w:val="Body"/>
        <w:rPr>
          <w:lang w:eastAsia="zh-CN"/>
        </w:rPr>
      </w:pPr>
      <w:r w:rsidRPr="00A50E8B">
        <w:rPr>
          <w:rFonts w:hint="eastAsia"/>
          <w:lang w:eastAsia="zh-CN"/>
        </w:rPr>
        <w:t>【缺省情况】</w:t>
      </w:r>
    </w:p>
    <w:p w:rsidR="000E63BF" w:rsidRPr="00A50E8B" w:rsidRDefault="000E63BF" w:rsidP="000E63BF">
      <w:pPr>
        <w:pStyle w:val="Body"/>
        <w:rPr>
          <w:lang w:eastAsia="zh-CN"/>
        </w:rPr>
      </w:pPr>
      <w:r w:rsidRPr="00A50E8B">
        <w:rPr>
          <w:lang w:eastAsia="zh-CN"/>
        </w:rPr>
        <w:t>缺省情况下</w:t>
      </w:r>
      <w:r w:rsidRPr="00A50E8B">
        <w:rPr>
          <w:rFonts w:hint="eastAsia"/>
          <w:lang w:eastAsia="zh-CN"/>
        </w:rPr>
        <w:t>，默认值</w:t>
      </w:r>
      <w:r w:rsidRPr="00A50E8B">
        <w:rPr>
          <w:rFonts w:hint="eastAsia"/>
          <w:lang w:eastAsia="zh-CN"/>
        </w:rPr>
        <w:t>spf-delay</w:t>
      </w:r>
      <w:r w:rsidRPr="00A50E8B">
        <w:rPr>
          <w:rFonts w:hint="eastAsia"/>
          <w:lang w:eastAsia="zh-CN"/>
        </w:rPr>
        <w:t>为</w:t>
      </w:r>
      <w:r w:rsidRPr="00A50E8B">
        <w:rPr>
          <w:rFonts w:hint="eastAsia"/>
          <w:lang w:eastAsia="zh-CN"/>
        </w:rPr>
        <w:t>5</w:t>
      </w:r>
      <w:r w:rsidRPr="00A50E8B">
        <w:rPr>
          <w:rFonts w:hint="eastAsia"/>
          <w:lang w:eastAsia="zh-CN"/>
        </w:rPr>
        <w:t>秒，</w:t>
      </w:r>
      <w:r w:rsidRPr="00A50E8B">
        <w:rPr>
          <w:rFonts w:hint="eastAsia"/>
          <w:lang w:eastAsia="zh-CN"/>
        </w:rPr>
        <w:t>spf-holdtime</w:t>
      </w:r>
      <w:r w:rsidRPr="00A50E8B">
        <w:rPr>
          <w:rFonts w:hint="eastAsia"/>
          <w:lang w:eastAsia="zh-CN"/>
        </w:rPr>
        <w:t>为</w:t>
      </w:r>
      <w:r w:rsidRPr="00A50E8B">
        <w:rPr>
          <w:rFonts w:hint="eastAsia"/>
          <w:lang w:eastAsia="zh-CN"/>
        </w:rPr>
        <w:t>10</w:t>
      </w:r>
      <w:r w:rsidRPr="00A50E8B">
        <w:rPr>
          <w:rFonts w:hint="eastAsia"/>
          <w:lang w:eastAsia="zh-CN"/>
        </w:rPr>
        <w:t>秒。</w:t>
      </w:r>
    </w:p>
    <w:p w:rsidR="000E63BF" w:rsidRPr="00A50E8B" w:rsidRDefault="000E63BF" w:rsidP="000E63BF">
      <w:pPr>
        <w:pStyle w:val="Body"/>
        <w:rPr>
          <w:lang w:eastAsia="zh-CN"/>
        </w:rPr>
      </w:pPr>
      <w:r w:rsidRPr="00A50E8B">
        <w:rPr>
          <w:rFonts w:hint="eastAsia"/>
          <w:lang w:eastAsia="zh-CN"/>
        </w:rPr>
        <w:t>【视图】</w:t>
      </w:r>
    </w:p>
    <w:p w:rsidR="000E63BF" w:rsidRPr="00A50E8B" w:rsidRDefault="000E63BF" w:rsidP="000E63BF">
      <w:pPr>
        <w:pStyle w:val="Body"/>
        <w:rPr>
          <w:lang w:eastAsia="zh-CN"/>
        </w:rPr>
      </w:pPr>
      <w:r w:rsidRPr="00A50E8B">
        <w:rPr>
          <w:lang w:eastAsia="zh-CN"/>
        </w:rPr>
        <w:t>OSPF</w:t>
      </w:r>
      <w:r w:rsidRPr="00A50E8B">
        <w:rPr>
          <w:lang w:eastAsia="zh-CN"/>
        </w:rPr>
        <w:t>配置视图</w:t>
      </w:r>
    </w:p>
    <w:p w:rsidR="000E63BF" w:rsidRPr="00A50E8B" w:rsidRDefault="000E63BF" w:rsidP="000E63BF">
      <w:pPr>
        <w:pStyle w:val="Body"/>
        <w:rPr>
          <w:lang w:eastAsia="zh-CN"/>
        </w:rPr>
      </w:pPr>
      <w:r w:rsidRPr="00A50E8B">
        <w:rPr>
          <w:rFonts w:hint="eastAsia"/>
          <w:lang w:eastAsia="zh-CN"/>
        </w:rPr>
        <w:t>【参数】</w:t>
      </w:r>
    </w:p>
    <w:p w:rsidR="000E63BF" w:rsidRPr="00A50E8B" w:rsidRDefault="000E63BF" w:rsidP="000E63BF">
      <w:pPr>
        <w:pStyle w:val="Body"/>
        <w:rPr>
          <w:b/>
          <w:lang w:eastAsia="zh-CN"/>
        </w:rPr>
      </w:pPr>
      <w:r w:rsidRPr="00A50E8B">
        <w:rPr>
          <w:i/>
          <w:lang w:eastAsia="zh-CN"/>
        </w:rPr>
        <w:t>spf</w:t>
      </w:r>
      <w:r w:rsidRPr="00A50E8B">
        <w:rPr>
          <w:rFonts w:hint="eastAsia"/>
          <w:i/>
          <w:lang w:eastAsia="zh-CN"/>
        </w:rPr>
        <w:t>-delay</w:t>
      </w:r>
      <w:r w:rsidRPr="00A50E8B">
        <w:rPr>
          <w:rFonts w:hint="eastAsia"/>
          <w:lang w:eastAsia="zh-CN"/>
        </w:rPr>
        <w:t>：</w:t>
      </w:r>
      <w:r w:rsidRPr="00A50E8B">
        <w:rPr>
          <w:rFonts w:hint="eastAsia"/>
          <w:lang w:eastAsia="zh-CN"/>
        </w:rPr>
        <w:t>spf</w:t>
      </w:r>
      <w:r w:rsidRPr="00A50E8B">
        <w:rPr>
          <w:rFonts w:hint="eastAsia"/>
          <w:lang w:eastAsia="zh-CN"/>
        </w:rPr>
        <w:t>延时时间，取值范围为</w:t>
      </w:r>
      <w:r w:rsidRPr="00A50E8B">
        <w:rPr>
          <w:rFonts w:hint="eastAsia"/>
          <w:lang w:eastAsia="zh-CN"/>
        </w:rPr>
        <w:t>0</w:t>
      </w:r>
      <w:r w:rsidRPr="00A50E8B">
        <w:rPr>
          <w:rFonts w:hint="eastAsia"/>
          <w:lang w:eastAsia="zh-CN"/>
        </w:rPr>
        <w:t>～</w:t>
      </w:r>
      <w:r w:rsidRPr="00A50E8B">
        <w:rPr>
          <w:rFonts w:hint="eastAsia"/>
          <w:lang w:eastAsia="zh-CN"/>
        </w:rPr>
        <w:t>600000</w:t>
      </w:r>
      <w:r w:rsidRPr="00A50E8B">
        <w:rPr>
          <w:rFonts w:hint="eastAsia"/>
          <w:lang w:eastAsia="zh-CN"/>
        </w:rPr>
        <w:t>秒，默认值为</w:t>
      </w:r>
      <w:r w:rsidRPr="00A50E8B">
        <w:rPr>
          <w:rFonts w:hint="eastAsia"/>
          <w:lang w:eastAsia="zh-CN"/>
        </w:rPr>
        <w:t>5</w:t>
      </w:r>
      <w:r w:rsidRPr="00A50E8B">
        <w:rPr>
          <w:rFonts w:hint="eastAsia"/>
          <w:lang w:eastAsia="zh-CN"/>
        </w:rPr>
        <w:t>秒。</w:t>
      </w:r>
    </w:p>
    <w:p w:rsidR="000E63BF" w:rsidRPr="00A50E8B" w:rsidRDefault="000E63BF" w:rsidP="000E63BF">
      <w:pPr>
        <w:pStyle w:val="Body"/>
        <w:rPr>
          <w:lang w:eastAsia="zh-CN"/>
        </w:rPr>
      </w:pPr>
      <w:r w:rsidRPr="00A50E8B">
        <w:rPr>
          <w:rFonts w:hint="eastAsia"/>
          <w:i/>
          <w:lang w:eastAsia="zh-CN"/>
        </w:rPr>
        <w:lastRenderedPageBreak/>
        <w:t>spf-holdtime</w:t>
      </w:r>
      <w:r w:rsidRPr="00A50E8B">
        <w:rPr>
          <w:rFonts w:hint="eastAsia"/>
          <w:lang w:eastAsia="zh-CN"/>
        </w:rPr>
        <w:t>：</w:t>
      </w:r>
      <w:r w:rsidRPr="00A50E8B">
        <w:rPr>
          <w:rFonts w:hint="eastAsia"/>
          <w:lang w:eastAsia="zh-CN"/>
        </w:rPr>
        <w:t>spf</w:t>
      </w:r>
      <w:r w:rsidRPr="00A50E8B">
        <w:rPr>
          <w:rFonts w:hint="eastAsia"/>
          <w:lang w:eastAsia="zh-CN"/>
        </w:rPr>
        <w:t>连续两次计算间隔时间，取值范围为</w:t>
      </w:r>
      <w:r w:rsidRPr="00A50E8B">
        <w:rPr>
          <w:rFonts w:hint="eastAsia"/>
          <w:lang w:eastAsia="zh-CN"/>
        </w:rPr>
        <w:t>0</w:t>
      </w:r>
      <w:r w:rsidRPr="00A50E8B">
        <w:rPr>
          <w:rFonts w:hint="eastAsia"/>
          <w:lang w:eastAsia="zh-CN"/>
        </w:rPr>
        <w:t>～</w:t>
      </w:r>
      <w:r w:rsidRPr="00A50E8B">
        <w:rPr>
          <w:rFonts w:hint="eastAsia"/>
          <w:lang w:eastAsia="zh-CN"/>
        </w:rPr>
        <w:t>600000</w:t>
      </w:r>
      <w:r w:rsidRPr="00A50E8B">
        <w:rPr>
          <w:rFonts w:hint="eastAsia"/>
          <w:lang w:eastAsia="zh-CN"/>
        </w:rPr>
        <w:t>秒，默认值为</w:t>
      </w:r>
      <w:r w:rsidRPr="00A50E8B">
        <w:rPr>
          <w:rFonts w:hint="eastAsia"/>
          <w:lang w:eastAsia="zh-CN"/>
        </w:rPr>
        <w:t>10</w:t>
      </w:r>
      <w:r w:rsidRPr="00A50E8B">
        <w:rPr>
          <w:rFonts w:hint="eastAsia"/>
          <w:lang w:eastAsia="zh-CN"/>
        </w:rPr>
        <w:t>秒。</w:t>
      </w:r>
    </w:p>
    <w:p w:rsidR="000E63BF" w:rsidRPr="00A50E8B" w:rsidRDefault="000E63BF" w:rsidP="000E63BF">
      <w:pPr>
        <w:pStyle w:val="Body"/>
        <w:rPr>
          <w:lang w:eastAsia="zh-CN"/>
        </w:rPr>
      </w:pPr>
      <w:r w:rsidRPr="00A50E8B">
        <w:rPr>
          <w:rFonts w:hint="eastAsia"/>
          <w:i/>
          <w:lang w:eastAsia="zh-CN"/>
        </w:rPr>
        <w:t>max</w:t>
      </w:r>
      <w:r w:rsidRPr="00A50E8B">
        <w:rPr>
          <w:rFonts w:hint="eastAsia"/>
          <w:lang w:eastAsia="zh-CN"/>
        </w:rPr>
        <w:t>-holdtime</w:t>
      </w:r>
      <w:r w:rsidRPr="00A50E8B">
        <w:rPr>
          <w:rFonts w:hint="eastAsia"/>
          <w:lang w:eastAsia="zh-CN"/>
        </w:rPr>
        <w:t>：最大间隔时间，取值范围为</w:t>
      </w:r>
      <w:r w:rsidRPr="00A50E8B">
        <w:rPr>
          <w:rFonts w:hint="eastAsia"/>
          <w:lang w:eastAsia="zh-CN"/>
        </w:rPr>
        <w:t>0</w:t>
      </w:r>
      <w:r w:rsidRPr="00A50E8B">
        <w:rPr>
          <w:rFonts w:hint="eastAsia"/>
          <w:lang w:eastAsia="zh-CN"/>
        </w:rPr>
        <w:t>～</w:t>
      </w:r>
      <w:r w:rsidRPr="00A50E8B">
        <w:rPr>
          <w:rFonts w:hint="eastAsia"/>
          <w:lang w:eastAsia="zh-CN"/>
        </w:rPr>
        <w:t>600000</w:t>
      </w:r>
      <w:r w:rsidRPr="00A50E8B">
        <w:rPr>
          <w:rFonts w:hint="eastAsia"/>
          <w:lang w:eastAsia="zh-CN"/>
        </w:rPr>
        <w:t>秒。</w:t>
      </w:r>
    </w:p>
    <w:p w:rsidR="000E63BF" w:rsidRPr="00A50E8B" w:rsidRDefault="000E63BF" w:rsidP="000E63BF">
      <w:pPr>
        <w:pStyle w:val="Body"/>
        <w:rPr>
          <w:lang w:eastAsia="zh-CN"/>
        </w:rPr>
      </w:pPr>
      <w:r w:rsidRPr="00A50E8B">
        <w:rPr>
          <w:rFonts w:hint="eastAsia"/>
          <w:lang w:eastAsia="zh-CN"/>
        </w:rPr>
        <w:t>【使用指导】</w:t>
      </w:r>
    </w:p>
    <w:p w:rsidR="000E63BF" w:rsidRPr="00A50E8B" w:rsidRDefault="000E63BF" w:rsidP="000E63BF">
      <w:pPr>
        <w:pStyle w:val="Body"/>
      </w:pPr>
      <w:r w:rsidRPr="00A50E8B">
        <w:rPr>
          <w:rFonts w:hint="eastAsia"/>
        </w:rPr>
        <w:t>使用</w:t>
      </w:r>
      <w:r w:rsidRPr="00A50E8B">
        <w:rPr>
          <w:rFonts w:hint="eastAsia"/>
          <w:b/>
        </w:rPr>
        <w:t>no timers spf</w:t>
      </w:r>
      <w:r w:rsidRPr="00A50E8B">
        <w:rPr>
          <w:rFonts w:hint="eastAsia"/>
        </w:rPr>
        <w:t>可以取消该配置，使其恢复到默认值</w:t>
      </w:r>
      <w:r w:rsidRPr="00A50E8B">
        <w:rPr>
          <w:rFonts w:hint="eastAsia"/>
        </w:rPr>
        <w:t>spf-delay</w:t>
      </w:r>
      <w:r w:rsidRPr="00A50E8B">
        <w:rPr>
          <w:rFonts w:hint="eastAsia"/>
        </w:rPr>
        <w:t>为</w:t>
      </w:r>
      <w:r w:rsidRPr="00A50E8B">
        <w:rPr>
          <w:rFonts w:hint="eastAsia"/>
        </w:rPr>
        <w:t>5</w:t>
      </w:r>
      <w:r w:rsidRPr="00A50E8B">
        <w:rPr>
          <w:rFonts w:hint="eastAsia"/>
        </w:rPr>
        <w:t>秒，</w:t>
      </w:r>
      <w:r w:rsidRPr="00A50E8B">
        <w:rPr>
          <w:rFonts w:hint="eastAsia"/>
        </w:rPr>
        <w:t>spf-holdtime</w:t>
      </w:r>
      <w:r w:rsidRPr="00A50E8B">
        <w:rPr>
          <w:rFonts w:hint="eastAsia"/>
        </w:rPr>
        <w:t>为</w:t>
      </w:r>
      <w:r w:rsidRPr="00A50E8B">
        <w:rPr>
          <w:rFonts w:hint="eastAsia"/>
        </w:rPr>
        <w:t>10</w:t>
      </w:r>
      <w:r w:rsidRPr="00A50E8B">
        <w:rPr>
          <w:rFonts w:hint="eastAsia"/>
        </w:rPr>
        <w:t>秒。</w:t>
      </w:r>
    </w:p>
    <w:p w:rsidR="000E63BF" w:rsidRPr="00A50E8B" w:rsidRDefault="000E63BF" w:rsidP="000E63BF">
      <w:pPr>
        <w:pStyle w:val="Body"/>
      </w:pPr>
      <w:r w:rsidRPr="00A50E8B">
        <w:rPr>
          <w:rFonts w:hint="eastAsia"/>
        </w:rPr>
        <w:t>【举例】</w:t>
      </w:r>
    </w:p>
    <w:p w:rsidR="000E63BF" w:rsidRPr="00A50E8B" w:rsidRDefault="000E63BF" w:rsidP="000E63BF">
      <w:pPr>
        <w:pStyle w:val="Body"/>
      </w:pPr>
      <w:r w:rsidRPr="00A50E8B">
        <w:rPr>
          <w:rFonts w:hint="eastAsia"/>
        </w:rPr>
        <w:t xml:space="preserve"># </w:t>
      </w:r>
      <w:r w:rsidRPr="00A50E8B">
        <w:rPr>
          <w:rFonts w:hint="eastAsia"/>
        </w:rPr>
        <w:t>配置</w:t>
      </w:r>
      <w:r w:rsidRPr="00A50E8B">
        <w:rPr>
          <w:rFonts w:hint="eastAsia"/>
        </w:rPr>
        <w:t>spf</w:t>
      </w:r>
      <w:r w:rsidRPr="00A50E8B">
        <w:rPr>
          <w:rFonts w:hint="eastAsia"/>
        </w:rPr>
        <w:t>算法定时器。</w:t>
      </w:r>
    </w:p>
    <w:p w:rsidR="000E63BF" w:rsidRPr="00A50E8B" w:rsidRDefault="000E63BF" w:rsidP="000E63BF">
      <w:pPr>
        <w:pStyle w:val="aff7"/>
      </w:pPr>
      <w:r w:rsidRPr="00A50E8B">
        <w:t xml:space="preserve">host# configure terminal </w:t>
      </w:r>
    </w:p>
    <w:p w:rsidR="000E63BF" w:rsidRPr="00A50E8B" w:rsidRDefault="000E63BF" w:rsidP="000E63BF">
      <w:pPr>
        <w:pStyle w:val="aff7"/>
      </w:pPr>
      <w:r w:rsidRPr="00A50E8B">
        <w:t>host(config)# router ospf</w:t>
      </w:r>
    </w:p>
    <w:p w:rsidR="000E63BF" w:rsidRPr="00A50E8B" w:rsidRDefault="000E63BF" w:rsidP="000E63BF">
      <w:pPr>
        <w:pStyle w:val="aff7"/>
      </w:pPr>
      <w:r w:rsidRPr="00A50E8B">
        <w:t>host(config-router)# timers throttle spf 20 10 30</w:t>
      </w:r>
    </w:p>
    <w:p w:rsidR="000E63BF" w:rsidRPr="00A50E8B" w:rsidRDefault="000E63BF" w:rsidP="000E63BF">
      <w:pPr>
        <w:pStyle w:val="Body"/>
      </w:pPr>
      <w:r w:rsidRPr="00A50E8B">
        <w:rPr>
          <w:rFonts w:hint="eastAsia"/>
        </w:rPr>
        <w:t>【相关命令】</w:t>
      </w:r>
    </w:p>
    <w:p w:rsidR="000E63BF" w:rsidRPr="00A50E8B" w:rsidRDefault="000E63BF" w:rsidP="000E63BF">
      <w:pPr>
        <w:pStyle w:val="Bullet"/>
        <w:numPr>
          <w:ilvl w:val="0"/>
          <w:numId w:val="3"/>
        </w:numPr>
        <w:ind w:left="1713" w:hanging="454"/>
      </w:pPr>
      <w:r w:rsidRPr="00A50E8B">
        <w:t>show running-config ospf</w:t>
      </w:r>
    </w:p>
    <w:p w:rsidR="000E63BF" w:rsidRPr="00183CA0" w:rsidRDefault="000E63BF" w:rsidP="000E63BF">
      <w:pPr>
        <w:pStyle w:val="11"/>
      </w:pPr>
      <w:r>
        <w:br w:type="page"/>
      </w:r>
      <w:bookmarkStart w:id="761" w:name="_Toc407784928"/>
      <w:bookmarkStart w:id="762" w:name="_Toc420571023"/>
      <w:bookmarkStart w:id="763" w:name="_Toc420590445"/>
      <w:bookmarkStart w:id="764" w:name="_Toc434414394"/>
      <w:r w:rsidRPr="00183CA0">
        <w:rPr>
          <w:rFonts w:hint="eastAsia"/>
        </w:rPr>
        <w:lastRenderedPageBreak/>
        <w:t>VRF</w:t>
      </w:r>
      <w:bookmarkEnd w:id="761"/>
      <w:bookmarkEnd w:id="762"/>
      <w:bookmarkEnd w:id="763"/>
      <w:bookmarkEnd w:id="764"/>
    </w:p>
    <w:p w:rsidR="000E63BF" w:rsidRPr="00183CA0" w:rsidRDefault="000E63BF" w:rsidP="000E63BF">
      <w:pPr>
        <w:pStyle w:val="22"/>
      </w:pPr>
      <w:bookmarkStart w:id="765" w:name="_Toc407784929"/>
      <w:bookmarkStart w:id="766" w:name="_Toc420571024"/>
      <w:bookmarkStart w:id="767" w:name="_Toc420590446"/>
      <w:bookmarkStart w:id="768" w:name="_Toc434414395"/>
      <w:r w:rsidRPr="00183CA0">
        <w:rPr>
          <w:rFonts w:hint="eastAsia"/>
        </w:rPr>
        <w:t>VRF</w:t>
      </w:r>
      <w:r w:rsidRPr="00183CA0">
        <w:rPr>
          <w:rFonts w:hint="eastAsia"/>
        </w:rPr>
        <w:t>配置命令</w:t>
      </w:r>
      <w:bookmarkEnd w:id="765"/>
      <w:bookmarkEnd w:id="766"/>
      <w:bookmarkEnd w:id="767"/>
      <w:bookmarkEnd w:id="768"/>
    </w:p>
    <w:p w:rsidR="000E63BF" w:rsidRPr="00183CA0" w:rsidRDefault="000E63BF" w:rsidP="000E63BF">
      <w:pPr>
        <w:pStyle w:val="30"/>
      </w:pPr>
      <w:bookmarkStart w:id="769" w:name="_Toc407784930"/>
      <w:bookmarkStart w:id="770" w:name="_Toc420571025"/>
      <w:bookmarkStart w:id="771" w:name="_Toc420590447"/>
      <w:bookmarkStart w:id="772" w:name="_Toc434414396"/>
      <w:r w:rsidRPr="00183CA0">
        <w:t>ip</w:t>
      </w:r>
      <w:r w:rsidRPr="00183CA0">
        <w:rPr>
          <w:rFonts w:hint="eastAsia"/>
        </w:rPr>
        <w:t xml:space="preserve"> vrf</w:t>
      </w:r>
      <w:bookmarkEnd w:id="769"/>
      <w:bookmarkEnd w:id="770"/>
      <w:bookmarkEnd w:id="771"/>
      <w:bookmarkEnd w:id="772"/>
    </w:p>
    <w:p w:rsidR="000E63BF" w:rsidRPr="00183CA0" w:rsidRDefault="000E63BF" w:rsidP="000E63BF">
      <w:pPr>
        <w:pStyle w:val="Body"/>
      </w:pPr>
      <w:r w:rsidRPr="00183CA0">
        <w:rPr>
          <w:b/>
        </w:rPr>
        <w:t>ip vrf</w:t>
      </w:r>
      <w:r w:rsidRPr="00183CA0">
        <w:rPr>
          <w:rFonts w:hint="eastAsia"/>
        </w:rPr>
        <w:t>命令用来添加一条</w:t>
      </w:r>
      <w:r w:rsidRPr="00183CA0">
        <w:rPr>
          <w:rFonts w:hint="eastAsia"/>
        </w:rPr>
        <w:t>VRF</w:t>
      </w:r>
      <w:r w:rsidRPr="00183CA0">
        <w:rPr>
          <w:rFonts w:hint="eastAsia"/>
        </w:rPr>
        <w:t>。</w:t>
      </w:r>
    </w:p>
    <w:p w:rsidR="000E63BF" w:rsidRPr="00183CA0" w:rsidRDefault="000E63BF" w:rsidP="000E63BF">
      <w:pPr>
        <w:pStyle w:val="Body"/>
        <w:rPr>
          <w:b/>
        </w:rPr>
      </w:pPr>
      <w:r w:rsidRPr="00183CA0">
        <w:rPr>
          <w:rFonts w:hint="eastAsia"/>
          <w:b/>
        </w:rPr>
        <w:t>no ip vrf</w:t>
      </w:r>
      <w:r w:rsidRPr="00183CA0">
        <w:rPr>
          <w:rFonts w:hint="eastAsia"/>
        </w:rPr>
        <w:t>命令用来删除已经创建的</w:t>
      </w:r>
      <w:r w:rsidRPr="00183CA0">
        <w:rPr>
          <w:rFonts w:hint="eastAsia"/>
        </w:rPr>
        <w:t>VRF</w:t>
      </w:r>
      <w:r w:rsidRPr="00183CA0">
        <w:rPr>
          <w:rFonts w:hint="eastAsia"/>
        </w:rPr>
        <w:t>。</w:t>
      </w:r>
    </w:p>
    <w:p w:rsidR="000E63BF" w:rsidRPr="00183CA0" w:rsidRDefault="000E63BF" w:rsidP="000E63BF">
      <w:pPr>
        <w:pStyle w:val="Body"/>
      </w:pPr>
      <w:r w:rsidRPr="00183CA0">
        <w:rPr>
          <w:rFonts w:hint="eastAsia"/>
        </w:rPr>
        <w:t>【命令】</w:t>
      </w:r>
    </w:p>
    <w:p w:rsidR="000E63BF" w:rsidRPr="00183CA0" w:rsidRDefault="000E63BF" w:rsidP="000E63BF">
      <w:pPr>
        <w:pStyle w:val="Body"/>
        <w:rPr>
          <w:b/>
        </w:rPr>
      </w:pPr>
      <w:r w:rsidRPr="00183CA0">
        <w:rPr>
          <w:b/>
        </w:rPr>
        <w:t>ip vrf</w:t>
      </w:r>
      <w:r w:rsidRPr="00183CA0">
        <w:rPr>
          <w:rFonts w:hint="eastAsia"/>
          <w:b/>
        </w:rPr>
        <w:t xml:space="preserve"> </w:t>
      </w:r>
      <w:r w:rsidRPr="00183CA0">
        <w:rPr>
          <w:rFonts w:hint="eastAsia"/>
          <w:i/>
        </w:rPr>
        <w:t>name</w:t>
      </w:r>
    </w:p>
    <w:p w:rsidR="000E63BF" w:rsidRPr="00183CA0" w:rsidRDefault="000E63BF" w:rsidP="000E63BF">
      <w:pPr>
        <w:pStyle w:val="Body"/>
        <w:rPr>
          <w:b/>
        </w:rPr>
      </w:pPr>
      <w:r w:rsidRPr="00183CA0">
        <w:rPr>
          <w:rFonts w:hint="eastAsia"/>
          <w:b/>
        </w:rPr>
        <w:t xml:space="preserve">no ip vrf </w:t>
      </w:r>
      <w:r w:rsidRPr="00183CA0">
        <w:rPr>
          <w:rFonts w:hint="eastAsia"/>
          <w:i/>
        </w:rPr>
        <w:t>name</w:t>
      </w:r>
    </w:p>
    <w:p w:rsidR="000E63BF" w:rsidRPr="00183CA0" w:rsidRDefault="000E63BF" w:rsidP="000E63BF">
      <w:pPr>
        <w:pStyle w:val="Body"/>
      </w:pPr>
      <w:r w:rsidRPr="00183CA0">
        <w:rPr>
          <w:rFonts w:hint="eastAsia"/>
        </w:rPr>
        <w:t>【缺省情况】</w:t>
      </w:r>
    </w:p>
    <w:p w:rsidR="000E63BF" w:rsidRPr="00183CA0" w:rsidRDefault="000E63BF" w:rsidP="000E63BF">
      <w:pPr>
        <w:pStyle w:val="Body"/>
        <w:rPr>
          <w:lang w:eastAsia="zh-CN"/>
        </w:rPr>
      </w:pPr>
      <w:r w:rsidRPr="00183CA0">
        <w:rPr>
          <w:rFonts w:hint="eastAsia"/>
          <w:lang w:eastAsia="zh-CN"/>
        </w:rPr>
        <w:t>缺省情况下，不启用</w:t>
      </w:r>
      <w:r w:rsidRPr="00183CA0">
        <w:rPr>
          <w:rFonts w:hint="eastAsia"/>
          <w:lang w:eastAsia="zh-CN"/>
        </w:rPr>
        <w:t>VRF</w:t>
      </w:r>
      <w:r w:rsidRPr="00183CA0">
        <w:rPr>
          <w:rFonts w:hint="eastAsia"/>
          <w:lang w:eastAsia="zh-CN"/>
        </w:rPr>
        <w:t>。</w:t>
      </w:r>
    </w:p>
    <w:p w:rsidR="000E63BF" w:rsidRPr="00183CA0" w:rsidRDefault="000E63BF" w:rsidP="000E63BF">
      <w:pPr>
        <w:pStyle w:val="Body"/>
        <w:rPr>
          <w:lang w:eastAsia="zh-CN"/>
        </w:rPr>
      </w:pPr>
      <w:r w:rsidRPr="00183CA0">
        <w:rPr>
          <w:rFonts w:hint="eastAsia"/>
          <w:lang w:eastAsia="zh-CN"/>
        </w:rPr>
        <w:t>【视图】</w:t>
      </w:r>
    </w:p>
    <w:p w:rsidR="000E63BF" w:rsidRPr="00183CA0" w:rsidRDefault="000E63BF" w:rsidP="000E63BF">
      <w:pPr>
        <w:pStyle w:val="Body"/>
        <w:rPr>
          <w:lang w:eastAsia="zh-CN"/>
        </w:rPr>
      </w:pPr>
      <w:r w:rsidRPr="00183CA0">
        <w:rPr>
          <w:rFonts w:hint="eastAsia"/>
          <w:lang w:eastAsia="zh-CN"/>
        </w:rPr>
        <w:t>系统视图</w:t>
      </w:r>
    </w:p>
    <w:p w:rsidR="000E63BF" w:rsidRPr="00183CA0" w:rsidRDefault="000E63BF" w:rsidP="000E63BF">
      <w:pPr>
        <w:pStyle w:val="Body"/>
        <w:rPr>
          <w:i/>
          <w:color w:val="0000FF"/>
          <w:lang w:eastAsia="zh-CN"/>
        </w:rPr>
      </w:pPr>
      <w:r w:rsidRPr="00183CA0">
        <w:rPr>
          <w:rFonts w:hint="eastAsia"/>
          <w:lang w:eastAsia="zh-CN"/>
        </w:rPr>
        <w:t>【参数】</w:t>
      </w:r>
    </w:p>
    <w:p w:rsidR="000E63BF" w:rsidRPr="00183CA0" w:rsidRDefault="000E63BF" w:rsidP="000E63BF">
      <w:pPr>
        <w:pStyle w:val="Body"/>
        <w:rPr>
          <w:lang w:eastAsia="zh-CN"/>
        </w:rPr>
      </w:pPr>
      <w:r w:rsidRPr="00183CA0">
        <w:rPr>
          <w:rFonts w:hint="eastAsia"/>
          <w:i/>
          <w:lang w:eastAsia="zh-CN"/>
        </w:rPr>
        <w:t>name</w:t>
      </w:r>
      <w:r w:rsidRPr="00183CA0">
        <w:rPr>
          <w:rFonts w:hint="eastAsia"/>
          <w:lang w:eastAsia="zh-CN"/>
        </w:rPr>
        <w:t>：</w:t>
      </w:r>
      <w:r w:rsidRPr="00183CA0">
        <w:rPr>
          <w:rFonts w:hint="eastAsia"/>
          <w:lang w:eastAsia="zh-CN"/>
        </w:rPr>
        <w:t>VRF</w:t>
      </w:r>
      <w:r w:rsidRPr="00183CA0">
        <w:rPr>
          <w:rFonts w:hint="eastAsia"/>
          <w:lang w:eastAsia="zh-CN"/>
        </w:rPr>
        <w:t>的名字，不超过</w:t>
      </w:r>
      <w:r w:rsidRPr="00183CA0">
        <w:rPr>
          <w:rFonts w:hint="eastAsia"/>
          <w:lang w:eastAsia="zh-CN"/>
        </w:rPr>
        <w:t>31</w:t>
      </w:r>
      <w:r w:rsidRPr="00183CA0">
        <w:rPr>
          <w:rFonts w:hint="eastAsia"/>
          <w:lang w:eastAsia="zh-CN"/>
        </w:rPr>
        <w:t>个字符，不允许输入</w:t>
      </w:r>
      <w:r w:rsidRPr="00183CA0">
        <w:rPr>
          <w:rFonts w:hint="eastAsia"/>
          <w:lang w:eastAsia="zh-CN"/>
        </w:rPr>
        <w:t>%!"#$&amp;`*+,/:;&lt;=&gt;?\^'{}!</w:t>
      </w:r>
      <w:r w:rsidRPr="00183CA0">
        <w:rPr>
          <w:rFonts w:hint="eastAsia"/>
          <w:lang w:eastAsia="zh-CN"/>
        </w:rPr>
        <w:t>字符。</w:t>
      </w:r>
    </w:p>
    <w:p w:rsidR="000E63BF" w:rsidRPr="00183CA0" w:rsidRDefault="000E63BF" w:rsidP="000E63BF">
      <w:pPr>
        <w:pStyle w:val="Body"/>
        <w:rPr>
          <w:lang w:eastAsia="zh-CN"/>
        </w:rPr>
      </w:pPr>
      <w:r w:rsidRPr="00183CA0">
        <w:rPr>
          <w:rFonts w:hint="eastAsia"/>
          <w:lang w:eastAsia="zh-CN"/>
        </w:rPr>
        <w:t>【使用指导】</w:t>
      </w:r>
    </w:p>
    <w:p w:rsidR="000E63BF" w:rsidRPr="00183CA0" w:rsidRDefault="000E63BF" w:rsidP="000E63BF">
      <w:pPr>
        <w:pStyle w:val="Body"/>
        <w:rPr>
          <w:lang w:eastAsia="zh-CN"/>
        </w:rPr>
      </w:pPr>
      <w:r w:rsidRPr="00183CA0">
        <w:rPr>
          <w:rFonts w:hint="eastAsia"/>
          <w:lang w:eastAsia="zh-CN"/>
        </w:rPr>
        <w:t>设备能够创建的</w:t>
      </w:r>
      <w:r w:rsidRPr="00183CA0">
        <w:rPr>
          <w:rFonts w:hint="eastAsia"/>
          <w:lang w:eastAsia="zh-CN"/>
        </w:rPr>
        <w:t>VRF</w:t>
      </w:r>
      <w:r w:rsidRPr="00183CA0">
        <w:rPr>
          <w:rFonts w:hint="eastAsia"/>
          <w:lang w:eastAsia="zh-CN"/>
        </w:rPr>
        <w:t>数目由平台规格决定。</w:t>
      </w:r>
    </w:p>
    <w:p w:rsidR="000E63BF" w:rsidRPr="00183CA0" w:rsidRDefault="000E63BF" w:rsidP="000E63BF">
      <w:pPr>
        <w:pStyle w:val="Body"/>
        <w:rPr>
          <w:lang w:eastAsia="zh-CN"/>
        </w:rPr>
      </w:pPr>
      <w:r w:rsidRPr="00183CA0">
        <w:rPr>
          <w:rFonts w:hint="eastAsia"/>
          <w:lang w:eastAsia="zh-CN"/>
        </w:rPr>
        <w:t>【举例】</w:t>
      </w:r>
    </w:p>
    <w:p w:rsidR="000E63BF" w:rsidRPr="00183CA0" w:rsidRDefault="000E63BF" w:rsidP="000E63BF">
      <w:pPr>
        <w:pStyle w:val="Body"/>
        <w:rPr>
          <w:lang w:eastAsia="zh-CN"/>
        </w:rPr>
      </w:pPr>
      <w:r w:rsidRPr="00183CA0">
        <w:rPr>
          <w:rFonts w:hint="eastAsia"/>
          <w:lang w:eastAsia="zh-CN"/>
        </w:rPr>
        <w:t xml:space="preserve"># </w:t>
      </w:r>
      <w:r w:rsidRPr="00183CA0">
        <w:rPr>
          <w:rFonts w:hint="eastAsia"/>
          <w:lang w:eastAsia="zh-CN"/>
        </w:rPr>
        <w:t>创建一个名为</w:t>
      </w:r>
      <w:r w:rsidRPr="00183CA0">
        <w:rPr>
          <w:rFonts w:hint="eastAsia"/>
          <w:lang w:eastAsia="zh-CN"/>
        </w:rPr>
        <w:t>test</w:t>
      </w:r>
      <w:r w:rsidRPr="00183CA0">
        <w:rPr>
          <w:rFonts w:hint="eastAsia"/>
          <w:lang w:eastAsia="zh-CN"/>
        </w:rPr>
        <w:t>的</w:t>
      </w:r>
      <w:r w:rsidRPr="00183CA0">
        <w:rPr>
          <w:rFonts w:hint="eastAsia"/>
          <w:lang w:eastAsia="zh-CN"/>
        </w:rPr>
        <w:t>VRF</w:t>
      </w:r>
      <w:r w:rsidRPr="00183CA0">
        <w:rPr>
          <w:rFonts w:hint="eastAsia"/>
          <w:lang w:eastAsia="zh-CN"/>
        </w:rPr>
        <w:t>。</w:t>
      </w:r>
    </w:p>
    <w:p w:rsidR="000E63BF" w:rsidRPr="00183CA0" w:rsidRDefault="000E63BF" w:rsidP="000E63BF">
      <w:pPr>
        <w:pStyle w:val="aff7"/>
      </w:pPr>
      <w:r w:rsidRPr="00183CA0">
        <w:t>host#</w:t>
      </w:r>
      <w:r w:rsidRPr="00183CA0">
        <w:rPr>
          <w:rFonts w:hint="eastAsia"/>
        </w:rPr>
        <w:t xml:space="preserve"> </w:t>
      </w:r>
      <w:r w:rsidRPr="00183CA0">
        <w:t>configure terminal</w:t>
      </w:r>
    </w:p>
    <w:p w:rsidR="000E63BF" w:rsidRPr="00183CA0" w:rsidRDefault="000E63BF" w:rsidP="000E63BF">
      <w:pPr>
        <w:pStyle w:val="aff7"/>
      </w:pPr>
      <w:r w:rsidRPr="00183CA0">
        <w:rPr>
          <w:rFonts w:hint="eastAsia"/>
        </w:rPr>
        <w:t>host</w:t>
      </w:r>
      <w:r w:rsidRPr="00183CA0">
        <w:t>(config)#</w:t>
      </w:r>
      <w:r w:rsidRPr="00183CA0">
        <w:rPr>
          <w:rFonts w:hint="eastAsia"/>
        </w:rPr>
        <w:t xml:space="preserve"> </w:t>
      </w:r>
      <w:r w:rsidRPr="00183CA0">
        <w:t>ip vrf test</w:t>
      </w:r>
    </w:p>
    <w:p w:rsidR="000E63BF" w:rsidRPr="00183CA0" w:rsidRDefault="000E63BF" w:rsidP="000E63BF">
      <w:pPr>
        <w:pStyle w:val="Body"/>
      </w:pPr>
      <w:r w:rsidRPr="00183CA0">
        <w:rPr>
          <w:rFonts w:hint="eastAsia"/>
        </w:rPr>
        <w:t>【相关命令】</w:t>
      </w:r>
    </w:p>
    <w:p w:rsidR="000E63BF" w:rsidRPr="00183CA0" w:rsidRDefault="000E63BF" w:rsidP="000E63BF">
      <w:pPr>
        <w:pStyle w:val="Bullet"/>
        <w:numPr>
          <w:ilvl w:val="0"/>
          <w:numId w:val="3"/>
        </w:numPr>
        <w:ind w:left="1713" w:hanging="454"/>
      </w:pPr>
      <w:r w:rsidRPr="00183CA0">
        <w:t>show ip</w:t>
      </w:r>
      <w:r w:rsidRPr="00183CA0">
        <w:rPr>
          <w:rFonts w:hint="eastAsia"/>
        </w:rPr>
        <w:t xml:space="preserve"> </w:t>
      </w:r>
      <w:r w:rsidRPr="00183CA0">
        <w:t xml:space="preserve"> vrf</w:t>
      </w:r>
    </w:p>
    <w:p w:rsidR="000E63BF" w:rsidRPr="00183CA0" w:rsidRDefault="000E63BF" w:rsidP="000E63BF">
      <w:pPr>
        <w:pStyle w:val="30"/>
      </w:pPr>
      <w:bookmarkStart w:id="773" w:name="_Toc407784931"/>
      <w:bookmarkStart w:id="774" w:name="_Toc420571026"/>
      <w:bookmarkStart w:id="775" w:name="_Toc420590448"/>
      <w:bookmarkStart w:id="776" w:name="_Toc434414397"/>
      <w:bookmarkStart w:id="777" w:name="aa_4"/>
      <w:r w:rsidRPr="00183CA0">
        <w:t>ip vrf forwarding</w:t>
      </w:r>
      <w:bookmarkEnd w:id="773"/>
      <w:bookmarkEnd w:id="774"/>
      <w:bookmarkEnd w:id="775"/>
      <w:bookmarkEnd w:id="776"/>
    </w:p>
    <w:bookmarkEnd w:id="777"/>
    <w:p w:rsidR="000E63BF" w:rsidRPr="00183CA0" w:rsidRDefault="000E63BF" w:rsidP="000E63BF">
      <w:pPr>
        <w:pStyle w:val="Body"/>
      </w:pPr>
      <w:r w:rsidRPr="00183CA0">
        <w:rPr>
          <w:b/>
        </w:rPr>
        <w:t>ip vrf forwarding</w:t>
      </w:r>
      <w:r w:rsidRPr="00183CA0">
        <w:rPr>
          <w:rFonts w:hint="eastAsia"/>
        </w:rPr>
        <w:t>命令用来把接口加入</w:t>
      </w:r>
      <w:r w:rsidRPr="00183CA0">
        <w:rPr>
          <w:rFonts w:hint="eastAsia"/>
        </w:rPr>
        <w:t>VRF</w:t>
      </w:r>
      <w:r w:rsidRPr="00183CA0">
        <w:rPr>
          <w:rFonts w:hint="eastAsia"/>
        </w:rPr>
        <w:t>。</w:t>
      </w:r>
    </w:p>
    <w:p w:rsidR="000E63BF" w:rsidRPr="00183CA0" w:rsidRDefault="000E63BF" w:rsidP="000E63BF">
      <w:pPr>
        <w:pStyle w:val="Body"/>
        <w:rPr>
          <w:b/>
        </w:rPr>
      </w:pPr>
      <w:r w:rsidRPr="00183CA0">
        <w:rPr>
          <w:rFonts w:hint="eastAsia"/>
          <w:b/>
        </w:rPr>
        <w:t xml:space="preserve">no </w:t>
      </w:r>
      <w:r w:rsidRPr="00183CA0">
        <w:rPr>
          <w:b/>
        </w:rPr>
        <w:t>ip vrf forwarding</w:t>
      </w:r>
      <w:r w:rsidRPr="00183CA0">
        <w:rPr>
          <w:rFonts w:hint="eastAsia"/>
        </w:rPr>
        <w:t>命令用来从</w:t>
      </w:r>
      <w:r w:rsidRPr="00183CA0">
        <w:rPr>
          <w:rFonts w:hint="eastAsia"/>
        </w:rPr>
        <w:t>VRF</w:t>
      </w:r>
      <w:r w:rsidRPr="00183CA0">
        <w:rPr>
          <w:rFonts w:hint="eastAsia"/>
        </w:rPr>
        <w:t>删除接口。</w:t>
      </w:r>
    </w:p>
    <w:p w:rsidR="000E63BF" w:rsidRPr="00183CA0" w:rsidRDefault="000E63BF" w:rsidP="000E63BF">
      <w:pPr>
        <w:pStyle w:val="Body"/>
      </w:pPr>
      <w:r w:rsidRPr="00183CA0">
        <w:rPr>
          <w:rFonts w:hint="eastAsia"/>
        </w:rPr>
        <w:t>【命令】</w:t>
      </w:r>
    </w:p>
    <w:p w:rsidR="000E63BF" w:rsidRPr="00183CA0" w:rsidRDefault="000E63BF" w:rsidP="000E63BF">
      <w:pPr>
        <w:pStyle w:val="Body"/>
        <w:rPr>
          <w:b/>
        </w:rPr>
      </w:pPr>
      <w:r w:rsidRPr="00183CA0">
        <w:rPr>
          <w:b/>
        </w:rPr>
        <w:lastRenderedPageBreak/>
        <w:t>ip vrf</w:t>
      </w:r>
      <w:r w:rsidRPr="00183CA0">
        <w:rPr>
          <w:rFonts w:hint="eastAsia"/>
          <w:b/>
        </w:rPr>
        <w:t xml:space="preserve"> </w:t>
      </w:r>
      <w:r w:rsidRPr="00183CA0">
        <w:rPr>
          <w:b/>
        </w:rPr>
        <w:t>forwarding</w:t>
      </w:r>
      <w:r w:rsidRPr="00183CA0">
        <w:rPr>
          <w:rFonts w:hint="eastAsia"/>
          <w:b/>
        </w:rPr>
        <w:t xml:space="preserve"> </w:t>
      </w:r>
      <w:r w:rsidRPr="00183CA0">
        <w:rPr>
          <w:rFonts w:hint="eastAsia"/>
          <w:i/>
        </w:rPr>
        <w:t>name</w:t>
      </w:r>
    </w:p>
    <w:p w:rsidR="000E63BF" w:rsidRPr="00183CA0" w:rsidRDefault="000E63BF" w:rsidP="000E63BF">
      <w:pPr>
        <w:pStyle w:val="Body"/>
        <w:rPr>
          <w:b/>
        </w:rPr>
      </w:pPr>
      <w:r w:rsidRPr="00183CA0">
        <w:rPr>
          <w:rFonts w:hint="eastAsia"/>
          <w:b/>
        </w:rPr>
        <w:t xml:space="preserve">no ip vrf </w:t>
      </w:r>
      <w:r w:rsidRPr="00183CA0">
        <w:rPr>
          <w:b/>
        </w:rPr>
        <w:t>forwarding</w:t>
      </w:r>
    </w:p>
    <w:p w:rsidR="000E63BF" w:rsidRPr="00183CA0" w:rsidRDefault="000E63BF" w:rsidP="000E63BF">
      <w:pPr>
        <w:pStyle w:val="Body"/>
      </w:pPr>
      <w:r w:rsidRPr="00183CA0">
        <w:rPr>
          <w:rFonts w:hint="eastAsia"/>
        </w:rPr>
        <w:t>【缺省情况】</w:t>
      </w:r>
    </w:p>
    <w:p w:rsidR="000E63BF" w:rsidRPr="00183CA0" w:rsidRDefault="000E63BF" w:rsidP="000E63BF">
      <w:pPr>
        <w:pStyle w:val="Body"/>
        <w:rPr>
          <w:lang w:eastAsia="zh-CN"/>
        </w:rPr>
      </w:pPr>
      <w:r w:rsidRPr="00183CA0">
        <w:rPr>
          <w:rFonts w:hint="eastAsia"/>
          <w:lang w:eastAsia="zh-CN"/>
        </w:rPr>
        <w:t>缺省情况下，接口不会加入</w:t>
      </w:r>
      <w:r w:rsidRPr="00183CA0">
        <w:rPr>
          <w:rFonts w:hint="eastAsia"/>
          <w:lang w:eastAsia="zh-CN"/>
        </w:rPr>
        <w:t>VRF</w:t>
      </w:r>
      <w:r w:rsidRPr="00183CA0">
        <w:rPr>
          <w:rFonts w:hint="eastAsia"/>
          <w:lang w:eastAsia="zh-CN"/>
        </w:rPr>
        <w:t>。</w:t>
      </w:r>
    </w:p>
    <w:p w:rsidR="000E63BF" w:rsidRPr="00183CA0" w:rsidRDefault="000E63BF" w:rsidP="000E63BF">
      <w:pPr>
        <w:pStyle w:val="Body"/>
        <w:rPr>
          <w:lang w:eastAsia="zh-CN"/>
        </w:rPr>
      </w:pPr>
      <w:r w:rsidRPr="00183CA0">
        <w:rPr>
          <w:rFonts w:hint="eastAsia"/>
          <w:lang w:eastAsia="zh-CN"/>
        </w:rPr>
        <w:t>【视图】</w:t>
      </w:r>
    </w:p>
    <w:p w:rsidR="000E63BF" w:rsidRPr="00183CA0" w:rsidRDefault="000E63BF" w:rsidP="000E63BF">
      <w:pPr>
        <w:pStyle w:val="Body"/>
        <w:rPr>
          <w:lang w:eastAsia="zh-CN"/>
        </w:rPr>
      </w:pPr>
      <w:r w:rsidRPr="00183CA0">
        <w:rPr>
          <w:rFonts w:hint="eastAsia"/>
          <w:lang w:eastAsia="zh-CN"/>
        </w:rPr>
        <w:t>接口视图</w:t>
      </w:r>
    </w:p>
    <w:p w:rsidR="000E63BF" w:rsidRPr="00183CA0" w:rsidRDefault="000E63BF" w:rsidP="000E63BF">
      <w:pPr>
        <w:pStyle w:val="Body"/>
        <w:rPr>
          <w:i/>
          <w:color w:val="0000FF"/>
          <w:lang w:eastAsia="zh-CN"/>
        </w:rPr>
      </w:pPr>
      <w:r w:rsidRPr="00183CA0">
        <w:rPr>
          <w:rFonts w:hint="eastAsia"/>
          <w:lang w:eastAsia="zh-CN"/>
        </w:rPr>
        <w:t>【参数】</w:t>
      </w:r>
    </w:p>
    <w:p w:rsidR="000E63BF" w:rsidRPr="00183CA0" w:rsidRDefault="000E63BF" w:rsidP="000E63BF">
      <w:pPr>
        <w:pStyle w:val="Body"/>
        <w:rPr>
          <w:lang w:eastAsia="zh-CN"/>
        </w:rPr>
      </w:pPr>
      <w:r w:rsidRPr="00183CA0">
        <w:rPr>
          <w:rFonts w:hint="eastAsia"/>
          <w:i/>
          <w:lang w:eastAsia="zh-CN"/>
        </w:rPr>
        <w:t>name</w:t>
      </w:r>
      <w:r w:rsidRPr="00183CA0">
        <w:rPr>
          <w:rFonts w:hint="eastAsia"/>
          <w:lang w:eastAsia="zh-CN"/>
        </w:rPr>
        <w:t>：接口要加入的</w:t>
      </w:r>
      <w:r w:rsidRPr="00183CA0">
        <w:rPr>
          <w:rFonts w:hint="eastAsia"/>
          <w:lang w:eastAsia="zh-CN"/>
        </w:rPr>
        <w:t>VRF</w:t>
      </w:r>
      <w:r w:rsidRPr="00183CA0">
        <w:rPr>
          <w:rFonts w:hint="eastAsia"/>
          <w:lang w:eastAsia="zh-CN"/>
        </w:rPr>
        <w:t>的名字，不超过</w:t>
      </w:r>
      <w:r w:rsidRPr="00183CA0">
        <w:rPr>
          <w:rFonts w:hint="eastAsia"/>
          <w:lang w:eastAsia="zh-CN"/>
        </w:rPr>
        <w:t>31</w:t>
      </w:r>
      <w:r w:rsidRPr="00183CA0">
        <w:rPr>
          <w:rFonts w:hint="eastAsia"/>
          <w:lang w:eastAsia="zh-CN"/>
        </w:rPr>
        <w:t>个字符，不允许输入</w:t>
      </w:r>
      <w:r w:rsidRPr="00183CA0">
        <w:rPr>
          <w:rFonts w:hint="eastAsia"/>
          <w:lang w:eastAsia="zh-CN"/>
        </w:rPr>
        <w:t>%!"#$&amp;`*+,/:;&lt;=&gt;?\^'{}!</w:t>
      </w:r>
      <w:r w:rsidRPr="00183CA0">
        <w:rPr>
          <w:rFonts w:hint="eastAsia"/>
          <w:lang w:eastAsia="zh-CN"/>
        </w:rPr>
        <w:t>字符。</w:t>
      </w:r>
    </w:p>
    <w:p w:rsidR="000E63BF" w:rsidRPr="00183CA0" w:rsidRDefault="000E63BF" w:rsidP="000E63BF">
      <w:pPr>
        <w:pStyle w:val="Body"/>
      </w:pPr>
      <w:r w:rsidRPr="00183CA0">
        <w:rPr>
          <w:rFonts w:hint="eastAsia"/>
        </w:rPr>
        <w:t>【使用指导】</w:t>
      </w:r>
    </w:p>
    <w:p w:rsidR="000E63BF" w:rsidRPr="00183CA0" w:rsidRDefault="000E63BF" w:rsidP="000E63BF">
      <w:pPr>
        <w:pStyle w:val="Body"/>
      </w:pPr>
      <w:r w:rsidRPr="00183CA0">
        <w:rPr>
          <w:rFonts w:hint="eastAsia"/>
        </w:rPr>
        <w:t>接口要从一个</w:t>
      </w:r>
      <w:r w:rsidRPr="00183CA0">
        <w:rPr>
          <w:rFonts w:hint="eastAsia"/>
        </w:rPr>
        <w:t>VRF</w:t>
      </w:r>
      <w:r w:rsidRPr="00183CA0">
        <w:rPr>
          <w:rFonts w:hint="eastAsia"/>
        </w:rPr>
        <w:t>下转移到另一个</w:t>
      </w:r>
      <w:r w:rsidRPr="00183CA0">
        <w:rPr>
          <w:rFonts w:hint="eastAsia"/>
        </w:rPr>
        <w:t>VRF</w:t>
      </w:r>
      <w:r w:rsidRPr="00183CA0">
        <w:rPr>
          <w:rFonts w:hint="eastAsia"/>
        </w:rPr>
        <w:t>，可以直接在接口下执行</w:t>
      </w:r>
      <w:r w:rsidRPr="00183CA0">
        <w:rPr>
          <w:rFonts w:hint="eastAsia"/>
        </w:rPr>
        <w:t>ip vrf forwarding</w:t>
      </w:r>
      <w:r w:rsidRPr="00183CA0">
        <w:rPr>
          <w:rFonts w:hint="eastAsia"/>
        </w:rPr>
        <w:t>命令。</w:t>
      </w:r>
    </w:p>
    <w:p w:rsidR="000E63BF" w:rsidRPr="00183CA0" w:rsidRDefault="000E63BF" w:rsidP="000E63BF">
      <w:pPr>
        <w:pStyle w:val="Body"/>
      </w:pPr>
      <w:r w:rsidRPr="00183CA0">
        <w:rPr>
          <w:rFonts w:hint="eastAsia"/>
        </w:rPr>
        <w:t>接口加入或离开</w:t>
      </w:r>
      <w:r w:rsidRPr="00183CA0">
        <w:rPr>
          <w:rFonts w:hint="eastAsia"/>
        </w:rPr>
        <w:t>VRF</w:t>
      </w:r>
      <w:r w:rsidRPr="00183CA0">
        <w:rPr>
          <w:rFonts w:hint="eastAsia"/>
        </w:rPr>
        <w:t>，接口的</w:t>
      </w:r>
      <w:r w:rsidRPr="00183CA0">
        <w:rPr>
          <w:rFonts w:hint="eastAsia"/>
        </w:rPr>
        <w:t>IP</w:t>
      </w:r>
      <w:r w:rsidRPr="00183CA0">
        <w:rPr>
          <w:rFonts w:hint="eastAsia"/>
        </w:rPr>
        <w:t>配置会被删除。</w:t>
      </w:r>
    </w:p>
    <w:p w:rsidR="000E63BF" w:rsidRPr="00183CA0" w:rsidRDefault="000E63BF" w:rsidP="000E63BF">
      <w:pPr>
        <w:pStyle w:val="Body"/>
      </w:pPr>
      <w:r w:rsidRPr="00183CA0">
        <w:rPr>
          <w:rFonts w:hint="eastAsia"/>
        </w:rPr>
        <w:t>【举例】</w:t>
      </w:r>
    </w:p>
    <w:p w:rsidR="000E63BF" w:rsidRPr="00183CA0" w:rsidRDefault="000E63BF" w:rsidP="000E63BF">
      <w:pPr>
        <w:pStyle w:val="Body"/>
      </w:pPr>
      <w:r w:rsidRPr="00183CA0">
        <w:rPr>
          <w:rFonts w:hint="eastAsia"/>
        </w:rPr>
        <w:t xml:space="preserve"># </w:t>
      </w:r>
      <w:r w:rsidRPr="00183CA0">
        <w:rPr>
          <w:rFonts w:hint="eastAsia"/>
        </w:rPr>
        <w:t>将接口</w:t>
      </w:r>
      <w:r w:rsidRPr="00183CA0">
        <w:rPr>
          <w:rFonts w:hint="eastAsia"/>
        </w:rPr>
        <w:t>ge0</w:t>
      </w:r>
      <w:r w:rsidRPr="00183CA0">
        <w:rPr>
          <w:rFonts w:hint="eastAsia"/>
        </w:rPr>
        <w:t>加入到</w:t>
      </w:r>
      <w:r w:rsidRPr="00183CA0">
        <w:rPr>
          <w:rFonts w:hint="eastAsia"/>
        </w:rPr>
        <w:t>VRF test</w:t>
      </w:r>
      <w:r w:rsidRPr="00183CA0">
        <w:rPr>
          <w:rFonts w:hint="eastAsia"/>
        </w:rPr>
        <w:t>中。</w:t>
      </w:r>
    </w:p>
    <w:p w:rsidR="000E63BF" w:rsidRPr="00183CA0" w:rsidRDefault="000E63BF" w:rsidP="000E63BF">
      <w:pPr>
        <w:pStyle w:val="aff7"/>
      </w:pPr>
      <w:r w:rsidRPr="00183CA0">
        <w:t>host#</w:t>
      </w:r>
      <w:r w:rsidRPr="00183CA0">
        <w:rPr>
          <w:rFonts w:hint="eastAsia"/>
        </w:rPr>
        <w:t xml:space="preserve"> </w:t>
      </w:r>
      <w:r w:rsidRPr="00183CA0">
        <w:t>configure terminal</w:t>
      </w:r>
    </w:p>
    <w:p w:rsidR="000E63BF" w:rsidRPr="00183CA0" w:rsidRDefault="000E63BF" w:rsidP="000E63BF">
      <w:pPr>
        <w:pStyle w:val="aff7"/>
      </w:pPr>
      <w:r w:rsidRPr="00183CA0">
        <w:t>host(config)# interface ge0</w:t>
      </w:r>
    </w:p>
    <w:p w:rsidR="000E63BF" w:rsidRPr="00183CA0" w:rsidRDefault="000E63BF" w:rsidP="000E63BF">
      <w:pPr>
        <w:pStyle w:val="aff7"/>
      </w:pPr>
      <w:r w:rsidRPr="00183CA0">
        <w:t>host(config-ge0)#ip vrf forwarding test</w:t>
      </w:r>
    </w:p>
    <w:p w:rsidR="000E63BF" w:rsidRPr="00183CA0" w:rsidRDefault="000E63BF" w:rsidP="000E63BF">
      <w:pPr>
        <w:pStyle w:val="30"/>
      </w:pPr>
      <w:bookmarkStart w:id="778" w:name="_Toc407784932"/>
      <w:bookmarkStart w:id="779" w:name="_Toc420571027"/>
      <w:bookmarkStart w:id="780" w:name="_Toc420590449"/>
      <w:bookmarkStart w:id="781" w:name="_Toc434414398"/>
      <w:r w:rsidRPr="00183CA0">
        <w:t>ip route vrf</w:t>
      </w:r>
      <w:bookmarkEnd w:id="778"/>
      <w:bookmarkEnd w:id="779"/>
      <w:bookmarkEnd w:id="780"/>
      <w:bookmarkEnd w:id="781"/>
    </w:p>
    <w:p w:rsidR="000E63BF" w:rsidRPr="00183CA0" w:rsidRDefault="000E63BF" w:rsidP="000E63BF">
      <w:pPr>
        <w:pStyle w:val="Body"/>
      </w:pPr>
      <w:r w:rsidRPr="00183CA0">
        <w:rPr>
          <w:b/>
        </w:rPr>
        <w:t>ip route vrf</w:t>
      </w:r>
      <w:r w:rsidRPr="00183CA0">
        <w:rPr>
          <w:rFonts w:hint="eastAsia"/>
        </w:rPr>
        <w:t>命令用来添加一条</w:t>
      </w:r>
      <w:r w:rsidRPr="00183CA0">
        <w:rPr>
          <w:rFonts w:hint="eastAsia"/>
        </w:rPr>
        <w:t>VRF</w:t>
      </w:r>
      <w:r w:rsidRPr="00183CA0">
        <w:rPr>
          <w:rFonts w:hint="eastAsia"/>
        </w:rPr>
        <w:t>路由。</w:t>
      </w:r>
    </w:p>
    <w:p w:rsidR="000E63BF" w:rsidRPr="00183CA0" w:rsidRDefault="000E63BF" w:rsidP="000E63BF">
      <w:pPr>
        <w:pStyle w:val="Body"/>
        <w:rPr>
          <w:b/>
        </w:rPr>
      </w:pPr>
      <w:r w:rsidRPr="00183CA0">
        <w:rPr>
          <w:rFonts w:hint="eastAsia"/>
          <w:b/>
        </w:rPr>
        <w:t xml:space="preserve">no </w:t>
      </w:r>
      <w:r w:rsidRPr="00183CA0">
        <w:rPr>
          <w:b/>
        </w:rPr>
        <w:t>ip route vrf</w:t>
      </w:r>
      <w:r w:rsidRPr="00183CA0">
        <w:rPr>
          <w:rFonts w:hint="eastAsia"/>
          <w:b/>
        </w:rPr>
        <w:t xml:space="preserve"> </w:t>
      </w:r>
      <w:r w:rsidRPr="00183CA0">
        <w:rPr>
          <w:rFonts w:hint="eastAsia"/>
        </w:rPr>
        <w:t>命令用来删除已经创建的</w:t>
      </w:r>
      <w:r w:rsidRPr="00183CA0">
        <w:rPr>
          <w:rFonts w:hint="eastAsia"/>
        </w:rPr>
        <w:t>VRF</w:t>
      </w:r>
      <w:r w:rsidRPr="00183CA0">
        <w:rPr>
          <w:rFonts w:hint="eastAsia"/>
        </w:rPr>
        <w:t>路由。</w:t>
      </w:r>
    </w:p>
    <w:p w:rsidR="000E63BF" w:rsidRPr="00183CA0" w:rsidRDefault="000E63BF" w:rsidP="000E63BF">
      <w:pPr>
        <w:pStyle w:val="Body"/>
      </w:pPr>
      <w:r w:rsidRPr="00183CA0">
        <w:rPr>
          <w:rFonts w:hint="eastAsia"/>
        </w:rPr>
        <w:t>【命令】</w:t>
      </w:r>
    </w:p>
    <w:p w:rsidR="000E63BF" w:rsidRPr="00183CA0" w:rsidRDefault="000E63BF" w:rsidP="000E63BF">
      <w:pPr>
        <w:pStyle w:val="Body"/>
        <w:rPr>
          <w:b/>
        </w:rPr>
      </w:pPr>
      <w:r w:rsidRPr="00183CA0">
        <w:rPr>
          <w:b/>
        </w:rPr>
        <w:t>ip route vrf</w:t>
      </w:r>
      <w:r w:rsidRPr="00183CA0">
        <w:rPr>
          <w:rFonts w:hint="eastAsia"/>
          <w:b/>
        </w:rPr>
        <w:t xml:space="preserve"> </w:t>
      </w:r>
      <w:r w:rsidRPr="00183CA0">
        <w:rPr>
          <w:rFonts w:hint="eastAsia"/>
          <w:i/>
        </w:rPr>
        <w:t>name</w:t>
      </w:r>
      <w:r w:rsidRPr="00183CA0">
        <w:rPr>
          <w:rFonts w:hint="eastAsia"/>
          <w:b/>
        </w:rPr>
        <w:t xml:space="preserve"> </w:t>
      </w:r>
      <w:r w:rsidRPr="00183CA0">
        <w:rPr>
          <w:rFonts w:hint="eastAsia"/>
          <w:i/>
        </w:rPr>
        <w:t xml:space="preserve">ip-address </w:t>
      </w:r>
      <w:r w:rsidRPr="00183CA0">
        <w:rPr>
          <w:rFonts w:hint="eastAsia"/>
        </w:rPr>
        <w:t xml:space="preserve">{ </w:t>
      </w:r>
      <w:r w:rsidRPr="00183CA0">
        <w:rPr>
          <w:rFonts w:hint="eastAsia"/>
          <w:i/>
        </w:rPr>
        <w:t>interface</w:t>
      </w:r>
      <w:r w:rsidRPr="00183CA0">
        <w:rPr>
          <w:rFonts w:hint="eastAsia"/>
        </w:rPr>
        <w:t xml:space="preserve"> | </w:t>
      </w:r>
      <w:r w:rsidRPr="00183CA0">
        <w:rPr>
          <w:rFonts w:hint="eastAsia"/>
          <w:i/>
        </w:rPr>
        <w:t>nexthop</w:t>
      </w:r>
      <w:r w:rsidRPr="00183CA0">
        <w:rPr>
          <w:rFonts w:hint="eastAsia"/>
        </w:rPr>
        <w:t xml:space="preserve"> }</w:t>
      </w:r>
    </w:p>
    <w:p w:rsidR="000E63BF" w:rsidRPr="00183CA0" w:rsidRDefault="000E63BF" w:rsidP="000E63BF">
      <w:pPr>
        <w:pStyle w:val="Body"/>
        <w:rPr>
          <w:b/>
        </w:rPr>
      </w:pPr>
      <w:r w:rsidRPr="00183CA0">
        <w:rPr>
          <w:rFonts w:hint="eastAsia"/>
          <w:b/>
        </w:rPr>
        <w:t xml:space="preserve">no ip route vrf </w:t>
      </w:r>
      <w:r w:rsidRPr="00183CA0">
        <w:rPr>
          <w:rFonts w:hint="eastAsia"/>
          <w:i/>
        </w:rPr>
        <w:t xml:space="preserve">name ip-address </w:t>
      </w:r>
      <w:r w:rsidRPr="00183CA0">
        <w:rPr>
          <w:rFonts w:hint="eastAsia"/>
        </w:rPr>
        <w:t xml:space="preserve">{ </w:t>
      </w:r>
      <w:r w:rsidRPr="00183CA0">
        <w:rPr>
          <w:rFonts w:hint="eastAsia"/>
          <w:i/>
        </w:rPr>
        <w:t>interface</w:t>
      </w:r>
      <w:r w:rsidRPr="00183CA0">
        <w:rPr>
          <w:rFonts w:hint="eastAsia"/>
        </w:rPr>
        <w:t xml:space="preserve"> | </w:t>
      </w:r>
      <w:r w:rsidRPr="00183CA0">
        <w:rPr>
          <w:rFonts w:hint="eastAsia"/>
          <w:i/>
        </w:rPr>
        <w:t>nexthop</w:t>
      </w:r>
      <w:r w:rsidRPr="00183CA0">
        <w:rPr>
          <w:rFonts w:hint="eastAsia"/>
        </w:rPr>
        <w:t xml:space="preserve"> }</w:t>
      </w:r>
    </w:p>
    <w:p w:rsidR="000E63BF" w:rsidRPr="00183CA0" w:rsidRDefault="000E63BF" w:rsidP="000E63BF">
      <w:pPr>
        <w:pStyle w:val="Body"/>
        <w:rPr>
          <w:lang w:eastAsia="zh-CN"/>
        </w:rPr>
      </w:pPr>
      <w:r w:rsidRPr="00183CA0">
        <w:rPr>
          <w:rFonts w:hint="eastAsia"/>
          <w:lang w:eastAsia="zh-CN"/>
        </w:rPr>
        <w:t>【缺省情况】</w:t>
      </w:r>
    </w:p>
    <w:p w:rsidR="000E63BF" w:rsidRPr="00183CA0" w:rsidRDefault="000E63BF" w:rsidP="000E63BF">
      <w:pPr>
        <w:pStyle w:val="Body"/>
        <w:rPr>
          <w:lang w:eastAsia="zh-CN"/>
        </w:rPr>
      </w:pPr>
      <w:r w:rsidRPr="00183CA0">
        <w:rPr>
          <w:rFonts w:hint="eastAsia"/>
          <w:lang w:eastAsia="zh-CN"/>
        </w:rPr>
        <w:t>缺省情况下，不启用</w:t>
      </w:r>
      <w:r w:rsidRPr="00183CA0">
        <w:rPr>
          <w:rFonts w:hint="eastAsia"/>
          <w:lang w:eastAsia="zh-CN"/>
        </w:rPr>
        <w:t>VRF</w:t>
      </w:r>
      <w:r w:rsidRPr="00183CA0">
        <w:rPr>
          <w:rFonts w:hint="eastAsia"/>
          <w:lang w:eastAsia="zh-CN"/>
        </w:rPr>
        <w:t>。</w:t>
      </w:r>
    </w:p>
    <w:p w:rsidR="000E63BF" w:rsidRPr="00183CA0" w:rsidRDefault="000E63BF" w:rsidP="000E63BF">
      <w:pPr>
        <w:pStyle w:val="Body"/>
        <w:rPr>
          <w:lang w:eastAsia="zh-CN"/>
        </w:rPr>
      </w:pPr>
      <w:r w:rsidRPr="00183CA0">
        <w:rPr>
          <w:rFonts w:hint="eastAsia"/>
          <w:lang w:eastAsia="zh-CN"/>
        </w:rPr>
        <w:t>【视图】</w:t>
      </w:r>
    </w:p>
    <w:p w:rsidR="000E63BF" w:rsidRPr="00183CA0" w:rsidRDefault="000E63BF" w:rsidP="000E63BF">
      <w:pPr>
        <w:pStyle w:val="Body"/>
        <w:rPr>
          <w:lang w:eastAsia="zh-CN"/>
        </w:rPr>
      </w:pPr>
      <w:r w:rsidRPr="00183CA0">
        <w:rPr>
          <w:rFonts w:hint="eastAsia"/>
          <w:lang w:eastAsia="zh-CN"/>
        </w:rPr>
        <w:t>系统视图</w:t>
      </w:r>
    </w:p>
    <w:p w:rsidR="000E63BF" w:rsidRPr="00183CA0" w:rsidRDefault="000E63BF" w:rsidP="000E63BF">
      <w:pPr>
        <w:pStyle w:val="Body"/>
        <w:rPr>
          <w:i/>
          <w:color w:val="0000FF"/>
          <w:lang w:eastAsia="zh-CN"/>
        </w:rPr>
      </w:pPr>
      <w:r w:rsidRPr="00183CA0">
        <w:rPr>
          <w:rFonts w:hint="eastAsia"/>
          <w:lang w:eastAsia="zh-CN"/>
        </w:rPr>
        <w:t>【参数】</w:t>
      </w:r>
    </w:p>
    <w:p w:rsidR="000E63BF" w:rsidRPr="00183CA0" w:rsidRDefault="000E63BF" w:rsidP="000E63BF">
      <w:pPr>
        <w:pStyle w:val="Body"/>
      </w:pPr>
      <w:r w:rsidRPr="00183CA0">
        <w:rPr>
          <w:rFonts w:hint="eastAsia"/>
          <w:i/>
        </w:rPr>
        <w:t>name</w:t>
      </w:r>
      <w:r w:rsidRPr="00183CA0">
        <w:rPr>
          <w:rFonts w:hint="eastAsia"/>
        </w:rPr>
        <w:t>：</w:t>
      </w:r>
      <w:r w:rsidRPr="00183CA0">
        <w:rPr>
          <w:rFonts w:hint="eastAsia"/>
        </w:rPr>
        <w:t>VRF</w:t>
      </w:r>
      <w:r w:rsidRPr="00183CA0">
        <w:rPr>
          <w:rFonts w:hint="eastAsia"/>
        </w:rPr>
        <w:t>的名字。</w:t>
      </w:r>
    </w:p>
    <w:p w:rsidR="000E63BF" w:rsidRPr="00183CA0" w:rsidRDefault="000E63BF" w:rsidP="000E63BF">
      <w:pPr>
        <w:pStyle w:val="Body"/>
      </w:pPr>
      <w:r w:rsidRPr="00183CA0">
        <w:rPr>
          <w:rFonts w:hint="eastAsia"/>
          <w:i/>
        </w:rPr>
        <w:lastRenderedPageBreak/>
        <w:t>ip-address</w:t>
      </w:r>
      <w:r w:rsidRPr="00183CA0">
        <w:rPr>
          <w:rFonts w:hint="eastAsia"/>
        </w:rPr>
        <w:t>：目的网段。</w:t>
      </w:r>
    </w:p>
    <w:p w:rsidR="000E63BF" w:rsidRPr="00183CA0" w:rsidRDefault="000E63BF" w:rsidP="000E63BF">
      <w:pPr>
        <w:pStyle w:val="Body"/>
      </w:pPr>
      <w:r w:rsidRPr="00183CA0">
        <w:rPr>
          <w:rFonts w:hint="eastAsia"/>
          <w:i/>
        </w:rPr>
        <w:t>interface</w:t>
      </w:r>
      <w:r w:rsidRPr="00183CA0">
        <w:rPr>
          <w:rFonts w:hint="eastAsia"/>
        </w:rPr>
        <w:t>：出接口。</w:t>
      </w:r>
    </w:p>
    <w:p w:rsidR="000E63BF" w:rsidRPr="00183CA0" w:rsidRDefault="000E63BF" w:rsidP="000E63BF">
      <w:pPr>
        <w:pStyle w:val="Body"/>
      </w:pPr>
      <w:r w:rsidRPr="00183CA0">
        <w:rPr>
          <w:rFonts w:hint="eastAsia"/>
          <w:i/>
        </w:rPr>
        <w:t>nexthop</w:t>
      </w:r>
      <w:r w:rsidRPr="00183CA0">
        <w:rPr>
          <w:rFonts w:hint="eastAsia"/>
        </w:rPr>
        <w:t>：下一跳地址。</w:t>
      </w:r>
    </w:p>
    <w:p w:rsidR="000E63BF" w:rsidRPr="00183CA0" w:rsidRDefault="000E63BF" w:rsidP="000E63BF">
      <w:pPr>
        <w:pStyle w:val="Body"/>
        <w:rPr>
          <w:lang w:eastAsia="zh-CN"/>
        </w:rPr>
      </w:pPr>
      <w:r w:rsidRPr="00183CA0">
        <w:rPr>
          <w:rFonts w:hint="eastAsia"/>
          <w:lang w:eastAsia="zh-CN"/>
        </w:rPr>
        <w:t>【举例】</w:t>
      </w:r>
    </w:p>
    <w:p w:rsidR="000E63BF" w:rsidRPr="00183CA0" w:rsidRDefault="000E63BF" w:rsidP="000E63BF">
      <w:pPr>
        <w:pStyle w:val="Body"/>
        <w:rPr>
          <w:lang w:eastAsia="zh-CN"/>
        </w:rPr>
      </w:pPr>
      <w:r w:rsidRPr="00183CA0">
        <w:rPr>
          <w:rFonts w:hint="eastAsia"/>
          <w:lang w:eastAsia="zh-CN"/>
        </w:rPr>
        <w:t xml:space="preserve"># </w:t>
      </w:r>
      <w:r w:rsidRPr="00183CA0">
        <w:rPr>
          <w:rFonts w:hint="eastAsia"/>
          <w:lang w:eastAsia="zh-CN"/>
        </w:rPr>
        <w:t>创建一个名为</w:t>
      </w:r>
      <w:r w:rsidRPr="00183CA0">
        <w:rPr>
          <w:rFonts w:hint="eastAsia"/>
          <w:lang w:eastAsia="zh-CN"/>
        </w:rPr>
        <w:t>test</w:t>
      </w:r>
      <w:r w:rsidRPr="00183CA0">
        <w:rPr>
          <w:rFonts w:hint="eastAsia"/>
          <w:lang w:eastAsia="zh-CN"/>
        </w:rPr>
        <w:t>的</w:t>
      </w:r>
      <w:r w:rsidRPr="00183CA0">
        <w:rPr>
          <w:rFonts w:hint="eastAsia"/>
          <w:lang w:eastAsia="zh-CN"/>
        </w:rPr>
        <w:t>vrf</w:t>
      </w:r>
      <w:r w:rsidRPr="00183CA0">
        <w:rPr>
          <w:rFonts w:hint="eastAsia"/>
          <w:lang w:eastAsia="zh-CN"/>
        </w:rPr>
        <w:t>，并且创建一条静态路由。</w:t>
      </w:r>
    </w:p>
    <w:p w:rsidR="000E63BF" w:rsidRPr="00183CA0" w:rsidRDefault="000E63BF" w:rsidP="000E63BF">
      <w:pPr>
        <w:pStyle w:val="aff7"/>
      </w:pPr>
      <w:r w:rsidRPr="00183CA0">
        <w:t>host#configure terminal</w:t>
      </w:r>
    </w:p>
    <w:p w:rsidR="000E63BF" w:rsidRPr="00183CA0" w:rsidRDefault="000E63BF" w:rsidP="000E63BF">
      <w:pPr>
        <w:pStyle w:val="aff7"/>
      </w:pPr>
      <w:r w:rsidRPr="00183CA0">
        <w:rPr>
          <w:rFonts w:hint="eastAsia"/>
        </w:rPr>
        <w:t>host</w:t>
      </w:r>
      <w:r w:rsidRPr="00183CA0">
        <w:t>(config)#</w:t>
      </w:r>
      <w:r w:rsidRPr="00183CA0">
        <w:rPr>
          <w:rFonts w:hint="eastAsia"/>
        </w:rPr>
        <w:t xml:space="preserve"> </w:t>
      </w:r>
      <w:r w:rsidRPr="00183CA0">
        <w:t>ip vrf test</w:t>
      </w:r>
    </w:p>
    <w:p w:rsidR="000E63BF" w:rsidRPr="00183CA0" w:rsidRDefault="000E63BF" w:rsidP="000E63BF">
      <w:pPr>
        <w:pStyle w:val="aff7"/>
      </w:pPr>
      <w:r w:rsidRPr="00183CA0">
        <w:t>host(config)# ip route vrf test 0.0.0.0/0 10.1.1.1</w:t>
      </w:r>
    </w:p>
    <w:p w:rsidR="000E63BF" w:rsidRPr="00183CA0" w:rsidRDefault="000E63BF" w:rsidP="000E63BF">
      <w:pPr>
        <w:pStyle w:val="Body"/>
      </w:pPr>
      <w:r w:rsidRPr="00183CA0">
        <w:rPr>
          <w:rFonts w:hint="eastAsia"/>
        </w:rPr>
        <w:t>【相关命令】</w:t>
      </w:r>
    </w:p>
    <w:p w:rsidR="000E63BF" w:rsidRPr="00183CA0" w:rsidRDefault="000E63BF" w:rsidP="000E63BF">
      <w:pPr>
        <w:pStyle w:val="Bullet"/>
        <w:numPr>
          <w:ilvl w:val="0"/>
          <w:numId w:val="3"/>
        </w:numPr>
        <w:ind w:left="1713" w:hanging="454"/>
      </w:pPr>
      <w:r w:rsidRPr="00183CA0">
        <w:t xml:space="preserve">show ip route vrf </w:t>
      </w:r>
      <w:r w:rsidRPr="00183CA0">
        <w:rPr>
          <w:i/>
        </w:rPr>
        <w:t>name</w:t>
      </w:r>
    </w:p>
    <w:p w:rsidR="000E63BF" w:rsidRPr="00183CA0" w:rsidRDefault="000E63BF" w:rsidP="000E63BF">
      <w:pPr>
        <w:pStyle w:val="30"/>
      </w:pPr>
      <w:bookmarkStart w:id="782" w:name="_Toc407784933"/>
      <w:bookmarkStart w:id="783" w:name="_Toc420571028"/>
      <w:bookmarkStart w:id="784" w:name="_Toc420590450"/>
      <w:bookmarkStart w:id="785" w:name="_Toc434414399"/>
      <w:r w:rsidRPr="00183CA0">
        <w:t>show ip route vrf</w:t>
      </w:r>
      <w:bookmarkEnd w:id="782"/>
      <w:bookmarkEnd w:id="783"/>
      <w:bookmarkEnd w:id="784"/>
      <w:bookmarkEnd w:id="785"/>
    </w:p>
    <w:p w:rsidR="000E63BF" w:rsidRPr="00183CA0" w:rsidRDefault="000E63BF" w:rsidP="000E63BF">
      <w:pPr>
        <w:pStyle w:val="Body"/>
      </w:pPr>
      <w:r w:rsidRPr="00183CA0">
        <w:rPr>
          <w:b/>
        </w:rPr>
        <w:t>show ip route vrf</w:t>
      </w:r>
      <w:r w:rsidRPr="00183CA0">
        <w:rPr>
          <w:rFonts w:hint="eastAsia"/>
          <w:b/>
        </w:rPr>
        <w:t xml:space="preserve"> </w:t>
      </w:r>
      <w:r w:rsidRPr="00183CA0">
        <w:rPr>
          <w:rFonts w:hint="eastAsia"/>
        </w:rPr>
        <w:t>命令用来查看</w:t>
      </w:r>
      <w:r w:rsidRPr="00183CA0">
        <w:rPr>
          <w:rFonts w:hint="eastAsia"/>
        </w:rPr>
        <w:t>VRF</w:t>
      </w:r>
      <w:r w:rsidRPr="00183CA0">
        <w:rPr>
          <w:rFonts w:hint="eastAsia"/>
        </w:rPr>
        <w:t>路由。</w:t>
      </w:r>
    </w:p>
    <w:p w:rsidR="000E63BF" w:rsidRPr="00183CA0" w:rsidRDefault="000E63BF" w:rsidP="000E63BF">
      <w:pPr>
        <w:pStyle w:val="Body"/>
      </w:pPr>
      <w:r w:rsidRPr="00183CA0">
        <w:rPr>
          <w:rFonts w:hint="eastAsia"/>
        </w:rPr>
        <w:t>【命令】</w:t>
      </w:r>
    </w:p>
    <w:p w:rsidR="000E63BF" w:rsidRPr="00183CA0" w:rsidRDefault="000E63BF" w:rsidP="000E63BF">
      <w:pPr>
        <w:pStyle w:val="Body"/>
        <w:rPr>
          <w:b/>
        </w:rPr>
      </w:pPr>
      <w:r w:rsidRPr="00183CA0">
        <w:rPr>
          <w:b/>
        </w:rPr>
        <w:t>show ip route vrf</w:t>
      </w:r>
      <w:r w:rsidRPr="00183CA0">
        <w:rPr>
          <w:rFonts w:hint="eastAsia"/>
          <w:b/>
        </w:rPr>
        <w:t xml:space="preserve"> </w:t>
      </w:r>
      <w:r w:rsidRPr="00183CA0">
        <w:rPr>
          <w:rFonts w:hint="eastAsia"/>
          <w:i/>
        </w:rPr>
        <w:t>name</w:t>
      </w:r>
    </w:p>
    <w:p w:rsidR="000E63BF" w:rsidRPr="00183CA0" w:rsidRDefault="000E63BF" w:rsidP="000E63BF">
      <w:pPr>
        <w:pStyle w:val="Body"/>
      </w:pPr>
      <w:r w:rsidRPr="00183CA0">
        <w:rPr>
          <w:rFonts w:hint="eastAsia"/>
        </w:rPr>
        <w:t>【视图】</w:t>
      </w:r>
    </w:p>
    <w:p w:rsidR="000E63BF" w:rsidRPr="00183CA0" w:rsidRDefault="000E63BF" w:rsidP="000E63BF">
      <w:pPr>
        <w:pStyle w:val="Body"/>
      </w:pPr>
      <w:r w:rsidRPr="00183CA0">
        <w:rPr>
          <w:rFonts w:hint="eastAsia"/>
        </w:rPr>
        <w:t>用户视图</w:t>
      </w:r>
    </w:p>
    <w:p w:rsidR="000E63BF" w:rsidRPr="00183CA0" w:rsidRDefault="000E63BF" w:rsidP="000E63BF">
      <w:pPr>
        <w:pStyle w:val="Body"/>
        <w:rPr>
          <w:i/>
          <w:color w:val="0000FF"/>
        </w:rPr>
      </w:pPr>
      <w:r w:rsidRPr="00183CA0">
        <w:rPr>
          <w:rFonts w:hint="eastAsia"/>
        </w:rPr>
        <w:t>【参数】</w:t>
      </w:r>
    </w:p>
    <w:p w:rsidR="000E63BF" w:rsidRPr="00183CA0" w:rsidRDefault="000E63BF" w:rsidP="000E63BF">
      <w:pPr>
        <w:pStyle w:val="Body"/>
      </w:pPr>
      <w:r w:rsidRPr="00183CA0">
        <w:rPr>
          <w:rFonts w:hint="eastAsia"/>
          <w:i/>
        </w:rPr>
        <w:t>name</w:t>
      </w:r>
      <w:r w:rsidRPr="00183CA0">
        <w:rPr>
          <w:rFonts w:hint="eastAsia"/>
        </w:rPr>
        <w:t>：已经创建的</w:t>
      </w:r>
      <w:r w:rsidRPr="00183CA0">
        <w:rPr>
          <w:rFonts w:hint="eastAsia"/>
        </w:rPr>
        <w:t>VRF</w:t>
      </w:r>
      <w:r w:rsidRPr="00183CA0">
        <w:rPr>
          <w:rFonts w:hint="eastAsia"/>
        </w:rPr>
        <w:t>的名字。</w:t>
      </w:r>
    </w:p>
    <w:p w:rsidR="000E63BF" w:rsidRPr="00183CA0" w:rsidRDefault="000E63BF" w:rsidP="000E63BF">
      <w:pPr>
        <w:pStyle w:val="Body"/>
      </w:pPr>
      <w:r w:rsidRPr="00183CA0">
        <w:rPr>
          <w:rFonts w:hint="eastAsia"/>
        </w:rPr>
        <w:t>【举例】</w:t>
      </w:r>
    </w:p>
    <w:p w:rsidR="000E63BF" w:rsidRPr="00183CA0" w:rsidRDefault="000E63BF" w:rsidP="000E63BF">
      <w:pPr>
        <w:pStyle w:val="Body"/>
      </w:pPr>
      <w:r w:rsidRPr="00183CA0">
        <w:rPr>
          <w:rFonts w:hint="eastAsia"/>
        </w:rPr>
        <w:t xml:space="preserve"># </w:t>
      </w:r>
      <w:r w:rsidRPr="00183CA0">
        <w:rPr>
          <w:rFonts w:hint="eastAsia"/>
        </w:rPr>
        <w:t>显示</w:t>
      </w:r>
      <w:r w:rsidRPr="00183CA0">
        <w:rPr>
          <w:rFonts w:hint="eastAsia"/>
        </w:rPr>
        <w:t>VRF test</w:t>
      </w:r>
      <w:r w:rsidRPr="00183CA0">
        <w:rPr>
          <w:rFonts w:hint="eastAsia"/>
        </w:rPr>
        <w:t>的路由信息。</w:t>
      </w:r>
    </w:p>
    <w:p w:rsidR="000E63BF" w:rsidRPr="00183CA0" w:rsidRDefault="000E63BF" w:rsidP="000E63BF">
      <w:pPr>
        <w:pStyle w:val="aff7"/>
      </w:pPr>
      <w:r w:rsidRPr="00183CA0">
        <w:t xml:space="preserve">Codes: C - connected, S - static, R - RIP, O - OSPF, </w:t>
      </w:r>
    </w:p>
    <w:p w:rsidR="000E63BF" w:rsidRPr="00183CA0" w:rsidRDefault="000E63BF" w:rsidP="000E63BF">
      <w:pPr>
        <w:pStyle w:val="aff7"/>
      </w:pPr>
      <w:r w:rsidRPr="00183CA0">
        <w:t xml:space="preserve">       P - PPPOE route, D - DHCP route, I - ISP route, </w:t>
      </w:r>
    </w:p>
    <w:p w:rsidR="000E63BF" w:rsidRPr="00183CA0" w:rsidRDefault="000E63BF" w:rsidP="000E63BF">
      <w:pPr>
        <w:pStyle w:val="aff7"/>
      </w:pPr>
      <w:r w:rsidRPr="00183CA0">
        <w:t xml:space="preserve">       L - LLB route, &gt; - selected route, * - FIB route</w:t>
      </w:r>
    </w:p>
    <w:p w:rsidR="000E63BF" w:rsidRPr="00183CA0" w:rsidRDefault="000E63BF" w:rsidP="000E63BF">
      <w:pPr>
        <w:pStyle w:val="aff7"/>
      </w:pPr>
    </w:p>
    <w:p w:rsidR="000E63BF" w:rsidRPr="00183CA0" w:rsidRDefault="000E63BF" w:rsidP="000E63BF">
      <w:pPr>
        <w:pStyle w:val="aff7"/>
      </w:pPr>
      <w:r w:rsidRPr="00183CA0">
        <w:t>S&gt;* 10.0.0.0/24 [1/0] via 192.168.1.1 weight 1, ge0</w:t>
      </w:r>
    </w:p>
    <w:p w:rsidR="000E63BF" w:rsidRPr="00183CA0" w:rsidRDefault="000E63BF" w:rsidP="000E63BF">
      <w:pPr>
        <w:pStyle w:val="aff7"/>
      </w:pPr>
      <w:r w:rsidRPr="00183CA0">
        <w:t>S   20.0.0.0/24 [1/0] via 30.0.0.1 weight 1 inactive</w:t>
      </w:r>
    </w:p>
    <w:p w:rsidR="000E63BF" w:rsidRPr="00183CA0" w:rsidRDefault="000E63BF" w:rsidP="000E63BF">
      <w:pPr>
        <w:pStyle w:val="aff7"/>
      </w:pPr>
      <w:r w:rsidRPr="00183CA0">
        <w:t>S&gt;* 30.0.0.0/24 [1/0] is directly connected, ge0</w:t>
      </w:r>
    </w:p>
    <w:p w:rsidR="000E63BF" w:rsidRPr="00183CA0" w:rsidRDefault="000E63BF" w:rsidP="000E63BF">
      <w:pPr>
        <w:pStyle w:val="aff7"/>
      </w:pPr>
      <w:r w:rsidRPr="00183CA0">
        <w:t>C&gt;* 192.168.1.0/24 is directly connected, ge0</w:t>
      </w:r>
    </w:p>
    <w:p w:rsidR="000E63BF" w:rsidRPr="00183CA0" w:rsidRDefault="000E63BF" w:rsidP="000E63BF">
      <w:pPr>
        <w:pStyle w:val="a3"/>
        <w:keepNext/>
      </w:pPr>
      <w:bookmarkStart w:id="786" w:name="_Toc420590507"/>
      <w:bookmarkStart w:id="787" w:name="_Toc434414216"/>
      <w:r>
        <w:rPr>
          <w:rFonts w:hint="eastAsia"/>
        </w:rPr>
        <w:t>表</w:t>
      </w:r>
      <w:r>
        <w:rPr>
          <w:rFonts w:hint="eastAsia"/>
        </w:rPr>
        <w:t xml:space="preserve"> </w:t>
      </w:r>
      <w:r>
        <w:fldChar w:fldCharType="begin"/>
      </w:r>
      <w:r>
        <w:instrText xml:space="preserve"> </w:instrText>
      </w:r>
      <w:r>
        <w:rPr>
          <w:rFonts w:hint="eastAsia"/>
        </w:rPr>
        <w:instrText>STYLEREF 1 \s</w:instrText>
      </w:r>
      <w:r>
        <w:instrText xml:space="preserve"> </w:instrText>
      </w:r>
      <w:r>
        <w:fldChar w:fldCharType="separate"/>
      </w:r>
      <w:r w:rsidR="00B024C4">
        <w:rPr>
          <w:noProof/>
        </w:rPr>
        <w:t>5</w:t>
      </w:r>
      <w:r>
        <w:fldChar w:fldCharType="end"/>
      </w:r>
      <w:r>
        <w:t>-</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 \s 1</w:instrText>
      </w:r>
      <w:r>
        <w:instrText xml:space="preserve"> </w:instrText>
      </w:r>
      <w:r>
        <w:fldChar w:fldCharType="separate"/>
      </w:r>
      <w:r w:rsidR="00B024C4">
        <w:rPr>
          <w:noProof/>
        </w:rPr>
        <w:t>1</w:t>
      </w:r>
      <w:r>
        <w:fldChar w:fldCharType="end"/>
      </w:r>
      <w:r>
        <w:t xml:space="preserve">  </w:t>
      </w:r>
      <w:r w:rsidRPr="00183CA0">
        <w:t>show ip route vrf</w:t>
      </w:r>
      <w:r w:rsidRPr="00183CA0">
        <w:rPr>
          <w:rFonts w:hint="eastAsia"/>
        </w:rPr>
        <w:t>命令显示信息描述表</w:t>
      </w:r>
      <w:bookmarkEnd w:id="786"/>
      <w:bookmarkEnd w:id="787"/>
    </w:p>
    <w:tbl>
      <w:tblPr>
        <w:tblW w:w="7812" w:type="dxa"/>
        <w:tblInd w:w="13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777"/>
        <w:gridCol w:w="985"/>
        <w:gridCol w:w="5050"/>
      </w:tblGrid>
      <w:tr w:rsidR="00FA747B" w:rsidRPr="00183CA0" w:rsidTr="00FA747B">
        <w:trPr>
          <w:cantSplit/>
          <w:tblHeader/>
        </w:trPr>
        <w:tc>
          <w:tcPr>
            <w:tcW w:w="1777" w:type="dxa"/>
            <w:shd w:val="clear" w:color="auto" w:fill="auto"/>
            <w:vAlign w:val="center"/>
          </w:tcPr>
          <w:p w:rsidR="000E63BF" w:rsidRPr="00FA747B" w:rsidRDefault="000E63BF" w:rsidP="00FA747B">
            <w:pPr>
              <w:pStyle w:val="af3"/>
              <w:widowControl w:val="0"/>
              <w:rPr>
                <w:rFonts w:cs="Arial"/>
              </w:rPr>
            </w:pPr>
            <w:r w:rsidRPr="00FA747B">
              <w:rPr>
                <w:rFonts w:cs="Arial" w:hint="eastAsia"/>
              </w:rPr>
              <w:t>字段</w:t>
            </w:r>
          </w:p>
        </w:tc>
        <w:tc>
          <w:tcPr>
            <w:tcW w:w="6035" w:type="dxa"/>
            <w:gridSpan w:val="2"/>
            <w:shd w:val="clear" w:color="auto" w:fill="auto"/>
            <w:vAlign w:val="center"/>
          </w:tcPr>
          <w:p w:rsidR="000E63BF" w:rsidRPr="00FA747B" w:rsidRDefault="000E63BF" w:rsidP="00FA747B">
            <w:pPr>
              <w:pStyle w:val="af3"/>
              <w:widowControl w:val="0"/>
              <w:rPr>
                <w:rFonts w:cs="Arial"/>
              </w:rPr>
            </w:pPr>
            <w:r w:rsidRPr="00FA747B">
              <w:rPr>
                <w:rFonts w:cs="Arial" w:hint="eastAsia"/>
              </w:rPr>
              <w:t>描述</w:t>
            </w:r>
          </w:p>
        </w:tc>
      </w:tr>
      <w:tr w:rsidR="00FA747B" w:rsidRPr="00183CA0" w:rsidTr="00FA747B">
        <w:trPr>
          <w:cantSplit/>
          <w:tblHeader/>
        </w:trPr>
        <w:tc>
          <w:tcPr>
            <w:tcW w:w="1777" w:type="dxa"/>
            <w:vMerge w:val="restart"/>
            <w:shd w:val="clear" w:color="auto" w:fill="auto"/>
            <w:vAlign w:val="center"/>
          </w:tcPr>
          <w:p w:rsidR="000E63BF" w:rsidRPr="00FA747B" w:rsidRDefault="000E63BF" w:rsidP="00FA747B">
            <w:pPr>
              <w:pStyle w:val="af4"/>
              <w:widowControl w:val="0"/>
              <w:rPr>
                <w:rFonts w:cs="Arial"/>
              </w:rPr>
            </w:pPr>
            <w:r w:rsidRPr="00FA747B">
              <w:rPr>
                <w:rFonts w:cs="Arial"/>
              </w:rPr>
              <w:t>Codes</w:t>
            </w:r>
          </w:p>
        </w:tc>
        <w:tc>
          <w:tcPr>
            <w:tcW w:w="6035" w:type="dxa"/>
            <w:gridSpan w:val="2"/>
            <w:shd w:val="clear" w:color="auto" w:fill="auto"/>
            <w:vAlign w:val="center"/>
          </w:tcPr>
          <w:p w:rsidR="000E63BF" w:rsidRPr="00FA747B" w:rsidRDefault="000E63BF" w:rsidP="00FA747B">
            <w:pPr>
              <w:pStyle w:val="af4"/>
              <w:widowControl w:val="0"/>
              <w:rPr>
                <w:rFonts w:cs="Arial"/>
              </w:rPr>
            </w:pPr>
            <w:r w:rsidRPr="00FA747B">
              <w:rPr>
                <w:rFonts w:cs="Arial" w:hint="eastAsia"/>
              </w:rPr>
              <w:t>路由类型和状态标示</w:t>
            </w:r>
          </w:p>
        </w:tc>
      </w:tr>
      <w:tr w:rsidR="00FA747B" w:rsidRPr="00183CA0" w:rsidTr="00FA747B">
        <w:trPr>
          <w:cantSplit/>
          <w:tblHeader/>
        </w:trPr>
        <w:tc>
          <w:tcPr>
            <w:tcW w:w="1777" w:type="dxa"/>
            <w:vMerge/>
            <w:shd w:val="clear" w:color="auto" w:fill="auto"/>
            <w:vAlign w:val="center"/>
          </w:tcPr>
          <w:p w:rsidR="000E63BF" w:rsidRPr="00FA747B" w:rsidRDefault="000E63BF" w:rsidP="00FA747B">
            <w:pPr>
              <w:pStyle w:val="af4"/>
              <w:widowControl w:val="0"/>
              <w:rPr>
                <w:rFonts w:cs="Arial"/>
              </w:rPr>
            </w:pPr>
          </w:p>
        </w:tc>
        <w:tc>
          <w:tcPr>
            <w:tcW w:w="985" w:type="dxa"/>
            <w:shd w:val="clear" w:color="auto" w:fill="auto"/>
            <w:vAlign w:val="center"/>
          </w:tcPr>
          <w:p w:rsidR="000E63BF" w:rsidRPr="00FA747B" w:rsidRDefault="000E63BF" w:rsidP="00FA747B">
            <w:pPr>
              <w:pStyle w:val="af4"/>
              <w:widowControl w:val="0"/>
              <w:rPr>
                <w:rFonts w:cs="Arial"/>
              </w:rPr>
            </w:pPr>
            <w:r w:rsidRPr="00FA747B">
              <w:rPr>
                <w:rFonts w:cs="Arial" w:hint="eastAsia"/>
              </w:rPr>
              <w:t>C</w:t>
            </w:r>
          </w:p>
        </w:tc>
        <w:tc>
          <w:tcPr>
            <w:tcW w:w="5050" w:type="dxa"/>
            <w:shd w:val="clear" w:color="auto" w:fill="auto"/>
            <w:vAlign w:val="center"/>
          </w:tcPr>
          <w:p w:rsidR="000E63BF" w:rsidRPr="00FA747B" w:rsidRDefault="000E63BF" w:rsidP="00FA747B">
            <w:pPr>
              <w:pStyle w:val="af4"/>
              <w:widowControl w:val="0"/>
              <w:rPr>
                <w:rFonts w:cs="Arial"/>
              </w:rPr>
            </w:pPr>
            <w:r w:rsidRPr="00FA747B">
              <w:rPr>
                <w:rFonts w:cs="Arial" w:hint="eastAsia"/>
              </w:rPr>
              <w:t>直连路由</w:t>
            </w:r>
          </w:p>
        </w:tc>
      </w:tr>
      <w:tr w:rsidR="00FA747B" w:rsidRPr="00183CA0" w:rsidTr="00FA747B">
        <w:trPr>
          <w:cantSplit/>
          <w:tblHeader/>
        </w:trPr>
        <w:tc>
          <w:tcPr>
            <w:tcW w:w="1777" w:type="dxa"/>
            <w:vMerge/>
            <w:shd w:val="clear" w:color="auto" w:fill="auto"/>
            <w:vAlign w:val="center"/>
          </w:tcPr>
          <w:p w:rsidR="000E63BF" w:rsidRPr="00FA747B" w:rsidRDefault="000E63BF" w:rsidP="00FA747B">
            <w:pPr>
              <w:pStyle w:val="af4"/>
              <w:widowControl w:val="0"/>
              <w:rPr>
                <w:rFonts w:cs="Arial"/>
              </w:rPr>
            </w:pPr>
          </w:p>
        </w:tc>
        <w:tc>
          <w:tcPr>
            <w:tcW w:w="985" w:type="dxa"/>
            <w:shd w:val="clear" w:color="auto" w:fill="auto"/>
            <w:vAlign w:val="center"/>
          </w:tcPr>
          <w:p w:rsidR="000E63BF" w:rsidRPr="00FA747B" w:rsidRDefault="000E63BF" w:rsidP="00FA747B">
            <w:pPr>
              <w:pStyle w:val="af4"/>
              <w:widowControl w:val="0"/>
              <w:rPr>
                <w:rFonts w:cs="Arial"/>
              </w:rPr>
            </w:pPr>
            <w:r w:rsidRPr="00FA747B">
              <w:rPr>
                <w:rFonts w:cs="Arial" w:hint="eastAsia"/>
              </w:rPr>
              <w:t>S</w:t>
            </w:r>
          </w:p>
        </w:tc>
        <w:tc>
          <w:tcPr>
            <w:tcW w:w="5050" w:type="dxa"/>
            <w:shd w:val="clear" w:color="auto" w:fill="auto"/>
            <w:vAlign w:val="center"/>
          </w:tcPr>
          <w:p w:rsidR="000E63BF" w:rsidRPr="00FA747B" w:rsidRDefault="000E63BF" w:rsidP="00FA747B">
            <w:pPr>
              <w:pStyle w:val="af4"/>
              <w:widowControl w:val="0"/>
              <w:rPr>
                <w:rFonts w:cs="Arial"/>
              </w:rPr>
            </w:pPr>
            <w:r w:rsidRPr="00FA747B">
              <w:rPr>
                <w:rFonts w:cs="Arial" w:hint="eastAsia"/>
              </w:rPr>
              <w:t>静态路由</w:t>
            </w:r>
          </w:p>
        </w:tc>
      </w:tr>
      <w:tr w:rsidR="00FA747B" w:rsidRPr="00183CA0" w:rsidTr="00FA747B">
        <w:trPr>
          <w:cantSplit/>
          <w:tblHeader/>
        </w:trPr>
        <w:tc>
          <w:tcPr>
            <w:tcW w:w="1777" w:type="dxa"/>
            <w:vMerge/>
            <w:shd w:val="clear" w:color="auto" w:fill="auto"/>
            <w:vAlign w:val="center"/>
          </w:tcPr>
          <w:p w:rsidR="000E63BF" w:rsidRPr="00FA747B" w:rsidRDefault="000E63BF" w:rsidP="00FA747B">
            <w:pPr>
              <w:pStyle w:val="af4"/>
              <w:widowControl w:val="0"/>
              <w:rPr>
                <w:rFonts w:cs="Arial"/>
              </w:rPr>
            </w:pPr>
          </w:p>
        </w:tc>
        <w:tc>
          <w:tcPr>
            <w:tcW w:w="985" w:type="dxa"/>
            <w:shd w:val="clear" w:color="auto" w:fill="auto"/>
            <w:vAlign w:val="center"/>
          </w:tcPr>
          <w:p w:rsidR="000E63BF" w:rsidRPr="00FA747B" w:rsidRDefault="000E63BF" w:rsidP="00FA747B">
            <w:pPr>
              <w:pStyle w:val="af4"/>
              <w:widowControl w:val="0"/>
              <w:rPr>
                <w:rFonts w:cs="Arial"/>
              </w:rPr>
            </w:pPr>
            <w:r w:rsidRPr="00FA747B">
              <w:rPr>
                <w:rFonts w:cs="Arial" w:hint="eastAsia"/>
              </w:rPr>
              <w:t>R</w:t>
            </w:r>
          </w:p>
        </w:tc>
        <w:tc>
          <w:tcPr>
            <w:tcW w:w="5050" w:type="dxa"/>
            <w:shd w:val="clear" w:color="auto" w:fill="auto"/>
            <w:vAlign w:val="center"/>
          </w:tcPr>
          <w:p w:rsidR="000E63BF" w:rsidRPr="00FA747B" w:rsidRDefault="000E63BF" w:rsidP="00FA747B">
            <w:pPr>
              <w:pStyle w:val="af4"/>
              <w:widowControl w:val="0"/>
              <w:rPr>
                <w:rFonts w:cs="Arial"/>
              </w:rPr>
            </w:pPr>
            <w:r w:rsidRPr="00FA747B">
              <w:rPr>
                <w:rFonts w:cs="Arial" w:hint="eastAsia"/>
              </w:rPr>
              <w:t>RIP</w:t>
            </w:r>
            <w:r w:rsidRPr="00FA747B">
              <w:rPr>
                <w:rFonts w:cs="Arial" w:hint="eastAsia"/>
              </w:rPr>
              <w:t>路由</w:t>
            </w:r>
          </w:p>
        </w:tc>
      </w:tr>
      <w:tr w:rsidR="00FA747B" w:rsidRPr="00183CA0" w:rsidTr="00FA747B">
        <w:trPr>
          <w:cantSplit/>
          <w:tblHeader/>
        </w:trPr>
        <w:tc>
          <w:tcPr>
            <w:tcW w:w="1777" w:type="dxa"/>
            <w:vMerge/>
            <w:shd w:val="clear" w:color="auto" w:fill="auto"/>
            <w:vAlign w:val="center"/>
          </w:tcPr>
          <w:p w:rsidR="000E63BF" w:rsidRPr="00FA747B" w:rsidRDefault="000E63BF" w:rsidP="00FA747B">
            <w:pPr>
              <w:pStyle w:val="af4"/>
              <w:widowControl w:val="0"/>
              <w:rPr>
                <w:rFonts w:cs="Arial"/>
              </w:rPr>
            </w:pPr>
          </w:p>
        </w:tc>
        <w:tc>
          <w:tcPr>
            <w:tcW w:w="985" w:type="dxa"/>
            <w:shd w:val="clear" w:color="auto" w:fill="auto"/>
            <w:vAlign w:val="center"/>
          </w:tcPr>
          <w:p w:rsidR="000E63BF" w:rsidRPr="00FA747B" w:rsidRDefault="000E63BF" w:rsidP="00FA747B">
            <w:pPr>
              <w:pStyle w:val="af4"/>
              <w:widowControl w:val="0"/>
              <w:rPr>
                <w:rFonts w:cs="Arial"/>
              </w:rPr>
            </w:pPr>
            <w:r w:rsidRPr="00FA747B">
              <w:rPr>
                <w:rFonts w:cs="Arial" w:hint="eastAsia"/>
              </w:rPr>
              <w:t>O</w:t>
            </w:r>
          </w:p>
        </w:tc>
        <w:tc>
          <w:tcPr>
            <w:tcW w:w="5050" w:type="dxa"/>
            <w:shd w:val="clear" w:color="auto" w:fill="auto"/>
            <w:vAlign w:val="center"/>
          </w:tcPr>
          <w:p w:rsidR="000E63BF" w:rsidRPr="00FA747B" w:rsidRDefault="000E63BF" w:rsidP="00FA747B">
            <w:pPr>
              <w:pStyle w:val="af4"/>
              <w:widowControl w:val="0"/>
              <w:rPr>
                <w:rFonts w:cs="Arial"/>
              </w:rPr>
            </w:pPr>
            <w:r w:rsidRPr="00FA747B">
              <w:rPr>
                <w:rFonts w:cs="Arial" w:hint="eastAsia"/>
              </w:rPr>
              <w:t>OSPF</w:t>
            </w:r>
            <w:r w:rsidRPr="00FA747B">
              <w:rPr>
                <w:rFonts w:cs="Arial" w:hint="eastAsia"/>
              </w:rPr>
              <w:t>路由</w:t>
            </w:r>
          </w:p>
        </w:tc>
      </w:tr>
      <w:tr w:rsidR="00FA747B" w:rsidRPr="00183CA0" w:rsidTr="00FA747B">
        <w:trPr>
          <w:cantSplit/>
          <w:tblHeader/>
        </w:trPr>
        <w:tc>
          <w:tcPr>
            <w:tcW w:w="1777" w:type="dxa"/>
            <w:vMerge/>
            <w:shd w:val="clear" w:color="auto" w:fill="auto"/>
            <w:vAlign w:val="center"/>
          </w:tcPr>
          <w:p w:rsidR="000E63BF" w:rsidRPr="00FA747B" w:rsidRDefault="000E63BF" w:rsidP="00FA747B">
            <w:pPr>
              <w:pStyle w:val="af4"/>
              <w:widowControl w:val="0"/>
              <w:rPr>
                <w:rFonts w:cs="Arial"/>
              </w:rPr>
            </w:pPr>
          </w:p>
        </w:tc>
        <w:tc>
          <w:tcPr>
            <w:tcW w:w="985" w:type="dxa"/>
            <w:shd w:val="clear" w:color="auto" w:fill="auto"/>
            <w:vAlign w:val="center"/>
          </w:tcPr>
          <w:p w:rsidR="000E63BF" w:rsidRPr="00FA747B" w:rsidRDefault="000E63BF" w:rsidP="00FA747B">
            <w:pPr>
              <w:pStyle w:val="af4"/>
              <w:widowControl w:val="0"/>
              <w:rPr>
                <w:rFonts w:cs="Arial"/>
              </w:rPr>
            </w:pPr>
            <w:r w:rsidRPr="00FA747B">
              <w:rPr>
                <w:rFonts w:cs="Arial" w:hint="eastAsia"/>
              </w:rPr>
              <w:t>P</w:t>
            </w:r>
          </w:p>
        </w:tc>
        <w:tc>
          <w:tcPr>
            <w:tcW w:w="5050" w:type="dxa"/>
            <w:shd w:val="clear" w:color="auto" w:fill="auto"/>
            <w:vAlign w:val="center"/>
          </w:tcPr>
          <w:p w:rsidR="000E63BF" w:rsidRPr="00FA747B" w:rsidRDefault="000E63BF" w:rsidP="00FA747B">
            <w:pPr>
              <w:pStyle w:val="af4"/>
              <w:widowControl w:val="0"/>
              <w:rPr>
                <w:rFonts w:cs="Arial"/>
              </w:rPr>
            </w:pPr>
            <w:r w:rsidRPr="00FA747B">
              <w:rPr>
                <w:rFonts w:cs="Arial" w:hint="eastAsia"/>
              </w:rPr>
              <w:t>PPPOE</w:t>
            </w:r>
            <w:r w:rsidRPr="00FA747B">
              <w:rPr>
                <w:rFonts w:cs="Arial" w:hint="eastAsia"/>
              </w:rPr>
              <w:t>路由</w:t>
            </w:r>
          </w:p>
        </w:tc>
      </w:tr>
      <w:tr w:rsidR="00FA747B" w:rsidRPr="00183CA0" w:rsidTr="00FA747B">
        <w:trPr>
          <w:cantSplit/>
          <w:tblHeader/>
        </w:trPr>
        <w:tc>
          <w:tcPr>
            <w:tcW w:w="1777" w:type="dxa"/>
            <w:vMerge/>
            <w:shd w:val="clear" w:color="auto" w:fill="auto"/>
            <w:vAlign w:val="center"/>
          </w:tcPr>
          <w:p w:rsidR="000E63BF" w:rsidRPr="00FA747B" w:rsidRDefault="000E63BF" w:rsidP="00FA747B">
            <w:pPr>
              <w:pStyle w:val="af4"/>
              <w:widowControl w:val="0"/>
              <w:rPr>
                <w:rFonts w:cs="Arial"/>
              </w:rPr>
            </w:pPr>
          </w:p>
        </w:tc>
        <w:tc>
          <w:tcPr>
            <w:tcW w:w="985" w:type="dxa"/>
            <w:shd w:val="clear" w:color="auto" w:fill="auto"/>
            <w:vAlign w:val="center"/>
          </w:tcPr>
          <w:p w:rsidR="000E63BF" w:rsidRPr="00FA747B" w:rsidRDefault="000E63BF" w:rsidP="00FA747B">
            <w:pPr>
              <w:pStyle w:val="af4"/>
              <w:widowControl w:val="0"/>
              <w:rPr>
                <w:rFonts w:cs="Arial"/>
              </w:rPr>
            </w:pPr>
            <w:r w:rsidRPr="00FA747B">
              <w:rPr>
                <w:rFonts w:cs="Arial" w:hint="eastAsia"/>
              </w:rPr>
              <w:t>D</w:t>
            </w:r>
          </w:p>
        </w:tc>
        <w:tc>
          <w:tcPr>
            <w:tcW w:w="5050" w:type="dxa"/>
            <w:shd w:val="clear" w:color="auto" w:fill="auto"/>
            <w:vAlign w:val="center"/>
          </w:tcPr>
          <w:p w:rsidR="000E63BF" w:rsidRPr="00FA747B" w:rsidRDefault="000E63BF" w:rsidP="00FA747B">
            <w:pPr>
              <w:pStyle w:val="af4"/>
              <w:widowControl w:val="0"/>
              <w:rPr>
                <w:rFonts w:cs="Arial"/>
              </w:rPr>
            </w:pPr>
            <w:r w:rsidRPr="00FA747B">
              <w:rPr>
                <w:rFonts w:cs="Arial" w:hint="eastAsia"/>
              </w:rPr>
              <w:t>DHCP</w:t>
            </w:r>
            <w:r w:rsidRPr="00FA747B">
              <w:rPr>
                <w:rFonts w:cs="Arial" w:hint="eastAsia"/>
              </w:rPr>
              <w:t>路由</w:t>
            </w:r>
          </w:p>
        </w:tc>
      </w:tr>
      <w:tr w:rsidR="00FA747B" w:rsidRPr="00183CA0" w:rsidTr="00FA747B">
        <w:trPr>
          <w:cantSplit/>
          <w:tblHeader/>
        </w:trPr>
        <w:tc>
          <w:tcPr>
            <w:tcW w:w="1777" w:type="dxa"/>
            <w:vMerge/>
            <w:shd w:val="clear" w:color="auto" w:fill="auto"/>
            <w:vAlign w:val="center"/>
          </w:tcPr>
          <w:p w:rsidR="000E63BF" w:rsidRPr="00FA747B" w:rsidRDefault="000E63BF" w:rsidP="00FA747B">
            <w:pPr>
              <w:pStyle w:val="af4"/>
              <w:widowControl w:val="0"/>
              <w:rPr>
                <w:rFonts w:cs="Arial"/>
              </w:rPr>
            </w:pPr>
          </w:p>
        </w:tc>
        <w:tc>
          <w:tcPr>
            <w:tcW w:w="985" w:type="dxa"/>
            <w:shd w:val="clear" w:color="auto" w:fill="auto"/>
            <w:vAlign w:val="center"/>
          </w:tcPr>
          <w:p w:rsidR="000E63BF" w:rsidRPr="00FA747B" w:rsidRDefault="000E63BF" w:rsidP="00FA747B">
            <w:pPr>
              <w:pStyle w:val="af4"/>
              <w:widowControl w:val="0"/>
              <w:rPr>
                <w:rFonts w:cs="Arial"/>
              </w:rPr>
            </w:pPr>
            <w:r w:rsidRPr="00FA747B">
              <w:rPr>
                <w:rFonts w:cs="Arial" w:hint="eastAsia"/>
              </w:rPr>
              <w:t>I</w:t>
            </w:r>
          </w:p>
        </w:tc>
        <w:tc>
          <w:tcPr>
            <w:tcW w:w="5050" w:type="dxa"/>
            <w:shd w:val="clear" w:color="auto" w:fill="auto"/>
            <w:vAlign w:val="center"/>
          </w:tcPr>
          <w:p w:rsidR="000E63BF" w:rsidRPr="00FA747B" w:rsidRDefault="000E63BF" w:rsidP="00FA747B">
            <w:pPr>
              <w:pStyle w:val="af4"/>
              <w:widowControl w:val="0"/>
              <w:rPr>
                <w:rFonts w:cs="Arial"/>
              </w:rPr>
            </w:pPr>
            <w:r w:rsidRPr="00FA747B">
              <w:rPr>
                <w:rFonts w:cs="Arial" w:hint="eastAsia"/>
              </w:rPr>
              <w:t>ISP</w:t>
            </w:r>
            <w:r w:rsidRPr="00FA747B">
              <w:rPr>
                <w:rFonts w:cs="Arial" w:hint="eastAsia"/>
              </w:rPr>
              <w:t>路由</w:t>
            </w:r>
          </w:p>
        </w:tc>
      </w:tr>
      <w:tr w:rsidR="00FA747B" w:rsidRPr="00183CA0" w:rsidTr="00FA747B">
        <w:trPr>
          <w:cantSplit/>
          <w:tblHeader/>
        </w:trPr>
        <w:tc>
          <w:tcPr>
            <w:tcW w:w="1777" w:type="dxa"/>
            <w:vMerge/>
            <w:shd w:val="clear" w:color="auto" w:fill="auto"/>
            <w:vAlign w:val="center"/>
          </w:tcPr>
          <w:p w:rsidR="000E63BF" w:rsidRPr="00FA747B" w:rsidRDefault="000E63BF" w:rsidP="00FA747B">
            <w:pPr>
              <w:pStyle w:val="af4"/>
              <w:widowControl w:val="0"/>
              <w:rPr>
                <w:rFonts w:cs="Arial"/>
              </w:rPr>
            </w:pPr>
          </w:p>
        </w:tc>
        <w:tc>
          <w:tcPr>
            <w:tcW w:w="985" w:type="dxa"/>
            <w:shd w:val="clear" w:color="auto" w:fill="auto"/>
            <w:vAlign w:val="center"/>
          </w:tcPr>
          <w:p w:rsidR="000E63BF" w:rsidRPr="00FA747B" w:rsidRDefault="000E63BF" w:rsidP="00FA747B">
            <w:pPr>
              <w:pStyle w:val="af4"/>
              <w:widowControl w:val="0"/>
              <w:rPr>
                <w:rFonts w:cs="Arial"/>
              </w:rPr>
            </w:pPr>
            <w:r w:rsidRPr="00FA747B">
              <w:rPr>
                <w:rFonts w:cs="Arial" w:hint="eastAsia"/>
              </w:rPr>
              <w:t>&gt;</w:t>
            </w:r>
          </w:p>
        </w:tc>
        <w:tc>
          <w:tcPr>
            <w:tcW w:w="5050" w:type="dxa"/>
            <w:shd w:val="clear" w:color="auto" w:fill="auto"/>
            <w:vAlign w:val="center"/>
          </w:tcPr>
          <w:p w:rsidR="000E63BF" w:rsidRPr="00FA747B" w:rsidRDefault="000E63BF" w:rsidP="00FA747B">
            <w:pPr>
              <w:pStyle w:val="af4"/>
              <w:widowControl w:val="0"/>
              <w:rPr>
                <w:rFonts w:cs="Arial"/>
              </w:rPr>
            </w:pPr>
            <w:r w:rsidRPr="00FA747B">
              <w:rPr>
                <w:rFonts w:cs="Arial" w:hint="eastAsia"/>
              </w:rPr>
              <w:t>路由已经被优选</w:t>
            </w:r>
          </w:p>
        </w:tc>
      </w:tr>
      <w:tr w:rsidR="00FA747B" w:rsidRPr="00183CA0" w:rsidTr="00FA747B">
        <w:trPr>
          <w:cantSplit/>
          <w:tblHeader/>
        </w:trPr>
        <w:tc>
          <w:tcPr>
            <w:tcW w:w="1777" w:type="dxa"/>
            <w:vMerge/>
            <w:shd w:val="clear" w:color="auto" w:fill="auto"/>
            <w:vAlign w:val="center"/>
          </w:tcPr>
          <w:p w:rsidR="000E63BF" w:rsidRPr="00FA747B" w:rsidRDefault="000E63BF" w:rsidP="00FA747B">
            <w:pPr>
              <w:pStyle w:val="af4"/>
              <w:widowControl w:val="0"/>
              <w:rPr>
                <w:rFonts w:cs="Arial"/>
              </w:rPr>
            </w:pPr>
          </w:p>
        </w:tc>
        <w:tc>
          <w:tcPr>
            <w:tcW w:w="985" w:type="dxa"/>
            <w:shd w:val="clear" w:color="auto" w:fill="auto"/>
            <w:vAlign w:val="center"/>
          </w:tcPr>
          <w:p w:rsidR="000E63BF" w:rsidRPr="00FA747B" w:rsidRDefault="000E63BF" w:rsidP="00FA747B">
            <w:pPr>
              <w:pStyle w:val="af4"/>
              <w:widowControl w:val="0"/>
              <w:rPr>
                <w:rFonts w:cs="Arial"/>
              </w:rPr>
            </w:pPr>
            <w:r w:rsidRPr="00FA747B">
              <w:rPr>
                <w:rFonts w:cs="Arial" w:hint="eastAsia"/>
              </w:rPr>
              <w:t>*</w:t>
            </w:r>
          </w:p>
        </w:tc>
        <w:tc>
          <w:tcPr>
            <w:tcW w:w="5050" w:type="dxa"/>
            <w:shd w:val="clear" w:color="auto" w:fill="auto"/>
            <w:vAlign w:val="center"/>
          </w:tcPr>
          <w:p w:rsidR="000E63BF" w:rsidRPr="00FA747B" w:rsidRDefault="000E63BF" w:rsidP="00FA747B">
            <w:pPr>
              <w:pStyle w:val="af4"/>
              <w:widowControl w:val="0"/>
              <w:rPr>
                <w:rFonts w:cs="Arial"/>
              </w:rPr>
            </w:pPr>
            <w:r w:rsidRPr="00FA747B">
              <w:rPr>
                <w:rFonts w:cs="Arial" w:hint="eastAsia"/>
              </w:rPr>
              <w:t>路由已经加入</w:t>
            </w:r>
            <w:r w:rsidRPr="00FA747B">
              <w:rPr>
                <w:rFonts w:cs="Arial" w:hint="eastAsia"/>
              </w:rPr>
              <w:t>FIB</w:t>
            </w:r>
            <w:r w:rsidRPr="00FA747B">
              <w:rPr>
                <w:rFonts w:cs="Arial" w:hint="eastAsia"/>
              </w:rPr>
              <w:t>表</w:t>
            </w:r>
          </w:p>
        </w:tc>
      </w:tr>
      <w:tr w:rsidR="00FA747B" w:rsidRPr="00183CA0" w:rsidTr="00FA747B">
        <w:trPr>
          <w:cantSplit/>
          <w:tblHeader/>
        </w:trPr>
        <w:tc>
          <w:tcPr>
            <w:tcW w:w="1777" w:type="dxa"/>
            <w:shd w:val="clear" w:color="auto" w:fill="auto"/>
            <w:vAlign w:val="center"/>
          </w:tcPr>
          <w:p w:rsidR="000E63BF" w:rsidRPr="00FA747B" w:rsidRDefault="000E63BF" w:rsidP="00FA747B">
            <w:pPr>
              <w:pStyle w:val="af4"/>
              <w:widowControl w:val="0"/>
              <w:rPr>
                <w:rFonts w:cs="Arial"/>
              </w:rPr>
            </w:pPr>
            <w:r w:rsidRPr="00FA747B">
              <w:rPr>
                <w:rFonts w:cs="Arial"/>
              </w:rPr>
              <w:t>X.</w:t>
            </w:r>
            <w:r w:rsidRPr="00FA747B">
              <w:rPr>
                <w:rFonts w:cs="Arial" w:hint="eastAsia"/>
              </w:rPr>
              <w:t>X.X.X/X</w:t>
            </w:r>
          </w:p>
        </w:tc>
        <w:tc>
          <w:tcPr>
            <w:tcW w:w="6035" w:type="dxa"/>
            <w:gridSpan w:val="2"/>
            <w:shd w:val="clear" w:color="auto" w:fill="auto"/>
            <w:vAlign w:val="center"/>
          </w:tcPr>
          <w:p w:rsidR="000E63BF" w:rsidRPr="00FA747B" w:rsidRDefault="000E63BF" w:rsidP="00FA747B">
            <w:pPr>
              <w:pStyle w:val="af4"/>
              <w:widowControl w:val="0"/>
              <w:rPr>
                <w:rFonts w:cs="Arial"/>
              </w:rPr>
            </w:pPr>
            <w:r w:rsidRPr="00FA747B">
              <w:rPr>
                <w:rFonts w:cs="Arial" w:hint="eastAsia"/>
              </w:rPr>
              <w:t>目的网段</w:t>
            </w:r>
          </w:p>
        </w:tc>
      </w:tr>
      <w:tr w:rsidR="00FA747B" w:rsidRPr="00183CA0" w:rsidTr="00FA747B">
        <w:trPr>
          <w:cantSplit/>
          <w:tblHeader/>
        </w:trPr>
        <w:tc>
          <w:tcPr>
            <w:tcW w:w="1777" w:type="dxa"/>
            <w:shd w:val="clear" w:color="auto" w:fill="auto"/>
            <w:vAlign w:val="center"/>
          </w:tcPr>
          <w:p w:rsidR="000E63BF" w:rsidRPr="00FA747B" w:rsidRDefault="000E63BF" w:rsidP="00FA747B">
            <w:pPr>
              <w:pStyle w:val="af4"/>
              <w:widowControl w:val="0"/>
              <w:rPr>
                <w:rFonts w:cs="Arial"/>
              </w:rPr>
            </w:pPr>
            <w:r w:rsidRPr="00FA747B">
              <w:rPr>
                <w:rFonts w:cs="Arial"/>
              </w:rPr>
              <w:t>[X/Y]</w:t>
            </w:r>
          </w:p>
        </w:tc>
        <w:tc>
          <w:tcPr>
            <w:tcW w:w="6035" w:type="dxa"/>
            <w:gridSpan w:val="2"/>
            <w:shd w:val="clear" w:color="auto" w:fill="auto"/>
            <w:vAlign w:val="center"/>
          </w:tcPr>
          <w:p w:rsidR="000E63BF" w:rsidRPr="00FA747B" w:rsidRDefault="000E63BF" w:rsidP="00FA747B">
            <w:pPr>
              <w:pStyle w:val="af4"/>
              <w:widowControl w:val="0"/>
              <w:rPr>
                <w:rFonts w:cs="Arial"/>
              </w:rPr>
            </w:pPr>
            <w:r w:rsidRPr="00FA747B">
              <w:rPr>
                <w:rFonts w:cs="Arial"/>
              </w:rPr>
              <w:t>X</w:t>
            </w:r>
            <w:r w:rsidRPr="00FA747B">
              <w:rPr>
                <w:rFonts w:cs="Arial"/>
              </w:rPr>
              <w:t>表示距离矢量</w:t>
            </w:r>
            <w:r w:rsidRPr="00FA747B">
              <w:rPr>
                <w:rFonts w:cs="Arial" w:hint="eastAsia"/>
              </w:rPr>
              <w:t>，</w:t>
            </w:r>
            <w:r w:rsidRPr="00FA747B">
              <w:rPr>
                <w:rFonts w:cs="Arial"/>
              </w:rPr>
              <w:t>Y</w:t>
            </w:r>
            <w:r w:rsidRPr="00FA747B">
              <w:rPr>
                <w:rFonts w:cs="Arial"/>
              </w:rPr>
              <w:t>表示路由的度量</w:t>
            </w:r>
          </w:p>
        </w:tc>
      </w:tr>
      <w:tr w:rsidR="00FA747B" w:rsidRPr="00183CA0" w:rsidTr="00FA747B">
        <w:trPr>
          <w:cantSplit/>
          <w:tblHeader/>
        </w:trPr>
        <w:tc>
          <w:tcPr>
            <w:tcW w:w="1777" w:type="dxa"/>
            <w:shd w:val="clear" w:color="auto" w:fill="auto"/>
            <w:vAlign w:val="center"/>
          </w:tcPr>
          <w:p w:rsidR="000E63BF" w:rsidRPr="00FA747B" w:rsidRDefault="000E63BF" w:rsidP="00FA747B">
            <w:pPr>
              <w:pStyle w:val="af4"/>
              <w:widowControl w:val="0"/>
              <w:rPr>
                <w:rFonts w:cs="Arial"/>
              </w:rPr>
            </w:pPr>
            <w:r w:rsidRPr="00FA747B">
              <w:rPr>
                <w:rFonts w:cs="Arial"/>
              </w:rPr>
              <w:t>via</w:t>
            </w:r>
          </w:p>
        </w:tc>
        <w:tc>
          <w:tcPr>
            <w:tcW w:w="6035" w:type="dxa"/>
            <w:gridSpan w:val="2"/>
            <w:shd w:val="clear" w:color="auto" w:fill="auto"/>
            <w:vAlign w:val="center"/>
          </w:tcPr>
          <w:p w:rsidR="000E63BF" w:rsidRPr="00FA747B" w:rsidRDefault="000E63BF" w:rsidP="00FA747B">
            <w:pPr>
              <w:pStyle w:val="af4"/>
              <w:widowControl w:val="0"/>
              <w:rPr>
                <w:rFonts w:cs="Arial"/>
              </w:rPr>
            </w:pPr>
            <w:r w:rsidRPr="00FA747B">
              <w:rPr>
                <w:rFonts w:cs="Arial"/>
              </w:rPr>
              <w:t>下一条地址</w:t>
            </w:r>
          </w:p>
        </w:tc>
      </w:tr>
      <w:tr w:rsidR="00FA747B" w:rsidRPr="00183CA0" w:rsidTr="00FA747B">
        <w:trPr>
          <w:cantSplit/>
          <w:tblHeader/>
        </w:trPr>
        <w:tc>
          <w:tcPr>
            <w:tcW w:w="1777" w:type="dxa"/>
            <w:shd w:val="clear" w:color="auto" w:fill="auto"/>
            <w:vAlign w:val="center"/>
          </w:tcPr>
          <w:p w:rsidR="000E63BF" w:rsidRPr="00FA747B" w:rsidRDefault="000E63BF" w:rsidP="00FA747B">
            <w:pPr>
              <w:pStyle w:val="af4"/>
              <w:widowControl w:val="0"/>
              <w:rPr>
                <w:rFonts w:cs="Arial"/>
              </w:rPr>
            </w:pPr>
            <w:r w:rsidRPr="00FA747B">
              <w:rPr>
                <w:rFonts w:cs="Arial"/>
              </w:rPr>
              <w:t>is directly connected</w:t>
            </w:r>
          </w:p>
        </w:tc>
        <w:tc>
          <w:tcPr>
            <w:tcW w:w="6035" w:type="dxa"/>
            <w:gridSpan w:val="2"/>
            <w:shd w:val="clear" w:color="auto" w:fill="auto"/>
            <w:vAlign w:val="center"/>
          </w:tcPr>
          <w:p w:rsidR="000E63BF" w:rsidRPr="00FA747B" w:rsidRDefault="000E63BF" w:rsidP="00FA747B">
            <w:pPr>
              <w:pStyle w:val="af4"/>
              <w:widowControl w:val="0"/>
              <w:rPr>
                <w:rFonts w:cs="Arial"/>
              </w:rPr>
            </w:pPr>
            <w:r w:rsidRPr="00FA747B">
              <w:rPr>
                <w:rFonts w:cs="Arial"/>
              </w:rPr>
              <w:t>路由制定了出接口</w:t>
            </w:r>
          </w:p>
        </w:tc>
      </w:tr>
      <w:tr w:rsidR="00FA747B" w:rsidRPr="00183CA0" w:rsidTr="00FA747B">
        <w:trPr>
          <w:cantSplit/>
          <w:tblHeader/>
        </w:trPr>
        <w:tc>
          <w:tcPr>
            <w:tcW w:w="1777" w:type="dxa"/>
            <w:shd w:val="clear" w:color="auto" w:fill="auto"/>
            <w:vAlign w:val="center"/>
          </w:tcPr>
          <w:p w:rsidR="000E63BF" w:rsidRPr="00FA747B" w:rsidRDefault="000E63BF" w:rsidP="00FA747B">
            <w:pPr>
              <w:pStyle w:val="af4"/>
              <w:widowControl w:val="0"/>
              <w:rPr>
                <w:rFonts w:cs="Arial"/>
              </w:rPr>
            </w:pPr>
            <w:r w:rsidRPr="00FA747B">
              <w:rPr>
                <w:rFonts w:cs="Arial"/>
              </w:rPr>
              <w:t>weight</w:t>
            </w:r>
          </w:p>
        </w:tc>
        <w:tc>
          <w:tcPr>
            <w:tcW w:w="6035" w:type="dxa"/>
            <w:gridSpan w:val="2"/>
            <w:shd w:val="clear" w:color="auto" w:fill="auto"/>
            <w:vAlign w:val="center"/>
          </w:tcPr>
          <w:p w:rsidR="000E63BF" w:rsidRPr="00FA747B" w:rsidRDefault="000E63BF" w:rsidP="00FA747B">
            <w:pPr>
              <w:pStyle w:val="af4"/>
              <w:widowControl w:val="0"/>
              <w:rPr>
                <w:rFonts w:cs="Arial"/>
              </w:rPr>
            </w:pPr>
            <w:r w:rsidRPr="00FA747B">
              <w:rPr>
                <w:rFonts w:cs="Arial"/>
              </w:rPr>
              <w:t>下一跳的权重值</w:t>
            </w:r>
          </w:p>
        </w:tc>
      </w:tr>
      <w:tr w:rsidR="00FA747B" w:rsidRPr="00183CA0" w:rsidTr="00FA747B">
        <w:trPr>
          <w:cantSplit/>
          <w:tblHeader/>
        </w:trPr>
        <w:tc>
          <w:tcPr>
            <w:tcW w:w="1777" w:type="dxa"/>
            <w:shd w:val="clear" w:color="auto" w:fill="auto"/>
            <w:vAlign w:val="center"/>
          </w:tcPr>
          <w:p w:rsidR="000E63BF" w:rsidRPr="00FA747B" w:rsidRDefault="000E63BF" w:rsidP="00FA747B">
            <w:pPr>
              <w:pStyle w:val="af4"/>
              <w:widowControl w:val="0"/>
              <w:rPr>
                <w:rFonts w:cs="Arial"/>
              </w:rPr>
            </w:pPr>
            <w:r w:rsidRPr="00FA747B">
              <w:rPr>
                <w:rFonts w:cs="Arial"/>
              </w:rPr>
              <w:t>inactive</w:t>
            </w:r>
          </w:p>
        </w:tc>
        <w:tc>
          <w:tcPr>
            <w:tcW w:w="6035" w:type="dxa"/>
            <w:gridSpan w:val="2"/>
            <w:shd w:val="clear" w:color="auto" w:fill="auto"/>
            <w:vAlign w:val="center"/>
          </w:tcPr>
          <w:p w:rsidR="000E63BF" w:rsidRPr="00FA747B" w:rsidRDefault="000E63BF" w:rsidP="00FA747B">
            <w:pPr>
              <w:pStyle w:val="af4"/>
              <w:widowControl w:val="0"/>
              <w:rPr>
                <w:rFonts w:cs="Arial"/>
              </w:rPr>
            </w:pPr>
            <w:r w:rsidRPr="00FA747B">
              <w:rPr>
                <w:rFonts w:cs="Arial"/>
              </w:rPr>
              <w:t>路由没有激活</w:t>
            </w:r>
          </w:p>
        </w:tc>
      </w:tr>
      <w:tr w:rsidR="00FA747B" w:rsidRPr="00183CA0" w:rsidTr="00FA747B">
        <w:trPr>
          <w:cantSplit/>
          <w:tblHeader/>
        </w:trPr>
        <w:tc>
          <w:tcPr>
            <w:tcW w:w="1777" w:type="dxa"/>
            <w:shd w:val="clear" w:color="auto" w:fill="auto"/>
            <w:vAlign w:val="center"/>
          </w:tcPr>
          <w:p w:rsidR="000E63BF" w:rsidRPr="00FA747B" w:rsidRDefault="000E63BF" w:rsidP="00FA747B">
            <w:pPr>
              <w:pStyle w:val="af4"/>
              <w:widowControl w:val="0"/>
              <w:rPr>
                <w:rFonts w:cs="Arial"/>
              </w:rPr>
            </w:pPr>
            <w:r w:rsidRPr="00FA747B">
              <w:rPr>
                <w:rFonts w:cs="Arial"/>
              </w:rPr>
              <w:t>interface</w:t>
            </w:r>
          </w:p>
        </w:tc>
        <w:tc>
          <w:tcPr>
            <w:tcW w:w="6035" w:type="dxa"/>
            <w:gridSpan w:val="2"/>
            <w:shd w:val="clear" w:color="auto" w:fill="auto"/>
            <w:vAlign w:val="center"/>
          </w:tcPr>
          <w:p w:rsidR="000E63BF" w:rsidRPr="00FA747B" w:rsidRDefault="000E63BF" w:rsidP="00FA747B">
            <w:pPr>
              <w:pStyle w:val="af4"/>
              <w:widowControl w:val="0"/>
              <w:rPr>
                <w:rFonts w:cs="Arial"/>
              </w:rPr>
            </w:pPr>
            <w:r w:rsidRPr="00FA747B">
              <w:rPr>
                <w:rFonts w:cs="Arial"/>
              </w:rPr>
              <w:t>路由出接口</w:t>
            </w:r>
          </w:p>
        </w:tc>
      </w:tr>
    </w:tbl>
    <w:p w:rsidR="000E63BF" w:rsidRPr="00183CA0" w:rsidRDefault="000E63BF" w:rsidP="000E63BF"/>
    <w:p w:rsidR="000E63BF" w:rsidRPr="00183CA0" w:rsidRDefault="000E63BF" w:rsidP="000E63BF">
      <w:pPr>
        <w:pStyle w:val="30"/>
      </w:pPr>
      <w:bookmarkStart w:id="788" w:name="_Toc407784934"/>
      <w:bookmarkStart w:id="789" w:name="_Toc420571029"/>
      <w:bookmarkStart w:id="790" w:name="_Toc420590451"/>
      <w:bookmarkStart w:id="791" w:name="_Toc434414400"/>
      <w:r w:rsidRPr="00183CA0">
        <w:t>show</w:t>
      </w:r>
      <w:r w:rsidRPr="00183CA0">
        <w:rPr>
          <w:rFonts w:hint="eastAsia"/>
        </w:rPr>
        <w:t xml:space="preserve"> </w:t>
      </w:r>
      <w:r w:rsidRPr="00183CA0">
        <w:t>ip</w:t>
      </w:r>
      <w:r w:rsidRPr="00183CA0">
        <w:rPr>
          <w:rFonts w:hint="eastAsia"/>
        </w:rPr>
        <w:t xml:space="preserve"> vrf</w:t>
      </w:r>
      <w:bookmarkEnd w:id="788"/>
      <w:bookmarkEnd w:id="789"/>
      <w:bookmarkEnd w:id="790"/>
      <w:bookmarkEnd w:id="791"/>
    </w:p>
    <w:p w:rsidR="000E63BF" w:rsidRPr="00183CA0" w:rsidRDefault="000E63BF" w:rsidP="000E63BF">
      <w:pPr>
        <w:pStyle w:val="Body"/>
      </w:pPr>
      <w:r w:rsidRPr="00183CA0">
        <w:rPr>
          <w:b/>
        </w:rPr>
        <w:t>show</w:t>
      </w:r>
      <w:r w:rsidRPr="00183CA0">
        <w:rPr>
          <w:rFonts w:hint="eastAsia"/>
          <w:b/>
        </w:rPr>
        <w:t xml:space="preserve"> </w:t>
      </w:r>
      <w:r w:rsidRPr="00183CA0">
        <w:rPr>
          <w:b/>
        </w:rPr>
        <w:t>ip vrf</w:t>
      </w:r>
      <w:r w:rsidRPr="00183CA0">
        <w:rPr>
          <w:rFonts w:hint="eastAsia"/>
        </w:rPr>
        <w:t>命令用来查看所有或者指定的</w:t>
      </w:r>
      <w:r w:rsidRPr="00183CA0">
        <w:rPr>
          <w:rFonts w:hint="eastAsia"/>
        </w:rPr>
        <w:t>VRF</w:t>
      </w:r>
      <w:r w:rsidRPr="00183CA0">
        <w:rPr>
          <w:rFonts w:hint="eastAsia"/>
        </w:rPr>
        <w:t>信息。</w:t>
      </w:r>
    </w:p>
    <w:p w:rsidR="000E63BF" w:rsidRPr="00183CA0" w:rsidRDefault="000E63BF" w:rsidP="000E63BF">
      <w:pPr>
        <w:pStyle w:val="Body"/>
      </w:pPr>
      <w:r w:rsidRPr="00183CA0">
        <w:rPr>
          <w:rFonts w:hint="eastAsia"/>
        </w:rPr>
        <w:t>【命令】</w:t>
      </w:r>
    </w:p>
    <w:p w:rsidR="000E63BF" w:rsidRPr="00183CA0" w:rsidRDefault="000E63BF" w:rsidP="000E63BF">
      <w:pPr>
        <w:pStyle w:val="Body"/>
        <w:rPr>
          <w:b/>
        </w:rPr>
      </w:pPr>
      <w:r w:rsidRPr="00183CA0">
        <w:rPr>
          <w:b/>
        </w:rPr>
        <w:t>show</w:t>
      </w:r>
      <w:r w:rsidRPr="00183CA0">
        <w:rPr>
          <w:rFonts w:hint="eastAsia"/>
          <w:b/>
        </w:rPr>
        <w:t xml:space="preserve"> </w:t>
      </w:r>
      <w:r w:rsidRPr="00183CA0">
        <w:rPr>
          <w:b/>
        </w:rPr>
        <w:t>ip vrf</w:t>
      </w:r>
      <w:r w:rsidRPr="00183CA0">
        <w:rPr>
          <w:rFonts w:hint="eastAsia"/>
          <w:b/>
        </w:rPr>
        <w:t xml:space="preserve"> </w:t>
      </w:r>
      <w:r w:rsidRPr="00183CA0">
        <w:rPr>
          <w:rFonts w:hint="eastAsia"/>
        </w:rPr>
        <w:t>[</w:t>
      </w:r>
      <w:r w:rsidRPr="00183CA0">
        <w:rPr>
          <w:rFonts w:hint="eastAsia"/>
          <w:i/>
        </w:rPr>
        <w:t xml:space="preserve"> name </w:t>
      </w:r>
      <w:r w:rsidRPr="00183CA0">
        <w:rPr>
          <w:rFonts w:hint="eastAsia"/>
        </w:rPr>
        <w:t>]</w:t>
      </w:r>
    </w:p>
    <w:p w:rsidR="000E63BF" w:rsidRPr="00183CA0" w:rsidRDefault="000E63BF" w:rsidP="000E63BF">
      <w:pPr>
        <w:pStyle w:val="Body"/>
      </w:pPr>
      <w:r w:rsidRPr="00183CA0">
        <w:rPr>
          <w:rFonts w:hint="eastAsia"/>
        </w:rPr>
        <w:t>【视图】</w:t>
      </w:r>
    </w:p>
    <w:p w:rsidR="000E63BF" w:rsidRPr="00183CA0" w:rsidRDefault="000E63BF" w:rsidP="000E63BF">
      <w:pPr>
        <w:pStyle w:val="Body"/>
      </w:pPr>
      <w:r w:rsidRPr="00183CA0">
        <w:rPr>
          <w:rFonts w:hint="eastAsia"/>
        </w:rPr>
        <w:t>用户视图</w:t>
      </w:r>
    </w:p>
    <w:p w:rsidR="000E63BF" w:rsidRPr="00183CA0" w:rsidRDefault="000E63BF" w:rsidP="000E63BF">
      <w:pPr>
        <w:pStyle w:val="Body"/>
        <w:rPr>
          <w:i/>
          <w:color w:val="0000FF"/>
        </w:rPr>
      </w:pPr>
      <w:r w:rsidRPr="00183CA0">
        <w:rPr>
          <w:rFonts w:hint="eastAsia"/>
        </w:rPr>
        <w:t>【参数】</w:t>
      </w:r>
    </w:p>
    <w:p w:rsidR="000E63BF" w:rsidRPr="00183CA0" w:rsidRDefault="000E63BF" w:rsidP="000E63BF">
      <w:pPr>
        <w:pStyle w:val="Body"/>
      </w:pPr>
      <w:r w:rsidRPr="00183CA0">
        <w:rPr>
          <w:rFonts w:hint="eastAsia"/>
          <w:i/>
        </w:rPr>
        <w:t>name</w:t>
      </w:r>
      <w:r w:rsidRPr="00183CA0">
        <w:rPr>
          <w:rFonts w:hint="eastAsia"/>
        </w:rPr>
        <w:t>：</w:t>
      </w:r>
      <w:r w:rsidRPr="00183CA0">
        <w:rPr>
          <w:rFonts w:hint="eastAsia"/>
        </w:rPr>
        <w:t>VRF</w:t>
      </w:r>
      <w:r w:rsidRPr="00183CA0">
        <w:rPr>
          <w:rFonts w:hint="eastAsia"/>
        </w:rPr>
        <w:t>的名字。</w:t>
      </w:r>
    </w:p>
    <w:p w:rsidR="000E63BF" w:rsidRPr="00183CA0" w:rsidRDefault="000E63BF" w:rsidP="000E63BF">
      <w:pPr>
        <w:pStyle w:val="Body"/>
      </w:pPr>
      <w:r w:rsidRPr="00183CA0">
        <w:rPr>
          <w:rFonts w:hint="eastAsia"/>
        </w:rPr>
        <w:t>【举例】</w:t>
      </w:r>
    </w:p>
    <w:p w:rsidR="000E63BF" w:rsidRPr="00183CA0" w:rsidRDefault="000E63BF" w:rsidP="000E63BF">
      <w:pPr>
        <w:pStyle w:val="Body"/>
      </w:pPr>
      <w:r w:rsidRPr="00183CA0">
        <w:rPr>
          <w:rFonts w:hint="eastAsia"/>
        </w:rPr>
        <w:t xml:space="preserve"># </w:t>
      </w:r>
      <w:r w:rsidRPr="00183CA0">
        <w:rPr>
          <w:rFonts w:hint="eastAsia"/>
        </w:rPr>
        <w:t>显示</w:t>
      </w:r>
      <w:r w:rsidRPr="00183CA0">
        <w:rPr>
          <w:rFonts w:hint="eastAsia"/>
        </w:rPr>
        <w:t>VRF test</w:t>
      </w:r>
      <w:r w:rsidRPr="00183CA0">
        <w:rPr>
          <w:rFonts w:hint="eastAsia"/>
        </w:rPr>
        <w:t>的详细信息。</w:t>
      </w:r>
    </w:p>
    <w:p w:rsidR="000E63BF" w:rsidRPr="00183CA0" w:rsidRDefault="000E63BF" w:rsidP="000E63BF">
      <w:pPr>
        <w:pStyle w:val="aff7"/>
      </w:pPr>
      <w:r w:rsidRPr="00183CA0">
        <w:t>host# show ip vrf test</w:t>
      </w:r>
    </w:p>
    <w:p w:rsidR="000E63BF" w:rsidRPr="00183CA0" w:rsidRDefault="000E63BF" w:rsidP="000E63BF">
      <w:pPr>
        <w:pStyle w:val="aff7"/>
      </w:pPr>
      <w:r w:rsidRPr="00183CA0">
        <w:t>Name                               ID          Interfaces</w:t>
      </w:r>
    </w:p>
    <w:p w:rsidR="000E63BF" w:rsidRPr="00183CA0" w:rsidRDefault="000E63BF" w:rsidP="000E63BF">
      <w:pPr>
        <w:pStyle w:val="aff7"/>
      </w:pPr>
      <w:r w:rsidRPr="00183CA0">
        <w:t>test                               1           ge0</w:t>
      </w:r>
    </w:p>
    <w:p w:rsidR="000E63BF" w:rsidRPr="00183CA0" w:rsidRDefault="000E63BF" w:rsidP="000E63BF">
      <w:pPr>
        <w:pStyle w:val="a3"/>
        <w:keepNext/>
      </w:pPr>
      <w:bookmarkStart w:id="792" w:name="_Toc420590508"/>
      <w:bookmarkStart w:id="793" w:name="_Toc434414217"/>
      <w:r>
        <w:rPr>
          <w:rFonts w:hint="eastAsia"/>
        </w:rPr>
        <w:t>表</w:t>
      </w:r>
      <w:r>
        <w:rPr>
          <w:rFonts w:hint="eastAsia"/>
        </w:rPr>
        <w:t xml:space="preserve"> </w:t>
      </w:r>
      <w:r>
        <w:fldChar w:fldCharType="begin"/>
      </w:r>
      <w:r>
        <w:instrText xml:space="preserve"> </w:instrText>
      </w:r>
      <w:r>
        <w:rPr>
          <w:rFonts w:hint="eastAsia"/>
        </w:rPr>
        <w:instrText>STYLEREF 1 \s</w:instrText>
      </w:r>
      <w:r>
        <w:instrText xml:space="preserve"> </w:instrText>
      </w:r>
      <w:r>
        <w:fldChar w:fldCharType="separate"/>
      </w:r>
      <w:r w:rsidR="00B024C4">
        <w:rPr>
          <w:noProof/>
        </w:rPr>
        <w:t>5</w:t>
      </w:r>
      <w:r>
        <w:fldChar w:fldCharType="end"/>
      </w:r>
      <w:r>
        <w:t>-</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 \s 1</w:instrText>
      </w:r>
      <w:r>
        <w:instrText xml:space="preserve"> </w:instrText>
      </w:r>
      <w:r>
        <w:fldChar w:fldCharType="separate"/>
      </w:r>
      <w:r w:rsidR="00B024C4">
        <w:rPr>
          <w:noProof/>
        </w:rPr>
        <w:t>2</w:t>
      </w:r>
      <w:r>
        <w:fldChar w:fldCharType="end"/>
      </w:r>
      <w:r>
        <w:t xml:space="preserve">  </w:t>
      </w:r>
      <w:r w:rsidRPr="00183CA0">
        <w:rPr>
          <w:rFonts w:hint="eastAsia"/>
        </w:rPr>
        <w:t>show ip vrf</w:t>
      </w:r>
      <w:r w:rsidRPr="00183CA0">
        <w:rPr>
          <w:rFonts w:hint="eastAsia"/>
        </w:rPr>
        <w:t>命令显示信息描述表</w:t>
      </w:r>
      <w:bookmarkEnd w:id="792"/>
      <w:bookmarkEnd w:id="793"/>
    </w:p>
    <w:tbl>
      <w:tblPr>
        <w:tblW w:w="7812" w:type="dxa"/>
        <w:tblInd w:w="138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1459"/>
        <w:gridCol w:w="6353"/>
      </w:tblGrid>
      <w:tr w:rsidR="00FA747B" w:rsidRPr="00183CA0" w:rsidTr="00FA747B">
        <w:trPr>
          <w:cantSplit/>
          <w:tblHeader/>
        </w:trPr>
        <w:tc>
          <w:tcPr>
            <w:tcW w:w="1459"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0E63BF" w:rsidRPr="00FA747B" w:rsidRDefault="000E63BF" w:rsidP="00FA747B">
            <w:pPr>
              <w:pStyle w:val="af3"/>
              <w:widowControl w:val="0"/>
              <w:rPr>
                <w:rFonts w:cs="Arial"/>
              </w:rPr>
            </w:pPr>
            <w:r w:rsidRPr="00FA747B">
              <w:rPr>
                <w:rFonts w:cs="Arial" w:hint="eastAsia"/>
              </w:rPr>
              <w:t>字段</w:t>
            </w:r>
          </w:p>
        </w:tc>
        <w:tc>
          <w:tcPr>
            <w:tcW w:w="6353"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0E63BF" w:rsidRPr="00FA747B" w:rsidRDefault="000E63BF" w:rsidP="00FA747B">
            <w:pPr>
              <w:pStyle w:val="af3"/>
              <w:widowControl w:val="0"/>
              <w:rPr>
                <w:rFonts w:cs="Arial"/>
              </w:rPr>
            </w:pPr>
            <w:r w:rsidRPr="00FA747B">
              <w:rPr>
                <w:rFonts w:cs="Arial" w:hint="eastAsia"/>
              </w:rPr>
              <w:t>描述</w:t>
            </w:r>
          </w:p>
        </w:tc>
      </w:tr>
      <w:tr w:rsidR="00FA747B" w:rsidRPr="00183CA0" w:rsidTr="00FA747B">
        <w:trPr>
          <w:cantSplit/>
          <w:tblHeader/>
        </w:trPr>
        <w:tc>
          <w:tcPr>
            <w:tcW w:w="1459"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0E63BF" w:rsidRPr="00FA747B" w:rsidRDefault="000E63BF" w:rsidP="00FA747B">
            <w:pPr>
              <w:pStyle w:val="af4"/>
              <w:widowControl w:val="0"/>
              <w:rPr>
                <w:rFonts w:cs="Arial"/>
              </w:rPr>
            </w:pPr>
            <w:r w:rsidRPr="00FA747B">
              <w:rPr>
                <w:rFonts w:cs="Arial"/>
              </w:rPr>
              <w:t>Name</w:t>
            </w:r>
          </w:p>
        </w:tc>
        <w:tc>
          <w:tcPr>
            <w:tcW w:w="6353"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0E63BF" w:rsidRPr="00FA747B" w:rsidRDefault="000E63BF" w:rsidP="00FA747B">
            <w:pPr>
              <w:pStyle w:val="af4"/>
              <w:widowControl w:val="0"/>
              <w:rPr>
                <w:rFonts w:cs="Arial"/>
              </w:rPr>
            </w:pPr>
            <w:r w:rsidRPr="00FA747B">
              <w:rPr>
                <w:rFonts w:cs="Arial" w:hint="eastAsia"/>
              </w:rPr>
              <w:t>VRF</w:t>
            </w:r>
            <w:r w:rsidRPr="00FA747B">
              <w:rPr>
                <w:rFonts w:cs="Arial" w:hint="eastAsia"/>
              </w:rPr>
              <w:t>的名称</w:t>
            </w:r>
          </w:p>
        </w:tc>
      </w:tr>
      <w:tr w:rsidR="00FA747B" w:rsidRPr="00183CA0" w:rsidTr="00FA747B">
        <w:trPr>
          <w:cantSplit/>
          <w:tblHeader/>
        </w:trPr>
        <w:tc>
          <w:tcPr>
            <w:tcW w:w="1459"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0E63BF" w:rsidRPr="00FA747B" w:rsidRDefault="000E63BF" w:rsidP="00FA747B">
            <w:pPr>
              <w:pStyle w:val="af4"/>
              <w:widowControl w:val="0"/>
              <w:rPr>
                <w:rFonts w:cs="Arial"/>
              </w:rPr>
            </w:pPr>
            <w:r w:rsidRPr="00FA747B">
              <w:rPr>
                <w:rFonts w:cs="Arial"/>
              </w:rPr>
              <w:t>ID</w:t>
            </w:r>
          </w:p>
        </w:tc>
        <w:tc>
          <w:tcPr>
            <w:tcW w:w="6353"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0E63BF" w:rsidRPr="00FA747B" w:rsidRDefault="000E63BF" w:rsidP="00FA747B">
            <w:pPr>
              <w:pStyle w:val="af4"/>
              <w:widowControl w:val="0"/>
              <w:rPr>
                <w:rFonts w:cs="Arial"/>
              </w:rPr>
            </w:pPr>
            <w:r w:rsidRPr="00FA747B">
              <w:rPr>
                <w:rFonts w:cs="Arial"/>
              </w:rPr>
              <w:t>VRF</w:t>
            </w:r>
            <w:r w:rsidRPr="00FA747B">
              <w:rPr>
                <w:rFonts w:cs="Arial"/>
              </w:rPr>
              <w:t>的内部</w:t>
            </w:r>
            <w:r w:rsidRPr="00FA747B">
              <w:rPr>
                <w:rFonts w:cs="Arial"/>
              </w:rPr>
              <w:t>ID</w:t>
            </w:r>
            <w:r w:rsidRPr="00FA747B">
              <w:rPr>
                <w:rFonts w:cs="Arial"/>
              </w:rPr>
              <w:t>号</w:t>
            </w:r>
          </w:p>
        </w:tc>
      </w:tr>
      <w:tr w:rsidR="00FA747B" w:rsidRPr="00183CA0" w:rsidTr="00FA747B">
        <w:trPr>
          <w:cantSplit/>
          <w:tblHeader/>
        </w:trPr>
        <w:tc>
          <w:tcPr>
            <w:tcW w:w="1459"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0E63BF" w:rsidRPr="00FA747B" w:rsidRDefault="000E63BF" w:rsidP="00FA747B">
            <w:pPr>
              <w:pStyle w:val="af4"/>
              <w:widowControl w:val="0"/>
              <w:rPr>
                <w:rFonts w:cs="Arial"/>
              </w:rPr>
            </w:pPr>
            <w:r w:rsidRPr="00FA747B">
              <w:rPr>
                <w:rFonts w:cs="Arial"/>
              </w:rPr>
              <w:lastRenderedPageBreak/>
              <w:t>Interfaces</w:t>
            </w:r>
          </w:p>
        </w:tc>
        <w:tc>
          <w:tcPr>
            <w:tcW w:w="6353"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0E63BF" w:rsidRPr="00FA747B" w:rsidRDefault="000E63BF" w:rsidP="00FA747B">
            <w:pPr>
              <w:pStyle w:val="af4"/>
              <w:widowControl w:val="0"/>
              <w:rPr>
                <w:rFonts w:cs="Arial"/>
              </w:rPr>
            </w:pPr>
            <w:r w:rsidRPr="00FA747B">
              <w:rPr>
                <w:rFonts w:cs="Arial"/>
              </w:rPr>
              <w:t>VRF</w:t>
            </w:r>
            <w:r w:rsidRPr="00FA747B">
              <w:rPr>
                <w:rFonts w:cs="Arial"/>
              </w:rPr>
              <w:t>中包含的接口</w:t>
            </w:r>
          </w:p>
        </w:tc>
      </w:tr>
    </w:tbl>
    <w:p w:rsidR="000E63BF" w:rsidRPr="00183CA0" w:rsidRDefault="000E63BF" w:rsidP="000E63BF"/>
    <w:p w:rsidR="000E63BF" w:rsidRPr="00AD51D7" w:rsidRDefault="000E63BF" w:rsidP="000E63BF">
      <w:pPr>
        <w:pStyle w:val="11"/>
      </w:pPr>
      <w:r>
        <w:br w:type="page"/>
      </w:r>
      <w:bookmarkStart w:id="794" w:name="_Toc407784935"/>
      <w:bookmarkStart w:id="795" w:name="_Toc420571162"/>
      <w:bookmarkStart w:id="796" w:name="_Toc420590452"/>
      <w:bookmarkStart w:id="797" w:name="_Toc434414401"/>
      <w:r w:rsidRPr="00AD51D7">
        <w:rPr>
          <w:rFonts w:hint="eastAsia"/>
        </w:rPr>
        <w:lastRenderedPageBreak/>
        <w:t>NAT</w:t>
      </w:r>
      <w:bookmarkEnd w:id="794"/>
      <w:bookmarkEnd w:id="795"/>
      <w:bookmarkEnd w:id="796"/>
      <w:bookmarkEnd w:id="797"/>
    </w:p>
    <w:p w:rsidR="000E63BF" w:rsidRPr="00AD51D7" w:rsidRDefault="000E63BF" w:rsidP="000E63BF">
      <w:pPr>
        <w:pStyle w:val="22"/>
      </w:pPr>
      <w:bookmarkStart w:id="798" w:name="_Toc407784936"/>
      <w:bookmarkStart w:id="799" w:name="_Toc420571163"/>
      <w:bookmarkStart w:id="800" w:name="_Toc420590453"/>
      <w:bookmarkStart w:id="801" w:name="_Toc434414402"/>
      <w:r w:rsidRPr="00AD51D7">
        <w:rPr>
          <w:rFonts w:hint="eastAsia"/>
        </w:rPr>
        <w:t>NAT</w:t>
      </w:r>
      <w:r w:rsidRPr="00AD51D7">
        <w:rPr>
          <w:rFonts w:hint="eastAsia"/>
        </w:rPr>
        <w:t>地址池配置命令</w:t>
      </w:r>
      <w:bookmarkEnd w:id="798"/>
      <w:bookmarkEnd w:id="799"/>
      <w:bookmarkEnd w:id="800"/>
      <w:bookmarkEnd w:id="801"/>
    </w:p>
    <w:p w:rsidR="000E63BF" w:rsidRPr="00AD51D7" w:rsidRDefault="000E63BF" w:rsidP="000E63BF">
      <w:pPr>
        <w:pStyle w:val="30"/>
      </w:pPr>
      <w:bookmarkStart w:id="802" w:name="_Toc407784937"/>
      <w:bookmarkStart w:id="803" w:name="_Toc420571164"/>
      <w:bookmarkStart w:id="804" w:name="_Toc420590454"/>
      <w:bookmarkStart w:id="805" w:name="_Toc434414403"/>
      <w:r w:rsidRPr="00AD51D7">
        <w:rPr>
          <w:rFonts w:hint="eastAsia"/>
        </w:rPr>
        <w:t>ip</w:t>
      </w:r>
      <w:r w:rsidRPr="00AD51D7">
        <w:t xml:space="preserve"> </w:t>
      </w:r>
      <w:r w:rsidRPr="00AD51D7">
        <w:rPr>
          <w:rFonts w:hint="eastAsia"/>
        </w:rPr>
        <w:t>nat pool</w:t>
      </w:r>
      <w:bookmarkEnd w:id="802"/>
      <w:bookmarkEnd w:id="803"/>
      <w:bookmarkEnd w:id="804"/>
      <w:bookmarkEnd w:id="805"/>
    </w:p>
    <w:p w:rsidR="000E63BF" w:rsidRPr="00AD51D7" w:rsidRDefault="000E63BF" w:rsidP="000E63BF">
      <w:pPr>
        <w:pStyle w:val="Body"/>
        <w:rPr>
          <w:lang w:eastAsia="zh-CN"/>
        </w:rPr>
      </w:pPr>
      <w:r w:rsidRPr="00AD51D7">
        <w:rPr>
          <w:rFonts w:hint="eastAsia"/>
          <w:b/>
          <w:lang w:eastAsia="zh-CN"/>
        </w:rPr>
        <w:t xml:space="preserve">ip nat pool </w:t>
      </w:r>
      <w:r w:rsidRPr="00AD51D7">
        <w:rPr>
          <w:rFonts w:hint="eastAsia"/>
          <w:lang w:eastAsia="zh-CN"/>
        </w:rPr>
        <w:t>命令用来创建地址池，并进入地址池视图，如果创建的地址池已经存在，则进入地址池视图。</w:t>
      </w:r>
    </w:p>
    <w:p w:rsidR="000E63BF" w:rsidRPr="00AD51D7" w:rsidRDefault="000E63BF" w:rsidP="000E63BF">
      <w:pPr>
        <w:pStyle w:val="Body"/>
      </w:pPr>
      <w:r w:rsidRPr="00AD51D7">
        <w:rPr>
          <w:rFonts w:hint="eastAsia"/>
          <w:b/>
        </w:rPr>
        <w:t xml:space="preserve">no ip nat pool </w:t>
      </w:r>
      <w:r w:rsidRPr="00AD51D7">
        <w:rPr>
          <w:rFonts w:hint="eastAsia"/>
        </w:rPr>
        <w:t>命令用来删除已创建的地址池。</w:t>
      </w:r>
    </w:p>
    <w:p w:rsidR="000E63BF" w:rsidRPr="00AD51D7" w:rsidRDefault="000E63BF" w:rsidP="000E63BF">
      <w:pPr>
        <w:pStyle w:val="Body"/>
      </w:pPr>
      <w:r w:rsidRPr="00AD51D7">
        <w:rPr>
          <w:rFonts w:hint="eastAsia"/>
        </w:rPr>
        <w:t>【命令】</w:t>
      </w:r>
    </w:p>
    <w:p w:rsidR="000E63BF" w:rsidRPr="00AD51D7" w:rsidRDefault="000E63BF" w:rsidP="000E63BF">
      <w:pPr>
        <w:pStyle w:val="Body"/>
      </w:pPr>
      <w:r w:rsidRPr="00AD51D7">
        <w:rPr>
          <w:rFonts w:hint="eastAsia"/>
          <w:b/>
        </w:rPr>
        <w:t xml:space="preserve">ip nat pool </w:t>
      </w:r>
      <w:r w:rsidRPr="00AD51D7">
        <w:rPr>
          <w:rFonts w:hint="eastAsia"/>
          <w:i/>
        </w:rPr>
        <w:t>pool-name</w:t>
      </w:r>
    </w:p>
    <w:p w:rsidR="000E63BF" w:rsidRPr="00AD51D7" w:rsidRDefault="000E63BF" w:rsidP="000E63BF">
      <w:pPr>
        <w:pStyle w:val="Body"/>
      </w:pPr>
      <w:r w:rsidRPr="00AD51D7">
        <w:rPr>
          <w:rFonts w:hint="eastAsia"/>
          <w:b/>
        </w:rPr>
        <w:t xml:space="preserve">no ip nat pool </w:t>
      </w:r>
      <w:r w:rsidRPr="00AD51D7">
        <w:rPr>
          <w:rFonts w:hint="eastAsia"/>
          <w:i/>
        </w:rPr>
        <w:t>pool-name</w:t>
      </w:r>
    </w:p>
    <w:p w:rsidR="000E63BF" w:rsidRPr="00AD51D7" w:rsidRDefault="000E63BF" w:rsidP="000E63BF">
      <w:pPr>
        <w:pStyle w:val="Body"/>
      </w:pPr>
      <w:r w:rsidRPr="00AD51D7">
        <w:rPr>
          <w:rFonts w:hint="eastAsia"/>
        </w:rPr>
        <w:t>【视图】</w:t>
      </w:r>
    </w:p>
    <w:p w:rsidR="000E63BF" w:rsidRPr="00AD51D7" w:rsidRDefault="000E63BF" w:rsidP="000E63BF">
      <w:pPr>
        <w:pStyle w:val="Body"/>
        <w:rPr>
          <w:lang w:eastAsia="zh-CN"/>
        </w:rPr>
      </w:pPr>
      <w:r w:rsidRPr="00AD51D7">
        <w:rPr>
          <w:rFonts w:hint="eastAsia"/>
          <w:lang w:eastAsia="zh-CN"/>
        </w:rPr>
        <w:t>系统视图</w:t>
      </w:r>
    </w:p>
    <w:p w:rsidR="000E63BF" w:rsidRPr="00AD51D7" w:rsidRDefault="000E63BF" w:rsidP="000E63BF">
      <w:pPr>
        <w:pStyle w:val="Body"/>
        <w:rPr>
          <w:lang w:eastAsia="zh-CN"/>
        </w:rPr>
      </w:pPr>
      <w:r w:rsidRPr="00AD51D7">
        <w:rPr>
          <w:rFonts w:hint="eastAsia"/>
          <w:lang w:eastAsia="zh-CN"/>
        </w:rPr>
        <w:t>【参数】</w:t>
      </w:r>
    </w:p>
    <w:p w:rsidR="000E63BF" w:rsidRPr="00AD51D7" w:rsidRDefault="000E63BF" w:rsidP="000E63BF">
      <w:pPr>
        <w:pStyle w:val="Body"/>
        <w:rPr>
          <w:lang w:eastAsia="zh-CN"/>
        </w:rPr>
      </w:pPr>
      <w:r w:rsidRPr="00AD51D7">
        <w:rPr>
          <w:rFonts w:hint="eastAsia"/>
          <w:i/>
          <w:lang w:eastAsia="zh-CN"/>
        </w:rPr>
        <w:t>pool-name</w:t>
      </w:r>
      <w:r w:rsidRPr="00AD51D7">
        <w:rPr>
          <w:rFonts w:hint="eastAsia"/>
          <w:lang w:eastAsia="zh-CN"/>
        </w:rPr>
        <w:t>：地址池名称。</w:t>
      </w:r>
    </w:p>
    <w:p w:rsidR="000E63BF" w:rsidRPr="00AD51D7" w:rsidRDefault="000E63BF" w:rsidP="000E63BF">
      <w:pPr>
        <w:pStyle w:val="Body"/>
        <w:rPr>
          <w:lang w:eastAsia="zh-CN"/>
        </w:rPr>
      </w:pPr>
      <w:r w:rsidRPr="00AD51D7">
        <w:rPr>
          <w:rFonts w:hint="eastAsia"/>
          <w:lang w:eastAsia="zh-CN"/>
        </w:rPr>
        <w:t>【举例】</w:t>
      </w:r>
    </w:p>
    <w:p w:rsidR="000E63BF" w:rsidRPr="00AD51D7" w:rsidRDefault="000E63BF" w:rsidP="000E63BF">
      <w:pPr>
        <w:pStyle w:val="Body"/>
        <w:rPr>
          <w:lang w:eastAsia="zh-CN"/>
        </w:rPr>
      </w:pPr>
      <w:r w:rsidRPr="00AD51D7">
        <w:rPr>
          <w:rFonts w:hint="eastAsia"/>
          <w:lang w:eastAsia="zh-CN"/>
        </w:rPr>
        <w:t>#</w:t>
      </w:r>
      <w:r w:rsidRPr="00AD51D7">
        <w:rPr>
          <w:lang w:eastAsia="zh-CN"/>
        </w:rPr>
        <w:t xml:space="preserve"> </w:t>
      </w:r>
      <w:r w:rsidRPr="00AD51D7">
        <w:rPr>
          <w:rFonts w:hint="eastAsia"/>
          <w:lang w:eastAsia="zh-CN"/>
        </w:rPr>
        <w:t>创建名为</w:t>
      </w:r>
      <w:r w:rsidRPr="00AD51D7">
        <w:rPr>
          <w:rFonts w:hint="eastAsia"/>
          <w:lang w:eastAsia="zh-CN"/>
        </w:rPr>
        <w:t>abc</w:t>
      </w:r>
      <w:r w:rsidRPr="00AD51D7">
        <w:rPr>
          <w:rFonts w:hint="eastAsia"/>
          <w:lang w:eastAsia="zh-CN"/>
        </w:rPr>
        <w:t>的地址池。</w:t>
      </w:r>
    </w:p>
    <w:p w:rsidR="000E63BF" w:rsidRPr="00AD51D7" w:rsidRDefault="000E63BF" w:rsidP="000E63BF">
      <w:pPr>
        <w:pStyle w:val="aff7"/>
      </w:pPr>
      <w:r w:rsidRPr="00AD51D7">
        <w:rPr>
          <w:rFonts w:hint="eastAsia"/>
        </w:rPr>
        <w:t>host#</w:t>
      </w:r>
      <w:r w:rsidRPr="00AD51D7">
        <w:t xml:space="preserve"> configure termina</w:t>
      </w:r>
    </w:p>
    <w:p w:rsidR="000E63BF" w:rsidRPr="00AD51D7" w:rsidRDefault="000E63BF" w:rsidP="000E63BF">
      <w:pPr>
        <w:pStyle w:val="aff7"/>
      </w:pPr>
      <w:r w:rsidRPr="00AD51D7">
        <w:t xml:space="preserve">host(config)# </w:t>
      </w:r>
      <w:r w:rsidRPr="00AD51D7">
        <w:rPr>
          <w:rFonts w:hint="eastAsia"/>
        </w:rPr>
        <w:t>ip nat pool abc</w:t>
      </w:r>
    </w:p>
    <w:p w:rsidR="000E63BF" w:rsidRPr="00AD51D7" w:rsidRDefault="000E63BF" w:rsidP="000E63BF">
      <w:pPr>
        <w:pStyle w:val="30"/>
      </w:pPr>
      <w:bookmarkStart w:id="806" w:name="_Toc407784938"/>
      <w:bookmarkStart w:id="807" w:name="_Toc420571165"/>
      <w:bookmarkStart w:id="808" w:name="_Toc420590455"/>
      <w:bookmarkStart w:id="809" w:name="_Toc434414404"/>
      <w:r w:rsidRPr="00AD51D7">
        <w:rPr>
          <w:rFonts w:hint="eastAsia"/>
        </w:rPr>
        <w:t>ip</w:t>
      </w:r>
      <w:r w:rsidRPr="00AD51D7">
        <w:t xml:space="preserve"> address</w:t>
      </w:r>
      <w:bookmarkEnd w:id="806"/>
      <w:bookmarkEnd w:id="807"/>
      <w:bookmarkEnd w:id="808"/>
      <w:bookmarkEnd w:id="809"/>
    </w:p>
    <w:p w:rsidR="000E63BF" w:rsidRPr="00AD51D7" w:rsidRDefault="000E63BF" w:rsidP="000E63BF">
      <w:pPr>
        <w:pStyle w:val="Body"/>
      </w:pPr>
      <w:r w:rsidRPr="00AD51D7">
        <w:rPr>
          <w:rFonts w:hint="eastAsia"/>
          <w:b/>
        </w:rPr>
        <w:t xml:space="preserve">ip address </w:t>
      </w:r>
      <w:r w:rsidRPr="00AD51D7">
        <w:rPr>
          <w:rFonts w:hint="eastAsia"/>
        </w:rPr>
        <w:t>命令用来向地址池中添加地址。</w:t>
      </w:r>
    </w:p>
    <w:p w:rsidR="000E63BF" w:rsidRPr="00AD51D7" w:rsidRDefault="000E63BF" w:rsidP="000E63BF">
      <w:pPr>
        <w:pStyle w:val="Body"/>
      </w:pPr>
      <w:r w:rsidRPr="00AD51D7">
        <w:rPr>
          <w:rFonts w:hint="eastAsia"/>
          <w:b/>
        </w:rPr>
        <w:t xml:space="preserve">no ip address </w:t>
      </w:r>
      <w:r w:rsidRPr="00AD51D7">
        <w:rPr>
          <w:rFonts w:hint="eastAsia"/>
        </w:rPr>
        <w:t>命令用来删除地址池中的地址。</w:t>
      </w:r>
    </w:p>
    <w:p w:rsidR="000E63BF" w:rsidRPr="00AD51D7" w:rsidRDefault="000E63BF" w:rsidP="000E63BF">
      <w:pPr>
        <w:pStyle w:val="Body"/>
      </w:pPr>
      <w:r w:rsidRPr="00AD51D7">
        <w:rPr>
          <w:rFonts w:hint="eastAsia"/>
        </w:rPr>
        <w:t>【命令】</w:t>
      </w:r>
    </w:p>
    <w:p w:rsidR="000E63BF" w:rsidRPr="00AD51D7" w:rsidRDefault="000E63BF" w:rsidP="000E63BF">
      <w:pPr>
        <w:pStyle w:val="Body"/>
      </w:pPr>
      <w:r w:rsidRPr="00AD51D7">
        <w:rPr>
          <w:rFonts w:hint="eastAsia"/>
          <w:b/>
        </w:rPr>
        <w:t>ip address</w:t>
      </w:r>
      <w:r w:rsidRPr="00AD51D7">
        <w:rPr>
          <w:rFonts w:hint="eastAsia"/>
          <w:b/>
          <w:i/>
        </w:rPr>
        <w:t xml:space="preserve"> </w:t>
      </w:r>
      <w:r w:rsidRPr="00AD51D7">
        <w:rPr>
          <w:rFonts w:hint="eastAsia"/>
          <w:i/>
        </w:rPr>
        <w:t>start-ip end-ip</w:t>
      </w:r>
    </w:p>
    <w:p w:rsidR="000E63BF" w:rsidRPr="00AD51D7" w:rsidRDefault="000E63BF" w:rsidP="000E63BF">
      <w:pPr>
        <w:pStyle w:val="Body"/>
        <w:rPr>
          <w:i/>
        </w:rPr>
      </w:pPr>
      <w:r w:rsidRPr="00AD51D7">
        <w:rPr>
          <w:rFonts w:hint="eastAsia"/>
          <w:b/>
        </w:rPr>
        <w:t xml:space="preserve">no address </w:t>
      </w:r>
      <w:r w:rsidRPr="00AD51D7">
        <w:rPr>
          <w:rFonts w:hint="eastAsia"/>
          <w:i/>
        </w:rPr>
        <w:t>start-ip end-ip</w:t>
      </w:r>
    </w:p>
    <w:p w:rsidR="000E63BF" w:rsidRPr="00AD51D7" w:rsidRDefault="000E63BF" w:rsidP="000E63BF">
      <w:pPr>
        <w:pStyle w:val="Body"/>
        <w:rPr>
          <w:lang w:eastAsia="zh-CN"/>
        </w:rPr>
      </w:pPr>
      <w:r w:rsidRPr="00AD51D7">
        <w:rPr>
          <w:rFonts w:hint="eastAsia"/>
          <w:lang w:eastAsia="zh-CN"/>
        </w:rPr>
        <w:t>【缺省情况】</w:t>
      </w:r>
    </w:p>
    <w:p w:rsidR="000E63BF" w:rsidRPr="00AD51D7" w:rsidRDefault="000E63BF" w:rsidP="000E63BF">
      <w:pPr>
        <w:pStyle w:val="Body"/>
        <w:rPr>
          <w:lang w:eastAsia="zh-CN"/>
        </w:rPr>
      </w:pPr>
      <w:r w:rsidRPr="00AD51D7">
        <w:rPr>
          <w:rFonts w:hint="eastAsia"/>
          <w:lang w:eastAsia="zh-CN"/>
        </w:rPr>
        <w:t>缺省情况下，地址池为空。</w:t>
      </w:r>
    </w:p>
    <w:p w:rsidR="000E63BF" w:rsidRPr="00AD51D7" w:rsidRDefault="000E63BF" w:rsidP="000E63BF">
      <w:pPr>
        <w:pStyle w:val="Body"/>
        <w:rPr>
          <w:lang w:eastAsia="zh-CN"/>
        </w:rPr>
      </w:pPr>
      <w:r w:rsidRPr="00AD51D7">
        <w:rPr>
          <w:rFonts w:hint="eastAsia"/>
          <w:lang w:eastAsia="zh-CN"/>
        </w:rPr>
        <w:t>【视图】</w:t>
      </w:r>
    </w:p>
    <w:p w:rsidR="000E63BF" w:rsidRPr="00AD51D7" w:rsidRDefault="000E63BF" w:rsidP="000E63BF">
      <w:pPr>
        <w:pStyle w:val="Body"/>
        <w:rPr>
          <w:lang w:eastAsia="zh-CN"/>
        </w:rPr>
      </w:pPr>
      <w:r w:rsidRPr="00AD51D7">
        <w:rPr>
          <w:rFonts w:hint="eastAsia"/>
          <w:lang w:eastAsia="zh-CN"/>
        </w:rPr>
        <w:lastRenderedPageBreak/>
        <w:t>地址池节点视图</w:t>
      </w:r>
    </w:p>
    <w:p w:rsidR="000E63BF" w:rsidRPr="00AD51D7" w:rsidRDefault="000E63BF" w:rsidP="000E63BF">
      <w:pPr>
        <w:pStyle w:val="Body"/>
      </w:pPr>
      <w:r w:rsidRPr="00AD51D7">
        <w:rPr>
          <w:rFonts w:hint="eastAsia"/>
        </w:rPr>
        <w:t>【参数】</w:t>
      </w:r>
    </w:p>
    <w:p w:rsidR="000E63BF" w:rsidRPr="00AD51D7" w:rsidRDefault="000E63BF" w:rsidP="000E63BF">
      <w:pPr>
        <w:pStyle w:val="Body"/>
      </w:pPr>
      <w:r w:rsidRPr="00AD51D7">
        <w:rPr>
          <w:rFonts w:hint="eastAsia"/>
          <w:i/>
        </w:rPr>
        <w:t>start-ip</w:t>
      </w:r>
      <w:r w:rsidRPr="00AD51D7">
        <w:rPr>
          <w:rFonts w:hint="eastAsia"/>
        </w:rPr>
        <w:t>：开始</w:t>
      </w:r>
      <w:r w:rsidRPr="00AD51D7">
        <w:rPr>
          <w:rFonts w:hint="eastAsia"/>
        </w:rPr>
        <w:t>IP</w:t>
      </w:r>
      <w:r w:rsidRPr="00AD51D7">
        <w:rPr>
          <w:rFonts w:hint="eastAsia"/>
        </w:rPr>
        <w:t>地址。</w:t>
      </w:r>
    </w:p>
    <w:p w:rsidR="000E63BF" w:rsidRPr="00AD51D7" w:rsidRDefault="000E63BF" w:rsidP="000E63BF">
      <w:pPr>
        <w:pStyle w:val="Body"/>
      </w:pPr>
      <w:r w:rsidRPr="00AD51D7">
        <w:rPr>
          <w:rFonts w:hint="eastAsia"/>
          <w:i/>
        </w:rPr>
        <w:t>end-ip</w:t>
      </w:r>
      <w:r w:rsidRPr="00AD51D7">
        <w:rPr>
          <w:rFonts w:hint="eastAsia"/>
        </w:rPr>
        <w:t>：结束</w:t>
      </w:r>
      <w:r w:rsidRPr="00AD51D7">
        <w:rPr>
          <w:rFonts w:hint="eastAsia"/>
        </w:rPr>
        <w:t>IP</w:t>
      </w:r>
      <w:r w:rsidRPr="00AD51D7">
        <w:rPr>
          <w:rFonts w:hint="eastAsia"/>
        </w:rPr>
        <w:t>地址。</w:t>
      </w:r>
    </w:p>
    <w:p w:rsidR="000E63BF" w:rsidRPr="00AD51D7" w:rsidRDefault="000E63BF" w:rsidP="000E63BF">
      <w:pPr>
        <w:pStyle w:val="Body"/>
      </w:pPr>
      <w:r w:rsidRPr="00AD51D7">
        <w:rPr>
          <w:rFonts w:hint="eastAsia"/>
        </w:rPr>
        <w:t>【</w:t>
      </w:r>
      <w:r w:rsidRPr="00AD51D7">
        <w:rPr>
          <w:rFonts w:ascii="黑体" w:hAnsi="黑体" w:hint="eastAsia"/>
        </w:rPr>
        <w:t>使用指导</w:t>
      </w:r>
      <w:r w:rsidRPr="00AD51D7">
        <w:rPr>
          <w:rFonts w:hint="eastAsia"/>
        </w:rPr>
        <w:t>】</w:t>
      </w:r>
    </w:p>
    <w:p w:rsidR="000E63BF" w:rsidRPr="00AD51D7" w:rsidRDefault="000E63BF" w:rsidP="000E63BF">
      <w:pPr>
        <w:pStyle w:val="Body"/>
      </w:pPr>
      <w:r w:rsidRPr="00AD51D7">
        <w:rPr>
          <w:rFonts w:hint="eastAsia"/>
        </w:rPr>
        <w:t>地址池中地址个数不能超过</w:t>
      </w:r>
      <w:r w:rsidRPr="00AD51D7">
        <w:rPr>
          <w:rFonts w:hint="eastAsia"/>
        </w:rPr>
        <w:t>256</w:t>
      </w:r>
      <w:r w:rsidRPr="00AD51D7">
        <w:rPr>
          <w:rFonts w:hint="eastAsia"/>
        </w:rPr>
        <w:t>个。</w:t>
      </w:r>
    </w:p>
    <w:p w:rsidR="000E63BF" w:rsidRPr="00AD51D7" w:rsidRDefault="000E63BF" w:rsidP="000E63BF">
      <w:pPr>
        <w:pStyle w:val="Body"/>
        <w:rPr>
          <w:lang w:eastAsia="zh-CN"/>
        </w:rPr>
      </w:pPr>
      <w:r w:rsidRPr="00AD51D7">
        <w:rPr>
          <w:rFonts w:hint="eastAsia"/>
          <w:lang w:eastAsia="zh-CN"/>
        </w:rPr>
        <w:t>【举例】</w:t>
      </w:r>
    </w:p>
    <w:p w:rsidR="000E63BF" w:rsidRPr="00AD51D7" w:rsidRDefault="000E63BF" w:rsidP="000E63BF">
      <w:pPr>
        <w:pStyle w:val="Body"/>
        <w:rPr>
          <w:color w:val="333333"/>
          <w:sz w:val="18"/>
          <w:szCs w:val="18"/>
          <w:lang w:eastAsia="zh-CN"/>
        </w:rPr>
      </w:pPr>
      <w:r w:rsidRPr="00AD51D7">
        <w:rPr>
          <w:rFonts w:hint="eastAsia"/>
          <w:lang w:eastAsia="zh-CN"/>
        </w:rPr>
        <w:t>#</w:t>
      </w:r>
      <w:r w:rsidRPr="00AD51D7">
        <w:rPr>
          <w:lang w:eastAsia="zh-CN"/>
        </w:rPr>
        <w:t xml:space="preserve"> </w:t>
      </w:r>
      <w:r w:rsidRPr="00AD51D7">
        <w:rPr>
          <w:rFonts w:hint="eastAsia"/>
          <w:lang w:eastAsia="zh-CN"/>
        </w:rPr>
        <w:t>向名为</w:t>
      </w:r>
      <w:r w:rsidRPr="00AD51D7">
        <w:rPr>
          <w:rFonts w:hint="eastAsia"/>
          <w:lang w:eastAsia="zh-CN"/>
        </w:rPr>
        <w:t>abc</w:t>
      </w:r>
      <w:r w:rsidRPr="00AD51D7">
        <w:rPr>
          <w:rFonts w:hint="eastAsia"/>
          <w:lang w:eastAsia="zh-CN"/>
        </w:rPr>
        <w:t>的地址池添加地址范围</w:t>
      </w:r>
      <w:r w:rsidRPr="00AD51D7">
        <w:rPr>
          <w:rFonts w:hint="eastAsia"/>
          <w:lang w:eastAsia="zh-CN"/>
        </w:rPr>
        <w:t xml:space="preserve"> 1.1.1.1 </w:t>
      </w:r>
      <w:r w:rsidRPr="00AD51D7">
        <w:rPr>
          <w:rFonts w:hint="eastAsia"/>
          <w:lang w:eastAsia="zh-CN"/>
        </w:rPr>
        <w:t>到</w:t>
      </w:r>
      <w:r w:rsidRPr="00AD51D7">
        <w:rPr>
          <w:rFonts w:hint="eastAsia"/>
          <w:lang w:eastAsia="zh-CN"/>
        </w:rPr>
        <w:t>1.1.1.5</w:t>
      </w:r>
      <w:r w:rsidRPr="00AD51D7">
        <w:rPr>
          <w:rFonts w:hint="eastAsia"/>
          <w:lang w:eastAsia="zh-CN"/>
        </w:rPr>
        <w:t>。</w:t>
      </w:r>
    </w:p>
    <w:p w:rsidR="000E63BF" w:rsidRPr="00AD51D7" w:rsidRDefault="000E63BF" w:rsidP="000E63BF">
      <w:pPr>
        <w:pStyle w:val="aff7"/>
      </w:pPr>
      <w:r w:rsidRPr="00AD51D7">
        <w:rPr>
          <w:rFonts w:hint="eastAsia"/>
        </w:rPr>
        <w:t>host#</w:t>
      </w:r>
      <w:r w:rsidRPr="00AD51D7">
        <w:t xml:space="preserve"> configure termina</w:t>
      </w:r>
    </w:p>
    <w:p w:rsidR="000E63BF" w:rsidRPr="00AD51D7" w:rsidRDefault="000E63BF" w:rsidP="000E63BF">
      <w:pPr>
        <w:pStyle w:val="aff7"/>
      </w:pPr>
      <w:r w:rsidRPr="00AD51D7">
        <w:t xml:space="preserve">host(config)# </w:t>
      </w:r>
      <w:r w:rsidRPr="00AD51D7">
        <w:rPr>
          <w:rFonts w:hint="eastAsia"/>
        </w:rPr>
        <w:t>ip nat pool abc</w:t>
      </w:r>
    </w:p>
    <w:p w:rsidR="000E63BF" w:rsidRPr="00AD51D7" w:rsidRDefault="000E63BF" w:rsidP="000E63BF">
      <w:pPr>
        <w:pStyle w:val="aff7"/>
      </w:pPr>
      <w:r w:rsidRPr="00AD51D7">
        <w:rPr>
          <w:rFonts w:hint="eastAsia"/>
        </w:rPr>
        <w:t>host</w:t>
      </w:r>
      <w:r w:rsidRPr="00AD51D7">
        <w:t>(ip-nat-pool)#</w:t>
      </w:r>
      <w:r w:rsidRPr="00AD51D7">
        <w:rPr>
          <w:rFonts w:hint="eastAsia"/>
        </w:rPr>
        <w:t xml:space="preserve"> ip address 1.1.1.1 </w:t>
      </w:r>
      <w:r w:rsidRPr="00AD51D7">
        <w:t>1.1.1.5</w:t>
      </w:r>
    </w:p>
    <w:p w:rsidR="000E63BF" w:rsidRPr="00AD51D7" w:rsidRDefault="000E63BF" w:rsidP="000E63BF">
      <w:pPr>
        <w:pStyle w:val="22"/>
      </w:pPr>
      <w:bookmarkStart w:id="810" w:name="_Toc407784939"/>
      <w:bookmarkStart w:id="811" w:name="_Toc420571166"/>
      <w:bookmarkStart w:id="812" w:name="_Toc420590456"/>
      <w:bookmarkStart w:id="813" w:name="_Toc434414405"/>
      <w:r w:rsidRPr="00AD51D7">
        <w:rPr>
          <w:rFonts w:hint="eastAsia"/>
        </w:rPr>
        <w:t>源</w:t>
      </w:r>
      <w:r w:rsidRPr="00AD51D7">
        <w:rPr>
          <w:rFonts w:hint="eastAsia"/>
        </w:rPr>
        <w:t>NAT</w:t>
      </w:r>
      <w:r w:rsidRPr="00AD51D7">
        <w:rPr>
          <w:rFonts w:hint="eastAsia"/>
        </w:rPr>
        <w:t>配置命令</w:t>
      </w:r>
      <w:bookmarkEnd w:id="810"/>
      <w:bookmarkEnd w:id="811"/>
      <w:bookmarkEnd w:id="812"/>
      <w:bookmarkEnd w:id="813"/>
    </w:p>
    <w:p w:rsidR="000E63BF" w:rsidRPr="00AD51D7" w:rsidRDefault="000E63BF" w:rsidP="000E63BF">
      <w:pPr>
        <w:pStyle w:val="30"/>
      </w:pPr>
      <w:bookmarkStart w:id="814" w:name="_Toc407784940"/>
      <w:bookmarkStart w:id="815" w:name="_Toc420571167"/>
      <w:bookmarkStart w:id="816" w:name="_Toc420590457"/>
      <w:bookmarkStart w:id="817" w:name="_Toc434414406"/>
      <w:r w:rsidRPr="00AD51D7">
        <w:rPr>
          <w:rFonts w:hint="eastAsia"/>
        </w:rPr>
        <w:t>ip</w:t>
      </w:r>
      <w:r w:rsidRPr="00AD51D7">
        <w:t xml:space="preserve"> </w:t>
      </w:r>
      <w:r w:rsidRPr="00AD51D7">
        <w:rPr>
          <w:rFonts w:hint="eastAsia"/>
        </w:rPr>
        <w:t>nat source</w:t>
      </w:r>
      <w:bookmarkEnd w:id="814"/>
      <w:bookmarkEnd w:id="815"/>
      <w:bookmarkEnd w:id="816"/>
      <w:bookmarkEnd w:id="817"/>
    </w:p>
    <w:p w:rsidR="000E63BF" w:rsidRPr="00AD51D7" w:rsidRDefault="000E63BF" w:rsidP="000E63BF">
      <w:pPr>
        <w:pStyle w:val="Body"/>
        <w:rPr>
          <w:b/>
        </w:rPr>
      </w:pPr>
      <w:r w:rsidRPr="00AD51D7">
        <w:rPr>
          <w:b/>
        </w:rPr>
        <w:t>ip nat source</w:t>
      </w:r>
      <w:r w:rsidRPr="00AD51D7">
        <w:rPr>
          <w:rFonts w:hint="eastAsia"/>
          <w:b/>
        </w:rPr>
        <w:t xml:space="preserve"> </w:t>
      </w:r>
      <w:r w:rsidRPr="00AD51D7">
        <w:rPr>
          <w:rFonts w:hint="eastAsia"/>
        </w:rPr>
        <w:t>命令用来配置源</w:t>
      </w:r>
      <w:r w:rsidRPr="00AD51D7">
        <w:rPr>
          <w:rFonts w:hint="eastAsia"/>
        </w:rPr>
        <w:t>NAT</w:t>
      </w:r>
      <w:r w:rsidRPr="00AD51D7">
        <w:rPr>
          <w:rFonts w:hint="eastAsia"/>
        </w:rPr>
        <w:t>规则。</w:t>
      </w:r>
    </w:p>
    <w:p w:rsidR="000E63BF" w:rsidRPr="00AD51D7" w:rsidRDefault="000E63BF" w:rsidP="000E63BF">
      <w:pPr>
        <w:pStyle w:val="Body"/>
        <w:rPr>
          <w:b/>
          <w:color w:val="333333"/>
        </w:rPr>
      </w:pPr>
      <w:r w:rsidRPr="00AD51D7">
        <w:rPr>
          <w:rFonts w:hint="eastAsia"/>
          <w:b/>
        </w:rPr>
        <w:t xml:space="preserve">no ip nat source </w:t>
      </w:r>
      <w:r w:rsidRPr="00AD51D7">
        <w:rPr>
          <w:rFonts w:hint="eastAsia"/>
        </w:rPr>
        <w:t>命令用来删除源</w:t>
      </w:r>
      <w:r w:rsidRPr="00AD51D7">
        <w:rPr>
          <w:rFonts w:hint="eastAsia"/>
        </w:rPr>
        <w:t>NAT</w:t>
      </w:r>
      <w:r w:rsidRPr="00AD51D7">
        <w:rPr>
          <w:rFonts w:hint="eastAsia"/>
        </w:rPr>
        <w:t>规则。</w:t>
      </w:r>
    </w:p>
    <w:p w:rsidR="000E63BF" w:rsidRPr="00AD51D7" w:rsidRDefault="000E63BF" w:rsidP="000E63BF">
      <w:pPr>
        <w:pStyle w:val="Body"/>
      </w:pPr>
      <w:r w:rsidRPr="00AD51D7">
        <w:rPr>
          <w:rFonts w:hint="eastAsia"/>
        </w:rPr>
        <w:t>【命令】</w:t>
      </w:r>
    </w:p>
    <w:p w:rsidR="000E63BF" w:rsidRPr="00AD51D7" w:rsidRDefault="000E63BF" w:rsidP="000E63BF">
      <w:pPr>
        <w:pStyle w:val="Body"/>
      </w:pPr>
      <w:r w:rsidRPr="00AD51D7">
        <w:rPr>
          <w:b/>
        </w:rPr>
        <w:t>ip nat source</w:t>
      </w:r>
      <w:r w:rsidRPr="00AD51D7">
        <w:rPr>
          <w:i/>
        </w:rPr>
        <w:t xml:space="preserve"> </w:t>
      </w:r>
      <w:r w:rsidRPr="00AD51D7">
        <w:rPr>
          <w:rFonts w:hint="eastAsia"/>
          <w:i/>
        </w:rPr>
        <w:t>interface-name</w:t>
      </w:r>
      <w:r w:rsidRPr="00AD51D7">
        <w:t xml:space="preserve"> </w:t>
      </w:r>
      <w:r w:rsidRPr="00AD51D7">
        <w:rPr>
          <w:rFonts w:hint="eastAsia"/>
        </w:rPr>
        <w:t xml:space="preserve">{ </w:t>
      </w:r>
      <w:r w:rsidRPr="00AD51D7">
        <w:rPr>
          <w:rFonts w:hint="eastAsia"/>
          <w:i/>
        </w:rPr>
        <w:t>source-address</w:t>
      </w:r>
      <w:r w:rsidRPr="00AD51D7">
        <w:rPr>
          <w:i/>
        </w:rPr>
        <w:t xml:space="preserve"> |</w:t>
      </w:r>
      <w:r w:rsidRPr="00AD51D7">
        <w:rPr>
          <w:rFonts w:hint="eastAsia"/>
          <w:i/>
        </w:rPr>
        <w:t xml:space="preserve"> </w:t>
      </w:r>
      <w:r w:rsidRPr="00AD51D7">
        <w:rPr>
          <w:b/>
        </w:rPr>
        <w:t>any</w:t>
      </w:r>
      <w:r w:rsidRPr="00AD51D7">
        <w:rPr>
          <w:rFonts w:hint="eastAsia"/>
          <w:i/>
        </w:rPr>
        <w:t xml:space="preserve"> </w:t>
      </w:r>
      <w:r w:rsidRPr="00AD51D7">
        <w:rPr>
          <w:rFonts w:hint="eastAsia"/>
        </w:rPr>
        <w:t>}</w:t>
      </w:r>
      <w:r w:rsidRPr="00AD51D7">
        <w:t xml:space="preserve"> </w:t>
      </w:r>
      <w:r w:rsidRPr="00AD51D7">
        <w:rPr>
          <w:rFonts w:hint="eastAsia"/>
        </w:rPr>
        <w:t xml:space="preserve">{ </w:t>
      </w:r>
      <w:r w:rsidRPr="00AD51D7">
        <w:rPr>
          <w:rFonts w:hint="eastAsia"/>
          <w:i/>
        </w:rPr>
        <w:t xml:space="preserve">destination-address </w:t>
      </w:r>
      <w:r w:rsidRPr="00AD51D7">
        <w:rPr>
          <w:i/>
        </w:rPr>
        <w:t>|</w:t>
      </w:r>
      <w:r w:rsidRPr="00AD51D7">
        <w:rPr>
          <w:rFonts w:hint="eastAsia"/>
          <w:i/>
        </w:rPr>
        <w:t xml:space="preserve"> </w:t>
      </w:r>
      <w:r w:rsidRPr="00AD51D7">
        <w:rPr>
          <w:b/>
        </w:rPr>
        <w:t>any</w:t>
      </w:r>
      <w:r w:rsidRPr="00AD51D7">
        <w:rPr>
          <w:rFonts w:hint="eastAsia"/>
        </w:rPr>
        <w:t xml:space="preserve"> } </w:t>
      </w:r>
      <w:r w:rsidRPr="00AD51D7">
        <w:rPr>
          <w:rFonts w:hint="eastAsia"/>
          <w:i/>
        </w:rPr>
        <w:t xml:space="preserve">service </w:t>
      </w:r>
      <w:r w:rsidRPr="00AD51D7">
        <w:rPr>
          <w:rFonts w:hint="eastAsia"/>
        </w:rPr>
        <w:t xml:space="preserve">{ </w:t>
      </w:r>
      <w:r w:rsidRPr="00AD51D7">
        <w:rPr>
          <w:rFonts w:hint="eastAsia"/>
          <w:b/>
        </w:rPr>
        <w:t>pool</w:t>
      </w:r>
      <w:r w:rsidRPr="00AD51D7">
        <w:rPr>
          <w:rFonts w:hint="eastAsia"/>
          <w:i/>
        </w:rPr>
        <w:t xml:space="preserve"> </w:t>
      </w:r>
      <w:r w:rsidRPr="00AD51D7">
        <w:rPr>
          <w:i/>
        </w:rPr>
        <w:t>|</w:t>
      </w:r>
      <w:r w:rsidRPr="00AD51D7">
        <w:rPr>
          <w:rFonts w:hint="eastAsia"/>
          <w:i/>
        </w:rPr>
        <w:t xml:space="preserve"> </w:t>
      </w:r>
      <w:r w:rsidRPr="00AD51D7">
        <w:rPr>
          <w:b/>
        </w:rPr>
        <w:t>interface</w:t>
      </w:r>
      <w:r w:rsidRPr="00AD51D7">
        <w:rPr>
          <w:rFonts w:hint="eastAsia"/>
          <w:i/>
        </w:rPr>
        <w:t xml:space="preserve"> | </w:t>
      </w:r>
      <w:r w:rsidRPr="00AD51D7">
        <w:rPr>
          <w:rFonts w:hint="eastAsia"/>
          <w:b/>
        </w:rPr>
        <w:t>no_trans</w:t>
      </w:r>
      <w:r w:rsidRPr="00AD51D7">
        <w:rPr>
          <w:rFonts w:hint="eastAsia"/>
          <w:i/>
        </w:rPr>
        <w:t xml:space="preserve"> </w:t>
      </w:r>
      <w:r w:rsidRPr="00AD51D7">
        <w:rPr>
          <w:rFonts w:hint="eastAsia"/>
        </w:rPr>
        <w:t xml:space="preserve">} [ </w:t>
      </w:r>
      <w:r w:rsidRPr="00AD51D7">
        <w:rPr>
          <w:rFonts w:hint="eastAsia"/>
          <w:b/>
        </w:rPr>
        <w:t>log</w:t>
      </w:r>
      <w:r w:rsidRPr="00AD51D7">
        <w:rPr>
          <w:rFonts w:hint="eastAsia"/>
        </w:rPr>
        <w:t xml:space="preserve"> ] [ </w:t>
      </w:r>
      <w:r w:rsidRPr="00AD51D7">
        <w:rPr>
          <w:rFonts w:hint="eastAsia"/>
          <w:i/>
        </w:rPr>
        <w:t>id</w:t>
      </w:r>
      <w:r w:rsidRPr="00AD51D7">
        <w:rPr>
          <w:rFonts w:hint="eastAsia"/>
        </w:rPr>
        <w:t xml:space="preserve"> ]</w:t>
      </w:r>
    </w:p>
    <w:p w:rsidR="000E63BF" w:rsidRPr="00AD51D7" w:rsidRDefault="000E63BF" w:rsidP="000E63BF">
      <w:pPr>
        <w:pStyle w:val="Body"/>
        <w:rPr>
          <w:i/>
          <w:color w:val="333333"/>
        </w:rPr>
      </w:pPr>
      <w:r w:rsidRPr="00AD51D7">
        <w:rPr>
          <w:rFonts w:hint="eastAsia"/>
          <w:b/>
        </w:rPr>
        <w:t>no ip nat source</w:t>
      </w:r>
      <w:r w:rsidRPr="00AD51D7">
        <w:rPr>
          <w:rFonts w:hint="eastAsia"/>
          <w:i/>
        </w:rPr>
        <w:t xml:space="preserve"> id</w:t>
      </w:r>
    </w:p>
    <w:p w:rsidR="000E63BF" w:rsidRPr="00AD51D7" w:rsidRDefault="000E63BF" w:rsidP="000E63BF">
      <w:pPr>
        <w:pStyle w:val="Body"/>
      </w:pPr>
      <w:r w:rsidRPr="00AD51D7">
        <w:rPr>
          <w:rFonts w:hint="eastAsia"/>
        </w:rPr>
        <w:t>【视图】</w:t>
      </w:r>
    </w:p>
    <w:p w:rsidR="000E63BF" w:rsidRPr="00AD51D7" w:rsidRDefault="000E63BF" w:rsidP="000E63BF">
      <w:pPr>
        <w:pStyle w:val="Body"/>
      </w:pPr>
      <w:r w:rsidRPr="00AD51D7">
        <w:rPr>
          <w:rFonts w:hint="eastAsia"/>
        </w:rPr>
        <w:t>系统视图</w:t>
      </w:r>
    </w:p>
    <w:p w:rsidR="000E63BF" w:rsidRPr="00AD51D7" w:rsidRDefault="000E63BF" w:rsidP="000E63BF">
      <w:pPr>
        <w:pStyle w:val="Body"/>
      </w:pPr>
      <w:r w:rsidRPr="00AD51D7">
        <w:rPr>
          <w:rFonts w:hint="eastAsia"/>
        </w:rPr>
        <w:t>【参数】</w:t>
      </w:r>
    </w:p>
    <w:p w:rsidR="000E63BF" w:rsidRPr="00AD51D7" w:rsidRDefault="000E63BF" w:rsidP="000E63BF">
      <w:pPr>
        <w:pStyle w:val="Body"/>
      </w:pPr>
      <w:r w:rsidRPr="00AD51D7">
        <w:rPr>
          <w:rFonts w:hint="eastAsia"/>
          <w:i/>
          <w:color w:val="333333"/>
        </w:rPr>
        <w:t>interface</w:t>
      </w:r>
      <w:r w:rsidRPr="00AD51D7">
        <w:rPr>
          <w:rFonts w:hint="eastAsia"/>
          <w:i/>
        </w:rPr>
        <w:t>-name</w:t>
      </w:r>
      <w:r w:rsidRPr="00AD51D7">
        <w:rPr>
          <w:rFonts w:hint="eastAsia"/>
        </w:rPr>
        <w:t>：接口名称。</w:t>
      </w:r>
    </w:p>
    <w:p w:rsidR="000E63BF" w:rsidRPr="00AD51D7" w:rsidRDefault="000E63BF" w:rsidP="000E63BF">
      <w:pPr>
        <w:pStyle w:val="Body"/>
      </w:pPr>
      <w:r w:rsidRPr="00AD51D7">
        <w:rPr>
          <w:rFonts w:hint="eastAsia"/>
          <w:i/>
        </w:rPr>
        <w:t>source-address</w:t>
      </w:r>
      <w:r w:rsidRPr="00AD51D7">
        <w:rPr>
          <w:rFonts w:hint="eastAsia"/>
        </w:rPr>
        <w:t>：源地址对象或地址组对象名称。</w:t>
      </w:r>
    </w:p>
    <w:p w:rsidR="000E63BF" w:rsidRPr="00AD51D7" w:rsidRDefault="000E63BF" w:rsidP="000E63BF">
      <w:pPr>
        <w:pStyle w:val="Body"/>
        <w:rPr>
          <w:i/>
        </w:rPr>
      </w:pPr>
      <w:r w:rsidRPr="00AD51D7">
        <w:rPr>
          <w:rFonts w:hint="eastAsia"/>
          <w:i/>
        </w:rPr>
        <w:t>destination- address</w:t>
      </w:r>
      <w:r w:rsidRPr="00AD51D7">
        <w:rPr>
          <w:rFonts w:hint="eastAsia"/>
        </w:rPr>
        <w:t>：目的地址对象或地址组对象名称。</w:t>
      </w:r>
    </w:p>
    <w:p w:rsidR="000E63BF" w:rsidRPr="00AD51D7" w:rsidRDefault="000E63BF" w:rsidP="000E63BF">
      <w:pPr>
        <w:pStyle w:val="Body"/>
        <w:rPr>
          <w:i/>
        </w:rPr>
      </w:pPr>
      <w:r w:rsidRPr="00AD51D7">
        <w:rPr>
          <w:rFonts w:hint="eastAsia"/>
          <w:b/>
        </w:rPr>
        <w:t>any</w:t>
      </w:r>
      <w:r w:rsidRPr="00AD51D7">
        <w:rPr>
          <w:rFonts w:hint="eastAsia"/>
        </w:rPr>
        <w:t>：任意地址或地址组对象。</w:t>
      </w:r>
    </w:p>
    <w:p w:rsidR="000E63BF" w:rsidRPr="00AD51D7" w:rsidRDefault="000E63BF" w:rsidP="000E63BF">
      <w:pPr>
        <w:pStyle w:val="Body"/>
        <w:rPr>
          <w:i/>
        </w:rPr>
      </w:pPr>
      <w:r w:rsidRPr="00AD51D7">
        <w:rPr>
          <w:rFonts w:hint="eastAsia"/>
          <w:i/>
        </w:rPr>
        <w:t>service</w:t>
      </w:r>
      <w:r w:rsidRPr="00AD51D7">
        <w:rPr>
          <w:rFonts w:hint="eastAsia"/>
        </w:rPr>
        <w:t>：源</w:t>
      </w:r>
      <w:r w:rsidRPr="00AD51D7">
        <w:rPr>
          <w:rFonts w:hint="eastAsia"/>
        </w:rPr>
        <w:t>NAT</w:t>
      </w:r>
      <w:r w:rsidRPr="00AD51D7">
        <w:rPr>
          <w:rFonts w:hint="eastAsia"/>
        </w:rPr>
        <w:t>匹配的服务，可以引用服务或者服务组对象名称。</w:t>
      </w:r>
    </w:p>
    <w:p w:rsidR="000E63BF" w:rsidRPr="00AD51D7" w:rsidRDefault="000E63BF" w:rsidP="000E63BF">
      <w:pPr>
        <w:pStyle w:val="Body"/>
      </w:pPr>
      <w:r w:rsidRPr="00AD51D7">
        <w:rPr>
          <w:rFonts w:hint="eastAsia"/>
          <w:b/>
        </w:rPr>
        <w:t>pool</w:t>
      </w:r>
      <w:r w:rsidRPr="00AD51D7">
        <w:rPr>
          <w:rFonts w:hint="eastAsia"/>
        </w:rPr>
        <w:t>：地址转换类型，转换成</w:t>
      </w:r>
      <w:r w:rsidRPr="00AD51D7">
        <w:rPr>
          <w:rFonts w:hint="eastAsia"/>
        </w:rPr>
        <w:t>NAT</w:t>
      </w:r>
      <w:r w:rsidRPr="00AD51D7">
        <w:rPr>
          <w:rFonts w:hint="eastAsia"/>
        </w:rPr>
        <w:t>地址池的地址。</w:t>
      </w:r>
    </w:p>
    <w:p w:rsidR="000E63BF" w:rsidRPr="00AD51D7" w:rsidRDefault="000E63BF" w:rsidP="000E63BF">
      <w:pPr>
        <w:pStyle w:val="Body"/>
        <w:rPr>
          <w:lang w:eastAsia="zh-CN"/>
        </w:rPr>
      </w:pPr>
      <w:r w:rsidRPr="00AD51D7">
        <w:rPr>
          <w:rFonts w:hint="eastAsia"/>
          <w:b/>
          <w:lang w:eastAsia="zh-CN"/>
        </w:rPr>
        <w:t>interface</w:t>
      </w:r>
      <w:r w:rsidRPr="00AD51D7">
        <w:rPr>
          <w:rFonts w:hint="eastAsia"/>
          <w:lang w:eastAsia="zh-CN"/>
        </w:rPr>
        <w:t>：地址转换类型</w:t>
      </w:r>
      <w:r w:rsidRPr="00AD51D7">
        <w:rPr>
          <w:rFonts w:hint="eastAsia"/>
          <w:lang w:eastAsia="zh-CN"/>
        </w:rPr>
        <w:t xml:space="preserve"> </w:t>
      </w:r>
      <w:r w:rsidRPr="00AD51D7">
        <w:rPr>
          <w:rFonts w:hint="eastAsia"/>
          <w:lang w:eastAsia="zh-CN"/>
        </w:rPr>
        <w:t>，转换后的地址为出接口地址。</w:t>
      </w:r>
    </w:p>
    <w:p w:rsidR="000E63BF" w:rsidRPr="00AD51D7" w:rsidRDefault="000E63BF" w:rsidP="000E63BF">
      <w:pPr>
        <w:pStyle w:val="Body"/>
        <w:rPr>
          <w:lang w:eastAsia="zh-CN"/>
        </w:rPr>
      </w:pPr>
      <w:r w:rsidRPr="00AD51D7">
        <w:rPr>
          <w:rFonts w:hint="eastAsia"/>
          <w:b/>
          <w:lang w:eastAsia="zh-CN"/>
        </w:rPr>
        <w:lastRenderedPageBreak/>
        <w:t>no_trans</w:t>
      </w:r>
      <w:r w:rsidRPr="00AD51D7">
        <w:rPr>
          <w:rFonts w:hint="eastAsia"/>
          <w:lang w:eastAsia="zh-CN"/>
        </w:rPr>
        <w:t>：地址转换类型，不进行转换。</w:t>
      </w:r>
    </w:p>
    <w:p w:rsidR="000E63BF" w:rsidRPr="00AD51D7" w:rsidRDefault="000E63BF" w:rsidP="000E63BF">
      <w:pPr>
        <w:pStyle w:val="Body"/>
        <w:rPr>
          <w:lang w:eastAsia="zh-CN"/>
        </w:rPr>
      </w:pPr>
      <w:r w:rsidRPr="00AD51D7">
        <w:rPr>
          <w:rFonts w:hint="eastAsia"/>
          <w:b/>
          <w:lang w:eastAsia="zh-CN"/>
        </w:rPr>
        <w:t>log</w:t>
      </w:r>
      <w:r w:rsidRPr="00AD51D7">
        <w:rPr>
          <w:rFonts w:hint="eastAsia"/>
          <w:lang w:eastAsia="zh-CN"/>
        </w:rPr>
        <w:t>：是否产生日志，</w:t>
      </w:r>
      <w:r w:rsidRPr="00AD51D7">
        <w:rPr>
          <w:rFonts w:hint="eastAsia"/>
          <w:lang w:eastAsia="zh-CN"/>
        </w:rPr>
        <w:t>1</w:t>
      </w:r>
      <w:r w:rsidRPr="00AD51D7">
        <w:rPr>
          <w:rFonts w:hint="eastAsia"/>
          <w:lang w:eastAsia="zh-CN"/>
        </w:rPr>
        <w:t>为产生，</w:t>
      </w:r>
      <w:r w:rsidRPr="00AD51D7">
        <w:rPr>
          <w:rFonts w:hint="eastAsia"/>
          <w:lang w:eastAsia="zh-CN"/>
        </w:rPr>
        <w:t>0</w:t>
      </w:r>
      <w:r w:rsidRPr="00AD51D7">
        <w:rPr>
          <w:rFonts w:hint="eastAsia"/>
          <w:lang w:eastAsia="zh-CN"/>
        </w:rPr>
        <w:t>为不产生。</w:t>
      </w:r>
    </w:p>
    <w:p w:rsidR="000E63BF" w:rsidRPr="00AD51D7" w:rsidRDefault="000E63BF" w:rsidP="000E63BF">
      <w:pPr>
        <w:pStyle w:val="Body"/>
        <w:rPr>
          <w:lang w:eastAsia="zh-CN"/>
        </w:rPr>
      </w:pPr>
      <w:r w:rsidRPr="00AD51D7">
        <w:rPr>
          <w:rFonts w:hint="eastAsia"/>
          <w:i/>
          <w:lang w:eastAsia="zh-CN"/>
        </w:rPr>
        <w:t>id</w:t>
      </w:r>
      <w:r w:rsidRPr="00AD51D7">
        <w:rPr>
          <w:rFonts w:hint="eastAsia"/>
          <w:lang w:eastAsia="zh-CN"/>
        </w:rPr>
        <w:t>：规则</w:t>
      </w:r>
      <w:r w:rsidRPr="00AD51D7">
        <w:rPr>
          <w:rFonts w:hint="eastAsia"/>
          <w:lang w:eastAsia="zh-CN"/>
        </w:rPr>
        <w:t>id</w:t>
      </w:r>
      <w:r w:rsidRPr="00AD51D7">
        <w:rPr>
          <w:rFonts w:hint="eastAsia"/>
          <w:lang w:eastAsia="zh-CN"/>
        </w:rPr>
        <w:t>，转换规则的唯一标识。</w:t>
      </w:r>
    </w:p>
    <w:p w:rsidR="000E63BF" w:rsidRPr="00AD51D7" w:rsidRDefault="000E63BF" w:rsidP="000E63BF">
      <w:pPr>
        <w:pStyle w:val="Body"/>
        <w:rPr>
          <w:lang w:eastAsia="zh-CN"/>
        </w:rPr>
      </w:pPr>
      <w:r w:rsidRPr="00AD51D7">
        <w:rPr>
          <w:rFonts w:hint="eastAsia"/>
          <w:lang w:eastAsia="zh-CN"/>
        </w:rPr>
        <w:t>【</w:t>
      </w:r>
      <w:r w:rsidRPr="00AD51D7">
        <w:rPr>
          <w:rFonts w:ascii="黑体" w:hAnsi="黑体" w:hint="eastAsia"/>
          <w:lang w:eastAsia="zh-CN"/>
        </w:rPr>
        <w:t>使用指导</w:t>
      </w:r>
      <w:r w:rsidRPr="00AD51D7">
        <w:rPr>
          <w:rFonts w:hint="eastAsia"/>
          <w:lang w:eastAsia="zh-CN"/>
        </w:rPr>
        <w:t>】</w:t>
      </w:r>
    </w:p>
    <w:p w:rsidR="000E63BF" w:rsidRPr="00AD51D7" w:rsidRDefault="000E63BF" w:rsidP="000E63BF">
      <w:pPr>
        <w:pStyle w:val="Body"/>
        <w:rPr>
          <w:lang w:eastAsia="zh-CN"/>
        </w:rPr>
      </w:pPr>
      <w:r w:rsidRPr="00AD51D7">
        <w:rPr>
          <w:rFonts w:hint="eastAsia"/>
          <w:lang w:eastAsia="zh-CN"/>
        </w:rPr>
        <w:t>源</w:t>
      </w:r>
      <w:r w:rsidRPr="00AD51D7">
        <w:rPr>
          <w:rFonts w:hint="eastAsia"/>
          <w:lang w:eastAsia="zh-CN"/>
        </w:rPr>
        <w:t>NAT</w:t>
      </w:r>
      <w:r w:rsidRPr="00AD51D7">
        <w:rPr>
          <w:rFonts w:hint="eastAsia"/>
          <w:lang w:eastAsia="zh-CN"/>
        </w:rPr>
        <w:t>是一种单向的针对源地址的映射，主要用于内网访问外网，减少公有地址的数目，隐藏内部地址。</w:t>
      </w:r>
    </w:p>
    <w:p w:rsidR="000E63BF" w:rsidRPr="00AD51D7" w:rsidRDefault="000E63BF" w:rsidP="000E63BF">
      <w:pPr>
        <w:pStyle w:val="Body"/>
        <w:rPr>
          <w:lang w:eastAsia="zh-CN"/>
        </w:rPr>
      </w:pPr>
      <w:r w:rsidRPr="00AD51D7">
        <w:rPr>
          <w:rFonts w:hint="eastAsia"/>
          <w:lang w:eastAsia="zh-CN"/>
        </w:rPr>
        <w:t>【举例】</w:t>
      </w:r>
    </w:p>
    <w:p w:rsidR="000E63BF" w:rsidRPr="00AD51D7" w:rsidRDefault="000E63BF" w:rsidP="000E63BF">
      <w:pPr>
        <w:pStyle w:val="Body"/>
        <w:rPr>
          <w:lang w:eastAsia="zh-CN"/>
        </w:rPr>
      </w:pPr>
      <w:r w:rsidRPr="00AD51D7">
        <w:rPr>
          <w:rFonts w:hint="eastAsia"/>
          <w:lang w:eastAsia="zh-CN"/>
        </w:rPr>
        <w:t xml:space="preserve"># </w:t>
      </w:r>
      <w:r w:rsidRPr="00AD51D7">
        <w:rPr>
          <w:rFonts w:hint="eastAsia"/>
          <w:lang w:eastAsia="zh-CN"/>
        </w:rPr>
        <w:t>在</w:t>
      </w:r>
      <w:r w:rsidRPr="00AD51D7">
        <w:rPr>
          <w:rFonts w:hint="eastAsia"/>
          <w:lang w:eastAsia="zh-CN"/>
        </w:rPr>
        <w:t>ge0</w:t>
      </w:r>
      <w:r w:rsidRPr="00AD51D7">
        <w:rPr>
          <w:rFonts w:hint="eastAsia"/>
          <w:lang w:eastAsia="zh-CN"/>
        </w:rPr>
        <w:t>口上创建一条源</w:t>
      </w:r>
      <w:r w:rsidRPr="00AD51D7">
        <w:rPr>
          <w:rFonts w:hint="eastAsia"/>
          <w:lang w:eastAsia="zh-CN"/>
        </w:rPr>
        <w:t>NAT</w:t>
      </w:r>
      <w:r w:rsidRPr="00AD51D7">
        <w:rPr>
          <w:rFonts w:hint="eastAsia"/>
          <w:lang w:eastAsia="zh-CN"/>
        </w:rPr>
        <w:t>规则，转后的地址为地址池</w:t>
      </w:r>
      <w:r w:rsidRPr="00AD51D7">
        <w:rPr>
          <w:rFonts w:hint="eastAsia"/>
          <w:lang w:eastAsia="zh-CN"/>
        </w:rPr>
        <w:t>abc</w:t>
      </w:r>
      <w:r w:rsidRPr="00AD51D7">
        <w:rPr>
          <w:rFonts w:hint="eastAsia"/>
          <w:lang w:eastAsia="zh-CN"/>
        </w:rPr>
        <w:t>中的地址。</w:t>
      </w:r>
    </w:p>
    <w:p w:rsidR="000E63BF" w:rsidRPr="00AD51D7" w:rsidRDefault="000E63BF" w:rsidP="000E63BF">
      <w:pPr>
        <w:pStyle w:val="aff7"/>
      </w:pPr>
      <w:r w:rsidRPr="00AD51D7">
        <w:rPr>
          <w:rFonts w:hint="eastAsia"/>
        </w:rPr>
        <w:t>host#</w:t>
      </w:r>
      <w:r w:rsidRPr="00AD51D7">
        <w:t xml:space="preserve"> configure termina</w:t>
      </w:r>
    </w:p>
    <w:p w:rsidR="000E63BF" w:rsidRPr="00AD51D7" w:rsidRDefault="000E63BF" w:rsidP="000E63BF">
      <w:pPr>
        <w:pStyle w:val="aff7"/>
      </w:pPr>
      <w:r w:rsidRPr="00AD51D7">
        <w:rPr>
          <w:rFonts w:hint="eastAsia"/>
        </w:rPr>
        <w:t>host</w:t>
      </w:r>
      <w:r w:rsidRPr="00AD51D7">
        <w:t>(config)#</w:t>
      </w:r>
      <w:r w:rsidRPr="00AD51D7">
        <w:rPr>
          <w:rFonts w:hint="eastAsia"/>
        </w:rPr>
        <w:t xml:space="preserve"> ip nat pool abc</w:t>
      </w:r>
    </w:p>
    <w:p w:rsidR="000E63BF" w:rsidRPr="00AD51D7" w:rsidRDefault="000E63BF" w:rsidP="000E63BF">
      <w:pPr>
        <w:pStyle w:val="aff7"/>
      </w:pPr>
      <w:r w:rsidRPr="00AD51D7">
        <w:rPr>
          <w:rFonts w:hint="eastAsia"/>
        </w:rPr>
        <w:t>host</w:t>
      </w:r>
      <w:r w:rsidRPr="00AD51D7">
        <w:t>(ip-nat-pool)#</w:t>
      </w:r>
      <w:r w:rsidRPr="00AD51D7">
        <w:rPr>
          <w:rFonts w:hint="eastAsia"/>
        </w:rPr>
        <w:t xml:space="preserve"> ip address 192.168.1.1 192.168.1.5</w:t>
      </w:r>
    </w:p>
    <w:p w:rsidR="000E63BF" w:rsidRPr="00AD51D7" w:rsidRDefault="000E63BF" w:rsidP="000E63BF">
      <w:pPr>
        <w:pStyle w:val="aff7"/>
      </w:pPr>
      <w:r w:rsidRPr="00AD51D7">
        <w:rPr>
          <w:rFonts w:hint="eastAsia"/>
        </w:rPr>
        <w:t>host</w:t>
      </w:r>
      <w:r w:rsidRPr="00AD51D7">
        <w:t>(ip-nat-pool)# exit</w:t>
      </w:r>
    </w:p>
    <w:p w:rsidR="000E63BF" w:rsidRPr="00AD51D7" w:rsidRDefault="000E63BF" w:rsidP="000E63BF">
      <w:pPr>
        <w:pStyle w:val="aff7"/>
      </w:pPr>
      <w:r w:rsidRPr="00AD51D7">
        <w:rPr>
          <w:rFonts w:hint="eastAsia"/>
        </w:rPr>
        <w:t>host</w:t>
      </w:r>
      <w:r w:rsidRPr="00AD51D7">
        <w:t>(config)#</w:t>
      </w:r>
      <w:r w:rsidRPr="00AD51D7">
        <w:rPr>
          <w:rFonts w:hint="eastAsia"/>
        </w:rPr>
        <w:t xml:space="preserve"> ip nat source ge0 any any any abc</w:t>
      </w:r>
    </w:p>
    <w:p w:rsidR="000E63BF" w:rsidRPr="00AD51D7" w:rsidRDefault="000E63BF" w:rsidP="000E63BF">
      <w:pPr>
        <w:pStyle w:val="22"/>
      </w:pPr>
      <w:bookmarkStart w:id="818" w:name="_Toc407784941"/>
      <w:bookmarkStart w:id="819" w:name="_Toc420571168"/>
      <w:bookmarkStart w:id="820" w:name="_Toc420590458"/>
      <w:bookmarkStart w:id="821" w:name="_Toc434414407"/>
      <w:r w:rsidRPr="00AD51D7">
        <w:rPr>
          <w:rFonts w:hint="eastAsia"/>
        </w:rPr>
        <w:t>目的</w:t>
      </w:r>
      <w:r w:rsidRPr="00AD51D7">
        <w:rPr>
          <w:rFonts w:hint="eastAsia"/>
        </w:rPr>
        <w:t>NAT</w:t>
      </w:r>
      <w:r w:rsidRPr="00AD51D7">
        <w:rPr>
          <w:rFonts w:hint="eastAsia"/>
        </w:rPr>
        <w:t>配置命令</w:t>
      </w:r>
      <w:bookmarkEnd w:id="818"/>
      <w:bookmarkEnd w:id="819"/>
      <w:bookmarkEnd w:id="820"/>
      <w:bookmarkEnd w:id="821"/>
    </w:p>
    <w:p w:rsidR="000E63BF" w:rsidRPr="00AD51D7" w:rsidRDefault="000E63BF" w:rsidP="000E63BF">
      <w:pPr>
        <w:pStyle w:val="30"/>
      </w:pPr>
      <w:bookmarkStart w:id="822" w:name="_Toc407784942"/>
      <w:bookmarkStart w:id="823" w:name="_Toc420571169"/>
      <w:bookmarkStart w:id="824" w:name="_Toc420590459"/>
      <w:bookmarkStart w:id="825" w:name="_Toc434414408"/>
      <w:r w:rsidRPr="00AD51D7">
        <w:rPr>
          <w:rFonts w:hint="eastAsia"/>
        </w:rPr>
        <w:t>ip</w:t>
      </w:r>
      <w:r w:rsidRPr="00AD51D7">
        <w:t xml:space="preserve"> </w:t>
      </w:r>
      <w:r w:rsidRPr="00AD51D7">
        <w:rPr>
          <w:rFonts w:hint="eastAsia"/>
        </w:rPr>
        <w:t xml:space="preserve">nat </w:t>
      </w:r>
      <w:r w:rsidRPr="00AD51D7">
        <w:t>destination</w:t>
      </w:r>
      <w:bookmarkEnd w:id="822"/>
      <w:bookmarkEnd w:id="823"/>
      <w:bookmarkEnd w:id="824"/>
      <w:bookmarkEnd w:id="825"/>
    </w:p>
    <w:p w:rsidR="000E63BF" w:rsidRPr="00AD51D7" w:rsidRDefault="000E63BF" w:rsidP="000E63BF">
      <w:pPr>
        <w:pStyle w:val="Body"/>
        <w:rPr>
          <w:b/>
        </w:rPr>
      </w:pPr>
      <w:r w:rsidRPr="00AD51D7">
        <w:rPr>
          <w:b/>
        </w:rPr>
        <w:t>ip nat destination</w:t>
      </w:r>
      <w:r w:rsidRPr="00AD51D7">
        <w:rPr>
          <w:rFonts w:hint="eastAsia"/>
        </w:rPr>
        <w:t>命令用来配置目的</w:t>
      </w:r>
      <w:r w:rsidRPr="00AD51D7">
        <w:rPr>
          <w:rFonts w:hint="eastAsia"/>
        </w:rPr>
        <w:t>NAT</w:t>
      </w:r>
      <w:r w:rsidRPr="00AD51D7">
        <w:rPr>
          <w:rFonts w:hint="eastAsia"/>
        </w:rPr>
        <w:t>规则。</w:t>
      </w:r>
    </w:p>
    <w:p w:rsidR="000E63BF" w:rsidRPr="00AD51D7" w:rsidRDefault="000E63BF" w:rsidP="000E63BF">
      <w:pPr>
        <w:pStyle w:val="Body"/>
        <w:rPr>
          <w:b/>
          <w:color w:val="333333"/>
        </w:rPr>
      </w:pPr>
      <w:r w:rsidRPr="00AD51D7">
        <w:rPr>
          <w:rFonts w:hint="eastAsia"/>
          <w:b/>
        </w:rPr>
        <w:t xml:space="preserve">no ip nat </w:t>
      </w:r>
      <w:r w:rsidRPr="00AD51D7">
        <w:rPr>
          <w:b/>
        </w:rPr>
        <w:t>destination</w:t>
      </w:r>
      <w:r w:rsidRPr="00AD51D7">
        <w:rPr>
          <w:rFonts w:hint="eastAsia"/>
          <w:b/>
        </w:rPr>
        <w:t xml:space="preserve"> </w:t>
      </w:r>
      <w:r w:rsidRPr="00AD51D7">
        <w:rPr>
          <w:rFonts w:hint="eastAsia"/>
        </w:rPr>
        <w:t>命令用来删除目的</w:t>
      </w:r>
      <w:r w:rsidRPr="00AD51D7">
        <w:rPr>
          <w:rFonts w:hint="eastAsia"/>
        </w:rPr>
        <w:t>NAT</w:t>
      </w:r>
      <w:r w:rsidRPr="00AD51D7">
        <w:rPr>
          <w:rFonts w:hint="eastAsia"/>
        </w:rPr>
        <w:t>规则。</w:t>
      </w:r>
    </w:p>
    <w:p w:rsidR="000E63BF" w:rsidRPr="00AD51D7" w:rsidRDefault="000E63BF" w:rsidP="000E63BF">
      <w:pPr>
        <w:pStyle w:val="Body"/>
      </w:pPr>
      <w:r w:rsidRPr="00AD51D7">
        <w:rPr>
          <w:rFonts w:hint="eastAsia"/>
        </w:rPr>
        <w:t>【命令】</w:t>
      </w:r>
    </w:p>
    <w:p w:rsidR="000E63BF" w:rsidRPr="00AD51D7" w:rsidRDefault="000E63BF" w:rsidP="000E63BF">
      <w:pPr>
        <w:pStyle w:val="Body"/>
      </w:pPr>
      <w:r w:rsidRPr="00AD51D7">
        <w:rPr>
          <w:b/>
        </w:rPr>
        <w:t>ip nat destination</w:t>
      </w:r>
      <w:r w:rsidRPr="00AD51D7">
        <w:rPr>
          <w:i/>
        </w:rPr>
        <w:t xml:space="preserve"> </w:t>
      </w:r>
      <w:r w:rsidRPr="00AD51D7">
        <w:rPr>
          <w:rFonts w:hint="eastAsia"/>
          <w:i/>
        </w:rPr>
        <w:t>interface-name</w:t>
      </w:r>
      <w:r w:rsidRPr="00AD51D7">
        <w:t xml:space="preserve"> </w:t>
      </w:r>
      <w:r w:rsidRPr="00AD51D7">
        <w:rPr>
          <w:rFonts w:hint="eastAsia"/>
        </w:rPr>
        <w:t xml:space="preserve">{ </w:t>
      </w:r>
      <w:r w:rsidRPr="00AD51D7">
        <w:rPr>
          <w:rFonts w:hint="eastAsia"/>
          <w:i/>
        </w:rPr>
        <w:t>source-address</w:t>
      </w:r>
      <w:r w:rsidRPr="00AD51D7">
        <w:rPr>
          <w:i/>
        </w:rPr>
        <w:t xml:space="preserve"> |</w:t>
      </w:r>
      <w:r w:rsidRPr="00AD51D7">
        <w:rPr>
          <w:rFonts w:hint="eastAsia"/>
          <w:i/>
        </w:rPr>
        <w:t xml:space="preserve"> </w:t>
      </w:r>
      <w:r w:rsidRPr="00AD51D7">
        <w:rPr>
          <w:b/>
        </w:rPr>
        <w:t>any</w:t>
      </w:r>
      <w:r w:rsidRPr="00AD51D7">
        <w:rPr>
          <w:rFonts w:hint="eastAsia"/>
          <w:i/>
        </w:rPr>
        <w:t xml:space="preserve"> </w:t>
      </w:r>
      <w:r w:rsidRPr="00AD51D7">
        <w:rPr>
          <w:rFonts w:hint="eastAsia"/>
        </w:rPr>
        <w:t>}</w:t>
      </w:r>
      <w:r w:rsidRPr="00AD51D7">
        <w:t xml:space="preserve"> </w:t>
      </w:r>
      <w:r w:rsidRPr="00AD51D7">
        <w:rPr>
          <w:rFonts w:hint="eastAsia"/>
        </w:rPr>
        <w:t xml:space="preserve">{ </w:t>
      </w:r>
      <w:r w:rsidRPr="00AD51D7">
        <w:rPr>
          <w:rFonts w:hint="eastAsia"/>
          <w:i/>
        </w:rPr>
        <w:t xml:space="preserve">destination-address </w:t>
      </w:r>
      <w:r w:rsidRPr="00AD51D7">
        <w:rPr>
          <w:i/>
        </w:rPr>
        <w:t>|</w:t>
      </w:r>
      <w:r w:rsidRPr="00AD51D7">
        <w:rPr>
          <w:rFonts w:hint="eastAsia"/>
          <w:i/>
        </w:rPr>
        <w:t xml:space="preserve"> </w:t>
      </w:r>
      <w:r w:rsidRPr="00AD51D7">
        <w:rPr>
          <w:b/>
        </w:rPr>
        <w:t>any</w:t>
      </w:r>
      <w:r w:rsidRPr="00AD51D7">
        <w:rPr>
          <w:rFonts w:hint="eastAsia"/>
        </w:rPr>
        <w:t xml:space="preserve"> } </w:t>
      </w:r>
      <w:r w:rsidRPr="00AD51D7">
        <w:rPr>
          <w:rFonts w:hint="eastAsia"/>
          <w:i/>
        </w:rPr>
        <w:t xml:space="preserve">service-name </w:t>
      </w:r>
      <w:r w:rsidRPr="00AD51D7">
        <w:rPr>
          <w:rFonts w:hint="eastAsia"/>
        </w:rPr>
        <w:t xml:space="preserve">{ </w:t>
      </w:r>
      <w:r w:rsidRPr="00AD51D7">
        <w:rPr>
          <w:rFonts w:hint="eastAsia"/>
          <w:b/>
        </w:rPr>
        <w:t>pool</w:t>
      </w:r>
      <w:r w:rsidRPr="00AD51D7">
        <w:rPr>
          <w:rFonts w:hint="eastAsia"/>
          <w:i/>
        </w:rPr>
        <w:t xml:space="preserve"> | </w:t>
      </w:r>
      <w:r w:rsidRPr="00AD51D7">
        <w:rPr>
          <w:rFonts w:hint="eastAsia"/>
          <w:b/>
        </w:rPr>
        <w:t>no_trans</w:t>
      </w:r>
      <w:r w:rsidRPr="00AD51D7">
        <w:rPr>
          <w:rFonts w:hint="eastAsia"/>
          <w:i/>
        </w:rPr>
        <w:t xml:space="preserve"> </w:t>
      </w:r>
      <w:r w:rsidRPr="00AD51D7">
        <w:rPr>
          <w:rFonts w:hint="eastAsia"/>
        </w:rPr>
        <w:t>}</w:t>
      </w:r>
      <w:r w:rsidRPr="00AD51D7">
        <w:t xml:space="preserve"> [ </w:t>
      </w:r>
      <w:r w:rsidRPr="00AD51D7">
        <w:rPr>
          <w:b/>
        </w:rPr>
        <w:t>service</w:t>
      </w:r>
      <w:r w:rsidRPr="00AD51D7">
        <w:t xml:space="preserve"> </w:t>
      </w:r>
      <w:r w:rsidRPr="00AD51D7">
        <w:rPr>
          <w:i/>
        </w:rPr>
        <w:t>service-id</w:t>
      </w:r>
      <w:r w:rsidRPr="00AD51D7">
        <w:t xml:space="preserve"> ]</w:t>
      </w:r>
      <w:r w:rsidRPr="00AD51D7">
        <w:rPr>
          <w:rFonts w:hint="eastAsia"/>
        </w:rPr>
        <w:t xml:space="preserve"> [ </w:t>
      </w:r>
      <w:r w:rsidRPr="00AD51D7">
        <w:rPr>
          <w:rFonts w:hint="eastAsia"/>
          <w:b/>
        </w:rPr>
        <w:t>log</w:t>
      </w:r>
      <w:r w:rsidRPr="00AD51D7">
        <w:rPr>
          <w:rFonts w:hint="eastAsia"/>
        </w:rPr>
        <w:t xml:space="preserve"> ] [ </w:t>
      </w:r>
      <w:r w:rsidRPr="00AD51D7">
        <w:rPr>
          <w:rFonts w:hint="eastAsia"/>
          <w:i/>
        </w:rPr>
        <w:t>id</w:t>
      </w:r>
      <w:r w:rsidRPr="00AD51D7">
        <w:rPr>
          <w:rFonts w:hint="eastAsia"/>
        </w:rPr>
        <w:t xml:space="preserve"> ]</w:t>
      </w:r>
    </w:p>
    <w:p w:rsidR="000E63BF" w:rsidRPr="00AD51D7" w:rsidRDefault="000E63BF" w:rsidP="000E63BF">
      <w:pPr>
        <w:pStyle w:val="Body"/>
        <w:rPr>
          <w:i/>
          <w:color w:val="333333"/>
        </w:rPr>
      </w:pPr>
      <w:r w:rsidRPr="00AD51D7">
        <w:rPr>
          <w:rFonts w:hint="eastAsia"/>
          <w:b/>
        </w:rPr>
        <w:t xml:space="preserve">no ip nat </w:t>
      </w:r>
      <w:r w:rsidRPr="00AD51D7">
        <w:rPr>
          <w:b/>
        </w:rPr>
        <w:t>destination</w:t>
      </w:r>
      <w:r w:rsidRPr="00AD51D7">
        <w:rPr>
          <w:i/>
        </w:rPr>
        <w:t xml:space="preserve"> </w:t>
      </w:r>
      <w:r w:rsidRPr="00AD51D7">
        <w:rPr>
          <w:rFonts w:hint="eastAsia"/>
          <w:i/>
        </w:rPr>
        <w:t>id</w:t>
      </w:r>
    </w:p>
    <w:p w:rsidR="000E63BF" w:rsidRPr="00AD51D7" w:rsidRDefault="000E63BF" w:rsidP="000E63BF">
      <w:pPr>
        <w:pStyle w:val="Body"/>
      </w:pPr>
      <w:r w:rsidRPr="00AD51D7">
        <w:rPr>
          <w:rFonts w:hint="eastAsia"/>
        </w:rPr>
        <w:t>【视图】</w:t>
      </w:r>
    </w:p>
    <w:p w:rsidR="000E63BF" w:rsidRPr="00AD51D7" w:rsidRDefault="000E63BF" w:rsidP="000E63BF">
      <w:pPr>
        <w:pStyle w:val="Body"/>
      </w:pPr>
      <w:r w:rsidRPr="00AD51D7">
        <w:rPr>
          <w:rFonts w:hint="eastAsia"/>
        </w:rPr>
        <w:t>系统视图</w:t>
      </w:r>
    </w:p>
    <w:p w:rsidR="000E63BF" w:rsidRPr="00AD51D7" w:rsidRDefault="000E63BF" w:rsidP="000E63BF">
      <w:pPr>
        <w:pStyle w:val="Body"/>
      </w:pPr>
      <w:r w:rsidRPr="00AD51D7">
        <w:rPr>
          <w:rFonts w:hint="eastAsia"/>
        </w:rPr>
        <w:t>【参数】</w:t>
      </w:r>
    </w:p>
    <w:p w:rsidR="000E63BF" w:rsidRPr="00AD51D7" w:rsidRDefault="000E63BF" w:rsidP="000E63BF">
      <w:pPr>
        <w:pStyle w:val="Body"/>
      </w:pPr>
      <w:r w:rsidRPr="00AD51D7">
        <w:rPr>
          <w:rFonts w:hint="eastAsia"/>
          <w:i/>
          <w:color w:val="333333"/>
        </w:rPr>
        <w:t>interface</w:t>
      </w:r>
      <w:r w:rsidRPr="00AD51D7">
        <w:rPr>
          <w:rFonts w:hint="eastAsia"/>
          <w:i/>
        </w:rPr>
        <w:t>-name</w:t>
      </w:r>
      <w:r w:rsidRPr="00AD51D7">
        <w:rPr>
          <w:rFonts w:hint="eastAsia"/>
        </w:rPr>
        <w:t>：接口名称。</w:t>
      </w:r>
    </w:p>
    <w:p w:rsidR="000E63BF" w:rsidRPr="00AD51D7" w:rsidRDefault="000E63BF" w:rsidP="000E63BF">
      <w:pPr>
        <w:pStyle w:val="Body"/>
      </w:pPr>
      <w:r w:rsidRPr="00AD51D7">
        <w:rPr>
          <w:rFonts w:hint="eastAsia"/>
          <w:i/>
        </w:rPr>
        <w:t>source-address</w:t>
      </w:r>
      <w:r w:rsidRPr="00AD51D7">
        <w:rPr>
          <w:rFonts w:hint="eastAsia"/>
        </w:rPr>
        <w:t>：源地址对象或地址组对象名称。</w:t>
      </w:r>
    </w:p>
    <w:p w:rsidR="000E63BF" w:rsidRPr="00AD51D7" w:rsidRDefault="000E63BF" w:rsidP="000E63BF">
      <w:pPr>
        <w:pStyle w:val="Body"/>
        <w:rPr>
          <w:i/>
        </w:rPr>
      </w:pPr>
      <w:r w:rsidRPr="00AD51D7">
        <w:rPr>
          <w:rFonts w:hint="eastAsia"/>
          <w:i/>
        </w:rPr>
        <w:t>destination- address</w:t>
      </w:r>
      <w:r w:rsidRPr="00AD51D7">
        <w:rPr>
          <w:rFonts w:hint="eastAsia"/>
        </w:rPr>
        <w:t>：目的地址对象或地址组对象名称。</w:t>
      </w:r>
    </w:p>
    <w:p w:rsidR="000E63BF" w:rsidRPr="00AD51D7" w:rsidRDefault="000E63BF" w:rsidP="000E63BF">
      <w:pPr>
        <w:pStyle w:val="Body"/>
        <w:rPr>
          <w:i/>
        </w:rPr>
      </w:pPr>
      <w:r w:rsidRPr="00AD51D7">
        <w:rPr>
          <w:rFonts w:hint="eastAsia"/>
          <w:b/>
        </w:rPr>
        <w:t>any</w:t>
      </w:r>
      <w:r w:rsidRPr="00AD51D7">
        <w:rPr>
          <w:rFonts w:hint="eastAsia"/>
        </w:rPr>
        <w:t>：任意地址或地址组对象。</w:t>
      </w:r>
    </w:p>
    <w:p w:rsidR="000E63BF" w:rsidRPr="00AD51D7" w:rsidRDefault="000E63BF" w:rsidP="000E63BF">
      <w:pPr>
        <w:pStyle w:val="Body"/>
        <w:rPr>
          <w:i/>
        </w:rPr>
      </w:pPr>
      <w:r w:rsidRPr="00AD51D7">
        <w:rPr>
          <w:rFonts w:hint="eastAsia"/>
          <w:i/>
        </w:rPr>
        <w:t>service-name</w:t>
      </w:r>
      <w:r w:rsidRPr="00AD51D7">
        <w:rPr>
          <w:rFonts w:hint="eastAsia"/>
        </w:rPr>
        <w:t>：源</w:t>
      </w:r>
      <w:r w:rsidRPr="00AD51D7">
        <w:rPr>
          <w:rFonts w:hint="eastAsia"/>
        </w:rPr>
        <w:t>NAT</w:t>
      </w:r>
      <w:r w:rsidRPr="00AD51D7">
        <w:rPr>
          <w:rFonts w:hint="eastAsia"/>
        </w:rPr>
        <w:t>匹配的服务，可以引用服务或者服务组对象名称。</w:t>
      </w:r>
    </w:p>
    <w:p w:rsidR="000E63BF" w:rsidRPr="00AD51D7" w:rsidRDefault="000E63BF" w:rsidP="000E63BF">
      <w:pPr>
        <w:pStyle w:val="Body"/>
      </w:pPr>
      <w:r w:rsidRPr="00AD51D7">
        <w:rPr>
          <w:rFonts w:hint="eastAsia"/>
          <w:b/>
        </w:rPr>
        <w:t>pool</w:t>
      </w:r>
      <w:r w:rsidRPr="00AD51D7">
        <w:rPr>
          <w:rFonts w:hint="eastAsia"/>
        </w:rPr>
        <w:t>：地址转换类型，转换成</w:t>
      </w:r>
      <w:r w:rsidRPr="00AD51D7">
        <w:rPr>
          <w:rFonts w:hint="eastAsia"/>
        </w:rPr>
        <w:t>NAT</w:t>
      </w:r>
      <w:r w:rsidRPr="00AD51D7">
        <w:rPr>
          <w:rFonts w:hint="eastAsia"/>
        </w:rPr>
        <w:t>地址池的地址。</w:t>
      </w:r>
    </w:p>
    <w:p w:rsidR="000E63BF" w:rsidRPr="00AD51D7" w:rsidRDefault="000E63BF" w:rsidP="000E63BF">
      <w:pPr>
        <w:pStyle w:val="Body"/>
        <w:rPr>
          <w:lang w:eastAsia="zh-CN"/>
        </w:rPr>
      </w:pPr>
      <w:r w:rsidRPr="00AD51D7">
        <w:rPr>
          <w:rFonts w:hint="eastAsia"/>
          <w:b/>
          <w:lang w:eastAsia="zh-CN"/>
        </w:rPr>
        <w:lastRenderedPageBreak/>
        <w:t>interface</w:t>
      </w:r>
      <w:r w:rsidRPr="00AD51D7">
        <w:rPr>
          <w:rFonts w:hint="eastAsia"/>
          <w:lang w:eastAsia="zh-CN"/>
        </w:rPr>
        <w:t>：地址转换类型</w:t>
      </w:r>
      <w:r w:rsidRPr="00AD51D7">
        <w:rPr>
          <w:rFonts w:hint="eastAsia"/>
          <w:lang w:eastAsia="zh-CN"/>
        </w:rPr>
        <w:t xml:space="preserve"> </w:t>
      </w:r>
      <w:r w:rsidRPr="00AD51D7">
        <w:rPr>
          <w:rFonts w:hint="eastAsia"/>
          <w:lang w:eastAsia="zh-CN"/>
        </w:rPr>
        <w:t>，转换后的地址为出接口地址。</w:t>
      </w:r>
    </w:p>
    <w:p w:rsidR="000E63BF" w:rsidRPr="00AD51D7" w:rsidRDefault="000E63BF" w:rsidP="000E63BF">
      <w:pPr>
        <w:pStyle w:val="Body"/>
        <w:rPr>
          <w:lang w:eastAsia="zh-CN"/>
        </w:rPr>
      </w:pPr>
      <w:r w:rsidRPr="00AD51D7">
        <w:rPr>
          <w:rFonts w:hint="eastAsia"/>
          <w:b/>
          <w:lang w:eastAsia="zh-CN"/>
        </w:rPr>
        <w:t>no_trans</w:t>
      </w:r>
      <w:r w:rsidRPr="00AD51D7">
        <w:rPr>
          <w:rFonts w:hint="eastAsia"/>
          <w:lang w:eastAsia="zh-CN"/>
        </w:rPr>
        <w:t>：地址转换类型，不进行转换。</w:t>
      </w:r>
    </w:p>
    <w:p w:rsidR="000E63BF" w:rsidRPr="00AD51D7" w:rsidRDefault="000E63BF" w:rsidP="000E63BF">
      <w:pPr>
        <w:pStyle w:val="Body"/>
        <w:rPr>
          <w:b/>
          <w:lang w:eastAsia="zh-CN"/>
        </w:rPr>
      </w:pPr>
      <w:r w:rsidRPr="00AD51D7">
        <w:rPr>
          <w:i/>
          <w:lang w:eastAsia="zh-CN"/>
        </w:rPr>
        <w:t>service-id</w:t>
      </w:r>
      <w:r w:rsidRPr="00AD51D7">
        <w:rPr>
          <w:rFonts w:hint="eastAsia"/>
          <w:lang w:eastAsia="zh-CN"/>
        </w:rPr>
        <w:t>：</w:t>
      </w:r>
      <w:r w:rsidRPr="00AD51D7">
        <w:rPr>
          <w:rFonts w:hint="eastAsia"/>
          <w:lang w:eastAsia="zh-CN"/>
        </w:rPr>
        <w:t xml:space="preserve"> </w:t>
      </w:r>
      <w:r w:rsidRPr="00AD51D7">
        <w:rPr>
          <w:rFonts w:hint="eastAsia"/>
          <w:lang w:eastAsia="zh-CN"/>
        </w:rPr>
        <w:t>转换后的端口。</w:t>
      </w:r>
    </w:p>
    <w:p w:rsidR="000E63BF" w:rsidRPr="00AD51D7" w:rsidRDefault="000E63BF" w:rsidP="000E63BF">
      <w:pPr>
        <w:pStyle w:val="Body"/>
        <w:rPr>
          <w:lang w:eastAsia="zh-CN"/>
        </w:rPr>
      </w:pPr>
      <w:r w:rsidRPr="00AD51D7">
        <w:rPr>
          <w:rFonts w:hint="eastAsia"/>
          <w:b/>
          <w:lang w:eastAsia="zh-CN"/>
        </w:rPr>
        <w:t>log</w:t>
      </w:r>
      <w:r w:rsidRPr="00AD51D7">
        <w:rPr>
          <w:rFonts w:hint="eastAsia"/>
          <w:lang w:eastAsia="zh-CN"/>
        </w:rPr>
        <w:t>：是否产生日志，</w:t>
      </w:r>
      <w:r w:rsidRPr="00AD51D7">
        <w:rPr>
          <w:rFonts w:hint="eastAsia"/>
          <w:lang w:eastAsia="zh-CN"/>
        </w:rPr>
        <w:t>1</w:t>
      </w:r>
      <w:r w:rsidRPr="00AD51D7">
        <w:rPr>
          <w:rFonts w:hint="eastAsia"/>
          <w:lang w:eastAsia="zh-CN"/>
        </w:rPr>
        <w:t>为产生，</w:t>
      </w:r>
      <w:r w:rsidRPr="00AD51D7">
        <w:rPr>
          <w:rFonts w:hint="eastAsia"/>
          <w:lang w:eastAsia="zh-CN"/>
        </w:rPr>
        <w:t>0</w:t>
      </w:r>
      <w:r w:rsidRPr="00AD51D7">
        <w:rPr>
          <w:rFonts w:hint="eastAsia"/>
          <w:lang w:eastAsia="zh-CN"/>
        </w:rPr>
        <w:t>为不产生。</w:t>
      </w:r>
    </w:p>
    <w:p w:rsidR="000E63BF" w:rsidRPr="00AD51D7" w:rsidRDefault="000E63BF" w:rsidP="000E63BF">
      <w:pPr>
        <w:pStyle w:val="Body"/>
        <w:rPr>
          <w:lang w:eastAsia="zh-CN"/>
        </w:rPr>
      </w:pPr>
      <w:r w:rsidRPr="00AD51D7">
        <w:rPr>
          <w:rFonts w:hint="eastAsia"/>
          <w:i/>
          <w:lang w:eastAsia="zh-CN"/>
        </w:rPr>
        <w:t>id</w:t>
      </w:r>
      <w:r w:rsidRPr="00AD51D7">
        <w:rPr>
          <w:rFonts w:hint="eastAsia"/>
          <w:lang w:eastAsia="zh-CN"/>
        </w:rPr>
        <w:t>：规则</w:t>
      </w:r>
      <w:r w:rsidRPr="00AD51D7">
        <w:rPr>
          <w:rFonts w:hint="eastAsia"/>
          <w:lang w:eastAsia="zh-CN"/>
        </w:rPr>
        <w:t>id</w:t>
      </w:r>
      <w:r w:rsidRPr="00AD51D7">
        <w:rPr>
          <w:rFonts w:hint="eastAsia"/>
          <w:lang w:eastAsia="zh-CN"/>
        </w:rPr>
        <w:t>，转换规则的唯一标识。</w:t>
      </w:r>
    </w:p>
    <w:p w:rsidR="000E63BF" w:rsidRPr="00AD51D7" w:rsidRDefault="000E63BF" w:rsidP="000E63BF">
      <w:pPr>
        <w:pStyle w:val="Body"/>
        <w:rPr>
          <w:lang w:eastAsia="zh-CN"/>
        </w:rPr>
      </w:pPr>
      <w:r w:rsidRPr="00AD51D7">
        <w:rPr>
          <w:rFonts w:hint="eastAsia"/>
          <w:lang w:eastAsia="zh-CN"/>
        </w:rPr>
        <w:t>【举例】</w:t>
      </w:r>
    </w:p>
    <w:p w:rsidR="000E63BF" w:rsidRPr="00AD51D7" w:rsidRDefault="000E63BF" w:rsidP="000E63BF">
      <w:pPr>
        <w:pStyle w:val="Body"/>
        <w:rPr>
          <w:lang w:eastAsia="zh-CN"/>
        </w:rPr>
      </w:pPr>
      <w:r w:rsidRPr="00AD51D7">
        <w:rPr>
          <w:rFonts w:hint="eastAsia"/>
          <w:lang w:eastAsia="zh-CN"/>
        </w:rPr>
        <w:t xml:space="preserve"># </w:t>
      </w:r>
      <w:r w:rsidRPr="00AD51D7">
        <w:rPr>
          <w:rFonts w:hint="eastAsia"/>
          <w:lang w:eastAsia="zh-CN"/>
        </w:rPr>
        <w:t>在</w:t>
      </w:r>
      <w:r w:rsidRPr="00AD51D7">
        <w:rPr>
          <w:rFonts w:hint="eastAsia"/>
          <w:lang w:eastAsia="zh-CN"/>
        </w:rPr>
        <w:t>ge0</w:t>
      </w:r>
      <w:r w:rsidRPr="00AD51D7">
        <w:rPr>
          <w:rFonts w:hint="eastAsia"/>
          <w:lang w:eastAsia="zh-CN"/>
        </w:rPr>
        <w:t>口上创建一条源</w:t>
      </w:r>
      <w:r w:rsidRPr="00AD51D7">
        <w:rPr>
          <w:rFonts w:hint="eastAsia"/>
          <w:lang w:eastAsia="zh-CN"/>
        </w:rPr>
        <w:t>NAT</w:t>
      </w:r>
      <w:r w:rsidRPr="00AD51D7">
        <w:rPr>
          <w:rFonts w:hint="eastAsia"/>
          <w:lang w:eastAsia="zh-CN"/>
        </w:rPr>
        <w:t>规则，转后的地址为地址池</w:t>
      </w:r>
      <w:r w:rsidRPr="00AD51D7">
        <w:rPr>
          <w:rFonts w:hint="eastAsia"/>
          <w:lang w:eastAsia="zh-CN"/>
        </w:rPr>
        <w:t>abc</w:t>
      </w:r>
      <w:r w:rsidRPr="00AD51D7">
        <w:rPr>
          <w:rFonts w:hint="eastAsia"/>
          <w:lang w:eastAsia="zh-CN"/>
        </w:rPr>
        <w:t>中的地址。</w:t>
      </w:r>
    </w:p>
    <w:p w:rsidR="000E63BF" w:rsidRPr="00AD51D7" w:rsidRDefault="000E63BF" w:rsidP="000E63BF">
      <w:pPr>
        <w:pStyle w:val="aff7"/>
      </w:pPr>
      <w:r w:rsidRPr="00AD51D7">
        <w:rPr>
          <w:rFonts w:hint="eastAsia"/>
        </w:rPr>
        <w:t>host#</w:t>
      </w:r>
      <w:r w:rsidRPr="00AD51D7">
        <w:t xml:space="preserve"> configure termina</w:t>
      </w:r>
    </w:p>
    <w:p w:rsidR="000E63BF" w:rsidRPr="00AD51D7" w:rsidRDefault="000E63BF" w:rsidP="000E63BF">
      <w:pPr>
        <w:pStyle w:val="aff7"/>
      </w:pPr>
      <w:r w:rsidRPr="00AD51D7">
        <w:rPr>
          <w:rFonts w:hint="eastAsia"/>
        </w:rPr>
        <w:t>host</w:t>
      </w:r>
      <w:r w:rsidRPr="00AD51D7">
        <w:t>(config)#</w:t>
      </w:r>
      <w:r w:rsidRPr="00AD51D7">
        <w:rPr>
          <w:rFonts w:hint="eastAsia"/>
        </w:rPr>
        <w:t xml:space="preserve"> ip nat pool abc</w:t>
      </w:r>
    </w:p>
    <w:p w:rsidR="000E63BF" w:rsidRPr="00AD51D7" w:rsidRDefault="000E63BF" w:rsidP="000E63BF">
      <w:pPr>
        <w:pStyle w:val="aff7"/>
      </w:pPr>
      <w:r w:rsidRPr="00AD51D7">
        <w:rPr>
          <w:rFonts w:hint="eastAsia"/>
        </w:rPr>
        <w:t>host</w:t>
      </w:r>
      <w:r w:rsidRPr="00AD51D7">
        <w:t>(ip-nat-pool)#</w:t>
      </w:r>
      <w:r w:rsidRPr="00AD51D7">
        <w:rPr>
          <w:rFonts w:hint="eastAsia"/>
        </w:rPr>
        <w:t xml:space="preserve"> ip address 192.168.1.1 192.168.1.5</w:t>
      </w:r>
    </w:p>
    <w:p w:rsidR="000E63BF" w:rsidRPr="00AD51D7" w:rsidRDefault="000E63BF" w:rsidP="000E63BF">
      <w:pPr>
        <w:pStyle w:val="aff7"/>
      </w:pPr>
      <w:r w:rsidRPr="00AD51D7">
        <w:rPr>
          <w:rFonts w:hint="eastAsia"/>
        </w:rPr>
        <w:t>host</w:t>
      </w:r>
      <w:r w:rsidRPr="00AD51D7">
        <w:t>(ip-nat-pool)# exit</w:t>
      </w:r>
    </w:p>
    <w:p w:rsidR="000E63BF" w:rsidRPr="00AD51D7" w:rsidRDefault="000E63BF" w:rsidP="000E63BF">
      <w:pPr>
        <w:pStyle w:val="aff7"/>
      </w:pPr>
      <w:r w:rsidRPr="00AD51D7">
        <w:rPr>
          <w:rFonts w:hint="eastAsia"/>
        </w:rPr>
        <w:t>host</w:t>
      </w:r>
      <w:r w:rsidRPr="00AD51D7">
        <w:t>(config)#</w:t>
      </w:r>
      <w:r w:rsidRPr="00AD51D7">
        <w:rPr>
          <w:rFonts w:hint="eastAsia"/>
        </w:rPr>
        <w:t xml:space="preserve"> ip nat </w:t>
      </w:r>
      <w:r w:rsidRPr="00AD51D7">
        <w:t xml:space="preserve">destination </w:t>
      </w:r>
      <w:r w:rsidRPr="00AD51D7">
        <w:rPr>
          <w:rFonts w:hint="eastAsia"/>
        </w:rPr>
        <w:t>ge0 any any any abc</w:t>
      </w:r>
    </w:p>
    <w:p w:rsidR="000E63BF" w:rsidRPr="00AD51D7" w:rsidRDefault="000E63BF" w:rsidP="000E63BF">
      <w:pPr>
        <w:pStyle w:val="22"/>
      </w:pPr>
      <w:bookmarkStart w:id="826" w:name="_Toc407784943"/>
      <w:bookmarkStart w:id="827" w:name="_Toc420571170"/>
      <w:bookmarkStart w:id="828" w:name="_Toc420590460"/>
      <w:bookmarkStart w:id="829" w:name="_Toc434414409"/>
      <w:r w:rsidRPr="00AD51D7">
        <w:rPr>
          <w:rFonts w:hint="eastAsia"/>
        </w:rPr>
        <w:t>静态</w:t>
      </w:r>
      <w:r w:rsidRPr="00AD51D7">
        <w:rPr>
          <w:rFonts w:hint="eastAsia"/>
        </w:rPr>
        <w:t>NAT</w:t>
      </w:r>
      <w:r w:rsidRPr="00AD51D7">
        <w:rPr>
          <w:rFonts w:hint="eastAsia"/>
        </w:rPr>
        <w:t>配置命令</w:t>
      </w:r>
      <w:bookmarkEnd w:id="826"/>
      <w:bookmarkEnd w:id="827"/>
      <w:bookmarkEnd w:id="828"/>
      <w:bookmarkEnd w:id="829"/>
    </w:p>
    <w:p w:rsidR="000E63BF" w:rsidRPr="00AD51D7" w:rsidRDefault="000E63BF" w:rsidP="000E63BF">
      <w:pPr>
        <w:pStyle w:val="30"/>
      </w:pPr>
      <w:bookmarkStart w:id="830" w:name="_Toc407784944"/>
      <w:bookmarkStart w:id="831" w:name="_Toc420571171"/>
      <w:bookmarkStart w:id="832" w:name="_Toc420590461"/>
      <w:bookmarkStart w:id="833" w:name="_Toc434414410"/>
      <w:r w:rsidRPr="00AD51D7">
        <w:rPr>
          <w:rFonts w:hint="eastAsia"/>
        </w:rPr>
        <w:t>ip</w:t>
      </w:r>
      <w:r w:rsidRPr="00AD51D7">
        <w:t xml:space="preserve"> </w:t>
      </w:r>
      <w:r w:rsidRPr="00AD51D7">
        <w:rPr>
          <w:rFonts w:hint="eastAsia"/>
        </w:rPr>
        <w:t>nat static</w:t>
      </w:r>
      <w:bookmarkEnd w:id="830"/>
      <w:bookmarkEnd w:id="831"/>
      <w:bookmarkEnd w:id="832"/>
      <w:bookmarkEnd w:id="833"/>
    </w:p>
    <w:p w:rsidR="000E63BF" w:rsidRPr="00AD51D7" w:rsidRDefault="000E63BF" w:rsidP="000E63BF">
      <w:pPr>
        <w:pStyle w:val="Body"/>
        <w:rPr>
          <w:b/>
        </w:rPr>
      </w:pPr>
      <w:r w:rsidRPr="00AD51D7">
        <w:rPr>
          <w:b/>
        </w:rPr>
        <w:t xml:space="preserve">ip nat </w:t>
      </w:r>
      <w:r w:rsidRPr="00AD51D7">
        <w:rPr>
          <w:rFonts w:hint="eastAsia"/>
          <w:b/>
        </w:rPr>
        <w:t>static</w:t>
      </w:r>
      <w:r w:rsidRPr="00AD51D7">
        <w:rPr>
          <w:rFonts w:hint="eastAsia"/>
        </w:rPr>
        <w:t>命令用来配置静态</w:t>
      </w:r>
      <w:r w:rsidRPr="00AD51D7">
        <w:rPr>
          <w:rFonts w:hint="eastAsia"/>
        </w:rPr>
        <w:t>NAT</w:t>
      </w:r>
      <w:r w:rsidRPr="00AD51D7">
        <w:rPr>
          <w:rFonts w:hint="eastAsia"/>
        </w:rPr>
        <w:t>规则。</w:t>
      </w:r>
    </w:p>
    <w:p w:rsidR="000E63BF" w:rsidRPr="00AD51D7" w:rsidRDefault="000E63BF" w:rsidP="000E63BF">
      <w:pPr>
        <w:pStyle w:val="Body"/>
        <w:rPr>
          <w:b/>
          <w:color w:val="333333"/>
        </w:rPr>
      </w:pPr>
      <w:r w:rsidRPr="00AD51D7">
        <w:rPr>
          <w:rFonts w:hint="eastAsia"/>
          <w:b/>
        </w:rPr>
        <w:t xml:space="preserve">no ip nat static </w:t>
      </w:r>
      <w:r w:rsidRPr="00AD51D7">
        <w:rPr>
          <w:rFonts w:hint="eastAsia"/>
        </w:rPr>
        <w:t>命令用来删除静态</w:t>
      </w:r>
      <w:r w:rsidRPr="00AD51D7">
        <w:rPr>
          <w:rFonts w:hint="eastAsia"/>
        </w:rPr>
        <w:t>NAT</w:t>
      </w:r>
      <w:r w:rsidRPr="00AD51D7">
        <w:rPr>
          <w:rFonts w:hint="eastAsia"/>
        </w:rPr>
        <w:t>规则。</w:t>
      </w:r>
    </w:p>
    <w:p w:rsidR="000E63BF" w:rsidRPr="00AD51D7" w:rsidRDefault="000E63BF" w:rsidP="000E63BF">
      <w:pPr>
        <w:pStyle w:val="Body"/>
      </w:pPr>
      <w:r w:rsidRPr="00AD51D7">
        <w:rPr>
          <w:rFonts w:hint="eastAsia"/>
        </w:rPr>
        <w:t>【命令】</w:t>
      </w:r>
    </w:p>
    <w:p w:rsidR="000E63BF" w:rsidRPr="00AD51D7" w:rsidRDefault="000E63BF" w:rsidP="000E63BF">
      <w:pPr>
        <w:pStyle w:val="Body"/>
      </w:pPr>
      <w:r w:rsidRPr="00AD51D7">
        <w:rPr>
          <w:b/>
        </w:rPr>
        <w:t>ip nat static</w:t>
      </w:r>
      <w:r w:rsidRPr="00AD51D7">
        <w:t xml:space="preserve"> </w:t>
      </w:r>
      <w:r w:rsidRPr="00AD51D7">
        <w:rPr>
          <w:rFonts w:hint="eastAsia"/>
          <w:i/>
        </w:rPr>
        <w:t>interface-name local-addr</w:t>
      </w:r>
      <w:r w:rsidRPr="00AD51D7">
        <w:rPr>
          <w:i/>
        </w:rPr>
        <w:t xml:space="preserve">ess </w:t>
      </w:r>
      <w:r w:rsidRPr="00AD51D7">
        <w:rPr>
          <w:rFonts w:hint="eastAsia"/>
          <w:i/>
        </w:rPr>
        <w:t>global-addr</w:t>
      </w:r>
      <w:r w:rsidRPr="00AD51D7">
        <w:t xml:space="preserve">ess </w:t>
      </w:r>
      <w:r w:rsidRPr="00AD51D7">
        <w:rPr>
          <w:rFonts w:hint="eastAsia"/>
        </w:rPr>
        <w:t xml:space="preserve">[ </w:t>
      </w:r>
      <w:r w:rsidRPr="00AD51D7">
        <w:rPr>
          <w:rFonts w:hint="eastAsia"/>
          <w:i/>
        </w:rPr>
        <w:t xml:space="preserve">id </w:t>
      </w:r>
      <w:r w:rsidRPr="00AD51D7">
        <w:rPr>
          <w:rFonts w:hint="eastAsia"/>
        </w:rPr>
        <w:t>]</w:t>
      </w:r>
    </w:p>
    <w:p w:rsidR="000E63BF" w:rsidRPr="00AD51D7" w:rsidRDefault="000E63BF" w:rsidP="000E63BF">
      <w:pPr>
        <w:pStyle w:val="Body"/>
        <w:rPr>
          <w:b/>
        </w:rPr>
      </w:pPr>
      <w:r w:rsidRPr="00AD51D7">
        <w:rPr>
          <w:rFonts w:hint="eastAsia"/>
          <w:b/>
        </w:rPr>
        <w:t xml:space="preserve">no </w:t>
      </w:r>
      <w:r w:rsidRPr="00AD51D7">
        <w:rPr>
          <w:b/>
        </w:rPr>
        <w:t>ip nat static</w:t>
      </w:r>
      <w:r w:rsidRPr="00AD51D7">
        <w:rPr>
          <w:i/>
        </w:rPr>
        <w:t xml:space="preserve"> id</w:t>
      </w:r>
    </w:p>
    <w:p w:rsidR="000E63BF" w:rsidRPr="00AD51D7" w:rsidRDefault="000E63BF" w:rsidP="000E63BF">
      <w:pPr>
        <w:pStyle w:val="Body"/>
      </w:pPr>
      <w:r w:rsidRPr="00AD51D7">
        <w:rPr>
          <w:rFonts w:hint="eastAsia"/>
        </w:rPr>
        <w:t>【视图】</w:t>
      </w:r>
    </w:p>
    <w:p w:rsidR="000E63BF" w:rsidRPr="00AD51D7" w:rsidRDefault="000E63BF" w:rsidP="000E63BF">
      <w:pPr>
        <w:pStyle w:val="Body"/>
      </w:pPr>
      <w:r w:rsidRPr="00AD51D7">
        <w:rPr>
          <w:rFonts w:hint="eastAsia"/>
        </w:rPr>
        <w:t>系统视图</w:t>
      </w:r>
    </w:p>
    <w:p w:rsidR="000E63BF" w:rsidRPr="00AD51D7" w:rsidRDefault="000E63BF" w:rsidP="000E63BF">
      <w:pPr>
        <w:pStyle w:val="Body"/>
      </w:pPr>
      <w:r w:rsidRPr="00AD51D7">
        <w:rPr>
          <w:rFonts w:hint="eastAsia"/>
        </w:rPr>
        <w:t>【参数】</w:t>
      </w:r>
    </w:p>
    <w:p w:rsidR="000E63BF" w:rsidRPr="00AD51D7" w:rsidRDefault="000E63BF" w:rsidP="000E63BF">
      <w:pPr>
        <w:pStyle w:val="Body"/>
      </w:pPr>
      <w:r w:rsidRPr="00AD51D7">
        <w:rPr>
          <w:rFonts w:hint="eastAsia"/>
          <w:i/>
          <w:color w:val="333333"/>
        </w:rPr>
        <w:t>interface</w:t>
      </w:r>
      <w:r w:rsidRPr="00AD51D7">
        <w:rPr>
          <w:rFonts w:hint="eastAsia"/>
          <w:i/>
        </w:rPr>
        <w:t>-name</w:t>
      </w:r>
      <w:r w:rsidRPr="00AD51D7">
        <w:rPr>
          <w:rFonts w:hint="eastAsia"/>
        </w:rPr>
        <w:t>：接口名称。</w:t>
      </w:r>
    </w:p>
    <w:p w:rsidR="000E63BF" w:rsidRPr="00AD51D7" w:rsidRDefault="000E63BF" w:rsidP="000E63BF">
      <w:pPr>
        <w:pStyle w:val="Body"/>
      </w:pPr>
      <w:r w:rsidRPr="00AD51D7">
        <w:rPr>
          <w:rFonts w:hint="eastAsia"/>
          <w:i/>
        </w:rPr>
        <w:t>local-address</w:t>
      </w:r>
      <w:r w:rsidRPr="00AD51D7">
        <w:rPr>
          <w:rFonts w:hint="eastAsia"/>
        </w:rPr>
        <w:t>：内网地址。</w:t>
      </w:r>
    </w:p>
    <w:p w:rsidR="000E63BF" w:rsidRPr="00AD51D7" w:rsidRDefault="000E63BF" w:rsidP="000E63BF">
      <w:pPr>
        <w:pStyle w:val="Body"/>
        <w:rPr>
          <w:i/>
          <w:lang w:eastAsia="zh-CN"/>
        </w:rPr>
      </w:pPr>
      <w:r w:rsidRPr="00AD51D7">
        <w:rPr>
          <w:rFonts w:hint="eastAsia"/>
          <w:i/>
          <w:lang w:eastAsia="zh-CN"/>
        </w:rPr>
        <w:t>global- address</w:t>
      </w:r>
      <w:r w:rsidRPr="00AD51D7">
        <w:rPr>
          <w:rFonts w:hint="eastAsia"/>
          <w:lang w:eastAsia="zh-CN"/>
        </w:rPr>
        <w:t>：外网地址。</w:t>
      </w:r>
    </w:p>
    <w:p w:rsidR="000E63BF" w:rsidRPr="00AD51D7" w:rsidRDefault="000E63BF" w:rsidP="000E63BF">
      <w:pPr>
        <w:pStyle w:val="Body"/>
        <w:rPr>
          <w:lang w:eastAsia="zh-CN"/>
        </w:rPr>
      </w:pPr>
      <w:r w:rsidRPr="00AD51D7">
        <w:rPr>
          <w:rFonts w:hint="eastAsia"/>
          <w:i/>
          <w:lang w:eastAsia="zh-CN"/>
        </w:rPr>
        <w:t>id</w:t>
      </w:r>
      <w:r w:rsidRPr="00AD51D7">
        <w:rPr>
          <w:rFonts w:hint="eastAsia"/>
          <w:lang w:eastAsia="zh-CN"/>
        </w:rPr>
        <w:t>：规则</w:t>
      </w:r>
      <w:r w:rsidRPr="00AD51D7">
        <w:rPr>
          <w:rFonts w:hint="eastAsia"/>
          <w:lang w:eastAsia="zh-CN"/>
        </w:rPr>
        <w:t>id</w:t>
      </w:r>
      <w:r w:rsidRPr="00AD51D7">
        <w:rPr>
          <w:rFonts w:hint="eastAsia"/>
          <w:lang w:eastAsia="zh-CN"/>
        </w:rPr>
        <w:t>，转换规则的唯一标识。</w:t>
      </w:r>
    </w:p>
    <w:p w:rsidR="000E63BF" w:rsidRPr="00AD51D7" w:rsidRDefault="000E63BF" w:rsidP="000E63BF">
      <w:pPr>
        <w:pStyle w:val="Body"/>
        <w:rPr>
          <w:lang w:eastAsia="zh-CN"/>
        </w:rPr>
      </w:pPr>
      <w:r w:rsidRPr="00AD51D7">
        <w:rPr>
          <w:rFonts w:hint="eastAsia"/>
          <w:lang w:eastAsia="zh-CN"/>
        </w:rPr>
        <w:t>【举例】</w:t>
      </w:r>
    </w:p>
    <w:p w:rsidR="000E63BF" w:rsidRPr="00AD51D7" w:rsidRDefault="000E63BF" w:rsidP="000E63BF">
      <w:pPr>
        <w:pStyle w:val="Body"/>
        <w:rPr>
          <w:lang w:eastAsia="zh-CN"/>
        </w:rPr>
      </w:pPr>
      <w:r w:rsidRPr="00AD51D7">
        <w:rPr>
          <w:rFonts w:hint="eastAsia"/>
          <w:lang w:eastAsia="zh-CN"/>
        </w:rPr>
        <w:t xml:space="preserve"># </w:t>
      </w:r>
      <w:r w:rsidRPr="00AD51D7">
        <w:rPr>
          <w:rFonts w:hint="eastAsia"/>
          <w:lang w:eastAsia="zh-CN"/>
        </w:rPr>
        <w:t>在</w:t>
      </w:r>
      <w:r w:rsidRPr="00AD51D7">
        <w:rPr>
          <w:rFonts w:hint="eastAsia"/>
          <w:lang w:eastAsia="zh-CN"/>
        </w:rPr>
        <w:t>ge0</w:t>
      </w:r>
      <w:r w:rsidRPr="00AD51D7">
        <w:rPr>
          <w:rFonts w:hint="eastAsia"/>
          <w:lang w:eastAsia="zh-CN"/>
        </w:rPr>
        <w:t>口上创建一条内网地址</w:t>
      </w:r>
      <w:r w:rsidRPr="00AD51D7">
        <w:rPr>
          <w:rFonts w:hint="eastAsia"/>
          <w:lang w:eastAsia="zh-CN"/>
        </w:rPr>
        <w:t>192.68.1.1</w:t>
      </w:r>
      <w:r w:rsidRPr="00AD51D7">
        <w:rPr>
          <w:rFonts w:hint="eastAsia"/>
          <w:lang w:eastAsia="zh-CN"/>
        </w:rPr>
        <w:t>到外网地址</w:t>
      </w:r>
      <w:r w:rsidRPr="00AD51D7">
        <w:rPr>
          <w:rFonts w:hint="eastAsia"/>
          <w:lang w:eastAsia="zh-CN"/>
        </w:rPr>
        <w:t>1.1.1.1</w:t>
      </w:r>
      <w:r w:rsidRPr="00AD51D7">
        <w:rPr>
          <w:rFonts w:hint="eastAsia"/>
          <w:lang w:eastAsia="zh-CN"/>
        </w:rPr>
        <w:t>的转换规则。</w:t>
      </w:r>
    </w:p>
    <w:p w:rsidR="000E63BF" w:rsidRPr="00AD51D7" w:rsidRDefault="000E63BF" w:rsidP="000E63BF">
      <w:pPr>
        <w:pStyle w:val="aff7"/>
      </w:pPr>
      <w:r w:rsidRPr="00AD51D7">
        <w:rPr>
          <w:rFonts w:hint="eastAsia"/>
        </w:rPr>
        <w:t>host#</w:t>
      </w:r>
      <w:r w:rsidRPr="00AD51D7">
        <w:t xml:space="preserve"> configure termina</w:t>
      </w:r>
    </w:p>
    <w:p w:rsidR="000E63BF" w:rsidRPr="00AD51D7" w:rsidRDefault="000E63BF" w:rsidP="000E63BF">
      <w:pPr>
        <w:pStyle w:val="aff7"/>
      </w:pPr>
      <w:r w:rsidRPr="00AD51D7">
        <w:rPr>
          <w:rFonts w:hint="eastAsia"/>
        </w:rPr>
        <w:lastRenderedPageBreak/>
        <w:t>host</w:t>
      </w:r>
      <w:r w:rsidRPr="00AD51D7">
        <w:t>(config)#</w:t>
      </w:r>
      <w:r w:rsidRPr="00AD51D7">
        <w:rPr>
          <w:rFonts w:hint="eastAsia"/>
        </w:rPr>
        <w:t xml:space="preserve"> ip nat static</w:t>
      </w:r>
      <w:r w:rsidRPr="00AD51D7">
        <w:t xml:space="preserve"> </w:t>
      </w:r>
      <w:r w:rsidRPr="00AD51D7">
        <w:rPr>
          <w:rFonts w:hint="eastAsia"/>
        </w:rPr>
        <w:t>ge0 192.168.1.1 1.1.1.1</w:t>
      </w:r>
    </w:p>
    <w:p w:rsidR="000E63BF" w:rsidRPr="00AD51D7" w:rsidRDefault="000E63BF" w:rsidP="000E63BF">
      <w:pPr>
        <w:pStyle w:val="22"/>
        <w:rPr>
          <w:lang w:eastAsia="zh-CN"/>
        </w:rPr>
      </w:pPr>
      <w:bookmarkStart w:id="834" w:name="_Toc407784945"/>
      <w:bookmarkStart w:id="835" w:name="_Toc420571172"/>
      <w:bookmarkStart w:id="836" w:name="_Toc420590462"/>
      <w:bookmarkStart w:id="837" w:name="_Toc434414411"/>
      <w:r w:rsidRPr="00AD51D7">
        <w:rPr>
          <w:rFonts w:hint="eastAsia"/>
          <w:lang w:eastAsia="zh-CN"/>
        </w:rPr>
        <w:t>NAT</w:t>
      </w:r>
      <w:r w:rsidRPr="00AD51D7">
        <w:rPr>
          <w:rFonts w:hint="eastAsia"/>
          <w:lang w:eastAsia="zh-CN"/>
        </w:rPr>
        <w:t>规则移动配置命令</w:t>
      </w:r>
      <w:bookmarkEnd w:id="834"/>
      <w:bookmarkEnd w:id="835"/>
      <w:bookmarkEnd w:id="836"/>
      <w:bookmarkEnd w:id="837"/>
    </w:p>
    <w:p w:rsidR="000E63BF" w:rsidRPr="00AD51D7" w:rsidRDefault="000E63BF" w:rsidP="000E63BF">
      <w:pPr>
        <w:pStyle w:val="30"/>
      </w:pPr>
      <w:bookmarkStart w:id="838" w:name="_Toc407784946"/>
      <w:bookmarkStart w:id="839" w:name="_Toc420571173"/>
      <w:bookmarkStart w:id="840" w:name="_Toc420590463"/>
      <w:bookmarkStart w:id="841" w:name="_Toc434414412"/>
      <w:r w:rsidRPr="00AD51D7">
        <w:rPr>
          <w:rFonts w:hint="eastAsia"/>
        </w:rPr>
        <w:t>ip</w:t>
      </w:r>
      <w:r w:rsidRPr="00AD51D7">
        <w:t xml:space="preserve"> </w:t>
      </w:r>
      <w:r w:rsidRPr="00AD51D7">
        <w:rPr>
          <w:rFonts w:hint="eastAsia"/>
        </w:rPr>
        <w:t xml:space="preserve">nat </w:t>
      </w:r>
      <w:r w:rsidRPr="00AD51D7">
        <w:t xml:space="preserve">{ static </w:t>
      </w:r>
      <w:r w:rsidRPr="00AD51D7">
        <w:rPr>
          <w:rFonts w:hint="eastAsia"/>
        </w:rPr>
        <w:t>|</w:t>
      </w:r>
      <w:r w:rsidRPr="00AD51D7">
        <w:t xml:space="preserve"> </w:t>
      </w:r>
      <w:r w:rsidRPr="00AD51D7">
        <w:rPr>
          <w:rFonts w:hint="eastAsia"/>
        </w:rPr>
        <w:t>source</w:t>
      </w:r>
      <w:r w:rsidRPr="00AD51D7">
        <w:t xml:space="preserve"> </w:t>
      </w:r>
      <w:r w:rsidRPr="00AD51D7">
        <w:rPr>
          <w:rFonts w:hint="eastAsia"/>
        </w:rPr>
        <w:t>|</w:t>
      </w:r>
      <w:r w:rsidRPr="00AD51D7">
        <w:t xml:space="preserve"> </w:t>
      </w:r>
      <w:r w:rsidRPr="00AD51D7">
        <w:rPr>
          <w:rFonts w:hint="eastAsia"/>
        </w:rPr>
        <w:t>destination</w:t>
      </w:r>
      <w:r w:rsidRPr="00AD51D7">
        <w:t xml:space="preserve"> }</w:t>
      </w:r>
      <w:r w:rsidRPr="00AD51D7">
        <w:rPr>
          <w:rFonts w:hint="eastAsia"/>
        </w:rPr>
        <w:t xml:space="preserve"> move</w:t>
      </w:r>
      <w:bookmarkEnd w:id="838"/>
      <w:bookmarkEnd w:id="839"/>
      <w:bookmarkEnd w:id="840"/>
      <w:bookmarkEnd w:id="841"/>
    </w:p>
    <w:p w:rsidR="000E63BF" w:rsidRPr="00AD51D7" w:rsidRDefault="000E63BF" w:rsidP="000E63BF">
      <w:pPr>
        <w:pStyle w:val="Body"/>
      </w:pPr>
      <w:r w:rsidRPr="00AD51D7">
        <w:t xml:space="preserve">ip nat { static </w:t>
      </w:r>
      <w:r w:rsidRPr="00AD51D7">
        <w:rPr>
          <w:rFonts w:hint="eastAsia"/>
        </w:rPr>
        <w:t>|</w:t>
      </w:r>
      <w:r w:rsidRPr="00AD51D7">
        <w:t xml:space="preserve"> </w:t>
      </w:r>
      <w:r w:rsidRPr="00AD51D7">
        <w:rPr>
          <w:rFonts w:hint="eastAsia"/>
        </w:rPr>
        <w:t>source</w:t>
      </w:r>
      <w:r w:rsidRPr="00AD51D7">
        <w:t xml:space="preserve"> </w:t>
      </w:r>
      <w:r w:rsidRPr="00AD51D7">
        <w:rPr>
          <w:rFonts w:hint="eastAsia"/>
        </w:rPr>
        <w:t>|</w:t>
      </w:r>
      <w:r w:rsidRPr="00AD51D7">
        <w:t xml:space="preserve"> </w:t>
      </w:r>
      <w:r w:rsidRPr="00AD51D7">
        <w:rPr>
          <w:rFonts w:hint="eastAsia"/>
        </w:rPr>
        <w:t>destination</w:t>
      </w:r>
      <w:r w:rsidRPr="00AD51D7">
        <w:t xml:space="preserve"> }</w:t>
      </w:r>
      <w:r w:rsidRPr="00AD51D7">
        <w:rPr>
          <w:rFonts w:hint="eastAsia"/>
        </w:rPr>
        <w:t xml:space="preserve"> move</w:t>
      </w:r>
      <w:r w:rsidRPr="00AD51D7">
        <w:rPr>
          <w:rFonts w:hint="eastAsia"/>
        </w:rPr>
        <w:t>命令用来移动配置的</w:t>
      </w:r>
      <w:r w:rsidRPr="00AD51D7">
        <w:rPr>
          <w:rFonts w:hint="eastAsia"/>
        </w:rPr>
        <w:t>NAT</w:t>
      </w:r>
      <w:r w:rsidRPr="00AD51D7">
        <w:rPr>
          <w:rFonts w:hint="eastAsia"/>
        </w:rPr>
        <w:t>规则。</w:t>
      </w:r>
    </w:p>
    <w:p w:rsidR="000E63BF" w:rsidRPr="00AD51D7" w:rsidRDefault="000E63BF" w:rsidP="000E63BF">
      <w:pPr>
        <w:pStyle w:val="Body"/>
      </w:pPr>
      <w:r w:rsidRPr="00AD51D7">
        <w:rPr>
          <w:rFonts w:hint="eastAsia"/>
        </w:rPr>
        <w:t>【命令】</w:t>
      </w:r>
    </w:p>
    <w:p w:rsidR="000E63BF" w:rsidRPr="00AD51D7" w:rsidRDefault="000E63BF" w:rsidP="000E63BF">
      <w:pPr>
        <w:pStyle w:val="Body"/>
      </w:pPr>
      <w:r w:rsidRPr="00AD51D7">
        <w:t xml:space="preserve">ip nat { static </w:t>
      </w:r>
      <w:r w:rsidRPr="00AD51D7">
        <w:rPr>
          <w:rFonts w:hint="eastAsia"/>
        </w:rPr>
        <w:t>|</w:t>
      </w:r>
      <w:r w:rsidRPr="00AD51D7">
        <w:t xml:space="preserve"> </w:t>
      </w:r>
      <w:r w:rsidRPr="00AD51D7">
        <w:rPr>
          <w:rFonts w:hint="eastAsia"/>
        </w:rPr>
        <w:t>source</w:t>
      </w:r>
      <w:r w:rsidRPr="00AD51D7">
        <w:t xml:space="preserve"> </w:t>
      </w:r>
      <w:r w:rsidRPr="00AD51D7">
        <w:rPr>
          <w:rFonts w:hint="eastAsia"/>
        </w:rPr>
        <w:t>|</w:t>
      </w:r>
      <w:r w:rsidRPr="00AD51D7">
        <w:t xml:space="preserve"> </w:t>
      </w:r>
      <w:r w:rsidRPr="00AD51D7">
        <w:rPr>
          <w:rFonts w:hint="eastAsia"/>
        </w:rPr>
        <w:t>destination</w:t>
      </w:r>
      <w:r w:rsidRPr="00AD51D7">
        <w:t xml:space="preserve"> }</w:t>
      </w:r>
      <w:r w:rsidRPr="00AD51D7">
        <w:rPr>
          <w:rFonts w:hint="eastAsia"/>
        </w:rPr>
        <w:t xml:space="preserve"> move </w:t>
      </w:r>
      <w:r w:rsidRPr="00AD51D7">
        <w:rPr>
          <w:i/>
        </w:rPr>
        <w:t>id</w:t>
      </w:r>
      <w:r w:rsidRPr="00AD51D7">
        <w:rPr>
          <w:rFonts w:hint="eastAsia"/>
        </w:rPr>
        <w:t xml:space="preserve"> </w:t>
      </w:r>
      <w:r w:rsidRPr="00AD51D7">
        <w:t xml:space="preserve">{ </w:t>
      </w:r>
      <w:r w:rsidRPr="00AD51D7">
        <w:rPr>
          <w:rFonts w:hint="eastAsia"/>
        </w:rPr>
        <w:t>before</w:t>
      </w:r>
      <w:r w:rsidRPr="00AD51D7">
        <w:t xml:space="preserve"> </w:t>
      </w:r>
      <w:r w:rsidRPr="00AD51D7">
        <w:rPr>
          <w:rFonts w:hint="eastAsia"/>
        </w:rPr>
        <w:t>|</w:t>
      </w:r>
      <w:r w:rsidRPr="00AD51D7">
        <w:t xml:space="preserve"> </w:t>
      </w:r>
      <w:r w:rsidRPr="00AD51D7">
        <w:rPr>
          <w:rFonts w:hint="eastAsia"/>
        </w:rPr>
        <w:t>after</w:t>
      </w:r>
      <w:r w:rsidRPr="00AD51D7">
        <w:t xml:space="preserve"> }</w:t>
      </w:r>
      <w:r w:rsidRPr="00AD51D7">
        <w:rPr>
          <w:rFonts w:hint="eastAsia"/>
          <w:i/>
        </w:rPr>
        <w:t xml:space="preserve"> </w:t>
      </w:r>
      <w:r w:rsidRPr="00AD51D7">
        <w:rPr>
          <w:i/>
        </w:rPr>
        <w:t>ref-id</w:t>
      </w:r>
    </w:p>
    <w:p w:rsidR="000E63BF" w:rsidRPr="00AD51D7" w:rsidRDefault="000E63BF" w:rsidP="000E63BF">
      <w:pPr>
        <w:pStyle w:val="Body"/>
        <w:rPr>
          <w:lang w:eastAsia="zh-CN"/>
        </w:rPr>
      </w:pPr>
      <w:r w:rsidRPr="00AD51D7">
        <w:rPr>
          <w:rFonts w:hint="eastAsia"/>
          <w:lang w:eastAsia="zh-CN"/>
        </w:rPr>
        <w:t>【视图】</w:t>
      </w:r>
    </w:p>
    <w:p w:rsidR="000E63BF" w:rsidRPr="00AD51D7" w:rsidRDefault="000E63BF" w:rsidP="000E63BF">
      <w:pPr>
        <w:pStyle w:val="Body"/>
        <w:rPr>
          <w:lang w:eastAsia="zh-CN"/>
        </w:rPr>
      </w:pPr>
      <w:r w:rsidRPr="00AD51D7">
        <w:rPr>
          <w:rFonts w:hint="eastAsia"/>
          <w:lang w:eastAsia="zh-CN"/>
        </w:rPr>
        <w:t>系统视图</w:t>
      </w:r>
    </w:p>
    <w:p w:rsidR="000E63BF" w:rsidRPr="00AD51D7" w:rsidRDefault="000E63BF" w:rsidP="000E63BF">
      <w:pPr>
        <w:pStyle w:val="Body"/>
        <w:rPr>
          <w:lang w:eastAsia="zh-CN"/>
        </w:rPr>
      </w:pPr>
      <w:r w:rsidRPr="00AD51D7">
        <w:rPr>
          <w:rFonts w:hint="eastAsia"/>
          <w:lang w:eastAsia="zh-CN"/>
        </w:rPr>
        <w:t>【参数】</w:t>
      </w:r>
    </w:p>
    <w:p w:rsidR="000E63BF" w:rsidRPr="00AD51D7" w:rsidRDefault="000E63BF" w:rsidP="000E63BF">
      <w:pPr>
        <w:pStyle w:val="Body"/>
        <w:rPr>
          <w:i/>
          <w:color w:val="333333"/>
        </w:rPr>
      </w:pPr>
      <w:r w:rsidRPr="00AD51D7">
        <w:rPr>
          <w:rFonts w:hint="eastAsia"/>
        </w:rPr>
        <w:t>static</w:t>
      </w:r>
      <w:r w:rsidRPr="00AD51D7">
        <w:rPr>
          <w:rFonts w:hint="eastAsia"/>
        </w:rPr>
        <w:t>：静态</w:t>
      </w:r>
      <w:r w:rsidRPr="00AD51D7">
        <w:rPr>
          <w:rFonts w:hint="eastAsia"/>
        </w:rPr>
        <w:t>NAT</w:t>
      </w:r>
      <w:r w:rsidRPr="00AD51D7">
        <w:rPr>
          <w:rFonts w:hint="eastAsia"/>
        </w:rPr>
        <w:t>规则。</w:t>
      </w:r>
    </w:p>
    <w:p w:rsidR="000E63BF" w:rsidRPr="00AD51D7" w:rsidRDefault="000E63BF" w:rsidP="000E63BF">
      <w:pPr>
        <w:pStyle w:val="Body"/>
        <w:rPr>
          <w:i/>
          <w:color w:val="333333"/>
        </w:rPr>
      </w:pPr>
      <w:r w:rsidRPr="00AD51D7">
        <w:t>s</w:t>
      </w:r>
      <w:r w:rsidRPr="00AD51D7">
        <w:rPr>
          <w:rFonts w:hint="eastAsia"/>
        </w:rPr>
        <w:t>ource</w:t>
      </w:r>
      <w:r w:rsidRPr="00AD51D7">
        <w:rPr>
          <w:rFonts w:hint="eastAsia"/>
        </w:rPr>
        <w:t>：源</w:t>
      </w:r>
      <w:r w:rsidRPr="00AD51D7">
        <w:rPr>
          <w:rFonts w:hint="eastAsia"/>
        </w:rPr>
        <w:t>NAT</w:t>
      </w:r>
      <w:r w:rsidRPr="00AD51D7">
        <w:rPr>
          <w:rFonts w:hint="eastAsia"/>
        </w:rPr>
        <w:t>规则。</w:t>
      </w:r>
    </w:p>
    <w:p w:rsidR="000E63BF" w:rsidRPr="00AD51D7" w:rsidRDefault="000E63BF" w:rsidP="000E63BF">
      <w:pPr>
        <w:pStyle w:val="Body"/>
      </w:pPr>
      <w:r w:rsidRPr="00AD51D7">
        <w:t>d</w:t>
      </w:r>
      <w:r w:rsidRPr="00AD51D7">
        <w:rPr>
          <w:rFonts w:hint="eastAsia"/>
        </w:rPr>
        <w:t>estination</w:t>
      </w:r>
      <w:r w:rsidRPr="00AD51D7">
        <w:rPr>
          <w:rFonts w:hint="eastAsia"/>
        </w:rPr>
        <w:t>：目的</w:t>
      </w:r>
      <w:r w:rsidRPr="00AD51D7">
        <w:rPr>
          <w:rFonts w:hint="eastAsia"/>
        </w:rPr>
        <w:t>NAT</w:t>
      </w:r>
      <w:r w:rsidRPr="00AD51D7">
        <w:rPr>
          <w:rFonts w:hint="eastAsia"/>
        </w:rPr>
        <w:t>规则。</w:t>
      </w:r>
    </w:p>
    <w:p w:rsidR="000E63BF" w:rsidRPr="00AD51D7" w:rsidRDefault="000E63BF" w:rsidP="000E63BF">
      <w:pPr>
        <w:pStyle w:val="Body"/>
        <w:rPr>
          <w:color w:val="333333"/>
        </w:rPr>
      </w:pPr>
      <w:r w:rsidRPr="00AD51D7">
        <w:t>before</w:t>
      </w:r>
      <w:r w:rsidRPr="00AD51D7">
        <w:rPr>
          <w:rFonts w:hint="eastAsia"/>
          <w:color w:val="333333"/>
        </w:rPr>
        <w:t>：参考规则之前。</w:t>
      </w:r>
    </w:p>
    <w:p w:rsidR="000E63BF" w:rsidRPr="00AD51D7" w:rsidRDefault="000E63BF" w:rsidP="000E63BF">
      <w:pPr>
        <w:pStyle w:val="Body"/>
        <w:rPr>
          <w:color w:val="333333"/>
          <w:lang w:eastAsia="zh-CN"/>
        </w:rPr>
      </w:pPr>
      <w:r w:rsidRPr="00AD51D7">
        <w:rPr>
          <w:lang w:eastAsia="zh-CN"/>
        </w:rPr>
        <w:t>after</w:t>
      </w:r>
      <w:r w:rsidRPr="00AD51D7">
        <w:rPr>
          <w:rFonts w:hint="eastAsia"/>
          <w:color w:val="333333"/>
          <w:lang w:eastAsia="zh-CN"/>
        </w:rPr>
        <w:t>：参考规则之后。</w:t>
      </w:r>
    </w:p>
    <w:p w:rsidR="000E63BF" w:rsidRPr="00AD51D7" w:rsidRDefault="000E63BF" w:rsidP="000E63BF">
      <w:pPr>
        <w:pStyle w:val="Body"/>
        <w:rPr>
          <w:lang w:eastAsia="zh-CN"/>
        </w:rPr>
      </w:pPr>
      <w:r w:rsidRPr="00AD51D7">
        <w:rPr>
          <w:rFonts w:hint="eastAsia"/>
          <w:i/>
          <w:lang w:eastAsia="zh-CN"/>
        </w:rPr>
        <w:t>id</w:t>
      </w:r>
      <w:r w:rsidRPr="00AD51D7">
        <w:rPr>
          <w:rFonts w:hint="eastAsia"/>
          <w:lang w:eastAsia="zh-CN"/>
        </w:rPr>
        <w:t>：规则</w:t>
      </w:r>
      <w:r w:rsidRPr="00AD51D7">
        <w:rPr>
          <w:rFonts w:hint="eastAsia"/>
          <w:lang w:eastAsia="zh-CN"/>
        </w:rPr>
        <w:t>id</w:t>
      </w:r>
      <w:r w:rsidRPr="00AD51D7">
        <w:rPr>
          <w:rFonts w:hint="eastAsia"/>
          <w:lang w:eastAsia="zh-CN"/>
        </w:rPr>
        <w:t>，转换规则的唯一标识。</w:t>
      </w:r>
    </w:p>
    <w:p w:rsidR="000E63BF" w:rsidRPr="00AD51D7" w:rsidRDefault="000E63BF" w:rsidP="000E63BF">
      <w:pPr>
        <w:pStyle w:val="Body"/>
        <w:rPr>
          <w:lang w:eastAsia="zh-CN"/>
        </w:rPr>
      </w:pPr>
      <w:r w:rsidRPr="00AD51D7">
        <w:rPr>
          <w:rFonts w:hint="eastAsia"/>
          <w:i/>
          <w:lang w:eastAsia="zh-CN"/>
        </w:rPr>
        <w:t>ref-id</w:t>
      </w:r>
      <w:r w:rsidRPr="00AD51D7">
        <w:rPr>
          <w:rFonts w:hint="eastAsia"/>
          <w:lang w:eastAsia="zh-CN"/>
        </w:rPr>
        <w:t>：参考规则</w:t>
      </w:r>
      <w:r w:rsidRPr="00AD51D7">
        <w:rPr>
          <w:rFonts w:hint="eastAsia"/>
          <w:lang w:eastAsia="zh-CN"/>
        </w:rPr>
        <w:t>id</w:t>
      </w:r>
      <w:r w:rsidRPr="00AD51D7">
        <w:rPr>
          <w:rFonts w:hint="eastAsia"/>
          <w:lang w:eastAsia="zh-CN"/>
        </w:rPr>
        <w:t>。</w:t>
      </w:r>
    </w:p>
    <w:p w:rsidR="000E63BF" w:rsidRPr="00AD51D7" w:rsidRDefault="000E63BF" w:rsidP="000E63BF">
      <w:pPr>
        <w:pStyle w:val="Body"/>
        <w:rPr>
          <w:lang w:eastAsia="zh-CN"/>
        </w:rPr>
      </w:pPr>
      <w:r w:rsidRPr="00AD51D7">
        <w:rPr>
          <w:rFonts w:hint="eastAsia"/>
          <w:lang w:eastAsia="zh-CN"/>
        </w:rPr>
        <w:t>【举例】</w:t>
      </w:r>
    </w:p>
    <w:p w:rsidR="000E63BF" w:rsidRPr="00AD51D7" w:rsidRDefault="000E63BF" w:rsidP="000E63BF">
      <w:pPr>
        <w:pStyle w:val="Body"/>
        <w:rPr>
          <w:lang w:eastAsia="zh-CN"/>
        </w:rPr>
      </w:pPr>
      <w:r w:rsidRPr="00AD51D7">
        <w:rPr>
          <w:rFonts w:hint="eastAsia"/>
          <w:lang w:eastAsia="zh-CN"/>
        </w:rPr>
        <w:t xml:space="preserve"># </w:t>
      </w:r>
      <w:r w:rsidRPr="00AD51D7">
        <w:rPr>
          <w:rFonts w:hint="eastAsia"/>
          <w:lang w:eastAsia="zh-CN"/>
        </w:rPr>
        <w:t>将源</w:t>
      </w:r>
      <w:r w:rsidRPr="00AD51D7">
        <w:rPr>
          <w:rFonts w:hint="eastAsia"/>
          <w:lang w:eastAsia="zh-CN"/>
        </w:rPr>
        <w:t>id</w:t>
      </w:r>
      <w:r w:rsidRPr="00AD51D7">
        <w:rPr>
          <w:rFonts w:hint="eastAsia"/>
          <w:lang w:eastAsia="zh-CN"/>
        </w:rPr>
        <w:t>为</w:t>
      </w:r>
      <w:r w:rsidRPr="00AD51D7">
        <w:rPr>
          <w:rFonts w:hint="eastAsia"/>
          <w:lang w:eastAsia="zh-CN"/>
        </w:rPr>
        <w:t>1</w:t>
      </w:r>
      <w:r w:rsidRPr="00AD51D7">
        <w:rPr>
          <w:rFonts w:hint="eastAsia"/>
          <w:lang w:eastAsia="zh-CN"/>
        </w:rPr>
        <w:t>的源</w:t>
      </w:r>
      <w:r w:rsidRPr="00AD51D7">
        <w:rPr>
          <w:rFonts w:hint="eastAsia"/>
          <w:lang w:eastAsia="zh-CN"/>
        </w:rPr>
        <w:t>NAT</w:t>
      </w:r>
      <w:r w:rsidRPr="00AD51D7">
        <w:rPr>
          <w:rFonts w:hint="eastAsia"/>
          <w:lang w:eastAsia="zh-CN"/>
        </w:rPr>
        <w:t>移到</w:t>
      </w:r>
      <w:r w:rsidRPr="00AD51D7">
        <w:rPr>
          <w:rFonts w:hint="eastAsia"/>
          <w:lang w:eastAsia="zh-CN"/>
        </w:rPr>
        <w:t>id</w:t>
      </w:r>
      <w:r w:rsidRPr="00AD51D7">
        <w:rPr>
          <w:rFonts w:hint="eastAsia"/>
          <w:lang w:eastAsia="zh-CN"/>
        </w:rPr>
        <w:t>为</w:t>
      </w:r>
      <w:r w:rsidRPr="00AD51D7">
        <w:rPr>
          <w:rFonts w:hint="eastAsia"/>
          <w:lang w:eastAsia="zh-CN"/>
        </w:rPr>
        <w:t>2</w:t>
      </w:r>
      <w:r w:rsidRPr="00AD51D7">
        <w:rPr>
          <w:rFonts w:hint="eastAsia"/>
          <w:lang w:eastAsia="zh-CN"/>
        </w:rPr>
        <w:t>的源</w:t>
      </w:r>
      <w:r w:rsidRPr="00AD51D7">
        <w:rPr>
          <w:rFonts w:hint="eastAsia"/>
          <w:lang w:eastAsia="zh-CN"/>
        </w:rPr>
        <w:t>NAT</w:t>
      </w:r>
      <w:r w:rsidRPr="00AD51D7">
        <w:rPr>
          <w:rFonts w:hint="eastAsia"/>
          <w:lang w:eastAsia="zh-CN"/>
        </w:rPr>
        <w:t>规则之后。</w:t>
      </w:r>
    </w:p>
    <w:p w:rsidR="000E63BF" w:rsidRPr="00AD51D7" w:rsidRDefault="000E63BF" w:rsidP="000E63BF">
      <w:pPr>
        <w:pStyle w:val="aff7"/>
      </w:pPr>
      <w:r w:rsidRPr="00AD51D7">
        <w:rPr>
          <w:rFonts w:hint="eastAsia"/>
        </w:rPr>
        <w:t>host#</w:t>
      </w:r>
      <w:r w:rsidRPr="00AD51D7">
        <w:t xml:space="preserve"> configure termina</w:t>
      </w:r>
    </w:p>
    <w:p w:rsidR="000E63BF" w:rsidRPr="00AD51D7" w:rsidRDefault="000E63BF" w:rsidP="000E63BF">
      <w:pPr>
        <w:pStyle w:val="aff7"/>
      </w:pPr>
      <w:r w:rsidRPr="00AD51D7">
        <w:rPr>
          <w:rFonts w:hint="eastAsia"/>
        </w:rPr>
        <w:t>host</w:t>
      </w:r>
      <w:r w:rsidRPr="00AD51D7">
        <w:t>(config)#</w:t>
      </w:r>
      <w:r w:rsidRPr="00AD51D7">
        <w:rPr>
          <w:rFonts w:hint="eastAsia"/>
        </w:rPr>
        <w:t xml:space="preserve"> ip nat source move 1 after 2</w:t>
      </w:r>
    </w:p>
    <w:p w:rsidR="000E63BF" w:rsidRPr="0006478E" w:rsidRDefault="000E63BF" w:rsidP="000E63BF">
      <w:pPr>
        <w:pStyle w:val="11"/>
      </w:pPr>
      <w:r>
        <w:br w:type="page"/>
      </w:r>
      <w:bookmarkStart w:id="842" w:name="_Toc407784947"/>
      <w:bookmarkStart w:id="843" w:name="_Toc420571369"/>
      <w:bookmarkStart w:id="844" w:name="_Toc420590464"/>
      <w:bookmarkStart w:id="845" w:name="_Toc434414413"/>
      <w:r w:rsidRPr="0006478E">
        <w:rPr>
          <w:rFonts w:hint="eastAsia"/>
        </w:rPr>
        <w:lastRenderedPageBreak/>
        <w:t>DNS</w:t>
      </w:r>
      <w:r w:rsidRPr="0006478E">
        <w:rPr>
          <w:rFonts w:hint="eastAsia"/>
        </w:rPr>
        <w:t>命令</w:t>
      </w:r>
      <w:bookmarkEnd w:id="842"/>
      <w:bookmarkEnd w:id="843"/>
      <w:bookmarkEnd w:id="844"/>
      <w:bookmarkEnd w:id="845"/>
    </w:p>
    <w:p w:rsidR="000E63BF" w:rsidRPr="0006478E" w:rsidRDefault="000E63BF" w:rsidP="000E63BF">
      <w:pPr>
        <w:pStyle w:val="22"/>
      </w:pPr>
      <w:bookmarkStart w:id="846" w:name="_Toc407784948"/>
      <w:bookmarkStart w:id="847" w:name="_Toc420571370"/>
      <w:bookmarkStart w:id="848" w:name="_Toc420590465"/>
      <w:bookmarkStart w:id="849" w:name="_Toc434414414"/>
      <w:r w:rsidRPr="0006478E">
        <w:rPr>
          <w:rFonts w:hint="eastAsia"/>
        </w:rPr>
        <w:t>DNS</w:t>
      </w:r>
      <w:r w:rsidRPr="0006478E">
        <w:rPr>
          <w:rFonts w:hint="eastAsia"/>
        </w:rPr>
        <w:t>命令</w:t>
      </w:r>
      <w:bookmarkEnd w:id="846"/>
      <w:bookmarkEnd w:id="847"/>
      <w:bookmarkEnd w:id="848"/>
      <w:bookmarkEnd w:id="849"/>
    </w:p>
    <w:p w:rsidR="000E63BF" w:rsidRPr="0006478E" w:rsidRDefault="000E63BF" w:rsidP="000E63BF">
      <w:pPr>
        <w:pStyle w:val="30"/>
      </w:pPr>
      <w:bookmarkStart w:id="850" w:name="_Toc391996167"/>
      <w:bookmarkStart w:id="851" w:name="_Toc391997379"/>
      <w:bookmarkStart w:id="852" w:name="_Toc407784949"/>
      <w:bookmarkStart w:id="853" w:name="_Toc420571371"/>
      <w:bookmarkStart w:id="854" w:name="_Toc420590466"/>
      <w:bookmarkStart w:id="855" w:name="_Toc434414415"/>
      <w:r w:rsidRPr="0006478E">
        <w:t>clear dns cache</w:t>
      </w:r>
      <w:bookmarkEnd w:id="850"/>
      <w:bookmarkEnd w:id="851"/>
      <w:bookmarkEnd w:id="852"/>
      <w:bookmarkEnd w:id="853"/>
      <w:bookmarkEnd w:id="854"/>
      <w:bookmarkEnd w:id="855"/>
    </w:p>
    <w:p w:rsidR="000E63BF" w:rsidRPr="0006478E" w:rsidRDefault="000E63BF" w:rsidP="000E63BF">
      <w:pPr>
        <w:pStyle w:val="Body"/>
      </w:pPr>
      <w:r w:rsidRPr="0006478E">
        <w:rPr>
          <w:b/>
        </w:rPr>
        <w:t>clear dns cache</w:t>
      </w:r>
      <w:r w:rsidRPr="0006478E">
        <w:t>命令用来清除</w:t>
      </w:r>
      <w:r w:rsidRPr="0006478E">
        <w:rPr>
          <w:rFonts w:hint="eastAsia"/>
        </w:rPr>
        <w:t>DNS</w:t>
      </w:r>
      <w:r w:rsidRPr="0006478E">
        <w:rPr>
          <w:rFonts w:hint="eastAsia"/>
        </w:rPr>
        <w:t>的动态缓存条目。</w:t>
      </w:r>
    </w:p>
    <w:p w:rsidR="000E63BF" w:rsidRPr="0006478E" w:rsidRDefault="000E63BF" w:rsidP="000E63BF">
      <w:pPr>
        <w:pStyle w:val="Body"/>
      </w:pPr>
      <w:r w:rsidRPr="0006478E">
        <w:rPr>
          <w:rFonts w:hint="eastAsia"/>
        </w:rPr>
        <w:t>【命令】</w:t>
      </w:r>
    </w:p>
    <w:p w:rsidR="000E63BF" w:rsidRPr="0006478E" w:rsidRDefault="000E63BF" w:rsidP="000E63BF">
      <w:pPr>
        <w:pStyle w:val="Body"/>
      </w:pPr>
      <w:r w:rsidRPr="0006478E">
        <w:rPr>
          <w:b/>
        </w:rPr>
        <w:t>clear dns cache</w:t>
      </w:r>
      <w:r w:rsidRPr="0006478E">
        <w:t xml:space="preserve"> </w:t>
      </w:r>
    </w:p>
    <w:p w:rsidR="000E63BF" w:rsidRPr="0006478E" w:rsidRDefault="000E63BF" w:rsidP="000E63BF">
      <w:pPr>
        <w:pStyle w:val="Body"/>
      </w:pPr>
      <w:r w:rsidRPr="0006478E">
        <w:rPr>
          <w:rFonts w:hint="eastAsia"/>
        </w:rPr>
        <w:t>【视图】</w:t>
      </w:r>
    </w:p>
    <w:p w:rsidR="000E63BF" w:rsidRPr="0006478E" w:rsidRDefault="000E63BF" w:rsidP="000E63BF">
      <w:pPr>
        <w:pStyle w:val="Body"/>
      </w:pPr>
      <w:r w:rsidRPr="0006478E">
        <w:rPr>
          <w:rFonts w:hint="eastAsia"/>
        </w:rPr>
        <w:t>用户视图</w:t>
      </w:r>
    </w:p>
    <w:p w:rsidR="000E63BF" w:rsidRPr="0006478E" w:rsidRDefault="000E63BF" w:rsidP="000E63BF">
      <w:pPr>
        <w:pStyle w:val="Body"/>
      </w:pPr>
      <w:r w:rsidRPr="0006478E">
        <w:rPr>
          <w:rFonts w:hint="eastAsia"/>
        </w:rPr>
        <w:t>【使用指导】</w:t>
      </w:r>
    </w:p>
    <w:p w:rsidR="000E63BF" w:rsidRPr="0006478E" w:rsidRDefault="000E63BF" w:rsidP="000E63BF">
      <w:pPr>
        <w:pStyle w:val="Body"/>
        <w:rPr>
          <w:lang w:eastAsia="zh-CN"/>
        </w:rPr>
      </w:pPr>
      <w:r w:rsidRPr="0006478E">
        <w:rPr>
          <w:lang w:eastAsia="zh-CN"/>
        </w:rPr>
        <w:t>在需要手动清除动态缓存时</w:t>
      </w:r>
      <w:r w:rsidRPr="0006478E">
        <w:rPr>
          <w:rFonts w:hint="eastAsia"/>
          <w:lang w:eastAsia="zh-CN"/>
        </w:rPr>
        <w:t>，</w:t>
      </w:r>
      <w:r w:rsidRPr="0006478E">
        <w:rPr>
          <w:lang w:eastAsia="zh-CN"/>
        </w:rPr>
        <w:t>使用该命令</w:t>
      </w:r>
      <w:r w:rsidRPr="0006478E">
        <w:rPr>
          <w:rFonts w:hint="eastAsia"/>
          <w:lang w:eastAsia="zh-CN"/>
        </w:rPr>
        <w:t>。</w:t>
      </w:r>
    </w:p>
    <w:p w:rsidR="000E63BF" w:rsidRPr="0006478E" w:rsidRDefault="000E63BF" w:rsidP="000E63BF">
      <w:pPr>
        <w:pStyle w:val="Body"/>
        <w:rPr>
          <w:lang w:eastAsia="zh-CN"/>
        </w:rPr>
      </w:pPr>
      <w:r w:rsidRPr="0006478E">
        <w:rPr>
          <w:rFonts w:hint="eastAsia"/>
          <w:lang w:eastAsia="zh-CN"/>
        </w:rPr>
        <w:t>该命令会在</w:t>
      </w:r>
      <w:r w:rsidRPr="0006478E">
        <w:rPr>
          <w:rFonts w:hint="eastAsia"/>
          <w:lang w:eastAsia="zh-CN"/>
        </w:rPr>
        <w:t>DNS</w:t>
      </w:r>
      <w:r w:rsidRPr="0006478E">
        <w:rPr>
          <w:rFonts w:hint="eastAsia"/>
          <w:lang w:eastAsia="zh-CN"/>
        </w:rPr>
        <w:t>服务器配置被更改时，自动被调用。</w:t>
      </w:r>
    </w:p>
    <w:p w:rsidR="000E63BF" w:rsidRPr="0006478E" w:rsidRDefault="000E63BF" w:rsidP="000E63BF">
      <w:pPr>
        <w:pStyle w:val="Body"/>
        <w:rPr>
          <w:lang w:eastAsia="zh-CN"/>
        </w:rPr>
      </w:pPr>
      <w:r w:rsidRPr="0006478E">
        <w:rPr>
          <w:rFonts w:hint="eastAsia"/>
          <w:lang w:eastAsia="zh-CN"/>
        </w:rPr>
        <w:t>【举例】</w:t>
      </w:r>
    </w:p>
    <w:p w:rsidR="000E63BF" w:rsidRPr="0006478E" w:rsidRDefault="000E63BF" w:rsidP="000E63BF">
      <w:pPr>
        <w:pStyle w:val="Body"/>
        <w:rPr>
          <w:lang w:eastAsia="zh-CN"/>
        </w:rPr>
      </w:pPr>
      <w:r w:rsidRPr="0006478E">
        <w:rPr>
          <w:rFonts w:hint="eastAsia"/>
          <w:lang w:eastAsia="zh-CN"/>
        </w:rPr>
        <w:t xml:space="preserve"># </w:t>
      </w:r>
      <w:r w:rsidRPr="0006478E">
        <w:rPr>
          <w:rFonts w:hint="eastAsia"/>
          <w:lang w:eastAsia="zh-CN"/>
        </w:rPr>
        <w:t>清除缓存的动态域名。</w:t>
      </w:r>
    </w:p>
    <w:p w:rsidR="000E63BF" w:rsidRPr="0006478E" w:rsidRDefault="000E63BF" w:rsidP="000E63BF">
      <w:pPr>
        <w:pStyle w:val="aff7"/>
      </w:pPr>
      <w:r w:rsidRPr="0006478E">
        <w:rPr>
          <w:rFonts w:hint="eastAsia"/>
        </w:rPr>
        <w:t>h</w:t>
      </w:r>
      <w:r w:rsidRPr="0006478E">
        <w:t>ost</w:t>
      </w:r>
      <w:r w:rsidRPr="0006478E">
        <w:rPr>
          <w:rFonts w:hint="eastAsia"/>
        </w:rPr>
        <w:t xml:space="preserve"># </w:t>
      </w:r>
      <w:r w:rsidRPr="0006478E">
        <w:t>clear dns cache</w:t>
      </w:r>
    </w:p>
    <w:p w:rsidR="000E63BF" w:rsidRPr="0006478E" w:rsidRDefault="000E63BF" w:rsidP="000E63BF">
      <w:pPr>
        <w:pStyle w:val="30"/>
      </w:pPr>
      <w:bookmarkStart w:id="856" w:name="_Toc391996168"/>
      <w:bookmarkStart w:id="857" w:name="_Toc391997380"/>
      <w:bookmarkStart w:id="858" w:name="_Toc407784950"/>
      <w:bookmarkStart w:id="859" w:name="_Toc420571372"/>
      <w:bookmarkStart w:id="860" w:name="_Toc420590467"/>
      <w:bookmarkStart w:id="861" w:name="_Toc434414416"/>
      <w:r w:rsidRPr="0006478E">
        <w:rPr>
          <w:rFonts w:hint="eastAsia"/>
        </w:rPr>
        <w:t>dns</w:t>
      </w:r>
      <w:bookmarkEnd w:id="856"/>
      <w:bookmarkEnd w:id="857"/>
      <w:bookmarkEnd w:id="858"/>
      <w:bookmarkEnd w:id="859"/>
      <w:bookmarkEnd w:id="860"/>
      <w:bookmarkEnd w:id="861"/>
    </w:p>
    <w:p w:rsidR="000E63BF" w:rsidRPr="0006478E" w:rsidRDefault="000E63BF" w:rsidP="000E63BF">
      <w:pPr>
        <w:pStyle w:val="Body"/>
      </w:pPr>
      <w:r w:rsidRPr="0006478E">
        <w:rPr>
          <w:rFonts w:hint="eastAsia"/>
          <w:b/>
        </w:rPr>
        <w:t>dns enable</w:t>
      </w:r>
      <w:r w:rsidRPr="0006478E">
        <w:rPr>
          <w:rFonts w:hint="eastAsia"/>
        </w:rPr>
        <w:t>命令用来开启</w:t>
      </w:r>
      <w:r w:rsidRPr="0006478E">
        <w:rPr>
          <w:rFonts w:hint="eastAsia"/>
        </w:rPr>
        <w:t>DNS</w:t>
      </w:r>
      <w:r w:rsidRPr="0006478E">
        <w:rPr>
          <w:rFonts w:hint="eastAsia"/>
        </w:rPr>
        <w:t>功能。</w:t>
      </w:r>
    </w:p>
    <w:p w:rsidR="000E63BF" w:rsidRPr="0006478E" w:rsidRDefault="000E63BF" w:rsidP="000E63BF">
      <w:pPr>
        <w:pStyle w:val="Body"/>
      </w:pPr>
      <w:r w:rsidRPr="0006478E">
        <w:rPr>
          <w:rFonts w:hint="eastAsia"/>
          <w:b/>
        </w:rPr>
        <w:t>dns disable</w:t>
      </w:r>
      <w:r w:rsidRPr="0006478E">
        <w:rPr>
          <w:rFonts w:hint="eastAsia"/>
        </w:rPr>
        <w:t>命令用来关闭</w:t>
      </w:r>
      <w:r w:rsidRPr="0006478E">
        <w:rPr>
          <w:rFonts w:hint="eastAsia"/>
        </w:rPr>
        <w:t>DNS</w:t>
      </w:r>
      <w:r w:rsidRPr="0006478E">
        <w:rPr>
          <w:rFonts w:hint="eastAsia"/>
        </w:rPr>
        <w:t>功能。</w:t>
      </w:r>
    </w:p>
    <w:p w:rsidR="000E63BF" w:rsidRPr="0006478E" w:rsidRDefault="000E63BF" w:rsidP="000E63BF">
      <w:pPr>
        <w:pStyle w:val="Body"/>
      </w:pPr>
      <w:r w:rsidRPr="0006478E">
        <w:rPr>
          <w:rFonts w:hint="eastAsia"/>
        </w:rPr>
        <w:t>【命令】</w:t>
      </w:r>
    </w:p>
    <w:p w:rsidR="000E63BF" w:rsidRPr="0006478E" w:rsidRDefault="000E63BF" w:rsidP="000E63BF">
      <w:pPr>
        <w:pStyle w:val="Body"/>
        <w:rPr>
          <w:b/>
        </w:rPr>
      </w:pPr>
      <w:r w:rsidRPr="0006478E">
        <w:rPr>
          <w:rFonts w:hint="eastAsia"/>
          <w:b/>
        </w:rPr>
        <w:t xml:space="preserve">dns enable </w:t>
      </w:r>
    </w:p>
    <w:p w:rsidR="000E63BF" w:rsidRPr="0006478E" w:rsidRDefault="000E63BF" w:rsidP="000E63BF">
      <w:pPr>
        <w:pStyle w:val="Body"/>
        <w:rPr>
          <w:b/>
        </w:rPr>
      </w:pPr>
      <w:r w:rsidRPr="0006478E">
        <w:rPr>
          <w:rFonts w:hint="eastAsia"/>
          <w:b/>
        </w:rPr>
        <w:t>dns disable</w:t>
      </w:r>
    </w:p>
    <w:p w:rsidR="000E63BF" w:rsidRPr="0006478E" w:rsidRDefault="000E63BF" w:rsidP="000E63BF">
      <w:pPr>
        <w:pStyle w:val="Body"/>
      </w:pPr>
      <w:r w:rsidRPr="0006478E">
        <w:rPr>
          <w:rFonts w:hint="eastAsia"/>
        </w:rPr>
        <w:t>【缺省情况】</w:t>
      </w:r>
    </w:p>
    <w:p w:rsidR="000E63BF" w:rsidRPr="0006478E" w:rsidRDefault="000E63BF" w:rsidP="000E63BF">
      <w:pPr>
        <w:pStyle w:val="Body"/>
        <w:rPr>
          <w:lang w:eastAsia="zh-CN"/>
        </w:rPr>
      </w:pPr>
      <w:r w:rsidRPr="0006478E">
        <w:rPr>
          <w:rFonts w:hint="eastAsia"/>
          <w:lang w:eastAsia="zh-CN"/>
        </w:rPr>
        <w:t>缺省情况下，未开启</w:t>
      </w:r>
      <w:r w:rsidRPr="0006478E">
        <w:rPr>
          <w:rFonts w:hint="eastAsia"/>
          <w:lang w:eastAsia="zh-CN"/>
        </w:rPr>
        <w:t>DNS</w:t>
      </w:r>
      <w:r w:rsidRPr="0006478E">
        <w:rPr>
          <w:rFonts w:hint="eastAsia"/>
          <w:lang w:eastAsia="zh-CN"/>
        </w:rPr>
        <w:t>功能。</w:t>
      </w:r>
    </w:p>
    <w:p w:rsidR="000E63BF" w:rsidRPr="0006478E" w:rsidRDefault="000E63BF" w:rsidP="000E63BF">
      <w:pPr>
        <w:pStyle w:val="Body"/>
        <w:rPr>
          <w:lang w:eastAsia="zh-CN"/>
        </w:rPr>
      </w:pPr>
      <w:r w:rsidRPr="0006478E">
        <w:rPr>
          <w:rFonts w:hint="eastAsia"/>
          <w:lang w:eastAsia="zh-CN"/>
        </w:rPr>
        <w:t>【视图】</w:t>
      </w:r>
    </w:p>
    <w:p w:rsidR="000E63BF" w:rsidRPr="0006478E" w:rsidRDefault="000E63BF" w:rsidP="000E63BF">
      <w:pPr>
        <w:pStyle w:val="Body"/>
        <w:rPr>
          <w:lang w:eastAsia="zh-CN"/>
        </w:rPr>
      </w:pPr>
      <w:r w:rsidRPr="0006478E">
        <w:rPr>
          <w:rFonts w:hint="eastAsia"/>
          <w:lang w:eastAsia="zh-CN"/>
        </w:rPr>
        <w:t>系统视图</w:t>
      </w:r>
    </w:p>
    <w:p w:rsidR="000E63BF" w:rsidRPr="0006478E" w:rsidRDefault="000E63BF" w:rsidP="000E63BF">
      <w:pPr>
        <w:pStyle w:val="Body"/>
        <w:rPr>
          <w:lang w:eastAsia="zh-CN"/>
        </w:rPr>
      </w:pPr>
      <w:r w:rsidRPr="0006478E">
        <w:rPr>
          <w:rFonts w:hint="eastAsia"/>
          <w:lang w:eastAsia="zh-CN"/>
        </w:rPr>
        <w:t>【使用指导】</w:t>
      </w:r>
    </w:p>
    <w:p w:rsidR="000E63BF" w:rsidRPr="0006478E" w:rsidRDefault="000E63BF" w:rsidP="000E63BF">
      <w:pPr>
        <w:pStyle w:val="Body"/>
        <w:rPr>
          <w:lang w:eastAsia="zh-CN"/>
        </w:rPr>
      </w:pPr>
      <w:r w:rsidRPr="0006478E">
        <w:rPr>
          <w:rFonts w:hint="eastAsia"/>
          <w:lang w:eastAsia="zh-CN"/>
        </w:rPr>
        <w:lastRenderedPageBreak/>
        <w:t>设备的内网用户通过设备解析域名时，或者设备其它模块需要域名解析时，需要开启该功能。</w:t>
      </w:r>
    </w:p>
    <w:p w:rsidR="000E63BF" w:rsidRPr="0006478E" w:rsidRDefault="000E63BF" w:rsidP="000E63BF">
      <w:pPr>
        <w:pStyle w:val="Body"/>
        <w:rPr>
          <w:lang w:eastAsia="zh-CN"/>
        </w:rPr>
      </w:pPr>
      <w:r w:rsidRPr="0006478E">
        <w:rPr>
          <w:rFonts w:hint="eastAsia"/>
          <w:lang w:eastAsia="zh-CN"/>
        </w:rPr>
        <w:t>【举例】</w:t>
      </w:r>
    </w:p>
    <w:p w:rsidR="000E63BF" w:rsidRPr="0006478E" w:rsidRDefault="000E63BF" w:rsidP="000E63BF">
      <w:pPr>
        <w:pStyle w:val="Body"/>
        <w:rPr>
          <w:lang w:eastAsia="zh-CN"/>
        </w:rPr>
      </w:pPr>
      <w:r w:rsidRPr="0006478E">
        <w:rPr>
          <w:rFonts w:hint="eastAsia"/>
          <w:lang w:eastAsia="zh-CN"/>
        </w:rPr>
        <w:t xml:space="preserve"># </w:t>
      </w:r>
      <w:r w:rsidRPr="0006478E">
        <w:rPr>
          <w:rFonts w:hint="eastAsia"/>
          <w:lang w:eastAsia="zh-CN"/>
        </w:rPr>
        <w:t>配置开启</w:t>
      </w:r>
      <w:r w:rsidRPr="0006478E">
        <w:rPr>
          <w:rFonts w:hint="eastAsia"/>
          <w:lang w:eastAsia="zh-CN"/>
        </w:rPr>
        <w:t>DNS</w:t>
      </w:r>
      <w:r w:rsidRPr="0006478E">
        <w:rPr>
          <w:rFonts w:hint="eastAsia"/>
          <w:lang w:eastAsia="zh-CN"/>
        </w:rPr>
        <w:t>。</w:t>
      </w:r>
    </w:p>
    <w:p w:rsidR="000E63BF" w:rsidRPr="0006478E" w:rsidRDefault="000E63BF" w:rsidP="000E63BF">
      <w:pPr>
        <w:pStyle w:val="aff7"/>
      </w:pPr>
      <w:r w:rsidRPr="0006478E">
        <w:rPr>
          <w:rFonts w:hint="eastAsia"/>
        </w:rPr>
        <w:t>h</w:t>
      </w:r>
      <w:r w:rsidRPr="0006478E">
        <w:t>ost</w:t>
      </w:r>
      <w:r w:rsidRPr="0006478E">
        <w:rPr>
          <w:rFonts w:hint="eastAsia"/>
        </w:rPr>
        <w:t xml:space="preserve"># </w:t>
      </w:r>
      <w:r w:rsidRPr="0006478E">
        <w:t>configure terminal</w:t>
      </w:r>
    </w:p>
    <w:p w:rsidR="000E63BF" w:rsidRPr="0006478E" w:rsidRDefault="000E63BF" w:rsidP="000E63BF">
      <w:pPr>
        <w:pStyle w:val="aff7"/>
      </w:pPr>
      <w:r w:rsidRPr="0006478E">
        <w:t>host(config)# dns enable</w:t>
      </w:r>
    </w:p>
    <w:p w:rsidR="000E63BF" w:rsidRPr="0006478E" w:rsidRDefault="000E63BF" w:rsidP="000E63BF">
      <w:pPr>
        <w:pStyle w:val="Body"/>
      </w:pPr>
      <w:r w:rsidRPr="0006478E">
        <w:rPr>
          <w:rFonts w:hint="eastAsia"/>
        </w:rPr>
        <w:t>【相关命令】</w:t>
      </w:r>
    </w:p>
    <w:p w:rsidR="000E63BF" w:rsidRPr="0006478E" w:rsidRDefault="000E63BF" w:rsidP="000E63BF">
      <w:pPr>
        <w:pStyle w:val="Bullet"/>
        <w:numPr>
          <w:ilvl w:val="0"/>
          <w:numId w:val="3"/>
        </w:numPr>
        <w:ind w:left="1713" w:hanging="454"/>
      </w:pPr>
      <w:r w:rsidRPr="0006478E">
        <w:t>show running-config dns</w:t>
      </w:r>
    </w:p>
    <w:p w:rsidR="000E63BF" w:rsidRPr="0006478E" w:rsidRDefault="000E63BF" w:rsidP="000E63BF">
      <w:pPr>
        <w:pStyle w:val="30"/>
      </w:pPr>
      <w:bookmarkStart w:id="862" w:name="_Toc391996169"/>
      <w:bookmarkStart w:id="863" w:name="_Toc391997381"/>
      <w:bookmarkStart w:id="864" w:name="_Toc407784951"/>
      <w:bookmarkStart w:id="865" w:name="_Toc420571373"/>
      <w:bookmarkStart w:id="866" w:name="_Toc420590468"/>
      <w:bookmarkStart w:id="867" w:name="_Toc434414417"/>
      <w:r w:rsidRPr="0006478E">
        <w:rPr>
          <w:rFonts w:hint="eastAsia"/>
        </w:rPr>
        <w:t>dns host-name</w:t>
      </w:r>
      <w:bookmarkEnd w:id="862"/>
      <w:bookmarkEnd w:id="863"/>
      <w:bookmarkEnd w:id="864"/>
      <w:bookmarkEnd w:id="865"/>
      <w:bookmarkEnd w:id="866"/>
      <w:bookmarkEnd w:id="867"/>
    </w:p>
    <w:p w:rsidR="000E63BF" w:rsidRPr="0006478E" w:rsidRDefault="000E63BF" w:rsidP="000E63BF">
      <w:pPr>
        <w:pStyle w:val="Body"/>
      </w:pPr>
      <w:r w:rsidRPr="0006478E">
        <w:rPr>
          <w:b/>
        </w:rPr>
        <w:t>dns host-name</w:t>
      </w:r>
      <w:r w:rsidRPr="0006478E">
        <w:t>命令用来添加静态域名</w:t>
      </w:r>
      <w:r w:rsidRPr="0006478E">
        <w:rPr>
          <w:rFonts w:hint="eastAsia"/>
        </w:rPr>
        <w:t>。</w:t>
      </w:r>
    </w:p>
    <w:p w:rsidR="000E63BF" w:rsidRPr="0006478E" w:rsidRDefault="000E63BF" w:rsidP="000E63BF">
      <w:pPr>
        <w:pStyle w:val="Body"/>
      </w:pPr>
      <w:r w:rsidRPr="0006478E">
        <w:rPr>
          <w:rFonts w:hint="eastAsia"/>
          <w:b/>
        </w:rPr>
        <w:t>no dns server</w:t>
      </w:r>
      <w:r w:rsidRPr="0006478E">
        <w:rPr>
          <w:rFonts w:hint="eastAsia"/>
        </w:rPr>
        <w:t>命令用来删除静态域名。</w:t>
      </w:r>
    </w:p>
    <w:p w:rsidR="000E63BF" w:rsidRPr="0006478E" w:rsidRDefault="000E63BF" w:rsidP="000E63BF">
      <w:pPr>
        <w:pStyle w:val="Body"/>
      </w:pPr>
      <w:r w:rsidRPr="0006478E">
        <w:rPr>
          <w:rFonts w:hint="eastAsia"/>
        </w:rPr>
        <w:t>【命令】</w:t>
      </w:r>
    </w:p>
    <w:p w:rsidR="000E63BF" w:rsidRPr="0006478E" w:rsidRDefault="000E63BF" w:rsidP="000E63BF">
      <w:pPr>
        <w:pStyle w:val="Body"/>
        <w:rPr>
          <w:b/>
        </w:rPr>
      </w:pPr>
      <w:r w:rsidRPr="0006478E">
        <w:rPr>
          <w:b/>
        </w:rPr>
        <w:t xml:space="preserve">dns host-name </w:t>
      </w:r>
      <w:r w:rsidRPr="0006478E">
        <w:rPr>
          <w:i/>
        </w:rPr>
        <w:t xml:space="preserve">domain </w:t>
      </w:r>
      <w:r w:rsidRPr="0006478E">
        <w:rPr>
          <w:rFonts w:hint="eastAsia"/>
          <w:i/>
        </w:rPr>
        <w:t>ip-address</w:t>
      </w:r>
      <w:r w:rsidRPr="0006478E">
        <w:rPr>
          <w:rFonts w:hint="eastAsia"/>
        </w:rPr>
        <w:t>&amp;&lt;1-2&gt;</w:t>
      </w:r>
    </w:p>
    <w:p w:rsidR="000E63BF" w:rsidRPr="0006478E" w:rsidRDefault="000E63BF" w:rsidP="000E63BF">
      <w:pPr>
        <w:pStyle w:val="Body"/>
        <w:rPr>
          <w:b/>
        </w:rPr>
      </w:pPr>
      <w:r w:rsidRPr="0006478E">
        <w:rPr>
          <w:rFonts w:hint="eastAsia"/>
          <w:b/>
        </w:rPr>
        <w:t xml:space="preserve">no dns server </w:t>
      </w:r>
      <w:r w:rsidRPr="0006478E">
        <w:rPr>
          <w:i/>
        </w:rPr>
        <w:t>domain</w:t>
      </w:r>
    </w:p>
    <w:p w:rsidR="000E63BF" w:rsidRPr="0006478E" w:rsidRDefault="000E63BF" w:rsidP="000E63BF">
      <w:pPr>
        <w:pStyle w:val="Body"/>
      </w:pPr>
      <w:r w:rsidRPr="0006478E">
        <w:rPr>
          <w:rFonts w:hint="eastAsia"/>
        </w:rPr>
        <w:t>【缺省情况】</w:t>
      </w:r>
    </w:p>
    <w:p w:rsidR="000E63BF" w:rsidRPr="0006478E" w:rsidRDefault="000E63BF" w:rsidP="000E63BF">
      <w:pPr>
        <w:pStyle w:val="Body"/>
      </w:pPr>
      <w:r w:rsidRPr="0006478E">
        <w:rPr>
          <w:rFonts w:hint="eastAsia"/>
        </w:rPr>
        <w:t>缺省情况下，未配置任何静态域名。</w:t>
      </w:r>
    </w:p>
    <w:p w:rsidR="000E63BF" w:rsidRPr="0006478E" w:rsidRDefault="000E63BF" w:rsidP="000E63BF">
      <w:pPr>
        <w:pStyle w:val="Body"/>
      </w:pPr>
      <w:r w:rsidRPr="0006478E">
        <w:rPr>
          <w:rFonts w:hint="eastAsia"/>
        </w:rPr>
        <w:t>【视图】</w:t>
      </w:r>
    </w:p>
    <w:p w:rsidR="000E63BF" w:rsidRPr="0006478E" w:rsidRDefault="000E63BF" w:rsidP="000E63BF">
      <w:pPr>
        <w:pStyle w:val="Body"/>
      </w:pPr>
      <w:r w:rsidRPr="0006478E">
        <w:rPr>
          <w:rFonts w:hint="eastAsia"/>
        </w:rPr>
        <w:t>系统视图</w:t>
      </w:r>
    </w:p>
    <w:p w:rsidR="000E63BF" w:rsidRPr="0006478E" w:rsidRDefault="000E63BF" w:rsidP="000E63BF">
      <w:pPr>
        <w:pStyle w:val="Body"/>
      </w:pPr>
      <w:r w:rsidRPr="0006478E">
        <w:rPr>
          <w:rFonts w:hint="eastAsia"/>
        </w:rPr>
        <w:t>【参数】</w:t>
      </w:r>
    </w:p>
    <w:p w:rsidR="000E63BF" w:rsidRPr="0006478E" w:rsidRDefault="000E63BF" w:rsidP="000E63BF">
      <w:pPr>
        <w:pStyle w:val="Body"/>
        <w:rPr>
          <w:lang w:eastAsia="zh-CN"/>
        </w:rPr>
      </w:pPr>
      <w:r w:rsidRPr="0006478E">
        <w:rPr>
          <w:rFonts w:hint="eastAsia"/>
          <w:i/>
        </w:rPr>
        <w:t>domain</w:t>
      </w:r>
      <w:r w:rsidRPr="0006478E">
        <w:rPr>
          <w:rFonts w:hint="eastAsia"/>
        </w:rPr>
        <w:t>：域名信息。</w:t>
      </w:r>
      <w:r w:rsidRPr="0006478E">
        <w:rPr>
          <w:rFonts w:hint="eastAsia"/>
          <w:lang w:eastAsia="zh-CN"/>
        </w:rPr>
        <w:t>可输入数字、字母、“</w:t>
      </w:r>
      <w:r w:rsidRPr="0006478E">
        <w:rPr>
          <w:rFonts w:hint="eastAsia"/>
          <w:lang w:eastAsia="zh-CN"/>
        </w:rPr>
        <w:t>-</w:t>
      </w:r>
      <w:r w:rsidRPr="0006478E">
        <w:rPr>
          <w:rFonts w:hint="eastAsia"/>
          <w:lang w:eastAsia="zh-CN"/>
        </w:rPr>
        <w:t>”、“</w:t>
      </w:r>
      <w:r w:rsidRPr="0006478E">
        <w:rPr>
          <w:rFonts w:hint="eastAsia"/>
          <w:lang w:eastAsia="zh-CN"/>
        </w:rPr>
        <w:t>.</w:t>
      </w:r>
      <w:r w:rsidRPr="0006478E">
        <w:rPr>
          <w:rFonts w:hint="eastAsia"/>
          <w:lang w:eastAsia="zh-CN"/>
        </w:rPr>
        <w:t>”，每级域名长度不超过</w:t>
      </w:r>
      <w:r w:rsidRPr="0006478E">
        <w:rPr>
          <w:rFonts w:hint="eastAsia"/>
          <w:lang w:eastAsia="zh-CN"/>
        </w:rPr>
        <w:t>63</w:t>
      </w:r>
      <w:r w:rsidRPr="0006478E">
        <w:rPr>
          <w:rFonts w:hint="eastAsia"/>
          <w:lang w:eastAsia="zh-CN"/>
        </w:rPr>
        <w:t>个字符，最后一级域名不少于</w:t>
      </w:r>
      <w:r w:rsidRPr="0006478E">
        <w:rPr>
          <w:rFonts w:hint="eastAsia"/>
          <w:lang w:eastAsia="zh-CN"/>
        </w:rPr>
        <w:t>2</w:t>
      </w:r>
      <w:r w:rsidRPr="0006478E">
        <w:rPr>
          <w:rFonts w:hint="eastAsia"/>
          <w:lang w:eastAsia="zh-CN"/>
        </w:rPr>
        <w:t>个字符，不多于</w:t>
      </w:r>
      <w:r w:rsidRPr="0006478E">
        <w:rPr>
          <w:rFonts w:hint="eastAsia"/>
          <w:lang w:eastAsia="zh-CN"/>
        </w:rPr>
        <w:t>6</w:t>
      </w:r>
      <w:r w:rsidRPr="0006478E">
        <w:rPr>
          <w:rFonts w:hint="eastAsia"/>
          <w:lang w:eastAsia="zh-CN"/>
        </w:rPr>
        <w:t>个字符。总共最多可输入</w:t>
      </w:r>
      <w:r w:rsidRPr="0006478E">
        <w:rPr>
          <w:rFonts w:hint="eastAsia"/>
          <w:lang w:eastAsia="zh-CN"/>
        </w:rPr>
        <w:t>255</w:t>
      </w:r>
      <w:r w:rsidRPr="0006478E">
        <w:rPr>
          <w:rFonts w:hint="eastAsia"/>
          <w:lang w:eastAsia="zh-CN"/>
        </w:rPr>
        <w:t>个字符。</w:t>
      </w:r>
    </w:p>
    <w:p w:rsidR="000E63BF" w:rsidRPr="0006478E" w:rsidRDefault="000E63BF" w:rsidP="000E63BF">
      <w:pPr>
        <w:pStyle w:val="Body"/>
        <w:rPr>
          <w:lang w:eastAsia="zh-CN"/>
        </w:rPr>
      </w:pPr>
      <w:r w:rsidRPr="0006478E">
        <w:rPr>
          <w:i/>
          <w:lang w:eastAsia="zh-CN"/>
        </w:rPr>
        <w:t>i</w:t>
      </w:r>
      <w:r w:rsidRPr="0006478E">
        <w:rPr>
          <w:rFonts w:hint="eastAsia"/>
          <w:i/>
          <w:lang w:eastAsia="zh-CN"/>
        </w:rPr>
        <w:t>p-address</w:t>
      </w:r>
      <w:r w:rsidRPr="0006478E">
        <w:rPr>
          <w:rFonts w:hint="eastAsia"/>
          <w:lang w:eastAsia="zh-CN"/>
        </w:rPr>
        <w:t>：域名对应的</w:t>
      </w:r>
      <w:r w:rsidRPr="0006478E">
        <w:rPr>
          <w:rFonts w:hint="eastAsia"/>
          <w:lang w:eastAsia="zh-CN"/>
        </w:rPr>
        <w:t>IP</w:t>
      </w:r>
      <w:r w:rsidRPr="0006478E">
        <w:rPr>
          <w:rFonts w:hint="eastAsia"/>
          <w:lang w:eastAsia="zh-CN"/>
        </w:rPr>
        <w:t>地址。可以配置</w:t>
      </w:r>
      <w:r w:rsidRPr="0006478E">
        <w:rPr>
          <w:rFonts w:hint="eastAsia"/>
          <w:lang w:eastAsia="zh-CN"/>
        </w:rPr>
        <w:t>1</w:t>
      </w:r>
      <w:r w:rsidRPr="0006478E">
        <w:rPr>
          <w:rFonts w:hint="eastAsia"/>
          <w:lang w:eastAsia="zh-CN"/>
        </w:rPr>
        <w:t>到</w:t>
      </w:r>
      <w:r w:rsidRPr="0006478E">
        <w:rPr>
          <w:rFonts w:hint="eastAsia"/>
          <w:lang w:eastAsia="zh-CN"/>
        </w:rPr>
        <w:t>2</w:t>
      </w:r>
      <w:r w:rsidRPr="0006478E">
        <w:rPr>
          <w:rFonts w:hint="eastAsia"/>
          <w:lang w:eastAsia="zh-CN"/>
        </w:rPr>
        <w:t>个，至少</w:t>
      </w:r>
      <w:r w:rsidRPr="0006478E">
        <w:rPr>
          <w:rFonts w:hint="eastAsia"/>
          <w:lang w:eastAsia="zh-CN"/>
        </w:rPr>
        <w:t>1</w:t>
      </w:r>
      <w:r w:rsidRPr="0006478E">
        <w:rPr>
          <w:rFonts w:hint="eastAsia"/>
          <w:lang w:eastAsia="zh-CN"/>
        </w:rPr>
        <w:t>个。</w:t>
      </w:r>
      <w:r w:rsidRPr="0006478E">
        <w:rPr>
          <w:rFonts w:hint="eastAsia"/>
          <w:lang w:eastAsia="zh-CN"/>
        </w:rPr>
        <w:t>IP</w:t>
      </w:r>
      <w:r w:rsidRPr="0006478E">
        <w:rPr>
          <w:rFonts w:hint="eastAsia"/>
          <w:lang w:eastAsia="zh-CN"/>
        </w:rPr>
        <w:t>地址不可重复。</w:t>
      </w:r>
    </w:p>
    <w:p w:rsidR="000E63BF" w:rsidRPr="0006478E" w:rsidRDefault="000E63BF" w:rsidP="000E63BF">
      <w:pPr>
        <w:pStyle w:val="Body"/>
        <w:rPr>
          <w:lang w:eastAsia="zh-CN"/>
        </w:rPr>
      </w:pPr>
      <w:r w:rsidRPr="0006478E">
        <w:rPr>
          <w:rFonts w:hint="eastAsia"/>
          <w:lang w:eastAsia="zh-CN"/>
        </w:rPr>
        <w:t>【使用指导】</w:t>
      </w:r>
    </w:p>
    <w:p w:rsidR="000E63BF" w:rsidRPr="0006478E" w:rsidRDefault="000E63BF" w:rsidP="000E63BF">
      <w:pPr>
        <w:pStyle w:val="Body"/>
        <w:rPr>
          <w:lang w:eastAsia="zh-CN"/>
        </w:rPr>
      </w:pPr>
      <w:r w:rsidRPr="0006478E">
        <w:rPr>
          <w:rFonts w:hint="eastAsia"/>
          <w:lang w:eastAsia="zh-CN"/>
        </w:rPr>
        <w:t>设备内网用户访问某些特定</w:t>
      </w:r>
      <w:r w:rsidRPr="0006478E">
        <w:rPr>
          <w:rFonts w:hint="eastAsia"/>
          <w:lang w:eastAsia="zh-CN"/>
        </w:rPr>
        <w:t>IP</w:t>
      </w:r>
      <w:r w:rsidRPr="0006478E">
        <w:rPr>
          <w:rFonts w:hint="eastAsia"/>
          <w:lang w:eastAsia="zh-CN"/>
        </w:rPr>
        <w:t>地址，或限定设备内网用户访问某些特定域名，可以通过该命令实现。</w:t>
      </w:r>
    </w:p>
    <w:p w:rsidR="000E63BF" w:rsidRPr="0006478E" w:rsidRDefault="000E63BF" w:rsidP="000E63BF">
      <w:pPr>
        <w:pStyle w:val="Body"/>
        <w:rPr>
          <w:lang w:eastAsia="zh-CN"/>
        </w:rPr>
      </w:pPr>
      <w:r w:rsidRPr="0006478E">
        <w:rPr>
          <w:rFonts w:hint="eastAsia"/>
          <w:lang w:eastAsia="zh-CN"/>
        </w:rPr>
        <w:t>【举例】</w:t>
      </w:r>
    </w:p>
    <w:p w:rsidR="000E63BF" w:rsidRPr="0006478E" w:rsidRDefault="000E63BF" w:rsidP="000E63BF">
      <w:pPr>
        <w:pStyle w:val="Body"/>
        <w:rPr>
          <w:lang w:eastAsia="zh-CN"/>
        </w:rPr>
      </w:pPr>
      <w:r w:rsidRPr="0006478E">
        <w:rPr>
          <w:rFonts w:hint="eastAsia"/>
          <w:lang w:eastAsia="zh-CN"/>
        </w:rPr>
        <w:t xml:space="preserve"># </w:t>
      </w:r>
      <w:r w:rsidRPr="0006478E">
        <w:rPr>
          <w:rFonts w:hint="eastAsia"/>
          <w:lang w:eastAsia="zh-CN"/>
        </w:rPr>
        <w:t>配置一条静态域名。</w:t>
      </w:r>
    </w:p>
    <w:p w:rsidR="000E63BF" w:rsidRPr="0006478E" w:rsidRDefault="000E63BF" w:rsidP="000E63BF">
      <w:pPr>
        <w:pStyle w:val="aff7"/>
      </w:pPr>
      <w:r w:rsidRPr="0006478E">
        <w:rPr>
          <w:rFonts w:hint="eastAsia"/>
        </w:rPr>
        <w:t>h</w:t>
      </w:r>
      <w:r w:rsidRPr="0006478E">
        <w:t>ost</w:t>
      </w:r>
      <w:r w:rsidRPr="0006478E">
        <w:rPr>
          <w:rFonts w:hint="eastAsia"/>
        </w:rPr>
        <w:t xml:space="preserve"># </w:t>
      </w:r>
      <w:r w:rsidRPr="0006478E">
        <w:t>configure terminal</w:t>
      </w:r>
    </w:p>
    <w:p w:rsidR="000E63BF" w:rsidRPr="0006478E" w:rsidRDefault="000E63BF" w:rsidP="000E63BF">
      <w:pPr>
        <w:pStyle w:val="aff7"/>
      </w:pPr>
      <w:r w:rsidRPr="0006478E">
        <w:t>host(config)# dns host-name www.gateway.com 192.168.1.1</w:t>
      </w:r>
    </w:p>
    <w:p w:rsidR="000E63BF" w:rsidRPr="0006478E" w:rsidRDefault="000E63BF" w:rsidP="000E63BF">
      <w:pPr>
        <w:pStyle w:val="Body"/>
      </w:pPr>
      <w:r w:rsidRPr="0006478E">
        <w:rPr>
          <w:rFonts w:hint="eastAsia"/>
        </w:rPr>
        <w:t>【相关命令】</w:t>
      </w:r>
    </w:p>
    <w:p w:rsidR="000E63BF" w:rsidRPr="0006478E" w:rsidRDefault="000E63BF" w:rsidP="000E63BF">
      <w:pPr>
        <w:pStyle w:val="Bullet"/>
        <w:numPr>
          <w:ilvl w:val="0"/>
          <w:numId w:val="3"/>
        </w:numPr>
        <w:ind w:left="1713" w:hanging="454"/>
      </w:pPr>
      <w:r w:rsidRPr="0006478E">
        <w:t>show dns cache</w:t>
      </w:r>
    </w:p>
    <w:p w:rsidR="000E63BF" w:rsidRPr="0006478E" w:rsidRDefault="000E63BF" w:rsidP="000E63BF">
      <w:pPr>
        <w:pStyle w:val="30"/>
      </w:pPr>
      <w:bookmarkStart w:id="868" w:name="_Toc391996170"/>
      <w:bookmarkStart w:id="869" w:name="_Toc391997382"/>
      <w:bookmarkStart w:id="870" w:name="_Toc407784952"/>
      <w:bookmarkStart w:id="871" w:name="_Toc420571374"/>
      <w:bookmarkStart w:id="872" w:name="_Toc420590469"/>
      <w:bookmarkStart w:id="873" w:name="_Toc434414418"/>
      <w:r w:rsidRPr="0006478E">
        <w:rPr>
          <w:rFonts w:hint="eastAsia"/>
        </w:rPr>
        <w:lastRenderedPageBreak/>
        <w:t>dns server</w:t>
      </w:r>
      <w:bookmarkEnd w:id="868"/>
      <w:bookmarkEnd w:id="869"/>
      <w:bookmarkEnd w:id="870"/>
      <w:bookmarkEnd w:id="871"/>
      <w:bookmarkEnd w:id="872"/>
      <w:bookmarkEnd w:id="873"/>
    </w:p>
    <w:p w:rsidR="000E63BF" w:rsidRPr="0006478E" w:rsidRDefault="000E63BF" w:rsidP="000E63BF">
      <w:pPr>
        <w:pStyle w:val="Body"/>
      </w:pPr>
      <w:r w:rsidRPr="0006478E">
        <w:rPr>
          <w:b/>
        </w:rPr>
        <w:t>dns server</w:t>
      </w:r>
      <w:r w:rsidRPr="0006478E">
        <w:t>命令用来配置</w:t>
      </w:r>
      <w:r w:rsidRPr="0006478E">
        <w:rPr>
          <w:rFonts w:hint="eastAsia"/>
        </w:rPr>
        <w:t>DNS</w:t>
      </w:r>
      <w:r w:rsidRPr="0006478E">
        <w:rPr>
          <w:rFonts w:hint="eastAsia"/>
        </w:rPr>
        <w:t>服务器地址。</w:t>
      </w:r>
    </w:p>
    <w:p w:rsidR="000E63BF" w:rsidRPr="0006478E" w:rsidRDefault="000E63BF" w:rsidP="000E63BF">
      <w:pPr>
        <w:pStyle w:val="Body"/>
      </w:pPr>
      <w:r w:rsidRPr="0006478E">
        <w:rPr>
          <w:rFonts w:hint="eastAsia"/>
          <w:b/>
        </w:rPr>
        <w:t>no dns server</w:t>
      </w:r>
      <w:r w:rsidRPr="0006478E">
        <w:rPr>
          <w:rFonts w:hint="eastAsia"/>
        </w:rPr>
        <w:t>命令用来删除</w:t>
      </w:r>
      <w:r w:rsidRPr="0006478E">
        <w:rPr>
          <w:rFonts w:hint="eastAsia"/>
        </w:rPr>
        <w:t>DNS</w:t>
      </w:r>
      <w:r w:rsidRPr="0006478E">
        <w:rPr>
          <w:rFonts w:hint="eastAsia"/>
        </w:rPr>
        <w:t>服务器地址。</w:t>
      </w:r>
    </w:p>
    <w:p w:rsidR="000E63BF" w:rsidRPr="0006478E" w:rsidRDefault="000E63BF" w:rsidP="000E63BF">
      <w:pPr>
        <w:pStyle w:val="Body"/>
      </w:pPr>
      <w:r w:rsidRPr="0006478E">
        <w:rPr>
          <w:rFonts w:hint="eastAsia"/>
        </w:rPr>
        <w:t>【命令】</w:t>
      </w:r>
    </w:p>
    <w:p w:rsidR="000E63BF" w:rsidRPr="0006478E" w:rsidRDefault="000E63BF" w:rsidP="000E63BF">
      <w:pPr>
        <w:pStyle w:val="Body"/>
        <w:rPr>
          <w:b/>
        </w:rPr>
      </w:pPr>
      <w:r w:rsidRPr="0006478E">
        <w:rPr>
          <w:b/>
        </w:rPr>
        <w:t xml:space="preserve">dns server </w:t>
      </w:r>
      <w:r w:rsidRPr="0006478E">
        <w:rPr>
          <w:rFonts w:hint="eastAsia"/>
          <w:i/>
        </w:rPr>
        <w:t>ip-address</w:t>
      </w:r>
      <w:r w:rsidRPr="0006478E">
        <w:rPr>
          <w:rFonts w:hint="eastAsia"/>
        </w:rPr>
        <w:t>&amp;&lt;1-4&gt;</w:t>
      </w:r>
    </w:p>
    <w:p w:rsidR="000E63BF" w:rsidRPr="0006478E" w:rsidRDefault="000E63BF" w:rsidP="000E63BF">
      <w:pPr>
        <w:pStyle w:val="Body"/>
        <w:rPr>
          <w:b/>
        </w:rPr>
      </w:pPr>
      <w:r w:rsidRPr="0006478E">
        <w:rPr>
          <w:rFonts w:hint="eastAsia"/>
          <w:b/>
        </w:rPr>
        <w:t>no dns server</w:t>
      </w:r>
    </w:p>
    <w:p w:rsidR="000E63BF" w:rsidRPr="0006478E" w:rsidRDefault="000E63BF" w:rsidP="000E63BF">
      <w:pPr>
        <w:pStyle w:val="Body"/>
      </w:pPr>
      <w:r w:rsidRPr="0006478E">
        <w:rPr>
          <w:rFonts w:hint="eastAsia"/>
        </w:rPr>
        <w:t>【缺省情况】</w:t>
      </w:r>
    </w:p>
    <w:p w:rsidR="000E63BF" w:rsidRPr="0006478E" w:rsidRDefault="000E63BF" w:rsidP="000E63BF">
      <w:pPr>
        <w:pStyle w:val="Body"/>
        <w:rPr>
          <w:lang w:eastAsia="zh-CN"/>
        </w:rPr>
      </w:pPr>
      <w:r w:rsidRPr="0006478E">
        <w:rPr>
          <w:rFonts w:hint="eastAsia"/>
          <w:lang w:eastAsia="zh-CN"/>
        </w:rPr>
        <w:t>缺省情况下，未配置</w:t>
      </w:r>
      <w:r w:rsidRPr="0006478E">
        <w:rPr>
          <w:rFonts w:hint="eastAsia"/>
          <w:lang w:eastAsia="zh-CN"/>
        </w:rPr>
        <w:t>DNS</w:t>
      </w:r>
      <w:r w:rsidRPr="0006478E">
        <w:rPr>
          <w:rFonts w:hint="eastAsia"/>
          <w:lang w:eastAsia="zh-CN"/>
        </w:rPr>
        <w:t>服务器。</w:t>
      </w:r>
    </w:p>
    <w:p w:rsidR="000E63BF" w:rsidRPr="0006478E" w:rsidRDefault="000E63BF" w:rsidP="000E63BF">
      <w:pPr>
        <w:pStyle w:val="Body"/>
        <w:rPr>
          <w:lang w:eastAsia="zh-CN"/>
        </w:rPr>
      </w:pPr>
      <w:r w:rsidRPr="0006478E">
        <w:rPr>
          <w:rFonts w:hint="eastAsia"/>
          <w:lang w:eastAsia="zh-CN"/>
        </w:rPr>
        <w:t>【视图】</w:t>
      </w:r>
    </w:p>
    <w:p w:rsidR="000E63BF" w:rsidRPr="0006478E" w:rsidRDefault="000E63BF" w:rsidP="000E63BF">
      <w:pPr>
        <w:pStyle w:val="Body"/>
        <w:rPr>
          <w:lang w:eastAsia="zh-CN"/>
        </w:rPr>
      </w:pPr>
      <w:r w:rsidRPr="0006478E">
        <w:rPr>
          <w:rFonts w:hint="eastAsia"/>
          <w:lang w:eastAsia="zh-CN"/>
        </w:rPr>
        <w:t>系统视图</w:t>
      </w:r>
    </w:p>
    <w:p w:rsidR="000E63BF" w:rsidRPr="0006478E" w:rsidRDefault="000E63BF" w:rsidP="000E63BF">
      <w:pPr>
        <w:pStyle w:val="Body"/>
        <w:rPr>
          <w:lang w:eastAsia="zh-CN"/>
        </w:rPr>
      </w:pPr>
      <w:r w:rsidRPr="0006478E">
        <w:rPr>
          <w:rFonts w:hint="eastAsia"/>
          <w:lang w:eastAsia="zh-CN"/>
        </w:rPr>
        <w:t>【参数】</w:t>
      </w:r>
    </w:p>
    <w:p w:rsidR="000E63BF" w:rsidRPr="0006478E" w:rsidRDefault="000E63BF" w:rsidP="000E63BF">
      <w:pPr>
        <w:pStyle w:val="Body"/>
        <w:rPr>
          <w:lang w:eastAsia="zh-CN"/>
        </w:rPr>
      </w:pPr>
      <w:r w:rsidRPr="0006478E">
        <w:rPr>
          <w:i/>
          <w:lang w:eastAsia="zh-CN"/>
        </w:rPr>
        <w:t>i</w:t>
      </w:r>
      <w:r w:rsidRPr="0006478E">
        <w:rPr>
          <w:rFonts w:hint="eastAsia"/>
          <w:i/>
          <w:lang w:eastAsia="zh-CN"/>
        </w:rPr>
        <w:t>p-address</w:t>
      </w:r>
      <w:r w:rsidRPr="0006478E">
        <w:rPr>
          <w:rFonts w:hint="eastAsia"/>
          <w:lang w:eastAsia="zh-CN"/>
        </w:rPr>
        <w:t>：</w:t>
      </w:r>
      <w:r w:rsidRPr="0006478E">
        <w:rPr>
          <w:rFonts w:hint="eastAsia"/>
          <w:lang w:eastAsia="zh-CN"/>
        </w:rPr>
        <w:t>DNS</w:t>
      </w:r>
      <w:r w:rsidRPr="0006478E">
        <w:rPr>
          <w:rFonts w:hint="eastAsia"/>
          <w:lang w:eastAsia="zh-CN"/>
        </w:rPr>
        <w:t>服务器地址。可以配置</w:t>
      </w:r>
      <w:r w:rsidRPr="0006478E">
        <w:rPr>
          <w:rFonts w:hint="eastAsia"/>
          <w:lang w:eastAsia="zh-CN"/>
        </w:rPr>
        <w:t>1</w:t>
      </w:r>
      <w:r w:rsidRPr="0006478E">
        <w:rPr>
          <w:rFonts w:hint="eastAsia"/>
          <w:lang w:eastAsia="zh-CN"/>
        </w:rPr>
        <w:t>到</w:t>
      </w:r>
      <w:r w:rsidRPr="0006478E">
        <w:rPr>
          <w:rFonts w:hint="eastAsia"/>
          <w:lang w:eastAsia="zh-CN"/>
        </w:rPr>
        <w:t>4</w:t>
      </w:r>
      <w:r w:rsidRPr="0006478E">
        <w:rPr>
          <w:rFonts w:hint="eastAsia"/>
          <w:lang w:eastAsia="zh-CN"/>
        </w:rPr>
        <w:t>个，</w:t>
      </w:r>
      <w:r w:rsidRPr="0006478E">
        <w:rPr>
          <w:rFonts w:hint="eastAsia"/>
          <w:lang w:eastAsia="zh-CN"/>
        </w:rPr>
        <w:t>IP</w:t>
      </w:r>
      <w:r w:rsidRPr="0006478E">
        <w:rPr>
          <w:rFonts w:hint="eastAsia"/>
          <w:lang w:eastAsia="zh-CN"/>
        </w:rPr>
        <w:t>地址不可重复。</w:t>
      </w:r>
    </w:p>
    <w:p w:rsidR="000E63BF" w:rsidRPr="0006478E" w:rsidRDefault="000E63BF" w:rsidP="000E63BF">
      <w:pPr>
        <w:pStyle w:val="Body"/>
        <w:rPr>
          <w:lang w:eastAsia="zh-CN"/>
        </w:rPr>
      </w:pPr>
      <w:r w:rsidRPr="0006478E">
        <w:rPr>
          <w:rFonts w:hint="eastAsia"/>
          <w:lang w:eastAsia="zh-CN"/>
        </w:rPr>
        <w:t>【使用指导】</w:t>
      </w:r>
    </w:p>
    <w:p w:rsidR="000E63BF" w:rsidRPr="0006478E" w:rsidRDefault="000E63BF" w:rsidP="000E63BF">
      <w:pPr>
        <w:pStyle w:val="Body"/>
        <w:rPr>
          <w:lang w:eastAsia="zh-CN"/>
        </w:rPr>
      </w:pPr>
      <w:r w:rsidRPr="0006478E">
        <w:rPr>
          <w:rFonts w:hint="eastAsia"/>
          <w:lang w:eastAsia="zh-CN"/>
        </w:rPr>
        <w:t>设备的内网用户通过设备解析域名时，或者设备其它模块需要域名解析时，如果</w:t>
      </w:r>
      <w:r w:rsidRPr="0006478E">
        <w:rPr>
          <w:rFonts w:hint="eastAsia"/>
          <w:lang w:eastAsia="zh-CN"/>
        </w:rPr>
        <w:t>DNS</w:t>
      </w:r>
      <w:r w:rsidRPr="0006478E">
        <w:rPr>
          <w:rFonts w:hint="eastAsia"/>
          <w:lang w:eastAsia="zh-CN"/>
        </w:rPr>
        <w:t>缓存中没有该条目，需要配置</w:t>
      </w:r>
      <w:r w:rsidRPr="0006478E">
        <w:rPr>
          <w:rFonts w:hint="eastAsia"/>
          <w:lang w:eastAsia="zh-CN"/>
        </w:rPr>
        <w:t>DNS</w:t>
      </w:r>
      <w:r w:rsidRPr="0006478E">
        <w:rPr>
          <w:rFonts w:hint="eastAsia"/>
          <w:lang w:eastAsia="zh-CN"/>
        </w:rPr>
        <w:t>服务器，由</w:t>
      </w:r>
      <w:r w:rsidRPr="0006478E">
        <w:rPr>
          <w:rFonts w:hint="eastAsia"/>
          <w:lang w:eastAsia="zh-CN"/>
        </w:rPr>
        <w:t>DNS</w:t>
      </w:r>
      <w:r w:rsidRPr="0006478E">
        <w:rPr>
          <w:rFonts w:hint="eastAsia"/>
          <w:lang w:eastAsia="zh-CN"/>
        </w:rPr>
        <w:t>向该服务器请求</w:t>
      </w:r>
      <w:r w:rsidRPr="0006478E">
        <w:rPr>
          <w:rFonts w:hint="eastAsia"/>
          <w:lang w:eastAsia="zh-CN"/>
        </w:rPr>
        <w:t>DNS</w:t>
      </w:r>
      <w:r w:rsidRPr="0006478E">
        <w:rPr>
          <w:rFonts w:hint="eastAsia"/>
          <w:lang w:eastAsia="zh-CN"/>
        </w:rPr>
        <w:t>解析。</w:t>
      </w:r>
    </w:p>
    <w:p w:rsidR="000E63BF" w:rsidRPr="0006478E" w:rsidRDefault="000E63BF" w:rsidP="000E63BF">
      <w:pPr>
        <w:pStyle w:val="Body"/>
        <w:rPr>
          <w:lang w:eastAsia="zh-CN"/>
        </w:rPr>
      </w:pPr>
      <w:r w:rsidRPr="0006478E">
        <w:rPr>
          <w:lang w:eastAsia="zh-CN"/>
        </w:rPr>
        <w:t>最多可配置</w:t>
      </w:r>
      <w:r w:rsidRPr="0006478E">
        <w:rPr>
          <w:rFonts w:hint="eastAsia"/>
          <w:lang w:eastAsia="zh-CN"/>
        </w:rPr>
        <w:t>4</w:t>
      </w:r>
      <w:r w:rsidRPr="0006478E">
        <w:rPr>
          <w:rFonts w:hint="eastAsia"/>
          <w:lang w:eastAsia="zh-CN"/>
        </w:rPr>
        <w:t>个</w:t>
      </w:r>
      <w:r w:rsidRPr="0006478E">
        <w:rPr>
          <w:rFonts w:hint="eastAsia"/>
          <w:lang w:eastAsia="zh-CN"/>
        </w:rPr>
        <w:t>DNS</w:t>
      </w:r>
      <w:r w:rsidRPr="0006478E">
        <w:rPr>
          <w:rFonts w:hint="eastAsia"/>
          <w:lang w:eastAsia="zh-CN"/>
        </w:rPr>
        <w:t>服务器，且每个</w:t>
      </w:r>
      <w:r w:rsidRPr="0006478E">
        <w:rPr>
          <w:rFonts w:hint="eastAsia"/>
          <w:lang w:eastAsia="zh-CN"/>
        </w:rPr>
        <w:t>DNS</w:t>
      </w:r>
      <w:r w:rsidRPr="0006478E">
        <w:rPr>
          <w:rFonts w:hint="eastAsia"/>
          <w:lang w:eastAsia="zh-CN"/>
        </w:rPr>
        <w:t>服务器地址不可重复。</w:t>
      </w:r>
    </w:p>
    <w:p w:rsidR="000E63BF" w:rsidRPr="0006478E" w:rsidRDefault="000E63BF" w:rsidP="000E63BF">
      <w:pPr>
        <w:pStyle w:val="Body"/>
        <w:rPr>
          <w:lang w:eastAsia="zh-CN"/>
        </w:rPr>
      </w:pPr>
      <w:r w:rsidRPr="0006478E">
        <w:rPr>
          <w:rFonts w:hint="eastAsia"/>
          <w:lang w:eastAsia="zh-CN"/>
        </w:rPr>
        <w:t>DNS</w:t>
      </w:r>
      <w:r w:rsidRPr="0006478E">
        <w:rPr>
          <w:rFonts w:hint="eastAsia"/>
          <w:lang w:eastAsia="zh-CN"/>
        </w:rPr>
        <w:t>服务器配置更改时，将自动清除</w:t>
      </w:r>
      <w:r w:rsidRPr="0006478E">
        <w:rPr>
          <w:rFonts w:hint="eastAsia"/>
          <w:lang w:eastAsia="zh-CN"/>
        </w:rPr>
        <w:t>DNS</w:t>
      </w:r>
      <w:r w:rsidRPr="0006478E">
        <w:rPr>
          <w:rFonts w:hint="eastAsia"/>
          <w:lang w:eastAsia="zh-CN"/>
        </w:rPr>
        <w:t>动态缓存记录。</w:t>
      </w:r>
    </w:p>
    <w:p w:rsidR="000E63BF" w:rsidRPr="0006478E" w:rsidRDefault="000E63BF" w:rsidP="000E63BF">
      <w:pPr>
        <w:pStyle w:val="Body"/>
        <w:rPr>
          <w:lang w:eastAsia="zh-CN"/>
        </w:rPr>
      </w:pPr>
      <w:r w:rsidRPr="0006478E">
        <w:rPr>
          <w:rFonts w:hint="eastAsia"/>
          <w:lang w:eastAsia="zh-CN"/>
        </w:rPr>
        <w:t>【举例】</w:t>
      </w:r>
    </w:p>
    <w:p w:rsidR="000E63BF" w:rsidRPr="0006478E" w:rsidRDefault="000E63BF" w:rsidP="000E63BF">
      <w:pPr>
        <w:pStyle w:val="Body"/>
        <w:rPr>
          <w:lang w:eastAsia="zh-CN"/>
        </w:rPr>
      </w:pPr>
      <w:r w:rsidRPr="0006478E">
        <w:rPr>
          <w:rFonts w:hint="eastAsia"/>
          <w:lang w:eastAsia="zh-CN"/>
        </w:rPr>
        <w:t xml:space="preserve"># </w:t>
      </w:r>
      <w:r w:rsidRPr="0006478E">
        <w:rPr>
          <w:rFonts w:hint="eastAsia"/>
          <w:lang w:eastAsia="zh-CN"/>
        </w:rPr>
        <w:t>配置</w:t>
      </w:r>
      <w:r w:rsidRPr="0006478E">
        <w:rPr>
          <w:rFonts w:hint="eastAsia"/>
          <w:lang w:eastAsia="zh-CN"/>
        </w:rPr>
        <w:t>DNS</w:t>
      </w:r>
      <w:r w:rsidRPr="0006478E">
        <w:rPr>
          <w:rFonts w:hint="eastAsia"/>
          <w:lang w:eastAsia="zh-CN"/>
        </w:rPr>
        <w:t>服务器。</w:t>
      </w:r>
    </w:p>
    <w:p w:rsidR="000E63BF" w:rsidRPr="0006478E" w:rsidRDefault="000E63BF" w:rsidP="000E63BF">
      <w:pPr>
        <w:pStyle w:val="aff7"/>
      </w:pPr>
      <w:r w:rsidRPr="0006478E">
        <w:rPr>
          <w:rFonts w:hint="eastAsia"/>
        </w:rPr>
        <w:t>h</w:t>
      </w:r>
      <w:r w:rsidRPr="0006478E">
        <w:t>ost</w:t>
      </w:r>
      <w:r w:rsidRPr="0006478E">
        <w:rPr>
          <w:rFonts w:hint="eastAsia"/>
        </w:rPr>
        <w:t xml:space="preserve"># </w:t>
      </w:r>
      <w:r w:rsidRPr="0006478E">
        <w:t>configure terminal</w:t>
      </w:r>
    </w:p>
    <w:p w:rsidR="000E63BF" w:rsidRPr="0006478E" w:rsidRDefault="000E63BF" w:rsidP="000E63BF">
      <w:pPr>
        <w:pStyle w:val="aff7"/>
      </w:pPr>
      <w:r w:rsidRPr="0006478E">
        <w:t>host(config)# dns ser</w:t>
      </w:r>
      <w:r w:rsidRPr="0006478E">
        <w:rPr>
          <w:rFonts w:hint="eastAsia"/>
        </w:rPr>
        <w:t>ver 8.8.8.8 8.8.4.4</w:t>
      </w:r>
    </w:p>
    <w:p w:rsidR="000E63BF" w:rsidRPr="0006478E" w:rsidRDefault="000E63BF" w:rsidP="000E63BF">
      <w:pPr>
        <w:pStyle w:val="Body"/>
      </w:pPr>
      <w:r w:rsidRPr="0006478E">
        <w:rPr>
          <w:rFonts w:hint="eastAsia"/>
        </w:rPr>
        <w:t>【相关命令】</w:t>
      </w:r>
    </w:p>
    <w:p w:rsidR="000E63BF" w:rsidRPr="0006478E" w:rsidRDefault="000E63BF" w:rsidP="000E63BF">
      <w:pPr>
        <w:pStyle w:val="Bullet"/>
        <w:numPr>
          <w:ilvl w:val="0"/>
          <w:numId w:val="3"/>
        </w:numPr>
        <w:ind w:left="1713" w:hanging="454"/>
      </w:pPr>
      <w:r w:rsidRPr="0006478E">
        <w:t>show running-config dns</w:t>
      </w:r>
    </w:p>
    <w:p w:rsidR="000E63BF" w:rsidRPr="0006478E" w:rsidRDefault="000E63BF" w:rsidP="000E63BF">
      <w:pPr>
        <w:pStyle w:val="Bullet"/>
        <w:numPr>
          <w:ilvl w:val="0"/>
          <w:numId w:val="3"/>
        </w:numPr>
        <w:ind w:left="1713" w:hanging="454"/>
      </w:pPr>
      <w:r w:rsidRPr="0006478E">
        <w:t>show dns server</w:t>
      </w:r>
    </w:p>
    <w:p w:rsidR="000E63BF" w:rsidRPr="0006478E" w:rsidRDefault="000E63BF" w:rsidP="000E63BF">
      <w:pPr>
        <w:pStyle w:val="30"/>
      </w:pPr>
      <w:bookmarkStart w:id="874" w:name="_Toc391996171"/>
      <w:bookmarkStart w:id="875" w:name="_Toc391997383"/>
      <w:bookmarkStart w:id="876" w:name="_Toc407784953"/>
      <w:bookmarkStart w:id="877" w:name="_Toc420571375"/>
      <w:bookmarkStart w:id="878" w:name="_Toc420590470"/>
      <w:bookmarkStart w:id="879" w:name="_Toc434414419"/>
      <w:r w:rsidRPr="0006478E">
        <w:t>show dns cache</w:t>
      </w:r>
      <w:bookmarkEnd w:id="874"/>
      <w:bookmarkEnd w:id="875"/>
      <w:bookmarkEnd w:id="876"/>
      <w:bookmarkEnd w:id="877"/>
      <w:bookmarkEnd w:id="878"/>
      <w:bookmarkEnd w:id="879"/>
    </w:p>
    <w:p w:rsidR="000E63BF" w:rsidRPr="0006478E" w:rsidRDefault="000E63BF" w:rsidP="000E63BF">
      <w:pPr>
        <w:pStyle w:val="Body"/>
      </w:pPr>
      <w:r w:rsidRPr="0006478E">
        <w:rPr>
          <w:b/>
        </w:rPr>
        <w:t>show dns cache</w:t>
      </w:r>
      <w:r w:rsidRPr="0006478E">
        <w:t>命令用来显示</w:t>
      </w:r>
      <w:r w:rsidRPr="0006478E">
        <w:rPr>
          <w:rFonts w:hint="eastAsia"/>
        </w:rPr>
        <w:t>DNS</w:t>
      </w:r>
      <w:r w:rsidRPr="0006478E">
        <w:rPr>
          <w:rFonts w:hint="eastAsia"/>
        </w:rPr>
        <w:t>所有的缓存信息。</w:t>
      </w:r>
    </w:p>
    <w:p w:rsidR="000E63BF" w:rsidRPr="0006478E" w:rsidRDefault="000E63BF" w:rsidP="000E63BF">
      <w:pPr>
        <w:pStyle w:val="Body"/>
      </w:pPr>
      <w:r w:rsidRPr="0006478E">
        <w:rPr>
          <w:rFonts w:hint="eastAsia"/>
        </w:rPr>
        <w:t>【命令】</w:t>
      </w:r>
    </w:p>
    <w:p w:rsidR="000E63BF" w:rsidRPr="0006478E" w:rsidRDefault="000E63BF" w:rsidP="000E63BF">
      <w:pPr>
        <w:pStyle w:val="Body"/>
      </w:pPr>
      <w:r w:rsidRPr="0006478E">
        <w:rPr>
          <w:b/>
        </w:rPr>
        <w:t>show dns cache</w:t>
      </w:r>
      <w:r w:rsidRPr="0006478E">
        <w:t xml:space="preserve"> </w:t>
      </w:r>
    </w:p>
    <w:p w:rsidR="000E63BF" w:rsidRPr="0006478E" w:rsidRDefault="000E63BF" w:rsidP="000E63BF">
      <w:pPr>
        <w:pStyle w:val="Body"/>
      </w:pPr>
      <w:r w:rsidRPr="0006478E">
        <w:rPr>
          <w:rFonts w:hint="eastAsia"/>
        </w:rPr>
        <w:t>【视图】</w:t>
      </w:r>
    </w:p>
    <w:p w:rsidR="000E63BF" w:rsidRPr="0006478E" w:rsidRDefault="000E63BF" w:rsidP="000E63BF">
      <w:pPr>
        <w:pStyle w:val="Body"/>
      </w:pPr>
      <w:r w:rsidRPr="0006478E">
        <w:rPr>
          <w:rFonts w:hint="eastAsia"/>
        </w:rPr>
        <w:t>用户视图</w:t>
      </w:r>
    </w:p>
    <w:p w:rsidR="000E63BF" w:rsidRPr="0006478E" w:rsidRDefault="000E63BF" w:rsidP="000E63BF">
      <w:pPr>
        <w:pStyle w:val="Body"/>
      </w:pPr>
      <w:r w:rsidRPr="0006478E">
        <w:rPr>
          <w:rFonts w:hint="eastAsia"/>
        </w:rPr>
        <w:lastRenderedPageBreak/>
        <w:t>【举例】</w:t>
      </w:r>
    </w:p>
    <w:p w:rsidR="000E63BF" w:rsidRPr="0006478E" w:rsidRDefault="000E63BF" w:rsidP="000E63BF">
      <w:pPr>
        <w:pStyle w:val="Body"/>
      </w:pPr>
      <w:r w:rsidRPr="0006478E">
        <w:rPr>
          <w:rFonts w:hint="eastAsia"/>
        </w:rPr>
        <w:t xml:space="preserve"># </w:t>
      </w:r>
      <w:r w:rsidRPr="0006478E">
        <w:rPr>
          <w:rFonts w:hint="eastAsia"/>
        </w:rPr>
        <w:t>显示缓存的域名。</w:t>
      </w:r>
    </w:p>
    <w:p w:rsidR="000E63BF" w:rsidRPr="0006478E" w:rsidRDefault="000E63BF" w:rsidP="000E63BF">
      <w:pPr>
        <w:pStyle w:val="aff7"/>
      </w:pPr>
      <w:r w:rsidRPr="0006478E">
        <w:rPr>
          <w:rFonts w:hint="eastAsia"/>
        </w:rPr>
        <w:t>h</w:t>
      </w:r>
      <w:r w:rsidRPr="0006478E">
        <w:t>ost</w:t>
      </w:r>
      <w:r w:rsidRPr="0006478E">
        <w:rPr>
          <w:rFonts w:hint="eastAsia"/>
        </w:rPr>
        <w:t xml:space="preserve"># </w:t>
      </w:r>
      <w:r w:rsidRPr="0006478E">
        <w:t>show</w:t>
      </w:r>
      <w:r w:rsidRPr="0006478E">
        <w:rPr>
          <w:rFonts w:hint="eastAsia"/>
        </w:rPr>
        <w:t xml:space="preserve"> dns cache</w:t>
      </w:r>
    </w:p>
    <w:p w:rsidR="000E63BF" w:rsidRPr="0006478E" w:rsidRDefault="000E63BF" w:rsidP="000E63BF">
      <w:pPr>
        <w:pStyle w:val="aff7"/>
      </w:pPr>
      <w:r w:rsidRPr="0006478E">
        <w:t xml:space="preserve">Host Name                        TTL(s)   Type     IP address       </w:t>
      </w:r>
    </w:p>
    <w:p w:rsidR="000E63BF" w:rsidRPr="0006478E" w:rsidRDefault="000E63BF" w:rsidP="000E63BF">
      <w:pPr>
        <w:pStyle w:val="aff7"/>
      </w:pPr>
      <w:r w:rsidRPr="0006478E">
        <w:t>----------------------------------------------------------------------------------------</w:t>
      </w:r>
    </w:p>
    <w:p w:rsidR="000E63BF" w:rsidRPr="0006478E" w:rsidRDefault="000E63BF" w:rsidP="000E63BF">
      <w:pPr>
        <w:pStyle w:val="aff7"/>
      </w:pPr>
      <w:r w:rsidRPr="0006478E">
        <w:t xml:space="preserve"> www.gateway.com                  0        Static   192.168.1.1      </w:t>
      </w:r>
    </w:p>
    <w:p w:rsidR="000E63BF" w:rsidRPr="0006478E" w:rsidRDefault="000E63BF" w:rsidP="000E63BF">
      <w:pPr>
        <w:pStyle w:val="aff7"/>
      </w:pPr>
      <w:r w:rsidRPr="0006478E">
        <w:t>----------------------------------------------------------------------------------------</w:t>
      </w:r>
    </w:p>
    <w:p w:rsidR="000E63BF" w:rsidRPr="0006478E" w:rsidRDefault="000E63BF" w:rsidP="000E63BF">
      <w:pPr>
        <w:pStyle w:val="aff7"/>
      </w:pPr>
      <w:r w:rsidRPr="0006478E">
        <w:t xml:space="preserve"> Total:1</w:t>
      </w:r>
    </w:p>
    <w:p w:rsidR="000E63BF" w:rsidRPr="0006478E" w:rsidRDefault="000E63BF" w:rsidP="000E63BF">
      <w:pPr>
        <w:pStyle w:val="a3"/>
        <w:keepNext/>
      </w:pPr>
      <w:bookmarkStart w:id="880" w:name="_Toc420590509"/>
      <w:bookmarkStart w:id="881" w:name="_Toc434414218"/>
      <w:r>
        <w:rPr>
          <w:rFonts w:hint="eastAsia"/>
        </w:rPr>
        <w:t>表</w:t>
      </w:r>
      <w:r>
        <w:rPr>
          <w:rFonts w:hint="eastAsia"/>
        </w:rPr>
        <w:t xml:space="preserve"> </w:t>
      </w:r>
      <w:r>
        <w:fldChar w:fldCharType="begin"/>
      </w:r>
      <w:r>
        <w:instrText xml:space="preserve"> </w:instrText>
      </w:r>
      <w:r>
        <w:rPr>
          <w:rFonts w:hint="eastAsia"/>
        </w:rPr>
        <w:instrText>STYLEREF 1 \s</w:instrText>
      </w:r>
      <w:r>
        <w:instrText xml:space="preserve"> </w:instrText>
      </w:r>
      <w:r>
        <w:fldChar w:fldCharType="separate"/>
      </w:r>
      <w:r w:rsidR="00B024C4">
        <w:rPr>
          <w:noProof/>
        </w:rPr>
        <w:t>7</w:t>
      </w:r>
      <w:r>
        <w:fldChar w:fldCharType="end"/>
      </w:r>
      <w:r>
        <w:t>-</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 \s 1</w:instrText>
      </w:r>
      <w:r>
        <w:instrText xml:space="preserve"> </w:instrText>
      </w:r>
      <w:r>
        <w:fldChar w:fldCharType="separate"/>
      </w:r>
      <w:r w:rsidR="00B024C4">
        <w:rPr>
          <w:noProof/>
        </w:rPr>
        <w:t>1</w:t>
      </w:r>
      <w:r>
        <w:fldChar w:fldCharType="end"/>
      </w:r>
      <w:r>
        <w:t xml:space="preserve">  </w:t>
      </w:r>
      <w:r w:rsidRPr="0006478E">
        <w:rPr>
          <w:rFonts w:hint="eastAsia"/>
        </w:rPr>
        <w:t>域名缓存显示信息描述表</w:t>
      </w:r>
      <w:bookmarkEnd w:id="880"/>
      <w:bookmarkEnd w:id="881"/>
    </w:p>
    <w:tbl>
      <w:tblPr>
        <w:tblW w:w="7812" w:type="dxa"/>
        <w:tblInd w:w="138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1438"/>
        <w:gridCol w:w="6374"/>
      </w:tblGrid>
      <w:tr w:rsidR="00FA747B" w:rsidRPr="0006478E" w:rsidTr="00FA747B">
        <w:trPr>
          <w:cantSplit/>
          <w:tblHeader/>
        </w:trPr>
        <w:tc>
          <w:tcPr>
            <w:tcW w:w="1438" w:type="dxa"/>
            <w:shd w:val="clear" w:color="auto" w:fill="auto"/>
            <w:vAlign w:val="center"/>
          </w:tcPr>
          <w:p w:rsidR="000E63BF" w:rsidRPr="00FA747B" w:rsidRDefault="000E63BF" w:rsidP="00FA747B">
            <w:pPr>
              <w:pStyle w:val="af3"/>
              <w:widowControl w:val="0"/>
              <w:rPr>
                <w:rFonts w:cs="Arial"/>
              </w:rPr>
            </w:pPr>
            <w:r w:rsidRPr="00FA747B">
              <w:rPr>
                <w:rFonts w:cs="Arial" w:hint="eastAsia"/>
              </w:rPr>
              <w:t>字段</w:t>
            </w:r>
          </w:p>
        </w:tc>
        <w:tc>
          <w:tcPr>
            <w:tcW w:w="6374" w:type="dxa"/>
            <w:shd w:val="clear" w:color="auto" w:fill="auto"/>
            <w:vAlign w:val="center"/>
          </w:tcPr>
          <w:p w:rsidR="000E63BF" w:rsidRPr="00FA747B" w:rsidRDefault="000E63BF" w:rsidP="00FA747B">
            <w:pPr>
              <w:pStyle w:val="af3"/>
              <w:widowControl w:val="0"/>
              <w:rPr>
                <w:rFonts w:cs="Arial"/>
              </w:rPr>
            </w:pPr>
            <w:r w:rsidRPr="00FA747B">
              <w:rPr>
                <w:rFonts w:cs="Arial" w:hint="eastAsia"/>
              </w:rPr>
              <w:t>描述</w:t>
            </w:r>
          </w:p>
        </w:tc>
      </w:tr>
      <w:tr w:rsidR="00FA747B" w:rsidRPr="0006478E" w:rsidTr="00FA747B">
        <w:trPr>
          <w:cantSplit/>
          <w:tblHeader/>
        </w:trPr>
        <w:tc>
          <w:tcPr>
            <w:tcW w:w="1438" w:type="dxa"/>
            <w:shd w:val="clear" w:color="auto" w:fill="auto"/>
            <w:vAlign w:val="center"/>
          </w:tcPr>
          <w:p w:rsidR="000E63BF" w:rsidRPr="00FA747B" w:rsidRDefault="000E63BF" w:rsidP="00FA747B">
            <w:pPr>
              <w:pStyle w:val="af4"/>
              <w:widowControl w:val="0"/>
              <w:rPr>
                <w:rFonts w:cs="Arial"/>
              </w:rPr>
            </w:pPr>
            <w:r w:rsidRPr="00FA747B">
              <w:rPr>
                <w:rFonts w:cs="Arial" w:hint="eastAsia"/>
              </w:rPr>
              <w:t>Host Name</w:t>
            </w:r>
          </w:p>
        </w:tc>
        <w:tc>
          <w:tcPr>
            <w:tcW w:w="6374" w:type="dxa"/>
            <w:shd w:val="clear" w:color="auto" w:fill="auto"/>
            <w:vAlign w:val="center"/>
          </w:tcPr>
          <w:p w:rsidR="000E63BF" w:rsidRPr="00FA747B" w:rsidRDefault="000E63BF" w:rsidP="00FA747B">
            <w:pPr>
              <w:pStyle w:val="af4"/>
              <w:widowControl w:val="0"/>
              <w:rPr>
                <w:rFonts w:cs="Arial"/>
              </w:rPr>
            </w:pPr>
            <w:r w:rsidRPr="00FA747B">
              <w:rPr>
                <w:rFonts w:cs="Arial" w:hint="eastAsia"/>
              </w:rPr>
              <w:t>域名信息</w:t>
            </w:r>
          </w:p>
        </w:tc>
      </w:tr>
      <w:tr w:rsidR="00FA747B" w:rsidRPr="0006478E" w:rsidTr="00FA747B">
        <w:trPr>
          <w:cantSplit/>
          <w:tblHeader/>
        </w:trPr>
        <w:tc>
          <w:tcPr>
            <w:tcW w:w="1438" w:type="dxa"/>
            <w:shd w:val="clear" w:color="auto" w:fill="auto"/>
            <w:vAlign w:val="center"/>
          </w:tcPr>
          <w:p w:rsidR="000E63BF" w:rsidRPr="00FA747B" w:rsidRDefault="000E63BF" w:rsidP="00FA747B">
            <w:pPr>
              <w:pStyle w:val="af4"/>
              <w:widowControl w:val="0"/>
              <w:rPr>
                <w:rFonts w:cs="Arial"/>
              </w:rPr>
            </w:pPr>
            <w:r w:rsidRPr="00FA747B">
              <w:rPr>
                <w:rFonts w:cs="Arial" w:hint="eastAsia"/>
              </w:rPr>
              <w:t>TTL</w:t>
            </w:r>
          </w:p>
        </w:tc>
        <w:tc>
          <w:tcPr>
            <w:tcW w:w="6374" w:type="dxa"/>
            <w:shd w:val="clear" w:color="auto" w:fill="auto"/>
            <w:vAlign w:val="center"/>
          </w:tcPr>
          <w:p w:rsidR="000E63BF" w:rsidRPr="00FA747B" w:rsidRDefault="000E63BF" w:rsidP="00FA747B">
            <w:pPr>
              <w:pStyle w:val="af4"/>
              <w:widowControl w:val="0"/>
              <w:rPr>
                <w:rFonts w:cs="Arial"/>
              </w:rPr>
            </w:pPr>
            <w:r w:rsidRPr="00FA747B">
              <w:rPr>
                <w:rFonts w:cs="Arial" w:hint="eastAsia"/>
              </w:rPr>
              <w:t>域名存在时间，单位为秒</w:t>
            </w:r>
          </w:p>
        </w:tc>
      </w:tr>
      <w:tr w:rsidR="00FA747B" w:rsidRPr="0006478E" w:rsidTr="00FA747B">
        <w:trPr>
          <w:cantSplit/>
          <w:tblHeader/>
        </w:trPr>
        <w:tc>
          <w:tcPr>
            <w:tcW w:w="1438" w:type="dxa"/>
            <w:shd w:val="clear" w:color="auto" w:fill="auto"/>
            <w:vAlign w:val="center"/>
          </w:tcPr>
          <w:p w:rsidR="000E63BF" w:rsidRPr="00FA747B" w:rsidRDefault="000E63BF" w:rsidP="00FA747B">
            <w:pPr>
              <w:pStyle w:val="af4"/>
              <w:widowControl w:val="0"/>
              <w:rPr>
                <w:rFonts w:cs="Arial"/>
              </w:rPr>
            </w:pPr>
            <w:r w:rsidRPr="00FA747B">
              <w:rPr>
                <w:rFonts w:cs="Arial" w:hint="eastAsia"/>
              </w:rPr>
              <w:t>Type</w:t>
            </w:r>
          </w:p>
        </w:tc>
        <w:tc>
          <w:tcPr>
            <w:tcW w:w="6374" w:type="dxa"/>
            <w:shd w:val="clear" w:color="auto" w:fill="auto"/>
            <w:vAlign w:val="center"/>
          </w:tcPr>
          <w:p w:rsidR="000E63BF" w:rsidRPr="00FA747B" w:rsidRDefault="000E63BF" w:rsidP="00FA747B">
            <w:pPr>
              <w:pStyle w:val="af4"/>
              <w:widowControl w:val="0"/>
              <w:rPr>
                <w:rFonts w:cs="Arial"/>
              </w:rPr>
            </w:pPr>
            <w:r w:rsidRPr="00FA747B">
              <w:rPr>
                <w:rFonts w:cs="Arial"/>
              </w:rPr>
              <w:t>缓存类型</w:t>
            </w:r>
            <w:r w:rsidRPr="00FA747B">
              <w:rPr>
                <w:rFonts w:cs="Arial" w:hint="eastAsia"/>
              </w:rPr>
              <w:t>，</w:t>
            </w:r>
            <w:r w:rsidRPr="00FA747B">
              <w:rPr>
                <w:rFonts w:cs="Arial"/>
              </w:rPr>
              <w:t>手动添加的为</w:t>
            </w:r>
            <w:r w:rsidRPr="00FA747B">
              <w:rPr>
                <w:rFonts w:cs="Arial" w:hint="eastAsia"/>
              </w:rPr>
              <w:t>Static</w:t>
            </w:r>
            <w:r w:rsidRPr="00FA747B">
              <w:rPr>
                <w:rFonts w:cs="Arial" w:hint="eastAsia"/>
              </w:rPr>
              <w:t>，动态获取的为</w:t>
            </w:r>
            <w:r w:rsidRPr="00FA747B">
              <w:rPr>
                <w:rFonts w:cs="Arial" w:hint="eastAsia"/>
              </w:rPr>
              <w:t>Dynamic</w:t>
            </w:r>
          </w:p>
        </w:tc>
      </w:tr>
      <w:tr w:rsidR="00FA747B" w:rsidRPr="0006478E" w:rsidTr="00FA747B">
        <w:trPr>
          <w:cantSplit/>
          <w:tblHeader/>
        </w:trPr>
        <w:tc>
          <w:tcPr>
            <w:tcW w:w="1438" w:type="dxa"/>
            <w:shd w:val="clear" w:color="auto" w:fill="auto"/>
            <w:vAlign w:val="center"/>
          </w:tcPr>
          <w:p w:rsidR="000E63BF" w:rsidRPr="00FA747B" w:rsidRDefault="000E63BF" w:rsidP="00FA747B">
            <w:pPr>
              <w:pStyle w:val="af4"/>
              <w:widowControl w:val="0"/>
              <w:rPr>
                <w:rFonts w:cs="Arial"/>
              </w:rPr>
            </w:pPr>
            <w:r w:rsidRPr="00FA747B">
              <w:rPr>
                <w:rFonts w:cs="Arial" w:hint="eastAsia"/>
              </w:rPr>
              <w:t>IP address</w:t>
            </w:r>
          </w:p>
        </w:tc>
        <w:tc>
          <w:tcPr>
            <w:tcW w:w="6374" w:type="dxa"/>
            <w:shd w:val="clear" w:color="auto" w:fill="auto"/>
            <w:vAlign w:val="center"/>
          </w:tcPr>
          <w:p w:rsidR="000E63BF" w:rsidRPr="00FA747B" w:rsidRDefault="000E63BF" w:rsidP="00FA747B">
            <w:pPr>
              <w:pStyle w:val="af4"/>
              <w:widowControl w:val="0"/>
              <w:rPr>
                <w:rFonts w:cs="Arial"/>
              </w:rPr>
            </w:pPr>
            <w:r w:rsidRPr="00FA747B">
              <w:rPr>
                <w:rFonts w:cs="Arial"/>
              </w:rPr>
              <w:t>域名对应的</w:t>
            </w:r>
            <w:r w:rsidRPr="00FA747B">
              <w:rPr>
                <w:rFonts w:cs="Arial" w:hint="eastAsia"/>
              </w:rPr>
              <w:t>IP</w:t>
            </w:r>
            <w:r w:rsidRPr="00FA747B">
              <w:rPr>
                <w:rFonts w:cs="Arial" w:hint="eastAsia"/>
              </w:rPr>
              <w:t>地址</w:t>
            </w:r>
          </w:p>
        </w:tc>
      </w:tr>
      <w:tr w:rsidR="00FA747B" w:rsidRPr="0006478E" w:rsidTr="00FA747B">
        <w:trPr>
          <w:cantSplit/>
          <w:tblHeader/>
        </w:trPr>
        <w:tc>
          <w:tcPr>
            <w:tcW w:w="1438" w:type="dxa"/>
            <w:shd w:val="clear" w:color="auto" w:fill="auto"/>
            <w:vAlign w:val="center"/>
          </w:tcPr>
          <w:p w:rsidR="000E63BF" w:rsidRPr="00FA747B" w:rsidRDefault="000E63BF" w:rsidP="00FA747B">
            <w:pPr>
              <w:pStyle w:val="af4"/>
              <w:widowControl w:val="0"/>
              <w:rPr>
                <w:rFonts w:cs="Arial"/>
              </w:rPr>
            </w:pPr>
            <w:r w:rsidRPr="00FA747B">
              <w:rPr>
                <w:rFonts w:cs="Arial" w:hint="eastAsia"/>
              </w:rPr>
              <w:t>Static</w:t>
            </w:r>
          </w:p>
        </w:tc>
        <w:tc>
          <w:tcPr>
            <w:tcW w:w="6374" w:type="dxa"/>
            <w:shd w:val="clear" w:color="auto" w:fill="auto"/>
            <w:vAlign w:val="center"/>
          </w:tcPr>
          <w:p w:rsidR="000E63BF" w:rsidRPr="00FA747B" w:rsidRDefault="000E63BF" w:rsidP="00FA747B">
            <w:pPr>
              <w:pStyle w:val="af4"/>
              <w:widowControl w:val="0"/>
              <w:rPr>
                <w:rFonts w:cs="Arial"/>
              </w:rPr>
            </w:pPr>
            <w:r w:rsidRPr="00FA747B">
              <w:rPr>
                <w:rFonts w:cs="Arial" w:hint="eastAsia"/>
              </w:rPr>
              <w:t>域名类型为静态域名</w:t>
            </w:r>
          </w:p>
        </w:tc>
      </w:tr>
      <w:tr w:rsidR="00FA747B" w:rsidRPr="0006478E" w:rsidTr="00FA747B">
        <w:trPr>
          <w:cantSplit/>
          <w:tblHeader/>
        </w:trPr>
        <w:tc>
          <w:tcPr>
            <w:tcW w:w="1438" w:type="dxa"/>
            <w:shd w:val="clear" w:color="auto" w:fill="auto"/>
            <w:vAlign w:val="center"/>
          </w:tcPr>
          <w:p w:rsidR="000E63BF" w:rsidRPr="00FA747B" w:rsidRDefault="000E63BF" w:rsidP="00FA747B">
            <w:pPr>
              <w:pStyle w:val="af4"/>
              <w:widowControl w:val="0"/>
              <w:rPr>
                <w:rFonts w:cs="Arial"/>
              </w:rPr>
            </w:pPr>
            <w:r w:rsidRPr="00FA747B">
              <w:rPr>
                <w:rFonts w:cs="Arial" w:hint="eastAsia"/>
              </w:rPr>
              <w:t>Dynamic</w:t>
            </w:r>
          </w:p>
        </w:tc>
        <w:tc>
          <w:tcPr>
            <w:tcW w:w="6374" w:type="dxa"/>
            <w:shd w:val="clear" w:color="auto" w:fill="auto"/>
            <w:vAlign w:val="center"/>
          </w:tcPr>
          <w:p w:rsidR="000E63BF" w:rsidRPr="00FA747B" w:rsidRDefault="000E63BF" w:rsidP="00FA747B">
            <w:pPr>
              <w:pStyle w:val="af4"/>
              <w:widowControl w:val="0"/>
              <w:rPr>
                <w:rFonts w:cs="Arial"/>
              </w:rPr>
            </w:pPr>
            <w:r w:rsidRPr="00FA747B">
              <w:rPr>
                <w:rFonts w:cs="Arial"/>
              </w:rPr>
              <w:t>域名类型为动态域名</w:t>
            </w:r>
          </w:p>
        </w:tc>
      </w:tr>
      <w:tr w:rsidR="00FA747B" w:rsidRPr="0006478E" w:rsidTr="00FA747B">
        <w:trPr>
          <w:cantSplit/>
        </w:trPr>
        <w:tc>
          <w:tcPr>
            <w:tcW w:w="1438" w:type="dxa"/>
            <w:shd w:val="clear" w:color="auto" w:fill="auto"/>
            <w:vAlign w:val="center"/>
          </w:tcPr>
          <w:p w:rsidR="000E63BF" w:rsidRPr="00FA747B" w:rsidRDefault="000E63BF" w:rsidP="00FA747B">
            <w:pPr>
              <w:pStyle w:val="af4"/>
              <w:widowControl w:val="0"/>
              <w:rPr>
                <w:rFonts w:cs="Arial"/>
              </w:rPr>
            </w:pPr>
            <w:r w:rsidRPr="00FA747B">
              <w:rPr>
                <w:rFonts w:cs="Arial" w:hint="eastAsia"/>
              </w:rPr>
              <w:t>Total</w:t>
            </w:r>
          </w:p>
        </w:tc>
        <w:tc>
          <w:tcPr>
            <w:tcW w:w="6374" w:type="dxa"/>
            <w:shd w:val="clear" w:color="auto" w:fill="auto"/>
            <w:vAlign w:val="center"/>
          </w:tcPr>
          <w:p w:rsidR="000E63BF" w:rsidRPr="00FA747B" w:rsidRDefault="000E63BF" w:rsidP="00FA747B">
            <w:pPr>
              <w:pStyle w:val="af4"/>
              <w:widowControl w:val="0"/>
              <w:rPr>
                <w:rFonts w:cs="Arial"/>
              </w:rPr>
            </w:pPr>
            <w:r w:rsidRPr="00FA747B">
              <w:rPr>
                <w:rFonts w:cs="Arial" w:hint="eastAsia"/>
              </w:rPr>
              <w:t>缓存条目总数</w:t>
            </w:r>
          </w:p>
        </w:tc>
      </w:tr>
    </w:tbl>
    <w:p w:rsidR="000E63BF" w:rsidRPr="0006478E" w:rsidRDefault="000E63BF" w:rsidP="000E63BF"/>
    <w:p w:rsidR="000E63BF" w:rsidRPr="0006478E" w:rsidRDefault="000E63BF" w:rsidP="000E63BF">
      <w:pPr>
        <w:pStyle w:val="30"/>
      </w:pPr>
      <w:bookmarkStart w:id="882" w:name="_Toc391996172"/>
      <w:bookmarkStart w:id="883" w:name="_Toc391997384"/>
      <w:bookmarkStart w:id="884" w:name="_Toc407784954"/>
      <w:bookmarkStart w:id="885" w:name="_Toc420571376"/>
      <w:bookmarkStart w:id="886" w:name="_Toc420590471"/>
      <w:bookmarkStart w:id="887" w:name="_Toc434414420"/>
      <w:r w:rsidRPr="0006478E">
        <w:t>show dns cache statistics</w:t>
      </w:r>
      <w:bookmarkEnd w:id="882"/>
      <w:bookmarkEnd w:id="883"/>
      <w:bookmarkEnd w:id="884"/>
      <w:bookmarkEnd w:id="885"/>
      <w:bookmarkEnd w:id="886"/>
      <w:bookmarkEnd w:id="887"/>
    </w:p>
    <w:p w:rsidR="000E63BF" w:rsidRPr="0006478E" w:rsidRDefault="000E63BF" w:rsidP="000E63BF">
      <w:pPr>
        <w:pStyle w:val="Body"/>
      </w:pPr>
      <w:r w:rsidRPr="0006478E">
        <w:rPr>
          <w:b/>
        </w:rPr>
        <w:t>show dns cache statistics</w:t>
      </w:r>
      <w:r w:rsidRPr="0006478E">
        <w:rPr>
          <w:rFonts w:hint="eastAsia"/>
        </w:rPr>
        <w:t>命令用来显示缓存的统计信息。</w:t>
      </w:r>
    </w:p>
    <w:p w:rsidR="000E63BF" w:rsidRPr="0006478E" w:rsidRDefault="000E63BF" w:rsidP="000E63BF">
      <w:pPr>
        <w:pStyle w:val="Body"/>
      </w:pPr>
      <w:r w:rsidRPr="0006478E">
        <w:rPr>
          <w:rFonts w:hint="eastAsia"/>
        </w:rPr>
        <w:t>【命令】</w:t>
      </w:r>
    </w:p>
    <w:p w:rsidR="000E63BF" w:rsidRPr="0006478E" w:rsidRDefault="000E63BF" w:rsidP="000E63BF">
      <w:pPr>
        <w:pStyle w:val="Body"/>
      </w:pPr>
      <w:r w:rsidRPr="0006478E">
        <w:rPr>
          <w:b/>
        </w:rPr>
        <w:t>show dns cache statistics</w:t>
      </w:r>
      <w:r w:rsidRPr="0006478E">
        <w:t xml:space="preserve"> </w:t>
      </w:r>
    </w:p>
    <w:p w:rsidR="000E63BF" w:rsidRPr="0006478E" w:rsidRDefault="000E63BF" w:rsidP="000E63BF">
      <w:pPr>
        <w:pStyle w:val="Body"/>
        <w:rPr>
          <w:lang w:eastAsia="zh-CN"/>
        </w:rPr>
      </w:pPr>
      <w:r w:rsidRPr="0006478E">
        <w:rPr>
          <w:rFonts w:hint="eastAsia"/>
          <w:lang w:eastAsia="zh-CN"/>
        </w:rPr>
        <w:t>【视图】</w:t>
      </w:r>
    </w:p>
    <w:p w:rsidR="000E63BF" w:rsidRPr="0006478E" w:rsidRDefault="000E63BF" w:rsidP="000E63BF">
      <w:pPr>
        <w:pStyle w:val="Body"/>
        <w:rPr>
          <w:lang w:eastAsia="zh-CN"/>
        </w:rPr>
      </w:pPr>
      <w:r w:rsidRPr="0006478E">
        <w:rPr>
          <w:rFonts w:hint="eastAsia"/>
          <w:lang w:eastAsia="zh-CN"/>
        </w:rPr>
        <w:t>用户视图</w:t>
      </w:r>
    </w:p>
    <w:p w:rsidR="000E63BF" w:rsidRPr="0006478E" w:rsidRDefault="000E63BF" w:rsidP="000E63BF">
      <w:pPr>
        <w:pStyle w:val="Body"/>
        <w:rPr>
          <w:lang w:eastAsia="zh-CN"/>
        </w:rPr>
      </w:pPr>
      <w:r w:rsidRPr="0006478E">
        <w:rPr>
          <w:rFonts w:hint="eastAsia"/>
          <w:lang w:eastAsia="zh-CN"/>
        </w:rPr>
        <w:t>【举例】</w:t>
      </w:r>
    </w:p>
    <w:p w:rsidR="000E63BF" w:rsidRPr="0006478E" w:rsidRDefault="000E63BF" w:rsidP="000E63BF">
      <w:pPr>
        <w:pStyle w:val="Body"/>
      </w:pPr>
      <w:r w:rsidRPr="0006478E">
        <w:rPr>
          <w:rFonts w:hint="eastAsia"/>
        </w:rPr>
        <w:t xml:space="preserve"># </w:t>
      </w:r>
      <w:r w:rsidRPr="0006478E">
        <w:rPr>
          <w:rFonts w:hint="eastAsia"/>
        </w:rPr>
        <w:t>显示缓存的统计信息。</w:t>
      </w:r>
    </w:p>
    <w:p w:rsidR="000E63BF" w:rsidRPr="0006478E" w:rsidRDefault="000E63BF" w:rsidP="000E63BF">
      <w:pPr>
        <w:pStyle w:val="aff7"/>
      </w:pPr>
      <w:r w:rsidRPr="0006478E">
        <w:rPr>
          <w:rFonts w:hint="eastAsia"/>
        </w:rPr>
        <w:t>h</w:t>
      </w:r>
      <w:r w:rsidRPr="0006478E">
        <w:t>ost</w:t>
      </w:r>
      <w:r w:rsidRPr="0006478E">
        <w:rPr>
          <w:rFonts w:hint="eastAsia"/>
        </w:rPr>
        <w:t xml:space="preserve"># </w:t>
      </w:r>
      <w:r w:rsidRPr="0006478E">
        <w:t>show dns cache statistics</w:t>
      </w:r>
    </w:p>
    <w:p w:rsidR="000E63BF" w:rsidRPr="0006478E" w:rsidRDefault="000E63BF" w:rsidP="000E63BF">
      <w:pPr>
        <w:pStyle w:val="aff7"/>
      </w:pPr>
      <w:r w:rsidRPr="0006478E">
        <w:t xml:space="preserve">DNS cache statistics: </w:t>
      </w:r>
    </w:p>
    <w:p w:rsidR="000E63BF" w:rsidRPr="0006478E" w:rsidRDefault="000E63BF" w:rsidP="000E63BF">
      <w:pPr>
        <w:pStyle w:val="aff7"/>
      </w:pPr>
      <w:r w:rsidRPr="0006478E">
        <w:t>Total:1</w:t>
      </w:r>
    </w:p>
    <w:p w:rsidR="000E63BF" w:rsidRPr="0006478E" w:rsidRDefault="000E63BF" w:rsidP="000E63BF">
      <w:pPr>
        <w:pStyle w:val="aff7"/>
      </w:pPr>
      <w:r w:rsidRPr="0006478E">
        <w:t>Static:1</w:t>
      </w:r>
    </w:p>
    <w:p w:rsidR="000E63BF" w:rsidRPr="0006478E" w:rsidRDefault="000E63BF" w:rsidP="000E63BF">
      <w:pPr>
        <w:pStyle w:val="aff7"/>
      </w:pPr>
      <w:r w:rsidRPr="0006478E">
        <w:t>Dynamic:0</w:t>
      </w:r>
    </w:p>
    <w:p w:rsidR="000E63BF" w:rsidRPr="0006478E" w:rsidRDefault="000E63BF" w:rsidP="000E63BF">
      <w:pPr>
        <w:pStyle w:val="a3"/>
        <w:keepNext/>
      </w:pPr>
      <w:bookmarkStart w:id="888" w:name="_Toc420590510"/>
      <w:bookmarkStart w:id="889" w:name="_Toc434414219"/>
      <w:r>
        <w:rPr>
          <w:rFonts w:hint="eastAsia"/>
        </w:rPr>
        <w:lastRenderedPageBreak/>
        <w:t>表</w:t>
      </w:r>
      <w:r>
        <w:rPr>
          <w:rFonts w:hint="eastAsia"/>
        </w:rPr>
        <w:t xml:space="preserve"> </w:t>
      </w:r>
      <w:r>
        <w:fldChar w:fldCharType="begin"/>
      </w:r>
      <w:r>
        <w:instrText xml:space="preserve"> </w:instrText>
      </w:r>
      <w:r>
        <w:rPr>
          <w:rFonts w:hint="eastAsia"/>
        </w:rPr>
        <w:instrText>STYLEREF 1 \s</w:instrText>
      </w:r>
      <w:r>
        <w:instrText xml:space="preserve"> </w:instrText>
      </w:r>
      <w:r>
        <w:fldChar w:fldCharType="separate"/>
      </w:r>
      <w:r w:rsidR="00B024C4">
        <w:rPr>
          <w:noProof/>
        </w:rPr>
        <w:t>7</w:t>
      </w:r>
      <w:r>
        <w:fldChar w:fldCharType="end"/>
      </w:r>
      <w:r>
        <w:t>-</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 \s 1</w:instrText>
      </w:r>
      <w:r>
        <w:instrText xml:space="preserve"> </w:instrText>
      </w:r>
      <w:r>
        <w:fldChar w:fldCharType="separate"/>
      </w:r>
      <w:r w:rsidR="00B024C4">
        <w:rPr>
          <w:noProof/>
        </w:rPr>
        <w:t>2</w:t>
      </w:r>
      <w:r>
        <w:fldChar w:fldCharType="end"/>
      </w:r>
      <w:r>
        <w:t xml:space="preserve">  </w:t>
      </w:r>
      <w:r w:rsidRPr="0006478E">
        <w:rPr>
          <w:rFonts w:hint="eastAsia"/>
        </w:rPr>
        <w:t>名缓存统计显示信息描述表</w:t>
      </w:r>
      <w:bookmarkEnd w:id="888"/>
      <w:bookmarkEnd w:id="889"/>
    </w:p>
    <w:tbl>
      <w:tblPr>
        <w:tblW w:w="7812" w:type="dxa"/>
        <w:tblInd w:w="138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1445"/>
        <w:gridCol w:w="6367"/>
      </w:tblGrid>
      <w:tr w:rsidR="00FA747B" w:rsidRPr="0006478E" w:rsidTr="00FA747B">
        <w:trPr>
          <w:cantSplit/>
          <w:tblHeader/>
        </w:trPr>
        <w:tc>
          <w:tcPr>
            <w:tcW w:w="1445"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0E63BF" w:rsidRPr="00FA747B" w:rsidRDefault="000E63BF" w:rsidP="00FA747B">
            <w:pPr>
              <w:pStyle w:val="af3"/>
              <w:widowControl w:val="0"/>
              <w:rPr>
                <w:rFonts w:cs="Arial"/>
              </w:rPr>
            </w:pPr>
            <w:r w:rsidRPr="00FA747B">
              <w:rPr>
                <w:rFonts w:cs="Arial" w:hint="eastAsia"/>
              </w:rPr>
              <w:t>字段</w:t>
            </w:r>
          </w:p>
        </w:tc>
        <w:tc>
          <w:tcPr>
            <w:tcW w:w="6367"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0E63BF" w:rsidRPr="00FA747B" w:rsidRDefault="000E63BF" w:rsidP="00FA747B">
            <w:pPr>
              <w:pStyle w:val="af3"/>
              <w:widowControl w:val="0"/>
              <w:rPr>
                <w:rFonts w:cs="Arial"/>
              </w:rPr>
            </w:pPr>
            <w:r w:rsidRPr="00FA747B">
              <w:rPr>
                <w:rFonts w:cs="Arial" w:hint="eastAsia"/>
              </w:rPr>
              <w:t>描述</w:t>
            </w:r>
          </w:p>
        </w:tc>
      </w:tr>
      <w:tr w:rsidR="00FA747B" w:rsidRPr="0006478E" w:rsidTr="00FA747B">
        <w:trPr>
          <w:cantSplit/>
          <w:tblHeader/>
        </w:trPr>
        <w:tc>
          <w:tcPr>
            <w:tcW w:w="1445"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0E63BF" w:rsidRPr="00FA747B" w:rsidRDefault="000E63BF" w:rsidP="00FA747B">
            <w:pPr>
              <w:pStyle w:val="af4"/>
              <w:widowControl w:val="0"/>
              <w:rPr>
                <w:rFonts w:cs="Arial"/>
              </w:rPr>
            </w:pPr>
            <w:r w:rsidRPr="00FA747B">
              <w:rPr>
                <w:rFonts w:cs="Arial" w:hint="eastAsia"/>
              </w:rPr>
              <w:t>Total</w:t>
            </w:r>
          </w:p>
        </w:tc>
        <w:tc>
          <w:tcPr>
            <w:tcW w:w="6367"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0E63BF" w:rsidRPr="00FA747B" w:rsidRDefault="000E63BF" w:rsidP="00FA747B">
            <w:pPr>
              <w:pStyle w:val="af4"/>
              <w:widowControl w:val="0"/>
              <w:rPr>
                <w:rFonts w:cs="Arial"/>
              </w:rPr>
            </w:pPr>
            <w:r w:rsidRPr="00FA747B">
              <w:rPr>
                <w:rFonts w:cs="Arial" w:hint="eastAsia"/>
              </w:rPr>
              <w:t>域名缓存条目总数</w:t>
            </w:r>
          </w:p>
        </w:tc>
      </w:tr>
      <w:tr w:rsidR="00FA747B" w:rsidRPr="0006478E" w:rsidTr="00FA747B">
        <w:trPr>
          <w:cantSplit/>
          <w:tblHeader/>
        </w:trPr>
        <w:tc>
          <w:tcPr>
            <w:tcW w:w="1445"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0E63BF" w:rsidRPr="00FA747B" w:rsidRDefault="000E63BF" w:rsidP="00FA747B">
            <w:pPr>
              <w:pStyle w:val="af4"/>
              <w:widowControl w:val="0"/>
              <w:rPr>
                <w:rFonts w:cs="Arial"/>
              </w:rPr>
            </w:pPr>
            <w:r w:rsidRPr="00FA747B">
              <w:rPr>
                <w:rFonts w:cs="Arial" w:hint="eastAsia"/>
              </w:rPr>
              <w:t>Static</w:t>
            </w:r>
          </w:p>
        </w:tc>
        <w:tc>
          <w:tcPr>
            <w:tcW w:w="6367"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0E63BF" w:rsidRPr="00FA747B" w:rsidRDefault="000E63BF" w:rsidP="00FA747B">
            <w:pPr>
              <w:pStyle w:val="af4"/>
              <w:widowControl w:val="0"/>
              <w:rPr>
                <w:rFonts w:cs="Arial"/>
              </w:rPr>
            </w:pPr>
            <w:r w:rsidRPr="00FA747B">
              <w:rPr>
                <w:rFonts w:cs="Arial" w:hint="eastAsia"/>
              </w:rPr>
              <w:t>静态域名缓存条目总数</w:t>
            </w:r>
          </w:p>
        </w:tc>
      </w:tr>
      <w:tr w:rsidR="00FA747B" w:rsidRPr="0006478E" w:rsidTr="00FA747B">
        <w:trPr>
          <w:cantSplit/>
          <w:tblHeader/>
        </w:trPr>
        <w:tc>
          <w:tcPr>
            <w:tcW w:w="1445"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0E63BF" w:rsidRPr="00FA747B" w:rsidRDefault="000E63BF" w:rsidP="00FA747B">
            <w:pPr>
              <w:pStyle w:val="af4"/>
              <w:widowControl w:val="0"/>
              <w:rPr>
                <w:rFonts w:cs="Arial"/>
              </w:rPr>
            </w:pPr>
            <w:r w:rsidRPr="00FA747B">
              <w:rPr>
                <w:rFonts w:cs="Arial" w:hint="eastAsia"/>
              </w:rPr>
              <w:t>Dynamic</w:t>
            </w:r>
          </w:p>
        </w:tc>
        <w:tc>
          <w:tcPr>
            <w:tcW w:w="6367"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0E63BF" w:rsidRPr="00FA747B" w:rsidRDefault="000E63BF" w:rsidP="00FA747B">
            <w:pPr>
              <w:pStyle w:val="af4"/>
              <w:widowControl w:val="0"/>
              <w:rPr>
                <w:rFonts w:cs="Arial"/>
              </w:rPr>
            </w:pPr>
            <w:r w:rsidRPr="00FA747B">
              <w:rPr>
                <w:rFonts w:cs="Arial"/>
              </w:rPr>
              <w:t>动态域名缓存条目总数</w:t>
            </w:r>
          </w:p>
        </w:tc>
      </w:tr>
    </w:tbl>
    <w:p w:rsidR="000E63BF" w:rsidRPr="0006478E" w:rsidRDefault="000E63BF" w:rsidP="000E63BF"/>
    <w:p w:rsidR="000E63BF" w:rsidRPr="0006478E" w:rsidRDefault="000E63BF" w:rsidP="000E63BF">
      <w:pPr>
        <w:pStyle w:val="30"/>
      </w:pPr>
      <w:bookmarkStart w:id="890" w:name="_Toc407784955"/>
      <w:bookmarkStart w:id="891" w:name="_Toc420571377"/>
      <w:bookmarkStart w:id="892" w:name="_Toc420590472"/>
      <w:bookmarkStart w:id="893" w:name="_Toc434414421"/>
      <w:r w:rsidRPr="0006478E">
        <w:t>show running-config dns</w:t>
      </w:r>
      <w:bookmarkEnd w:id="890"/>
      <w:bookmarkEnd w:id="891"/>
      <w:bookmarkEnd w:id="892"/>
      <w:bookmarkEnd w:id="893"/>
    </w:p>
    <w:p w:rsidR="000E63BF" w:rsidRPr="0006478E" w:rsidRDefault="000E63BF" w:rsidP="000E63BF">
      <w:pPr>
        <w:pStyle w:val="Body"/>
      </w:pPr>
      <w:r w:rsidRPr="0006478E">
        <w:rPr>
          <w:b/>
        </w:rPr>
        <w:t>show running-config dns</w:t>
      </w:r>
      <w:r w:rsidRPr="0006478E">
        <w:t>命令用来查看</w:t>
      </w:r>
      <w:r w:rsidRPr="0006478E">
        <w:rPr>
          <w:rFonts w:hint="eastAsia"/>
        </w:rPr>
        <w:t>DNS</w:t>
      </w:r>
      <w:r w:rsidRPr="0006478E">
        <w:rPr>
          <w:rFonts w:hint="eastAsia"/>
        </w:rPr>
        <w:t>的相关配置信息。</w:t>
      </w:r>
    </w:p>
    <w:p w:rsidR="000E63BF" w:rsidRPr="0006478E" w:rsidRDefault="000E63BF" w:rsidP="000E63BF">
      <w:pPr>
        <w:pStyle w:val="Body"/>
      </w:pPr>
      <w:r w:rsidRPr="0006478E">
        <w:rPr>
          <w:rFonts w:hint="eastAsia"/>
        </w:rPr>
        <w:t>【命令】</w:t>
      </w:r>
    </w:p>
    <w:p w:rsidR="000E63BF" w:rsidRPr="0006478E" w:rsidRDefault="000E63BF" w:rsidP="000E63BF">
      <w:pPr>
        <w:pStyle w:val="Body"/>
      </w:pPr>
      <w:r w:rsidRPr="0006478E">
        <w:rPr>
          <w:b/>
        </w:rPr>
        <w:t>show running-config dns</w:t>
      </w:r>
    </w:p>
    <w:p w:rsidR="000E63BF" w:rsidRPr="0006478E" w:rsidRDefault="000E63BF" w:rsidP="000E63BF">
      <w:pPr>
        <w:pStyle w:val="Body"/>
      </w:pPr>
      <w:r w:rsidRPr="0006478E">
        <w:rPr>
          <w:rFonts w:hint="eastAsia"/>
        </w:rPr>
        <w:t>【视图】</w:t>
      </w:r>
    </w:p>
    <w:p w:rsidR="000E63BF" w:rsidRPr="0006478E" w:rsidRDefault="000E63BF" w:rsidP="000E63BF">
      <w:pPr>
        <w:pStyle w:val="Body"/>
      </w:pPr>
      <w:r w:rsidRPr="0006478E">
        <w:t>用户视图</w:t>
      </w:r>
    </w:p>
    <w:p w:rsidR="000E63BF" w:rsidRPr="0006478E" w:rsidRDefault="000E63BF" w:rsidP="000E63BF">
      <w:pPr>
        <w:pStyle w:val="Body"/>
      </w:pPr>
      <w:r w:rsidRPr="0006478E">
        <w:rPr>
          <w:rFonts w:hint="eastAsia"/>
        </w:rPr>
        <w:t>【举例】</w:t>
      </w:r>
    </w:p>
    <w:p w:rsidR="000E63BF" w:rsidRPr="0006478E" w:rsidRDefault="000E63BF" w:rsidP="000E63BF">
      <w:pPr>
        <w:pStyle w:val="Body"/>
        <w:rPr>
          <w:lang w:eastAsia="zh-CN"/>
        </w:rPr>
      </w:pPr>
      <w:r w:rsidRPr="0006478E">
        <w:rPr>
          <w:rFonts w:hint="eastAsia"/>
          <w:lang w:eastAsia="zh-CN"/>
        </w:rPr>
        <w:t xml:space="preserve"># </w:t>
      </w:r>
      <w:r w:rsidRPr="0006478E">
        <w:rPr>
          <w:lang w:eastAsia="zh-CN"/>
        </w:rPr>
        <w:t>显示</w:t>
      </w:r>
      <w:r w:rsidRPr="0006478E">
        <w:rPr>
          <w:rFonts w:hint="eastAsia"/>
          <w:lang w:eastAsia="zh-CN"/>
        </w:rPr>
        <w:t>DNS</w:t>
      </w:r>
      <w:r w:rsidRPr="0006478E">
        <w:rPr>
          <w:rFonts w:hint="eastAsia"/>
          <w:lang w:eastAsia="zh-CN"/>
        </w:rPr>
        <w:t>的配置信息。</w:t>
      </w:r>
    </w:p>
    <w:p w:rsidR="000E63BF" w:rsidRPr="0006478E" w:rsidRDefault="000E63BF" w:rsidP="000E63BF">
      <w:pPr>
        <w:pStyle w:val="aff7"/>
      </w:pPr>
      <w:r w:rsidRPr="0006478E">
        <w:t xml:space="preserve">host# show running-config dns </w:t>
      </w:r>
    </w:p>
    <w:p w:rsidR="000E63BF" w:rsidRPr="0006478E" w:rsidRDefault="000E63BF" w:rsidP="000E63BF">
      <w:pPr>
        <w:pStyle w:val="aff7"/>
      </w:pPr>
      <w:r w:rsidRPr="0006478E">
        <w:t>dns enable</w:t>
      </w:r>
    </w:p>
    <w:p w:rsidR="000E63BF" w:rsidRPr="0006478E" w:rsidRDefault="000E63BF" w:rsidP="000E63BF">
      <w:pPr>
        <w:pStyle w:val="aff7"/>
      </w:pPr>
      <w:r w:rsidRPr="0006478E">
        <w:t xml:space="preserve">dns server 8.8.8.8   </w:t>
      </w:r>
    </w:p>
    <w:p w:rsidR="000E63BF" w:rsidRPr="0006478E" w:rsidRDefault="000E63BF" w:rsidP="000E63BF">
      <w:pPr>
        <w:pStyle w:val="aff7"/>
      </w:pPr>
      <w:r w:rsidRPr="0006478E">
        <w:t>dns host-name www.gateway.com 192.168.1.1</w:t>
      </w:r>
    </w:p>
    <w:p w:rsidR="000E63BF" w:rsidRPr="0006478E" w:rsidRDefault="000E63BF" w:rsidP="000E63BF">
      <w:pPr>
        <w:pStyle w:val="aff7"/>
      </w:pPr>
      <w:r w:rsidRPr="0006478E">
        <w:t>!</w:t>
      </w:r>
    </w:p>
    <w:p w:rsidR="000E63BF" w:rsidRPr="00CA0DBD" w:rsidRDefault="000E63BF" w:rsidP="000E63BF">
      <w:pPr>
        <w:pStyle w:val="11"/>
      </w:pPr>
      <w:r>
        <w:br w:type="page"/>
      </w:r>
      <w:bookmarkStart w:id="894" w:name="_Toc407784956"/>
      <w:bookmarkStart w:id="895" w:name="_Toc420572577"/>
      <w:bookmarkStart w:id="896" w:name="_Toc420590473"/>
      <w:bookmarkStart w:id="897" w:name="_Toc434414422"/>
      <w:r w:rsidRPr="00CA0DBD">
        <w:rPr>
          <w:rFonts w:hint="eastAsia"/>
        </w:rPr>
        <w:lastRenderedPageBreak/>
        <w:t>无线</w:t>
      </w:r>
      <w:r w:rsidRPr="00CA0DBD">
        <w:rPr>
          <w:rFonts w:hint="eastAsia"/>
        </w:rPr>
        <w:t>3G</w:t>
      </w:r>
      <w:r w:rsidRPr="00CA0DBD">
        <w:rPr>
          <w:rFonts w:hint="eastAsia"/>
        </w:rPr>
        <w:t>命令</w:t>
      </w:r>
      <w:bookmarkEnd w:id="894"/>
      <w:bookmarkEnd w:id="895"/>
      <w:bookmarkEnd w:id="896"/>
      <w:bookmarkEnd w:id="897"/>
    </w:p>
    <w:p w:rsidR="000E63BF" w:rsidRPr="00CA0DBD" w:rsidRDefault="000E63BF" w:rsidP="000E63BF">
      <w:pPr>
        <w:pStyle w:val="22"/>
      </w:pPr>
      <w:bookmarkStart w:id="898" w:name="_Toc407784957"/>
      <w:bookmarkStart w:id="899" w:name="_Toc420572578"/>
      <w:bookmarkStart w:id="900" w:name="_Toc420590474"/>
      <w:bookmarkStart w:id="901" w:name="_Toc434414423"/>
      <w:r w:rsidRPr="00CA0DBD">
        <w:rPr>
          <w:rFonts w:hint="eastAsia"/>
        </w:rPr>
        <w:t>无线</w:t>
      </w:r>
      <w:r w:rsidRPr="00CA0DBD">
        <w:rPr>
          <w:rFonts w:hint="eastAsia"/>
        </w:rPr>
        <w:t>3G</w:t>
      </w:r>
      <w:r w:rsidRPr="00CA0DBD">
        <w:rPr>
          <w:rFonts w:hint="eastAsia"/>
        </w:rPr>
        <w:t>命令</w:t>
      </w:r>
      <w:bookmarkEnd w:id="898"/>
      <w:bookmarkEnd w:id="899"/>
      <w:bookmarkEnd w:id="900"/>
      <w:bookmarkEnd w:id="901"/>
    </w:p>
    <w:p w:rsidR="000E63BF" w:rsidRPr="00CA0DBD" w:rsidRDefault="000E63BF" w:rsidP="000E63BF">
      <w:pPr>
        <w:pStyle w:val="30"/>
      </w:pPr>
      <w:bookmarkStart w:id="902" w:name="_Toc407784958"/>
      <w:bookmarkStart w:id="903" w:name="_Toc420572579"/>
      <w:bookmarkStart w:id="904" w:name="_Toc420590475"/>
      <w:bookmarkStart w:id="905" w:name="_Toc434414424"/>
      <w:r w:rsidRPr="00CA0DBD">
        <w:rPr>
          <w:rFonts w:hint="eastAsia"/>
        </w:rPr>
        <w:t>access-type</w:t>
      </w:r>
      <w:bookmarkEnd w:id="902"/>
      <w:bookmarkEnd w:id="903"/>
      <w:bookmarkEnd w:id="904"/>
      <w:bookmarkEnd w:id="905"/>
      <w:r w:rsidRPr="00CA0DBD">
        <w:rPr>
          <w:rFonts w:hint="eastAsia"/>
        </w:rPr>
        <w:t xml:space="preserve"> </w:t>
      </w:r>
    </w:p>
    <w:p w:rsidR="000E63BF" w:rsidRPr="00CA0DBD" w:rsidRDefault="000E63BF" w:rsidP="000E63BF">
      <w:pPr>
        <w:pStyle w:val="Body"/>
      </w:pPr>
      <w:r w:rsidRPr="00396E02">
        <w:rPr>
          <w:rFonts w:hint="eastAsia"/>
          <w:b/>
          <w:bCs/>
        </w:rPr>
        <w:t>access-type</w:t>
      </w:r>
      <w:r w:rsidRPr="00CA0DBD">
        <w:rPr>
          <w:rFonts w:hint="eastAsia"/>
        </w:rPr>
        <w:t>命令用来选择</w:t>
      </w:r>
      <w:r w:rsidRPr="00CA0DBD">
        <w:rPr>
          <w:rFonts w:hint="eastAsia"/>
        </w:rPr>
        <w:t>3G</w:t>
      </w:r>
      <w:r w:rsidRPr="00CA0DBD">
        <w:rPr>
          <w:rFonts w:hint="eastAsia"/>
        </w:rPr>
        <w:t>的接入方式。</w:t>
      </w:r>
    </w:p>
    <w:p w:rsidR="000E63BF" w:rsidRPr="00CA0DBD" w:rsidRDefault="000E63BF" w:rsidP="000E63BF">
      <w:pPr>
        <w:pStyle w:val="Body"/>
      </w:pPr>
      <w:r w:rsidRPr="00CA0DBD">
        <w:rPr>
          <w:rFonts w:hint="eastAsia"/>
        </w:rPr>
        <w:t>【命令】</w:t>
      </w:r>
    </w:p>
    <w:p w:rsidR="000E63BF" w:rsidRPr="00CA0DBD" w:rsidRDefault="000E63BF" w:rsidP="000E63BF">
      <w:pPr>
        <w:pStyle w:val="Body"/>
      </w:pPr>
      <w:r w:rsidRPr="00396E02">
        <w:rPr>
          <w:rFonts w:hint="eastAsia"/>
          <w:b/>
          <w:bCs/>
        </w:rPr>
        <w:t xml:space="preserve">access-type </w:t>
      </w:r>
      <w:r w:rsidRPr="00396E02">
        <w:rPr>
          <w:rFonts w:hint="eastAsia"/>
          <w:bCs/>
        </w:rPr>
        <w:t xml:space="preserve">{ </w:t>
      </w:r>
      <w:r w:rsidRPr="00396E02">
        <w:rPr>
          <w:rFonts w:hint="eastAsia"/>
          <w:b/>
          <w:bCs/>
        </w:rPr>
        <w:t>apn</w:t>
      </w:r>
      <w:r w:rsidRPr="00396E02">
        <w:rPr>
          <w:rFonts w:hint="eastAsia"/>
          <w:bCs/>
        </w:rPr>
        <w:t xml:space="preserve"> | </w:t>
      </w:r>
      <w:r w:rsidRPr="00396E02">
        <w:rPr>
          <w:rFonts w:hint="eastAsia"/>
          <w:b/>
          <w:bCs/>
        </w:rPr>
        <w:t>vpdn</w:t>
      </w:r>
      <w:r w:rsidRPr="00396E02">
        <w:rPr>
          <w:rFonts w:hint="eastAsia"/>
          <w:bCs/>
        </w:rPr>
        <w:t xml:space="preserve"> }</w:t>
      </w:r>
    </w:p>
    <w:p w:rsidR="000E63BF" w:rsidRPr="00CA0DBD" w:rsidRDefault="000E63BF" w:rsidP="000E63BF">
      <w:pPr>
        <w:pStyle w:val="Body"/>
      </w:pPr>
      <w:r w:rsidRPr="00CA0DBD">
        <w:rPr>
          <w:rFonts w:hint="eastAsia"/>
        </w:rPr>
        <w:t>【缺省情况】</w:t>
      </w:r>
    </w:p>
    <w:p w:rsidR="000E63BF" w:rsidRPr="00CA0DBD" w:rsidRDefault="000E63BF" w:rsidP="000E63BF">
      <w:pPr>
        <w:pStyle w:val="Body"/>
        <w:rPr>
          <w:lang w:eastAsia="zh-CN"/>
        </w:rPr>
      </w:pPr>
      <w:r w:rsidRPr="00CA0DBD">
        <w:rPr>
          <w:rFonts w:hint="eastAsia"/>
          <w:lang w:eastAsia="zh-CN"/>
        </w:rPr>
        <w:t>缺省情况下，</w:t>
      </w:r>
      <w:r w:rsidRPr="00CA0DBD">
        <w:rPr>
          <w:rFonts w:hint="eastAsia"/>
          <w:lang w:eastAsia="zh-CN"/>
        </w:rPr>
        <w:t>3G</w:t>
      </w:r>
      <w:r w:rsidRPr="00CA0DBD">
        <w:rPr>
          <w:rFonts w:hint="eastAsia"/>
          <w:lang w:eastAsia="zh-CN"/>
        </w:rPr>
        <w:t>的接入方式为</w:t>
      </w:r>
      <w:r w:rsidRPr="00CA0DBD">
        <w:rPr>
          <w:rFonts w:hint="eastAsia"/>
          <w:lang w:eastAsia="zh-CN"/>
        </w:rPr>
        <w:t>apn</w:t>
      </w:r>
      <w:r w:rsidRPr="00CA0DBD">
        <w:rPr>
          <w:rFonts w:hint="eastAsia"/>
          <w:lang w:eastAsia="zh-CN"/>
        </w:rPr>
        <w:t>方式。</w:t>
      </w:r>
    </w:p>
    <w:p w:rsidR="000E63BF" w:rsidRPr="00CA0DBD" w:rsidRDefault="000E63BF" w:rsidP="000E63BF">
      <w:pPr>
        <w:pStyle w:val="Body"/>
        <w:rPr>
          <w:lang w:eastAsia="zh-CN"/>
        </w:rPr>
      </w:pPr>
      <w:r w:rsidRPr="00CA0DBD">
        <w:rPr>
          <w:rFonts w:hint="eastAsia"/>
          <w:lang w:eastAsia="zh-CN"/>
        </w:rPr>
        <w:t>【视图】</w:t>
      </w:r>
    </w:p>
    <w:p w:rsidR="000E63BF" w:rsidRPr="00CA0DBD" w:rsidRDefault="000E63BF" w:rsidP="000E63BF">
      <w:pPr>
        <w:pStyle w:val="Body"/>
        <w:rPr>
          <w:lang w:eastAsia="zh-CN"/>
        </w:rPr>
      </w:pPr>
      <w:r w:rsidRPr="00CA0DBD">
        <w:rPr>
          <w:rFonts w:hint="eastAsia"/>
          <w:lang w:eastAsia="zh-CN"/>
        </w:rPr>
        <w:t>cell3g0</w:t>
      </w:r>
      <w:r w:rsidRPr="00CA0DBD">
        <w:rPr>
          <w:rFonts w:hint="eastAsia"/>
          <w:lang w:eastAsia="zh-CN"/>
        </w:rPr>
        <w:t>视图</w:t>
      </w:r>
    </w:p>
    <w:p w:rsidR="000E63BF" w:rsidRPr="00CA0DBD" w:rsidRDefault="000E63BF" w:rsidP="000E63BF">
      <w:pPr>
        <w:pStyle w:val="Body"/>
        <w:rPr>
          <w:lang w:eastAsia="zh-CN"/>
        </w:rPr>
      </w:pPr>
      <w:r w:rsidRPr="00CA0DBD">
        <w:rPr>
          <w:rFonts w:hint="eastAsia"/>
          <w:lang w:eastAsia="zh-CN"/>
        </w:rPr>
        <w:t>【参数】</w:t>
      </w:r>
    </w:p>
    <w:p w:rsidR="000E63BF" w:rsidRPr="00396E02" w:rsidRDefault="000E63BF" w:rsidP="000E63BF">
      <w:pPr>
        <w:pStyle w:val="Body"/>
        <w:rPr>
          <w:b/>
          <w:bCs/>
          <w:lang w:eastAsia="zh-CN"/>
        </w:rPr>
      </w:pPr>
      <w:r w:rsidRPr="00396E02">
        <w:rPr>
          <w:rFonts w:hint="eastAsia"/>
          <w:b/>
          <w:bCs/>
          <w:lang w:eastAsia="zh-CN"/>
        </w:rPr>
        <w:t>apn</w:t>
      </w:r>
      <w:r w:rsidRPr="00396E02">
        <w:rPr>
          <w:rFonts w:hint="eastAsia"/>
          <w:b/>
          <w:bCs/>
          <w:lang w:eastAsia="zh-CN"/>
        </w:rPr>
        <w:t>：</w:t>
      </w:r>
      <w:r w:rsidRPr="00CA0DBD">
        <w:rPr>
          <w:rFonts w:hint="eastAsia"/>
          <w:lang w:eastAsia="zh-CN"/>
        </w:rPr>
        <w:t>接入点方式。</w:t>
      </w:r>
    </w:p>
    <w:p w:rsidR="000E63BF" w:rsidRPr="00CA0DBD" w:rsidRDefault="000E63BF" w:rsidP="000E63BF">
      <w:pPr>
        <w:pStyle w:val="Body"/>
        <w:rPr>
          <w:lang w:eastAsia="zh-CN"/>
        </w:rPr>
      </w:pPr>
      <w:r w:rsidRPr="00396E02">
        <w:rPr>
          <w:rFonts w:hint="eastAsia"/>
          <w:b/>
          <w:bCs/>
          <w:lang w:eastAsia="zh-CN"/>
        </w:rPr>
        <w:t>vpdn</w:t>
      </w:r>
      <w:r w:rsidRPr="00396E02">
        <w:rPr>
          <w:rFonts w:hint="eastAsia"/>
          <w:b/>
          <w:bCs/>
          <w:lang w:eastAsia="zh-CN"/>
        </w:rPr>
        <w:t>：</w:t>
      </w:r>
      <w:r w:rsidRPr="00CA0DBD">
        <w:rPr>
          <w:rFonts w:hint="eastAsia"/>
          <w:lang w:eastAsia="zh-CN"/>
        </w:rPr>
        <w:t>虚拟专线方式。</w:t>
      </w:r>
    </w:p>
    <w:p w:rsidR="000E63BF" w:rsidRPr="00CA0DBD" w:rsidRDefault="000E63BF" w:rsidP="000E63BF">
      <w:pPr>
        <w:pStyle w:val="Body"/>
        <w:rPr>
          <w:lang w:eastAsia="zh-CN"/>
        </w:rPr>
      </w:pPr>
      <w:r w:rsidRPr="00CA0DBD">
        <w:rPr>
          <w:rFonts w:hint="eastAsia"/>
          <w:lang w:eastAsia="zh-CN"/>
        </w:rPr>
        <w:t>【使用指导】</w:t>
      </w:r>
    </w:p>
    <w:p w:rsidR="000E63BF" w:rsidRPr="00CA0DBD" w:rsidRDefault="000E63BF" w:rsidP="000E63BF">
      <w:pPr>
        <w:pStyle w:val="Body"/>
        <w:rPr>
          <w:lang w:eastAsia="zh-CN"/>
        </w:rPr>
      </w:pPr>
      <w:r w:rsidRPr="00CA0DBD">
        <w:rPr>
          <w:rFonts w:hint="eastAsia"/>
          <w:lang w:eastAsia="zh-CN"/>
        </w:rPr>
        <w:t>通常普通的上网使用</w:t>
      </w:r>
      <w:r w:rsidRPr="00CA0DBD">
        <w:rPr>
          <w:rFonts w:hint="eastAsia"/>
          <w:b/>
          <w:lang w:eastAsia="zh-CN"/>
        </w:rPr>
        <w:t>apn</w:t>
      </w:r>
      <w:r w:rsidRPr="00CA0DBD">
        <w:rPr>
          <w:rFonts w:hint="eastAsia"/>
          <w:lang w:eastAsia="zh-CN"/>
        </w:rPr>
        <w:t>方式；当需要私网时采用</w:t>
      </w:r>
      <w:r w:rsidRPr="00CA0DBD">
        <w:rPr>
          <w:rFonts w:hint="eastAsia"/>
          <w:b/>
          <w:lang w:eastAsia="zh-CN"/>
        </w:rPr>
        <w:t>vpdn</w:t>
      </w:r>
      <w:r w:rsidRPr="00CA0DBD">
        <w:rPr>
          <w:rFonts w:hint="eastAsia"/>
          <w:lang w:eastAsia="zh-CN"/>
        </w:rPr>
        <w:t>方式。如无特殊需求，建议使用</w:t>
      </w:r>
      <w:r w:rsidRPr="00CA0DBD">
        <w:rPr>
          <w:rFonts w:hint="eastAsia"/>
          <w:b/>
          <w:lang w:eastAsia="zh-CN"/>
        </w:rPr>
        <w:t>apn</w:t>
      </w:r>
      <w:r w:rsidRPr="00CA0DBD">
        <w:rPr>
          <w:rFonts w:hint="eastAsia"/>
          <w:lang w:eastAsia="zh-CN"/>
        </w:rPr>
        <w:t>方式。</w:t>
      </w:r>
    </w:p>
    <w:p w:rsidR="000E63BF" w:rsidRPr="00CA0DBD" w:rsidRDefault="000E63BF" w:rsidP="000E63BF">
      <w:pPr>
        <w:pStyle w:val="Body"/>
        <w:rPr>
          <w:lang w:eastAsia="zh-CN"/>
        </w:rPr>
      </w:pPr>
      <w:r w:rsidRPr="00CA0DBD">
        <w:rPr>
          <w:rFonts w:hint="eastAsia"/>
          <w:b/>
          <w:lang w:eastAsia="zh-CN"/>
        </w:rPr>
        <w:t>apn</w:t>
      </w:r>
      <w:r w:rsidRPr="00CA0DBD">
        <w:rPr>
          <w:rFonts w:hint="eastAsia"/>
          <w:lang w:eastAsia="zh-CN"/>
        </w:rPr>
        <w:t>方式无需额外配置拨号串、用户名、密码；</w:t>
      </w:r>
      <w:r w:rsidRPr="00CA0DBD">
        <w:rPr>
          <w:rFonts w:hint="eastAsia"/>
          <w:b/>
          <w:lang w:eastAsia="zh-CN"/>
        </w:rPr>
        <w:t>vpdn</w:t>
      </w:r>
      <w:r w:rsidRPr="00CA0DBD">
        <w:rPr>
          <w:rFonts w:hint="eastAsia"/>
          <w:lang w:eastAsia="zh-CN"/>
        </w:rPr>
        <w:t>需要配置专有的拨号串、用户名、密码。</w:t>
      </w:r>
    </w:p>
    <w:p w:rsidR="000E63BF" w:rsidRPr="00CA0DBD" w:rsidRDefault="000E63BF" w:rsidP="000E63BF">
      <w:pPr>
        <w:pStyle w:val="Body"/>
        <w:rPr>
          <w:lang w:eastAsia="zh-CN"/>
        </w:rPr>
      </w:pPr>
      <w:r w:rsidRPr="00CA0DBD">
        <w:rPr>
          <w:rFonts w:hint="eastAsia"/>
          <w:lang w:eastAsia="zh-CN"/>
        </w:rPr>
        <w:t>【举例】</w:t>
      </w:r>
    </w:p>
    <w:p w:rsidR="000E63BF" w:rsidRPr="00CA0DBD" w:rsidRDefault="000E63BF" w:rsidP="000E63BF">
      <w:pPr>
        <w:pStyle w:val="Body"/>
        <w:rPr>
          <w:lang w:eastAsia="zh-CN"/>
        </w:rPr>
      </w:pPr>
      <w:r w:rsidRPr="00CA0DBD">
        <w:rPr>
          <w:rFonts w:hint="eastAsia"/>
          <w:lang w:eastAsia="zh-CN"/>
        </w:rPr>
        <w:t xml:space="preserve"># </w:t>
      </w:r>
      <w:r w:rsidRPr="00CA0DBD">
        <w:rPr>
          <w:rFonts w:hint="eastAsia"/>
          <w:lang w:eastAsia="zh-CN"/>
        </w:rPr>
        <w:t>配置为</w:t>
      </w:r>
      <w:r w:rsidRPr="00CA0DBD">
        <w:rPr>
          <w:rFonts w:hint="eastAsia"/>
          <w:lang w:eastAsia="zh-CN"/>
        </w:rPr>
        <w:t>apn</w:t>
      </w:r>
      <w:r w:rsidRPr="00CA0DBD">
        <w:rPr>
          <w:rFonts w:hint="eastAsia"/>
          <w:lang w:eastAsia="zh-CN"/>
        </w:rPr>
        <w:t>接入方式。</w:t>
      </w:r>
    </w:p>
    <w:p w:rsidR="000E63BF" w:rsidRPr="00CA0DBD" w:rsidRDefault="000E63BF" w:rsidP="000E63BF">
      <w:pPr>
        <w:pStyle w:val="aff7"/>
      </w:pPr>
      <w:r w:rsidRPr="00CA0DBD">
        <w:t xml:space="preserve">host# configure terminal </w:t>
      </w:r>
    </w:p>
    <w:p w:rsidR="000E63BF" w:rsidRPr="00CA0DBD" w:rsidRDefault="000E63BF" w:rsidP="000E63BF">
      <w:pPr>
        <w:pStyle w:val="aff7"/>
      </w:pPr>
      <w:r w:rsidRPr="00CA0DBD">
        <w:t>host(config)# interface cell3g0</w:t>
      </w:r>
    </w:p>
    <w:p w:rsidR="000E63BF" w:rsidRPr="00CA0DBD" w:rsidRDefault="000E63BF" w:rsidP="000E63BF">
      <w:pPr>
        <w:pStyle w:val="aff7"/>
      </w:pPr>
      <w:r w:rsidRPr="00CA0DBD">
        <w:t>host(config-cell3g0)#</w:t>
      </w:r>
      <w:r w:rsidRPr="00CA0DBD">
        <w:rPr>
          <w:rFonts w:hint="eastAsia"/>
        </w:rPr>
        <w:t xml:space="preserve"> </w:t>
      </w:r>
      <w:r w:rsidRPr="00CA0DBD">
        <w:t>access-type apn</w:t>
      </w:r>
    </w:p>
    <w:p w:rsidR="000E63BF" w:rsidRPr="00CA0DBD" w:rsidRDefault="000E63BF" w:rsidP="000E63BF">
      <w:pPr>
        <w:pStyle w:val="Body"/>
      </w:pPr>
      <w:r w:rsidRPr="00CA0DBD">
        <w:rPr>
          <w:rFonts w:hint="eastAsia"/>
        </w:rPr>
        <w:t>【相关命令】</w:t>
      </w:r>
    </w:p>
    <w:p w:rsidR="000E63BF" w:rsidRPr="00CA0DBD" w:rsidRDefault="000E63BF" w:rsidP="000E63BF">
      <w:pPr>
        <w:pStyle w:val="Bullet"/>
        <w:numPr>
          <w:ilvl w:val="0"/>
          <w:numId w:val="3"/>
        </w:numPr>
        <w:ind w:left="1713" w:hanging="454"/>
      </w:pPr>
      <w:r w:rsidRPr="00396E02">
        <w:rPr>
          <w:rFonts w:hint="eastAsia"/>
          <w:b/>
        </w:rPr>
        <w:t xml:space="preserve">dialer string </w:t>
      </w:r>
      <w:r w:rsidRPr="00396E02">
        <w:rPr>
          <w:rFonts w:hint="eastAsia"/>
        </w:rPr>
        <w:t>dial-string</w:t>
      </w:r>
    </w:p>
    <w:p w:rsidR="000E63BF" w:rsidRPr="00CA0DBD" w:rsidRDefault="000E63BF" w:rsidP="000E63BF">
      <w:pPr>
        <w:pStyle w:val="Bullet"/>
        <w:numPr>
          <w:ilvl w:val="0"/>
          <w:numId w:val="3"/>
        </w:numPr>
        <w:ind w:left="1713" w:hanging="454"/>
      </w:pPr>
      <w:r w:rsidRPr="00396E02">
        <w:rPr>
          <w:rFonts w:hint="eastAsia"/>
          <w:b/>
        </w:rPr>
        <w:t xml:space="preserve">auth username </w:t>
      </w:r>
      <w:r w:rsidRPr="00396E02">
        <w:rPr>
          <w:rFonts w:hint="eastAsia"/>
        </w:rPr>
        <w:t>name</w:t>
      </w:r>
    </w:p>
    <w:p w:rsidR="000E63BF" w:rsidRPr="00CA0DBD" w:rsidRDefault="000E63BF" w:rsidP="000E63BF">
      <w:pPr>
        <w:pStyle w:val="Bullet"/>
        <w:numPr>
          <w:ilvl w:val="0"/>
          <w:numId w:val="3"/>
        </w:numPr>
        <w:ind w:left="1713" w:hanging="454"/>
      </w:pPr>
      <w:r w:rsidRPr="00396E02">
        <w:rPr>
          <w:b/>
        </w:rPr>
        <w:t xml:space="preserve">auth password </w:t>
      </w:r>
      <w:r w:rsidRPr="00396E02">
        <w:rPr>
          <w:rFonts w:hint="eastAsia"/>
        </w:rPr>
        <w:t>password</w:t>
      </w:r>
    </w:p>
    <w:p w:rsidR="000E63BF" w:rsidRPr="00CA0DBD" w:rsidRDefault="000E63BF" w:rsidP="000E63BF">
      <w:pPr>
        <w:pStyle w:val="Bullet"/>
        <w:numPr>
          <w:ilvl w:val="0"/>
          <w:numId w:val="3"/>
        </w:numPr>
        <w:ind w:left="1713" w:hanging="454"/>
      </w:pPr>
      <w:r w:rsidRPr="00396E02">
        <w:rPr>
          <w:b/>
        </w:rPr>
        <w:lastRenderedPageBreak/>
        <w:t>show running-config interface</w:t>
      </w:r>
    </w:p>
    <w:p w:rsidR="000E63BF" w:rsidRPr="00CA0DBD" w:rsidRDefault="000E63BF" w:rsidP="000E63BF">
      <w:pPr>
        <w:pStyle w:val="30"/>
      </w:pPr>
      <w:bookmarkStart w:id="906" w:name="_Toc407784959"/>
      <w:bookmarkStart w:id="907" w:name="_Toc420572580"/>
      <w:bookmarkStart w:id="908" w:name="_Toc420590476"/>
      <w:bookmarkStart w:id="909" w:name="_Toc434414425"/>
      <w:r w:rsidRPr="00CA0DBD">
        <w:t>auth password</w:t>
      </w:r>
      <w:bookmarkEnd w:id="906"/>
      <w:bookmarkEnd w:id="907"/>
      <w:bookmarkEnd w:id="908"/>
      <w:bookmarkEnd w:id="909"/>
    </w:p>
    <w:p w:rsidR="000E63BF" w:rsidRPr="00CA0DBD" w:rsidRDefault="000E63BF" w:rsidP="000E63BF">
      <w:pPr>
        <w:pStyle w:val="Body"/>
      </w:pPr>
      <w:r w:rsidRPr="00396E02">
        <w:rPr>
          <w:b/>
          <w:bCs/>
        </w:rPr>
        <w:t>auth password</w:t>
      </w:r>
      <w:r w:rsidRPr="00CA0DBD">
        <w:rPr>
          <w:rFonts w:hint="eastAsia"/>
        </w:rPr>
        <w:t>命令用来配置</w:t>
      </w:r>
      <w:r w:rsidRPr="00CA0DBD">
        <w:rPr>
          <w:rFonts w:hint="eastAsia"/>
        </w:rPr>
        <w:t>vpdn</w:t>
      </w:r>
      <w:r w:rsidRPr="00CA0DBD">
        <w:rPr>
          <w:rFonts w:hint="eastAsia"/>
        </w:rPr>
        <w:t>接入方式时认证使用的密码。</w:t>
      </w:r>
    </w:p>
    <w:p w:rsidR="000E63BF" w:rsidRPr="00CA0DBD" w:rsidRDefault="000E63BF" w:rsidP="000E63BF">
      <w:pPr>
        <w:pStyle w:val="Body"/>
      </w:pPr>
      <w:r w:rsidRPr="00CA0DBD">
        <w:rPr>
          <w:rFonts w:hint="eastAsia"/>
        </w:rPr>
        <w:t>【命令】</w:t>
      </w:r>
    </w:p>
    <w:p w:rsidR="000E63BF" w:rsidRPr="00CA0DBD" w:rsidRDefault="000E63BF" w:rsidP="000E63BF">
      <w:pPr>
        <w:pStyle w:val="Body"/>
      </w:pPr>
      <w:r w:rsidRPr="00396E02">
        <w:rPr>
          <w:b/>
          <w:bCs/>
        </w:rPr>
        <w:t xml:space="preserve">auth password </w:t>
      </w:r>
      <w:r w:rsidRPr="00396E02">
        <w:rPr>
          <w:rFonts w:hint="eastAsia"/>
          <w:bCs/>
          <w:i/>
        </w:rPr>
        <w:t>password</w:t>
      </w:r>
    </w:p>
    <w:p w:rsidR="000E63BF" w:rsidRPr="00CA0DBD" w:rsidRDefault="000E63BF" w:rsidP="000E63BF">
      <w:pPr>
        <w:pStyle w:val="Body"/>
      </w:pPr>
      <w:r w:rsidRPr="00CA0DBD">
        <w:rPr>
          <w:rFonts w:hint="eastAsia"/>
        </w:rPr>
        <w:t>【视图】</w:t>
      </w:r>
    </w:p>
    <w:p w:rsidR="000E63BF" w:rsidRPr="00CA0DBD" w:rsidRDefault="000E63BF" w:rsidP="000E63BF">
      <w:pPr>
        <w:pStyle w:val="Body"/>
      </w:pPr>
      <w:r w:rsidRPr="00CA0DBD">
        <w:rPr>
          <w:rFonts w:hint="eastAsia"/>
        </w:rPr>
        <w:t>cell3g0</w:t>
      </w:r>
      <w:r w:rsidRPr="00CA0DBD">
        <w:rPr>
          <w:rFonts w:hint="eastAsia"/>
        </w:rPr>
        <w:t>视图</w:t>
      </w:r>
    </w:p>
    <w:p w:rsidR="000E63BF" w:rsidRPr="00CA0DBD" w:rsidRDefault="000E63BF" w:rsidP="000E63BF">
      <w:pPr>
        <w:pStyle w:val="Body"/>
      </w:pPr>
      <w:r w:rsidRPr="00CA0DBD">
        <w:rPr>
          <w:rFonts w:hint="eastAsia"/>
        </w:rPr>
        <w:t>【参数】</w:t>
      </w:r>
    </w:p>
    <w:p w:rsidR="000E63BF" w:rsidRPr="00CA0DBD" w:rsidRDefault="000E63BF" w:rsidP="000E63BF">
      <w:pPr>
        <w:pStyle w:val="Body"/>
        <w:rPr>
          <w:lang w:eastAsia="zh-CN"/>
        </w:rPr>
      </w:pPr>
      <w:r w:rsidRPr="00396E02">
        <w:rPr>
          <w:rFonts w:hint="eastAsia"/>
          <w:bCs/>
          <w:i/>
          <w:lang w:eastAsia="zh-CN"/>
        </w:rPr>
        <w:t>password</w:t>
      </w:r>
      <w:r w:rsidRPr="00396E02">
        <w:rPr>
          <w:rFonts w:hint="eastAsia"/>
          <w:bCs/>
          <w:lang w:eastAsia="zh-CN"/>
        </w:rPr>
        <w:t>：使用</w:t>
      </w:r>
      <w:r w:rsidRPr="00396E02">
        <w:rPr>
          <w:rFonts w:hint="eastAsia"/>
          <w:bCs/>
          <w:lang w:eastAsia="zh-CN"/>
        </w:rPr>
        <w:t>vpdn</w:t>
      </w:r>
      <w:r w:rsidRPr="00396E02">
        <w:rPr>
          <w:rFonts w:hint="eastAsia"/>
          <w:bCs/>
          <w:lang w:eastAsia="zh-CN"/>
        </w:rPr>
        <w:t>接入方式时，</w:t>
      </w:r>
      <w:r w:rsidRPr="00396E02">
        <w:rPr>
          <w:rFonts w:hint="eastAsia"/>
          <w:bCs/>
          <w:lang w:eastAsia="zh-CN"/>
        </w:rPr>
        <w:t>3G</w:t>
      </w:r>
      <w:r w:rsidRPr="00396E02">
        <w:rPr>
          <w:rFonts w:hint="eastAsia"/>
          <w:bCs/>
          <w:lang w:eastAsia="zh-CN"/>
        </w:rPr>
        <w:t>所使用的认证密码。可输入字母、数字、符号，最多可输入</w:t>
      </w:r>
      <w:r w:rsidRPr="00396E02">
        <w:rPr>
          <w:rFonts w:hint="eastAsia"/>
          <w:bCs/>
          <w:lang w:eastAsia="zh-CN"/>
        </w:rPr>
        <w:t>31</w:t>
      </w:r>
      <w:r w:rsidRPr="00396E02">
        <w:rPr>
          <w:rFonts w:hint="eastAsia"/>
          <w:bCs/>
          <w:lang w:eastAsia="zh-CN"/>
        </w:rPr>
        <w:t>个字符。</w:t>
      </w:r>
    </w:p>
    <w:p w:rsidR="000E63BF" w:rsidRPr="00CA0DBD" w:rsidRDefault="000E63BF" w:rsidP="000E63BF">
      <w:pPr>
        <w:pStyle w:val="Body"/>
        <w:rPr>
          <w:lang w:eastAsia="zh-CN"/>
        </w:rPr>
      </w:pPr>
      <w:r w:rsidRPr="00CA0DBD">
        <w:rPr>
          <w:rFonts w:hint="eastAsia"/>
          <w:lang w:eastAsia="zh-CN"/>
        </w:rPr>
        <w:t>【使用指导】</w:t>
      </w:r>
    </w:p>
    <w:p w:rsidR="000E63BF" w:rsidRPr="00CA0DBD" w:rsidRDefault="000E63BF" w:rsidP="000E63BF">
      <w:pPr>
        <w:pStyle w:val="Body"/>
        <w:rPr>
          <w:lang w:eastAsia="zh-CN"/>
        </w:rPr>
      </w:pPr>
      <w:r w:rsidRPr="00CA0DBD">
        <w:rPr>
          <w:rFonts w:hint="eastAsia"/>
          <w:lang w:eastAsia="zh-CN"/>
        </w:rPr>
        <w:t>当</w:t>
      </w:r>
      <w:r w:rsidRPr="00CA0DBD">
        <w:rPr>
          <w:rFonts w:hint="eastAsia"/>
          <w:lang w:eastAsia="zh-CN"/>
        </w:rPr>
        <w:t>3G</w:t>
      </w:r>
      <w:r w:rsidRPr="00CA0DBD">
        <w:rPr>
          <w:rFonts w:hint="eastAsia"/>
          <w:lang w:eastAsia="zh-CN"/>
        </w:rPr>
        <w:t>使用</w:t>
      </w:r>
      <w:r w:rsidRPr="00CA0DBD">
        <w:rPr>
          <w:rFonts w:hint="eastAsia"/>
          <w:lang w:eastAsia="zh-CN"/>
        </w:rPr>
        <w:t>vpdn</w:t>
      </w:r>
      <w:r w:rsidRPr="00CA0DBD">
        <w:rPr>
          <w:rFonts w:hint="eastAsia"/>
          <w:lang w:eastAsia="zh-CN"/>
        </w:rPr>
        <w:t>接入方式时，需要配置该密码。</w:t>
      </w:r>
    </w:p>
    <w:p w:rsidR="000E63BF" w:rsidRPr="00CA0DBD" w:rsidRDefault="000E63BF" w:rsidP="000E63BF">
      <w:pPr>
        <w:pStyle w:val="Body"/>
        <w:rPr>
          <w:lang w:eastAsia="zh-CN"/>
        </w:rPr>
      </w:pPr>
      <w:r w:rsidRPr="00CA0DBD">
        <w:rPr>
          <w:rFonts w:hint="eastAsia"/>
          <w:lang w:eastAsia="zh-CN"/>
        </w:rPr>
        <w:t>【举例】</w:t>
      </w:r>
    </w:p>
    <w:p w:rsidR="000E63BF" w:rsidRPr="00CA0DBD" w:rsidRDefault="000E63BF" w:rsidP="000E63BF">
      <w:pPr>
        <w:pStyle w:val="Body"/>
        <w:rPr>
          <w:lang w:eastAsia="zh-CN"/>
        </w:rPr>
      </w:pPr>
      <w:r w:rsidRPr="00CA0DBD">
        <w:rPr>
          <w:rFonts w:hint="eastAsia"/>
          <w:lang w:eastAsia="zh-CN"/>
        </w:rPr>
        <w:t xml:space="preserve"># </w:t>
      </w:r>
      <w:r w:rsidRPr="00CA0DBD">
        <w:rPr>
          <w:rFonts w:hint="eastAsia"/>
          <w:lang w:eastAsia="zh-CN"/>
        </w:rPr>
        <w:t>配置</w:t>
      </w:r>
      <w:r w:rsidRPr="00CA0DBD">
        <w:rPr>
          <w:rFonts w:hint="eastAsia"/>
          <w:lang w:eastAsia="zh-CN"/>
        </w:rPr>
        <w:t>vpdn</w:t>
      </w:r>
      <w:r w:rsidRPr="00CA0DBD">
        <w:rPr>
          <w:rFonts w:hint="eastAsia"/>
          <w:lang w:eastAsia="zh-CN"/>
        </w:rPr>
        <w:t>接入时的用户名。</w:t>
      </w:r>
    </w:p>
    <w:p w:rsidR="000E63BF" w:rsidRPr="00CA0DBD" w:rsidRDefault="000E63BF" w:rsidP="000E63BF">
      <w:pPr>
        <w:pStyle w:val="aff7"/>
      </w:pPr>
      <w:r w:rsidRPr="00CA0DBD">
        <w:t xml:space="preserve">host# configure terminal </w:t>
      </w:r>
    </w:p>
    <w:p w:rsidR="000E63BF" w:rsidRPr="00CA0DBD" w:rsidRDefault="000E63BF" w:rsidP="000E63BF">
      <w:pPr>
        <w:pStyle w:val="aff7"/>
      </w:pPr>
      <w:r w:rsidRPr="00CA0DBD">
        <w:t>host(config)# interface cell3g0</w:t>
      </w:r>
    </w:p>
    <w:p w:rsidR="000E63BF" w:rsidRPr="00CA0DBD" w:rsidRDefault="000E63BF" w:rsidP="000E63BF">
      <w:pPr>
        <w:pStyle w:val="aff7"/>
      </w:pPr>
      <w:r w:rsidRPr="00CA0DBD">
        <w:t>host(config-cell3g0)#access-type vpdn</w:t>
      </w:r>
    </w:p>
    <w:p w:rsidR="000E63BF" w:rsidRPr="00CA0DBD" w:rsidRDefault="000E63BF" w:rsidP="000E63BF">
      <w:pPr>
        <w:pStyle w:val="aff7"/>
      </w:pPr>
      <w:r w:rsidRPr="00CA0DBD">
        <w:t>host(config-cell3g0)#dialer password</w:t>
      </w:r>
      <w:r w:rsidRPr="00CA0DBD">
        <w:rPr>
          <w:rFonts w:hint="eastAsia"/>
        </w:rPr>
        <w:t xml:space="preserve"> </w:t>
      </w:r>
      <w:r w:rsidRPr="00CA0DBD">
        <w:t>abc</w:t>
      </w:r>
      <w:r w:rsidRPr="00CA0DBD">
        <w:rPr>
          <w:rFonts w:hint="eastAsia"/>
        </w:rPr>
        <w:t>123~@#</w:t>
      </w:r>
    </w:p>
    <w:p w:rsidR="000E63BF" w:rsidRPr="00CA0DBD" w:rsidRDefault="000E63BF" w:rsidP="000E63BF">
      <w:pPr>
        <w:pStyle w:val="Body"/>
      </w:pPr>
      <w:r w:rsidRPr="00CA0DBD">
        <w:rPr>
          <w:rFonts w:hint="eastAsia"/>
        </w:rPr>
        <w:t>【相关命令】</w:t>
      </w:r>
    </w:p>
    <w:p w:rsidR="000E63BF" w:rsidRPr="00CA0DBD" w:rsidRDefault="000E63BF" w:rsidP="000E63BF">
      <w:pPr>
        <w:pStyle w:val="Bullet"/>
        <w:numPr>
          <w:ilvl w:val="0"/>
          <w:numId w:val="3"/>
        </w:numPr>
        <w:ind w:left="1713" w:hanging="454"/>
      </w:pPr>
      <w:r w:rsidRPr="00396E02">
        <w:rPr>
          <w:rFonts w:hint="eastAsia"/>
        </w:rPr>
        <w:t>access-type vpdn</w:t>
      </w:r>
    </w:p>
    <w:p w:rsidR="000E63BF" w:rsidRPr="00CA0DBD" w:rsidRDefault="000E63BF" w:rsidP="000E63BF">
      <w:pPr>
        <w:pStyle w:val="Bullet"/>
        <w:numPr>
          <w:ilvl w:val="0"/>
          <w:numId w:val="3"/>
        </w:numPr>
        <w:ind w:left="1713" w:hanging="454"/>
      </w:pPr>
      <w:r w:rsidRPr="00396E02">
        <w:t>show running-config interface</w:t>
      </w:r>
    </w:p>
    <w:p w:rsidR="000E63BF" w:rsidRPr="00CA0DBD" w:rsidRDefault="000E63BF" w:rsidP="000E63BF">
      <w:pPr>
        <w:pStyle w:val="30"/>
      </w:pPr>
      <w:bookmarkStart w:id="910" w:name="_Toc407784960"/>
      <w:bookmarkStart w:id="911" w:name="_Toc420572581"/>
      <w:bookmarkStart w:id="912" w:name="_Toc420590477"/>
      <w:bookmarkStart w:id="913" w:name="_Toc434414426"/>
      <w:r w:rsidRPr="00CA0DBD">
        <w:rPr>
          <w:rFonts w:hint="eastAsia"/>
        </w:rPr>
        <w:t>auth username</w:t>
      </w:r>
      <w:bookmarkEnd w:id="910"/>
      <w:bookmarkEnd w:id="911"/>
      <w:bookmarkEnd w:id="912"/>
      <w:bookmarkEnd w:id="913"/>
    </w:p>
    <w:p w:rsidR="000E63BF" w:rsidRPr="00396E02" w:rsidRDefault="000E63BF" w:rsidP="000E63BF">
      <w:pPr>
        <w:pStyle w:val="Body"/>
        <w:rPr>
          <w:b/>
          <w:bCs/>
        </w:rPr>
      </w:pPr>
      <w:r w:rsidRPr="00396E02">
        <w:rPr>
          <w:rFonts w:hint="eastAsia"/>
          <w:b/>
          <w:bCs/>
        </w:rPr>
        <w:t>auth username</w:t>
      </w:r>
      <w:r w:rsidRPr="00CA0DBD">
        <w:rPr>
          <w:rFonts w:hint="eastAsia"/>
        </w:rPr>
        <w:t>命令用来配置</w:t>
      </w:r>
      <w:r w:rsidRPr="00CA0DBD">
        <w:rPr>
          <w:rFonts w:hint="eastAsia"/>
        </w:rPr>
        <w:t>vpdn</w:t>
      </w:r>
      <w:r w:rsidRPr="00CA0DBD">
        <w:rPr>
          <w:rFonts w:hint="eastAsia"/>
        </w:rPr>
        <w:t>接入方式时认证使用的用户名。</w:t>
      </w:r>
    </w:p>
    <w:p w:rsidR="000E63BF" w:rsidRPr="00CA0DBD" w:rsidRDefault="000E63BF" w:rsidP="000E63BF">
      <w:pPr>
        <w:pStyle w:val="Body"/>
      </w:pPr>
      <w:r w:rsidRPr="00CA0DBD">
        <w:rPr>
          <w:rFonts w:hint="eastAsia"/>
        </w:rPr>
        <w:t>【命令】</w:t>
      </w:r>
    </w:p>
    <w:p w:rsidR="000E63BF" w:rsidRPr="00CA0DBD" w:rsidRDefault="000E63BF" w:rsidP="000E63BF">
      <w:pPr>
        <w:pStyle w:val="Body"/>
      </w:pPr>
      <w:r w:rsidRPr="00396E02">
        <w:rPr>
          <w:rFonts w:hint="eastAsia"/>
          <w:b/>
          <w:bCs/>
        </w:rPr>
        <w:t xml:space="preserve">auth username </w:t>
      </w:r>
      <w:r w:rsidRPr="00396E02">
        <w:rPr>
          <w:rFonts w:hint="eastAsia"/>
          <w:bCs/>
          <w:i/>
        </w:rPr>
        <w:t>name</w:t>
      </w:r>
    </w:p>
    <w:p w:rsidR="000E63BF" w:rsidRPr="00CA0DBD" w:rsidRDefault="000E63BF" w:rsidP="000E63BF">
      <w:pPr>
        <w:pStyle w:val="Body"/>
      </w:pPr>
      <w:r w:rsidRPr="00CA0DBD">
        <w:rPr>
          <w:rFonts w:hint="eastAsia"/>
        </w:rPr>
        <w:t>【视图】</w:t>
      </w:r>
    </w:p>
    <w:p w:rsidR="000E63BF" w:rsidRPr="00CA0DBD" w:rsidRDefault="000E63BF" w:rsidP="000E63BF">
      <w:pPr>
        <w:pStyle w:val="Body"/>
      </w:pPr>
      <w:r w:rsidRPr="00CA0DBD">
        <w:rPr>
          <w:rFonts w:hint="eastAsia"/>
        </w:rPr>
        <w:t>cell3g0</w:t>
      </w:r>
      <w:r w:rsidRPr="00CA0DBD">
        <w:rPr>
          <w:rFonts w:hint="eastAsia"/>
        </w:rPr>
        <w:t>视图</w:t>
      </w:r>
    </w:p>
    <w:p w:rsidR="000E63BF" w:rsidRPr="00CA0DBD" w:rsidRDefault="000E63BF" w:rsidP="000E63BF">
      <w:pPr>
        <w:pStyle w:val="Body"/>
      </w:pPr>
      <w:r w:rsidRPr="00CA0DBD">
        <w:rPr>
          <w:rFonts w:hint="eastAsia"/>
        </w:rPr>
        <w:t>【参数】</w:t>
      </w:r>
    </w:p>
    <w:p w:rsidR="000E63BF" w:rsidRPr="00CA0DBD" w:rsidRDefault="000E63BF" w:rsidP="000E63BF">
      <w:pPr>
        <w:pStyle w:val="Body"/>
        <w:rPr>
          <w:lang w:eastAsia="zh-CN"/>
        </w:rPr>
      </w:pPr>
      <w:r w:rsidRPr="00396E02">
        <w:rPr>
          <w:rFonts w:hint="eastAsia"/>
          <w:bCs/>
          <w:i/>
          <w:lang w:eastAsia="zh-CN"/>
        </w:rPr>
        <w:t>name</w:t>
      </w:r>
      <w:r w:rsidRPr="00396E02">
        <w:rPr>
          <w:rFonts w:hint="eastAsia"/>
          <w:bCs/>
          <w:lang w:eastAsia="zh-CN"/>
        </w:rPr>
        <w:t>：使用</w:t>
      </w:r>
      <w:r w:rsidRPr="00396E02">
        <w:rPr>
          <w:rFonts w:hint="eastAsia"/>
          <w:bCs/>
          <w:lang w:eastAsia="zh-CN"/>
        </w:rPr>
        <w:t>vpdn</w:t>
      </w:r>
      <w:r w:rsidRPr="00396E02">
        <w:rPr>
          <w:rFonts w:hint="eastAsia"/>
          <w:bCs/>
          <w:lang w:eastAsia="zh-CN"/>
        </w:rPr>
        <w:t>接入方式时，</w:t>
      </w:r>
      <w:r w:rsidRPr="00396E02">
        <w:rPr>
          <w:rFonts w:hint="eastAsia"/>
          <w:bCs/>
          <w:lang w:eastAsia="zh-CN"/>
        </w:rPr>
        <w:t>3G</w:t>
      </w:r>
      <w:r w:rsidRPr="00396E02">
        <w:rPr>
          <w:rFonts w:hint="eastAsia"/>
          <w:bCs/>
          <w:lang w:eastAsia="zh-CN"/>
        </w:rPr>
        <w:t>所使用的认证用户名。</w:t>
      </w:r>
      <w:r w:rsidRPr="00CA0DBD">
        <w:rPr>
          <w:rFonts w:hint="eastAsia"/>
          <w:lang w:eastAsia="zh-CN"/>
        </w:rPr>
        <w:t>为</w:t>
      </w:r>
      <w:r w:rsidRPr="00CA0DBD">
        <w:rPr>
          <w:lang w:eastAsia="zh-CN"/>
        </w:rPr>
        <w:t>1</w:t>
      </w:r>
      <w:r w:rsidRPr="00CA0DBD">
        <w:rPr>
          <w:lang w:eastAsia="zh-CN"/>
        </w:rPr>
        <w:t>～</w:t>
      </w:r>
      <w:r w:rsidRPr="00CA0DBD">
        <w:rPr>
          <w:lang w:eastAsia="zh-CN"/>
        </w:rPr>
        <w:t>31</w:t>
      </w:r>
      <w:r w:rsidRPr="00CA0DBD">
        <w:rPr>
          <w:rFonts w:hint="eastAsia"/>
          <w:lang w:eastAsia="zh-CN"/>
        </w:rPr>
        <w:t>个字符的字符串，且不能包含“</w:t>
      </w:r>
      <w:r w:rsidRPr="00CA0DBD">
        <w:rPr>
          <w:lang w:eastAsia="zh-CN"/>
        </w:rPr>
        <w:t>%!"#$&amp;`*+,/:;&lt;=&gt;?\^'{}!</w:t>
      </w:r>
      <w:r w:rsidRPr="00CA0DBD">
        <w:rPr>
          <w:rFonts w:hint="eastAsia"/>
          <w:lang w:eastAsia="zh-CN"/>
        </w:rPr>
        <w:t>”。</w:t>
      </w:r>
    </w:p>
    <w:p w:rsidR="000E63BF" w:rsidRPr="00CA0DBD" w:rsidRDefault="000E63BF" w:rsidP="000E63BF">
      <w:pPr>
        <w:pStyle w:val="Body"/>
        <w:rPr>
          <w:lang w:eastAsia="zh-CN"/>
        </w:rPr>
      </w:pPr>
      <w:r w:rsidRPr="00CA0DBD">
        <w:rPr>
          <w:rFonts w:hint="eastAsia"/>
          <w:lang w:eastAsia="zh-CN"/>
        </w:rPr>
        <w:lastRenderedPageBreak/>
        <w:t>【使用指导】</w:t>
      </w:r>
    </w:p>
    <w:p w:rsidR="000E63BF" w:rsidRPr="00CA0DBD" w:rsidRDefault="000E63BF" w:rsidP="000E63BF">
      <w:pPr>
        <w:pStyle w:val="Body"/>
        <w:rPr>
          <w:lang w:eastAsia="zh-CN"/>
        </w:rPr>
      </w:pPr>
      <w:r w:rsidRPr="00CA0DBD">
        <w:rPr>
          <w:rFonts w:hint="eastAsia"/>
          <w:lang w:eastAsia="zh-CN"/>
        </w:rPr>
        <w:t>当</w:t>
      </w:r>
      <w:r w:rsidRPr="00CA0DBD">
        <w:rPr>
          <w:rFonts w:hint="eastAsia"/>
          <w:lang w:eastAsia="zh-CN"/>
        </w:rPr>
        <w:t>3G</w:t>
      </w:r>
      <w:r w:rsidRPr="00CA0DBD">
        <w:rPr>
          <w:rFonts w:hint="eastAsia"/>
          <w:lang w:eastAsia="zh-CN"/>
        </w:rPr>
        <w:t>使用</w:t>
      </w:r>
      <w:r w:rsidRPr="00CA0DBD">
        <w:rPr>
          <w:rFonts w:hint="eastAsia"/>
          <w:lang w:eastAsia="zh-CN"/>
        </w:rPr>
        <w:t>vpdn</w:t>
      </w:r>
      <w:r w:rsidRPr="00CA0DBD">
        <w:rPr>
          <w:rFonts w:hint="eastAsia"/>
          <w:lang w:eastAsia="zh-CN"/>
        </w:rPr>
        <w:t>接入方式时，需要配置该用户名。</w:t>
      </w:r>
    </w:p>
    <w:p w:rsidR="000E63BF" w:rsidRPr="00CA0DBD" w:rsidRDefault="000E63BF" w:rsidP="000E63BF">
      <w:pPr>
        <w:pStyle w:val="Body"/>
        <w:rPr>
          <w:lang w:eastAsia="zh-CN"/>
        </w:rPr>
      </w:pPr>
      <w:r w:rsidRPr="00CA0DBD">
        <w:rPr>
          <w:rFonts w:hint="eastAsia"/>
          <w:lang w:eastAsia="zh-CN"/>
        </w:rPr>
        <w:t>【举例】</w:t>
      </w:r>
    </w:p>
    <w:p w:rsidR="000E63BF" w:rsidRPr="00CA0DBD" w:rsidRDefault="000E63BF" w:rsidP="000E63BF">
      <w:pPr>
        <w:pStyle w:val="Body"/>
        <w:rPr>
          <w:lang w:eastAsia="zh-CN"/>
        </w:rPr>
      </w:pPr>
      <w:r w:rsidRPr="00CA0DBD">
        <w:rPr>
          <w:rFonts w:hint="eastAsia"/>
          <w:lang w:eastAsia="zh-CN"/>
        </w:rPr>
        <w:t xml:space="preserve"># </w:t>
      </w:r>
      <w:r w:rsidRPr="00CA0DBD">
        <w:rPr>
          <w:rFonts w:hint="eastAsia"/>
          <w:lang w:eastAsia="zh-CN"/>
        </w:rPr>
        <w:t>配置</w:t>
      </w:r>
      <w:r w:rsidRPr="00CA0DBD">
        <w:rPr>
          <w:rFonts w:hint="eastAsia"/>
          <w:lang w:eastAsia="zh-CN"/>
        </w:rPr>
        <w:t>vpdn</w:t>
      </w:r>
      <w:r w:rsidRPr="00CA0DBD">
        <w:rPr>
          <w:rFonts w:hint="eastAsia"/>
          <w:lang w:eastAsia="zh-CN"/>
        </w:rPr>
        <w:t>接入时的用户名。</w:t>
      </w:r>
    </w:p>
    <w:p w:rsidR="000E63BF" w:rsidRPr="00CA0DBD" w:rsidRDefault="000E63BF" w:rsidP="000E63BF">
      <w:pPr>
        <w:pStyle w:val="aff7"/>
      </w:pPr>
      <w:r w:rsidRPr="00CA0DBD">
        <w:t xml:space="preserve">host# configure terminal </w:t>
      </w:r>
    </w:p>
    <w:p w:rsidR="000E63BF" w:rsidRPr="00CA0DBD" w:rsidRDefault="000E63BF" w:rsidP="000E63BF">
      <w:pPr>
        <w:pStyle w:val="aff7"/>
      </w:pPr>
      <w:r w:rsidRPr="00CA0DBD">
        <w:t>host(config)# interface cell3g0</w:t>
      </w:r>
    </w:p>
    <w:p w:rsidR="000E63BF" w:rsidRPr="00CA0DBD" w:rsidRDefault="000E63BF" w:rsidP="000E63BF">
      <w:pPr>
        <w:pStyle w:val="aff7"/>
      </w:pPr>
      <w:r w:rsidRPr="00CA0DBD">
        <w:t>host(config-cell3g0)#access-type vpdn</w:t>
      </w:r>
    </w:p>
    <w:p w:rsidR="000E63BF" w:rsidRPr="00CA0DBD" w:rsidRDefault="000E63BF" w:rsidP="000E63BF">
      <w:pPr>
        <w:pStyle w:val="aff7"/>
      </w:pPr>
      <w:r w:rsidRPr="00CA0DBD">
        <w:t>host(config-cell3g0)#dialer username</w:t>
      </w:r>
      <w:r w:rsidRPr="00CA0DBD">
        <w:rPr>
          <w:rFonts w:hint="eastAsia"/>
        </w:rPr>
        <w:t xml:space="preserve"> </w:t>
      </w:r>
      <w:r w:rsidRPr="00CA0DBD">
        <w:t>abc</w:t>
      </w:r>
      <w:r w:rsidRPr="00CA0DBD">
        <w:rPr>
          <w:rFonts w:hint="eastAsia"/>
        </w:rPr>
        <w:t>123</w:t>
      </w:r>
    </w:p>
    <w:p w:rsidR="000E63BF" w:rsidRPr="00CA0DBD" w:rsidRDefault="000E63BF" w:rsidP="000E63BF">
      <w:pPr>
        <w:pStyle w:val="Body"/>
      </w:pPr>
      <w:r w:rsidRPr="00CA0DBD">
        <w:rPr>
          <w:rFonts w:hint="eastAsia"/>
        </w:rPr>
        <w:t>【相关命令】</w:t>
      </w:r>
    </w:p>
    <w:p w:rsidR="000E63BF" w:rsidRPr="00CA0DBD" w:rsidRDefault="000E63BF" w:rsidP="000E63BF">
      <w:pPr>
        <w:pStyle w:val="Bullet"/>
        <w:numPr>
          <w:ilvl w:val="0"/>
          <w:numId w:val="3"/>
        </w:numPr>
        <w:ind w:left="1713" w:hanging="454"/>
      </w:pPr>
      <w:r w:rsidRPr="00396E02">
        <w:rPr>
          <w:rFonts w:hint="eastAsia"/>
        </w:rPr>
        <w:t>access-type vpdn</w:t>
      </w:r>
    </w:p>
    <w:p w:rsidR="000E63BF" w:rsidRPr="00CA0DBD" w:rsidRDefault="000E63BF" w:rsidP="000E63BF">
      <w:pPr>
        <w:pStyle w:val="Bullet"/>
        <w:numPr>
          <w:ilvl w:val="0"/>
          <w:numId w:val="3"/>
        </w:numPr>
        <w:ind w:left="1713" w:hanging="454"/>
      </w:pPr>
      <w:r w:rsidRPr="00396E02">
        <w:t>show running-config interface</w:t>
      </w:r>
    </w:p>
    <w:p w:rsidR="000E63BF" w:rsidRPr="00CA0DBD" w:rsidRDefault="000E63BF" w:rsidP="000E63BF">
      <w:pPr>
        <w:pStyle w:val="Body10"/>
      </w:pPr>
      <w:bookmarkStart w:id="914" w:name="_Toc407784961"/>
      <w:r w:rsidRPr="00CA0DBD">
        <w:rPr>
          <w:rFonts w:hint="eastAsia"/>
        </w:rPr>
        <w:t>demand idle-disconnect time</w:t>
      </w:r>
      <w:bookmarkEnd w:id="914"/>
    </w:p>
    <w:p w:rsidR="000E63BF" w:rsidRPr="00CA0DBD" w:rsidRDefault="000E63BF" w:rsidP="000E63BF">
      <w:pPr>
        <w:pStyle w:val="Body"/>
      </w:pPr>
      <w:r w:rsidRPr="00396E02">
        <w:rPr>
          <w:rFonts w:hint="eastAsia"/>
          <w:b/>
          <w:bCs/>
        </w:rPr>
        <w:t>demand idle-disconnect time</w:t>
      </w:r>
      <w:r w:rsidRPr="00CA0DBD">
        <w:rPr>
          <w:rFonts w:hint="eastAsia"/>
        </w:rPr>
        <w:t>命令用来配置按需拨号的断线时间间隔。</w:t>
      </w:r>
    </w:p>
    <w:p w:rsidR="000E63BF" w:rsidRPr="00CA0DBD" w:rsidRDefault="000E63BF" w:rsidP="000E63BF">
      <w:pPr>
        <w:pStyle w:val="Body"/>
      </w:pPr>
      <w:r w:rsidRPr="00CA0DBD">
        <w:rPr>
          <w:rFonts w:hint="eastAsia"/>
        </w:rPr>
        <w:t>【命令】</w:t>
      </w:r>
    </w:p>
    <w:p w:rsidR="000E63BF" w:rsidRPr="00CA0DBD" w:rsidRDefault="000E63BF" w:rsidP="000E63BF">
      <w:pPr>
        <w:pStyle w:val="Body"/>
      </w:pPr>
      <w:r w:rsidRPr="00396E02">
        <w:rPr>
          <w:rFonts w:hint="eastAsia"/>
          <w:b/>
          <w:bCs/>
        </w:rPr>
        <w:t xml:space="preserve">demand idle-disconnect time </w:t>
      </w:r>
      <w:r w:rsidRPr="00396E02">
        <w:rPr>
          <w:rFonts w:hint="eastAsia"/>
          <w:bCs/>
          <w:i/>
        </w:rPr>
        <w:t>time</w:t>
      </w:r>
    </w:p>
    <w:p w:rsidR="000E63BF" w:rsidRPr="00CA0DBD" w:rsidRDefault="000E63BF" w:rsidP="000E63BF">
      <w:pPr>
        <w:pStyle w:val="Body"/>
      </w:pPr>
      <w:r w:rsidRPr="00CA0DBD">
        <w:rPr>
          <w:rFonts w:hint="eastAsia"/>
        </w:rPr>
        <w:t>【缺省情况】</w:t>
      </w:r>
    </w:p>
    <w:p w:rsidR="000E63BF" w:rsidRPr="00CA0DBD" w:rsidRDefault="000E63BF" w:rsidP="000E63BF">
      <w:pPr>
        <w:pStyle w:val="Body"/>
        <w:rPr>
          <w:lang w:eastAsia="zh-CN"/>
        </w:rPr>
      </w:pPr>
      <w:r w:rsidRPr="00CA0DBD">
        <w:rPr>
          <w:rFonts w:hint="eastAsia"/>
          <w:lang w:eastAsia="zh-CN"/>
        </w:rPr>
        <w:t>缺省情况下，按需拨号断开连接的时间间隔为</w:t>
      </w:r>
      <w:r w:rsidRPr="00CA0DBD">
        <w:rPr>
          <w:rFonts w:hint="eastAsia"/>
          <w:lang w:eastAsia="zh-CN"/>
        </w:rPr>
        <w:t>10</w:t>
      </w:r>
      <w:r w:rsidRPr="00CA0DBD">
        <w:rPr>
          <w:rFonts w:hint="eastAsia"/>
          <w:lang w:eastAsia="zh-CN"/>
        </w:rPr>
        <w:t>分钟。</w:t>
      </w:r>
    </w:p>
    <w:p w:rsidR="000E63BF" w:rsidRPr="00CA0DBD" w:rsidRDefault="000E63BF" w:rsidP="000E63BF">
      <w:pPr>
        <w:pStyle w:val="Body"/>
        <w:rPr>
          <w:lang w:eastAsia="zh-CN"/>
        </w:rPr>
      </w:pPr>
      <w:r w:rsidRPr="00CA0DBD">
        <w:rPr>
          <w:rFonts w:hint="eastAsia"/>
          <w:lang w:eastAsia="zh-CN"/>
        </w:rPr>
        <w:t>【视图】</w:t>
      </w:r>
    </w:p>
    <w:p w:rsidR="000E63BF" w:rsidRPr="00CA0DBD" w:rsidRDefault="000E63BF" w:rsidP="000E63BF">
      <w:pPr>
        <w:pStyle w:val="Body"/>
        <w:rPr>
          <w:lang w:eastAsia="zh-CN"/>
        </w:rPr>
      </w:pPr>
      <w:r w:rsidRPr="00CA0DBD">
        <w:rPr>
          <w:rFonts w:hint="eastAsia"/>
          <w:lang w:eastAsia="zh-CN"/>
        </w:rPr>
        <w:t>cell3g0</w:t>
      </w:r>
      <w:r w:rsidRPr="00CA0DBD">
        <w:rPr>
          <w:rFonts w:hint="eastAsia"/>
          <w:lang w:eastAsia="zh-CN"/>
        </w:rPr>
        <w:t>视图</w:t>
      </w:r>
    </w:p>
    <w:p w:rsidR="000E63BF" w:rsidRPr="00CA0DBD" w:rsidRDefault="000E63BF" w:rsidP="000E63BF">
      <w:pPr>
        <w:pStyle w:val="Body"/>
        <w:rPr>
          <w:lang w:eastAsia="zh-CN"/>
        </w:rPr>
      </w:pPr>
      <w:r w:rsidRPr="00CA0DBD">
        <w:rPr>
          <w:rFonts w:hint="eastAsia"/>
          <w:lang w:eastAsia="zh-CN"/>
        </w:rPr>
        <w:t>【参数】</w:t>
      </w:r>
    </w:p>
    <w:p w:rsidR="000E63BF" w:rsidRPr="00CA0DBD" w:rsidRDefault="000E63BF" w:rsidP="000E63BF">
      <w:pPr>
        <w:pStyle w:val="Body"/>
        <w:rPr>
          <w:lang w:eastAsia="zh-CN"/>
        </w:rPr>
      </w:pPr>
      <w:r w:rsidRPr="00CA0DBD">
        <w:rPr>
          <w:rFonts w:hint="eastAsia"/>
          <w:i/>
          <w:lang w:eastAsia="zh-CN"/>
        </w:rPr>
        <w:t>time</w:t>
      </w:r>
      <w:r w:rsidRPr="00CA0DBD">
        <w:rPr>
          <w:rFonts w:hint="eastAsia"/>
          <w:lang w:eastAsia="zh-CN"/>
        </w:rPr>
        <w:t>：按需拨号成功后，在该段时间内没有流量，则自动断开连接。取值范围为</w:t>
      </w:r>
      <w:r w:rsidRPr="00CA0DBD">
        <w:rPr>
          <w:rFonts w:hint="eastAsia"/>
          <w:lang w:eastAsia="zh-CN"/>
        </w:rPr>
        <w:t>5</w:t>
      </w:r>
      <w:r w:rsidRPr="00CA0DBD">
        <w:rPr>
          <w:rFonts w:hint="eastAsia"/>
          <w:lang w:eastAsia="zh-CN"/>
        </w:rPr>
        <w:t>～</w:t>
      </w:r>
      <w:r w:rsidRPr="00CA0DBD">
        <w:rPr>
          <w:rFonts w:hint="eastAsia"/>
          <w:lang w:eastAsia="zh-CN"/>
        </w:rPr>
        <w:t>1800</w:t>
      </w:r>
      <w:r w:rsidRPr="00CA0DBD">
        <w:rPr>
          <w:rFonts w:hint="eastAsia"/>
          <w:lang w:eastAsia="zh-CN"/>
        </w:rPr>
        <w:t>秒，默认为</w:t>
      </w:r>
      <w:r w:rsidRPr="00CA0DBD">
        <w:rPr>
          <w:rFonts w:hint="eastAsia"/>
          <w:lang w:eastAsia="zh-CN"/>
        </w:rPr>
        <w:t>10</w:t>
      </w:r>
      <w:r w:rsidRPr="00CA0DBD">
        <w:rPr>
          <w:rFonts w:hint="eastAsia"/>
          <w:lang w:eastAsia="zh-CN"/>
        </w:rPr>
        <w:t>分钟。</w:t>
      </w:r>
    </w:p>
    <w:p w:rsidR="000E63BF" w:rsidRPr="00CA0DBD" w:rsidRDefault="000E63BF" w:rsidP="000E63BF">
      <w:pPr>
        <w:pStyle w:val="Body"/>
        <w:rPr>
          <w:lang w:eastAsia="zh-CN"/>
        </w:rPr>
      </w:pPr>
      <w:r w:rsidRPr="00CA0DBD">
        <w:rPr>
          <w:rFonts w:hint="eastAsia"/>
          <w:lang w:eastAsia="zh-CN"/>
        </w:rPr>
        <w:t>【使用指导】</w:t>
      </w:r>
    </w:p>
    <w:p w:rsidR="000E63BF" w:rsidRPr="00CA0DBD" w:rsidRDefault="000E63BF" w:rsidP="000E63BF">
      <w:pPr>
        <w:pStyle w:val="Body"/>
        <w:rPr>
          <w:lang w:eastAsia="zh-CN"/>
        </w:rPr>
      </w:pPr>
      <w:r w:rsidRPr="00CA0DBD">
        <w:rPr>
          <w:rFonts w:hint="eastAsia"/>
          <w:lang w:eastAsia="zh-CN"/>
        </w:rPr>
        <w:t>本命令配合按需在线方式使用。</w:t>
      </w:r>
    </w:p>
    <w:p w:rsidR="000E63BF" w:rsidRPr="00CA0DBD" w:rsidRDefault="000E63BF" w:rsidP="000E63BF">
      <w:pPr>
        <w:pStyle w:val="Body"/>
        <w:rPr>
          <w:lang w:eastAsia="zh-CN"/>
        </w:rPr>
      </w:pPr>
      <w:r w:rsidRPr="00CA0DBD">
        <w:rPr>
          <w:rFonts w:hint="eastAsia"/>
          <w:lang w:eastAsia="zh-CN"/>
        </w:rPr>
        <w:t>【举例】</w:t>
      </w:r>
    </w:p>
    <w:p w:rsidR="000E63BF" w:rsidRPr="00CA0DBD" w:rsidRDefault="000E63BF" w:rsidP="000E63BF">
      <w:pPr>
        <w:pStyle w:val="Body"/>
        <w:rPr>
          <w:lang w:eastAsia="zh-CN"/>
        </w:rPr>
      </w:pPr>
      <w:r w:rsidRPr="00CA0DBD">
        <w:rPr>
          <w:rFonts w:hint="eastAsia"/>
          <w:lang w:eastAsia="zh-CN"/>
        </w:rPr>
        <w:t xml:space="preserve"># </w:t>
      </w:r>
      <w:r w:rsidRPr="00CA0DBD">
        <w:rPr>
          <w:rFonts w:hint="eastAsia"/>
          <w:lang w:eastAsia="zh-CN"/>
        </w:rPr>
        <w:t>配置按需在线的断开时间。</w:t>
      </w:r>
    </w:p>
    <w:p w:rsidR="000E63BF" w:rsidRPr="00CA0DBD" w:rsidRDefault="000E63BF" w:rsidP="000E63BF">
      <w:pPr>
        <w:pStyle w:val="aff7"/>
      </w:pPr>
      <w:r w:rsidRPr="00CA0DBD">
        <w:t xml:space="preserve">host# configure terminal </w:t>
      </w:r>
    </w:p>
    <w:p w:rsidR="000E63BF" w:rsidRPr="00CA0DBD" w:rsidRDefault="000E63BF" w:rsidP="000E63BF">
      <w:pPr>
        <w:pStyle w:val="aff7"/>
      </w:pPr>
      <w:r w:rsidRPr="00CA0DBD">
        <w:t>host(config)# interface cell3g0</w:t>
      </w:r>
    </w:p>
    <w:p w:rsidR="000E63BF" w:rsidRPr="00CA0DBD" w:rsidRDefault="000E63BF" w:rsidP="000E63BF">
      <w:pPr>
        <w:pStyle w:val="aff7"/>
      </w:pPr>
      <w:r w:rsidRPr="00CA0DBD">
        <w:t>host(config-cell3g0)#demand idle-disconnect time 300</w:t>
      </w:r>
    </w:p>
    <w:p w:rsidR="000E63BF" w:rsidRPr="00CA0DBD" w:rsidRDefault="000E63BF" w:rsidP="000E63BF">
      <w:pPr>
        <w:pStyle w:val="Body"/>
      </w:pPr>
      <w:r w:rsidRPr="00CA0DBD">
        <w:rPr>
          <w:rFonts w:hint="eastAsia"/>
        </w:rPr>
        <w:t>【相关命令】</w:t>
      </w:r>
    </w:p>
    <w:p w:rsidR="000E63BF" w:rsidRPr="00CA0DBD" w:rsidRDefault="000E63BF" w:rsidP="000E63BF">
      <w:pPr>
        <w:pStyle w:val="Bullet"/>
        <w:numPr>
          <w:ilvl w:val="0"/>
          <w:numId w:val="3"/>
        </w:numPr>
        <w:ind w:left="1713" w:hanging="454"/>
      </w:pPr>
      <w:r w:rsidRPr="00396E02">
        <w:rPr>
          <w:rFonts w:hint="eastAsia"/>
        </w:rPr>
        <w:t>dialer mode demand</w:t>
      </w:r>
    </w:p>
    <w:p w:rsidR="000E63BF" w:rsidRPr="00CA0DBD" w:rsidRDefault="000E63BF" w:rsidP="000E63BF">
      <w:pPr>
        <w:pStyle w:val="Bullet"/>
        <w:numPr>
          <w:ilvl w:val="0"/>
          <w:numId w:val="3"/>
        </w:numPr>
        <w:ind w:left="1713" w:hanging="454"/>
      </w:pPr>
      <w:r w:rsidRPr="00396E02">
        <w:t>show running-config interface</w:t>
      </w:r>
    </w:p>
    <w:p w:rsidR="000E63BF" w:rsidRPr="00CA0DBD" w:rsidRDefault="000E63BF" w:rsidP="000E63BF">
      <w:pPr>
        <w:pStyle w:val="30"/>
      </w:pPr>
      <w:bookmarkStart w:id="915" w:name="_Toc407784962"/>
      <w:bookmarkStart w:id="916" w:name="_Toc420572582"/>
      <w:bookmarkStart w:id="917" w:name="_Toc420590478"/>
      <w:bookmarkStart w:id="918" w:name="_Toc434414427"/>
      <w:r w:rsidRPr="00CA0DBD">
        <w:rPr>
          <w:rFonts w:hint="eastAsia"/>
        </w:rPr>
        <w:lastRenderedPageBreak/>
        <w:t>dialer mode</w:t>
      </w:r>
      <w:bookmarkEnd w:id="915"/>
      <w:bookmarkEnd w:id="916"/>
      <w:bookmarkEnd w:id="917"/>
      <w:bookmarkEnd w:id="918"/>
    </w:p>
    <w:p w:rsidR="000E63BF" w:rsidRPr="00CA0DBD" w:rsidRDefault="000E63BF" w:rsidP="000E63BF">
      <w:pPr>
        <w:pStyle w:val="Body"/>
      </w:pPr>
      <w:r w:rsidRPr="00396E02">
        <w:rPr>
          <w:rFonts w:hint="eastAsia"/>
          <w:b/>
          <w:bCs/>
        </w:rPr>
        <w:t>dialer mode</w:t>
      </w:r>
      <w:r w:rsidRPr="00CA0DBD">
        <w:rPr>
          <w:rFonts w:hint="eastAsia"/>
        </w:rPr>
        <w:t>命令用来配置</w:t>
      </w:r>
      <w:r w:rsidRPr="00CA0DBD">
        <w:rPr>
          <w:rFonts w:hint="eastAsia"/>
        </w:rPr>
        <w:t>3G</w:t>
      </w:r>
      <w:r w:rsidRPr="00CA0DBD">
        <w:rPr>
          <w:rFonts w:hint="eastAsia"/>
        </w:rPr>
        <w:t>上网的在线方式。</w:t>
      </w:r>
    </w:p>
    <w:p w:rsidR="000E63BF" w:rsidRPr="00CA0DBD" w:rsidRDefault="000E63BF" w:rsidP="000E63BF">
      <w:pPr>
        <w:pStyle w:val="Body"/>
      </w:pPr>
      <w:r w:rsidRPr="00CA0DBD">
        <w:rPr>
          <w:rFonts w:hint="eastAsia"/>
        </w:rPr>
        <w:t>【命令】</w:t>
      </w:r>
    </w:p>
    <w:p w:rsidR="000E63BF" w:rsidRPr="00CA0DBD" w:rsidRDefault="000E63BF" w:rsidP="000E63BF">
      <w:pPr>
        <w:pStyle w:val="Body"/>
      </w:pPr>
      <w:r w:rsidRPr="00396E02">
        <w:rPr>
          <w:rFonts w:hint="eastAsia"/>
          <w:b/>
          <w:bCs/>
        </w:rPr>
        <w:t xml:space="preserve">dialer mode </w:t>
      </w:r>
      <w:r w:rsidRPr="00396E02">
        <w:rPr>
          <w:rFonts w:hint="eastAsia"/>
          <w:bCs/>
        </w:rPr>
        <w:t xml:space="preserve">{ </w:t>
      </w:r>
      <w:r w:rsidRPr="00396E02">
        <w:rPr>
          <w:rFonts w:hint="eastAsia"/>
          <w:b/>
          <w:bCs/>
        </w:rPr>
        <w:t>always-online</w:t>
      </w:r>
      <w:r w:rsidRPr="00396E02">
        <w:rPr>
          <w:rFonts w:hint="eastAsia"/>
          <w:bCs/>
        </w:rPr>
        <w:t xml:space="preserve"> | </w:t>
      </w:r>
      <w:r w:rsidRPr="00396E02">
        <w:rPr>
          <w:rFonts w:hint="eastAsia"/>
          <w:b/>
          <w:bCs/>
        </w:rPr>
        <w:t>demand</w:t>
      </w:r>
      <w:r w:rsidRPr="00396E02">
        <w:rPr>
          <w:rFonts w:hint="eastAsia"/>
          <w:bCs/>
        </w:rPr>
        <w:t xml:space="preserve"> }</w:t>
      </w:r>
    </w:p>
    <w:p w:rsidR="000E63BF" w:rsidRPr="00CA0DBD" w:rsidRDefault="000E63BF" w:rsidP="000E63BF">
      <w:pPr>
        <w:pStyle w:val="Body"/>
        <w:rPr>
          <w:lang w:eastAsia="zh-CN"/>
        </w:rPr>
      </w:pPr>
      <w:r w:rsidRPr="00CA0DBD">
        <w:rPr>
          <w:rFonts w:hint="eastAsia"/>
          <w:lang w:eastAsia="zh-CN"/>
        </w:rPr>
        <w:t>【缺省情况】</w:t>
      </w:r>
    </w:p>
    <w:p w:rsidR="000E63BF" w:rsidRPr="00CA0DBD" w:rsidRDefault="000E63BF" w:rsidP="000E63BF">
      <w:pPr>
        <w:pStyle w:val="Body"/>
        <w:rPr>
          <w:lang w:eastAsia="zh-CN"/>
        </w:rPr>
      </w:pPr>
      <w:r w:rsidRPr="00CA0DBD">
        <w:rPr>
          <w:rFonts w:hint="eastAsia"/>
          <w:lang w:eastAsia="zh-CN"/>
        </w:rPr>
        <w:t>缺省情况下，</w:t>
      </w:r>
      <w:r w:rsidRPr="00CA0DBD">
        <w:rPr>
          <w:rFonts w:hint="eastAsia"/>
          <w:lang w:eastAsia="zh-CN"/>
        </w:rPr>
        <w:t>3G</w:t>
      </w:r>
      <w:r w:rsidRPr="00CA0DBD">
        <w:rPr>
          <w:rFonts w:hint="eastAsia"/>
          <w:lang w:eastAsia="zh-CN"/>
        </w:rPr>
        <w:t>的在线方式为</w:t>
      </w:r>
      <w:r w:rsidRPr="00CA0DBD">
        <w:rPr>
          <w:rFonts w:hint="eastAsia"/>
          <w:b/>
          <w:lang w:eastAsia="zh-CN"/>
        </w:rPr>
        <w:t>demand</w:t>
      </w:r>
      <w:r w:rsidRPr="00CA0DBD">
        <w:rPr>
          <w:rFonts w:hint="eastAsia"/>
          <w:lang w:eastAsia="zh-CN"/>
        </w:rPr>
        <w:t>。</w:t>
      </w:r>
    </w:p>
    <w:p w:rsidR="000E63BF" w:rsidRPr="00CA0DBD" w:rsidRDefault="000E63BF" w:rsidP="000E63BF">
      <w:pPr>
        <w:pStyle w:val="Body"/>
        <w:rPr>
          <w:lang w:eastAsia="zh-CN"/>
        </w:rPr>
      </w:pPr>
      <w:r w:rsidRPr="00CA0DBD">
        <w:rPr>
          <w:rFonts w:hint="eastAsia"/>
          <w:lang w:eastAsia="zh-CN"/>
        </w:rPr>
        <w:t>【视图】</w:t>
      </w:r>
    </w:p>
    <w:p w:rsidR="000E63BF" w:rsidRPr="00CA0DBD" w:rsidRDefault="000E63BF" w:rsidP="000E63BF">
      <w:pPr>
        <w:pStyle w:val="Body"/>
        <w:rPr>
          <w:lang w:eastAsia="zh-CN"/>
        </w:rPr>
      </w:pPr>
      <w:r w:rsidRPr="00CA0DBD">
        <w:rPr>
          <w:rFonts w:hint="eastAsia"/>
          <w:lang w:eastAsia="zh-CN"/>
        </w:rPr>
        <w:t>cell3g0</w:t>
      </w:r>
      <w:r w:rsidRPr="00CA0DBD">
        <w:rPr>
          <w:rFonts w:hint="eastAsia"/>
          <w:lang w:eastAsia="zh-CN"/>
        </w:rPr>
        <w:t>视图</w:t>
      </w:r>
    </w:p>
    <w:p w:rsidR="000E63BF" w:rsidRPr="00CA0DBD" w:rsidRDefault="000E63BF" w:rsidP="000E63BF">
      <w:pPr>
        <w:pStyle w:val="Body"/>
        <w:rPr>
          <w:lang w:eastAsia="zh-CN"/>
        </w:rPr>
      </w:pPr>
      <w:r w:rsidRPr="00CA0DBD">
        <w:rPr>
          <w:rFonts w:hint="eastAsia"/>
          <w:lang w:eastAsia="zh-CN"/>
        </w:rPr>
        <w:t>【参数】</w:t>
      </w:r>
    </w:p>
    <w:p w:rsidR="000E63BF" w:rsidRPr="00396E02" w:rsidRDefault="000E63BF" w:rsidP="000E63BF">
      <w:pPr>
        <w:pStyle w:val="Body"/>
        <w:rPr>
          <w:b/>
          <w:bCs/>
          <w:lang w:eastAsia="zh-CN"/>
        </w:rPr>
      </w:pPr>
      <w:r w:rsidRPr="00396E02">
        <w:rPr>
          <w:rFonts w:hint="eastAsia"/>
          <w:b/>
          <w:bCs/>
          <w:lang w:eastAsia="zh-CN"/>
        </w:rPr>
        <w:t>always-online</w:t>
      </w:r>
      <w:r w:rsidRPr="00CA0DBD">
        <w:rPr>
          <w:rFonts w:hint="eastAsia"/>
          <w:lang w:eastAsia="zh-CN"/>
        </w:rPr>
        <w:t>：常在线上网方式。</w:t>
      </w:r>
    </w:p>
    <w:p w:rsidR="000E63BF" w:rsidRPr="00CA0DBD" w:rsidRDefault="000E63BF" w:rsidP="000E63BF">
      <w:pPr>
        <w:pStyle w:val="Body"/>
        <w:rPr>
          <w:lang w:eastAsia="zh-CN"/>
        </w:rPr>
      </w:pPr>
      <w:r w:rsidRPr="00396E02">
        <w:rPr>
          <w:rFonts w:hint="eastAsia"/>
          <w:b/>
          <w:bCs/>
          <w:lang w:eastAsia="zh-CN"/>
        </w:rPr>
        <w:t>demand</w:t>
      </w:r>
      <w:r w:rsidRPr="00CA0DBD">
        <w:rPr>
          <w:rFonts w:hint="eastAsia"/>
          <w:lang w:eastAsia="zh-CN"/>
        </w:rPr>
        <w:t>：按需拨号上网方式。</w:t>
      </w:r>
    </w:p>
    <w:p w:rsidR="000E63BF" w:rsidRPr="00CA0DBD" w:rsidRDefault="000E63BF" w:rsidP="000E63BF">
      <w:pPr>
        <w:pStyle w:val="Body"/>
        <w:rPr>
          <w:lang w:eastAsia="zh-CN"/>
        </w:rPr>
      </w:pPr>
      <w:r w:rsidRPr="00CA0DBD">
        <w:rPr>
          <w:rFonts w:hint="eastAsia"/>
          <w:lang w:eastAsia="zh-CN"/>
        </w:rPr>
        <w:t>【使用指导】</w:t>
      </w:r>
    </w:p>
    <w:p w:rsidR="000E63BF" w:rsidRPr="00CA0DBD" w:rsidRDefault="000E63BF" w:rsidP="000E63BF">
      <w:pPr>
        <w:pStyle w:val="Body"/>
        <w:rPr>
          <w:lang w:eastAsia="zh-CN"/>
        </w:rPr>
      </w:pPr>
      <w:r w:rsidRPr="00CA0DBD">
        <w:rPr>
          <w:rFonts w:hint="eastAsia"/>
          <w:lang w:eastAsia="zh-CN"/>
        </w:rPr>
        <w:t>设备通过</w:t>
      </w:r>
      <w:r w:rsidRPr="00CA0DBD">
        <w:rPr>
          <w:rFonts w:hint="eastAsia"/>
          <w:lang w:eastAsia="zh-CN"/>
        </w:rPr>
        <w:t>3G</w:t>
      </w:r>
      <w:r w:rsidRPr="00CA0DBD">
        <w:rPr>
          <w:rFonts w:hint="eastAsia"/>
          <w:lang w:eastAsia="zh-CN"/>
        </w:rPr>
        <w:t>上网需要设备上有</w:t>
      </w:r>
      <w:r w:rsidRPr="00CA0DBD">
        <w:rPr>
          <w:rFonts w:hint="eastAsia"/>
          <w:lang w:eastAsia="zh-CN"/>
        </w:rPr>
        <w:t>3G</w:t>
      </w:r>
      <w:r w:rsidRPr="00CA0DBD">
        <w:rPr>
          <w:rFonts w:hint="eastAsia"/>
          <w:lang w:eastAsia="zh-CN"/>
        </w:rPr>
        <w:t>上网卡。</w:t>
      </w:r>
    </w:p>
    <w:p w:rsidR="000E63BF" w:rsidRPr="00CA0DBD" w:rsidRDefault="000E63BF" w:rsidP="000E63BF">
      <w:pPr>
        <w:pStyle w:val="Body"/>
        <w:rPr>
          <w:lang w:eastAsia="zh-CN"/>
        </w:rPr>
      </w:pPr>
      <w:r w:rsidRPr="00396E02">
        <w:rPr>
          <w:rFonts w:hint="eastAsia"/>
          <w:b/>
          <w:bCs/>
          <w:lang w:eastAsia="zh-CN"/>
        </w:rPr>
        <w:t>always-online</w:t>
      </w:r>
      <w:r w:rsidRPr="00396E02">
        <w:rPr>
          <w:rFonts w:hint="eastAsia"/>
          <w:bCs/>
          <w:lang w:eastAsia="zh-CN"/>
        </w:rPr>
        <w:t>在线方式是</w:t>
      </w:r>
      <w:r w:rsidRPr="00396E02">
        <w:rPr>
          <w:rFonts w:hint="eastAsia"/>
          <w:bCs/>
          <w:lang w:eastAsia="zh-CN"/>
        </w:rPr>
        <w:t>3G</w:t>
      </w:r>
      <w:r w:rsidRPr="00396E02">
        <w:rPr>
          <w:rFonts w:hint="eastAsia"/>
          <w:bCs/>
          <w:lang w:eastAsia="zh-CN"/>
        </w:rPr>
        <w:t>卡拨号成功后保持一直在线的状态，不断开连接；</w:t>
      </w:r>
      <w:r w:rsidRPr="00396E02">
        <w:rPr>
          <w:rFonts w:hint="eastAsia"/>
          <w:b/>
          <w:bCs/>
          <w:lang w:eastAsia="zh-CN"/>
        </w:rPr>
        <w:t>demand</w:t>
      </w:r>
      <w:r w:rsidRPr="00396E02">
        <w:rPr>
          <w:rFonts w:hint="eastAsia"/>
          <w:bCs/>
          <w:lang w:eastAsia="zh-CN"/>
        </w:rPr>
        <w:t>在线方式是根据设备上是否有流量产生进行拨号上网，当一定时间内没有流量后，</w:t>
      </w:r>
      <w:r w:rsidRPr="00396E02">
        <w:rPr>
          <w:rFonts w:hint="eastAsia"/>
          <w:bCs/>
          <w:lang w:eastAsia="zh-CN"/>
        </w:rPr>
        <w:t>3G</w:t>
      </w:r>
      <w:r w:rsidRPr="00396E02">
        <w:rPr>
          <w:rFonts w:hint="eastAsia"/>
          <w:bCs/>
          <w:lang w:eastAsia="zh-CN"/>
        </w:rPr>
        <w:t>卡自动断开连接。建议采用</w:t>
      </w:r>
      <w:r w:rsidRPr="00396E02">
        <w:rPr>
          <w:rFonts w:hint="eastAsia"/>
          <w:b/>
          <w:bCs/>
          <w:lang w:eastAsia="zh-CN"/>
        </w:rPr>
        <w:t>demand</w:t>
      </w:r>
      <w:r w:rsidRPr="00396E02">
        <w:rPr>
          <w:rFonts w:hint="eastAsia"/>
          <w:bCs/>
          <w:lang w:eastAsia="zh-CN"/>
        </w:rPr>
        <w:t>的在线方式。</w:t>
      </w:r>
    </w:p>
    <w:p w:rsidR="000E63BF" w:rsidRPr="00CA0DBD" w:rsidRDefault="000E63BF" w:rsidP="000E63BF">
      <w:pPr>
        <w:pStyle w:val="Body"/>
        <w:rPr>
          <w:lang w:eastAsia="zh-CN"/>
        </w:rPr>
      </w:pPr>
      <w:r w:rsidRPr="00CA0DBD">
        <w:rPr>
          <w:rFonts w:hint="eastAsia"/>
          <w:lang w:eastAsia="zh-CN"/>
        </w:rPr>
        <w:t>【举例】</w:t>
      </w:r>
    </w:p>
    <w:p w:rsidR="000E63BF" w:rsidRPr="00CA0DBD" w:rsidRDefault="000E63BF" w:rsidP="000E63BF">
      <w:pPr>
        <w:pStyle w:val="Body"/>
        <w:rPr>
          <w:lang w:eastAsia="zh-CN"/>
        </w:rPr>
      </w:pPr>
      <w:r w:rsidRPr="00CA0DBD">
        <w:rPr>
          <w:rFonts w:hint="eastAsia"/>
          <w:lang w:eastAsia="zh-CN"/>
        </w:rPr>
        <w:t xml:space="preserve"># </w:t>
      </w:r>
      <w:r w:rsidRPr="00CA0DBD">
        <w:rPr>
          <w:rFonts w:hint="eastAsia"/>
          <w:lang w:eastAsia="zh-CN"/>
        </w:rPr>
        <w:t>配置为按需拨号的在线方式。</w:t>
      </w:r>
    </w:p>
    <w:p w:rsidR="000E63BF" w:rsidRPr="00CA0DBD" w:rsidRDefault="000E63BF" w:rsidP="000E63BF">
      <w:pPr>
        <w:pStyle w:val="aff7"/>
      </w:pPr>
      <w:r w:rsidRPr="00CA0DBD">
        <w:t xml:space="preserve">host# configure terminal </w:t>
      </w:r>
    </w:p>
    <w:p w:rsidR="000E63BF" w:rsidRPr="00CA0DBD" w:rsidRDefault="000E63BF" w:rsidP="000E63BF">
      <w:pPr>
        <w:pStyle w:val="aff7"/>
      </w:pPr>
      <w:r w:rsidRPr="00CA0DBD">
        <w:t>host(config)# interface cell3g0</w:t>
      </w:r>
    </w:p>
    <w:p w:rsidR="000E63BF" w:rsidRPr="00CA0DBD" w:rsidRDefault="000E63BF" w:rsidP="000E63BF">
      <w:pPr>
        <w:pStyle w:val="aff7"/>
      </w:pPr>
      <w:r w:rsidRPr="00CA0DBD">
        <w:t>host(config-cell3g0)#dialer mode demand</w:t>
      </w:r>
    </w:p>
    <w:p w:rsidR="000E63BF" w:rsidRPr="00CA0DBD" w:rsidRDefault="000E63BF" w:rsidP="000E63BF">
      <w:pPr>
        <w:pStyle w:val="Body"/>
      </w:pPr>
      <w:r w:rsidRPr="00CA0DBD">
        <w:rPr>
          <w:rFonts w:hint="eastAsia"/>
        </w:rPr>
        <w:t>【相关命令】</w:t>
      </w:r>
    </w:p>
    <w:p w:rsidR="000E63BF" w:rsidRPr="00CA0DBD" w:rsidRDefault="000E63BF" w:rsidP="000E63BF">
      <w:pPr>
        <w:pStyle w:val="Bullet"/>
        <w:numPr>
          <w:ilvl w:val="0"/>
          <w:numId w:val="3"/>
        </w:numPr>
        <w:ind w:left="1713" w:hanging="454"/>
      </w:pPr>
      <w:r w:rsidRPr="00396E02">
        <w:rPr>
          <w:rFonts w:hint="eastAsia"/>
        </w:rPr>
        <w:t xml:space="preserve">demand idle-disconnect time </w:t>
      </w:r>
      <w:r w:rsidRPr="00396E02">
        <w:rPr>
          <w:rFonts w:hint="eastAsia"/>
          <w:i/>
        </w:rPr>
        <w:t>time</w:t>
      </w:r>
    </w:p>
    <w:p w:rsidR="000E63BF" w:rsidRPr="00CA0DBD" w:rsidRDefault="000E63BF" w:rsidP="000E63BF">
      <w:pPr>
        <w:pStyle w:val="Bullet"/>
        <w:numPr>
          <w:ilvl w:val="0"/>
          <w:numId w:val="3"/>
        </w:numPr>
        <w:ind w:left="1713" w:hanging="454"/>
      </w:pPr>
      <w:r w:rsidRPr="00396E02">
        <w:t>show running-config interface</w:t>
      </w:r>
    </w:p>
    <w:p w:rsidR="000E63BF" w:rsidRPr="00CA0DBD" w:rsidRDefault="000E63BF" w:rsidP="000E63BF">
      <w:pPr>
        <w:pStyle w:val="30"/>
      </w:pPr>
      <w:bookmarkStart w:id="919" w:name="_Toc407784963"/>
      <w:bookmarkStart w:id="920" w:name="_Toc420572583"/>
      <w:bookmarkStart w:id="921" w:name="_Toc420590479"/>
      <w:bookmarkStart w:id="922" w:name="_Toc434414428"/>
      <w:r w:rsidRPr="00CA0DBD">
        <w:rPr>
          <w:rFonts w:hint="eastAsia"/>
        </w:rPr>
        <w:t>dialer string</w:t>
      </w:r>
      <w:bookmarkEnd w:id="919"/>
      <w:bookmarkEnd w:id="920"/>
      <w:bookmarkEnd w:id="921"/>
      <w:bookmarkEnd w:id="922"/>
    </w:p>
    <w:p w:rsidR="000E63BF" w:rsidRPr="00CA0DBD" w:rsidRDefault="000E63BF" w:rsidP="000E63BF">
      <w:pPr>
        <w:pStyle w:val="Body"/>
      </w:pPr>
      <w:r w:rsidRPr="00396E02">
        <w:rPr>
          <w:rFonts w:hint="eastAsia"/>
          <w:b/>
          <w:bCs/>
        </w:rPr>
        <w:t>dialer string</w:t>
      </w:r>
      <w:r w:rsidRPr="00CA0DBD">
        <w:rPr>
          <w:rFonts w:hint="eastAsia"/>
        </w:rPr>
        <w:t>命令用来配置</w:t>
      </w:r>
      <w:r w:rsidRPr="00CA0DBD">
        <w:rPr>
          <w:rFonts w:hint="eastAsia"/>
        </w:rPr>
        <w:t>vpdn</w:t>
      </w:r>
      <w:r w:rsidRPr="00CA0DBD">
        <w:rPr>
          <w:rFonts w:hint="eastAsia"/>
        </w:rPr>
        <w:t>接入方式时的拨号串。</w:t>
      </w:r>
    </w:p>
    <w:p w:rsidR="000E63BF" w:rsidRPr="00CA0DBD" w:rsidRDefault="000E63BF" w:rsidP="000E63BF">
      <w:pPr>
        <w:pStyle w:val="Body"/>
      </w:pPr>
      <w:r w:rsidRPr="00CA0DBD">
        <w:rPr>
          <w:rFonts w:hint="eastAsia"/>
        </w:rPr>
        <w:t>【命令】</w:t>
      </w:r>
    </w:p>
    <w:p w:rsidR="000E63BF" w:rsidRPr="00CA0DBD" w:rsidRDefault="000E63BF" w:rsidP="000E63BF">
      <w:pPr>
        <w:pStyle w:val="Body"/>
      </w:pPr>
      <w:r w:rsidRPr="00396E02">
        <w:rPr>
          <w:rFonts w:hint="eastAsia"/>
          <w:b/>
          <w:bCs/>
        </w:rPr>
        <w:t xml:space="preserve">dialer string </w:t>
      </w:r>
      <w:r w:rsidRPr="00396E02">
        <w:rPr>
          <w:rFonts w:hint="eastAsia"/>
          <w:bCs/>
          <w:i/>
        </w:rPr>
        <w:t>dial-string</w:t>
      </w:r>
    </w:p>
    <w:p w:rsidR="000E63BF" w:rsidRPr="00CA0DBD" w:rsidRDefault="000E63BF" w:rsidP="000E63BF">
      <w:pPr>
        <w:pStyle w:val="Body"/>
      </w:pPr>
      <w:r w:rsidRPr="00CA0DBD">
        <w:rPr>
          <w:rFonts w:hint="eastAsia"/>
        </w:rPr>
        <w:t>【视图】</w:t>
      </w:r>
    </w:p>
    <w:p w:rsidR="000E63BF" w:rsidRPr="00CA0DBD" w:rsidRDefault="000E63BF" w:rsidP="000E63BF">
      <w:pPr>
        <w:pStyle w:val="Body"/>
      </w:pPr>
      <w:r w:rsidRPr="00CA0DBD">
        <w:rPr>
          <w:rFonts w:hint="eastAsia"/>
        </w:rPr>
        <w:t>cell3g0</w:t>
      </w:r>
      <w:r w:rsidRPr="00CA0DBD">
        <w:rPr>
          <w:rFonts w:hint="eastAsia"/>
        </w:rPr>
        <w:t>视图</w:t>
      </w:r>
    </w:p>
    <w:p w:rsidR="000E63BF" w:rsidRPr="00CA0DBD" w:rsidRDefault="000E63BF" w:rsidP="000E63BF">
      <w:pPr>
        <w:pStyle w:val="Body"/>
      </w:pPr>
      <w:r w:rsidRPr="00CA0DBD">
        <w:rPr>
          <w:rFonts w:hint="eastAsia"/>
        </w:rPr>
        <w:lastRenderedPageBreak/>
        <w:t>【参数】</w:t>
      </w:r>
    </w:p>
    <w:p w:rsidR="000E63BF" w:rsidRPr="00CA0DBD" w:rsidRDefault="000E63BF" w:rsidP="000E63BF">
      <w:pPr>
        <w:pStyle w:val="Body"/>
      </w:pPr>
      <w:r w:rsidRPr="00396E02">
        <w:rPr>
          <w:rFonts w:hint="eastAsia"/>
          <w:bCs/>
          <w:i/>
        </w:rPr>
        <w:t>dial-string</w:t>
      </w:r>
      <w:r w:rsidRPr="00396E02">
        <w:rPr>
          <w:rFonts w:hint="eastAsia"/>
          <w:bCs/>
        </w:rPr>
        <w:t>：使用</w:t>
      </w:r>
      <w:r w:rsidRPr="00396E02">
        <w:rPr>
          <w:rFonts w:hint="eastAsia"/>
          <w:bCs/>
        </w:rPr>
        <w:t>vpdn</w:t>
      </w:r>
      <w:r w:rsidRPr="00396E02">
        <w:rPr>
          <w:rFonts w:hint="eastAsia"/>
          <w:bCs/>
        </w:rPr>
        <w:t>接入方式时，</w:t>
      </w:r>
      <w:r w:rsidRPr="00396E02">
        <w:rPr>
          <w:rFonts w:hint="eastAsia"/>
          <w:bCs/>
        </w:rPr>
        <w:t>3G</w:t>
      </w:r>
      <w:r w:rsidRPr="00396E02">
        <w:rPr>
          <w:rFonts w:hint="eastAsia"/>
          <w:bCs/>
        </w:rPr>
        <w:t>所使用的拨号串。可输入字母、数字、符号，最多可输入</w:t>
      </w:r>
      <w:r w:rsidRPr="00396E02">
        <w:rPr>
          <w:rFonts w:hint="eastAsia"/>
          <w:bCs/>
        </w:rPr>
        <w:t>31</w:t>
      </w:r>
      <w:r w:rsidRPr="00396E02">
        <w:rPr>
          <w:rFonts w:hint="eastAsia"/>
          <w:bCs/>
        </w:rPr>
        <w:t>个字符。</w:t>
      </w:r>
    </w:p>
    <w:p w:rsidR="000E63BF" w:rsidRPr="00CA0DBD" w:rsidRDefault="000E63BF" w:rsidP="000E63BF">
      <w:pPr>
        <w:pStyle w:val="Body"/>
      </w:pPr>
      <w:r w:rsidRPr="00CA0DBD">
        <w:rPr>
          <w:rFonts w:hint="eastAsia"/>
        </w:rPr>
        <w:t>【使用指导】</w:t>
      </w:r>
    </w:p>
    <w:p w:rsidR="000E63BF" w:rsidRPr="00CA0DBD" w:rsidRDefault="000E63BF" w:rsidP="000E63BF">
      <w:pPr>
        <w:pStyle w:val="Body"/>
        <w:rPr>
          <w:lang w:eastAsia="zh-CN"/>
        </w:rPr>
      </w:pPr>
      <w:r w:rsidRPr="00CA0DBD">
        <w:rPr>
          <w:rFonts w:hint="eastAsia"/>
          <w:lang w:eastAsia="zh-CN"/>
        </w:rPr>
        <w:t>当</w:t>
      </w:r>
      <w:r w:rsidRPr="00CA0DBD">
        <w:rPr>
          <w:rFonts w:hint="eastAsia"/>
          <w:lang w:eastAsia="zh-CN"/>
        </w:rPr>
        <w:t>3G</w:t>
      </w:r>
      <w:r w:rsidRPr="00CA0DBD">
        <w:rPr>
          <w:rFonts w:hint="eastAsia"/>
          <w:lang w:eastAsia="zh-CN"/>
        </w:rPr>
        <w:t>使用</w:t>
      </w:r>
      <w:r w:rsidRPr="00CA0DBD">
        <w:rPr>
          <w:rFonts w:hint="eastAsia"/>
          <w:lang w:eastAsia="zh-CN"/>
        </w:rPr>
        <w:t>vpdn</w:t>
      </w:r>
      <w:r w:rsidRPr="00CA0DBD">
        <w:rPr>
          <w:rFonts w:hint="eastAsia"/>
          <w:lang w:eastAsia="zh-CN"/>
        </w:rPr>
        <w:t>接入方式时，需要配置该拨号串。</w:t>
      </w:r>
    </w:p>
    <w:p w:rsidR="000E63BF" w:rsidRPr="00CA0DBD" w:rsidRDefault="000E63BF" w:rsidP="000E63BF">
      <w:pPr>
        <w:pStyle w:val="Body"/>
        <w:rPr>
          <w:lang w:eastAsia="zh-CN"/>
        </w:rPr>
      </w:pPr>
      <w:r w:rsidRPr="00CA0DBD">
        <w:rPr>
          <w:rFonts w:hint="eastAsia"/>
          <w:lang w:eastAsia="zh-CN"/>
        </w:rPr>
        <w:t>【举例】</w:t>
      </w:r>
    </w:p>
    <w:p w:rsidR="000E63BF" w:rsidRPr="00CA0DBD" w:rsidRDefault="000E63BF" w:rsidP="000E63BF">
      <w:pPr>
        <w:pStyle w:val="Body"/>
        <w:rPr>
          <w:lang w:eastAsia="zh-CN"/>
        </w:rPr>
      </w:pPr>
      <w:r w:rsidRPr="00CA0DBD">
        <w:rPr>
          <w:rFonts w:hint="eastAsia"/>
          <w:lang w:eastAsia="zh-CN"/>
        </w:rPr>
        <w:t xml:space="preserve"># </w:t>
      </w:r>
      <w:r w:rsidRPr="00CA0DBD">
        <w:rPr>
          <w:rFonts w:hint="eastAsia"/>
          <w:lang w:eastAsia="zh-CN"/>
        </w:rPr>
        <w:t>配置</w:t>
      </w:r>
      <w:r w:rsidRPr="00CA0DBD">
        <w:rPr>
          <w:rFonts w:hint="eastAsia"/>
          <w:lang w:eastAsia="zh-CN"/>
        </w:rPr>
        <w:t>vpdn</w:t>
      </w:r>
      <w:r w:rsidRPr="00CA0DBD">
        <w:rPr>
          <w:rFonts w:hint="eastAsia"/>
          <w:lang w:eastAsia="zh-CN"/>
        </w:rPr>
        <w:t>接入时的拨号串。</w:t>
      </w:r>
    </w:p>
    <w:p w:rsidR="000E63BF" w:rsidRPr="00CA0DBD" w:rsidRDefault="000E63BF" w:rsidP="000E63BF">
      <w:pPr>
        <w:pStyle w:val="aff7"/>
      </w:pPr>
      <w:r w:rsidRPr="00CA0DBD">
        <w:t xml:space="preserve">host# configure terminal </w:t>
      </w:r>
    </w:p>
    <w:p w:rsidR="000E63BF" w:rsidRPr="00CA0DBD" w:rsidRDefault="000E63BF" w:rsidP="000E63BF">
      <w:pPr>
        <w:pStyle w:val="aff7"/>
      </w:pPr>
      <w:r w:rsidRPr="00CA0DBD">
        <w:t>host(config)# interface cell3g0</w:t>
      </w:r>
    </w:p>
    <w:p w:rsidR="000E63BF" w:rsidRPr="00CA0DBD" w:rsidRDefault="000E63BF" w:rsidP="000E63BF">
      <w:pPr>
        <w:pStyle w:val="aff7"/>
      </w:pPr>
      <w:r w:rsidRPr="00CA0DBD">
        <w:t>host(config-cell3g0)#access-type vpdn</w:t>
      </w:r>
    </w:p>
    <w:p w:rsidR="000E63BF" w:rsidRPr="00CA0DBD" w:rsidRDefault="000E63BF" w:rsidP="000E63BF">
      <w:pPr>
        <w:pStyle w:val="aff7"/>
      </w:pPr>
      <w:r w:rsidRPr="00CA0DBD">
        <w:t>host(config-cell3g0)#dialer string ss1!~@</w:t>
      </w:r>
    </w:p>
    <w:p w:rsidR="000E63BF" w:rsidRPr="00CA0DBD" w:rsidRDefault="000E63BF" w:rsidP="000E63BF">
      <w:pPr>
        <w:pStyle w:val="Body"/>
      </w:pPr>
      <w:r w:rsidRPr="00CA0DBD">
        <w:rPr>
          <w:rFonts w:hint="eastAsia"/>
        </w:rPr>
        <w:t>【相关命令】</w:t>
      </w:r>
    </w:p>
    <w:p w:rsidR="000E63BF" w:rsidRPr="00CA0DBD" w:rsidRDefault="000E63BF" w:rsidP="000E63BF">
      <w:pPr>
        <w:pStyle w:val="Bullet"/>
        <w:numPr>
          <w:ilvl w:val="0"/>
          <w:numId w:val="3"/>
        </w:numPr>
        <w:ind w:left="1713" w:hanging="454"/>
      </w:pPr>
      <w:r w:rsidRPr="00396E02">
        <w:rPr>
          <w:rFonts w:hint="eastAsia"/>
        </w:rPr>
        <w:t>access-type vpdn</w:t>
      </w:r>
    </w:p>
    <w:p w:rsidR="000E63BF" w:rsidRPr="00CA0DBD" w:rsidRDefault="000E63BF" w:rsidP="000E63BF">
      <w:pPr>
        <w:pStyle w:val="Bullet"/>
        <w:numPr>
          <w:ilvl w:val="0"/>
          <w:numId w:val="3"/>
        </w:numPr>
        <w:ind w:left="1713" w:hanging="454"/>
      </w:pPr>
      <w:r w:rsidRPr="00396E02">
        <w:t>show running-config interface</w:t>
      </w:r>
    </w:p>
    <w:p w:rsidR="000E63BF" w:rsidRPr="00CA0DBD" w:rsidRDefault="000E63BF" w:rsidP="000E63BF">
      <w:pPr>
        <w:pStyle w:val="30"/>
      </w:pPr>
      <w:bookmarkStart w:id="923" w:name="_Toc407784964"/>
      <w:bookmarkStart w:id="924" w:name="_Toc420572584"/>
      <w:bookmarkStart w:id="925" w:name="_Toc420590480"/>
      <w:bookmarkStart w:id="926" w:name="_Toc434414429"/>
      <w:r w:rsidRPr="00CA0DBD">
        <w:t>show interface cell3g0</w:t>
      </w:r>
      <w:bookmarkEnd w:id="923"/>
      <w:bookmarkEnd w:id="924"/>
      <w:bookmarkEnd w:id="925"/>
      <w:bookmarkEnd w:id="926"/>
    </w:p>
    <w:p w:rsidR="000E63BF" w:rsidRPr="00CA0DBD" w:rsidRDefault="000E63BF" w:rsidP="000E63BF">
      <w:pPr>
        <w:pStyle w:val="Body"/>
      </w:pPr>
      <w:r w:rsidRPr="00396E02">
        <w:rPr>
          <w:b/>
          <w:bCs/>
        </w:rPr>
        <w:t>show interface cell3g0</w:t>
      </w:r>
      <w:r w:rsidRPr="00CA0DBD">
        <w:t>命令用来显示</w:t>
      </w:r>
      <w:r w:rsidRPr="00CA0DBD">
        <w:rPr>
          <w:rFonts w:hint="eastAsia"/>
        </w:rPr>
        <w:t>3G</w:t>
      </w:r>
      <w:r w:rsidRPr="00CA0DBD">
        <w:rPr>
          <w:rFonts w:hint="eastAsia"/>
        </w:rPr>
        <w:t>的信息。</w:t>
      </w:r>
    </w:p>
    <w:p w:rsidR="000E63BF" w:rsidRPr="00CA0DBD" w:rsidRDefault="000E63BF" w:rsidP="000E63BF">
      <w:pPr>
        <w:pStyle w:val="Body"/>
      </w:pPr>
      <w:r w:rsidRPr="00CA0DBD">
        <w:rPr>
          <w:rFonts w:hint="eastAsia"/>
        </w:rPr>
        <w:t>【命令】</w:t>
      </w:r>
    </w:p>
    <w:p w:rsidR="000E63BF" w:rsidRPr="00CA0DBD" w:rsidRDefault="000E63BF" w:rsidP="000E63BF">
      <w:pPr>
        <w:pStyle w:val="Body"/>
      </w:pPr>
      <w:r w:rsidRPr="00396E02">
        <w:rPr>
          <w:b/>
          <w:bCs/>
        </w:rPr>
        <w:t>show interface cell3g0</w:t>
      </w:r>
    </w:p>
    <w:p w:rsidR="000E63BF" w:rsidRPr="00CA0DBD" w:rsidRDefault="000E63BF" w:rsidP="000E63BF">
      <w:pPr>
        <w:pStyle w:val="Body"/>
      </w:pPr>
      <w:r w:rsidRPr="00CA0DBD">
        <w:rPr>
          <w:rFonts w:hint="eastAsia"/>
        </w:rPr>
        <w:t>【视图】</w:t>
      </w:r>
    </w:p>
    <w:p w:rsidR="000E63BF" w:rsidRPr="00CA0DBD" w:rsidRDefault="000E63BF" w:rsidP="000E63BF">
      <w:pPr>
        <w:pStyle w:val="Body"/>
      </w:pPr>
      <w:r w:rsidRPr="00CA0DBD">
        <w:rPr>
          <w:rFonts w:hint="eastAsia"/>
        </w:rPr>
        <w:t>用户视图</w:t>
      </w:r>
    </w:p>
    <w:p w:rsidR="000E63BF" w:rsidRPr="00CA0DBD" w:rsidRDefault="000E63BF" w:rsidP="000E63BF">
      <w:pPr>
        <w:pStyle w:val="Body"/>
      </w:pPr>
      <w:r w:rsidRPr="00CA0DBD">
        <w:rPr>
          <w:rFonts w:hint="eastAsia"/>
        </w:rPr>
        <w:t>【举例】</w:t>
      </w:r>
    </w:p>
    <w:p w:rsidR="000E63BF" w:rsidRPr="00CA0DBD" w:rsidRDefault="000E63BF" w:rsidP="000E63BF">
      <w:pPr>
        <w:pStyle w:val="Body"/>
        <w:rPr>
          <w:lang w:eastAsia="zh-CN"/>
        </w:rPr>
      </w:pPr>
      <w:r w:rsidRPr="00CA0DBD">
        <w:rPr>
          <w:rFonts w:hint="eastAsia"/>
          <w:lang w:eastAsia="zh-CN"/>
        </w:rPr>
        <w:t xml:space="preserve"># </w:t>
      </w:r>
      <w:r w:rsidRPr="00CA0DBD">
        <w:rPr>
          <w:rFonts w:hint="eastAsia"/>
          <w:lang w:eastAsia="zh-CN"/>
        </w:rPr>
        <w:t>插上</w:t>
      </w:r>
      <w:r w:rsidRPr="00CA0DBD">
        <w:rPr>
          <w:rFonts w:hint="eastAsia"/>
          <w:lang w:eastAsia="zh-CN"/>
        </w:rPr>
        <w:t>3G</w:t>
      </w:r>
      <w:r w:rsidRPr="00CA0DBD">
        <w:rPr>
          <w:rFonts w:hint="eastAsia"/>
          <w:lang w:eastAsia="zh-CN"/>
        </w:rPr>
        <w:t>卡之后，显示</w:t>
      </w:r>
      <w:r w:rsidRPr="00CA0DBD">
        <w:rPr>
          <w:rFonts w:hint="eastAsia"/>
          <w:lang w:eastAsia="zh-CN"/>
        </w:rPr>
        <w:t>3G</w:t>
      </w:r>
      <w:r w:rsidRPr="00CA0DBD">
        <w:rPr>
          <w:rFonts w:hint="eastAsia"/>
          <w:lang w:eastAsia="zh-CN"/>
        </w:rPr>
        <w:t>信息。</w:t>
      </w:r>
    </w:p>
    <w:p w:rsidR="000E63BF" w:rsidRPr="00CA0DBD" w:rsidRDefault="000E63BF" w:rsidP="000E63BF">
      <w:pPr>
        <w:pStyle w:val="aff7"/>
      </w:pPr>
      <w:r w:rsidRPr="00CA0DBD">
        <w:t>host# show interface cell3g0</w:t>
      </w:r>
    </w:p>
    <w:p w:rsidR="000E63BF" w:rsidRPr="00CA0DBD" w:rsidRDefault="000E63BF" w:rsidP="000E63BF">
      <w:pPr>
        <w:pStyle w:val="aff7"/>
      </w:pPr>
      <w:r w:rsidRPr="00CA0DBD">
        <w:t>----------------------------------------------------------------------</w:t>
      </w:r>
    </w:p>
    <w:p w:rsidR="000E63BF" w:rsidRPr="00CA0DBD" w:rsidRDefault="000E63BF" w:rsidP="000E63BF">
      <w:pPr>
        <w:pStyle w:val="aff7"/>
      </w:pPr>
      <w:r w:rsidRPr="00CA0DBD">
        <w:t>interface cell3g0</w:t>
      </w:r>
    </w:p>
    <w:p w:rsidR="000E63BF" w:rsidRPr="00CA0DBD" w:rsidRDefault="000E63BF" w:rsidP="000E63BF">
      <w:pPr>
        <w:pStyle w:val="aff7"/>
      </w:pPr>
      <w:r w:rsidRPr="00CA0DBD">
        <w:t xml:space="preserve">description: </w:t>
      </w:r>
    </w:p>
    <w:p w:rsidR="000E63BF" w:rsidRPr="00CA0DBD" w:rsidRDefault="000E63BF" w:rsidP="000E63BF">
      <w:pPr>
        <w:pStyle w:val="aff7"/>
      </w:pPr>
      <w:r w:rsidRPr="00CA0DBD">
        <w:t xml:space="preserve">        Admin UP   Link UP </w:t>
      </w:r>
    </w:p>
    <w:p w:rsidR="000E63BF" w:rsidRPr="00CA0DBD" w:rsidRDefault="000E63BF" w:rsidP="000E63BF">
      <w:pPr>
        <w:pStyle w:val="aff7"/>
      </w:pPr>
      <w:r w:rsidRPr="00CA0DBD">
        <w:t xml:space="preserve">        kernel ID: 272 </w:t>
      </w:r>
    </w:p>
    <w:p w:rsidR="000E63BF" w:rsidRPr="00CA0DBD" w:rsidRDefault="000E63BF" w:rsidP="000E63BF">
      <w:pPr>
        <w:pStyle w:val="aff7"/>
      </w:pPr>
      <w:r w:rsidRPr="00CA0DBD">
        <w:t xml:space="preserve">        MTU: 1500</w:t>
      </w:r>
    </w:p>
    <w:p w:rsidR="000E63BF" w:rsidRPr="00CA0DBD" w:rsidRDefault="000E63BF" w:rsidP="000E63BF">
      <w:pPr>
        <w:pStyle w:val="aff7"/>
      </w:pPr>
    </w:p>
    <w:p w:rsidR="000E63BF" w:rsidRPr="00CA0DBD" w:rsidRDefault="000E63BF" w:rsidP="000E63BF">
      <w:pPr>
        <w:pStyle w:val="aff7"/>
      </w:pPr>
      <w:r w:rsidRPr="00CA0DBD">
        <w:t>modem info:</w:t>
      </w:r>
    </w:p>
    <w:p w:rsidR="000E63BF" w:rsidRPr="00CA0DBD" w:rsidRDefault="000E63BF" w:rsidP="000E63BF">
      <w:pPr>
        <w:pStyle w:val="aff7"/>
      </w:pPr>
      <w:r w:rsidRPr="00CA0DBD">
        <w:t xml:space="preserve">        Modem state             : In place</w:t>
      </w:r>
    </w:p>
    <w:p w:rsidR="000E63BF" w:rsidRPr="00CA0DBD" w:rsidRDefault="000E63BF" w:rsidP="000E63BF">
      <w:pPr>
        <w:pStyle w:val="aff7"/>
      </w:pPr>
      <w:r w:rsidRPr="00CA0DBD">
        <w:t xml:space="preserve">        Equipment type          : E261</w:t>
      </w:r>
    </w:p>
    <w:p w:rsidR="000E63BF" w:rsidRPr="00CA0DBD" w:rsidRDefault="000E63BF" w:rsidP="000E63BF">
      <w:pPr>
        <w:pStyle w:val="aff7"/>
      </w:pPr>
      <w:r w:rsidRPr="00CA0DBD">
        <w:t xml:space="preserve">        Manufacturers           : Huawei</w:t>
      </w:r>
    </w:p>
    <w:p w:rsidR="000E63BF" w:rsidRPr="00CA0DBD" w:rsidRDefault="000E63BF" w:rsidP="000E63BF">
      <w:pPr>
        <w:pStyle w:val="aff7"/>
      </w:pPr>
      <w:r w:rsidRPr="00CA0DBD">
        <w:lastRenderedPageBreak/>
        <w:t xml:space="preserve">        Equipment serial number : 861586005822354</w:t>
      </w:r>
    </w:p>
    <w:p w:rsidR="000E63BF" w:rsidRPr="00CA0DBD" w:rsidRDefault="000E63BF" w:rsidP="000E63BF">
      <w:pPr>
        <w:pStyle w:val="aff7"/>
      </w:pPr>
      <w:r w:rsidRPr="00CA0DBD">
        <w:t xml:space="preserve">        Hardware version        : V3.1</w:t>
      </w:r>
    </w:p>
    <w:p w:rsidR="000E63BF" w:rsidRPr="00CA0DBD" w:rsidRDefault="000E63BF" w:rsidP="000E63BF">
      <w:pPr>
        <w:pStyle w:val="aff7"/>
      </w:pPr>
      <w:r w:rsidRPr="00CA0DBD">
        <w:t xml:space="preserve">        Software version        : 11.126.16.10.112</w:t>
      </w:r>
    </w:p>
    <w:p w:rsidR="000E63BF" w:rsidRPr="00CA0DBD" w:rsidRDefault="000E63BF" w:rsidP="000E63BF">
      <w:pPr>
        <w:pStyle w:val="aff7"/>
      </w:pPr>
      <w:r w:rsidRPr="00CA0DBD">
        <w:t xml:space="preserve">        Transmission ability    : +CGSM,+DS,+ES</w:t>
      </w:r>
    </w:p>
    <w:p w:rsidR="000E63BF" w:rsidRPr="00CA0DBD" w:rsidRDefault="000E63BF" w:rsidP="000E63BF">
      <w:pPr>
        <w:pStyle w:val="aff7"/>
      </w:pPr>
    </w:p>
    <w:p w:rsidR="000E63BF" w:rsidRPr="00CA0DBD" w:rsidRDefault="000E63BF" w:rsidP="000E63BF">
      <w:pPr>
        <w:pStyle w:val="aff7"/>
      </w:pPr>
      <w:r w:rsidRPr="00CA0DBD">
        <w:t>uim info:</w:t>
      </w:r>
    </w:p>
    <w:p w:rsidR="000E63BF" w:rsidRPr="00CA0DBD" w:rsidRDefault="000E63BF" w:rsidP="000E63BF">
      <w:pPr>
        <w:pStyle w:val="aff7"/>
      </w:pPr>
      <w:r w:rsidRPr="00CA0DBD">
        <w:t xml:space="preserve">        UIM card status         : In place</w:t>
      </w:r>
    </w:p>
    <w:p w:rsidR="000E63BF" w:rsidRPr="00CA0DBD" w:rsidRDefault="000E63BF" w:rsidP="000E63BF">
      <w:pPr>
        <w:pStyle w:val="aff7"/>
      </w:pPr>
      <w:r w:rsidRPr="00CA0DBD">
        <w:t xml:space="preserve">        ISMI information        : 460015462747415</w:t>
      </w:r>
    </w:p>
    <w:p w:rsidR="000E63BF" w:rsidRPr="00CA0DBD" w:rsidRDefault="000E63BF" w:rsidP="000E63BF">
      <w:pPr>
        <w:pStyle w:val="aff7"/>
      </w:pPr>
    </w:p>
    <w:p w:rsidR="000E63BF" w:rsidRPr="00CA0DBD" w:rsidRDefault="000E63BF" w:rsidP="000E63BF">
      <w:pPr>
        <w:pStyle w:val="aff7"/>
      </w:pPr>
      <w:r w:rsidRPr="00CA0DBD">
        <w:t>network info:</w:t>
      </w:r>
    </w:p>
    <w:p w:rsidR="000E63BF" w:rsidRPr="00CA0DBD" w:rsidRDefault="000E63BF" w:rsidP="000E63BF">
      <w:pPr>
        <w:pStyle w:val="aff7"/>
      </w:pPr>
      <w:r w:rsidRPr="00CA0DBD">
        <w:t xml:space="preserve">        Cellular network state  : LINK DOWN</w:t>
      </w:r>
    </w:p>
    <w:p w:rsidR="000E63BF" w:rsidRPr="00CA0DBD" w:rsidRDefault="000E63BF" w:rsidP="000E63BF">
      <w:pPr>
        <w:pStyle w:val="aff7"/>
      </w:pPr>
      <w:r w:rsidRPr="00CA0DBD">
        <w:t xml:space="preserve">        Access network          : CHINA_UNICOM</w:t>
      </w:r>
    </w:p>
    <w:p w:rsidR="000E63BF" w:rsidRPr="00CA0DBD" w:rsidRDefault="000E63BF" w:rsidP="000E63BF">
      <w:pPr>
        <w:pStyle w:val="aff7"/>
      </w:pPr>
      <w:r w:rsidRPr="00CA0DBD">
        <w:t xml:space="preserve">        Signal strength         : 2</w:t>
      </w:r>
    </w:p>
    <w:p w:rsidR="000E63BF" w:rsidRPr="00615FDA" w:rsidRDefault="000E63BF" w:rsidP="000E63BF">
      <w:pPr>
        <w:pStyle w:val="11"/>
      </w:pPr>
      <w:r>
        <w:br w:type="page"/>
      </w:r>
      <w:bookmarkStart w:id="927" w:name="_Toc407784965"/>
      <w:bookmarkStart w:id="928" w:name="_Toc420590481"/>
      <w:bookmarkStart w:id="929" w:name="_Toc434414430"/>
      <w:r w:rsidRPr="00615FDA">
        <w:rPr>
          <w:rFonts w:hint="eastAsia"/>
        </w:rPr>
        <w:lastRenderedPageBreak/>
        <w:t>地址探测</w:t>
      </w:r>
      <w:bookmarkEnd w:id="927"/>
      <w:bookmarkEnd w:id="928"/>
      <w:bookmarkEnd w:id="929"/>
    </w:p>
    <w:p w:rsidR="000E63BF" w:rsidRPr="00615FDA" w:rsidRDefault="000E63BF" w:rsidP="000E63BF">
      <w:pPr>
        <w:pStyle w:val="22"/>
      </w:pPr>
      <w:bookmarkStart w:id="930" w:name="_Toc407784966"/>
      <w:bookmarkStart w:id="931" w:name="_Toc420590482"/>
      <w:bookmarkStart w:id="932" w:name="_Toc434414431"/>
      <w:r w:rsidRPr="00615FDA">
        <w:rPr>
          <w:rFonts w:hint="eastAsia"/>
        </w:rPr>
        <w:t>地址探测配置命令</w:t>
      </w:r>
      <w:bookmarkEnd w:id="930"/>
      <w:bookmarkEnd w:id="931"/>
      <w:bookmarkEnd w:id="932"/>
    </w:p>
    <w:p w:rsidR="000E63BF" w:rsidRPr="00615FDA" w:rsidRDefault="000E63BF" w:rsidP="000E63BF">
      <w:pPr>
        <w:pStyle w:val="30"/>
      </w:pPr>
      <w:bookmarkStart w:id="933" w:name="_Toc407784967"/>
      <w:bookmarkStart w:id="934" w:name="_Toc420590483"/>
      <w:bookmarkStart w:id="935" w:name="_Toc434414432"/>
      <w:r w:rsidRPr="00615FDA">
        <w:t>show track</w:t>
      </w:r>
      <w:bookmarkEnd w:id="933"/>
      <w:bookmarkEnd w:id="934"/>
      <w:bookmarkEnd w:id="935"/>
    </w:p>
    <w:p w:rsidR="000E63BF" w:rsidRPr="00615FDA" w:rsidRDefault="000E63BF" w:rsidP="000E63BF">
      <w:pPr>
        <w:pStyle w:val="Body"/>
        <w:rPr>
          <w:b/>
        </w:rPr>
      </w:pPr>
      <w:r w:rsidRPr="00615FDA">
        <w:rPr>
          <w:b/>
        </w:rPr>
        <w:t>show track</w:t>
      </w:r>
      <w:r w:rsidRPr="00615FDA">
        <w:t>命令</w:t>
      </w:r>
      <w:r w:rsidRPr="00615FDA">
        <w:rPr>
          <w:rFonts w:hint="eastAsia"/>
        </w:rPr>
        <w:t>用来显示配置的地址探测。</w:t>
      </w:r>
    </w:p>
    <w:p w:rsidR="000E63BF" w:rsidRPr="00615FDA" w:rsidRDefault="000E63BF" w:rsidP="000E63BF">
      <w:pPr>
        <w:pStyle w:val="Body"/>
      </w:pPr>
      <w:r w:rsidRPr="00615FDA">
        <w:rPr>
          <w:rFonts w:hint="eastAsia"/>
        </w:rPr>
        <w:t>【命令】</w:t>
      </w:r>
    </w:p>
    <w:p w:rsidR="000E63BF" w:rsidRPr="00615FDA" w:rsidRDefault="000E63BF" w:rsidP="000E63BF">
      <w:pPr>
        <w:pStyle w:val="Body"/>
      </w:pPr>
      <w:r w:rsidRPr="00615FDA">
        <w:rPr>
          <w:b/>
        </w:rPr>
        <w:t>show track [track-name]</w:t>
      </w:r>
    </w:p>
    <w:p w:rsidR="000E63BF" w:rsidRPr="00615FDA" w:rsidRDefault="000E63BF" w:rsidP="000E63BF">
      <w:pPr>
        <w:pStyle w:val="Body"/>
      </w:pPr>
      <w:r w:rsidRPr="00615FDA">
        <w:rPr>
          <w:rFonts w:hint="eastAsia"/>
        </w:rPr>
        <w:t>【视图】</w:t>
      </w:r>
    </w:p>
    <w:p w:rsidR="000E63BF" w:rsidRPr="00615FDA" w:rsidRDefault="000E63BF" w:rsidP="000E63BF">
      <w:pPr>
        <w:pStyle w:val="Body"/>
      </w:pPr>
      <w:r w:rsidRPr="00615FDA">
        <w:rPr>
          <w:rFonts w:hint="eastAsia"/>
        </w:rPr>
        <w:t>用户视图</w:t>
      </w:r>
    </w:p>
    <w:p w:rsidR="000E63BF" w:rsidRPr="00615FDA" w:rsidRDefault="000E63BF" w:rsidP="000E63BF">
      <w:pPr>
        <w:pStyle w:val="Body"/>
      </w:pPr>
      <w:r w:rsidRPr="00615FDA">
        <w:rPr>
          <w:rFonts w:hint="eastAsia"/>
        </w:rPr>
        <w:t>【举例】</w:t>
      </w:r>
    </w:p>
    <w:p w:rsidR="000E63BF" w:rsidRPr="00615FDA" w:rsidRDefault="000E63BF" w:rsidP="000E63BF">
      <w:pPr>
        <w:pStyle w:val="Body"/>
        <w:rPr>
          <w:lang w:eastAsia="zh-CN"/>
        </w:rPr>
      </w:pPr>
      <w:r w:rsidRPr="00615FDA">
        <w:rPr>
          <w:rFonts w:hint="eastAsia"/>
          <w:lang w:eastAsia="zh-CN"/>
        </w:rPr>
        <w:t xml:space="preserve"># </w:t>
      </w:r>
      <w:r w:rsidRPr="00615FDA">
        <w:rPr>
          <w:rFonts w:hint="eastAsia"/>
          <w:lang w:eastAsia="zh-CN"/>
        </w:rPr>
        <w:t>显示配置的所有地址探测。</w:t>
      </w:r>
    </w:p>
    <w:p w:rsidR="000E63BF" w:rsidRPr="00615FDA" w:rsidRDefault="000E63BF" w:rsidP="000E63BF">
      <w:pPr>
        <w:pStyle w:val="aff7"/>
      </w:pPr>
      <w:r w:rsidRPr="00615FDA">
        <w:rPr>
          <w:rFonts w:hint="eastAsia"/>
        </w:rPr>
        <w:t>h</w:t>
      </w:r>
      <w:r w:rsidRPr="00615FDA">
        <w:t>ost</w:t>
      </w:r>
      <w:r w:rsidRPr="00615FDA">
        <w:rPr>
          <w:rFonts w:hint="eastAsia"/>
        </w:rPr>
        <w:t xml:space="preserve"> </w:t>
      </w:r>
      <w:r w:rsidRPr="00615FDA">
        <w:t># show track</w:t>
      </w:r>
    </w:p>
    <w:p w:rsidR="000E63BF" w:rsidRPr="00615FDA" w:rsidRDefault="000E63BF" w:rsidP="000E63BF">
      <w:pPr>
        <w:pStyle w:val="aff7"/>
      </w:pPr>
      <w:r w:rsidRPr="00615FDA">
        <w:t>Nam</w:t>
      </w:r>
      <w:r w:rsidRPr="00615FDA">
        <w:rPr>
          <w:rFonts w:hint="eastAsia"/>
        </w:rPr>
        <w:t>e</w:t>
      </w:r>
      <w:r w:rsidRPr="00615FDA">
        <w:t xml:space="preserve">   </w:t>
      </w:r>
      <w:r w:rsidRPr="00615FDA">
        <w:rPr>
          <w:rFonts w:hint="eastAsia"/>
        </w:rPr>
        <w:t xml:space="preserve"> </w:t>
      </w:r>
      <w:r w:rsidRPr="00615FDA">
        <w:t xml:space="preserve">    Target              Out device      Type  Interval   Retry  Used   Status</w:t>
      </w:r>
    </w:p>
    <w:p w:rsidR="000E63BF" w:rsidRPr="00615FDA" w:rsidRDefault="000E63BF" w:rsidP="000E63BF">
      <w:pPr>
        <w:pStyle w:val="aff7"/>
      </w:pPr>
      <w:r w:rsidRPr="00615FDA">
        <w:t xml:space="preserve">1      </w:t>
      </w:r>
      <w:r w:rsidRPr="00615FDA">
        <w:rPr>
          <w:rFonts w:hint="eastAsia"/>
        </w:rPr>
        <w:t xml:space="preserve"> </w:t>
      </w:r>
      <w:r w:rsidRPr="00615FDA">
        <w:t xml:space="preserve">    www.baidu.com       any             ping </w:t>
      </w:r>
      <w:r w:rsidRPr="00615FDA">
        <w:rPr>
          <w:rFonts w:hint="eastAsia"/>
        </w:rPr>
        <w:t xml:space="preserve"> </w:t>
      </w:r>
      <w:r w:rsidRPr="00615FDA">
        <w:t xml:space="preserve"> 4          4      No    Success</w:t>
      </w:r>
    </w:p>
    <w:p w:rsidR="000E63BF" w:rsidRPr="00615FDA" w:rsidRDefault="000E63BF" w:rsidP="000E63BF">
      <w:pPr>
        <w:pStyle w:val="aff7"/>
      </w:pPr>
      <w:r w:rsidRPr="00615FDA">
        <w:t xml:space="preserve">2  </w:t>
      </w:r>
      <w:r w:rsidRPr="00615FDA">
        <w:rPr>
          <w:rFonts w:hint="eastAsia"/>
        </w:rPr>
        <w:t xml:space="preserve">  </w:t>
      </w:r>
      <w:r w:rsidRPr="00615FDA">
        <w:t xml:space="preserve">     </w:t>
      </w:r>
      <w:r w:rsidRPr="00615FDA">
        <w:rPr>
          <w:rFonts w:hint="eastAsia"/>
        </w:rPr>
        <w:t xml:space="preserve"> </w:t>
      </w:r>
      <w:r w:rsidRPr="00615FDA">
        <w:t xml:space="preserve"> www.baidu.com       any             ping  </w:t>
      </w:r>
      <w:r w:rsidRPr="00615FDA">
        <w:rPr>
          <w:rFonts w:hint="eastAsia"/>
        </w:rPr>
        <w:t xml:space="preserve"> </w:t>
      </w:r>
      <w:r w:rsidRPr="00615FDA">
        <w:t>10         4      No    Success</w:t>
      </w:r>
    </w:p>
    <w:p w:rsidR="000E63BF" w:rsidRPr="00615FDA" w:rsidRDefault="000E63BF" w:rsidP="000E63BF">
      <w:pPr>
        <w:pStyle w:val="aff7"/>
      </w:pPr>
      <w:r w:rsidRPr="00615FDA">
        <w:t xml:space="preserve">3           2.2.2.2             any             ping </w:t>
      </w:r>
      <w:r w:rsidRPr="00615FDA">
        <w:rPr>
          <w:rFonts w:hint="eastAsia"/>
        </w:rPr>
        <w:t xml:space="preserve"> </w:t>
      </w:r>
      <w:r w:rsidRPr="00615FDA">
        <w:t xml:space="preserve"> 1   </w:t>
      </w:r>
      <w:r w:rsidRPr="00615FDA">
        <w:rPr>
          <w:rFonts w:hint="eastAsia"/>
        </w:rPr>
        <w:t xml:space="preserve">    </w:t>
      </w:r>
      <w:r w:rsidRPr="00615FDA">
        <w:t xml:space="preserve">   1 </w:t>
      </w:r>
      <w:r w:rsidRPr="00615FDA">
        <w:rPr>
          <w:rFonts w:hint="eastAsia"/>
        </w:rPr>
        <w:t xml:space="preserve"> </w:t>
      </w:r>
      <w:r w:rsidRPr="00615FDA">
        <w:t xml:space="preserve"> </w:t>
      </w:r>
      <w:r w:rsidRPr="00615FDA">
        <w:rPr>
          <w:rFonts w:hint="eastAsia"/>
        </w:rPr>
        <w:t xml:space="preserve"> </w:t>
      </w:r>
      <w:r w:rsidRPr="00615FDA">
        <w:t xml:space="preserve">  No  </w:t>
      </w:r>
      <w:r w:rsidRPr="00615FDA">
        <w:rPr>
          <w:rFonts w:hint="eastAsia"/>
        </w:rPr>
        <w:t xml:space="preserve"> </w:t>
      </w:r>
      <w:r w:rsidRPr="00615FDA">
        <w:t xml:space="preserve"> Failed</w:t>
      </w:r>
    </w:p>
    <w:p w:rsidR="000E63BF" w:rsidRPr="00615FDA" w:rsidRDefault="000E63BF" w:rsidP="000E63BF">
      <w:pPr>
        <w:pStyle w:val="aff7"/>
      </w:pPr>
      <w:r w:rsidRPr="00615FDA">
        <w:t xml:space="preserve">123         1.1.1.100           any     </w:t>
      </w:r>
      <w:r w:rsidRPr="00615FDA">
        <w:rPr>
          <w:rFonts w:hint="eastAsia"/>
        </w:rPr>
        <w:t xml:space="preserve">        p</w:t>
      </w:r>
      <w:r w:rsidRPr="00615FDA">
        <w:t xml:space="preserve">ing </w:t>
      </w:r>
      <w:r w:rsidRPr="00615FDA">
        <w:rPr>
          <w:rFonts w:hint="eastAsia"/>
        </w:rPr>
        <w:t xml:space="preserve"> </w:t>
      </w:r>
      <w:r w:rsidRPr="00615FDA">
        <w:t xml:space="preserve"> 10         4      No    Failed</w:t>
      </w:r>
    </w:p>
    <w:p w:rsidR="000E63BF" w:rsidRPr="00615FDA" w:rsidRDefault="000E63BF" w:rsidP="000E63BF">
      <w:pPr>
        <w:pStyle w:val="a3"/>
        <w:keepNext/>
      </w:pPr>
      <w:bookmarkStart w:id="936" w:name="_Toc420590511"/>
      <w:bookmarkStart w:id="937" w:name="_Toc434414220"/>
      <w:r>
        <w:rPr>
          <w:rFonts w:hint="eastAsia"/>
        </w:rPr>
        <w:t>表</w:t>
      </w:r>
      <w:r>
        <w:rPr>
          <w:rFonts w:hint="eastAsia"/>
        </w:rPr>
        <w:t xml:space="preserve"> </w:t>
      </w:r>
      <w:r>
        <w:fldChar w:fldCharType="begin"/>
      </w:r>
      <w:r>
        <w:instrText xml:space="preserve"> </w:instrText>
      </w:r>
      <w:r>
        <w:rPr>
          <w:rFonts w:hint="eastAsia"/>
        </w:rPr>
        <w:instrText>STYLEREF 1 \s</w:instrText>
      </w:r>
      <w:r>
        <w:instrText xml:space="preserve"> </w:instrText>
      </w:r>
      <w:r>
        <w:fldChar w:fldCharType="separate"/>
      </w:r>
      <w:r w:rsidR="00B024C4">
        <w:rPr>
          <w:noProof/>
        </w:rPr>
        <w:t>9</w:t>
      </w:r>
      <w:r>
        <w:fldChar w:fldCharType="end"/>
      </w:r>
      <w:r>
        <w:t>-</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 \s 1</w:instrText>
      </w:r>
      <w:r>
        <w:instrText xml:space="preserve"> </w:instrText>
      </w:r>
      <w:r>
        <w:fldChar w:fldCharType="separate"/>
      </w:r>
      <w:r w:rsidR="00B024C4">
        <w:rPr>
          <w:noProof/>
        </w:rPr>
        <w:t>1</w:t>
      </w:r>
      <w:r>
        <w:fldChar w:fldCharType="end"/>
      </w:r>
      <w:r>
        <w:t xml:space="preserve">  </w:t>
      </w:r>
      <w:r w:rsidRPr="00615FDA">
        <w:t>show track</w:t>
      </w:r>
      <w:r w:rsidRPr="00615FDA">
        <w:rPr>
          <w:rFonts w:hint="eastAsia"/>
        </w:rPr>
        <w:t>显示信息描述表</w:t>
      </w:r>
      <w:bookmarkEnd w:id="936"/>
      <w:bookmarkEnd w:id="937"/>
    </w:p>
    <w:tbl>
      <w:tblPr>
        <w:tblW w:w="7812" w:type="dxa"/>
        <w:tblInd w:w="138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2250"/>
        <w:gridCol w:w="5562"/>
      </w:tblGrid>
      <w:tr w:rsidR="00FA747B" w:rsidRPr="00615FDA" w:rsidTr="00FA747B">
        <w:trPr>
          <w:cantSplit/>
          <w:tblHeader/>
        </w:trPr>
        <w:tc>
          <w:tcPr>
            <w:tcW w:w="2250"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0E63BF" w:rsidRPr="00FA747B" w:rsidRDefault="000E63BF" w:rsidP="00FA747B">
            <w:pPr>
              <w:pStyle w:val="af3"/>
              <w:widowControl w:val="0"/>
              <w:rPr>
                <w:rFonts w:cs="Arial"/>
              </w:rPr>
            </w:pPr>
            <w:r w:rsidRPr="00FA747B">
              <w:rPr>
                <w:rFonts w:cs="Arial" w:hint="eastAsia"/>
              </w:rPr>
              <w:t>字段</w:t>
            </w:r>
          </w:p>
        </w:tc>
        <w:tc>
          <w:tcPr>
            <w:tcW w:w="5562"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0E63BF" w:rsidRPr="00FA747B" w:rsidRDefault="000E63BF" w:rsidP="00FA747B">
            <w:pPr>
              <w:pStyle w:val="af3"/>
              <w:widowControl w:val="0"/>
              <w:rPr>
                <w:rFonts w:cs="Arial"/>
              </w:rPr>
            </w:pPr>
            <w:r w:rsidRPr="00FA747B">
              <w:rPr>
                <w:rFonts w:cs="Arial" w:hint="eastAsia"/>
              </w:rPr>
              <w:t>描述</w:t>
            </w:r>
          </w:p>
        </w:tc>
      </w:tr>
      <w:tr w:rsidR="00FA747B" w:rsidRPr="00615FDA" w:rsidTr="00FA747B">
        <w:trPr>
          <w:cantSplit/>
          <w:tblHeader/>
        </w:trPr>
        <w:tc>
          <w:tcPr>
            <w:tcW w:w="2250"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0E63BF" w:rsidRPr="00FA747B" w:rsidRDefault="000E63BF" w:rsidP="00FA747B">
            <w:pPr>
              <w:pStyle w:val="af4"/>
              <w:widowControl w:val="0"/>
              <w:rPr>
                <w:rFonts w:cs="Arial"/>
              </w:rPr>
            </w:pPr>
            <w:r w:rsidRPr="00FA747B">
              <w:rPr>
                <w:rFonts w:cs="Arial"/>
              </w:rPr>
              <w:t>Nam</w:t>
            </w:r>
            <w:r w:rsidRPr="00FA747B">
              <w:rPr>
                <w:rFonts w:cs="Arial" w:hint="eastAsia"/>
              </w:rPr>
              <w:t>e</w:t>
            </w:r>
          </w:p>
        </w:tc>
        <w:tc>
          <w:tcPr>
            <w:tcW w:w="5562"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0E63BF" w:rsidRPr="00FA747B" w:rsidRDefault="000E63BF" w:rsidP="00FA747B">
            <w:pPr>
              <w:pStyle w:val="af4"/>
              <w:widowControl w:val="0"/>
              <w:rPr>
                <w:rFonts w:cs="Arial"/>
              </w:rPr>
            </w:pPr>
            <w:r w:rsidRPr="00FA747B">
              <w:rPr>
                <w:rFonts w:cs="Arial" w:hint="eastAsia"/>
              </w:rPr>
              <w:t>地址探测名称</w:t>
            </w:r>
          </w:p>
        </w:tc>
      </w:tr>
      <w:tr w:rsidR="00FA747B" w:rsidRPr="00615FDA" w:rsidTr="00FA747B">
        <w:trPr>
          <w:cantSplit/>
          <w:tblHeader/>
        </w:trPr>
        <w:tc>
          <w:tcPr>
            <w:tcW w:w="2250"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0E63BF" w:rsidRPr="00FA747B" w:rsidRDefault="000E63BF" w:rsidP="00FA747B">
            <w:pPr>
              <w:pStyle w:val="af4"/>
              <w:widowControl w:val="0"/>
              <w:rPr>
                <w:rFonts w:cs="Arial"/>
              </w:rPr>
            </w:pPr>
            <w:r w:rsidRPr="00FA747B">
              <w:rPr>
                <w:rFonts w:cs="Arial"/>
              </w:rPr>
              <w:t>Target</w:t>
            </w:r>
          </w:p>
        </w:tc>
        <w:tc>
          <w:tcPr>
            <w:tcW w:w="5562"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0E63BF" w:rsidRPr="00FA747B" w:rsidRDefault="000E63BF" w:rsidP="00FA747B">
            <w:pPr>
              <w:pStyle w:val="af4"/>
              <w:widowControl w:val="0"/>
              <w:rPr>
                <w:rFonts w:cs="Arial"/>
              </w:rPr>
            </w:pPr>
            <w:r w:rsidRPr="00FA747B">
              <w:rPr>
                <w:rFonts w:cs="Arial" w:hint="eastAsia"/>
              </w:rPr>
              <w:t>地址探测的目标</w:t>
            </w:r>
          </w:p>
        </w:tc>
      </w:tr>
      <w:tr w:rsidR="00FA747B" w:rsidRPr="00615FDA" w:rsidTr="00FA747B">
        <w:trPr>
          <w:cantSplit/>
          <w:tblHeader/>
        </w:trPr>
        <w:tc>
          <w:tcPr>
            <w:tcW w:w="2250"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0E63BF" w:rsidRPr="00FA747B" w:rsidRDefault="000E63BF" w:rsidP="00FA747B">
            <w:pPr>
              <w:pStyle w:val="af4"/>
              <w:widowControl w:val="0"/>
              <w:rPr>
                <w:rFonts w:cs="Arial"/>
              </w:rPr>
            </w:pPr>
            <w:r w:rsidRPr="00FA747B">
              <w:rPr>
                <w:rFonts w:cs="Arial"/>
              </w:rPr>
              <w:t>Out device</w:t>
            </w:r>
          </w:p>
        </w:tc>
        <w:tc>
          <w:tcPr>
            <w:tcW w:w="5562"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0E63BF" w:rsidRPr="00FA747B" w:rsidRDefault="000E63BF" w:rsidP="00FA747B">
            <w:pPr>
              <w:pStyle w:val="af4"/>
              <w:widowControl w:val="0"/>
              <w:rPr>
                <w:rFonts w:cs="Arial"/>
              </w:rPr>
            </w:pPr>
            <w:r w:rsidRPr="00FA747B">
              <w:rPr>
                <w:rFonts w:cs="Arial" w:hint="eastAsia"/>
              </w:rPr>
              <w:t>地址探测报文的发送接口</w:t>
            </w:r>
          </w:p>
        </w:tc>
      </w:tr>
      <w:tr w:rsidR="00FA747B" w:rsidRPr="00615FDA" w:rsidTr="00FA747B">
        <w:trPr>
          <w:cantSplit/>
          <w:tblHeader/>
        </w:trPr>
        <w:tc>
          <w:tcPr>
            <w:tcW w:w="2250"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0E63BF" w:rsidRPr="00FA747B" w:rsidRDefault="000E63BF" w:rsidP="00FA747B">
            <w:pPr>
              <w:pStyle w:val="af4"/>
              <w:widowControl w:val="0"/>
              <w:rPr>
                <w:rFonts w:cs="Arial"/>
              </w:rPr>
            </w:pPr>
            <w:r w:rsidRPr="00FA747B">
              <w:rPr>
                <w:rFonts w:cs="Arial"/>
              </w:rPr>
              <w:t>Type</w:t>
            </w:r>
          </w:p>
        </w:tc>
        <w:tc>
          <w:tcPr>
            <w:tcW w:w="5562"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0E63BF" w:rsidRPr="00FA747B" w:rsidRDefault="000E63BF" w:rsidP="00FA747B">
            <w:pPr>
              <w:pStyle w:val="af4"/>
              <w:widowControl w:val="0"/>
              <w:rPr>
                <w:rFonts w:cs="Arial"/>
              </w:rPr>
            </w:pPr>
            <w:r w:rsidRPr="00FA747B">
              <w:rPr>
                <w:rFonts w:cs="Arial" w:hint="eastAsia"/>
              </w:rPr>
              <w:t>探测类型</w:t>
            </w:r>
          </w:p>
        </w:tc>
      </w:tr>
      <w:tr w:rsidR="00FA747B" w:rsidRPr="00615FDA" w:rsidTr="00FA747B">
        <w:trPr>
          <w:cantSplit/>
          <w:tblHeader/>
        </w:trPr>
        <w:tc>
          <w:tcPr>
            <w:tcW w:w="2250"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0E63BF" w:rsidRPr="00FA747B" w:rsidRDefault="000E63BF" w:rsidP="00FA747B">
            <w:pPr>
              <w:pStyle w:val="af4"/>
              <w:widowControl w:val="0"/>
              <w:rPr>
                <w:rFonts w:cs="Arial"/>
              </w:rPr>
            </w:pPr>
            <w:r w:rsidRPr="00FA747B">
              <w:rPr>
                <w:rFonts w:cs="Arial"/>
              </w:rPr>
              <w:t>Interval</w:t>
            </w:r>
          </w:p>
        </w:tc>
        <w:tc>
          <w:tcPr>
            <w:tcW w:w="5562"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0E63BF" w:rsidRPr="00FA747B" w:rsidRDefault="000E63BF" w:rsidP="00FA747B">
            <w:pPr>
              <w:pStyle w:val="af4"/>
              <w:widowControl w:val="0"/>
              <w:rPr>
                <w:rFonts w:cs="Arial"/>
              </w:rPr>
            </w:pPr>
            <w:r w:rsidRPr="00FA747B">
              <w:rPr>
                <w:rFonts w:cs="Arial" w:hint="eastAsia"/>
              </w:rPr>
              <w:t>探测报文间隔时间</w:t>
            </w:r>
          </w:p>
        </w:tc>
      </w:tr>
      <w:tr w:rsidR="00FA747B" w:rsidRPr="00615FDA" w:rsidTr="00FA747B">
        <w:trPr>
          <w:cantSplit/>
          <w:tblHeader/>
        </w:trPr>
        <w:tc>
          <w:tcPr>
            <w:tcW w:w="2250"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0E63BF" w:rsidRPr="00FA747B" w:rsidRDefault="000E63BF" w:rsidP="00FA747B">
            <w:pPr>
              <w:pStyle w:val="af4"/>
              <w:widowControl w:val="0"/>
              <w:rPr>
                <w:rFonts w:cs="Arial"/>
              </w:rPr>
            </w:pPr>
            <w:r w:rsidRPr="00FA747B">
              <w:rPr>
                <w:rFonts w:cs="Arial"/>
              </w:rPr>
              <w:t>Retry</w:t>
            </w:r>
          </w:p>
        </w:tc>
        <w:tc>
          <w:tcPr>
            <w:tcW w:w="5562"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0E63BF" w:rsidRPr="00FA747B" w:rsidRDefault="000E63BF" w:rsidP="00FA747B">
            <w:pPr>
              <w:pStyle w:val="af4"/>
              <w:widowControl w:val="0"/>
              <w:rPr>
                <w:rFonts w:cs="Arial"/>
              </w:rPr>
            </w:pPr>
            <w:r w:rsidRPr="00FA747B">
              <w:rPr>
                <w:rFonts w:cs="Arial" w:hint="eastAsia"/>
              </w:rPr>
              <w:t>探测报文在超时前的重试次数</w:t>
            </w:r>
          </w:p>
        </w:tc>
      </w:tr>
      <w:tr w:rsidR="00FA747B" w:rsidRPr="00615FDA" w:rsidTr="00FA747B">
        <w:trPr>
          <w:cantSplit/>
          <w:tblHeader/>
        </w:trPr>
        <w:tc>
          <w:tcPr>
            <w:tcW w:w="2250"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0E63BF" w:rsidRPr="00FA747B" w:rsidRDefault="000E63BF" w:rsidP="00FA747B">
            <w:pPr>
              <w:pStyle w:val="af4"/>
              <w:widowControl w:val="0"/>
              <w:rPr>
                <w:rFonts w:cs="Arial"/>
              </w:rPr>
            </w:pPr>
            <w:r w:rsidRPr="00FA747B">
              <w:rPr>
                <w:rFonts w:cs="Arial"/>
              </w:rPr>
              <w:t>Used</w:t>
            </w:r>
          </w:p>
        </w:tc>
        <w:tc>
          <w:tcPr>
            <w:tcW w:w="5562"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0E63BF" w:rsidRPr="00FA747B" w:rsidRDefault="000E63BF" w:rsidP="00FA747B">
            <w:pPr>
              <w:pStyle w:val="af4"/>
              <w:widowControl w:val="0"/>
              <w:rPr>
                <w:rFonts w:cs="Arial"/>
              </w:rPr>
            </w:pPr>
            <w:r w:rsidRPr="00FA747B">
              <w:rPr>
                <w:rFonts w:cs="Arial"/>
              </w:rPr>
              <w:t>地址探测是否被其他模块使用</w:t>
            </w:r>
          </w:p>
        </w:tc>
      </w:tr>
      <w:tr w:rsidR="00FA747B" w:rsidRPr="00615FDA" w:rsidTr="00FA747B">
        <w:trPr>
          <w:cantSplit/>
          <w:tblHeader/>
        </w:trPr>
        <w:tc>
          <w:tcPr>
            <w:tcW w:w="2250"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0E63BF" w:rsidRPr="00FA747B" w:rsidRDefault="000E63BF" w:rsidP="00FA747B">
            <w:pPr>
              <w:pStyle w:val="af4"/>
              <w:widowControl w:val="0"/>
              <w:rPr>
                <w:rFonts w:cs="Arial"/>
              </w:rPr>
            </w:pPr>
            <w:r w:rsidRPr="00FA747B">
              <w:rPr>
                <w:rFonts w:cs="Arial" w:hint="eastAsia"/>
              </w:rPr>
              <w:t>Yes</w:t>
            </w:r>
          </w:p>
        </w:tc>
        <w:tc>
          <w:tcPr>
            <w:tcW w:w="5562"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0E63BF" w:rsidRPr="00FA747B" w:rsidRDefault="000E63BF" w:rsidP="00FA747B">
            <w:pPr>
              <w:pStyle w:val="af4"/>
              <w:widowControl w:val="0"/>
              <w:rPr>
                <w:rFonts w:cs="Arial"/>
              </w:rPr>
            </w:pPr>
            <w:r w:rsidRPr="00FA747B">
              <w:rPr>
                <w:rFonts w:cs="Arial" w:hint="eastAsia"/>
              </w:rPr>
              <w:t>地址探测被其他模块使用，无法删除</w:t>
            </w:r>
          </w:p>
        </w:tc>
      </w:tr>
      <w:tr w:rsidR="00FA747B" w:rsidRPr="00615FDA" w:rsidTr="00FA747B">
        <w:trPr>
          <w:cantSplit/>
          <w:tblHeader/>
        </w:trPr>
        <w:tc>
          <w:tcPr>
            <w:tcW w:w="2250"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0E63BF" w:rsidRPr="00FA747B" w:rsidRDefault="000E63BF" w:rsidP="00FA747B">
            <w:pPr>
              <w:pStyle w:val="af4"/>
              <w:widowControl w:val="0"/>
              <w:rPr>
                <w:rFonts w:cs="Arial"/>
              </w:rPr>
            </w:pPr>
            <w:r w:rsidRPr="00FA747B">
              <w:rPr>
                <w:rFonts w:cs="Arial" w:hint="eastAsia"/>
              </w:rPr>
              <w:t>No</w:t>
            </w:r>
          </w:p>
        </w:tc>
        <w:tc>
          <w:tcPr>
            <w:tcW w:w="5562"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0E63BF" w:rsidRPr="00FA747B" w:rsidRDefault="000E63BF" w:rsidP="00FA747B">
            <w:pPr>
              <w:pStyle w:val="af4"/>
              <w:widowControl w:val="0"/>
              <w:rPr>
                <w:rFonts w:cs="Arial"/>
              </w:rPr>
            </w:pPr>
            <w:r w:rsidRPr="00FA747B">
              <w:rPr>
                <w:rFonts w:cs="Arial" w:hint="eastAsia"/>
              </w:rPr>
              <w:t>地址探测没有被其他模块使用，可以删除</w:t>
            </w:r>
          </w:p>
        </w:tc>
      </w:tr>
      <w:tr w:rsidR="00FA747B" w:rsidRPr="00615FDA" w:rsidTr="00FA747B">
        <w:trPr>
          <w:cantSplit/>
          <w:tblHeader/>
        </w:trPr>
        <w:tc>
          <w:tcPr>
            <w:tcW w:w="2250"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0E63BF" w:rsidRPr="00FA747B" w:rsidRDefault="000E63BF" w:rsidP="00FA747B">
            <w:pPr>
              <w:pStyle w:val="af4"/>
              <w:widowControl w:val="0"/>
              <w:rPr>
                <w:rFonts w:cs="Arial"/>
              </w:rPr>
            </w:pPr>
            <w:r w:rsidRPr="00FA747B">
              <w:rPr>
                <w:rFonts w:cs="Arial"/>
              </w:rPr>
              <w:t>Status</w:t>
            </w:r>
          </w:p>
        </w:tc>
        <w:tc>
          <w:tcPr>
            <w:tcW w:w="5562"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0E63BF" w:rsidRPr="00FA747B" w:rsidRDefault="000E63BF" w:rsidP="00FA747B">
            <w:pPr>
              <w:pStyle w:val="af4"/>
              <w:widowControl w:val="0"/>
              <w:rPr>
                <w:rFonts w:cs="Arial"/>
              </w:rPr>
            </w:pPr>
            <w:r w:rsidRPr="00FA747B">
              <w:rPr>
                <w:rFonts w:cs="Arial" w:hint="eastAsia"/>
              </w:rPr>
              <w:t>地址探测的状态</w:t>
            </w:r>
          </w:p>
        </w:tc>
      </w:tr>
      <w:tr w:rsidR="00FA747B" w:rsidRPr="00615FDA" w:rsidTr="00FA747B">
        <w:trPr>
          <w:cantSplit/>
          <w:tblHeader/>
        </w:trPr>
        <w:tc>
          <w:tcPr>
            <w:tcW w:w="2250"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0E63BF" w:rsidRPr="00FA747B" w:rsidRDefault="000E63BF" w:rsidP="00FA747B">
            <w:pPr>
              <w:pStyle w:val="af4"/>
              <w:widowControl w:val="0"/>
              <w:rPr>
                <w:rFonts w:cs="Arial"/>
              </w:rPr>
            </w:pPr>
            <w:r w:rsidRPr="00FA747B">
              <w:rPr>
                <w:rFonts w:cs="Arial" w:hint="eastAsia"/>
              </w:rPr>
              <w:t>Tracking</w:t>
            </w:r>
          </w:p>
        </w:tc>
        <w:tc>
          <w:tcPr>
            <w:tcW w:w="5562"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0E63BF" w:rsidRPr="00FA747B" w:rsidRDefault="000E63BF" w:rsidP="00FA747B">
            <w:pPr>
              <w:pStyle w:val="af4"/>
              <w:widowControl w:val="0"/>
              <w:rPr>
                <w:rFonts w:cs="Arial"/>
              </w:rPr>
            </w:pPr>
            <w:r w:rsidRPr="00FA747B">
              <w:rPr>
                <w:rFonts w:cs="Arial" w:hint="eastAsia"/>
              </w:rPr>
              <w:t>地址探测正在探测，还没有探测结果返回</w:t>
            </w:r>
          </w:p>
        </w:tc>
      </w:tr>
      <w:tr w:rsidR="00FA747B" w:rsidRPr="00615FDA" w:rsidTr="00FA747B">
        <w:trPr>
          <w:cantSplit/>
          <w:tblHeader/>
        </w:trPr>
        <w:tc>
          <w:tcPr>
            <w:tcW w:w="2250"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0E63BF" w:rsidRPr="00FA747B" w:rsidRDefault="000E63BF" w:rsidP="00FA747B">
            <w:pPr>
              <w:pStyle w:val="af4"/>
              <w:widowControl w:val="0"/>
              <w:rPr>
                <w:rFonts w:cs="Arial"/>
              </w:rPr>
            </w:pPr>
            <w:r w:rsidRPr="00FA747B">
              <w:rPr>
                <w:rFonts w:cs="Arial" w:hint="eastAsia"/>
              </w:rPr>
              <w:t>Success</w:t>
            </w:r>
          </w:p>
        </w:tc>
        <w:tc>
          <w:tcPr>
            <w:tcW w:w="5562"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0E63BF" w:rsidRPr="00FA747B" w:rsidRDefault="000E63BF" w:rsidP="00FA747B">
            <w:pPr>
              <w:pStyle w:val="af4"/>
              <w:widowControl w:val="0"/>
              <w:rPr>
                <w:rFonts w:cs="Arial"/>
              </w:rPr>
            </w:pPr>
            <w:r w:rsidRPr="00FA747B">
              <w:rPr>
                <w:rFonts w:cs="Arial" w:hint="eastAsia"/>
              </w:rPr>
              <w:t>地址探测成功</w:t>
            </w:r>
          </w:p>
        </w:tc>
      </w:tr>
      <w:tr w:rsidR="00FA747B" w:rsidRPr="00615FDA" w:rsidTr="00FA747B">
        <w:trPr>
          <w:cantSplit/>
          <w:tblHeader/>
        </w:trPr>
        <w:tc>
          <w:tcPr>
            <w:tcW w:w="2250"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0E63BF" w:rsidRPr="00FA747B" w:rsidRDefault="000E63BF" w:rsidP="00FA747B">
            <w:pPr>
              <w:pStyle w:val="af4"/>
              <w:widowControl w:val="0"/>
              <w:rPr>
                <w:rFonts w:cs="Arial"/>
              </w:rPr>
            </w:pPr>
            <w:r w:rsidRPr="00FA747B">
              <w:rPr>
                <w:rFonts w:cs="Arial" w:hint="eastAsia"/>
              </w:rPr>
              <w:lastRenderedPageBreak/>
              <w:t>Failed</w:t>
            </w:r>
          </w:p>
        </w:tc>
        <w:tc>
          <w:tcPr>
            <w:tcW w:w="5562"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0E63BF" w:rsidRPr="00FA747B" w:rsidRDefault="000E63BF" w:rsidP="00FA747B">
            <w:pPr>
              <w:pStyle w:val="af4"/>
              <w:widowControl w:val="0"/>
              <w:rPr>
                <w:rFonts w:cs="Arial"/>
              </w:rPr>
            </w:pPr>
            <w:r w:rsidRPr="00FA747B">
              <w:rPr>
                <w:rFonts w:cs="Arial" w:hint="eastAsia"/>
              </w:rPr>
              <w:t>地址探测失败</w:t>
            </w:r>
          </w:p>
        </w:tc>
      </w:tr>
    </w:tbl>
    <w:p w:rsidR="000E63BF" w:rsidRPr="00615FDA" w:rsidRDefault="000E63BF" w:rsidP="000E63BF">
      <w:pPr>
        <w:pStyle w:val="TerminalDisplay"/>
      </w:pPr>
    </w:p>
    <w:p w:rsidR="000E63BF" w:rsidRPr="00615FDA" w:rsidRDefault="000E63BF" w:rsidP="000E63BF">
      <w:pPr>
        <w:pStyle w:val="Body"/>
      </w:pPr>
      <w:r w:rsidRPr="00615FDA">
        <w:rPr>
          <w:rFonts w:hint="eastAsia"/>
        </w:rPr>
        <w:t xml:space="preserve"># </w:t>
      </w:r>
      <w:r w:rsidRPr="00615FDA">
        <w:rPr>
          <w:rFonts w:hint="eastAsia"/>
        </w:rPr>
        <w:t>显示一条地址探测。</w:t>
      </w:r>
    </w:p>
    <w:p w:rsidR="000E63BF" w:rsidRPr="00615FDA" w:rsidRDefault="000E63BF" w:rsidP="000E63BF">
      <w:pPr>
        <w:pStyle w:val="aff7"/>
      </w:pPr>
      <w:r w:rsidRPr="00615FDA">
        <w:t>host</w:t>
      </w:r>
      <w:r w:rsidRPr="00615FDA">
        <w:rPr>
          <w:rFonts w:hint="eastAsia"/>
        </w:rPr>
        <w:t xml:space="preserve"> </w:t>
      </w:r>
      <w:r w:rsidRPr="00615FDA">
        <w:t>(config)# show track 123</w:t>
      </w:r>
    </w:p>
    <w:p w:rsidR="000E63BF" w:rsidRPr="00615FDA" w:rsidRDefault="000E63BF" w:rsidP="000E63BF">
      <w:pPr>
        <w:pStyle w:val="aff7"/>
      </w:pPr>
      <w:r w:rsidRPr="00615FDA">
        <w:t>Name: 123</w:t>
      </w:r>
    </w:p>
    <w:p w:rsidR="000E63BF" w:rsidRPr="00615FDA" w:rsidRDefault="000E63BF" w:rsidP="000E63BF">
      <w:pPr>
        <w:pStyle w:val="aff7"/>
      </w:pPr>
      <w:r w:rsidRPr="00615FDA">
        <w:t>Status: Failed</w:t>
      </w:r>
    </w:p>
    <w:p w:rsidR="000E63BF" w:rsidRPr="00615FDA" w:rsidRDefault="000E63BF" w:rsidP="000E63BF">
      <w:pPr>
        <w:pStyle w:val="aff7"/>
      </w:pPr>
      <w:r w:rsidRPr="00615FDA">
        <w:t>Target: 1.1.1.100</w:t>
      </w:r>
    </w:p>
    <w:p w:rsidR="000E63BF" w:rsidRPr="00615FDA" w:rsidRDefault="000E63BF" w:rsidP="000E63BF">
      <w:pPr>
        <w:pStyle w:val="aff7"/>
      </w:pPr>
      <w:r w:rsidRPr="00615FDA">
        <w:t>Out device: any</w:t>
      </w:r>
    </w:p>
    <w:p w:rsidR="000E63BF" w:rsidRPr="00615FDA" w:rsidRDefault="000E63BF" w:rsidP="000E63BF">
      <w:pPr>
        <w:pStyle w:val="aff7"/>
      </w:pPr>
      <w:r w:rsidRPr="00615FDA">
        <w:t>Type: ping             Interval:10</w:t>
      </w:r>
    </w:p>
    <w:p w:rsidR="000E63BF" w:rsidRPr="00615FDA" w:rsidRDefault="000E63BF" w:rsidP="000E63BF">
      <w:pPr>
        <w:pStyle w:val="aff7"/>
      </w:pPr>
      <w:r w:rsidRPr="00615FDA">
        <w:t>Retry: 4               Used:No</w:t>
      </w:r>
    </w:p>
    <w:p w:rsidR="000E63BF" w:rsidRPr="00615FDA" w:rsidRDefault="000E63BF" w:rsidP="000E63BF">
      <w:pPr>
        <w:pStyle w:val="a3"/>
        <w:keepNext/>
      </w:pPr>
      <w:bookmarkStart w:id="938" w:name="_Toc420590512"/>
      <w:bookmarkStart w:id="939" w:name="_Toc434414221"/>
      <w:r>
        <w:rPr>
          <w:rFonts w:hint="eastAsia"/>
        </w:rPr>
        <w:t>表</w:t>
      </w:r>
      <w:r>
        <w:rPr>
          <w:rFonts w:hint="eastAsia"/>
        </w:rPr>
        <w:t xml:space="preserve"> </w:t>
      </w:r>
      <w:r>
        <w:fldChar w:fldCharType="begin"/>
      </w:r>
      <w:r>
        <w:instrText xml:space="preserve"> </w:instrText>
      </w:r>
      <w:r>
        <w:rPr>
          <w:rFonts w:hint="eastAsia"/>
        </w:rPr>
        <w:instrText>STYLEREF 1 \s</w:instrText>
      </w:r>
      <w:r>
        <w:instrText xml:space="preserve"> </w:instrText>
      </w:r>
      <w:r>
        <w:fldChar w:fldCharType="separate"/>
      </w:r>
      <w:r w:rsidR="00B024C4">
        <w:rPr>
          <w:noProof/>
        </w:rPr>
        <w:t>9</w:t>
      </w:r>
      <w:r>
        <w:fldChar w:fldCharType="end"/>
      </w:r>
      <w:r>
        <w:t>-</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 \s 1</w:instrText>
      </w:r>
      <w:r>
        <w:instrText xml:space="preserve"> </w:instrText>
      </w:r>
      <w:r>
        <w:fldChar w:fldCharType="separate"/>
      </w:r>
      <w:r w:rsidR="00B024C4">
        <w:rPr>
          <w:noProof/>
        </w:rPr>
        <w:t>2</w:t>
      </w:r>
      <w:r>
        <w:fldChar w:fldCharType="end"/>
      </w:r>
      <w:r>
        <w:t xml:space="preserve">  </w:t>
      </w:r>
      <w:r w:rsidRPr="00615FDA">
        <w:t>show track</w:t>
      </w:r>
      <w:r w:rsidRPr="00615FDA">
        <w:rPr>
          <w:rFonts w:hint="eastAsia"/>
        </w:rPr>
        <w:t xml:space="preserve"> [ </w:t>
      </w:r>
      <w:r w:rsidRPr="00615FDA">
        <w:rPr>
          <w:rFonts w:hint="eastAsia"/>
          <w:i/>
        </w:rPr>
        <w:t>track-name</w:t>
      </w:r>
      <w:r w:rsidRPr="00615FDA">
        <w:rPr>
          <w:rFonts w:hint="eastAsia"/>
        </w:rPr>
        <w:t xml:space="preserve"> ]</w:t>
      </w:r>
      <w:r w:rsidRPr="00615FDA">
        <w:rPr>
          <w:rFonts w:hint="eastAsia"/>
        </w:rPr>
        <w:t>显示信息描述表</w:t>
      </w:r>
      <w:bookmarkEnd w:id="938"/>
      <w:bookmarkEnd w:id="939"/>
    </w:p>
    <w:tbl>
      <w:tblPr>
        <w:tblW w:w="7812" w:type="dxa"/>
        <w:tblInd w:w="138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2250"/>
        <w:gridCol w:w="5562"/>
      </w:tblGrid>
      <w:tr w:rsidR="00FA747B" w:rsidRPr="00615FDA" w:rsidTr="00FA747B">
        <w:trPr>
          <w:cantSplit/>
          <w:tblHeader/>
        </w:trPr>
        <w:tc>
          <w:tcPr>
            <w:tcW w:w="2250"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0E63BF" w:rsidRPr="00FA747B" w:rsidRDefault="000E63BF" w:rsidP="00FA747B">
            <w:pPr>
              <w:pStyle w:val="af3"/>
              <w:widowControl w:val="0"/>
              <w:rPr>
                <w:rFonts w:cs="Arial"/>
              </w:rPr>
            </w:pPr>
            <w:r w:rsidRPr="00FA747B">
              <w:rPr>
                <w:rFonts w:cs="Arial" w:hint="eastAsia"/>
              </w:rPr>
              <w:t>字段</w:t>
            </w:r>
          </w:p>
        </w:tc>
        <w:tc>
          <w:tcPr>
            <w:tcW w:w="5562"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0E63BF" w:rsidRPr="00FA747B" w:rsidRDefault="000E63BF" w:rsidP="00FA747B">
            <w:pPr>
              <w:pStyle w:val="af3"/>
              <w:widowControl w:val="0"/>
              <w:rPr>
                <w:rFonts w:cs="Arial"/>
              </w:rPr>
            </w:pPr>
            <w:r w:rsidRPr="00FA747B">
              <w:rPr>
                <w:rFonts w:cs="Arial" w:hint="eastAsia"/>
              </w:rPr>
              <w:t>描述</w:t>
            </w:r>
          </w:p>
        </w:tc>
      </w:tr>
      <w:tr w:rsidR="00FA747B" w:rsidRPr="00615FDA" w:rsidTr="00FA747B">
        <w:trPr>
          <w:cantSplit/>
          <w:tblHeader/>
        </w:trPr>
        <w:tc>
          <w:tcPr>
            <w:tcW w:w="2250"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0E63BF" w:rsidRPr="00FA747B" w:rsidRDefault="000E63BF" w:rsidP="00FA747B">
            <w:pPr>
              <w:pStyle w:val="af4"/>
              <w:widowControl w:val="0"/>
              <w:rPr>
                <w:rFonts w:cs="Arial"/>
              </w:rPr>
            </w:pPr>
            <w:r w:rsidRPr="00FA747B">
              <w:rPr>
                <w:rFonts w:cs="Arial"/>
              </w:rPr>
              <w:t>Nam</w:t>
            </w:r>
            <w:r w:rsidRPr="00FA747B">
              <w:rPr>
                <w:rFonts w:cs="Arial" w:hint="eastAsia"/>
              </w:rPr>
              <w:t>e</w:t>
            </w:r>
          </w:p>
        </w:tc>
        <w:tc>
          <w:tcPr>
            <w:tcW w:w="5562"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0E63BF" w:rsidRPr="00FA747B" w:rsidRDefault="000E63BF" w:rsidP="00FA747B">
            <w:pPr>
              <w:pStyle w:val="af4"/>
              <w:widowControl w:val="0"/>
              <w:rPr>
                <w:rFonts w:cs="Arial"/>
              </w:rPr>
            </w:pPr>
            <w:r w:rsidRPr="00FA747B">
              <w:rPr>
                <w:rFonts w:cs="Arial" w:hint="eastAsia"/>
              </w:rPr>
              <w:t>地址探测名称</w:t>
            </w:r>
          </w:p>
        </w:tc>
      </w:tr>
      <w:tr w:rsidR="00FA747B" w:rsidRPr="00615FDA" w:rsidTr="00FA747B">
        <w:trPr>
          <w:cantSplit/>
          <w:tblHeader/>
        </w:trPr>
        <w:tc>
          <w:tcPr>
            <w:tcW w:w="2250"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0E63BF" w:rsidRPr="00FA747B" w:rsidRDefault="000E63BF" w:rsidP="00FA747B">
            <w:pPr>
              <w:pStyle w:val="af4"/>
              <w:widowControl w:val="0"/>
              <w:rPr>
                <w:rFonts w:cs="Arial"/>
              </w:rPr>
            </w:pPr>
            <w:r w:rsidRPr="00FA747B">
              <w:rPr>
                <w:rFonts w:cs="Arial"/>
              </w:rPr>
              <w:t>Target</w:t>
            </w:r>
          </w:p>
        </w:tc>
        <w:tc>
          <w:tcPr>
            <w:tcW w:w="5562"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0E63BF" w:rsidRPr="00FA747B" w:rsidRDefault="000E63BF" w:rsidP="00FA747B">
            <w:pPr>
              <w:pStyle w:val="af4"/>
              <w:widowControl w:val="0"/>
              <w:rPr>
                <w:rFonts w:cs="Arial"/>
              </w:rPr>
            </w:pPr>
            <w:r w:rsidRPr="00FA747B">
              <w:rPr>
                <w:rFonts w:cs="Arial" w:hint="eastAsia"/>
              </w:rPr>
              <w:t>地址探测的目标</w:t>
            </w:r>
          </w:p>
        </w:tc>
      </w:tr>
      <w:tr w:rsidR="00FA747B" w:rsidRPr="00615FDA" w:rsidTr="00FA747B">
        <w:trPr>
          <w:cantSplit/>
          <w:tblHeader/>
        </w:trPr>
        <w:tc>
          <w:tcPr>
            <w:tcW w:w="2250"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0E63BF" w:rsidRPr="00FA747B" w:rsidRDefault="000E63BF" w:rsidP="00FA747B">
            <w:pPr>
              <w:pStyle w:val="af4"/>
              <w:widowControl w:val="0"/>
              <w:rPr>
                <w:rFonts w:cs="Arial"/>
              </w:rPr>
            </w:pPr>
            <w:r w:rsidRPr="00FA747B">
              <w:rPr>
                <w:rFonts w:cs="Arial"/>
              </w:rPr>
              <w:t>Out device</w:t>
            </w:r>
          </w:p>
        </w:tc>
        <w:tc>
          <w:tcPr>
            <w:tcW w:w="5562"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0E63BF" w:rsidRPr="00FA747B" w:rsidRDefault="000E63BF" w:rsidP="00FA747B">
            <w:pPr>
              <w:pStyle w:val="af4"/>
              <w:widowControl w:val="0"/>
              <w:rPr>
                <w:rFonts w:cs="Arial"/>
              </w:rPr>
            </w:pPr>
            <w:r w:rsidRPr="00FA747B">
              <w:rPr>
                <w:rFonts w:cs="Arial" w:hint="eastAsia"/>
              </w:rPr>
              <w:t>地址探测报文的发送接口</w:t>
            </w:r>
          </w:p>
        </w:tc>
      </w:tr>
      <w:tr w:rsidR="00FA747B" w:rsidRPr="00615FDA" w:rsidTr="00FA747B">
        <w:trPr>
          <w:cantSplit/>
          <w:tblHeader/>
        </w:trPr>
        <w:tc>
          <w:tcPr>
            <w:tcW w:w="2250"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0E63BF" w:rsidRPr="00FA747B" w:rsidRDefault="000E63BF" w:rsidP="00FA747B">
            <w:pPr>
              <w:pStyle w:val="af4"/>
              <w:widowControl w:val="0"/>
              <w:rPr>
                <w:rFonts w:cs="Arial"/>
              </w:rPr>
            </w:pPr>
            <w:r w:rsidRPr="00FA747B">
              <w:rPr>
                <w:rFonts w:cs="Arial"/>
              </w:rPr>
              <w:t>Type</w:t>
            </w:r>
          </w:p>
        </w:tc>
        <w:tc>
          <w:tcPr>
            <w:tcW w:w="5562"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0E63BF" w:rsidRPr="00FA747B" w:rsidRDefault="000E63BF" w:rsidP="00FA747B">
            <w:pPr>
              <w:pStyle w:val="af4"/>
              <w:widowControl w:val="0"/>
              <w:rPr>
                <w:rFonts w:cs="Arial"/>
              </w:rPr>
            </w:pPr>
            <w:r w:rsidRPr="00FA747B">
              <w:rPr>
                <w:rFonts w:cs="Arial" w:hint="eastAsia"/>
              </w:rPr>
              <w:t>探测类型</w:t>
            </w:r>
          </w:p>
        </w:tc>
      </w:tr>
      <w:tr w:rsidR="00FA747B" w:rsidRPr="00615FDA" w:rsidTr="00FA747B">
        <w:trPr>
          <w:cantSplit/>
          <w:tblHeader/>
        </w:trPr>
        <w:tc>
          <w:tcPr>
            <w:tcW w:w="2250"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0E63BF" w:rsidRPr="00FA747B" w:rsidRDefault="000E63BF" w:rsidP="00FA747B">
            <w:pPr>
              <w:pStyle w:val="af4"/>
              <w:widowControl w:val="0"/>
              <w:rPr>
                <w:rFonts w:cs="Arial"/>
              </w:rPr>
            </w:pPr>
            <w:r w:rsidRPr="00FA747B">
              <w:rPr>
                <w:rFonts w:cs="Arial"/>
              </w:rPr>
              <w:t>Interval</w:t>
            </w:r>
          </w:p>
        </w:tc>
        <w:tc>
          <w:tcPr>
            <w:tcW w:w="5562"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0E63BF" w:rsidRPr="00FA747B" w:rsidRDefault="000E63BF" w:rsidP="00FA747B">
            <w:pPr>
              <w:pStyle w:val="af4"/>
              <w:widowControl w:val="0"/>
              <w:rPr>
                <w:rFonts w:cs="Arial"/>
              </w:rPr>
            </w:pPr>
            <w:r w:rsidRPr="00FA747B">
              <w:rPr>
                <w:rFonts w:cs="Arial" w:hint="eastAsia"/>
              </w:rPr>
              <w:t>探测报文间隔时间</w:t>
            </w:r>
          </w:p>
        </w:tc>
      </w:tr>
      <w:tr w:rsidR="00FA747B" w:rsidRPr="00615FDA" w:rsidTr="00FA747B">
        <w:trPr>
          <w:cantSplit/>
          <w:tblHeader/>
        </w:trPr>
        <w:tc>
          <w:tcPr>
            <w:tcW w:w="2250"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0E63BF" w:rsidRPr="00FA747B" w:rsidRDefault="000E63BF" w:rsidP="00FA747B">
            <w:pPr>
              <w:pStyle w:val="af4"/>
              <w:widowControl w:val="0"/>
              <w:rPr>
                <w:rFonts w:cs="Arial"/>
              </w:rPr>
            </w:pPr>
            <w:r w:rsidRPr="00FA747B">
              <w:rPr>
                <w:rFonts w:cs="Arial"/>
              </w:rPr>
              <w:t>Retry</w:t>
            </w:r>
          </w:p>
        </w:tc>
        <w:tc>
          <w:tcPr>
            <w:tcW w:w="5562"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0E63BF" w:rsidRPr="00FA747B" w:rsidRDefault="000E63BF" w:rsidP="00FA747B">
            <w:pPr>
              <w:pStyle w:val="af4"/>
              <w:widowControl w:val="0"/>
              <w:rPr>
                <w:rFonts w:cs="Arial"/>
              </w:rPr>
            </w:pPr>
            <w:r w:rsidRPr="00FA747B">
              <w:rPr>
                <w:rFonts w:cs="Arial" w:hint="eastAsia"/>
              </w:rPr>
              <w:t>探测报文在超时前的重试次数</w:t>
            </w:r>
          </w:p>
        </w:tc>
      </w:tr>
      <w:tr w:rsidR="00FA747B" w:rsidRPr="00615FDA" w:rsidTr="00FA747B">
        <w:trPr>
          <w:cantSplit/>
          <w:tblHeader/>
        </w:trPr>
        <w:tc>
          <w:tcPr>
            <w:tcW w:w="2250"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0E63BF" w:rsidRPr="00FA747B" w:rsidRDefault="000E63BF" w:rsidP="00FA747B">
            <w:pPr>
              <w:pStyle w:val="af4"/>
              <w:widowControl w:val="0"/>
              <w:rPr>
                <w:rFonts w:cs="Arial"/>
              </w:rPr>
            </w:pPr>
            <w:r w:rsidRPr="00FA747B">
              <w:rPr>
                <w:rFonts w:cs="Arial"/>
              </w:rPr>
              <w:t>Used</w:t>
            </w:r>
          </w:p>
        </w:tc>
        <w:tc>
          <w:tcPr>
            <w:tcW w:w="5562"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0E63BF" w:rsidRPr="00FA747B" w:rsidRDefault="000E63BF" w:rsidP="00FA747B">
            <w:pPr>
              <w:pStyle w:val="af4"/>
              <w:widowControl w:val="0"/>
              <w:rPr>
                <w:rFonts w:cs="Arial"/>
              </w:rPr>
            </w:pPr>
            <w:r w:rsidRPr="00FA747B">
              <w:rPr>
                <w:rFonts w:cs="Arial"/>
              </w:rPr>
              <w:t>地址探测是否被其他模块使用</w:t>
            </w:r>
          </w:p>
        </w:tc>
      </w:tr>
      <w:tr w:rsidR="00FA747B" w:rsidRPr="00615FDA" w:rsidTr="00FA747B">
        <w:trPr>
          <w:cantSplit/>
          <w:tblHeader/>
        </w:trPr>
        <w:tc>
          <w:tcPr>
            <w:tcW w:w="2250"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0E63BF" w:rsidRPr="00FA747B" w:rsidRDefault="000E63BF" w:rsidP="00FA747B">
            <w:pPr>
              <w:pStyle w:val="af4"/>
              <w:widowControl w:val="0"/>
              <w:rPr>
                <w:rFonts w:cs="Arial"/>
              </w:rPr>
            </w:pPr>
            <w:r w:rsidRPr="00FA747B">
              <w:rPr>
                <w:rFonts w:cs="Arial" w:hint="eastAsia"/>
              </w:rPr>
              <w:t>Yes</w:t>
            </w:r>
          </w:p>
        </w:tc>
        <w:tc>
          <w:tcPr>
            <w:tcW w:w="5562"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0E63BF" w:rsidRPr="00FA747B" w:rsidRDefault="000E63BF" w:rsidP="00FA747B">
            <w:pPr>
              <w:pStyle w:val="af4"/>
              <w:widowControl w:val="0"/>
              <w:rPr>
                <w:rFonts w:cs="Arial"/>
              </w:rPr>
            </w:pPr>
            <w:r w:rsidRPr="00FA747B">
              <w:rPr>
                <w:rFonts w:cs="Arial" w:hint="eastAsia"/>
              </w:rPr>
              <w:t>地址探测被其他模块使用，无法删除</w:t>
            </w:r>
          </w:p>
        </w:tc>
      </w:tr>
      <w:tr w:rsidR="00FA747B" w:rsidRPr="00615FDA" w:rsidTr="00FA747B">
        <w:trPr>
          <w:cantSplit/>
          <w:tblHeader/>
        </w:trPr>
        <w:tc>
          <w:tcPr>
            <w:tcW w:w="2250"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0E63BF" w:rsidRPr="00FA747B" w:rsidRDefault="000E63BF" w:rsidP="00FA747B">
            <w:pPr>
              <w:pStyle w:val="af4"/>
              <w:widowControl w:val="0"/>
              <w:rPr>
                <w:rFonts w:cs="Arial"/>
              </w:rPr>
            </w:pPr>
            <w:r w:rsidRPr="00FA747B">
              <w:rPr>
                <w:rFonts w:cs="Arial" w:hint="eastAsia"/>
              </w:rPr>
              <w:t>No</w:t>
            </w:r>
          </w:p>
        </w:tc>
        <w:tc>
          <w:tcPr>
            <w:tcW w:w="5562"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0E63BF" w:rsidRPr="00FA747B" w:rsidRDefault="000E63BF" w:rsidP="00FA747B">
            <w:pPr>
              <w:pStyle w:val="af4"/>
              <w:widowControl w:val="0"/>
              <w:rPr>
                <w:rFonts w:cs="Arial"/>
              </w:rPr>
            </w:pPr>
            <w:r w:rsidRPr="00FA747B">
              <w:rPr>
                <w:rFonts w:cs="Arial" w:hint="eastAsia"/>
              </w:rPr>
              <w:t>地址探测没有被其他模块使用，可以删除</w:t>
            </w:r>
          </w:p>
        </w:tc>
      </w:tr>
      <w:tr w:rsidR="00FA747B" w:rsidRPr="00615FDA" w:rsidTr="00FA747B">
        <w:trPr>
          <w:cantSplit/>
          <w:tblHeader/>
        </w:trPr>
        <w:tc>
          <w:tcPr>
            <w:tcW w:w="2250"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0E63BF" w:rsidRPr="00FA747B" w:rsidRDefault="000E63BF" w:rsidP="00FA747B">
            <w:pPr>
              <w:pStyle w:val="af4"/>
              <w:widowControl w:val="0"/>
              <w:rPr>
                <w:rFonts w:cs="Arial"/>
              </w:rPr>
            </w:pPr>
            <w:r w:rsidRPr="00FA747B">
              <w:rPr>
                <w:rFonts w:cs="Arial"/>
              </w:rPr>
              <w:t>Status</w:t>
            </w:r>
          </w:p>
        </w:tc>
        <w:tc>
          <w:tcPr>
            <w:tcW w:w="5562"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0E63BF" w:rsidRPr="00FA747B" w:rsidRDefault="000E63BF" w:rsidP="00FA747B">
            <w:pPr>
              <w:pStyle w:val="af4"/>
              <w:widowControl w:val="0"/>
              <w:rPr>
                <w:rFonts w:cs="Arial"/>
              </w:rPr>
            </w:pPr>
            <w:r w:rsidRPr="00FA747B">
              <w:rPr>
                <w:rFonts w:cs="Arial" w:hint="eastAsia"/>
              </w:rPr>
              <w:t>地址探测的状态</w:t>
            </w:r>
          </w:p>
        </w:tc>
      </w:tr>
      <w:tr w:rsidR="00FA747B" w:rsidRPr="00615FDA" w:rsidTr="00FA747B">
        <w:trPr>
          <w:cantSplit/>
          <w:tblHeader/>
        </w:trPr>
        <w:tc>
          <w:tcPr>
            <w:tcW w:w="2250"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0E63BF" w:rsidRPr="00FA747B" w:rsidRDefault="000E63BF" w:rsidP="00FA747B">
            <w:pPr>
              <w:pStyle w:val="af4"/>
              <w:widowControl w:val="0"/>
              <w:rPr>
                <w:rFonts w:cs="Arial"/>
              </w:rPr>
            </w:pPr>
            <w:r w:rsidRPr="00FA747B">
              <w:rPr>
                <w:rFonts w:cs="Arial" w:hint="eastAsia"/>
              </w:rPr>
              <w:t>Tracking</w:t>
            </w:r>
          </w:p>
        </w:tc>
        <w:tc>
          <w:tcPr>
            <w:tcW w:w="5562"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0E63BF" w:rsidRPr="00FA747B" w:rsidRDefault="000E63BF" w:rsidP="00FA747B">
            <w:pPr>
              <w:pStyle w:val="af4"/>
              <w:widowControl w:val="0"/>
              <w:rPr>
                <w:rFonts w:cs="Arial"/>
              </w:rPr>
            </w:pPr>
            <w:r w:rsidRPr="00FA747B">
              <w:rPr>
                <w:rFonts w:cs="Arial" w:hint="eastAsia"/>
              </w:rPr>
              <w:t>地址探测正在探测，还没有探测结果返回</w:t>
            </w:r>
          </w:p>
        </w:tc>
      </w:tr>
      <w:tr w:rsidR="00FA747B" w:rsidRPr="00615FDA" w:rsidTr="00FA747B">
        <w:trPr>
          <w:cantSplit/>
          <w:tblHeader/>
        </w:trPr>
        <w:tc>
          <w:tcPr>
            <w:tcW w:w="2250"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0E63BF" w:rsidRPr="00FA747B" w:rsidRDefault="000E63BF" w:rsidP="00FA747B">
            <w:pPr>
              <w:pStyle w:val="af4"/>
              <w:widowControl w:val="0"/>
              <w:rPr>
                <w:rFonts w:cs="Arial"/>
              </w:rPr>
            </w:pPr>
            <w:r w:rsidRPr="00FA747B">
              <w:rPr>
                <w:rFonts w:cs="Arial" w:hint="eastAsia"/>
              </w:rPr>
              <w:t>Success</w:t>
            </w:r>
          </w:p>
        </w:tc>
        <w:tc>
          <w:tcPr>
            <w:tcW w:w="5562"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0E63BF" w:rsidRPr="00FA747B" w:rsidRDefault="000E63BF" w:rsidP="00FA747B">
            <w:pPr>
              <w:pStyle w:val="af4"/>
              <w:widowControl w:val="0"/>
              <w:rPr>
                <w:rFonts w:cs="Arial"/>
              </w:rPr>
            </w:pPr>
            <w:r w:rsidRPr="00FA747B">
              <w:rPr>
                <w:rFonts w:cs="Arial" w:hint="eastAsia"/>
              </w:rPr>
              <w:t>地址探测成功</w:t>
            </w:r>
          </w:p>
        </w:tc>
      </w:tr>
      <w:tr w:rsidR="00FA747B" w:rsidRPr="00615FDA" w:rsidTr="00FA747B">
        <w:trPr>
          <w:cantSplit/>
          <w:tblHeader/>
        </w:trPr>
        <w:tc>
          <w:tcPr>
            <w:tcW w:w="2250"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0E63BF" w:rsidRPr="00FA747B" w:rsidRDefault="000E63BF" w:rsidP="00FA747B">
            <w:pPr>
              <w:pStyle w:val="af4"/>
              <w:widowControl w:val="0"/>
              <w:rPr>
                <w:rFonts w:cs="Arial"/>
              </w:rPr>
            </w:pPr>
            <w:r w:rsidRPr="00FA747B">
              <w:rPr>
                <w:rFonts w:cs="Arial" w:hint="eastAsia"/>
              </w:rPr>
              <w:t>Failed</w:t>
            </w:r>
          </w:p>
        </w:tc>
        <w:tc>
          <w:tcPr>
            <w:tcW w:w="5562"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0E63BF" w:rsidRPr="00FA747B" w:rsidRDefault="000E63BF" w:rsidP="00FA747B">
            <w:pPr>
              <w:pStyle w:val="af4"/>
              <w:widowControl w:val="0"/>
              <w:rPr>
                <w:rFonts w:cs="Arial"/>
              </w:rPr>
            </w:pPr>
            <w:r w:rsidRPr="00FA747B">
              <w:rPr>
                <w:rFonts w:cs="Arial" w:hint="eastAsia"/>
              </w:rPr>
              <w:t>地址探测失败</w:t>
            </w:r>
          </w:p>
        </w:tc>
      </w:tr>
    </w:tbl>
    <w:p w:rsidR="000E63BF" w:rsidRPr="00615FDA" w:rsidRDefault="000E63BF" w:rsidP="000E63BF">
      <w:pPr>
        <w:pStyle w:val="TerminalDisplay"/>
      </w:pPr>
    </w:p>
    <w:p w:rsidR="000E63BF" w:rsidRPr="00615FDA" w:rsidRDefault="000E63BF" w:rsidP="000E63BF">
      <w:pPr>
        <w:pStyle w:val="30"/>
      </w:pPr>
      <w:bookmarkStart w:id="940" w:name="_Toc407784968"/>
      <w:bookmarkStart w:id="941" w:name="_Toc420590484"/>
      <w:bookmarkStart w:id="942" w:name="_Toc434414433"/>
      <w:r w:rsidRPr="00615FDA">
        <w:t>t</w:t>
      </w:r>
      <w:r w:rsidRPr="00615FDA">
        <w:rPr>
          <w:rFonts w:hint="eastAsia"/>
        </w:rPr>
        <w:t>rack</w:t>
      </w:r>
      <w:r w:rsidRPr="00615FDA">
        <w:rPr>
          <w:rFonts w:hint="eastAsia"/>
        </w:rPr>
        <w:t>（系统视图）</w:t>
      </w:r>
      <w:bookmarkEnd w:id="940"/>
      <w:bookmarkEnd w:id="941"/>
      <w:bookmarkEnd w:id="942"/>
    </w:p>
    <w:p w:rsidR="000E63BF" w:rsidRPr="00615FDA" w:rsidRDefault="000E63BF" w:rsidP="000E63BF">
      <w:pPr>
        <w:pStyle w:val="Body"/>
      </w:pPr>
      <w:r w:rsidRPr="00615FDA">
        <w:rPr>
          <w:rFonts w:hint="eastAsia"/>
          <w:b/>
        </w:rPr>
        <w:t>track</w:t>
      </w:r>
      <w:r w:rsidRPr="00615FDA">
        <w:rPr>
          <w:rFonts w:hint="eastAsia"/>
        </w:rPr>
        <w:t>命令</w:t>
      </w:r>
      <w:r w:rsidRPr="00615FDA">
        <w:t>用来</w:t>
      </w:r>
      <w:r w:rsidRPr="00615FDA">
        <w:rPr>
          <w:rFonts w:hint="eastAsia"/>
        </w:rPr>
        <w:t>配置地址探测。</w:t>
      </w:r>
    </w:p>
    <w:p w:rsidR="000E63BF" w:rsidRPr="00615FDA" w:rsidRDefault="000E63BF" w:rsidP="000E63BF">
      <w:pPr>
        <w:pStyle w:val="Body"/>
      </w:pPr>
      <w:r w:rsidRPr="00615FDA">
        <w:rPr>
          <w:b/>
        </w:rPr>
        <w:t xml:space="preserve">no </w:t>
      </w:r>
      <w:r w:rsidRPr="00615FDA">
        <w:rPr>
          <w:rFonts w:hint="eastAsia"/>
          <w:b/>
        </w:rPr>
        <w:t>track</w:t>
      </w:r>
      <w:r w:rsidRPr="00615FDA">
        <w:rPr>
          <w:rFonts w:hint="eastAsia"/>
        </w:rPr>
        <w:t>命令</w:t>
      </w:r>
      <w:r w:rsidRPr="00615FDA">
        <w:t>用来</w:t>
      </w:r>
      <w:r w:rsidRPr="00615FDA">
        <w:rPr>
          <w:rFonts w:hint="eastAsia"/>
        </w:rPr>
        <w:t>删除地址探测。</w:t>
      </w:r>
    </w:p>
    <w:p w:rsidR="000E63BF" w:rsidRPr="00615FDA" w:rsidRDefault="000E63BF" w:rsidP="000E63BF">
      <w:pPr>
        <w:pStyle w:val="Body"/>
      </w:pPr>
      <w:r w:rsidRPr="00615FDA">
        <w:rPr>
          <w:rFonts w:hint="eastAsia"/>
        </w:rPr>
        <w:t>【命令】</w:t>
      </w:r>
    </w:p>
    <w:p w:rsidR="000E63BF" w:rsidRPr="00615FDA" w:rsidRDefault="000E63BF" w:rsidP="000E63BF">
      <w:pPr>
        <w:pStyle w:val="Body"/>
        <w:rPr>
          <w:i/>
        </w:rPr>
      </w:pPr>
      <w:r w:rsidRPr="00615FDA">
        <w:rPr>
          <w:rFonts w:hint="eastAsia"/>
          <w:b/>
        </w:rPr>
        <w:t xml:space="preserve">track </w:t>
      </w:r>
      <w:r w:rsidRPr="00615FDA">
        <w:rPr>
          <w:rFonts w:hint="eastAsia"/>
          <w:i/>
        </w:rPr>
        <w:t>track-name</w:t>
      </w:r>
      <w:r w:rsidRPr="00615FDA">
        <w:rPr>
          <w:rFonts w:hint="eastAsia"/>
          <w:b/>
        </w:rPr>
        <w:t xml:space="preserve"> ping { </w:t>
      </w:r>
      <w:r w:rsidRPr="00615FDA">
        <w:rPr>
          <w:rFonts w:hint="eastAsia"/>
          <w:i/>
        </w:rPr>
        <w:t>domain-name</w:t>
      </w:r>
      <w:r w:rsidRPr="00615FDA">
        <w:rPr>
          <w:rFonts w:hint="eastAsia"/>
          <w:b/>
        </w:rPr>
        <w:t xml:space="preserve"> | </w:t>
      </w:r>
      <w:r w:rsidRPr="00615FDA">
        <w:rPr>
          <w:rFonts w:hint="eastAsia"/>
          <w:i/>
        </w:rPr>
        <w:t>ip-address</w:t>
      </w:r>
      <w:r w:rsidRPr="00615FDA">
        <w:rPr>
          <w:rFonts w:hint="eastAsia"/>
          <w:b/>
        </w:rPr>
        <w:t xml:space="preserve">} { any | </w:t>
      </w:r>
      <w:r w:rsidRPr="00615FDA">
        <w:rPr>
          <w:rFonts w:hint="eastAsia"/>
          <w:i/>
        </w:rPr>
        <w:t>interface-name</w:t>
      </w:r>
      <w:r w:rsidRPr="00615FDA">
        <w:rPr>
          <w:rFonts w:hint="eastAsia"/>
          <w:b/>
        </w:rPr>
        <w:t xml:space="preserve">} </w:t>
      </w:r>
      <w:r w:rsidRPr="00615FDA">
        <w:rPr>
          <w:rFonts w:hint="eastAsia"/>
          <w:i/>
        </w:rPr>
        <w:t>interval</w:t>
      </w:r>
      <w:r w:rsidRPr="00615FDA">
        <w:rPr>
          <w:rFonts w:hint="eastAsia"/>
          <w:b/>
        </w:rPr>
        <w:t xml:space="preserve"> </w:t>
      </w:r>
      <w:r w:rsidRPr="00615FDA">
        <w:rPr>
          <w:rFonts w:hint="eastAsia"/>
          <w:i/>
        </w:rPr>
        <w:t>retry</w:t>
      </w:r>
    </w:p>
    <w:p w:rsidR="000E63BF" w:rsidRPr="00615FDA" w:rsidRDefault="000E63BF" w:rsidP="000E63BF">
      <w:pPr>
        <w:pStyle w:val="Body"/>
        <w:rPr>
          <w:b/>
        </w:rPr>
      </w:pPr>
      <w:r w:rsidRPr="00615FDA">
        <w:rPr>
          <w:rFonts w:hint="eastAsia"/>
          <w:b/>
        </w:rPr>
        <w:t xml:space="preserve">track </w:t>
      </w:r>
      <w:r w:rsidRPr="00615FDA">
        <w:rPr>
          <w:rFonts w:hint="eastAsia"/>
          <w:i/>
        </w:rPr>
        <w:t>track-name</w:t>
      </w:r>
      <w:r w:rsidRPr="00615FDA">
        <w:rPr>
          <w:rFonts w:hint="eastAsia"/>
          <w:b/>
        </w:rPr>
        <w:t xml:space="preserve"> tcp { </w:t>
      </w:r>
      <w:r w:rsidRPr="00615FDA">
        <w:rPr>
          <w:rFonts w:hint="eastAsia"/>
          <w:i/>
        </w:rPr>
        <w:t>domain-name</w:t>
      </w:r>
      <w:r w:rsidRPr="00615FDA">
        <w:rPr>
          <w:rFonts w:hint="eastAsia"/>
          <w:b/>
        </w:rPr>
        <w:t xml:space="preserve"> | </w:t>
      </w:r>
      <w:r w:rsidRPr="00615FDA">
        <w:rPr>
          <w:rFonts w:hint="eastAsia"/>
          <w:i/>
        </w:rPr>
        <w:t>ip-address</w:t>
      </w:r>
      <w:r w:rsidRPr="00615FDA">
        <w:rPr>
          <w:rFonts w:hint="eastAsia"/>
          <w:b/>
        </w:rPr>
        <w:t xml:space="preserve">} </w:t>
      </w:r>
      <w:r w:rsidRPr="00615FDA">
        <w:rPr>
          <w:rFonts w:hint="eastAsia"/>
          <w:i/>
        </w:rPr>
        <w:t xml:space="preserve">port </w:t>
      </w:r>
      <w:r w:rsidRPr="00615FDA">
        <w:rPr>
          <w:rFonts w:hint="eastAsia"/>
          <w:b/>
        </w:rPr>
        <w:t xml:space="preserve">{ any | </w:t>
      </w:r>
      <w:r w:rsidRPr="00615FDA">
        <w:rPr>
          <w:rFonts w:hint="eastAsia"/>
          <w:i/>
        </w:rPr>
        <w:t>interface-name</w:t>
      </w:r>
      <w:r w:rsidRPr="00615FDA">
        <w:rPr>
          <w:rFonts w:hint="eastAsia"/>
          <w:b/>
        </w:rPr>
        <w:t xml:space="preserve">} </w:t>
      </w:r>
      <w:r w:rsidRPr="00615FDA">
        <w:rPr>
          <w:rFonts w:hint="eastAsia"/>
          <w:i/>
        </w:rPr>
        <w:t>interval</w:t>
      </w:r>
      <w:r w:rsidRPr="00615FDA">
        <w:rPr>
          <w:rFonts w:hint="eastAsia"/>
          <w:b/>
        </w:rPr>
        <w:t xml:space="preserve"> </w:t>
      </w:r>
      <w:r w:rsidRPr="00615FDA">
        <w:rPr>
          <w:rFonts w:hint="eastAsia"/>
          <w:i/>
        </w:rPr>
        <w:t>retry</w:t>
      </w:r>
    </w:p>
    <w:p w:rsidR="000E63BF" w:rsidRPr="00615FDA" w:rsidRDefault="000E63BF" w:rsidP="000E63BF">
      <w:pPr>
        <w:pStyle w:val="Body"/>
        <w:rPr>
          <w:i/>
        </w:rPr>
      </w:pPr>
      <w:r w:rsidRPr="00615FDA">
        <w:rPr>
          <w:rFonts w:hint="eastAsia"/>
          <w:b/>
        </w:rPr>
        <w:t xml:space="preserve">track </w:t>
      </w:r>
      <w:r w:rsidRPr="00615FDA">
        <w:rPr>
          <w:rFonts w:hint="eastAsia"/>
          <w:i/>
        </w:rPr>
        <w:t>track-name</w:t>
      </w:r>
      <w:r w:rsidRPr="00615FDA">
        <w:rPr>
          <w:rFonts w:hint="eastAsia"/>
          <w:b/>
        </w:rPr>
        <w:t xml:space="preserve"> dns </w:t>
      </w:r>
      <w:r w:rsidRPr="00615FDA">
        <w:rPr>
          <w:rFonts w:hint="eastAsia"/>
          <w:i/>
        </w:rPr>
        <w:t>domain-name</w:t>
      </w:r>
      <w:r w:rsidRPr="00615FDA">
        <w:rPr>
          <w:rFonts w:hint="eastAsia"/>
          <w:b/>
        </w:rPr>
        <w:t xml:space="preserve">  { any | </w:t>
      </w:r>
      <w:r w:rsidRPr="00615FDA">
        <w:rPr>
          <w:rFonts w:hint="eastAsia"/>
          <w:i/>
        </w:rPr>
        <w:t>interface-name</w:t>
      </w:r>
      <w:r w:rsidRPr="00615FDA">
        <w:rPr>
          <w:rFonts w:hint="eastAsia"/>
          <w:b/>
        </w:rPr>
        <w:t xml:space="preserve">} </w:t>
      </w:r>
      <w:r w:rsidRPr="00615FDA">
        <w:rPr>
          <w:rFonts w:hint="eastAsia"/>
          <w:i/>
        </w:rPr>
        <w:t>interval</w:t>
      </w:r>
      <w:r w:rsidRPr="00615FDA">
        <w:rPr>
          <w:rFonts w:hint="eastAsia"/>
          <w:b/>
        </w:rPr>
        <w:t xml:space="preserve"> </w:t>
      </w:r>
      <w:r w:rsidRPr="00615FDA">
        <w:rPr>
          <w:rFonts w:hint="eastAsia"/>
          <w:i/>
        </w:rPr>
        <w:t>retry</w:t>
      </w:r>
    </w:p>
    <w:p w:rsidR="000E63BF" w:rsidRPr="00615FDA" w:rsidRDefault="000E63BF" w:rsidP="000E63BF">
      <w:pPr>
        <w:pStyle w:val="Body"/>
        <w:rPr>
          <w:b/>
        </w:rPr>
      </w:pPr>
      <w:r w:rsidRPr="00615FDA">
        <w:rPr>
          <w:rFonts w:hint="eastAsia"/>
          <w:b/>
        </w:rPr>
        <w:lastRenderedPageBreak/>
        <w:t xml:space="preserve">no track </w:t>
      </w:r>
      <w:r w:rsidRPr="00615FDA">
        <w:rPr>
          <w:rFonts w:hint="eastAsia"/>
          <w:i/>
        </w:rPr>
        <w:t>track-name</w:t>
      </w:r>
    </w:p>
    <w:p w:rsidR="000E63BF" w:rsidRPr="00615FDA" w:rsidRDefault="000E63BF" w:rsidP="000E63BF">
      <w:pPr>
        <w:pStyle w:val="Body"/>
      </w:pPr>
      <w:r w:rsidRPr="00615FDA">
        <w:rPr>
          <w:rFonts w:hint="eastAsia"/>
        </w:rPr>
        <w:t>【缺省情况】</w:t>
      </w:r>
    </w:p>
    <w:p w:rsidR="000E63BF" w:rsidRPr="00615FDA" w:rsidRDefault="000E63BF" w:rsidP="000E63BF">
      <w:pPr>
        <w:pStyle w:val="Body"/>
      </w:pPr>
      <w:r w:rsidRPr="00615FDA">
        <w:rPr>
          <w:rFonts w:hint="eastAsia"/>
        </w:rPr>
        <w:t>缺省情况下，未配置地址探测。</w:t>
      </w:r>
    </w:p>
    <w:p w:rsidR="000E63BF" w:rsidRPr="00615FDA" w:rsidRDefault="000E63BF" w:rsidP="000E63BF">
      <w:pPr>
        <w:pStyle w:val="Body"/>
      </w:pPr>
      <w:r w:rsidRPr="00615FDA">
        <w:rPr>
          <w:rFonts w:hint="eastAsia"/>
        </w:rPr>
        <w:t>【视图】</w:t>
      </w:r>
    </w:p>
    <w:p w:rsidR="000E63BF" w:rsidRPr="00615FDA" w:rsidRDefault="000E63BF" w:rsidP="000E63BF">
      <w:pPr>
        <w:pStyle w:val="Body"/>
      </w:pPr>
      <w:r w:rsidRPr="00615FDA">
        <w:rPr>
          <w:rFonts w:hint="eastAsia"/>
          <w:b/>
        </w:rPr>
        <w:t>track</w:t>
      </w:r>
      <w:r w:rsidRPr="00615FDA">
        <w:rPr>
          <w:rFonts w:hint="eastAsia"/>
        </w:rPr>
        <w:t>视图</w:t>
      </w:r>
    </w:p>
    <w:p w:rsidR="000E63BF" w:rsidRPr="00615FDA" w:rsidRDefault="000E63BF" w:rsidP="000E63BF">
      <w:pPr>
        <w:pStyle w:val="Body"/>
        <w:rPr>
          <w:i/>
          <w:color w:val="0000FF"/>
        </w:rPr>
      </w:pPr>
      <w:r w:rsidRPr="00615FDA">
        <w:rPr>
          <w:rFonts w:hint="eastAsia"/>
        </w:rPr>
        <w:t>【参数】</w:t>
      </w:r>
    </w:p>
    <w:p w:rsidR="000E63BF" w:rsidRPr="00615FDA" w:rsidRDefault="000E63BF" w:rsidP="000E63BF">
      <w:pPr>
        <w:pStyle w:val="Body"/>
        <w:rPr>
          <w:b/>
        </w:rPr>
      </w:pPr>
      <w:r w:rsidRPr="00615FDA">
        <w:rPr>
          <w:rFonts w:hint="eastAsia"/>
          <w:i/>
        </w:rPr>
        <w:t>track-name</w:t>
      </w:r>
      <w:r w:rsidRPr="00615FDA">
        <w:rPr>
          <w:rFonts w:hint="eastAsia"/>
        </w:rPr>
        <w:t>：地址探测的名称，取值最大</w:t>
      </w:r>
      <w:r w:rsidRPr="00615FDA">
        <w:rPr>
          <w:rFonts w:hint="eastAsia"/>
        </w:rPr>
        <w:t>31</w:t>
      </w:r>
      <w:r w:rsidRPr="00615FDA">
        <w:rPr>
          <w:rFonts w:hint="eastAsia"/>
        </w:rPr>
        <w:t>个字符，且不能包含“</w:t>
      </w:r>
      <w:r w:rsidRPr="00615FDA">
        <w:t>%!"#$&amp;`*+,/:;&lt;=&gt;?\^'{}!</w:t>
      </w:r>
      <w:r w:rsidRPr="00615FDA">
        <w:rPr>
          <w:rFonts w:hint="eastAsia"/>
        </w:rPr>
        <w:t>”。</w:t>
      </w:r>
    </w:p>
    <w:p w:rsidR="000E63BF" w:rsidRPr="00615FDA" w:rsidRDefault="000E63BF" w:rsidP="000E63BF">
      <w:pPr>
        <w:pStyle w:val="Body"/>
        <w:rPr>
          <w:b/>
          <w:lang w:eastAsia="zh-CN"/>
        </w:rPr>
      </w:pPr>
      <w:r w:rsidRPr="00615FDA">
        <w:rPr>
          <w:rFonts w:hint="eastAsia"/>
          <w:b/>
          <w:lang w:eastAsia="zh-CN"/>
        </w:rPr>
        <w:t>ping</w:t>
      </w:r>
      <w:r w:rsidRPr="00615FDA">
        <w:rPr>
          <w:rFonts w:hint="eastAsia"/>
          <w:lang w:eastAsia="zh-CN"/>
        </w:rPr>
        <w:t>：配置使用</w:t>
      </w:r>
      <w:r w:rsidRPr="00615FDA">
        <w:rPr>
          <w:rFonts w:hint="eastAsia"/>
          <w:lang w:eastAsia="zh-CN"/>
        </w:rPr>
        <w:t>PING</w:t>
      </w:r>
      <w:r w:rsidRPr="00615FDA">
        <w:rPr>
          <w:rFonts w:hint="eastAsia"/>
          <w:lang w:eastAsia="zh-CN"/>
        </w:rPr>
        <w:t>协议的地址探测。</w:t>
      </w:r>
    </w:p>
    <w:p w:rsidR="000E63BF" w:rsidRPr="00615FDA" w:rsidRDefault="000E63BF" w:rsidP="000E63BF">
      <w:pPr>
        <w:pStyle w:val="Body"/>
        <w:rPr>
          <w:lang w:eastAsia="zh-CN"/>
        </w:rPr>
      </w:pPr>
      <w:r w:rsidRPr="00615FDA">
        <w:rPr>
          <w:rFonts w:hint="eastAsia"/>
          <w:b/>
          <w:lang w:eastAsia="zh-CN"/>
        </w:rPr>
        <w:t>tcp</w:t>
      </w:r>
      <w:r w:rsidRPr="00615FDA">
        <w:rPr>
          <w:rFonts w:hint="eastAsia"/>
          <w:lang w:eastAsia="zh-CN"/>
        </w:rPr>
        <w:t>：配置使用</w:t>
      </w:r>
      <w:r w:rsidRPr="00615FDA">
        <w:rPr>
          <w:rFonts w:hint="eastAsia"/>
          <w:lang w:eastAsia="zh-CN"/>
        </w:rPr>
        <w:t>TCP</w:t>
      </w:r>
      <w:r w:rsidRPr="00615FDA">
        <w:rPr>
          <w:rFonts w:hint="eastAsia"/>
          <w:lang w:eastAsia="zh-CN"/>
        </w:rPr>
        <w:t>协议的地址探测。</w:t>
      </w:r>
    </w:p>
    <w:p w:rsidR="000E63BF" w:rsidRPr="00615FDA" w:rsidRDefault="000E63BF" w:rsidP="000E63BF">
      <w:pPr>
        <w:pStyle w:val="Body"/>
        <w:rPr>
          <w:lang w:eastAsia="zh-CN"/>
        </w:rPr>
      </w:pPr>
      <w:r w:rsidRPr="00615FDA">
        <w:rPr>
          <w:b/>
          <w:lang w:eastAsia="zh-CN"/>
        </w:rPr>
        <w:t>dns</w:t>
      </w:r>
      <w:r w:rsidRPr="00615FDA">
        <w:rPr>
          <w:rFonts w:hint="eastAsia"/>
          <w:lang w:eastAsia="zh-CN"/>
        </w:rPr>
        <w:t>：配置使用</w:t>
      </w:r>
      <w:r w:rsidRPr="00615FDA">
        <w:rPr>
          <w:rFonts w:hint="eastAsia"/>
          <w:lang w:eastAsia="zh-CN"/>
        </w:rPr>
        <w:t>DNS</w:t>
      </w:r>
      <w:r w:rsidRPr="00615FDA">
        <w:rPr>
          <w:rFonts w:hint="eastAsia"/>
          <w:lang w:eastAsia="zh-CN"/>
        </w:rPr>
        <w:t>查询方式的地址探测。</w:t>
      </w:r>
    </w:p>
    <w:p w:rsidR="000E63BF" w:rsidRPr="00615FDA" w:rsidRDefault="000E63BF" w:rsidP="000E63BF">
      <w:pPr>
        <w:pStyle w:val="Body"/>
        <w:rPr>
          <w:lang w:eastAsia="zh-CN"/>
        </w:rPr>
      </w:pPr>
      <w:r w:rsidRPr="00615FDA">
        <w:rPr>
          <w:rFonts w:hint="eastAsia"/>
          <w:i/>
          <w:lang w:eastAsia="zh-CN"/>
        </w:rPr>
        <w:t>domain-name</w:t>
      </w:r>
      <w:r w:rsidRPr="00615FDA">
        <w:rPr>
          <w:rFonts w:hint="eastAsia"/>
          <w:lang w:eastAsia="zh-CN"/>
        </w:rPr>
        <w:t>：探测目标的域名，取值最大</w:t>
      </w:r>
      <w:r w:rsidRPr="00615FDA">
        <w:rPr>
          <w:rFonts w:hint="eastAsia"/>
          <w:lang w:eastAsia="zh-CN"/>
        </w:rPr>
        <w:t>255</w:t>
      </w:r>
      <w:r w:rsidRPr="00615FDA">
        <w:rPr>
          <w:rFonts w:hint="eastAsia"/>
          <w:lang w:eastAsia="zh-CN"/>
        </w:rPr>
        <w:t>个字符，只能使用英文字符，数字和“</w:t>
      </w:r>
      <w:r w:rsidRPr="00615FDA">
        <w:rPr>
          <w:rFonts w:hint="eastAsia"/>
          <w:lang w:eastAsia="zh-CN"/>
        </w:rPr>
        <w:t>_.</w:t>
      </w:r>
      <w:r w:rsidRPr="00615FDA">
        <w:rPr>
          <w:rFonts w:hint="eastAsia"/>
          <w:lang w:eastAsia="zh-CN"/>
        </w:rPr>
        <w:t>”。域名使用“</w:t>
      </w:r>
      <w:r w:rsidRPr="00615FDA">
        <w:rPr>
          <w:rFonts w:hint="eastAsia"/>
          <w:lang w:eastAsia="zh-CN"/>
        </w:rPr>
        <w:t>.</w:t>
      </w:r>
      <w:r w:rsidRPr="00615FDA">
        <w:rPr>
          <w:rFonts w:hint="eastAsia"/>
          <w:lang w:eastAsia="zh-CN"/>
        </w:rPr>
        <w:t>”分割，每个部分的长度不能大于</w:t>
      </w:r>
      <w:r w:rsidRPr="00615FDA">
        <w:rPr>
          <w:rFonts w:hint="eastAsia"/>
          <w:lang w:eastAsia="zh-CN"/>
        </w:rPr>
        <w:t>63</w:t>
      </w:r>
      <w:r w:rsidRPr="00615FDA">
        <w:rPr>
          <w:rFonts w:hint="eastAsia"/>
          <w:lang w:eastAsia="zh-CN"/>
        </w:rPr>
        <w:t>，且不能使用</w:t>
      </w:r>
      <w:r w:rsidRPr="00615FDA">
        <w:rPr>
          <w:rFonts w:hint="eastAsia"/>
          <w:lang w:eastAsia="zh-CN"/>
        </w:rPr>
        <w:t>_</w:t>
      </w:r>
      <w:r w:rsidRPr="00615FDA">
        <w:rPr>
          <w:rFonts w:hint="eastAsia"/>
          <w:lang w:eastAsia="zh-CN"/>
        </w:rPr>
        <w:t>开头，最后一个部分的长度是</w:t>
      </w:r>
      <w:r w:rsidRPr="00615FDA">
        <w:rPr>
          <w:rFonts w:hint="eastAsia"/>
          <w:lang w:eastAsia="zh-CN"/>
        </w:rPr>
        <w:t>2</w:t>
      </w:r>
      <w:r w:rsidRPr="00615FDA">
        <w:rPr>
          <w:rFonts w:hint="eastAsia"/>
          <w:lang w:eastAsia="zh-CN"/>
        </w:rPr>
        <w:t>到</w:t>
      </w:r>
      <w:r w:rsidRPr="00615FDA">
        <w:rPr>
          <w:rFonts w:hint="eastAsia"/>
          <w:lang w:eastAsia="zh-CN"/>
        </w:rPr>
        <w:t>6</w:t>
      </w:r>
      <w:r w:rsidRPr="00615FDA">
        <w:rPr>
          <w:rFonts w:hint="eastAsia"/>
          <w:lang w:eastAsia="zh-CN"/>
        </w:rPr>
        <w:t>。</w:t>
      </w:r>
    </w:p>
    <w:p w:rsidR="000E63BF" w:rsidRPr="00615FDA" w:rsidRDefault="000E63BF" w:rsidP="000E63BF">
      <w:pPr>
        <w:pStyle w:val="Body"/>
      </w:pPr>
      <w:r w:rsidRPr="00615FDA">
        <w:rPr>
          <w:rFonts w:hint="eastAsia"/>
          <w:i/>
        </w:rPr>
        <w:t>ip-address</w:t>
      </w:r>
      <w:r w:rsidRPr="00615FDA">
        <w:rPr>
          <w:rFonts w:hint="eastAsia"/>
        </w:rPr>
        <w:t>：探测目标的</w:t>
      </w:r>
      <w:r w:rsidRPr="00615FDA">
        <w:rPr>
          <w:rFonts w:hint="eastAsia"/>
        </w:rPr>
        <w:t>IP</w:t>
      </w:r>
      <w:r w:rsidRPr="00615FDA">
        <w:rPr>
          <w:rFonts w:hint="eastAsia"/>
        </w:rPr>
        <w:t>地址，地址不能不能是</w:t>
      </w:r>
      <w:r w:rsidRPr="00615FDA">
        <w:rPr>
          <w:rFonts w:hint="eastAsia"/>
        </w:rPr>
        <w:t>0.0.0.0</w:t>
      </w:r>
      <w:r w:rsidRPr="00615FDA">
        <w:rPr>
          <w:rFonts w:hint="eastAsia"/>
        </w:rPr>
        <w:t>，</w:t>
      </w:r>
      <w:r w:rsidRPr="00615FDA">
        <w:rPr>
          <w:rFonts w:hint="eastAsia"/>
        </w:rPr>
        <w:t>255.255.255.255</w:t>
      </w:r>
      <w:r w:rsidRPr="00615FDA">
        <w:rPr>
          <w:rFonts w:hint="eastAsia"/>
        </w:rPr>
        <w:t>，</w:t>
      </w:r>
      <w:r w:rsidRPr="00615FDA">
        <w:rPr>
          <w:rFonts w:hint="eastAsia"/>
        </w:rPr>
        <w:t>127.0.0.0</w:t>
      </w:r>
      <w:r w:rsidRPr="00615FDA">
        <w:rPr>
          <w:rFonts w:hint="eastAsia"/>
        </w:rPr>
        <w:t>，</w:t>
      </w:r>
      <w:r w:rsidRPr="00615FDA">
        <w:rPr>
          <w:rFonts w:hint="eastAsia"/>
        </w:rPr>
        <w:t>1</w:t>
      </w:r>
      <w:r w:rsidRPr="00615FDA">
        <w:t>69.254.0.0-169.254.255.254</w:t>
      </w:r>
      <w:r w:rsidRPr="00615FDA">
        <w:rPr>
          <w:rFonts w:hint="eastAsia"/>
        </w:rPr>
        <w:t>，</w:t>
      </w:r>
      <w:r w:rsidRPr="00615FDA">
        <w:rPr>
          <w:rFonts w:hint="eastAsia"/>
        </w:rPr>
        <w:t>224.0.0.0-239.255.255.255</w:t>
      </w:r>
      <w:r w:rsidRPr="00615FDA">
        <w:rPr>
          <w:rFonts w:hint="eastAsia"/>
        </w:rPr>
        <w:t>。</w:t>
      </w:r>
    </w:p>
    <w:p w:rsidR="000E63BF" w:rsidRPr="00615FDA" w:rsidRDefault="000E63BF" w:rsidP="000E63BF">
      <w:pPr>
        <w:pStyle w:val="Body"/>
      </w:pPr>
      <w:r w:rsidRPr="00615FDA">
        <w:rPr>
          <w:rFonts w:hint="eastAsia"/>
          <w:i/>
        </w:rPr>
        <w:t>port</w:t>
      </w:r>
      <w:r w:rsidRPr="00615FDA">
        <w:rPr>
          <w:rFonts w:hint="eastAsia"/>
        </w:rPr>
        <w:t>：</w:t>
      </w:r>
      <w:r w:rsidRPr="00615FDA">
        <w:rPr>
          <w:rFonts w:hint="eastAsia"/>
        </w:rPr>
        <w:t>TCP</w:t>
      </w:r>
      <w:r w:rsidRPr="00615FDA">
        <w:rPr>
          <w:rFonts w:hint="eastAsia"/>
        </w:rPr>
        <w:t>探测的端口号。</w:t>
      </w:r>
    </w:p>
    <w:p w:rsidR="000E63BF" w:rsidRPr="00615FDA" w:rsidRDefault="000E63BF" w:rsidP="000E63BF">
      <w:pPr>
        <w:pStyle w:val="Body"/>
      </w:pPr>
      <w:r w:rsidRPr="00615FDA">
        <w:rPr>
          <w:rFonts w:hint="eastAsia"/>
          <w:b/>
        </w:rPr>
        <w:t>any</w:t>
      </w:r>
      <w:r w:rsidRPr="00615FDA">
        <w:rPr>
          <w:rFonts w:hint="eastAsia"/>
        </w:rPr>
        <w:t>：探测可以使用任何接口作为出接口。</w:t>
      </w:r>
    </w:p>
    <w:p w:rsidR="000E63BF" w:rsidRPr="00615FDA" w:rsidRDefault="000E63BF" w:rsidP="000E63BF">
      <w:pPr>
        <w:pStyle w:val="Body"/>
      </w:pPr>
      <w:r w:rsidRPr="00615FDA">
        <w:rPr>
          <w:rFonts w:hint="eastAsia"/>
          <w:i/>
        </w:rPr>
        <w:t>interface-name</w:t>
      </w:r>
      <w:r w:rsidRPr="00615FDA">
        <w:rPr>
          <w:rFonts w:hint="eastAsia"/>
        </w:rPr>
        <w:t>：探测只能使用指定接口作为出接口。</w:t>
      </w:r>
    </w:p>
    <w:p w:rsidR="000E63BF" w:rsidRPr="00615FDA" w:rsidRDefault="000E63BF" w:rsidP="000E63BF">
      <w:pPr>
        <w:pStyle w:val="Body"/>
      </w:pPr>
      <w:r w:rsidRPr="00615FDA">
        <w:rPr>
          <w:i/>
        </w:rPr>
        <w:t>interval</w:t>
      </w:r>
      <w:r w:rsidRPr="00615FDA">
        <w:rPr>
          <w:rFonts w:hint="eastAsia"/>
        </w:rPr>
        <w:t>：探测报文的间隔时间，范围是</w:t>
      </w:r>
      <w:r w:rsidRPr="00615FDA">
        <w:rPr>
          <w:rFonts w:hint="eastAsia"/>
        </w:rPr>
        <w:t>1</w:t>
      </w:r>
      <w:r w:rsidRPr="00615FDA">
        <w:rPr>
          <w:rFonts w:hint="eastAsia"/>
        </w:rPr>
        <w:t>到</w:t>
      </w:r>
      <w:r w:rsidRPr="00615FDA">
        <w:rPr>
          <w:rFonts w:hint="eastAsia"/>
        </w:rPr>
        <w:t>600</w:t>
      </w:r>
      <w:r w:rsidRPr="00615FDA">
        <w:rPr>
          <w:rFonts w:hint="eastAsia"/>
        </w:rPr>
        <w:t>。</w:t>
      </w:r>
    </w:p>
    <w:p w:rsidR="000E63BF" w:rsidRPr="00615FDA" w:rsidRDefault="000E63BF" w:rsidP="000E63BF">
      <w:pPr>
        <w:pStyle w:val="Body"/>
      </w:pPr>
      <w:r w:rsidRPr="00615FDA">
        <w:rPr>
          <w:i/>
        </w:rPr>
        <w:t>retry</w:t>
      </w:r>
      <w:r w:rsidRPr="00615FDA">
        <w:rPr>
          <w:rFonts w:hint="eastAsia"/>
        </w:rPr>
        <w:t>：在探测失败前，探测报文可以重试发送的次数，范围是</w:t>
      </w:r>
      <w:r w:rsidRPr="00615FDA">
        <w:rPr>
          <w:rFonts w:hint="eastAsia"/>
        </w:rPr>
        <w:t>1</w:t>
      </w:r>
      <w:r w:rsidRPr="00615FDA">
        <w:rPr>
          <w:rFonts w:hint="eastAsia"/>
        </w:rPr>
        <w:t>到</w:t>
      </w:r>
      <w:r w:rsidRPr="00615FDA">
        <w:rPr>
          <w:rFonts w:hint="eastAsia"/>
        </w:rPr>
        <w:t>10</w:t>
      </w:r>
      <w:r w:rsidRPr="00615FDA">
        <w:rPr>
          <w:rFonts w:hint="eastAsia"/>
        </w:rPr>
        <w:t>。</w:t>
      </w:r>
    </w:p>
    <w:p w:rsidR="000E63BF" w:rsidRPr="00615FDA" w:rsidRDefault="000E63BF" w:rsidP="000E63BF">
      <w:pPr>
        <w:pStyle w:val="Body"/>
        <w:rPr>
          <w:lang w:eastAsia="zh-CN"/>
        </w:rPr>
      </w:pPr>
      <w:r w:rsidRPr="00615FDA">
        <w:rPr>
          <w:rFonts w:hint="eastAsia"/>
          <w:lang w:eastAsia="zh-CN"/>
        </w:rPr>
        <w:t>【使用指导】</w:t>
      </w:r>
    </w:p>
    <w:p w:rsidR="000E63BF" w:rsidRPr="00615FDA" w:rsidRDefault="000E63BF" w:rsidP="000E63BF">
      <w:pPr>
        <w:pStyle w:val="Body"/>
        <w:rPr>
          <w:lang w:eastAsia="zh-CN"/>
        </w:rPr>
      </w:pPr>
      <w:r w:rsidRPr="00615FDA">
        <w:rPr>
          <w:rFonts w:hint="eastAsia"/>
          <w:lang w:eastAsia="zh-CN"/>
        </w:rPr>
        <w:t>需要注意的是：</w:t>
      </w:r>
    </w:p>
    <w:p w:rsidR="000E63BF" w:rsidRPr="00615FDA" w:rsidRDefault="000E63BF" w:rsidP="000E63BF">
      <w:pPr>
        <w:pStyle w:val="Body"/>
        <w:rPr>
          <w:lang w:eastAsia="zh-CN"/>
        </w:rPr>
      </w:pPr>
      <w:r w:rsidRPr="00615FDA">
        <w:rPr>
          <w:rFonts w:hint="eastAsia"/>
          <w:lang w:eastAsia="zh-CN"/>
        </w:rPr>
        <w:t>地址探测配置后，会每间隔</w:t>
      </w:r>
      <w:r w:rsidRPr="00615FDA">
        <w:rPr>
          <w:lang w:eastAsia="zh-CN"/>
        </w:rPr>
        <w:t>interval</w:t>
      </w:r>
      <w:r w:rsidRPr="00615FDA">
        <w:rPr>
          <w:lang w:eastAsia="zh-CN"/>
        </w:rPr>
        <w:t>秒向探测报文发送探测</w:t>
      </w:r>
      <w:r w:rsidRPr="00615FDA">
        <w:rPr>
          <w:rFonts w:hint="eastAsia"/>
          <w:lang w:eastAsia="zh-CN"/>
        </w:rPr>
        <w:t>，当在</w:t>
      </w:r>
      <w:r w:rsidRPr="00615FDA">
        <w:rPr>
          <w:lang w:eastAsia="zh-CN"/>
        </w:rPr>
        <w:t>interval</w:t>
      </w:r>
      <w:r w:rsidRPr="00615FDA">
        <w:rPr>
          <w:rFonts w:hint="eastAsia"/>
          <w:lang w:eastAsia="zh-CN"/>
        </w:rPr>
        <w:t xml:space="preserve"> * </w:t>
      </w:r>
      <w:r w:rsidRPr="00615FDA">
        <w:rPr>
          <w:lang w:eastAsia="zh-CN"/>
        </w:rPr>
        <w:t>retry</w:t>
      </w:r>
      <w:r w:rsidRPr="00615FDA">
        <w:rPr>
          <w:lang w:eastAsia="zh-CN"/>
        </w:rPr>
        <w:t>的时间内没有收到合法的探测报文</w:t>
      </w:r>
      <w:r w:rsidRPr="00615FDA">
        <w:rPr>
          <w:rFonts w:hint="eastAsia"/>
          <w:lang w:eastAsia="zh-CN"/>
        </w:rPr>
        <w:t>，</w:t>
      </w:r>
      <w:r w:rsidRPr="00615FDA">
        <w:rPr>
          <w:lang w:eastAsia="zh-CN"/>
        </w:rPr>
        <w:t>探测失败</w:t>
      </w:r>
      <w:r w:rsidRPr="00615FDA">
        <w:rPr>
          <w:rFonts w:hint="eastAsia"/>
          <w:lang w:eastAsia="zh-CN"/>
        </w:rPr>
        <w:t>。</w:t>
      </w:r>
    </w:p>
    <w:p w:rsidR="000E63BF" w:rsidRPr="00615FDA" w:rsidRDefault="000E63BF" w:rsidP="000E63BF">
      <w:pPr>
        <w:pStyle w:val="Body"/>
        <w:rPr>
          <w:lang w:eastAsia="zh-CN"/>
        </w:rPr>
      </w:pPr>
      <w:r w:rsidRPr="00615FDA">
        <w:rPr>
          <w:rFonts w:hint="eastAsia"/>
          <w:lang w:eastAsia="zh-CN"/>
        </w:rPr>
        <w:t>已经被配置为地址探测出接口的接口不能配置和地址探测联动。</w:t>
      </w:r>
    </w:p>
    <w:p w:rsidR="000E63BF" w:rsidRPr="00615FDA" w:rsidRDefault="000E63BF" w:rsidP="000E63BF">
      <w:pPr>
        <w:pStyle w:val="Body"/>
        <w:rPr>
          <w:lang w:eastAsia="zh-CN"/>
        </w:rPr>
      </w:pPr>
      <w:r w:rsidRPr="00615FDA">
        <w:rPr>
          <w:rFonts w:hint="eastAsia"/>
          <w:lang w:eastAsia="zh-CN"/>
        </w:rPr>
        <w:t>子接口已经被配置为地址探测出接口的接口不能配置和地址探测联动。</w:t>
      </w:r>
    </w:p>
    <w:p w:rsidR="000E63BF" w:rsidRPr="00615FDA" w:rsidRDefault="000E63BF" w:rsidP="000E63BF">
      <w:pPr>
        <w:pStyle w:val="Body"/>
        <w:rPr>
          <w:lang w:eastAsia="zh-CN"/>
        </w:rPr>
      </w:pPr>
      <w:r w:rsidRPr="00615FDA">
        <w:rPr>
          <w:rFonts w:hint="eastAsia"/>
          <w:lang w:eastAsia="zh-CN"/>
        </w:rPr>
        <w:t>已经配置了和地址探测联动的接口不能作为地址探测的出接口。</w:t>
      </w:r>
    </w:p>
    <w:p w:rsidR="000E63BF" w:rsidRPr="00615FDA" w:rsidRDefault="000E63BF" w:rsidP="000E63BF">
      <w:pPr>
        <w:pStyle w:val="Body"/>
        <w:rPr>
          <w:lang w:eastAsia="zh-CN"/>
        </w:rPr>
      </w:pPr>
      <w:r w:rsidRPr="00615FDA">
        <w:rPr>
          <w:rFonts w:hint="eastAsia"/>
          <w:lang w:eastAsia="zh-CN"/>
        </w:rPr>
        <w:t>已经配置了和地址探测联动的接口的子接口不能作为地址探测出接口。【举例】</w:t>
      </w:r>
    </w:p>
    <w:p w:rsidR="000E63BF" w:rsidRPr="00615FDA" w:rsidRDefault="000E63BF" w:rsidP="000E63BF">
      <w:pPr>
        <w:pStyle w:val="Body"/>
        <w:rPr>
          <w:lang w:eastAsia="zh-CN"/>
        </w:rPr>
      </w:pPr>
      <w:r w:rsidRPr="00615FDA">
        <w:rPr>
          <w:rFonts w:hint="eastAsia"/>
          <w:lang w:eastAsia="zh-CN"/>
        </w:rPr>
        <w:t xml:space="preserve"># </w:t>
      </w:r>
      <w:r w:rsidRPr="00615FDA">
        <w:rPr>
          <w:rFonts w:hint="eastAsia"/>
          <w:lang w:eastAsia="zh-CN"/>
        </w:rPr>
        <w:t>配置</w:t>
      </w:r>
      <w:r w:rsidRPr="00615FDA">
        <w:rPr>
          <w:rFonts w:hint="eastAsia"/>
          <w:lang w:eastAsia="zh-CN"/>
        </w:rPr>
        <w:t>ping</w:t>
      </w:r>
      <w:r w:rsidRPr="00615FDA">
        <w:rPr>
          <w:rFonts w:hint="eastAsia"/>
          <w:lang w:eastAsia="zh-CN"/>
        </w:rPr>
        <w:t>类型探测</w:t>
      </w:r>
      <w:r w:rsidRPr="00615FDA">
        <w:rPr>
          <w:rFonts w:hint="eastAsia"/>
          <w:lang w:eastAsia="zh-CN"/>
        </w:rPr>
        <w:t>192.168.1.1</w:t>
      </w:r>
      <w:r w:rsidRPr="00615FDA">
        <w:rPr>
          <w:rFonts w:hint="eastAsia"/>
          <w:lang w:eastAsia="zh-CN"/>
        </w:rPr>
        <w:t>的地址探测。</w:t>
      </w:r>
    </w:p>
    <w:p w:rsidR="000E63BF" w:rsidRPr="00615FDA" w:rsidRDefault="000E63BF" w:rsidP="000E63BF">
      <w:pPr>
        <w:pStyle w:val="aff7"/>
      </w:pPr>
      <w:r w:rsidRPr="00615FDA">
        <w:t>host#</w:t>
      </w:r>
      <w:r w:rsidRPr="00615FDA">
        <w:rPr>
          <w:rFonts w:hint="eastAsia"/>
        </w:rPr>
        <w:t xml:space="preserve"> track gw ping 192.168.1.1 any 10 4</w:t>
      </w:r>
    </w:p>
    <w:p w:rsidR="000E63BF" w:rsidRPr="00615FDA" w:rsidRDefault="000E63BF" w:rsidP="000E63BF">
      <w:pPr>
        <w:pStyle w:val="22"/>
      </w:pPr>
      <w:bookmarkStart w:id="943" w:name="_Toc407784969"/>
      <w:bookmarkStart w:id="944" w:name="_Toc420590485"/>
      <w:bookmarkStart w:id="945" w:name="_Toc434414434"/>
      <w:r w:rsidRPr="00615FDA">
        <w:rPr>
          <w:rFonts w:hint="eastAsia"/>
        </w:rPr>
        <w:lastRenderedPageBreak/>
        <w:t>地址探测组配置命令</w:t>
      </w:r>
      <w:bookmarkEnd w:id="943"/>
      <w:bookmarkEnd w:id="944"/>
      <w:bookmarkEnd w:id="945"/>
    </w:p>
    <w:p w:rsidR="000E63BF" w:rsidRPr="00615FDA" w:rsidRDefault="000E63BF" w:rsidP="000E63BF">
      <w:pPr>
        <w:pStyle w:val="30"/>
      </w:pPr>
      <w:bookmarkStart w:id="946" w:name="_Toc407784970"/>
      <w:bookmarkStart w:id="947" w:name="_Toc420590486"/>
      <w:bookmarkStart w:id="948" w:name="_Toc434414435"/>
      <w:r w:rsidRPr="00615FDA">
        <w:t>description</w:t>
      </w:r>
      <w:bookmarkEnd w:id="946"/>
      <w:bookmarkEnd w:id="947"/>
      <w:bookmarkEnd w:id="948"/>
    </w:p>
    <w:p w:rsidR="000E63BF" w:rsidRPr="00615FDA" w:rsidRDefault="000E63BF" w:rsidP="000E63BF">
      <w:pPr>
        <w:pStyle w:val="Body"/>
      </w:pPr>
      <w:r w:rsidRPr="00615FDA">
        <w:rPr>
          <w:b/>
        </w:rPr>
        <w:t>description</w:t>
      </w:r>
      <w:r w:rsidRPr="00615FDA">
        <w:t>命令</w:t>
      </w:r>
      <w:r w:rsidRPr="00615FDA">
        <w:rPr>
          <w:rFonts w:hint="eastAsia"/>
        </w:rPr>
        <w:t>用来添加地址探测组描述。</w:t>
      </w:r>
    </w:p>
    <w:p w:rsidR="000E63BF" w:rsidRPr="00615FDA" w:rsidRDefault="000E63BF" w:rsidP="000E63BF">
      <w:pPr>
        <w:pStyle w:val="Body"/>
      </w:pPr>
      <w:r w:rsidRPr="00615FDA">
        <w:rPr>
          <w:b/>
        </w:rPr>
        <w:t>no description</w:t>
      </w:r>
      <w:r w:rsidRPr="00615FDA">
        <w:t>命令用来删除地址探测组描述</w:t>
      </w:r>
      <w:r w:rsidRPr="00615FDA">
        <w:rPr>
          <w:rFonts w:hint="eastAsia"/>
        </w:rPr>
        <w:t>。</w:t>
      </w:r>
    </w:p>
    <w:p w:rsidR="000E63BF" w:rsidRPr="00615FDA" w:rsidRDefault="000E63BF" w:rsidP="000E63BF">
      <w:pPr>
        <w:pStyle w:val="Body"/>
      </w:pPr>
      <w:r w:rsidRPr="00615FDA">
        <w:rPr>
          <w:rFonts w:hint="eastAsia"/>
        </w:rPr>
        <w:t>【命令】</w:t>
      </w:r>
    </w:p>
    <w:p w:rsidR="000E63BF" w:rsidRPr="00615FDA" w:rsidRDefault="000E63BF" w:rsidP="000E63BF">
      <w:pPr>
        <w:pStyle w:val="Body"/>
      </w:pPr>
      <w:r w:rsidRPr="00615FDA">
        <w:rPr>
          <w:b/>
        </w:rPr>
        <w:t>description</w:t>
      </w:r>
      <w:r w:rsidRPr="00615FDA">
        <w:rPr>
          <w:rFonts w:hint="eastAsia"/>
        </w:rPr>
        <w:t xml:space="preserve"> </w:t>
      </w:r>
      <w:r w:rsidRPr="00615FDA">
        <w:rPr>
          <w:i/>
        </w:rPr>
        <w:t>desc</w:t>
      </w:r>
      <w:r w:rsidRPr="00615FDA">
        <w:t xml:space="preserve"> </w:t>
      </w:r>
    </w:p>
    <w:p w:rsidR="000E63BF" w:rsidRPr="00615FDA" w:rsidRDefault="000E63BF" w:rsidP="000E63BF">
      <w:pPr>
        <w:pStyle w:val="Body"/>
      </w:pPr>
      <w:r w:rsidRPr="00615FDA">
        <w:rPr>
          <w:b/>
        </w:rPr>
        <w:t>no description</w:t>
      </w:r>
    </w:p>
    <w:p w:rsidR="000E63BF" w:rsidRPr="00615FDA" w:rsidRDefault="000E63BF" w:rsidP="000E63BF">
      <w:pPr>
        <w:pStyle w:val="Body"/>
      </w:pPr>
      <w:r w:rsidRPr="00615FDA">
        <w:rPr>
          <w:rFonts w:hint="eastAsia"/>
        </w:rPr>
        <w:t>【缺省情况】</w:t>
      </w:r>
    </w:p>
    <w:p w:rsidR="000E63BF" w:rsidRPr="00615FDA" w:rsidRDefault="000E63BF" w:rsidP="000E63BF">
      <w:pPr>
        <w:pStyle w:val="Body"/>
        <w:rPr>
          <w:lang w:eastAsia="zh-CN"/>
        </w:rPr>
      </w:pPr>
      <w:r w:rsidRPr="00615FDA">
        <w:rPr>
          <w:rFonts w:hint="eastAsia"/>
          <w:lang w:eastAsia="zh-CN"/>
        </w:rPr>
        <w:t>缺省情况下，地址探测组没有描述。</w:t>
      </w:r>
    </w:p>
    <w:p w:rsidR="000E63BF" w:rsidRPr="00615FDA" w:rsidRDefault="000E63BF" w:rsidP="000E63BF">
      <w:pPr>
        <w:pStyle w:val="Body"/>
        <w:rPr>
          <w:lang w:eastAsia="zh-CN"/>
        </w:rPr>
      </w:pPr>
      <w:r w:rsidRPr="00615FDA">
        <w:rPr>
          <w:rFonts w:hint="eastAsia"/>
          <w:lang w:eastAsia="zh-CN"/>
        </w:rPr>
        <w:t>【视图】</w:t>
      </w:r>
    </w:p>
    <w:p w:rsidR="000E63BF" w:rsidRPr="00615FDA" w:rsidRDefault="000E63BF" w:rsidP="000E63BF">
      <w:pPr>
        <w:pStyle w:val="Body"/>
        <w:rPr>
          <w:lang w:eastAsia="zh-CN"/>
        </w:rPr>
      </w:pPr>
      <w:r w:rsidRPr="00615FDA">
        <w:rPr>
          <w:rFonts w:hint="eastAsia"/>
          <w:lang w:eastAsia="zh-CN"/>
        </w:rPr>
        <w:t>地址探测组视图</w:t>
      </w:r>
    </w:p>
    <w:p w:rsidR="000E63BF" w:rsidRPr="00615FDA" w:rsidRDefault="000E63BF" w:rsidP="000E63BF">
      <w:pPr>
        <w:pStyle w:val="Body"/>
        <w:rPr>
          <w:i/>
          <w:color w:val="0000FF"/>
          <w:lang w:eastAsia="zh-CN"/>
        </w:rPr>
      </w:pPr>
      <w:r w:rsidRPr="00615FDA">
        <w:rPr>
          <w:rFonts w:hint="eastAsia"/>
          <w:lang w:eastAsia="zh-CN"/>
        </w:rPr>
        <w:t>【参数】</w:t>
      </w:r>
    </w:p>
    <w:p w:rsidR="000E63BF" w:rsidRPr="00615FDA" w:rsidRDefault="000E63BF" w:rsidP="000E63BF">
      <w:pPr>
        <w:pStyle w:val="Body"/>
        <w:rPr>
          <w:lang w:eastAsia="zh-CN"/>
        </w:rPr>
      </w:pPr>
      <w:r w:rsidRPr="00615FDA">
        <w:rPr>
          <w:i/>
          <w:lang w:eastAsia="zh-CN"/>
        </w:rPr>
        <w:t>desc</w:t>
      </w:r>
      <w:r w:rsidRPr="00615FDA">
        <w:rPr>
          <w:rFonts w:hint="eastAsia"/>
          <w:lang w:eastAsia="zh-CN"/>
        </w:rPr>
        <w:t>：</w:t>
      </w:r>
      <w:r w:rsidRPr="00615FDA">
        <w:rPr>
          <w:lang w:eastAsia="zh-CN"/>
        </w:rPr>
        <w:t>地址探测组的描述</w:t>
      </w:r>
      <w:r w:rsidRPr="00615FDA">
        <w:rPr>
          <w:rFonts w:hint="eastAsia"/>
          <w:lang w:eastAsia="zh-CN"/>
        </w:rPr>
        <w:t>，最大长度为</w:t>
      </w:r>
      <w:r w:rsidRPr="00615FDA">
        <w:rPr>
          <w:rFonts w:hint="eastAsia"/>
          <w:lang w:eastAsia="zh-CN"/>
        </w:rPr>
        <w:t>127</w:t>
      </w:r>
      <w:r w:rsidRPr="00615FDA">
        <w:rPr>
          <w:rFonts w:hint="eastAsia"/>
          <w:lang w:eastAsia="zh-CN"/>
        </w:rPr>
        <w:t>，且不能包含“</w:t>
      </w:r>
      <w:r w:rsidRPr="00615FDA">
        <w:rPr>
          <w:lang w:eastAsia="zh-CN"/>
        </w:rPr>
        <w:t>%!"#$&amp;`*+,/:;&lt;=&gt;?\^'{}!</w:t>
      </w:r>
      <w:r w:rsidRPr="00615FDA">
        <w:rPr>
          <w:rFonts w:hint="eastAsia"/>
          <w:lang w:eastAsia="zh-CN"/>
        </w:rPr>
        <w:t>”。。</w:t>
      </w:r>
    </w:p>
    <w:p w:rsidR="000E63BF" w:rsidRPr="00615FDA" w:rsidRDefault="000E63BF" w:rsidP="000E63BF">
      <w:pPr>
        <w:pStyle w:val="Body"/>
      </w:pPr>
      <w:r w:rsidRPr="00615FDA">
        <w:rPr>
          <w:rFonts w:hint="eastAsia"/>
        </w:rPr>
        <w:t>【举例】</w:t>
      </w:r>
    </w:p>
    <w:p w:rsidR="000E63BF" w:rsidRPr="00615FDA" w:rsidRDefault="000E63BF" w:rsidP="000E63BF">
      <w:pPr>
        <w:pStyle w:val="Body"/>
      </w:pPr>
      <w:r w:rsidRPr="00615FDA">
        <w:rPr>
          <w:rFonts w:hint="eastAsia"/>
        </w:rPr>
        <w:t xml:space="preserve"># </w:t>
      </w:r>
      <w:r w:rsidRPr="00615FDA">
        <w:rPr>
          <w:rFonts w:hint="eastAsia"/>
        </w:rPr>
        <w:t>配置地址探测组的描述为</w:t>
      </w:r>
      <w:r w:rsidRPr="00615FDA">
        <w:rPr>
          <w:rFonts w:hint="eastAsia"/>
        </w:rPr>
        <w:t>internet</w:t>
      </w:r>
      <w:r w:rsidRPr="00615FDA">
        <w:rPr>
          <w:rFonts w:hint="eastAsia"/>
        </w:rPr>
        <w:t>。</w:t>
      </w:r>
    </w:p>
    <w:p w:rsidR="000E63BF" w:rsidRPr="00615FDA" w:rsidRDefault="000E63BF" w:rsidP="000E63BF">
      <w:pPr>
        <w:pStyle w:val="aff7"/>
      </w:pPr>
      <w:r w:rsidRPr="00615FDA">
        <w:t>host#</w:t>
      </w:r>
      <w:r w:rsidRPr="00615FDA">
        <w:rPr>
          <w:rFonts w:hint="eastAsia"/>
        </w:rPr>
        <w:t xml:space="preserve"> </w:t>
      </w:r>
      <w:r w:rsidRPr="00615FDA">
        <w:t>configure terminal</w:t>
      </w:r>
    </w:p>
    <w:p w:rsidR="000E63BF" w:rsidRPr="00615FDA" w:rsidRDefault="000E63BF" w:rsidP="000E63BF">
      <w:pPr>
        <w:pStyle w:val="aff7"/>
      </w:pPr>
      <w:r w:rsidRPr="00615FDA">
        <w:t>host (config)# track-group g1</w:t>
      </w:r>
    </w:p>
    <w:p w:rsidR="000E63BF" w:rsidRPr="00615FDA" w:rsidRDefault="000E63BF" w:rsidP="000E63BF">
      <w:pPr>
        <w:pStyle w:val="aff7"/>
      </w:pPr>
      <w:r w:rsidRPr="00615FDA">
        <w:t>host (config-track-group)#</w:t>
      </w:r>
      <w:r w:rsidRPr="00615FDA">
        <w:rPr>
          <w:rFonts w:hint="eastAsia"/>
        </w:rPr>
        <w:t xml:space="preserve"> </w:t>
      </w:r>
      <w:r w:rsidRPr="00615FDA">
        <w:t>description</w:t>
      </w:r>
      <w:r w:rsidRPr="00615FDA">
        <w:rPr>
          <w:rFonts w:hint="eastAsia"/>
        </w:rPr>
        <w:t xml:space="preserve"> internet</w:t>
      </w:r>
    </w:p>
    <w:p w:rsidR="000E63BF" w:rsidRPr="00615FDA" w:rsidRDefault="000E63BF" w:rsidP="000E63BF">
      <w:pPr>
        <w:pStyle w:val="30"/>
      </w:pPr>
      <w:bookmarkStart w:id="949" w:name="_Toc407784971"/>
      <w:bookmarkStart w:id="950" w:name="_Toc420590487"/>
      <w:bookmarkStart w:id="951" w:name="_Toc434414436"/>
      <w:r w:rsidRPr="00615FDA">
        <w:rPr>
          <w:rFonts w:hint="eastAsia"/>
        </w:rPr>
        <w:t>member</w:t>
      </w:r>
      <w:bookmarkEnd w:id="949"/>
      <w:bookmarkEnd w:id="950"/>
      <w:bookmarkEnd w:id="951"/>
    </w:p>
    <w:p w:rsidR="000E63BF" w:rsidRPr="00615FDA" w:rsidRDefault="000E63BF" w:rsidP="000E63BF">
      <w:pPr>
        <w:pStyle w:val="Body"/>
        <w:rPr>
          <w:lang w:eastAsia="zh-CN"/>
        </w:rPr>
      </w:pPr>
      <w:r w:rsidRPr="00615FDA">
        <w:rPr>
          <w:rFonts w:hint="eastAsia"/>
          <w:b/>
          <w:lang w:eastAsia="zh-CN"/>
        </w:rPr>
        <w:t>member</w:t>
      </w:r>
      <w:r w:rsidRPr="00615FDA">
        <w:rPr>
          <w:rFonts w:hint="eastAsia"/>
          <w:lang w:eastAsia="zh-CN"/>
        </w:rPr>
        <w:t>用来添加地址地址探测组的组成员。</w:t>
      </w:r>
    </w:p>
    <w:p w:rsidR="000E63BF" w:rsidRPr="00615FDA" w:rsidRDefault="000E63BF" w:rsidP="000E63BF">
      <w:pPr>
        <w:pStyle w:val="Body"/>
        <w:rPr>
          <w:b/>
          <w:bCs/>
        </w:rPr>
      </w:pPr>
      <w:r w:rsidRPr="00615FDA">
        <w:rPr>
          <w:b/>
        </w:rPr>
        <w:t xml:space="preserve">no </w:t>
      </w:r>
      <w:r w:rsidRPr="00615FDA">
        <w:rPr>
          <w:rFonts w:hint="eastAsia"/>
          <w:b/>
        </w:rPr>
        <w:t>member</w:t>
      </w:r>
      <w:r w:rsidRPr="00615FDA">
        <w:t>用来</w:t>
      </w:r>
      <w:r w:rsidRPr="00615FDA">
        <w:rPr>
          <w:rFonts w:hint="eastAsia"/>
        </w:rPr>
        <w:t>删除</w:t>
      </w:r>
      <w:r w:rsidRPr="00615FDA">
        <w:t>地址探测组的组成员</w:t>
      </w:r>
      <w:r w:rsidRPr="00615FDA">
        <w:rPr>
          <w:rFonts w:hint="eastAsia"/>
        </w:rPr>
        <w:t>。</w:t>
      </w:r>
    </w:p>
    <w:p w:rsidR="000E63BF" w:rsidRPr="00615FDA" w:rsidRDefault="000E63BF" w:rsidP="000E63BF">
      <w:pPr>
        <w:pStyle w:val="Body"/>
      </w:pPr>
      <w:r w:rsidRPr="00615FDA">
        <w:rPr>
          <w:rFonts w:hint="eastAsia"/>
        </w:rPr>
        <w:t>【命令】</w:t>
      </w:r>
    </w:p>
    <w:p w:rsidR="000E63BF" w:rsidRPr="00615FDA" w:rsidRDefault="000E63BF" w:rsidP="000E63BF">
      <w:pPr>
        <w:pStyle w:val="Body"/>
      </w:pPr>
      <w:r w:rsidRPr="00615FDA">
        <w:rPr>
          <w:rFonts w:hint="eastAsia"/>
          <w:b/>
        </w:rPr>
        <w:t>member</w:t>
      </w:r>
      <w:r w:rsidRPr="00615FDA">
        <w:rPr>
          <w:rFonts w:hint="eastAsia"/>
          <w:i/>
        </w:rPr>
        <w:t xml:space="preserve"> track-name</w:t>
      </w:r>
    </w:p>
    <w:p w:rsidR="000E63BF" w:rsidRPr="00615FDA" w:rsidRDefault="000E63BF" w:rsidP="000E63BF">
      <w:pPr>
        <w:pStyle w:val="Body"/>
        <w:rPr>
          <w:b/>
          <w:bCs/>
        </w:rPr>
      </w:pPr>
      <w:r w:rsidRPr="00615FDA">
        <w:rPr>
          <w:b/>
        </w:rPr>
        <w:t xml:space="preserve">no </w:t>
      </w:r>
      <w:r w:rsidRPr="00615FDA">
        <w:rPr>
          <w:rFonts w:hint="eastAsia"/>
          <w:b/>
        </w:rPr>
        <w:t>member</w:t>
      </w:r>
    </w:p>
    <w:p w:rsidR="000E63BF" w:rsidRPr="00615FDA" w:rsidRDefault="000E63BF" w:rsidP="000E63BF">
      <w:pPr>
        <w:pStyle w:val="Body"/>
      </w:pPr>
      <w:r w:rsidRPr="00615FDA">
        <w:rPr>
          <w:rFonts w:hint="eastAsia"/>
        </w:rPr>
        <w:t>【缺省情况】</w:t>
      </w:r>
    </w:p>
    <w:p w:rsidR="000E63BF" w:rsidRPr="00615FDA" w:rsidRDefault="000E63BF" w:rsidP="000E63BF">
      <w:pPr>
        <w:pStyle w:val="Body"/>
      </w:pPr>
      <w:r w:rsidRPr="00615FDA">
        <w:rPr>
          <w:rFonts w:hint="eastAsia"/>
        </w:rPr>
        <w:t>缺省情况下，地址探测组没有组成员。</w:t>
      </w:r>
    </w:p>
    <w:p w:rsidR="000E63BF" w:rsidRPr="00615FDA" w:rsidRDefault="000E63BF" w:rsidP="000E63BF">
      <w:pPr>
        <w:pStyle w:val="Body"/>
        <w:rPr>
          <w:lang w:eastAsia="zh-CN"/>
        </w:rPr>
      </w:pPr>
      <w:r w:rsidRPr="00615FDA">
        <w:rPr>
          <w:rFonts w:hint="eastAsia"/>
          <w:lang w:eastAsia="zh-CN"/>
        </w:rPr>
        <w:t>【视图】</w:t>
      </w:r>
    </w:p>
    <w:p w:rsidR="000E63BF" w:rsidRPr="00615FDA" w:rsidRDefault="000E63BF" w:rsidP="000E63BF">
      <w:pPr>
        <w:pStyle w:val="Body"/>
        <w:rPr>
          <w:lang w:eastAsia="zh-CN"/>
        </w:rPr>
      </w:pPr>
      <w:r w:rsidRPr="00615FDA">
        <w:rPr>
          <w:rFonts w:hint="eastAsia"/>
          <w:lang w:eastAsia="zh-CN"/>
        </w:rPr>
        <w:t>地址探测组视图</w:t>
      </w:r>
    </w:p>
    <w:p w:rsidR="000E63BF" w:rsidRPr="00615FDA" w:rsidRDefault="000E63BF" w:rsidP="000E63BF">
      <w:pPr>
        <w:pStyle w:val="Body"/>
        <w:rPr>
          <w:i/>
          <w:color w:val="0000FF"/>
          <w:lang w:eastAsia="zh-CN"/>
        </w:rPr>
      </w:pPr>
      <w:r w:rsidRPr="00615FDA">
        <w:rPr>
          <w:rFonts w:hint="eastAsia"/>
          <w:lang w:eastAsia="zh-CN"/>
        </w:rPr>
        <w:lastRenderedPageBreak/>
        <w:t>【参数】</w:t>
      </w:r>
    </w:p>
    <w:p w:rsidR="000E63BF" w:rsidRPr="00615FDA" w:rsidRDefault="000E63BF" w:rsidP="000E63BF">
      <w:pPr>
        <w:pStyle w:val="Body"/>
        <w:rPr>
          <w:lang w:eastAsia="zh-CN"/>
        </w:rPr>
      </w:pPr>
      <w:r w:rsidRPr="00615FDA">
        <w:rPr>
          <w:rFonts w:hint="eastAsia"/>
          <w:i/>
          <w:lang w:eastAsia="zh-CN"/>
        </w:rPr>
        <w:t>track-name</w:t>
      </w:r>
      <w:r w:rsidRPr="00615FDA">
        <w:rPr>
          <w:rFonts w:hint="eastAsia"/>
          <w:lang w:eastAsia="zh-CN"/>
        </w:rPr>
        <w:t>：地址探测的名称，取值最大</w:t>
      </w:r>
      <w:r w:rsidRPr="00615FDA">
        <w:rPr>
          <w:rFonts w:hint="eastAsia"/>
          <w:lang w:eastAsia="zh-CN"/>
        </w:rPr>
        <w:t>31</w:t>
      </w:r>
      <w:r w:rsidRPr="00615FDA">
        <w:rPr>
          <w:rFonts w:hint="eastAsia"/>
          <w:lang w:eastAsia="zh-CN"/>
        </w:rPr>
        <w:t>个字符，且不能包含“</w:t>
      </w:r>
      <w:r w:rsidRPr="00615FDA">
        <w:rPr>
          <w:lang w:eastAsia="zh-CN"/>
        </w:rPr>
        <w:t>%!"#$&amp;`*+,/:;&lt;=&gt;?\^'{}!</w:t>
      </w:r>
      <w:r w:rsidRPr="00615FDA">
        <w:rPr>
          <w:rFonts w:hint="eastAsia"/>
          <w:lang w:eastAsia="zh-CN"/>
        </w:rPr>
        <w:t>”。</w:t>
      </w:r>
    </w:p>
    <w:p w:rsidR="000E63BF" w:rsidRPr="00615FDA" w:rsidRDefault="000E63BF" w:rsidP="000E63BF">
      <w:pPr>
        <w:pStyle w:val="Body"/>
        <w:rPr>
          <w:lang w:eastAsia="zh-CN"/>
        </w:rPr>
      </w:pPr>
      <w:r w:rsidRPr="00615FDA">
        <w:rPr>
          <w:rFonts w:hint="eastAsia"/>
          <w:lang w:eastAsia="zh-CN"/>
        </w:rPr>
        <w:t>【使用指导】</w:t>
      </w:r>
    </w:p>
    <w:p w:rsidR="000E63BF" w:rsidRPr="00615FDA" w:rsidRDefault="000E63BF" w:rsidP="000E63BF">
      <w:pPr>
        <w:pStyle w:val="Body"/>
        <w:rPr>
          <w:lang w:eastAsia="zh-CN"/>
        </w:rPr>
      </w:pPr>
      <w:r w:rsidRPr="00615FDA">
        <w:rPr>
          <w:rFonts w:hint="eastAsia"/>
          <w:lang w:eastAsia="zh-CN"/>
        </w:rPr>
        <w:t>一个</w:t>
      </w:r>
      <w:r w:rsidRPr="00615FDA">
        <w:rPr>
          <w:lang w:eastAsia="zh-CN"/>
        </w:rPr>
        <w:t>地址探测组内最多智能配置</w:t>
      </w:r>
      <w:r w:rsidRPr="00615FDA">
        <w:rPr>
          <w:rFonts w:hint="eastAsia"/>
          <w:lang w:eastAsia="zh-CN"/>
        </w:rPr>
        <w:t>10</w:t>
      </w:r>
      <w:r w:rsidRPr="00615FDA">
        <w:rPr>
          <w:rFonts w:hint="eastAsia"/>
          <w:lang w:eastAsia="zh-CN"/>
        </w:rPr>
        <w:t>个地址探测组成员。</w:t>
      </w:r>
    </w:p>
    <w:p w:rsidR="000E63BF" w:rsidRPr="00615FDA" w:rsidRDefault="000E63BF" w:rsidP="000E63BF">
      <w:pPr>
        <w:pStyle w:val="Body"/>
        <w:rPr>
          <w:lang w:eastAsia="zh-CN"/>
        </w:rPr>
      </w:pPr>
      <w:r w:rsidRPr="00615FDA">
        <w:rPr>
          <w:rFonts w:hint="eastAsia"/>
          <w:lang w:eastAsia="zh-CN"/>
        </w:rPr>
        <w:t>当地址探测组内没有成员时，探测组的状态表示功状态。</w:t>
      </w:r>
    </w:p>
    <w:p w:rsidR="000E63BF" w:rsidRPr="00615FDA" w:rsidRDefault="000E63BF" w:rsidP="000E63BF">
      <w:pPr>
        <w:pStyle w:val="Body"/>
        <w:rPr>
          <w:lang w:eastAsia="zh-CN"/>
        </w:rPr>
      </w:pPr>
      <w:r w:rsidRPr="00615FDA">
        <w:rPr>
          <w:rFonts w:hint="eastAsia"/>
          <w:lang w:eastAsia="zh-CN"/>
        </w:rPr>
        <w:t>【举例】</w:t>
      </w:r>
    </w:p>
    <w:p w:rsidR="000E63BF" w:rsidRPr="00615FDA" w:rsidRDefault="000E63BF" w:rsidP="000E63BF">
      <w:pPr>
        <w:pStyle w:val="Body"/>
        <w:rPr>
          <w:lang w:eastAsia="zh-CN"/>
        </w:rPr>
      </w:pPr>
      <w:r w:rsidRPr="00615FDA">
        <w:rPr>
          <w:rFonts w:hint="eastAsia"/>
          <w:lang w:eastAsia="zh-CN"/>
        </w:rPr>
        <w:t xml:space="preserve"># </w:t>
      </w:r>
      <w:r w:rsidRPr="00615FDA">
        <w:rPr>
          <w:rFonts w:hint="eastAsia"/>
          <w:lang w:eastAsia="zh-CN"/>
        </w:rPr>
        <w:t>向地址探测组内加入一个成员。</w:t>
      </w:r>
    </w:p>
    <w:p w:rsidR="000E63BF" w:rsidRPr="00615FDA" w:rsidRDefault="000E63BF" w:rsidP="000E63BF">
      <w:pPr>
        <w:pStyle w:val="aff7"/>
      </w:pPr>
      <w:r w:rsidRPr="00615FDA">
        <w:t>host#</w:t>
      </w:r>
      <w:r w:rsidRPr="00615FDA">
        <w:rPr>
          <w:rFonts w:hint="eastAsia"/>
        </w:rPr>
        <w:t xml:space="preserve"> </w:t>
      </w:r>
      <w:r w:rsidRPr="00615FDA">
        <w:t>configure terminal</w:t>
      </w:r>
    </w:p>
    <w:p w:rsidR="000E63BF" w:rsidRPr="00615FDA" w:rsidRDefault="000E63BF" w:rsidP="000E63BF">
      <w:pPr>
        <w:pStyle w:val="aff7"/>
      </w:pPr>
      <w:r w:rsidRPr="00615FDA">
        <w:t>host (config)# track-group g1</w:t>
      </w:r>
    </w:p>
    <w:p w:rsidR="000E63BF" w:rsidRPr="00615FDA" w:rsidRDefault="000E63BF" w:rsidP="000E63BF">
      <w:pPr>
        <w:pStyle w:val="aff7"/>
      </w:pPr>
      <w:r w:rsidRPr="00615FDA">
        <w:t>host (config-track-group)#</w:t>
      </w:r>
      <w:r w:rsidRPr="00615FDA">
        <w:rPr>
          <w:rFonts w:hint="eastAsia"/>
        </w:rPr>
        <w:t xml:space="preserve"> </w:t>
      </w:r>
      <w:r w:rsidRPr="00615FDA">
        <w:t>member</w:t>
      </w:r>
      <w:r w:rsidRPr="00615FDA">
        <w:rPr>
          <w:rFonts w:hint="eastAsia"/>
        </w:rPr>
        <w:t xml:space="preserve"> m1</w:t>
      </w:r>
    </w:p>
    <w:p w:rsidR="000E63BF" w:rsidRPr="00615FDA" w:rsidRDefault="000E63BF" w:rsidP="000E63BF">
      <w:pPr>
        <w:pStyle w:val="30"/>
      </w:pPr>
      <w:bookmarkStart w:id="952" w:name="_Toc407784972"/>
      <w:bookmarkStart w:id="953" w:name="_Toc420590488"/>
      <w:bookmarkStart w:id="954" w:name="_Toc434414437"/>
      <w:r w:rsidRPr="00615FDA">
        <w:rPr>
          <w:rFonts w:hint="eastAsia"/>
        </w:rPr>
        <w:t>mode strict</w:t>
      </w:r>
      <w:bookmarkEnd w:id="952"/>
      <w:bookmarkEnd w:id="953"/>
      <w:bookmarkEnd w:id="954"/>
    </w:p>
    <w:p w:rsidR="000E63BF" w:rsidRPr="00615FDA" w:rsidRDefault="000E63BF" w:rsidP="000E63BF">
      <w:pPr>
        <w:pStyle w:val="Body"/>
      </w:pPr>
      <w:r w:rsidRPr="00615FDA">
        <w:rPr>
          <w:rFonts w:hint="eastAsia"/>
          <w:b/>
        </w:rPr>
        <w:t>mode strict</w:t>
      </w:r>
      <w:r w:rsidRPr="00615FDA">
        <w:rPr>
          <w:rFonts w:hint="eastAsia"/>
        </w:rPr>
        <w:t>命令用来配置地址探测组为严格模式。</w:t>
      </w:r>
    </w:p>
    <w:p w:rsidR="000E63BF" w:rsidRPr="00615FDA" w:rsidRDefault="000E63BF" w:rsidP="000E63BF">
      <w:pPr>
        <w:pStyle w:val="Body"/>
      </w:pPr>
      <w:r w:rsidRPr="00615FDA">
        <w:rPr>
          <w:b/>
        </w:rPr>
        <w:t>no</w:t>
      </w:r>
      <w:r w:rsidRPr="00615FDA">
        <w:rPr>
          <w:rFonts w:hint="eastAsia"/>
          <w:b/>
        </w:rPr>
        <w:t xml:space="preserve"> mode strict</w:t>
      </w:r>
      <w:r w:rsidRPr="00615FDA">
        <w:rPr>
          <w:rFonts w:hint="eastAsia"/>
        </w:rPr>
        <w:t>命令用来配置地址探测组为非严格模式。</w:t>
      </w:r>
    </w:p>
    <w:p w:rsidR="000E63BF" w:rsidRPr="00615FDA" w:rsidRDefault="000E63BF" w:rsidP="000E63BF">
      <w:pPr>
        <w:pStyle w:val="Body"/>
      </w:pPr>
      <w:r w:rsidRPr="00615FDA">
        <w:rPr>
          <w:rFonts w:hint="eastAsia"/>
        </w:rPr>
        <w:t>【命令】</w:t>
      </w:r>
    </w:p>
    <w:p w:rsidR="000E63BF" w:rsidRPr="00615FDA" w:rsidRDefault="000E63BF" w:rsidP="000E63BF">
      <w:pPr>
        <w:pStyle w:val="Body"/>
        <w:rPr>
          <w:b/>
        </w:rPr>
      </w:pPr>
      <w:r w:rsidRPr="00615FDA">
        <w:rPr>
          <w:rFonts w:hint="eastAsia"/>
          <w:b/>
        </w:rPr>
        <w:t>mode strict</w:t>
      </w:r>
    </w:p>
    <w:p w:rsidR="000E63BF" w:rsidRPr="00615FDA" w:rsidRDefault="000E63BF" w:rsidP="000E63BF">
      <w:pPr>
        <w:pStyle w:val="Body"/>
        <w:rPr>
          <w:b/>
        </w:rPr>
      </w:pPr>
      <w:r w:rsidRPr="00615FDA">
        <w:rPr>
          <w:b/>
        </w:rPr>
        <w:t>no</w:t>
      </w:r>
      <w:r w:rsidRPr="00615FDA">
        <w:rPr>
          <w:rFonts w:hint="eastAsia"/>
          <w:b/>
        </w:rPr>
        <w:t xml:space="preserve"> mode strict</w:t>
      </w:r>
    </w:p>
    <w:p w:rsidR="000E63BF" w:rsidRPr="00615FDA" w:rsidRDefault="000E63BF" w:rsidP="000E63BF">
      <w:pPr>
        <w:pStyle w:val="Body"/>
      </w:pPr>
      <w:r w:rsidRPr="00615FDA">
        <w:rPr>
          <w:rFonts w:hint="eastAsia"/>
        </w:rPr>
        <w:t>【视图】</w:t>
      </w:r>
    </w:p>
    <w:p w:rsidR="000E63BF" w:rsidRPr="00615FDA" w:rsidRDefault="000E63BF" w:rsidP="000E63BF">
      <w:pPr>
        <w:pStyle w:val="Body"/>
      </w:pPr>
      <w:r w:rsidRPr="00615FDA">
        <w:rPr>
          <w:rFonts w:hint="eastAsia"/>
        </w:rPr>
        <w:t>地址探测组视图</w:t>
      </w:r>
    </w:p>
    <w:p w:rsidR="000E63BF" w:rsidRPr="00615FDA" w:rsidRDefault="000E63BF" w:rsidP="000E63BF">
      <w:pPr>
        <w:pStyle w:val="Body"/>
      </w:pPr>
      <w:r w:rsidRPr="00615FDA">
        <w:rPr>
          <w:rFonts w:hint="eastAsia"/>
        </w:rPr>
        <w:t>【使用指导】</w:t>
      </w:r>
    </w:p>
    <w:p w:rsidR="000E63BF" w:rsidRPr="00615FDA" w:rsidRDefault="000E63BF" w:rsidP="000E63BF">
      <w:pPr>
        <w:pStyle w:val="Body"/>
      </w:pPr>
      <w:r w:rsidRPr="00615FDA">
        <w:rPr>
          <w:rFonts w:hint="eastAsia"/>
        </w:rPr>
        <w:t>需要注意的是：</w:t>
      </w:r>
    </w:p>
    <w:p w:rsidR="000E63BF" w:rsidRPr="00615FDA" w:rsidRDefault="000E63BF" w:rsidP="000E63BF">
      <w:pPr>
        <w:pStyle w:val="Body"/>
        <w:rPr>
          <w:lang w:eastAsia="zh-CN"/>
        </w:rPr>
      </w:pPr>
      <w:r w:rsidRPr="00615FDA">
        <w:rPr>
          <w:lang w:eastAsia="zh-CN"/>
        </w:rPr>
        <w:t>当地址探测组为严格模式时</w:t>
      </w:r>
      <w:r w:rsidRPr="00615FDA">
        <w:rPr>
          <w:rFonts w:hint="eastAsia"/>
          <w:lang w:eastAsia="zh-CN"/>
        </w:rPr>
        <w:t>，</w:t>
      </w:r>
      <w:r w:rsidRPr="00615FDA">
        <w:rPr>
          <w:lang w:eastAsia="zh-CN"/>
        </w:rPr>
        <w:t>只要地址探测组成员中有一个是失败状态</w:t>
      </w:r>
      <w:r w:rsidRPr="00615FDA">
        <w:rPr>
          <w:rFonts w:hint="eastAsia"/>
          <w:lang w:eastAsia="zh-CN"/>
        </w:rPr>
        <w:t>，</w:t>
      </w:r>
      <w:r w:rsidRPr="00615FDA">
        <w:rPr>
          <w:lang w:eastAsia="zh-CN"/>
        </w:rPr>
        <w:t>地址探测组的状态也变成败状态</w:t>
      </w:r>
      <w:r w:rsidRPr="00615FDA">
        <w:rPr>
          <w:rFonts w:hint="eastAsia"/>
          <w:lang w:eastAsia="zh-CN"/>
        </w:rPr>
        <w:t>。</w:t>
      </w:r>
    </w:p>
    <w:p w:rsidR="000E63BF" w:rsidRPr="00615FDA" w:rsidRDefault="000E63BF" w:rsidP="000E63BF">
      <w:pPr>
        <w:pStyle w:val="Body"/>
        <w:rPr>
          <w:lang w:eastAsia="zh-CN"/>
        </w:rPr>
      </w:pPr>
      <w:r w:rsidRPr="00615FDA">
        <w:rPr>
          <w:lang w:eastAsia="zh-CN"/>
        </w:rPr>
        <w:t>当地址探测组为非严格模式时</w:t>
      </w:r>
      <w:r w:rsidRPr="00615FDA">
        <w:rPr>
          <w:rFonts w:hint="eastAsia"/>
          <w:lang w:eastAsia="zh-CN"/>
        </w:rPr>
        <w:t>，</w:t>
      </w:r>
      <w:r w:rsidRPr="00615FDA">
        <w:rPr>
          <w:lang w:eastAsia="zh-CN"/>
        </w:rPr>
        <w:t>只要地址探测组成员中有一个是成功状态</w:t>
      </w:r>
      <w:r w:rsidRPr="00615FDA">
        <w:rPr>
          <w:rFonts w:hint="eastAsia"/>
          <w:lang w:eastAsia="zh-CN"/>
        </w:rPr>
        <w:t>，</w:t>
      </w:r>
      <w:r w:rsidRPr="00615FDA">
        <w:rPr>
          <w:lang w:eastAsia="zh-CN"/>
        </w:rPr>
        <w:t>地址探测组的状态也成为成功状态</w:t>
      </w:r>
      <w:r w:rsidRPr="00615FDA">
        <w:rPr>
          <w:rFonts w:hint="eastAsia"/>
          <w:lang w:eastAsia="zh-CN"/>
        </w:rPr>
        <w:t>。</w:t>
      </w:r>
    </w:p>
    <w:p w:rsidR="000E63BF" w:rsidRPr="00615FDA" w:rsidRDefault="000E63BF" w:rsidP="000E63BF">
      <w:pPr>
        <w:pStyle w:val="Body"/>
        <w:rPr>
          <w:lang w:eastAsia="zh-CN"/>
        </w:rPr>
      </w:pPr>
      <w:r w:rsidRPr="00615FDA">
        <w:rPr>
          <w:rFonts w:hint="eastAsia"/>
          <w:lang w:eastAsia="zh-CN"/>
        </w:rPr>
        <w:t>无论是</w:t>
      </w:r>
      <w:r w:rsidRPr="00615FDA">
        <w:rPr>
          <w:lang w:eastAsia="zh-CN"/>
        </w:rPr>
        <w:t>严格模式还是非严格模式</w:t>
      </w:r>
      <w:r w:rsidRPr="00615FDA">
        <w:rPr>
          <w:rFonts w:hint="eastAsia"/>
          <w:lang w:eastAsia="zh-CN"/>
        </w:rPr>
        <w:t>，</w:t>
      </w:r>
      <w:r w:rsidRPr="00615FDA">
        <w:rPr>
          <w:lang w:eastAsia="zh-CN"/>
        </w:rPr>
        <w:t>当地址探测组没有成员时</w:t>
      </w:r>
      <w:r w:rsidRPr="00615FDA">
        <w:rPr>
          <w:rFonts w:hint="eastAsia"/>
          <w:lang w:eastAsia="zh-CN"/>
        </w:rPr>
        <w:t>，</w:t>
      </w:r>
      <w:r w:rsidRPr="00615FDA">
        <w:rPr>
          <w:lang w:eastAsia="zh-CN"/>
        </w:rPr>
        <w:t>状态为成功状态</w:t>
      </w:r>
      <w:r w:rsidRPr="00615FDA">
        <w:rPr>
          <w:rFonts w:hint="eastAsia"/>
          <w:lang w:eastAsia="zh-CN"/>
        </w:rPr>
        <w:t>。</w:t>
      </w:r>
    </w:p>
    <w:p w:rsidR="000E63BF" w:rsidRPr="00615FDA" w:rsidRDefault="000E63BF" w:rsidP="000E63BF">
      <w:pPr>
        <w:pStyle w:val="Body"/>
        <w:rPr>
          <w:lang w:eastAsia="zh-CN"/>
        </w:rPr>
      </w:pPr>
      <w:r w:rsidRPr="00615FDA">
        <w:rPr>
          <w:rFonts w:hint="eastAsia"/>
          <w:lang w:eastAsia="zh-CN"/>
        </w:rPr>
        <w:t>【举例】</w:t>
      </w:r>
    </w:p>
    <w:p w:rsidR="000E63BF" w:rsidRPr="00615FDA" w:rsidRDefault="000E63BF" w:rsidP="000E63BF">
      <w:pPr>
        <w:pStyle w:val="Body"/>
        <w:rPr>
          <w:lang w:eastAsia="zh-CN"/>
        </w:rPr>
      </w:pPr>
      <w:r w:rsidRPr="00615FDA">
        <w:rPr>
          <w:rFonts w:hint="eastAsia"/>
          <w:lang w:eastAsia="zh-CN"/>
        </w:rPr>
        <w:t xml:space="preserve"># </w:t>
      </w:r>
      <w:r w:rsidRPr="00615FDA">
        <w:rPr>
          <w:rFonts w:hint="eastAsia"/>
          <w:lang w:eastAsia="zh-CN"/>
        </w:rPr>
        <w:t>进入将地址探测组配置为严格模式。</w:t>
      </w:r>
    </w:p>
    <w:p w:rsidR="000E63BF" w:rsidRPr="00615FDA" w:rsidRDefault="000E63BF" w:rsidP="000E63BF">
      <w:pPr>
        <w:pStyle w:val="aff7"/>
      </w:pPr>
      <w:r w:rsidRPr="00615FDA">
        <w:t>host#</w:t>
      </w:r>
      <w:r w:rsidRPr="00615FDA">
        <w:rPr>
          <w:rFonts w:hint="eastAsia"/>
        </w:rPr>
        <w:t xml:space="preserve"> </w:t>
      </w:r>
      <w:r w:rsidRPr="00615FDA">
        <w:t>configure terminal</w:t>
      </w:r>
    </w:p>
    <w:p w:rsidR="000E63BF" w:rsidRPr="00615FDA" w:rsidRDefault="000E63BF" w:rsidP="000E63BF">
      <w:pPr>
        <w:pStyle w:val="aff7"/>
      </w:pPr>
      <w:r w:rsidRPr="00615FDA">
        <w:t>host (config)# track-group g1</w:t>
      </w:r>
    </w:p>
    <w:p w:rsidR="000E63BF" w:rsidRPr="00615FDA" w:rsidRDefault="000E63BF" w:rsidP="000E63BF">
      <w:pPr>
        <w:pStyle w:val="aff7"/>
      </w:pPr>
      <w:r w:rsidRPr="00615FDA">
        <w:t>host (config-track-group)#</w:t>
      </w:r>
      <w:r w:rsidRPr="00615FDA">
        <w:rPr>
          <w:rFonts w:hint="eastAsia"/>
        </w:rPr>
        <w:t xml:space="preserve"> mode strict</w:t>
      </w:r>
    </w:p>
    <w:p w:rsidR="000E63BF" w:rsidRPr="00615FDA" w:rsidRDefault="000E63BF" w:rsidP="000E63BF">
      <w:pPr>
        <w:pStyle w:val="30"/>
      </w:pPr>
      <w:bookmarkStart w:id="955" w:name="_Toc407784973"/>
      <w:bookmarkStart w:id="956" w:name="_Toc420590489"/>
      <w:bookmarkStart w:id="957" w:name="_Toc434414438"/>
      <w:r w:rsidRPr="00615FDA">
        <w:rPr>
          <w:rFonts w:hint="eastAsia"/>
        </w:rPr>
        <w:lastRenderedPageBreak/>
        <w:t>show track-group</w:t>
      </w:r>
      <w:bookmarkEnd w:id="955"/>
      <w:bookmarkEnd w:id="956"/>
      <w:bookmarkEnd w:id="957"/>
    </w:p>
    <w:p w:rsidR="000E63BF" w:rsidRPr="00615FDA" w:rsidRDefault="000E63BF" w:rsidP="000E63BF">
      <w:pPr>
        <w:pStyle w:val="Body"/>
      </w:pPr>
      <w:r w:rsidRPr="00615FDA">
        <w:rPr>
          <w:b/>
        </w:rPr>
        <w:t>show track-group</w:t>
      </w:r>
      <w:r w:rsidRPr="00615FDA">
        <w:t xml:space="preserve"> </w:t>
      </w:r>
      <w:r w:rsidRPr="00615FDA">
        <w:t>命令</w:t>
      </w:r>
      <w:r w:rsidRPr="00615FDA">
        <w:rPr>
          <w:rFonts w:hint="eastAsia"/>
        </w:rPr>
        <w:t>用来显示地址探测组。</w:t>
      </w:r>
    </w:p>
    <w:p w:rsidR="000E63BF" w:rsidRPr="00615FDA" w:rsidRDefault="000E63BF" w:rsidP="000E63BF">
      <w:pPr>
        <w:pStyle w:val="Body"/>
      </w:pPr>
      <w:r w:rsidRPr="00615FDA">
        <w:rPr>
          <w:rFonts w:hint="eastAsia"/>
        </w:rPr>
        <w:t>【命令】</w:t>
      </w:r>
    </w:p>
    <w:p w:rsidR="000E63BF" w:rsidRPr="00615FDA" w:rsidRDefault="000E63BF" w:rsidP="000E63BF">
      <w:pPr>
        <w:pStyle w:val="Body"/>
        <w:rPr>
          <w:bCs/>
        </w:rPr>
      </w:pPr>
      <w:r w:rsidRPr="00615FDA">
        <w:rPr>
          <w:rFonts w:hint="eastAsia"/>
          <w:b/>
        </w:rPr>
        <w:t xml:space="preserve">show track-group </w:t>
      </w:r>
      <w:r w:rsidRPr="00615FDA">
        <w:rPr>
          <w:rFonts w:hint="eastAsia"/>
        </w:rPr>
        <w:t xml:space="preserve">[ </w:t>
      </w:r>
      <w:r w:rsidRPr="00615FDA">
        <w:rPr>
          <w:rFonts w:hint="eastAsia"/>
          <w:i/>
        </w:rPr>
        <w:t>group-name</w:t>
      </w:r>
      <w:r w:rsidRPr="00615FDA">
        <w:rPr>
          <w:rFonts w:hint="eastAsia"/>
        </w:rPr>
        <w:t xml:space="preserve"> ]</w:t>
      </w:r>
    </w:p>
    <w:p w:rsidR="000E63BF" w:rsidRPr="00615FDA" w:rsidRDefault="000E63BF" w:rsidP="000E63BF">
      <w:pPr>
        <w:pStyle w:val="Body"/>
        <w:rPr>
          <w:lang w:eastAsia="zh-CN"/>
        </w:rPr>
      </w:pPr>
      <w:r w:rsidRPr="00615FDA">
        <w:rPr>
          <w:rFonts w:hint="eastAsia"/>
          <w:lang w:eastAsia="zh-CN"/>
        </w:rPr>
        <w:t>【视图】</w:t>
      </w:r>
    </w:p>
    <w:p w:rsidR="000E63BF" w:rsidRPr="00615FDA" w:rsidRDefault="000E63BF" w:rsidP="000E63BF">
      <w:pPr>
        <w:pStyle w:val="Body"/>
        <w:rPr>
          <w:lang w:eastAsia="zh-CN"/>
        </w:rPr>
      </w:pPr>
      <w:r w:rsidRPr="00615FDA">
        <w:rPr>
          <w:rFonts w:hint="eastAsia"/>
          <w:lang w:eastAsia="zh-CN"/>
        </w:rPr>
        <w:t>用户视图</w:t>
      </w:r>
    </w:p>
    <w:p w:rsidR="000E63BF" w:rsidRPr="00615FDA" w:rsidRDefault="000E63BF" w:rsidP="000E63BF">
      <w:pPr>
        <w:pStyle w:val="Body"/>
        <w:rPr>
          <w:i/>
          <w:color w:val="0000FF"/>
          <w:lang w:eastAsia="zh-CN"/>
        </w:rPr>
      </w:pPr>
      <w:r w:rsidRPr="00615FDA">
        <w:rPr>
          <w:rFonts w:hint="eastAsia"/>
          <w:lang w:eastAsia="zh-CN"/>
        </w:rPr>
        <w:t>【参数】</w:t>
      </w:r>
    </w:p>
    <w:p w:rsidR="000E63BF" w:rsidRPr="00615FDA" w:rsidRDefault="000E63BF" w:rsidP="000E63BF">
      <w:pPr>
        <w:pStyle w:val="Body"/>
        <w:rPr>
          <w:lang w:eastAsia="zh-CN"/>
        </w:rPr>
      </w:pPr>
      <w:r w:rsidRPr="00615FDA">
        <w:rPr>
          <w:rFonts w:hint="eastAsia"/>
          <w:i/>
          <w:lang w:eastAsia="zh-CN"/>
        </w:rPr>
        <w:t>group-name</w:t>
      </w:r>
      <w:r w:rsidRPr="00615FDA">
        <w:rPr>
          <w:rFonts w:hint="eastAsia"/>
          <w:lang w:eastAsia="zh-CN"/>
        </w:rPr>
        <w:t>：地址探测组的名称，取值最大</w:t>
      </w:r>
      <w:r w:rsidRPr="00615FDA">
        <w:rPr>
          <w:rFonts w:hint="eastAsia"/>
          <w:lang w:eastAsia="zh-CN"/>
        </w:rPr>
        <w:t>31</w:t>
      </w:r>
      <w:r w:rsidRPr="00615FDA">
        <w:rPr>
          <w:rFonts w:hint="eastAsia"/>
          <w:lang w:eastAsia="zh-CN"/>
        </w:rPr>
        <w:t>个字符，且不能包含“</w:t>
      </w:r>
      <w:r w:rsidRPr="00615FDA">
        <w:rPr>
          <w:lang w:eastAsia="zh-CN"/>
        </w:rPr>
        <w:t>%!"#$&amp;`*+,/:;&lt;=&gt;?\^'{}!</w:t>
      </w:r>
      <w:r w:rsidRPr="00615FDA">
        <w:rPr>
          <w:rFonts w:hint="eastAsia"/>
          <w:lang w:eastAsia="zh-CN"/>
        </w:rPr>
        <w:t>”。</w:t>
      </w:r>
    </w:p>
    <w:p w:rsidR="000E63BF" w:rsidRPr="00615FDA" w:rsidRDefault="000E63BF" w:rsidP="000E63BF">
      <w:pPr>
        <w:pStyle w:val="Body"/>
        <w:rPr>
          <w:lang w:eastAsia="zh-CN"/>
        </w:rPr>
      </w:pPr>
      <w:r w:rsidRPr="00615FDA">
        <w:rPr>
          <w:rFonts w:hint="eastAsia"/>
          <w:lang w:eastAsia="zh-CN"/>
        </w:rPr>
        <w:t>【举例】</w:t>
      </w:r>
    </w:p>
    <w:p w:rsidR="000E63BF" w:rsidRPr="00615FDA" w:rsidRDefault="000E63BF" w:rsidP="000E63BF">
      <w:pPr>
        <w:pStyle w:val="Body"/>
        <w:rPr>
          <w:lang w:eastAsia="zh-CN"/>
        </w:rPr>
      </w:pPr>
      <w:r w:rsidRPr="00615FDA">
        <w:rPr>
          <w:rFonts w:hint="eastAsia"/>
          <w:lang w:eastAsia="zh-CN"/>
        </w:rPr>
        <w:t xml:space="preserve"># </w:t>
      </w:r>
      <w:r w:rsidRPr="00615FDA">
        <w:rPr>
          <w:rFonts w:hint="eastAsia"/>
          <w:lang w:eastAsia="zh-CN"/>
        </w:rPr>
        <w:t>显示配置的所有地址探测组成员。</w:t>
      </w:r>
    </w:p>
    <w:p w:rsidR="000E63BF" w:rsidRPr="00615FDA" w:rsidRDefault="000E63BF" w:rsidP="000E63BF">
      <w:pPr>
        <w:pStyle w:val="aff7"/>
      </w:pPr>
      <w:r w:rsidRPr="00615FDA">
        <w:t>host # show track-group</w:t>
      </w:r>
    </w:p>
    <w:p w:rsidR="000E63BF" w:rsidRPr="00615FDA" w:rsidRDefault="000E63BF" w:rsidP="000E63BF">
      <w:pPr>
        <w:pStyle w:val="aff7"/>
      </w:pPr>
    </w:p>
    <w:p w:rsidR="000E63BF" w:rsidRPr="00615FDA" w:rsidRDefault="000E63BF" w:rsidP="000E63BF">
      <w:pPr>
        <w:pStyle w:val="aff7"/>
      </w:pPr>
      <w:r w:rsidRPr="00615FDA">
        <w:t>Name: g1</w:t>
      </w:r>
    </w:p>
    <w:p w:rsidR="000E63BF" w:rsidRPr="00615FDA" w:rsidRDefault="000E63BF" w:rsidP="000E63BF">
      <w:pPr>
        <w:pStyle w:val="aff7"/>
      </w:pPr>
      <w:r w:rsidRPr="00615FDA">
        <w:t>Mode: non-strict     Status: Success</w:t>
      </w:r>
    </w:p>
    <w:p w:rsidR="000E63BF" w:rsidRPr="00615FDA" w:rsidRDefault="000E63BF" w:rsidP="000E63BF">
      <w:pPr>
        <w:pStyle w:val="aff7"/>
      </w:pPr>
      <w:r w:rsidRPr="00615FDA">
        <w:t>Member:</w:t>
      </w:r>
    </w:p>
    <w:p w:rsidR="000E63BF" w:rsidRPr="00615FDA" w:rsidRDefault="000E63BF" w:rsidP="000E63BF">
      <w:pPr>
        <w:pStyle w:val="aff7"/>
      </w:pPr>
      <w:r w:rsidRPr="00615FDA">
        <w:t xml:space="preserve">  1                                 www.baidu.com                     ping    Success   </w:t>
      </w:r>
    </w:p>
    <w:p w:rsidR="000E63BF" w:rsidRPr="00615FDA" w:rsidRDefault="000E63BF" w:rsidP="000E63BF">
      <w:pPr>
        <w:pStyle w:val="aff7"/>
      </w:pPr>
      <w:r w:rsidRPr="00615FDA">
        <w:t xml:space="preserve">  2                                 www.baidu.com                     ping    Success   </w:t>
      </w:r>
    </w:p>
    <w:p w:rsidR="000E63BF" w:rsidRPr="00615FDA" w:rsidRDefault="000E63BF" w:rsidP="000E63BF">
      <w:pPr>
        <w:pStyle w:val="aff7"/>
      </w:pPr>
      <w:r w:rsidRPr="00615FDA">
        <w:t xml:space="preserve">  123                               1.1.1.100                         ping    Failed    </w:t>
      </w:r>
    </w:p>
    <w:p w:rsidR="000E63BF" w:rsidRPr="00615FDA" w:rsidRDefault="000E63BF" w:rsidP="000E63BF">
      <w:pPr>
        <w:pStyle w:val="aff7"/>
      </w:pPr>
      <w:r w:rsidRPr="00615FDA">
        <w:t>Used: No</w:t>
      </w:r>
    </w:p>
    <w:p w:rsidR="000E63BF" w:rsidRPr="00615FDA" w:rsidRDefault="000E63BF" w:rsidP="000E63BF">
      <w:pPr>
        <w:pStyle w:val="a3"/>
        <w:keepNext/>
      </w:pPr>
      <w:bookmarkStart w:id="958" w:name="_Toc420590513"/>
      <w:bookmarkStart w:id="959" w:name="_Toc434414222"/>
      <w:r>
        <w:rPr>
          <w:rFonts w:hint="eastAsia"/>
        </w:rPr>
        <w:t>表</w:t>
      </w:r>
      <w:r>
        <w:rPr>
          <w:rFonts w:hint="eastAsia"/>
        </w:rPr>
        <w:t xml:space="preserve"> </w:t>
      </w:r>
      <w:r>
        <w:fldChar w:fldCharType="begin"/>
      </w:r>
      <w:r>
        <w:instrText xml:space="preserve"> </w:instrText>
      </w:r>
      <w:r>
        <w:rPr>
          <w:rFonts w:hint="eastAsia"/>
        </w:rPr>
        <w:instrText>STYLEREF 1 \s</w:instrText>
      </w:r>
      <w:r>
        <w:instrText xml:space="preserve"> </w:instrText>
      </w:r>
      <w:r>
        <w:fldChar w:fldCharType="separate"/>
      </w:r>
      <w:r w:rsidR="00B024C4">
        <w:rPr>
          <w:noProof/>
        </w:rPr>
        <w:t>9</w:t>
      </w:r>
      <w:r>
        <w:fldChar w:fldCharType="end"/>
      </w:r>
      <w:r>
        <w:t>-</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 \s 1</w:instrText>
      </w:r>
      <w:r>
        <w:instrText xml:space="preserve"> </w:instrText>
      </w:r>
      <w:r>
        <w:fldChar w:fldCharType="separate"/>
      </w:r>
      <w:r w:rsidR="00B024C4">
        <w:rPr>
          <w:noProof/>
        </w:rPr>
        <w:t>3</w:t>
      </w:r>
      <w:r>
        <w:fldChar w:fldCharType="end"/>
      </w:r>
      <w:r>
        <w:t xml:space="preserve">  </w:t>
      </w:r>
      <w:r w:rsidRPr="00615FDA">
        <w:t>show track</w:t>
      </w:r>
      <w:r w:rsidRPr="00615FDA">
        <w:rPr>
          <w:rFonts w:hint="eastAsia"/>
        </w:rPr>
        <w:t xml:space="preserve">-group [ </w:t>
      </w:r>
      <w:r w:rsidRPr="00615FDA">
        <w:rPr>
          <w:rFonts w:hint="eastAsia"/>
          <w:i/>
        </w:rPr>
        <w:t>group-name</w:t>
      </w:r>
      <w:r w:rsidRPr="00615FDA">
        <w:rPr>
          <w:rFonts w:hint="eastAsia"/>
        </w:rPr>
        <w:t xml:space="preserve"> ]</w:t>
      </w:r>
      <w:r w:rsidRPr="00615FDA">
        <w:rPr>
          <w:rFonts w:hint="eastAsia"/>
        </w:rPr>
        <w:t>显示信息描述表</w:t>
      </w:r>
      <w:bookmarkEnd w:id="958"/>
      <w:bookmarkEnd w:id="959"/>
    </w:p>
    <w:tbl>
      <w:tblPr>
        <w:tblW w:w="7812" w:type="dxa"/>
        <w:tblInd w:w="138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2258"/>
        <w:gridCol w:w="5554"/>
      </w:tblGrid>
      <w:tr w:rsidR="00FA747B" w:rsidRPr="00615FDA" w:rsidTr="00FA747B">
        <w:trPr>
          <w:cantSplit/>
          <w:tblHeader/>
        </w:trPr>
        <w:tc>
          <w:tcPr>
            <w:tcW w:w="2258"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0E63BF" w:rsidRPr="00FA747B" w:rsidRDefault="000E63BF" w:rsidP="00FA747B">
            <w:pPr>
              <w:pStyle w:val="af3"/>
              <w:widowControl w:val="0"/>
              <w:rPr>
                <w:rFonts w:cs="Arial"/>
              </w:rPr>
            </w:pPr>
            <w:r w:rsidRPr="00FA747B">
              <w:rPr>
                <w:rFonts w:cs="Arial" w:hint="eastAsia"/>
              </w:rPr>
              <w:t>字段</w:t>
            </w:r>
          </w:p>
        </w:tc>
        <w:tc>
          <w:tcPr>
            <w:tcW w:w="5554"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0E63BF" w:rsidRPr="00FA747B" w:rsidRDefault="000E63BF" w:rsidP="00FA747B">
            <w:pPr>
              <w:pStyle w:val="af3"/>
              <w:widowControl w:val="0"/>
              <w:rPr>
                <w:rFonts w:cs="Arial"/>
              </w:rPr>
            </w:pPr>
            <w:r w:rsidRPr="00FA747B">
              <w:rPr>
                <w:rFonts w:cs="Arial" w:hint="eastAsia"/>
              </w:rPr>
              <w:t>描述</w:t>
            </w:r>
          </w:p>
        </w:tc>
      </w:tr>
      <w:tr w:rsidR="00FA747B" w:rsidRPr="00615FDA" w:rsidTr="00FA747B">
        <w:trPr>
          <w:cantSplit/>
          <w:tblHeader/>
        </w:trPr>
        <w:tc>
          <w:tcPr>
            <w:tcW w:w="2258"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0E63BF" w:rsidRPr="00FA747B" w:rsidRDefault="000E63BF" w:rsidP="00FA747B">
            <w:pPr>
              <w:pStyle w:val="af4"/>
              <w:widowControl w:val="0"/>
              <w:rPr>
                <w:rFonts w:cs="Arial"/>
              </w:rPr>
            </w:pPr>
            <w:r w:rsidRPr="00FA747B">
              <w:rPr>
                <w:rFonts w:cs="Arial"/>
              </w:rPr>
              <w:t>Nam</w:t>
            </w:r>
            <w:r w:rsidRPr="00FA747B">
              <w:rPr>
                <w:rFonts w:cs="Arial" w:hint="eastAsia"/>
              </w:rPr>
              <w:t>e</w:t>
            </w:r>
          </w:p>
        </w:tc>
        <w:tc>
          <w:tcPr>
            <w:tcW w:w="5554"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0E63BF" w:rsidRPr="00FA747B" w:rsidRDefault="000E63BF" w:rsidP="00FA747B">
            <w:pPr>
              <w:pStyle w:val="af4"/>
              <w:widowControl w:val="0"/>
              <w:rPr>
                <w:rFonts w:cs="Arial"/>
              </w:rPr>
            </w:pPr>
            <w:r w:rsidRPr="00FA747B">
              <w:rPr>
                <w:rFonts w:cs="Arial" w:hint="eastAsia"/>
              </w:rPr>
              <w:t>地址探测组名称</w:t>
            </w:r>
          </w:p>
        </w:tc>
      </w:tr>
      <w:tr w:rsidR="00FA747B" w:rsidRPr="00615FDA" w:rsidTr="00FA747B">
        <w:trPr>
          <w:cantSplit/>
          <w:tblHeader/>
        </w:trPr>
        <w:tc>
          <w:tcPr>
            <w:tcW w:w="2258"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0E63BF" w:rsidRPr="00FA747B" w:rsidRDefault="000E63BF" w:rsidP="00FA747B">
            <w:pPr>
              <w:pStyle w:val="af4"/>
              <w:widowControl w:val="0"/>
              <w:rPr>
                <w:rFonts w:cs="Arial"/>
              </w:rPr>
            </w:pPr>
            <w:r w:rsidRPr="00FA747B">
              <w:rPr>
                <w:rFonts w:cs="Arial"/>
              </w:rPr>
              <w:t>Mode</w:t>
            </w:r>
          </w:p>
        </w:tc>
        <w:tc>
          <w:tcPr>
            <w:tcW w:w="5554"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0E63BF" w:rsidRPr="00FA747B" w:rsidRDefault="000E63BF" w:rsidP="00FA747B">
            <w:pPr>
              <w:pStyle w:val="af4"/>
              <w:widowControl w:val="0"/>
              <w:rPr>
                <w:rFonts w:cs="Arial"/>
              </w:rPr>
            </w:pPr>
            <w:r w:rsidRPr="00FA747B">
              <w:rPr>
                <w:rFonts w:cs="Arial" w:hint="eastAsia"/>
              </w:rPr>
              <w:t>地址探测组模式</w:t>
            </w:r>
          </w:p>
        </w:tc>
      </w:tr>
      <w:tr w:rsidR="00FA747B" w:rsidRPr="00615FDA" w:rsidTr="00FA747B">
        <w:trPr>
          <w:cantSplit/>
          <w:tblHeader/>
        </w:trPr>
        <w:tc>
          <w:tcPr>
            <w:tcW w:w="2258"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0E63BF" w:rsidRPr="00FA747B" w:rsidRDefault="000E63BF" w:rsidP="00FA747B">
            <w:pPr>
              <w:pStyle w:val="af4"/>
              <w:widowControl w:val="0"/>
              <w:rPr>
                <w:rFonts w:cs="Arial"/>
              </w:rPr>
            </w:pPr>
            <w:r w:rsidRPr="00FA747B">
              <w:rPr>
                <w:rFonts w:cs="Arial"/>
              </w:rPr>
              <w:t>non-strict</w:t>
            </w:r>
          </w:p>
        </w:tc>
        <w:tc>
          <w:tcPr>
            <w:tcW w:w="5554"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0E63BF" w:rsidRPr="00FA747B" w:rsidRDefault="000E63BF" w:rsidP="00FA747B">
            <w:pPr>
              <w:pStyle w:val="af4"/>
              <w:widowControl w:val="0"/>
              <w:rPr>
                <w:rFonts w:cs="Arial"/>
              </w:rPr>
            </w:pPr>
            <w:r w:rsidRPr="00FA747B">
              <w:rPr>
                <w:rFonts w:cs="Arial" w:hint="eastAsia"/>
              </w:rPr>
              <w:t>非严格模式</w:t>
            </w:r>
          </w:p>
        </w:tc>
      </w:tr>
      <w:tr w:rsidR="00FA747B" w:rsidRPr="00615FDA" w:rsidTr="00FA747B">
        <w:trPr>
          <w:cantSplit/>
          <w:tblHeader/>
        </w:trPr>
        <w:tc>
          <w:tcPr>
            <w:tcW w:w="2258"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0E63BF" w:rsidRPr="00FA747B" w:rsidRDefault="000E63BF" w:rsidP="00FA747B">
            <w:pPr>
              <w:pStyle w:val="af4"/>
              <w:widowControl w:val="0"/>
              <w:rPr>
                <w:rFonts w:cs="Arial"/>
              </w:rPr>
            </w:pPr>
            <w:r w:rsidRPr="00FA747B">
              <w:rPr>
                <w:rFonts w:cs="Arial"/>
              </w:rPr>
              <w:t>strict</w:t>
            </w:r>
          </w:p>
        </w:tc>
        <w:tc>
          <w:tcPr>
            <w:tcW w:w="5554"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0E63BF" w:rsidRPr="00FA747B" w:rsidRDefault="000E63BF" w:rsidP="00FA747B">
            <w:pPr>
              <w:pStyle w:val="af4"/>
              <w:widowControl w:val="0"/>
              <w:rPr>
                <w:rFonts w:cs="Arial"/>
              </w:rPr>
            </w:pPr>
            <w:r w:rsidRPr="00FA747B">
              <w:rPr>
                <w:rFonts w:cs="Arial" w:hint="eastAsia"/>
              </w:rPr>
              <w:t>严格模式</w:t>
            </w:r>
          </w:p>
        </w:tc>
      </w:tr>
      <w:tr w:rsidR="00FA747B" w:rsidRPr="00615FDA" w:rsidTr="00FA747B">
        <w:trPr>
          <w:cantSplit/>
          <w:tblHeader/>
        </w:trPr>
        <w:tc>
          <w:tcPr>
            <w:tcW w:w="2258"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0E63BF" w:rsidRPr="00FA747B" w:rsidRDefault="000E63BF" w:rsidP="00FA747B">
            <w:pPr>
              <w:pStyle w:val="af4"/>
              <w:widowControl w:val="0"/>
              <w:rPr>
                <w:rFonts w:cs="Arial"/>
              </w:rPr>
            </w:pPr>
            <w:r w:rsidRPr="00FA747B">
              <w:rPr>
                <w:rFonts w:cs="Arial"/>
              </w:rPr>
              <w:t>Status</w:t>
            </w:r>
          </w:p>
        </w:tc>
        <w:tc>
          <w:tcPr>
            <w:tcW w:w="5554"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0E63BF" w:rsidRPr="00FA747B" w:rsidRDefault="000E63BF" w:rsidP="00FA747B">
            <w:pPr>
              <w:pStyle w:val="af4"/>
              <w:widowControl w:val="0"/>
              <w:rPr>
                <w:rFonts w:cs="Arial"/>
              </w:rPr>
            </w:pPr>
            <w:r w:rsidRPr="00FA747B">
              <w:rPr>
                <w:rFonts w:cs="Arial" w:hint="eastAsia"/>
              </w:rPr>
              <w:t>地址探测组的状态</w:t>
            </w:r>
          </w:p>
        </w:tc>
      </w:tr>
      <w:tr w:rsidR="00FA747B" w:rsidRPr="00615FDA" w:rsidTr="00FA747B">
        <w:trPr>
          <w:cantSplit/>
          <w:tblHeader/>
        </w:trPr>
        <w:tc>
          <w:tcPr>
            <w:tcW w:w="2258"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0E63BF" w:rsidRPr="00FA747B" w:rsidRDefault="000E63BF" w:rsidP="00FA747B">
            <w:pPr>
              <w:pStyle w:val="af4"/>
              <w:widowControl w:val="0"/>
              <w:rPr>
                <w:rFonts w:cs="Arial"/>
              </w:rPr>
            </w:pPr>
            <w:r w:rsidRPr="00FA747B">
              <w:rPr>
                <w:rFonts w:cs="Arial" w:hint="eastAsia"/>
              </w:rPr>
              <w:t>Failed</w:t>
            </w:r>
          </w:p>
        </w:tc>
        <w:tc>
          <w:tcPr>
            <w:tcW w:w="5554"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0E63BF" w:rsidRPr="00FA747B" w:rsidRDefault="000E63BF" w:rsidP="00FA747B">
            <w:pPr>
              <w:pStyle w:val="af4"/>
              <w:widowControl w:val="0"/>
              <w:rPr>
                <w:rFonts w:cs="Arial"/>
              </w:rPr>
            </w:pPr>
            <w:r w:rsidRPr="00FA747B">
              <w:rPr>
                <w:rFonts w:cs="Arial" w:hint="eastAsia"/>
              </w:rPr>
              <w:t>地址探测组状态为失败</w:t>
            </w:r>
          </w:p>
        </w:tc>
      </w:tr>
      <w:tr w:rsidR="00FA747B" w:rsidRPr="00615FDA" w:rsidTr="00FA747B">
        <w:trPr>
          <w:cantSplit/>
          <w:tblHeader/>
        </w:trPr>
        <w:tc>
          <w:tcPr>
            <w:tcW w:w="2258"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0E63BF" w:rsidRPr="00FA747B" w:rsidRDefault="000E63BF" w:rsidP="00FA747B">
            <w:pPr>
              <w:pStyle w:val="af4"/>
              <w:widowControl w:val="0"/>
              <w:rPr>
                <w:rFonts w:cs="Arial"/>
              </w:rPr>
            </w:pPr>
            <w:r w:rsidRPr="00FA747B">
              <w:rPr>
                <w:rFonts w:cs="Arial" w:hint="eastAsia"/>
              </w:rPr>
              <w:t>Success</w:t>
            </w:r>
          </w:p>
        </w:tc>
        <w:tc>
          <w:tcPr>
            <w:tcW w:w="5554"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0E63BF" w:rsidRPr="00FA747B" w:rsidRDefault="000E63BF" w:rsidP="00FA747B">
            <w:pPr>
              <w:pStyle w:val="af4"/>
              <w:widowControl w:val="0"/>
              <w:rPr>
                <w:rFonts w:cs="Arial"/>
              </w:rPr>
            </w:pPr>
            <w:r w:rsidRPr="00FA747B">
              <w:rPr>
                <w:rFonts w:cs="Arial" w:hint="eastAsia"/>
              </w:rPr>
              <w:t>地址探测组状态为成功</w:t>
            </w:r>
          </w:p>
        </w:tc>
      </w:tr>
      <w:tr w:rsidR="00FA747B" w:rsidRPr="00615FDA" w:rsidTr="00FA747B">
        <w:trPr>
          <w:cantSplit/>
          <w:tblHeader/>
        </w:trPr>
        <w:tc>
          <w:tcPr>
            <w:tcW w:w="2258"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0E63BF" w:rsidRPr="00FA747B" w:rsidRDefault="000E63BF" w:rsidP="00FA747B">
            <w:pPr>
              <w:pStyle w:val="af4"/>
              <w:widowControl w:val="0"/>
              <w:rPr>
                <w:rFonts w:cs="Arial"/>
              </w:rPr>
            </w:pPr>
            <w:r w:rsidRPr="00FA747B">
              <w:rPr>
                <w:rFonts w:cs="Arial"/>
              </w:rPr>
              <w:t>Member</w:t>
            </w:r>
          </w:p>
        </w:tc>
        <w:tc>
          <w:tcPr>
            <w:tcW w:w="5554"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0E63BF" w:rsidRPr="00FA747B" w:rsidRDefault="000E63BF" w:rsidP="00FA747B">
            <w:pPr>
              <w:pStyle w:val="af4"/>
              <w:widowControl w:val="0"/>
              <w:rPr>
                <w:rFonts w:cs="Arial"/>
              </w:rPr>
            </w:pPr>
            <w:r w:rsidRPr="00FA747B">
              <w:rPr>
                <w:rFonts w:cs="Arial" w:hint="eastAsia"/>
              </w:rPr>
              <w:t>地址探测组成员，下方显示成员的名称，目标，类型，状态</w:t>
            </w:r>
          </w:p>
        </w:tc>
      </w:tr>
      <w:tr w:rsidR="00FA747B" w:rsidRPr="00615FDA" w:rsidTr="00FA747B">
        <w:trPr>
          <w:cantSplit/>
          <w:tblHeader/>
        </w:trPr>
        <w:tc>
          <w:tcPr>
            <w:tcW w:w="2258"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0E63BF" w:rsidRPr="00FA747B" w:rsidRDefault="000E63BF" w:rsidP="00FA747B">
            <w:pPr>
              <w:pStyle w:val="af4"/>
              <w:widowControl w:val="0"/>
              <w:rPr>
                <w:rFonts w:cs="Arial"/>
              </w:rPr>
            </w:pPr>
            <w:r w:rsidRPr="00FA747B">
              <w:rPr>
                <w:rFonts w:cs="Arial"/>
              </w:rPr>
              <w:t>Used</w:t>
            </w:r>
          </w:p>
        </w:tc>
        <w:tc>
          <w:tcPr>
            <w:tcW w:w="5554"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0E63BF" w:rsidRPr="00FA747B" w:rsidRDefault="000E63BF" w:rsidP="00FA747B">
            <w:pPr>
              <w:pStyle w:val="af4"/>
              <w:widowControl w:val="0"/>
              <w:rPr>
                <w:rFonts w:cs="Arial"/>
              </w:rPr>
            </w:pPr>
            <w:r w:rsidRPr="00FA747B">
              <w:rPr>
                <w:rFonts w:cs="Arial"/>
              </w:rPr>
              <w:t>地址探测是否被其他模块使用</w:t>
            </w:r>
          </w:p>
        </w:tc>
      </w:tr>
      <w:tr w:rsidR="00FA747B" w:rsidRPr="00615FDA" w:rsidTr="00FA747B">
        <w:trPr>
          <w:cantSplit/>
          <w:tblHeader/>
        </w:trPr>
        <w:tc>
          <w:tcPr>
            <w:tcW w:w="2258"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0E63BF" w:rsidRPr="00FA747B" w:rsidRDefault="000E63BF" w:rsidP="00FA747B">
            <w:pPr>
              <w:pStyle w:val="af4"/>
              <w:widowControl w:val="0"/>
              <w:rPr>
                <w:rFonts w:cs="Arial"/>
              </w:rPr>
            </w:pPr>
            <w:r w:rsidRPr="00FA747B">
              <w:rPr>
                <w:rFonts w:cs="Arial" w:hint="eastAsia"/>
              </w:rPr>
              <w:t>Yes</w:t>
            </w:r>
          </w:p>
        </w:tc>
        <w:tc>
          <w:tcPr>
            <w:tcW w:w="5554"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0E63BF" w:rsidRPr="00FA747B" w:rsidRDefault="000E63BF" w:rsidP="00FA747B">
            <w:pPr>
              <w:pStyle w:val="af4"/>
              <w:widowControl w:val="0"/>
              <w:rPr>
                <w:rFonts w:cs="Arial"/>
              </w:rPr>
            </w:pPr>
            <w:r w:rsidRPr="00FA747B">
              <w:rPr>
                <w:rFonts w:cs="Arial" w:hint="eastAsia"/>
              </w:rPr>
              <w:t>地址探测被其他模块使用，无法删除</w:t>
            </w:r>
          </w:p>
        </w:tc>
      </w:tr>
      <w:tr w:rsidR="00FA747B" w:rsidRPr="00615FDA" w:rsidTr="00FA747B">
        <w:trPr>
          <w:cantSplit/>
          <w:tblHeader/>
        </w:trPr>
        <w:tc>
          <w:tcPr>
            <w:tcW w:w="2258"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0E63BF" w:rsidRPr="00FA747B" w:rsidRDefault="000E63BF" w:rsidP="00FA747B">
            <w:pPr>
              <w:pStyle w:val="af4"/>
              <w:widowControl w:val="0"/>
              <w:rPr>
                <w:rFonts w:cs="Arial"/>
              </w:rPr>
            </w:pPr>
            <w:r w:rsidRPr="00FA747B">
              <w:rPr>
                <w:rFonts w:cs="Arial" w:hint="eastAsia"/>
              </w:rPr>
              <w:lastRenderedPageBreak/>
              <w:t>No</w:t>
            </w:r>
          </w:p>
        </w:tc>
        <w:tc>
          <w:tcPr>
            <w:tcW w:w="5554"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0E63BF" w:rsidRPr="00FA747B" w:rsidRDefault="000E63BF" w:rsidP="00FA747B">
            <w:pPr>
              <w:pStyle w:val="af4"/>
              <w:widowControl w:val="0"/>
              <w:rPr>
                <w:rFonts w:cs="Arial"/>
              </w:rPr>
            </w:pPr>
            <w:r w:rsidRPr="00FA747B">
              <w:rPr>
                <w:rFonts w:cs="Arial" w:hint="eastAsia"/>
              </w:rPr>
              <w:t>地址探测没有被其他模块使用，可以删除</w:t>
            </w:r>
          </w:p>
        </w:tc>
      </w:tr>
      <w:tr w:rsidR="00FA747B" w:rsidRPr="00615FDA" w:rsidTr="00FA747B">
        <w:trPr>
          <w:cantSplit/>
          <w:tblHeader/>
        </w:trPr>
        <w:tc>
          <w:tcPr>
            <w:tcW w:w="2258"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0E63BF" w:rsidRPr="00FA747B" w:rsidRDefault="000E63BF" w:rsidP="00FA747B">
            <w:pPr>
              <w:pStyle w:val="af4"/>
              <w:widowControl w:val="0"/>
              <w:rPr>
                <w:rFonts w:cs="Arial"/>
              </w:rPr>
            </w:pPr>
            <w:r w:rsidRPr="00FA747B">
              <w:rPr>
                <w:rFonts w:cs="Arial"/>
              </w:rPr>
              <w:t>Status</w:t>
            </w:r>
          </w:p>
        </w:tc>
        <w:tc>
          <w:tcPr>
            <w:tcW w:w="5554"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0E63BF" w:rsidRPr="00FA747B" w:rsidRDefault="000E63BF" w:rsidP="00FA747B">
            <w:pPr>
              <w:pStyle w:val="af4"/>
              <w:widowControl w:val="0"/>
              <w:rPr>
                <w:rFonts w:cs="Arial"/>
              </w:rPr>
            </w:pPr>
            <w:r w:rsidRPr="00FA747B">
              <w:rPr>
                <w:rFonts w:cs="Arial" w:hint="eastAsia"/>
              </w:rPr>
              <w:t>地址探测的状态</w:t>
            </w:r>
          </w:p>
        </w:tc>
      </w:tr>
    </w:tbl>
    <w:p w:rsidR="000E63BF" w:rsidRPr="00615FDA" w:rsidRDefault="000E63BF" w:rsidP="000E63BF">
      <w:pPr>
        <w:pStyle w:val="TerminalDisplay"/>
      </w:pPr>
    </w:p>
    <w:p w:rsidR="000E63BF" w:rsidRPr="00615FDA" w:rsidRDefault="000E63BF" w:rsidP="000E63BF">
      <w:pPr>
        <w:pStyle w:val="30"/>
      </w:pPr>
      <w:bookmarkStart w:id="960" w:name="_Toc407784974"/>
      <w:bookmarkStart w:id="961" w:name="_Toc420590490"/>
      <w:bookmarkStart w:id="962" w:name="_Toc434414439"/>
      <w:bookmarkStart w:id="963" w:name="aa_22"/>
      <w:r w:rsidRPr="00615FDA">
        <w:t>track-</w:t>
      </w:r>
      <w:r w:rsidRPr="00615FDA">
        <w:rPr>
          <w:rFonts w:hint="eastAsia"/>
        </w:rPr>
        <w:t>group</w:t>
      </w:r>
      <w:bookmarkEnd w:id="960"/>
      <w:bookmarkEnd w:id="961"/>
      <w:bookmarkEnd w:id="962"/>
    </w:p>
    <w:bookmarkEnd w:id="963"/>
    <w:p w:rsidR="000E63BF" w:rsidRPr="00615FDA" w:rsidRDefault="000E63BF" w:rsidP="000E63BF">
      <w:pPr>
        <w:pStyle w:val="Body"/>
      </w:pPr>
      <w:r w:rsidRPr="00615FDA">
        <w:rPr>
          <w:b/>
        </w:rPr>
        <w:t>track-group</w:t>
      </w:r>
      <w:r w:rsidRPr="00615FDA">
        <w:t>命令用来</w:t>
      </w:r>
      <w:r w:rsidRPr="00615FDA">
        <w:rPr>
          <w:rFonts w:hint="eastAsia"/>
        </w:rPr>
        <w:t>创建地址探测组并进入地址探测组模式。</w:t>
      </w:r>
    </w:p>
    <w:p w:rsidR="000E63BF" w:rsidRPr="00615FDA" w:rsidRDefault="000E63BF" w:rsidP="000E63BF">
      <w:pPr>
        <w:pStyle w:val="Body"/>
      </w:pPr>
      <w:r w:rsidRPr="00615FDA">
        <w:rPr>
          <w:b/>
        </w:rPr>
        <w:t>no</w:t>
      </w:r>
      <w:r w:rsidRPr="00615FDA">
        <w:rPr>
          <w:rFonts w:hint="eastAsia"/>
          <w:b/>
        </w:rPr>
        <w:t xml:space="preserve"> track-group</w:t>
      </w:r>
      <w:r w:rsidRPr="00615FDA">
        <w:rPr>
          <w:rFonts w:hint="eastAsia"/>
        </w:rPr>
        <w:t>命令用来删除地址探测组。</w:t>
      </w:r>
    </w:p>
    <w:p w:rsidR="000E63BF" w:rsidRPr="00615FDA" w:rsidRDefault="000E63BF" w:rsidP="000E63BF">
      <w:pPr>
        <w:pStyle w:val="Body"/>
      </w:pPr>
      <w:r w:rsidRPr="00615FDA">
        <w:rPr>
          <w:rFonts w:hint="eastAsia"/>
        </w:rPr>
        <w:t>【命令】</w:t>
      </w:r>
    </w:p>
    <w:p w:rsidR="000E63BF" w:rsidRPr="00615FDA" w:rsidRDefault="000E63BF" w:rsidP="000E63BF">
      <w:pPr>
        <w:pStyle w:val="Body"/>
        <w:rPr>
          <w:b/>
        </w:rPr>
      </w:pPr>
      <w:r w:rsidRPr="00615FDA">
        <w:rPr>
          <w:rFonts w:hint="eastAsia"/>
          <w:b/>
        </w:rPr>
        <w:t>track-group</w:t>
      </w:r>
      <w:r w:rsidRPr="00615FDA">
        <w:rPr>
          <w:rFonts w:hint="eastAsia"/>
        </w:rPr>
        <w:t xml:space="preserve"> </w:t>
      </w:r>
      <w:r w:rsidRPr="00615FDA">
        <w:rPr>
          <w:rFonts w:hint="eastAsia"/>
          <w:i/>
        </w:rPr>
        <w:t>group-name</w:t>
      </w:r>
      <w:r w:rsidRPr="00615FDA">
        <w:rPr>
          <w:rFonts w:hint="eastAsia"/>
          <w:b/>
        </w:rPr>
        <w:t xml:space="preserve"> </w:t>
      </w:r>
    </w:p>
    <w:p w:rsidR="000E63BF" w:rsidRPr="00615FDA" w:rsidRDefault="000E63BF" w:rsidP="000E63BF">
      <w:pPr>
        <w:pStyle w:val="Body"/>
      </w:pPr>
      <w:r w:rsidRPr="00615FDA">
        <w:rPr>
          <w:rFonts w:hint="eastAsia"/>
          <w:b/>
        </w:rPr>
        <w:t>no track-group</w:t>
      </w:r>
      <w:r w:rsidRPr="00615FDA">
        <w:rPr>
          <w:rFonts w:hint="eastAsia"/>
        </w:rPr>
        <w:t xml:space="preserve"> </w:t>
      </w:r>
      <w:r w:rsidRPr="00615FDA">
        <w:rPr>
          <w:rFonts w:hint="eastAsia"/>
          <w:i/>
        </w:rPr>
        <w:t>group-name</w:t>
      </w:r>
    </w:p>
    <w:p w:rsidR="000E63BF" w:rsidRPr="00615FDA" w:rsidRDefault="000E63BF" w:rsidP="000E63BF">
      <w:pPr>
        <w:pStyle w:val="Body"/>
      </w:pPr>
      <w:r w:rsidRPr="00615FDA">
        <w:rPr>
          <w:rFonts w:hint="eastAsia"/>
        </w:rPr>
        <w:t>【缺省情况】</w:t>
      </w:r>
    </w:p>
    <w:p w:rsidR="000E63BF" w:rsidRPr="00615FDA" w:rsidRDefault="000E63BF" w:rsidP="000E63BF">
      <w:pPr>
        <w:pStyle w:val="Body"/>
        <w:rPr>
          <w:lang w:eastAsia="zh-CN"/>
        </w:rPr>
      </w:pPr>
      <w:r w:rsidRPr="00615FDA">
        <w:rPr>
          <w:rFonts w:hint="eastAsia"/>
          <w:lang w:eastAsia="zh-CN"/>
        </w:rPr>
        <w:t>缺省情况下，未配置地址探测组。</w:t>
      </w:r>
    </w:p>
    <w:p w:rsidR="000E63BF" w:rsidRPr="00615FDA" w:rsidRDefault="000E63BF" w:rsidP="000E63BF">
      <w:pPr>
        <w:pStyle w:val="Body"/>
        <w:rPr>
          <w:lang w:eastAsia="zh-CN"/>
        </w:rPr>
      </w:pPr>
      <w:r w:rsidRPr="00615FDA">
        <w:rPr>
          <w:rFonts w:hint="eastAsia"/>
          <w:lang w:eastAsia="zh-CN"/>
        </w:rPr>
        <w:t>【视图】</w:t>
      </w:r>
    </w:p>
    <w:p w:rsidR="000E63BF" w:rsidRPr="00615FDA" w:rsidRDefault="000E63BF" w:rsidP="000E63BF">
      <w:pPr>
        <w:pStyle w:val="Body"/>
        <w:rPr>
          <w:lang w:eastAsia="zh-CN"/>
        </w:rPr>
      </w:pPr>
      <w:r w:rsidRPr="00615FDA">
        <w:rPr>
          <w:rFonts w:hint="eastAsia"/>
          <w:lang w:eastAsia="zh-CN"/>
        </w:rPr>
        <w:t>系统视图</w:t>
      </w:r>
    </w:p>
    <w:p w:rsidR="000E63BF" w:rsidRPr="00615FDA" w:rsidRDefault="000E63BF" w:rsidP="000E63BF">
      <w:pPr>
        <w:pStyle w:val="Body"/>
        <w:rPr>
          <w:i/>
          <w:color w:val="0000FF"/>
          <w:lang w:eastAsia="zh-CN"/>
        </w:rPr>
      </w:pPr>
      <w:r w:rsidRPr="00615FDA">
        <w:rPr>
          <w:rFonts w:hint="eastAsia"/>
          <w:lang w:eastAsia="zh-CN"/>
        </w:rPr>
        <w:t>【参数】</w:t>
      </w:r>
    </w:p>
    <w:p w:rsidR="000E63BF" w:rsidRPr="00615FDA" w:rsidRDefault="000E63BF" w:rsidP="000E63BF">
      <w:pPr>
        <w:pStyle w:val="Body"/>
        <w:rPr>
          <w:lang w:eastAsia="zh-CN"/>
        </w:rPr>
      </w:pPr>
      <w:r w:rsidRPr="00615FDA">
        <w:rPr>
          <w:rFonts w:hint="eastAsia"/>
          <w:i/>
          <w:lang w:eastAsia="zh-CN"/>
        </w:rPr>
        <w:t>group-name</w:t>
      </w:r>
      <w:r w:rsidRPr="00615FDA">
        <w:rPr>
          <w:rFonts w:hint="eastAsia"/>
          <w:lang w:eastAsia="zh-CN"/>
        </w:rPr>
        <w:t>：地址探测组的名称，取值最大</w:t>
      </w:r>
      <w:r w:rsidRPr="00615FDA">
        <w:rPr>
          <w:rFonts w:hint="eastAsia"/>
          <w:lang w:eastAsia="zh-CN"/>
        </w:rPr>
        <w:t>31</w:t>
      </w:r>
      <w:r w:rsidRPr="00615FDA">
        <w:rPr>
          <w:rFonts w:hint="eastAsia"/>
          <w:lang w:eastAsia="zh-CN"/>
        </w:rPr>
        <w:t>个字符，且不能包含“</w:t>
      </w:r>
      <w:r w:rsidRPr="00615FDA">
        <w:rPr>
          <w:lang w:eastAsia="zh-CN"/>
        </w:rPr>
        <w:t>%!"#$&amp;`*+,/:;&lt;=&gt;?\^'{}!</w:t>
      </w:r>
      <w:r w:rsidRPr="00615FDA">
        <w:rPr>
          <w:rFonts w:hint="eastAsia"/>
          <w:lang w:eastAsia="zh-CN"/>
        </w:rPr>
        <w:t>”。</w:t>
      </w:r>
    </w:p>
    <w:p w:rsidR="000E63BF" w:rsidRPr="00615FDA" w:rsidRDefault="000E63BF" w:rsidP="000E63BF">
      <w:pPr>
        <w:pStyle w:val="Body"/>
        <w:rPr>
          <w:lang w:eastAsia="zh-CN"/>
        </w:rPr>
      </w:pPr>
      <w:r w:rsidRPr="00615FDA">
        <w:rPr>
          <w:rFonts w:hint="eastAsia"/>
          <w:lang w:eastAsia="zh-CN"/>
        </w:rPr>
        <w:t>【举例】</w:t>
      </w:r>
    </w:p>
    <w:p w:rsidR="000E63BF" w:rsidRPr="00615FDA" w:rsidRDefault="000E63BF" w:rsidP="000E63BF">
      <w:pPr>
        <w:pStyle w:val="Body"/>
        <w:rPr>
          <w:lang w:eastAsia="zh-CN"/>
        </w:rPr>
      </w:pPr>
      <w:r w:rsidRPr="00615FDA">
        <w:rPr>
          <w:rFonts w:hint="eastAsia"/>
          <w:lang w:eastAsia="zh-CN"/>
        </w:rPr>
        <w:t xml:space="preserve"># </w:t>
      </w:r>
      <w:r w:rsidRPr="00615FDA">
        <w:rPr>
          <w:rFonts w:hint="eastAsia"/>
          <w:lang w:eastAsia="zh-CN"/>
        </w:rPr>
        <w:t>配置地址探测组并进入地址探测组模式。</w:t>
      </w:r>
    </w:p>
    <w:p w:rsidR="000E63BF" w:rsidRPr="00615FDA" w:rsidRDefault="000E63BF" w:rsidP="000E63BF">
      <w:pPr>
        <w:pStyle w:val="aff7"/>
      </w:pPr>
      <w:r w:rsidRPr="00615FDA">
        <w:t>host#</w:t>
      </w:r>
      <w:r w:rsidRPr="00615FDA">
        <w:rPr>
          <w:rFonts w:hint="eastAsia"/>
        </w:rPr>
        <w:t xml:space="preserve"> </w:t>
      </w:r>
      <w:r w:rsidRPr="00615FDA">
        <w:t>configure terminal</w:t>
      </w:r>
    </w:p>
    <w:p w:rsidR="000E63BF" w:rsidRPr="00615FDA" w:rsidRDefault="000E63BF" w:rsidP="000E63BF">
      <w:pPr>
        <w:pStyle w:val="aff7"/>
      </w:pPr>
      <w:r w:rsidRPr="00615FDA">
        <w:t>host (config)# track-group g1</w:t>
      </w:r>
    </w:p>
    <w:p w:rsidR="000E63BF" w:rsidRPr="00615FDA" w:rsidRDefault="000E63BF" w:rsidP="000E63BF">
      <w:pPr>
        <w:pStyle w:val="aff7"/>
      </w:pPr>
      <w:r w:rsidRPr="00615FDA">
        <w:t>host (config-track-group)#</w:t>
      </w:r>
    </w:p>
    <w:p w:rsidR="000E63BF" w:rsidRPr="00615FDA" w:rsidRDefault="000E63BF" w:rsidP="000E63BF">
      <w:pPr>
        <w:pStyle w:val="22"/>
      </w:pPr>
      <w:bookmarkStart w:id="964" w:name="_Toc407784975"/>
      <w:bookmarkStart w:id="965" w:name="_Toc420590491"/>
      <w:bookmarkStart w:id="966" w:name="_Toc434414440"/>
      <w:r w:rsidRPr="00615FDA">
        <w:rPr>
          <w:rFonts w:hint="eastAsia"/>
        </w:rPr>
        <w:t>接口状态探测</w:t>
      </w:r>
      <w:bookmarkEnd w:id="964"/>
      <w:bookmarkEnd w:id="965"/>
      <w:bookmarkEnd w:id="966"/>
    </w:p>
    <w:p w:rsidR="000E63BF" w:rsidRPr="00615FDA" w:rsidRDefault="000E63BF" w:rsidP="000E63BF">
      <w:pPr>
        <w:pStyle w:val="30"/>
      </w:pPr>
      <w:bookmarkStart w:id="967" w:name="_Toc401833898"/>
      <w:bookmarkStart w:id="968" w:name="_Toc407784976"/>
      <w:bookmarkStart w:id="969" w:name="_Toc420590492"/>
      <w:bookmarkStart w:id="970" w:name="_Toc434414441"/>
      <w:r w:rsidRPr="00615FDA">
        <w:rPr>
          <w:rFonts w:hint="eastAsia"/>
        </w:rPr>
        <w:t>track</w:t>
      </w:r>
      <w:bookmarkEnd w:id="967"/>
      <w:r w:rsidRPr="00615FDA">
        <w:rPr>
          <w:rFonts w:hint="eastAsia"/>
        </w:rPr>
        <w:t>（接口模式）</w:t>
      </w:r>
      <w:bookmarkEnd w:id="968"/>
      <w:bookmarkEnd w:id="969"/>
      <w:bookmarkEnd w:id="970"/>
    </w:p>
    <w:p w:rsidR="000E63BF" w:rsidRPr="00615FDA" w:rsidRDefault="000E63BF" w:rsidP="000E63BF">
      <w:pPr>
        <w:pStyle w:val="Body"/>
      </w:pPr>
      <w:r w:rsidRPr="00615FDA">
        <w:rPr>
          <w:rFonts w:hint="eastAsia"/>
          <w:b/>
        </w:rPr>
        <w:t>track</w:t>
      </w:r>
      <w:r w:rsidRPr="00615FDA">
        <w:t>命令配置</w:t>
      </w:r>
      <w:r w:rsidRPr="00615FDA">
        <w:rPr>
          <w:rFonts w:hint="eastAsia"/>
        </w:rPr>
        <w:t>地址探测和接口联动。</w:t>
      </w:r>
    </w:p>
    <w:p w:rsidR="000E63BF" w:rsidRPr="00615FDA" w:rsidRDefault="000E63BF" w:rsidP="000E63BF">
      <w:pPr>
        <w:pStyle w:val="Body"/>
        <w:rPr>
          <w:bCs/>
        </w:rPr>
      </w:pPr>
      <w:r w:rsidRPr="00615FDA">
        <w:rPr>
          <w:b/>
        </w:rPr>
        <w:t xml:space="preserve">no </w:t>
      </w:r>
      <w:r w:rsidRPr="00615FDA">
        <w:rPr>
          <w:rFonts w:hint="eastAsia"/>
          <w:b/>
        </w:rPr>
        <w:t>track</w:t>
      </w:r>
      <w:r w:rsidRPr="00615FDA">
        <w:t>命令</w:t>
      </w:r>
      <w:r w:rsidRPr="00615FDA">
        <w:rPr>
          <w:rFonts w:hint="eastAsia"/>
        </w:rPr>
        <w:t>用来删除地址探测和接口联动。</w:t>
      </w:r>
    </w:p>
    <w:p w:rsidR="000E63BF" w:rsidRPr="00615FDA" w:rsidRDefault="000E63BF" w:rsidP="000E63BF">
      <w:pPr>
        <w:pStyle w:val="Body"/>
      </w:pPr>
      <w:r w:rsidRPr="00615FDA">
        <w:rPr>
          <w:rFonts w:hint="eastAsia"/>
        </w:rPr>
        <w:t>【命令】</w:t>
      </w:r>
    </w:p>
    <w:p w:rsidR="000E63BF" w:rsidRPr="00615FDA" w:rsidRDefault="000E63BF" w:rsidP="000E63BF">
      <w:pPr>
        <w:pStyle w:val="Body"/>
        <w:rPr>
          <w:i/>
        </w:rPr>
      </w:pPr>
      <w:r w:rsidRPr="00615FDA">
        <w:rPr>
          <w:rFonts w:hint="eastAsia"/>
          <w:b/>
        </w:rPr>
        <w:t xml:space="preserve">track </w:t>
      </w:r>
      <w:r w:rsidRPr="00615FDA">
        <w:rPr>
          <w:rFonts w:hint="eastAsia"/>
          <w:i/>
        </w:rPr>
        <w:t>track-name</w:t>
      </w:r>
    </w:p>
    <w:p w:rsidR="000E63BF" w:rsidRPr="00615FDA" w:rsidRDefault="000E63BF" w:rsidP="000E63BF">
      <w:pPr>
        <w:pStyle w:val="Body"/>
        <w:rPr>
          <w:bCs/>
        </w:rPr>
      </w:pPr>
      <w:r w:rsidRPr="00615FDA">
        <w:rPr>
          <w:b/>
        </w:rPr>
        <w:t xml:space="preserve">no </w:t>
      </w:r>
      <w:r w:rsidRPr="00615FDA">
        <w:rPr>
          <w:rFonts w:hint="eastAsia"/>
          <w:b/>
        </w:rPr>
        <w:t xml:space="preserve">track </w:t>
      </w:r>
      <w:r w:rsidRPr="00615FDA">
        <w:rPr>
          <w:rFonts w:hint="eastAsia"/>
          <w:i/>
        </w:rPr>
        <w:t>track-name</w:t>
      </w:r>
    </w:p>
    <w:p w:rsidR="000E63BF" w:rsidRPr="00615FDA" w:rsidRDefault="000E63BF" w:rsidP="000E63BF">
      <w:pPr>
        <w:pStyle w:val="Body"/>
        <w:rPr>
          <w:lang w:eastAsia="zh-CN"/>
        </w:rPr>
      </w:pPr>
      <w:r w:rsidRPr="00615FDA">
        <w:rPr>
          <w:rFonts w:hint="eastAsia"/>
          <w:lang w:eastAsia="zh-CN"/>
        </w:rPr>
        <w:lastRenderedPageBreak/>
        <w:t>【缺省情况】</w:t>
      </w:r>
    </w:p>
    <w:p w:rsidR="000E63BF" w:rsidRPr="00615FDA" w:rsidRDefault="000E63BF" w:rsidP="000E63BF">
      <w:pPr>
        <w:pStyle w:val="Body"/>
        <w:rPr>
          <w:lang w:eastAsia="zh-CN"/>
        </w:rPr>
      </w:pPr>
      <w:r w:rsidRPr="00615FDA">
        <w:rPr>
          <w:rFonts w:hint="eastAsia"/>
          <w:lang w:eastAsia="zh-CN"/>
        </w:rPr>
        <w:t>缺省情况下，地址探测没有和接口联动。</w:t>
      </w:r>
    </w:p>
    <w:p w:rsidR="000E63BF" w:rsidRPr="00615FDA" w:rsidRDefault="000E63BF" w:rsidP="000E63BF">
      <w:pPr>
        <w:pStyle w:val="Body"/>
        <w:rPr>
          <w:lang w:eastAsia="zh-CN"/>
        </w:rPr>
      </w:pPr>
      <w:r w:rsidRPr="00615FDA">
        <w:rPr>
          <w:rFonts w:hint="eastAsia"/>
          <w:lang w:eastAsia="zh-CN"/>
        </w:rPr>
        <w:t>【视图】</w:t>
      </w:r>
    </w:p>
    <w:p w:rsidR="000E63BF" w:rsidRPr="00615FDA" w:rsidRDefault="000E63BF" w:rsidP="000E63BF">
      <w:pPr>
        <w:pStyle w:val="Body"/>
        <w:rPr>
          <w:lang w:eastAsia="zh-CN"/>
        </w:rPr>
      </w:pPr>
      <w:r w:rsidRPr="00615FDA">
        <w:rPr>
          <w:rFonts w:hint="eastAsia"/>
          <w:lang w:eastAsia="zh-CN"/>
        </w:rPr>
        <w:t>接口视图</w:t>
      </w:r>
    </w:p>
    <w:p w:rsidR="000E63BF" w:rsidRPr="00615FDA" w:rsidRDefault="000E63BF" w:rsidP="000E63BF">
      <w:pPr>
        <w:pStyle w:val="Body"/>
        <w:rPr>
          <w:i/>
          <w:color w:val="0000FF"/>
          <w:lang w:eastAsia="zh-CN"/>
        </w:rPr>
      </w:pPr>
      <w:r w:rsidRPr="00615FDA">
        <w:rPr>
          <w:rFonts w:hint="eastAsia"/>
          <w:lang w:eastAsia="zh-CN"/>
        </w:rPr>
        <w:t>【参数】</w:t>
      </w:r>
    </w:p>
    <w:p w:rsidR="000E63BF" w:rsidRPr="00615FDA" w:rsidRDefault="000E63BF" w:rsidP="000E63BF">
      <w:pPr>
        <w:pStyle w:val="Body"/>
        <w:rPr>
          <w:lang w:eastAsia="zh-CN"/>
        </w:rPr>
      </w:pPr>
      <w:r w:rsidRPr="00615FDA">
        <w:rPr>
          <w:rFonts w:hint="eastAsia"/>
          <w:i/>
          <w:lang w:eastAsia="zh-CN"/>
        </w:rPr>
        <w:t>track-name</w:t>
      </w:r>
      <w:r w:rsidRPr="00615FDA">
        <w:rPr>
          <w:rFonts w:hint="eastAsia"/>
          <w:lang w:eastAsia="zh-CN"/>
        </w:rPr>
        <w:t>：要和接口联动的地址探测或者地址探测组名称，取值最大</w:t>
      </w:r>
      <w:r w:rsidRPr="00615FDA">
        <w:rPr>
          <w:rFonts w:hint="eastAsia"/>
          <w:lang w:eastAsia="zh-CN"/>
        </w:rPr>
        <w:t>31</w:t>
      </w:r>
      <w:r w:rsidRPr="00615FDA">
        <w:rPr>
          <w:rFonts w:hint="eastAsia"/>
          <w:lang w:eastAsia="zh-CN"/>
        </w:rPr>
        <w:t>个字符，且不能包含“</w:t>
      </w:r>
      <w:r w:rsidRPr="00615FDA">
        <w:rPr>
          <w:lang w:eastAsia="zh-CN"/>
        </w:rPr>
        <w:t>%!"#$&amp;`*+,/:;&lt;=&gt;?\^'{}!</w:t>
      </w:r>
      <w:r w:rsidRPr="00615FDA">
        <w:rPr>
          <w:rFonts w:hint="eastAsia"/>
          <w:lang w:eastAsia="zh-CN"/>
        </w:rPr>
        <w:t>”。</w:t>
      </w:r>
    </w:p>
    <w:p w:rsidR="000E63BF" w:rsidRPr="00615FDA" w:rsidRDefault="000E63BF" w:rsidP="000E63BF">
      <w:pPr>
        <w:pStyle w:val="Body"/>
        <w:rPr>
          <w:lang w:eastAsia="zh-CN"/>
        </w:rPr>
      </w:pPr>
      <w:r w:rsidRPr="00615FDA">
        <w:rPr>
          <w:rFonts w:hint="eastAsia"/>
          <w:lang w:eastAsia="zh-CN"/>
        </w:rPr>
        <w:t>【使用指导】</w:t>
      </w:r>
    </w:p>
    <w:p w:rsidR="000E63BF" w:rsidRPr="00615FDA" w:rsidRDefault="000E63BF" w:rsidP="000E63BF">
      <w:pPr>
        <w:pStyle w:val="Body"/>
        <w:rPr>
          <w:lang w:eastAsia="zh-CN"/>
        </w:rPr>
      </w:pPr>
      <w:r w:rsidRPr="00615FDA">
        <w:rPr>
          <w:lang w:eastAsia="zh-CN"/>
        </w:rPr>
        <w:t>当地址探测失败后</w:t>
      </w:r>
      <w:r w:rsidRPr="00615FDA">
        <w:rPr>
          <w:rFonts w:hint="eastAsia"/>
          <w:lang w:eastAsia="zh-CN"/>
        </w:rPr>
        <w:t>，</w:t>
      </w:r>
      <w:r w:rsidRPr="00615FDA">
        <w:rPr>
          <w:lang w:eastAsia="zh-CN"/>
        </w:rPr>
        <w:t>和探测联动的接口会将接口关闭</w:t>
      </w:r>
      <w:r w:rsidRPr="00615FDA">
        <w:rPr>
          <w:rFonts w:hint="eastAsia"/>
          <w:lang w:eastAsia="zh-CN"/>
        </w:rPr>
        <w:t>。地址探测恢复成功后，和探测联动的接口将恢复。</w:t>
      </w:r>
    </w:p>
    <w:p w:rsidR="000E63BF" w:rsidRPr="00615FDA" w:rsidRDefault="000E63BF" w:rsidP="000E63BF">
      <w:pPr>
        <w:pStyle w:val="Body"/>
        <w:rPr>
          <w:lang w:eastAsia="zh-CN"/>
        </w:rPr>
      </w:pPr>
      <w:r w:rsidRPr="00615FDA">
        <w:rPr>
          <w:lang w:eastAsia="zh-CN"/>
        </w:rPr>
        <w:t>需要注意的是</w:t>
      </w:r>
      <w:r w:rsidRPr="00615FDA">
        <w:rPr>
          <w:rFonts w:hint="eastAsia"/>
          <w:lang w:eastAsia="zh-CN"/>
        </w:rPr>
        <w:t>：</w:t>
      </w:r>
    </w:p>
    <w:p w:rsidR="000E63BF" w:rsidRPr="00615FDA" w:rsidRDefault="000E63BF" w:rsidP="000E63BF">
      <w:pPr>
        <w:pStyle w:val="Body"/>
        <w:rPr>
          <w:lang w:eastAsia="zh-CN"/>
        </w:rPr>
      </w:pPr>
      <w:r w:rsidRPr="00615FDA">
        <w:rPr>
          <w:lang w:eastAsia="zh-CN"/>
        </w:rPr>
        <w:t>如果地址探测的出接口和此条地址探测联动</w:t>
      </w:r>
      <w:r w:rsidRPr="00615FDA">
        <w:rPr>
          <w:rFonts w:hint="eastAsia"/>
          <w:lang w:eastAsia="zh-CN"/>
        </w:rPr>
        <w:t>，</w:t>
      </w:r>
      <w:r w:rsidRPr="00615FDA">
        <w:rPr>
          <w:lang w:eastAsia="zh-CN"/>
        </w:rPr>
        <w:t>会造成探测失败后</w:t>
      </w:r>
      <w:r w:rsidRPr="00615FDA">
        <w:rPr>
          <w:rFonts w:hint="eastAsia"/>
          <w:lang w:eastAsia="zh-CN"/>
        </w:rPr>
        <w:t>，接口因为已经关闭，探测报文永远无法发送出去的问题。所以禁止地址探测的出接口和此条地址探测联动。</w:t>
      </w:r>
    </w:p>
    <w:p w:rsidR="000E63BF" w:rsidRPr="00615FDA" w:rsidRDefault="000E63BF" w:rsidP="000E63BF">
      <w:pPr>
        <w:pStyle w:val="Body"/>
        <w:rPr>
          <w:lang w:eastAsia="zh-CN"/>
        </w:rPr>
      </w:pPr>
      <w:r w:rsidRPr="00615FDA">
        <w:rPr>
          <w:rFonts w:hint="eastAsia"/>
          <w:lang w:eastAsia="zh-CN"/>
        </w:rPr>
        <w:t>已经被配置为地址探测出接口的接口不能配置和地址探测联动。</w:t>
      </w:r>
    </w:p>
    <w:p w:rsidR="000E63BF" w:rsidRPr="00615FDA" w:rsidRDefault="000E63BF" w:rsidP="000E63BF">
      <w:pPr>
        <w:pStyle w:val="Body"/>
        <w:rPr>
          <w:lang w:eastAsia="zh-CN"/>
        </w:rPr>
      </w:pPr>
      <w:r w:rsidRPr="00615FDA">
        <w:rPr>
          <w:rFonts w:hint="eastAsia"/>
          <w:lang w:eastAsia="zh-CN"/>
        </w:rPr>
        <w:t>子接口已经被配置为地址探测出接口的接口不能配置和地址探测联动。</w:t>
      </w:r>
    </w:p>
    <w:p w:rsidR="000E63BF" w:rsidRPr="00615FDA" w:rsidRDefault="000E63BF" w:rsidP="000E63BF">
      <w:pPr>
        <w:pStyle w:val="Body"/>
        <w:rPr>
          <w:lang w:eastAsia="zh-CN"/>
        </w:rPr>
      </w:pPr>
      <w:r w:rsidRPr="00615FDA">
        <w:rPr>
          <w:rFonts w:hint="eastAsia"/>
          <w:lang w:eastAsia="zh-CN"/>
        </w:rPr>
        <w:t>已经配置了和地址探测联动的接口不能作为地址探测的出接口。</w:t>
      </w:r>
    </w:p>
    <w:p w:rsidR="000E63BF" w:rsidRPr="00615FDA" w:rsidRDefault="000E63BF" w:rsidP="000E63BF">
      <w:pPr>
        <w:pStyle w:val="Body"/>
        <w:rPr>
          <w:lang w:eastAsia="zh-CN"/>
        </w:rPr>
      </w:pPr>
      <w:r w:rsidRPr="00615FDA">
        <w:rPr>
          <w:rFonts w:hint="eastAsia"/>
          <w:lang w:eastAsia="zh-CN"/>
        </w:rPr>
        <w:t>已经配置了和地址探测联动的接口的子接口不能作为地址探测出接口。</w:t>
      </w:r>
    </w:p>
    <w:p w:rsidR="000E63BF" w:rsidRPr="00615FDA" w:rsidRDefault="000E63BF" w:rsidP="000E63BF">
      <w:pPr>
        <w:pStyle w:val="Body"/>
        <w:rPr>
          <w:lang w:eastAsia="zh-CN"/>
        </w:rPr>
      </w:pPr>
      <w:r w:rsidRPr="00615FDA">
        <w:rPr>
          <w:rFonts w:hint="eastAsia"/>
          <w:lang w:eastAsia="zh-CN"/>
        </w:rPr>
        <w:t>【举例】</w:t>
      </w:r>
    </w:p>
    <w:p w:rsidR="000E63BF" w:rsidRPr="00615FDA" w:rsidRDefault="000E63BF" w:rsidP="000E63BF">
      <w:pPr>
        <w:pStyle w:val="Body"/>
        <w:rPr>
          <w:lang w:eastAsia="zh-CN"/>
        </w:rPr>
      </w:pPr>
      <w:r w:rsidRPr="00615FDA">
        <w:rPr>
          <w:rFonts w:hint="eastAsia"/>
          <w:lang w:eastAsia="zh-CN"/>
        </w:rPr>
        <w:t xml:space="preserve"># </w:t>
      </w:r>
      <w:r w:rsidRPr="00615FDA">
        <w:rPr>
          <w:rFonts w:hint="eastAsia"/>
          <w:lang w:eastAsia="zh-CN"/>
        </w:rPr>
        <w:t>配置</w:t>
      </w:r>
      <w:r w:rsidRPr="00615FDA">
        <w:rPr>
          <w:rFonts w:hint="eastAsia"/>
          <w:lang w:eastAsia="zh-CN"/>
        </w:rPr>
        <w:t>ge0</w:t>
      </w:r>
      <w:r w:rsidRPr="00615FDA">
        <w:rPr>
          <w:rFonts w:hint="eastAsia"/>
          <w:lang w:eastAsia="zh-CN"/>
        </w:rPr>
        <w:t>和地址探测</w:t>
      </w:r>
      <w:r w:rsidRPr="00615FDA">
        <w:rPr>
          <w:rFonts w:hint="eastAsia"/>
          <w:lang w:eastAsia="zh-CN"/>
        </w:rPr>
        <w:t>m1</w:t>
      </w:r>
      <w:r w:rsidRPr="00615FDA">
        <w:rPr>
          <w:rFonts w:hint="eastAsia"/>
          <w:lang w:eastAsia="zh-CN"/>
        </w:rPr>
        <w:t>联动。</w:t>
      </w:r>
    </w:p>
    <w:p w:rsidR="000E63BF" w:rsidRPr="00615FDA" w:rsidRDefault="000E63BF" w:rsidP="000E63BF">
      <w:pPr>
        <w:pStyle w:val="aff7"/>
      </w:pPr>
      <w:r w:rsidRPr="00615FDA">
        <w:t>host#</w:t>
      </w:r>
      <w:r w:rsidRPr="00615FDA">
        <w:rPr>
          <w:rFonts w:hint="eastAsia"/>
        </w:rPr>
        <w:t xml:space="preserve"> </w:t>
      </w:r>
      <w:r w:rsidRPr="00615FDA">
        <w:t>configure terminal</w:t>
      </w:r>
    </w:p>
    <w:p w:rsidR="000E63BF" w:rsidRPr="00615FDA" w:rsidRDefault="000E63BF" w:rsidP="000E63BF">
      <w:pPr>
        <w:pStyle w:val="aff7"/>
      </w:pPr>
      <w:r w:rsidRPr="00615FDA">
        <w:t>host(config)#</w:t>
      </w:r>
      <w:r w:rsidRPr="00615FDA">
        <w:rPr>
          <w:rFonts w:hint="eastAsia"/>
        </w:rPr>
        <w:t xml:space="preserve"> interface ge0</w:t>
      </w:r>
    </w:p>
    <w:p w:rsidR="000E63BF" w:rsidRPr="00615FDA" w:rsidRDefault="000E63BF" w:rsidP="000E63BF">
      <w:pPr>
        <w:pStyle w:val="aff7"/>
      </w:pPr>
      <w:r w:rsidRPr="00615FDA">
        <w:t>host(config-ge0)#</w:t>
      </w:r>
      <w:r w:rsidRPr="00615FDA">
        <w:rPr>
          <w:rFonts w:hint="eastAsia"/>
        </w:rPr>
        <w:t xml:space="preserve"> track m1</w:t>
      </w:r>
    </w:p>
    <w:p w:rsidR="000E63BF" w:rsidRPr="00615FDA" w:rsidRDefault="000E63BF" w:rsidP="000E63BF">
      <w:pPr>
        <w:pStyle w:val="22"/>
      </w:pPr>
      <w:bookmarkStart w:id="971" w:name="_Toc407784977"/>
      <w:bookmarkStart w:id="972" w:name="_Toc420590493"/>
      <w:bookmarkStart w:id="973" w:name="_Toc434414442"/>
      <w:r w:rsidRPr="00615FDA">
        <w:rPr>
          <w:rFonts w:hint="eastAsia"/>
        </w:rPr>
        <w:t>地址探测和</w:t>
      </w:r>
      <w:r w:rsidRPr="00615FDA">
        <w:rPr>
          <w:rFonts w:hint="eastAsia"/>
        </w:rPr>
        <w:t>HA</w:t>
      </w:r>
      <w:r w:rsidRPr="00615FDA">
        <w:rPr>
          <w:rFonts w:hint="eastAsia"/>
        </w:rPr>
        <w:t>联动</w:t>
      </w:r>
      <w:bookmarkEnd w:id="971"/>
      <w:bookmarkEnd w:id="972"/>
      <w:bookmarkEnd w:id="973"/>
    </w:p>
    <w:p w:rsidR="000E63BF" w:rsidRPr="00615FDA" w:rsidRDefault="000E63BF" w:rsidP="000E63BF">
      <w:pPr>
        <w:pStyle w:val="30"/>
      </w:pPr>
      <w:bookmarkStart w:id="974" w:name="_Toc407784978"/>
      <w:bookmarkStart w:id="975" w:name="_Toc420590494"/>
      <w:bookmarkStart w:id="976" w:name="_Toc434414443"/>
      <w:r w:rsidRPr="00615FDA">
        <w:rPr>
          <w:rFonts w:hint="eastAsia"/>
        </w:rPr>
        <w:t>track</w:t>
      </w:r>
      <w:r w:rsidRPr="00615FDA">
        <w:rPr>
          <w:rFonts w:hint="eastAsia"/>
        </w:rPr>
        <w:t>（</w:t>
      </w:r>
      <w:r w:rsidRPr="00615FDA">
        <w:rPr>
          <w:rFonts w:hint="eastAsia"/>
        </w:rPr>
        <w:t>HA</w:t>
      </w:r>
      <w:r w:rsidRPr="00615FDA">
        <w:rPr>
          <w:rFonts w:hint="eastAsia"/>
        </w:rPr>
        <w:t>视图）</w:t>
      </w:r>
      <w:bookmarkEnd w:id="974"/>
      <w:bookmarkEnd w:id="975"/>
      <w:bookmarkEnd w:id="976"/>
    </w:p>
    <w:p w:rsidR="000E63BF" w:rsidRPr="00615FDA" w:rsidRDefault="000E63BF" w:rsidP="000E63BF">
      <w:pPr>
        <w:pStyle w:val="Body"/>
      </w:pPr>
      <w:r w:rsidRPr="00615FDA">
        <w:rPr>
          <w:rFonts w:hint="eastAsia"/>
          <w:b/>
        </w:rPr>
        <w:t>track</w:t>
      </w:r>
      <w:r w:rsidRPr="00615FDA">
        <w:t>命令</w:t>
      </w:r>
      <w:r w:rsidRPr="00615FDA">
        <w:rPr>
          <w:rFonts w:hint="eastAsia"/>
        </w:rPr>
        <w:t>配置地址探测和</w:t>
      </w:r>
      <w:r w:rsidRPr="00615FDA">
        <w:rPr>
          <w:rFonts w:hint="eastAsia"/>
        </w:rPr>
        <w:t>HA</w:t>
      </w:r>
      <w:r w:rsidRPr="00615FDA">
        <w:rPr>
          <w:rFonts w:hint="eastAsia"/>
        </w:rPr>
        <w:t>联动。</w:t>
      </w:r>
    </w:p>
    <w:p w:rsidR="000E63BF" w:rsidRPr="00615FDA" w:rsidRDefault="000E63BF" w:rsidP="000E63BF">
      <w:pPr>
        <w:pStyle w:val="Body"/>
        <w:rPr>
          <w:bCs/>
        </w:rPr>
      </w:pPr>
      <w:r w:rsidRPr="00615FDA">
        <w:rPr>
          <w:b/>
        </w:rPr>
        <w:t xml:space="preserve">no </w:t>
      </w:r>
      <w:r w:rsidRPr="00615FDA">
        <w:rPr>
          <w:rFonts w:hint="eastAsia"/>
          <w:b/>
        </w:rPr>
        <w:t>track</w:t>
      </w:r>
      <w:r w:rsidRPr="00615FDA">
        <w:t>命令</w:t>
      </w:r>
      <w:r w:rsidRPr="00615FDA">
        <w:rPr>
          <w:rFonts w:hint="eastAsia"/>
        </w:rPr>
        <w:t>用来删除地址探测和</w:t>
      </w:r>
      <w:r w:rsidRPr="00615FDA">
        <w:rPr>
          <w:rFonts w:hint="eastAsia"/>
        </w:rPr>
        <w:t>HA</w:t>
      </w:r>
      <w:r w:rsidRPr="00615FDA">
        <w:rPr>
          <w:rFonts w:hint="eastAsia"/>
        </w:rPr>
        <w:t>联动。</w:t>
      </w:r>
    </w:p>
    <w:p w:rsidR="000E63BF" w:rsidRPr="00615FDA" w:rsidRDefault="000E63BF" w:rsidP="000E63BF">
      <w:pPr>
        <w:pStyle w:val="Body"/>
      </w:pPr>
      <w:r w:rsidRPr="00615FDA">
        <w:rPr>
          <w:rFonts w:hint="eastAsia"/>
        </w:rPr>
        <w:t>【命令】</w:t>
      </w:r>
    </w:p>
    <w:p w:rsidR="000E63BF" w:rsidRPr="00615FDA" w:rsidRDefault="000E63BF" w:rsidP="000E63BF">
      <w:pPr>
        <w:pStyle w:val="Body"/>
        <w:rPr>
          <w:i/>
        </w:rPr>
      </w:pPr>
      <w:r w:rsidRPr="00615FDA">
        <w:rPr>
          <w:rFonts w:hint="eastAsia"/>
          <w:b/>
        </w:rPr>
        <w:t xml:space="preserve">track </w:t>
      </w:r>
      <w:r w:rsidRPr="00615FDA">
        <w:rPr>
          <w:rFonts w:hint="eastAsia"/>
          <w:i/>
        </w:rPr>
        <w:t>track-name</w:t>
      </w:r>
    </w:p>
    <w:p w:rsidR="000E63BF" w:rsidRPr="00615FDA" w:rsidRDefault="000E63BF" w:rsidP="000E63BF">
      <w:pPr>
        <w:pStyle w:val="Body"/>
        <w:rPr>
          <w:bCs/>
        </w:rPr>
      </w:pPr>
      <w:r w:rsidRPr="00615FDA">
        <w:rPr>
          <w:b/>
        </w:rPr>
        <w:t xml:space="preserve">no </w:t>
      </w:r>
      <w:r w:rsidRPr="00615FDA">
        <w:rPr>
          <w:rFonts w:hint="eastAsia"/>
          <w:b/>
        </w:rPr>
        <w:t xml:space="preserve">track </w:t>
      </w:r>
      <w:r w:rsidRPr="00615FDA">
        <w:rPr>
          <w:rFonts w:hint="eastAsia"/>
          <w:i/>
        </w:rPr>
        <w:t>track-name</w:t>
      </w:r>
    </w:p>
    <w:p w:rsidR="000E63BF" w:rsidRPr="00615FDA" w:rsidRDefault="000E63BF" w:rsidP="000E63BF">
      <w:pPr>
        <w:pStyle w:val="Body"/>
        <w:rPr>
          <w:lang w:eastAsia="zh-CN"/>
        </w:rPr>
      </w:pPr>
      <w:r w:rsidRPr="00615FDA">
        <w:rPr>
          <w:rFonts w:hint="eastAsia"/>
          <w:lang w:eastAsia="zh-CN"/>
        </w:rPr>
        <w:lastRenderedPageBreak/>
        <w:t>【视图】</w:t>
      </w:r>
    </w:p>
    <w:p w:rsidR="000E63BF" w:rsidRPr="00615FDA" w:rsidRDefault="000E63BF" w:rsidP="000E63BF">
      <w:pPr>
        <w:pStyle w:val="Body"/>
        <w:rPr>
          <w:lang w:eastAsia="zh-CN"/>
        </w:rPr>
      </w:pPr>
      <w:r w:rsidRPr="00615FDA">
        <w:rPr>
          <w:rFonts w:hint="eastAsia"/>
          <w:lang w:eastAsia="zh-CN"/>
        </w:rPr>
        <w:t>HA</w:t>
      </w:r>
      <w:r w:rsidRPr="00615FDA">
        <w:rPr>
          <w:rFonts w:hint="eastAsia"/>
          <w:lang w:eastAsia="zh-CN"/>
        </w:rPr>
        <w:t>配置视图</w:t>
      </w:r>
    </w:p>
    <w:p w:rsidR="000E63BF" w:rsidRPr="00615FDA" w:rsidRDefault="000E63BF" w:rsidP="000E63BF">
      <w:pPr>
        <w:pStyle w:val="Body"/>
        <w:rPr>
          <w:i/>
          <w:color w:val="0000FF"/>
          <w:lang w:eastAsia="zh-CN"/>
        </w:rPr>
      </w:pPr>
      <w:r w:rsidRPr="00615FDA">
        <w:rPr>
          <w:rFonts w:hint="eastAsia"/>
          <w:lang w:eastAsia="zh-CN"/>
        </w:rPr>
        <w:t>【参数】</w:t>
      </w:r>
    </w:p>
    <w:p w:rsidR="000E63BF" w:rsidRPr="00615FDA" w:rsidRDefault="000E63BF" w:rsidP="000E63BF">
      <w:pPr>
        <w:pStyle w:val="Body"/>
        <w:rPr>
          <w:lang w:eastAsia="zh-CN"/>
        </w:rPr>
      </w:pPr>
      <w:r w:rsidRPr="00615FDA">
        <w:rPr>
          <w:rFonts w:hint="eastAsia"/>
          <w:i/>
          <w:lang w:eastAsia="zh-CN"/>
        </w:rPr>
        <w:t>track-name</w:t>
      </w:r>
      <w:r w:rsidRPr="00615FDA">
        <w:rPr>
          <w:rFonts w:hint="eastAsia"/>
          <w:lang w:eastAsia="zh-CN"/>
        </w:rPr>
        <w:t>：要和</w:t>
      </w:r>
      <w:r w:rsidRPr="00615FDA">
        <w:rPr>
          <w:rFonts w:hint="eastAsia"/>
          <w:lang w:eastAsia="zh-CN"/>
        </w:rPr>
        <w:t>HA</w:t>
      </w:r>
      <w:r w:rsidRPr="00615FDA">
        <w:rPr>
          <w:rFonts w:hint="eastAsia"/>
          <w:lang w:eastAsia="zh-CN"/>
        </w:rPr>
        <w:t>联动的地址探测或者地址探测组名称，取值最大</w:t>
      </w:r>
      <w:r w:rsidRPr="00615FDA">
        <w:rPr>
          <w:rFonts w:hint="eastAsia"/>
          <w:lang w:eastAsia="zh-CN"/>
        </w:rPr>
        <w:t>31</w:t>
      </w:r>
      <w:r w:rsidRPr="00615FDA">
        <w:rPr>
          <w:rFonts w:hint="eastAsia"/>
          <w:lang w:eastAsia="zh-CN"/>
        </w:rPr>
        <w:t>个字符，且不能包含“</w:t>
      </w:r>
      <w:r w:rsidRPr="00615FDA">
        <w:rPr>
          <w:lang w:eastAsia="zh-CN"/>
        </w:rPr>
        <w:t>%!"#$&amp;`*+,/:;&lt;=&gt;?\^'{}!</w:t>
      </w:r>
      <w:r w:rsidRPr="00615FDA">
        <w:rPr>
          <w:rFonts w:hint="eastAsia"/>
          <w:lang w:eastAsia="zh-CN"/>
        </w:rPr>
        <w:t>”。</w:t>
      </w:r>
    </w:p>
    <w:p w:rsidR="000E63BF" w:rsidRPr="00615FDA" w:rsidRDefault="000E63BF" w:rsidP="000E63BF">
      <w:pPr>
        <w:pStyle w:val="Body"/>
        <w:rPr>
          <w:lang w:eastAsia="zh-CN"/>
        </w:rPr>
      </w:pPr>
      <w:r w:rsidRPr="00615FDA">
        <w:rPr>
          <w:rFonts w:hint="eastAsia"/>
          <w:lang w:eastAsia="zh-CN"/>
        </w:rPr>
        <w:t>【使用指导】</w:t>
      </w:r>
    </w:p>
    <w:p w:rsidR="000E63BF" w:rsidRPr="00615FDA" w:rsidRDefault="000E63BF" w:rsidP="000E63BF">
      <w:pPr>
        <w:pStyle w:val="Body"/>
        <w:rPr>
          <w:lang w:eastAsia="zh-CN"/>
        </w:rPr>
      </w:pPr>
      <w:r w:rsidRPr="00615FDA">
        <w:rPr>
          <w:lang w:eastAsia="zh-CN"/>
        </w:rPr>
        <w:t>当和</w:t>
      </w:r>
      <w:r w:rsidRPr="00615FDA">
        <w:rPr>
          <w:lang w:eastAsia="zh-CN"/>
        </w:rPr>
        <w:t>HA</w:t>
      </w:r>
      <w:r w:rsidRPr="00615FDA">
        <w:rPr>
          <w:lang w:eastAsia="zh-CN"/>
        </w:rPr>
        <w:t>联动的地址探测失败</w:t>
      </w:r>
      <w:r w:rsidRPr="00615FDA">
        <w:rPr>
          <w:rFonts w:hint="eastAsia"/>
          <w:lang w:eastAsia="zh-CN"/>
        </w:rPr>
        <w:t>，表明网络中发生重大故障，需要启用备设备，主备设备会立刻切换。</w:t>
      </w:r>
    </w:p>
    <w:p w:rsidR="000E63BF" w:rsidRPr="00615FDA" w:rsidRDefault="000E63BF" w:rsidP="000E63BF">
      <w:pPr>
        <w:pStyle w:val="Body"/>
        <w:rPr>
          <w:lang w:eastAsia="zh-CN"/>
        </w:rPr>
      </w:pPr>
      <w:r w:rsidRPr="00615FDA">
        <w:rPr>
          <w:rFonts w:hint="eastAsia"/>
          <w:lang w:eastAsia="zh-CN"/>
        </w:rPr>
        <w:t>需要注意的是，如果主设备和备设备的地址探测或者监控接口都发生故障，表明此时网络发生严重问题，此时主备切换也无法修复错误，所以主备不会发生切换。</w:t>
      </w:r>
    </w:p>
    <w:p w:rsidR="000E63BF" w:rsidRPr="00615FDA" w:rsidRDefault="000E63BF" w:rsidP="000E63BF">
      <w:pPr>
        <w:pStyle w:val="Body"/>
        <w:rPr>
          <w:lang w:eastAsia="zh-CN"/>
        </w:rPr>
      </w:pPr>
      <w:r w:rsidRPr="00615FDA">
        <w:rPr>
          <w:rFonts w:hint="eastAsia"/>
          <w:lang w:eastAsia="zh-CN"/>
        </w:rPr>
        <w:t>【举例】</w:t>
      </w:r>
    </w:p>
    <w:p w:rsidR="000E63BF" w:rsidRPr="00615FDA" w:rsidRDefault="000E63BF" w:rsidP="000E63BF">
      <w:pPr>
        <w:pStyle w:val="Body"/>
        <w:rPr>
          <w:lang w:eastAsia="zh-CN"/>
        </w:rPr>
      </w:pPr>
      <w:r w:rsidRPr="00615FDA">
        <w:rPr>
          <w:rFonts w:hint="eastAsia"/>
          <w:lang w:eastAsia="zh-CN"/>
        </w:rPr>
        <w:t xml:space="preserve"># </w:t>
      </w:r>
      <w:r w:rsidRPr="00615FDA">
        <w:rPr>
          <w:rFonts w:hint="eastAsia"/>
          <w:lang w:eastAsia="zh-CN"/>
        </w:rPr>
        <w:t>配置</w:t>
      </w:r>
      <w:r w:rsidRPr="00615FDA">
        <w:rPr>
          <w:rFonts w:hint="eastAsia"/>
          <w:lang w:eastAsia="zh-CN"/>
        </w:rPr>
        <w:t>HA</w:t>
      </w:r>
      <w:r w:rsidRPr="00615FDA">
        <w:rPr>
          <w:rFonts w:hint="eastAsia"/>
          <w:lang w:eastAsia="zh-CN"/>
        </w:rPr>
        <w:t>和地址探测</w:t>
      </w:r>
      <w:r w:rsidRPr="00615FDA">
        <w:rPr>
          <w:rFonts w:hint="eastAsia"/>
          <w:lang w:eastAsia="zh-CN"/>
        </w:rPr>
        <w:t>m1</w:t>
      </w:r>
      <w:r w:rsidRPr="00615FDA">
        <w:rPr>
          <w:rFonts w:hint="eastAsia"/>
          <w:lang w:eastAsia="zh-CN"/>
        </w:rPr>
        <w:t>联动。</w:t>
      </w:r>
    </w:p>
    <w:p w:rsidR="000E63BF" w:rsidRPr="00615FDA" w:rsidRDefault="000E63BF" w:rsidP="000E63BF">
      <w:pPr>
        <w:pStyle w:val="aff7"/>
      </w:pPr>
      <w:r w:rsidRPr="00615FDA">
        <w:t>host#</w:t>
      </w:r>
      <w:r w:rsidRPr="00615FDA">
        <w:rPr>
          <w:rFonts w:hint="eastAsia"/>
        </w:rPr>
        <w:t xml:space="preserve"> </w:t>
      </w:r>
      <w:r w:rsidRPr="00615FDA">
        <w:t>configure terminal</w:t>
      </w:r>
    </w:p>
    <w:p w:rsidR="000E63BF" w:rsidRPr="00615FDA" w:rsidRDefault="000E63BF" w:rsidP="000E63BF">
      <w:pPr>
        <w:pStyle w:val="aff7"/>
      </w:pPr>
      <w:r w:rsidRPr="00615FDA">
        <w:t>host(config)#</w:t>
      </w:r>
      <w:r w:rsidRPr="00615FDA">
        <w:rPr>
          <w:rFonts w:hint="eastAsia"/>
        </w:rPr>
        <w:t xml:space="preserve"> ha-config</w:t>
      </w:r>
    </w:p>
    <w:p w:rsidR="000E63BF" w:rsidRPr="00615FDA" w:rsidRDefault="000E63BF" w:rsidP="000E63BF">
      <w:pPr>
        <w:pStyle w:val="aff7"/>
      </w:pPr>
      <w:r w:rsidRPr="00615FDA">
        <w:t>host(ha-config)#</w:t>
      </w:r>
      <w:r w:rsidRPr="00615FDA">
        <w:rPr>
          <w:rFonts w:hint="eastAsia"/>
        </w:rPr>
        <w:t xml:space="preserve"> track m1</w:t>
      </w:r>
    </w:p>
    <w:p w:rsidR="000E63BF" w:rsidRPr="00F15074" w:rsidRDefault="000E63BF" w:rsidP="000E63BF">
      <w:pPr>
        <w:pStyle w:val="Body"/>
      </w:pPr>
    </w:p>
    <w:p w:rsidR="00B213EB" w:rsidRDefault="00B213EB" w:rsidP="00B213EB">
      <w:pPr>
        <w:pStyle w:val="11"/>
      </w:pPr>
      <w:r>
        <w:br w:type="page"/>
      </w:r>
      <w:bookmarkStart w:id="977" w:name="_Toc407784979"/>
      <w:bookmarkStart w:id="978" w:name="_Toc420590580"/>
      <w:bookmarkStart w:id="979" w:name="_Toc434414444"/>
      <w:r>
        <w:rPr>
          <w:rFonts w:hint="eastAsia"/>
        </w:rPr>
        <w:lastRenderedPageBreak/>
        <w:t>安全策略</w:t>
      </w:r>
      <w:bookmarkEnd w:id="977"/>
      <w:bookmarkEnd w:id="978"/>
      <w:bookmarkEnd w:id="979"/>
    </w:p>
    <w:p w:rsidR="00B213EB" w:rsidRDefault="00B213EB" w:rsidP="00B213EB">
      <w:pPr>
        <w:pStyle w:val="22"/>
      </w:pPr>
      <w:bookmarkStart w:id="980" w:name="_Toc407784980"/>
      <w:bookmarkStart w:id="981" w:name="_Toc306364479"/>
      <w:bookmarkStart w:id="982" w:name="_Toc420590581"/>
      <w:bookmarkStart w:id="983" w:name="_Toc434414445"/>
      <w:r>
        <w:rPr>
          <w:rFonts w:hint="eastAsia"/>
        </w:rPr>
        <w:t>安全策略配置命令</w:t>
      </w:r>
      <w:bookmarkEnd w:id="980"/>
      <w:bookmarkEnd w:id="981"/>
      <w:bookmarkEnd w:id="982"/>
      <w:bookmarkEnd w:id="983"/>
    </w:p>
    <w:p w:rsidR="00B213EB" w:rsidRDefault="00B213EB" w:rsidP="00B213EB">
      <w:pPr>
        <w:pStyle w:val="30"/>
      </w:pPr>
      <w:bookmarkStart w:id="984" w:name="_Toc407784981"/>
      <w:bookmarkStart w:id="985" w:name="_Toc306364480"/>
      <w:bookmarkStart w:id="986" w:name="_Toc420590582"/>
      <w:bookmarkStart w:id="987" w:name="_Toc434414446"/>
      <w:r>
        <w:t>policy</w:t>
      </w:r>
      <w:bookmarkEnd w:id="984"/>
      <w:bookmarkEnd w:id="985"/>
      <w:bookmarkEnd w:id="986"/>
      <w:bookmarkEnd w:id="987"/>
    </w:p>
    <w:p w:rsidR="00B213EB" w:rsidRDefault="00B213EB" w:rsidP="00B213EB">
      <w:pPr>
        <w:pStyle w:val="Body"/>
        <w:rPr>
          <w:rStyle w:val="commandkeywords"/>
        </w:rPr>
      </w:pPr>
      <w:r>
        <w:t>policy</w:t>
      </w:r>
      <w:r>
        <w:rPr>
          <w:rStyle w:val="commandkeywords"/>
          <w:rFonts w:hint="eastAsia"/>
        </w:rPr>
        <w:t>命令用来配置安全策略。</w:t>
      </w:r>
    </w:p>
    <w:p w:rsidR="00B213EB" w:rsidRDefault="00B213EB" w:rsidP="00B213EB">
      <w:pPr>
        <w:pStyle w:val="Body"/>
        <w:rPr>
          <w:szCs w:val="20"/>
        </w:rPr>
      </w:pPr>
      <w:r>
        <w:t>no policy</w:t>
      </w:r>
      <w:r>
        <w:rPr>
          <w:rStyle w:val="commandkeywords"/>
          <w:rFonts w:hint="eastAsia"/>
        </w:rPr>
        <w:t>命令用来删除安全策略。</w:t>
      </w:r>
    </w:p>
    <w:p w:rsidR="00B213EB" w:rsidRDefault="00B213EB" w:rsidP="00B213EB">
      <w:pPr>
        <w:pStyle w:val="Body"/>
      </w:pPr>
      <w:r>
        <w:rPr>
          <w:rFonts w:hint="eastAsia"/>
        </w:rPr>
        <w:t>【命令】</w:t>
      </w:r>
    </w:p>
    <w:p w:rsidR="00B213EB" w:rsidRDefault="00B213EB" w:rsidP="00B213EB">
      <w:pPr>
        <w:pStyle w:val="Body"/>
      </w:pPr>
      <w:r>
        <w:t>policy</w:t>
      </w:r>
      <w:r>
        <w:rPr>
          <w:i/>
        </w:rPr>
        <w:t xml:space="preserve"> in-interface out-interface source-address dest-address service-name user-name application-name schedule-name</w:t>
      </w:r>
      <w:r>
        <w:t xml:space="preserve"> { audit| noaudit | deny } [</w:t>
      </w:r>
      <w:r>
        <w:rPr>
          <w:i/>
        </w:rPr>
        <w:t xml:space="preserve"> id</w:t>
      </w:r>
      <w:r>
        <w:t xml:space="preserve"> ]</w:t>
      </w:r>
    </w:p>
    <w:p w:rsidR="00B213EB" w:rsidRDefault="00B213EB" w:rsidP="00B213EB">
      <w:pPr>
        <w:pStyle w:val="Body"/>
        <w:rPr>
          <w:i/>
        </w:rPr>
      </w:pPr>
      <w:r>
        <w:t>no policy</w:t>
      </w:r>
      <w:r>
        <w:rPr>
          <w:i/>
        </w:rPr>
        <w:t xml:space="preserve"> id</w:t>
      </w:r>
    </w:p>
    <w:p w:rsidR="00B213EB" w:rsidRDefault="00B213EB" w:rsidP="00B213EB">
      <w:pPr>
        <w:pStyle w:val="Body"/>
      </w:pPr>
      <w:r>
        <w:rPr>
          <w:rFonts w:hint="eastAsia"/>
        </w:rPr>
        <w:t>【视图】</w:t>
      </w:r>
    </w:p>
    <w:p w:rsidR="00B213EB" w:rsidRDefault="00B213EB" w:rsidP="00B213EB">
      <w:pPr>
        <w:pStyle w:val="Body"/>
      </w:pPr>
      <w:r>
        <w:rPr>
          <w:rFonts w:hint="eastAsia"/>
        </w:rPr>
        <w:t>系统视图</w:t>
      </w:r>
    </w:p>
    <w:p w:rsidR="00B213EB" w:rsidRDefault="00B213EB" w:rsidP="00B213EB">
      <w:pPr>
        <w:pStyle w:val="Body"/>
      </w:pPr>
      <w:r>
        <w:rPr>
          <w:rFonts w:hint="eastAsia"/>
        </w:rPr>
        <w:t>【参数】</w:t>
      </w:r>
    </w:p>
    <w:p w:rsidR="00B213EB" w:rsidRDefault="00B213EB" w:rsidP="00B213EB">
      <w:pPr>
        <w:pStyle w:val="Body"/>
      </w:pPr>
      <w:r>
        <w:rPr>
          <w:i/>
        </w:rPr>
        <w:t>in-interface</w:t>
      </w:r>
      <w:r>
        <w:rPr>
          <w:rFonts w:hint="eastAsia"/>
        </w:rPr>
        <w:t>：安全策略匹配的源接口，设备上可用的接口如</w:t>
      </w:r>
      <w:r>
        <w:t>ge0</w:t>
      </w:r>
      <w:r>
        <w:rPr>
          <w:rFonts w:hint="eastAsia"/>
        </w:rPr>
        <w:t>，也可为</w:t>
      </w:r>
      <w:r>
        <w:t>any</w:t>
      </w:r>
      <w:r>
        <w:rPr>
          <w:rFonts w:hint="eastAsia"/>
        </w:rPr>
        <w:t>。</w:t>
      </w:r>
    </w:p>
    <w:p w:rsidR="00B213EB" w:rsidRDefault="00B213EB" w:rsidP="00B213EB">
      <w:pPr>
        <w:pStyle w:val="Body"/>
        <w:rPr>
          <w:i/>
        </w:rPr>
      </w:pPr>
      <w:r>
        <w:rPr>
          <w:i/>
        </w:rPr>
        <w:t>out-interface</w:t>
      </w:r>
      <w:r>
        <w:rPr>
          <w:rFonts w:hint="eastAsia"/>
        </w:rPr>
        <w:t>：安全策略匹配的目的接口，设备上可用的接口如</w:t>
      </w:r>
      <w:r>
        <w:t>ge0</w:t>
      </w:r>
      <w:r>
        <w:rPr>
          <w:rFonts w:hint="eastAsia"/>
        </w:rPr>
        <w:t>，也可为</w:t>
      </w:r>
      <w:r>
        <w:t>any</w:t>
      </w:r>
      <w:r>
        <w:rPr>
          <w:rFonts w:hint="eastAsia"/>
        </w:rPr>
        <w:t>。</w:t>
      </w:r>
    </w:p>
    <w:p w:rsidR="00B213EB" w:rsidRDefault="00B213EB" w:rsidP="00B213EB">
      <w:pPr>
        <w:pStyle w:val="Body"/>
      </w:pPr>
      <w:r>
        <w:rPr>
          <w:i/>
        </w:rPr>
        <w:t>source-address</w:t>
      </w:r>
      <w:r>
        <w:rPr>
          <w:rFonts w:hint="eastAsia"/>
        </w:rPr>
        <w:t>：安全策略匹配的源</w:t>
      </w:r>
      <w:r>
        <w:t>IP</w:t>
      </w:r>
      <w:r>
        <w:rPr>
          <w:rFonts w:hint="eastAsia"/>
        </w:rPr>
        <w:t>地址，可以引用某地址对象或者地址组，</w:t>
      </w:r>
      <w:r>
        <w:t>any</w:t>
      </w:r>
      <w:r>
        <w:rPr>
          <w:rFonts w:hint="eastAsia"/>
        </w:rPr>
        <w:t>表示源地址为任意地址。</w:t>
      </w:r>
    </w:p>
    <w:p w:rsidR="00B213EB" w:rsidRDefault="00B213EB" w:rsidP="00B213EB">
      <w:pPr>
        <w:pStyle w:val="Body"/>
        <w:rPr>
          <w:color w:val="333333"/>
          <w:sz w:val="18"/>
          <w:szCs w:val="18"/>
        </w:rPr>
      </w:pPr>
      <w:r>
        <w:rPr>
          <w:i/>
        </w:rPr>
        <w:t>dest-address</w:t>
      </w:r>
      <w:r>
        <w:rPr>
          <w:rFonts w:hint="eastAsia"/>
        </w:rPr>
        <w:t>：安全策略匹配的目的地址，可以引用某个地址对象或者地址组，</w:t>
      </w:r>
      <w:r>
        <w:t>any</w:t>
      </w:r>
      <w:r>
        <w:rPr>
          <w:rFonts w:hint="eastAsia"/>
        </w:rPr>
        <w:t>表示源地址为任意地址。</w:t>
      </w:r>
    </w:p>
    <w:p w:rsidR="00B213EB" w:rsidRDefault="00B213EB" w:rsidP="00B213EB">
      <w:pPr>
        <w:pStyle w:val="Body"/>
        <w:rPr>
          <w:szCs w:val="20"/>
        </w:rPr>
      </w:pPr>
      <w:r>
        <w:rPr>
          <w:i/>
        </w:rPr>
        <w:t>service-name</w:t>
      </w:r>
      <w:r>
        <w:rPr>
          <w:rFonts w:hint="eastAsia"/>
        </w:rPr>
        <w:t>：安全策略匹配的服务对象，可以引用服务对象或者服务组。</w:t>
      </w:r>
    </w:p>
    <w:p w:rsidR="00B213EB" w:rsidRDefault="00B213EB" w:rsidP="00B213EB">
      <w:pPr>
        <w:pStyle w:val="Body"/>
      </w:pPr>
      <w:r>
        <w:rPr>
          <w:i/>
        </w:rPr>
        <w:t>user-name</w:t>
      </w:r>
      <w:r>
        <w:rPr>
          <w:rFonts w:hint="eastAsia"/>
        </w:rPr>
        <w:t>：指定安全策略匹配的用户对象名称。</w:t>
      </w:r>
    </w:p>
    <w:p w:rsidR="00B213EB" w:rsidRDefault="00B213EB" w:rsidP="00B213EB">
      <w:pPr>
        <w:pStyle w:val="Body"/>
      </w:pPr>
      <w:r>
        <w:rPr>
          <w:i/>
        </w:rPr>
        <w:t>application-name</w:t>
      </w:r>
      <w:r>
        <w:rPr>
          <w:rFonts w:hint="eastAsia"/>
        </w:rPr>
        <w:t>：指定安全策略匹配的应用对象名称。</w:t>
      </w:r>
    </w:p>
    <w:p w:rsidR="00B213EB" w:rsidRDefault="00B213EB" w:rsidP="00B213EB">
      <w:pPr>
        <w:pStyle w:val="Body"/>
      </w:pPr>
      <w:r>
        <w:rPr>
          <w:i/>
        </w:rPr>
        <w:t>schedule-name</w:t>
      </w:r>
      <w:r>
        <w:rPr>
          <w:rFonts w:hint="eastAsia"/>
        </w:rPr>
        <w:t>：指定安全策略生效的时间对象名称。</w:t>
      </w:r>
    </w:p>
    <w:p w:rsidR="00B213EB" w:rsidRDefault="00B213EB" w:rsidP="00B213EB">
      <w:pPr>
        <w:pStyle w:val="Body"/>
      </w:pPr>
      <w:r>
        <w:rPr>
          <w:i/>
        </w:rPr>
        <w:t>id</w:t>
      </w:r>
      <w:r>
        <w:rPr>
          <w:rFonts w:hint="eastAsia"/>
        </w:rPr>
        <w:t>：安全策略的唯一标识。范围是</w:t>
      </w:r>
      <w:r>
        <w:t>1</w:t>
      </w:r>
      <w:r>
        <w:rPr>
          <w:rFonts w:hint="eastAsia"/>
        </w:rPr>
        <w:t>～</w:t>
      </w:r>
      <w:r>
        <w:t>65535</w:t>
      </w:r>
      <w:r>
        <w:rPr>
          <w:rFonts w:hint="eastAsia"/>
        </w:rPr>
        <w:t>，其中</w:t>
      </w:r>
      <w:r>
        <w:t>50001</w:t>
      </w:r>
      <w:r>
        <w:rPr>
          <w:rFonts w:hint="eastAsia"/>
        </w:rPr>
        <w:t>～</w:t>
      </w:r>
      <w:r>
        <w:t>65535</w:t>
      </w:r>
      <w:r>
        <w:rPr>
          <w:rFonts w:hint="eastAsia"/>
        </w:rPr>
        <w:t>是集中网关创建的策略。</w:t>
      </w:r>
    </w:p>
    <w:p w:rsidR="00B213EB" w:rsidRDefault="00B213EB" w:rsidP="00B213EB">
      <w:pPr>
        <w:pStyle w:val="Body"/>
        <w:rPr>
          <w:lang w:eastAsia="zh-CN"/>
        </w:rPr>
      </w:pPr>
      <w:r>
        <w:rPr>
          <w:lang w:eastAsia="zh-CN"/>
        </w:rPr>
        <w:t>audit</w:t>
      </w:r>
      <w:r>
        <w:rPr>
          <w:rFonts w:hint="eastAsia"/>
          <w:lang w:eastAsia="zh-CN"/>
        </w:rPr>
        <w:t>：允许匹配的流量通过，并且审计匹配的流量。</w:t>
      </w:r>
    </w:p>
    <w:p w:rsidR="00B213EB" w:rsidRDefault="00B213EB" w:rsidP="00B213EB">
      <w:pPr>
        <w:pStyle w:val="Body"/>
        <w:rPr>
          <w:lang w:eastAsia="zh-CN"/>
        </w:rPr>
      </w:pPr>
      <w:r>
        <w:rPr>
          <w:lang w:eastAsia="zh-CN"/>
        </w:rPr>
        <w:t>noaudit</w:t>
      </w:r>
      <w:r>
        <w:rPr>
          <w:rFonts w:hint="eastAsia"/>
          <w:lang w:eastAsia="zh-CN"/>
        </w:rPr>
        <w:t>：允许匹配的流量通过，对匹配的流量不进行审计。</w:t>
      </w:r>
    </w:p>
    <w:p w:rsidR="00B213EB" w:rsidRDefault="00B213EB" w:rsidP="00B213EB">
      <w:pPr>
        <w:pStyle w:val="Body"/>
        <w:rPr>
          <w:lang w:eastAsia="zh-CN"/>
        </w:rPr>
      </w:pPr>
      <w:r>
        <w:rPr>
          <w:lang w:eastAsia="zh-CN"/>
        </w:rPr>
        <w:t>deny</w:t>
      </w:r>
      <w:r>
        <w:rPr>
          <w:rFonts w:hint="eastAsia"/>
          <w:lang w:eastAsia="zh-CN"/>
        </w:rPr>
        <w:t>：丢弃匹配的流量。</w:t>
      </w:r>
    </w:p>
    <w:p w:rsidR="00B213EB" w:rsidRDefault="00B213EB" w:rsidP="00B213EB">
      <w:pPr>
        <w:pStyle w:val="Body"/>
        <w:rPr>
          <w:lang w:eastAsia="zh-CN"/>
        </w:rPr>
      </w:pPr>
      <w:r>
        <w:rPr>
          <w:rFonts w:hint="eastAsia"/>
          <w:lang w:eastAsia="zh-CN"/>
        </w:rPr>
        <w:lastRenderedPageBreak/>
        <w:t>【</w:t>
      </w:r>
      <w:r>
        <w:rPr>
          <w:rFonts w:ascii="黑体" w:hAnsi="黑体" w:hint="eastAsia"/>
          <w:lang w:eastAsia="zh-CN"/>
        </w:rPr>
        <w:t>使用指导</w:t>
      </w:r>
      <w:r>
        <w:rPr>
          <w:rFonts w:hint="eastAsia"/>
          <w:lang w:eastAsia="zh-CN"/>
        </w:rPr>
        <w:t>】</w:t>
      </w:r>
    </w:p>
    <w:p w:rsidR="00B213EB" w:rsidRDefault="00B213EB" w:rsidP="00B213EB">
      <w:pPr>
        <w:pStyle w:val="Body"/>
        <w:rPr>
          <w:lang w:eastAsia="zh-CN"/>
        </w:rPr>
      </w:pPr>
      <w:r>
        <w:rPr>
          <w:rFonts w:hint="eastAsia"/>
          <w:lang w:eastAsia="zh-CN"/>
        </w:rPr>
        <w:t>出入接口、源目的</w:t>
      </w:r>
      <w:r>
        <w:rPr>
          <w:lang w:eastAsia="zh-CN"/>
        </w:rPr>
        <w:t>ip</w:t>
      </w:r>
      <w:r>
        <w:rPr>
          <w:rFonts w:hint="eastAsia"/>
          <w:lang w:eastAsia="zh-CN"/>
        </w:rPr>
        <w:t>地址、服务、应用、用户、时间等匹配条件除了</w:t>
      </w:r>
      <w:r>
        <w:rPr>
          <w:lang w:eastAsia="zh-CN"/>
        </w:rPr>
        <w:t>any</w:t>
      </w:r>
      <w:r>
        <w:rPr>
          <w:rFonts w:hint="eastAsia"/>
          <w:lang w:eastAsia="zh-CN"/>
        </w:rPr>
        <w:t>或者</w:t>
      </w:r>
      <w:r>
        <w:rPr>
          <w:lang w:eastAsia="zh-CN"/>
        </w:rPr>
        <w:t>always</w:t>
      </w:r>
      <w:r>
        <w:rPr>
          <w:rFonts w:hint="eastAsia"/>
          <w:lang w:eastAsia="zh-CN"/>
        </w:rPr>
        <w:t>外，需要配置具体的对象，才能被安全策略引用。</w:t>
      </w:r>
    </w:p>
    <w:p w:rsidR="00B213EB" w:rsidRDefault="00B213EB" w:rsidP="00B213EB">
      <w:pPr>
        <w:pStyle w:val="Body"/>
        <w:rPr>
          <w:lang w:eastAsia="zh-CN"/>
        </w:rPr>
      </w:pPr>
      <w:r>
        <w:rPr>
          <w:rFonts w:hint="eastAsia"/>
          <w:lang w:eastAsia="zh-CN"/>
        </w:rPr>
        <w:t>【举例】</w:t>
      </w:r>
    </w:p>
    <w:p w:rsidR="00B213EB" w:rsidRDefault="00B213EB" w:rsidP="00B213EB">
      <w:pPr>
        <w:pStyle w:val="Body"/>
        <w:rPr>
          <w:color w:val="333333"/>
          <w:sz w:val="18"/>
          <w:szCs w:val="18"/>
          <w:lang w:eastAsia="zh-CN"/>
        </w:rPr>
      </w:pPr>
      <w:r>
        <w:rPr>
          <w:lang w:eastAsia="zh-CN"/>
        </w:rPr>
        <w:t xml:space="preserve"># </w:t>
      </w:r>
      <w:r>
        <w:rPr>
          <w:rFonts w:hint="eastAsia"/>
          <w:lang w:eastAsia="zh-CN"/>
        </w:rPr>
        <w:t>创建一条服务是</w:t>
      </w:r>
      <w:r>
        <w:rPr>
          <w:lang w:eastAsia="zh-CN"/>
        </w:rPr>
        <w:t>TCP</w:t>
      </w:r>
      <w:r>
        <w:rPr>
          <w:rFonts w:hint="eastAsia"/>
          <w:lang w:eastAsia="zh-CN"/>
        </w:rPr>
        <w:t>，其余匹配条件为</w:t>
      </w:r>
      <w:r>
        <w:rPr>
          <w:lang w:eastAsia="zh-CN"/>
        </w:rPr>
        <w:t>any</w:t>
      </w:r>
      <w:r>
        <w:rPr>
          <w:rFonts w:hint="eastAsia"/>
          <w:lang w:eastAsia="zh-CN"/>
        </w:rPr>
        <w:t>，动作是免审计的安全策略。</w:t>
      </w:r>
    </w:p>
    <w:p w:rsidR="00B213EB" w:rsidRDefault="00B213EB" w:rsidP="00B213EB">
      <w:pPr>
        <w:pStyle w:val="aff7"/>
        <w:rPr>
          <w:sz w:val="17"/>
          <w:szCs w:val="17"/>
        </w:rPr>
      </w:pPr>
      <w:r>
        <w:t>host# configure termina</w:t>
      </w:r>
    </w:p>
    <w:p w:rsidR="00B213EB" w:rsidRDefault="00B213EB" w:rsidP="00B213EB">
      <w:pPr>
        <w:pStyle w:val="aff7"/>
      </w:pPr>
      <w:r>
        <w:t>host(config)# policy any any any any TCP any any any always noaudit</w:t>
      </w:r>
    </w:p>
    <w:p w:rsidR="00B213EB" w:rsidRDefault="00B213EB" w:rsidP="00B213EB">
      <w:pPr>
        <w:pStyle w:val="22"/>
      </w:pPr>
      <w:bookmarkStart w:id="988" w:name="_Toc407784982"/>
      <w:bookmarkStart w:id="989" w:name="_Toc420590583"/>
      <w:bookmarkStart w:id="990" w:name="_Toc434414447"/>
      <w:r>
        <w:rPr>
          <w:rFonts w:hint="eastAsia"/>
        </w:rPr>
        <w:t>安全策略修改命令</w:t>
      </w:r>
      <w:bookmarkEnd w:id="988"/>
      <w:bookmarkEnd w:id="989"/>
      <w:bookmarkEnd w:id="990"/>
    </w:p>
    <w:p w:rsidR="00B213EB" w:rsidRDefault="00B213EB" w:rsidP="00B213EB">
      <w:pPr>
        <w:pStyle w:val="30"/>
      </w:pPr>
      <w:bookmarkStart w:id="991" w:name="_Toc407784983"/>
      <w:bookmarkStart w:id="992" w:name="_Toc420590584"/>
      <w:bookmarkStart w:id="993" w:name="_Toc434414448"/>
      <w:r>
        <w:t>application</w:t>
      </w:r>
      <w:bookmarkEnd w:id="991"/>
      <w:bookmarkEnd w:id="992"/>
      <w:bookmarkEnd w:id="993"/>
    </w:p>
    <w:p w:rsidR="00B213EB" w:rsidRDefault="00B213EB" w:rsidP="00B213EB">
      <w:pPr>
        <w:pStyle w:val="Body"/>
      </w:pPr>
      <w:r>
        <w:rPr>
          <w:b/>
        </w:rPr>
        <w:t>application</w:t>
      </w:r>
      <w:r>
        <w:rPr>
          <w:rFonts w:hint="eastAsia"/>
        </w:rPr>
        <w:t>命令用来添加安全策略匹配的应用对象。</w:t>
      </w:r>
    </w:p>
    <w:p w:rsidR="00B213EB" w:rsidRDefault="00B213EB" w:rsidP="00B213EB">
      <w:pPr>
        <w:pStyle w:val="Body"/>
        <w:rPr>
          <w:b/>
          <w:i/>
          <w:szCs w:val="20"/>
        </w:rPr>
      </w:pPr>
      <w:r>
        <w:rPr>
          <w:b/>
        </w:rPr>
        <w:t>no application</w:t>
      </w:r>
      <w:r>
        <w:rPr>
          <w:rFonts w:hint="eastAsia"/>
        </w:rPr>
        <w:t>命令用来删除安全策略匹配的应用对象。</w:t>
      </w:r>
    </w:p>
    <w:p w:rsidR="00B213EB" w:rsidRDefault="00B213EB" w:rsidP="00B213EB">
      <w:pPr>
        <w:pStyle w:val="Body"/>
      </w:pPr>
      <w:r>
        <w:rPr>
          <w:rFonts w:hint="eastAsia"/>
        </w:rPr>
        <w:t>【命令】</w:t>
      </w:r>
    </w:p>
    <w:p w:rsidR="00B213EB" w:rsidRDefault="00B213EB" w:rsidP="00B213EB">
      <w:pPr>
        <w:pStyle w:val="Body"/>
        <w:rPr>
          <w:i/>
          <w:color w:val="333333"/>
          <w:sz w:val="18"/>
          <w:szCs w:val="18"/>
        </w:rPr>
      </w:pPr>
      <w:r>
        <w:rPr>
          <w:b/>
        </w:rPr>
        <w:t>application</w:t>
      </w:r>
      <w:r>
        <w:rPr>
          <w:b/>
          <w:color w:val="333333"/>
          <w:sz w:val="18"/>
          <w:szCs w:val="18"/>
        </w:rPr>
        <w:t xml:space="preserve"> </w:t>
      </w:r>
      <w:r>
        <w:rPr>
          <w:i/>
        </w:rPr>
        <w:t>name</w:t>
      </w:r>
    </w:p>
    <w:p w:rsidR="00B213EB" w:rsidRDefault="00B213EB" w:rsidP="00B213EB">
      <w:pPr>
        <w:pStyle w:val="Body"/>
        <w:rPr>
          <w:i/>
          <w:szCs w:val="20"/>
        </w:rPr>
      </w:pPr>
      <w:r>
        <w:rPr>
          <w:b/>
        </w:rPr>
        <w:t>no application</w:t>
      </w:r>
      <w:r>
        <w:rPr>
          <w:b/>
          <w:color w:val="333333"/>
          <w:sz w:val="18"/>
          <w:szCs w:val="18"/>
        </w:rPr>
        <w:t xml:space="preserve"> </w:t>
      </w:r>
      <w:r>
        <w:rPr>
          <w:i/>
        </w:rPr>
        <w:t>name</w:t>
      </w:r>
    </w:p>
    <w:p w:rsidR="00B213EB" w:rsidRDefault="00B213EB" w:rsidP="00B213EB">
      <w:pPr>
        <w:pStyle w:val="Body"/>
      </w:pPr>
      <w:r>
        <w:rPr>
          <w:rFonts w:hint="eastAsia"/>
        </w:rPr>
        <w:t>【视图】</w:t>
      </w:r>
    </w:p>
    <w:p w:rsidR="00B213EB" w:rsidRDefault="00B213EB" w:rsidP="00B213EB">
      <w:pPr>
        <w:pStyle w:val="Body"/>
      </w:pPr>
      <w:r>
        <w:rPr>
          <w:rFonts w:hint="eastAsia"/>
        </w:rPr>
        <w:t>策略配置节点视图</w:t>
      </w:r>
    </w:p>
    <w:p w:rsidR="00B213EB" w:rsidRDefault="00B213EB" w:rsidP="00B213EB">
      <w:pPr>
        <w:pStyle w:val="Body"/>
      </w:pPr>
      <w:r>
        <w:rPr>
          <w:rFonts w:hint="eastAsia"/>
        </w:rPr>
        <w:t>【参数】</w:t>
      </w:r>
    </w:p>
    <w:p w:rsidR="00B213EB" w:rsidRDefault="00B213EB" w:rsidP="00B213EB">
      <w:pPr>
        <w:pStyle w:val="Body"/>
        <w:rPr>
          <w:lang w:eastAsia="zh-CN"/>
        </w:rPr>
      </w:pPr>
      <w:r>
        <w:rPr>
          <w:i/>
          <w:lang w:eastAsia="zh-CN"/>
        </w:rPr>
        <w:t>name</w:t>
      </w:r>
      <w:r>
        <w:rPr>
          <w:rFonts w:hint="eastAsia"/>
          <w:lang w:eastAsia="zh-CN"/>
        </w:rPr>
        <w:t>：应用对象或对象组名称。</w:t>
      </w:r>
    </w:p>
    <w:p w:rsidR="00B213EB" w:rsidRDefault="00B213EB" w:rsidP="00B213EB">
      <w:pPr>
        <w:pStyle w:val="Body"/>
        <w:rPr>
          <w:lang w:eastAsia="zh-CN"/>
        </w:rPr>
      </w:pPr>
      <w:r>
        <w:rPr>
          <w:rFonts w:hint="eastAsia"/>
          <w:lang w:eastAsia="zh-CN"/>
        </w:rPr>
        <w:t>【举例】</w:t>
      </w:r>
    </w:p>
    <w:p w:rsidR="00B213EB" w:rsidRDefault="00B213EB" w:rsidP="00B213EB">
      <w:pPr>
        <w:pStyle w:val="Body"/>
        <w:rPr>
          <w:color w:val="333333"/>
          <w:sz w:val="18"/>
          <w:szCs w:val="18"/>
          <w:lang w:eastAsia="zh-CN"/>
        </w:rPr>
      </w:pPr>
      <w:r>
        <w:rPr>
          <w:lang w:eastAsia="zh-CN"/>
        </w:rPr>
        <w:t xml:space="preserve"># </w:t>
      </w:r>
      <w:r>
        <w:rPr>
          <w:rFonts w:hint="eastAsia"/>
          <w:lang w:eastAsia="zh-CN"/>
        </w:rPr>
        <w:t>安全策略</w:t>
      </w:r>
      <w:r>
        <w:rPr>
          <w:lang w:eastAsia="zh-CN"/>
        </w:rPr>
        <w:t>1</w:t>
      </w:r>
      <w:r>
        <w:rPr>
          <w:rFonts w:hint="eastAsia"/>
          <w:lang w:eastAsia="zh-CN"/>
        </w:rPr>
        <w:t>添加</w:t>
      </w:r>
      <w:r>
        <w:rPr>
          <w:lang w:eastAsia="zh-CN"/>
        </w:rPr>
        <w:t>abc</w:t>
      </w:r>
      <w:r>
        <w:rPr>
          <w:rFonts w:hint="eastAsia"/>
          <w:lang w:eastAsia="zh-CN"/>
        </w:rPr>
        <w:t>应用对象。</w:t>
      </w:r>
    </w:p>
    <w:p w:rsidR="00B213EB" w:rsidRDefault="00B213EB" w:rsidP="00B213EB">
      <w:pPr>
        <w:pStyle w:val="aff7"/>
        <w:rPr>
          <w:sz w:val="17"/>
          <w:szCs w:val="17"/>
        </w:rPr>
      </w:pPr>
      <w:r>
        <w:t>host# configure termina</w:t>
      </w:r>
    </w:p>
    <w:p w:rsidR="00B213EB" w:rsidRDefault="00B213EB" w:rsidP="00B213EB">
      <w:pPr>
        <w:pStyle w:val="aff7"/>
      </w:pPr>
      <w:r>
        <w:t>host(config)# policy 1</w:t>
      </w:r>
    </w:p>
    <w:p w:rsidR="00B213EB" w:rsidRDefault="00B213EB" w:rsidP="00B213EB">
      <w:pPr>
        <w:pStyle w:val="aff7"/>
      </w:pPr>
      <w:r>
        <w:t>host(config-policy)# application abc</w:t>
      </w:r>
    </w:p>
    <w:p w:rsidR="00B213EB" w:rsidRDefault="00B213EB" w:rsidP="00B213EB">
      <w:pPr>
        <w:pStyle w:val="30"/>
      </w:pPr>
      <w:bookmarkStart w:id="994" w:name="_Toc407784984"/>
      <w:bookmarkStart w:id="995" w:name="_Toc420590585"/>
      <w:bookmarkStart w:id="996" w:name="_Toc434414449"/>
      <w:r>
        <w:t>dest-address</w:t>
      </w:r>
      <w:bookmarkEnd w:id="994"/>
      <w:bookmarkEnd w:id="995"/>
      <w:bookmarkEnd w:id="996"/>
    </w:p>
    <w:p w:rsidR="00B213EB" w:rsidRDefault="00B213EB" w:rsidP="00B213EB">
      <w:pPr>
        <w:pStyle w:val="Body"/>
      </w:pPr>
      <w:r>
        <w:rPr>
          <w:b/>
        </w:rPr>
        <w:t>dest-address</w:t>
      </w:r>
      <w:r>
        <w:rPr>
          <w:rFonts w:hint="eastAsia"/>
        </w:rPr>
        <w:t>命令用来添加安全策略匹配的目的地址对象。</w:t>
      </w:r>
    </w:p>
    <w:p w:rsidR="00B213EB" w:rsidRDefault="00B213EB" w:rsidP="00B213EB">
      <w:pPr>
        <w:pStyle w:val="Body"/>
        <w:rPr>
          <w:b/>
          <w:i/>
          <w:szCs w:val="20"/>
        </w:rPr>
      </w:pPr>
      <w:r>
        <w:rPr>
          <w:b/>
        </w:rPr>
        <w:t xml:space="preserve">no dest-address </w:t>
      </w:r>
      <w:r>
        <w:rPr>
          <w:rFonts w:hint="eastAsia"/>
        </w:rPr>
        <w:t>命令用来删除安全策略匹配的目的地址对象。</w:t>
      </w:r>
    </w:p>
    <w:p w:rsidR="00B213EB" w:rsidRDefault="00B213EB" w:rsidP="00B213EB">
      <w:pPr>
        <w:pStyle w:val="Body"/>
      </w:pPr>
      <w:r>
        <w:rPr>
          <w:rFonts w:hint="eastAsia"/>
        </w:rPr>
        <w:t>【命令】</w:t>
      </w:r>
    </w:p>
    <w:p w:rsidR="00B213EB" w:rsidRDefault="00B213EB" w:rsidP="00B213EB">
      <w:pPr>
        <w:pStyle w:val="Body"/>
        <w:rPr>
          <w:i/>
        </w:rPr>
      </w:pPr>
      <w:r>
        <w:rPr>
          <w:b/>
        </w:rPr>
        <w:t xml:space="preserve">dest-address </w:t>
      </w:r>
      <w:r>
        <w:rPr>
          <w:i/>
        </w:rPr>
        <w:t>address-name</w:t>
      </w:r>
    </w:p>
    <w:p w:rsidR="00B213EB" w:rsidRDefault="00B213EB" w:rsidP="00B213EB">
      <w:pPr>
        <w:pStyle w:val="Body"/>
        <w:rPr>
          <w:b/>
        </w:rPr>
      </w:pPr>
      <w:r>
        <w:rPr>
          <w:b/>
        </w:rPr>
        <w:t xml:space="preserve">no dest-address </w:t>
      </w:r>
      <w:r>
        <w:rPr>
          <w:i/>
        </w:rPr>
        <w:t>address-name</w:t>
      </w:r>
    </w:p>
    <w:p w:rsidR="00B213EB" w:rsidRDefault="00B213EB" w:rsidP="00B213EB">
      <w:pPr>
        <w:pStyle w:val="Body"/>
      </w:pPr>
      <w:r>
        <w:rPr>
          <w:rFonts w:hint="eastAsia"/>
        </w:rPr>
        <w:lastRenderedPageBreak/>
        <w:t>【视图】</w:t>
      </w:r>
    </w:p>
    <w:p w:rsidR="00B213EB" w:rsidRDefault="00B213EB" w:rsidP="00B213EB">
      <w:pPr>
        <w:pStyle w:val="Body"/>
      </w:pPr>
      <w:r>
        <w:rPr>
          <w:rFonts w:hint="eastAsia"/>
        </w:rPr>
        <w:t>策略配置节点视图</w:t>
      </w:r>
    </w:p>
    <w:p w:rsidR="00B213EB" w:rsidRDefault="00B213EB" w:rsidP="00B213EB">
      <w:pPr>
        <w:pStyle w:val="Body"/>
      </w:pPr>
      <w:r>
        <w:rPr>
          <w:rFonts w:hint="eastAsia"/>
        </w:rPr>
        <w:t>【参数】</w:t>
      </w:r>
    </w:p>
    <w:p w:rsidR="00B213EB" w:rsidRDefault="00B213EB" w:rsidP="00B213EB">
      <w:pPr>
        <w:pStyle w:val="Body"/>
      </w:pPr>
      <w:r>
        <w:rPr>
          <w:i/>
        </w:rPr>
        <w:t>address-name</w:t>
      </w:r>
      <w:r>
        <w:rPr>
          <w:rFonts w:hint="eastAsia"/>
        </w:rPr>
        <w:t>：目的地址对象或地址对象组名称。</w:t>
      </w:r>
    </w:p>
    <w:p w:rsidR="00B213EB" w:rsidRDefault="00B213EB" w:rsidP="00B213EB">
      <w:pPr>
        <w:pStyle w:val="Body"/>
      </w:pPr>
      <w:r>
        <w:rPr>
          <w:rFonts w:hint="eastAsia"/>
        </w:rPr>
        <w:t>【举例】</w:t>
      </w:r>
    </w:p>
    <w:p w:rsidR="00B213EB" w:rsidRDefault="00B213EB" w:rsidP="00B213EB">
      <w:pPr>
        <w:pStyle w:val="Body"/>
        <w:rPr>
          <w:color w:val="333333"/>
          <w:sz w:val="18"/>
          <w:szCs w:val="18"/>
          <w:lang w:eastAsia="zh-CN"/>
        </w:rPr>
      </w:pPr>
      <w:r>
        <w:rPr>
          <w:lang w:eastAsia="zh-CN"/>
        </w:rPr>
        <w:t xml:space="preserve"># </w:t>
      </w:r>
      <w:r>
        <w:rPr>
          <w:rFonts w:hint="eastAsia"/>
          <w:lang w:eastAsia="zh-CN"/>
        </w:rPr>
        <w:t>安全策略</w:t>
      </w:r>
      <w:r>
        <w:rPr>
          <w:lang w:eastAsia="zh-CN"/>
        </w:rPr>
        <w:t>1</w:t>
      </w:r>
      <w:r>
        <w:rPr>
          <w:rFonts w:hint="eastAsia"/>
          <w:lang w:eastAsia="zh-CN"/>
        </w:rPr>
        <w:t>添加目的地址对象</w:t>
      </w:r>
      <w:r>
        <w:rPr>
          <w:lang w:eastAsia="zh-CN"/>
        </w:rPr>
        <w:t>abc</w:t>
      </w:r>
      <w:r>
        <w:rPr>
          <w:rFonts w:hint="eastAsia"/>
          <w:lang w:eastAsia="zh-CN"/>
        </w:rPr>
        <w:t>。</w:t>
      </w:r>
    </w:p>
    <w:p w:rsidR="00B213EB" w:rsidRDefault="00B213EB" w:rsidP="00B213EB">
      <w:pPr>
        <w:pStyle w:val="aff7"/>
        <w:rPr>
          <w:sz w:val="17"/>
          <w:szCs w:val="17"/>
        </w:rPr>
      </w:pPr>
      <w:r>
        <w:t>host# configure termina</w:t>
      </w:r>
    </w:p>
    <w:p w:rsidR="00B213EB" w:rsidRDefault="00B213EB" w:rsidP="00B213EB">
      <w:pPr>
        <w:pStyle w:val="aff7"/>
      </w:pPr>
      <w:r>
        <w:t>host(config)# address abc</w:t>
      </w:r>
    </w:p>
    <w:p w:rsidR="00B213EB" w:rsidRDefault="00B213EB" w:rsidP="00B213EB">
      <w:pPr>
        <w:pStyle w:val="aff7"/>
      </w:pPr>
      <w:r>
        <w:t>host(config-address)# ip address 192.168.1.1</w:t>
      </w:r>
    </w:p>
    <w:p w:rsidR="00B213EB" w:rsidRDefault="00B213EB" w:rsidP="00B213EB">
      <w:pPr>
        <w:pStyle w:val="aff7"/>
      </w:pPr>
      <w:r>
        <w:t>host(config)# policy 1</w:t>
      </w:r>
    </w:p>
    <w:p w:rsidR="00B213EB" w:rsidRDefault="00B213EB" w:rsidP="00B213EB">
      <w:pPr>
        <w:pStyle w:val="aff7"/>
      </w:pPr>
      <w:r>
        <w:t>host(config-policy)# dest-address abc</w:t>
      </w:r>
    </w:p>
    <w:p w:rsidR="00B213EB" w:rsidRDefault="00B213EB" w:rsidP="00B213EB">
      <w:pPr>
        <w:pStyle w:val="30"/>
      </w:pPr>
      <w:bookmarkStart w:id="997" w:name="_Toc407784985"/>
      <w:bookmarkStart w:id="998" w:name="_Toc420590586"/>
      <w:bookmarkStart w:id="999" w:name="_Toc434414450"/>
      <w:r>
        <w:t>disable</w:t>
      </w:r>
      <w:bookmarkEnd w:id="997"/>
      <w:bookmarkEnd w:id="998"/>
      <w:bookmarkEnd w:id="999"/>
    </w:p>
    <w:p w:rsidR="00B213EB" w:rsidRDefault="00B213EB" w:rsidP="00B213EB">
      <w:pPr>
        <w:pStyle w:val="Body"/>
      </w:pPr>
      <w:r>
        <w:rPr>
          <w:b/>
        </w:rPr>
        <w:t>disable</w:t>
      </w:r>
      <w:r>
        <w:rPr>
          <w:rFonts w:hint="eastAsia"/>
        </w:rPr>
        <w:t>命令用来去使能安全策略的状态，使其处于禁用模式。</w:t>
      </w:r>
    </w:p>
    <w:p w:rsidR="00B213EB" w:rsidRDefault="00B213EB" w:rsidP="00B213EB">
      <w:pPr>
        <w:pStyle w:val="Body"/>
      </w:pPr>
      <w:r>
        <w:rPr>
          <w:rFonts w:hint="eastAsia"/>
        </w:rPr>
        <w:t>【命令】</w:t>
      </w:r>
    </w:p>
    <w:p w:rsidR="00B213EB" w:rsidRDefault="00B213EB" w:rsidP="00B213EB">
      <w:pPr>
        <w:pStyle w:val="Body"/>
        <w:rPr>
          <w:b/>
          <w:i/>
        </w:rPr>
      </w:pPr>
      <w:r>
        <w:rPr>
          <w:b/>
        </w:rPr>
        <w:t>disable</w:t>
      </w:r>
    </w:p>
    <w:p w:rsidR="00B213EB" w:rsidRDefault="00B213EB" w:rsidP="00B213EB">
      <w:pPr>
        <w:pStyle w:val="Body"/>
      </w:pPr>
      <w:r>
        <w:rPr>
          <w:rFonts w:hint="eastAsia"/>
        </w:rPr>
        <w:t>【缺省情况】</w:t>
      </w:r>
    </w:p>
    <w:p w:rsidR="00B213EB" w:rsidRDefault="00B213EB" w:rsidP="00B213EB">
      <w:pPr>
        <w:pStyle w:val="Body"/>
        <w:rPr>
          <w:lang w:eastAsia="zh-CN"/>
        </w:rPr>
      </w:pPr>
      <w:r>
        <w:rPr>
          <w:rFonts w:hint="eastAsia"/>
          <w:lang w:eastAsia="zh-CN"/>
        </w:rPr>
        <w:t>缺省情况下，安全策略的状态为</w:t>
      </w:r>
      <w:r>
        <w:rPr>
          <w:lang w:eastAsia="zh-CN"/>
        </w:rPr>
        <w:t xml:space="preserve"> enable</w:t>
      </w:r>
      <w:r>
        <w:rPr>
          <w:rFonts w:hint="eastAsia"/>
          <w:lang w:eastAsia="zh-CN"/>
        </w:rPr>
        <w:t>。</w:t>
      </w:r>
    </w:p>
    <w:p w:rsidR="00B213EB" w:rsidRDefault="00B213EB" w:rsidP="00B213EB">
      <w:pPr>
        <w:pStyle w:val="Body"/>
        <w:rPr>
          <w:lang w:eastAsia="zh-CN"/>
        </w:rPr>
      </w:pPr>
      <w:r>
        <w:rPr>
          <w:rFonts w:hint="eastAsia"/>
          <w:lang w:eastAsia="zh-CN"/>
        </w:rPr>
        <w:t>【视图】</w:t>
      </w:r>
    </w:p>
    <w:p w:rsidR="00B213EB" w:rsidRDefault="00B213EB" w:rsidP="00B213EB">
      <w:pPr>
        <w:pStyle w:val="Body"/>
        <w:rPr>
          <w:lang w:eastAsia="zh-CN"/>
        </w:rPr>
      </w:pPr>
      <w:r>
        <w:rPr>
          <w:rFonts w:hint="eastAsia"/>
          <w:lang w:eastAsia="zh-CN"/>
        </w:rPr>
        <w:t>策略配置节点视图</w:t>
      </w:r>
    </w:p>
    <w:p w:rsidR="00B213EB" w:rsidRDefault="00B213EB" w:rsidP="00B213EB">
      <w:pPr>
        <w:pStyle w:val="Body"/>
        <w:rPr>
          <w:lang w:eastAsia="zh-CN"/>
        </w:rPr>
      </w:pPr>
      <w:r>
        <w:rPr>
          <w:rFonts w:hint="eastAsia"/>
          <w:lang w:eastAsia="zh-CN"/>
        </w:rPr>
        <w:t>【举例】</w:t>
      </w:r>
    </w:p>
    <w:p w:rsidR="00B213EB" w:rsidRDefault="00B213EB" w:rsidP="00B213EB">
      <w:pPr>
        <w:pStyle w:val="Body"/>
        <w:rPr>
          <w:color w:val="333333"/>
          <w:sz w:val="18"/>
          <w:szCs w:val="18"/>
          <w:lang w:eastAsia="zh-CN"/>
        </w:rPr>
      </w:pPr>
      <w:r>
        <w:rPr>
          <w:lang w:eastAsia="zh-CN"/>
        </w:rPr>
        <w:t xml:space="preserve"># </w:t>
      </w:r>
      <w:r>
        <w:rPr>
          <w:rFonts w:hint="eastAsia"/>
          <w:lang w:eastAsia="zh-CN"/>
        </w:rPr>
        <w:t>禁用安全策略</w:t>
      </w:r>
      <w:r>
        <w:rPr>
          <w:lang w:eastAsia="zh-CN"/>
        </w:rPr>
        <w:t>1</w:t>
      </w:r>
      <w:r>
        <w:rPr>
          <w:rFonts w:hint="eastAsia"/>
          <w:lang w:eastAsia="zh-CN"/>
        </w:rPr>
        <w:t>。</w:t>
      </w:r>
    </w:p>
    <w:p w:rsidR="00B213EB" w:rsidRDefault="00B213EB" w:rsidP="00B213EB">
      <w:pPr>
        <w:pStyle w:val="aff7"/>
        <w:rPr>
          <w:sz w:val="17"/>
          <w:szCs w:val="17"/>
        </w:rPr>
      </w:pPr>
      <w:r>
        <w:t>host# configure termina</w:t>
      </w:r>
    </w:p>
    <w:p w:rsidR="00B213EB" w:rsidRDefault="00B213EB" w:rsidP="00B213EB">
      <w:pPr>
        <w:pStyle w:val="aff7"/>
      </w:pPr>
      <w:r>
        <w:t>host(config)#policy 1</w:t>
      </w:r>
    </w:p>
    <w:p w:rsidR="00B213EB" w:rsidRDefault="00B213EB" w:rsidP="00B213EB">
      <w:pPr>
        <w:pStyle w:val="aff7"/>
      </w:pPr>
      <w:r>
        <w:t>host(config-policy)# disable</w:t>
      </w:r>
    </w:p>
    <w:p w:rsidR="00B213EB" w:rsidRDefault="00B213EB" w:rsidP="00B213EB">
      <w:pPr>
        <w:pStyle w:val="30"/>
      </w:pPr>
      <w:bookmarkStart w:id="1000" w:name="_Toc407784986"/>
      <w:bookmarkStart w:id="1001" w:name="_Toc420590587"/>
      <w:bookmarkStart w:id="1002" w:name="_Toc434414451"/>
      <w:r>
        <w:t>enable</w:t>
      </w:r>
      <w:bookmarkEnd w:id="1000"/>
      <w:bookmarkEnd w:id="1001"/>
      <w:bookmarkEnd w:id="1002"/>
    </w:p>
    <w:p w:rsidR="00B213EB" w:rsidRDefault="00B213EB" w:rsidP="00B213EB">
      <w:pPr>
        <w:pStyle w:val="Body"/>
        <w:rPr>
          <w:lang w:eastAsia="zh-CN"/>
        </w:rPr>
      </w:pPr>
      <w:r>
        <w:rPr>
          <w:b/>
          <w:lang w:eastAsia="zh-CN"/>
        </w:rPr>
        <w:t>enable</w:t>
      </w:r>
      <w:r>
        <w:rPr>
          <w:rFonts w:hint="eastAsia"/>
          <w:lang w:eastAsia="zh-CN"/>
        </w:rPr>
        <w:t>命令用来使能安全策略的状态，使其处于可用模式。</w:t>
      </w:r>
    </w:p>
    <w:p w:rsidR="00B213EB" w:rsidRDefault="00B213EB" w:rsidP="00B213EB">
      <w:pPr>
        <w:pStyle w:val="Body"/>
        <w:rPr>
          <w:lang w:eastAsia="zh-CN"/>
        </w:rPr>
      </w:pPr>
      <w:r>
        <w:rPr>
          <w:rFonts w:hint="eastAsia"/>
          <w:lang w:eastAsia="zh-CN"/>
        </w:rPr>
        <w:t>【命令】</w:t>
      </w:r>
    </w:p>
    <w:p w:rsidR="00B213EB" w:rsidRDefault="00B213EB" w:rsidP="00B213EB">
      <w:pPr>
        <w:pStyle w:val="Body"/>
        <w:rPr>
          <w:b/>
          <w:i/>
          <w:lang w:eastAsia="zh-CN"/>
        </w:rPr>
      </w:pPr>
      <w:r>
        <w:rPr>
          <w:b/>
          <w:lang w:eastAsia="zh-CN"/>
        </w:rPr>
        <w:t>enable</w:t>
      </w:r>
    </w:p>
    <w:p w:rsidR="00B213EB" w:rsidRDefault="00B213EB" w:rsidP="00B213EB">
      <w:pPr>
        <w:pStyle w:val="Body"/>
        <w:rPr>
          <w:lang w:eastAsia="zh-CN"/>
        </w:rPr>
      </w:pPr>
      <w:r>
        <w:rPr>
          <w:rFonts w:hint="eastAsia"/>
          <w:lang w:eastAsia="zh-CN"/>
        </w:rPr>
        <w:t>【缺省情况】</w:t>
      </w:r>
    </w:p>
    <w:p w:rsidR="00B213EB" w:rsidRDefault="00B213EB" w:rsidP="00B213EB">
      <w:pPr>
        <w:pStyle w:val="Body"/>
        <w:rPr>
          <w:lang w:eastAsia="zh-CN"/>
        </w:rPr>
      </w:pPr>
      <w:r>
        <w:rPr>
          <w:rFonts w:hint="eastAsia"/>
          <w:lang w:eastAsia="zh-CN"/>
        </w:rPr>
        <w:t>缺省情况下，安全策略的状态为</w:t>
      </w:r>
      <w:r>
        <w:rPr>
          <w:lang w:eastAsia="zh-CN"/>
        </w:rPr>
        <w:t xml:space="preserve"> enable</w:t>
      </w:r>
      <w:r>
        <w:rPr>
          <w:rFonts w:hint="eastAsia"/>
          <w:lang w:eastAsia="zh-CN"/>
        </w:rPr>
        <w:t>。</w:t>
      </w:r>
    </w:p>
    <w:p w:rsidR="00B213EB" w:rsidRDefault="00B213EB" w:rsidP="00B213EB">
      <w:pPr>
        <w:pStyle w:val="Body"/>
        <w:rPr>
          <w:lang w:eastAsia="zh-CN"/>
        </w:rPr>
      </w:pPr>
      <w:r>
        <w:rPr>
          <w:rFonts w:hint="eastAsia"/>
          <w:lang w:eastAsia="zh-CN"/>
        </w:rPr>
        <w:lastRenderedPageBreak/>
        <w:t>【视图】</w:t>
      </w:r>
    </w:p>
    <w:p w:rsidR="00B213EB" w:rsidRDefault="00B213EB" w:rsidP="00B213EB">
      <w:pPr>
        <w:pStyle w:val="Body"/>
        <w:rPr>
          <w:lang w:eastAsia="zh-CN"/>
        </w:rPr>
      </w:pPr>
      <w:r>
        <w:rPr>
          <w:rFonts w:hint="eastAsia"/>
          <w:lang w:eastAsia="zh-CN"/>
        </w:rPr>
        <w:t>策略配置节点视图</w:t>
      </w:r>
    </w:p>
    <w:p w:rsidR="00B213EB" w:rsidRDefault="00B213EB" w:rsidP="00B213EB">
      <w:pPr>
        <w:pStyle w:val="Body"/>
      </w:pPr>
      <w:r>
        <w:rPr>
          <w:rFonts w:hint="eastAsia"/>
        </w:rPr>
        <w:t>【举例】</w:t>
      </w:r>
    </w:p>
    <w:p w:rsidR="00B213EB" w:rsidRDefault="00B213EB" w:rsidP="00B213EB">
      <w:pPr>
        <w:pStyle w:val="Body"/>
        <w:rPr>
          <w:color w:val="333333"/>
          <w:sz w:val="18"/>
          <w:szCs w:val="18"/>
        </w:rPr>
      </w:pPr>
      <w:r>
        <w:t xml:space="preserve"># </w:t>
      </w:r>
      <w:r>
        <w:rPr>
          <w:rFonts w:hint="eastAsia"/>
        </w:rPr>
        <w:t>使能策略</w:t>
      </w:r>
      <w:r>
        <w:t>1</w:t>
      </w:r>
      <w:r>
        <w:rPr>
          <w:rFonts w:hint="eastAsia"/>
        </w:rPr>
        <w:t>。</w:t>
      </w:r>
    </w:p>
    <w:p w:rsidR="00B213EB" w:rsidRDefault="00B213EB" w:rsidP="00B213EB">
      <w:pPr>
        <w:pStyle w:val="aff7"/>
        <w:rPr>
          <w:sz w:val="17"/>
          <w:szCs w:val="17"/>
        </w:rPr>
      </w:pPr>
      <w:r>
        <w:t>host# configure termina</w:t>
      </w:r>
    </w:p>
    <w:p w:rsidR="00B213EB" w:rsidRDefault="00B213EB" w:rsidP="00B213EB">
      <w:pPr>
        <w:pStyle w:val="aff7"/>
      </w:pPr>
      <w:r>
        <w:t>host(config)#policy 1</w:t>
      </w:r>
    </w:p>
    <w:p w:rsidR="00B213EB" w:rsidRDefault="00B213EB" w:rsidP="00B213EB">
      <w:pPr>
        <w:pStyle w:val="aff7"/>
      </w:pPr>
      <w:r>
        <w:t>host(config-policy)# enable</w:t>
      </w:r>
    </w:p>
    <w:p w:rsidR="00B213EB" w:rsidRDefault="00B213EB" w:rsidP="00B213EB">
      <w:pPr>
        <w:pStyle w:val="30"/>
      </w:pPr>
      <w:bookmarkStart w:id="1003" w:name="_Toc407784987"/>
      <w:bookmarkStart w:id="1004" w:name="_Toc420590588"/>
      <w:bookmarkStart w:id="1005" w:name="_Toc434414452"/>
      <w:r>
        <w:t>in-interface</w:t>
      </w:r>
      <w:bookmarkEnd w:id="1003"/>
      <w:bookmarkEnd w:id="1004"/>
      <w:bookmarkEnd w:id="1005"/>
    </w:p>
    <w:p w:rsidR="00B213EB" w:rsidRDefault="00B213EB" w:rsidP="00B213EB">
      <w:pPr>
        <w:pStyle w:val="Body"/>
      </w:pPr>
      <w:r>
        <w:rPr>
          <w:b/>
        </w:rPr>
        <w:t>in-interface</w:t>
      </w:r>
      <w:r>
        <w:rPr>
          <w:rFonts w:hint="eastAsia"/>
        </w:rPr>
        <w:t>命令用来修改策略匹配的入接口。</w:t>
      </w:r>
    </w:p>
    <w:p w:rsidR="00B213EB" w:rsidRDefault="00B213EB" w:rsidP="00B213EB">
      <w:pPr>
        <w:pStyle w:val="Body"/>
      </w:pPr>
      <w:r>
        <w:rPr>
          <w:rFonts w:hint="eastAsia"/>
        </w:rPr>
        <w:t>【命令】</w:t>
      </w:r>
    </w:p>
    <w:p w:rsidR="00B213EB" w:rsidRDefault="00B213EB" w:rsidP="00B213EB">
      <w:pPr>
        <w:pStyle w:val="Body"/>
        <w:rPr>
          <w:b/>
          <w:i/>
        </w:rPr>
      </w:pPr>
      <w:r>
        <w:rPr>
          <w:b/>
        </w:rPr>
        <w:t xml:space="preserve">in-interface </w:t>
      </w:r>
      <w:r>
        <w:t>{</w:t>
      </w:r>
      <w:r>
        <w:rPr>
          <w:i/>
        </w:rPr>
        <w:t xml:space="preserve"> interface-name</w:t>
      </w:r>
      <w:r>
        <w:t xml:space="preserve"> | </w:t>
      </w:r>
      <w:r>
        <w:rPr>
          <w:b/>
        </w:rPr>
        <w:t xml:space="preserve">any </w:t>
      </w:r>
      <w:r>
        <w:t>}</w:t>
      </w:r>
    </w:p>
    <w:p w:rsidR="00B213EB" w:rsidRDefault="00B213EB" w:rsidP="00B213EB">
      <w:pPr>
        <w:pStyle w:val="Body"/>
        <w:rPr>
          <w:lang w:eastAsia="zh-CN"/>
        </w:rPr>
      </w:pPr>
      <w:r>
        <w:rPr>
          <w:rFonts w:hint="eastAsia"/>
          <w:lang w:eastAsia="zh-CN"/>
        </w:rPr>
        <w:t>【缺省情况】</w:t>
      </w:r>
    </w:p>
    <w:p w:rsidR="00B213EB" w:rsidRDefault="00B213EB" w:rsidP="00B213EB">
      <w:pPr>
        <w:pStyle w:val="Body"/>
        <w:rPr>
          <w:lang w:eastAsia="zh-CN"/>
        </w:rPr>
      </w:pPr>
      <w:r>
        <w:rPr>
          <w:rFonts w:hint="eastAsia"/>
          <w:lang w:eastAsia="zh-CN"/>
        </w:rPr>
        <w:t>无</w:t>
      </w:r>
    </w:p>
    <w:p w:rsidR="00B213EB" w:rsidRDefault="00B213EB" w:rsidP="00B213EB">
      <w:pPr>
        <w:pStyle w:val="Body"/>
        <w:rPr>
          <w:lang w:eastAsia="zh-CN"/>
        </w:rPr>
      </w:pPr>
      <w:r>
        <w:rPr>
          <w:rFonts w:hint="eastAsia"/>
          <w:lang w:eastAsia="zh-CN"/>
        </w:rPr>
        <w:t>【视图】</w:t>
      </w:r>
    </w:p>
    <w:p w:rsidR="00B213EB" w:rsidRDefault="00B213EB" w:rsidP="00B213EB">
      <w:pPr>
        <w:pStyle w:val="Body"/>
        <w:rPr>
          <w:lang w:eastAsia="zh-CN"/>
        </w:rPr>
      </w:pPr>
      <w:r>
        <w:rPr>
          <w:rFonts w:hint="eastAsia"/>
          <w:lang w:eastAsia="zh-CN"/>
        </w:rPr>
        <w:t>策略配置节点视图</w:t>
      </w:r>
    </w:p>
    <w:p w:rsidR="00B213EB" w:rsidRDefault="00B213EB" w:rsidP="00B213EB">
      <w:pPr>
        <w:pStyle w:val="Body"/>
        <w:rPr>
          <w:lang w:eastAsia="zh-CN"/>
        </w:rPr>
      </w:pPr>
      <w:r>
        <w:rPr>
          <w:rFonts w:hint="eastAsia"/>
          <w:lang w:eastAsia="zh-CN"/>
        </w:rPr>
        <w:t>【参数】</w:t>
      </w:r>
    </w:p>
    <w:p w:rsidR="00B213EB" w:rsidRDefault="00B213EB" w:rsidP="00B213EB">
      <w:pPr>
        <w:pStyle w:val="Body"/>
        <w:rPr>
          <w:iCs/>
          <w:color w:val="333333"/>
          <w:sz w:val="18"/>
          <w:szCs w:val="18"/>
        </w:rPr>
      </w:pPr>
      <w:r>
        <w:rPr>
          <w:i/>
        </w:rPr>
        <w:t>interface-name</w:t>
      </w:r>
      <w:r>
        <w:rPr>
          <w:rFonts w:hint="eastAsia"/>
        </w:rPr>
        <w:t>：安全策略匹配的入接口。</w:t>
      </w:r>
    </w:p>
    <w:p w:rsidR="00B213EB" w:rsidRDefault="00B213EB" w:rsidP="00B213EB">
      <w:pPr>
        <w:pStyle w:val="Body"/>
        <w:rPr>
          <w:b/>
          <w:szCs w:val="20"/>
        </w:rPr>
      </w:pPr>
      <w:r>
        <w:rPr>
          <w:b/>
        </w:rPr>
        <w:t>any</w:t>
      </w:r>
      <w:r>
        <w:rPr>
          <w:rFonts w:hint="eastAsia"/>
        </w:rPr>
        <w:t>：标识任意接口。</w:t>
      </w:r>
    </w:p>
    <w:p w:rsidR="00B213EB" w:rsidRDefault="00B213EB" w:rsidP="00B213EB">
      <w:pPr>
        <w:pStyle w:val="Body"/>
      </w:pPr>
      <w:r>
        <w:rPr>
          <w:rFonts w:hint="eastAsia"/>
        </w:rPr>
        <w:t>【举例】</w:t>
      </w:r>
    </w:p>
    <w:p w:rsidR="00B213EB" w:rsidRDefault="00B213EB" w:rsidP="00B213EB">
      <w:pPr>
        <w:pStyle w:val="Body"/>
        <w:rPr>
          <w:color w:val="333333"/>
          <w:sz w:val="18"/>
          <w:szCs w:val="18"/>
        </w:rPr>
      </w:pPr>
      <w:r>
        <w:t xml:space="preserve"># </w:t>
      </w:r>
      <w:r>
        <w:rPr>
          <w:rFonts w:hint="eastAsia"/>
        </w:rPr>
        <w:t>修改策略</w:t>
      </w:r>
      <w:r>
        <w:t>1</w:t>
      </w:r>
      <w:r>
        <w:rPr>
          <w:rFonts w:hint="eastAsia"/>
        </w:rPr>
        <w:t>的入接口为</w:t>
      </w:r>
      <w:r>
        <w:t>ge0</w:t>
      </w:r>
      <w:r>
        <w:rPr>
          <w:rFonts w:hint="eastAsia"/>
        </w:rPr>
        <w:t>。</w:t>
      </w:r>
    </w:p>
    <w:p w:rsidR="00B213EB" w:rsidRDefault="00B213EB" w:rsidP="00B213EB">
      <w:pPr>
        <w:pStyle w:val="aff7"/>
        <w:rPr>
          <w:sz w:val="17"/>
          <w:szCs w:val="17"/>
        </w:rPr>
      </w:pPr>
      <w:r>
        <w:t>host# configure termina</w:t>
      </w:r>
    </w:p>
    <w:p w:rsidR="00B213EB" w:rsidRDefault="00B213EB" w:rsidP="00B213EB">
      <w:pPr>
        <w:pStyle w:val="aff7"/>
      </w:pPr>
      <w:r>
        <w:t>host(config)# policy 1</w:t>
      </w:r>
    </w:p>
    <w:p w:rsidR="00B213EB" w:rsidRDefault="00B213EB" w:rsidP="00B213EB">
      <w:pPr>
        <w:pStyle w:val="aff7"/>
      </w:pPr>
      <w:r>
        <w:t>host(config-policy)# in-interface ge0</w:t>
      </w:r>
    </w:p>
    <w:p w:rsidR="00B213EB" w:rsidRDefault="00B213EB" w:rsidP="00B213EB">
      <w:pPr>
        <w:pStyle w:val="30"/>
      </w:pPr>
      <w:bookmarkStart w:id="1006" w:name="_Toc407784988"/>
      <w:bookmarkStart w:id="1007" w:name="_Toc420590589"/>
      <w:bookmarkStart w:id="1008" w:name="_Toc434414453"/>
      <w:r>
        <w:t>out-interface</w:t>
      </w:r>
      <w:bookmarkEnd w:id="1006"/>
      <w:bookmarkEnd w:id="1007"/>
      <w:bookmarkEnd w:id="1008"/>
    </w:p>
    <w:p w:rsidR="00B213EB" w:rsidRDefault="00B213EB" w:rsidP="00B213EB">
      <w:pPr>
        <w:pStyle w:val="Body"/>
      </w:pPr>
      <w:r>
        <w:rPr>
          <w:b/>
        </w:rPr>
        <w:t>out-interface</w:t>
      </w:r>
      <w:r>
        <w:rPr>
          <w:rFonts w:hint="eastAsia"/>
        </w:rPr>
        <w:t>命令用来修改策略匹配的出接口。</w:t>
      </w:r>
    </w:p>
    <w:p w:rsidR="00B213EB" w:rsidRDefault="00B213EB" w:rsidP="00B213EB">
      <w:pPr>
        <w:pStyle w:val="Body"/>
      </w:pPr>
      <w:r>
        <w:rPr>
          <w:rFonts w:hint="eastAsia"/>
        </w:rPr>
        <w:t>【命令】</w:t>
      </w:r>
    </w:p>
    <w:p w:rsidR="00B213EB" w:rsidRDefault="00B213EB" w:rsidP="00B213EB">
      <w:pPr>
        <w:pStyle w:val="Body"/>
        <w:rPr>
          <w:b/>
          <w:i/>
        </w:rPr>
      </w:pPr>
      <w:r>
        <w:rPr>
          <w:b/>
        </w:rPr>
        <w:t xml:space="preserve">out-interface </w:t>
      </w:r>
      <w:r>
        <w:t>{</w:t>
      </w:r>
      <w:r>
        <w:rPr>
          <w:i/>
        </w:rPr>
        <w:t xml:space="preserve"> interface-name</w:t>
      </w:r>
      <w:r>
        <w:t xml:space="preserve"> | </w:t>
      </w:r>
      <w:r>
        <w:rPr>
          <w:b/>
        </w:rPr>
        <w:t xml:space="preserve">any </w:t>
      </w:r>
      <w:r>
        <w:t>}</w:t>
      </w:r>
    </w:p>
    <w:p w:rsidR="00B213EB" w:rsidRDefault="00B213EB" w:rsidP="00B213EB">
      <w:pPr>
        <w:pStyle w:val="Body"/>
        <w:rPr>
          <w:lang w:eastAsia="zh-CN"/>
        </w:rPr>
      </w:pPr>
      <w:r>
        <w:rPr>
          <w:rFonts w:hint="eastAsia"/>
          <w:lang w:eastAsia="zh-CN"/>
        </w:rPr>
        <w:t>【视图】</w:t>
      </w:r>
    </w:p>
    <w:p w:rsidR="00B213EB" w:rsidRDefault="00B213EB" w:rsidP="00B213EB">
      <w:pPr>
        <w:pStyle w:val="Body"/>
        <w:rPr>
          <w:lang w:eastAsia="zh-CN"/>
        </w:rPr>
      </w:pPr>
      <w:r>
        <w:rPr>
          <w:rFonts w:hint="eastAsia"/>
          <w:lang w:eastAsia="zh-CN"/>
        </w:rPr>
        <w:t>策略配置节点视图</w:t>
      </w:r>
    </w:p>
    <w:p w:rsidR="00B213EB" w:rsidRDefault="00B213EB" w:rsidP="00B213EB">
      <w:pPr>
        <w:pStyle w:val="Body"/>
      </w:pPr>
      <w:r>
        <w:rPr>
          <w:rFonts w:hint="eastAsia"/>
        </w:rPr>
        <w:lastRenderedPageBreak/>
        <w:t>【参数】</w:t>
      </w:r>
    </w:p>
    <w:p w:rsidR="00B213EB" w:rsidRDefault="00B213EB" w:rsidP="00B213EB">
      <w:pPr>
        <w:pStyle w:val="Body"/>
        <w:rPr>
          <w:iCs/>
          <w:color w:val="333333"/>
          <w:sz w:val="18"/>
          <w:szCs w:val="18"/>
        </w:rPr>
      </w:pPr>
      <w:r>
        <w:rPr>
          <w:i/>
        </w:rPr>
        <w:t>interface-name</w:t>
      </w:r>
      <w:r>
        <w:rPr>
          <w:rFonts w:hint="eastAsia"/>
        </w:rPr>
        <w:t>：安全策略匹配的入接口。</w:t>
      </w:r>
    </w:p>
    <w:p w:rsidR="00B213EB" w:rsidRDefault="00B213EB" w:rsidP="00B213EB">
      <w:pPr>
        <w:pStyle w:val="Body"/>
        <w:rPr>
          <w:b/>
          <w:szCs w:val="20"/>
        </w:rPr>
      </w:pPr>
      <w:r>
        <w:rPr>
          <w:b/>
        </w:rPr>
        <w:t>any</w:t>
      </w:r>
      <w:r>
        <w:rPr>
          <w:rFonts w:hint="eastAsia"/>
        </w:rPr>
        <w:t>：标识任意接口。</w:t>
      </w:r>
    </w:p>
    <w:p w:rsidR="00B213EB" w:rsidRDefault="00B213EB" w:rsidP="00B213EB">
      <w:pPr>
        <w:pStyle w:val="Body"/>
      </w:pPr>
      <w:r>
        <w:rPr>
          <w:rFonts w:hint="eastAsia"/>
        </w:rPr>
        <w:t>【举例】</w:t>
      </w:r>
    </w:p>
    <w:p w:rsidR="00B213EB" w:rsidRDefault="00B213EB" w:rsidP="00B213EB">
      <w:pPr>
        <w:pStyle w:val="Body"/>
        <w:rPr>
          <w:color w:val="333333"/>
          <w:sz w:val="18"/>
          <w:szCs w:val="18"/>
        </w:rPr>
      </w:pPr>
      <w:r>
        <w:t xml:space="preserve"># </w:t>
      </w:r>
      <w:r>
        <w:rPr>
          <w:rFonts w:hint="eastAsia"/>
        </w:rPr>
        <w:t>修改策略</w:t>
      </w:r>
      <w:r>
        <w:t>1</w:t>
      </w:r>
      <w:r>
        <w:rPr>
          <w:rFonts w:hint="eastAsia"/>
        </w:rPr>
        <w:t>的出接口为</w:t>
      </w:r>
      <w:r>
        <w:t>ge0</w:t>
      </w:r>
      <w:r>
        <w:rPr>
          <w:rFonts w:hint="eastAsia"/>
        </w:rPr>
        <w:t>。</w:t>
      </w:r>
    </w:p>
    <w:p w:rsidR="00B213EB" w:rsidRDefault="00B213EB" w:rsidP="00B213EB">
      <w:pPr>
        <w:pStyle w:val="aff7"/>
        <w:rPr>
          <w:sz w:val="17"/>
          <w:szCs w:val="17"/>
        </w:rPr>
      </w:pPr>
      <w:r>
        <w:t>host# configure termina</w:t>
      </w:r>
    </w:p>
    <w:p w:rsidR="00B213EB" w:rsidRDefault="00B213EB" w:rsidP="00B213EB">
      <w:pPr>
        <w:pStyle w:val="aff7"/>
      </w:pPr>
      <w:r>
        <w:t>host(config)#policy 1</w:t>
      </w:r>
    </w:p>
    <w:p w:rsidR="00B213EB" w:rsidRDefault="00B213EB" w:rsidP="00B213EB">
      <w:pPr>
        <w:pStyle w:val="aff7"/>
      </w:pPr>
      <w:r>
        <w:t>host(config-policy)# out-interface ge0</w:t>
      </w:r>
    </w:p>
    <w:p w:rsidR="00B213EB" w:rsidRDefault="00B213EB" w:rsidP="00B213EB">
      <w:pPr>
        <w:pStyle w:val="30"/>
      </w:pPr>
      <w:bookmarkStart w:id="1009" w:name="_Toc407784989"/>
      <w:bookmarkStart w:id="1010" w:name="_Toc420590590"/>
      <w:bookmarkStart w:id="1011" w:name="_Toc434414454"/>
      <w:r>
        <w:t>schedule</w:t>
      </w:r>
      <w:bookmarkEnd w:id="1009"/>
      <w:bookmarkEnd w:id="1010"/>
      <w:bookmarkEnd w:id="1011"/>
    </w:p>
    <w:p w:rsidR="00B213EB" w:rsidRDefault="00B213EB" w:rsidP="00B213EB">
      <w:pPr>
        <w:pStyle w:val="Body"/>
        <w:rPr>
          <w:b/>
          <w:i/>
        </w:rPr>
      </w:pPr>
      <w:r>
        <w:rPr>
          <w:b/>
        </w:rPr>
        <w:t>schedule</w:t>
      </w:r>
      <w:r>
        <w:rPr>
          <w:rFonts w:hint="eastAsia"/>
        </w:rPr>
        <w:t>命令用来修改安全策略的生效时间。</w:t>
      </w:r>
    </w:p>
    <w:p w:rsidR="00B213EB" w:rsidRDefault="00B213EB" w:rsidP="00B213EB">
      <w:pPr>
        <w:pStyle w:val="Body"/>
      </w:pPr>
      <w:r>
        <w:rPr>
          <w:rFonts w:hint="eastAsia"/>
        </w:rPr>
        <w:t>【命令】</w:t>
      </w:r>
    </w:p>
    <w:p w:rsidR="00B213EB" w:rsidRDefault="00B213EB" w:rsidP="00B213EB">
      <w:pPr>
        <w:pStyle w:val="Body"/>
        <w:rPr>
          <w:i/>
        </w:rPr>
      </w:pPr>
      <w:r>
        <w:rPr>
          <w:b/>
        </w:rPr>
        <w:t>schedule</w:t>
      </w:r>
      <w:r>
        <w:rPr>
          <w:i/>
        </w:rPr>
        <w:t xml:space="preserve"> name</w:t>
      </w:r>
    </w:p>
    <w:p w:rsidR="00B213EB" w:rsidRDefault="00B213EB" w:rsidP="00B213EB">
      <w:pPr>
        <w:pStyle w:val="Body"/>
      </w:pPr>
      <w:r>
        <w:rPr>
          <w:rFonts w:hint="eastAsia"/>
        </w:rPr>
        <w:t>【缺省情况】</w:t>
      </w:r>
    </w:p>
    <w:p w:rsidR="00B213EB" w:rsidRDefault="00B213EB" w:rsidP="00B213EB">
      <w:pPr>
        <w:pStyle w:val="Body"/>
        <w:rPr>
          <w:lang w:eastAsia="zh-CN"/>
        </w:rPr>
      </w:pPr>
      <w:r>
        <w:rPr>
          <w:rFonts w:hint="eastAsia"/>
          <w:lang w:eastAsia="zh-CN"/>
        </w:rPr>
        <w:t>缺省情况下，安全策略为永久生效。</w:t>
      </w:r>
    </w:p>
    <w:p w:rsidR="00B213EB" w:rsidRDefault="00B213EB" w:rsidP="00B213EB">
      <w:pPr>
        <w:pStyle w:val="Body"/>
        <w:rPr>
          <w:lang w:eastAsia="zh-CN"/>
        </w:rPr>
      </w:pPr>
      <w:r>
        <w:rPr>
          <w:rFonts w:hint="eastAsia"/>
          <w:lang w:eastAsia="zh-CN"/>
        </w:rPr>
        <w:t>【视图】</w:t>
      </w:r>
    </w:p>
    <w:p w:rsidR="00B213EB" w:rsidRDefault="00B213EB" w:rsidP="00B213EB">
      <w:pPr>
        <w:pStyle w:val="Body"/>
        <w:rPr>
          <w:lang w:eastAsia="zh-CN"/>
        </w:rPr>
      </w:pPr>
      <w:r>
        <w:rPr>
          <w:rFonts w:hint="eastAsia"/>
          <w:lang w:eastAsia="zh-CN"/>
        </w:rPr>
        <w:t>策略配置节点视图</w:t>
      </w:r>
    </w:p>
    <w:p w:rsidR="00B213EB" w:rsidRDefault="00B213EB" w:rsidP="00B213EB">
      <w:pPr>
        <w:pStyle w:val="Body"/>
        <w:rPr>
          <w:lang w:eastAsia="zh-CN"/>
        </w:rPr>
      </w:pPr>
      <w:r>
        <w:rPr>
          <w:rFonts w:hint="eastAsia"/>
          <w:lang w:eastAsia="zh-CN"/>
        </w:rPr>
        <w:t>【参数】</w:t>
      </w:r>
    </w:p>
    <w:p w:rsidR="00B213EB" w:rsidRDefault="00B213EB" w:rsidP="00B213EB">
      <w:pPr>
        <w:pStyle w:val="Body"/>
        <w:rPr>
          <w:lang w:eastAsia="zh-CN"/>
        </w:rPr>
      </w:pPr>
      <w:r>
        <w:rPr>
          <w:i/>
          <w:lang w:eastAsia="zh-CN"/>
        </w:rPr>
        <w:t>name</w:t>
      </w:r>
      <w:r>
        <w:rPr>
          <w:rFonts w:hint="eastAsia"/>
          <w:lang w:eastAsia="zh-CN"/>
        </w:rPr>
        <w:t>：时间对象或对象组名称。</w:t>
      </w:r>
    </w:p>
    <w:p w:rsidR="00B213EB" w:rsidRDefault="00B213EB" w:rsidP="00B213EB">
      <w:pPr>
        <w:pStyle w:val="Body"/>
        <w:rPr>
          <w:lang w:eastAsia="zh-CN"/>
        </w:rPr>
      </w:pPr>
      <w:r>
        <w:rPr>
          <w:rFonts w:hint="eastAsia"/>
          <w:lang w:eastAsia="zh-CN"/>
        </w:rPr>
        <w:t>【举例】</w:t>
      </w:r>
    </w:p>
    <w:p w:rsidR="00B213EB" w:rsidRDefault="00B213EB" w:rsidP="00B213EB">
      <w:pPr>
        <w:pStyle w:val="Body"/>
        <w:rPr>
          <w:color w:val="333333"/>
          <w:sz w:val="18"/>
          <w:szCs w:val="18"/>
          <w:lang w:eastAsia="zh-CN"/>
        </w:rPr>
      </w:pPr>
      <w:r>
        <w:rPr>
          <w:lang w:eastAsia="zh-CN"/>
        </w:rPr>
        <w:t xml:space="preserve"># </w:t>
      </w:r>
      <w:r>
        <w:rPr>
          <w:rFonts w:hint="eastAsia"/>
          <w:lang w:eastAsia="zh-CN"/>
        </w:rPr>
        <w:t>修改安全策略</w:t>
      </w:r>
      <w:r>
        <w:rPr>
          <w:lang w:eastAsia="zh-CN"/>
        </w:rPr>
        <w:t>1</w:t>
      </w:r>
      <w:r>
        <w:rPr>
          <w:rFonts w:hint="eastAsia"/>
          <w:lang w:eastAsia="zh-CN"/>
        </w:rPr>
        <w:t>的生效时间，使其仅仅在</w:t>
      </w:r>
      <w:r>
        <w:rPr>
          <w:lang w:eastAsia="zh-CN"/>
        </w:rPr>
        <w:t>9:00-18:00</w:t>
      </w:r>
      <w:r>
        <w:rPr>
          <w:rFonts w:hint="eastAsia"/>
          <w:lang w:eastAsia="zh-CN"/>
        </w:rPr>
        <w:t>生效。</w:t>
      </w:r>
    </w:p>
    <w:p w:rsidR="00B213EB" w:rsidRDefault="00B213EB" w:rsidP="00B213EB">
      <w:pPr>
        <w:pStyle w:val="aff7"/>
        <w:rPr>
          <w:sz w:val="17"/>
          <w:szCs w:val="17"/>
        </w:rPr>
      </w:pPr>
      <w:r>
        <w:t>host# configure termina</w:t>
      </w:r>
    </w:p>
    <w:p w:rsidR="00B213EB" w:rsidRDefault="00B213EB" w:rsidP="00B213EB">
      <w:pPr>
        <w:pStyle w:val="aff7"/>
      </w:pPr>
      <w:r>
        <w:t>host(config)# schedule-day worktime</w:t>
      </w:r>
    </w:p>
    <w:p w:rsidR="00B213EB" w:rsidRDefault="00B213EB" w:rsidP="00B213EB">
      <w:pPr>
        <w:pStyle w:val="aff7"/>
      </w:pPr>
      <w:r>
        <w:t>host(config-schedule-day)# periodic start 9:00 end 18:00</w:t>
      </w:r>
    </w:p>
    <w:p w:rsidR="00B213EB" w:rsidRDefault="00B213EB" w:rsidP="00B213EB">
      <w:pPr>
        <w:pStyle w:val="aff7"/>
      </w:pPr>
      <w:r>
        <w:t>host(config-schedule-day)# exit</w:t>
      </w:r>
    </w:p>
    <w:p w:rsidR="00B213EB" w:rsidRDefault="00B213EB" w:rsidP="00B213EB">
      <w:pPr>
        <w:pStyle w:val="aff7"/>
      </w:pPr>
      <w:r>
        <w:t>host(config)# policy 1</w:t>
      </w:r>
    </w:p>
    <w:p w:rsidR="00B213EB" w:rsidRDefault="00B213EB" w:rsidP="00B213EB">
      <w:pPr>
        <w:pStyle w:val="aff7"/>
      </w:pPr>
      <w:r>
        <w:t>host(config-policyt)# schedule worktime</w:t>
      </w:r>
    </w:p>
    <w:p w:rsidR="00B213EB" w:rsidRDefault="00B213EB" w:rsidP="00B213EB">
      <w:pPr>
        <w:pStyle w:val="30"/>
      </w:pPr>
      <w:bookmarkStart w:id="1012" w:name="_Toc407784990"/>
      <w:bookmarkStart w:id="1013" w:name="_Toc420590591"/>
      <w:bookmarkStart w:id="1014" w:name="_Toc434414455"/>
      <w:r>
        <w:t>service</w:t>
      </w:r>
      <w:bookmarkEnd w:id="1012"/>
      <w:bookmarkEnd w:id="1013"/>
      <w:bookmarkEnd w:id="1014"/>
    </w:p>
    <w:p w:rsidR="00B213EB" w:rsidRDefault="00B213EB" w:rsidP="00B213EB">
      <w:pPr>
        <w:pStyle w:val="Body"/>
      </w:pPr>
      <w:r>
        <w:rPr>
          <w:b/>
        </w:rPr>
        <w:t>service</w:t>
      </w:r>
      <w:r>
        <w:rPr>
          <w:rFonts w:hint="eastAsia"/>
        </w:rPr>
        <w:t>命令用来添加安全策略匹配的服务类型对象。</w:t>
      </w:r>
    </w:p>
    <w:p w:rsidR="00B213EB" w:rsidRDefault="00B213EB" w:rsidP="00B213EB">
      <w:pPr>
        <w:pStyle w:val="Body"/>
        <w:rPr>
          <w:b/>
          <w:i/>
          <w:szCs w:val="20"/>
        </w:rPr>
      </w:pPr>
      <w:r>
        <w:rPr>
          <w:b/>
        </w:rPr>
        <w:t xml:space="preserve">no service </w:t>
      </w:r>
      <w:r>
        <w:rPr>
          <w:rFonts w:hint="eastAsia"/>
        </w:rPr>
        <w:t>命令用来删除安全策略匹配的服务类型对象。</w:t>
      </w:r>
    </w:p>
    <w:p w:rsidR="00B213EB" w:rsidRDefault="00B213EB" w:rsidP="00B213EB">
      <w:pPr>
        <w:pStyle w:val="Body"/>
      </w:pPr>
      <w:r>
        <w:rPr>
          <w:rFonts w:hint="eastAsia"/>
        </w:rPr>
        <w:t>【命令】</w:t>
      </w:r>
    </w:p>
    <w:p w:rsidR="00B213EB" w:rsidRDefault="00B213EB" w:rsidP="00B213EB">
      <w:pPr>
        <w:pStyle w:val="Body"/>
        <w:rPr>
          <w:i/>
        </w:rPr>
      </w:pPr>
      <w:r>
        <w:rPr>
          <w:b/>
        </w:rPr>
        <w:lastRenderedPageBreak/>
        <w:t xml:space="preserve">service </w:t>
      </w:r>
      <w:r>
        <w:rPr>
          <w:i/>
        </w:rPr>
        <w:t>service-name</w:t>
      </w:r>
    </w:p>
    <w:p w:rsidR="00B213EB" w:rsidRDefault="00B213EB" w:rsidP="00B213EB">
      <w:pPr>
        <w:pStyle w:val="Body"/>
        <w:rPr>
          <w:i/>
        </w:rPr>
      </w:pPr>
      <w:r>
        <w:rPr>
          <w:b/>
        </w:rPr>
        <w:t xml:space="preserve">no service </w:t>
      </w:r>
      <w:r>
        <w:rPr>
          <w:i/>
        </w:rPr>
        <w:t>service-name</w:t>
      </w:r>
    </w:p>
    <w:p w:rsidR="00B213EB" w:rsidRDefault="00B213EB" w:rsidP="00B213EB">
      <w:pPr>
        <w:pStyle w:val="Body"/>
      </w:pPr>
      <w:r>
        <w:rPr>
          <w:rFonts w:hint="eastAsia"/>
        </w:rPr>
        <w:t>【视图】</w:t>
      </w:r>
    </w:p>
    <w:p w:rsidR="00B213EB" w:rsidRDefault="00B213EB" w:rsidP="00B213EB">
      <w:pPr>
        <w:pStyle w:val="Body"/>
      </w:pPr>
      <w:r>
        <w:rPr>
          <w:rFonts w:hint="eastAsia"/>
        </w:rPr>
        <w:t>策略配置节点视图</w:t>
      </w:r>
    </w:p>
    <w:p w:rsidR="00B213EB" w:rsidRDefault="00B213EB" w:rsidP="00B213EB">
      <w:pPr>
        <w:pStyle w:val="Body"/>
      </w:pPr>
      <w:r>
        <w:rPr>
          <w:rFonts w:hint="eastAsia"/>
        </w:rPr>
        <w:t>【参数】</w:t>
      </w:r>
    </w:p>
    <w:p w:rsidR="00B213EB" w:rsidRDefault="00B213EB" w:rsidP="00B213EB">
      <w:pPr>
        <w:pStyle w:val="Body"/>
      </w:pPr>
      <w:r>
        <w:rPr>
          <w:i/>
        </w:rPr>
        <w:t>service -name</w:t>
      </w:r>
      <w:r>
        <w:rPr>
          <w:rFonts w:hint="eastAsia"/>
        </w:rPr>
        <w:t>：服务类型对象或对象组名称。</w:t>
      </w:r>
    </w:p>
    <w:p w:rsidR="00B213EB" w:rsidRDefault="00B213EB" w:rsidP="00B213EB">
      <w:pPr>
        <w:pStyle w:val="Body"/>
      </w:pPr>
      <w:r>
        <w:rPr>
          <w:rFonts w:hint="eastAsia"/>
        </w:rPr>
        <w:t>【举例】</w:t>
      </w:r>
    </w:p>
    <w:p w:rsidR="00B213EB" w:rsidRDefault="00B213EB" w:rsidP="00B213EB">
      <w:pPr>
        <w:pStyle w:val="Body"/>
        <w:rPr>
          <w:color w:val="333333"/>
          <w:sz w:val="18"/>
          <w:szCs w:val="18"/>
          <w:lang w:eastAsia="zh-CN"/>
        </w:rPr>
      </w:pPr>
      <w:r>
        <w:rPr>
          <w:lang w:eastAsia="zh-CN"/>
        </w:rPr>
        <w:t xml:space="preserve"># </w:t>
      </w:r>
      <w:r>
        <w:rPr>
          <w:rFonts w:hint="eastAsia"/>
          <w:lang w:eastAsia="zh-CN"/>
        </w:rPr>
        <w:t>给安全策略</w:t>
      </w:r>
      <w:r>
        <w:rPr>
          <w:lang w:eastAsia="zh-CN"/>
        </w:rPr>
        <w:t>1</w:t>
      </w:r>
      <w:r>
        <w:rPr>
          <w:rFonts w:hint="eastAsia"/>
          <w:lang w:eastAsia="zh-CN"/>
        </w:rPr>
        <w:t>添加</w:t>
      </w:r>
      <w:r>
        <w:rPr>
          <w:lang w:eastAsia="zh-CN"/>
        </w:rPr>
        <w:t>ICMP</w:t>
      </w:r>
      <w:r>
        <w:rPr>
          <w:rFonts w:hint="eastAsia"/>
          <w:lang w:eastAsia="zh-CN"/>
        </w:rPr>
        <w:t>服务类型对象。</w:t>
      </w:r>
    </w:p>
    <w:p w:rsidR="00B213EB" w:rsidRDefault="00B213EB" w:rsidP="00B213EB">
      <w:pPr>
        <w:pStyle w:val="aff7"/>
        <w:rPr>
          <w:sz w:val="17"/>
          <w:szCs w:val="17"/>
        </w:rPr>
      </w:pPr>
      <w:r>
        <w:t>host# configure termina</w:t>
      </w:r>
    </w:p>
    <w:p w:rsidR="00B213EB" w:rsidRDefault="00B213EB" w:rsidP="00B213EB">
      <w:pPr>
        <w:pStyle w:val="aff7"/>
      </w:pPr>
      <w:r>
        <w:t>host(config)#policy 1</w:t>
      </w:r>
    </w:p>
    <w:p w:rsidR="00B213EB" w:rsidRDefault="00B213EB" w:rsidP="00B213EB">
      <w:pPr>
        <w:pStyle w:val="aff7"/>
      </w:pPr>
      <w:r>
        <w:t>host(config-policy)# service icmp</w:t>
      </w:r>
    </w:p>
    <w:p w:rsidR="00B213EB" w:rsidRDefault="00B213EB" w:rsidP="00B213EB">
      <w:pPr>
        <w:pStyle w:val="30"/>
      </w:pPr>
      <w:bookmarkStart w:id="1015" w:name="_Toc407784991"/>
      <w:bookmarkStart w:id="1016" w:name="_Toc420590592"/>
      <w:bookmarkStart w:id="1017" w:name="_Toc434414456"/>
      <w:r>
        <w:t>source-address</w:t>
      </w:r>
      <w:bookmarkEnd w:id="1015"/>
      <w:bookmarkEnd w:id="1016"/>
      <w:bookmarkEnd w:id="1017"/>
    </w:p>
    <w:p w:rsidR="00B213EB" w:rsidRDefault="00B213EB" w:rsidP="00B213EB">
      <w:pPr>
        <w:pStyle w:val="Body"/>
      </w:pPr>
      <w:r>
        <w:rPr>
          <w:b/>
        </w:rPr>
        <w:t>source-address</w:t>
      </w:r>
      <w:r>
        <w:rPr>
          <w:rFonts w:hint="eastAsia"/>
        </w:rPr>
        <w:t>命令用来添加安全策略匹配的源地址对象。</w:t>
      </w:r>
    </w:p>
    <w:p w:rsidR="00B213EB" w:rsidRDefault="00B213EB" w:rsidP="00B213EB">
      <w:pPr>
        <w:pStyle w:val="Body"/>
        <w:rPr>
          <w:b/>
          <w:i/>
          <w:szCs w:val="20"/>
        </w:rPr>
      </w:pPr>
      <w:r>
        <w:rPr>
          <w:b/>
        </w:rPr>
        <w:t xml:space="preserve">no source-address </w:t>
      </w:r>
      <w:r>
        <w:rPr>
          <w:rFonts w:hint="eastAsia"/>
        </w:rPr>
        <w:t>命令用来删除安全策略匹配的源地址对象。</w:t>
      </w:r>
    </w:p>
    <w:p w:rsidR="00B213EB" w:rsidRDefault="00B213EB" w:rsidP="00B213EB">
      <w:pPr>
        <w:pStyle w:val="Body"/>
      </w:pPr>
      <w:r>
        <w:rPr>
          <w:rFonts w:hint="eastAsia"/>
        </w:rPr>
        <w:t>【命令】</w:t>
      </w:r>
    </w:p>
    <w:p w:rsidR="00B213EB" w:rsidRDefault="00B213EB" w:rsidP="00B213EB">
      <w:pPr>
        <w:pStyle w:val="Body"/>
        <w:rPr>
          <w:i/>
        </w:rPr>
      </w:pPr>
      <w:r>
        <w:rPr>
          <w:b/>
        </w:rPr>
        <w:t xml:space="preserve">source-address </w:t>
      </w:r>
      <w:r>
        <w:rPr>
          <w:i/>
        </w:rPr>
        <w:t>address-name</w:t>
      </w:r>
    </w:p>
    <w:p w:rsidR="00B213EB" w:rsidRDefault="00B213EB" w:rsidP="00B213EB">
      <w:pPr>
        <w:pStyle w:val="Body"/>
        <w:rPr>
          <w:b/>
        </w:rPr>
      </w:pPr>
      <w:r>
        <w:rPr>
          <w:b/>
        </w:rPr>
        <w:t xml:space="preserve">no source-address </w:t>
      </w:r>
      <w:r>
        <w:rPr>
          <w:i/>
        </w:rPr>
        <w:t>address-name</w:t>
      </w:r>
    </w:p>
    <w:p w:rsidR="00B213EB" w:rsidRDefault="00B213EB" w:rsidP="00B213EB">
      <w:pPr>
        <w:pStyle w:val="Body"/>
      </w:pPr>
      <w:r>
        <w:rPr>
          <w:rFonts w:hint="eastAsia"/>
        </w:rPr>
        <w:t>【视图】</w:t>
      </w:r>
    </w:p>
    <w:p w:rsidR="00B213EB" w:rsidRDefault="00B213EB" w:rsidP="00B213EB">
      <w:pPr>
        <w:pStyle w:val="Body"/>
      </w:pPr>
      <w:r>
        <w:rPr>
          <w:rFonts w:hint="eastAsia"/>
        </w:rPr>
        <w:t>策略配置节点视图</w:t>
      </w:r>
    </w:p>
    <w:p w:rsidR="00B213EB" w:rsidRDefault="00B213EB" w:rsidP="00B213EB">
      <w:pPr>
        <w:pStyle w:val="Body"/>
      </w:pPr>
      <w:r>
        <w:rPr>
          <w:rFonts w:hint="eastAsia"/>
        </w:rPr>
        <w:t>【参数】</w:t>
      </w:r>
    </w:p>
    <w:p w:rsidR="00B213EB" w:rsidRDefault="00B213EB" w:rsidP="00B213EB">
      <w:pPr>
        <w:pStyle w:val="Body"/>
      </w:pPr>
      <w:r>
        <w:rPr>
          <w:i/>
        </w:rPr>
        <w:t>address-name</w:t>
      </w:r>
      <w:r>
        <w:rPr>
          <w:rFonts w:hint="eastAsia"/>
        </w:rPr>
        <w:t>：源地址对象或地址对象组名称。</w:t>
      </w:r>
    </w:p>
    <w:p w:rsidR="00B213EB" w:rsidRDefault="00B213EB" w:rsidP="00B213EB">
      <w:pPr>
        <w:pStyle w:val="Body"/>
      </w:pPr>
      <w:r>
        <w:rPr>
          <w:rFonts w:hint="eastAsia"/>
        </w:rPr>
        <w:t>【举例】</w:t>
      </w:r>
    </w:p>
    <w:p w:rsidR="00B213EB" w:rsidRDefault="00B213EB" w:rsidP="00B213EB">
      <w:pPr>
        <w:pStyle w:val="Body"/>
        <w:rPr>
          <w:color w:val="333333"/>
          <w:sz w:val="18"/>
          <w:szCs w:val="18"/>
          <w:lang w:eastAsia="zh-CN"/>
        </w:rPr>
      </w:pPr>
      <w:r>
        <w:rPr>
          <w:lang w:eastAsia="zh-CN"/>
        </w:rPr>
        <w:t xml:space="preserve"># </w:t>
      </w:r>
      <w:r>
        <w:rPr>
          <w:rFonts w:hint="eastAsia"/>
          <w:lang w:eastAsia="zh-CN"/>
        </w:rPr>
        <w:t>添加安全策略</w:t>
      </w:r>
      <w:r>
        <w:rPr>
          <w:lang w:eastAsia="zh-CN"/>
        </w:rPr>
        <w:t>1</w:t>
      </w:r>
      <w:r>
        <w:rPr>
          <w:rFonts w:hint="eastAsia"/>
          <w:lang w:eastAsia="zh-CN"/>
        </w:rPr>
        <w:t>的源地址对象</w:t>
      </w:r>
      <w:r>
        <w:rPr>
          <w:lang w:eastAsia="zh-CN"/>
        </w:rPr>
        <w:t>abc</w:t>
      </w:r>
      <w:r>
        <w:rPr>
          <w:rFonts w:hint="eastAsia"/>
          <w:lang w:eastAsia="zh-CN"/>
        </w:rPr>
        <w:t>。</w:t>
      </w:r>
    </w:p>
    <w:p w:rsidR="00B213EB" w:rsidRDefault="00B213EB" w:rsidP="00B213EB">
      <w:pPr>
        <w:pStyle w:val="aff7"/>
        <w:rPr>
          <w:sz w:val="17"/>
          <w:szCs w:val="17"/>
        </w:rPr>
      </w:pPr>
      <w:r>
        <w:t>host# configure termina</w:t>
      </w:r>
    </w:p>
    <w:p w:rsidR="00B213EB" w:rsidRDefault="00B213EB" w:rsidP="00B213EB">
      <w:pPr>
        <w:pStyle w:val="aff7"/>
      </w:pPr>
      <w:r>
        <w:t>host(config)# address abc</w:t>
      </w:r>
    </w:p>
    <w:p w:rsidR="00B213EB" w:rsidRDefault="00B213EB" w:rsidP="00B213EB">
      <w:pPr>
        <w:pStyle w:val="aff7"/>
      </w:pPr>
      <w:r>
        <w:t>host(config-address)# ip address 192.168.1.1</w:t>
      </w:r>
    </w:p>
    <w:p w:rsidR="00B213EB" w:rsidRDefault="00B213EB" w:rsidP="00B213EB">
      <w:pPr>
        <w:pStyle w:val="aff7"/>
      </w:pPr>
      <w:r>
        <w:t>host(config)# policy 1</w:t>
      </w:r>
    </w:p>
    <w:p w:rsidR="00B213EB" w:rsidRDefault="00B213EB" w:rsidP="00B213EB">
      <w:pPr>
        <w:pStyle w:val="aff7"/>
      </w:pPr>
      <w:r>
        <w:t>host(config-policy)# source-address abc</w:t>
      </w:r>
    </w:p>
    <w:p w:rsidR="00B213EB" w:rsidRDefault="00B213EB" w:rsidP="00B213EB">
      <w:pPr>
        <w:pStyle w:val="30"/>
      </w:pPr>
      <w:bookmarkStart w:id="1018" w:name="_Toc407784992"/>
      <w:bookmarkStart w:id="1019" w:name="_Toc420590593"/>
      <w:bookmarkStart w:id="1020" w:name="_Toc434414457"/>
      <w:r>
        <w:t>timeout</w:t>
      </w:r>
      <w:bookmarkEnd w:id="1018"/>
      <w:bookmarkEnd w:id="1019"/>
      <w:bookmarkEnd w:id="1020"/>
    </w:p>
    <w:p w:rsidR="00B213EB" w:rsidRDefault="00B213EB" w:rsidP="00B213EB">
      <w:pPr>
        <w:pStyle w:val="Body"/>
        <w:rPr>
          <w:b/>
          <w:i/>
        </w:rPr>
      </w:pPr>
      <w:r>
        <w:rPr>
          <w:b/>
        </w:rPr>
        <w:t xml:space="preserve">timeout </w:t>
      </w:r>
      <w:r>
        <w:rPr>
          <w:rFonts w:hint="eastAsia"/>
        </w:rPr>
        <w:t>命令用来修改安全策略的老化时间。</w:t>
      </w:r>
    </w:p>
    <w:p w:rsidR="00B213EB" w:rsidRDefault="00B213EB" w:rsidP="00B213EB">
      <w:pPr>
        <w:pStyle w:val="Body"/>
      </w:pPr>
      <w:r>
        <w:rPr>
          <w:rFonts w:hint="eastAsia"/>
        </w:rPr>
        <w:lastRenderedPageBreak/>
        <w:t>【命令】</w:t>
      </w:r>
    </w:p>
    <w:p w:rsidR="00B213EB" w:rsidRDefault="00B213EB" w:rsidP="00B213EB">
      <w:pPr>
        <w:pStyle w:val="Body"/>
        <w:rPr>
          <w:b/>
          <w:i/>
        </w:rPr>
      </w:pPr>
      <w:r>
        <w:rPr>
          <w:b/>
        </w:rPr>
        <w:t xml:space="preserve">timeout </w:t>
      </w:r>
      <w:r>
        <w:rPr>
          <w:i/>
        </w:rPr>
        <w:t>time-range</w:t>
      </w:r>
    </w:p>
    <w:p w:rsidR="00B213EB" w:rsidRDefault="00B213EB" w:rsidP="00B213EB">
      <w:pPr>
        <w:pStyle w:val="Body"/>
      </w:pPr>
      <w:r>
        <w:rPr>
          <w:rFonts w:hint="eastAsia"/>
        </w:rPr>
        <w:t>【缺省情况】</w:t>
      </w:r>
    </w:p>
    <w:p w:rsidR="00B213EB" w:rsidRDefault="00B213EB" w:rsidP="00B213EB">
      <w:pPr>
        <w:pStyle w:val="Body"/>
        <w:rPr>
          <w:lang w:eastAsia="zh-CN"/>
        </w:rPr>
      </w:pPr>
      <w:r>
        <w:rPr>
          <w:rFonts w:hint="eastAsia"/>
          <w:lang w:eastAsia="zh-CN"/>
        </w:rPr>
        <w:t>缺省情况下，按照各个协议设定的老化时间老化。</w:t>
      </w:r>
    </w:p>
    <w:p w:rsidR="00B213EB" w:rsidRDefault="00B213EB" w:rsidP="00B213EB">
      <w:pPr>
        <w:pStyle w:val="Body"/>
        <w:rPr>
          <w:lang w:eastAsia="zh-CN"/>
        </w:rPr>
      </w:pPr>
      <w:r>
        <w:rPr>
          <w:rFonts w:hint="eastAsia"/>
          <w:lang w:eastAsia="zh-CN"/>
        </w:rPr>
        <w:t>【视图】</w:t>
      </w:r>
    </w:p>
    <w:p w:rsidR="00B213EB" w:rsidRDefault="00B213EB" w:rsidP="00B213EB">
      <w:pPr>
        <w:pStyle w:val="Body"/>
        <w:rPr>
          <w:lang w:eastAsia="zh-CN"/>
        </w:rPr>
      </w:pPr>
      <w:r>
        <w:rPr>
          <w:rFonts w:hint="eastAsia"/>
          <w:lang w:eastAsia="zh-CN"/>
        </w:rPr>
        <w:t>策略配置节点视图</w:t>
      </w:r>
    </w:p>
    <w:p w:rsidR="00B213EB" w:rsidRDefault="00B213EB" w:rsidP="00B213EB">
      <w:pPr>
        <w:pStyle w:val="Body"/>
        <w:rPr>
          <w:lang w:eastAsia="zh-CN"/>
        </w:rPr>
      </w:pPr>
      <w:r>
        <w:rPr>
          <w:rFonts w:hint="eastAsia"/>
          <w:lang w:eastAsia="zh-CN"/>
        </w:rPr>
        <w:t>【参数】</w:t>
      </w:r>
    </w:p>
    <w:p w:rsidR="00B213EB" w:rsidRDefault="00B213EB" w:rsidP="00B213EB">
      <w:pPr>
        <w:pStyle w:val="Body"/>
        <w:rPr>
          <w:lang w:eastAsia="zh-CN"/>
        </w:rPr>
      </w:pPr>
      <w:r>
        <w:rPr>
          <w:i/>
          <w:lang w:eastAsia="zh-CN"/>
        </w:rPr>
        <w:t>time-range</w:t>
      </w:r>
      <w:r>
        <w:rPr>
          <w:rFonts w:hint="eastAsia"/>
          <w:lang w:eastAsia="zh-CN"/>
        </w:rPr>
        <w:t>：匹配到该策略的流的老化时间（单位：秒），取值范围为</w:t>
      </w:r>
      <w:r>
        <w:rPr>
          <w:lang w:eastAsia="zh-CN"/>
        </w:rPr>
        <w:t>0</w:t>
      </w:r>
      <w:r>
        <w:rPr>
          <w:rFonts w:hint="eastAsia"/>
          <w:lang w:eastAsia="zh-CN"/>
        </w:rPr>
        <w:t>～</w:t>
      </w:r>
      <w:r>
        <w:rPr>
          <w:lang w:eastAsia="zh-CN"/>
        </w:rPr>
        <w:t>1728000</w:t>
      </w:r>
      <w:r>
        <w:rPr>
          <w:rFonts w:hint="eastAsia"/>
          <w:lang w:eastAsia="zh-CN"/>
        </w:rPr>
        <w:t>。</w:t>
      </w:r>
    </w:p>
    <w:p w:rsidR="00B213EB" w:rsidRDefault="00B213EB" w:rsidP="00B213EB">
      <w:pPr>
        <w:pStyle w:val="Body"/>
        <w:rPr>
          <w:lang w:eastAsia="zh-CN"/>
        </w:rPr>
      </w:pPr>
      <w:r>
        <w:rPr>
          <w:rFonts w:hint="eastAsia"/>
          <w:lang w:eastAsia="zh-CN"/>
        </w:rPr>
        <w:t>【举例】</w:t>
      </w:r>
    </w:p>
    <w:p w:rsidR="00B213EB" w:rsidRDefault="00B213EB" w:rsidP="00B213EB">
      <w:pPr>
        <w:pStyle w:val="Body"/>
        <w:rPr>
          <w:color w:val="333333"/>
          <w:sz w:val="18"/>
          <w:szCs w:val="18"/>
          <w:lang w:eastAsia="zh-CN"/>
        </w:rPr>
      </w:pPr>
      <w:r>
        <w:rPr>
          <w:lang w:eastAsia="zh-CN"/>
        </w:rPr>
        <w:t xml:space="preserve"># </w:t>
      </w:r>
      <w:r>
        <w:rPr>
          <w:rFonts w:hint="eastAsia"/>
          <w:lang w:eastAsia="zh-CN"/>
        </w:rPr>
        <w:t>修改安全策略</w:t>
      </w:r>
      <w:r>
        <w:rPr>
          <w:lang w:eastAsia="zh-CN"/>
        </w:rPr>
        <w:t>1</w:t>
      </w:r>
      <w:r>
        <w:rPr>
          <w:rFonts w:hint="eastAsia"/>
          <w:lang w:eastAsia="zh-CN"/>
        </w:rPr>
        <w:t>的老化时间为</w:t>
      </w:r>
      <w:r>
        <w:rPr>
          <w:lang w:eastAsia="zh-CN"/>
        </w:rPr>
        <w:t>10s</w:t>
      </w:r>
      <w:r>
        <w:rPr>
          <w:rFonts w:hint="eastAsia"/>
          <w:lang w:eastAsia="zh-CN"/>
        </w:rPr>
        <w:t>。</w:t>
      </w:r>
    </w:p>
    <w:p w:rsidR="00B213EB" w:rsidRDefault="00B213EB" w:rsidP="00B213EB">
      <w:pPr>
        <w:pStyle w:val="aff7"/>
        <w:rPr>
          <w:sz w:val="17"/>
          <w:szCs w:val="17"/>
        </w:rPr>
      </w:pPr>
      <w:r>
        <w:t>host# configure termina</w:t>
      </w:r>
    </w:p>
    <w:p w:rsidR="00B213EB" w:rsidRDefault="00B213EB" w:rsidP="00B213EB">
      <w:pPr>
        <w:pStyle w:val="aff7"/>
      </w:pPr>
      <w:r>
        <w:t>host(config)# policy 1</w:t>
      </w:r>
    </w:p>
    <w:p w:rsidR="00B213EB" w:rsidRDefault="00B213EB" w:rsidP="00B213EB">
      <w:pPr>
        <w:pStyle w:val="aff7"/>
      </w:pPr>
      <w:r>
        <w:t>host(config-policy)# timeout 10</w:t>
      </w:r>
    </w:p>
    <w:p w:rsidR="00B213EB" w:rsidRDefault="00B213EB" w:rsidP="00B213EB">
      <w:pPr>
        <w:pStyle w:val="30"/>
      </w:pPr>
      <w:bookmarkStart w:id="1021" w:name="_Toc407784993"/>
      <w:bookmarkStart w:id="1022" w:name="_Toc420590594"/>
      <w:bookmarkStart w:id="1023" w:name="_Toc434414458"/>
      <w:r>
        <w:t>user</w:t>
      </w:r>
      <w:bookmarkEnd w:id="1021"/>
      <w:bookmarkEnd w:id="1022"/>
      <w:bookmarkEnd w:id="1023"/>
    </w:p>
    <w:p w:rsidR="00B213EB" w:rsidRDefault="00B213EB" w:rsidP="00B213EB">
      <w:pPr>
        <w:pStyle w:val="Body"/>
        <w:rPr>
          <w:lang w:eastAsia="zh-CN"/>
        </w:rPr>
      </w:pPr>
      <w:r>
        <w:rPr>
          <w:b/>
          <w:lang w:eastAsia="zh-CN"/>
        </w:rPr>
        <w:t>user</w:t>
      </w:r>
      <w:r>
        <w:rPr>
          <w:rFonts w:hint="eastAsia"/>
          <w:lang w:eastAsia="zh-CN"/>
        </w:rPr>
        <w:t>命令用来添加安全策略匹配的用户对象。</w:t>
      </w:r>
    </w:p>
    <w:p w:rsidR="00B213EB" w:rsidRDefault="00B213EB" w:rsidP="00B213EB">
      <w:pPr>
        <w:pStyle w:val="Body"/>
        <w:rPr>
          <w:b/>
          <w:i/>
          <w:szCs w:val="20"/>
        </w:rPr>
      </w:pPr>
      <w:r>
        <w:rPr>
          <w:b/>
        </w:rPr>
        <w:t>no user</w:t>
      </w:r>
      <w:r>
        <w:rPr>
          <w:rFonts w:hint="eastAsia"/>
        </w:rPr>
        <w:t>命令用来删除安全策略匹配的用户对象。</w:t>
      </w:r>
    </w:p>
    <w:p w:rsidR="00B213EB" w:rsidRDefault="00B213EB" w:rsidP="00B213EB">
      <w:pPr>
        <w:pStyle w:val="Body"/>
      </w:pPr>
      <w:r>
        <w:rPr>
          <w:rFonts w:hint="eastAsia"/>
        </w:rPr>
        <w:t>【命令】</w:t>
      </w:r>
    </w:p>
    <w:p w:rsidR="00B213EB" w:rsidRDefault="00B213EB" w:rsidP="00B213EB">
      <w:pPr>
        <w:pStyle w:val="Body"/>
        <w:rPr>
          <w:i/>
        </w:rPr>
      </w:pPr>
      <w:r>
        <w:rPr>
          <w:b/>
        </w:rPr>
        <w:t xml:space="preserve">user </w:t>
      </w:r>
      <w:r>
        <w:rPr>
          <w:i/>
        </w:rPr>
        <w:t>user-name</w:t>
      </w:r>
    </w:p>
    <w:p w:rsidR="00B213EB" w:rsidRDefault="00B213EB" w:rsidP="00B213EB">
      <w:pPr>
        <w:pStyle w:val="Body"/>
        <w:rPr>
          <w:i/>
        </w:rPr>
      </w:pPr>
      <w:r>
        <w:rPr>
          <w:b/>
        </w:rPr>
        <w:t xml:space="preserve">no user </w:t>
      </w:r>
      <w:r>
        <w:rPr>
          <w:i/>
        </w:rPr>
        <w:t>user-name</w:t>
      </w:r>
    </w:p>
    <w:p w:rsidR="00B213EB" w:rsidRDefault="00B213EB" w:rsidP="00B213EB">
      <w:pPr>
        <w:pStyle w:val="Body"/>
      </w:pPr>
      <w:r>
        <w:rPr>
          <w:rFonts w:hint="eastAsia"/>
        </w:rPr>
        <w:t>【视图】</w:t>
      </w:r>
    </w:p>
    <w:p w:rsidR="00B213EB" w:rsidRDefault="00B213EB" w:rsidP="00B213EB">
      <w:pPr>
        <w:pStyle w:val="Body"/>
      </w:pPr>
      <w:r>
        <w:rPr>
          <w:rFonts w:hint="eastAsia"/>
        </w:rPr>
        <w:t>策略配置节点视图</w:t>
      </w:r>
    </w:p>
    <w:p w:rsidR="00B213EB" w:rsidRDefault="00B213EB" w:rsidP="00B213EB">
      <w:pPr>
        <w:pStyle w:val="Body"/>
      </w:pPr>
      <w:r>
        <w:rPr>
          <w:rFonts w:hint="eastAsia"/>
        </w:rPr>
        <w:t>【参数】</w:t>
      </w:r>
    </w:p>
    <w:p w:rsidR="00B213EB" w:rsidRDefault="00B213EB" w:rsidP="00B213EB">
      <w:pPr>
        <w:pStyle w:val="Body"/>
        <w:rPr>
          <w:lang w:eastAsia="zh-CN"/>
        </w:rPr>
      </w:pPr>
      <w:r>
        <w:rPr>
          <w:i/>
          <w:lang w:eastAsia="zh-CN"/>
        </w:rPr>
        <w:t>user -name</w:t>
      </w:r>
      <w:r>
        <w:rPr>
          <w:rFonts w:hint="eastAsia"/>
          <w:lang w:eastAsia="zh-CN"/>
        </w:rPr>
        <w:t>：用户对象或对象组名称。</w:t>
      </w:r>
    </w:p>
    <w:p w:rsidR="00B213EB" w:rsidRDefault="00B213EB" w:rsidP="00B213EB">
      <w:pPr>
        <w:pStyle w:val="Body"/>
        <w:rPr>
          <w:lang w:eastAsia="zh-CN"/>
        </w:rPr>
      </w:pPr>
      <w:r>
        <w:rPr>
          <w:rFonts w:hint="eastAsia"/>
          <w:lang w:eastAsia="zh-CN"/>
        </w:rPr>
        <w:t>【举例】</w:t>
      </w:r>
    </w:p>
    <w:p w:rsidR="00B213EB" w:rsidRDefault="00B213EB" w:rsidP="00B213EB">
      <w:pPr>
        <w:pStyle w:val="Body"/>
        <w:rPr>
          <w:color w:val="333333"/>
          <w:sz w:val="18"/>
          <w:szCs w:val="18"/>
          <w:lang w:eastAsia="zh-CN"/>
        </w:rPr>
      </w:pPr>
      <w:r>
        <w:rPr>
          <w:lang w:eastAsia="zh-CN"/>
        </w:rPr>
        <w:t xml:space="preserve"># </w:t>
      </w:r>
      <w:r>
        <w:rPr>
          <w:rFonts w:hint="eastAsia"/>
          <w:lang w:eastAsia="zh-CN"/>
        </w:rPr>
        <w:t>给安全策略</w:t>
      </w:r>
      <w:r>
        <w:rPr>
          <w:lang w:eastAsia="zh-CN"/>
        </w:rPr>
        <w:t>1</w:t>
      </w:r>
      <w:r>
        <w:rPr>
          <w:rFonts w:hint="eastAsia"/>
          <w:lang w:eastAsia="zh-CN"/>
        </w:rPr>
        <w:t>添加</w:t>
      </w:r>
      <w:r>
        <w:rPr>
          <w:lang w:eastAsia="zh-CN"/>
        </w:rPr>
        <w:t>abc</w:t>
      </w:r>
      <w:r>
        <w:rPr>
          <w:rFonts w:hint="eastAsia"/>
          <w:lang w:eastAsia="zh-CN"/>
        </w:rPr>
        <w:t>用户对象。</w:t>
      </w:r>
    </w:p>
    <w:p w:rsidR="00B213EB" w:rsidRDefault="00B213EB" w:rsidP="00B213EB">
      <w:pPr>
        <w:pStyle w:val="aff7"/>
        <w:rPr>
          <w:sz w:val="17"/>
          <w:szCs w:val="17"/>
        </w:rPr>
      </w:pPr>
      <w:r>
        <w:t>host# configure termina</w:t>
      </w:r>
    </w:p>
    <w:p w:rsidR="00B213EB" w:rsidRDefault="00B213EB" w:rsidP="00B213EB">
      <w:pPr>
        <w:pStyle w:val="aff7"/>
      </w:pPr>
      <w:r>
        <w:t>host(config)# policy 1</w:t>
      </w:r>
    </w:p>
    <w:p w:rsidR="00B213EB" w:rsidRDefault="00B213EB" w:rsidP="00B213EB">
      <w:pPr>
        <w:pStyle w:val="aff7"/>
      </w:pPr>
      <w:r>
        <w:t>host(config-policy)# user abc</w:t>
      </w:r>
    </w:p>
    <w:p w:rsidR="00B213EB" w:rsidRDefault="00B213EB" w:rsidP="00B213EB">
      <w:pPr>
        <w:pStyle w:val="22"/>
      </w:pPr>
      <w:bookmarkStart w:id="1024" w:name="_Toc407784994"/>
      <w:bookmarkStart w:id="1025" w:name="_Toc420590595"/>
      <w:bookmarkStart w:id="1026" w:name="_Toc434414459"/>
      <w:r>
        <w:rPr>
          <w:rFonts w:hint="eastAsia"/>
        </w:rPr>
        <w:lastRenderedPageBreak/>
        <w:t>安全策略移动命令</w:t>
      </w:r>
      <w:bookmarkEnd w:id="1024"/>
      <w:bookmarkEnd w:id="1025"/>
      <w:bookmarkEnd w:id="1026"/>
    </w:p>
    <w:p w:rsidR="00B213EB" w:rsidRDefault="00B213EB" w:rsidP="00B213EB">
      <w:pPr>
        <w:pStyle w:val="30"/>
      </w:pPr>
      <w:bookmarkStart w:id="1027" w:name="_Toc407784995"/>
      <w:bookmarkStart w:id="1028" w:name="_Toc420590596"/>
      <w:bookmarkStart w:id="1029" w:name="_Toc434414460"/>
      <w:r>
        <w:t>policy move</w:t>
      </w:r>
      <w:bookmarkEnd w:id="1027"/>
      <w:bookmarkEnd w:id="1028"/>
      <w:bookmarkEnd w:id="1029"/>
    </w:p>
    <w:p w:rsidR="00B213EB" w:rsidRDefault="00B213EB" w:rsidP="00B213EB">
      <w:pPr>
        <w:pStyle w:val="Body"/>
        <w:rPr>
          <w:b/>
          <w:i/>
        </w:rPr>
      </w:pPr>
      <w:r>
        <w:rPr>
          <w:b/>
        </w:rPr>
        <w:t>policy move</w:t>
      </w:r>
      <w:r>
        <w:rPr>
          <w:rFonts w:hint="eastAsia"/>
        </w:rPr>
        <w:t>命令用来将策略移到某条策略之后或者之前。</w:t>
      </w:r>
    </w:p>
    <w:p w:rsidR="00B213EB" w:rsidRDefault="00B213EB" w:rsidP="00B213EB">
      <w:pPr>
        <w:pStyle w:val="Body"/>
      </w:pPr>
      <w:r>
        <w:rPr>
          <w:rFonts w:hint="eastAsia"/>
        </w:rPr>
        <w:t>【命令】</w:t>
      </w:r>
    </w:p>
    <w:p w:rsidR="00B213EB" w:rsidRDefault="00B213EB" w:rsidP="00B213EB">
      <w:pPr>
        <w:pStyle w:val="Body"/>
        <w:rPr>
          <w:b/>
        </w:rPr>
      </w:pPr>
      <w:r>
        <w:rPr>
          <w:b/>
        </w:rPr>
        <w:t xml:space="preserve">policy move </w:t>
      </w:r>
      <w:r>
        <w:rPr>
          <w:i/>
        </w:rPr>
        <w:t>id</w:t>
      </w:r>
      <w:r>
        <w:rPr>
          <w:b/>
        </w:rPr>
        <w:t xml:space="preserve"> </w:t>
      </w:r>
      <w:r>
        <w:t>{</w:t>
      </w:r>
      <w:r>
        <w:rPr>
          <w:b/>
        </w:rPr>
        <w:t xml:space="preserve"> before </w:t>
      </w:r>
      <w:r>
        <w:t>|</w:t>
      </w:r>
      <w:r>
        <w:rPr>
          <w:b/>
        </w:rPr>
        <w:t xml:space="preserve"> after </w:t>
      </w:r>
      <w:r>
        <w:t>}</w:t>
      </w:r>
      <w:r>
        <w:rPr>
          <w:b/>
        </w:rPr>
        <w:t xml:space="preserve"> </w:t>
      </w:r>
      <w:r>
        <w:rPr>
          <w:i/>
        </w:rPr>
        <w:t>ref-id</w:t>
      </w:r>
    </w:p>
    <w:p w:rsidR="00B213EB" w:rsidRDefault="00B213EB" w:rsidP="00B213EB">
      <w:pPr>
        <w:pStyle w:val="Body"/>
        <w:rPr>
          <w:lang w:eastAsia="zh-CN"/>
        </w:rPr>
      </w:pPr>
      <w:r>
        <w:rPr>
          <w:rFonts w:hint="eastAsia"/>
          <w:lang w:eastAsia="zh-CN"/>
        </w:rPr>
        <w:t>【视图】</w:t>
      </w:r>
    </w:p>
    <w:p w:rsidR="00B213EB" w:rsidRDefault="00B213EB" w:rsidP="00B213EB">
      <w:pPr>
        <w:pStyle w:val="Body"/>
        <w:rPr>
          <w:lang w:eastAsia="zh-CN"/>
        </w:rPr>
      </w:pPr>
      <w:r>
        <w:rPr>
          <w:rFonts w:hint="eastAsia"/>
          <w:lang w:eastAsia="zh-CN"/>
        </w:rPr>
        <w:t>系统视图</w:t>
      </w:r>
    </w:p>
    <w:p w:rsidR="00B213EB" w:rsidRDefault="00B213EB" w:rsidP="00B213EB">
      <w:pPr>
        <w:pStyle w:val="Body"/>
        <w:rPr>
          <w:lang w:eastAsia="zh-CN"/>
        </w:rPr>
      </w:pPr>
      <w:r>
        <w:rPr>
          <w:rFonts w:hint="eastAsia"/>
          <w:lang w:eastAsia="zh-CN"/>
        </w:rPr>
        <w:t>【参数】</w:t>
      </w:r>
    </w:p>
    <w:p w:rsidR="00B213EB" w:rsidRDefault="00B213EB" w:rsidP="00B213EB">
      <w:pPr>
        <w:pStyle w:val="Body"/>
        <w:rPr>
          <w:lang w:eastAsia="zh-CN"/>
        </w:rPr>
      </w:pPr>
      <w:r>
        <w:rPr>
          <w:i/>
          <w:lang w:eastAsia="zh-CN"/>
        </w:rPr>
        <w:t>id</w:t>
      </w:r>
      <w:r>
        <w:rPr>
          <w:rFonts w:hint="eastAsia"/>
          <w:lang w:eastAsia="zh-CN"/>
        </w:rPr>
        <w:t>：被移动的安全策略的唯一标识。范围是</w:t>
      </w:r>
      <w:r>
        <w:rPr>
          <w:lang w:eastAsia="zh-CN"/>
        </w:rPr>
        <w:t>1</w:t>
      </w:r>
      <w:r>
        <w:rPr>
          <w:rFonts w:hint="eastAsia"/>
          <w:lang w:eastAsia="zh-CN"/>
        </w:rPr>
        <w:t>～</w:t>
      </w:r>
      <w:r>
        <w:rPr>
          <w:lang w:eastAsia="zh-CN"/>
        </w:rPr>
        <w:t>65535</w:t>
      </w:r>
      <w:r>
        <w:rPr>
          <w:rFonts w:hint="eastAsia"/>
          <w:lang w:eastAsia="zh-CN"/>
        </w:rPr>
        <w:t>，其中</w:t>
      </w:r>
      <w:r>
        <w:rPr>
          <w:lang w:eastAsia="zh-CN"/>
        </w:rPr>
        <w:t>50001</w:t>
      </w:r>
      <w:r>
        <w:rPr>
          <w:rFonts w:hint="eastAsia"/>
          <w:lang w:eastAsia="zh-CN"/>
        </w:rPr>
        <w:t>～</w:t>
      </w:r>
      <w:r>
        <w:rPr>
          <w:lang w:eastAsia="zh-CN"/>
        </w:rPr>
        <w:t>65535</w:t>
      </w:r>
      <w:r>
        <w:rPr>
          <w:rFonts w:hint="eastAsia"/>
          <w:lang w:eastAsia="zh-CN"/>
        </w:rPr>
        <w:t>是集中网关创建的策略。</w:t>
      </w:r>
    </w:p>
    <w:p w:rsidR="00B213EB" w:rsidRDefault="00B213EB" w:rsidP="00B213EB">
      <w:pPr>
        <w:pStyle w:val="Body"/>
        <w:rPr>
          <w:lang w:eastAsia="zh-CN"/>
        </w:rPr>
      </w:pPr>
      <w:r>
        <w:rPr>
          <w:b/>
          <w:lang w:eastAsia="zh-CN"/>
        </w:rPr>
        <w:t>before</w:t>
      </w:r>
      <w:r>
        <w:rPr>
          <w:rFonts w:hint="eastAsia"/>
          <w:lang w:eastAsia="zh-CN"/>
        </w:rPr>
        <w:t>：将策略移到参考策略之前。</w:t>
      </w:r>
    </w:p>
    <w:p w:rsidR="00B213EB" w:rsidRDefault="00B213EB" w:rsidP="00B213EB">
      <w:pPr>
        <w:pStyle w:val="Body"/>
        <w:rPr>
          <w:lang w:eastAsia="zh-CN"/>
        </w:rPr>
      </w:pPr>
      <w:r>
        <w:rPr>
          <w:b/>
          <w:lang w:eastAsia="zh-CN"/>
        </w:rPr>
        <w:t>after</w:t>
      </w:r>
      <w:r>
        <w:rPr>
          <w:rFonts w:hint="eastAsia"/>
          <w:lang w:eastAsia="zh-CN"/>
        </w:rPr>
        <w:t>：将策略移到参考策略之前。</w:t>
      </w:r>
    </w:p>
    <w:p w:rsidR="00B213EB" w:rsidRDefault="00B213EB" w:rsidP="00B213EB">
      <w:pPr>
        <w:pStyle w:val="Body"/>
        <w:rPr>
          <w:lang w:eastAsia="zh-CN"/>
        </w:rPr>
      </w:pPr>
      <w:r>
        <w:rPr>
          <w:i/>
          <w:lang w:eastAsia="zh-CN"/>
        </w:rPr>
        <w:t>ref-id</w:t>
      </w:r>
      <w:r>
        <w:rPr>
          <w:rFonts w:hint="eastAsia"/>
          <w:lang w:eastAsia="zh-CN"/>
        </w:rPr>
        <w:t>：参考策略标识。范围是</w:t>
      </w:r>
      <w:r>
        <w:rPr>
          <w:lang w:eastAsia="zh-CN"/>
        </w:rPr>
        <w:t>1</w:t>
      </w:r>
      <w:r>
        <w:rPr>
          <w:rFonts w:hint="eastAsia"/>
          <w:lang w:eastAsia="zh-CN"/>
        </w:rPr>
        <w:t>～</w:t>
      </w:r>
      <w:r>
        <w:rPr>
          <w:lang w:eastAsia="zh-CN"/>
        </w:rPr>
        <w:t>65535</w:t>
      </w:r>
      <w:r>
        <w:rPr>
          <w:rFonts w:hint="eastAsia"/>
          <w:lang w:eastAsia="zh-CN"/>
        </w:rPr>
        <w:t>，其中</w:t>
      </w:r>
      <w:r>
        <w:rPr>
          <w:lang w:eastAsia="zh-CN"/>
        </w:rPr>
        <w:t>50001</w:t>
      </w:r>
      <w:r>
        <w:rPr>
          <w:rFonts w:hint="eastAsia"/>
          <w:lang w:eastAsia="zh-CN"/>
        </w:rPr>
        <w:t>～</w:t>
      </w:r>
      <w:r>
        <w:rPr>
          <w:lang w:eastAsia="zh-CN"/>
        </w:rPr>
        <w:t>65535</w:t>
      </w:r>
      <w:r>
        <w:rPr>
          <w:rFonts w:hint="eastAsia"/>
          <w:lang w:eastAsia="zh-CN"/>
        </w:rPr>
        <w:t>是集中网关创建的策略。</w:t>
      </w:r>
    </w:p>
    <w:p w:rsidR="00B213EB" w:rsidRDefault="00B213EB" w:rsidP="00B213EB">
      <w:pPr>
        <w:pStyle w:val="Body"/>
        <w:rPr>
          <w:lang w:eastAsia="zh-CN"/>
        </w:rPr>
      </w:pPr>
      <w:r>
        <w:rPr>
          <w:rFonts w:hint="eastAsia"/>
          <w:lang w:eastAsia="zh-CN"/>
        </w:rPr>
        <w:t>【举例】</w:t>
      </w:r>
    </w:p>
    <w:p w:rsidR="00B213EB" w:rsidRDefault="00B213EB" w:rsidP="00B213EB">
      <w:pPr>
        <w:pStyle w:val="Body"/>
        <w:rPr>
          <w:color w:val="333333"/>
          <w:sz w:val="18"/>
          <w:szCs w:val="18"/>
          <w:lang w:eastAsia="zh-CN"/>
        </w:rPr>
      </w:pPr>
      <w:r>
        <w:rPr>
          <w:lang w:eastAsia="zh-CN"/>
        </w:rPr>
        <w:t xml:space="preserve"># </w:t>
      </w:r>
      <w:r>
        <w:rPr>
          <w:rFonts w:hint="eastAsia"/>
          <w:lang w:eastAsia="zh-CN"/>
        </w:rPr>
        <w:t>将安全策略</w:t>
      </w:r>
      <w:r>
        <w:rPr>
          <w:lang w:eastAsia="zh-CN"/>
        </w:rPr>
        <w:t>1</w:t>
      </w:r>
      <w:r>
        <w:rPr>
          <w:rFonts w:hint="eastAsia"/>
          <w:lang w:eastAsia="zh-CN"/>
        </w:rPr>
        <w:t>移到安全策略</w:t>
      </w:r>
      <w:r>
        <w:rPr>
          <w:lang w:eastAsia="zh-CN"/>
        </w:rPr>
        <w:t>2</w:t>
      </w:r>
      <w:r>
        <w:rPr>
          <w:rFonts w:hint="eastAsia"/>
          <w:lang w:eastAsia="zh-CN"/>
        </w:rPr>
        <w:t>之后。</w:t>
      </w:r>
    </w:p>
    <w:p w:rsidR="00B213EB" w:rsidRDefault="00B213EB" w:rsidP="00B213EB">
      <w:pPr>
        <w:pStyle w:val="Body"/>
        <w:rPr>
          <w:sz w:val="17"/>
          <w:szCs w:val="17"/>
        </w:rPr>
      </w:pPr>
      <w:r>
        <w:t>host# configure termina</w:t>
      </w:r>
    </w:p>
    <w:p w:rsidR="00B213EB" w:rsidRDefault="00B213EB" w:rsidP="00B213EB">
      <w:pPr>
        <w:pStyle w:val="Body"/>
      </w:pPr>
      <w:r>
        <w:t>host(config)# policy move 1 after 2</w:t>
      </w:r>
    </w:p>
    <w:p w:rsidR="00B213EB" w:rsidRDefault="00B213EB" w:rsidP="00B213EB">
      <w:pPr>
        <w:pStyle w:val="Body"/>
      </w:pPr>
      <w:bookmarkStart w:id="1030" w:name="_Toc407784996"/>
      <w:r>
        <w:rPr>
          <w:rFonts w:hint="eastAsia"/>
        </w:rPr>
        <w:t>安全策略插入命令</w:t>
      </w:r>
      <w:bookmarkEnd w:id="1030"/>
    </w:p>
    <w:p w:rsidR="00B213EB" w:rsidRDefault="00B213EB" w:rsidP="00B213EB">
      <w:pPr>
        <w:pStyle w:val="Body"/>
      </w:pPr>
      <w:bookmarkStart w:id="1031" w:name="_Toc407784997"/>
      <w:r>
        <w:t>policy insert</w:t>
      </w:r>
      <w:bookmarkEnd w:id="1031"/>
    </w:p>
    <w:p w:rsidR="00B213EB" w:rsidRDefault="00B213EB" w:rsidP="00B213EB">
      <w:pPr>
        <w:pStyle w:val="Body"/>
      </w:pPr>
      <w:r>
        <w:rPr>
          <w:b/>
        </w:rPr>
        <w:t>policy insert</w:t>
      </w:r>
      <w:r>
        <w:rPr>
          <w:rFonts w:hint="eastAsia"/>
        </w:rPr>
        <w:t>命令用来在某条策略之前插入一条新的策略。</w:t>
      </w:r>
    </w:p>
    <w:p w:rsidR="00B213EB" w:rsidRDefault="00B213EB" w:rsidP="00B213EB">
      <w:pPr>
        <w:pStyle w:val="Body"/>
        <w:rPr>
          <w:szCs w:val="22"/>
        </w:rPr>
      </w:pPr>
      <w:r>
        <w:rPr>
          <w:rFonts w:hint="eastAsia"/>
        </w:rPr>
        <w:t>【命令】</w:t>
      </w:r>
    </w:p>
    <w:p w:rsidR="00B213EB" w:rsidRDefault="00B213EB" w:rsidP="00B213EB">
      <w:pPr>
        <w:pStyle w:val="Body"/>
        <w:rPr>
          <w:b/>
        </w:rPr>
      </w:pPr>
      <w:r>
        <w:rPr>
          <w:b/>
        </w:rPr>
        <w:t>policy insert</w:t>
      </w:r>
      <w:r>
        <w:rPr>
          <w:b/>
          <w:i/>
        </w:rPr>
        <w:t xml:space="preserve"> </w:t>
      </w:r>
      <w:r>
        <w:rPr>
          <w:i/>
        </w:rPr>
        <w:t>in-interface out-interface source-address dest-address service-name user-name application-name schedule-name</w:t>
      </w:r>
      <w:r>
        <w:t xml:space="preserve"> {</w:t>
      </w:r>
      <w:r>
        <w:rPr>
          <w:b/>
        </w:rPr>
        <w:t xml:space="preserve"> audit </w:t>
      </w:r>
      <w:r>
        <w:t xml:space="preserve">| </w:t>
      </w:r>
      <w:r>
        <w:rPr>
          <w:b/>
        </w:rPr>
        <w:t xml:space="preserve">noaudit </w:t>
      </w:r>
      <w:r>
        <w:t>|</w:t>
      </w:r>
      <w:r>
        <w:rPr>
          <w:b/>
        </w:rPr>
        <w:t xml:space="preserve"> deny </w:t>
      </w:r>
      <w:r>
        <w:t xml:space="preserve">} </w:t>
      </w:r>
      <w:r>
        <w:rPr>
          <w:i/>
        </w:rPr>
        <w:t xml:space="preserve">id </w:t>
      </w:r>
      <w:r>
        <w:rPr>
          <w:b/>
        </w:rPr>
        <w:t>before</w:t>
      </w:r>
      <w:r>
        <w:rPr>
          <w:i/>
        </w:rPr>
        <w:t xml:space="preserve"> ref-id</w:t>
      </w:r>
      <w:r>
        <w:t xml:space="preserve"> </w:t>
      </w:r>
    </w:p>
    <w:p w:rsidR="00B213EB" w:rsidRDefault="00B213EB" w:rsidP="00B213EB">
      <w:pPr>
        <w:pStyle w:val="Body"/>
        <w:rPr>
          <w:lang w:eastAsia="zh-CN"/>
        </w:rPr>
      </w:pPr>
      <w:r>
        <w:rPr>
          <w:rFonts w:hint="eastAsia"/>
          <w:lang w:eastAsia="zh-CN"/>
        </w:rPr>
        <w:t>【视图】</w:t>
      </w:r>
    </w:p>
    <w:p w:rsidR="00B213EB" w:rsidRDefault="00B213EB" w:rsidP="00B213EB">
      <w:pPr>
        <w:pStyle w:val="Body"/>
        <w:rPr>
          <w:lang w:eastAsia="zh-CN"/>
        </w:rPr>
      </w:pPr>
      <w:r>
        <w:rPr>
          <w:rFonts w:hint="eastAsia"/>
          <w:lang w:eastAsia="zh-CN"/>
        </w:rPr>
        <w:t>系统视图</w:t>
      </w:r>
    </w:p>
    <w:p w:rsidR="00B213EB" w:rsidRDefault="00B213EB" w:rsidP="00B213EB">
      <w:pPr>
        <w:pStyle w:val="Body"/>
        <w:rPr>
          <w:lang w:eastAsia="zh-CN"/>
        </w:rPr>
      </w:pPr>
      <w:r>
        <w:rPr>
          <w:rFonts w:hint="eastAsia"/>
          <w:lang w:eastAsia="zh-CN"/>
        </w:rPr>
        <w:t>【参数】</w:t>
      </w:r>
    </w:p>
    <w:p w:rsidR="00B213EB" w:rsidRDefault="00B213EB" w:rsidP="00B213EB">
      <w:pPr>
        <w:pStyle w:val="Body"/>
      </w:pPr>
      <w:r>
        <w:rPr>
          <w:i/>
        </w:rPr>
        <w:t>in-interface</w:t>
      </w:r>
      <w:r>
        <w:rPr>
          <w:rFonts w:hint="eastAsia"/>
        </w:rPr>
        <w:t>：安全策略匹配的源接口，设备上可用的接口如</w:t>
      </w:r>
      <w:r>
        <w:t>ge0</w:t>
      </w:r>
      <w:r>
        <w:rPr>
          <w:rFonts w:hint="eastAsia"/>
        </w:rPr>
        <w:t>，也可为</w:t>
      </w:r>
      <w:r>
        <w:t>any</w:t>
      </w:r>
      <w:r>
        <w:rPr>
          <w:rFonts w:hint="eastAsia"/>
        </w:rPr>
        <w:t>。</w:t>
      </w:r>
    </w:p>
    <w:p w:rsidR="00B213EB" w:rsidRDefault="00B213EB" w:rsidP="00B213EB">
      <w:pPr>
        <w:pStyle w:val="Body"/>
        <w:rPr>
          <w:i/>
        </w:rPr>
      </w:pPr>
      <w:r>
        <w:rPr>
          <w:i/>
        </w:rPr>
        <w:t>out-interface</w:t>
      </w:r>
      <w:r>
        <w:rPr>
          <w:rFonts w:hint="eastAsia"/>
        </w:rPr>
        <w:t>：安全策略的匹配的目的接口，设备上可用的接口如</w:t>
      </w:r>
      <w:r>
        <w:t>ge0</w:t>
      </w:r>
      <w:r>
        <w:rPr>
          <w:rFonts w:hint="eastAsia"/>
        </w:rPr>
        <w:t>，也可为</w:t>
      </w:r>
      <w:r>
        <w:t>any</w:t>
      </w:r>
      <w:r>
        <w:rPr>
          <w:rFonts w:hint="eastAsia"/>
        </w:rPr>
        <w:t>。</w:t>
      </w:r>
    </w:p>
    <w:p w:rsidR="00B213EB" w:rsidRDefault="00B213EB" w:rsidP="00B213EB">
      <w:pPr>
        <w:pStyle w:val="Body"/>
      </w:pPr>
      <w:r>
        <w:rPr>
          <w:i/>
        </w:rPr>
        <w:lastRenderedPageBreak/>
        <w:t>source-address</w:t>
      </w:r>
      <w:r>
        <w:rPr>
          <w:rFonts w:hint="eastAsia"/>
        </w:rPr>
        <w:t>：安全策略匹配的源</w:t>
      </w:r>
      <w:r>
        <w:t>IP</w:t>
      </w:r>
      <w:r>
        <w:rPr>
          <w:rFonts w:hint="eastAsia"/>
        </w:rPr>
        <w:t>地址，可以引用某地址对象或者地址组，</w:t>
      </w:r>
      <w:r>
        <w:t>any</w:t>
      </w:r>
      <w:r>
        <w:rPr>
          <w:rFonts w:hint="eastAsia"/>
        </w:rPr>
        <w:t>表示源地址为任意地址。</w:t>
      </w:r>
    </w:p>
    <w:p w:rsidR="00B213EB" w:rsidRDefault="00B213EB" w:rsidP="00B213EB">
      <w:pPr>
        <w:pStyle w:val="Body"/>
        <w:rPr>
          <w:color w:val="333333"/>
          <w:sz w:val="18"/>
          <w:szCs w:val="18"/>
        </w:rPr>
      </w:pPr>
      <w:r>
        <w:rPr>
          <w:i/>
        </w:rPr>
        <w:t>dest-address</w:t>
      </w:r>
      <w:r>
        <w:rPr>
          <w:rFonts w:hint="eastAsia"/>
        </w:rPr>
        <w:t>：安全策略匹配的目的地址，可以引用某个地址对象或者地址组，</w:t>
      </w:r>
      <w:r>
        <w:t>any</w:t>
      </w:r>
      <w:r>
        <w:rPr>
          <w:rFonts w:hint="eastAsia"/>
        </w:rPr>
        <w:t>表示源地址为任意地址。</w:t>
      </w:r>
    </w:p>
    <w:p w:rsidR="00B213EB" w:rsidRDefault="00B213EB" w:rsidP="00B213EB">
      <w:pPr>
        <w:pStyle w:val="Body"/>
        <w:rPr>
          <w:szCs w:val="20"/>
        </w:rPr>
      </w:pPr>
      <w:r>
        <w:rPr>
          <w:i/>
        </w:rPr>
        <w:t>service-name</w:t>
      </w:r>
      <w:r>
        <w:rPr>
          <w:rFonts w:hint="eastAsia"/>
        </w:rPr>
        <w:t>：安全策略匹配的服务对象，可以引用服务对象或者服务组。</w:t>
      </w:r>
    </w:p>
    <w:p w:rsidR="00B213EB" w:rsidRDefault="00B213EB" w:rsidP="00B213EB">
      <w:pPr>
        <w:pStyle w:val="Body"/>
      </w:pPr>
      <w:r>
        <w:rPr>
          <w:i/>
        </w:rPr>
        <w:t>user-name</w:t>
      </w:r>
      <w:r>
        <w:rPr>
          <w:rFonts w:hint="eastAsia"/>
        </w:rPr>
        <w:t>：指定安全策略匹配的用户对象名称。</w:t>
      </w:r>
    </w:p>
    <w:p w:rsidR="00B213EB" w:rsidRDefault="00B213EB" w:rsidP="00B213EB">
      <w:pPr>
        <w:pStyle w:val="Body"/>
      </w:pPr>
      <w:r>
        <w:rPr>
          <w:i/>
        </w:rPr>
        <w:t>application-name</w:t>
      </w:r>
      <w:r>
        <w:rPr>
          <w:rFonts w:hint="eastAsia"/>
        </w:rPr>
        <w:t>：指定安全策略匹配的应用对象名称。</w:t>
      </w:r>
    </w:p>
    <w:p w:rsidR="00B213EB" w:rsidRDefault="00B213EB" w:rsidP="00B213EB">
      <w:pPr>
        <w:pStyle w:val="Body"/>
      </w:pPr>
      <w:r>
        <w:rPr>
          <w:i/>
        </w:rPr>
        <w:t>schedule-name</w:t>
      </w:r>
      <w:r>
        <w:rPr>
          <w:rFonts w:hint="eastAsia"/>
        </w:rPr>
        <w:t>：指定安全策略生效的时间对象名称。</w:t>
      </w:r>
    </w:p>
    <w:p w:rsidR="00B213EB" w:rsidRDefault="00B213EB" w:rsidP="00B213EB">
      <w:pPr>
        <w:pStyle w:val="Body"/>
        <w:rPr>
          <w:lang w:eastAsia="zh-CN"/>
        </w:rPr>
      </w:pPr>
      <w:r>
        <w:rPr>
          <w:b/>
          <w:lang w:eastAsia="zh-CN"/>
        </w:rPr>
        <w:t>audit</w:t>
      </w:r>
      <w:r>
        <w:rPr>
          <w:rFonts w:hint="eastAsia"/>
          <w:lang w:eastAsia="zh-CN"/>
        </w:rPr>
        <w:t>：允许匹配的流量通过，并且审计匹配的流量。</w:t>
      </w:r>
    </w:p>
    <w:p w:rsidR="00B213EB" w:rsidRDefault="00B213EB" w:rsidP="00B213EB">
      <w:pPr>
        <w:pStyle w:val="Body"/>
        <w:rPr>
          <w:b/>
          <w:lang w:eastAsia="zh-CN"/>
        </w:rPr>
      </w:pPr>
      <w:r>
        <w:rPr>
          <w:b/>
          <w:lang w:eastAsia="zh-CN"/>
        </w:rPr>
        <w:t>noaudit</w:t>
      </w:r>
      <w:r>
        <w:rPr>
          <w:rFonts w:hint="eastAsia"/>
          <w:lang w:eastAsia="zh-CN"/>
        </w:rPr>
        <w:t>：允许匹配的流量通过，对匹配的流量不进行审计。</w:t>
      </w:r>
    </w:p>
    <w:p w:rsidR="00B213EB" w:rsidRDefault="00B213EB" w:rsidP="00B213EB">
      <w:pPr>
        <w:pStyle w:val="Body"/>
        <w:rPr>
          <w:lang w:eastAsia="zh-CN"/>
        </w:rPr>
      </w:pPr>
      <w:r>
        <w:rPr>
          <w:b/>
          <w:lang w:eastAsia="zh-CN"/>
        </w:rPr>
        <w:t>deny</w:t>
      </w:r>
      <w:r>
        <w:rPr>
          <w:rFonts w:hint="eastAsia"/>
          <w:lang w:eastAsia="zh-CN"/>
        </w:rPr>
        <w:t>：丢弃匹配的流量。</w:t>
      </w:r>
    </w:p>
    <w:p w:rsidR="00B213EB" w:rsidRDefault="00B213EB" w:rsidP="00B213EB">
      <w:pPr>
        <w:pStyle w:val="Body"/>
        <w:rPr>
          <w:lang w:eastAsia="zh-CN"/>
        </w:rPr>
      </w:pPr>
      <w:r>
        <w:rPr>
          <w:i/>
          <w:lang w:eastAsia="zh-CN"/>
        </w:rPr>
        <w:t>id</w:t>
      </w:r>
      <w:r>
        <w:rPr>
          <w:rFonts w:hint="eastAsia"/>
          <w:lang w:eastAsia="zh-CN"/>
        </w:rPr>
        <w:t>：安全策略的唯一标识。范围是</w:t>
      </w:r>
      <w:r>
        <w:rPr>
          <w:lang w:eastAsia="zh-CN"/>
        </w:rPr>
        <w:t>1</w:t>
      </w:r>
      <w:r>
        <w:rPr>
          <w:rFonts w:hint="eastAsia"/>
          <w:lang w:eastAsia="zh-CN"/>
        </w:rPr>
        <w:t>～</w:t>
      </w:r>
      <w:r>
        <w:rPr>
          <w:lang w:eastAsia="zh-CN"/>
        </w:rPr>
        <w:t>65535</w:t>
      </w:r>
      <w:r>
        <w:rPr>
          <w:rFonts w:hint="eastAsia"/>
          <w:lang w:eastAsia="zh-CN"/>
        </w:rPr>
        <w:t>，其中</w:t>
      </w:r>
      <w:r>
        <w:rPr>
          <w:lang w:eastAsia="zh-CN"/>
        </w:rPr>
        <w:t>50001</w:t>
      </w:r>
      <w:r>
        <w:rPr>
          <w:rFonts w:hint="eastAsia"/>
          <w:lang w:eastAsia="zh-CN"/>
        </w:rPr>
        <w:t>～</w:t>
      </w:r>
      <w:r>
        <w:rPr>
          <w:lang w:eastAsia="zh-CN"/>
        </w:rPr>
        <w:t>65535</w:t>
      </w:r>
      <w:r>
        <w:rPr>
          <w:rFonts w:hint="eastAsia"/>
          <w:lang w:eastAsia="zh-CN"/>
        </w:rPr>
        <w:t>是集中网关创建的策略。</w:t>
      </w:r>
    </w:p>
    <w:p w:rsidR="00B213EB" w:rsidRDefault="00B213EB" w:rsidP="00B213EB">
      <w:pPr>
        <w:pStyle w:val="Body"/>
        <w:rPr>
          <w:lang w:eastAsia="zh-CN"/>
        </w:rPr>
      </w:pPr>
      <w:r>
        <w:rPr>
          <w:i/>
          <w:lang w:eastAsia="zh-CN"/>
        </w:rPr>
        <w:t>ref-id</w:t>
      </w:r>
      <w:r>
        <w:rPr>
          <w:rFonts w:hint="eastAsia"/>
          <w:lang w:eastAsia="zh-CN"/>
        </w:rPr>
        <w:t>：参考策略标识。范围是</w:t>
      </w:r>
      <w:r>
        <w:rPr>
          <w:lang w:eastAsia="zh-CN"/>
        </w:rPr>
        <w:t>1</w:t>
      </w:r>
      <w:r>
        <w:rPr>
          <w:rFonts w:hint="eastAsia"/>
          <w:lang w:eastAsia="zh-CN"/>
        </w:rPr>
        <w:t>～</w:t>
      </w:r>
      <w:r>
        <w:rPr>
          <w:lang w:eastAsia="zh-CN"/>
        </w:rPr>
        <w:t>65535</w:t>
      </w:r>
      <w:r>
        <w:rPr>
          <w:rFonts w:hint="eastAsia"/>
          <w:lang w:eastAsia="zh-CN"/>
        </w:rPr>
        <w:t>，其中</w:t>
      </w:r>
      <w:r>
        <w:rPr>
          <w:lang w:eastAsia="zh-CN"/>
        </w:rPr>
        <w:t>50001</w:t>
      </w:r>
      <w:r>
        <w:rPr>
          <w:rFonts w:hint="eastAsia"/>
          <w:lang w:eastAsia="zh-CN"/>
        </w:rPr>
        <w:t>～</w:t>
      </w:r>
      <w:r>
        <w:rPr>
          <w:lang w:eastAsia="zh-CN"/>
        </w:rPr>
        <w:t>65535</w:t>
      </w:r>
      <w:r>
        <w:rPr>
          <w:rFonts w:hint="eastAsia"/>
          <w:lang w:eastAsia="zh-CN"/>
        </w:rPr>
        <w:t>是集中网关创建的策略。</w:t>
      </w:r>
    </w:p>
    <w:p w:rsidR="00B213EB" w:rsidRDefault="00B213EB" w:rsidP="00B213EB">
      <w:pPr>
        <w:pStyle w:val="Body"/>
        <w:rPr>
          <w:lang w:eastAsia="zh-CN"/>
        </w:rPr>
      </w:pPr>
      <w:r>
        <w:rPr>
          <w:rFonts w:hint="eastAsia"/>
          <w:lang w:eastAsia="zh-CN"/>
        </w:rPr>
        <w:t>【</w:t>
      </w:r>
      <w:r>
        <w:rPr>
          <w:rFonts w:ascii="黑体" w:hAnsi="黑体" w:hint="eastAsia"/>
          <w:lang w:eastAsia="zh-CN"/>
        </w:rPr>
        <w:t>使用指导</w:t>
      </w:r>
      <w:r>
        <w:rPr>
          <w:rFonts w:hint="eastAsia"/>
          <w:lang w:eastAsia="zh-CN"/>
        </w:rPr>
        <w:t>】</w:t>
      </w:r>
    </w:p>
    <w:p w:rsidR="00B213EB" w:rsidRDefault="00B213EB" w:rsidP="00B213EB">
      <w:pPr>
        <w:pStyle w:val="Body"/>
        <w:rPr>
          <w:lang w:eastAsia="zh-CN"/>
        </w:rPr>
      </w:pPr>
      <w:r>
        <w:rPr>
          <w:rFonts w:hint="eastAsia"/>
          <w:lang w:eastAsia="zh-CN"/>
        </w:rPr>
        <w:t>出入接口、源目的</w:t>
      </w:r>
      <w:r>
        <w:rPr>
          <w:lang w:eastAsia="zh-CN"/>
        </w:rPr>
        <w:t>ip</w:t>
      </w:r>
      <w:r>
        <w:rPr>
          <w:rFonts w:hint="eastAsia"/>
          <w:lang w:eastAsia="zh-CN"/>
        </w:rPr>
        <w:t>地址、服务、应用、用户、时间等匹配条件除了</w:t>
      </w:r>
      <w:r>
        <w:rPr>
          <w:lang w:eastAsia="zh-CN"/>
        </w:rPr>
        <w:t>any</w:t>
      </w:r>
      <w:r>
        <w:rPr>
          <w:rFonts w:hint="eastAsia"/>
          <w:lang w:eastAsia="zh-CN"/>
        </w:rPr>
        <w:t>或者</w:t>
      </w:r>
      <w:r>
        <w:rPr>
          <w:lang w:eastAsia="zh-CN"/>
        </w:rPr>
        <w:t>always</w:t>
      </w:r>
      <w:r>
        <w:rPr>
          <w:rFonts w:hint="eastAsia"/>
          <w:lang w:eastAsia="zh-CN"/>
        </w:rPr>
        <w:t>外，需要配置具体的对象，才能被安全策略引用。</w:t>
      </w:r>
    </w:p>
    <w:p w:rsidR="00B213EB" w:rsidRDefault="00B213EB" w:rsidP="00B213EB">
      <w:pPr>
        <w:pStyle w:val="Body"/>
        <w:rPr>
          <w:lang w:eastAsia="zh-CN"/>
        </w:rPr>
      </w:pPr>
      <w:r>
        <w:rPr>
          <w:rFonts w:hint="eastAsia"/>
          <w:lang w:eastAsia="zh-CN"/>
        </w:rPr>
        <w:t>【举例】</w:t>
      </w:r>
    </w:p>
    <w:p w:rsidR="00B213EB" w:rsidRDefault="00B213EB" w:rsidP="00B213EB">
      <w:pPr>
        <w:pStyle w:val="Body"/>
        <w:rPr>
          <w:color w:val="333333"/>
          <w:sz w:val="18"/>
          <w:szCs w:val="18"/>
          <w:lang w:eastAsia="zh-CN"/>
        </w:rPr>
      </w:pPr>
      <w:r>
        <w:rPr>
          <w:lang w:eastAsia="zh-CN"/>
        </w:rPr>
        <w:t xml:space="preserve"># </w:t>
      </w:r>
      <w:r>
        <w:rPr>
          <w:rFonts w:hint="eastAsia"/>
          <w:lang w:eastAsia="zh-CN"/>
        </w:rPr>
        <w:t>在安全策略</w:t>
      </w:r>
      <w:r>
        <w:rPr>
          <w:lang w:eastAsia="zh-CN"/>
        </w:rPr>
        <w:t>1</w:t>
      </w:r>
      <w:r>
        <w:rPr>
          <w:rFonts w:hint="eastAsia"/>
          <w:lang w:eastAsia="zh-CN"/>
        </w:rPr>
        <w:t>之前插入一条新的</w:t>
      </w:r>
      <w:r>
        <w:rPr>
          <w:lang w:eastAsia="zh-CN"/>
        </w:rPr>
        <w:t>ID</w:t>
      </w:r>
      <w:r>
        <w:rPr>
          <w:rFonts w:hint="eastAsia"/>
          <w:lang w:eastAsia="zh-CN"/>
        </w:rPr>
        <w:t>为</w:t>
      </w:r>
      <w:r>
        <w:rPr>
          <w:lang w:eastAsia="zh-CN"/>
        </w:rPr>
        <w:t>3</w:t>
      </w:r>
      <w:r>
        <w:rPr>
          <w:rFonts w:hint="eastAsia"/>
          <w:lang w:eastAsia="zh-CN"/>
        </w:rPr>
        <w:t>的安全策略。</w:t>
      </w:r>
    </w:p>
    <w:p w:rsidR="00B213EB" w:rsidRDefault="00B213EB" w:rsidP="00B213EB">
      <w:pPr>
        <w:pStyle w:val="aff7"/>
        <w:rPr>
          <w:sz w:val="17"/>
          <w:szCs w:val="17"/>
        </w:rPr>
      </w:pPr>
      <w:r>
        <w:t>host# configure termina</w:t>
      </w:r>
    </w:p>
    <w:p w:rsidR="00B213EB" w:rsidRDefault="00B213EB" w:rsidP="00B213EB">
      <w:pPr>
        <w:pStyle w:val="aff7"/>
      </w:pPr>
      <w:r>
        <w:t>host(config)# policy insert any any any any any any any alwalys deny 3 before 1</w:t>
      </w:r>
    </w:p>
    <w:p w:rsidR="00B213EB" w:rsidRDefault="00B213EB" w:rsidP="00B213EB">
      <w:pPr>
        <w:pStyle w:val="22"/>
      </w:pPr>
      <w:bookmarkStart w:id="1032" w:name="_Toc407784998"/>
      <w:bookmarkStart w:id="1033" w:name="_Toc420590597"/>
      <w:bookmarkStart w:id="1034" w:name="_Toc434414461"/>
      <w:r>
        <w:rPr>
          <w:rFonts w:hint="eastAsia"/>
        </w:rPr>
        <w:t>修改默认安全策略命令</w:t>
      </w:r>
      <w:bookmarkEnd w:id="1032"/>
      <w:bookmarkEnd w:id="1033"/>
      <w:bookmarkEnd w:id="1034"/>
    </w:p>
    <w:p w:rsidR="00B213EB" w:rsidRDefault="00B213EB" w:rsidP="00B213EB">
      <w:pPr>
        <w:pStyle w:val="30"/>
      </w:pPr>
      <w:bookmarkStart w:id="1035" w:name="_Toc407784999"/>
      <w:bookmarkStart w:id="1036" w:name="_Toc420590598"/>
      <w:bookmarkStart w:id="1037" w:name="_Toc434414462"/>
      <w:r>
        <w:t>policy default-action</w:t>
      </w:r>
      <w:bookmarkEnd w:id="1035"/>
      <w:bookmarkEnd w:id="1036"/>
      <w:bookmarkEnd w:id="1037"/>
    </w:p>
    <w:p w:rsidR="00B213EB" w:rsidRDefault="00B213EB" w:rsidP="00B213EB">
      <w:pPr>
        <w:pStyle w:val="Body"/>
      </w:pPr>
      <w:r>
        <w:rPr>
          <w:b/>
        </w:rPr>
        <w:t>policy default-action</w:t>
      </w:r>
      <w:r>
        <w:rPr>
          <w:rFonts w:hint="eastAsia"/>
        </w:rPr>
        <w:t>命令用来修改安全策略的默认策略配置。</w:t>
      </w:r>
    </w:p>
    <w:p w:rsidR="00B213EB" w:rsidRDefault="00B213EB" w:rsidP="00B213EB">
      <w:pPr>
        <w:pStyle w:val="Body"/>
      </w:pPr>
      <w:r>
        <w:rPr>
          <w:rFonts w:hint="eastAsia"/>
        </w:rPr>
        <w:t>【命令】</w:t>
      </w:r>
    </w:p>
    <w:p w:rsidR="00B213EB" w:rsidRDefault="00B213EB" w:rsidP="00B213EB">
      <w:pPr>
        <w:pStyle w:val="Body"/>
        <w:rPr>
          <w:b/>
        </w:rPr>
      </w:pPr>
      <w:r>
        <w:rPr>
          <w:b/>
        </w:rPr>
        <w:t xml:space="preserve">policy default-action </w:t>
      </w:r>
      <w:r>
        <w:t>{</w:t>
      </w:r>
      <w:r>
        <w:rPr>
          <w:b/>
        </w:rPr>
        <w:t xml:space="preserve"> permit </w:t>
      </w:r>
      <w:r>
        <w:t>|</w:t>
      </w:r>
      <w:r>
        <w:rPr>
          <w:b/>
        </w:rPr>
        <w:t xml:space="preserve"> deny </w:t>
      </w:r>
      <w:r>
        <w:t>}</w:t>
      </w:r>
    </w:p>
    <w:p w:rsidR="00B213EB" w:rsidRDefault="00B213EB" w:rsidP="00B213EB">
      <w:pPr>
        <w:pStyle w:val="Body"/>
        <w:rPr>
          <w:lang w:eastAsia="zh-CN"/>
        </w:rPr>
      </w:pPr>
      <w:r>
        <w:rPr>
          <w:rFonts w:hint="eastAsia"/>
          <w:lang w:eastAsia="zh-CN"/>
        </w:rPr>
        <w:t>【缺省情况】</w:t>
      </w:r>
    </w:p>
    <w:p w:rsidR="00B213EB" w:rsidRDefault="00B213EB" w:rsidP="00B213EB">
      <w:pPr>
        <w:pStyle w:val="Body"/>
        <w:rPr>
          <w:lang w:eastAsia="zh-CN"/>
        </w:rPr>
      </w:pPr>
      <w:r>
        <w:rPr>
          <w:rFonts w:hint="eastAsia"/>
          <w:lang w:eastAsia="zh-CN"/>
        </w:rPr>
        <w:t>缺省情况下，默认策略的行为是允许。</w:t>
      </w:r>
    </w:p>
    <w:p w:rsidR="00B213EB" w:rsidRDefault="00B213EB" w:rsidP="00B213EB">
      <w:pPr>
        <w:pStyle w:val="Body"/>
        <w:rPr>
          <w:lang w:eastAsia="zh-CN"/>
        </w:rPr>
      </w:pPr>
      <w:r>
        <w:rPr>
          <w:rFonts w:hint="eastAsia"/>
          <w:lang w:eastAsia="zh-CN"/>
        </w:rPr>
        <w:t>【视图】</w:t>
      </w:r>
    </w:p>
    <w:p w:rsidR="00B213EB" w:rsidRDefault="00B213EB" w:rsidP="00B213EB">
      <w:pPr>
        <w:pStyle w:val="Body"/>
        <w:rPr>
          <w:lang w:eastAsia="zh-CN"/>
        </w:rPr>
      </w:pPr>
      <w:r>
        <w:rPr>
          <w:rFonts w:hint="eastAsia"/>
          <w:lang w:eastAsia="zh-CN"/>
        </w:rPr>
        <w:lastRenderedPageBreak/>
        <w:t>系统视图</w:t>
      </w:r>
    </w:p>
    <w:p w:rsidR="00B213EB" w:rsidRDefault="00B213EB" w:rsidP="00B213EB">
      <w:pPr>
        <w:pStyle w:val="Body"/>
        <w:rPr>
          <w:lang w:eastAsia="zh-CN"/>
        </w:rPr>
      </w:pPr>
      <w:r>
        <w:rPr>
          <w:rFonts w:hint="eastAsia"/>
          <w:lang w:eastAsia="zh-CN"/>
        </w:rPr>
        <w:t>【参数】</w:t>
      </w:r>
    </w:p>
    <w:p w:rsidR="00B213EB" w:rsidRDefault="00B213EB" w:rsidP="00B213EB">
      <w:pPr>
        <w:pStyle w:val="Body"/>
        <w:rPr>
          <w:b/>
        </w:rPr>
      </w:pPr>
      <w:r>
        <w:rPr>
          <w:b/>
        </w:rPr>
        <w:t>permit</w:t>
      </w:r>
      <w:r>
        <w:rPr>
          <w:rFonts w:hint="eastAsia"/>
        </w:rPr>
        <w:t>：允许匹配的流量通过。</w:t>
      </w:r>
    </w:p>
    <w:p w:rsidR="00B213EB" w:rsidRDefault="00B213EB" w:rsidP="00B213EB">
      <w:pPr>
        <w:pStyle w:val="Body"/>
      </w:pPr>
      <w:r>
        <w:rPr>
          <w:b/>
        </w:rPr>
        <w:t>deny</w:t>
      </w:r>
      <w:r>
        <w:rPr>
          <w:rFonts w:hint="eastAsia"/>
        </w:rPr>
        <w:t>：丢弃匹配的流量。</w:t>
      </w:r>
    </w:p>
    <w:p w:rsidR="00B213EB" w:rsidRDefault="00B213EB" w:rsidP="00B213EB">
      <w:pPr>
        <w:pStyle w:val="Body"/>
      </w:pPr>
      <w:r>
        <w:rPr>
          <w:rFonts w:hint="eastAsia"/>
        </w:rPr>
        <w:t>【举例】</w:t>
      </w:r>
    </w:p>
    <w:p w:rsidR="00B213EB" w:rsidRDefault="00B213EB" w:rsidP="00B213EB">
      <w:pPr>
        <w:pStyle w:val="Body"/>
        <w:rPr>
          <w:color w:val="333333"/>
          <w:sz w:val="18"/>
          <w:szCs w:val="18"/>
        </w:rPr>
      </w:pPr>
      <w:r>
        <w:t xml:space="preserve"># </w:t>
      </w:r>
      <w:r>
        <w:rPr>
          <w:rFonts w:hint="eastAsia"/>
        </w:rPr>
        <w:t>修改默认策略的值为</w:t>
      </w:r>
      <w:r>
        <w:t>permit</w:t>
      </w:r>
      <w:r>
        <w:rPr>
          <w:rFonts w:hint="eastAsia"/>
        </w:rPr>
        <w:t>。</w:t>
      </w:r>
    </w:p>
    <w:p w:rsidR="00B213EB" w:rsidRDefault="00B213EB" w:rsidP="00B213EB">
      <w:pPr>
        <w:pStyle w:val="aff7"/>
        <w:rPr>
          <w:sz w:val="17"/>
          <w:szCs w:val="17"/>
        </w:rPr>
      </w:pPr>
      <w:r>
        <w:t>host# configure termina</w:t>
      </w:r>
    </w:p>
    <w:p w:rsidR="00B213EB" w:rsidRDefault="00B213EB" w:rsidP="00B213EB">
      <w:pPr>
        <w:pStyle w:val="aff7"/>
      </w:pPr>
      <w:r>
        <w:t>host(config)# policy default-action permit</w:t>
      </w:r>
    </w:p>
    <w:p w:rsidR="00B213EB" w:rsidRPr="00F6119F" w:rsidRDefault="00B213EB" w:rsidP="00B213EB">
      <w:pPr>
        <w:pStyle w:val="11"/>
      </w:pPr>
      <w:r>
        <w:br w:type="page"/>
      </w:r>
      <w:bookmarkStart w:id="1038" w:name="_Toc407785000"/>
      <w:bookmarkStart w:id="1039" w:name="_Toc420590599"/>
      <w:bookmarkStart w:id="1040" w:name="_Toc434414463"/>
      <w:r w:rsidRPr="00F6119F">
        <w:rPr>
          <w:rFonts w:hint="eastAsia"/>
        </w:rPr>
        <w:lastRenderedPageBreak/>
        <w:t>对象管理命令参考</w:t>
      </w:r>
      <w:bookmarkEnd w:id="1038"/>
      <w:bookmarkEnd w:id="1039"/>
      <w:bookmarkEnd w:id="1040"/>
    </w:p>
    <w:p w:rsidR="00B213EB" w:rsidRPr="00F6119F" w:rsidRDefault="00B213EB" w:rsidP="00B213EB">
      <w:pPr>
        <w:pStyle w:val="22"/>
      </w:pPr>
      <w:bookmarkStart w:id="1041" w:name="_Toc407785001"/>
      <w:bookmarkStart w:id="1042" w:name="_Toc420590600"/>
      <w:bookmarkStart w:id="1043" w:name="_Toc434414464"/>
      <w:r w:rsidRPr="00F6119F">
        <w:rPr>
          <w:rFonts w:hint="eastAsia"/>
        </w:rPr>
        <w:t>地址对象命令</w:t>
      </w:r>
      <w:bookmarkEnd w:id="1041"/>
      <w:bookmarkEnd w:id="1042"/>
      <w:bookmarkEnd w:id="1043"/>
    </w:p>
    <w:p w:rsidR="00B213EB" w:rsidRPr="00F6119F" w:rsidRDefault="00B213EB" w:rsidP="00B213EB">
      <w:pPr>
        <w:pStyle w:val="30"/>
      </w:pPr>
      <w:bookmarkStart w:id="1044" w:name="_Toc407785002"/>
      <w:bookmarkStart w:id="1045" w:name="_Toc420590601"/>
      <w:bookmarkStart w:id="1046" w:name="_Toc434414465"/>
      <w:bookmarkStart w:id="1047" w:name="_Toc191799316"/>
      <w:bookmarkStart w:id="1048" w:name="_Toc224485129"/>
      <w:bookmarkStart w:id="1049" w:name="_Toc266194651"/>
      <w:bookmarkStart w:id="1050" w:name="_Toc313060749"/>
      <w:bookmarkStart w:id="1051" w:name="_Toc191799315"/>
      <w:bookmarkStart w:id="1052" w:name="_Toc224485128"/>
      <w:bookmarkStart w:id="1053" w:name="_Toc266194650"/>
      <w:bookmarkStart w:id="1054" w:name="_Toc313060748"/>
      <w:bookmarkStart w:id="1055" w:name="_Toc368323404"/>
      <w:r w:rsidRPr="00F6119F">
        <w:rPr>
          <w:rFonts w:hint="eastAsia"/>
        </w:rPr>
        <w:t>address</w:t>
      </w:r>
      <w:bookmarkEnd w:id="1044"/>
      <w:bookmarkEnd w:id="1045"/>
      <w:bookmarkEnd w:id="1046"/>
    </w:p>
    <w:p w:rsidR="00B213EB" w:rsidRPr="00F6119F" w:rsidRDefault="00B213EB" w:rsidP="00B213EB">
      <w:pPr>
        <w:pStyle w:val="Body"/>
        <w:rPr>
          <w:lang w:eastAsia="zh-CN"/>
        </w:rPr>
      </w:pPr>
      <w:r w:rsidRPr="00F6119F">
        <w:rPr>
          <w:b/>
          <w:lang w:eastAsia="zh-CN"/>
        </w:rPr>
        <w:t>adresss</w:t>
      </w:r>
      <w:r w:rsidRPr="00F6119F">
        <w:rPr>
          <w:lang w:eastAsia="zh-CN"/>
        </w:rPr>
        <w:t>命令用来创建地址对象并进入相应的地址对象视图，如果指定的地址对象已经存在，则直接进入相应地址对象视图，不需要再创建地址对象。</w:t>
      </w:r>
    </w:p>
    <w:p w:rsidR="00B213EB" w:rsidRPr="00F6119F" w:rsidRDefault="00B213EB" w:rsidP="00B213EB">
      <w:pPr>
        <w:pStyle w:val="Body"/>
      </w:pPr>
      <w:r w:rsidRPr="00F6119F">
        <w:rPr>
          <w:b/>
        </w:rPr>
        <w:t>n</w:t>
      </w:r>
      <w:r w:rsidRPr="00F6119F">
        <w:rPr>
          <w:rFonts w:hint="eastAsia"/>
          <w:b/>
        </w:rPr>
        <w:t xml:space="preserve">o </w:t>
      </w:r>
      <w:r w:rsidRPr="00F6119F">
        <w:rPr>
          <w:b/>
        </w:rPr>
        <w:t>address</w:t>
      </w:r>
      <w:r w:rsidRPr="00F6119F">
        <w:t>命令用来删除已存在的地址对象。</w:t>
      </w:r>
      <w:r w:rsidRPr="00F6119F">
        <w:t xml:space="preserve"> </w:t>
      </w:r>
    </w:p>
    <w:p w:rsidR="00B213EB" w:rsidRPr="00F6119F" w:rsidRDefault="00B213EB" w:rsidP="00B213EB">
      <w:pPr>
        <w:pStyle w:val="Body"/>
      </w:pPr>
      <w:r w:rsidRPr="00F6119F">
        <w:rPr>
          <w:rFonts w:hint="eastAsia"/>
        </w:rPr>
        <w:t>【命令】</w:t>
      </w:r>
    </w:p>
    <w:p w:rsidR="00B213EB" w:rsidRPr="00F6119F" w:rsidRDefault="00B213EB" w:rsidP="00B213EB">
      <w:pPr>
        <w:pStyle w:val="Body"/>
        <w:rPr>
          <w:i/>
        </w:rPr>
      </w:pPr>
      <w:r w:rsidRPr="00F6119F">
        <w:rPr>
          <w:rFonts w:hint="eastAsia"/>
          <w:b/>
        </w:rPr>
        <w:t>address</w:t>
      </w:r>
      <w:r w:rsidRPr="00F6119F">
        <w:rPr>
          <w:rFonts w:hint="eastAsia"/>
        </w:rPr>
        <w:t xml:space="preserve"> </w:t>
      </w:r>
      <w:r w:rsidRPr="00F6119F">
        <w:rPr>
          <w:rFonts w:hint="eastAsia"/>
          <w:i/>
        </w:rPr>
        <w:t>address-name</w:t>
      </w:r>
    </w:p>
    <w:p w:rsidR="00B213EB" w:rsidRPr="00F6119F" w:rsidRDefault="00B213EB" w:rsidP="00B213EB">
      <w:pPr>
        <w:pStyle w:val="Body"/>
        <w:rPr>
          <w:i/>
        </w:rPr>
      </w:pPr>
      <w:r w:rsidRPr="00F6119F">
        <w:rPr>
          <w:rFonts w:hint="eastAsia"/>
          <w:b/>
        </w:rPr>
        <w:t xml:space="preserve">no address </w:t>
      </w:r>
      <w:r w:rsidRPr="00F6119F">
        <w:rPr>
          <w:rFonts w:hint="eastAsia"/>
          <w:i/>
        </w:rPr>
        <w:t>address-name</w:t>
      </w:r>
    </w:p>
    <w:p w:rsidR="00B213EB" w:rsidRPr="00F6119F" w:rsidRDefault="00B213EB" w:rsidP="00B213EB">
      <w:pPr>
        <w:pStyle w:val="Body"/>
      </w:pPr>
      <w:r w:rsidRPr="00F6119F">
        <w:rPr>
          <w:rFonts w:hint="eastAsia"/>
        </w:rPr>
        <w:t>【缺省情况】</w:t>
      </w:r>
    </w:p>
    <w:p w:rsidR="00B213EB" w:rsidRPr="00F6119F" w:rsidRDefault="00B213EB" w:rsidP="00B213EB">
      <w:pPr>
        <w:pStyle w:val="Body"/>
      </w:pPr>
      <w:r w:rsidRPr="00F6119F">
        <w:rPr>
          <w:rFonts w:hint="eastAsia"/>
        </w:rPr>
        <w:t>缺省情况下，系统会创建</w:t>
      </w:r>
      <w:r w:rsidRPr="00F6119F">
        <w:rPr>
          <w:rFonts w:hint="eastAsia"/>
        </w:rPr>
        <w:t>any</w:t>
      </w:r>
      <w:r w:rsidRPr="00F6119F">
        <w:rPr>
          <w:rFonts w:hint="eastAsia"/>
        </w:rPr>
        <w:t>和</w:t>
      </w:r>
      <w:r w:rsidRPr="00F6119F">
        <w:rPr>
          <w:rFonts w:hint="eastAsia"/>
        </w:rPr>
        <w:t>private</w:t>
      </w:r>
      <w:r w:rsidRPr="00F6119F">
        <w:rPr>
          <w:rFonts w:hint="eastAsia"/>
        </w:rPr>
        <w:t>两个地址对象。</w:t>
      </w:r>
    </w:p>
    <w:p w:rsidR="00B213EB" w:rsidRPr="00F6119F" w:rsidRDefault="00B213EB" w:rsidP="00B213EB">
      <w:pPr>
        <w:pStyle w:val="Body"/>
        <w:rPr>
          <w:lang w:eastAsia="zh-CN"/>
        </w:rPr>
      </w:pPr>
      <w:r w:rsidRPr="00F6119F">
        <w:rPr>
          <w:rFonts w:hint="eastAsia"/>
          <w:lang w:eastAsia="zh-CN"/>
        </w:rPr>
        <w:t>【视图】</w:t>
      </w:r>
    </w:p>
    <w:p w:rsidR="00B213EB" w:rsidRPr="00F6119F" w:rsidRDefault="00B213EB" w:rsidP="00B213EB">
      <w:pPr>
        <w:pStyle w:val="Body"/>
        <w:rPr>
          <w:i/>
          <w:color w:val="0000FF"/>
          <w:lang w:eastAsia="zh-CN"/>
        </w:rPr>
      </w:pPr>
      <w:r w:rsidRPr="00F6119F">
        <w:rPr>
          <w:rFonts w:hint="eastAsia"/>
          <w:lang w:eastAsia="zh-CN"/>
        </w:rPr>
        <w:t>系统视图</w:t>
      </w:r>
    </w:p>
    <w:p w:rsidR="00B213EB" w:rsidRPr="00F6119F" w:rsidRDefault="00B213EB" w:rsidP="00B213EB">
      <w:pPr>
        <w:pStyle w:val="Body"/>
        <w:rPr>
          <w:lang w:eastAsia="zh-CN"/>
        </w:rPr>
      </w:pPr>
      <w:r w:rsidRPr="00F6119F">
        <w:rPr>
          <w:rFonts w:hint="eastAsia"/>
          <w:lang w:eastAsia="zh-CN"/>
        </w:rPr>
        <w:t>【参数】</w:t>
      </w:r>
    </w:p>
    <w:p w:rsidR="00B213EB" w:rsidRPr="00F6119F" w:rsidRDefault="00B213EB" w:rsidP="00B213EB">
      <w:pPr>
        <w:pStyle w:val="Body"/>
      </w:pPr>
      <w:r w:rsidRPr="00F6119F">
        <w:rPr>
          <w:rFonts w:hint="eastAsia"/>
          <w:i/>
        </w:rPr>
        <w:t>address-name</w:t>
      </w:r>
      <w:r w:rsidRPr="00F6119F">
        <w:rPr>
          <w:rFonts w:hint="eastAsia"/>
        </w:rPr>
        <w:t>：对象的名称，取值最大</w:t>
      </w:r>
      <w:r w:rsidRPr="00F6119F">
        <w:rPr>
          <w:rFonts w:hint="eastAsia"/>
        </w:rPr>
        <w:t>31</w:t>
      </w:r>
      <w:r w:rsidRPr="00F6119F">
        <w:rPr>
          <w:rFonts w:hint="eastAsia"/>
        </w:rPr>
        <w:t>个字符，且不能包含“</w:t>
      </w:r>
      <w:r w:rsidRPr="00F6119F">
        <w:t>%!"#$&amp;`*+,/:;&lt;=&gt;?\^'{}!</w:t>
      </w:r>
      <w:r w:rsidRPr="00F6119F">
        <w:rPr>
          <w:rFonts w:hint="eastAsia"/>
        </w:rPr>
        <w:t>”。</w:t>
      </w:r>
    </w:p>
    <w:p w:rsidR="00B213EB" w:rsidRPr="00F6119F" w:rsidRDefault="00B213EB" w:rsidP="00B213EB">
      <w:pPr>
        <w:pStyle w:val="Body"/>
      </w:pPr>
      <w:r w:rsidRPr="00F6119F">
        <w:rPr>
          <w:rFonts w:hint="eastAsia"/>
        </w:rPr>
        <w:t>【举例】</w:t>
      </w:r>
    </w:p>
    <w:p w:rsidR="00B213EB" w:rsidRPr="00F6119F" w:rsidRDefault="00B213EB" w:rsidP="00B213EB">
      <w:pPr>
        <w:pStyle w:val="Body"/>
      </w:pPr>
      <w:r w:rsidRPr="00F6119F">
        <w:rPr>
          <w:rFonts w:hint="eastAsia"/>
        </w:rPr>
        <w:t xml:space="preserve"># </w:t>
      </w:r>
      <w:r w:rsidRPr="00F6119F">
        <w:rPr>
          <w:rFonts w:hint="eastAsia"/>
        </w:rPr>
        <w:t>创建地址对象</w:t>
      </w:r>
      <w:r w:rsidRPr="00F6119F">
        <w:rPr>
          <w:rFonts w:hint="eastAsia"/>
        </w:rPr>
        <w:t>addr_obj_test</w:t>
      </w:r>
      <w:r w:rsidRPr="00F6119F">
        <w:rPr>
          <w:rFonts w:hint="eastAsia"/>
        </w:rPr>
        <w:t>。</w:t>
      </w:r>
    </w:p>
    <w:p w:rsidR="00B213EB" w:rsidRPr="00F6119F" w:rsidRDefault="00B213EB" w:rsidP="00B213EB">
      <w:pPr>
        <w:pStyle w:val="aff7"/>
      </w:pPr>
      <w:r w:rsidRPr="00F6119F">
        <w:t xml:space="preserve">host# configure terminal </w:t>
      </w:r>
    </w:p>
    <w:p w:rsidR="00B213EB" w:rsidRPr="00F6119F" w:rsidRDefault="00B213EB" w:rsidP="00B213EB">
      <w:pPr>
        <w:pStyle w:val="aff7"/>
      </w:pPr>
      <w:r w:rsidRPr="00F6119F">
        <w:rPr>
          <w:rFonts w:hint="eastAsia"/>
        </w:rPr>
        <w:t>host</w:t>
      </w:r>
      <w:r w:rsidRPr="00F6119F">
        <w:t xml:space="preserve">(config)# </w:t>
      </w:r>
      <w:r w:rsidRPr="00F6119F">
        <w:rPr>
          <w:rFonts w:hint="eastAsia"/>
        </w:rPr>
        <w:t>address addr_obj_test</w:t>
      </w:r>
    </w:p>
    <w:p w:rsidR="00B213EB" w:rsidRPr="00F6119F" w:rsidRDefault="00B213EB" w:rsidP="00B213EB">
      <w:pPr>
        <w:pStyle w:val="Body"/>
      </w:pPr>
      <w:r w:rsidRPr="00F6119F">
        <w:rPr>
          <w:rFonts w:hint="eastAsia"/>
        </w:rPr>
        <w:t>【相关命令】</w:t>
      </w:r>
    </w:p>
    <w:p w:rsidR="00B213EB" w:rsidRPr="00F6119F" w:rsidRDefault="00B213EB" w:rsidP="00B213EB">
      <w:pPr>
        <w:pStyle w:val="Bullet"/>
        <w:numPr>
          <w:ilvl w:val="0"/>
          <w:numId w:val="3"/>
        </w:numPr>
        <w:ind w:left="1713" w:hanging="454"/>
      </w:pPr>
      <w:r w:rsidRPr="00F6119F">
        <w:rPr>
          <w:rStyle w:val="commandkeywords"/>
        </w:rPr>
        <w:t xml:space="preserve">show </w:t>
      </w:r>
      <w:r w:rsidRPr="00F6119F">
        <w:rPr>
          <w:rStyle w:val="commandkeywords"/>
          <w:rFonts w:hint="eastAsia"/>
          <w:lang w:eastAsia="zh-CN"/>
        </w:rPr>
        <w:t>address</w:t>
      </w:r>
    </w:p>
    <w:p w:rsidR="00B213EB" w:rsidRPr="00F6119F" w:rsidRDefault="00B213EB" w:rsidP="00B213EB">
      <w:pPr>
        <w:pStyle w:val="30"/>
      </w:pPr>
      <w:bookmarkStart w:id="1056" w:name="_Toc407785003"/>
      <w:bookmarkStart w:id="1057" w:name="_Toc420590602"/>
      <w:bookmarkStart w:id="1058" w:name="_Toc434414466"/>
      <w:r w:rsidRPr="00F6119F">
        <w:t>address-group</w:t>
      </w:r>
      <w:bookmarkEnd w:id="1056"/>
      <w:bookmarkEnd w:id="1057"/>
      <w:bookmarkEnd w:id="1058"/>
    </w:p>
    <w:p w:rsidR="00B213EB" w:rsidRPr="00F6119F" w:rsidRDefault="00B213EB" w:rsidP="00B213EB">
      <w:pPr>
        <w:pStyle w:val="Body"/>
        <w:rPr>
          <w:lang w:eastAsia="zh-CN"/>
        </w:rPr>
      </w:pPr>
      <w:r w:rsidRPr="00F6119F">
        <w:rPr>
          <w:b/>
          <w:lang w:eastAsia="zh-CN"/>
        </w:rPr>
        <w:t>adresss</w:t>
      </w:r>
      <w:r w:rsidRPr="00F6119F">
        <w:rPr>
          <w:rFonts w:hint="eastAsia"/>
          <w:b/>
          <w:lang w:eastAsia="zh-CN"/>
        </w:rPr>
        <w:t>-group</w:t>
      </w:r>
      <w:r w:rsidRPr="00F6119F">
        <w:rPr>
          <w:lang w:eastAsia="zh-CN"/>
        </w:rPr>
        <w:t>命令用来创建地址</w:t>
      </w:r>
      <w:r w:rsidRPr="00F6119F">
        <w:rPr>
          <w:rFonts w:hint="eastAsia"/>
          <w:lang w:eastAsia="zh-CN"/>
        </w:rPr>
        <w:t>组对象</w:t>
      </w:r>
      <w:r w:rsidRPr="00F6119F">
        <w:rPr>
          <w:lang w:eastAsia="zh-CN"/>
        </w:rPr>
        <w:t>并进入相应的地址</w:t>
      </w:r>
      <w:r w:rsidRPr="00F6119F">
        <w:rPr>
          <w:rFonts w:hint="eastAsia"/>
          <w:lang w:eastAsia="zh-CN"/>
        </w:rPr>
        <w:t>组对象</w:t>
      </w:r>
      <w:r w:rsidRPr="00F6119F">
        <w:rPr>
          <w:lang w:eastAsia="zh-CN"/>
        </w:rPr>
        <w:t>视图，如果指定的</w:t>
      </w:r>
      <w:r w:rsidRPr="00F6119F">
        <w:rPr>
          <w:rFonts w:hint="eastAsia"/>
          <w:lang w:eastAsia="zh-CN"/>
        </w:rPr>
        <w:t>地址组对象</w:t>
      </w:r>
      <w:r w:rsidRPr="00F6119F">
        <w:rPr>
          <w:lang w:eastAsia="zh-CN"/>
        </w:rPr>
        <w:t>已经存在，则直接进入相应地址</w:t>
      </w:r>
      <w:r w:rsidRPr="00F6119F">
        <w:rPr>
          <w:rFonts w:hint="eastAsia"/>
          <w:lang w:eastAsia="zh-CN"/>
        </w:rPr>
        <w:t>组对象</w:t>
      </w:r>
      <w:r w:rsidRPr="00F6119F">
        <w:rPr>
          <w:lang w:eastAsia="zh-CN"/>
        </w:rPr>
        <w:t>视图，不需要再创建地址</w:t>
      </w:r>
      <w:r w:rsidRPr="00F6119F">
        <w:rPr>
          <w:rFonts w:hint="eastAsia"/>
          <w:lang w:eastAsia="zh-CN"/>
        </w:rPr>
        <w:t>组</w:t>
      </w:r>
      <w:r w:rsidRPr="00F6119F">
        <w:rPr>
          <w:lang w:eastAsia="zh-CN"/>
        </w:rPr>
        <w:t>。</w:t>
      </w:r>
    </w:p>
    <w:p w:rsidR="00B213EB" w:rsidRPr="00F6119F" w:rsidRDefault="00B213EB" w:rsidP="00B213EB">
      <w:pPr>
        <w:pStyle w:val="Body"/>
      </w:pPr>
      <w:r w:rsidRPr="00F6119F">
        <w:rPr>
          <w:b/>
        </w:rPr>
        <w:t>n</w:t>
      </w:r>
      <w:r w:rsidRPr="00F6119F">
        <w:rPr>
          <w:rFonts w:hint="eastAsia"/>
          <w:b/>
        </w:rPr>
        <w:t xml:space="preserve">o </w:t>
      </w:r>
      <w:r w:rsidRPr="00F6119F">
        <w:rPr>
          <w:b/>
        </w:rPr>
        <w:t>adresss</w:t>
      </w:r>
      <w:r w:rsidRPr="00F6119F">
        <w:rPr>
          <w:rFonts w:hint="eastAsia"/>
          <w:b/>
        </w:rPr>
        <w:t>-grou</w:t>
      </w:r>
      <w:r w:rsidRPr="00F6119F">
        <w:t>命令用来删除已存在的地址</w:t>
      </w:r>
      <w:r w:rsidRPr="00F6119F">
        <w:rPr>
          <w:rFonts w:hint="eastAsia"/>
        </w:rPr>
        <w:t>组</w:t>
      </w:r>
      <w:r w:rsidRPr="00F6119F">
        <w:t>。</w:t>
      </w:r>
      <w:r w:rsidRPr="00F6119F">
        <w:t xml:space="preserve"> </w:t>
      </w:r>
    </w:p>
    <w:p w:rsidR="00B213EB" w:rsidRPr="00F6119F" w:rsidRDefault="00B213EB" w:rsidP="00B213EB">
      <w:pPr>
        <w:pStyle w:val="Body"/>
      </w:pPr>
      <w:r w:rsidRPr="00F6119F">
        <w:rPr>
          <w:rFonts w:hint="eastAsia"/>
        </w:rPr>
        <w:lastRenderedPageBreak/>
        <w:t>【命令】</w:t>
      </w:r>
    </w:p>
    <w:p w:rsidR="00B213EB" w:rsidRPr="00F6119F" w:rsidRDefault="00B213EB" w:rsidP="00B213EB">
      <w:pPr>
        <w:pStyle w:val="Body"/>
        <w:rPr>
          <w:b/>
        </w:rPr>
      </w:pPr>
      <w:r w:rsidRPr="00F6119F">
        <w:rPr>
          <w:rFonts w:hint="eastAsia"/>
          <w:b/>
        </w:rPr>
        <w:t xml:space="preserve">address-group </w:t>
      </w:r>
      <w:r w:rsidRPr="00F6119F">
        <w:rPr>
          <w:rFonts w:hint="eastAsia"/>
          <w:i/>
        </w:rPr>
        <w:t>group-name</w:t>
      </w:r>
    </w:p>
    <w:p w:rsidR="00B213EB" w:rsidRPr="00F6119F" w:rsidRDefault="00B213EB" w:rsidP="00B213EB">
      <w:pPr>
        <w:pStyle w:val="Body"/>
        <w:rPr>
          <w:i/>
        </w:rPr>
      </w:pPr>
      <w:r w:rsidRPr="00F6119F">
        <w:rPr>
          <w:rFonts w:hint="eastAsia"/>
          <w:b/>
        </w:rPr>
        <w:t xml:space="preserve">no address-group </w:t>
      </w:r>
      <w:r w:rsidRPr="00F6119F">
        <w:rPr>
          <w:rFonts w:hint="eastAsia"/>
          <w:i/>
        </w:rPr>
        <w:t>group-name</w:t>
      </w:r>
    </w:p>
    <w:p w:rsidR="00B213EB" w:rsidRPr="00F6119F" w:rsidRDefault="00B213EB" w:rsidP="00B213EB">
      <w:pPr>
        <w:pStyle w:val="Body"/>
      </w:pPr>
      <w:r w:rsidRPr="00F6119F">
        <w:rPr>
          <w:rFonts w:hint="eastAsia"/>
        </w:rPr>
        <w:t>【视图】</w:t>
      </w:r>
    </w:p>
    <w:p w:rsidR="00B213EB" w:rsidRPr="00F6119F" w:rsidRDefault="00B213EB" w:rsidP="00B213EB">
      <w:pPr>
        <w:pStyle w:val="Body"/>
        <w:rPr>
          <w:i/>
          <w:color w:val="0000FF"/>
        </w:rPr>
      </w:pPr>
      <w:r w:rsidRPr="00F6119F">
        <w:rPr>
          <w:rFonts w:hint="eastAsia"/>
        </w:rPr>
        <w:t>系统视图</w:t>
      </w:r>
    </w:p>
    <w:p w:rsidR="00B213EB" w:rsidRPr="00F6119F" w:rsidRDefault="00B213EB" w:rsidP="00B213EB">
      <w:pPr>
        <w:pStyle w:val="Body"/>
        <w:rPr>
          <w:lang w:eastAsia="zh-CN"/>
        </w:rPr>
      </w:pPr>
      <w:r w:rsidRPr="00F6119F">
        <w:rPr>
          <w:rFonts w:hint="eastAsia"/>
          <w:lang w:eastAsia="zh-CN"/>
        </w:rPr>
        <w:t>【参数】</w:t>
      </w:r>
    </w:p>
    <w:p w:rsidR="00B213EB" w:rsidRPr="00F6119F" w:rsidRDefault="00B213EB" w:rsidP="00B213EB">
      <w:pPr>
        <w:pStyle w:val="Body"/>
        <w:rPr>
          <w:lang w:eastAsia="zh-CN"/>
        </w:rPr>
      </w:pPr>
      <w:r w:rsidRPr="00F6119F">
        <w:rPr>
          <w:rFonts w:hint="eastAsia"/>
          <w:i/>
          <w:lang w:eastAsia="zh-CN"/>
        </w:rPr>
        <w:t>group-name</w:t>
      </w:r>
      <w:r w:rsidRPr="00F6119F">
        <w:rPr>
          <w:rFonts w:hint="eastAsia"/>
          <w:lang w:eastAsia="zh-CN"/>
        </w:rPr>
        <w:t>：地址组对象的名称</w:t>
      </w:r>
    </w:p>
    <w:p w:rsidR="00B213EB" w:rsidRPr="00F6119F" w:rsidRDefault="00B213EB" w:rsidP="00B213EB">
      <w:pPr>
        <w:pStyle w:val="Body"/>
        <w:rPr>
          <w:lang w:eastAsia="zh-CN"/>
        </w:rPr>
      </w:pPr>
      <w:r w:rsidRPr="00F6119F">
        <w:rPr>
          <w:rFonts w:hint="eastAsia"/>
          <w:lang w:eastAsia="zh-CN"/>
        </w:rPr>
        <w:t>【举例】</w:t>
      </w:r>
    </w:p>
    <w:p w:rsidR="00B213EB" w:rsidRPr="00F6119F" w:rsidRDefault="00B213EB" w:rsidP="00B213EB">
      <w:pPr>
        <w:pStyle w:val="Body"/>
      </w:pPr>
      <w:r w:rsidRPr="00F6119F">
        <w:rPr>
          <w:rFonts w:hint="eastAsia"/>
        </w:rPr>
        <w:t xml:space="preserve"># </w:t>
      </w:r>
      <w:r w:rsidRPr="00F6119F">
        <w:rPr>
          <w:rFonts w:hint="eastAsia"/>
        </w:rPr>
        <w:t>创建名称为</w:t>
      </w:r>
      <w:r w:rsidRPr="00F6119F">
        <w:t>”</w:t>
      </w:r>
      <w:r w:rsidRPr="00F6119F">
        <w:rPr>
          <w:rFonts w:hint="eastAsia"/>
        </w:rPr>
        <w:t>addrgrp_obj_test</w:t>
      </w:r>
      <w:r w:rsidRPr="00F6119F">
        <w:t>”</w:t>
      </w:r>
      <w:r w:rsidRPr="00F6119F">
        <w:rPr>
          <w:rFonts w:hint="eastAsia"/>
        </w:rPr>
        <w:t>的地址对象组。</w:t>
      </w:r>
    </w:p>
    <w:p w:rsidR="00B213EB" w:rsidRPr="00F6119F" w:rsidRDefault="00B213EB" w:rsidP="00B213EB">
      <w:pPr>
        <w:pStyle w:val="aff7"/>
      </w:pPr>
      <w:r w:rsidRPr="00F6119F">
        <w:t xml:space="preserve">host# configure terminal </w:t>
      </w:r>
    </w:p>
    <w:p w:rsidR="00B213EB" w:rsidRPr="00F6119F" w:rsidRDefault="00B213EB" w:rsidP="00B213EB">
      <w:pPr>
        <w:pStyle w:val="aff7"/>
      </w:pPr>
      <w:r w:rsidRPr="00F6119F">
        <w:rPr>
          <w:rFonts w:hint="eastAsia"/>
        </w:rPr>
        <w:t>host</w:t>
      </w:r>
      <w:r w:rsidRPr="00F6119F">
        <w:t xml:space="preserve">(config)# </w:t>
      </w:r>
      <w:r w:rsidRPr="00F6119F">
        <w:rPr>
          <w:rFonts w:hint="eastAsia"/>
        </w:rPr>
        <w:t>address addr_obj_test</w:t>
      </w:r>
    </w:p>
    <w:p w:rsidR="00B213EB" w:rsidRPr="00F6119F" w:rsidRDefault="00B213EB" w:rsidP="00B213EB">
      <w:pPr>
        <w:pStyle w:val="aff7"/>
      </w:pPr>
      <w:r w:rsidRPr="00F6119F">
        <w:t>host(config)# address-group addrgrp_obj_test</w:t>
      </w:r>
    </w:p>
    <w:p w:rsidR="00B213EB" w:rsidRPr="00F6119F" w:rsidRDefault="00B213EB" w:rsidP="00B213EB">
      <w:pPr>
        <w:pStyle w:val="Body"/>
      </w:pPr>
      <w:r w:rsidRPr="00F6119F">
        <w:rPr>
          <w:rFonts w:hint="eastAsia"/>
        </w:rPr>
        <w:t>【相关命令】</w:t>
      </w:r>
    </w:p>
    <w:p w:rsidR="00B213EB" w:rsidRPr="00F6119F" w:rsidRDefault="00B213EB" w:rsidP="00B213EB">
      <w:pPr>
        <w:pStyle w:val="Bullet"/>
        <w:numPr>
          <w:ilvl w:val="0"/>
          <w:numId w:val="3"/>
        </w:numPr>
        <w:ind w:left="1713" w:hanging="454"/>
      </w:pPr>
      <w:r w:rsidRPr="00F6119F">
        <w:rPr>
          <w:rStyle w:val="commandkeywords"/>
        </w:rPr>
        <w:t xml:space="preserve">show </w:t>
      </w:r>
      <w:r w:rsidRPr="00F6119F">
        <w:rPr>
          <w:rStyle w:val="commandkeywords"/>
          <w:rFonts w:hint="eastAsia"/>
          <w:lang w:eastAsia="zh-CN"/>
        </w:rPr>
        <w:t>address-group</w:t>
      </w:r>
    </w:p>
    <w:p w:rsidR="00B213EB" w:rsidRPr="00F6119F" w:rsidRDefault="00B213EB" w:rsidP="00B213EB">
      <w:pPr>
        <w:pStyle w:val="30"/>
      </w:pPr>
      <w:bookmarkStart w:id="1059" w:name="_Toc407785004"/>
      <w:bookmarkStart w:id="1060" w:name="_Toc420590603"/>
      <w:bookmarkStart w:id="1061" w:name="_Toc434414467"/>
      <w:r w:rsidRPr="00F6119F">
        <w:rPr>
          <w:rFonts w:hint="eastAsia"/>
        </w:rPr>
        <w:t>exclude ip address</w:t>
      </w:r>
      <w:bookmarkEnd w:id="1059"/>
      <w:bookmarkEnd w:id="1060"/>
      <w:bookmarkEnd w:id="1061"/>
    </w:p>
    <w:p w:rsidR="00B213EB" w:rsidRPr="00F6119F" w:rsidRDefault="00B213EB" w:rsidP="00B213EB">
      <w:pPr>
        <w:pStyle w:val="Body"/>
      </w:pPr>
      <w:r w:rsidRPr="00F6119F">
        <w:rPr>
          <w:rFonts w:hint="eastAsia"/>
          <w:b/>
        </w:rPr>
        <w:t>exclude ip address</w:t>
      </w:r>
      <w:r w:rsidRPr="00F6119F">
        <w:rPr>
          <w:rFonts w:hint="eastAsia"/>
        </w:rPr>
        <w:t>命令用来给已有的地址对象中添加单个排除地址。</w:t>
      </w:r>
    </w:p>
    <w:p w:rsidR="00B213EB" w:rsidRPr="00F6119F" w:rsidRDefault="00B213EB" w:rsidP="00B213EB">
      <w:pPr>
        <w:pStyle w:val="Body"/>
      </w:pPr>
      <w:r w:rsidRPr="00F6119F">
        <w:rPr>
          <w:rFonts w:eastAsia="黑体" w:hint="eastAsia"/>
          <w:b/>
          <w:bCs/>
        </w:rPr>
        <w:t xml:space="preserve">no </w:t>
      </w:r>
      <w:r w:rsidRPr="00F6119F">
        <w:rPr>
          <w:rFonts w:hint="eastAsia"/>
          <w:b/>
        </w:rPr>
        <w:t>exclude ip address</w:t>
      </w:r>
      <w:r w:rsidRPr="00F6119F">
        <w:rPr>
          <w:rFonts w:hint="eastAsia"/>
        </w:rPr>
        <w:t>命令用来从已有的地址对象中删除单个排除地址。</w:t>
      </w:r>
    </w:p>
    <w:p w:rsidR="00B213EB" w:rsidRPr="00F6119F" w:rsidRDefault="00B213EB" w:rsidP="00B213EB">
      <w:pPr>
        <w:pStyle w:val="Body"/>
      </w:pPr>
      <w:r w:rsidRPr="00F6119F">
        <w:rPr>
          <w:rFonts w:hint="eastAsia"/>
        </w:rPr>
        <w:t>【命令】</w:t>
      </w:r>
    </w:p>
    <w:p w:rsidR="00B213EB" w:rsidRPr="00F6119F" w:rsidRDefault="00B213EB" w:rsidP="00B213EB">
      <w:pPr>
        <w:pStyle w:val="Body"/>
        <w:rPr>
          <w:i/>
        </w:rPr>
      </w:pPr>
      <w:r w:rsidRPr="00F6119F">
        <w:rPr>
          <w:rFonts w:hint="eastAsia"/>
          <w:b/>
        </w:rPr>
        <w:t>exclude ip address</w:t>
      </w:r>
      <w:r w:rsidRPr="00F6119F">
        <w:rPr>
          <w:rFonts w:hint="eastAsia"/>
        </w:rPr>
        <w:t xml:space="preserve"> </w:t>
      </w:r>
      <w:r w:rsidRPr="00F6119F">
        <w:rPr>
          <w:rFonts w:hint="eastAsia"/>
          <w:i/>
        </w:rPr>
        <w:t>ip-address</w:t>
      </w:r>
    </w:p>
    <w:p w:rsidR="00B213EB" w:rsidRPr="00F6119F" w:rsidRDefault="00B213EB" w:rsidP="00B213EB">
      <w:pPr>
        <w:pStyle w:val="Body"/>
        <w:rPr>
          <w:i/>
        </w:rPr>
      </w:pPr>
      <w:r w:rsidRPr="00F6119F">
        <w:rPr>
          <w:rFonts w:hint="eastAsia"/>
          <w:b/>
        </w:rPr>
        <w:t>no exclude ip address</w:t>
      </w:r>
      <w:r w:rsidRPr="00F6119F">
        <w:rPr>
          <w:rFonts w:hint="eastAsia"/>
          <w:i/>
        </w:rPr>
        <w:t xml:space="preserve"> ip-address</w:t>
      </w:r>
    </w:p>
    <w:p w:rsidR="00B213EB" w:rsidRPr="00F6119F" w:rsidRDefault="00B213EB" w:rsidP="00B213EB">
      <w:pPr>
        <w:pStyle w:val="Body"/>
        <w:rPr>
          <w:lang w:eastAsia="zh-CN"/>
        </w:rPr>
      </w:pPr>
      <w:r w:rsidRPr="00F6119F">
        <w:rPr>
          <w:rFonts w:hint="eastAsia"/>
          <w:lang w:eastAsia="zh-CN"/>
        </w:rPr>
        <w:t>【视图】</w:t>
      </w:r>
    </w:p>
    <w:p w:rsidR="00B213EB" w:rsidRPr="00F6119F" w:rsidRDefault="00B213EB" w:rsidP="00B213EB">
      <w:pPr>
        <w:pStyle w:val="Body"/>
        <w:rPr>
          <w:i/>
          <w:color w:val="0000FF"/>
          <w:lang w:eastAsia="zh-CN"/>
        </w:rPr>
      </w:pPr>
      <w:r w:rsidRPr="00F6119F">
        <w:rPr>
          <w:rFonts w:hint="eastAsia"/>
          <w:lang w:eastAsia="zh-CN"/>
        </w:rPr>
        <w:t>地址对象视图</w:t>
      </w:r>
    </w:p>
    <w:p w:rsidR="00B213EB" w:rsidRPr="00F6119F" w:rsidRDefault="00B213EB" w:rsidP="00B213EB">
      <w:pPr>
        <w:pStyle w:val="Body"/>
        <w:rPr>
          <w:lang w:eastAsia="zh-CN"/>
        </w:rPr>
      </w:pPr>
      <w:r w:rsidRPr="00F6119F">
        <w:rPr>
          <w:rFonts w:hint="eastAsia"/>
          <w:lang w:eastAsia="zh-CN"/>
        </w:rPr>
        <w:t>【参数】</w:t>
      </w:r>
    </w:p>
    <w:p w:rsidR="00B213EB" w:rsidRPr="00F6119F" w:rsidRDefault="00B213EB" w:rsidP="00B213EB">
      <w:pPr>
        <w:pStyle w:val="Body"/>
      </w:pPr>
      <w:r w:rsidRPr="00F6119F">
        <w:rPr>
          <w:rFonts w:hint="eastAsia"/>
          <w:i/>
        </w:rPr>
        <w:t>ip-address</w:t>
      </w:r>
      <w:r w:rsidRPr="00F6119F">
        <w:rPr>
          <w:rFonts w:hint="eastAsia"/>
        </w:rPr>
        <w:t>：需要在地址对象中排除的</w:t>
      </w:r>
      <w:r w:rsidRPr="00F6119F">
        <w:rPr>
          <w:rFonts w:hint="eastAsia"/>
        </w:rPr>
        <w:t>IP</w:t>
      </w:r>
      <w:r w:rsidRPr="00F6119F">
        <w:rPr>
          <w:rFonts w:hint="eastAsia"/>
        </w:rPr>
        <w:t>地址。</w:t>
      </w:r>
    </w:p>
    <w:p w:rsidR="00B213EB" w:rsidRPr="00F6119F" w:rsidRDefault="00B213EB" w:rsidP="00B213EB">
      <w:pPr>
        <w:pStyle w:val="Body"/>
      </w:pPr>
      <w:r w:rsidRPr="00F6119F">
        <w:rPr>
          <w:rFonts w:hint="eastAsia"/>
        </w:rPr>
        <w:t>【举例】</w:t>
      </w:r>
    </w:p>
    <w:p w:rsidR="00B213EB" w:rsidRPr="00F6119F" w:rsidRDefault="00B213EB" w:rsidP="00B213EB">
      <w:pPr>
        <w:pStyle w:val="Body"/>
      </w:pPr>
      <w:r w:rsidRPr="00F6119F">
        <w:rPr>
          <w:rFonts w:hint="eastAsia"/>
        </w:rPr>
        <w:t xml:space="preserve"># </w:t>
      </w:r>
      <w:r w:rsidRPr="00F6119F">
        <w:rPr>
          <w:rFonts w:hint="eastAsia"/>
        </w:rPr>
        <w:t>地址对象</w:t>
      </w:r>
      <w:r w:rsidRPr="00F6119F">
        <w:t>”</w:t>
      </w:r>
      <w:r w:rsidRPr="00F6119F">
        <w:rPr>
          <w:rFonts w:hint="eastAsia"/>
        </w:rPr>
        <w:t>addr_obj_test</w:t>
      </w:r>
      <w:r w:rsidRPr="00F6119F">
        <w:t>”</w:t>
      </w:r>
      <w:r w:rsidRPr="00F6119F">
        <w:rPr>
          <w:rFonts w:hint="eastAsia"/>
        </w:rPr>
        <w:t>排除“</w:t>
      </w:r>
      <w:r w:rsidRPr="00F6119F">
        <w:rPr>
          <w:rFonts w:hint="eastAsia"/>
        </w:rPr>
        <w:t>192.168.1.100</w:t>
      </w:r>
      <w:r w:rsidRPr="00F6119F">
        <w:rPr>
          <w:rFonts w:hint="eastAsia"/>
        </w:rPr>
        <w:t>”的</w:t>
      </w:r>
      <w:r w:rsidRPr="00F6119F">
        <w:rPr>
          <w:rFonts w:hint="eastAsia"/>
        </w:rPr>
        <w:t>IP</w:t>
      </w:r>
      <w:r w:rsidRPr="00F6119F">
        <w:rPr>
          <w:rFonts w:hint="eastAsia"/>
        </w:rPr>
        <w:t>地址。</w:t>
      </w:r>
    </w:p>
    <w:p w:rsidR="00B213EB" w:rsidRPr="00F6119F" w:rsidRDefault="00B213EB" w:rsidP="00B213EB">
      <w:pPr>
        <w:pStyle w:val="aff7"/>
      </w:pPr>
      <w:r w:rsidRPr="00F6119F">
        <w:t xml:space="preserve">host# configure terminal </w:t>
      </w:r>
    </w:p>
    <w:p w:rsidR="00B213EB" w:rsidRPr="00F6119F" w:rsidRDefault="00B213EB" w:rsidP="00B213EB">
      <w:pPr>
        <w:pStyle w:val="aff7"/>
      </w:pPr>
      <w:r w:rsidRPr="00F6119F">
        <w:rPr>
          <w:rFonts w:hint="eastAsia"/>
        </w:rPr>
        <w:t>host</w:t>
      </w:r>
      <w:r w:rsidRPr="00F6119F">
        <w:t xml:space="preserve">(config)# </w:t>
      </w:r>
      <w:r w:rsidRPr="00F6119F">
        <w:rPr>
          <w:rFonts w:hint="eastAsia"/>
        </w:rPr>
        <w:t>address addr_obj_test</w:t>
      </w:r>
    </w:p>
    <w:p w:rsidR="00B213EB" w:rsidRPr="00F6119F" w:rsidRDefault="00B213EB" w:rsidP="00B213EB">
      <w:pPr>
        <w:pStyle w:val="aff7"/>
      </w:pPr>
      <w:r w:rsidRPr="00F6119F">
        <w:rPr>
          <w:rFonts w:hint="eastAsia"/>
        </w:rPr>
        <w:t>host</w:t>
      </w:r>
      <w:r w:rsidRPr="00F6119F">
        <w:t>(config</w:t>
      </w:r>
      <w:r w:rsidRPr="00F6119F">
        <w:rPr>
          <w:rFonts w:hint="eastAsia"/>
        </w:rPr>
        <w:t>-address</w:t>
      </w:r>
      <w:r w:rsidRPr="00F6119F">
        <w:t>)#</w:t>
      </w:r>
      <w:r w:rsidRPr="00F6119F">
        <w:rPr>
          <w:rFonts w:hint="eastAsia"/>
        </w:rPr>
        <w:t>excule ip address 192.168.1.100</w:t>
      </w:r>
    </w:p>
    <w:p w:rsidR="00B213EB" w:rsidRPr="00F6119F" w:rsidRDefault="00B213EB" w:rsidP="00B213EB">
      <w:pPr>
        <w:pStyle w:val="Body"/>
      </w:pPr>
      <w:r w:rsidRPr="00F6119F">
        <w:rPr>
          <w:rFonts w:hint="eastAsia"/>
        </w:rPr>
        <w:t>【相关命令】</w:t>
      </w:r>
    </w:p>
    <w:p w:rsidR="00B213EB" w:rsidRPr="00F6119F" w:rsidRDefault="00B213EB" w:rsidP="00B213EB">
      <w:pPr>
        <w:pStyle w:val="Bullet"/>
        <w:numPr>
          <w:ilvl w:val="0"/>
          <w:numId w:val="3"/>
        </w:numPr>
        <w:ind w:left="1713" w:hanging="454"/>
      </w:pPr>
      <w:r w:rsidRPr="00F6119F">
        <w:rPr>
          <w:rStyle w:val="commandkeywords"/>
        </w:rPr>
        <w:t xml:space="preserve">show </w:t>
      </w:r>
      <w:r w:rsidRPr="00F6119F">
        <w:rPr>
          <w:rStyle w:val="commandkeywords"/>
          <w:rFonts w:hint="eastAsia"/>
          <w:lang w:eastAsia="zh-CN"/>
        </w:rPr>
        <w:t>address</w:t>
      </w:r>
    </w:p>
    <w:p w:rsidR="00B213EB" w:rsidRPr="00F6119F" w:rsidRDefault="00B213EB" w:rsidP="00B213EB">
      <w:pPr>
        <w:pStyle w:val="30"/>
      </w:pPr>
      <w:bookmarkStart w:id="1062" w:name="_Toc407785005"/>
      <w:bookmarkStart w:id="1063" w:name="_Toc420590604"/>
      <w:bookmarkStart w:id="1064" w:name="_Toc434414468"/>
      <w:r w:rsidRPr="00F6119F">
        <w:rPr>
          <w:rFonts w:hint="eastAsia"/>
        </w:rPr>
        <w:lastRenderedPageBreak/>
        <w:t>excule ip range</w:t>
      </w:r>
      <w:bookmarkEnd w:id="1062"/>
      <w:bookmarkEnd w:id="1063"/>
      <w:bookmarkEnd w:id="1064"/>
    </w:p>
    <w:p w:rsidR="00B213EB" w:rsidRPr="00F6119F" w:rsidRDefault="00B213EB" w:rsidP="00B213EB">
      <w:pPr>
        <w:pStyle w:val="Body"/>
      </w:pPr>
      <w:r w:rsidRPr="00F6119F">
        <w:rPr>
          <w:rFonts w:hint="eastAsia"/>
          <w:b/>
        </w:rPr>
        <w:t xml:space="preserve">excule ip range </w:t>
      </w:r>
      <w:r w:rsidRPr="00F6119F">
        <w:rPr>
          <w:rFonts w:hint="eastAsia"/>
          <w:i/>
        </w:rPr>
        <w:t>ip-addr-min ip-addr-max</w:t>
      </w:r>
      <w:r w:rsidRPr="00F6119F">
        <w:rPr>
          <w:rFonts w:hint="eastAsia"/>
        </w:rPr>
        <w:t>命令用来从地址对象中排除一个地址范围。</w:t>
      </w:r>
    </w:p>
    <w:p w:rsidR="00B213EB" w:rsidRPr="00F6119F" w:rsidRDefault="00B213EB" w:rsidP="00B213EB">
      <w:pPr>
        <w:pStyle w:val="Body"/>
      </w:pPr>
      <w:r w:rsidRPr="00F6119F">
        <w:rPr>
          <w:rFonts w:hint="eastAsia"/>
          <w:b/>
        </w:rPr>
        <w:t>no</w:t>
      </w:r>
      <w:r w:rsidRPr="00F6119F">
        <w:rPr>
          <w:rFonts w:hint="eastAsia"/>
        </w:rPr>
        <w:t xml:space="preserve"> </w:t>
      </w:r>
      <w:r w:rsidRPr="00F6119F">
        <w:rPr>
          <w:rFonts w:hint="eastAsia"/>
          <w:b/>
        </w:rPr>
        <w:t xml:space="preserve">excule ip range </w:t>
      </w:r>
      <w:r w:rsidRPr="00F6119F">
        <w:rPr>
          <w:rFonts w:hint="eastAsia"/>
          <w:i/>
        </w:rPr>
        <w:t>ip-addr-min ip-addr-max</w:t>
      </w:r>
      <w:r w:rsidRPr="00F6119F">
        <w:rPr>
          <w:rFonts w:hint="eastAsia"/>
        </w:rPr>
        <w:t>命令用来删除指定的排除地址范围。</w:t>
      </w:r>
    </w:p>
    <w:p w:rsidR="00B213EB" w:rsidRPr="00F6119F" w:rsidRDefault="00B213EB" w:rsidP="00B213EB">
      <w:pPr>
        <w:pStyle w:val="Body"/>
      </w:pPr>
      <w:r w:rsidRPr="00F6119F">
        <w:rPr>
          <w:rFonts w:hint="eastAsia"/>
        </w:rPr>
        <w:t>【命令】</w:t>
      </w:r>
    </w:p>
    <w:p w:rsidR="00B213EB" w:rsidRPr="00F6119F" w:rsidRDefault="00B213EB" w:rsidP="00B213EB">
      <w:pPr>
        <w:pStyle w:val="Body"/>
        <w:rPr>
          <w:i/>
        </w:rPr>
      </w:pPr>
      <w:r w:rsidRPr="00F6119F">
        <w:rPr>
          <w:rFonts w:hint="eastAsia"/>
          <w:b/>
        </w:rPr>
        <w:t>excule</w:t>
      </w:r>
      <w:r w:rsidRPr="00F6119F">
        <w:rPr>
          <w:rFonts w:hint="eastAsia"/>
        </w:rPr>
        <w:t xml:space="preserve"> </w:t>
      </w:r>
      <w:r w:rsidRPr="00F6119F">
        <w:rPr>
          <w:b/>
        </w:rPr>
        <w:t>ip subnet</w:t>
      </w:r>
      <w:r w:rsidRPr="00F6119F">
        <w:rPr>
          <w:rFonts w:hint="eastAsia"/>
        </w:rPr>
        <w:t xml:space="preserve"> </w:t>
      </w:r>
      <w:r w:rsidRPr="00F6119F">
        <w:rPr>
          <w:rFonts w:hint="eastAsia"/>
          <w:i/>
        </w:rPr>
        <w:t>ip-addr-min ip-addr-max</w:t>
      </w:r>
    </w:p>
    <w:p w:rsidR="00B213EB" w:rsidRPr="00F6119F" w:rsidRDefault="00B213EB" w:rsidP="00B213EB">
      <w:pPr>
        <w:pStyle w:val="Body"/>
        <w:rPr>
          <w:i/>
        </w:rPr>
      </w:pPr>
      <w:r w:rsidRPr="00F6119F">
        <w:rPr>
          <w:rFonts w:hint="eastAsia"/>
          <w:b/>
        </w:rPr>
        <w:t>no excule</w:t>
      </w:r>
      <w:r w:rsidRPr="00F6119F">
        <w:rPr>
          <w:rFonts w:hint="eastAsia"/>
        </w:rPr>
        <w:t xml:space="preserve"> </w:t>
      </w:r>
      <w:r w:rsidRPr="00F6119F">
        <w:rPr>
          <w:b/>
        </w:rPr>
        <w:t>ip subnet</w:t>
      </w:r>
      <w:r w:rsidRPr="00F6119F">
        <w:rPr>
          <w:rFonts w:hint="eastAsia"/>
          <w:i/>
        </w:rPr>
        <w:t xml:space="preserve"> p-addr-min ip-addr-max</w:t>
      </w:r>
    </w:p>
    <w:p w:rsidR="00B213EB" w:rsidRPr="00F6119F" w:rsidRDefault="00B213EB" w:rsidP="00B213EB">
      <w:pPr>
        <w:pStyle w:val="Body"/>
        <w:rPr>
          <w:lang w:eastAsia="zh-CN"/>
        </w:rPr>
      </w:pPr>
      <w:r w:rsidRPr="00F6119F">
        <w:rPr>
          <w:rFonts w:hint="eastAsia"/>
          <w:lang w:eastAsia="zh-CN"/>
        </w:rPr>
        <w:t>【视图】</w:t>
      </w:r>
    </w:p>
    <w:p w:rsidR="00B213EB" w:rsidRPr="00F6119F" w:rsidRDefault="00B213EB" w:rsidP="00B213EB">
      <w:pPr>
        <w:pStyle w:val="Body"/>
        <w:rPr>
          <w:i/>
          <w:color w:val="0000FF"/>
          <w:lang w:eastAsia="zh-CN"/>
        </w:rPr>
      </w:pPr>
      <w:r w:rsidRPr="00F6119F">
        <w:rPr>
          <w:rFonts w:hint="eastAsia"/>
          <w:lang w:eastAsia="zh-CN"/>
        </w:rPr>
        <w:t>地址对象视图</w:t>
      </w:r>
    </w:p>
    <w:p w:rsidR="00B213EB" w:rsidRPr="00F6119F" w:rsidRDefault="00B213EB" w:rsidP="00B213EB">
      <w:pPr>
        <w:pStyle w:val="Body"/>
        <w:rPr>
          <w:lang w:eastAsia="zh-CN"/>
        </w:rPr>
      </w:pPr>
      <w:r w:rsidRPr="00F6119F">
        <w:rPr>
          <w:rFonts w:hint="eastAsia"/>
          <w:lang w:eastAsia="zh-CN"/>
        </w:rPr>
        <w:t>【参数】</w:t>
      </w:r>
    </w:p>
    <w:p w:rsidR="00B213EB" w:rsidRPr="00F6119F" w:rsidRDefault="00B213EB" w:rsidP="00B213EB">
      <w:pPr>
        <w:pStyle w:val="Body"/>
      </w:pPr>
      <w:r w:rsidRPr="00F6119F">
        <w:rPr>
          <w:rFonts w:hint="eastAsia"/>
          <w:i/>
        </w:rPr>
        <w:t>ip-addr-min</w:t>
      </w:r>
      <w:r w:rsidRPr="00F6119F">
        <w:rPr>
          <w:rFonts w:hint="eastAsia"/>
        </w:rPr>
        <w:t>：起始</w:t>
      </w:r>
      <w:r w:rsidRPr="00F6119F">
        <w:rPr>
          <w:rFonts w:hint="eastAsia"/>
        </w:rPr>
        <w:t>IP</w:t>
      </w:r>
      <w:r w:rsidRPr="00F6119F">
        <w:rPr>
          <w:rFonts w:hint="eastAsia"/>
        </w:rPr>
        <w:t>地址。</w:t>
      </w:r>
    </w:p>
    <w:p w:rsidR="00B213EB" w:rsidRPr="00F6119F" w:rsidRDefault="00B213EB" w:rsidP="00B213EB">
      <w:pPr>
        <w:pStyle w:val="Body"/>
      </w:pPr>
      <w:r w:rsidRPr="00F6119F">
        <w:rPr>
          <w:rFonts w:hint="eastAsia"/>
          <w:i/>
        </w:rPr>
        <w:t>ip-addr-min</w:t>
      </w:r>
      <w:r w:rsidRPr="00F6119F">
        <w:rPr>
          <w:rFonts w:hint="eastAsia"/>
        </w:rPr>
        <w:t>：结束</w:t>
      </w:r>
      <w:r w:rsidRPr="00F6119F">
        <w:rPr>
          <w:rFonts w:hint="eastAsia"/>
        </w:rPr>
        <w:t>IP</w:t>
      </w:r>
      <w:r w:rsidRPr="00F6119F">
        <w:rPr>
          <w:rFonts w:hint="eastAsia"/>
        </w:rPr>
        <w:t>地址。</w:t>
      </w:r>
    </w:p>
    <w:p w:rsidR="00B213EB" w:rsidRPr="00F6119F" w:rsidRDefault="00B213EB" w:rsidP="00B213EB">
      <w:pPr>
        <w:pStyle w:val="Body"/>
      </w:pPr>
      <w:r w:rsidRPr="00F6119F">
        <w:rPr>
          <w:rFonts w:hint="eastAsia"/>
        </w:rPr>
        <w:t>【举例】</w:t>
      </w:r>
    </w:p>
    <w:p w:rsidR="00B213EB" w:rsidRPr="00F6119F" w:rsidRDefault="00B213EB" w:rsidP="00B213EB">
      <w:pPr>
        <w:pStyle w:val="Body"/>
      </w:pPr>
      <w:r w:rsidRPr="00F6119F">
        <w:rPr>
          <w:rFonts w:hint="eastAsia"/>
        </w:rPr>
        <w:t xml:space="preserve"># </w:t>
      </w:r>
      <w:r w:rsidRPr="00F6119F">
        <w:rPr>
          <w:rFonts w:hint="eastAsia"/>
        </w:rPr>
        <w:t>向地址对象</w:t>
      </w:r>
      <w:r w:rsidRPr="00F6119F">
        <w:t>”</w:t>
      </w:r>
      <w:r w:rsidRPr="00F6119F">
        <w:rPr>
          <w:rFonts w:hint="eastAsia"/>
        </w:rPr>
        <w:t>addr_obj_test</w:t>
      </w:r>
      <w:r w:rsidRPr="00F6119F">
        <w:t>”</w:t>
      </w:r>
      <w:r w:rsidRPr="00F6119F">
        <w:rPr>
          <w:rFonts w:hint="eastAsia"/>
        </w:rPr>
        <w:t>添加“</w:t>
      </w:r>
      <w:r w:rsidRPr="00F6119F">
        <w:rPr>
          <w:rFonts w:hint="eastAsia"/>
        </w:rPr>
        <w:t>192.168.30.1</w:t>
      </w:r>
      <w:r w:rsidRPr="00F6119F">
        <w:rPr>
          <w:rFonts w:hint="eastAsia"/>
        </w:rPr>
        <w:t>～</w:t>
      </w:r>
      <w:r w:rsidRPr="00F6119F">
        <w:rPr>
          <w:rFonts w:hint="eastAsia"/>
        </w:rPr>
        <w:t>192.168.30.100</w:t>
      </w:r>
      <w:r w:rsidRPr="00F6119F">
        <w:rPr>
          <w:rFonts w:hint="eastAsia"/>
        </w:rPr>
        <w:t>”的排除子网地址。</w:t>
      </w:r>
    </w:p>
    <w:p w:rsidR="00B213EB" w:rsidRPr="00F6119F" w:rsidRDefault="00B213EB" w:rsidP="00B213EB">
      <w:pPr>
        <w:pStyle w:val="aff7"/>
      </w:pPr>
      <w:r w:rsidRPr="00F6119F">
        <w:t xml:space="preserve">host# configure terminal </w:t>
      </w:r>
    </w:p>
    <w:p w:rsidR="00B213EB" w:rsidRPr="00F6119F" w:rsidRDefault="00B213EB" w:rsidP="00B213EB">
      <w:pPr>
        <w:pStyle w:val="aff7"/>
      </w:pPr>
      <w:r w:rsidRPr="00F6119F">
        <w:rPr>
          <w:rFonts w:hint="eastAsia"/>
        </w:rPr>
        <w:t>host</w:t>
      </w:r>
      <w:r w:rsidRPr="00F6119F">
        <w:t xml:space="preserve">(config)# </w:t>
      </w:r>
      <w:r w:rsidRPr="00F6119F">
        <w:rPr>
          <w:rFonts w:hint="eastAsia"/>
        </w:rPr>
        <w:t>address addr_obj_test</w:t>
      </w:r>
    </w:p>
    <w:p w:rsidR="00B213EB" w:rsidRPr="00F6119F" w:rsidRDefault="00B213EB" w:rsidP="00B213EB">
      <w:pPr>
        <w:pStyle w:val="aff7"/>
      </w:pPr>
      <w:r w:rsidRPr="00F6119F">
        <w:t>host(config-address)# exclude ip range 192.168.30.1 192.168.30.100</w:t>
      </w:r>
    </w:p>
    <w:p w:rsidR="00B213EB" w:rsidRPr="00F6119F" w:rsidRDefault="00B213EB" w:rsidP="00B213EB">
      <w:pPr>
        <w:pStyle w:val="Body"/>
      </w:pPr>
      <w:r w:rsidRPr="00F6119F">
        <w:rPr>
          <w:rFonts w:hint="eastAsia"/>
        </w:rPr>
        <w:t>【相关命令】</w:t>
      </w:r>
    </w:p>
    <w:p w:rsidR="00B213EB" w:rsidRPr="00F6119F" w:rsidRDefault="00B213EB" w:rsidP="00B213EB">
      <w:pPr>
        <w:pStyle w:val="Bullet"/>
        <w:numPr>
          <w:ilvl w:val="0"/>
          <w:numId w:val="3"/>
        </w:numPr>
        <w:ind w:left="1713" w:hanging="454"/>
      </w:pPr>
      <w:r w:rsidRPr="00F6119F">
        <w:rPr>
          <w:rStyle w:val="commandkeywords"/>
        </w:rPr>
        <w:t xml:space="preserve">show </w:t>
      </w:r>
      <w:r w:rsidRPr="00F6119F">
        <w:rPr>
          <w:rStyle w:val="commandkeywords"/>
          <w:rFonts w:hint="eastAsia"/>
          <w:lang w:eastAsia="zh-CN"/>
        </w:rPr>
        <w:t>address</w:t>
      </w:r>
    </w:p>
    <w:p w:rsidR="00B213EB" w:rsidRPr="00F6119F" w:rsidRDefault="00B213EB" w:rsidP="00B213EB">
      <w:pPr>
        <w:pStyle w:val="30"/>
      </w:pPr>
      <w:bookmarkStart w:id="1065" w:name="_Toc407785006"/>
      <w:bookmarkStart w:id="1066" w:name="_Toc420590605"/>
      <w:bookmarkStart w:id="1067" w:name="_Toc434414469"/>
      <w:r w:rsidRPr="00F6119F">
        <w:rPr>
          <w:rFonts w:hint="eastAsia"/>
        </w:rPr>
        <w:t>excule ip subnet</w:t>
      </w:r>
      <w:bookmarkEnd w:id="1065"/>
      <w:bookmarkEnd w:id="1066"/>
      <w:bookmarkEnd w:id="1067"/>
    </w:p>
    <w:p w:rsidR="00B213EB" w:rsidRPr="00F6119F" w:rsidRDefault="00B213EB" w:rsidP="00B213EB">
      <w:pPr>
        <w:pStyle w:val="Body"/>
      </w:pPr>
      <w:r w:rsidRPr="00F6119F">
        <w:rPr>
          <w:rFonts w:hint="eastAsia"/>
          <w:b/>
        </w:rPr>
        <w:t>excule</w:t>
      </w:r>
      <w:r w:rsidRPr="00F6119F">
        <w:rPr>
          <w:rFonts w:hint="eastAsia"/>
        </w:rPr>
        <w:t xml:space="preserve"> </w:t>
      </w:r>
      <w:r w:rsidRPr="00F6119F">
        <w:rPr>
          <w:b/>
        </w:rPr>
        <w:t>ip subnet</w:t>
      </w:r>
      <w:r w:rsidRPr="00F6119F">
        <w:rPr>
          <w:rFonts w:hint="eastAsia"/>
        </w:rPr>
        <w:t>命令用来给已有的地址对象中添加排除子网。</w:t>
      </w:r>
    </w:p>
    <w:p w:rsidR="00B213EB" w:rsidRPr="00F6119F" w:rsidRDefault="00B213EB" w:rsidP="00B213EB">
      <w:pPr>
        <w:pStyle w:val="Body"/>
      </w:pPr>
      <w:r w:rsidRPr="00F6119F">
        <w:rPr>
          <w:rFonts w:hint="eastAsia"/>
          <w:b/>
        </w:rPr>
        <w:t>excule</w:t>
      </w:r>
      <w:r w:rsidRPr="00F6119F">
        <w:rPr>
          <w:rFonts w:hint="eastAsia"/>
        </w:rPr>
        <w:t xml:space="preserve"> </w:t>
      </w:r>
      <w:r w:rsidRPr="00F6119F">
        <w:rPr>
          <w:rFonts w:eastAsia="黑体" w:hint="eastAsia"/>
          <w:b/>
          <w:bCs/>
        </w:rPr>
        <w:t xml:space="preserve">no </w:t>
      </w:r>
      <w:r w:rsidRPr="00F6119F">
        <w:rPr>
          <w:b/>
        </w:rPr>
        <w:t>ip subnet</w:t>
      </w:r>
      <w:r w:rsidRPr="00F6119F">
        <w:rPr>
          <w:rFonts w:hint="eastAsia"/>
        </w:rPr>
        <w:t>命令用来从已有的地址对象中删除排除子网。</w:t>
      </w:r>
    </w:p>
    <w:p w:rsidR="00B213EB" w:rsidRPr="00F6119F" w:rsidRDefault="00B213EB" w:rsidP="00B213EB">
      <w:pPr>
        <w:pStyle w:val="Body"/>
      </w:pPr>
      <w:r w:rsidRPr="00F6119F">
        <w:rPr>
          <w:rFonts w:hint="eastAsia"/>
        </w:rPr>
        <w:t>【命令】</w:t>
      </w:r>
    </w:p>
    <w:p w:rsidR="00B213EB" w:rsidRPr="00F6119F" w:rsidRDefault="00B213EB" w:rsidP="00B213EB">
      <w:pPr>
        <w:pStyle w:val="Body"/>
        <w:rPr>
          <w:i/>
        </w:rPr>
      </w:pPr>
      <w:r w:rsidRPr="00F6119F">
        <w:rPr>
          <w:rFonts w:hint="eastAsia"/>
          <w:b/>
        </w:rPr>
        <w:t>excule</w:t>
      </w:r>
      <w:r w:rsidRPr="00F6119F">
        <w:rPr>
          <w:rFonts w:hint="eastAsia"/>
        </w:rPr>
        <w:t xml:space="preserve"> </w:t>
      </w:r>
      <w:r w:rsidRPr="00F6119F">
        <w:rPr>
          <w:b/>
        </w:rPr>
        <w:t>ip subnet</w:t>
      </w:r>
      <w:r w:rsidRPr="00F6119F">
        <w:rPr>
          <w:rFonts w:hint="eastAsia"/>
        </w:rPr>
        <w:t xml:space="preserve"> </w:t>
      </w:r>
      <w:r w:rsidRPr="00F6119F">
        <w:rPr>
          <w:rFonts w:hint="eastAsia"/>
          <w:i/>
        </w:rPr>
        <w:t>ip-address netmask-length</w:t>
      </w:r>
    </w:p>
    <w:p w:rsidR="00B213EB" w:rsidRPr="00F6119F" w:rsidRDefault="00B213EB" w:rsidP="00B213EB">
      <w:pPr>
        <w:pStyle w:val="Body"/>
        <w:rPr>
          <w:i/>
        </w:rPr>
      </w:pPr>
      <w:r w:rsidRPr="00F6119F">
        <w:rPr>
          <w:rFonts w:hint="eastAsia"/>
          <w:b/>
        </w:rPr>
        <w:t>no excule</w:t>
      </w:r>
      <w:r w:rsidRPr="00F6119F">
        <w:rPr>
          <w:rFonts w:hint="eastAsia"/>
        </w:rPr>
        <w:t xml:space="preserve"> </w:t>
      </w:r>
      <w:r w:rsidRPr="00F6119F">
        <w:rPr>
          <w:b/>
        </w:rPr>
        <w:t>ip subnet</w:t>
      </w:r>
      <w:r w:rsidRPr="00F6119F">
        <w:rPr>
          <w:rFonts w:hint="eastAsia"/>
          <w:i/>
        </w:rPr>
        <w:t xml:space="preserve"> ip-address netmask-length</w:t>
      </w:r>
    </w:p>
    <w:p w:rsidR="00B213EB" w:rsidRPr="00F6119F" w:rsidRDefault="00B213EB" w:rsidP="00B213EB">
      <w:pPr>
        <w:pStyle w:val="Body"/>
        <w:rPr>
          <w:lang w:eastAsia="zh-CN"/>
        </w:rPr>
      </w:pPr>
      <w:r w:rsidRPr="00F6119F">
        <w:rPr>
          <w:rFonts w:hint="eastAsia"/>
          <w:lang w:eastAsia="zh-CN"/>
        </w:rPr>
        <w:t>【视图】</w:t>
      </w:r>
    </w:p>
    <w:p w:rsidR="00B213EB" w:rsidRPr="00F6119F" w:rsidRDefault="00B213EB" w:rsidP="00B213EB">
      <w:pPr>
        <w:pStyle w:val="Body"/>
        <w:rPr>
          <w:i/>
          <w:color w:val="0000FF"/>
          <w:lang w:eastAsia="zh-CN"/>
        </w:rPr>
      </w:pPr>
      <w:r w:rsidRPr="00F6119F">
        <w:rPr>
          <w:rFonts w:hint="eastAsia"/>
          <w:lang w:eastAsia="zh-CN"/>
        </w:rPr>
        <w:t>地址对象视图</w:t>
      </w:r>
    </w:p>
    <w:p w:rsidR="00B213EB" w:rsidRPr="00F6119F" w:rsidRDefault="00B213EB" w:rsidP="00B213EB">
      <w:pPr>
        <w:pStyle w:val="Body"/>
        <w:rPr>
          <w:lang w:eastAsia="zh-CN"/>
        </w:rPr>
      </w:pPr>
      <w:r w:rsidRPr="00F6119F">
        <w:rPr>
          <w:rFonts w:hint="eastAsia"/>
          <w:lang w:eastAsia="zh-CN"/>
        </w:rPr>
        <w:t>【参数】</w:t>
      </w:r>
    </w:p>
    <w:p w:rsidR="00B213EB" w:rsidRPr="00F6119F" w:rsidRDefault="00B213EB" w:rsidP="00B213EB">
      <w:pPr>
        <w:pStyle w:val="Body"/>
      </w:pPr>
      <w:r w:rsidRPr="00F6119F">
        <w:rPr>
          <w:rFonts w:hint="eastAsia"/>
          <w:i/>
        </w:rPr>
        <w:t>ip-address</w:t>
      </w:r>
      <w:r w:rsidRPr="00F6119F">
        <w:rPr>
          <w:rFonts w:hint="eastAsia"/>
        </w:rPr>
        <w:t>：</w:t>
      </w:r>
      <w:r w:rsidRPr="00F6119F">
        <w:rPr>
          <w:rFonts w:hint="eastAsia"/>
        </w:rPr>
        <w:t>IP</w:t>
      </w:r>
      <w:r w:rsidRPr="00F6119F">
        <w:rPr>
          <w:rFonts w:hint="eastAsia"/>
        </w:rPr>
        <w:t>地址。</w:t>
      </w:r>
    </w:p>
    <w:p w:rsidR="00B213EB" w:rsidRPr="00F6119F" w:rsidRDefault="00B213EB" w:rsidP="00B213EB">
      <w:pPr>
        <w:pStyle w:val="Body"/>
      </w:pPr>
      <w:r w:rsidRPr="00F6119F">
        <w:rPr>
          <w:rFonts w:hint="eastAsia"/>
          <w:i/>
        </w:rPr>
        <w:t>netmask-length</w:t>
      </w:r>
      <w:r w:rsidRPr="00F6119F">
        <w:rPr>
          <w:rFonts w:hint="eastAsia"/>
        </w:rPr>
        <w:t>：子网掩码长度。</w:t>
      </w:r>
    </w:p>
    <w:p w:rsidR="00B213EB" w:rsidRPr="00F6119F" w:rsidRDefault="00B213EB" w:rsidP="00B213EB">
      <w:pPr>
        <w:pStyle w:val="Body"/>
      </w:pPr>
      <w:r w:rsidRPr="00F6119F">
        <w:rPr>
          <w:rFonts w:hint="eastAsia"/>
        </w:rPr>
        <w:lastRenderedPageBreak/>
        <w:t>【举例】</w:t>
      </w:r>
    </w:p>
    <w:p w:rsidR="00B213EB" w:rsidRPr="00F6119F" w:rsidRDefault="00B213EB" w:rsidP="00B213EB">
      <w:pPr>
        <w:pStyle w:val="Body"/>
      </w:pPr>
      <w:r w:rsidRPr="00F6119F">
        <w:rPr>
          <w:rFonts w:hint="eastAsia"/>
        </w:rPr>
        <w:t xml:space="preserve"># </w:t>
      </w:r>
      <w:r w:rsidRPr="00F6119F">
        <w:rPr>
          <w:rFonts w:hint="eastAsia"/>
        </w:rPr>
        <w:t>向地址对象</w:t>
      </w:r>
      <w:r w:rsidRPr="00F6119F">
        <w:t>”</w:t>
      </w:r>
      <w:r w:rsidRPr="00F6119F">
        <w:rPr>
          <w:rFonts w:hint="eastAsia"/>
        </w:rPr>
        <w:t>addr_obj_test</w:t>
      </w:r>
      <w:r w:rsidRPr="00F6119F">
        <w:t>”</w:t>
      </w:r>
      <w:r w:rsidRPr="00F6119F">
        <w:rPr>
          <w:rFonts w:hint="eastAsia"/>
        </w:rPr>
        <w:t>添加“</w:t>
      </w:r>
      <w:r w:rsidRPr="00F6119F">
        <w:rPr>
          <w:rFonts w:hint="eastAsia"/>
        </w:rPr>
        <w:t>192.168.30.0/24</w:t>
      </w:r>
      <w:r w:rsidRPr="00F6119F">
        <w:rPr>
          <w:rFonts w:hint="eastAsia"/>
        </w:rPr>
        <w:t>”的排除子网地址。</w:t>
      </w:r>
    </w:p>
    <w:p w:rsidR="00B213EB" w:rsidRPr="00F6119F" w:rsidRDefault="00B213EB" w:rsidP="00B213EB">
      <w:pPr>
        <w:pStyle w:val="aff7"/>
      </w:pPr>
      <w:r w:rsidRPr="00F6119F">
        <w:t xml:space="preserve">host# configure terminal </w:t>
      </w:r>
    </w:p>
    <w:p w:rsidR="00B213EB" w:rsidRPr="00F6119F" w:rsidRDefault="00B213EB" w:rsidP="00B213EB">
      <w:pPr>
        <w:pStyle w:val="aff7"/>
      </w:pPr>
      <w:r w:rsidRPr="00F6119F">
        <w:rPr>
          <w:rFonts w:hint="eastAsia"/>
        </w:rPr>
        <w:t>host</w:t>
      </w:r>
      <w:r w:rsidRPr="00F6119F">
        <w:t xml:space="preserve">(config)# </w:t>
      </w:r>
      <w:r w:rsidRPr="00F6119F">
        <w:rPr>
          <w:rFonts w:hint="eastAsia"/>
        </w:rPr>
        <w:t>address addr_obj_test</w:t>
      </w:r>
    </w:p>
    <w:p w:rsidR="00B213EB" w:rsidRPr="00F6119F" w:rsidRDefault="00B213EB" w:rsidP="00B213EB">
      <w:pPr>
        <w:pStyle w:val="aff7"/>
      </w:pPr>
      <w:r w:rsidRPr="00F6119F">
        <w:t xml:space="preserve">host(config-address)# </w:t>
      </w:r>
      <w:r w:rsidRPr="00F6119F">
        <w:rPr>
          <w:rFonts w:hint="eastAsia"/>
        </w:rPr>
        <w:t xml:space="preserve">execule </w:t>
      </w:r>
      <w:r w:rsidRPr="00F6119F">
        <w:t>ip subnet 192.168.</w:t>
      </w:r>
      <w:r w:rsidRPr="00F6119F">
        <w:rPr>
          <w:rFonts w:hint="eastAsia"/>
        </w:rPr>
        <w:t>30</w:t>
      </w:r>
      <w:r w:rsidRPr="00F6119F">
        <w:t>.0/24</w:t>
      </w:r>
    </w:p>
    <w:p w:rsidR="00B213EB" w:rsidRPr="00F6119F" w:rsidRDefault="00B213EB" w:rsidP="00B213EB">
      <w:pPr>
        <w:pStyle w:val="Body"/>
      </w:pPr>
      <w:r w:rsidRPr="00F6119F">
        <w:rPr>
          <w:rFonts w:hint="eastAsia"/>
        </w:rPr>
        <w:t>【相关命令】</w:t>
      </w:r>
    </w:p>
    <w:p w:rsidR="00B213EB" w:rsidRPr="00F6119F" w:rsidRDefault="00B213EB" w:rsidP="00B213EB">
      <w:pPr>
        <w:pStyle w:val="Bullet"/>
        <w:numPr>
          <w:ilvl w:val="0"/>
          <w:numId w:val="3"/>
        </w:numPr>
        <w:ind w:left="1713" w:hanging="454"/>
      </w:pPr>
      <w:r w:rsidRPr="00F6119F">
        <w:rPr>
          <w:rStyle w:val="commandkeywords"/>
        </w:rPr>
        <w:t xml:space="preserve">show </w:t>
      </w:r>
      <w:r w:rsidRPr="00F6119F">
        <w:rPr>
          <w:rStyle w:val="commandkeywords"/>
          <w:rFonts w:hint="eastAsia"/>
          <w:lang w:eastAsia="zh-CN"/>
        </w:rPr>
        <w:t>address</w:t>
      </w:r>
    </w:p>
    <w:p w:rsidR="00B213EB" w:rsidRPr="00F6119F" w:rsidRDefault="00B213EB" w:rsidP="00B213EB">
      <w:pPr>
        <w:pStyle w:val="30"/>
      </w:pPr>
      <w:bookmarkStart w:id="1068" w:name="_Toc407785007"/>
      <w:bookmarkStart w:id="1069" w:name="_Toc420590606"/>
      <w:bookmarkStart w:id="1070" w:name="_Toc434414470"/>
      <w:r w:rsidRPr="00F6119F">
        <w:rPr>
          <w:rFonts w:hint="eastAsia"/>
        </w:rPr>
        <w:t>ip address</w:t>
      </w:r>
      <w:bookmarkEnd w:id="1068"/>
      <w:bookmarkEnd w:id="1069"/>
      <w:bookmarkEnd w:id="1070"/>
    </w:p>
    <w:p w:rsidR="00B213EB" w:rsidRPr="00F6119F" w:rsidRDefault="00B213EB" w:rsidP="00B213EB">
      <w:pPr>
        <w:pStyle w:val="Body"/>
      </w:pPr>
      <w:r w:rsidRPr="00F6119F">
        <w:rPr>
          <w:rFonts w:hint="eastAsia"/>
          <w:b/>
        </w:rPr>
        <w:t>ip address</w:t>
      </w:r>
      <w:r w:rsidRPr="00F6119F">
        <w:rPr>
          <w:rFonts w:hint="eastAsia"/>
        </w:rPr>
        <w:t>命令用来在地址对象中添加一个地址。</w:t>
      </w:r>
    </w:p>
    <w:p w:rsidR="00B213EB" w:rsidRPr="00F6119F" w:rsidRDefault="00B213EB" w:rsidP="00B213EB">
      <w:pPr>
        <w:pStyle w:val="Body"/>
      </w:pPr>
      <w:r w:rsidRPr="00F6119F">
        <w:rPr>
          <w:rFonts w:hint="eastAsia"/>
          <w:b/>
        </w:rPr>
        <w:t>no ip address</w:t>
      </w:r>
      <w:r w:rsidRPr="00F6119F">
        <w:rPr>
          <w:rFonts w:hint="eastAsia"/>
        </w:rPr>
        <w:t>命令用来从指定的地址对象中删除一个地址。</w:t>
      </w:r>
    </w:p>
    <w:p w:rsidR="00B213EB" w:rsidRPr="00F6119F" w:rsidRDefault="00B213EB" w:rsidP="00B213EB">
      <w:pPr>
        <w:pStyle w:val="Body"/>
      </w:pPr>
      <w:r w:rsidRPr="00F6119F">
        <w:rPr>
          <w:rFonts w:hint="eastAsia"/>
        </w:rPr>
        <w:t>【命令】</w:t>
      </w:r>
    </w:p>
    <w:p w:rsidR="00B213EB" w:rsidRPr="00F6119F" w:rsidRDefault="00B213EB" w:rsidP="00B213EB">
      <w:pPr>
        <w:pStyle w:val="Body"/>
        <w:rPr>
          <w:i/>
        </w:rPr>
      </w:pPr>
      <w:r w:rsidRPr="00F6119F">
        <w:rPr>
          <w:rFonts w:hint="eastAsia"/>
          <w:b/>
        </w:rPr>
        <w:t>ip address</w:t>
      </w:r>
      <w:r w:rsidRPr="00F6119F">
        <w:rPr>
          <w:rFonts w:hint="eastAsia"/>
        </w:rPr>
        <w:t xml:space="preserve"> </w:t>
      </w:r>
      <w:r w:rsidRPr="00F6119F">
        <w:rPr>
          <w:rFonts w:hint="eastAsia"/>
          <w:i/>
        </w:rPr>
        <w:t>ip-address</w:t>
      </w:r>
    </w:p>
    <w:p w:rsidR="00B213EB" w:rsidRPr="00F6119F" w:rsidRDefault="00B213EB" w:rsidP="00B213EB">
      <w:pPr>
        <w:pStyle w:val="Body"/>
        <w:rPr>
          <w:i/>
        </w:rPr>
      </w:pPr>
      <w:r w:rsidRPr="00F6119F">
        <w:rPr>
          <w:rFonts w:hint="eastAsia"/>
          <w:b/>
        </w:rPr>
        <w:t>no ip address</w:t>
      </w:r>
      <w:r w:rsidRPr="00F6119F">
        <w:rPr>
          <w:rFonts w:hint="eastAsia"/>
          <w:i/>
        </w:rPr>
        <w:t xml:space="preserve"> ip-address</w:t>
      </w:r>
    </w:p>
    <w:p w:rsidR="00B213EB" w:rsidRPr="00F6119F" w:rsidRDefault="00B213EB" w:rsidP="00B213EB">
      <w:pPr>
        <w:pStyle w:val="Body"/>
      </w:pPr>
      <w:r w:rsidRPr="00F6119F">
        <w:rPr>
          <w:rFonts w:hint="eastAsia"/>
        </w:rPr>
        <w:t>【视图】</w:t>
      </w:r>
    </w:p>
    <w:p w:rsidR="00B213EB" w:rsidRPr="00F6119F" w:rsidRDefault="00B213EB" w:rsidP="00B213EB">
      <w:pPr>
        <w:pStyle w:val="Body"/>
        <w:rPr>
          <w:i/>
          <w:color w:val="0000FF"/>
        </w:rPr>
      </w:pPr>
      <w:r w:rsidRPr="00F6119F">
        <w:rPr>
          <w:rFonts w:hint="eastAsia"/>
        </w:rPr>
        <w:t>地址对象视图</w:t>
      </w:r>
    </w:p>
    <w:p w:rsidR="00B213EB" w:rsidRPr="00F6119F" w:rsidRDefault="00B213EB" w:rsidP="00B213EB">
      <w:pPr>
        <w:pStyle w:val="Body"/>
      </w:pPr>
      <w:r w:rsidRPr="00F6119F">
        <w:rPr>
          <w:rFonts w:hint="eastAsia"/>
        </w:rPr>
        <w:t>【参数】</w:t>
      </w:r>
    </w:p>
    <w:p w:rsidR="00B213EB" w:rsidRPr="00F6119F" w:rsidRDefault="00B213EB" w:rsidP="00B213EB">
      <w:pPr>
        <w:pStyle w:val="Body"/>
      </w:pPr>
      <w:r w:rsidRPr="00F6119F">
        <w:rPr>
          <w:rFonts w:hint="eastAsia"/>
          <w:i/>
        </w:rPr>
        <w:t>ip-address</w:t>
      </w:r>
      <w:r w:rsidRPr="00F6119F">
        <w:rPr>
          <w:rFonts w:hint="eastAsia"/>
        </w:rPr>
        <w:t>：</w:t>
      </w:r>
      <w:r w:rsidRPr="00F6119F">
        <w:rPr>
          <w:rFonts w:hint="eastAsia"/>
        </w:rPr>
        <w:t>IP</w:t>
      </w:r>
      <w:r w:rsidRPr="00F6119F">
        <w:rPr>
          <w:rFonts w:hint="eastAsia"/>
        </w:rPr>
        <w:t>地址。</w:t>
      </w:r>
    </w:p>
    <w:p w:rsidR="00B213EB" w:rsidRPr="00F6119F" w:rsidRDefault="00B213EB" w:rsidP="00B213EB">
      <w:pPr>
        <w:pStyle w:val="Body"/>
      </w:pPr>
      <w:r w:rsidRPr="00F6119F">
        <w:rPr>
          <w:rFonts w:hint="eastAsia"/>
        </w:rPr>
        <w:t>【举例】</w:t>
      </w:r>
    </w:p>
    <w:p w:rsidR="00B213EB" w:rsidRPr="00F6119F" w:rsidRDefault="00B213EB" w:rsidP="00B213EB">
      <w:pPr>
        <w:pStyle w:val="Body"/>
      </w:pPr>
      <w:r w:rsidRPr="00F6119F">
        <w:rPr>
          <w:rFonts w:hint="eastAsia"/>
        </w:rPr>
        <w:t xml:space="preserve"># </w:t>
      </w:r>
      <w:r w:rsidRPr="00F6119F">
        <w:rPr>
          <w:rFonts w:hint="eastAsia"/>
        </w:rPr>
        <w:t>给地址对象</w:t>
      </w:r>
      <w:r w:rsidRPr="00F6119F">
        <w:t>”</w:t>
      </w:r>
      <w:r w:rsidRPr="00F6119F">
        <w:rPr>
          <w:rFonts w:hint="eastAsia"/>
        </w:rPr>
        <w:t>addr_obj_test</w:t>
      </w:r>
      <w:r w:rsidRPr="00F6119F">
        <w:t>”</w:t>
      </w:r>
      <w:r w:rsidRPr="00F6119F">
        <w:rPr>
          <w:rFonts w:hint="eastAsia"/>
        </w:rPr>
        <w:t>添加“</w:t>
      </w:r>
      <w:r w:rsidRPr="00F6119F">
        <w:rPr>
          <w:rFonts w:hint="eastAsia"/>
        </w:rPr>
        <w:t>192.168.1.99</w:t>
      </w:r>
      <w:r w:rsidRPr="00F6119F">
        <w:rPr>
          <w:rFonts w:hint="eastAsia"/>
        </w:rPr>
        <w:t>”的</w:t>
      </w:r>
      <w:r w:rsidRPr="00F6119F">
        <w:rPr>
          <w:rFonts w:hint="eastAsia"/>
        </w:rPr>
        <w:t>IP</w:t>
      </w:r>
      <w:r w:rsidRPr="00F6119F">
        <w:rPr>
          <w:rFonts w:hint="eastAsia"/>
        </w:rPr>
        <w:t>地址。</w:t>
      </w:r>
    </w:p>
    <w:p w:rsidR="00B213EB" w:rsidRPr="00F6119F" w:rsidRDefault="00B213EB" w:rsidP="00B213EB">
      <w:pPr>
        <w:pStyle w:val="aff7"/>
      </w:pPr>
      <w:r w:rsidRPr="00F6119F">
        <w:t xml:space="preserve">host# configure terminal </w:t>
      </w:r>
    </w:p>
    <w:p w:rsidR="00B213EB" w:rsidRPr="00F6119F" w:rsidRDefault="00B213EB" w:rsidP="00B213EB">
      <w:pPr>
        <w:pStyle w:val="aff7"/>
      </w:pPr>
      <w:r w:rsidRPr="00F6119F">
        <w:rPr>
          <w:rFonts w:hint="eastAsia"/>
        </w:rPr>
        <w:t>host</w:t>
      </w:r>
      <w:r w:rsidRPr="00F6119F">
        <w:t xml:space="preserve">(config)# </w:t>
      </w:r>
      <w:r w:rsidRPr="00F6119F">
        <w:rPr>
          <w:rFonts w:hint="eastAsia"/>
        </w:rPr>
        <w:t>address addr_obj_test</w:t>
      </w:r>
    </w:p>
    <w:p w:rsidR="00B213EB" w:rsidRPr="00F6119F" w:rsidRDefault="00B213EB" w:rsidP="00B213EB">
      <w:pPr>
        <w:pStyle w:val="aff7"/>
      </w:pPr>
      <w:r w:rsidRPr="00F6119F">
        <w:rPr>
          <w:rFonts w:hint="eastAsia"/>
        </w:rPr>
        <w:t>host</w:t>
      </w:r>
      <w:r w:rsidRPr="00F6119F">
        <w:t>(config</w:t>
      </w:r>
      <w:r w:rsidRPr="00F6119F">
        <w:rPr>
          <w:rFonts w:hint="eastAsia"/>
        </w:rPr>
        <w:t>-address</w:t>
      </w:r>
      <w:r w:rsidRPr="00F6119F">
        <w:t xml:space="preserve">)# </w:t>
      </w:r>
      <w:r w:rsidRPr="00F6119F">
        <w:rPr>
          <w:rFonts w:hint="eastAsia"/>
        </w:rPr>
        <w:t>ip address 192.168.1.99</w:t>
      </w:r>
    </w:p>
    <w:p w:rsidR="00B213EB" w:rsidRPr="00F6119F" w:rsidRDefault="00B213EB" w:rsidP="00B213EB">
      <w:pPr>
        <w:pStyle w:val="Body"/>
      </w:pPr>
      <w:r w:rsidRPr="00F6119F">
        <w:rPr>
          <w:rFonts w:hint="eastAsia"/>
        </w:rPr>
        <w:t>【相关命令】</w:t>
      </w:r>
    </w:p>
    <w:p w:rsidR="00B213EB" w:rsidRPr="00F6119F" w:rsidRDefault="00B213EB" w:rsidP="00B213EB">
      <w:pPr>
        <w:pStyle w:val="Bullet"/>
        <w:numPr>
          <w:ilvl w:val="0"/>
          <w:numId w:val="3"/>
        </w:numPr>
        <w:ind w:left="1713" w:hanging="454"/>
      </w:pPr>
      <w:r w:rsidRPr="00F6119F">
        <w:rPr>
          <w:rStyle w:val="commandkeywords"/>
        </w:rPr>
        <w:t xml:space="preserve">show </w:t>
      </w:r>
      <w:r w:rsidRPr="00F6119F">
        <w:rPr>
          <w:rStyle w:val="commandkeywords"/>
          <w:rFonts w:hint="eastAsia"/>
          <w:lang w:eastAsia="zh-CN"/>
        </w:rPr>
        <w:t>address</w:t>
      </w:r>
    </w:p>
    <w:p w:rsidR="00B213EB" w:rsidRPr="00F6119F" w:rsidRDefault="00B213EB" w:rsidP="00B213EB">
      <w:pPr>
        <w:pStyle w:val="30"/>
      </w:pPr>
      <w:bookmarkStart w:id="1071" w:name="_Toc407785008"/>
      <w:bookmarkStart w:id="1072" w:name="_Toc420590607"/>
      <w:bookmarkStart w:id="1073" w:name="_Toc434414471"/>
      <w:r w:rsidRPr="00F6119F">
        <w:t>ip range</w:t>
      </w:r>
      <w:bookmarkEnd w:id="1071"/>
      <w:bookmarkEnd w:id="1072"/>
      <w:bookmarkEnd w:id="1073"/>
    </w:p>
    <w:p w:rsidR="00B213EB" w:rsidRPr="00F6119F" w:rsidRDefault="00B213EB" w:rsidP="00B213EB">
      <w:pPr>
        <w:pStyle w:val="Body"/>
      </w:pPr>
      <w:r w:rsidRPr="00F6119F">
        <w:rPr>
          <w:rFonts w:hint="eastAsia"/>
          <w:b/>
        </w:rPr>
        <w:t>ip range</w:t>
      </w:r>
      <w:r w:rsidRPr="00F6119F">
        <w:rPr>
          <w:rFonts w:hint="eastAsia"/>
        </w:rPr>
        <w:t>命令用来向地址对象中添加一个地址范围。</w:t>
      </w:r>
    </w:p>
    <w:p w:rsidR="00B213EB" w:rsidRPr="00F6119F" w:rsidRDefault="00B213EB" w:rsidP="00B213EB">
      <w:pPr>
        <w:pStyle w:val="Body"/>
      </w:pPr>
      <w:r w:rsidRPr="00F6119F">
        <w:rPr>
          <w:rFonts w:hint="eastAsia"/>
          <w:b/>
        </w:rPr>
        <w:t>no ip range</w:t>
      </w:r>
      <w:r w:rsidRPr="00F6119F">
        <w:rPr>
          <w:rFonts w:hint="eastAsia"/>
        </w:rPr>
        <w:t>命令用来从地址对象中删除一个地址范围。</w:t>
      </w:r>
    </w:p>
    <w:p w:rsidR="00B213EB" w:rsidRPr="00F6119F" w:rsidRDefault="00B213EB" w:rsidP="00B213EB">
      <w:pPr>
        <w:pStyle w:val="Body"/>
      </w:pPr>
      <w:r w:rsidRPr="00F6119F">
        <w:rPr>
          <w:rFonts w:hint="eastAsia"/>
        </w:rPr>
        <w:t>【命令】</w:t>
      </w:r>
    </w:p>
    <w:p w:rsidR="00B213EB" w:rsidRPr="00F6119F" w:rsidRDefault="00B213EB" w:rsidP="00B213EB">
      <w:pPr>
        <w:pStyle w:val="Body"/>
        <w:rPr>
          <w:i/>
        </w:rPr>
      </w:pPr>
      <w:r w:rsidRPr="00F6119F">
        <w:rPr>
          <w:b/>
        </w:rPr>
        <w:t xml:space="preserve">ip </w:t>
      </w:r>
      <w:r w:rsidRPr="00F6119F">
        <w:rPr>
          <w:rFonts w:hint="eastAsia"/>
          <w:b/>
        </w:rPr>
        <w:t>range</w:t>
      </w:r>
      <w:r w:rsidRPr="00F6119F">
        <w:rPr>
          <w:rFonts w:hint="eastAsia"/>
        </w:rPr>
        <w:t xml:space="preserve"> </w:t>
      </w:r>
      <w:r w:rsidRPr="00F6119F">
        <w:rPr>
          <w:rFonts w:hint="eastAsia"/>
          <w:i/>
        </w:rPr>
        <w:t>ip-addr-min ip-addr-max</w:t>
      </w:r>
    </w:p>
    <w:p w:rsidR="00B213EB" w:rsidRPr="00F6119F" w:rsidRDefault="00B213EB" w:rsidP="00B213EB">
      <w:pPr>
        <w:pStyle w:val="Body"/>
        <w:rPr>
          <w:i/>
        </w:rPr>
      </w:pPr>
      <w:r w:rsidRPr="00F6119F">
        <w:rPr>
          <w:rFonts w:hint="eastAsia"/>
          <w:b/>
        </w:rPr>
        <w:t xml:space="preserve">no </w:t>
      </w:r>
      <w:r w:rsidRPr="00F6119F">
        <w:rPr>
          <w:b/>
        </w:rPr>
        <w:t xml:space="preserve">ip </w:t>
      </w:r>
      <w:r w:rsidRPr="00F6119F">
        <w:rPr>
          <w:rFonts w:hint="eastAsia"/>
          <w:b/>
        </w:rPr>
        <w:t>range</w:t>
      </w:r>
      <w:r w:rsidRPr="00F6119F">
        <w:rPr>
          <w:rFonts w:hint="eastAsia"/>
        </w:rPr>
        <w:t xml:space="preserve"> </w:t>
      </w:r>
      <w:r w:rsidRPr="00F6119F">
        <w:rPr>
          <w:rFonts w:hint="eastAsia"/>
          <w:i/>
        </w:rPr>
        <w:t>ip-addr-min ip-addr-max</w:t>
      </w:r>
    </w:p>
    <w:p w:rsidR="00B213EB" w:rsidRPr="00F6119F" w:rsidRDefault="00B213EB" w:rsidP="00B213EB">
      <w:pPr>
        <w:pStyle w:val="Body"/>
        <w:rPr>
          <w:lang w:eastAsia="zh-CN"/>
        </w:rPr>
      </w:pPr>
      <w:r w:rsidRPr="00F6119F">
        <w:rPr>
          <w:rFonts w:hint="eastAsia"/>
          <w:lang w:eastAsia="zh-CN"/>
        </w:rPr>
        <w:lastRenderedPageBreak/>
        <w:t>【视图】</w:t>
      </w:r>
    </w:p>
    <w:p w:rsidR="00B213EB" w:rsidRPr="00F6119F" w:rsidRDefault="00B213EB" w:rsidP="00B213EB">
      <w:pPr>
        <w:pStyle w:val="Body"/>
        <w:rPr>
          <w:i/>
          <w:color w:val="0000FF"/>
          <w:lang w:eastAsia="zh-CN"/>
        </w:rPr>
      </w:pPr>
      <w:r w:rsidRPr="00F6119F">
        <w:rPr>
          <w:rFonts w:hint="eastAsia"/>
          <w:lang w:eastAsia="zh-CN"/>
        </w:rPr>
        <w:t>地址对象视图</w:t>
      </w:r>
    </w:p>
    <w:p w:rsidR="00B213EB" w:rsidRPr="00F6119F" w:rsidRDefault="00B213EB" w:rsidP="00B213EB">
      <w:pPr>
        <w:pStyle w:val="Body"/>
        <w:rPr>
          <w:lang w:eastAsia="zh-CN"/>
        </w:rPr>
      </w:pPr>
      <w:r w:rsidRPr="00F6119F">
        <w:rPr>
          <w:rFonts w:hint="eastAsia"/>
          <w:lang w:eastAsia="zh-CN"/>
        </w:rPr>
        <w:t>【参数】</w:t>
      </w:r>
    </w:p>
    <w:p w:rsidR="00B213EB" w:rsidRPr="00F6119F" w:rsidRDefault="00B213EB" w:rsidP="00B213EB">
      <w:pPr>
        <w:pStyle w:val="Body"/>
      </w:pPr>
      <w:r w:rsidRPr="00F6119F">
        <w:rPr>
          <w:rFonts w:hint="eastAsia"/>
          <w:i/>
        </w:rPr>
        <w:t>ip-addr-min</w:t>
      </w:r>
      <w:r w:rsidRPr="00F6119F">
        <w:rPr>
          <w:rFonts w:hint="eastAsia"/>
        </w:rPr>
        <w:t>：起始的</w:t>
      </w:r>
      <w:r w:rsidRPr="00F6119F">
        <w:rPr>
          <w:rFonts w:hint="eastAsia"/>
        </w:rPr>
        <w:t>IP</w:t>
      </w:r>
      <w:r w:rsidRPr="00F6119F">
        <w:rPr>
          <w:rFonts w:hint="eastAsia"/>
        </w:rPr>
        <w:t>地址。</w:t>
      </w:r>
    </w:p>
    <w:p w:rsidR="00B213EB" w:rsidRPr="00F6119F" w:rsidRDefault="00B213EB" w:rsidP="00B213EB">
      <w:pPr>
        <w:pStyle w:val="Body"/>
      </w:pPr>
      <w:r w:rsidRPr="00F6119F">
        <w:rPr>
          <w:rFonts w:hint="eastAsia"/>
          <w:i/>
        </w:rPr>
        <w:t>ip-addr-max</w:t>
      </w:r>
      <w:r w:rsidRPr="00F6119F">
        <w:rPr>
          <w:rFonts w:hint="eastAsia"/>
        </w:rPr>
        <w:t>：结束的</w:t>
      </w:r>
      <w:r w:rsidRPr="00F6119F">
        <w:rPr>
          <w:rFonts w:hint="eastAsia"/>
        </w:rPr>
        <w:t>IP</w:t>
      </w:r>
      <w:r w:rsidRPr="00F6119F">
        <w:rPr>
          <w:rFonts w:hint="eastAsia"/>
        </w:rPr>
        <w:t>地址。</w:t>
      </w:r>
    </w:p>
    <w:p w:rsidR="00B213EB" w:rsidRPr="00F6119F" w:rsidRDefault="00B213EB" w:rsidP="00B213EB">
      <w:pPr>
        <w:pStyle w:val="Body"/>
      </w:pPr>
      <w:r w:rsidRPr="00F6119F">
        <w:rPr>
          <w:rFonts w:hint="eastAsia"/>
        </w:rPr>
        <w:t>【举例】</w:t>
      </w:r>
    </w:p>
    <w:p w:rsidR="00B213EB" w:rsidRPr="00F6119F" w:rsidRDefault="00B213EB" w:rsidP="00B213EB">
      <w:pPr>
        <w:pStyle w:val="Body"/>
      </w:pPr>
      <w:r w:rsidRPr="00F6119F">
        <w:rPr>
          <w:rFonts w:hint="eastAsia"/>
        </w:rPr>
        <w:t xml:space="preserve"># </w:t>
      </w:r>
      <w:r w:rsidRPr="00F6119F">
        <w:rPr>
          <w:rFonts w:hint="eastAsia"/>
        </w:rPr>
        <w:t>向地址对象”</w:t>
      </w:r>
      <w:r w:rsidRPr="00F6119F">
        <w:rPr>
          <w:rFonts w:hint="eastAsia"/>
        </w:rPr>
        <w:t>addr_obj_test</w:t>
      </w:r>
      <w:r w:rsidRPr="00F6119F">
        <w:rPr>
          <w:rFonts w:hint="eastAsia"/>
        </w:rPr>
        <w:t>”添加“</w:t>
      </w:r>
      <w:r w:rsidRPr="00F6119F">
        <w:rPr>
          <w:rFonts w:hint="eastAsia"/>
        </w:rPr>
        <w:t>100.10.1.1</w:t>
      </w:r>
      <w:r w:rsidRPr="00F6119F">
        <w:rPr>
          <w:rFonts w:hint="eastAsia"/>
        </w:rPr>
        <w:t>～</w:t>
      </w:r>
      <w:r w:rsidRPr="00F6119F">
        <w:rPr>
          <w:rFonts w:hint="eastAsia"/>
        </w:rPr>
        <w:t>100.1.1.100</w:t>
      </w:r>
      <w:r w:rsidRPr="00F6119F">
        <w:rPr>
          <w:rFonts w:hint="eastAsia"/>
        </w:rPr>
        <w:t>”的地址范围。</w:t>
      </w:r>
    </w:p>
    <w:p w:rsidR="00B213EB" w:rsidRPr="00F6119F" w:rsidRDefault="00B213EB" w:rsidP="00B213EB">
      <w:pPr>
        <w:pStyle w:val="aff7"/>
      </w:pPr>
      <w:r w:rsidRPr="00F6119F">
        <w:t xml:space="preserve">host# configure terminal </w:t>
      </w:r>
    </w:p>
    <w:p w:rsidR="00B213EB" w:rsidRPr="00F6119F" w:rsidRDefault="00B213EB" w:rsidP="00B213EB">
      <w:pPr>
        <w:pStyle w:val="aff7"/>
      </w:pPr>
      <w:r w:rsidRPr="00F6119F">
        <w:rPr>
          <w:rFonts w:hint="eastAsia"/>
        </w:rPr>
        <w:t>host</w:t>
      </w:r>
      <w:r w:rsidRPr="00F6119F">
        <w:t xml:space="preserve">(config)# </w:t>
      </w:r>
      <w:r w:rsidRPr="00F6119F">
        <w:rPr>
          <w:rFonts w:hint="eastAsia"/>
        </w:rPr>
        <w:t>address addr_obj_test</w:t>
      </w:r>
    </w:p>
    <w:p w:rsidR="00B213EB" w:rsidRPr="00F6119F" w:rsidRDefault="00B213EB" w:rsidP="00B213EB">
      <w:pPr>
        <w:pStyle w:val="aff7"/>
      </w:pPr>
      <w:r w:rsidRPr="00F6119F">
        <w:t>host(config-address)# ip range 100.10.1.1 100.10.1.100</w:t>
      </w:r>
    </w:p>
    <w:p w:rsidR="00B213EB" w:rsidRPr="00F6119F" w:rsidRDefault="00B213EB" w:rsidP="00B213EB">
      <w:pPr>
        <w:pStyle w:val="Body"/>
      </w:pPr>
      <w:r w:rsidRPr="00F6119F">
        <w:rPr>
          <w:rFonts w:hint="eastAsia"/>
        </w:rPr>
        <w:t>【相关命令】</w:t>
      </w:r>
    </w:p>
    <w:p w:rsidR="00B213EB" w:rsidRPr="00F6119F" w:rsidRDefault="00B213EB" w:rsidP="00B213EB">
      <w:pPr>
        <w:pStyle w:val="Bullet"/>
        <w:numPr>
          <w:ilvl w:val="0"/>
          <w:numId w:val="3"/>
        </w:numPr>
        <w:ind w:left="1713" w:hanging="454"/>
      </w:pPr>
      <w:r w:rsidRPr="00F6119F">
        <w:rPr>
          <w:rStyle w:val="commandkeywords"/>
        </w:rPr>
        <w:t xml:space="preserve">show </w:t>
      </w:r>
      <w:r w:rsidRPr="00F6119F">
        <w:rPr>
          <w:rStyle w:val="commandkeywords"/>
          <w:rFonts w:hint="eastAsia"/>
          <w:lang w:eastAsia="zh-CN"/>
        </w:rPr>
        <w:t>address</w:t>
      </w:r>
    </w:p>
    <w:p w:rsidR="00B213EB" w:rsidRPr="00F6119F" w:rsidRDefault="00B213EB" w:rsidP="00B213EB">
      <w:pPr>
        <w:pStyle w:val="30"/>
      </w:pPr>
      <w:bookmarkStart w:id="1074" w:name="_Toc407785009"/>
      <w:bookmarkStart w:id="1075" w:name="_Toc420590608"/>
      <w:bookmarkStart w:id="1076" w:name="_Toc434414472"/>
      <w:r w:rsidRPr="00F6119F">
        <w:rPr>
          <w:rFonts w:hint="eastAsia"/>
        </w:rPr>
        <w:t>ip subnet</w:t>
      </w:r>
      <w:bookmarkEnd w:id="1074"/>
      <w:bookmarkEnd w:id="1075"/>
      <w:bookmarkEnd w:id="1076"/>
    </w:p>
    <w:p w:rsidR="00B213EB" w:rsidRPr="00F6119F" w:rsidRDefault="00B213EB" w:rsidP="00B213EB">
      <w:pPr>
        <w:pStyle w:val="Body"/>
      </w:pPr>
      <w:r w:rsidRPr="00F6119F">
        <w:rPr>
          <w:b/>
        </w:rPr>
        <w:t>ip subnet</w:t>
      </w:r>
      <w:r w:rsidRPr="00F6119F">
        <w:rPr>
          <w:rFonts w:hint="eastAsia"/>
        </w:rPr>
        <w:t>命令用来给已有的地址对象中添加子网。</w:t>
      </w:r>
    </w:p>
    <w:p w:rsidR="00B213EB" w:rsidRPr="00F6119F" w:rsidRDefault="00B213EB" w:rsidP="00B213EB">
      <w:pPr>
        <w:pStyle w:val="Body"/>
      </w:pPr>
      <w:r w:rsidRPr="00F6119F">
        <w:rPr>
          <w:rFonts w:eastAsia="黑体" w:hint="eastAsia"/>
          <w:b/>
          <w:bCs/>
        </w:rPr>
        <w:t xml:space="preserve">no </w:t>
      </w:r>
      <w:r w:rsidRPr="00F6119F">
        <w:rPr>
          <w:b/>
        </w:rPr>
        <w:t>ip subnet</w:t>
      </w:r>
      <w:r w:rsidRPr="00F6119F">
        <w:rPr>
          <w:rFonts w:hint="eastAsia"/>
        </w:rPr>
        <w:t>命令用来从已有的地址对象中删除子网。</w:t>
      </w:r>
    </w:p>
    <w:p w:rsidR="00B213EB" w:rsidRPr="00F6119F" w:rsidRDefault="00B213EB" w:rsidP="00B213EB">
      <w:pPr>
        <w:pStyle w:val="Body"/>
      </w:pPr>
      <w:r w:rsidRPr="00F6119F">
        <w:rPr>
          <w:rFonts w:hint="eastAsia"/>
        </w:rPr>
        <w:t>【命令】</w:t>
      </w:r>
    </w:p>
    <w:p w:rsidR="00B213EB" w:rsidRPr="00F6119F" w:rsidRDefault="00B213EB" w:rsidP="00B213EB">
      <w:pPr>
        <w:pStyle w:val="Body"/>
        <w:rPr>
          <w:i/>
        </w:rPr>
      </w:pPr>
      <w:r w:rsidRPr="00F6119F">
        <w:rPr>
          <w:b/>
        </w:rPr>
        <w:t>ip subnet</w:t>
      </w:r>
      <w:r w:rsidRPr="00F6119F">
        <w:rPr>
          <w:rFonts w:hint="eastAsia"/>
        </w:rPr>
        <w:t xml:space="preserve"> </w:t>
      </w:r>
      <w:r w:rsidRPr="00F6119F">
        <w:rPr>
          <w:rFonts w:hint="eastAsia"/>
          <w:i/>
        </w:rPr>
        <w:t>ip-address netmask-length</w:t>
      </w:r>
    </w:p>
    <w:p w:rsidR="00B213EB" w:rsidRPr="00F6119F" w:rsidRDefault="00B213EB" w:rsidP="00B213EB">
      <w:pPr>
        <w:pStyle w:val="Body"/>
        <w:rPr>
          <w:i/>
        </w:rPr>
      </w:pPr>
      <w:r w:rsidRPr="00F6119F">
        <w:rPr>
          <w:rFonts w:hint="eastAsia"/>
          <w:b/>
        </w:rPr>
        <w:t xml:space="preserve">no </w:t>
      </w:r>
      <w:r w:rsidRPr="00F6119F">
        <w:rPr>
          <w:b/>
        </w:rPr>
        <w:t>ip subnet</w:t>
      </w:r>
      <w:r w:rsidRPr="00F6119F">
        <w:rPr>
          <w:rFonts w:hint="eastAsia"/>
          <w:i/>
        </w:rPr>
        <w:t xml:space="preserve"> ip-address netmask-length</w:t>
      </w:r>
    </w:p>
    <w:p w:rsidR="00B213EB" w:rsidRPr="00F6119F" w:rsidRDefault="00B213EB" w:rsidP="00B213EB">
      <w:pPr>
        <w:pStyle w:val="Body"/>
        <w:rPr>
          <w:lang w:eastAsia="zh-CN"/>
        </w:rPr>
      </w:pPr>
      <w:r w:rsidRPr="00F6119F">
        <w:rPr>
          <w:rFonts w:hint="eastAsia"/>
          <w:lang w:eastAsia="zh-CN"/>
        </w:rPr>
        <w:t>【视图】</w:t>
      </w:r>
    </w:p>
    <w:p w:rsidR="00B213EB" w:rsidRPr="00F6119F" w:rsidRDefault="00B213EB" w:rsidP="00B213EB">
      <w:pPr>
        <w:pStyle w:val="Body"/>
        <w:rPr>
          <w:i/>
          <w:color w:val="0000FF"/>
          <w:lang w:eastAsia="zh-CN"/>
        </w:rPr>
      </w:pPr>
      <w:r w:rsidRPr="00F6119F">
        <w:rPr>
          <w:rFonts w:hint="eastAsia"/>
          <w:lang w:eastAsia="zh-CN"/>
        </w:rPr>
        <w:t>地址对象视图</w:t>
      </w:r>
    </w:p>
    <w:p w:rsidR="00B213EB" w:rsidRPr="00F6119F" w:rsidRDefault="00B213EB" w:rsidP="00B213EB">
      <w:pPr>
        <w:pStyle w:val="Body"/>
        <w:rPr>
          <w:lang w:eastAsia="zh-CN"/>
        </w:rPr>
      </w:pPr>
      <w:r w:rsidRPr="00F6119F">
        <w:rPr>
          <w:rFonts w:hint="eastAsia"/>
          <w:lang w:eastAsia="zh-CN"/>
        </w:rPr>
        <w:t>【参数】</w:t>
      </w:r>
    </w:p>
    <w:p w:rsidR="00B213EB" w:rsidRPr="00F6119F" w:rsidRDefault="00B213EB" w:rsidP="00B213EB">
      <w:pPr>
        <w:pStyle w:val="Body"/>
      </w:pPr>
      <w:r w:rsidRPr="00F6119F">
        <w:rPr>
          <w:rFonts w:hint="eastAsia"/>
          <w:i/>
        </w:rPr>
        <w:t>ip-address</w:t>
      </w:r>
      <w:r w:rsidRPr="00F6119F">
        <w:rPr>
          <w:rFonts w:hint="eastAsia"/>
        </w:rPr>
        <w:t>：</w:t>
      </w:r>
      <w:r w:rsidRPr="00F6119F">
        <w:rPr>
          <w:rFonts w:hint="eastAsia"/>
        </w:rPr>
        <w:t>IP</w:t>
      </w:r>
      <w:r w:rsidRPr="00F6119F">
        <w:rPr>
          <w:rFonts w:hint="eastAsia"/>
        </w:rPr>
        <w:t>地址。</w:t>
      </w:r>
    </w:p>
    <w:p w:rsidR="00B213EB" w:rsidRPr="00F6119F" w:rsidRDefault="00B213EB" w:rsidP="00B213EB">
      <w:pPr>
        <w:pStyle w:val="Body"/>
      </w:pPr>
      <w:r w:rsidRPr="00F6119F">
        <w:rPr>
          <w:rFonts w:hint="eastAsia"/>
          <w:i/>
        </w:rPr>
        <w:t>netmask-length</w:t>
      </w:r>
      <w:r w:rsidRPr="00F6119F">
        <w:rPr>
          <w:rFonts w:hint="eastAsia"/>
        </w:rPr>
        <w:t>：子网掩码长度。</w:t>
      </w:r>
    </w:p>
    <w:p w:rsidR="00B213EB" w:rsidRPr="00F6119F" w:rsidRDefault="00B213EB" w:rsidP="00B213EB">
      <w:pPr>
        <w:pStyle w:val="Body"/>
      </w:pPr>
      <w:r w:rsidRPr="00F6119F">
        <w:rPr>
          <w:rFonts w:hint="eastAsia"/>
        </w:rPr>
        <w:t>【举例】</w:t>
      </w:r>
    </w:p>
    <w:p w:rsidR="00B213EB" w:rsidRPr="00F6119F" w:rsidRDefault="00B213EB" w:rsidP="00B213EB">
      <w:pPr>
        <w:pStyle w:val="Body"/>
      </w:pPr>
      <w:r w:rsidRPr="00F6119F">
        <w:rPr>
          <w:rFonts w:hint="eastAsia"/>
        </w:rPr>
        <w:t xml:space="preserve"># </w:t>
      </w:r>
      <w:r w:rsidRPr="00F6119F">
        <w:rPr>
          <w:rFonts w:hint="eastAsia"/>
        </w:rPr>
        <w:t>向地址对象</w:t>
      </w:r>
      <w:r w:rsidRPr="00F6119F">
        <w:t>”</w:t>
      </w:r>
      <w:r w:rsidRPr="00F6119F">
        <w:rPr>
          <w:rFonts w:hint="eastAsia"/>
        </w:rPr>
        <w:t>addr_obj_test</w:t>
      </w:r>
      <w:r w:rsidRPr="00F6119F">
        <w:t>”</w:t>
      </w:r>
      <w:r w:rsidRPr="00F6119F">
        <w:rPr>
          <w:rFonts w:hint="eastAsia"/>
        </w:rPr>
        <w:t>添加“</w:t>
      </w:r>
      <w:r w:rsidRPr="00F6119F">
        <w:rPr>
          <w:rFonts w:hint="eastAsia"/>
        </w:rPr>
        <w:t>192.168.112.0/24</w:t>
      </w:r>
      <w:r w:rsidRPr="00F6119F">
        <w:rPr>
          <w:rFonts w:hint="eastAsia"/>
        </w:rPr>
        <w:t>”的子网地址。</w:t>
      </w:r>
    </w:p>
    <w:p w:rsidR="00B213EB" w:rsidRPr="00F6119F" w:rsidRDefault="00B213EB" w:rsidP="00B213EB">
      <w:pPr>
        <w:pStyle w:val="aff7"/>
      </w:pPr>
      <w:r w:rsidRPr="00F6119F">
        <w:t xml:space="preserve">host# configure terminal </w:t>
      </w:r>
    </w:p>
    <w:p w:rsidR="00B213EB" w:rsidRPr="00F6119F" w:rsidRDefault="00B213EB" w:rsidP="00B213EB">
      <w:pPr>
        <w:pStyle w:val="aff7"/>
      </w:pPr>
      <w:r w:rsidRPr="00F6119F">
        <w:rPr>
          <w:rFonts w:hint="eastAsia"/>
        </w:rPr>
        <w:t>host</w:t>
      </w:r>
      <w:r w:rsidRPr="00F6119F">
        <w:t xml:space="preserve">(config)# </w:t>
      </w:r>
      <w:r w:rsidRPr="00F6119F">
        <w:rPr>
          <w:rFonts w:hint="eastAsia"/>
        </w:rPr>
        <w:t>address addr_obj_test</w:t>
      </w:r>
    </w:p>
    <w:p w:rsidR="00B213EB" w:rsidRPr="00F6119F" w:rsidRDefault="00B213EB" w:rsidP="00B213EB">
      <w:pPr>
        <w:pStyle w:val="aff7"/>
      </w:pPr>
      <w:r w:rsidRPr="00F6119F">
        <w:t>host(config-address)# ip subnet 192.168.112.0/24</w:t>
      </w:r>
    </w:p>
    <w:p w:rsidR="00B213EB" w:rsidRPr="00F6119F" w:rsidRDefault="00B213EB" w:rsidP="00B213EB">
      <w:pPr>
        <w:pStyle w:val="Body"/>
      </w:pPr>
      <w:r w:rsidRPr="00F6119F">
        <w:rPr>
          <w:rFonts w:hint="eastAsia"/>
        </w:rPr>
        <w:t>【相关命令】</w:t>
      </w:r>
    </w:p>
    <w:p w:rsidR="00B213EB" w:rsidRPr="00F6119F" w:rsidRDefault="00B213EB" w:rsidP="00B213EB">
      <w:pPr>
        <w:pStyle w:val="Bullet"/>
        <w:numPr>
          <w:ilvl w:val="0"/>
          <w:numId w:val="3"/>
        </w:numPr>
        <w:ind w:left="1713" w:hanging="454"/>
      </w:pPr>
      <w:r w:rsidRPr="00F6119F">
        <w:rPr>
          <w:rStyle w:val="commandkeywords"/>
        </w:rPr>
        <w:t xml:space="preserve">show </w:t>
      </w:r>
      <w:r w:rsidRPr="00F6119F">
        <w:rPr>
          <w:rStyle w:val="commandkeywords"/>
          <w:rFonts w:hint="eastAsia"/>
          <w:lang w:eastAsia="zh-CN"/>
        </w:rPr>
        <w:t>address</w:t>
      </w:r>
    </w:p>
    <w:p w:rsidR="00B213EB" w:rsidRPr="00F6119F" w:rsidRDefault="00B213EB" w:rsidP="00B213EB">
      <w:pPr>
        <w:pStyle w:val="30"/>
      </w:pPr>
      <w:bookmarkStart w:id="1077" w:name="_Toc407785010"/>
      <w:bookmarkStart w:id="1078" w:name="_Toc420590609"/>
      <w:bookmarkStart w:id="1079" w:name="_Toc434414473"/>
      <w:r w:rsidRPr="00F6119F">
        <w:rPr>
          <w:rFonts w:hint="eastAsia"/>
        </w:rPr>
        <w:lastRenderedPageBreak/>
        <w:t>member</w:t>
      </w:r>
      <w:bookmarkEnd w:id="1077"/>
      <w:bookmarkEnd w:id="1078"/>
      <w:bookmarkEnd w:id="1079"/>
    </w:p>
    <w:p w:rsidR="00B213EB" w:rsidRPr="00F6119F" w:rsidRDefault="00B213EB" w:rsidP="00B213EB">
      <w:pPr>
        <w:pStyle w:val="Body"/>
        <w:rPr>
          <w:lang w:eastAsia="zh-CN"/>
        </w:rPr>
      </w:pPr>
      <w:r w:rsidRPr="00F6119F">
        <w:rPr>
          <w:rFonts w:hint="eastAsia"/>
          <w:b/>
          <w:lang w:eastAsia="zh-CN"/>
        </w:rPr>
        <w:t>member</w:t>
      </w:r>
      <w:r w:rsidRPr="00F6119F">
        <w:rPr>
          <w:rFonts w:hint="eastAsia"/>
          <w:lang w:eastAsia="zh-CN"/>
        </w:rPr>
        <w:t>命令用来向地址对象组中添加一个成员。</w:t>
      </w:r>
    </w:p>
    <w:p w:rsidR="00B213EB" w:rsidRPr="00F6119F" w:rsidRDefault="00B213EB" w:rsidP="00B213EB">
      <w:pPr>
        <w:pStyle w:val="Body"/>
      </w:pPr>
      <w:r w:rsidRPr="00F6119F">
        <w:rPr>
          <w:rFonts w:hint="eastAsia"/>
          <w:b/>
        </w:rPr>
        <w:t>no member</w:t>
      </w:r>
      <w:r w:rsidRPr="00F6119F">
        <w:rPr>
          <w:rFonts w:hint="eastAsia"/>
        </w:rPr>
        <w:t>命令用来从地址对象组中删除一个指定的成员。</w:t>
      </w:r>
    </w:p>
    <w:p w:rsidR="00B213EB" w:rsidRPr="00F6119F" w:rsidRDefault="00B213EB" w:rsidP="00B213EB">
      <w:pPr>
        <w:pStyle w:val="Body"/>
      </w:pPr>
      <w:r w:rsidRPr="00F6119F">
        <w:rPr>
          <w:rFonts w:hint="eastAsia"/>
        </w:rPr>
        <w:t>【命令】</w:t>
      </w:r>
    </w:p>
    <w:p w:rsidR="00B213EB" w:rsidRPr="00F6119F" w:rsidRDefault="00B213EB" w:rsidP="00B213EB">
      <w:pPr>
        <w:pStyle w:val="Body"/>
        <w:rPr>
          <w:b/>
        </w:rPr>
      </w:pPr>
      <w:r w:rsidRPr="00F6119F">
        <w:rPr>
          <w:rFonts w:hint="eastAsia"/>
          <w:b/>
        </w:rPr>
        <w:t xml:space="preserve">member </w:t>
      </w:r>
      <w:r w:rsidRPr="00F6119F">
        <w:rPr>
          <w:rFonts w:hint="eastAsia"/>
          <w:i/>
        </w:rPr>
        <w:t>addr-name</w:t>
      </w:r>
    </w:p>
    <w:p w:rsidR="00B213EB" w:rsidRPr="00F6119F" w:rsidRDefault="00B213EB" w:rsidP="00B213EB">
      <w:pPr>
        <w:pStyle w:val="Body"/>
        <w:rPr>
          <w:b/>
        </w:rPr>
      </w:pPr>
      <w:r w:rsidRPr="00F6119F">
        <w:rPr>
          <w:rFonts w:hint="eastAsia"/>
          <w:b/>
        </w:rPr>
        <w:t xml:space="preserve">no member </w:t>
      </w:r>
      <w:r w:rsidRPr="00F6119F">
        <w:rPr>
          <w:rFonts w:hint="eastAsia"/>
          <w:i/>
        </w:rPr>
        <w:t>addr-name</w:t>
      </w:r>
    </w:p>
    <w:p w:rsidR="00B213EB" w:rsidRPr="00F6119F" w:rsidRDefault="00B213EB" w:rsidP="00B213EB">
      <w:pPr>
        <w:pStyle w:val="Body"/>
      </w:pPr>
      <w:r w:rsidRPr="00F6119F">
        <w:rPr>
          <w:rFonts w:hint="eastAsia"/>
        </w:rPr>
        <w:t>【视图】</w:t>
      </w:r>
    </w:p>
    <w:p w:rsidR="00B213EB" w:rsidRPr="00F6119F" w:rsidRDefault="00B213EB" w:rsidP="00B213EB">
      <w:pPr>
        <w:pStyle w:val="Body"/>
      </w:pPr>
      <w:r w:rsidRPr="00F6119F">
        <w:rPr>
          <w:rFonts w:hint="eastAsia"/>
        </w:rPr>
        <w:t>地址组对象视图</w:t>
      </w:r>
    </w:p>
    <w:p w:rsidR="00B213EB" w:rsidRPr="00F6119F" w:rsidRDefault="00B213EB" w:rsidP="00B213EB">
      <w:pPr>
        <w:pStyle w:val="Body"/>
      </w:pPr>
      <w:r w:rsidRPr="00F6119F">
        <w:rPr>
          <w:rFonts w:hint="eastAsia"/>
        </w:rPr>
        <w:t>【参数】</w:t>
      </w:r>
    </w:p>
    <w:p w:rsidR="00B213EB" w:rsidRPr="00F6119F" w:rsidRDefault="00B213EB" w:rsidP="00B213EB">
      <w:pPr>
        <w:pStyle w:val="Body"/>
        <w:rPr>
          <w:lang w:eastAsia="zh-CN"/>
        </w:rPr>
      </w:pPr>
      <w:r w:rsidRPr="00F6119F">
        <w:rPr>
          <w:rFonts w:hint="eastAsia"/>
          <w:i/>
          <w:lang w:eastAsia="zh-CN"/>
        </w:rPr>
        <w:t>addr-name</w:t>
      </w:r>
      <w:r w:rsidRPr="00F6119F">
        <w:rPr>
          <w:rFonts w:hint="eastAsia"/>
          <w:lang w:eastAsia="zh-CN"/>
        </w:rPr>
        <w:t>：地址对象或者是地址组对象的名称。</w:t>
      </w:r>
    </w:p>
    <w:p w:rsidR="00B213EB" w:rsidRPr="00F6119F" w:rsidRDefault="00B213EB" w:rsidP="00B213EB">
      <w:pPr>
        <w:pStyle w:val="Body"/>
        <w:rPr>
          <w:lang w:eastAsia="zh-CN"/>
        </w:rPr>
      </w:pPr>
      <w:r w:rsidRPr="00F6119F">
        <w:rPr>
          <w:rFonts w:hint="eastAsia"/>
          <w:lang w:eastAsia="zh-CN"/>
        </w:rPr>
        <w:t>【使用指导】</w:t>
      </w:r>
    </w:p>
    <w:p w:rsidR="00B213EB" w:rsidRPr="00F6119F" w:rsidRDefault="00B213EB" w:rsidP="00B213EB">
      <w:pPr>
        <w:pStyle w:val="Body"/>
        <w:rPr>
          <w:lang w:eastAsia="zh-CN"/>
        </w:rPr>
      </w:pPr>
      <w:r w:rsidRPr="00F6119F">
        <w:rPr>
          <w:rFonts w:hint="eastAsia"/>
          <w:lang w:eastAsia="zh-CN"/>
        </w:rPr>
        <w:t>地址组对象的成员即可以是一个地址对象，也可以是一个地址组对象。</w:t>
      </w:r>
    </w:p>
    <w:p w:rsidR="00B213EB" w:rsidRPr="00F6119F" w:rsidRDefault="00B213EB" w:rsidP="00B213EB">
      <w:pPr>
        <w:pStyle w:val="Body"/>
      </w:pPr>
      <w:r w:rsidRPr="00F6119F">
        <w:rPr>
          <w:rFonts w:hint="eastAsia"/>
        </w:rPr>
        <w:t>【举例】</w:t>
      </w:r>
    </w:p>
    <w:p w:rsidR="00B213EB" w:rsidRPr="00F6119F" w:rsidRDefault="00B213EB" w:rsidP="00B213EB">
      <w:pPr>
        <w:pStyle w:val="Body"/>
      </w:pPr>
      <w:r w:rsidRPr="00F6119F">
        <w:rPr>
          <w:rFonts w:hint="eastAsia"/>
        </w:rPr>
        <w:t xml:space="preserve"># </w:t>
      </w:r>
      <w:r w:rsidRPr="00F6119F">
        <w:rPr>
          <w:rFonts w:hint="eastAsia"/>
        </w:rPr>
        <w:t>向刚创建的地址对象组</w:t>
      </w:r>
      <w:r w:rsidRPr="00F6119F">
        <w:t>”</w:t>
      </w:r>
      <w:r w:rsidRPr="00F6119F">
        <w:rPr>
          <w:rFonts w:hint="eastAsia"/>
        </w:rPr>
        <w:t>addrgrp_obj_test</w:t>
      </w:r>
      <w:r w:rsidRPr="00F6119F">
        <w:t>”</w:t>
      </w:r>
      <w:r w:rsidRPr="00F6119F">
        <w:rPr>
          <w:rFonts w:hint="eastAsia"/>
        </w:rPr>
        <w:t>添加名为“</w:t>
      </w:r>
      <w:r w:rsidRPr="00F6119F">
        <w:rPr>
          <w:rFonts w:hint="eastAsia"/>
        </w:rPr>
        <w:t>addr_obj_test</w:t>
      </w:r>
      <w:r w:rsidRPr="00F6119F">
        <w:rPr>
          <w:rFonts w:hint="eastAsia"/>
        </w:rPr>
        <w:t>”的地址对象。</w:t>
      </w:r>
    </w:p>
    <w:p w:rsidR="00B213EB" w:rsidRPr="00F6119F" w:rsidRDefault="00B213EB" w:rsidP="00B213EB">
      <w:pPr>
        <w:pStyle w:val="aff7"/>
      </w:pPr>
      <w:r w:rsidRPr="00F6119F">
        <w:t xml:space="preserve">host# configure terminal </w:t>
      </w:r>
    </w:p>
    <w:p w:rsidR="00B213EB" w:rsidRPr="00F6119F" w:rsidRDefault="00B213EB" w:rsidP="00B213EB">
      <w:pPr>
        <w:pStyle w:val="aff7"/>
      </w:pPr>
      <w:r w:rsidRPr="00F6119F">
        <w:t>host(config)# address-group addrgrp_obj_test</w:t>
      </w:r>
    </w:p>
    <w:p w:rsidR="00B213EB" w:rsidRPr="00F6119F" w:rsidRDefault="00B213EB" w:rsidP="00B213EB">
      <w:pPr>
        <w:pStyle w:val="aff7"/>
      </w:pPr>
      <w:r w:rsidRPr="00F6119F">
        <w:t>host(config-address-group)# member addr_obj_test</w:t>
      </w:r>
    </w:p>
    <w:p w:rsidR="00B213EB" w:rsidRPr="00F6119F" w:rsidRDefault="00B213EB" w:rsidP="00B213EB">
      <w:pPr>
        <w:pStyle w:val="Body"/>
      </w:pPr>
      <w:r w:rsidRPr="00F6119F">
        <w:rPr>
          <w:rFonts w:hint="eastAsia"/>
        </w:rPr>
        <w:t>【相关命令】</w:t>
      </w:r>
    </w:p>
    <w:p w:rsidR="00B213EB" w:rsidRPr="00F6119F" w:rsidRDefault="00B213EB" w:rsidP="00B213EB">
      <w:pPr>
        <w:pStyle w:val="Bullet"/>
        <w:numPr>
          <w:ilvl w:val="0"/>
          <w:numId w:val="3"/>
        </w:numPr>
        <w:ind w:left="1713" w:hanging="454"/>
      </w:pPr>
      <w:r w:rsidRPr="00F6119F">
        <w:rPr>
          <w:rStyle w:val="commandkeywords"/>
        </w:rPr>
        <w:t xml:space="preserve">show </w:t>
      </w:r>
      <w:r w:rsidRPr="00F6119F">
        <w:rPr>
          <w:rStyle w:val="commandkeywords"/>
          <w:rFonts w:hint="eastAsia"/>
          <w:lang w:eastAsia="zh-CN"/>
        </w:rPr>
        <w:t>address-group</w:t>
      </w:r>
    </w:p>
    <w:p w:rsidR="00B213EB" w:rsidRPr="00F6119F" w:rsidRDefault="00B213EB" w:rsidP="00B213EB">
      <w:pPr>
        <w:pStyle w:val="30"/>
      </w:pPr>
      <w:bookmarkStart w:id="1080" w:name="_Toc407785011"/>
      <w:bookmarkStart w:id="1081" w:name="_Toc420590610"/>
      <w:bookmarkStart w:id="1082" w:name="_Toc434414474"/>
      <w:r w:rsidRPr="00F6119F">
        <w:rPr>
          <w:rFonts w:hint="eastAsia"/>
        </w:rPr>
        <w:t>show address</w:t>
      </w:r>
      <w:bookmarkEnd w:id="1080"/>
      <w:bookmarkEnd w:id="1081"/>
      <w:bookmarkEnd w:id="1082"/>
    </w:p>
    <w:p w:rsidR="00B213EB" w:rsidRPr="00F6119F" w:rsidRDefault="00B213EB" w:rsidP="00B213EB">
      <w:pPr>
        <w:pStyle w:val="Body"/>
      </w:pPr>
      <w:r w:rsidRPr="00F6119F">
        <w:rPr>
          <w:rFonts w:hint="eastAsia"/>
          <w:b/>
        </w:rPr>
        <w:t>show address</w:t>
      </w:r>
      <w:r w:rsidRPr="00F6119F">
        <w:rPr>
          <w:rFonts w:hint="eastAsia"/>
        </w:rPr>
        <w:t>命令显示设备的地址对象。</w:t>
      </w:r>
    </w:p>
    <w:p w:rsidR="00B213EB" w:rsidRPr="00F6119F" w:rsidRDefault="00B213EB" w:rsidP="00B213EB">
      <w:pPr>
        <w:pStyle w:val="Body"/>
      </w:pPr>
      <w:r w:rsidRPr="00F6119F">
        <w:rPr>
          <w:rFonts w:hint="eastAsia"/>
        </w:rPr>
        <w:t>【命令】</w:t>
      </w:r>
    </w:p>
    <w:p w:rsidR="00B213EB" w:rsidRPr="00F6119F" w:rsidRDefault="00B213EB" w:rsidP="00B213EB">
      <w:pPr>
        <w:pStyle w:val="Body"/>
      </w:pPr>
      <w:r w:rsidRPr="00F6119F">
        <w:rPr>
          <w:rFonts w:hint="eastAsia"/>
          <w:b/>
        </w:rPr>
        <w:t xml:space="preserve">show address </w:t>
      </w:r>
      <w:r w:rsidRPr="00F6119F">
        <w:rPr>
          <w:rFonts w:hint="eastAsia"/>
        </w:rPr>
        <w:t xml:space="preserve">[ </w:t>
      </w:r>
      <w:r w:rsidRPr="00F6119F">
        <w:rPr>
          <w:rFonts w:hint="eastAsia"/>
          <w:i/>
        </w:rPr>
        <w:t>address-name</w:t>
      </w:r>
      <w:r w:rsidRPr="00F6119F">
        <w:rPr>
          <w:rFonts w:hint="eastAsia"/>
        </w:rPr>
        <w:t xml:space="preserve"> ]</w:t>
      </w:r>
    </w:p>
    <w:p w:rsidR="00B213EB" w:rsidRPr="00F6119F" w:rsidRDefault="00B213EB" w:rsidP="00B213EB">
      <w:pPr>
        <w:pStyle w:val="Body"/>
      </w:pPr>
      <w:r w:rsidRPr="00F6119F">
        <w:rPr>
          <w:rFonts w:hint="eastAsia"/>
        </w:rPr>
        <w:t>【视图】</w:t>
      </w:r>
    </w:p>
    <w:p w:rsidR="00B213EB" w:rsidRPr="00F6119F" w:rsidRDefault="00B213EB" w:rsidP="00B213EB">
      <w:pPr>
        <w:pStyle w:val="Body"/>
      </w:pPr>
      <w:r w:rsidRPr="00F6119F">
        <w:rPr>
          <w:rFonts w:hint="eastAsia"/>
        </w:rPr>
        <w:t>任意视图</w:t>
      </w:r>
    </w:p>
    <w:p w:rsidR="00B213EB" w:rsidRPr="00F6119F" w:rsidRDefault="00B213EB" w:rsidP="00B213EB">
      <w:pPr>
        <w:pStyle w:val="Body"/>
      </w:pPr>
      <w:r w:rsidRPr="00F6119F">
        <w:rPr>
          <w:rFonts w:hint="eastAsia"/>
        </w:rPr>
        <w:t>【参数】</w:t>
      </w:r>
    </w:p>
    <w:p w:rsidR="00B213EB" w:rsidRPr="00F6119F" w:rsidRDefault="00B213EB" w:rsidP="00B213EB">
      <w:pPr>
        <w:pStyle w:val="Body"/>
      </w:pPr>
      <w:r w:rsidRPr="00F6119F">
        <w:rPr>
          <w:rFonts w:hint="eastAsia"/>
          <w:i/>
        </w:rPr>
        <w:t>address-name</w:t>
      </w:r>
      <w:r w:rsidRPr="00F6119F">
        <w:rPr>
          <w:rFonts w:hint="eastAsia"/>
        </w:rPr>
        <w:t>：地址对象的名称。</w:t>
      </w:r>
    </w:p>
    <w:p w:rsidR="00B213EB" w:rsidRPr="00F6119F" w:rsidRDefault="00B213EB" w:rsidP="00B213EB">
      <w:pPr>
        <w:pStyle w:val="Body"/>
      </w:pPr>
      <w:r w:rsidRPr="00F6119F">
        <w:rPr>
          <w:rFonts w:hint="eastAsia"/>
        </w:rPr>
        <w:t>【使用帮助】</w:t>
      </w:r>
    </w:p>
    <w:p w:rsidR="00B213EB" w:rsidRPr="00F6119F" w:rsidRDefault="00B213EB" w:rsidP="00B213EB">
      <w:pPr>
        <w:pStyle w:val="Body"/>
      </w:pPr>
      <w:r w:rsidRPr="00F6119F">
        <w:rPr>
          <w:rFonts w:hint="eastAsia"/>
        </w:rPr>
        <w:t>如果没有指定</w:t>
      </w:r>
      <w:r w:rsidRPr="00F6119F">
        <w:rPr>
          <w:rFonts w:hint="eastAsia"/>
          <w:i/>
        </w:rPr>
        <w:t>address-name</w:t>
      </w:r>
      <w:r w:rsidRPr="00F6119F">
        <w:rPr>
          <w:rFonts w:hint="eastAsia"/>
        </w:rPr>
        <w:t>，</w:t>
      </w:r>
      <w:r w:rsidRPr="00F6119F">
        <w:rPr>
          <w:rFonts w:hint="eastAsia"/>
          <w:b/>
        </w:rPr>
        <w:t>show address</w:t>
      </w:r>
      <w:r w:rsidRPr="00F6119F">
        <w:rPr>
          <w:rFonts w:hint="eastAsia"/>
        </w:rPr>
        <w:t>命令显示所有的地址对象，如果指定</w:t>
      </w:r>
      <w:r w:rsidRPr="00F6119F">
        <w:rPr>
          <w:rFonts w:hint="eastAsia"/>
          <w:i/>
        </w:rPr>
        <w:t>address-name</w:t>
      </w:r>
      <w:r w:rsidRPr="00F6119F">
        <w:rPr>
          <w:rFonts w:hint="eastAsia"/>
        </w:rPr>
        <w:t>，</w:t>
      </w:r>
      <w:r w:rsidRPr="00F6119F">
        <w:rPr>
          <w:rFonts w:hint="eastAsia"/>
          <w:b/>
        </w:rPr>
        <w:t>show address</w:t>
      </w:r>
      <w:r w:rsidRPr="00F6119F">
        <w:rPr>
          <w:rFonts w:hint="eastAsia"/>
        </w:rPr>
        <w:t>命令会显示指定的地址对象。</w:t>
      </w:r>
    </w:p>
    <w:p w:rsidR="00B213EB" w:rsidRPr="00F6119F" w:rsidRDefault="00B213EB" w:rsidP="00B213EB">
      <w:pPr>
        <w:pStyle w:val="Body"/>
      </w:pPr>
      <w:r w:rsidRPr="00F6119F">
        <w:rPr>
          <w:rFonts w:hint="eastAsia"/>
        </w:rPr>
        <w:lastRenderedPageBreak/>
        <w:t>【举例】</w:t>
      </w:r>
    </w:p>
    <w:p w:rsidR="00B213EB" w:rsidRPr="00F6119F" w:rsidRDefault="00B213EB" w:rsidP="00B213EB">
      <w:pPr>
        <w:pStyle w:val="Body"/>
      </w:pPr>
      <w:r w:rsidRPr="00F6119F">
        <w:rPr>
          <w:rFonts w:hint="eastAsia"/>
        </w:rPr>
        <w:t xml:space="preserve"># </w:t>
      </w:r>
      <w:r w:rsidRPr="00F6119F">
        <w:rPr>
          <w:rFonts w:hint="eastAsia"/>
        </w:rPr>
        <w:t>显示地址对象。</w:t>
      </w:r>
    </w:p>
    <w:p w:rsidR="00B213EB" w:rsidRPr="00F6119F" w:rsidRDefault="00B213EB" w:rsidP="00B213EB">
      <w:pPr>
        <w:pStyle w:val="aff7"/>
      </w:pPr>
      <w:r w:rsidRPr="00F6119F">
        <w:t>host# show address</w:t>
      </w:r>
    </w:p>
    <w:p w:rsidR="00B213EB" w:rsidRPr="00F6119F" w:rsidRDefault="00B213EB" w:rsidP="00B213EB">
      <w:pPr>
        <w:pStyle w:val="aff7"/>
      </w:pPr>
      <w:r w:rsidRPr="00F6119F">
        <w:t>Flags: e--Exclude</w:t>
      </w:r>
    </w:p>
    <w:p w:rsidR="00B213EB" w:rsidRPr="00F6119F" w:rsidRDefault="00B213EB" w:rsidP="00B213EB">
      <w:pPr>
        <w:pStyle w:val="aff7"/>
      </w:pPr>
      <w:r w:rsidRPr="00F6119F">
        <w:t>Name                              Ref Address</w:t>
      </w:r>
    </w:p>
    <w:p w:rsidR="00B213EB" w:rsidRPr="00F6119F" w:rsidRDefault="00B213EB" w:rsidP="00B213EB">
      <w:pPr>
        <w:pStyle w:val="aff7"/>
      </w:pPr>
      <w:r w:rsidRPr="00F6119F">
        <w:t>any                                 2 0.0.0.0/0</w:t>
      </w:r>
    </w:p>
    <w:p w:rsidR="00B213EB" w:rsidRPr="00F6119F" w:rsidRDefault="00B213EB" w:rsidP="00B213EB">
      <w:pPr>
        <w:pStyle w:val="aff7"/>
      </w:pPr>
      <w:r w:rsidRPr="00F6119F">
        <w:t>private                             1 10.0.0.0/8, 172.16.0.0/12, 192.168.0.0/16</w:t>
      </w:r>
    </w:p>
    <w:p w:rsidR="00B213EB" w:rsidRPr="00F6119F" w:rsidRDefault="00B213EB" w:rsidP="00B213EB">
      <w:pPr>
        <w:pStyle w:val="aff7"/>
      </w:pPr>
      <w:r w:rsidRPr="00F6119F">
        <w:t>addr_obj_test                       0 192.168.1.1, 192.168.2.1-192.168.2.100, 192.168.3.1(e)</w:t>
      </w:r>
    </w:p>
    <w:p w:rsidR="00B213EB" w:rsidRPr="00F6119F" w:rsidRDefault="00B213EB" w:rsidP="00B213EB">
      <w:pPr>
        <w:pStyle w:val="a3"/>
        <w:keepNext/>
      </w:pPr>
      <w:bookmarkStart w:id="1083" w:name="_Toc420590752"/>
      <w:bookmarkStart w:id="1084" w:name="_Toc434414223"/>
      <w:r>
        <w:rPr>
          <w:rFonts w:hint="eastAsia"/>
        </w:rPr>
        <w:t>表</w:t>
      </w:r>
      <w:r>
        <w:rPr>
          <w:rFonts w:hint="eastAsia"/>
        </w:rPr>
        <w:t xml:space="preserve"> </w:t>
      </w:r>
      <w:r>
        <w:fldChar w:fldCharType="begin"/>
      </w:r>
      <w:r>
        <w:instrText xml:space="preserve"> </w:instrText>
      </w:r>
      <w:r>
        <w:rPr>
          <w:rFonts w:hint="eastAsia"/>
        </w:rPr>
        <w:instrText>STYLEREF 1 \s</w:instrText>
      </w:r>
      <w:r>
        <w:instrText xml:space="preserve"> </w:instrText>
      </w:r>
      <w:r>
        <w:fldChar w:fldCharType="separate"/>
      </w:r>
      <w:r w:rsidR="00B024C4">
        <w:rPr>
          <w:noProof/>
        </w:rPr>
        <w:t>11</w:t>
      </w:r>
      <w:r>
        <w:fldChar w:fldCharType="end"/>
      </w:r>
      <w:r>
        <w:t>-</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 \s 1</w:instrText>
      </w:r>
      <w:r>
        <w:instrText xml:space="preserve"> </w:instrText>
      </w:r>
      <w:r>
        <w:fldChar w:fldCharType="separate"/>
      </w:r>
      <w:r w:rsidR="00B024C4">
        <w:rPr>
          <w:noProof/>
        </w:rPr>
        <w:t>1</w:t>
      </w:r>
      <w:r>
        <w:fldChar w:fldCharType="end"/>
      </w:r>
      <w:r>
        <w:t xml:space="preserve">  </w:t>
      </w:r>
      <w:r w:rsidRPr="00F6119F">
        <w:rPr>
          <w:rFonts w:hint="eastAsia"/>
        </w:rPr>
        <w:t>show address</w:t>
      </w:r>
      <w:r w:rsidRPr="00F6119F">
        <w:rPr>
          <w:rFonts w:hint="eastAsia"/>
        </w:rPr>
        <w:t>命令显示信息描述表</w:t>
      </w:r>
      <w:bookmarkEnd w:id="1083"/>
      <w:bookmarkEnd w:id="1084"/>
    </w:p>
    <w:tbl>
      <w:tblPr>
        <w:tblW w:w="7812" w:type="dxa"/>
        <w:tblInd w:w="138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1429"/>
        <w:gridCol w:w="6383"/>
      </w:tblGrid>
      <w:tr w:rsidR="0023364D" w:rsidRPr="00F6119F" w:rsidTr="0023364D">
        <w:trPr>
          <w:cantSplit/>
          <w:tblHeader/>
        </w:trPr>
        <w:tc>
          <w:tcPr>
            <w:tcW w:w="1429"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3"/>
              <w:widowControl w:val="0"/>
              <w:rPr>
                <w:rFonts w:cs="Arial"/>
              </w:rPr>
            </w:pPr>
            <w:r w:rsidRPr="0023364D">
              <w:rPr>
                <w:rFonts w:cs="Arial" w:hint="eastAsia"/>
              </w:rPr>
              <w:t>字段</w:t>
            </w:r>
          </w:p>
        </w:tc>
        <w:tc>
          <w:tcPr>
            <w:tcW w:w="6383"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3"/>
              <w:widowControl w:val="0"/>
              <w:rPr>
                <w:rFonts w:cs="Arial"/>
              </w:rPr>
            </w:pPr>
            <w:r w:rsidRPr="0023364D">
              <w:rPr>
                <w:rFonts w:cs="Arial" w:hint="eastAsia"/>
              </w:rPr>
              <w:t>描述</w:t>
            </w:r>
          </w:p>
        </w:tc>
      </w:tr>
      <w:tr w:rsidR="0023364D" w:rsidRPr="00F6119F" w:rsidTr="0023364D">
        <w:trPr>
          <w:cantSplit/>
          <w:tblHeader/>
        </w:trPr>
        <w:tc>
          <w:tcPr>
            <w:tcW w:w="1429"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4"/>
              <w:widowControl w:val="0"/>
              <w:rPr>
                <w:rFonts w:cs="Arial"/>
              </w:rPr>
            </w:pPr>
            <w:r w:rsidRPr="0023364D">
              <w:rPr>
                <w:rFonts w:cs="Arial" w:hint="eastAsia"/>
              </w:rPr>
              <w:t>Name</w:t>
            </w:r>
          </w:p>
        </w:tc>
        <w:tc>
          <w:tcPr>
            <w:tcW w:w="6383"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4"/>
              <w:widowControl w:val="0"/>
              <w:rPr>
                <w:rFonts w:cs="Arial"/>
              </w:rPr>
            </w:pPr>
            <w:r w:rsidRPr="0023364D">
              <w:rPr>
                <w:rFonts w:cs="Arial" w:hint="eastAsia"/>
              </w:rPr>
              <w:t>地址对象的名称</w:t>
            </w:r>
          </w:p>
        </w:tc>
      </w:tr>
      <w:tr w:rsidR="0023364D" w:rsidRPr="00F6119F" w:rsidTr="0023364D">
        <w:trPr>
          <w:cantSplit/>
          <w:tblHeader/>
        </w:trPr>
        <w:tc>
          <w:tcPr>
            <w:tcW w:w="1429"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4"/>
              <w:widowControl w:val="0"/>
              <w:rPr>
                <w:rFonts w:cs="Arial"/>
              </w:rPr>
            </w:pPr>
            <w:r w:rsidRPr="0023364D">
              <w:rPr>
                <w:rFonts w:cs="Arial"/>
              </w:rPr>
              <w:t>Ref</w:t>
            </w:r>
          </w:p>
        </w:tc>
        <w:tc>
          <w:tcPr>
            <w:tcW w:w="6383"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4"/>
              <w:widowControl w:val="0"/>
              <w:rPr>
                <w:rFonts w:cs="Arial"/>
              </w:rPr>
            </w:pPr>
            <w:r w:rsidRPr="0023364D">
              <w:rPr>
                <w:rFonts w:cs="Arial" w:hint="eastAsia"/>
              </w:rPr>
              <w:t>被其它模块引用的次数</w:t>
            </w:r>
          </w:p>
        </w:tc>
      </w:tr>
      <w:tr w:rsidR="0023364D" w:rsidRPr="00F6119F" w:rsidTr="0023364D">
        <w:trPr>
          <w:cantSplit/>
          <w:tblHeader/>
        </w:trPr>
        <w:tc>
          <w:tcPr>
            <w:tcW w:w="1429"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4"/>
              <w:widowControl w:val="0"/>
              <w:rPr>
                <w:rFonts w:cs="Arial"/>
              </w:rPr>
            </w:pPr>
            <w:r w:rsidRPr="0023364D">
              <w:rPr>
                <w:rFonts w:cs="Arial"/>
              </w:rPr>
              <w:t>Address</w:t>
            </w:r>
          </w:p>
        </w:tc>
        <w:tc>
          <w:tcPr>
            <w:tcW w:w="6383"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4"/>
              <w:widowControl w:val="0"/>
              <w:rPr>
                <w:rFonts w:cs="Arial"/>
              </w:rPr>
            </w:pPr>
            <w:r w:rsidRPr="0023364D">
              <w:rPr>
                <w:rFonts w:cs="Arial" w:hint="eastAsia"/>
              </w:rPr>
              <w:t>包含的成员，有以下几种类型（带有</w:t>
            </w:r>
            <w:r w:rsidRPr="0023364D">
              <w:rPr>
                <w:rFonts w:cs="Arial" w:hint="eastAsia"/>
              </w:rPr>
              <w:t>e</w:t>
            </w:r>
            <w:r w:rsidRPr="0023364D">
              <w:rPr>
                <w:rFonts w:cs="Arial" w:hint="eastAsia"/>
              </w:rPr>
              <w:t>表示排除地址）：</w:t>
            </w:r>
          </w:p>
          <w:p w:rsidR="00B213EB" w:rsidRPr="0023364D" w:rsidRDefault="00B213EB" w:rsidP="0023364D">
            <w:pPr>
              <w:pStyle w:val="af4"/>
              <w:widowControl w:val="0"/>
              <w:rPr>
                <w:rFonts w:cs="Arial"/>
              </w:rPr>
            </w:pPr>
            <w:r w:rsidRPr="0023364D">
              <w:rPr>
                <w:rFonts w:cs="Arial" w:hint="eastAsia"/>
              </w:rPr>
              <w:t xml:space="preserve">A.B.C.D </w:t>
            </w:r>
            <w:r w:rsidRPr="0023364D">
              <w:rPr>
                <w:rFonts w:cs="Arial"/>
              </w:rPr>
              <w:t>I</w:t>
            </w:r>
            <w:r w:rsidRPr="0023364D">
              <w:rPr>
                <w:rFonts w:cs="Arial" w:hint="eastAsia"/>
              </w:rPr>
              <w:t>P</w:t>
            </w:r>
            <w:r w:rsidRPr="0023364D">
              <w:rPr>
                <w:rFonts w:cs="Arial" w:hint="eastAsia"/>
              </w:rPr>
              <w:t>地址。</w:t>
            </w:r>
          </w:p>
          <w:p w:rsidR="00B213EB" w:rsidRPr="0023364D" w:rsidRDefault="00B213EB" w:rsidP="0023364D">
            <w:pPr>
              <w:pStyle w:val="af4"/>
              <w:widowControl w:val="0"/>
              <w:rPr>
                <w:rFonts w:cs="Arial"/>
              </w:rPr>
            </w:pPr>
            <w:r w:rsidRPr="0023364D">
              <w:rPr>
                <w:rFonts w:cs="Arial" w:hint="eastAsia"/>
              </w:rPr>
              <w:t xml:space="preserve">A.B.C.D/M </w:t>
            </w:r>
            <w:r w:rsidRPr="0023364D">
              <w:rPr>
                <w:rFonts w:cs="Arial" w:hint="eastAsia"/>
              </w:rPr>
              <w:t>网络范围，包含主机号和网络号</w:t>
            </w:r>
          </w:p>
          <w:p w:rsidR="00B213EB" w:rsidRPr="0023364D" w:rsidRDefault="00B213EB" w:rsidP="0023364D">
            <w:pPr>
              <w:pStyle w:val="af4"/>
              <w:widowControl w:val="0"/>
              <w:rPr>
                <w:rFonts w:cs="Arial"/>
              </w:rPr>
            </w:pPr>
            <w:r w:rsidRPr="0023364D">
              <w:rPr>
                <w:rFonts w:cs="Arial" w:hint="eastAsia"/>
              </w:rPr>
              <w:t xml:space="preserve">A.B.C.D </w:t>
            </w:r>
            <w:r w:rsidRPr="0023364D">
              <w:rPr>
                <w:rFonts w:cs="Arial"/>
              </w:rPr>
              <w:t>–</w:t>
            </w:r>
            <w:r w:rsidRPr="0023364D">
              <w:rPr>
                <w:rFonts w:cs="Arial" w:hint="eastAsia"/>
              </w:rPr>
              <w:t xml:space="preserve"> A.B.C.D </w:t>
            </w:r>
            <w:r w:rsidRPr="0023364D">
              <w:rPr>
                <w:rFonts w:cs="Arial" w:hint="eastAsia"/>
              </w:rPr>
              <w:t>网络地址的范围。</w:t>
            </w:r>
          </w:p>
        </w:tc>
      </w:tr>
    </w:tbl>
    <w:p w:rsidR="00B213EB" w:rsidRPr="00F6119F" w:rsidRDefault="00B213EB" w:rsidP="00B213EB"/>
    <w:p w:rsidR="00B213EB" w:rsidRPr="00F6119F" w:rsidRDefault="00B213EB" w:rsidP="00B213EB">
      <w:pPr>
        <w:pStyle w:val="30"/>
      </w:pPr>
      <w:bookmarkStart w:id="1085" w:name="_Toc407785012"/>
      <w:bookmarkStart w:id="1086" w:name="_Toc420590611"/>
      <w:bookmarkStart w:id="1087" w:name="_Toc434414475"/>
      <w:r w:rsidRPr="00F6119F">
        <w:rPr>
          <w:rFonts w:hint="eastAsia"/>
        </w:rPr>
        <w:t>show address-group</w:t>
      </w:r>
      <w:bookmarkEnd w:id="1085"/>
      <w:bookmarkEnd w:id="1086"/>
      <w:bookmarkEnd w:id="1087"/>
    </w:p>
    <w:p w:rsidR="00B213EB" w:rsidRPr="00F6119F" w:rsidRDefault="00B213EB" w:rsidP="00B213EB">
      <w:pPr>
        <w:pStyle w:val="Body"/>
      </w:pPr>
      <w:r w:rsidRPr="00F6119F">
        <w:rPr>
          <w:b/>
        </w:rPr>
        <w:t>show address-group</w:t>
      </w:r>
      <w:r w:rsidRPr="00F6119F">
        <w:rPr>
          <w:rFonts w:hint="eastAsia"/>
        </w:rPr>
        <w:t>命令用来显示设备的地址对象。</w:t>
      </w:r>
    </w:p>
    <w:p w:rsidR="00B213EB" w:rsidRPr="00F6119F" w:rsidRDefault="00B213EB" w:rsidP="00B213EB">
      <w:pPr>
        <w:pStyle w:val="Body"/>
      </w:pPr>
      <w:r w:rsidRPr="00F6119F">
        <w:rPr>
          <w:rFonts w:hint="eastAsia"/>
        </w:rPr>
        <w:t>【命令】</w:t>
      </w:r>
    </w:p>
    <w:p w:rsidR="00B213EB" w:rsidRPr="00F6119F" w:rsidRDefault="00B213EB" w:rsidP="00B213EB">
      <w:pPr>
        <w:pStyle w:val="Body"/>
      </w:pPr>
      <w:r w:rsidRPr="00F6119F">
        <w:rPr>
          <w:b/>
        </w:rPr>
        <w:t>show address-group</w:t>
      </w:r>
      <w:r w:rsidRPr="00F6119F">
        <w:rPr>
          <w:rFonts w:hint="eastAsia"/>
          <w:b/>
        </w:rPr>
        <w:t xml:space="preserve"> </w:t>
      </w:r>
      <w:r w:rsidRPr="00F6119F">
        <w:rPr>
          <w:rFonts w:hint="eastAsia"/>
        </w:rPr>
        <w:t xml:space="preserve">[ </w:t>
      </w:r>
      <w:r w:rsidRPr="00F6119F">
        <w:rPr>
          <w:rFonts w:hint="eastAsia"/>
          <w:i/>
        </w:rPr>
        <w:t>address-group-name</w:t>
      </w:r>
      <w:r w:rsidRPr="00F6119F">
        <w:rPr>
          <w:rFonts w:hint="eastAsia"/>
        </w:rPr>
        <w:t xml:space="preserve"> ]</w:t>
      </w:r>
    </w:p>
    <w:p w:rsidR="00B213EB" w:rsidRPr="00F6119F" w:rsidRDefault="00B213EB" w:rsidP="00B213EB">
      <w:pPr>
        <w:pStyle w:val="Body"/>
        <w:rPr>
          <w:lang w:eastAsia="zh-CN"/>
        </w:rPr>
      </w:pPr>
      <w:r w:rsidRPr="00F6119F">
        <w:rPr>
          <w:rFonts w:hint="eastAsia"/>
          <w:lang w:eastAsia="zh-CN"/>
        </w:rPr>
        <w:t>【视图】</w:t>
      </w:r>
    </w:p>
    <w:p w:rsidR="00B213EB" w:rsidRPr="00F6119F" w:rsidRDefault="00B213EB" w:rsidP="00B213EB">
      <w:pPr>
        <w:pStyle w:val="Body"/>
        <w:rPr>
          <w:lang w:eastAsia="zh-CN"/>
        </w:rPr>
      </w:pPr>
      <w:r w:rsidRPr="00F6119F">
        <w:rPr>
          <w:rFonts w:hint="eastAsia"/>
          <w:lang w:eastAsia="zh-CN"/>
        </w:rPr>
        <w:t>任意视图</w:t>
      </w:r>
    </w:p>
    <w:p w:rsidR="00B213EB" w:rsidRPr="00F6119F" w:rsidRDefault="00B213EB" w:rsidP="00B213EB">
      <w:pPr>
        <w:pStyle w:val="Body"/>
        <w:rPr>
          <w:lang w:eastAsia="zh-CN"/>
        </w:rPr>
      </w:pPr>
      <w:r w:rsidRPr="00F6119F">
        <w:rPr>
          <w:rFonts w:hint="eastAsia"/>
          <w:lang w:eastAsia="zh-CN"/>
        </w:rPr>
        <w:t>【参数】</w:t>
      </w:r>
    </w:p>
    <w:p w:rsidR="00B213EB" w:rsidRPr="00F6119F" w:rsidRDefault="00B213EB" w:rsidP="00B213EB">
      <w:pPr>
        <w:pStyle w:val="Body"/>
      </w:pPr>
      <w:r w:rsidRPr="00F6119F">
        <w:rPr>
          <w:rFonts w:hint="eastAsia"/>
          <w:i/>
        </w:rPr>
        <w:t>address-group-name</w:t>
      </w:r>
      <w:r w:rsidRPr="00F6119F">
        <w:rPr>
          <w:rFonts w:hint="eastAsia"/>
        </w:rPr>
        <w:t>：地址组对象的名称。</w:t>
      </w:r>
    </w:p>
    <w:p w:rsidR="00B213EB" w:rsidRPr="00F6119F" w:rsidRDefault="00B213EB" w:rsidP="00B213EB">
      <w:pPr>
        <w:pStyle w:val="Body"/>
      </w:pPr>
      <w:r w:rsidRPr="00F6119F">
        <w:rPr>
          <w:rFonts w:hint="eastAsia"/>
        </w:rPr>
        <w:t>【使用帮助】</w:t>
      </w:r>
    </w:p>
    <w:p w:rsidR="00B213EB" w:rsidRPr="00F6119F" w:rsidRDefault="00B213EB" w:rsidP="00B213EB">
      <w:pPr>
        <w:pStyle w:val="Body"/>
      </w:pPr>
      <w:r w:rsidRPr="00F6119F">
        <w:rPr>
          <w:rFonts w:hint="eastAsia"/>
        </w:rPr>
        <w:t>如果没有指定</w:t>
      </w:r>
      <w:r w:rsidRPr="00F6119F">
        <w:rPr>
          <w:rFonts w:hint="eastAsia"/>
          <w:i/>
        </w:rPr>
        <w:t>address-group-name</w:t>
      </w:r>
      <w:r w:rsidRPr="00F6119F">
        <w:rPr>
          <w:rFonts w:hint="eastAsia"/>
        </w:rPr>
        <w:t>，</w:t>
      </w:r>
      <w:r w:rsidRPr="00F6119F">
        <w:rPr>
          <w:b/>
        </w:rPr>
        <w:t>show address-group</w:t>
      </w:r>
      <w:r w:rsidRPr="00F6119F">
        <w:rPr>
          <w:rFonts w:hint="eastAsia"/>
        </w:rPr>
        <w:t>命令显示所有的地址组，如果指定</w:t>
      </w:r>
      <w:r w:rsidRPr="00F6119F">
        <w:rPr>
          <w:rFonts w:hint="eastAsia"/>
          <w:i/>
        </w:rPr>
        <w:t>address-group-name</w:t>
      </w:r>
      <w:r w:rsidRPr="00F6119F">
        <w:rPr>
          <w:rFonts w:hint="eastAsia"/>
        </w:rPr>
        <w:t>，</w:t>
      </w:r>
      <w:r w:rsidRPr="00F6119F">
        <w:rPr>
          <w:rFonts w:hint="eastAsia"/>
          <w:b/>
        </w:rPr>
        <w:t xml:space="preserve">show </w:t>
      </w:r>
      <w:r w:rsidRPr="00F6119F">
        <w:rPr>
          <w:b/>
        </w:rPr>
        <w:t>address-group</w:t>
      </w:r>
      <w:r w:rsidRPr="00F6119F">
        <w:rPr>
          <w:rFonts w:hint="eastAsia"/>
        </w:rPr>
        <w:t>命令会显示指定的地址组。</w:t>
      </w:r>
    </w:p>
    <w:p w:rsidR="00B213EB" w:rsidRPr="00F6119F" w:rsidRDefault="00B213EB" w:rsidP="00B213EB">
      <w:pPr>
        <w:pStyle w:val="Body"/>
        <w:rPr>
          <w:lang w:eastAsia="zh-CN"/>
        </w:rPr>
      </w:pPr>
      <w:r w:rsidRPr="00F6119F">
        <w:rPr>
          <w:rFonts w:hint="eastAsia"/>
          <w:lang w:eastAsia="zh-CN"/>
        </w:rPr>
        <w:t>【举例】</w:t>
      </w:r>
    </w:p>
    <w:p w:rsidR="00B213EB" w:rsidRPr="00F6119F" w:rsidRDefault="00B213EB" w:rsidP="00B213EB">
      <w:pPr>
        <w:pStyle w:val="Body"/>
        <w:rPr>
          <w:lang w:eastAsia="zh-CN"/>
        </w:rPr>
      </w:pPr>
      <w:r w:rsidRPr="00F6119F">
        <w:rPr>
          <w:rFonts w:hint="eastAsia"/>
          <w:lang w:eastAsia="zh-CN"/>
        </w:rPr>
        <w:t xml:space="preserve"># </w:t>
      </w:r>
      <w:r w:rsidRPr="00F6119F">
        <w:rPr>
          <w:rFonts w:hint="eastAsia"/>
          <w:lang w:eastAsia="zh-CN"/>
        </w:rPr>
        <w:t>显示地址组对象。</w:t>
      </w:r>
    </w:p>
    <w:p w:rsidR="00B213EB" w:rsidRPr="00F6119F" w:rsidRDefault="00B213EB" w:rsidP="00B213EB">
      <w:pPr>
        <w:pStyle w:val="aff7"/>
      </w:pPr>
      <w:r w:rsidRPr="00F6119F">
        <w:t xml:space="preserve">host# show address-group </w:t>
      </w:r>
    </w:p>
    <w:p w:rsidR="00B213EB" w:rsidRPr="00F6119F" w:rsidRDefault="00B213EB" w:rsidP="00B213EB">
      <w:pPr>
        <w:pStyle w:val="aff7"/>
      </w:pPr>
      <w:r w:rsidRPr="00F6119F">
        <w:t>Flags: g--Group</w:t>
      </w:r>
    </w:p>
    <w:p w:rsidR="00B213EB" w:rsidRPr="00F6119F" w:rsidRDefault="00B213EB" w:rsidP="00B213EB">
      <w:pPr>
        <w:pStyle w:val="aff7"/>
      </w:pPr>
      <w:r w:rsidRPr="00F6119F">
        <w:lastRenderedPageBreak/>
        <w:t xml:space="preserve">Name                              Ref Members </w:t>
      </w:r>
    </w:p>
    <w:p w:rsidR="00B213EB" w:rsidRPr="00F6119F" w:rsidRDefault="00B213EB" w:rsidP="00B213EB">
      <w:pPr>
        <w:pStyle w:val="aff7"/>
      </w:pPr>
      <w:r w:rsidRPr="00F6119F">
        <w:t>addrgrp_obj_test                    0 addr_obj_test, addr_group(g)</w:t>
      </w:r>
    </w:p>
    <w:p w:rsidR="00B213EB" w:rsidRPr="00F6119F" w:rsidRDefault="00B213EB" w:rsidP="00B213EB">
      <w:pPr>
        <w:pStyle w:val="aff7"/>
        <w:rPr>
          <w:rFonts w:ascii="Arial" w:eastAsia="黑体" w:hAnsi="Arial" w:cs="Arial Narrow"/>
          <w:sz w:val="21"/>
        </w:rPr>
      </w:pPr>
      <w:r w:rsidRPr="00F6119F">
        <w:t>addr_group                          1</w:t>
      </w:r>
    </w:p>
    <w:p w:rsidR="00B213EB" w:rsidRPr="00F6119F" w:rsidRDefault="00B213EB" w:rsidP="00B213EB">
      <w:pPr>
        <w:pStyle w:val="a3"/>
        <w:keepNext/>
      </w:pPr>
      <w:bookmarkStart w:id="1088" w:name="_Toc420590753"/>
      <w:bookmarkStart w:id="1089" w:name="_Toc434414224"/>
      <w:r>
        <w:rPr>
          <w:rFonts w:hint="eastAsia"/>
        </w:rPr>
        <w:t>表</w:t>
      </w:r>
      <w:r>
        <w:rPr>
          <w:rFonts w:hint="eastAsia"/>
        </w:rPr>
        <w:t xml:space="preserve"> </w:t>
      </w:r>
      <w:r>
        <w:fldChar w:fldCharType="begin"/>
      </w:r>
      <w:r>
        <w:instrText xml:space="preserve"> </w:instrText>
      </w:r>
      <w:r>
        <w:rPr>
          <w:rFonts w:hint="eastAsia"/>
        </w:rPr>
        <w:instrText>STYLEREF 1 \s</w:instrText>
      </w:r>
      <w:r>
        <w:instrText xml:space="preserve"> </w:instrText>
      </w:r>
      <w:r>
        <w:fldChar w:fldCharType="separate"/>
      </w:r>
      <w:r w:rsidR="00B024C4">
        <w:rPr>
          <w:noProof/>
        </w:rPr>
        <w:t>11</w:t>
      </w:r>
      <w:r>
        <w:fldChar w:fldCharType="end"/>
      </w:r>
      <w:r>
        <w:t>-</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 \s 1</w:instrText>
      </w:r>
      <w:r>
        <w:instrText xml:space="preserve"> </w:instrText>
      </w:r>
      <w:r>
        <w:fldChar w:fldCharType="separate"/>
      </w:r>
      <w:r w:rsidR="00B024C4">
        <w:rPr>
          <w:noProof/>
        </w:rPr>
        <w:t>2</w:t>
      </w:r>
      <w:r>
        <w:fldChar w:fldCharType="end"/>
      </w:r>
      <w:r>
        <w:t xml:space="preserve">  </w:t>
      </w:r>
      <w:r w:rsidRPr="00F6119F">
        <w:rPr>
          <w:rFonts w:hint="eastAsia"/>
        </w:rPr>
        <w:t>show address-group</w:t>
      </w:r>
      <w:r w:rsidRPr="00F6119F">
        <w:rPr>
          <w:rFonts w:hint="eastAsia"/>
        </w:rPr>
        <w:t>命令显示信息描述表</w:t>
      </w:r>
      <w:bookmarkEnd w:id="1088"/>
      <w:bookmarkEnd w:id="1089"/>
    </w:p>
    <w:tbl>
      <w:tblPr>
        <w:tblW w:w="7812" w:type="dxa"/>
        <w:tblInd w:w="138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auto"/>
        </w:tblBorders>
        <w:tblLook w:val="04A0" w:firstRow="1" w:lastRow="0" w:firstColumn="1" w:lastColumn="0" w:noHBand="0" w:noVBand="1"/>
      </w:tblPr>
      <w:tblGrid>
        <w:gridCol w:w="1452"/>
        <w:gridCol w:w="6360"/>
      </w:tblGrid>
      <w:tr w:rsidR="0023364D" w:rsidRPr="00F6119F" w:rsidTr="0023364D">
        <w:trPr>
          <w:cantSplit/>
          <w:tblHeader/>
        </w:trPr>
        <w:tc>
          <w:tcPr>
            <w:tcW w:w="1452"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3"/>
              <w:widowControl w:val="0"/>
              <w:rPr>
                <w:rFonts w:cs="Arial"/>
              </w:rPr>
            </w:pPr>
            <w:r w:rsidRPr="0023364D">
              <w:rPr>
                <w:rFonts w:cs="Arial" w:hint="eastAsia"/>
              </w:rPr>
              <w:t>字段</w:t>
            </w:r>
          </w:p>
        </w:tc>
        <w:tc>
          <w:tcPr>
            <w:tcW w:w="6360"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3"/>
              <w:widowControl w:val="0"/>
              <w:rPr>
                <w:rFonts w:cs="Arial"/>
              </w:rPr>
            </w:pPr>
            <w:r w:rsidRPr="0023364D">
              <w:rPr>
                <w:rFonts w:cs="Arial" w:hint="eastAsia"/>
              </w:rPr>
              <w:t>描述</w:t>
            </w:r>
          </w:p>
        </w:tc>
      </w:tr>
      <w:tr w:rsidR="0023364D" w:rsidRPr="00F6119F" w:rsidTr="0023364D">
        <w:trPr>
          <w:cantSplit/>
          <w:tblHeader/>
        </w:trPr>
        <w:tc>
          <w:tcPr>
            <w:tcW w:w="1452"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4"/>
              <w:widowControl w:val="0"/>
              <w:rPr>
                <w:rFonts w:cs="Arial"/>
              </w:rPr>
            </w:pPr>
            <w:r w:rsidRPr="0023364D">
              <w:rPr>
                <w:rFonts w:cs="Arial" w:hint="eastAsia"/>
              </w:rPr>
              <w:t>Name</w:t>
            </w:r>
          </w:p>
        </w:tc>
        <w:tc>
          <w:tcPr>
            <w:tcW w:w="6360"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4"/>
              <w:widowControl w:val="0"/>
              <w:rPr>
                <w:rFonts w:cs="Arial"/>
              </w:rPr>
            </w:pPr>
            <w:r w:rsidRPr="0023364D">
              <w:rPr>
                <w:rFonts w:cs="Arial" w:hint="eastAsia"/>
              </w:rPr>
              <w:t>地址</w:t>
            </w:r>
            <w:r w:rsidRPr="0023364D">
              <w:rPr>
                <w:rFonts w:cs="Arial"/>
              </w:rPr>
              <w:t>组</w:t>
            </w:r>
            <w:r w:rsidRPr="0023364D">
              <w:rPr>
                <w:rFonts w:cs="Arial" w:hint="eastAsia"/>
              </w:rPr>
              <w:t>的名称</w:t>
            </w:r>
          </w:p>
        </w:tc>
      </w:tr>
      <w:tr w:rsidR="0023364D" w:rsidRPr="00F6119F" w:rsidTr="0023364D">
        <w:trPr>
          <w:cantSplit/>
          <w:tblHeader/>
        </w:trPr>
        <w:tc>
          <w:tcPr>
            <w:tcW w:w="1452"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4"/>
              <w:widowControl w:val="0"/>
              <w:rPr>
                <w:rFonts w:cs="Arial"/>
              </w:rPr>
            </w:pPr>
            <w:r w:rsidRPr="0023364D">
              <w:rPr>
                <w:rFonts w:cs="Arial"/>
              </w:rPr>
              <w:t>Ref</w:t>
            </w:r>
          </w:p>
        </w:tc>
        <w:tc>
          <w:tcPr>
            <w:tcW w:w="6360"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4"/>
              <w:widowControl w:val="0"/>
              <w:rPr>
                <w:rFonts w:cs="Arial"/>
              </w:rPr>
            </w:pPr>
            <w:r w:rsidRPr="0023364D">
              <w:rPr>
                <w:rFonts w:cs="Arial" w:hint="eastAsia"/>
              </w:rPr>
              <w:t>被其它模块引用的次数</w:t>
            </w:r>
          </w:p>
        </w:tc>
      </w:tr>
      <w:tr w:rsidR="0023364D" w:rsidRPr="00F6119F" w:rsidTr="0023364D">
        <w:trPr>
          <w:cantSplit/>
          <w:tblHeader/>
        </w:trPr>
        <w:tc>
          <w:tcPr>
            <w:tcW w:w="1452"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4"/>
              <w:widowControl w:val="0"/>
              <w:rPr>
                <w:rFonts w:cs="Arial"/>
              </w:rPr>
            </w:pPr>
            <w:r w:rsidRPr="0023364D">
              <w:rPr>
                <w:rFonts w:cs="Arial"/>
              </w:rPr>
              <w:t>Members</w:t>
            </w:r>
          </w:p>
        </w:tc>
        <w:tc>
          <w:tcPr>
            <w:tcW w:w="6360"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4"/>
              <w:widowControl w:val="0"/>
              <w:rPr>
                <w:rFonts w:cs="Arial"/>
              </w:rPr>
            </w:pPr>
            <w:r w:rsidRPr="0023364D">
              <w:rPr>
                <w:rFonts w:cs="Arial" w:hint="eastAsia"/>
              </w:rPr>
              <w:t>地址组的成员，含有</w:t>
            </w:r>
            <w:r w:rsidRPr="0023364D">
              <w:rPr>
                <w:rFonts w:cs="Arial" w:hint="eastAsia"/>
              </w:rPr>
              <w:t>(g)</w:t>
            </w:r>
            <w:r w:rsidRPr="0023364D">
              <w:rPr>
                <w:rFonts w:cs="Arial" w:hint="eastAsia"/>
              </w:rPr>
              <w:t>标识的表示成员也是一个地址组对象</w:t>
            </w:r>
          </w:p>
        </w:tc>
      </w:tr>
    </w:tbl>
    <w:p w:rsidR="00B213EB" w:rsidRPr="00F6119F" w:rsidRDefault="00B213EB" w:rsidP="00B213EB"/>
    <w:p w:rsidR="00B213EB" w:rsidRPr="00F6119F" w:rsidRDefault="00B213EB" w:rsidP="00B213EB">
      <w:pPr>
        <w:pStyle w:val="22"/>
      </w:pPr>
      <w:bookmarkStart w:id="1090" w:name="_Toc407785013"/>
      <w:bookmarkStart w:id="1091" w:name="_Toc420590612"/>
      <w:bookmarkStart w:id="1092" w:name="_Toc434414476"/>
      <w:bookmarkEnd w:id="1047"/>
      <w:bookmarkEnd w:id="1048"/>
      <w:bookmarkEnd w:id="1049"/>
      <w:bookmarkEnd w:id="1050"/>
      <w:bookmarkEnd w:id="1051"/>
      <w:bookmarkEnd w:id="1052"/>
      <w:bookmarkEnd w:id="1053"/>
      <w:bookmarkEnd w:id="1054"/>
      <w:bookmarkEnd w:id="1055"/>
      <w:r w:rsidRPr="00F6119F">
        <w:rPr>
          <w:rFonts w:hint="eastAsia"/>
        </w:rPr>
        <w:t>服务对象命令</w:t>
      </w:r>
      <w:bookmarkEnd w:id="1090"/>
      <w:bookmarkEnd w:id="1091"/>
      <w:bookmarkEnd w:id="1092"/>
    </w:p>
    <w:p w:rsidR="00B213EB" w:rsidRPr="00F6119F" w:rsidRDefault="00B213EB" w:rsidP="00B213EB">
      <w:pPr>
        <w:pStyle w:val="30"/>
      </w:pPr>
      <w:bookmarkStart w:id="1093" w:name="_Toc407785014"/>
      <w:bookmarkStart w:id="1094" w:name="_Toc420590613"/>
      <w:bookmarkStart w:id="1095" w:name="_Toc434414477"/>
      <w:r w:rsidRPr="00F6119F">
        <w:rPr>
          <w:rFonts w:hint="eastAsia"/>
        </w:rPr>
        <w:t>icmp type</w:t>
      </w:r>
      <w:bookmarkEnd w:id="1093"/>
      <w:bookmarkEnd w:id="1094"/>
      <w:bookmarkEnd w:id="1095"/>
    </w:p>
    <w:p w:rsidR="00B213EB" w:rsidRPr="00F6119F" w:rsidRDefault="00B213EB" w:rsidP="00B213EB">
      <w:pPr>
        <w:pStyle w:val="Body"/>
        <w:rPr>
          <w:b/>
          <w:u w:val="words"/>
          <w:lang w:eastAsia="zh-CN"/>
        </w:rPr>
      </w:pPr>
      <w:r w:rsidRPr="00F6119F">
        <w:rPr>
          <w:b/>
          <w:lang w:eastAsia="zh-CN"/>
        </w:rPr>
        <w:t>icmp type</w:t>
      </w:r>
      <w:r w:rsidRPr="00F6119F">
        <w:rPr>
          <w:rFonts w:hint="eastAsia"/>
          <w:lang w:eastAsia="zh-CN"/>
        </w:rPr>
        <w:t>命令用来向服务对象中添加一个</w:t>
      </w:r>
      <w:r w:rsidRPr="00F6119F">
        <w:rPr>
          <w:rFonts w:hint="eastAsia"/>
          <w:lang w:eastAsia="zh-CN"/>
        </w:rPr>
        <w:t>ICMP</w:t>
      </w:r>
      <w:r w:rsidRPr="00F6119F">
        <w:rPr>
          <w:rFonts w:hint="eastAsia"/>
          <w:lang w:eastAsia="zh-CN"/>
        </w:rPr>
        <w:t>条目。</w:t>
      </w:r>
    </w:p>
    <w:p w:rsidR="00B213EB" w:rsidRPr="00F6119F" w:rsidRDefault="00B213EB" w:rsidP="00B213EB">
      <w:pPr>
        <w:pStyle w:val="Body"/>
        <w:rPr>
          <w:b/>
        </w:rPr>
      </w:pPr>
      <w:r w:rsidRPr="00F6119F">
        <w:rPr>
          <w:rFonts w:hint="eastAsia"/>
          <w:b/>
        </w:rPr>
        <w:t xml:space="preserve">no </w:t>
      </w:r>
      <w:r w:rsidRPr="00F6119F">
        <w:rPr>
          <w:b/>
        </w:rPr>
        <w:t>icmp type</w:t>
      </w:r>
      <w:r w:rsidRPr="00F6119F">
        <w:rPr>
          <w:rFonts w:hint="eastAsia"/>
        </w:rPr>
        <w:t>命令用来从服务对象中删除指定的</w:t>
      </w:r>
      <w:r w:rsidRPr="00F6119F">
        <w:rPr>
          <w:rFonts w:hint="eastAsia"/>
        </w:rPr>
        <w:t>ICMP</w:t>
      </w:r>
      <w:r w:rsidRPr="00F6119F">
        <w:rPr>
          <w:rFonts w:hint="eastAsia"/>
        </w:rPr>
        <w:t>条目。</w:t>
      </w:r>
    </w:p>
    <w:p w:rsidR="00B213EB" w:rsidRPr="00F6119F" w:rsidRDefault="00B213EB" w:rsidP="00B213EB">
      <w:pPr>
        <w:pStyle w:val="Body"/>
      </w:pPr>
      <w:r w:rsidRPr="00F6119F">
        <w:rPr>
          <w:rFonts w:hint="eastAsia"/>
        </w:rPr>
        <w:t>【命令】</w:t>
      </w:r>
    </w:p>
    <w:p w:rsidR="00B213EB" w:rsidRPr="00F6119F" w:rsidRDefault="00B213EB" w:rsidP="00B213EB">
      <w:pPr>
        <w:pStyle w:val="Body"/>
        <w:rPr>
          <w:b/>
        </w:rPr>
      </w:pPr>
      <w:r w:rsidRPr="00F6119F">
        <w:rPr>
          <w:rFonts w:hint="eastAsia"/>
          <w:b/>
          <w:color w:val="333333"/>
        </w:rPr>
        <w:t xml:space="preserve">icmp type </w:t>
      </w:r>
      <w:r w:rsidRPr="00F6119F">
        <w:rPr>
          <w:rFonts w:hint="eastAsia"/>
          <w:i/>
          <w:color w:val="333333"/>
        </w:rPr>
        <w:t>icmp-type</w:t>
      </w:r>
      <w:r w:rsidRPr="00F6119F">
        <w:rPr>
          <w:rFonts w:hint="eastAsia"/>
          <w:b/>
          <w:color w:val="333333"/>
        </w:rPr>
        <w:t xml:space="preserve"> code </w:t>
      </w:r>
      <w:r w:rsidRPr="00F6119F">
        <w:rPr>
          <w:rFonts w:hint="eastAsia"/>
          <w:i/>
          <w:color w:val="333333"/>
        </w:rPr>
        <w:t>code-min code-max</w:t>
      </w:r>
      <w:r w:rsidRPr="00F6119F">
        <w:rPr>
          <w:rFonts w:hint="eastAsia"/>
          <w:b/>
        </w:rPr>
        <w:t xml:space="preserve"> </w:t>
      </w:r>
    </w:p>
    <w:p w:rsidR="00B213EB" w:rsidRPr="00F6119F" w:rsidRDefault="00B213EB" w:rsidP="00B213EB">
      <w:pPr>
        <w:pStyle w:val="Body"/>
        <w:rPr>
          <w:b/>
        </w:rPr>
      </w:pPr>
      <w:r w:rsidRPr="00F6119F">
        <w:rPr>
          <w:rFonts w:hint="eastAsia"/>
          <w:b/>
          <w:color w:val="333333"/>
        </w:rPr>
        <w:t xml:space="preserve">no icmp type </w:t>
      </w:r>
      <w:r w:rsidRPr="00F6119F">
        <w:rPr>
          <w:rFonts w:hint="eastAsia"/>
          <w:i/>
          <w:color w:val="333333"/>
        </w:rPr>
        <w:t>icmp-type</w:t>
      </w:r>
      <w:r w:rsidRPr="00F6119F">
        <w:rPr>
          <w:rFonts w:hint="eastAsia"/>
          <w:b/>
          <w:color w:val="333333"/>
        </w:rPr>
        <w:t xml:space="preserve"> code </w:t>
      </w:r>
      <w:r w:rsidRPr="00F6119F">
        <w:rPr>
          <w:rFonts w:hint="eastAsia"/>
          <w:i/>
          <w:color w:val="333333"/>
        </w:rPr>
        <w:t>code-min code-max</w:t>
      </w:r>
      <w:r w:rsidRPr="00F6119F">
        <w:rPr>
          <w:rFonts w:hint="eastAsia"/>
          <w:b/>
        </w:rPr>
        <w:t xml:space="preserve"> </w:t>
      </w:r>
    </w:p>
    <w:p w:rsidR="00B213EB" w:rsidRPr="00F6119F" w:rsidRDefault="00B213EB" w:rsidP="00B213EB">
      <w:pPr>
        <w:pStyle w:val="Body"/>
        <w:rPr>
          <w:lang w:eastAsia="zh-CN"/>
        </w:rPr>
      </w:pPr>
      <w:r w:rsidRPr="00F6119F">
        <w:rPr>
          <w:rFonts w:hint="eastAsia"/>
          <w:lang w:eastAsia="zh-CN"/>
        </w:rPr>
        <w:t>【视图】</w:t>
      </w:r>
    </w:p>
    <w:p w:rsidR="00B213EB" w:rsidRPr="00F6119F" w:rsidRDefault="00B213EB" w:rsidP="00B213EB">
      <w:pPr>
        <w:pStyle w:val="Body"/>
        <w:rPr>
          <w:i/>
          <w:color w:val="0000FF"/>
          <w:lang w:eastAsia="zh-CN"/>
        </w:rPr>
      </w:pPr>
      <w:r w:rsidRPr="00F6119F">
        <w:rPr>
          <w:rFonts w:hint="eastAsia"/>
          <w:lang w:eastAsia="zh-CN"/>
        </w:rPr>
        <w:t>服务对象视图</w:t>
      </w:r>
    </w:p>
    <w:p w:rsidR="00B213EB" w:rsidRPr="00F6119F" w:rsidRDefault="00B213EB" w:rsidP="00B213EB">
      <w:pPr>
        <w:pStyle w:val="Body"/>
        <w:rPr>
          <w:lang w:eastAsia="zh-CN"/>
        </w:rPr>
      </w:pPr>
      <w:r w:rsidRPr="00F6119F">
        <w:rPr>
          <w:rFonts w:hint="eastAsia"/>
          <w:lang w:eastAsia="zh-CN"/>
        </w:rPr>
        <w:t>【参数】</w:t>
      </w:r>
    </w:p>
    <w:p w:rsidR="00B213EB" w:rsidRPr="00F6119F" w:rsidRDefault="00B213EB" w:rsidP="00B213EB">
      <w:pPr>
        <w:pStyle w:val="Body"/>
      </w:pPr>
      <w:r w:rsidRPr="00F6119F">
        <w:rPr>
          <w:rFonts w:hint="eastAsia"/>
          <w:i/>
        </w:rPr>
        <w:t>icmp-type</w:t>
      </w:r>
      <w:r w:rsidRPr="00F6119F">
        <w:rPr>
          <w:rFonts w:hint="eastAsia"/>
        </w:rPr>
        <w:t>：</w:t>
      </w:r>
      <w:r w:rsidRPr="00F6119F">
        <w:rPr>
          <w:rFonts w:hint="eastAsia"/>
        </w:rPr>
        <w:t>ICMP</w:t>
      </w:r>
      <w:r w:rsidRPr="00F6119F">
        <w:rPr>
          <w:rFonts w:hint="eastAsia"/>
        </w:rPr>
        <w:t>的</w:t>
      </w:r>
      <w:r w:rsidRPr="00F6119F">
        <w:rPr>
          <w:rFonts w:hint="eastAsia"/>
        </w:rPr>
        <w:t>type</w:t>
      </w:r>
      <w:r w:rsidRPr="00F6119F">
        <w:rPr>
          <w:rFonts w:hint="eastAsia"/>
        </w:rPr>
        <w:t>值，取值范围为</w:t>
      </w:r>
      <w:r w:rsidRPr="00F6119F">
        <w:rPr>
          <w:rFonts w:hint="eastAsia"/>
        </w:rPr>
        <w:t>0</w:t>
      </w:r>
      <w:r w:rsidRPr="00F6119F">
        <w:rPr>
          <w:rFonts w:hint="eastAsia"/>
        </w:rPr>
        <w:t>～</w:t>
      </w:r>
      <w:r w:rsidRPr="00F6119F">
        <w:rPr>
          <w:rFonts w:hint="eastAsia"/>
        </w:rPr>
        <w:t>255</w:t>
      </w:r>
      <w:r w:rsidRPr="00F6119F">
        <w:rPr>
          <w:rFonts w:hint="eastAsia"/>
        </w:rPr>
        <w:t>。</w:t>
      </w:r>
    </w:p>
    <w:p w:rsidR="00B213EB" w:rsidRPr="00F6119F" w:rsidRDefault="00B213EB" w:rsidP="00B213EB">
      <w:pPr>
        <w:pStyle w:val="Body"/>
      </w:pPr>
      <w:r w:rsidRPr="00F6119F">
        <w:rPr>
          <w:rFonts w:hint="eastAsia"/>
          <w:i/>
        </w:rPr>
        <w:t>code-min</w:t>
      </w:r>
      <w:r w:rsidRPr="00F6119F">
        <w:rPr>
          <w:rFonts w:hint="eastAsia"/>
        </w:rPr>
        <w:t>：</w:t>
      </w:r>
      <w:r w:rsidRPr="00F6119F">
        <w:rPr>
          <w:rFonts w:hint="eastAsia"/>
        </w:rPr>
        <w:t>ICMP</w:t>
      </w:r>
      <w:r w:rsidRPr="00F6119F">
        <w:rPr>
          <w:rFonts w:hint="eastAsia"/>
        </w:rPr>
        <w:t>的</w:t>
      </w:r>
      <w:r w:rsidRPr="00F6119F">
        <w:rPr>
          <w:rFonts w:hint="eastAsia"/>
        </w:rPr>
        <w:t>code</w:t>
      </w:r>
      <w:r w:rsidRPr="00F6119F">
        <w:rPr>
          <w:rFonts w:hint="eastAsia"/>
        </w:rPr>
        <w:t>的起始值，取值范围为</w:t>
      </w:r>
      <w:r w:rsidRPr="00F6119F">
        <w:rPr>
          <w:rFonts w:hint="eastAsia"/>
        </w:rPr>
        <w:t>0</w:t>
      </w:r>
      <w:r w:rsidRPr="00F6119F">
        <w:rPr>
          <w:rFonts w:hint="eastAsia"/>
        </w:rPr>
        <w:t>～</w:t>
      </w:r>
      <w:r w:rsidRPr="00F6119F">
        <w:rPr>
          <w:rFonts w:hint="eastAsia"/>
        </w:rPr>
        <w:t>255</w:t>
      </w:r>
      <w:r w:rsidRPr="00F6119F">
        <w:rPr>
          <w:rFonts w:hint="eastAsia"/>
        </w:rPr>
        <w:t>。</w:t>
      </w:r>
    </w:p>
    <w:p w:rsidR="00B213EB" w:rsidRPr="00F6119F" w:rsidRDefault="00B213EB" w:rsidP="00B213EB">
      <w:pPr>
        <w:pStyle w:val="Body"/>
      </w:pPr>
      <w:r w:rsidRPr="00F6119F">
        <w:rPr>
          <w:rFonts w:hint="eastAsia"/>
          <w:i/>
        </w:rPr>
        <w:t>code-max</w:t>
      </w:r>
      <w:r w:rsidRPr="00F6119F">
        <w:rPr>
          <w:rFonts w:hint="eastAsia"/>
        </w:rPr>
        <w:t>：</w:t>
      </w:r>
      <w:r w:rsidRPr="00F6119F">
        <w:rPr>
          <w:rFonts w:hint="eastAsia"/>
        </w:rPr>
        <w:t>ICMP</w:t>
      </w:r>
      <w:r w:rsidRPr="00F6119F">
        <w:rPr>
          <w:rFonts w:hint="eastAsia"/>
        </w:rPr>
        <w:t>的</w:t>
      </w:r>
      <w:r w:rsidRPr="00F6119F">
        <w:rPr>
          <w:rFonts w:hint="eastAsia"/>
        </w:rPr>
        <w:t>code</w:t>
      </w:r>
      <w:r w:rsidRPr="00F6119F">
        <w:rPr>
          <w:rFonts w:hint="eastAsia"/>
        </w:rPr>
        <w:t>的结束值，取值范围为</w:t>
      </w:r>
      <w:r w:rsidRPr="00F6119F">
        <w:rPr>
          <w:rFonts w:hint="eastAsia"/>
        </w:rPr>
        <w:t>0</w:t>
      </w:r>
      <w:r w:rsidRPr="00F6119F">
        <w:rPr>
          <w:rFonts w:hint="eastAsia"/>
        </w:rPr>
        <w:t>～</w:t>
      </w:r>
      <w:r w:rsidRPr="00F6119F">
        <w:rPr>
          <w:rFonts w:hint="eastAsia"/>
        </w:rPr>
        <w:t>255</w:t>
      </w:r>
      <w:r w:rsidRPr="00F6119F">
        <w:rPr>
          <w:rFonts w:hint="eastAsia"/>
        </w:rPr>
        <w:t>。</w:t>
      </w:r>
    </w:p>
    <w:p w:rsidR="00B213EB" w:rsidRPr="00F6119F" w:rsidRDefault="00B213EB" w:rsidP="00B213EB">
      <w:pPr>
        <w:pStyle w:val="Body"/>
      </w:pPr>
      <w:r w:rsidRPr="00F6119F">
        <w:rPr>
          <w:rFonts w:hint="eastAsia"/>
        </w:rPr>
        <w:t>【举例】</w:t>
      </w:r>
    </w:p>
    <w:p w:rsidR="00B213EB" w:rsidRPr="00F6119F" w:rsidRDefault="00B213EB" w:rsidP="00B213EB">
      <w:pPr>
        <w:pStyle w:val="Body"/>
      </w:pPr>
      <w:r w:rsidRPr="00F6119F">
        <w:rPr>
          <w:rFonts w:hint="eastAsia"/>
        </w:rPr>
        <w:t xml:space="preserve"># </w:t>
      </w:r>
      <w:r w:rsidRPr="00F6119F">
        <w:rPr>
          <w:rFonts w:hint="eastAsia"/>
        </w:rPr>
        <w:t>向服务对象</w:t>
      </w:r>
      <w:r w:rsidRPr="00F6119F">
        <w:rPr>
          <w:rFonts w:hint="eastAsia"/>
        </w:rPr>
        <w:t>service_obj_test</w:t>
      </w:r>
      <w:r w:rsidRPr="00F6119F">
        <w:rPr>
          <w:rFonts w:hint="eastAsia"/>
        </w:rPr>
        <w:t>添加一个</w:t>
      </w:r>
      <w:r w:rsidRPr="00F6119F">
        <w:rPr>
          <w:rFonts w:hint="eastAsia"/>
        </w:rPr>
        <w:t>icmp</w:t>
      </w:r>
      <w:r w:rsidRPr="00F6119F">
        <w:rPr>
          <w:rFonts w:hint="eastAsia"/>
        </w:rPr>
        <w:t>条目。</w:t>
      </w:r>
    </w:p>
    <w:p w:rsidR="00B213EB" w:rsidRPr="00F6119F" w:rsidRDefault="00B213EB" w:rsidP="00B213EB">
      <w:pPr>
        <w:pStyle w:val="aff7"/>
      </w:pPr>
      <w:r w:rsidRPr="00F6119F">
        <w:t xml:space="preserve">host# configure terminal </w:t>
      </w:r>
    </w:p>
    <w:p w:rsidR="00B213EB" w:rsidRPr="00F6119F" w:rsidRDefault="00B213EB" w:rsidP="00B213EB">
      <w:pPr>
        <w:pStyle w:val="aff7"/>
      </w:pPr>
      <w:r w:rsidRPr="00F6119F">
        <w:t>host(config)#</w:t>
      </w:r>
      <w:r w:rsidRPr="00F6119F">
        <w:rPr>
          <w:rFonts w:hint="eastAsia"/>
        </w:rPr>
        <w:t>service service_obj_test</w:t>
      </w:r>
    </w:p>
    <w:p w:rsidR="00B213EB" w:rsidRPr="00F6119F" w:rsidRDefault="00B213EB" w:rsidP="00B213EB">
      <w:pPr>
        <w:pStyle w:val="aff7"/>
      </w:pPr>
      <w:r w:rsidRPr="00F6119F">
        <w:t xml:space="preserve">host(config-service)# icmp type 3 code 3 33 </w:t>
      </w:r>
    </w:p>
    <w:p w:rsidR="00B213EB" w:rsidRPr="00F6119F" w:rsidRDefault="00B213EB" w:rsidP="00B213EB">
      <w:pPr>
        <w:pStyle w:val="Body"/>
      </w:pPr>
      <w:r w:rsidRPr="00F6119F">
        <w:rPr>
          <w:rFonts w:hint="eastAsia"/>
        </w:rPr>
        <w:t>【相关命令】</w:t>
      </w:r>
    </w:p>
    <w:p w:rsidR="00B213EB" w:rsidRPr="00F6119F" w:rsidRDefault="00B213EB" w:rsidP="00B213EB">
      <w:pPr>
        <w:pStyle w:val="Bullet"/>
        <w:numPr>
          <w:ilvl w:val="0"/>
          <w:numId w:val="3"/>
        </w:numPr>
        <w:ind w:left="1713" w:hanging="454"/>
      </w:pPr>
      <w:r w:rsidRPr="00F6119F">
        <w:rPr>
          <w:rStyle w:val="commandkeywords"/>
        </w:rPr>
        <w:t xml:space="preserve">show </w:t>
      </w:r>
      <w:r w:rsidRPr="00F6119F">
        <w:rPr>
          <w:rStyle w:val="commandkeywords"/>
          <w:rFonts w:hint="eastAsia"/>
          <w:lang w:eastAsia="zh-CN"/>
        </w:rPr>
        <w:t>service</w:t>
      </w:r>
    </w:p>
    <w:p w:rsidR="00B213EB" w:rsidRPr="00F6119F" w:rsidRDefault="00B213EB" w:rsidP="00B213EB">
      <w:pPr>
        <w:pStyle w:val="30"/>
      </w:pPr>
      <w:bookmarkStart w:id="1096" w:name="_Toc407785015"/>
      <w:bookmarkStart w:id="1097" w:name="_Toc420590614"/>
      <w:bookmarkStart w:id="1098" w:name="_Toc434414478"/>
      <w:r w:rsidRPr="00F6119F">
        <w:rPr>
          <w:rFonts w:hint="eastAsia"/>
        </w:rPr>
        <w:lastRenderedPageBreak/>
        <w:t>member</w:t>
      </w:r>
      <w:bookmarkEnd w:id="1096"/>
      <w:bookmarkEnd w:id="1097"/>
      <w:bookmarkEnd w:id="1098"/>
    </w:p>
    <w:p w:rsidR="00B213EB" w:rsidRPr="00F6119F" w:rsidRDefault="00B213EB" w:rsidP="00B213EB">
      <w:pPr>
        <w:pStyle w:val="Body"/>
        <w:rPr>
          <w:lang w:eastAsia="zh-CN"/>
        </w:rPr>
      </w:pPr>
      <w:r w:rsidRPr="00F6119F">
        <w:rPr>
          <w:rStyle w:val="commandkeywords"/>
          <w:rFonts w:hint="eastAsia"/>
          <w:lang w:eastAsia="zh-CN"/>
        </w:rPr>
        <w:t>member</w:t>
      </w:r>
      <w:r w:rsidRPr="00F6119F">
        <w:rPr>
          <w:rFonts w:hint="eastAsia"/>
          <w:lang w:eastAsia="zh-CN"/>
        </w:rPr>
        <w:t>命令用来向服务对象组中添加一个服务对象成员。</w:t>
      </w:r>
    </w:p>
    <w:p w:rsidR="00B213EB" w:rsidRPr="00F6119F" w:rsidRDefault="00B213EB" w:rsidP="00B213EB">
      <w:pPr>
        <w:pStyle w:val="Body"/>
      </w:pPr>
      <w:r w:rsidRPr="00F6119F">
        <w:rPr>
          <w:rStyle w:val="commandkeywords"/>
          <w:rFonts w:hint="eastAsia"/>
        </w:rPr>
        <w:t>no member</w:t>
      </w:r>
      <w:r w:rsidRPr="00F6119F">
        <w:rPr>
          <w:rFonts w:hint="eastAsia"/>
        </w:rPr>
        <w:t>命令用来从服务对象组删除指定的服务对象成员。</w:t>
      </w:r>
    </w:p>
    <w:p w:rsidR="00B213EB" w:rsidRPr="00F6119F" w:rsidRDefault="00B213EB" w:rsidP="00B213EB">
      <w:pPr>
        <w:pStyle w:val="Body"/>
      </w:pPr>
      <w:r w:rsidRPr="00F6119F">
        <w:rPr>
          <w:rFonts w:hint="eastAsia"/>
        </w:rPr>
        <w:t>【命令】</w:t>
      </w:r>
    </w:p>
    <w:p w:rsidR="00B213EB" w:rsidRPr="00F6119F" w:rsidRDefault="00B213EB" w:rsidP="00B213EB">
      <w:pPr>
        <w:pStyle w:val="Body"/>
        <w:rPr>
          <w:i/>
        </w:rPr>
      </w:pPr>
      <w:r w:rsidRPr="00F6119F">
        <w:rPr>
          <w:rStyle w:val="commandkeywords"/>
          <w:rFonts w:hint="eastAsia"/>
        </w:rPr>
        <w:t>member</w:t>
      </w:r>
      <w:r w:rsidRPr="00F6119F">
        <w:rPr>
          <w:rFonts w:hint="eastAsia"/>
          <w:b/>
        </w:rPr>
        <w:t xml:space="preserve"> </w:t>
      </w:r>
      <w:r w:rsidRPr="00F6119F">
        <w:rPr>
          <w:rStyle w:val="commandparameter"/>
        </w:rPr>
        <w:t>service</w:t>
      </w:r>
      <w:r w:rsidRPr="00F6119F">
        <w:rPr>
          <w:rStyle w:val="commandparameter"/>
          <w:rFonts w:hint="eastAsia"/>
        </w:rPr>
        <w:t>-name</w:t>
      </w:r>
    </w:p>
    <w:p w:rsidR="00B213EB" w:rsidRPr="00F6119F" w:rsidRDefault="00B213EB" w:rsidP="00B213EB">
      <w:pPr>
        <w:pStyle w:val="Body"/>
        <w:rPr>
          <w:b/>
        </w:rPr>
      </w:pPr>
      <w:r w:rsidRPr="00F6119F">
        <w:rPr>
          <w:rStyle w:val="commandkeywords"/>
          <w:rFonts w:hint="eastAsia"/>
        </w:rPr>
        <w:t>no member</w:t>
      </w:r>
      <w:r w:rsidRPr="00F6119F">
        <w:rPr>
          <w:rStyle w:val="commandkeywords"/>
        </w:rPr>
        <w:t xml:space="preserve"> </w:t>
      </w:r>
      <w:r w:rsidRPr="00F6119F">
        <w:rPr>
          <w:rStyle w:val="commandparameter"/>
          <w:rFonts w:hint="eastAsia"/>
        </w:rPr>
        <w:t>serivce</w:t>
      </w:r>
      <w:r w:rsidRPr="00F6119F">
        <w:rPr>
          <w:rStyle w:val="commandparameter"/>
        </w:rPr>
        <w:t>-name</w:t>
      </w:r>
    </w:p>
    <w:p w:rsidR="00B213EB" w:rsidRPr="00F6119F" w:rsidRDefault="00B213EB" w:rsidP="00B213EB">
      <w:pPr>
        <w:pStyle w:val="Body"/>
      </w:pPr>
      <w:r w:rsidRPr="00F6119F">
        <w:rPr>
          <w:rFonts w:hint="eastAsia"/>
        </w:rPr>
        <w:t>【视图】</w:t>
      </w:r>
    </w:p>
    <w:p w:rsidR="00B213EB" w:rsidRPr="00F6119F" w:rsidRDefault="00B213EB" w:rsidP="00B213EB">
      <w:pPr>
        <w:pStyle w:val="Body"/>
        <w:rPr>
          <w:i/>
          <w:color w:val="0000FF"/>
        </w:rPr>
      </w:pPr>
      <w:r w:rsidRPr="00F6119F">
        <w:rPr>
          <w:rFonts w:hint="eastAsia"/>
        </w:rPr>
        <w:t>服务组对象视图</w:t>
      </w:r>
    </w:p>
    <w:p w:rsidR="00B213EB" w:rsidRPr="00F6119F" w:rsidRDefault="00B213EB" w:rsidP="00B213EB">
      <w:pPr>
        <w:pStyle w:val="Body"/>
      </w:pPr>
      <w:r w:rsidRPr="00F6119F">
        <w:rPr>
          <w:rFonts w:hint="eastAsia"/>
        </w:rPr>
        <w:t>【参数】</w:t>
      </w:r>
    </w:p>
    <w:p w:rsidR="00B213EB" w:rsidRPr="00F6119F" w:rsidRDefault="00B213EB" w:rsidP="00B213EB">
      <w:pPr>
        <w:pStyle w:val="Body"/>
        <w:rPr>
          <w:lang w:eastAsia="zh-CN"/>
        </w:rPr>
      </w:pPr>
      <w:r w:rsidRPr="00F6119F">
        <w:rPr>
          <w:rFonts w:hint="eastAsia"/>
          <w:i/>
          <w:lang w:eastAsia="zh-CN"/>
        </w:rPr>
        <w:t>serivce</w:t>
      </w:r>
      <w:r w:rsidRPr="00F6119F">
        <w:rPr>
          <w:i/>
          <w:lang w:eastAsia="zh-CN"/>
        </w:rPr>
        <w:t>-name</w:t>
      </w:r>
      <w:r w:rsidRPr="00F6119F">
        <w:rPr>
          <w:rFonts w:hint="eastAsia"/>
          <w:lang w:eastAsia="zh-CN"/>
        </w:rPr>
        <w:t>：服务对象或者是服务组的名称。</w:t>
      </w:r>
    </w:p>
    <w:p w:rsidR="00B213EB" w:rsidRPr="00F6119F" w:rsidRDefault="00B213EB" w:rsidP="00B213EB">
      <w:pPr>
        <w:pStyle w:val="Body"/>
        <w:rPr>
          <w:lang w:eastAsia="zh-CN"/>
        </w:rPr>
      </w:pPr>
      <w:r w:rsidRPr="00F6119F">
        <w:rPr>
          <w:rFonts w:hint="eastAsia"/>
          <w:lang w:eastAsia="zh-CN"/>
        </w:rPr>
        <w:t>【使用指导】</w:t>
      </w:r>
    </w:p>
    <w:p w:rsidR="00B213EB" w:rsidRPr="00F6119F" w:rsidRDefault="00B213EB" w:rsidP="00B213EB">
      <w:pPr>
        <w:pStyle w:val="Body"/>
        <w:rPr>
          <w:lang w:eastAsia="zh-CN"/>
        </w:rPr>
      </w:pPr>
      <w:r w:rsidRPr="00F6119F">
        <w:rPr>
          <w:rFonts w:hint="eastAsia"/>
          <w:lang w:eastAsia="zh-CN"/>
        </w:rPr>
        <w:t>被添加的服务对象可以是系统预定义的服务，也可以是用户自定义的服务。</w:t>
      </w:r>
    </w:p>
    <w:p w:rsidR="00B213EB" w:rsidRPr="00F6119F" w:rsidRDefault="00B213EB" w:rsidP="00B213EB">
      <w:pPr>
        <w:pStyle w:val="Body"/>
      </w:pPr>
      <w:r w:rsidRPr="00F6119F">
        <w:rPr>
          <w:rFonts w:hint="eastAsia"/>
        </w:rPr>
        <w:t>【举例】</w:t>
      </w:r>
    </w:p>
    <w:p w:rsidR="00B213EB" w:rsidRPr="00F6119F" w:rsidRDefault="00B213EB" w:rsidP="00B213EB">
      <w:pPr>
        <w:pStyle w:val="Body"/>
      </w:pPr>
      <w:r w:rsidRPr="00F6119F">
        <w:rPr>
          <w:rFonts w:hint="eastAsia"/>
        </w:rPr>
        <w:t xml:space="preserve"># </w:t>
      </w:r>
      <w:r w:rsidRPr="00F6119F">
        <w:rPr>
          <w:rFonts w:hint="eastAsia"/>
        </w:rPr>
        <w:t>向服务对象组</w:t>
      </w:r>
      <w:r w:rsidRPr="00F6119F">
        <w:rPr>
          <w:rFonts w:hint="eastAsia"/>
        </w:rPr>
        <w:t>servicegrp_obj_test</w:t>
      </w:r>
      <w:r w:rsidRPr="00F6119F">
        <w:rPr>
          <w:rFonts w:hint="eastAsia"/>
        </w:rPr>
        <w:t>里添加服务对象</w:t>
      </w:r>
      <w:r w:rsidRPr="00F6119F">
        <w:rPr>
          <w:rFonts w:hint="eastAsia"/>
        </w:rPr>
        <w:t>service_obj_test</w:t>
      </w:r>
    </w:p>
    <w:p w:rsidR="00B213EB" w:rsidRPr="00F6119F" w:rsidRDefault="00B213EB" w:rsidP="00B213EB">
      <w:pPr>
        <w:pStyle w:val="aff7"/>
      </w:pPr>
      <w:r w:rsidRPr="00F6119F">
        <w:t>host(config)#</w:t>
      </w:r>
      <w:r w:rsidRPr="00F6119F">
        <w:rPr>
          <w:rFonts w:hint="eastAsia"/>
        </w:rPr>
        <w:t>config terminal</w:t>
      </w:r>
    </w:p>
    <w:p w:rsidR="00B213EB" w:rsidRPr="00F6119F" w:rsidRDefault="00B213EB" w:rsidP="00B213EB">
      <w:pPr>
        <w:pStyle w:val="aff7"/>
      </w:pPr>
      <w:r w:rsidRPr="00F6119F">
        <w:t>host(config)# service-group servicegrp_obj_test</w:t>
      </w:r>
    </w:p>
    <w:p w:rsidR="00B213EB" w:rsidRPr="00F6119F" w:rsidRDefault="00B213EB" w:rsidP="00B213EB">
      <w:pPr>
        <w:pStyle w:val="aff7"/>
      </w:pPr>
      <w:r w:rsidRPr="00F6119F">
        <w:t>host(config-service-group)# member service_obj_test</w:t>
      </w:r>
    </w:p>
    <w:p w:rsidR="00B213EB" w:rsidRPr="00F6119F" w:rsidRDefault="00B213EB" w:rsidP="00B213EB">
      <w:pPr>
        <w:pStyle w:val="Body"/>
      </w:pPr>
      <w:r w:rsidRPr="00F6119F">
        <w:rPr>
          <w:rFonts w:hint="eastAsia"/>
        </w:rPr>
        <w:t>【相关命令】</w:t>
      </w:r>
    </w:p>
    <w:p w:rsidR="00B213EB" w:rsidRPr="00F6119F" w:rsidRDefault="00B213EB" w:rsidP="00B213EB">
      <w:pPr>
        <w:pStyle w:val="Bullet"/>
        <w:numPr>
          <w:ilvl w:val="0"/>
          <w:numId w:val="3"/>
        </w:numPr>
        <w:ind w:left="1713" w:hanging="454"/>
      </w:pPr>
      <w:r w:rsidRPr="00F6119F">
        <w:rPr>
          <w:rStyle w:val="commandkeywords"/>
        </w:rPr>
        <w:t xml:space="preserve">show </w:t>
      </w:r>
      <w:r w:rsidRPr="00F6119F">
        <w:rPr>
          <w:rStyle w:val="commandkeywords"/>
          <w:rFonts w:hint="eastAsia"/>
          <w:lang w:eastAsia="zh-CN"/>
        </w:rPr>
        <w:t>service-group</w:t>
      </w:r>
    </w:p>
    <w:p w:rsidR="00B213EB" w:rsidRPr="00F6119F" w:rsidRDefault="00B213EB" w:rsidP="00B213EB">
      <w:pPr>
        <w:pStyle w:val="30"/>
      </w:pPr>
      <w:bookmarkStart w:id="1099" w:name="_Toc407785016"/>
      <w:bookmarkStart w:id="1100" w:name="_Toc420590615"/>
      <w:bookmarkStart w:id="1101" w:name="_Toc434414479"/>
      <w:r w:rsidRPr="00F6119F">
        <w:t>protocol</w:t>
      </w:r>
      <w:bookmarkEnd w:id="1099"/>
      <w:bookmarkEnd w:id="1100"/>
      <w:bookmarkEnd w:id="1101"/>
    </w:p>
    <w:p w:rsidR="00B213EB" w:rsidRPr="00F6119F" w:rsidRDefault="00B213EB" w:rsidP="00B213EB">
      <w:pPr>
        <w:pStyle w:val="Body"/>
        <w:rPr>
          <w:lang w:eastAsia="zh-CN"/>
        </w:rPr>
      </w:pPr>
      <w:r w:rsidRPr="00F6119F">
        <w:rPr>
          <w:rStyle w:val="commandkeywords"/>
          <w:rFonts w:hint="eastAsia"/>
          <w:lang w:eastAsia="zh-CN"/>
        </w:rPr>
        <w:t>protocol</w:t>
      </w:r>
      <w:r w:rsidRPr="00F6119F">
        <w:rPr>
          <w:rFonts w:hint="eastAsia"/>
          <w:lang w:eastAsia="zh-CN"/>
        </w:rPr>
        <w:t>命令用来向服务对象中添加一个</w:t>
      </w:r>
      <w:r w:rsidRPr="00F6119F">
        <w:rPr>
          <w:rFonts w:hint="eastAsia"/>
          <w:lang w:eastAsia="zh-CN"/>
        </w:rPr>
        <w:t>IP</w:t>
      </w:r>
      <w:r w:rsidRPr="00F6119F">
        <w:rPr>
          <w:rFonts w:hint="eastAsia"/>
          <w:lang w:eastAsia="zh-CN"/>
        </w:rPr>
        <w:t>协议类型。</w:t>
      </w:r>
    </w:p>
    <w:p w:rsidR="00B213EB" w:rsidRPr="00F6119F" w:rsidRDefault="00B213EB" w:rsidP="00B213EB">
      <w:pPr>
        <w:pStyle w:val="Body"/>
      </w:pPr>
      <w:r w:rsidRPr="00F6119F">
        <w:rPr>
          <w:rStyle w:val="commandkeywords"/>
          <w:rFonts w:hint="eastAsia"/>
        </w:rPr>
        <w:t>no</w:t>
      </w:r>
      <w:r w:rsidRPr="00F6119F">
        <w:rPr>
          <w:rFonts w:hint="eastAsia"/>
        </w:rPr>
        <w:t xml:space="preserve"> </w:t>
      </w:r>
      <w:r w:rsidRPr="00F6119F">
        <w:rPr>
          <w:rStyle w:val="commandkeywords"/>
          <w:rFonts w:hint="eastAsia"/>
        </w:rPr>
        <w:t>protocol</w:t>
      </w:r>
      <w:r w:rsidRPr="00F6119F">
        <w:rPr>
          <w:rFonts w:hint="eastAsia"/>
        </w:rPr>
        <w:t>命令用来从服务对象中删除如指定的</w:t>
      </w:r>
      <w:r w:rsidRPr="00F6119F">
        <w:rPr>
          <w:rFonts w:hint="eastAsia"/>
        </w:rPr>
        <w:t>IP</w:t>
      </w:r>
      <w:r w:rsidRPr="00F6119F">
        <w:rPr>
          <w:rFonts w:hint="eastAsia"/>
        </w:rPr>
        <w:t>协议类型。</w:t>
      </w:r>
    </w:p>
    <w:p w:rsidR="00B213EB" w:rsidRPr="00F6119F" w:rsidRDefault="00B213EB" w:rsidP="00B213EB">
      <w:pPr>
        <w:pStyle w:val="Body"/>
      </w:pPr>
      <w:r w:rsidRPr="00F6119F">
        <w:rPr>
          <w:rFonts w:hint="eastAsia"/>
        </w:rPr>
        <w:t>【命令】</w:t>
      </w:r>
    </w:p>
    <w:p w:rsidR="00B213EB" w:rsidRPr="00F6119F" w:rsidRDefault="00B213EB" w:rsidP="00B213EB">
      <w:pPr>
        <w:pStyle w:val="Body"/>
        <w:rPr>
          <w:b/>
        </w:rPr>
      </w:pPr>
      <w:r w:rsidRPr="00F6119F">
        <w:rPr>
          <w:rStyle w:val="commandkeywords"/>
          <w:rFonts w:hint="eastAsia"/>
        </w:rPr>
        <w:t>protocol</w:t>
      </w:r>
      <w:r w:rsidRPr="00F6119F">
        <w:rPr>
          <w:rFonts w:hint="eastAsia"/>
          <w:b/>
          <w:color w:val="333333"/>
        </w:rPr>
        <w:t xml:space="preserve"> </w:t>
      </w:r>
      <w:r w:rsidRPr="00F6119F">
        <w:rPr>
          <w:rStyle w:val="commandparameter"/>
        </w:rPr>
        <w:t>protocol</w:t>
      </w:r>
      <w:r w:rsidRPr="00F6119F">
        <w:rPr>
          <w:rStyle w:val="commandparameter"/>
          <w:rFonts w:hint="eastAsia"/>
        </w:rPr>
        <w:t>-id</w:t>
      </w:r>
    </w:p>
    <w:p w:rsidR="00B213EB" w:rsidRPr="00F6119F" w:rsidRDefault="00B213EB" w:rsidP="00B213EB">
      <w:pPr>
        <w:pStyle w:val="Body"/>
        <w:rPr>
          <w:b/>
        </w:rPr>
      </w:pPr>
      <w:r w:rsidRPr="00F6119F">
        <w:rPr>
          <w:rStyle w:val="commandkeywords"/>
          <w:rFonts w:hint="eastAsia"/>
        </w:rPr>
        <w:t>no</w:t>
      </w:r>
      <w:r w:rsidRPr="00F6119F">
        <w:rPr>
          <w:rFonts w:hint="eastAsia"/>
          <w:b/>
        </w:rPr>
        <w:t xml:space="preserve"> </w:t>
      </w:r>
      <w:r w:rsidRPr="00F6119F">
        <w:rPr>
          <w:rStyle w:val="commandkeywords"/>
          <w:rFonts w:hint="eastAsia"/>
        </w:rPr>
        <w:t>protocol</w:t>
      </w:r>
      <w:r w:rsidRPr="00F6119F">
        <w:rPr>
          <w:rFonts w:hint="eastAsia"/>
          <w:b/>
        </w:rPr>
        <w:t xml:space="preserve"> </w:t>
      </w:r>
      <w:r w:rsidRPr="00F6119F">
        <w:rPr>
          <w:rStyle w:val="commandparameter"/>
          <w:rFonts w:hint="eastAsia"/>
        </w:rPr>
        <w:t>protocol-id</w:t>
      </w:r>
    </w:p>
    <w:p w:rsidR="00B213EB" w:rsidRPr="00F6119F" w:rsidRDefault="00B213EB" w:rsidP="00B213EB">
      <w:pPr>
        <w:pStyle w:val="Body"/>
      </w:pPr>
      <w:r w:rsidRPr="00F6119F">
        <w:rPr>
          <w:rFonts w:hint="eastAsia"/>
        </w:rPr>
        <w:t>【视图】</w:t>
      </w:r>
    </w:p>
    <w:p w:rsidR="00B213EB" w:rsidRPr="00F6119F" w:rsidRDefault="00B213EB" w:rsidP="00B213EB">
      <w:pPr>
        <w:pStyle w:val="Body"/>
        <w:rPr>
          <w:i/>
          <w:color w:val="0000FF"/>
        </w:rPr>
      </w:pPr>
      <w:r w:rsidRPr="00F6119F">
        <w:rPr>
          <w:rFonts w:hint="eastAsia"/>
        </w:rPr>
        <w:t>服务对象视图</w:t>
      </w:r>
    </w:p>
    <w:p w:rsidR="00B213EB" w:rsidRPr="00F6119F" w:rsidRDefault="00B213EB" w:rsidP="00B213EB">
      <w:pPr>
        <w:pStyle w:val="Body"/>
      </w:pPr>
      <w:r w:rsidRPr="00F6119F">
        <w:rPr>
          <w:rFonts w:hint="eastAsia"/>
        </w:rPr>
        <w:t>【参数】</w:t>
      </w:r>
    </w:p>
    <w:p w:rsidR="00B213EB" w:rsidRPr="00F6119F" w:rsidRDefault="00B213EB" w:rsidP="00B213EB">
      <w:pPr>
        <w:pStyle w:val="Body"/>
        <w:rPr>
          <w:lang w:eastAsia="zh-CN"/>
        </w:rPr>
      </w:pPr>
      <w:r w:rsidRPr="00F6119F">
        <w:rPr>
          <w:rFonts w:hint="eastAsia"/>
          <w:i/>
          <w:lang w:eastAsia="zh-CN"/>
        </w:rPr>
        <w:t>protocol-id</w:t>
      </w:r>
      <w:r w:rsidRPr="00F6119F">
        <w:rPr>
          <w:rFonts w:hint="eastAsia"/>
          <w:lang w:eastAsia="zh-CN"/>
        </w:rPr>
        <w:t>：</w:t>
      </w:r>
      <w:r w:rsidRPr="00F6119F">
        <w:rPr>
          <w:rFonts w:hint="eastAsia"/>
          <w:lang w:eastAsia="zh-CN"/>
        </w:rPr>
        <w:t>IP</w:t>
      </w:r>
      <w:r w:rsidRPr="00F6119F">
        <w:rPr>
          <w:rFonts w:hint="eastAsia"/>
          <w:lang w:eastAsia="zh-CN"/>
        </w:rPr>
        <w:t>协议号，取值范围为</w:t>
      </w:r>
      <w:r w:rsidRPr="00F6119F">
        <w:rPr>
          <w:rFonts w:hint="eastAsia"/>
          <w:lang w:eastAsia="zh-CN"/>
        </w:rPr>
        <w:t>0</w:t>
      </w:r>
      <w:r w:rsidRPr="00F6119F">
        <w:rPr>
          <w:rFonts w:hint="eastAsia"/>
          <w:lang w:eastAsia="zh-CN"/>
        </w:rPr>
        <w:t>～</w:t>
      </w:r>
      <w:r w:rsidRPr="00F6119F">
        <w:rPr>
          <w:rFonts w:hint="eastAsia"/>
          <w:lang w:eastAsia="zh-CN"/>
        </w:rPr>
        <w:t>255</w:t>
      </w:r>
      <w:r w:rsidRPr="00F6119F">
        <w:rPr>
          <w:rFonts w:hint="eastAsia"/>
          <w:lang w:eastAsia="zh-CN"/>
        </w:rPr>
        <w:t>。</w:t>
      </w:r>
    </w:p>
    <w:p w:rsidR="00B213EB" w:rsidRPr="00F6119F" w:rsidRDefault="00B213EB" w:rsidP="00B213EB">
      <w:pPr>
        <w:pStyle w:val="Body"/>
        <w:rPr>
          <w:lang w:eastAsia="zh-CN"/>
        </w:rPr>
      </w:pPr>
      <w:r w:rsidRPr="00F6119F">
        <w:rPr>
          <w:rFonts w:hint="eastAsia"/>
          <w:lang w:eastAsia="zh-CN"/>
        </w:rPr>
        <w:t>【举例】</w:t>
      </w:r>
    </w:p>
    <w:p w:rsidR="00B213EB" w:rsidRPr="00F6119F" w:rsidRDefault="00B213EB" w:rsidP="00B213EB">
      <w:pPr>
        <w:pStyle w:val="Body"/>
      </w:pPr>
      <w:r w:rsidRPr="00F6119F">
        <w:rPr>
          <w:rFonts w:hint="eastAsia"/>
        </w:rPr>
        <w:lastRenderedPageBreak/>
        <w:t xml:space="preserve"># </w:t>
      </w:r>
      <w:r w:rsidRPr="00F6119F">
        <w:rPr>
          <w:rFonts w:hint="eastAsia"/>
        </w:rPr>
        <w:t>向服务对象</w:t>
      </w:r>
      <w:r w:rsidRPr="00F6119F">
        <w:rPr>
          <w:rFonts w:hint="eastAsia"/>
        </w:rPr>
        <w:t>service_obj_test</w:t>
      </w:r>
      <w:r w:rsidRPr="00F6119F">
        <w:rPr>
          <w:rFonts w:hint="eastAsia"/>
        </w:rPr>
        <w:t>添加</w:t>
      </w:r>
      <w:r w:rsidRPr="00F6119F">
        <w:rPr>
          <w:rFonts w:hint="eastAsia"/>
        </w:rPr>
        <w:t>IP</w:t>
      </w:r>
      <w:r w:rsidRPr="00F6119F">
        <w:rPr>
          <w:rFonts w:hint="eastAsia"/>
        </w:rPr>
        <w:t>协议号为</w:t>
      </w:r>
      <w:r w:rsidRPr="00F6119F">
        <w:rPr>
          <w:rFonts w:hint="eastAsia"/>
        </w:rPr>
        <w:t>233</w:t>
      </w:r>
      <w:r w:rsidRPr="00F6119F">
        <w:rPr>
          <w:rFonts w:hint="eastAsia"/>
        </w:rPr>
        <w:t>的其他协议。</w:t>
      </w:r>
    </w:p>
    <w:p w:rsidR="00B213EB" w:rsidRPr="00F6119F" w:rsidRDefault="00B213EB" w:rsidP="00B213EB">
      <w:pPr>
        <w:pStyle w:val="aff7"/>
      </w:pPr>
      <w:r w:rsidRPr="00F6119F">
        <w:t>host(config)#</w:t>
      </w:r>
      <w:r w:rsidRPr="00F6119F">
        <w:rPr>
          <w:rFonts w:hint="eastAsia"/>
        </w:rPr>
        <w:t>config terminal</w:t>
      </w:r>
    </w:p>
    <w:p w:rsidR="00B213EB" w:rsidRPr="00F6119F" w:rsidRDefault="00B213EB" w:rsidP="00B213EB">
      <w:pPr>
        <w:pStyle w:val="aff7"/>
      </w:pPr>
      <w:r w:rsidRPr="00F6119F">
        <w:t>host(config)#</w:t>
      </w:r>
      <w:r w:rsidRPr="00F6119F">
        <w:rPr>
          <w:rFonts w:hint="eastAsia"/>
        </w:rPr>
        <w:t>service service_obj_test</w:t>
      </w:r>
    </w:p>
    <w:p w:rsidR="00B213EB" w:rsidRPr="00F6119F" w:rsidRDefault="00B213EB" w:rsidP="00B213EB">
      <w:pPr>
        <w:pStyle w:val="aff7"/>
      </w:pPr>
      <w:r w:rsidRPr="00F6119F">
        <w:t xml:space="preserve">host(config-service)# protocol 233 </w:t>
      </w:r>
    </w:p>
    <w:p w:rsidR="00B213EB" w:rsidRPr="00F6119F" w:rsidRDefault="00B213EB" w:rsidP="00B213EB">
      <w:pPr>
        <w:pStyle w:val="Body"/>
      </w:pPr>
      <w:r w:rsidRPr="00F6119F">
        <w:rPr>
          <w:rFonts w:hint="eastAsia"/>
        </w:rPr>
        <w:t>【相关命令】</w:t>
      </w:r>
    </w:p>
    <w:p w:rsidR="00B213EB" w:rsidRPr="00F6119F" w:rsidRDefault="00B213EB" w:rsidP="00B213EB">
      <w:pPr>
        <w:pStyle w:val="Bullet"/>
        <w:numPr>
          <w:ilvl w:val="0"/>
          <w:numId w:val="3"/>
        </w:numPr>
        <w:ind w:left="1713" w:hanging="454"/>
      </w:pPr>
      <w:r w:rsidRPr="00F6119F">
        <w:rPr>
          <w:rStyle w:val="commandkeywords"/>
        </w:rPr>
        <w:t xml:space="preserve">show </w:t>
      </w:r>
      <w:r w:rsidRPr="00F6119F">
        <w:rPr>
          <w:rStyle w:val="commandkeywords"/>
          <w:rFonts w:hint="eastAsia"/>
          <w:lang w:eastAsia="zh-CN"/>
        </w:rPr>
        <w:t>service</w:t>
      </w:r>
    </w:p>
    <w:p w:rsidR="00B213EB" w:rsidRPr="00F6119F" w:rsidRDefault="00B213EB" w:rsidP="00B213EB">
      <w:pPr>
        <w:pStyle w:val="30"/>
      </w:pPr>
      <w:bookmarkStart w:id="1102" w:name="_Toc407785017"/>
      <w:bookmarkStart w:id="1103" w:name="_Toc420590616"/>
      <w:bookmarkStart w:id="1104" w:name="_Toc434414480"/>
      <w:r w:rsidRPr="00F6119F">
        <w:rPr>
          <w:rFonts w:hint="eastAsia"/>
        </w:rPr>
        <w:t>service</w:t>
      </w:r>
      <w:bookmarkEnd w:id="1102"/>
      <w:bookmarkEnd w:id="1103"/>
      <w:bookmarkEnd w:id="1104"/>
    </w:p>
    <w:p w:rsidR="00B213EB" w:rsidRPr="00F6119F" w:rsidRDefault="00B213EB" w:rsidP="00B213EB">
      <w:pPr>
        <w:pStyle w:val="Body"/>
      </w:pPr>
      <w:r w:rsidRPr="00F6119F">
        <w:rPr>
          <w:b/>
        </w:rPr>
        <w:t>service</w:t>
      </w:r>
      <w:r w:rsidRPr="00F6119F">
        <w:rPr>
          <w:rFonts w:hint="eastAsia"/>
        </w:rPr>
        <w:t>命令用来添加一个新的服务对象</w:t>
      </w:r>
    </w:p>
    <w:p w:rsidR="00B213EB" w:rsidRPr="00F6119F" w:rsidRDefault="00B213EB" w:rsidP="00B213EB">
      <w:pPr>
        <w:pStyle w:val="Body"/>
      </w:pPr>
      <w:r w:rsidRPr="00F6119F">
        <w:rPr>
          <w:rFonts w:hint="eastAsia"/>
          <w:b/>
        </w:rPr>
        <w:t xml:space="preserve">no </w:t>
      </w:r>
      <w:r w:rsidRPr="00F6119F">
        <w:rPr>
          <w:b/>
        </w:rPr>
        <w:t>service</w:t>
      </w:r>
      <w:r w:rsidRPr="00F6119F">
        <w:rPr>
          <w:rFonts w:hint="eastAsia"/>
        </w:rPr>
        <w:t>命令用来删除一个已经存在的服务对象。</w:t>
      </w:r>
    </w:p>
    <w:p w:rsidR="00B213EB" w:rsidRPr="00F6119F" w:rsidRDefault="00B213EB" w:rsidP="00B213EB">
      <w:pPr>
        <w:pStyle w:val="Body"/>
      </w:pPr>
      <w:r w:rsidRPr="00F6119F">
        <w:rPr>
          <w:rFonts w:hint="eastAsia"/>
        </w:rPr>
        <w:t>【命令】</w:t>
      </w:r>
    </w:p>
    <w:p w:rsidR="00B213EB" w:rsidRPr="00F6119F" w:rsidRDefault="00B213EB" w:rsidP="00B213EB">
      <w:pPr>
        <w:pStyle w:val="Body"/>
        <w:rPr>
          <w:i/>
        </w:rPr>
      </w:pPr>
      <w:r w:rsidRPr="00F6119F">
        <w:rPr>
          <w:rFonts w:hint="eastAsia"/>
          <w:b/>
        </w:rPr>
        <w:t>service</w:t>
      </w:r>
      <w:r w:rsidRPr="00F6119F">
        <w:rPr>
          <w:rFonts w:hint="eastAsia"/>
        </w:rPr>
        <w:t xml:space="preserve"> </w:t>
      </w:r>
      <w:r w:rsidRPr="00F6119F">
        <w:rPr>
          <w:rFonts w:hint="eastAsia"/>
          <w:i/>
        </w:rPr>
        <w:t>serivce-name</w:t>
      </w:r>
    </w:p>
    <w:p w:rsidR="00B213EB" w:rsidRPr="00F6119F" w:rsidRDefault="00B213EB" w:rsidP="00B213EB">
      <w:pPr>
        <w:pStyle w:val="Body"/>
        <w:rPr>
          <w:i/>
        </w:rPr>
      </w:pPr>
      <w:r w:rsidRPr="00F6119F">
        <w:rPr>
          <w:rFonts w:hint="eastAsia"/>
          <w:b/>
        </w:rPr>
        <w:t>no service</w:t>
      </w:r>
      <w:r w:rsidRPr="00F6119F">
        <w:rPr>
          <w:rFonts w:hint="eastAsia"/>
        </w:rPr>
        <w:t xml:space="preserve"> </w:t>
      </w:r>
      <w:r w:rsidRPr="00F6119F">
        <w:rPr>
          <w:rFonts w:hint="eastAsia"/>
          <w:i/>
        </w:rPr>
        <w:t>serivce -name</w:t>
      </w:r>
    </w:p>
    <w:p w:rsidR="00B213EB" w:rsidRPr="00F6119F" w:rsidRDefault="00B213EB" w:rsidP="00B213EB">
      <w:pPr>
        <w:pStyle w:val="Body"/>
      </w:pPr>
      <w:r w:rsidRPr="00F6119F">
        <w:rPr>
          <w:rFonts w:hint="eastAsia"/>
        </w:rPr>
        <w:t>【视图】</w:t>
      </w:r>
    </w:p>
    <w:p w:rsidR="00B213EB" w:rsidRPr="00F6119F" w:rsidRDefault="00B213EB" w:rsidP="00B213EB">
      <w:pPr>
        <w:pStyle w:val="Body"/>
        <w:rPr>
          <w:i/>
          <w:color w:val="0000FF"/>
        </w:rPr>
      </w:pPr>
      <w:r w:rsidRPr="00F6119F">
        <w:rPr>
          <w:rFonts w:hint="eastAsia"/>
        </w:rPr>
        <w:t>系统视图</w:t>
      </w:r>
    </w:p>
    <w:p w:rsidR="00B213EB" w:rsidRPr="00F6119F" w:rsidRDefault="00B213EB" w:rsidP="00B213EB">
      <w:pPr>
        <w:pStyle w:val="Body"/>
      </w:pPr>
      <w:r w:rsidRPr="00F6119F">
        <w:rPr>
          <w:rFonts w:hint="eastAsia"/>
        </w:rPr>
        <w:t>【参数】</w:t>
      </w:r>
    </w:p>
    <w:p w:rsidR="00B213EB" w:rsidRPr="00F6119F" w:rsidRDefault="00B213EB" w:rsidP="00B213EB">
      <w:pPr>
        <w:pStyle w:val="Body"/>
      </w:pPr>
      <w:r w:rsidRPr="00F6119F">
        <w:rPr>
          <w:rFonts w:hint="eastAsia"/>
          <w:i/>
        </w:rPr>
        <w:t>serivce-name</w:t>
      </w:r>
      <w:r w:rsidRPr="00F6119F">
        <w:rPr>
          <w:rFonts w:hint="eastAsia"/>
        </w:rPr>
        <w:t>：对象的名称，取值最大</w:t>
      </w:r>
      <w:r w:rsidRPr="00F6119F">
        <w:rPr>
          <w:rFonts w:hint="eastAsia"/>
        </w:rPr>
        <w:t>31</w:t>
      </w:r>
      <w:r w:rsidRPr="00F6119F">
        <w:rPr>
          <w:rFonts w:hint="eastAsia"/>
        </w:rPr>
        <w:t>个字符，且不能包含“</w:t>
      </w:r>
      <w:r w:rsidRPr="00F6119F">
        <w:t>%!"#$&amp;`*+,/:;&lt;=&gt;?\^'{}!</w:t>
      </w:r>
      <w:r w:rsidRPr="00F6119F">
        <w:rPr>
          <w:rFonts w:hint="eastAsia"/>
        </w:rPr>
        <w:t>”</w:t>
      </w:r>
    </w:p>
    <w:p w:rsidR="00B213EB" w:rsidRPr="00F6119F" w:rsidRDefault="00B213EB" w:rsidP="00B213EB">
      <w:pPr>
        <w:pStyle w:val="Body"/>
      </w:pPr>
      <w:r w:rsidRPr="00F6119F">
        <w:rPr>
          <w:rFonts w:hint="eastAsia"/>
        </w:rPr>
        <w:t>【举例】</w:t>
      </w:r>
    </w:p>
    <w:p w:rsidR="00B213EB" w:rsidRPr="00F6119F" w:rsidRDefault="00B213EB" w:rsidP="00B213EB">
      <w:pPr>
        <w:pStyle w:val="Body"/>
      </w:pPr>
      <w:r w:rsidRPr="00F6119F">
        <w:rPr>
          <w:rFonts w:hint="eastAsia"/>
        </w:rPr>
        <w:t xml:space="preserve"># </w:t>
      </w:r>
      <w:r w:rsidRPr="00F6119F">
        <w:rPr>
          <w:rFonts w:hint="eastAsia"/>
        </w:rPr>
        <w:t>添加名称为</w:t>
      </w:r>
      <w:r w:rsidRPr="00F6119F">
        <w:t>”</w:t>
      </w:r>
      <w:r w:rsidRPr="00F6119F">
        <w:rPr>
          <w:rFonts w:hint="eastAsia"/>
        </w:rPr>
        <w:t>service_obj_test</w:t>
      </w:r>
      <w:r w:rsidRPr="00F6119F">
        <w:t>”</w:t>
      </w:r>
      <w:r w:rsidRPr="00F6119F">
        <w:rPr>
          <w:rFonts w:hint="eastAsia"/>
        </w:rPr>
        <w:t>的服务对象。</w:t>
      </w:r>
    </w:p>
    <w:p w:rsidR="00B213EB" w:rsidRPr="00F6119F" w:rsidRDefault="00B213EB" w:rsidP="00B213EB">
      <w:pPr>
        <w:pStyle w:val="aff7"/>
      </w:pPr>
      <w:r w:rsidRPr="00F6119F">
        <w:t>host(config)#</w:t>
      </w:r>
      <w:r w:rsidRPr="00F6119F">
        <w:rPr>
          <w:rFonts w:hint="eastAsia"/>
        </w:rPr>
        <w:t>config terminal</w:t>
      </w:r>
    </w:p>
    <w:p w:rsidR="00B213EB" w:rsidRPr="00F6119F" w:rsidRDefault="00B213EB" w:rsidP="00B213EB">
      <w:pPr>
        <w:pStyle w:val="aff7"/>
      </w:pPr>
      <w:r w:rsidRPr="00F6119F">
        <w:t>host(config)#</w:t>
      </w:r>
      <w:r w:rsidRPr="00F6119F">
        <w:rPr>
          <w:rFonts w:hint="eastAsia"/>
        </w:rPr>
        <w:t>service service_obj_test</w:t>
      </w:r>
    </w:p>
    <w:p w:rsidR="00B213EB" w:rsidRPr="00F6119F" w:rsidRDefault="00B213EB" w:rsidP="00B213EB">
      <w:pPr>
        <w:pStyle w:val="aff7"/>
      </w:pPr>
      <w:r w:rsidRPr="00F6119F">
        <w:t>host(config)# service service_obj_test</w:t>
      </w:r>
    </w:p>
    <w:p w:rsidR="00B213EB" w:rsidRPr="00F6119F" w:rsidRDefault="00B213EB" w:rsidP="00B213EB">
      <w:pPr>
        <w:pStyle w:val="Body"/>
      </w:pPr>
      <w:r w:rsidRPr="00F6119F">
        <w:rPr>
          <w:rFonts w:hint="eastAsia"/>
        </w:rPr>
        <w:t>【相关命令】</w:t>
      </w:r>
    </w:p>
    <w:p w:rsidR="00B213EB" w:rsidRPr="00F6119F" w:rsidRDefault="00B213EB" w:rsidP="00B213EB">
      <w:pPr>
        <w:pStyle w:val="Bullet"/>
        <w:numPr>
          <w:ilvl w:val="0"/>
          <w:numId w:val="3"/>
        </w:numPr>
        <w:ind w:left="1713" w:hanging="454"/>
      </w:pPr>
      <w:r w:rsidRPr="00F6119F">
        <w:rPr>
          <w:rStyle w:val="commandkeywords"/>
        </w:rPr>
        <w:t xml:space="preserve">show </w:t>
      </w:r>
      <w:r w:rsidRPr="00F6119F">
        <w:rPr>
          <w:rStyle w:val="commandkeywords"/>
          <w:rFonts w:hint="eastAsia"/>
          <w:lang w:eastAsia="zh-CN"/>
        </w:rPr>
        <w:t>service</w:t>
      </w:r>
    </w:p>
    <w:p w:rsidR="00B213EB" w:rsidRPr="00F6119F" w:rsidRDefault="00B213EB" w:rsidP="00B213EB">
      <w:pPr>
        <w:pStyle w:val="30"/>
      </w:pPr>
      <w:bookmarkStart w:id="1105" w:name="_Toc407785018"/>
      <w:bookmarkStart w:id="1106" w:name="_Toc420590617"/>
      <w:bookmarkStart w:id="1107" w:name="_Toc434414481"/>
      <w:r w:rsidRPr="00F6119F">
        <w:rPr>
          <w:rFonts w:hint="eastAsia"/>
        </w:rPr>
        <w:t>service-group</w:t>
      </w:r>
      <w:bookmarkEnd w:id="1105"/>
      <w:bookmarkEnd w:id="1106"/>
      <w:bookmarkEnd w:id="1107"/>
    </w:p>
    <w:p w:rsidR="00B213EB" w:rsidRPr="00F6119F" w:rsidRDefault="00B213EB" w:rsidP="00B213EB">
      <w:pPr>
        <w:pStyle w:val="Body"/>
      </w:pPr>
      <w:r w:rsidRPr="00F6119F">
        <w:rPr>
          <w:rStyle w:val="commandkeywords"/>
        </w:rPr>
        <w:t>service</w:t>
      </w:r>
      <w:r w:rsidRPr="00F6119F">
        <w:rPr>
          <w:rStyle w:val="commandkeywords"/>
          <w:rFonts w:hint="eastAsia"/>
        </w:rPr>
        <w:t>-group</w:t>
      </w:r>
      <w:r w:rsidRPr="00F6119F">
        <w:rPr>
          <w:rFonts w:hint="eastAsia"/>
        </w:rPr>
        <w:t>命令用来新建一个服务对象组。</w:t>
      </w:r>
    </w:p>
    <w:p w:rsidR="00B213EB" w:rsidRPr="00F6119F" w:rsidRDefault="00B213EB" w:rsidP="00B213EB">
      <w:pPr>
        <w:pStyle w:val="Body"/>
      </w:pPr>
      <w:r w:rsidRPr="00F6119F">
        <w:rPr>
          <w:rStyle w:val="commandkeywords"/>
          <w:rFonts w:hint="eastAsia"/>
        </w:rPr>
        <w:t xml:space="preserve">no </w:t>
      </w:r>
      <w:r w:rsidRPr="00F6119F">
        <w:rPr>
          <w:rStyle w:val="commandkeywords"/>
        </w:rPr>
        <w:t>service</w:t>
      </w:r>
      <w:r w:rsidRPr="00F6119F">
        <w:rPr>
          <w:rStyle w:val="commandkeywords"/>
          <w:rFonts w:hint="eastAsia"/>
        </w:rPr>
        <w:t>-group</w:t>
      </w:r>
      <w:r w:rsidRPr="00F6119F">
        <w:rPr>
          <w:rFonts w:hint="eastAsia"/>
        </w:rPr>
        <w:t>命令用来删除指定的服务对象组。</w:t>
      </w:r>
    </w:p>
    <w:p w:rsidR="00B213EB" w:rsidRPr="00F6119F" w:rsidRDefault="00B213EB" w:rsidP="00B213EB">
      <w:pPr>
        <w:pStyle w:val="Body"/>
      </w:pPr>
      <w:r w:rsidRPr="00F6119F">
        <w:rPr>
          <w:rFonts w:hint="eastAsia"/>
        </w:rPr>
        <w:t>【命令】</w:t>
      </w:r>
    </w:p>
    <w:p w:rsidR="00B213EB" w:rsidRPr="00F6119F" w:rsidRDefault="00B213EB" w:rsidP="00B213EB">
      <w:pPr>
        <w:pStyle w:val="Body"/>
        <w:rPr>
          <w:rStyle w:val="commandkeywords"/>
        </w:rPr>
      </w:pPr>
      <w:r w:rsidRPr="00F6119F">
        <w:rPr>
          <w:rStyle w:val="commandkeywords"/>
        </w:rPr>
        <w:t xml:space="preserve">service-group </w:t>
      </w:r>
      <w:r w:rsidRPr="00F6119F">
        <w:rPr>
          <w:rStyle w:val="commandparameter"/>
        </w:rPr>
        <w:t>group-name</w:t>
      </w:r>
    </w:p>
    <w:p w:rsidR="00B213EB" w:rsidRPr="00F6119F" w:rsidRDefault="00B213EB" w:rsidP="00B213EB">
      <w:pPr>
        <w:pStyle w:val="Body"/>
        <w:rPr>
          <w:b/>
        </w:rPr>
      </w:pPr>
      <w:r w:rsidRPr="00F6119F">
        <w:rPr>
          <w:rStyle w:val="commandkeywords"/>
          <w:rFonts w:hint="eastAsia"/>
        </w:rPr>
        <w:t xml:space="preserve">no </w:t>
      </w:r>
      <w:r w:rsidRPr="00F6119F">
        <w:rPr>
          <w:rStyle w:val="commandkeywords"/>
        </w:rPr>
        <w:t xml:space="preserve">service-group </w:t>
      </w:r>
      <w:r w:rsidRPr="00F6119F">
        <w:rPr>
          <w:rStyle w:val="commandparameter"/>
        </w:rPr>
        <w:t>group-name</w:t>
      </w:r>
    </w:p>
    <w:p w:rsidR="00B213EB" w:rsidRPr="00F6119F" w:rsidRDefault="00B213EB" w:rsidP="00B213EB">
      <w:pPr>
        <w:pStyle w:val="Body"/>
      </w:pPr>
      <w:r w:rsidRPr="00F6119F">
        <w:rPr>
          <w:rFonts w:hint="eastAsia"/>
        </w:rPr>
        <w:lastRenderedPageBreak/>
        <w:t>【视图】</w:t>
      </w:r>
    </w:p>
    <w:p w:rsidR="00B213EB" w:rsidRPr="00F6119F" w:rsidRDefault="00B213EB" w:rsidP="00B213EB">
      <w:pPr>
        <w:pStyle w:val="Body"/>
        <w:rPr>
          <w:i/>
          <w:color w:val="0000FF"/>
        </w:rPr>
      </w:pPr>
      <w:r w:rsidRPr="00F6119F">
        <w:rPr>
          <w:rFonts w:hint="eastAsia"/>
        </w:rPr>
        <w:t>系统视图</w:t>
      </w:r>
    </w:p>
    <w:p w:rsidR="00B213EB" w:rsidRPr="00F6119F" w:rsidRDefault="00B213EB" w:rsidP="00B213EB">
      <w:pPr>
        <w:pStyle w:val="Body"/>
      </w:pPr>
      <w:r w:rsidRPr="00F6119F">
        <w:rPr>
          <w:rFonts w:hint="eastAsia"/>
        </w:rPr>
        <w:t>【参数】</w:t>
      </w:r>
    </w:p>
    <w:p w:rsidR="00B213EB" w:rsidRPr="00F6119F" w:rsidRDefault="00B213EB" w:rsidP="00B213EB">
      <w:pPr>
        <w:pStyle w:val="Body"/>
      </w:pPr>
      <w:r w:rsidRPr="00F6119F">
        <w:t>group-name</w:t>
      </w:r>
      <w:r w:rsidRPr="00F6119F">
        <w:rPr>
          <w:rFonts w:hint="eastAsia"/>
        </w:rPr>
        <w:t>：服务对象组的名称。</w:t>
      </w:r>
    </w:p>
    <w:p w:rsidR="00B213EB" w:rsidRPr="00F6119F" w:rsidRDefault="00B213EB" w:rsidP="00B213EB">
      <w:pPr>
        <w:pStyle w:val="Body"/>
      </w:pPr>
      <w:r w:rsidRPr="00F6119F">
        <w:rPr>
          <w:rFonts w:hint="eastAsia"/>
        </w:rPr>
        <w:t>【举例】</w:t>
      </w:r>
    </w:p>
    <w:p w:rsidR="00B213EB" w:rsidRPr="00F6119F" w:rsidRDefault="00B213EB" w:rsidP="00B213EB">
      <w:pPr>
        <w:pStyle w:val="Body"/>
      </w:pPr>
      <w:r w:rsidRPr="00F6119F">
        <w:rPr>
          <w:rFonts w:hint="eastAsia"/>
        </w:rPr>
        <w:t xml:space="preserve"># </w:t>
      </w:r>
      <w:r w:rsidRPr="00F6119F">
        <w:rPr>
          <w:rFonts w:hint="eastAsia"/>
        </w:rPr>
        <w:t>创建名为</w:t>
      </w:r>
      <w:r w:rsidRPr="00F6119F">
        <w:rPr>
          <w:rFonts w:hint="eastAsia"/>
        </w:rPr>
        <w:t>servicegrp_obj_test</w:t>
      </w:r>
      <w:r w:rsidRPr="00F6119F">
        <w:rPr>
          <w:rFonts w:hint="eastAsia"/>
        </w:rPr>
        <w:t>的服务对象组。</w:t>
      </w:r>
    </w:p>
    <w:p w:rsidR="00B213EB" w:rsidRPr="00F6119F" w:rsidRDefault="00B213EB" w:rsidP="00B213EB">
      <w:pPr>
        <w:pStyle w:val="aff7"/>
      </w:pPr>
      <w:r w:rsidRPr="00F6119F">
        <w:t>host(config)#</w:t>
      </w:r>
      <w:r w:rsidRPr="00F6119F">
        <w:rPr>
          <w:rFonts w:hint="eastAsia"/>
        </w:rPr>
        <w:t>config terminal</w:t>
      </w:r>
    </w:p>
    <w:p w:rsidR="00B213EB" w:rsidRPr="00F6119F" w:rsidRDefault="00B213EB" w:rsidP="00B213EB">
      <w:pPr>
        <w:pStyle w:val="aff7"/>
      </w:pPr>
      <w:r w:rsidRPr="00F6119F">
        <w:t>host(config)# service-group servicegrp_obj_test</w:t>
      </w:r>
    </w:p>
    <w:p w:rsidR="00B213EB" w:rsidRPr="00F6119F" w:rsidRDefault="00B213EB" w:rsidP="00B213EB">
      <w:pPr>
        <w:pStyle w:val="aff7"/>
      </w:pPr>
      <w:r w:rsidRPr="00F6119F">
        <w:t>host(config-service-group)# show service-group</w:t>
      </w:r>
    </w:p>
    <w:p w:rsidR="00B213EB" w:rsidRPr="00F6119F" w:rsidRDefault="00B213EB" w:rsidP="00B213EB">
      <w:pPr>
        <w:pStyle w:val="Body"/>
      </w:pPr>
      <w:r w:rsidRPr="00F6119F">
        <w:rPr>
          <w:rFonts w:hint="eastAsia"/>
        </w:rPr>
        <w:t>【相关命令】</w:t>
      </w:r>
    </w:p>
    <w:p w:rsidR="00B213EB" w:rsidRPr="00F6119F" w:rsidRDefault="00B213EB" w:rsidP="00B213EB">
      <w:pPr>
        <w:pStyle w:val="Bullet"/>
        <w:numPr>
          <w:ilvl w:val="0"/>
          <w:numId w:val="3"/>
        </w:numPr>
        <w:ind w:left="1713" w:hanging="454"/>
      </w:pPr>
      <w:r w:rsidRPr="00F6119F">
        <w:rPr>
          <w:rStyle w:val="commandkeywords"/>
        </w:rPr>
        <w:t xml:space="preserve">show </w:t>
      </w:r>
      <w:r w:rsidRPr="00F6119F">
        <w:rPr>
          <w:rStyle w:val="commandkeywords"/>
          <w:rFonts w:hint="eastAsia"/>
          <w:lang w:eastAsia="zh-CN"/>
        </w:rPr>
        <w:t>service-group</w:t>
      </w:r>
    </w:p>
    <w:p w:rsidR="00B213EB" w:rsidRPr="00F6119F" w:rsidRDefault="00B213EB" w:rsidP="00B213EB">
      <w:pPr>
        <w:pStyle w:val="30"/>
      </w:pPr>
      <w:bookmarkStart w:id="1108" w:name="_Toc407785019"/>
      <w:bookmarkStart w:id="1109" w:name="_Toc420590618"/>
      <w:bookmarkStart w:id="1110" w:name="_Toc434414482"/>
      <w:r w:rsidRPr="00F6119F">
        <w:rPr>
          <w:rFonts w:hint="eastAsia"/>
        </w:rPr>
        <w:t>show service</w:t>
      </w:r>
      <w:bookmarkEnd w:id="1108"/>
      <w:bookmarkEnd w:id="1109"/>
      <w:bookmarkEnd w:id="1110"/>
    </w:p>
    <w:p w:rsidR="00B213EB" w:rsidRPr="00F6119F" w:rsidRDefault="00B213EB" w:rsidP="00B213EB">
      <w:pPr>
        <w:pStyle w:val="Body"/>
      </w:pPr>
      <w:r w:rsidRPr="00F6119F">
        <w:rPr>
          <w:rFonts w:hint="eastAsia"/>
          <w:b/>
        </w:rPr>
        <w:t>show service</w:t>
      </w:r>
      <w:r w:rsidRPr="00F6119F">
        <w:rPr>
          <w:rFonts w:hint="eastAsia"/>
        </w:rPr>
        <w:t>命令用来删除显示设备中的服务。</w:t>
      </w:r>
    </w:p>
    <w:p w:rsidR="00B213EB" w:rsidRPr="00F6119F" w:rsidRDefault="00B213EB" w:rsidP="00B213EB">
      <w:pPr>
        <w:pStyle w:val="Body"/>
      </w:pPr>
      <w:r w:rsidRPr="00F6119F">
        <w:rPr>
          <w:rFonts w:hint="eastAsia"/>
        </w:rPr>
        <w:t>【命令】</w:t>
      </w:r>
    </w:p>
    <w:p w:rsidR="00B213EB" w:rsidRPr="00F6119F" w:rsidRDefault="00B213EB" w:rsidP="00B213EB">
      <w:pPr>
        <w:pStyle w:val="Body"/>
        <w:rPr>
          <w:i/>
        </w:rPr>
      </w:pPr>
      <w:r w:rsidRPr="00F6119F">
        <w:rPr>
          <w:rFonts w:hint="eastAsia"/>
          <w:b/>
        </w:rPr>
        <w:t xml:space="preserve">show service </w:t>
      </w:r>
      <w:r w:rsidRPr="00F6119F">
        <w:rPr>
          <w:rFonts w:hint="eastAsia"/>
          <w:i/>
        </w:rPr>
        <w:t>service-name</w:t>
      </w:r>
    </w:p>
    <w:p w:rsidR="00B213EB" w:rsidRPr="00F6119F" w:rsidRDefault="00B213EB" w:rsidP="00B213EB">
      <w:pPr>
        <w:pStyle w:val="Body"/>
      </w:pPr>
      <w:r w:rsidRPr="00F6119F">
        <w:rPr>
          <w:rFonts w:hint="eastAsia"/>
        </w:rPr>
        <w:t>【视图】</w:t>
      </w:r>
    </w:p>
    <w:p w:rsidR="00B213EB" w:rsidRPr="00F6119F" w:rsidRDefault="00B213EB" w:rsidP="00B213EB">
      <w:pPr>
        <w:pStyle w:val="Body"/>
      </w:pPr>
      <w:r w:rsidRPr="00F6119F">
        <w:rPr>
          <w:rFonts w:hint="eastAsia"/>
        </w:rPr>
        <w:t>任意视图</w:t>
      </w:r>
    </w:p>
    <w:p w:rsidR="00B213EB" w:rsidRPr="00F6119F" w:rsidRDefault="00B213EB" w:rsidP="00B213EB">
      <w:pPr>
        <w:pStyle w:val="Body"/>
      </w:pPr>
      <w:r w:rsidRPr="00F6119F">
        <w:rPr>
          <w:rFonts w:hint="eastAsia"/>
        </w:rPr>
        <w:t>【使用帮助】</w:t>
      </w:r>
    </w:p>
    <w:p w:rsidR="00B213EB" w:rsidRPr="00F6119F" w:rsidRDefault="00B213EB" w:rsidP="00B213EB">
      <w:pPr>
        <w:pStyle w:val="Body"/>
      </w:pPr>
      <w:r w:rsidRPr="00F6119F">
        <w:rPr>
          <w:rFonts w:hint="eastAsia"/>
        </w:rPr>
        <w:t>如果没有指定</w:t>
      </w:r>
      <w:r w:rsidRPr="00F6119F">
        <w:rPr>
          <w:rFonts w:hint="eastAsia"/>
        </w:rPr>
        <w:t>service-name</w:t>
      </w:r>
      <w:r w:rsidRPr="00F6119F">
        <w:rPr>
          <w:rFonts w:hint="eastAsia"/>
        </w:rPr>
        <w:t>，</w:t>
      </w:r>
      <w:r w:rsidRPr="00F6119F">
        <w:rPr>
          <w:rFonts w:hint="eastAsia"/>
          <w:b/>
        </w:rPr>
        <w:t>show service</w:t>
      </w:r>
      <w:r w:rsidRPr="00F6119F">
        <w:rPr>
          <w:rFonts w:hint="eastAsia"/>
        </w:rPr>
        <w:t>命令显示所有的服务对象，如果指定</w:t>
      </w:r>
      <w:r w:rsidRPr="00F6119F">
        <w:rPr>
          <w:rFonts w:hint="eastAsia"/>
          <w:i/>
        </w:rPr>
        <w:t>serivce-name</w:t>
      </w:r>
      <w:r w:rsidRPr="00F6119F">
        <w:rPr>
          <w:rFonts w:hint="eastAsia"/>
        </w:rPr>
        <w:t>，</w:t>
      </w:r>
      <w:r w:rsidRPr="00F6119F">
        <w:rPr>
          <w:rFonts w:hint="eastAsia"/>
          <w:b/>
        </w:rPr>
        <w:t>show address</w:t>
      </w:r>
      <w:r w:rsidRPr="00F6119F">
        <w:rPr>
          <w:rFonts w:hint="eastAsia"/>
        </w:rPr>
        <w:t>命令会显示指定的服务对象。</w:t>
      </w:r>
    </w:p>
    <w:p w:rsidR="00B213EB" w:rsidRPr="00F6119F" w:rsidRDefault="00B213EB" w:rsidP="00B213EB">
      <w:pPr>
        <w:pStyle w:val="Body"/>
      </w:pPr>
      <w:r w:rsidRPr="00F6119F">
        <w:rPr>
          <w:rFonts w:hint="eastAsia"/>
        </w:rPr>
        <w:t>【举例】</w:t>
      </w:r>
    </w:p>
    <w:p w:rsidR="00B213EB" w:rsidRPr="00F6119F" w:rsidRDefault="00B213EB" w:rsidP="00B213EB">
      <w:pPr>
        <w:pStyle w:val="Body"/>
      </w:pPr>
      <w:r w:rsidRPr="00F6119F">
        <w:rPr>
          <w:rFonts w:hint="eastAsia"/>
        </w:rPr>
        <w:t xml:space="preserve"># </w:t>
      </w:r>
      <w:r w:rsidRPr="00F6119F">
        <w:rPr>
          <w:rFonts w:hint="eastAsia"/>
        </w:rPr>
        <w:t>显示所有的服务对象。</w:t>
      </w:r>
    </w:p>
    <w:p w:rsidR="00B213EB" w:rsidRPr="00F6119F" w:rsidRDefault="00B213EB" w:rsidP="00B213EB">
      <w:pPr>
        <w:pStyle w:val="aff7"/>
      </w:pPr>
      <w:r w:rsidRPr="00F6119F">
        <w:t>host# show service</w:t>
      </w:r>
    </w:p>
    <w:p w:rsidR="00B213EB" w:rsidRPr="00F6119F" w:rsidRDefault="00B213EB" w:rsidP="00B213EB">
      <w:pPr>
        <w:pStyle w:val="aff7"/>
      </w:pPr>
      <w:r w:rsidRPr="00F6119F">
        <w:t xml:space="preserve">Name                              Ref Service </w:t>
      </w:r>
    </w:p>
    <w:p w:rsidR="00B213EB" w:rsidRPr="00F6119F" w:rsidRDefault="00B213EB" w:rsidP="00B213EB">
      <w:pPr>
        <w:pStyle w:val="aff7"/>
      </w:pPr>
      <w:r w:rsidRPr="00F6119F">
        <w:t>any                                 1 Any</w:t>
      </w:r>
    </w:p>
    <w:p w:rsidR="00B213EB" w:rsidRPr="00F6119F" w:rsidRDefault="00B213EB" w:rsidP="00B213EB">
      <w:pPr>
        <w:pStyle w:val="aff7"/>
      </w:pPr>
      <w:r w:rsidRPr="00F6119F">
        <w:t>ah                                  0 PROTO(51)</w:t>
      </w:r>
    </w:p>
    <w:p w:rsidR="00B213EB" w:rsidRPr="00F6119F" w:rsidRDefault="00B213EB" w:rsidP="00B213EB">
      <w:pPr>
        <w:pStyle w:val="aff7"/>
      </w:pPr>
      <w:r w:rsidRPr="00F6119F">
        <w:t>aol                                 0 TCP(Dst: 5190-5194 Src: Any)</w:t>
      </w:r>
    </w:p>
    <w:p w:rsidR="00B213EB" w:rsidRPr="00F6119F" w:rsidRDefault="00B213EB" w:rsidP="00B213EB">
      <w:pPr>
        <w:pStyle w:val="aff7"/>
      </w:pPr>
      <w:r w:rsidRPr="00F6119F">
        <w:t>bgp                                 0 TCP(Dst: 179 Src: Any)</w:t>
      </w:r>
    </w:p>
    <w:p w:rsidR="00B213EB" w:rsidRPr="00F6119F" w:rsidRDefault="00B213EB" w:rsidP="00B213EB">
      <w:pPr>
        <w:pStyle w:val="aff7"/>
      </w:pPr>
      <w:r w:rsidRPr="00F6119F">
        <w:t>bootpc                              0 UDP(Dst: 68 Src: Any)</w:t>
      </w:r>
    </w:p>
    <w:p w:rsidR="00B213EB" w:rsidRPr="00F6119F" w:rsidRDefault="00B213EB" w:rsidP="00B213EB">
      <w:pPr>
        <w:pStyle w:val="aff7"/>
      </w:pPr>
      <w:r w:rsidRPr="00F6119F">
        <w:t>bootps                              0 UDP(Dst: 67 Src: Any)</w:t>
      </w:r>
    </w:p>
    <w:p w:rsidR="00B213EB" w:rsidRPr="00F6119F" w:rsidRDefault="00B213EB" w:rsidP="00B213EB">
      <w:pPr>
        <w:pStyle w:val="aff7"/>
      </w:pPr>
      <w:r w:rsidRPr="00F6119F">
        <w:t>daytime                             0 TCP(Dst: 13 Src: Any), UDP(Dst: 13 Src: Any)</w:t>
      </w:r>
    </w:p>
    <w:p w:rsidR="00B213EB" w:rsidRPr="00F6119F" w:rsidRDefault="00B213EB" w:rsidP="00B213EB">
      <w:pPr>
        <w:pStyle w:val="aff7"/>
      </w:pPr>
      <w:r w:rsidRPr="00F6119F">
        <w:t>dhcp                                0 UDP(Dst: 67-68 Src: Any)</w:t>
      </w:r>
    </w:p>
    <w:p w:rsidR="00B213EB" w:rsidRPr="00F6119F" w:rsidRDefault="00B213EB" w:rsidP="00B213EB">
      <w:pPr>
        <w:pStyle w:val="aff7"/>
      </w:pPr>
      <w:r w:rsidRPr="00F6119F">
        <w:t>dns                                 0 TCP(Dst: 53 Src: Any), UDP(Dst: 53 Src: Any)</w:t>
      </w:r>
    </w:p>
    <w:p w:rsidR="00B213EB" w:rsidRPr="00F6119F" w:rsidRDefault="00B213EB" w:rsidP="00B213EB">
      <w:pPr>
        <w:pStyle w:val="aff7"/>
      </w:pPr>
      <w:r w:rsidRPr="00F6119F">
        <w:lastRenderedPageBreak/>
        <w:t>discard                             0 TCP(Dst: 9 Src: Any), UDP(Dst: 9 Src: Any)</w:t>
      </w:r>
    </w:p>
    <w:p w:rsidR="00B213EB" w:rsidRPr="00F6119F" w:rsidRDefault="00B213EB" w:rsidP="00B213EB">
      <w:pPr>
        <w:pStyle w:val="aff7"/>
      </w:pPr>
      <w:r w:rsidRPr="00F6119F">
        <w:t>esp                                 0 PROTO(50)</w:t>
      </w:r>
    </w:p>
    <w:p w:rsidR="00B213EB" w:rsidRPr="00F6119F" w:rsidRDefault="00B213EB" w:rsidP="00B213EB">
      <w:pPr>
        <w:pStyle w:val="aff7"/>
      </w:pPr>
      <w:r w:rsidRPr="00F6119F">
        <w:t>finger                              0 TCP(Dst: 79 Src: Any)</w:t>
      </w:r>
    </w:p>
    <w:p w:rsidR="00B213EB" w:rsidRPr="00F6119F" w:rsidRDefault="00B213EB" w:rsidP="00B213EB">
      <w:pPr>
        <w:pStyle w:val="aff7"/>
      </w:pPr>
      <w:r w:rsidRPr="00F6119F">
        <w:t>ftp                                 0 TCP(Dst: 21 Src: Any)</w:t>
      </w:r>
    </w:p>
    <w:p w:rsidR="00B213EB" w:rsidRPr="00F6119F" w:rsidRDefault="00B213EB" w:rsidP="00B213EB">
      <w:pPr>
        <w:pStyle w:val="aff7"/>
      </w:pPr>
      <w:r w:rsidRPr="00F6119F">
        <w:t>gopher                              0 TCP(Dst: 70 Src: Any)</w:t>
      </w:r>
    </w:p>
    <w:p w:rsidR="00B213EB" w:rsidRPr="00F6119F" w:rsidRDefault="00B213EB" w:rsidP="00B213EB">
      <w:pPr>
        <w:pStyle w:val="aff7"/>
      </w:pPr>
      <w:r w:rsidRPr="00F6119F">
        <w:t>gre                                 0 PROTO(47)</w:t>
      </w:r>
    </w:p>
    <w:p w:rsidR="00B213EB" w:rsidRPr="00F6119F" w:rsidRDefault="00B213EB" w:rsidP="00B213EB">
      <w:pPr>
        <w:pStyle w:val="aff7"/>
      </w:pPr>
      <w:r w:rsidRPr="00F6119F">
        <w:t>h323                                0 TCP(Dst: 1720 Src: Any), TCP(Dst: 1503 Src: Any), UDP(Dst: 1719 Src: Any)</w:t>
      </w:r>
    </w:p>
    <w:p w:rsidR="00B213EB" w:rsidRPr="00F6119F" w:rsidRDefault="00B213EB" w:rsidP="00B213EB">
      <w:pPr>
        <w:pStyle w:val="aff7"/>
      </w:pPr>
      <w:r w:rsidRPr="00F6119F">
        <w:t>hostname                            0 TCP(Dst: 101 Src: Any)</w:t>
      </w:r>
    </w:p>
    <w:p w:rsidR="00B213EB" w:rsidRPr="00F6119F" w:rsidRDefault="00B213EB" w:rsidP="00B213EB">
      <w:pPr>
        <w:pStyle w:val="aff7"/>
      </w:pPr>
      <w:r w:rsidRPr="00F6119F">
        <w:t>http                                0 TCP(Dst: 80 Src: Any)</w:t>
      </w:r>
    </w:p>
    <w:p w:rsidR="00B213EB" w:rsidRPr="00F6119F" w:rsidRDefault="00B213EB" w:rsidP="00B213EB">
      <w:pPr>
        <w:pStyle w:val="aff7"/>
      </w:pPr>
      <w:r w:rsidRPr="00F6119F">
        <w:t>https                               0 TCP(Dst: 443 Src: Any)</w:t>
      </w:r>
    </w:p>
    <w:p w:rsidR="00B213EB" w:rsidRPr="00F6119F" w:rsidRDefault="00B213EB" w:rsidP="00B213EB">
      <w:pPr>
        <w:pStyle w:val="aff7"/>
      </w:pPr>
      <w:r w:rsidRPr="00F6119F">
        <w:t>icmp                                0 PROTO(1)</w:t>
      </w:r>
    </w:p>
    <w:p w:rsidR="00B213EB" w:rsidRPr="00F6119F" w:rsidRDefault="00B213EB" w:rsidP="00B213EB">
      <w:pPr>
        <w:pStyle w:val="aff7"/>
      </w:pPr>
      <w:r w:rsidRPr="00F6119F">
        <w:t>icmpv6                              0 PROTO(58)</w:t>
      </w:r>
    </w:p>
    <w:p w:rsidR="00B213EB" w:rsidRPr="00F6119F" w:rsidRDefault="00B213EB" w:rsidP="00B213EB">
      <w:pPr>
        <w:pStyle w:val="aff7"/>
      </w:pPr>
      <w:r w:rsidRPr="00F6119F">
        <w:t>igmp                                0 PROTO(2)</w:t>
      </w:r>
    </w:p>
    <w:p w:rsidR="00B213EB" w:rsidRPr="00F6119F" w:rsidRDefault="00B213EB" w:rsidP="00B213EB">
      <w:pPr>
        <w:pStyle w:val="aff7"/>
      </w:pPr>
      <w:r w:rsidRPr="00F6119F">
        <w:t>ike                                 0 UDP(Dst: 500 Src: Any), UDP(Dst: 4500 Src: Any)</w:t>
      </w:r>
    </w:p>
    <w:p w:rsidR="00B213EB" w:rsidRPr="00F6119F" w:rsidRDefault="00B213EB" w:rsidP="00B213EB">
      <w:pPr>
        <w:pStyle w:val="aff7"/>
      </w:pPr>
      <w:r w:rsidRPr="00F6119F">
        <w:t>imap                                0 TCP(Dst: 143 Src: Any)</w:t>
      </w:r>
    </w:p>
    <w:p w:rsidR="00B213EB" w:rsidRPr="00F6119F" w:rsidRDefault="00B213EB" w:rsidP="00B213EB">
      <w:pPr>
        <w:pStyle w:val="aff7"/>
      </w:pPr>
      <w:r w:rsidRPr="00F6119F">
        <w:t>info_address                        0 ICMP(Type: 17 Code: 0)</w:t>
      </w:r>
    </w:p>
    <w:p w:rsidR="00B213EB" w:rsidRPr="00F6119F" w:rsidRDefault="00B213EB" w:rsidP="00B213EB">
      <w:pPr>
        <w:pStyle w:val="aff7"/>
      </w:pPr>
      <w:r w:rsidRPr="00F6119F">
        <w:t>info_request                        0 ICMP(Type: 15 Code: 0)</w:t>
      </w:r>
    </w:p>
    <w:p w:rsidR="00B213EB" w:rsidRPr="00F6119F" w:rsidRDefault="00B213EB" w:rsidP="00B213EB">
      <w:pPr>
        <w:pStyle w:val="aff7"/>
      </w:pPr>
      <w:r w:rsidRPr="00F6119F">
        <w:t>irc                                 0 TCP(Dst: 6660-6669 Src: Any)</w:t>
      </w:r>
    </w:p>
    <w:p w:rsidR="00B213EB" w:rsidRPr="00F6119F" w:rsidRDefault="00B213EB" w:rsidP="00B213EB">
      <w:pPr>
        <w:pStyle w:val="aff7"/>
      </w:pPr>
      <w:r w:rsidRPr="00F6119F">
        <w:t>int</w:t>
      </w:r>
    </w:p>
    <w:p w:rsidR="00B213EB" w:rsidRPr="00F6119F" w:rsidRDefault="00B213EB" w:rsidP="00B213EB">
      <w:pPr>
        <w:pStyle w:val="aff7"/>
      </w:pPr>
      <w:r w:rsidRPr="00F6119F">
        <w:t xml:space="preserve">host# </w:t>
      </w:r>
    </w:p>
    <w:p w:rsidR="00B213EB" w:rsidRPr="00F6119F" w:rsidRDefault="00B213EB" w:rsidP="00B213EB">
      <w:pPr>
        <w:pStyle w:val="aff7"/>
      </w:pPr>
      <w:r w:rsidRPr="00F6119F">
        <w:t>host# show service</w:t>
      </w:r>
    </w:p>
    <w:p w:rsidR="00B213EB" w:rsidRPr="00F6119F" w:rsidRDefault="00B213EB" w:rsidP="00B213EB">
      <w:pPr>
        <w:pStyle w:val="aff7"/>
      </w:pPr>
      <w:r w:rsidRPr="00F6119F">
        <w:t xml:space="preserve">Name                              Ref Service </w:t>
      </w:r>
    </w:p>
    <w:p w:rsidR="00B213EB" w:rsidRPr="00F6119F" w:rsidRDefault="00B213EB" w:rsidP="00B213EB">
      <w:pPr>
        <w:pStyle w:val="aff7"/>
      </w:pPr>
      <w:r w:rsidRPr="00F6119F">
        <w:t>any                                 1 Any</w:t>
      </w:r>
    </w:p>
    <w:p w:rsidR="00B213EB" w:rsidRPr="00F6119F" w:rsidRDefault="00B213EB" w:rsidP="00B213EB">
      <w:pPr>
        <w:pStyle w:val="aff7"/>
      </w:pPr>
      <w:r w:rsidRPr="00F6119F">
        <w:t>ah                                  0 PROTO(51)</w:t>
      </w:r>
    </w:p>
    <w:p w:rsidR="00B213EB" w:rsidRPr="00F6119F" w:rsidRDefault="00B213EB" w:rsidP="00B213EB">
      <w:pPr>
        <w:pStyle w:val="aff7"/>
      </w:pPr>
      <w:r w:rsidRPr="00F6119F">
        <w:t>aol                                 0 TCP(Dst: 5190-5194 Src: Any)</w:t>
      </w:r>
    </w:p>
    <w:p w:rsidR="00B213EB" w:rsidRPr="00F6119F" w:rsidRDefault="00B213EB" w:rsidP="00B213EB">
      <w:pPr>
        <w:pStyle w:val="aff7"/>
      </w:pPr>
      <w:r w:rsidRPr="00F6119F">
        <w:t>bgp                                 0 TCP(Dst: 179 Src: Any)</w:t>
      </w:r>
    </w:p>
    <w:p w:rsidR="00B213EB" w:rsidRPr="00F6119F" w:rsidRDefault="00B213EB" w:rsidP="00B213EB">
      <w:pPr>
        <w:pStyle w:val="aff7"/>
      </w:pPr>
      <w:r w:rsidRPr="00F6119F">
        <w:t>bootpc                              0 UDP(Dst: 68 Src: Any)</w:t>
      </w:r>
    </w:p>
    <w:p w:rsidR="00B213EB" w:rsidRPr="00F6119F" w:rsidRDefault="00B213EB" w:rsidP="00B213EB">
      <w:pPr>
        <w:pStyle w:val="aff7"/>
      </w:pPr>
      <w:r w:rsidRPr="00F6119F">
        <w:t>bootps                              0 UDP(Dst: 67 Src: Any)</w:t>
      </w:r>
    </w:p>
    <w:p w:rsidR="00B213EB" w:rsidRPr="00F6119F" w:rsidRDefault="00B213EB" w:rsidP="00B213EB">
      <w:pPr>
        <w:pStyle w:val="aff7"/>
      </w:pPr>
      <w:r w:rsidRPr="00F6119F">
        <w:t>daytime                             0 TCP(Dst: 13 Src: Any), UDP(Dst: 13 Src: Any)</w:t>
      </w:r>
    </w:p>
    <w:p w:rsidR="00B213EB" w:rsidRPr="00F6119F" w:rsidRDefault="00B213EB" w:rsidP="00B213EB">
      <w:pPr>
        <w:pStyle w:val="aff7"/>
      </w:pPr>
      <w:r w:rsidRPr="00F6119F">
        <w:t>dhcp                                0 UDP(Dst: 67-68 Src: Any)</w:t>
      </w:r>
    </w:p>
    <w:p w:rsidR="00B213EB" w:rsidRPr="00F6119F" w:rsidRDefault="00B213EB" w:rsidP="00B213EB">
      <w:pPr>
        <w:pStyle w:val="aff7"/>
      </w:pPr>
      <w:r w:rsidRPr="00F6119F">
        <w:t>dns                                 0 TCP(Dst: 53 Src: Any), UDP(Dst: 53 Src: Any)</w:t>
      </w:r>
    </w:p>
    <w:p w:rsidR="00B213EB" w:rsidRPr="00F6119F" w:rsidRDefault="00B213EB" w:rsidP="00B213EB">
      <w:pPr>
        <w:pStyle w:val="aff7"/>
      </w:pPr>
      <w:r w:rsidRPr="00F6119F">
        <w:t>discard                             0 TCP(Dst: 9 Src: Any), UDP(Dst: 9 Src: Any)</w:t>
      </w:r>
    </w:p>
    <w:p w:rsidR="00B213EB" w:rsidRPr="00F6119F" w:rsidRDefault="00B213EB" w:rsidP="00B213EB">
      <w:pPr>
        <w:pStyle w:val="aff7"/>
      </w:pPr>
      <w:r w:rsidRPr="00F6119F">
        <w:t>esp                                 0 PROTO(50)</w:t>
      </w:r>
    </w:p>
    <w:p w:rsidR="00B213EB" w:rsidRPr="00F6119F" w:rsidRDefault="00B213EB" w:rsidP="00B213EB">
      <w:pPr>
        <w:pStyle w:val="aff7"/>
      </w:pPr>
      <w:r w:rsidRPr="00F6119F">
        <w:t>finger                              0 TCP(Dst: 79 Src: Any)</w:t>
      </w:r>
    </w:p>
    <w:p w:rsidR="00B213EB" w:rsidRPr="00F6119F" w:rsidRDefault="00B213EB" w:rsidP="00B213EB">
      <w:pPr>
        <w:pStyle w:val="aff7"/>
      </w:pPr>
      <w:r w:rsidRPr="00F6119F">
        <w:t>ftp                                 0 TCP(Dst: 21 Src: Any)</w:t>
      </w:r>
    </w:p>
    <w:p w:rsidR="00B213EB" w:rsidRPr="00F6119F" w:rsidRDefault="00B213EB" w:rsidP="00B213EB">
      <w:pPr>
        <w:pStyle w:val="aff7"/>
      </w:pPr>
      <w:r w:rsidRPr="00F6119F">
        <w:t>gopher                              0 TCP(Dst: 70 Src: Any)</w:t>
      </w:r>
    </w:p>
    <w:p w:rsidR="00B213EB" w:rsidRPr="00F6119F" w:rsidRDefault="00B213EB" w:rsidP="00B213EB">
      <w:pPr>
        <w:pStyle w:val="aff7"/>
      </w:pPr>
      <w:r w:rsidRPr="00F6119F">
        <w:t>gre                                 0 PROTO(47)</w:t>
      </w:r>
    </w:p>
    <w:p w:rsidR="00B213EB" w:rsidRPr="00F6119F" w:rsidRDefault="00B213EB" w:rsidP="00B213EB">
      <w:pPr>
        <w:pStyle w:val="aff7"/>
      </w:pPr>
      <w:r w:rsidRPr="00F6119F">
        <w:t>h323                                0 TCP(Dst: 1720 Src: Any), TCP(Dst: 1503 Src: Any), UDP(Dst: 1719 Src: Any)</w:t>
      </w:r>
    </w:p>
    <w:p w:rsidR="00B213EB" w:rsidRPr="00F6119F" w:rsidRDefault="00B213EB" w:rsidP="00B213EB">
      <w:pPr>
        <w:pStyle w:val="aff7"/>
      </w:pPr>
      <w:r w:rsidRPr="00F6119F">
        <w:t>hostname                            0 TCP(Dst: 101 Src: Any)</w:t>
      </w:r>
    </w:p>
    <w:p w:rsidR="00B213EB" w:rsidRPr="00F6119F" w:rsidRDefault="00B213EB" w:rsidP="00B213EB">
      <w:pPr>
        <w:pStyle w:val="aff7"/>
      </w:pPr>
      <w:r w:rsidRPr="00F6119F">
        <w:t>http                                0 TCP(Dst: 80 Src: Any)</w:t>
      </w:r>
    </w:p>
    <w:p w:rsidR="00B213EB" w:rsidRPr="00F6119F" w:rsidRDefault="00B213EB" w:rsidP="00B213EB">
      <w:pPr>
        <w:pStyle w:val="aff7"/>
      </w:pPr>
      <w:r w:rsidRPr="00F6119F">
        <w:t>https                               0 TCP(Dst: 443 Src: Any)</w:t>
      </w:r>
    </w:p>
    <w:p w:rsidR="00B213EB" w:rsidRPr="00F6119F" w:rsidRDefault="00B213EB" w:rsidP="00B213EB">
      <w:pPr>
        <w:pStyle w:val="aff7"/>
      </w:pPr>
      <w:r w:rsidRPr="00F6119F">
        <w:lastRenderedPageBreak/>
        <w:t>icmp                                0 PROTO(1)</w:t>
      </w:r>
    </w:p>
    <w:p w:rsidR="00B213EB" w:rsidRPr="00F6119F" w:rsidRDefault="00B213EB" w:rsidP="00B213EB">
      <w:pPr>
        <w:pStyle w:val="aff7"/>
      </w:pPr>
      <w:r w:rsidRPr="00F6119F">
        <w:t>icmpv6                              0 PROTO(58)</w:t>
      </w:r>
    </w:p>
    <w:p w:rsidR="00B213EB" w:rsidRPr="00F6119F" w:rsidRDefault="00B213EB" w:rsidP="00B213EB">
      <w:pPr>
        <w:pStyle w:val="aff7"/>
      </w:pPr>
      <w:r w:rsidRPr="00F6119F">
        <w:t>igmp                                0 PROTO(2)</w:t>
      </w:r>
    </w:p>
    <w:p w:rsidR="00B213EB" w:rsidRPr="00F6119F" w:rsidRDefault="00B213EB" w:rsidP="00B213EB">
      <w:pPr>
        <w:pStyle w:val="aff7"/>
      </w:pPr>
      <w:r w:rsidRPr="00F6119F">
        <w:t>ike                                 0 UDP(Dst: 500 Src: Any), UDP(Dst: 4500 Src: Any)</w:t>
      </w:r>
    </w:p>
    <w:p w:rsidR="00B213EB" w:rsidRPr="00F6119F" w:rsidRDefault="00B213EB" w:rsidP="00B213EB">
      <w:pPr>
        <w:pStyle w:val="aff7"/>
      </w:pPr>
      <w:r w:rsidRPr="00F6119F">
        <w:t>imap                                0 TCP(Dst: 143 Src: Any)</w:t>
      </w:r>
    </w:p>
    <w:p w:rsidR="00B213EB" w:rsidRPr="00F6119F" w:rsidRDefault="00B213EB" w:rsidP="00B213EB">
      <w:pPr>
        <w:pStyle w:val="aff7"/>
      </w:pPr>
      <w:r w:rsidRPr="00F6119F">
        <w:t>info_address                        0 ICMP(Type: 17 Code: 0)</w:t>
      </w:r>
    </w:p>
    <w:p w:rsidR="00B213EB" w:rsidRPr="00F6119F" w:rsidRDefault="00B213EB" w:rsidP="00B213EB">
      <w:pPr>
        <w:pStyle w:val="aff7"/>
      </w:pPr>
      <w:r w:rsidRPr="00F6119F">
        <w:t>info_request                        0 ICMP(Type: 15 Code: 0)</w:t>
      </w:r>
    </w:p>
    <w:p w:rsidR="00B213EB" w:rsidRPr="00F6119F" w:rsidRDefault="00B213EB" w:rsidP="00B213EB">
      <w:pPr>
        <w:pStyle w:val="aff7"/>
      </w:pPr>
      <w:r w:rsidRPr="00F6119F">
        <w:t>irc                                 0 TCP(Dst: 6660-6669 Src: Any)</w:t>
      </w:r>
    </w:p>
    <w:p w:rsidR="00B213EB" w:rsidRPr="00F6119F" w:rsidRDefault="00B213EB" w:rsidP="00B213EB">
      <w:pPr>
        <w:pStyle w:val="aff7"/>
      </w:pPr>
      <w:r w:rsidRPr="00F6119F">
        <w:t>internet-locator-service            0 TCP(Dst: 389 Src: Any)</w:t>
      </w:r>
    </w:p>
    <w:p w:rsidR="00B213EB" w:rsidRPr="00F6119F" w:rsidRDefault="00B213EB" w:rsidP="00B213EB">
      <w:pPr>
        <w:pStyle w:val="aff7"/>
      </w:pPr>
      <w:r w:rsidRPr="00F6119F">
        <w:t>l2tp                                0 UDP(Dst: 1701 Src: Any)</w:t>
      </w:r>
    </w:p>
    <w:p w:rsidR="00B213EB" w:rsidRPr="00F6119F" w:rsidRDefault="00B213EB" w:rsidP="00B213EB">
      <w:pPr>
        <w:pStyle w:val="aff7"/>
      </w:pPr>
      <w:r w:rsidRPr="00F6119F">
        <w:t>ldap                                0 TCP(Dst: 389 Src: Any)</w:t>
      </w:r>
    </w:p>
    <w:p w:rsidR="00B213EB" w:rsidRPr="00F6119F" w:rsidRDefault="00B213EB" w:rsidP="00B213EB">
      <w:pPr>
        <w:pStyle w:val="aff7"/>
      </w:pPr>
      <w:r w:rsidRPr="00F6119F">
        <w:t>msolap-ptp2                         0 TCP(Dst: 2725 Src: Any)</w:t>
      </w:r>
    </w:p>
    <w:p w:rsidR="00B213EB" w:rsidRPr="00F6119F" w:rsidRDefault="00B213EB" w:rsidP="00B213EB">
      <w:pPr>
        <w:pStyle w:val="aff7"/>
      </w:pPr>
      <w:r w:rsidRPr="00F6119F">
        <w:t>ms-olap                             0 TCP(Dst: 2393-2394 Src: Any)</w:t>
      </w:r>
    </w:p>
    <w:p w:rsidR="00B213EB" w:rsidRPr="00F6119F" w:rsidRDefault="00B213EB" w:rsidP="00B213EB">
      <w:pPr>
        <w:pStyle w:val="aff7"/>
      </w:pPr>
      <w:r w:rsidRPr="00F6119F">
        <w:t>ms-sql-s                            0 TCP(Dst: 1433 Src: Any)</w:t>
      </w:r>
    </w:p>
    <w:p w:rsidR="00B213EB" w:rsidRPr="00F6119F" w:rsidRDefault="00B213EB" w:rsidP="00B213EB">
      <w:pPr>
        <w:pStyle w:val="aff7"/>
      </w:pPr>
      <w:r w:rsidRPr="00F6119F">
        <w:t>ms-sql-m                            0 UDP(Dst: 1434 Src: Any)</w:t>
      </w:r>
    </w:p>
    <w:p w:rsidR="00B213EB" w:rsidRPr="00F6119F" w:rsidRDefault="00B213EB" w:rsidP="00B213EB">
      <w:pPr>
        <w:pStyle w:val="aff7"/>
      </w:pPr>
      <w:r w:rsidRPr="00F6119F">
        <w:t>mysql                               0 TCP(Dst: 3306 Src: Any), UDP(Dst: 3306 Src: Any)</w:t>
      </w:r>
    </w:p>
    <w:p w:rsidR="00B213EB" w:rsidRPr="00F6119F" w:rsidRDefault="00B213EB" w:rsidP="00B213EB">
      <w:pPr>
        <w:pStyle w:val="aff7"/>
      </w:pPr>
      <w:r w:rsidRPr="00F6119F">
        <w:t>netmeeting                          0 TCP(Dst: 1720 Src: Any)</w:t>
      </w:r>
    </w:p>
    <w:p w:rsidR="00B213EB" w:rsidRPr="00F6119F" w:rsidRDefault="00B213EB" w:rsidP="00B213EB">
      <w:pPr>
        <w:pStyle w:val="aff7"/>
      </w:pPr>
      <w:r w:rsidRPr="00F6119F">
        <w:t>netbios-ns                          0 TCP(Dst: 137 Src: Any), UDP(Dst: 137 Src: Any)</w:t>
      </w:r>
    </w:p>
    <w:p w:rsidR="00B213EB" w:rsidRPr="00F6119F" w:rsidRDefault="00B213EB" w:rsidP="00B213EB">
      <w:pPr>
        <w:pStyle w:val="aff7"/>
      </w:pPr>
      <w:r w:rsidRPr="00F6119F">
        <w:t>netbios-dgm                         0 TCP(Dst: 138 Src: Any), UDP(Dst: 138 Src: Any)</w:t>
      </w:r>
    </w:p>
    <w:p w:rsidR="00B213EB" w:rsidRPr="00F6119F" w:rsidRDefault="00B213EB" w:rsidP="00B213EB">
      <w:pPr>
        <w:pStyle w:val="aff7"/>
      </w:pPr>
      <w:r w:rsidRPr="00F6119F">
        <w:t>netbios-ssn                         0 TCP(Dst: 139 Src: Any), UDP(Dst: 139 Src: Any)</w:t>
      </w:r>
    </w:p>
    <w:p w:rsidR="00B213EB" w:rsidRPr="00F6119F" w:rsidRDefault="00B213EB" w:rsidP="00B213EB">
      <w:pPr>
        <w:pStyle w:val="aff7"/>
      </w:pPr>
      <w:r w:rsidRPr="00F6119F">
        <w:t>nfs                                 0 TCP(Dst: 111 Src: Any), TCP(Dst: 2049 Src: Any), UDP(Dst: 111 Src: Any), ...</w:t>
      </w:r>
    </w:p>
    <w:p w:rsidR="00B213EB" w:rsidRPr="00F6119F" w:rsidRDefault="00B213EB" w:rsidP="00B213EB">
      <w:pPr>
        <w:pStyle w:val="aff7"/>
      </w:pPr>
      <w:r w:rsidRPr="00F6119F">
        <w:t>nicname                             0 TCP(Dst: 43 Src: Any)</w:t>
      </w:r>
    </w:p>
    <w:p w:rsidR="00B213EB" w:rsidRPr="00F6119F" w:rsidRDefault="00B213EB" w:rsidP="00B213EB">
      <w:pPr>
        <w:pStyle w:val="aff7"/>
      </w:pPr>
      <w:r w:rsidRPr="00F6119F">
        <w:t>nntp                                0 TCP(Dst: 119 Src: Any)</w:t>
      </w:r>
    </w:p>
    <w:p w:rsidR="00B213EB" w:rsidRPr="00F6119F" w:rsidRDefault="00B213EB" w:rsidP="00B213EB">
      <w:pPr>
        <w:pStyle w:val="aff7"/>
      </w:pPr>
      <w:r w:rsidRPr="00F6119F">
        <w:t>ntp                                 0 TCP(Dst: 123 Src: Any), UDP(Dst: 123 Src: Any)</w:t>
      </w:r>
    </w:p>
    <w:p w:rsidR="00B213EB" w:rsidRPr="00F6119F" w:rsidRDefault="00B213EB" w:rsidP="00B213EB">
      <w:pPr>
        <w:pStyle w:val="aff7"/>
      </w:pPr>
      <w:r w:rsidRPr="00F6119F">
        <w:t>onc-rpc                             0 TCP(Dst: 111 Src: Any), UDP(Dst: 111 Src: Any)</w:t>
      </w:r>
    </w:p>
    <w:p w:rsidR="00B213EB" w:rsidRPr="00F6119F" w:rsidRDefault="00B213EB" w:rsidP="00B213EB">
      <w:pPr>
        <w:pStyle w:val="aff7"/>
      </w:pPr>
      <w:r w:rsidRPr="00F6119F">
        <w:t>ospf                                0 PROTO(89)</w:t>
      </w:r>
    </w:p>
    <w:p w:rsidR="00B213EB" w:rsidRPr="00F6119F" w:rsidRDefault="00B213EB" w:rsidP="00B213EB">
      <w:pPr>
        <w:pStyle w:val="aff7"/>
      </w:pPr>
      <w:r w:rsidRPr="00F6119F">
        <w:t>pc-anywhere                         0 TCP(Dst: 5631 Src: Any), UDP(Dst: 5632 Src: Any)</w:t>
      </w:r>
    </w:p>
    <w:p w:rsidR="00B213EB" w:rsidRPr="00F6119F" w:rsidRDefault="00B213EB" w:rsidP="00B213EB">
      <w:pPr>
        <w:pStyle w:val="aff7"/>
      </w:pPr>
      <w:r w:rsidRPr="00F6119F">
        <w:t>pim                                 0 PROTO(103)</w:t>
      </w:r>
    </w:p>
    <w:p w:rsidR="00B213EB" w:rsidRPr="00F6119F" w:rsidRDefault="00B213EB" w:rsidP="00B213EB">
      <w:pPr>
        <w:pStyle w:val="aff7"/>
      </w:pPr>
      <w:r w:rsidRPr="00F6119F">
        <w:t>ping                                0 ICMP(Type: 8 Code: 0)</w:t>
      </w:r>
    </w:p>
    <w:p w:rsidR="00B213EB" w:rsidRPr="00F6119F" w:rsidRDefault="00B213EB" w:rsidP="00B213EB">
      <w:pPr>
        <w:pStyle w:val="aff7"/>
      </w:pPr>
      <w:r w:rsidRPr="00F6119F">
        <w:t>ping6                               0 PROTO(58)</w:t>
      </w:r>
    </w:p>
    <w:p w:rsidR="00B213EB" w:rsidRPr="00F6119F" w:rsidRDefault="00B213EB" w:rsidP="00B213EB">
      <w:pPr>
        <w:pStyle w:val="aff7"/>
      </w:pPr>
      <w:r w:rsidRPr="00F6119F">
        <w:t>pop2                                0 TCP(Dst: 109 Src: Any), UDP(Dst: 109 Src: Any)</w:t>
      </w:r>
    </w:p>
    <w:p w:rsidR="00B213EB" w:rsidRPr="00F6119F" w:rsidRDefault="00B213EB" w:rsidP="00B213EB">
      <w:pPr>
        <w:pStyle w:val="aff7"/>
      </w:pPr>
      <w:r w:rsidRPr="00F6119F">
        <w:t>pop3                                0 TCP(Dst: 110 Src: Any), UDP(Dst: 110 Src: Any)</w:t>
      </w:r>
    </w:p>
    <w:p w:rsidR="00B213EB" w:rsidRPr="00F6119F" w:rsidRDefault="00B213EB" w:rsidP="00B213EB">
      <w:pPr>
        <w:pStyle w:val="aff7"/>
      </w:pPr>
      <w:r w:rsidRPr="00F6119F">
        <w:t>pptp                                0 TCP(Dst: 1723 Src: Any), PROTO(47)</w:t>
      </w:r>
    </w:p>
    <w:p w:rsidR="00B213EB" w:rsidRPr="00F6119F" w:rsidRDefault="00B213EB" w:rsidP="00B213EB">
      <w:pPr>
        <w:pStyle w:val="aff7"/>
      </w:pPr>
      <w:r w:rsidRPr="00F6119F">
        <w:t>printer                             0 TCP(Dst: 515 Src: Any)</w:t>
      </w:r>
    </w:p>
    <w:p w:rsidR="00B213EB" w:rsidRPr="00F6119F" w:rsidRDefault="00B213EB" w:rsidP="00B213EB">
      <w:pPr>
        <w:pStyle w:val="aff7"/>
      </w:pPr>
      <w:r w:rsidRPr="00F6119F">
        <w:t>quake                               0 UDP(Dst: 26000 Src: Any), UDP(Dst: 27000 Src: Any), UDP(Dst: 27910 Src: Any), ...</w:t>
      </w:r>
    </w:p>
    <w:p w:rsidR="00B213EB" w:rsidRPr="00F6119F" w:rsidRDefault="00B213EB" w:rsidP="00B213EB">
      <w:pPr>
        <w:pStyle w:val="aff7"/>
      </w:pPr>
      <w:r w:rsidRPr="00F6119F">
        <w:t>radius                              0 UDP(Dst: 1812 Src: Any)</w:t>
      </w:r>
    </w:p>
    <w:p w:rsidR="00B213EB" w:rsidRPr="00F6119F" w:rsidRDefault="00B213EB" w:rsidP="00B213EB">
      <w:pPr>
        <w:pStyle w:val="aff7"/>
      </w:pPr>
      <w:r w:rsidRPr="00F6119F">
        <w:t>radius-acct                         0 TCP(Dst: 1813 Src: Any), UDP(Dst: 1813 Src: Any)</w:t>
      </w:r>
    </w:p>
    <w:p w:rsidR="00B213EB" w:rsidRPr="00F6119F" w:rsidRDefault="00B213EB" w:rsidP="00B213EB">
      <w:pPr>
        <w:pStyle w:val="aff7"/>
      </w:pPr>
      <w:r w:rsidRPr="00F6119F">
        <w:t>raudio                              0 UDP(Dst: 7070 Src: Any)</w:t>
      </w:r>
    </w:p>
    <w:p w:rsidR="00B213EB" w:rsidRPr="00F6119F" w:rsidRDefault="00B213EB" w:rsidP="00B213EB">
      <w:pPr>
        <w:pStyle w:val="aff7"/>
      </w:pPr>
      <w:r w:rsidRPr="00F6119F">
        <w:t>rexec                               0 TCP(Dst: 512 Src: Any)</w:t>
      </w:r>
    </w:p>
    <w:p w:rsidR="00B213EB" w:rsidRPr="00F6119F" w:rsidRDefault="00B213EB" w:rsidP="00B213EB">
      <w:pPr>
        <w:pStyle w:val="aff7"/>
      </w:pPr>
      <w:r w:rsidRPr="00F6119F">
        <w:t>rip                                 0 UDP(Dst: 520 Src: Any)</w:t>
      </w:r>
    </w:p>
    <w:p w:rsidR="00B213EB" w:rsidRPr="00F6119F" w:rsidRDefault="00B213EB" w:rsidP="00B213EB">
      <w:pPr>
        <w:pStyle w:val="aff7"/>
      </w:pPr>
      <w:r w:rsidRPr="00F6119F">
        <w:t>rlogin                              0 TCP(Dst: 513 Src: Any), TCP(Dst: 513 Src: Any)</w:t>
      </w:r>
    </w:p>
    <w:p w:rsidR="00B213EB" w:rsidRPr="00F6119F" w:rsidRDefault="00B213EB" w:rsidP="00B213EB">
      <w:pPr>
        <w:pStyle w:val="aff7"/>
      </w:pPr>
      <w:r w:rsidRPr="00F6119F">
        <w:lastRenderedPageBreak/>
        <w:t>rsh                                 0 TCP(Dst: 514 Src: Any)</w:t>
      </w:r>
    </w:p>
    <w:p w:rsidR="00B213EB" w:rsidRPr="00F6119F" w:rsidRDefault="00B213EB" w:rsidP="00B213EB">
      <w:pPr>
        <w:pStyle w:val="aff7"/>
      </w:pPr>
      <w:r w:rsidRPr="00F6119F">
        <w:t>rtsp                                0 TCP(Dst: 554 Src: Any), TCP(Dst: 7070 Src: Any), TCP(Dst: 8080 Src: Any), ...</w:t>
      </w:r>
    </w:p>
    <w:p w:rsidR="00B213EB" w:rsidRPr="00F6119F" w:rsidRDefault="00B213EB" w:rsidP="00B213EB">
      <w:pPr>
        <w:pStyle w:val="aff7"/>
      </w:pPr>
      <w:r w:rsidRPr="00F6119F">
        <w:t>samba                               0 TCP(Dst: 139 Src: Any)</w:t>
      </w:r>
    </w:p>
    <w:p w:rsidR="00B213EB" w:rsidRPr="00F6119F" w:rsidRDefault="00B213EB" w:rsidP="00B213EB">
      <w:pPr>
        <w:pStyle w:val="aff7"/>
      </w:pPr>
      <w:r w:rsidRPr="00F6119F">
        <w:t>sccp                                0 TCP(Dst: 2000 Src: Any)</w:t>
      </w:r>
    </w:p>
    <w:p w:rsidR="00B213EB" w:rsidRPr="00F6119F" w:rsidRDefault="00B213EB" w:rsidP="00B213EB">
      <w:pPr>
        <w:pStyle w:val="aff7"/>
      </w:pPr>
      <w:r w:rsidRPr="00F6119F">
        <w:t>sip                                 0 UDP(Dst: 5060 Src: Any)</w:t>
      </w:r>
    </w:p>
    <w:p w:rsidR="00B213EB" w:rsidRPr="00F6119F" w:rsidRDefault="00B213EB" w:rsidP="00B213EB">
      <w:pPr>
        <w:pStyle w:val="aff7"/>
      </w:pPr>
      <w:r w:rsidRPr="00F6119F">
        <w:t>sip-msnmessenger                    0 TCP(Dst: 1863 Src: Any)</w:t>
      </w:r>
    </w:p>
    <w:p w:rsidR="00B213EB" w:rsidRPr="00F6119F" w:rsidRDefault="00B213EB" w:rsidP="00B213EB">
      <w:pPr>
        <w:pStyle w:val="aff7"/>
      </w:pPr>
      <w:r w:rsidRPr="00F6119F">
        <w:t>shell                               0 TCP(Dst: 514 Src: Any)</w:t>
      </w:r>
    </w:p>
    <w:p w:rsidR="00B213EB" w:rsidRPr="00F6119F" w:rsidRDefault="00B213EB" w:rsidP="00B213EB">
      <w:pPr>
        <w:pStyle w:val="aff7"/>
      </w:pPr>
      <w:r w:rsidRPr="00F6119F">
        <w:t>smtp                                0 TCP(Dst: 25 Src: Any)</w:t>
      </w:r>
    </w:p>
    <w:p w:rsidR="00B213EB" w:rsidRPr="00F6119F" w:rsidRDefault="00B213EB" w:rsidP="00B213EB">
      <w:pPr>
        <w:pStyle w:val="aff7"/>
      </w:pPr>
      <w:r w:rsidRPr="00F6119F">
        <w:t>smux                                0 TCP(Dst: 199 Src: Any)</w:t>
      </w:r>
    </w:p>
    <w:p w:rsidR="00B213EB" w:rsidRPr="00F6119F" w:rsidRDefault="00B213EB" w:rsidP="00B213EB">
      <w:pPr>
        <w:pStyle w:val="aff7"/>
      </w:pPr>
      <w:r w:rsidRPr="00F6119F">
        <w:t>snmp                                0 TCP(Dst: 161-162 Src: Any), UDP(Dst: 161-162 Src: Any)</w:t>
      </w:r>
    </w:p>
    <w:p w:rsidR="00B213EB" w:rsidRPr="00F6119F" w:rsidRDefault="00B213EB" w:rsidP="00B213EB">
      <w:pPr>
        <w:pStyle w:val="aff7"/>
      </w:pPr>
      <w:r w:rsidRPr="00F6119F">
        <w:t>socks                               0 TCP(Dst: 1080 Src: Any), UDP(Dst: 1080 Src: Any)</w:t>
      </w:r>
    </w:p>
    <w:p w:rsidR="00B213EB" w:rsidRPr="00F6119F" w:rsidRDefault="00B213EB" w:rsidP="00B213EB">
      <w:pPr>
        <w:pStyle w:val="aff7"/>
      </w:pPr>
      <w:r w:rsidRPr="00F6119F">
        <w:t>squid                               0 TCP(Dst: 3128 Src: Any), UDP(Dst: 3128 Src: Any)</w:t>
      </w:r>
    </w:p>
    <w:p w:rsidR="00B213EB" w:rsidRPr="00F6119F" w:rsidRDefault="00B213EB" w:rsidP="00B213EB">
      <w:pPr>
        <w:pStyle w:val="aff7"/>
      </w:pPr>
      <w:r w:rsidRPr="00F6119F">
        <w:t>ssh                                 0 TCP(Dst: 22 Src: Any)</w:t>
      </w:r>
    </w:p>
    <w:p w:rsidR="00B213EB" w:rsidRPr="00F6119F" w:rsidRDefault="00B213EB" w:rsidP="00B213EB">
      <w:pPr>
        <w:pStyle w:val="aff7"/>
      </w:pPr>
      <w:r w:rsidRPr="00F6119F">
        <w:t>syslog                              0 UDP(Dst: 514 Src: Any)</w:t>
      </w:r>
    </w:p>
    <w:p w:rsidR="00B213EB" w:rsidRPr="00F6119F" w:rsidRDefault="00B213EB" w:rsidP="00B213EB">
      <w:pPr>
        <w:pStyle w:val="aff7"/>
      </w:pPr>
      <w:r w:rsidRPr="00F6119F">
        <w:t>talk                                0 UDP(Dst: 517-518 Src: Any)</w:t>
      </w:r>
    </w:p>
    <w:p w:rsidR="00B213EB" w:rsidRPr="00F6119F" w:rsidRDefault="00B213EB" w:rsidP="00B213EB">
      <w:pPr>
        <w:pStyle w:val="aff7"/>
      </w:pPr>
      <w:r w:rsidRPr="00F6119F">
        <w:t>tcp                                 0 PROTO(6)</w:t>
      </w:r>
    </w:p>
    <w:p w:rsidR="00B213EB" w:rsidRPr="00F6119F" w:rsidRDefault="00B213EB" w:rsidP="00B213EB">
      <w:pPr>
        <w:pStyle w:val="aff7"/>
      </w:pPr>
      <w:r w:rsidRPr="00F6119F">
        <w:t>telnet                              0 TCP(Dst: 23 Src: Any)</w:t>
      </w:r>
    </w:p>
    <w:p w:rsidR="00B213EB" w:rsidRPr="00F6119F" w:rsidRDefault="00B213EB" w:rsidP="00B213EB">
      <w:pPr>
        <w:pStyle w:val="aff7"/>
      </w:pPr>
      <w:r w:rsidRPr="00F6119F">
        <w:t>tftp                                0 UDP(Dst: 69 Src: Any)</w:t>
      </w:r>
    </w:p>
    <w:p w:rsidR="00B213EB" w:rsidRPr="00F6119F" w:rsidRDefault="00B213EB" w:rsidP="00B213EB">
      <w:pPr>
        <w:pStyle w:val="aff7"/>
      </w:pPr>
      <w:r w:rsidRPr="00F6119F">
        <w:t>time                                0 UDP(Dst: 37 Src: Any)</w:t>
      </w:r>
    </w:p>
    <w:p w:rsidR="00B213EB" w:rsidRPr="00F6119F" w:rsidRDefault="00B213EB" w:rsidP="00B213EB">
      <w:pPr>
        <w:pStyle w:val="aff7"/>
      </w:pPr>
      <w:r w:rsidRPr="00F6119F">
        <w:t>timestamp                           0 ICMP(Type: 13 Code: 0)</w:t>
      </w:r>
    </w:p>
    <w:p w:rsidR="00B213EB" w:rsidRPr="00F6119F" w:rsidRDefault="00B213EB" w:rsidP="00B213EB">
      <w:pPr>
        <w:pStyle w:val="aff7"/>
      </w:pPr>
      <w:r w:rsidRPr="00F6119F">
        <w:t>tproxy                              0 TCP(Dst: 8081 Src: Any), UDP(Dst: 8081 Src: Any)</w:t>
      </w:r>
    </w:p>
    <w:p w:rsidR="00B213EB" w:rsidRPr="00F6119F" w:rsidRDefault="00B213EB" w:rsidP="00B213EB">
      <w:pPr>
        <w:pStyle w:val="aff7"/>
      </w:pPr>
      <w:r w:rsidRPr="00F6119F">
        <w:t>udp                                 0 PROTO(17)</w:t>
      </w:r>
    </w:p>
    <w:p w:rsidR="00B213EB" w:rsidRPr="00F6119F" w:rsidRDefault="00B213EB" w:rsidP="00B213EB">
      <w:pPr>
        <w:pStyle w:val="aff7"/>
      </w:pPr>
      <w:r w:rsidRPr="00F6119F">
        <w:t>uucp                                0 TCP(Dst: 540 Src: Any)</w:t>
      </w:r>
    </w:p>
    <w:p w:rsidR="00B213EB" w:rsidRPr="00F6119F" w:rsidRDefault="00B213EB" w:rsidP="00B213EB">
      <w:pPr>
        <w:pStyle w:val="aff7"/>
      </w:pPr>
      <w:r w:rsidRPr="00F6119F">
        <w:t>vdolive                             0 TCP(Dst: 7000-7010 Src: Any)</w:t>
      </w:r>
    </w:p>
    <w:p w:rsidR="00B213EB" w:rsidRPr="00F6119F" w:rsidRDefault="00B213EB" w:rsidP="00B213EB">
      <w:pPr>
        <w:pStyle w:val="aff7"/>
      </w:pPr>
      <w:r w:rsidRPr="00F6119F">
        <w:t>wais                                0 TCP(Dst: 210 Src: Any)</w:t>
      </w:r>
    </w:p>
    <w:p w:rsidR="00B213EB" w:rsidRPr="00F6119F" w:rsidRDefault="00B213EB" w:rsidP="00B213EB">
      <w:pPr>
        <w:pStyle w:val="aff7"/>
      </w:pPr>
      <w:r w:rsidRPr="00F6119F">
        <w:t>webcache                            0 TCP(Dst: 8080 Src: Any), UDP(Dst: 8080 Src: Any)</w:t>
      </w:r>
    </w:p>
    <w:p w:rsidR="00B213EB" w:rsidRPr="00F6119F" w:rsidRDefault="00B213EB" w:rsidP="00B213EB">
      <w:pPr>
        <w:pStyle w:val="aff7"/>
      </w:pPr>
      <w:r w:rsidRPr="00F6119F">
        <w:t>winframe                            0 TCP(Dst: 1494 Src: Any)</w:t>
      </w:r>
    </w:p>
    <w:p w:rsidR="00B213EB" w:rsidRPr="00F6119F" w:rsidRDefault="00B213EB" w:rsidP="00B213EB">
      <w:pPr>
        <w:pStyle w:val="aff7"/>
      </w:pPr>
      <w:r w:rsidRPr="00F6119F">
        <w:t>who                                 0 UDP(Dst: 513 Src: Any)</w:t>
      </w:r>
    </w:p>
    <w:p w:rsidR="00B213EB" w:rsidRPr="00F6119F" w:rsidRDefault="00B213EB" w:rsidP="00B213EB">
      <w:pPr>
        <w:pStyle w:val="aff7"/>
      </w:pPr>
      <w:r w:rsidRPr="00F6119F">
        <w:t>x-windows                           0 TCP(Dst: 6000-6063 Src: Any)</w:t>
      </w:r>
    </w:p>
    <w:p w:rsidR="00B213EB" w:rsidRPr="00F6119F" w:rsidRDefault="00B213EB" w:rsidP="00B213EB">
      <w:pPr>
        <w:pStyle w:val="aff7"/>
      </w:pPr>
      <w:r w:rsidRPr="00F6119F">
        <w:t>abc                                 0 PROTO(0), PROTO(1), PROTO(6), ...</w:t>
      </w:r>
    </w:p>
    <w:p w:rsidR="00B213EB" w:rsidRPr="00F6119F" w:rsidRDefault="00B213EB" w:rsidP="00B213EB">
      <w:pPr>
        <w:pStyle w:val="a3"/>
        <w:keepNext/>
      </w:pPr>
      <w:bookmarkStart w:id="1111" w:name="_Toc420590754"/>
      <w:bookmarkStart w:id="1112" w:name="_Toc434414225"/>
      <w:r>
        <w:rPr>
          <w:rFonts w:hint="eastAsia"/>
        </w:rPr>
        <w:t>表</w:t>
      </w:r>
      <w:r>
        <w:rPr>
          <w:rFonts w:hint="eastAsia"/>
        </w:rPr>
        <w:t xml:space="preserve"> </w:t>
      </w:r>
      <w:r>
        <w:fldChar w:fldCharType="begin"/>
      </w:r>
      <w:r>
        <w:instrText xml:space="preserve"> </w:instrText>
      </w:r>
      <w:r>
        <w:rPr>
          <w:rFonts w:hint="eastAsia"/>
        </w:rPr>
        <w:instrText>STYLEREF 1 \s</w:instrText>
      </w:r>
      <w:r>
        <w:instrText xml:space="preserve"> </w:instrText>
      </w:r>
      <w:r>
        <w:fldChar w:fldCharType="separate"/>
      </w:r>
      <w:r w:rsidR="00B024C4">
        <w:rPr>
          <w:noProof/>
        </w:rPr>
        <w:t>11</w:t>
      </w:r>
      <w:r>
        <w:fldChar w:fldCharType="end"/>
      </w:r>
      <w:r>
        <w:t>-</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 \s 1</w:instrText>
      </w:r>
      <w:r>
        <w:instrText xml:space="preserve"> </w:instrText>
      </w:r>
      <w:r>
        <w:fldChar w:fldCharType="separate"/>
      </w:r>
      <w:r w:rsidR="00B024C4">
        <w:rPr>
          <w:noProof/>
        </w:rPr>
        <w:t>3</w:t>
      </w:r>
      <w:r>
        <w:fldChar w:fldCharType="end"/>
      </w:r>
      <w:r>
        <w:t xml:space="preserve">  </w:t>
      </w:r>
      <w:r w:rsidRPr="00F6119F">
        <w:rPr>
          <w:rFonts w:hint="eastAsia"/>
        </w:rPr>
        <w:t>show service</w:t>
      </w:r>
      <w:r w:rsidRPr="00F6119F">
        <w:rPr>
          <w:rFonts w:hint="eastAsia"/>
        </w:rPr>
        <w:t>显示信息描述表</w:t>
      </w:r>
      <w:bookmarkEnd w:id="1111"/>
      <w:bookmarkEnd w:id="1112"/>
    </w:p>
    <w:tbl>
      <w:tblPr>
        <w:tblW w:w="7812" w:type="dxa"/>
        <w:tblInd w:w="138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auto"/>
        </w:tblBorders>
        <w:tblLook w:val="04A0" w:firstRow="1" w:lastRow="0" w:firstColumn="1" w:lastColumn="0" w:noHBand="0" w:noVBand="1"/>
      </w:tblPr>
      <w:tblGrid>
        <w:gridCol w:w="1413"/>
        <w:gridCol w:w="6399"/>
      </w:tblGrid>
      <w:tr w:rsidR="0023364D" w:rsidRPr="00F6119F" w:rsidTr="0023364D">
        <w:trPr>
          <w:cantSplit/>
          <w:tblHeader/>
        </w:trPr>
        <w:tc>
          <w:tcPr>
            <w:tcW w:w="1413"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3"/>
              <w:widowControl w:val="0"/>
              <w:rPr>
                <w:rFonts w:cs="Arial"/>
              </w:rPr>
            </w:pPr>
            <w:r w:rsidRPr="0023364D">
              <w:rPr>
                <w:rFonts w:cs="Arial" w:hint="eastAsia"/>
              </w:rPr>
              <w:t>字段</w:t>
            </w:r>
          </w:p>
        </w:tc>
        <w:tc>
          <w:tcPr>
            <w:tcW w:w="6399"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3"/>
              <w:widowControl w:val="0"/>
              <w:rPr>
                <w:rFonts w:cs="Arial"/>
              </w:rPr>
            </w:pPr>
            <w:r w:rsidRPr="0023364D">
              <w:rPr>
                <w:rFonts w:cs="Arial" w:hint="eastAsia"/>
              </w:rPr>
              <w:t>描述</w:t>
            </w:r>
          </w:p>
        </w:tc>
      </w:tr>
      <w:tr w:rsidR="0023364D" w:rsidRPr="00F6119F" w:rsidTr="0023364D">
        <w:trPr>
          <w:cantSplit/>
          <w:tblHeader/>
        </w:trPr>
        <w:tc>
          <w:tcPr>
            <w:tcW w:w="1413"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4"/>
              <w:widowControl w:val="0"/>
              <w:rPr>
                <w:rFonts w:cs="Arial"/>
              </w:rPr>
            </w:pPr>
            <w:r w:rsidRPr="0023364D">
              <w:rPr>
                <w:rFonts w:cs="Arial" w:hint="eastAsia"/>
              </w:rPr>
              <w:t>Name</w:t>
            </w:r>
          </w:p>
        </w:tc>
        <w:tc>
          <w:tcPr>
            <w:tcW w:w="6399"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4"/>
              <w:widowControl w:val="0"/>
              <w:rPr>
                <w:rFonts w:cs="Arial"/>
              </w:rPr>
            </w:pPr>
            <w:r w:rsidRPr="0023364D">
              <w:rPr>
                <w:rFonts w:cs="Arial" w:hint="eastAsia"/>
              </w:rPr>
              <w:t>服务对象的名称</w:t>
            </w:r>
          </w:p>
        </w:tc>
      </w:tr>
      <w:tr w:rsidR="0023364D" w:rsidRPr="00F6119F" w:rsidTr="0023364D">
        <w:trPr>
          <w:cantSplit/>
          <w:tblHeader/>
        </w:trPr>
        <w:tc>
          <w:tcPr>
            <w:tcW w:w="1413"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4"/>
              <w:widowControl w:val="0"/>
              <w:rPr>
                <w:rFonts w:cs="Arial"/>
              </w:rPr>
            </w:pPr>
            <w:r w:rsidRPr="0023364D">
              <w:rPr>
                <w:rFonts w:cs="Arial"/>
              </w:rPr>
              <w:t>Ref</w:t>
            </w:r>
          </w:p>
        </w:tc>
        <w:tc>
          <w:tcPr>
            <w:tcW w:w="6399"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4"/>
              <w:widowControl w:val="0"/>
              <w:rPr>
                <w:rFonts w:cs="Arial"/>
              </w:rPr>
            </w:pPr>
            <w:r w:rsidRPr="0023364D">
              <w:rPr>
                <w:rFonts w:cs="Arial" w:hint="eastAsia"/>
              </w:rPr>
              <w:t>被其它模块引用的次数</w:t>
            </w:r>
          </w:p>
        </w:tc>
      </w:tr>
      <w:tr w:rsidR="0023364D" w:rsidRPr="00F6119F" w:rsidTr="0023364D">
        <w:trPr>
          <w:cantSplit/>
          <w:tblHeader/>
        </w:trPr>
        <w:tc>
          <w:tcPr>
            <w:tcW w:w="1413"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4"/>
              <w:widowControl w:val="0"/>
              <w:rPr>
                <w:rFonts w:cs="Arial"/>
              </w:rPr>
            </w:pPr>
            <w:r w:rsidRPr="0023364D">
              <w:rPr>
                <w:rFonts w:cs="Arial"/>
              </w:rPr>
              <w:t>Service</w:t>
            </w:r>
          </w:p>
        </w:tc>
        <w:tc>
          <w:tcPr>
            <w:tcW w:w="6399"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4"/>
              <w:widowControl w:val="0"/>
              <w:rPr>
                <w:rFonts w:cs="Arial"/>
              </w:rPr>
            </w:pPr>
            <w:r w:rsidRPr="0023364D">
              <w:rPr>
                <w:rFonts w:cs="Arial" w:hint="eastAsia"/>
              </w:rPr>
              <w:t>服务对象包包含的成员，有四种成员</w:t>
            </w:r>
          </w:p>
          <w:p w:rsidR="00B213EB" w:rsidRPr="0023364D" w:rsidRDefault="00B213EB" w:rsidP="0023364D">
            <w:pPr>
              <w:pStyle w:val="af4"/>
              <w:widowControl w:val="0"/>
              <w:rPr>
                <w:rFonts w:cs="Arial"/>
              </w:rPr>
            </w:pPr>
            <w:r w:rsidRPr="0023364D">
              <w:rPr>
                <w:rFonts w:cs="Arial" w:hint="eastAsia"/>
              </w:rPr>
              <w:t>TCP</w:t>
            </w:r>
            <w:r w:rsidRPr="0023364D">
              <w:rPr>
                <w:rFonts w:cs="Arial" w:hint="eastAsia"/>
              </w:rPr>
              <w:t>成员</w:t>
            </w:r>
          </w:p>
          <w:p w:rsidR="00B213EB" w:rsidRPr="0023364D" w:rsidRDefault="00B213EB" w:rsidP="0023364D">
            <w:pPr>
              <w:pStyle w:val="af4"/>
              <w:widowControl w:val="0"/>
              <w:rPr>
                <w:rFonts w:cs="Arial"/>
              </w:rPr>
            </w:pPr>
            <w:r w:rsidRPr="0023364D">
              <w:rPr>
                <w:rFonts w:cs="Arial" w:hint="eastAsia"/>
              </w:rPr>
              <w:t>UDP</w:t>
            </w:r>
            <w:r w:rsidRPr="0023364D">
              <w:rPr>
                <w:rFonts w:cs="Arial" w:hint="eastAsia"/>
              </w:rPr>
              <w:t>成员</w:t>
            </w:r>
          </w:p>
          <w:p w:rsidR="00B213EB" w:rsidRPr="0023364D" w:rsidRDefault="00B213EB" w:rsidP="0023364D">
            <w:pPr>
              <w:pStyle w:val="af4"/>
              <w:widowControl w:val="0"/>
              <w:rPr>
                <w:rFonts w:cs="Arial"/>
              </w:rPr>
            </w:pPr>
            <w:r w:rsidRPr="0023364D">
              <w:rPr>
                <w:rFonts w:cs="Arial" w:hint="eastAsia"/>
              </w:rPr>
              <w:t>ICMP</w:t>
            </w:r>
            <w:r w:rsidRPr="0023364D">
              <w:rPr>
                <w:rFonts w:cs="Arial" w:hint="eastAsia"/>
              </w:rPr>
              <w:t>成员</w:t>
            </w:r>
          </w:p>
          <w:p w:rsidR="00B213EB" w:rsidRPr="0023364D" w:rsidRDefault="00B213EB" w:rsidP="0023364D">
            <w:pPr>
              <w:pStyle w:val="af4"/>
              <w:widowControl w:val="0"/>
              <w:rPr>
                <w:rFonts w:cs="Arial"/>
              </w:rPr>
            </w:pPr>
            <w:r w:rsidRPr="0023364D">
              <w:rPr>
                <w:rFonts w:cs="Arial"/>
              </w:rPr>
              <w:t>PROTO</w:t>
            </w:r>
            <w:r w:rsidRPr="0023364D">
              <w:rPr>
                <w:rFonts w:cs="Arial" w:hint="eastAsia"/>
              </w:rPr>
              <w:t>，其它协议类型成员</w:t>
            </w:r>
          </w:p>
        </w:tc>
      </w:tr>
    </w:tbl>
    <w:p w:rsidR="00B213EB" w:rsidRPr="00F6119F" w:rsidRDefault="00B213EB" w:rsidP="00B213EB"/>
    <w:p w:rsidR="00B213EB" w:rsidRPr="00F6119F" w:rsidRDefault="00B213EB" w:rsidP="00B213EB">
      <w:pPr>
        <w:pStyle w:val="30"/>
      </w:pPr>
      <w:bookmarkStart w:id="1113" w:name="_Toc407785020"/>
      <w:bookmarkStart w:id="1114" w:name="_Toc420590619"/>
      <w:bookmarkStart w:id="1115" w:name="_Toc434414483"/>
      <w:r w:rsidRPr="00F6119F">
        <w:rPr>
          <w:rFonts w:hint="eastAsia"/>
        </w:rPr>
        <w:t>show service-group</w:t>
      </w:r>
      <w:bookmarkEnd w:id="1113"/>
      <w:bookmarkEnd w:id="1114"/>
      <w:bookmarkEnd w:id="1115"/>
    </w:p>
    <w:p w:rsidR="00B213EB" w:rsidRPr="00F6119F" w:rsidRDefault="00B213EB" w:rsidP="00B213EB">
      <w:pPr>
        <w:pStyle w:val="Body"/>
      </w:pPr>
      <w:r w:rsidRPr="00F6119F">
        <w:rPr>
          <w:rFonts w:hint="eastAsia"/>
          <w:b/>
        </w:rPr>
        <w:t>show service-group</w:t>
      </w:r>
      <w:r w:rsidRPr="00F6119F">
        <w:rPr>
          <w:rFonts w:hint="eastAsia"/>
        </w:rPr>
        <w:t>命令用来显示设备中的服务组。</w:t>
      </w:r>
    </w:p>
    <w:p w:rsidR="00B213EB" w:rsidRPr="00F6119F" w:rsidRDefault="00B213EB" w:rsidP="00B213EB">
      <w:pPr>
        <w:pStyle w:val="Body"/>
      </w:pPr>
      <w:r w:rsidRPr="00F6119F">
        <w:rPr>
          <w:rFonts w:hint="eastAsia"/>
        </w:rPr>
        <w:t>【命令】</w:t>
      </w:r>
    </w:p>
    <w:p w:rsidR="00B213EB" w:rsidRPr="00F6119F" w:rsidRDefault="00B213EB" w:rsidP="00B213EB">
      <w:pPr>
        <w:pStyle w:val="Body"/>
        <w:rPr>
          <w:i/>
        </w:rPr>
      </w:pPr>
      <w:r w:rsidRPr="00F6119F">
        <w:rPr>
          <w:rFonts w:hint="eastAsia"/>
          <w:b/>
        </w:rPr>
        <w:t>show service-group</w:t>
      </w:r>
      <w:r w:rsidRPr="00F6119F">
        <w:rPr>
          <w:rFonts w:hint="eastAsia"/>
        </w:rPr>
        <w:t xml:space="preserve"> [ </w:t>
      </w:r>
      <w:r w:rsidRPr="00F6119F">
        <w:rPr>
          <w:rFonts w:hint="eastAsia"/>
          <w:i/>
        </w:rPr>
        <w:t>group-name</w:t>
      </w:r>
      <w:r w:rsidRPr="00F6119F">
        <w:rPr>
          <w:rFonts w:hint="eastAsia"/>
        </w:rPr>
        <w:t xml:space="preserve"> ]</w:t>
      </w:r>
    </w:p>
    <w:p w:rsidR="00B213EB" w:rsidRPr="00F6119F" w:rsidRDefault="00B213EB" w:rsidP="00B213EB">
      <w:pPr>
        <w:pStyle w:val="Body"/>
        <w:rPr>
          <w:lang w:eastAsia="zh-CN"/>
        </w:rPr>
      </w:pPr>
      <w:r w:rsidRPr="00F6119F">
        <w:rPr>
          <w:rFonts w:hint="eastAsia"/>
          <w:lang w:eastAsia="zh-CN"/>
        </w:rPr>
        <w:t>【视图】</w:t>
      </w:r>
    </w:p>
    <w:p w:rsidR="00B213EB" w:rsidRPr="00F6119F" w:rsidRDefault="00B213EB" w:rsidP="00B213EB">
      <w:pPr>
        <w:pStyle w:val="Body"/>
        <w:rPr>
          <w:lang w:eastAsia="zh-CN"/>
        </w:rPr>
      </w:pPr>
      <w:r w:rsidRPr="00F6119F">
        <w:rPr>
          <w:rFonts w:hint="eastAsia"/>
          <w:lang w:eastAsia="zh-CN"/>
        </w:rPr>
        <w:t>任意视图</w:t>
      </w:r>
    </w:p>
    <w:p w:rsidR="00B213EB" w:rsidRPr="00F6119F" w:rsidRDefault="00B213EB" w:rsidP="00B213EB">
      <w:pPr>
        <w:pStyle w:val="Body"/>
        <w:rPr>
          <w:lang w:eastAsia="zh-CN"/>
        </w:rPr>
      </w:pPr>
      <w:r w:rsidRPr="00F6119F">
        <w:rPr>
          <w:rFonts w:hint="eastAsia"/>
          <w:lang w:eastAsia="zh-CN"/>
        </w:rPr>
        <w:t>【参数】</w:t>
      </w:r>
    </w:p>
    <w:p w:rsidR="00B213EB" w:rsidRPr="00F6119F" w:rsidRDefault="00B213EB" w:rsidP="00B213EB">
      <w:pPr>
        <w:pStyle w:val="Body"/>
      </w:pPr>
      <w:r w:rsidRPr="00F6119F">
        <w:rPr>
          <w:rFonts w:hint="eastAsia"/>
          <w:i/>
        </w:rPr>
        <w:t>group-name</w:t>
      </w:r>
      <w:r w:rsidRPr="00F6119F">
        <w:rPr>
          <w:rFonts w:hint="eastAsia"/>
        </w:rPr>
        <w:t>：服务组的名称。</w:t>
      </w:r>
    </w:p>
    <w:p w:rsidR="00B213EB" w:rsidRPr="00F6119F" w:rsidRDefault="00B213EB" w:rsidP="00B213EB">
      <w:pPr>
        <w:pStyle w:val="Body"/>
      </w:pPr>
      <w:r w:rsidRPr="00F6119F">
        <w:rPr>
          <w:rFonts w:hint="eastAsia"/>
        </w:rPr>
        <w:t>【使用帮助】</w:t>
      </w:r>
    </w:p>
    <w:p w:rsidR="00B213EB" w:rsidRPr="00F6119F" w:rsidRDefault="00B213EB" w:rsidP="00B213EB">
      <w:pPr>
        <w:pStyle w:val="Body"/>
      </w:pPr>
      <w:r w:rsidRPr="00F6119F">
        <w:rPr>
          <w:rFonts w:hint="eastAsia"/>
        </w:rPr>
        <w:t>如果没有指定</w:t>
      </w:r>
      <w:r w:rsidRPr="00F6119F">
        <w:rPr>
          <w:rFonts w:hint="eastAsia"/>
          <w:i/>
        </w:rPr>
        <w:t>group-name</w:t>
      </w:r>
      <w:r w:rsidRPr="00F6119F">
        <w:rPr>
          <w:rFonts w:hint="eastAsia"/>
        </w:rPr>
        <w:t>，</w:t>
      </w:r>
      <w:r w:rsidRPr="00F6119F">
        <w:rPr>
          <w:rFonts w:hint="eastAsia"/>
          <w:b/>
        </w:rPr>
        <w:t>show service-group</w:t>
      </w:r>
      <w:r w:rsidRPr="00F6119F">
        <w:rPr>
          <w:rFonts w:hint="eastAsia"/>
        </w:rPr>
        <w:t>命令显示所有的服务组，如果指定</w:t>
      </w:r>
      <w:r w:rsidRPr="00F6119F">
        <w:rPr>
          <w:rFonts w:hint="eastAsia"/>
          <w:i/>
        </w:rPr>
        <w:t>group-name</w:t>
      </w:r>
      <w:r w:rsidRPr="00F6119F">
        <w:rPr>
          <w:rFonts w:hint="eastAsia"/>
        </w:rPr>
        <w:t>，</w:t>
      </w:r>
      <w:r w:rsidRPr="00F6119F">
        <w:rPr>
          <w:rFonts w:hint="eastAsia"/>
          <w:b/>
        </w:rPr>
        <w:t>show service-group</w:t>
      </w:r>
      <w:r w:rsidRPr="00F6119F">
        <w:rPr>
          <w:rFonts w:hint="eastAsia"/>
        </w:rPr>
        <w:t>命令会显示指定的服务组。</w:t>
      </w:r>
    </w:p>
    <w:p w:rsidR="00B213EB" w:rsidRPr="00F6119F" w:rsidRDefault="00B213EB" w:rsidP="00B213EB">
      <w:pPr>
        <w:pStyle w:val="Body"/>
        <w:rPr>
          <w:lang w:eastAsia="zh-CN"/>
        </w:rPr>
      </w:pPr>
      <w:r w:rsidRPr="00F6119F">
        <w:rPr>
          <w:rFonts w:hint="eastAsia"/>
          <w:lang w:eastAsia="zh-CN"/>
        </w:rPr>
        <w:t>【举例】</w:t>
      </w:r>
    </w:p>
    <w:p w:rsidR="00B213EB" w:rsidRPr="00F6119F" w:rsidRDefault="00B213EB" w:rsidP="00B213EB">
      <w:pPr>
        <w:pStyle w:val="Body"/>
        <w:rPr>
          <w:lang w:eastAsia="zh-CN"/>
        </w:rPr>
      </w:pPr>
      <w:r w:rsidRPr="00F6119F">
        <w:rPr>
          <w:rFonts w:hint="eastAsia"/>
          <w:lang w:eastAsia="zh-CN"/>
        </w:rPr>
        <w:t xml:space="preserve"># </w:t>
      </w:r>
      <w:r w:rsidRPr="00F6119F">
        <w:rPr>
          <w:rFonts w:hint="eastAsia"/>
          <w:lang w:eastAsia="zh-CN"/>
        </w:rPr>
        <w:t>显示系统中所有的服务组。</w:t>
      </w:r>
    </w:p>
    <w:p w:rsidR="00B213EB" w:rsidRPr="00F6119F" w:rsidRDefault="00B213EB" w:rsidP="00B213EB">
      <w:pPr>
        <w:pStyle w:val="aff7"/>
      </w:pPr>
      <w:r w:rsidRPr="00F6119F">
        <w:t xml:space="preserve">host# host# show service-group </w:t>
      </w:r>
    </w:p>
    <w:p w:rsidR="00B213EB" w:rsidRPr="00F6119F" w:rsidRDefault="00B213EB" w:rsidP="00B213EB">
      <w:pPr>
        <w:pStyle w:val="aff7"/>
      </w:pPr>
      <w:r w:rsidRPr="00F6119F">
        <w:t>Flags: g--Group</w:t>
      </w:r>
    </w:p>
    <w:p w:rsidR="00B213EB" w:rsidRPr="00F6119F" w:rsidRDefault="00B213EB" w:rsidP="00B213EB">
      <w:pPr>
        <w:pStyle w:val="aff7"/>
      </w:pPr>
      <w:r w:rsidRPr="00F6119F">
        <w:t xml:space="preserve">Name                              Ref Members </w:t>
      </w:r>
    </w:p>
    <w:p w:rsidR="00B213EB" w:rsidRPr="00F6119F" w:rsidRDefault="00B213EB" w:rsidP="00B213EB">
      <w:pPr>
        <w:pStyle w:val="aff7"/>
      </w:pPr>
      <w:r w:rsidRPr="00F6119F">
        <w:t>group-name                          1 telnet, http</w:t>
      </w:r>
    </w:p>
    <w:p w:rsidR="00B213EB" w:rsidRPr="00F6119F" w:rsidRDefault="00B213EB" w:rsidP="00B213EB">
      <w:pPr>
        <w:pStyle w:val="aff7"/>
      </w:pPr>
      <w:r w:rsidRPr="00F6119F">
        <w:t>xxx                                 0 group-name(g)</w:t>
      </w:r>
    </w:p>
    <w:p w:rsidR="00B213EB" w:rsidRPr="00F6119F" w:rsidRDefault="00B213EB" w:rsidP="00B213EB">
      <w:pPr>
        <w:pStyle w:val="a3"/>
        <w:keepNext/>
      </w:pPr>
      <w:bookmarkStart w:id="1116" w:name="_Toc420590755"/>
      <w:bookmarkStart w:id="1117" w:name="_Toc434414226"/>
      <w:r>
        <w:rPr>
          <w:rFonts w:hint="eastAsia"/>
        </w:rPr>
        <w:t>表</w:t>
      </w:r>
      <w:r>
        <w:rPr>
          <w:rFonts w:hint="eastAsia"/>
        </w:rPr>
        <w:t xml:space="preserve"> </w:t>
      </w:r>
      <w:r>
        <w:fldChar w:fldCharType="begin"/>
      </w:r>
      <w:r>
        <w:instrText xml:space="preserve"> </w:instrText>
      </w:r>
      <w:r>
        <w:rPr>
          <w:rFonts w:hint="eastAsia"/>
        </w:rPr>
        <w:instrText>STYLEREF 1 \s</w:instrText>
      </w:r>
      <w:r>
        <w:instrText xml:space="preserve"> </w:instrText>
      </w:r>
      <w:r>
        <w:fldChar w:fldCharType="separate"/>
      </w:r>
      <w:r w:rsidR="00B024C4">
        <w:rPr>
          <w:noProof/>
        </w:rPr>
        <w:t>11</w:t>
      </w:r>
      <w:r>
        <w:fldChar w:fldCharType="end"/>
      </w:r>
      <w:r>
        <w:t>-</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 \s 1</w:instrText>
      </w:r>
      <w:r>
        <w:instrText xml:space="preserve"> </w:instrText>
      </w:r>
      <w:r>
        <w:fldChar w:fldCharType="separate"/>
      </w:r>
      <w:r w:rsidR="00B024C4">
        <w:rPr>
          <w:noProof/>
        </w:rPr>
        <w:t>4</w:t>
      </w:r>
      <w:r>
        <w:fldChar w:fldCharType="end"/>
      </w:r>
      <w:r>
        <w:t xml:space="preserve">  </w:t>
      </w:r>
      <w:r w:rsidRPr="00F6119F">
        <w:rPr>
          <w:rFonts w:hint="eastAsia"/>
        </w:rPr>
        <w:t>show service-group</w:t>
      </w:r>
      <w:r w:rsidRPr="00F6119F">
        <w:rPr>
          <w:rFonts w:hint="eastAsia"/>
        </w:rPr>
        <w:t>显示信息描表</w:t>
      </w:r>
      <w:bookmarkEnd w:id="1116"/>
      <w:bookmarkEnd w:id="1117"/>
    </w:p>
    <w:tbl>
      <w:tblPr>
        <w:tblW w:w="7812" w:type="dxa"/>
        <w:tblInd w:w="138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auto"/>
        </w:tblBorders>
        <w:tblLook w:val="04A0" w:firstRow="1" w:lastRow="0" w:firstColumn="1" w:lastColumn="0" w:noHBand="0" w:noVBand="1"/>
      </w:tblPr>
      <w:tblGrid>
        <w:gridCol w:w="1451"/>
        <w:gridCol w:w="6361"/>
      </w:tblGrid>
      <w:tr w:rsidR="0023364D" w:rsidRPr="00F6119F" w:rsidTr="0023364D">
        <w:trPr>
          <w:cantSplit/>
          <w:tblHeader/>
        </w:trPr>
        <w:tc>
          <w:tcPr>
            <w:tcW w:w="1451"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3"/>
              <w:widowControl w:val="0"/>
              <w:rPr>
                <w:rFonts w:cs="Arial"/>
              </w:rPr>
            </w:pPr>
            <w:r w:rsidRPr="0023364D">
              <w:rPr>
                <w:rFonts w:cs="Arial" w:hint="eastAsia"/>
              </w:rPr>
              <w:t>字段</w:t>
            </w:r>
          </w:p>
        </w:tc>
        <w:tc>
          <w:tcPr>
            <w:tcW w:w="6361"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3"/>
              <w:widowControl w:val="0"/>
              <w:rPr>
                <w:rFonts w:cs="Arial"/>
              </w:rPr>
            </w:pPr>
            <w:r w:rsidRPr="0023364D">
              <w:rPr>
                <w:rFonts w:cs="Arial" w:hint="eastAsia"/>
              </w:rPr>
              <w:t>描述</w:t>
            </w:r>
          </w:p>
        </w:tc>
      </w:tr>
      <w:tr w:rsidR="0023364D" w:rsidRPr="00F6119F" w:rsidTr="0023364D">
        <w:trPr>
          <w:cantSplit/>
          <w:tblHeader/>
        </w:trPr>
        <w:tc>
          <w:tcPr>
            <w:tcW w:w="1451"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4"/>
              <w:widowControl w:val="0"/>
              <w:rPr>
                <w:rFonts w:cs="Arial"/>
              </w:rPr>
            </w:pPr>
            <w:r w:rsidRPr="0023364D">
              <w:rPr>
                <w:rFonts w:cs="Arial" w:hint="eastAsia"/>
              </w:rPr>
              <w:t>Name</w:t>
            </w:r>
          </w:p>
        </w:tc>
        <w:tc>
          <w:tcPr>
            <w:tcW w:w="6361"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4"/>
              <w:widowControl w:val="0"/>
              <w:rPr>
                <w:rFonts w:cs="Arial"/>
              </w:rPr>
            </w:pPr>
            <w:r w:rsidRPr="0023364D">
              <w:rPr>
                <w:rFonts w:cs="Arial" w:hint="eastAsia"/>
              </w:rPr>
              <w:t>服务组的名称</w:t>
            </w:r>
          </w:p>
        </w:tc>
      </w:tr>
      <w:tr w:rsidR="0023364D" w:rsidRPr="00F6119F" w:rsidTr="0023364D">
        <w:trPr>
          <w:cantSplit/>
          <w:tblHeader/>
        </w:trPr>
        <w:tc>
          <w:tcPr>
            <w:tcW w:w="1451"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4"/>
              <w:widowControl w:val="0"/>
              <w:rPr>
                <w:rFonts w:cs="Arial"/>
              </w:rPr>
            </w:pPr>
            <w:r w:rsidRPr="0023364D">
              <w:rPr>
                <w:rFonts w:cs="Arial"/>
              </w:rPr>
              <w:t>Ref</w:t>
            </w:r>
          </w:p>
        </w:tc>
        <w:tc>
          <w:tcPr>
            <w:tcW w:w="6361"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4"/>
              <w:widowControl w:val="0"/>
              <w:rPr>
                <w:rFonts w:cs="Arial"/>
              </w:rPr>
            </w:pPr>
            <w:r w:rsidRPr="0023364D">
              <w:rPr>
                <w:rFonts w:cs="Arial" w:hint="eastAsia"/>
              </w:rPr>
              <w:t>被其它模块引用的次数</w:t>
            </w:r>
          </w:p>
        </w:tc>
      </w:tr>
      <w:tr w:rsidR="0023364D" w:rsidRPr="00F6119F" w:rsidTr="0023364D">
        <w:trPr>
          <w:cantSplit/>
          <w:tblHeader/>
        </w:trPr>
        <w:tc>
          <w:tcPr>
            <w:tcW w:w="1451"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4"/>
              <w:widowControl w:val="0"/>
              <w:rPr>
                <w:rFonts w:cs="Arial"/>
              </w:rPr>
            </w:pPr>
            <w:r w:rsidRPr="0023364D">
              <w:rPr>
                <w:rFonts w:cs="Arial"/>
              </w:rPr>
              <w:t>Members</w:t>
            </w:r>
          </w:p>
        </w:tc>
        <w:tc>
          <w:tcPr>
            <w:tcW w:w="6361"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4"/>
              <w:widowControl w:val="0"/>
              <w:rPr>
                <w:rFonts w:cs="Arial"/>
              </w:rPr>
            </w:pPr>
            <w:r w:rsidRPr="0023364D">
              <w:rPr>
                <w:rFonts w:cs="Arial" w:hint="eastAsia"/>
              </w:rPr>
              <w:t>服务服的成员，如果成员含有</w:t>
            </w:r>
            <w:r w:rsidRPr="0023364D">
              <w:rPr>
                <w:rFonts w:cs="Arial" w:hint="eastAsia"/>
              </w:rPr>
              <w:t>(g)</w:t>
            </w:r>
            <w:r w:rsidRPr="0023364D">
              <w:rPr>
                <w:rFonts w:cs="Arial" w:hint="eastAsia"/>
              </w:rPr>
              <w:t>，表示此成员也是一个表示服务组</w:t>
            </w:r>
          </w:p>
        </w:tc>
      </w:tr>
    </w:tbl>
    <w:p w:rsidR="00B213EB" w:rsidRPr="00F6119F" w:rsidRDefault="00B213EB" w:rsidP="00B213EB"/>
    <w:p w:rsidR="00B213EB" w:rsidRPr="00F6119F" w:rsidRDefault="00B213EB" w:rsidP="00B213EB">
      <w:pPr>
        <w:pStyle w:val="30"/>
      </w:pPr>
      <w:bookmarkStart w:id="1118" w:name="_Toc407785021"/>
      <w:bookmarkStart w:id="1119" w:name="_Toc420590620"/>
      <w:bookmarkStart w:id="1120" w:name="_Toc434414484"/>
      <w:r w:rsidRPr="00F6119F">
        <w:rPr>
          <w:rFonts w:hint="eastAsia"/>
        </w:rPr>
        <w:t>tcp dst-port</w:t>
      </w:r>
      <w:bookmarkEnd w:id="1118"/>
      <w:bookmarkEnd w:id="1119"/>
      <w:bookmarkEnd w:id="1120"/>
    </w:p>
    <w:p w:rsidR="00B213EB" w:rsidRPr="00F6119F" w:rsidRDefault="00B213EB" w:rsidP="00B213EB">
      <w:pPr>
        <w:pStyle w:val="Body"/>
      </w:pPr>
      <w:r w:rsidRPr="00F6119F">
        <w:rPr>
          <w:rFonts w:hint="eastAsia"/>
          <w:b/>
        </w:rPr>
        <w:t>tcp dst-port</w:t>
      </w:r>
      <w:r w:rsidRPr="00F6119F">
        <w:rPr>
          <w:rFonts w:hint="eastAsia"/>
        </w:rPr>
        <w:t>命令用来向服务对象中添加一个</w:t>
      </w:r>
      <w:r w:rsidRPr="00F6119F">
        <w:rPr>
          <w:rFonts w:hint="eastAsia"/>
        </w:rPr>
        <w:t>TCP</w:t>
      </w:r>
      <w:r w:rsidRPr="00F6119F">
        <w:rPr>
          <w:rFonts w:hint="eastAsia"/>
        </w:rPr>
        <w:t>端口范围。</w:t>
      </w:r>
    </w:p>
    <w:p w:rsidR="00B213EB" w:rsidRPr="00F6119F" w:rsidRDefault="00B213EB" w:rsidP="00B213EB">
      <w:pPr>
        <w:pStyle w:val="Body"/>
      </w:pPr>
      <w:r w:rsidRPr="00F6119F">
        <w:rPr>
          <w:rFonts w:hint="eastAsia"/>
          <w:b/>
        </w:rPr>
        <w:t>no tcp dst-port</w:t>
      </w:r>
      <w:r w:rsidRPr="00F6119F">
        <w:rPr>
          <w:rFonts w:hint="eastAsia"/>
        </w:rPr>
        <w:t>命令用来从服务对象中删除指定的</w:t>
      </w:r>
      <w:r w:rsidRPr="00F6119F">
        <w:rPr>
          <w:rFonts w:hint="eastAsia"/>
        </w:rPr>
        <w:t>TCP</w:t>
      </w:r>
      <w:r w:rsidRPr="00F6119F">
        <w:rPr>
          <w:rFonts w:hint="eastAsia"/>
        </w:rPr>
        <w:t>端口范围。</w:t>
      </w:r>
    </w:p>
    <w:p w:rsidR="00B213EB" w:rsidRPr="00F6119F" w:rsidRDefault="00B213EB" w:rsidP="00B213EB">
      <w:pPr>
        <w:pStyle w:val="Body"/>
      </w:pPr>
      <w:r w:rsidRPr="00F6119F">
        <w:rPr>
          <w:rFonts w:hint="eastAsia"/>
        </w:rPr>
        <w:t>【命令】</w:t>
      </w:r>
    </w:p>
    <w:p w:rsidR="00B213EB" w:rsidRPr="00F6119F" w:rsidRDefault="00B213EB" w:rsidP="00B213EB">
      <w:pPr>
        <w:pStyle w:val="Body"/>
        <w:rPr>
          <w:i/>
        </w:rPr>
      </w:pPr>
      <w:r w:rsidRPr="00F6119F">
        <w:rPr>
          <w:rFonts w:hint="eastAsia"/>
          <w:b/>
        </w:rPr>
        <w:t>tcp</w:t>
      </w:r>
      <w:r w:rsidRPr="00F6119F">
        <w:t xml:space="preserve"> </w:t>
      </w:r>
      <w:r w:rsidRPr="00F6119F">
        <w:rPr>
          <w:b/>
        </w:rPr>
        <w:t>dst-port</w:t>
      </w:r>
      <w:r w:rsidRPr="00F6119F">
        <w:rPr>
          <w:i/>
        </w:rPr>
        <w:t xml:space="preserve"> dst-port-min dst-port-max </w:t>
      </w:r>
      <w:r w:rsidRPr="00F6119F">
        <w:rPr>
          <w:b/>
        </w:rPr>
        <w:t>src-port</w:t>
      </w:r>
      <w:r w:rsidRPr="00F6119F">
        <w:rPr>
          <w:i/>
        </w:rPr>
        <w:t xml:space="preserve"> src-port-min src-port-max</w:t>
      </w:r>
    </w:p>
    <w:p w:rsidR="00B213EB" w:rsidRPr="00F6119F" w:rsidRDefault="00B213EB" w:rsidP="00B213EB">
      <w:pPr>
        <w:pStyle w:val="Body"/>
        <w:rPr>
          <w:i/>
        </w:rPr>
      </w:pPr>
      <w:r w:rsidRPr="00F6119F">
        <w:rPr>
          <w:rFonts w:hint="eastAsia"/>
          <w:b/>
        </w:rPr>
        <w:lastRenderedPageBreak/>
        <w:t>no tcp</w:t>
      </w:r>
      <w:r w:rsidRPr="00F6119F">
        <w:t xml:space="preserve"> </w:t>
      </w:r>
      <w:r w:rsidRPr="00F6119F">
        <w:rPr>
          <w:b/>
        </w:rPr>
        <w:t>dst-port</w:t>
      </w:r>
      <w:r w:rsidRPr="00F6119F">
        <w:rPr>
          <w:i/>
        </w:rPr>
        <w:t xml:space="preserve"> dst-port-min dst-port-max </w:t>
      </w:r>
      <w:r w:rsidRPr="00F6119F">
        <w:rPr>
          <w:b/>
        </w:rPr>
        <w:t>src-port</w:t>
      </w:r>
      <w:r w:rsidRPr="00F6119F">
        <w:rPr>
          <w:i/>
        </w:rPr>
        <w:t xml:space="preserve"> src-port-min src-port-max</w:t>
      </w:r>
    </w:p>
    <w:p w:rsidR="00B213EB" w:rsidRPr="00F6119F" w:rsidRDefault="00B213EB" w:rsidP="00B213EB">
      <w:pPr>
        <w:pStyle w:val="Body"/>
        <w:rPr>
          <w:lang w:eastAsia="zh-CN"/>
        </w:rPr>
      </w:pPr>
      <w:r w:rsidRPr="00F6119F">
        <w:rPr>
          <w:rFonts w:hint="eastAsia"/>
          <w:lang w:eastAsia="zh-CN"/>
        </w:rPr>
        <w:t>【视图】</w:t>
      </w:r>
    </w:p>
    <w:p w:rsidR="00B213EB" w:rsidRPr="00F6119F" w:rsidRDefault="00B213EB" w:rsidP="00B213EB">
      <w:pPr>
        <w:pStyle w:val="Body"/>
        <w:rPr>
          <w:i/>
          <w:color w:val="0000FF"/>
          <w:lang w:eastAsia="zh-CN"/>
        </w:rPr>
      </w:pPr>
      <w:r w:rsidRPr="00F6119F">
        <w:rPr>
          <w:rFonts w:hint="eastAsia"/>
          <w:lang w:eastAsia="zh-CN"/>
        </w:rPr>
        <w:t>服务对象视图</w:t>
      </w:r>
    </w:p>
    <w:p w:rsidR="00B213EB" w:rsidRPr="00F6119F" w:rsidRDefault="00B213EB" w:rsidP="00B213EB">
      <w:pPr>
        <w:pStyle w:val="Body"/>
        <w:rPr>
          <w:lang w:eastAsia="zh-CN"/>
        </w:rPr>
      </w:pPr>
      <w:r w:rsidRPr="00F6119F">
        <w:rPr>
          <w:rFonts w:hint="eastAsia"/>
          <w:lang w:eastAsia="zh-CN"/>
        </w:rPr>
        <w:t>【参数】</w:t>
      </w:r>
    </w:p>
    <w:p w:rsidR="00B213EB" w:rsidRPr="00F6119F" w:rsidRDefault="00B213EB" w:rsidP="00B213EB">
      <w:pPr>
        <w:pStyle w:val="Body"/>
      </w:pPr>
      <w:r w:rsidRPr="00F6119F">
        <w:rPr>
          <w:rFonts w:hint="eastAsia"/>
          <w:i/>
        </w:rPr>
        <w:t>dst-port-min</w:t>
      </w:r>
      <w:r w:rsidRPr="00F6119F">
        <w:rPr>
          <w:rFonts w:hint="eastAsia"/>
        </w:rPr>
        <w:t>：最小目的端口号。</w:t>
      </w:r>
    </w:p>
    <w:p w:rsidR="00B213EB" w:rsidRPr="00F6119F" w:rsidRDefault="00B213EB" w:rsidP="00B213EB">
      <w:pPr>
        <w:pStyle w:val="Body"/>
      </w:pPr>
      <w:r w:rsidRPr="00F6119F">
        <w:rPr>
          <w:rFonts w:hint="eastAsia"/>
          <w:i/>
        </w:rPr>
        <w:t>dst-port-max</w:t>
      </w:r>
      <w:r w:rsidRPr="00F6119F">
        <w:rPr>
          <w:rFonts w:hint="eastAsia"/>
        </w:rPr>
        <w:t>：最大目的端口号。</w:t>
      </w:r>
    </w:p>
    <w:p w:rsidR="00B213EB" w:rsidRPr="00F6119F" w:rsidRDefault="00B213EB" w:rsidP="00B213EB">
      <w:pPr>
        <w:pStyle w:val="Body"/>
      </w:pPr>
      <w:r w:rsidRPr="00F6119F">
        <w:rPr>
          <w:rFonts w:hint="eastAsia"/>
          <w:i/>
        </w:rPr>
        <w:t>src-port-min</w:t>
      </w:r>
      <w:r w:rsidRPr="00F6119F">
        <w:rPr>
          <w:rFonts w:hint="eastAsia"/>
        </w:rPr>
        <w:t>：最小源端口号。</w:t>
      </w:r>
    </w:p>
    <w:p w:rsidR="00B213EB" w:rsidRPr="00F6119F" w:rsidRDefault="00B213EB" w:rsidP="00B213EB">
      <w:pPr>
        <w:pStyle w:val="Body"/>
      </w:pPr>
      <w:r w:rsidRPr="00F6119F">
        <w:rPr>
          <w:rFonts w:hint="eastAsia"/>
          <w:i/>
        </w:rPr>
        <w:t>src-port-min</w:t>
      </w:r>
      <w:r w:rsidRPr="00F6119F">
        <w:rPr>
          <w:rFonts w:hint="eastAsia"/>
        </w:rPr>
        <w:t>：最大源端口号。</w:t>
      </w:r>
    </w:p>
    <w:p w:rsidR="00B213EB" w:rsidRPr="00F6119F" w:rsidRDefault="00B213EB" w:rsidP="00B213EB">
      <w:pPr>
        <w:pStyle w:val="Body"/>
      </w:pPr>
      <w:r w:rsidRPr="00F6119F">
        <w:rPr>
          <w:rFonts w:hint="eastAsia"/>
        </w:rPr>
        <w:t>【举例】</w:t>
      </w:r>
    </w:p>
    <w:p w:rsidR="00B213EB" w:rsidRPr="00F6119F" w:rsidRDefault="00B213EB" w:rsidP="00B213EB">
      <w:pPr>
        <w:pStyle w:val="Body"/>
      </w:pPr>
      <w:r w:rsidRPr="00F6119F">
        <w:rPr>
          <w:rFonts w:hint="eastAsia"/>
        </w:rPr>
        <w:t xml:space="preserve"># </w:t>
      </w:r>
      <w:r w:rsidRPr="00F6119F">
        <w:rPr>
          <w:rFonts w:hint="eastAsia"/>
        </w:rPr>
        <w:t>向服务对象</w:t>
      </w:r>
      <w:r w:rsidRPr="00F6119F">
        <w:rPr>
          <w:rFonts w:hint="eastAsia"/>
        </w:rPr>
        <w:t>service_obj_test</w:t>
      </w:r>
      <w:r w:rsidRPr="00F6119F">
        <w:rPr>
          <w:rFonts w:hint="eastAsia"/>
        </w:rPr>
        <w:t>添加一个</w:t>
      </w:r>
      <w:r w:rsidRPr="00F6119F">
        <w:rPr>
          <w:rFonts w:hint="eastAsia"/>
        </w:rPr>
        <w:t>tcp</w:t>
      </w:r>
      <w:r w:rsidRPr="00F6119F">
        <w:rPr>
          <w:rFonts w:hint="eastAsia"/>
        </w:rPr>
        <w:t>端口范围。</w:t>
      </w:r>
    </w:p>
    <w:p w:rsidR="00B213EB" w:rsidRPr="00F6119F" w:rsidRDefault="00B213EB" w:rsidP="00B213EB">
      <w:pPr>
        <w:pStyle w:val="aff7"/>
      </w:pPr>
      <w:r w:rsidRPr="00F6119F">
        <w:t>host(config)#</w:t>
      </w:r>
      <w:r w:rsidRPr="00F6119F">
        <w:rPr>
          <w:rFonts w:hint="eastAsia"/>
        </w:rPr>
        <w:t>config terminal</w:t>
      </w:r>
    </w:p>
    <w:p w:rsidR="00B213EB" w:rsidRPr="00F6119F" w:rsidRDefault="00B213EB" w:rsidP="00B213EB">
      <w:pPr>
        <w:pStyle w:val="aff7"/>
      </w:pPr>
      <w:r w:rsidRPr="00F6119F">
        <w:t>host(config)#</w:t>
      </w:r>
      <w:r w:rsidRPr="00F6119F">
        <w:rPr>
          <w:rFonts w:hint="eastAsia"/>
        </w:rPr>
        <w:t>service service_obj_test</w:t>
      </w:r>
    </w:p>
    <w:p w:rsidR="00B213EB" w:rsidRPr="00F6119F" w:rsidRDefault="00B213EB" w:rsidP="00B213EB">
      <w:pPr>
        <w:pStyle w:val="aff7"/>
      </w:pPr>
      <w:r w:rsidRPr="00F6119F">
        <w:t xml:space="preserve">host(config-service)# tcp dst-port 1000 2000 src-port 3000 4000 </w:t>
      </w:r>
    </w:p>
    <w:p w:rsidR="00B213EB" w:rsidRPr="00F6119F" w:rsidRDefault="00B213EB" w:rsidP="00B213EB">
      <w:pPr>
        <w:pStyle w:val="Body"/>
      </w:pPr>
      <w:r w:rsidRPr="00F6119F">
        <w:rPr>
          <w:rFonts w:hint="eastAsia"/>
        </w:rPr>
        <w:t>【相关命令】</w:t>
      </w:r>
    </w:p>
    <w:p w:rsidR="00B213EB" w:rsidRPr="00F6119F" w:rsidRDefault="00B213EB" w:rsidP="00B213EB">
      <w:pPr>
        <w:pStyle w:val="Bullet"/>
        <w:numPr>
          <w:ilvl w:val="0"/>
          <w:numId w:val="3"/>
        </w:numPr>
        <w:ind w:left="1713" w:hanging="454"/>
      </w:pPr>
      <w:r w:rsidRPr="00F6119F">
        <w:rPr>
          <w:rStyle w:val="commandkeywords"/>
        </w:rPr>
        <w:t xml:space="preserve">show </w:t>
      </w:r>
      <w:r w:rsidRPr="00F6119F">
        <w:rPr>
          <w:rStyle w:val="commandkeywords"/>
          <w:rFonts w:hint="eastAsia"/>
          <w:lang w:eastAsia="zh-CN"/>
        </w:rPr>
        <w:t>service</w:t>
      </w:r>
    </w:p>
    <w:p w:rsidR="00B213EB" w:rsidRPr="00F6119F" w:rsidRDefault="00B213EB" w:rsidP="00B213EB">
      <w:pPr>
        <w:pStyle w:val="30"/>
      </w:pPr>
      <w:bookmarkStart w:id="1121" w:name="_Toc407785022"/>
      <w:bookmarkStart w:id="1122" w:name="_Toc420590621"/>
      <w:bookmarkStart w:id="1123" w:name="_Toc434414485"/>
      <w:bookmarkStart w:id="1124" w:name="aa_46"/>
      <w:r w:rsidRPr="00F6119F">
        <w:rPr>
          <w:rFonts w:hint="eastAsia"/>
        </w:rPr>
        <w:t>udp dst-port</w:t>
      </w:r>
      <w:bookmarkEnd w:id="1121"/>
      <w:bookmarkEnd w:id="1122"/>
      <w:bookmarkEnd w:id="1123"/>
    </w:p>
    <w:bookmarkEnd w:id="1124"/>
    <w:p w:rsidR="00B213EB" w:rsidRPr="00F6119F" w:rsidRDefault="00B213EB" w:rsidP="00B213EB">
      <w:pPr>
        <w:pStyle w:val="Body"/>
      </w:pPr>
      <w:r w:rsidRPr="00F6119F">
        <w:rPr>
          <w:rFonts w:hint="eastAsia"/>
          <w:b/>
        </w:rPr>
        <w:t>udp dst-port</w:t>
      </w:r>
      <w:r w:rsidRPr="00F6119F">
        <w:rPr>
          <w:rFonts w:hint="eastAsia"/>
        </w:rPr>
        <w:t>命令用来向服务对象中添加一个</w:t>
      </w:r>
      <w:r w:rsidRPr="00F6119F">
        <w:rPr>
          <w:rFonts w:hint="eastAsia"/>
        </w:rPr>
        <w:t>UDP</w:t>
      </w:r>
      <w:r w:rsidRPr="00F6119F">
        <w:rPr>
          <w:rFonts w:hint="eastAsia"/>
        </w:rPr>
        <w:t>端口范围。</w:t>
      </w:r>
    </w:p>
    <w:p w:rsidR="00B213EB" w:rsidRPr="00F6119F" w:rsidRDefault="00B213EB" w:rsidP="00B213EB">
      <w:pPr>
        <w:pStyle w:val="Body"/>
      </w:pPr>
      <w:r w:rsidRPr="00F6119F">
        <w:rPr>
          <w:rFonts w:hint="eastAsia"/>
          <w:b/>
        </w:rPr>
        <w:t>no udp dst-port</w:t>
      </w:r>
      <w:r w:rsidRPr="00F6119F">
        <w:rPr>
          <w:rFonts w:hint="eastAsia"/>
        </w:rPr>
        <w:t>命令用来从服务对象中删除指定的</w:t>
      </w:r>
      <w:r w:rsidRPr="00F6119F">
        <w:rPr>
          <w:rFonts w:hint="eastAsia"/>
        </w:rPr>
        <w:t>UDP</w:t>
      </w:r>
      <w:r w:rsidRPr="00F6119F">
        <w:rPr>
          <w:rFonts w:hint="eastAsia"/>
        </w:rPr>
        <w:t>端口范围。</w:t>
      </w:r>
    </w:p>
    <w:p w:rsidR="00B213EB" w:rsidRPr="00F6119F" w:rsidRDefault="00B213EB" w:rsidP="00B213EB">
      <w:pPr>
        <w:pStyle w:val="Body"/>
      </w:pPr>
      <w:r w:rsidRPr="00F6119F">
        <w:rPr>
          <w:rFonts w:hint="eastAsia"/>
        </w:rPr>
        <w:t>【命令】</w:t>
      </w:r>
    </w:p>
    <w:p w:rsidR="00B213EB" w:rsidRPr="00F6119F" w:rsidRDefault="00B213EB" w:rsidP="00B213EB">
      <w:pPr>
        <w:pStyle w:val="Body"/>
        <w:rPr>
          <w:i/>
        </w:rPr>
      </w:pPr>
      <w:r w:rsidRPr="00F6119F">
        <w:rPr>
          <w:rFonts w:hint="eastAsia"/>
          <w:b/>
        </w:rPr>
        <w:t>udp</w:t>
      </w:r>
      <w:r w:rsidRPr="00F6119F">
        <w:t xml:space="preserve"> </w:t>
      </w:r>
      <w:r w:rsidRPr="00F6119F">
        <w:rPr>
          <w:b/>
        </w:rPr>
        <w:t>dst-port</w:t>
      </w:r>
      <w:r w:rsidRPr="00F6119F">
        <w:rPr>
          <w:i/>
        </w:rPr>
        <w:t xml:space="preserve"> dst-port-min dst-port-max </w:t>
      </w:r>
      <w:r w:rsidRPr="00F6119F">
        <w:rPr>
          <w:b/>
        </w:rPr>
        <w:t>src-port</w:t>
      </w:r>
      <w:r w:rsidRPr="00F6119F">
        <w:rPr>
          <w:i/>
        </w:rPr>
        <w:t xml:space="preserve"> src-port-min src-port-max</w:t>
      </w:r>
    </w:p>
    <w:p w:rsidR="00B213EB" w:rsidRPr="00F6119F" w:rsidRDefault="00B213EB" w:rsidP="00B213EB">
      <w:pPr>
        <w:pStyle w:val="Body"/>
        <w:rPr>
          <w:i/>
        </w:rPr>
      </w:pPr>
      <w:r w:rsidRPr="00F6119F">
        <w:rPr>
          <w:rFonts w:hint="eastAsia"/>
          <w:b/>
        </w:rPr>
        <w:t>no udp</w:t>
      </w:r>
      <w:r w:rsidRPr="00F6119F">
        <w:t xml:space="preserve"> </w:t>
      </w:r>
      <w:r w:rsidRPr="00F6119F">
        <w:rPr>
          <w:b/>
        </w:rPr>
        <w:t>dst-port</w:t>
      </w:r>
      <w:r w:rsidRPr="00F6119F">
        <w:rPr>
          <w:i/>
        </w:rPr>
        <w:t xml:space="preserve"> dst-port-min dst-port-max </w:t>
      </w:r>
      <w:r w:rsidRPr="00F6119F">
        <w:rPr>
          <w:b/>
        </w:rPr>
        <w:t>src-port</w:t>
      </w:r>
      <w:r w:rsidRPr="00F6119F">
        <w:rPr>
          <w:i/>
        </w:rPr>
        <w:t xml:space="preserve"> src-port-min src-port-max</w:t>
      </w:r>
    </w:p>
    <w:p w:rsidR="00B213EB" w:rsidRPr="00F6119F" w:rsidRDefault="00B213EB" w:rsidP="00B213EB">
      <w:pPr>
        <w:pStyle w:val="Body"/>
        <w:rPr>
          <w:lang w:eastAsia="zh-CN"/>
        </w:rPr>
      </w:pPr>
      <w:r w:rsidRPr="00F6119F">
        <w:rPr>
          <w:rFonts w:hint="eastAsia"/>
          <w:lang w:eastAsia="zh-CN"/>
        </w:rPr>
        <w:t>【视图】</w:t>
      </w:r>
    </w:p>
    <w:p w:rsidR="00B213EB" w:rsidRPr="00F6119F" w:rsidRDefault="00B213EB" w:rsidP="00B213EB">
      <w:pPr>
        <w:pStyle w:val="Body"/>
        <w:rPr>
          <w:i/>
          <w:color w:val="0000FF"/>
          <w:lang w:eastAsia="zh-CN"/>
        </w:rPr>
      </w:pPr>
      <w:r w:rsidRPr="00F6119F">
        <w:rPr>
          <w:rFonts w:hint="eastAsia"/>
          <w:lang w:eastAsia="zh-CN"/>
        </w:rPr>
        <w:t>服务对象视图</w:t>
      </w:r>
    </w:p>
    <w:p w:rsidR="00B213EB" w:rsidRPr="00F6119F" w:rsidRDefault="00B213EB" w:rsidP="00B213EB">
      <w:pPr>
        <w:pStyle w:val="Body"/>
        <w:rPr>
          <w:lang w:eastAsia="zh-CN"/>
        </w:rPr>
      </w:pPr>
      <w:r w:rsidRPr="00F6119F">
        <w:rPr>
          <w:rFonts w:hint="eastAsia"/>
          <w:lang w:eastAsia="zh-CN"/>
        </w:rPr>
        <w:t>【参数】</w:t>
      </w:r>
    </w:p>
    <w:p w:rsidR="00B213EB" w:rsidRPr="00F6119F" w:rsidRDefault="00B213EB" w:rsidP="00B213EB">
      <w:pPr>
        <w:pStyle w:val="Body"/>
      </w:pPr>
      <w:r w:rsidRPr="00F6119F">
        <w:rPr>
          <w:rFonts w:hint="eastAsia"/>
          <w:i/>
        </w:rPr>
        <w:t>dst-port-min</w:t>
      </w:r>
      <w:r w:rsidRPr="00F6119F">
        <w:rPr>
          <w:rFonts w:hint="eastAsia"/>
        </w:rPr>
        <w:t>：最小目的端口号，取值范围为</w:t>
      </w:r>
      <w:r w:rsidRPr="00F6119F">
        <w:rPr>
          <w:rFonts w:hint="eastAsia"/>
        </w:rPr>
        <w:t>0</w:t>
      </w:r>
      <w:r w:rsidRPr="00F6119F">
        <w:rPr>
          <w:rFonts w:hint="eastAsia"/>
        </w:rPr>
        <w:t>～</w:t>
      </w:r>
      <w:r w:rsidRPr="00F6119F">
        <w:rPr>
          <w:rFonts w:hint="eastAsia"/>
        </w:rPr>
        <w:t>65535</w:t>
      </w:r>
      <w:r w:rsidRPr="00F6119F">
        <w:rPr>
          <w:rFonts w:hint="eastAsia"/>
        </w:rPr>
        <w:t>。</w:t>
      </w:r>
    </w:p>
    <w:p w:rsidR="00B213EB" w:rsidRPr="00F6119F" w:rsidRDefault="00B213EB" w:rsidP="00B213EB">
      <w:pPr>
        <w:pStyle w:val="Body"/>
      </w:pPr>
      <w:r w:rsidRPr="00F6119F">
        <w:rPr>
          <w:rFonts w:hint="eastAsia"/>
          <w:i/>
        </w:rPr>
        <w:t>dst-port-max</w:t>
      </w:r>
      <w:r w:rsidRPr="00F6119F">
        <w:rPr>
          <w:rFonts w:hint="eastAsia"/>
        </w:rPr>
        <w:t>：最大目的端口号，取值范围为</w:t>
      </w:r>
      <w:r w:rsidRPr="00F6119F">
        <w:rPr>
          <w:rFonts w:hint="eastAsia"/>
        </w:rPr>
        <w:t>0</w:t>
      </w:r>
      <w:r w:rsidRPr="00F6119F">
        <w:rPr>
          <w:rFonts w:hint="eastAsia"/>
        </w:rPr>
        <w:t>～</w:t>
      </w:r>
      <w:r w:rsidRPr="00F6119F">
        <w:rPr>
          <w:rFonts w:hint="eastAsia"/>
        </w:rPr>
        <w:t>65535</w:t>
      </w:r>
      <w:r w:rsidRPr="00F6119F">
        <w:rPr>
          <w:rFonts w:hint="eastAsia"/>
        </w:rPr>
        <w:t>。</w:t>
      </w:r>
    </w:p>
    <w:p w:rsidR="00B213EB" w:rsidRPr="00F6119F" w:rsidRDefault="00B213EB" w:rsidP="00B213EB">
      <w:pPr>
        <w:pStyle w:val="Body"/>
      </w:pPr>
      <w:r w:rsidRPr="00F6119F">
        <w:rPr>
          <w:rFonts w:hint="eastAsia"/>
          <w:i/>
        </w:rPr>
        <w:t>src-port-min</w:t>
      </w:r>
      <w:r w:rsidRPr="00F6119F">
        <w:rPr>
          <w:rFonts w:hint="eastAsia"/>
        </w:rPr>
        <w:t>：最小源端口号，取值范围为</w:t>
      </w:r>
      <w:r w:rsidRPr="00F6119F">
        <w:rPr>
          <w:rFonts w:hint="eastAsia"/>
        </w:rPr>
        <w:t>0</w:t>
      </w:r>
      <w:r w:rsidRPr="00F6119F">
        <w:rPr>
          <w:rFonts w:hint="eastAsia"/>
        </w:rPr>
        <w:t>～</w:t>
      </w:r>
      <w:r w:rsidRPr="00F6119F">
        <w:rPr>
          <w:rFonts w:hint="eastAsia"/>
        </w:rPr>
        <w:t>65535</w:t>
      </w:r>
      <w:r w:rsidRPr="00F6119F">
        <w:rPr>
          <w:rFonts w:hint="eastAsia"/>
        </w:rPr>
        <w:t>。</w:t>
      </w:r>
    </w:p>
    <w:p w:rsidR="00B213EB" w:rsidRPr="00F6119F" w:rsidRDefault="00B213EB" w:rsidP="00B213EB">
      <w:pPr>
        <w:pStyle w:val="Body"/>
      </w:pPr>
      <w:r w:rsidRPr="00F6119F">
        <w:rPr>
          <w:rFonts w:hint="eastAsia"/>
          <w:i/>
        </w:rPr>
        <w:t>src-port-min</w:t>
      </w:r>
      <w:r w:rsidRPr="00F6119F">
        <w:rPr>
          <w:rFonts w:hint="eastAsia"/>
        </w:rPr>
        <w:t>：最大源端口号，取值范围为</w:t>
      </w:r>
      <w:r w:rsidRPr="00F6119F">
        <w:rPr>
          <w:rFonts w:hint="eastAsia"/>
        </w:rPr>
        <w:t>0</w:t>
      </w:r>
      <w:r w:rsidRPr="00F6119F">
        <w:rPr>
          <w:rFonts w:hint="eastAsia"/>
        </w:rPr>
        <w:t>～</w:t>
      </w:r>
      <w:r w:rsidRPr="00F6119F">
        <w:rPr>
          <w:rFonts w:hint="eastAsia"/>
        </w:rPr>
        <w:t>65535</w:t>
      </w:r>
      <w:r w:rsidRPr="00F6119F">
        <w:rPr>
          <w:rFonts w:hint="eastAsia"/>
        </w:rPr>
        <w:t>。</w:t>
      </w:r>
    </w:p>
    <w:p w:rsidR="00B213EB" w:rsidRPr="00F6119F" w:rsidRDefault="00B213EB" w:rsidP="00B213EB">
      <w:pPr>
        <w:pStyle w:val="Body"/>
      </w:pPr>
      <w:r w:rsidRPr="00F6119F">
        <w:rPr>
          <w:rFonts w:hint="eastAsia"/>
        </w:rPr>
        <w:t>【举例】</w:t>
      </w:r>
    </w:p>
    <w:p w:rsidR="00B213EB" w:rsidRPr="00F6119F" w:rsidRDefault="00B213EB" w:rsidP="00B213EB">
      <w:pPr>
        <w:pStyle w:val="Body"/>
      </w:pPr>
      <w:r w:rsidRPr="00F6119F">
        <w:rPr>
          <w:rFonts w:hint="eastAsia"/>
        </w:rPr>
        <w:t xml:space="preserve"># </w:t>
      </w:r>
      <w:r w:rsidRPr="00F6119F">
        <w:rPr>
          <w:rFonts w:hint="eastAsia"/>
        </w:rPr>
        <w:t>向服务对象</w:t>
      </w:r>
      <w:r w:rsidRPr="00F6119F">
        <w:rPr>
          <w:rFonts w:hint="eastAsia"/>
        </w:rPr>
        <w:t>service_obj_test</w:t>
      </w:r>
      <w:r w:rsidRPr="00F6119F">
        <w:rPr>
          <w:rFonts w:hint="eastAsia"/>
        </w:rPr>
        <w:t>添加一个</w:t>
      </w:r>
      <w:r w:rsidRPr="00F6119F">
        <w:rPr>
          <w:rFonts w:hint="eastAsia"/>
        </w:rPr>
        <w:t>udp</w:t>
      </w:r>
      <w:r w:rsidRPr="00F6119F">
        <w:rPr>
          <w:rFonts w:hint="eastAsia"/>
        </w:rPr>
        <w:t>端口范围。</w:t>
      </w:r>
    </w:p>
    <w:p w:rsidR="00B213EB" w:rsidRPr="00F6119F" w:rsidRDefault="00B213EB" w:rsidP="00B213EB">
      <w:pPr>
        <w:pStyle w:val="aff7"/>
      </w:pPr>
      <w:r w:rsidRPr="00F6119F">
        <w:lastRenderedPageBreak/>
        <w:t>host(config)#</w:t>
      </w:r>
      <w:r w:rsidRPr="00F6119F">
        <w:rPr>
          <w:rFonts w:hint="eastAsia"/>
        </w:rPr>
        <w:t>config terminal</w:t>
      </w:r>
    </w:p>
    <w:p w:rsidR="00B213EB" w:rsidRPr="00F6119F" w:rsidRDefault="00B213EB" w:rsidP="00B213EB">
      <w:pPr>
        <w:pStyle w:val="aff7"/>
      </w:pPr>
      <w:r w:rsidRPr="00F6119F">
        <w:t>host(config)#</w:t>
      </w:r>
      <w:r w:rsidRPr="00F6119F">
        <w:rPr>
          <w:rFonts w:hint="eastAsia"/>
        </w:rPr>
        <w:t>service service_obj_test</w:t>
      </w:r>
    </w:p>
    <w:p w:rsidR="00B213EB" w:rsidRPr="00F6119F" w:rsidRDefault="00B213EB" w:rsidP="00B213EB">
      <w:pPr>
        <w:pStyle w:val="aff7"/>
      </w:pPr>
      <w:r w:rsidRPr="00F6119F">
        <w:t xml:space="preserve">host(config-service)# </w:t>
      </w:r>
      <w:r w:rsidRPr="00F6119F">
        <w:rPr>
          <w:rFonts w:hint="eastAsia"/>
        </w:rPr>
        <w:t>tcp</w:t>
      </w:r>
      <w:r w:rsidRPr="00F6119F">
        <w:t xml:space="preserve"> dst-port 1000 2000 src-port 3000 4000 </w:t>
      </w:r>
    </w:p>
    <w:p w:rsidR="00B213EB" w:rsidRPr="00F6119F" w:rsidRDefault="00B213EB" w:rsidP="00B213EB">
      <w:pPr>
        <w:pStyle w:val="Body"/>
      </w:pPr>
      <w:r w:rsidRPr="00F6119F">
        <w:rPr>
          <w:rFonts w:hint="eastAsia"/>
        </w:rPr>
        <w:t>【相关命令】</w:t>
      </w:r>
    </w:p>
    <w:p w:rsidR="00B213EB" w:rsidRPr="00F6119F" w:rsidRDefault="00B213EB" w:rsidP="00B213EB">
      <w:pPr>
        <w:pStyle w:val="Bullet"/>
        <w:numPr>
          <w:ilvl w:val="0"/>
          <w:numId w:val="3"/>
        </w:numPr>
        <w:ind w:left="1713" w:hanging="454"/>
        <w:rPr>
          <w:rStyle w:val="commandkeywords"/>
        </w:rPr>
      </w:pPr>
      <w:r w:rsidRPr="00F6119F">
        <w:rPr>
          <w:rStyle w:val="commandkeywords"/>
        </w:rPr>
        <w:t xml:space="preserve">show </w:t>
      </w:r>
      <w:r w:rsidRPr="00F6119F">
        <w:rPr>
          <w:rStyle w:val="commandkeywords"/>
          <w:rFonts w:hint="eastAsia"/>
          <w:lang w:eastAsia="zh-CN"/>
        </w:rPr>
        <w:t>service</w:t>
      </w:r>
    </w:p>
    <w:p w:rsidR="00B213EB" w:rsidRPr="00F6119F" w:rsidRDefault="00B213EB" w:rsidP="00B213EB">
      <w:pPr>
        <w:pStyle w:val="22"/>
      </w:pPr>
      <w:bookmarkStart w:id="1125" w:name="_Toc368323427"/>
      <w:bookmarkStart w:id="1126" w:name="_Toc407785023"/>
      <w:bookmarkStart w:id="1127" w:name="_Toc420590622"/>
      <w:bookmarkStart w:id="1128" w:name="_Toc434414486"/>
      <w:r w:rsidRPr="00F6119F">
        <w:rPr>
          <w:rFonts w:hint="eastAsia"/>
        </w:rPr>
        <w:t>时间表</w:t>
      </w:r>
      <w:bookmarkEnd w:id="1125"/>
      <w:r w:rsidRPr="00F6119F">
        <w:rPr>
          <w:rFonts w:hint="eastAsia"/>
        </w:rPr>
        <w:t>命令</w:t>
      </w:r>
      <w:bookmarkEnd w:id="1126"/>
      <w:bookmarkEnd w:id="1127"/>
      <w:bookmarkEnd w:id="1128"/>
    </w:p>
    <w:p w:rsidR="00B213EB" w:rsidRPr="00F6119F" w:rsidRDefault="00B213EB" w:rsidP="00B213EB">
      <w:pPr>
        <w:pStyle w:val="30"/>
      </w:pPr>
      <w:bookmarkStart w:id="1129" w:name="_Toc407785024"/>
      <w:bookmarkStart w:id="1130" w:name="_Toc420590623"/>
      <w:bookmarkStart w:id="1131" w:name="_Toc434414487"/>
      <w:bookmarkStart w:id="1132" w:name="aa_49"/>
      <w:bookmarkStart w:id="1133" w:name="_Toc191799288"/>
      <w:bookmarkStart w:id="1134" w:name="_Toc266194623"/>
      <w:bookmarkStart w:id="1135" w:name="_Toc313060721"/>
      <w:r w:rsidRPr="00F6119F">
        <w:rPr>
          <w:rFonts w:hint="eastAsia"/>
        </w:rPr>
        <w:t>day</w:t>
      </w:r>
      <w:bookmarkEnd w:id="1129"/>
      <w:bookmarkEnd w:id="1130"/>
      <w:bookmarkEnd w:id="1131"/>
    </w:p>
    <w:bookmarkEnd w:id="1132"/>
    <w:p w:rsidR="00B213EB" w:rsidRPr="00F6119F" w:rsidRDefault="00B213EB" w:rsidP="00B213EB">
      <w:pPr>
        <w:pStyle w:val="Body"/>
        <w:rPr>
          <w:lang w:eastAsia="zh-CN"/>
        </w:rPr>
      </w:pPr>
      <w:r w:rsidRPr="00F6119F">
        <w:rPr>
          <w:rStyle w:val="commandkeywords"/>
          <w:rFonts w:hint="eastAsia"/>
          <w:lang w:eastAsia="zh-CN"/>
        </w:rPr>
        <w:t>day</w:t>
      </w:r>
      <w:r w:rsidRPr="00F6119F">
        <w:rPr>
          <w:rFonts w:hint="eastAsia"/>
          <w:lang w:eastAsia="zh-CN"/>
        </w:rPr>
        <w:t>命令用来向周周期计划中增加一周的中的指定天。</w:t>
      </w:r>
    </w:p>
    <w:p w:rsidR="00B213EB" w:rsidRPr="00F6119F" w:rsidRDefault="00B213EB" w:rsidP="00B213EB">
      <w:pPr>
        <w:pStyle w:val="Body"/>
      </w:pPr>
      <w:r w:rsidRPr="00F6119F">
        <w:rPr>
          <w:rStyle w:val="commandkeywords"/>
          <w:rFonts w:hint="eastAsia"/>
        </w:rPr>
        <w:t>no day</w:t>
      </w:r>
      <w:r w:rsidRPr="00F6119F">
        <w:rPr>
          <w:rFonts w:hint="eastAsia"/>
        </w:rPr>
        <w:t>命令用来从指定的周周期计划中删除一周中的指定天。</w:t>
      </w:r>
    </w:p>
    <w:p w:rsidR="00B213EB" w:rsidRPr="00F6119F" w:rsidRDefault="00B213EB" w:rsidP="00B213EB">
      <w:pPr>
        <w:pStyle w:val="Body"/>
      </w:pPr>
      <w:r w:rsidRPr="00F6119F">
        <w:rPr>
          <w:rFonts w:hint="eastAsia"/>
        </w:rPr>
        <w:t>【命令】</w:t>
      </w:r>
    </w:p>
    <w:p w:rsidR="00B213EB" w:rsidRPr="00F6119F" w:rsidRDefault="00B213EB" w:rsidP="00B213EB">
      <w:pPr>
        <w:pStyle w:val="Body"/>
        <w:rPr>
          <w:i/>
        </w:rPr>
      </w:pPr>
      <w:r w:rsidRPr="00F6119F">
        <w:rPr>
          <w:rFonts w:hint="eastAsia"/>
          <w:b/>
        </w:rPr>
        <w:t>day</w:t>
      </w:r>
      <w:r w:rsidRPr="00F6119F">
        <w:rPr>
          <w:rFonts w:hint="eastAsia"/>
        </w:rPr>
        <w:t xml:space="preserve"> { </w:t>
      </w:r>
      <w:r w:rsidRPr="00F6119F">
        <w:rPr>
          <w:rFonts w:hint="eastAsia"/>
          <w:b/>
        </w:rPr>
        <w:t>monday</w:t>
      </w:r>
      <w:r w:rsidRPr="00F6119F">
        <w:rPr>
          <w:rFonts w:hint="eastAsia"/>
        </w:rPr>
        <w:t xml:space="preserve"> | </w:t>
      </w:r>
      <w:r w:rsidRPr="00F6119F">
        <w:rPr>
          <w:rFonts w:hint="eastAsia"/>
          <w:b/>
        </w:rPr>
        <w:t>tuesday</w:t>
      </w:r>
      <w:r w:rsidRPr="00F6119F">
        <w:rPr>
          <w:rFonts w:hint="eastAsia"/>
        </w:rPr>
        <w:t xml:space="preserve"> | </w:t>
      </w:r>
      <w:r w:rsidRPr="00F6119F">
        <w:rPr>
          <w:rFonts w:hint="eastAsia"/>
          <w:b/>
        </w:rPr>
        <w:t>wednesday</w:t>
      </w:r>
      <w:r w:rsidRPr="00F6119F">
        <w:rPr>
          <w:rFonts w:hint="eastAsia"/>
        </w:rPr>
        <w:t xml:space="preserve"> | </w:t>
      </w:r>
      <w:r w:rsidRPr="00F6119F">
        <w:rPr>
          <w:rFonts w:hint="eastAsia"/>
          <w:b/>
        </w:rPr>
        <w:t>thursday</w:t>
      </w:r>
      <w:r w:rsidRPr="00F6119F">
        <w:rPr>
          <w:rFonts w:hint="eastAsia"/>
        </w:rPr>
        <w:t xml:space="preserve"> | </w:t>
      </w:r>
      <w:r w:rsidRPr="00F6119F">
        <w:rPr>
          <w:rFonts w:hint="eastAsia"/>
          <w:b/>
        </w:rPr>
        <w:t>friday</w:t>
      </w:r>
      <w:r w:rsidRPr="00F6119F">
        <w:rPr>
          <w:rFonts w:hint="eastAsia"/>
        </w:rPr>
        <w:t xml:space="preserve"> | </w:t>
      </w:r>
      <w:r w:rsidRPr="00F6119F">
        <w:rPr>
          <w:rFonts w:hint="eastAsia"/>
          <w:b/>
        </w:rPr>
        <w:t>saturday</w:t>
      </w:r>
      <w:r w:rsidRPr="00F6119F">
        <w:rPr>
          <w:rFonts w:hint="eastAsia"/>
        </w:rPr>
        <w:t xml:space="preserve"> | </w:t>
      </w:r>
      <w:r w:rsidRPr="00F6119F">
        <w:rPr>
          <w:rFonts w:hint="eastAsia"/>
          <w:b/>
        </w:rPr>
        <w:t>sunday</w:t>
      </w:r>
      <w:r w:rsidRPr="00F6119F">
        <w:rPr>
          <w:rFonts w:hint="eastAsia"/>
        </w:rPr>
        <w:t xml:space="preserve"> | </w:t>
      </w:r>
      <w:r w:rsidRPr="00F6119F">
        <w:rPr>
          <w:rFonts w:hint="eastAsia"/>
          <w:b/>
        </w:rPr>
        <w:t>allday</w:t>
      </w:r>
      <w:r w:rsidRPr="00F6119F">
        <w:rPr>
          <w:rFonts w:hint="eastAsia"/>
        </w:rPr>
        <w:t xml:space="preserve">} </w:t>
      </w:r>
      <w:r w:rsidRPr="00F6119F">
        <w:rPr>
          <w:rFonts w:hint="eastAsia"/>
          <w:i/>
        </w:rPr>
        <w:t>schedule-day-name</w:t>
      </w:r>
    </w:p>
    <w:p w:rsidR="00B213EB" w:rsidRPr="00F6119F" w:rsidRDefault="00B213EB" w:rsidP="00B213EB">
      <w:pPr>
        <w:pStyle w:val="Body"/>
        <w:rPr>
          <w:i/>
        </w:rPr>
      </w:pPr>
      <w:r w:rsidRPr="00F6119F">
        <w:rPr>
          <w:rFonts w:hint="eastAsia"/>
          <w:b/>
        </w:rPr>
        <w:t>no day</w:t>
      </w:r>
      <w:r w:rsidRPr="00F6119F">
        <w:rPr>
          <w:rFonts w:hint="eastAsia"/>
        </w:rPr>
        <w:t xml:space="preserve"> { </w:t>
      </w:r>
      <w:r w:rsidRPr="00F6119F">
        <w:rPr>
          <w:rFonts w:hint="eastAsia"/>
          <w:b/>
        </w:rPr>
        <w:t>monday</w:t>
      </w:r>
      <w:r w:rsidRPr="00F6119F">
        <w:rPr>
          <w:rFonts w:hint="eastAsia"/>
        </w:rPr>
        <w:t xml:space="preserve"> | </w:t>
      </w:r>
      <w:r w:rsidRPr="00F6119F">
        <w:rPr>
          <w:rFonts w:hint="eastAsia"/>
          <w:b/>
        </w:rPr>
        <w:t>tuesday</w:t>
      </w:r>
      <w:r w:rsidRPr="00F6119F">
        <w:rPr>
          <w:rFonts w:hint="eastAsia"/>
        </w:rPr>
        <w:t xml:space="preserve"> | </w:t>
      </w:r>
      <w:r w:rsidRPr="00F6119F">
        <w:rPr>
          <w:rFonts w:hint="eastAsia"/>
          <w:b/>
        </w:rPr>
        <w:t>wednesday</w:t>
      </w:r>
      <w:r w:rsidRPr="00F6119F">
        <w:rPr>
          <w:rFonts w:hint="eastAsia"/>
        </w:rPr>
        <w:t xml:space="preserve"> | </w:t>
      </w:r>
      <w:r w:rsidRPr="00F6119F">
        <w:rPr>
          <w:rFonts w:hint="eastAsia"/>
          <w:b/>
        </w:rPr>
        <w:t>thursday</w:t>
      </w:r>
      <w:r w:rsidRPr="00F6119F">
        <w:rPr>
          <w:rFonts w:hint="eastAsia"/>
        </w:rPr>
        <w:t xml:space="preserve"> | </w:t>
      </w:r>
      <w:r w:rsidRPr="00F6119F">
        <w:rPr>
          <w:rFonts w:hint="eastAsia"/>
          <w:b/>
        </w:rPr>
        <w:t>friday</w:t>
      </w:r>
      <w:r w:rsidRPr="00F6119F">
        <w:rPr>
          <w:rFonts w:hint="eastAsia"/>
        </w:rPr>
        <w:t xml:space="preserve"> | </w:t>
      </w:r>
      <w:r w:rsidRPr="00F6119F">
        <w:rPr>
          <w:rFonts w:hint="eastAsia"/>
          <w:b/>
        </w:rPr>
        <w:t>saturday</w:t>
      </w:r>
      <w:r w:rsidRPr="00F6119F">
        <w:rPr>
          <w:rFonts w:hint="eastAsia"/>
        </w:rPr>
        <w:t xml:space="preserve"> | </w:t>
      </w:r>
      <w:r w:rsidRPr="00F6119F">
        <w:rPr>
          <w:rFonts w:hint="eastAsia"/>
          <w:b/>
        </w:rPr>
        <w:t>sunday</w:t>
      </w:r>
      <w:r w:rsidRPr="00F6119F">
        <w:rPr>
          <w:rFonts w:hint="eastAsia"/>
        </w:rPr>
        <w:t xml:space="preserve"> | </w:t>
      </w:r>
      <w:r w:rsidRPr="00F6119F">
        <w:rPr>
          <w:rFonts w:hint="eastAsia"/>
          <w:b/>
        </w:rPr>
        <w:t>allday</w:t>
      </w:r>
      <w:r w:rsidRPr="00F6119F">
        <w:rPr>
          <w:rFonts w:hint="eastAsia"/>
        </w:rPr>
        <w:t xml:space="preserve">} </w:t>
      </w:r>
      <w:r w:rsidRPr="00F6119F">
        <w:rPr>
          <w:rFonts w:hint="eastAsia"/>
          <w:i/>
        </w:rPr>
        <w:t>schedule-day-name</w:t>
      </w:r>
    </w:p>
    <w:p w:rsidR="00B213EB" w:rsidRPr="00F6119F" w:rsidRDefault="00B213EB" w:rsidP="00B213EB">
      <w:pPr>
        <w:pStyle w:val="Body"/>
        <w:rPr>
          <w:lang w:eastAsia="zh-CN"/>
        </w:rPr>
      </w:pPr>
      <w:r w:rsidRPr="00F6119F">
        <w:rPr>
          <w:rFonts w:hint="eastAsia"/>
          <w:lang w:eastAsia="zh-CN"/>
        </w:rPr>
        <w:t>【视图】</w:t>
      </w:r>
    </w:p>
    <w:p w:rsidR="00B213EB" w:rsidRPr="00F6119F" w:rsidRDefault="00B213EB" w:rsidP="00B213EB">
      <w:pPr>
        <w:pStyle w:val="Body"/>
        <w:rPr>
          <w:lang w:eastAsia="zh-CN"/>
        </w:rPr>
      </w:pPr>
      <w:r w:rsidRPr="00F6119F">
        <w:rPr>
          <w:rFonts w:hint="eastAsia"/>
          <w:lang w:eastAsia="zh-CN"/>
        </w:rPr>
        <w:t>周计划视图</w:t>
      </w:r>
    </w:p>
    <w:p w:rsidR="00B213EB" w:rsidRPr="00F6119F" w:rsidRDefault="00B213EB" w:rsidP="00B213EB">
      <w:pPr>
        <w:pStyle w:val="Body"/>
        <w:rPr>
          <w:lang w:eastAsia="zh-CN"/>
        </w:rPr>
      </w:pPr>
      <w:r w:rsidRPr="00F6119F">
        <w:rPr>
          <w:rFonts w:hint="eastAsia"/>
          <w:lang w:eastAsia="zh-CN"/>
        </w:rPr>
        <w:t>【参数】</w:t>
      </w:r>
    </w:p>
    <w:p w:rsidR="00B213EB" w:rsidRPr="00F6119F" w:rsidRDefault="00B213EB" w:rsidP="00B213EB">
      <w:pPr>
        <w:pStyle w:val="Body"/>
      </w:pPr>
      <w:r w:rsidRPr="00F6119F">
        <w:rPr>
          <w:rFonts w:hint="eastAsia"/>
          <w:i/>
        </w:rPr>
        <w:t>schedule-day-name</w:t>
      </w:r>
      <w:r w:rsidRPr="00F6119F">
        <w:rPr>
          <w:rFonts w:hint="eastAsia"/>
        </w:rPr>
        <w:t>：日周期计划的名称。</w:t>
      </w:r>
    </w:p>
    <w:p w:rsidR="00B213EB" w:rsidRPr="00F6119F" w:rsidRDefault="00B213EB" w:rsidP="00B213EB">
      <w:pPr>
        <w:pStyle w:val="Body"/>
        <w:rPr>
          <w:rStyle w:val="commandkeywords"/>
          <w:rFonts w:eastAsia="黑体"/>
          <w:b w:val="0"/>
          <w:color w:val="800000"/>
          <w:szCs w:val="22"/>
        </w:rPr>
      </w:pPr>
      <w:r w:rsidRPr="00F6119F">
        <w:rPr>
          <w:rStyle w:val="commandkeywords"/>
          <w:rFonts w:eastAsia="黑体" w:hint="eastAsia"/>
          <w:color w:val="800000"/>
          <w:szCs w:val="22"/>
        </w:rPr>
        <w:t>【使用指导】</w:t>
      </w:r>
    </w:p>
    <w:p w:rsidR="00B213EB" w:rsidRPr="00F6119F" w:rsidRDefault="00B213EB" w:rsidP="00B213EB">
      <w:pPr>
        <w:pStyle w:val="Body"/>
      </w:pPr>
      <w:r w:rsidRPr="00F6119F">
        <w:rPr>
          <w:rFonts w:hint="eastAsia"/>
        </w:rPr>
        <w:t>配置周周期计划的时候，需要引用日周期计划，日周期计划。</w:t>
      </w:r>
    </w:p>
    <w:p w:rsidR="00B213EB" w:rsidRPr="00F6119F" w:rsidRDefault="00B213EB" w:rsidP="00B213EB">
      <w:pPr>
        <w:pStyle w:val="Body"/>
      </w:pPr>
      <w:r w:rsidRPr="00F6119F">
        <w:rPr>
          <w:rFonts w:hint="eastAsia"/>
        </w:rPr>
        <w:t>【举例】</w:t>
      </w:r>
    </w:p>
    <w:p w:rsidR="00B213EB" w:rsidRPr="00F6119F" w:rsidRDefault="00B213EB" w:rsidP="00B213EB">
      <w:pPr>
        <w:pStyle w:val="Body"/>
      </w:pPr>
      <w:r w:rsidRPr="00F6119F">
        <w:rPr>
          <w:rFonts w:hint="eastAsia"/>
        </w:rPr>
        <w:t xml:space="preserve"># </w:t>
      </w:r>
      <w:r w:rsidRPr="00F6119F">
        <w:rPr>
          <w:rFonts w:hint="eastAsia"/>
        </w:rPr>
        <w:t>周计划</w:t>
      </w:r>
      <w:r w:rsidRPr="00F6119F">
        <w:t>sweek_test</w:t>
      </w:r>
      <w:r w:rsidRPr="00F6119F">
        <w:rPr>
          <w:rFonts w:hint="eastAsia"/>
        </w:rPr>
        <w:t>添加周一到周日的周期计划，对应的日周期计划是</w:t>
      </w:r>
      <w:r w:rsidRPr="00F6119F">
        <w:rPr>
          <w:rFonts w:hint="eastAsia"/>
        </w:rPr>
        <w:t>always</w:t>
      </w:r>
      <w:r w:rsidRPr="00F6119F">
        <w:rPr>
          <w:rFonts w:hint="eastAsia"/>
        </w:rPr>
        <w:t>。</w:t>
      </w:r>
    </w:p>
    <w:p w:rsidR="00B213EB" w:rsidRPr="00F6119F" w:rsidRDefault="00B213EB" w:rsidP="00B213EB">
      <w:pPr>
        <w:pStyle w:val="aff7"/>
      </w:pPr>
      <w:r w:rsidRPr="00F6119F">
        <w:t>host(config)#</w:t>
      </w:r>
      <w:r w:rsidRPr="00F6119F">
        <w:rPr>
          <w:rFonts w:hint="eastAsia"/>
        </w:rPr>
        <w:t xml:space="preserve"> </w:t>
      </w:r>
      <w:r w:rsidRPr="00F6119F">
        <w:t>configure terminal</w:t>
      </w:r>
    </w:p>
    <w:p w:rsidR="00B213EB" w:rsidRPr="00F6119F" w:rsidRDefault="00B213EB" w:rsidP="00B213EB">
      <w:pPr>
        <w:pStyle w:val="aff7"/>
      </w:pPr>
      <w:r w:rsidRPr="00F6119F">
        <w:t xml:space="preserve">host(config)# schedule-week sweek_test </w:t>
      </w:r>
    </w:p>
    <w:p w:rsidR="00B213EB" w:rsidRPr="00F6119F" w:rsidRDefault="00B213EB" w:rsidP="00B213EB">
      <w:pPr>
        <w:pStyle w:val="aff7"/>
      </w:pPr>
      <w:r w:rsidRPr="00F6119F">
        <w:t xml:space="preserve">host(config-schedule-week)# day allday always </w:t>
      </w:r>
    </w:p>
    <w:p w:rsidR="00B213EB" w:rsidRPr="00F6119F" w:rsidRDefault="00B213EB" w:rsidP="00B213EB">
      <w:pPr>
        <w:pStyle w:val="Body"/>
      </w:pPr>
      <w:r w:rsidRPr="00F6119F">
        <w:rPr>
          <w:rFonts w:hint="eastAsia"/>
        </w:rPr>
        <w:t>【相关命令】</w:t>
      </w:r>
    </w:p>
    <w:p w:rsidR="00B213EB" w:rsidRPr="00F6119F" w:rsidRDefault="00B213EB" w:rsidP="00B213EB">
      <w:pPr>
        <w:pStyle w:val="Bullet"/>
        <w:numPr>
          <w:ilvl w:val="0"/>
          <w:numId w:val="3"/>
        </w:numPr>
        <w:ind w:left="1713" w:hanging="454"/>
        <w:rPr>
          <w:rStyle w:val="commandkeywords"/>
        </w:rPr>
      </w:pPr>
      <w:r w:rsidRPr="00F6119F">
        <w:rPr>
          <w:rStyle w:val="commandkeywords"/>
        </w:rPr>
        <w:t>schedule-</w:t>
      </w:r>
      <w:r w:rsidRPr="00F6119F">
        <w:rPr>
          <w:rStyle w:val="commandkeywords"/>
          <w:rFonts w:hint="eastAsia"/>
        </w:rPr>
        <w:t>week</w:t>
      </w:r>
    </w:p>
    <w:p w:rsidR="00B213EB" w:rsidRPr="00F6119F" w:rsidRDefault="00B213EB" w:rsidP="00B213EB">
      <w:pPr>
        <w:pStyle w:val="Bullet"/>
        <w:numPr>
          <w:ilvl w:val="0"/>
          <w:numId w:val="3"/>
        </w:numPr>
        <w:ind w:left="1713" w:hanging="454"/>
        <w:rPr>
          <w:rStyle w:val="commandkeywords"/>
        </w:rPr>
      </w:pPr>
      <w:r w:rsidRPr="00F6119F">
        <w:rPr>
          <w:rStyle w:val="commandkeywords"/>
          <w:rFonts w:hint="eastAsia"/>
        </w:rPr>
        <w:t>schedule-day</w:t>
      </w:r>
    </w:p>
    <w:p w:rsidR="00B213EB" w:rsidRPr="00F6119F" w:rsidRDefault="00B213EB" w:rsidP="00B213EB">
      <w:pPr>
        <w:pStyle w:val="30"/>
      </w:pPr>
      <w:bookmarkStart w:id="1136" w:name="_Toc407785025"/>
      <w:bookmarkStart w:id="1137" w:name="_Toc420590624"/>
      <w:bookmarkStart w:id="1138" w:name="_Toc434414488"/>
      <w:r w:rsidRPr="00F6119F">
        <w:rPr>
          <w:rFonts w:hint="eastAsia"/>
        </w:rPr>
        <w:lastRenderedPageBreak/>
        <w:t>day start</w:t>
      </w:r>
      <w:bookmarkEnd w:id="1136"/>
      <w:bookmarkEnd w:id="1137"/>
      <w:bookmarkEnd w:id="1138"/>
    </w:p>
    <w:p w:rsidR="00B213EB" w:rsidRPr="00F6119F" w:rsidRDefault="00B213EB" w:rsidP="00B213EB">
      <w:pPr>
        <w:pStyle w:val="Body"/>
      </w:pPr>
      <w:r w:rsidRPr="00F6119F">
        <w:rPr>
          <w:rStyle w:val="commandkeywords"/>
          <w:rFonts w:hint="eastAsia"/>
        </w:rPr>
        <w:t>day start</w:t>
      </w:r>
      <w:r w:rsidRPr="00F6119F">
        <w:rPr>
          <w:rFonts w:hint="eastAsia"/>
        </w:rPr>
        <w:t>命令用来向月周期计划中添加日。</w:t>
      </w:r>
    </w:p>
    <w:p w:rsidR="00B213EB" w:rsidRPr="00F6119F" w:rsidRDefault="00B213EB" w:rsidP="00B213EB">
      <w:pPr>
        <w:pStyle w:val="Body"/>
      </w:pPr>
      <w:r w:rsidRPr="00F6119F">
        <w:rPr>
          <w:rStyle w:val="commandkeywords"/>
          <w:rFonts w:hint="eastAsia"/>
        </w:rPr>
        <w:t>no day start</w:t>
      </w:r>
      <w:r w:rsidRPr="00F6119F">
        <w:rPr>
          <w:rFonts w:hint="eastAsia"/>
        </w:rPr>
        <w:t>命令用来从指定的月周期计划中删除日。</w:t>
      </w:r>
    </w:p>
    <w:p w:rsidR="00B213EB" w:rsidRPr="00F6119F" w:rsidRDefault="00B213EB" w:rsidP="00B213EB">
      <w:pPr>
        <w:pStyle w:val="Body"/>
      </w:pPr>
      <w:r w:rsidRPr="00F6119F">
        <w:rPr>
          <w:rFonts w:hint="eastAsia"/>
        </w:rPr>
        <w:t>【命令】</w:t>
      </w:r>
    </w:p>
    <w:p w:rsidR="00B213EB" w:rsidRPr="00F6119F" w:rsidRDefault="00B213EB" w:rsidP="00B213EB">
      <w:pPr>
        <w:pStyle w:val="Body"/>
        <w:rPr>
          <w:i/>
        </w:rPr>
      </w:pPr>
      <w:r w:rsidRPr="00F6119F">
        <w:rPr>
          <w:rFonts w:hint="eastAsia"/>
          <w:b/>
        </w:rPr>
        <w:t>day</w:t>
      </w:r>
      <w:r w:rsidRPr="00F6119F">
        <w:rPr>
          <w:rFonts w:hint="eastAsia"/>
        </w:rPr>
        <w:t xml:space="preserve"> </w:t>
      </w:r>
      <w:r w:rsidRPr="00F6119F">
        <w:rPr>
          <w:rFonts w:hint="eastAsia"/>
          <w:b/>
        </w:rPr>
        <w:t>start</w:t>
      </w:r>
      <w:r w:rsidRPr="00F6119F">
        <w:rPr>
          <w:rFonts w:hint="eastAsia"/>
        </w:rPr>
        <w:t xml:space="preserve"> </w:t>
      </w:r>
      <w:r w:rsidRPr="00F6119F">
        <w:rPr>
          <w:rFonts w:hint="eastAsia"/>
          <w:i/>
        </w:rPr>
        <w:t>start-day</w:t>
      </w:r>
      <w:r w:rsidRPr="00F6119F">
        <w:rPr>
          <w:rFonts w:hint="eastAsia"/>
        </w:rPr>
        <w:t xml:space="preserve"> </w:t>
      </w:r>
      <w:r w:rsidRPr="00F6119F">
        <w:rPr>
          <w:rFonts w:hint="eastAsia"/>
          <w:b/>
        </w:rPr>
        <w:t>end</w:t>
      </w:r>
      <w:r w:rsidRPr="00F6119F">
        <w:rPr>
          <w:rFonts w:hint="eastAsia"/>
        </w:rPr>
        <w:t xml:space="preserve"> </w:t>
      </w:r>
      <w:r w:rsidRPr="00F6119F">
        <w:rPr>
          <w:rFonts w:hint="eastAsia"/>
          <w:i/>
        </w:rPr>
        <w:t>end-day</w:t>
      </w:r>
      <w:r w:rsidRPr="00F6119F">
        <w:rPr>
          <w:rFonts w:hint="eastAsia"/>
        </w:rPr>
        <w:t xml:space="preserve"> </w:t>
      </w:r>
      <w:r w:rsidRPr="00F6119F">
        <w:rPr>
          <w:rFonts w:hint="eastAsia"/>
          <w:i/>
        </w:rPr>
        <w:t>schedule-day-name</w:t>
      </w:r>
    </w:p>
    <w:p w:rsidR="00B213EB" w:rsidRPr="00F6119F" w:rsidRDefault="00B213EB" w:rsidP="00B213EB">
      <w:pPr>
        <w:pStyle w:val="Body"/>
        <w:rPr>
          <w:i/>
        </w:rPr>
      </w:pPr>
      <w:r w:rsidRPr="00F6119F">
        <w:rPr>
          <w:rFonts w:hint="eastAsia"/>
          <w:b/>
        </w:rPr>
        <w:t>no day</w:t>
      </w:r>
      <w:r w:rsidRPr="00F6119F">
        <w:rPr>
          <w:rFonts w:hint="eastAsia"/>
        </w:rPr>
        <w:t xml:space="preserve"> </w:t>
      </w:r>
      <w:r w:rsidRPr="00F6119F">
        <w:rPr>
          <w:rFonts w:hint="eastAsia"/>
          <w:b/>
        </w:rPr>
        <w:t>start</w:t>
      </w:r>
      <w:r w:rsidRPr="00F6119F">
        <w:rPr>
          <w:rFonts w:hint="eastAsia"/>
        </w:rPr>
        <w:t xml:space="preserve"> </w:t>
      </w:r>
      <w:r w:rsidRPr="00F6119F">
        <w:rPr>
          <w:rFonts w:hint="eastAsia"/>
          <w:i/>
        </w:rPr>
        <w:t>start-day</w:t>
      </w:r>
      <w:r w:rsidRPr="00F6119F">
        <w:rPr>
          <w:rFonts w:hint="eastAsia"/>
        </w:rPr>
        <w:t xml:space="preserve"> </w:t>
      </w:r>
      <w:r w:rsidRPr="00F6119F">
        <w:rPr>
          <w:rFonts w:hint="eastAsia"/>
          <w:b/>
        </w:rPr>
        <w:t>end</w:t>
      </w:r>
      <w:r w:rsidRPr="00F6119F">
        <w:rPr>
          <w:rFonts w:hint="eastAsia"/>
        </w:rPr>
        <w:t xml:space="preserve"> </w:t>
      </w:r>
      <w:r w:rsidRPr="00F6119F">
        <w:rPr>
          <w:rFonts w:hint="eastAsia"/>
          <w:i/>
        </w:rPr>
        <w:t>end-day</w:t>
      </w:r>
      <w:r w:rsidRPr="00F6119F">
        <w:rPr>
          <w:rFonts w:hint="eastAsia"/>
        </w:rPr>
        <w:t xml:space="preserve"> </w:t>
      </w:r>
      <w:r w:rsidRPr="00F6119F">
        <w:rPr>
          <w:rFonts w:hint="eastAsia"/>
          <w:i/>
        </w:rPr>
        <w:t>schedule-day-name</w:t>
      </w:r>
    </w:p>
    <w:p w:rsidR="00B213EB" w:rsidRPr="00F6119F" w:rsidRDefault="00B213EB" w:rsidP="00B213EB">
      <w:pPr>
        <w:pStyle w:val="Body"/>
        <w:rPr>
          <w:lang w:eastAsia="zh-CN"/>
        </w:rPr>
      </w:pPr>
      <w:r w:rsidRPr="00F6119F">
        <w:rPr>
          <w:rFonts w:hint="eastAsia"/>
          <w:lang w:eastAsia="zh-CN"/>
        </w:rPr>
        <w:t>【视图】</w:t>
      </w:r>
    </w:p>
    <w:p w:rsidR="00B213EB" w:rsidRPr="00F6119F" w:rsidRDefault="00B213EB" w:rsidP="00B213EB">
      <w:pPr>
        <w:pStyle w:val="Body"/>
        <w:rPr>
          <w:lang w:eastAsia="zh-CN"/>
        </w:rPr>
      </w:pPr>
      <w:r w:rsidRPr="00F6119F">
        <w:rPr>
          <w:rFonts w:hint="eastAsia"/>
          <w:lang w:eastAsia="zh-CN"/>
        </w:rPr>
        <w:t>月计划视图</w:t>
      </w:r>
    </w:p>
    <w:p w:rsidR="00B213EB" w:rsidRPr="00F6119F" w:rsidRDefault="00B213EB" w:rsidP="00B213EB">
      <w:pPr>
        <w:pStyle w:val="Body"/>
        <w:rPr>
          <w:lang w:eastAsia="zh-CN"/>
        </w:rPr>
      </w:pPr>
      <w:r w:rsidRPr="00F6119F">
        <w:rPr>
          <w:rFonts w:hint="eastAsia"/>
          <w:lang w:eastAsia="zh-CN"/>
        </w:rPr>
        <w:t>【参数】</w:t>
      </w:r>
    </w:p>
    <w:p w:rsidR="00B213EB" w:rsidRPr="00F6119F" w:rsidRDefault="00B213EB" w:rsidP="00B213EB">
      <w:pPr>
        <w:pStyle w:val="Body"/>
        <w:rPr>
          <w:i/>
        </w:rPr>
      </w:pPr>
      <w:r w:rsidRPr="00F6119F">
        <w:rPr>
          <w:rFonts w:hint="eastAsia"/>
          <w:i/>
        </w:rPr>
        <w:t>start-day</w:t>
      </w:r>
      <w:r w:rsidRPr="00F6119F">
        <w:rPr>
          <w:rFonts w:hint="eastAsia"/>
        </w:rPr>
        <w:t>：月周期计划的开始日期，取值范围为</w:t>
      </w:r>
      <w:r w:rsidRPr="00F6119F">
        <w:rPr>
          <w:rFonts w:hint="eastAsia"/>
        </w:rPr>
        <w:t>1</w:t>
      </w:r>
      <w:r w:rsidRPr="00F6119F">
        <w:rPr>
          <w:rFonts w:hint="eastAsia"/>
        </w:rPr>
        <w:t>～</w:t>
      </w:r>
      <w:r w:rsidRPr="00F6119F">
        <w:rPr>
          <w:rFonts w:hint="eastAsia"/>
        </w:rPr>
        <w:t>31</w:t>
      </w:r>
      <w:r w:rsidRPr="00F6119F">
        <w:rPr>
          <w:rFonts w:hint="eastAsia"/>
        </w:rPr>
        <w:t>。</w:t>
      </w:r>
    </w:p>
    <w:p w:rsidR="00B213EB" w:rsidRPr="00F6119F" w:rsidRDefault="00B213EB" w:rsidP="00B213EB">
      <w:pPr>
        <w:pStyle w:val="Body"/>
      </w:pPr>
      <w:r w:rsidRPr="00F6119F">
        <w:rPr>
          <w:rFonts w:hint="eastAsia"/>
          <w:i/>
        </w:rPr>
        <w:t>end-day</w:t>
      </w:r>
      <w:r w:rsidRPr="00F6119F">
        <w:rPr>
          <w:rFonts w:hint="eastAsia"/>
        </w:rPr>
        <w:t>：月周期计划的结束日期，取值范围为</w:t>
      </w:r>
      <w:r w:rsidRPr="00F6119F">
        <w:rPr>
          <w:rFonts w:hint="eastAsia"/>
        </w:rPr>
        <w:t>1</w:t>
      </w:r>
      <w:r w:rsidRPr="00F6119F">
        <w:rPr>
          <w:rFonts w:hint="eastAsia"/>
        </w:rPr>
        <w:t>～</w:t>
      </w:r>
      <w:r w:rsidRPr="00F6119F">
        <w:rPr>
          <w:rFonts w:hint="eastAsia"/>
        </w:rPr>
        <w:t>31</w:t>
      </w:r>
      <w:r w:rsidRPr="00F6119F">
        <w:rPr>
          <w:rFonts w:hint="eastAsia"/>
        </w:rPr>
        <w:t>。</w:t>
      </w:r>
    </w:p>
    <w:p w:rsidR="00B213EB" w:rsidRPr="00F6119F" w:rsidRDefault="00B213EB" w:rsidP="00B213EB">
      <w:pPr>
        <w:pStyle w:val="Body"/>
      </w:pPr>
      <w:r w:rsidRPr="00F6119F">
        <w:rPr>
          <w:rFonts w:hint="eastAsia"/>
          <w:i/>
        </w:rPr>
        <w:t>schedule-day-name</w:t>
      </w:r>
      <w:r w:rsidRPr="00F6119F">
        <w:rPr>
          <w:rFonts w:hint="eastAsia"/>
        </w:rPr>
        <w:t>：日周期计划的名称。</w:t>
      </w:r>
    </w:p>
    <w:p w:rsidR="00B213EB" w:rsidRPr="00F6119F" w:rsidRDefault="00B213EB" w:rsidP="00B213EB">
      <w:pPr>
        <w:pStyle w:val="Body"/>
        <w:rPr>
          <w:rStyle w:val="commandkeywords"/>
          <w:rFonts w:eastAsia="黑体"/>
          <w:b w:val="0"/>
          <w:color w:val="800000"/>
          <w:szCs w:val="22"/>
          <w:lang w:eastAsia="zh-CN"/>
        </w:rPr>
      </w:pPr>
      <w:r w:rsidRPr="00F6119F">
        <w:rPr>
          <w:rStyle w:val="commandkeywords"/>
          <w:rFonts w:eastAsia="黑体" w:hint="eastAsia"/>
          <w:color w:val="800000"/>
          <w:szCs w:val="22"/>
          <w:lang w:eastAsia="zh-CN"/>
        </w:rPr>
        <w:t>【使用指导】</w:t>
      </w:r>
    </w:p>
    <w:p w:rsidR="00B213EB" w:rsidRPr="00F6119F" w:rsidRDefault="00B213EB" w:rsidP="00B213EB">
      <w:pPr>
        <w:pStyle w:val="Body"/>
        <w:rPr>
          <w:lang w:eastAsia="zh-CN"/>
        </w:rPr>
      </w:pPr>
      <w:r w:rsidRPr="00F6119F">
        <w:rPr>
          <w:rFonts w:hint="eastAsia"/>
          <w:lang w:eastAsia="zh-CN"/>
        </w:rPr>
        <w:t>配置月周期计划的时候，需要引用日周期计划。</w:t>
      </w:r>
    </w:p>
    <w:p w:rsidR="00B213EB" w:rsidRPr="00F6119F" w:rsidRDefault="00B213EB" w:rsidP="00B213EB">
      <w:pPr>
        <w:pStyle w:val="Body"/>
      </w:pPr>
      <w:r w:rsidRPr="00F6119F">
        <w:rPr>
          <w:rFonts w:hint="eastAsia"/>
        </w:rPr>
        <w:t>【举例】</w:t>
      </w:r>
    </w:p>
    <w:p w:rsidR="00B213EB" w:rsidRPr="00F6119F" w:rsidRDefault="00B213EB" w:rsidP="00B213EB">
      <w:pPr>
        <w:pStyle w:val="Body"/>
      </w:pPr>
      <w:r w:rsidRPr="00F6119F">
        <w:rPr>
          <w:rFonts w:hint="eastAsia"/>
        </w:rPr>
        <w:t xml:space="preserve"># </w:t>
      </w:r>
      <w:r w:rsidRPr="00F6119F">
        <w:rPr>
          <w:rFonts w:hint="eastAsia"/>
        </w:rPr>
        <w:t>月计划</w:t>
      </w:r>
      <w:r w:rsidRPr="00F6119F">
        <w:t>s</w:t>
      </w:r>
      <w:r w:rsidRPr="00F6119F">
        <w:rPr>
          <w:rFonts w:hint="eastAsia"/>
        </w:rPr>
        <w:t>month</w:t>
      </w:r>
      <w:r w:rsidRPr="00F6119F">
        <w:t>_test</w:t>
      </w:r>
      <w:r w:rsidRPr="00F6119F">
        <w:rPr>
          <w:rFonts w:hint="eastAsia"/>
        </w:rPr>
        <w:t>添加</w:t>
      </w:r>
      <w:r w:rsidRPr="00F6119F">
        <w:rPr>
          <w:rFonts w:hint="eastAsia"/>
        </w:rPr>
        <w:t>1</w:t>
      </w:r>
      <w:r w:rsidRPr="00F6119F">
        <w:rPr>
          <w:rFonts w:hint="eastAsia"/>
        </w:rPr>
        <w:t>～</w:t>
      </w:r>
      <w:r w:rsidRPr="00F6119F">
        <w:rPr>
          <w:rFonts w:hint="eastAsia"/>
        </w:rPr>
        <w:t>20</w:t>
      </w:r>
      <w:r w:rsidRPr="00F6119F">
        <w:rPr>
          <w:rFonts w:hint="eastAsia"/>
        </w:rPr>
        <w:t>日的周期计划，对应的日周期计划是</w:t>
      </w:r>
      <w:r w:rsidRPr="00F6119F">
        <w:rPr>
          <w:rFonts w:hint="eastAsia"/>
        </w:rPr>
        <w:t>always</w:t>
      </w:r>
      <w:r w:rsidRPr="00F6119F">
        <w:rPr>
          <w:rFonts w:hint="eastAsia"/>
        </w:rPr>
        <w:t>。</w:t>
      </w:r>
    </w:p>
    <w:p w:rsidR="00B213EB" w:rsidRPr="00F6119F" w:rsidRDefault="00B213EB" w:rsidP="00B213EB">
      <w:pPr>
        <w:pStyle w:val="aff7"/>
      </w:pPr>
      <w:r w:rsidRPr="00F6119F">
        <w:t>host(config)#</w:t>
      </w:r>
      <w:r w:rsidRPr="00F6119F">
        <w:rPr>
          <w:rFonts w:hint="eastAsia"/>
        </w:rPr>
        <w:t xml:space="preserve"> </w:t>
      </w:r>
      <w:r w:rsidRPr="00F6119F">
        <w:t>configure terminal</w:t>
      </w:r>
    </w:p>
    <w:p w:rsidR="00B213EB" w:rsidRPr="00F6119F" w:rsidRDefault="00B213EB" w:rsidP="00B213EB">
      <w:pPr>
        <w:pStyle w:val="aff7"/>
      </w:pPr>
      <w:r w:rsidRPr="00F6119F">
        <w:t>host(config)# schedule-month smonth_test</w:t>
      </w:r>
    </w:p>
    <w:p w:rsidR="00B213EB" w:rsidRPr="00F6119F" w:rsidRDefault="00B213EB" w:rsidP="00B213EB">
      <w:pPr>
        <w:pStyle w:val="aff7"/>
        <w:rPr>
          <w:bCs/>
        </w:rPr>
      </w:pPr>
      <w:r w:rsidRPr="00F6119F">
        <w:t>host(config-schedule-month)# day start 1 end 20 always</w:t>
      </w:r>
    </w:p>
    <w:p w:rsidR="00B213EB" w:rsidRPr="00F6119F" w:rsidRDefault="00B213EB" w:rsidP="00B213EB">
      <w:pPr>
        <w:pStyle w:val="Body"/>
      </w:pPr>
      <w:r w:rsidRPr="00F6119F">
        <w:rPr>
          <w:rFonts w:hint="eastAsia"/>
        </w:rPr>
        <w:t>【相关命令】</w:t>
      </w:r>
    </w:p>
    <w:p w:rsidR="00B213EB" w:rsidRPr="00F6119F" w:rsidRDefault="00B213EB" w:rsidP="00B213EB">
      <w:pPr>
        <w:pStyle w:val="Bullet"/>
        <w:numPr>
          <w:ilvl w:val="0"/>
          <w:numId w:val="3"/>
        </w:numPr>
        <w:ind w:left="1713" w:hanging="454"/>
        <w:rPr>
          <w:rStyle w:val="commandkeywords"/>
        </w:rPr>
      </w:pPr>
      <w:r w:rsidRPr="00F6119F">
        <w:rPr>
          <w:rStyle w:val="commandkeywords"/>
        </w:rPr>
        <w:t>schedule-</w:t>
      </w:r>
      <w:r w:rsidRPr="00F6119F">
        <w:rPr>
          <w:rStyle w:val="commandkeywords"/>
          <w:rFonts w:hint="eastAsia"/>
        </w:rPr>
        <w:t>month</w:t>
      </w:r>
    </w:p>
    <w:p w:rsidR="00B213EB" w:rsidRPr="00F6119F" w:rsidRDefault="00B213EB" w:rsidP="00B213EB">
      <w:pPr>
        <w:pStyle w:val="Bullet"/>
        <w:numPr>
          <w:ilvl w:val="0"/>
          <w:numId w:val="3"/>
        </w:numPr>
        <w:ind w:left="1713" w:hanging="454"/>
        <w:rPr>
          <w:rStyle w:val="commandkeywords"/>
        </w:rPr>
      </w:pPr>
      <w:r w:rsidRPr="00F6119F">
        <w:rPr>
          <w:rStyle w:val="commandkeywords"/>
          <w:rFonts w:hint="eastAsia"/>
        </w:rPr>
        <w:t>schedule-day</w:t>
      </w:r>
    </w:p>
    <w:p w:rsidR="00B213EB" w:rsidRPr="00F6119F" w:rsidRDefault="00B213EB" w:rsidP="00B213EB">
      <w:pPr>
        <w:pStyle w:val="30"/>
      </w:pPr>
      <w:bookmarkStart w:id="1139" w:name="_Toc407785026"/>
      <w:bookmarkStart w:id="1140" w:name="_Toc420590625"/>
      <w:bookmarkStart w:id="1141" w:name="_Toc434414489"/>
      <w:bookmarkStart w:id="1142" w:name="aa_51"/>
      <w:r w:rsidRPr="00F6119F">
        <w:t>periodic</w:t>
      </w:r>
      <w:bookmarkEnd w:id="1139"/>
      <w:bookmarkEnd w:id="1140"/>
      <w:bookmarkEnd w:id="1141"/>
    </w:p>
    <w:bookmarkEnd w:id="1142"/>
    <w:p w:rsidR="00B213EB" w:rsidRPr="00F6119F" w:rsidRDefault="00B213EB" w:rsidP="00B213EB">
      <w:pPr>
        <w:pStyle w:val="Body"/>
      </w:pPr>
      <w:r w:rsidRPr="00F6119F">
        <w:rPr>
          <w:rStyle w:val="commandkeywords"/>
          <w:rFonts w:hint="eastAsia"/>
        </w:rPr>
        <w:t>periodic</w:t>
      </w:r>
      <w:r w:rsidRPr="00F6119F">
        <w:rPr>
          <w:rFonts w:hint="eastAsia"/>
        </w:rPr>
        <w:t>命令用来新建时间范围。</w:t>
      </w:r>
    </w:p>
    <w:p w:rsidR="00B213EB" w:rsidRPr="00F6119F" w:rsidRDefault="00B213EB" w:rsidP="00B213EB">
      <w:pPr>
        <w:pStyle w:val="Body"/>
      </w:pPr>
      <w:r w:rsidRPr="00F6119F">
        <w:rPr>
          <w:rStyle w:val="commandkeywords"/>
          <w:rFonts w:hint="eastAsia"/>
        </w:rPr>
        <w:t>no periodic</w:t>
      </w:r>
      <w:r w:rsidRPr="00F6119F">
        <w:rPr>
          <w:rFonts w:hint="eastAsia"/>
        </w:rPr>
        <w:t>命令用来删除指定的时间范围。</w:t>
      </w:r>
    </w:p>
    <w:p w:rsidR="00B213EB" w:rsidRPr="00F6119F" w:rsidRDefault="00B213EB" w:rsidP="00B213EB">
      <w:pPr>
        <w:pStyle w:val="Body"/>
      </w:pPr>
      <w:r w:rsidRPr="00F6119F">
        <w:rPr>
          <w:rFonts w:hint="eastAsia"/>
        </w:rPr>
        <w:t>【命令】</w:t>
      </w:r>
    </w:p>
    <w:p w:rsidR="00B213EB" w:rsidRPr="00F6119F" w:rsidRDefault="00B213EB" w:rsidP="00B213EB">
      <w:pPr>
        <w:pStyle w:val="Body"/>
        <w:rPr>
          <w:i/>
        </w:rPr>
      </w:pPr>
      <w:r w:rsidRPr="00F6119F">
        <w:rPr>
          <w:b/>
        </w:rPr>
        <w:t xml:space="preserve">periodic start </w:t>
      </w:r>
      <w:r w:rsidRPr="00F6119F">
        <w:rPr>
          <w:rStyle w:val="commandparameter"/>
          <w:rFonts w:hint="eastAsia"/>
        </w:rPr>
        <w:t>start-time</w:t>
      </w:r>
      <w:r w:rsidRPr="00F6119F">
        <w:t xml:space="preserve"> </w:t>
      </w:r>
      <w:r w:rsidRPr="00F6119F">
        <w:rPr>
          <w:rStyle w:val="commandkeywords"/>
        </w:rPr>
        <w:t>end</w:t>
      </w:r>
      <w:r w:rsidRPr="00F6119F">
        <w:t xml:space="preserve"> </w:t>
      </w:r>
      <w:r w:rsidRPr="00F6119F">
        <w:rPr>
          <w:rStyle w:val="commandparameter"/>
          <w:rFonts w:hint="eastAsia"/>
        </w:rPr>
        <w:t>end-time</w:t>
      </w:r>
    </w:p>
    <w:p w:rsidR="00B213EB" w:rsidRPr="00F6119F" w:rsidRDefault="00B213EB" w:rsidP="00B213EB">
      <w:pPr>
        <w:pStyle w:val="Body"/>
      </w:pPr>
      <w:r w:rsidRPr="00F6119F">
        <w:rPr>
          <w:rFonts w:hint="eastAsia"/>
          <w:b/>
        </w:rPr>
        <w:t xml:space="preserve">no </w:t>
      </w:r>
      <w:r w:rsidRPr="00F6119F">
        <w:rPr>
          <w:b/>
        </w:rPr>
        <w:t>periodic start</w:t>
      </w:r>
      <w:r w:rsidRPr="00F6119F">
        <w:t xml:space="preserve"> </w:t>
      </w:r>
      <w:r w:rsidRPr="00F6119F">
        <w:rPr>
          <w:rStyle w:val="commandparameter"/>
          <w:rFonts w:hint="eastAsia"/>
        </w:rPr>
        <w:t>start-time</w:t>
      </w:r>
      <w:r w:rsidRPr="00F6119F">
        <w:t xml:space="preserve"> </w:t>
      </w:r>
      <w:r w:rsidRPr="00F6119F">
        <w:rPr>
          <w:rStyle w:val="commandkeywords"/>
        </w:rPr>
        <w:t>end</w:t>
      </w:r>
      <w:r w:rsidRPr="00F6119F">
        <w:t xml:space="preserve"> </w:t>
      </w:r>
      <w:r w:rsidRPr="00F6119F">
        <w:rPr>
          <w:rStyle w:val="commandparameter"/>
          <w:rFonts w:hint="eastAsia"/>
        </w:rPr>
        <w:t>end-time</w:t>
      </w:r>
    </w:p>
    <w:p w:rsidR="00B213EB" w:rsidRPr="00F6119F" w:rsidRDefault="00B213EB" w:rsidP="00B213EB">
      <w:pPr>
        <w:pStyle w:val="Body"/>
        <w:rPr>
          <w:lang w:eastAsia="zh-CN"/>
        </w:rPr>
      </w:pPr>
      <w:r w:rsidRPr="00F6119F">
        <w:rPr>
          <w:rFonts w:hint="eastAsia"/>
          <w:lang w:eastAsia="zh-CN"/>
        </w:rPr>
        <w:t>【视图】</w:t>
      </w:r>
    </w:p>
    <w:p w:rsidR="00B213EB" w:rsidRPr="00F6119F" w:rsidRDefault="00B213EB" w:rsidP="00B213EB">
      <w:pPr>
        <w:pStyle w:val="Body"/>
        <w:rPr>
          <w:lang w:eastAsia="zh-CN"/>
        </w:rPr>
      </w:pPr>
      <w:r w:rsidRPr="00F6119F">
        <w:rPr>
          <w:rFonts w:hint="eastAsia"/>
          <w:lang w:eastAsia="zh-CN"/>
        </w:rPr>
        <w:t>日计划视图</w:t>
      </w:r>
    </w:p>
    <w:p w:rsidR="00B213EB" w:rsidRPr="00F6119F" w:rsidRDefault="00B213EB" w:rsidP="00B213EB">
      <w:pPr>
        <w:pStyle w:val="Body"/>
        <w:rPr>
          <w:lang w:eastAsia="zh-CN"/>
        </w:rPr>
      </w:pPr>
      <w:r w:rsidRPr="00F6119F">
        <w:rPr>
          <w:rFonts w:hint="eastAsia"/>
          <w:lang w:eastAsia="zh-CN"/>
        </w:rPr>
        <w:lastRenderedPageBreak/>
        <w:t>【参数】</w:t>
      </w:r>
    </w:p>
    <w:p w:rsidR="00B213EB" w:rsidRPr="00F6119F" w:rsidRDefault="00B213EB" w:rsidP="00B213EB">
      <w:pPr>
        <w:pStyle w:val="Body"/>
      </w:pPr>
      <w:r w:rsidRPr="00F6119F">
        <w:rPr>
          <w:rFonts w:hint="eastAsia"/>
          <w:i/>
        </w:rPr>
        <w:t>start-time</w:t>
      </w:r>
      <w:r w:rsidRPr="00F6119F">
        <w:rPr>
          <w:rFonts w:hint="eastAsia"/>
        </w:rPr>
        <w:t>：单次周期计划的开始时间。</w:t>
      </w:r>
    </w:p>
    <w:p w:rsidR="00B213EB" w:rsidRPr="00F6119F" w:rsidRDefault="00B213EB" w:rsidP="00B213EB">
      <w:pPr>
        <w:pStyle w:val="Body"/>
      </w:pPr>
      <w:r w:rsidRPr="00F6119F">
        <w:rPr>
          <w:rFonts w:hint="eastAsia"/>
          <w:i/>
        </w:rPr>
        <w:t>end-time</w:t>
      </w:r>
      <w:r w:rsidRPr="00F6119F">
        <w:rPr>
          <w:rFonts w:hint="eastAsia"/>
        </w:rPr>
        <w:t>：单次周期计划的结束时间。</w:t>
      </w:r>
    </w:p>
    <w:p w:rsidR="00B213EB" w:rsidRPr="00F6119F" w:rsidRDefault="00B213EB" w:rsidP="00B213EB">
      <w:pPr>
        <w:pStyle w:val="Body"/>
      </w:pPr>
      <w:r w:rsidRPr="00F6119F">
        <w:rPr>
          <w:rFonts w:hint="eastAsia"/>
        </w:rPr>
        <w:t>【举例】</w:t>
      </w:r>
    </w:p>
    <w:p w:rsidR="00B213EB" w:rsidRPr="00F6119F" w:rsidRDefault="00B213EB" w:rsidP="00B213EB">
      <w:pPr>
        <w:pStyle w:val="Body"/>
      </w:pPr>
      <w:r w:rsidRPr="00F6119F">
        <w:rPr>
          <w:rFonts w:hint="eastAsia"/>
        </w:rPr>
        <w:t xml:space="preserve"># </w:t>
      </w:r>
      <w:r w:rsidRPr="00F6119F">
        <w:rPr>
          <w:rFonts w:hint="eastAsia"/>
        </w:rPr>
        <w:t>为日周期计划</w:t>
      </w:r>
      <w:r w:rsidRPr="00F6119F">
        <w:rPr>
          <w:rFonts w:hint="eastAsia"/>
        </w:rPr>
        <w:t>sday_test</w:t>
      </w:r>
      <w:r w:rsidRPr="00F6119F">
        <w:rPr>
          <w:rFonts w:hint="eastAsia"/>
        </w:rPr>
        <w:t>添加日周期时间为</w:t>
      </w:r>
      <w:r w:rsidRPr="00F6119F">
        <w:rPr>
          <w:rFonts w:hint="eastAsia"/>
        </w:rPr>
        <w:t>11:20</w:t>
      </w:r>
      <w:r w:rsidRPr="00F6119F">
        <w:rPr>
          <w:rFonts w:hint="eastAsia"/>
        </w:rPr>
        <w:t>到</w:t>
      </w:r>
      <w:r w:rsidRPr="00F6119F">
        <w:rPr>
          <w:rFonts w:hint="eastAsia"/>
        </w:rPr>
        <w:t>15:30</w:t>
      </w:r>
      <w:r w:rsidRPr="00F6119F">
        <w:rPr>
          <w:rFonts w:hint="eastAsia"/>
        </w:rPr>
        <w:t>的周期时间。</w:t>
      </w:r>
    </w:p>
    <w:p w:rsidR="00B213EB" w:rsidRPr="00F6119F" w:rsidRDefault="00B213EB" w:rsidP="00B213EB">
      <w:pPr>
        <w:pStyle w:val="aff7"/>
      </w:pPr>
      <w:r w:rsidRPr="00F6119F">
        <w:t>host(config)#</w:t>
      </w:r>
      <w:r w:rsidRPr="00F6119F">
        <w:rPr>
          <w:rFonts w:hint="eastAsia"/>
        </w:rPr>
        <w:t xml:space="preserve"> </w:t>
      </w:r>
      <w:r w:rsidRPr="00F6119F">
        <w:t>configure terminal</w:t>
      </w:r>
    </w:p>
    <w:p w:rsidR="00B213EB" w:rsidRPr="00F6119F" w:rsidRDefault="00B213EB" w:rsidP="00B213EB">
      <w:pPr>
        <w:pStyle w:val="aff7"/>
      </w:pPr>
      <w:r w:rsidRPr="00F6119F">
        <w:t>host(config)# schedule-day sday_test</w:t>
      </w:r>
    </w:p>
    <w:p w:rsidR="00B213EB" w:rsidRPr="00F6119F" w:rsidRDefault="00B213EB" w:rsidP="00B213EB">
      <w:pPr>
        <w:pStyle w:val="aff7"/>
      </w:pPr>
      <w:r w:rsidRPr="00F6119F">
        <w:t>host(config-schedule-day)# periodic start 11:20 end 15:30</w:t>
      </w:r>
    </w:p>
    <w:p w:rsidR="00B213EB" w:rsidRPr="00F6119F" w:rsidRDefault="00B213EB" w:rsidP="00B213EB">
      <w:pPr>
        <w:pStyle w:val="Body"/>
      </w:pPr>
      <w:r w:rsidRPr="00F6119F">
        <w:rPr>
          <w:rFonts w:hint="eastAsia"/>
        </w:rPr>
        <w:t>【相关命令】</w:t>
      </w:r>
    </w:p>
    <w:p w:rsidR="00B213EB" w:rsidRPr="00F6119F" w:rsidRDefault="00B213EB" w:rsidP="00B213EB">
      <w:pPr>
        <w:pStyle w:val="Bullet"/>
        <w:numPr>
          <w:ilvl w:val="0"/>
          <w:numId w:val="3"/>
        </w:numPr>
        <w:ind w:left="1713" w:hanging="454"/>
      </w:pPr>
      <w:r w:rsidRPr="00F6119F">
        <w:rPr>
          <w:rStyle w:val="commandkeywords"/>
        </w:rPr>
        <w:t>schedule-day</w:t>
      </w:r>
    </w:p>
    <w:p w:rsidR="00B213EB" w:rsidRPr="00F6119F" w:rsidRDefault="00B213EB" w:rsidP="00B213EB">
      <w:pPr>
        <w:pStyle w:val="30"/>
      </w:pPr>
      <w:bookmarkStart w:id="1143" w:name="_Toc407785027"/>
      <w:bookmarkStart w:id="1144" w:name="_Toc420590626"/>
      <w:bookmarkStart w:id="1145" w:name="_Toc434414490"/>
      <w:r w:rsidRPr="00F6119F">
        <w:t>schedule-day</w:t>
      </w:r>
      <w:bookmarkEnd w:id="1143"/>
      <w:bookmarkEnd w:id="1144"/>
      <w:bookmarkEnd w:id="1145"/>
    </w:p>
    <w:p w:rsidR="00B213EB" w:rsidRPr="00F6119F" w:rsidRDefault="00B213EB" w:rsidP="00B213EB">
      <w:pPr>
        <w:pStyle w:val="Body"/>
        <w:rPr>
          <w:lang w:eastAsia="zh-CN"/>
        </w:rPr>
      </w:pPr>
      <w:r w:rsidRPr="00F6119F">
        <w:rPr>
          <w:b/>
          <w:lang w:eastAsia="zh-CN"/>
        </w:rPr>
        <w:t>schedule-day</w:t>
      </w:r>
      <w:r w:rsidRPr="00F6119F">
        <w:rPr>
          <w:lang w:eastAsia="zh-CN"/>
        </w:rPr>
        <w:t>命令用来创建</w:t>
      </w:r>
      <w:r w:rsidRPr="00F6119F">
        <w:rPr>
          <w:rFonts w:hint="eastAsia"/>
          <w:lang w:eastAsia="zh-CN"/>
        </w:rPr>
        <w:t>日计划</w:t>
      </w:r>
      <w:r w:rsidRPr="00F6119F">
        <w:rPr>
          <w:lang w:eastAsia="zh-CN"/>
        </w:rPr>
        <w:t>并进入相应的</w:t>
      </w:r>
      <w:r w:rsidRPr="00F6119F">
        <w:rPr>
          <w:rFonts w:hint="eastAsia"/>
          <w:lang w:eastAsia="zh-CN"/>
        </w:rPr>
        <w:t>日计划</w:t>
      </w:r>
      <w:r w:rsidRPr="00F6119F">
        <w:rPr>
          <w:lang w:eastAsia="zh-CN"/>
        </w:rPr>
        <w:t>视图，如果指定的</w:t>
      </w:r>
      <w:r w:rsidRPr="00F6119F">
        <w:rPr>
          <w:rFonts w:hint="eastAsia"/>
          <w:lang w:eastAsia="zh-CN"/>
        </w:rPr>
        <w:t>日计划</w:t>
      </w:r>
      <w:r w:rsidRPr="00F6119F">
        <w:rPr>
          <w:lang w:eastAsia="zh-CN"/>
        </w:rPr>
        <w:t>已经存在，则直接进入相</w:t>
      </w:r>
      <w:r w:rsidRPr="00F6119F">
        <w:rPr>
          <w:rFonts w:hint="eastAsia"/>
          <w:lang w:eastAsia="zh-CN"/>
        </w:rPr>
        <w:t>日计划</w:t>
      </w:r>
      <w:r w:rsidRPr="00F6119F">
        <w:rPr>
          <w:lang w:eastAsia="zh-CN"/>
        </w:rPr>
        <w:t>视图，不需要再创建</w:t>
      </w:r>
      <w:r w:rsidRPr="00F6119F">
        <w:rPr>
          <w:rFonts w:hint="eastAsia"/>
          <w:lang w:eastAsia="zh-CN"/>
        </w:rPr>
        <w:t>日计划</w:t>
      </w:r>
      <w:r w:rsidRPr="00F6119F">
        <w:rPr>
          <w:lang w:eastAsia="zh-CN"/>
        </w:rPr>
        <w:t>。</w:t>
      </w:r>
    </w:p>
    <w:p w:rsidR="00B213EB" w:rsidRPr="00F6119F" w:rsidRDefault="00B213EB" w:rsidP="00B213EB">
      <w:pPr>
        <w:pStyle w:val="Body"/>
      </w:pPr>
      <w:r w:rsidRPr="00F6119F">
        <w:rPr>
          <w:b/>
        </w:rPr>
        <w:t>n</w:t>
      </w:r>
      <w:r w:rsidRPr="00F6119F">
        <w:rPr>
          <w:rFonts w:hint="eastAsia"/>
          <w:b/>
        </w:rPr>
        <w:t>o</w:t>
      </w:r>
      <w:r w:rsidRPr="00F6119F">
        <w:rPr>
          <w:rFonts w:hint="eastAsia"/>
        </w:rPr>
        <w:t xml:space="preserve"> </w:t>
      </w:r>
      <w:r w:rsidRPr="00F6119F">
        <w:rPr>
          <w:b/>
        </w:rPr>
        <w:t>schedule-day</w:t>
      </w:r>
      <w:r w:rsidRPr="00F6119F">
        <w:t>命令用来删除已存在的</w:t>
      </w:r>
      <w:r w:rsidRPr="00F6119F">
        <w:rPr>
          <w:rFonts w:hint="eastAsia"/>
        </w:rPr>
        <w:t>日计划</w:t>
      </w:r>
      <w:r w:rsidRPr="00F6119F">
        <w:t>。</w:t>
      </w:r>
      <w:r w:rsidRPr="00F6119F">
        <w:t xml:space="preserve"> </w:t>
      </w:r>
    </w:p>
    <w:p w:rsidR="00B213EB" w:rsidRPr="00F6119F" w:rsidRDefault="00B213EB" w:rsidP="00B213EB">
      <w:pPr>
        <w:pStyle w:val="Body"/>
      </w:pPr>
      <w:r w:rsidRPr="00F6119F">
        <w:rPr>
          <w:rFonts w:hint="eastAsia"/>
        </w:rPr>
        <w:t>【命令】</w:t>
      </w:r>
    </w:p>
    <w:p w:rsidR="00B213EB" w:rsidRPr="00F6119F" w:rsidRDefault="00B213EB" w:rsidP="00B213EB">
      <w:pPr>
        <w:pStyle w:val="Body"/>
        <w:rPr>
          <w:i/>
        </w:rPr>
      </w:pPr>
      <w:r w:rsidRPr="00F6119F">
        <w:rPr>
          <w:b/>
        </w:rPr>
        <w:t xml:space="preserve">schedule-day </w:t>
      </w:r>
      <w:r w:rsidRPr="00F6119F">
        <w:rPr>
          <w:rFonts w:hint="eastAsia"/>
          <w:i/>
        </w:rPr>
        <w:t>schedule-name</w:t>
      </w:r>
    </w:p>
    <w:p w:rsidR="00B213EB" w:rsidRPr="00F6119F" w:rsidRDefault="00B213EB" w:rsidP="00B213EB">
      <w:pPr>
        <w:pStyle w:val="Body"/>
        <w:rPr>
          <w:i/>
        </w:rPr>
      </w:pPr>
      <w:r w:rsidRPr="00F6119F">
        <w:rPr>
          <w:rStyle w:val="commandkeywords"/>
          <w:rFonts w:hint="eastAsia"/>
        </w:rPr>
        <w:t>no</w:t>
      </w:r>
      <w:r w:rsidRPr="00F6119F">
        <w:rPr>
          <w:b/>
        </w:rPr>
        <w:t xml:space="preserve"> schedule-day </w:t>
      </w:r>
      <w:r w:rsidRPr="00F6119F">
        <w:rPr>
          <w:rFonts w:hint="eastAsia"/>
          <w:i/>
        </w:rPr>
        <w:t>schedule-name</w:t>
      </w:r>
    </w:p>
    <w:p w:rsidR="00B213EB" w:rsidRPr="00F6119F" w:rsidRDefault="00B213EB" w:rsidP="00B213EB">
      <w:pPr>
        <w:pStyle w:val="Body"/>
      </w:pPr>
      <w:r w:rsidRPr="00F6119F">
        <w:rPr>
          <w:rFonts w:hint="eastAsia"/>
        </w:rPr>
        <w:t>【视图】</w:t>
      </w:r>
    </w:p>
    <w:p w:rsidR="00B213EB" w:rsidRPr="00F6119F" w:rsidRDefault="00B213EB" w:rsidP="00B213EB">
      <w:pPr>
        <w:pStyle w:val="Body"/>
      </w:pPr>
      <w:r w:rsidRPr="00F6119F">
        <w:rPr>
          <w:rFonts w:hint="eastAsia"/>
        </w:rPr>
        <w:t>系统视图</w:t>
      </w:r>
    </w:p>
    <w:p w:rsidR="00B213EB" w:rsidRPr="00F6119F" w:rsidRDefault="00B213EB" w:rsidP="00B213EB">
      <w:pPr>
        <w:pStyle w:val="Body"/>
        <w:rPr>
          <w:lang w:eastAsia="zh-CN"/>
        </w:rPr>
      </w:pPr>
      <w:r w:rsidRPr="00F6119F">
        <w:rPr>
          <w:rFonts w:hint="eastAsia"/>
          <w:lang w:eastAsia="zh-CN"/>
        </w:rPr>
        <w:t>【参数】</w:t>
      </w:r>
    </w:p>
    <w:p w:rsidR="00B213EB" w:rsidRPr="00F6119F" w:rsidRDefault="00B213EB" w:rsidP="00B213EB">
      <w:pPr>
        <w:pStyle w:val="Body"/>
        <w:rPr>
          <w:lang w:eastAsia="zh-CN"/>
        </w:rPr>
      </w:pPr>
      <w:r w:rsidRPr="00F6119F">
        <w:rPr>
          <w:rFonts w:hint="eastAsia"/>
          <w:i/>
          <w:lang w:eastAsia="zh-CN"/>
        </w:rPr>
        <w:t>schedule-name</w:t>
      </w:r>
      <w:r w:rsidRPr="00F6119F">
        <w:rPr>
          <w:rFonts w:hint="eastAsia"/>
          <w:lang w:eastAsia="zh-CN"/>
        </w:rPr>
        <w:t>：日周期计划的名称。</w:t>
      </w:r>
    </w:p>
    <w:p w:rsidR="00B213EB" w:rsidRPr="00F6119F" w:rsidRDefault="00B213EB" w:rsidP="00B213EB">
      <w:pPr>
        <w:pStyle w:val="Body"/>
        <w:rPr>
          <w:lang w:eastAsia="zh-CN"/>
        </w:rPr>
      </w:pPr>
      <w:r w:rsidRPr="00F6119F">
        <w:rPr>
          <w:rFonts w:hint="eastAsia"/>
          <w:lang w:eastAsia="zh-CN"/>
        </w:rPr>
        <w:t>【使用指导】</w:t>
      </w:r>
    </w:p>
    <w:p w:rsidR="00B213EB" w:rsidRPr="00F6119F" w:rsidRDefault="00B213EB" w:rsidP="00B213EB">
      <w:pPr>
        <w:pStyle w:val="Body"/>
        <w:rPr>
          <w:lang w:eastAsia="zh-CN"/>
        </w:rPr>
      </w:pPr>
      <w:r w:rsidRPr="00F6119F">
        <w:rPr>
          <w:rFonts w:hint="eastAsia"/>
          <w:lang w:eastAsia="zh-CN"/>
        </w:rPr>
        <w:t>周期计划分为日周期计划、周周期计划、月周期计划。日周期计划可以添加四个时间范围，而周周期计划、月周期计划都需要对日周期计划进行引用。</w:t>
      </w:r>
    </w:p>
    <w:p w:rsidR="00B213EB" w:rsidRPr="00F6119F" w:rsidRDefault="00B213EB" w:rsidP="00B213EB">
      <w:pPr>
        <w:pStyle w:val="Body"/>
      </w:pPr>
      <w:r w:rsidRPr="00F6119F">
        <w:rPr>
          <w:rFonts w:hint="eastAsia"/>
        </w:rPr>
        <w:t>【举例】</w:t>
      </w:r>
    </w:p>
    <w:p w:rsidR="00B213EB" w:rsidRPr="00F6119F" w:rsidRDefault="00B213EB" w:rsidP="00B213EB">
      <w:pPr>
        <w:pStyle w:val="Body"/>
      </w:pPr>
      <w:r w:rsidRPr="00F6119F">
        <w:rPr>
          <w:rFonts w:hint="eastAsia"/>
        </w:rPr>
        <w:t xml:space="preserve"># </w:t>
      </w:r>
      <w:r w:rsidRPr="00F6119F">
        <w:rPr>
          <w:rFonts w:hint="eastAsia"/>
        </w:rPr>
        <w:t>创建名为</w:t>
      </w:r>
      <w:r w:rsidRPr="00F6119F">
        <w:t>”</w:t>
      </w:r>
      <w:r w:rsidRPr="00F6119F">
        <w:rPr>
          <w:rFonts w:hint="eastAsia"/>
        </w:rPr>
        <w:t>sday_test</w:t>
      </w:r>
      <w:r w:rsidRPr="00F6119F">
        <w:t>”</w:t>
      </w:r>
      <w:r w:rsidRPr="00F6119F">
        <w:rPr>
          <w:rFonts w:hint="eastAsia"/>
        </w:rPr>
        <w:t>的日周期计划。</w:t>
      </w:r>
    </w:p>
    <w:p w:rsidR="00B213EB" w:rsidRPr="00F6119F" w:rsidRDefault="00B213EB" w:rsidP="00B213EB">
      <w:pPr>
        <w:pStyle w:val="aff7"/>
      </w:pPr>
      <w:r w:rsidRPr="00F6119F">
        <w:t>host(config)#</w:t>
      </w:r>
      <w:r w:rsidRPr="00F6119F">
        <w:rPr>
          <w:rFonts w:hint="eastAsia"/>
        </w:rPr>
        <w:t xml:space="preserve"> </w:t>
      </w:r>
      <w:r w:rsidRPr="00F6119F">
        <w:t>configure terminal</w:t>
      </w:r>
    </w:p>
    <w:p w:rsidR="00B213EB" w:rsidRPr="00F6119F" w:rsidRDefault="00B213EB" w:rsidP="00B213EB">
      <w:pPr>
        <w:pStyle w:val="aff7"/>
      </w:pPr>
      <w:r w:rsidRPr="00F6119F">
        <w:t>host(config)# schedule-day sday_test</w:t>
      </w:r>
    </w:p>
    <w:p w:rsidR="00B213EB" w:rsidRPr="00F6119F" w:rsidRDefault="00B213EB" w:rsidP="00B213EB">
      <w:pPr>
        <w:pStyle w:val="Body"/>
      </w:pPr>
      <w:r w:rsidRPr="00F6119F">
        <w:rPr>
          <w:rFonts w:hint="eastAsia"/>
        </w:rPr>
        <w:t>【相关命令】</w:t>
      </w:r>
    </w:p>
    <w:p w:rsidR="00B213EB" w:rsidRPr="00F6119F" w:rsidRDefault="00B213EB" w:rsidP="00B213EB">
      <w:pPr>
        <w:pStyle w:val="Bullet"/>
        <w:numPr>
          <w:ilvl w:val="0"/>
          <w:numId w:val="3"/>
        </w:numPr>
        <w:ind w:left="1713" w:hanging="454"/>
        <w:rPr>
          <w:rStyle w:val="commandkeywords"/>
        </w:rPr>
      </w:pPr>
      <w:r w:rsidRPr="00F6119F">
        <w:rPr>
          <w:rStyle w:val="commandkeywords"/>
        </w:rPr>
        <w:t>show schedule-day</w:t>
      </w:r>
    </w:p>
    <w:p w:rsidR="00B213EB" w:rsidRPr="00F6119F" w:rsidRDefault="00B213EB" w:rsidP="00B213EB">
      <w:pPr>
        <w:pStyle w:val="Bullet"/>
        <w:numPr>
          <w:ilvl w:val="0"/>
          <w:numId w:val="3"/>
        </w:numPr>
        <w:ind w:left="1713" w:hanging="454"/>
        <w:rPr>
          <w:rStyle w:val="commandkeywords"/>
        </w:rPr>
      </w:pPr>
      <w:r w:rsidRPr="00F6119F">
        <w:rPr>
          <w:rStyle w:val="commandkeywords"/>
        </w:rPr>
        <w:t>periodic</w:t>
      </w:r>
    </w:p>
    <w:p w:rsidR="00B213EB" w:rsidRPr="00F6119F" w:rsidRDefault="00B213EB" w:rsidP="00B213EB">
      <w:pPr>
        <w:pStyle w:val="30"/>
      </w:pPr>
      <w:bookmarkStart w:id="1146" w:name="_Toc407785028"/>
      <w:bookmarkStart w:id="1147" w:name="_Toc420590627"/>
      <w:bookmarkStart w:id="1148" w:name="_Toc434414491"/>
      <w:bookmarkStart w:id="1149" w:name="aa_53"/>
      <w:r w:rsidRPr="00F6119F">
        <w:lastRenderedPageBreak/>
        <w:t>schedule-</w:t>
      </w:r>
      <w:r w:rsidRPr="00F6119F">
        <w:rPr>
          <w:rFonts w:hint="eastAsia"/>
        </w:rPr>
        <w:t>month</w:t>
      </w:r>
      <w:bookmarkEnd w:id="1146"/>
      <w:bookmarkEnd w:id="1147"/>
      <w:bookmarkEnd w:id="1148"/>
    </w:p>
    <w:bookmarkEnd w:id="1149"/>
    <w:p w:rsidR="00B213EB" w:rsidRPr="00F6119F" w:rsidRDefault="00B213EB" w:rsidP="00B213EB">
      <w:pPr>
        <w:pStyle w:val="Body"/>
        <w:rPr>
          <w:lang w:eastAsia="zh-CN"/>
        </w:rPr>
      </w:pPr>
      <w:r w:rsidRPr="00F6119F">
        <w:rPr>
          <w:b/>
          <w:lang w:eastAsia="zh-CN"/>
        </w:rPr>
        <w:t>schedule-</w:t>
      </w:r>
      <w:r w:rsidRPr="00F6119F">
        <w:rPr>
          <w:rFonts w:hint="eastAsia"/>
          <w:b/>
          <w:lang w:eastAsia="zh-CN"/>
        </w:rPr>
        <w:t>month</w:t>
      </w:r>
      <w:r w:rsidRPr="00F6119F">
        <w:rPr>
          <w:lang w:eastAsia="zh-CN"/>
        </w:rPr>
        <w:t>命令用来创建</w:t>
      </w:r>
      <w:r w:rsidRPr="00F6119F">
        <w:rPr>
          <w:rFonts w:hint="eastAsia"/>
          <w:lang w:eastAsia="zh-CN"/>
        </w:rPr>
        <w:t>月计划</w:t>
      </w:r>
      <w:r w:rsidRPr="00F6119F">
        <w:rPr>
          <w:lang w:eastAsia="zh-CN"/>
        </w:rPr>
        <w:t>并进入相应的</w:t>
      </w:r>
      <w:r w:rsidRPr="00F6119F">
        <w:rPr>
          <w:rFonts w:hint="eastAsia"/>
          <w:lang w:eastAsia="zh-CN"/>
        </w:rPr>
        <w:t>月计划</w:t>
      </w:r>
      <w:r w:rsidRPr="00F6119F">
        <w:rPr>
          <w:lang w:eastAsia="zh-CN"/>
        </w:rPr>
        <w:t>视图，如果指定的</w:t>
      </w:r>
      <w:r w:rsidRPr="00F6119F">
        <w:rPr>
          <w:rFonts w:hint="eastAsia"/>
          <w:lang w:eastAsia="zh-CN"/>
        </w:rPr>
        <w:t>月计划</w:t>
      </w:r>
      <w:r w:rsidRPr="00F6119F">
        <w:rPr>
          <w:lang w:eastAsia="zh-CN"/>
        </w:rPr>
        <w:t>已经存在，则直接进入</w:t>
      </w:r>
      <w:r w:rsidRPr="00F6119F">
        <w:rPr>
          <w:rFonts w:hint="eastAsia"/>
          <w:lang w:eastAsia="zh-CN"/>
        </w:rPr>
        <w:t>月计划</w:t>
      </w:r>
      <w:r w:rsidRPr="00F6119F">
        <w:rPr>
          <w:lang w:eastAsia="zh-CN"/>
        </w:rPr>
        <w:t>视图，不需要再创建</w:t>
      </w:r>
      <w:r w:rsidRPr="00F6119F">
        <w:rPr>
          <w:rFonts w:hint="eastAsia"/>
          <w:lang w:eastAsia="zh-CN"/>
        </w:rPr>
        <w:t>月计划</w:t>
      </w:r>
      <w:r w:rsidRPr="00F6119F">
        <w:rPr>
          <w:lang w:eastAsia="zh-CN"/>
        </w:rPr>
        <w:t>。</w:t>
      </w:r>
    </w:p>
    <w:p w:rsidR="00B213EB" w:rsidRPr="00F6119F" w:rsidRDefault="00B213EB" w:rsidP="00B213EB">
      <w:pPr>
        <w:pStyle w:val="Body"/>
      </w:pPr>
      <w:r w:rsidRPr="00F6119F">
        <w:rPr>
          <w:b/>
        </w:rPr>
        <w:t>n</w:t>
      </w:r>
      <w:r w:rsidRPr="00F6119F">
        <w:rPr>
          <w:rFonts w:hint="eastAsia"/>
          <w:b/>
        </w:rPr>
        <w:t>o</w:t>
      </w:r>
      <w:r w:rsidRPr="00F6119F">
        <w:rPr>
          <w:rFonts w:hint="eastAsia"/>
        </w:rPr>
        <w:t xml:space="preserve"> </w:t>
      </w:r>
      <w:r w:rsidRPr="00F6119F">
        <w:rPr>
          <w:b/>
        </w:rPr>
        <w:t>schedule-</w:t>
      </w:r>
      <w:r w:rsidRPr="00F6119F">
        <w:rPr>
          <w:rFonts w:hint="eastAsia"/>
          <w:b/>
        </w:rPr>
        <w:t>month</w:t>
      </w:r>
      <w:r w:rsidRPr="00F6119F">
        <w:t>命令用来删除已存在的</w:t>
      </w:r>
      <w:r w:rsidRPr="00F6119F">
        <w:rPr>
          <w:rFonts w:hint="eastAsia"/>
        </w:rPr>
        <w:t>月计划</w:t>
      </w:r>
      <w:r w:rsidRPr="00F6119F">
        <w:t>。</w:t>
      </w:r>
    </w:p>
    <w:p w:rsidR="00B213EB" w:rsidRPr="00F6119F" w:rsidRDefault="00B213EB" w:rsidP="00B213EB">
      <w:pPr>
        <w:pStyle w:val="Body"/>
      </w:pPr>
      <w:r w:rsidRPr="00F6119F">
        <w:rPr>
          <w:rFonts w:hint="eastAsia"/>
        </w:rPr>
        <w:t>【命令】</w:t>
      </w:r>
    </w:p>
    <w:p w:rsidR="00B213EB" w:rsidRPr="00F6119F" w:rsidRDefault="00B213EB" w:rsidP="00B213EB">
      <w:pPr>
        <w:pStyle w:val="Body"/>
        <w:rPr>
          <w:i/>
        </w:rPr>
      </w:pPr>
      <w:r w:rsidRPr="00F6119F">
        <w:rPr>
          <w:b/>
        </w:rPr>
        <w:t>schedule-</w:t>
      </w:r>
      <w:r w:rsidRPr="00F6119F">
        <w:rPr>
          <w:rFonts w:hint="eastAsia"/>
          <w:b/>
        </w:rPr>
        <w:t>month</w:t>
      </w:r>
      <w:r w:rsidRPr="00F6119F">
        <w:rPr>
          <w:b/>
        </w:rPr>
        <w:t xml:space="preserve"> </w:t>
      </w:r>
      <w:r w:rsidRPr="00F6119F">
        <w:rPr>
          <w:rFonts w:hint="eastAsia"/>
          <w:i/>
        </w:rPr>
        <w:t>schedule-name</w:t>
      </w:r>
    </w:p>
    <w:p w:rsidR="00B213EB" w:rsidRPr="00F6119F" w:rsidRDefault="00B213EB" w:rsidP="00B213EB">
      <w:pPr>
        <w:pStyle w:val="Body"/>
        <w:rPr>
          <w:i/>
        </w:rPr>
      </w:pPr>
      <w:r w:rsidRPr="00F6119F">
        <w:rPr>
          <w:rStyle w:val="commandkeywords"/>
          <w:rFonts w:hint="eastAsia"/>
        </w:rPr>
        <w:t>no</w:t>
      </w:r>
      <w:r w:rsidRPr="00F6119F">
        <w:rPr>
          <w:b/>
        </w:rPr>
        <w:t xml:space="preserve"> schedule-</w:t>
      </w:r>
      <w:r w:rsidRPr="00F6119F">
        <w:rPr>
          <w:rFonts w:hint="eastAsia"/>
          <w:b/>
        </w:rPr>
        <w:t>month</w:t>
      </w:r>
      <w:r w:rsidRPr="00F6119F">
        <w:rPr>
          <w:b/>
        </w:rPr>
        <w:t xml:space="preserve"> </w:t>
      </w:r>
      <w:r w:rsidRPr="00F6119F">
        <w:rPr>
          <w:rFonts w:hint="eastAsia"/>
          <w:i/>
        </w:rPr>
        <w:t>schedule-name</w:t>
      </w:r>
    </w:p>
    <w:p w:rsidR="00B213EB" w:rsidRPr="00F6119F" w:rsidRDefault="00B213EB" w:rsidP="00B213EB">
      <w:pPr>
        <w:pStyle w:val="Body"/>
      </w:pPr>
      <w:r w:rsidRPr="00F6119F">
        <w:rPr>
          <w:rFonts w:hint="eastAsia"/>
        </w:rPr>
        <w:t>【视图】</w:t>
      </w:r>
    </w:p>
    <w:p w:rsidR="00B213EB" w:rsidRPr="00F6119F" w:rsidRDefault="00B213EB" w:rsidP="00B213EB">
      <w:pPr>
        <w:pStyle w:val="Body"/>
      </w:pPr>
      <w:r w:rsidRPr="00F6119F">
        <w:rPr>
          <w:rFonts w:hint="eastAsia"/>
        </w:rPr>
        <w:t>系统视图</w:t>
      </w:r>
    </w:p>
    <w:p w:rsidR="00B213EB" w:rsidRPr="00F6119F" w:rsidRDefault="00B213EB" w:rsidP="00B213EB">
      <w:pPr>
        <w:pStyle w:val="Body"/>
      </w:pPr>
      <w:r w:rsidRPr="00F6119F">
        <w:rPr>
          <w:rFonts w:hint="eastAsia"/>
        </w:rPr>
        <w:t>【参数】</w:t>
      </w:r>
    </w:p>
    <w:p w:rsidR="00B213EB" w:rsidRPr="00F6119F" w:rsidRDefault="00B213EB" w:rsidP="00B213EB">
      <w:pPr>
        <w:pStyle w:val="Body"/>
      </w:pPr>
      <w:r w:rsidRPr="00F6119F">
        <w:rPr>
          <w:rFonts w:hint="eastAsia"/>
          <w:i/>
        </w:rPr>
        <w:t>schedule-name</w:t>
      </w:r>
      <w:r w:rsidRPr="00F6119F">
        <w:rPr>
          <w:rFonts w:hint="eastAsia"/>
        </w:rPr>
        <w:t>：月周期计划的名称。</w:t>
      </w:r>
    </w:p>
    <w:p w:rsidR="00B213EB" w:rsidRPr="00F6119F" w:rsidRDefault="00B213EB" w:rsidP="00B213EB">
      <w:pPr>
        <w:pStyle w:val="Body"/>
      </w:pPr>
      <w:r w:rsidRPr="00F6119F">
        <w:rPr>
          <w:rFonts w:hint="eastAsia"/>
        </w:rPr>
        <w:t>【举例】</w:t>
      </w:r>
    </w:p>
    <w:p w:rsidR="00B213EB" w:rsidRPr="00F6119F" w:rsidRDefault="00B213EB" w:rsidP="00B213EB">
      <w:pPr>
        <w:pStyle w:val="Body"/>
      </w:pPr>
      <w:r w:rsidRPr="00F6119F">
        <w:rPr>
          <w:rFonts w:hint="eastAsia"/>
        </w:rPr>
        <w:t xml:space="preserve"># </w:t>
      </w:r>
      <w:r w:rsidRPr="00F6119F">
        <w:rPr>
          <w:rFonts w:hint="eastAsia"/>
        </w:rPr>
        <w:t>创建月计划</w:t>
      </w:r>
      <w:r w:rsidRPr="00F6119F">
        <w:rPr>
          <w:rFonts w:hint="eastAsia"/>
        </w:rPr>
        <w:t>month_test</w:t>
      </w:r>
      <w:r w:rsidRPr="00F6119F">
        <w:rPr>
          <w:rFonts w:hint="eastAsia"/>
        </w:rPr>
        <w:t>。</w:t>
      </w:r>
    </w:p>
    <w:p w:rsidR="00B213EB" w:rsidRPr="00F6119F" w:rsidRDefault="00B213EB" w:rsidP="00B213EB">
      <w:pPr>
        <w:pStyle w:val="aff7"/>
      </w:pPr>
      <w:r w:rsidRPr="00F6119F">
        <w:t>host(config)#</w:t>
      </w:r>
      <w:r w:rsidRPr="00F6119F">
        <w:rPr>
          <w:rFonts w:hint="eastAsia"/>
        </w:rPr>
        <w:t xml:space="preserve"> </w:t>
      </w:r>
      <w:r w:rsidRPr="00F6119F">
        <w:t>configure terminal</w:t>
      </w:r>
    </w:p>
    <w:p w:rsidR="00B213EB" w:rsidRPr="00F6119F" w:rsidRDefault="00B213EB" w:rsidP="00B213EB">
      <w:pPr>
        <w:pStyle w:val="aff7"/>
      </w:pPr>
      <w:r w:rsidRPr="00F6119F">
        <w:t>host(config)# schedule-</w:t>
      </w:r>
      <w:r w:rsidRPr="00F6119F">
        <w:rPr>
          <w:rFonts w:hint="eastAsia"/>
        </w:rPr>
        <w:t>month</w:t>
      </w:r>
      <w:r w:rsidRPr="00F6119F">
        <w:t xml:space="preserve"> </w:t>
      </w:r>
      <w:r w:rsidRPr="00F6119F">
        <w:rPr>
          <w:rFonts w:hint="eastAsia"/>
        </w:rPr>
        <w:t>smonth</w:t>
      </w:r>
      <w:r w:rsidRPr="00F6119F">
        <w:t>_test</w:t>
      </w:r>
    </w:p>
    <w:p w:rsidR="00B213EB" w:rsidRPr="00F6119F" w:rsidRDefault="00B213EB" w:rsidP="00B213EB">
      <w:pPr>
        <w:pStyle w:val="Body"/>
      </w:pPr>
      <w:r w:rsidRPr="00F6119F">
        <w:rPr>
          <w:rFonts w:hint="eastAsia"/>
        </w:rPr>
        <w:t>【相关命令】</w:t>
      </w:r>
    </w:p>
    <w:p w:rsidR="00B213EB" w:rsidRPr="00F6119F" w:rsidRDefault="00B213EB" w:rsidP="00B213EB">
      <w:pPr>
        <w:pStyle w:val="Bullet"/>
        <w:numPr>
          <w:ilvl w:val="0"/>
          <w:numId w:val="3"/>
        </w:numPr>
        <w:ind w:left="1713" w:hanging="454"/>
        <w:rPr>
          <w:rStyle w:val="commandkeywords"/>
        </w:rPr>
      </w:pPr>
      <w:r w:rsidRPr="00F6119F">
        <w:rPr>
          <w:rStyle w:val="commandkeywords"/>
        </w:rPr>
        <w:t>show schedule-</w:t>
      </w:r>
      <w:r w:rsidRPr="00F6119F">
        <w:rPr>
          <w:rStyle w:val="commandkeywords"/>
          <w:rFonts w:hint="eastAsia"/>
        </w:rPr>
        <w:t>month</w:t>
      </w:r>
    </w:p>
    <w:p w:rsidR="00B213EB" w:rsidRPr="00F6119F" w:rsidRDefault="00B213EB" w:rsidP="00B213EB">
      <w:pPr>
        <w:pStyle w:val="30"/>
      </w:pPr>
      <w:bookmarkStart w:id="1150" w:name="_Toc407785029"/>
      <w:bookmarkStart w:id="1151" w:name="_Toc420590628"/>
      <w:bookmarkStart w:id="1152" w:name="_Toc434414492"/>
      <w:r w:rsidRPr="00F6119F">
        <w:t>schedule-</w:t>
      </w:r>
      <w:r w:rsidRPr="00F6119F">
        <w:rPr>
          <w:rFonts w:hint="eastAsia"/>
        </w:rPr>
        <w:t>once</w:t>
      </w:r>
      <w:bookmarkEnd w:id="1150"/>
      <w:bookmarkEnd w:id="1151"/>
      <w:bookmarkEnd w:id="1152"/>
    </w:p>
    <w:p w:rsidR="00B213EB" w:rsidRPr="00F6119F" w:rsidRDefault="00B213EB" w:rsidP="00B213EB">
      <w:pPr>
        <w:pStyle w:val="Body"/>
        <w:rPr>
          <w:lang w:eastAsia="zh-CN"/>
        </w:rPr>
      </w:pPr>
      <w:r w:rsidRPr="00F6119F">
        <w:rPr>
          <w:b/>
          <w:lang w:eastAsia="zh-CN"/>
        </w:rPr>
        <w:t>schedule-</w:t>
      </w:r>
      <w:r w:rsidRPr="00F6119F">
        <w:rPr>
          <w:rFonts w:hint="eastAsia"/>
          <w:b/>
          <w:lang w:eastAsia="zh-CN"/>
        </w:rPr>
        <w:t>once</w:t>
      </w:r>
      <w:r w:rsidRPr="00F6119F">
        <w:rPr>
          <w:lang w:eastAsia="zh-CN"/>
        </w:rPr>
        <w:t>命令用来创建</w:t>
      </w:r>
      <w:r w:rsidRPr="00F6119F">
        <w:rPr>
          <w:rFonts w:hint="eastAsia"/>
          <w:lang w:eastAsia="zh-CN"/>
        </w:rPr>
        <w:t>单次计划</w:t>
      </w:r>
      <w:r w:rsidRPr="00F6119F">
        <w:rPr>
          <w:lang w:eastAsia="zh-CN"/>
        </w:rPr>
        <w:t>并进入相应的</w:t>
      </w:r>
      <w:r w:rsidRPr="00F6119F">
        <w:rPr>
          <w:rFonts w:hint="eastAsia"/>
          <w:lang w:eastAsia="zh-CN"/>
        </w:rPr>
        <w:t>单次计划</w:t>
      </w:r>
      <w:r w:rsidRPr="00F6119F">
        <w:rPr>
          <w:lang w:eastAsia="zh-CN"/>
        </w:rPr>
        <w:t>视图，如果指定的</w:t>
      </w:r>
      <w:r w:rsidRPr="00F6119F">
        <w:rPr>
          <w:rFonts w:hint="eastAsia"/>
          <w:lang w:eastAsia="zh-CN"/>
        </w:rPr>
        <w:t>单次计划</w:t>
      </w:r>
      <w:r w:rsidRPr="00F6119F">
        <w:rPr>
          <w:lang w:eastAsia="zh-CN"/>
        </w:rPr>
        <w:t>已经存在，则直接进入</w:t>
      </w:r>
      <w:r w:rsidRPr="00F6119F">
        <w:rPr>
          <w:rFonts w:hint="eastAsia"/>
          <w:lang w:eastAsia="zh-CN"/>
        </w:rPr>
        <w:t>单次计划</w:t>
      </w:r>
      <w:r w:rsidRPr="00F6119F">
        <w:rPr>
          <w:lang w:eastAsia="zh-CN"/>
        </w:rPr>
        <w:t>视图，不需要再创建</w:t>
      </w:r>
      <w:r w:rsidRPr="00F6119F">
        <w:rPr>
          <w:rFonts w:hint="eastAsia"/>
          <w:lang w:eastAsia="zh-CN"/>
        </w:rPr>
        <w:t>单次计划</w:t>
      </w:r>
      <w:r w:rsidRPr="00F6119F">
        <w:rPr>
          <w:lang w:eastAsia="zh-CN"/>
        </w:rPr>
        <w:t>。</w:t>
      </w:r>
    </w:p>
    <w:p w:rsidR="00B213EB" w:rsidRPr="00F6119F" w:rsidRDefault="00B213EB" w:rsidP="00B213EB">
      <w:pPr>
        <w:pStyle w:val="Body"/>
      </w:pPr>
      <w:r w:rsidRPr="00F6119F">
        <w:rPr>
          <w:b/>
        </w:rPr>
        <w:t>n</w:t>
      </w:r>
      <w:r w:rsidRPr="00F6119F">
        <w:rPr>
          <w:rFonts w:hint="eastAsia"/>
          <w:b/>
        </w:rPr>
        <w:t>o</w:t>
      </w:r>
      <w:r w:rsidRPr="00F6119F">
        <w:rPr>
          <w:rFonts w:hint="eastAsia"/>
        </w:rPr>
        <w:t xml:space="preserve"> </w:t>
      </w:r>
      <w:r w:rsidRPr="00F6119F">
        <w:rPr>
          <w:b/>
        </w:rPr>
        <w:t>schedule-</w:t>
      </w:r>
      <w:r w:rsidRPr="00F6119F">
        <w:rPr>
          <w:rFonts w:hint="eastAsia"/>
          <w:b/>
        </w:rPr>
        <w:t>once</w:t>
      </w:r>
      <w:r w:rsidRPr="00F6119F">
        <w:t>命令用来删除已存在的</w:t>
      </w:r>
      <w:r w:rsidRPr="00F6119F">
        <w:rPr>
          <w:rFonts w:hint="eastAsia"/>
        </w:rPr>
        <w:t>单次计划</w:t>
      </w:r>
      <w:r w:rsidRPr="00F6119F">
        <w:t>。</w:t>
      </w:r>
    </w:p>
    <w:p w:rsidR="00B213EB" w:rsidRPr="00F6119F" w:rsidRDefault="00B213EB" w:rsidP="00B213EB">
      <w:pPr>
        <w:pStyle w:val="Body"/>
      </w:pPr>
      <w:r w:rsidRPr="00F6119F">
        <w:rPr>
          <w:rFonts w:hint="eastAsia"/>
        </w:rPr>
        <w:t>【命令】</w:t>
      </w:r>
    </w:p>
    <w:p w:rsidR="00B213EB" w:rsidRPr="00F6119F" w:rsidRDefault="00B213EB" w:rsidP="00B213EB">
      <w:pPr>
        <w:pStyle w:val="Body"/>
        <w:rPr>
          <w:i/>
        </w:rPr>
      </w:pPr>
      <w:r w:rsidRPr="00F6119F">
        <w:rPr>
          <w:b/>
        </w:rPr>
        <w:t>schedule-</w:t>
      </w:r>
      <w:r w:rsidRPr="00F6119F">
        <w:rPr>
          <w:rFonts w:hint="eastAsia"/>
          <w:b/>
        </w:rPr>
        <w:t>once</w:t>
      </w:r>
      <w:r w:rsidRPr="00F6119F">
        <w:rPr>
          <w:b/>
        </w:rPr>
        <w:t xml:space="preserve"> </w:t>
      </w:r>
      <w:r w:rsidRPr="00F6119F">
        <w:rPr>
          <w:rFonts w:hint="eastAsia"/>
          <w:i/>
        </w:rPr>
        <w:t>schedule-name</w:t>
      </w:r>
    </w:p>
    <w:p w:rsidR="00B213EB" w:rsidRPr="00F6119F" w:rsidRDefault="00B213EB" w:rsidP="00B213EB">
      <w:pPr>
        <w:pStyle w:val="Body"/>
        <w:rPr>
          <w:i/>
        </w:rPr>
      </w:pPr>
      <w:r w:rsidRPr="00F6119F">
        <w:rPr>
          <w:rStyle w:val="commandkeywords"/>
          <w:rFonts w:hint="eastAsia"/>
        </w:rPr>
        <w:t>no</w:t>
      </w:r>
      <w:r w:rsidRPr="00F6119F">
        <w:rPr>
          <w:b/>
        </w:rPr>
        <w:t xml:space="preserve"> schedule-</w:t>
      </w:r>
      <w:r w:rsidRPr="00F6119F">
        <w:rPr>
          <w:rFonts w:hint="eastAsia"/>
          <w:b/>
        </w:rPr>
        <w:t>once</w:t>
      </w:r>
      <w:r w:rsidRPr="00F6119F">
        <w:rPr>
          <w:b/>
        </w:rPr>
        <w:t xml:space="preserve"> </w:t>
      </w:r>
      <w:r w:rsidRPr="00F6119F">
        <w:rPr>
          <w:rFonts w:hint="eastAsia"/>
          <w:i/>
        </w:rPr>
        <w:t>schedule-name</w:t>
      </w:r>
    </w:p>
    <w:p w:rsidR="00B213EB" w:rsidRPr="00F6119F" w:rsidRDefault="00B213EB" w:rsidP="00B213EB">
      <w:pPr>
        <w:pStyle w:val="Body"/>
      </w:pPr>
      <w:r w:rsidRPr="00F6119F">
        <w:rPr>
          <w:rFonts w:hint="eastAsia"/>
        </w:rPr>
        <w:t>【视图】</w:t>
      </w:r>
    </w:p>
    <w:p w:rsidR="00B213EB" w:rsidRPr="00F6119F" w:rsidRDefault="00B213EB" w:rsidP="00B213EB">
      <w:pPr>
        <w:pStyle w:val="Body"/>
      </w:pPr>
      <w:r w:rsidRPr="00F6119F">
        <w:rPr>
          <w:rFonts w:hint="eastAsia"/>
        </w:rPr>
        <w:t>系统视图</w:t>
      </w:r>
    </w:p>
    <w:p w:rsidR="00B213EB" w:rsidRPr="00F6119F" w:rsidRDefault="00B213EB" w:rsidP="00B213EB">
      <w:pPr>
        <w:pStyle w:val="Body"/>
      </w:pPr>
      <w:r w:rsidRPr="00F6119F">
        <w:rPr>
          <w:rFonts w:hint="eastAsia"/>
        </w:rPr>
        <w:t>【参数】</w:t>
      </w:r>
    </w:p>
    <w:p w:rsidR="00B213EB" w:rsidRPr="00F6119F" w:rsidRDefault="00B213EB" w:rsidP="00B213EB">
      <w:pPr>
        <w:pStyle w:val="Body"/>
      </w:pPr>
      <w:r w:rsidRPr="00F6119F">
        <w:rPr>
          <w:rFonts w:hint="eastAsia"/>
          <w:i/>
        </w:rPr>
        <w:t>schedule-name</w:t>
      </w:r>
      <w:r w:rsidRPr="00F6119F">
        <w:rPr>
          <w:rFonts w:hint="eastAsia"/>
        </w:rPr>
        <w:t>：单次周期计划的名称。</w:t>
      </w:r>
    </w:p>
    <w:p w:rsidR="00B213EB" w:rsidRPr="00F6119F" w:rsidRDefault="00B213EB" w:rsidP="00B213EB">
      <w:pPr>
        <w:pStyle w:val="Body"/>
      </w:pPr>
      <w:r w:rsidRPr="00F6119F">
        <w:rPr>
          <w:rFonts w:hint="eastAsia"/>
        </w:rPr>
        <w:t>【举例】</w:t>
      </w:r>
    </w:p>
    <w:p w:rsidR="00B213EB" w:rsidRPr="00F6119F" w:rsidRDefault="00B213EB" w:rsidP="00B213EB">
      <w:pPr>
        <w:pStyle w:val="Body"/>
      </w:pPr>
      <w:r w:rsidRPr="00F6119F">
        <w:rPr>
          <w:rFonts w:hint="eastAsia"/>
        </w:rPr>
        <w:t xml:space="preserve"># </w:t>
      </w:r>
      <w:r w:rsidRPr="00F6119F">
        <w:rPr>
          <w:rFonts w:hint="eastAsia"/>
        </w:rPr>
        <w:t>创建单次周期计划</w:t>
      </w:r>
      <w:r w:rsidRPr="00F6119F">
        <w:rPr>
          <w:rFonts w:hint="eastAsia"/>
        </w:rPr>
        <w:t>sonce_test</w:t>
      </w:r>
      <w:r w:rsidRPr="00F6119F">
        <w:rPr>
          <w:rFonts w:hint="eastAsia"/>
        </w:rPr>
        <w:t>。</w:t>
      </w:r>
    </w:p>
    <w:p w:rsidR="00B213EB" w:rsidRPr="00F6119F" w:rsidRDefault="00B213EB" w:rsidP="00B213EB">
      <w:pPr>
        <w:pStyle w:val="aff7"/>
      </w:pPr>
      <w:r w:rsidRPr="00F6119F">
        <w:lastRenderedPageBreak/>
        <w:t>host(config)#</w:t>
      </w:r>
      <w:r w:rsidRPr="00F6119F">
        <w:rPr>
          <w:rFonts w:hint="eastAsia"/>
        </w:rPr>
        <w:t xml:space="preserve"> </w:t>
      </w:r>
      <w:r w:rsidRPr="00F6119F">
        <w:t>configure terminal</w:t>
      </w:r>
    </w:p>
    <w:p w:rsidR="00B213EB" w:rsidRPr="00F6119F" w:rsidRDefault="00B213EB" w:rsidP="00B213EB">
      <w:pPr>
        <w:pStyle w:val="aff7"/>
      </w:pPr>
      <w:r w:rsidRPr="00F6119F">
        <w:t>host(config)# schedule-</w:t>
      </w:r>
      <w:r w:rsidRPr="00F6119F">
        <w:rPr>
          <w:rFonts w:hint="eastAsia"/>
        </w:rPr>
        <w:t>once</w:t>
      </w:r>
      <w:r w:rsidRPr="00F6119F">
        <w:t xml:space="preserve"> </w:t>
      </w:r>
      <w:r w:rsidRPr="00F6119F">
        <w:rPr>
          <w:rFonts w:hint="eastAsia"/>
        </w:rPr>
        <w:t>sonce_test</w:t>
      </w:r>
    </w:p>
    <w:p w:rsidR="00B213EB" w:rsidRPr="00F6119F" w:rsidRDefault="00B213EB" w:rsidP="00B213EB">
      <w:pPr>
        <w:pStyle w:val="Body"/>
      </w:pPr>
      <w:r w:rsidRPr="00F6119F">
        <w:rPr>
          <w:rFonts w:hint="eastAsia"/>
        </w:rPr>
        <w:t>【相关命令】</w:t>
      </w:r>
    </w:p>
    <w:p w:rsidR="00B213EB" w:rsidRPr="00F6119F" w:rsidRDefault="00B213EB" w:rsidP="00B213EB">
      <w:pPr>
        <w:pStyle w:val="Bullet"/>
        <w:numPr>
          <w:ilvl w:val="0"/>
          <w:numId w:val="3"/>
        </w:numPr>
        <w:ind w:left="1713" w:hanging="454"/>
        <w:rPr>
          <w:rStyle w:val="commandkeywords"/>
        </w:rPr>
      </w:pPr>
      <w:r w:rsidRPr="00F6119F">
        <w:rPr>
          <w:rStyle w:val="commandkeywords"/>
        </w:rPr>
        <w:t>show schedule-</w:t>
      </w:r>
      <w:r w:rsidRPr="00F6119F">
        <w:rPr>
          <w:rStyle w:val="commandkeywords"/>
          <w:rFonts w:hint="eastAsia"/>
        </w:rPr>
        <w:t>once</w:t>
      </w:r>
    </w:p>
    <w:p w:rsidR="00B213EB" w:rsidRPr="00F6119F" w:rsidRDefault="00B213EB" w:rsidP="00B213EB">
      <w:pPr>
        <w:pStyle w:val="30"/>
      </w:pPr>
      <w:bookmarkStart w:id="1153" w:name="_Toc407785030"/>
      <w:bookmarkStart w:id="1154" w:name="_Toc420590629"/>
      <w:bookmarkStart w:id="1155" w:name="_Toc434414493"/>
      <w:bookmarkStart w:id="1156" w:name="aa_55"/>
      <w:r w:rsidRPr="00F6119F">
        <w:t>schedule-</w:t>
      </w:r>
      <w:r w:rsidRPr="00F6119F">
        <w:rPr>
          <w:rFonts w:hint="eastAsia"/>
        </w:rPr>
        <w:t>week</w:t>
      </w:r>
      <w:bookmarkEnd w:id="1153"/>
      <w:bookmarkEnd w:id="1154"/>
      <w:bookmarkEnd w:id="1155"/>
    </w:p>
    <w:bookmarkEnd w:id="1156"/>
    <w:p w:rsidR="00B213EB" w:rsidRPr="00F6119F" w:rsidRDefault="00B213EB" w:rsidP="00B213EB">
      <w:pPr>
        <w:pStyle w:val="Body"/>
        <w:rPr>
          <w:rStyle w:val="commandkeywords"/>
          <w:b w:val="0"/>
          <w:lang w:eastAsia="zh-CN"/>
        </w:rPr>
      </w:pPr>
      <w:r w:rsidRPr="00F6119F">
        <w:rPr>
          <w:rStyle w:val="commandkeywords"/>
          <w:rFonts w:hint="eastAsia"/>
          <w:lang w:eastAsia="zh-CN"/>
        </w:rPr>
        <w:t>schedule-week</w:t>
      </w:r>
      <w:r w:rsidRPr="00F6119F">
        <w:rPr>
          <w:rStyle w:val="commandkeywords"/>
          <w:rFonts w:hint="eastAsia"/>
          <w:lang w:eastAsia="zh-CN"/>
        </w:rPr>
        <w:t>命令用来创建月计划并进入相应的周计划视图，如果指定的月计划已经存在，则直接进入删除周计划视图，不需要再创建周计划。</w:t>
      </w:r>
    </w:p>
    <w:p w:rsidR="00B213EB" w:rsidRPr="00F6119F" w:rsidRDefault="00B213EB" w:rsidP="00B213EB">
      <w:pPr>
        <w:pStyle w:val="Body"/>
        <w:rPr>
          <w:rStyle w:val="commandkeywords"/>
          <w:b w:val="0"/>
          <w:bCs/>
        </w:rPr>
      </w:pPr>
      <w:r w:rsidRPr="00F6119F">
        <w:rPr>
          <w:rStyle w:val="commandkeywords"/>
          <w:rFonts w:hint="eastAsia"/>
        </w:rPr>
        <w:t>no schedule-week</w:t>
      </w:r>
      <w:r w:rsidRPr="00F6119F">
        <w:rPr>
          <w:rStyle w:val="commandkeywords"/>
          <w:rFonts w:hint="eastAsia"/>
        </w:rPr>
        <w:t>命令用来删除已存在的周计划。</w:t>
      </w:r>
    </w:p>
    <w:p w:rsidR="00B213EB" w:rsidRPr="00F6119F" w:rsidRDefault="00B213EB" w:rsidP="00B213EB">
      <w:pPr>
        <w:pStyle w:val="Body"/>
      </w:pPr>
      <w:r w:rsidRPr="00F6119F">
        <w:rPr>
          <w:rFonts w:hint="eastAsia"/>
        </w:rPr>
        <w:t>【命令】</w:t>
      </w:r>
    </w:p>
    <w:p w:rsidR="00B213EB" w:rsidRPr="00F6119F" w:rsidRDefault="00B213EB" w:rsidP="00B213EB">
      <w:pPr>
        <w:pStyle w:val="Body"/>
        <w:rPr>
          <w:i/>
        </w:rPr>
      </w:pPr>
      <w:r w:rsidRPr="00F6119F">
        <w:t>schedule-</w:t>
      </w:r>
      <w:r w:rsidRPr="00F6119F">
        <w:rPr>
          <w:rFonts w:hint="eastAsia"/>
        </w:rPr>
        <w:t>week</w:t>
      </w:r>
      <w:r w:rsidRPr="00F6119F">
        <w:t xml:space="preserve"> </w:t>
      </w:r>
      <w:r w:rsidRPr="00F6119F">
        <w:rPr>
          <w:rFonts w:hint="eastAsia"/>
          <w:i/>
        </w:rPr>
        <w:t>schedule-name</w:t>
      </w:r>
    </w:p>
    <w:p w:rsidR="00B213EB" w:rsidRPr="00F6119F" w:rsidRDefault="00B213EB" w:rsidP="00B213EB">
      <w:pPr>
        <w:pStyle w:val="Body"/>
        <w:rPr>
          <w:i/>
        </w:rPr>
      </w:pPr>
      <w:r w:rsidRPr="00F6119F">
        <w:rPr>
          <w:rStyle w:val="commandkeywords"/>
          <w:rFonts w:hint="eastAsia"/>
        </w:rPr>
        <w:t>no</w:t>
      </w:r>
      <w:r w:rsidRPr="00F6119F">
        <w:t xml:space="preserve"> schedule-</w:t>
      </w:r>
      <w:r w:rsidRPr="00F6119F">
        <w:rPr>
          <w:rFonts w:hint="eastAsia"/>
        </w:rPr>
        <w:t>week</w:t>
      </w:r>
      <w:r w:rsidRPr="00F6119F">
        <w:t xml:space="preserve"> </w:t>
      </w:r>
      <w:r w:rsidRPr="00F6119F">
        <w:rPr>
          <w:rFonts w:hint="eastAsia"/>
          <w:i/>
        </w:rPr>
        <w:t>schedule-name</w:t>
      </w:r>
    </w:p>
    <w:p w:rsidR="00B213EB" w:rsidRPr="00F6119F" w:rsidRDefault="00B213EB" w:rsidP="00B213EB">
      <w:pPr>
        <w:pStyle w:val="Body"/>
      </w:pPr>
      <w:r w:rsidRPr="00F6119F">
        <w:rPr>
          <w:rFonts w:hint="eastAsia"/>
        </w:rPr>
        <w:t>【视图】</w:t>
      </w:r>
    </w:p>
    <w:p w:rsidR="00B213EB" w:rsidRPr="00F6119F" w:rsidRDefault="00B213EB" w:rsidP="00B213EB">
      <w:pPr>
        <w:pStyle w:val="Body"/>
      </w:pPr>
      <w:r w:rsidRPr="00F6119F">
        <w:rPr>
          <w:rFonts w:hint="eastAsia"/>
        </w:rPr>
        <w:t>系统视图</w:t>
      </w:r>
    </w:p>
    <w:p w:rsidR="00B213EB" w:rsidRPr="00F6119F" w:rsidRDefault="00B213EB" w:rsidP="00B213EB">
      <w:pPr>
        <w:pStyle w:val="Body"/>
      </w:pPr>
      <w:r w:rsidRPr="00F6119F">
        <w:rPr>
          <w:rFonts w:hint="eastAsia"/>
        </w:rPr>
        <w:t>【参数】</w:t>
      </w:r>
    </w:p>
    <w:p w:rsidR="00B213EB" w:rsidRPr="00F6119F" w:rsidRDefault="00B213EB" w:rsidP="00B213EB">
      <w:pPr>
        <w:pStyle w:val="Body"/>
      </w:pPr>
      <w:r w:rsidRPr="00F6119F">
        <w:rPr>
          <w:rFonts w:hint="eastAsia"/>
          <w:i/>
        </w:rPr>
        <w:t>schedule-name</w:t>
      </w:r>
      <w:r w:rsidRPr="00F6119F">
        <w:rPr>
          <w:rFonts w:hint="eastAsia"/>
        </w:rPr>
        <w:t>：周周期计划的名称</w:t>
      </w:r>
    </w:p>
    <w:p w:rsidR="00B213EB" w:rsidRPr="00F6119F" w:rsidRDefault="00B213EB" w:rsidP="00B213EB">
      <w:pPr>
        <w:pStyle w:val="Body"/>
      </w:pPr>
      <w:r w:rsidRPr="00F6119F">
        <w:rPr>
          <w:rFonts w:hint="eastAsia"/>
        </w:rPr>
        <w:t>【举例】</w:t>
      </w:r>
    </w:p>
    <w:p w:rsidR="00B213EB" w:rsidRPr="00F6119F" w:rsidRDefault="00B213EB" w:rsidP="00B213EB">
      <w:pPr>
        <w:pStyle w:val="Body"/>
      </w:pPr>
      <w:r w:rsidRPr="00F6119F">
        <w:rPr>
          <w:rFonts w:hint="eastAsia"/>
        </w:rPr>
        <w:t xml:space="preserve"># </w:t>
      </w:r>
      <w:r w:rsidRPr="00F6119F">
        <w:rPr>
          <w:rFonts w:hint="eastAsia"/>
        </w:rPr>
        <w:t>创建名为</w:t>
      </w:r>
      <w:r w:rsidRPr="00F6119F">
        <w:t>”</w:t>
      </w:r>
      <w:r w:rsidRPr="00F6119F">
        <w:rPr>
          <w:rFonts w:hint="eastAsia"/>
        </w:rPr>
        <w:t>sweek_test</w:t>
      </w:r>
      <w:r w:rsidRPr="00F6119F">
        <w:t>”</w:t>
      </w:r>
      <w:r w:rsidRPr="00F6119F">
        <w:rPr>
          <w:rFonts w:hint="eastAsia"/>
        </w:rPr>
        <w:t>的周周期计划。</w:t>
      </w:r>
    </w:p>
    <w:p w:rsidR="00B213EB" w:rsidRPr="00F6119F" w:rsidRDefault="00B213EB" w:rsidP="00B213EB">
      <w:pPr>
        <w:pStyle w:val="aff7"/>
      </w:pPr>
      <w:r w:rsidRPr="00F6119F">
        <w:t>host(config)#</w:t>
      </w:r>
      <w:r w:rsidRPr="00F6119F">
        <w:rPr>
          <w:rFonts w:hint="eastAsia"/>
        </w:rPr>
        <w:t xml:space="preserve"> </w:t>
      </w:r>
      <w:r w:rsidRPr="00F6119F">
        <w:t>configure terminal</w:t>
      </w:r>
    </w:p>
    <w:p w:rsidR="00B213EB" w:rsidRPr="00F6119F" w:rsidRDefault="00B213EB" w:rsidP="00B213EB">
      <w:pPr>
        <w:pStyle w:val="aff7"/>
      </w:pPr>
      <w:r w:rsidRPr="00F6119F">
        <w:t>host(config)# schedule-</w:t>
      </w:r>
      <w:r w:rsidRPr="00F6119F">
        <w:rPr>
          <w:rFonts w:hint="eastAsia"/>
        </w:rPr>
        <w:t>week</w:t>
      </w:r>
      <w:r w:rsidRPr="00F6119F">
        <w:t xml:space="preserve"> </w:t>
      </w:r>
      <w:r w:rsidRPr="00F6119F">
        <w:rPr>
          <w:rFonts w:hint="eastAsia"/>
        </w:rPr>
        <w:t>sweek</w:t>
      </w:r>
      <w:r w:rsidRPr="00F6119F">
        <w:t>_test</w:t>
      </w:r>
    </w:p>
    <w:p w:rsidR="00B213EB" w:rsidRPr="00F6119F" w:rsidRDefault="00B213EB" w:rsidP="00B213EB">
      <w:pPr>
        <w:pStyle w:val="Body"/>
      </w:pPr>
      <w:r w:rsidRPr="00F6119F">
        <w:rPr>
          <w:rFonts w:hint="eastAsia"/>
        </w:rPr>
        <w:t>【相关命令】</w:t>
      </w:r>
    </w:p>
    <w:p w:rsidR="00B213EB" w:rsidRPr="00F6119F" w:rsidRDefault="00B213EB" w:rsidP="00B213EB">
      <w:pPr>
        <w:pStyle w:val="Bullet"/>
        <w:numPr>
          <w:ilvl w:val="0"/>
          <w:numId w:val="3"/>
        </w:numPr>
        <w:ind w:left="1713" w:hanging="454"/>
        <w:rPr>
          <w:rStyle w:val="commandkeywords"/>
        </w:rPr>
      </w:pPr>
      <w:r w:rsidRPr="00F6119F">
        <w:rPr>
          <w:rStyle w:val="commandkeywords"/>
        </w:rPr>
        <w:t>show schedule-</w:t>
      </w:r>
      <w:r w:rsidRPr="00F6119F">
        <w:rPr>
          <w:rStyle w:val="commandkeywords"/>
          <w:rFonts w:hint="eastAsia"/>
        </w:rPr>
        <w:t>week</w:t>
      </w:r>
    </w:p>
    <w:p w:rsidR="00B213EB" w:rsidRPr="00F6119F" w:rsidRDefault="00B213EB" w:rsidP="00B213EB">
      <w:pPr>
        <w:pStyle w:val="30"/>
      </w:pPr>
      <w:bookmarkStart w:id="1157" w:name="_Toc407785031"/>
      <w:bookmarkStart w:id="1158" w:name="_Toc420590630"/>
      <w:bookmarkStart w:id="1159" w:name="_Toc434414494"/>
      <w:r w:rsidRPr="00F6119F">
        <w:t>show schedule-day</w:t>
      </w:r>
      <w:bookmarkEnd w:id="1157"/>
      <w:bookmarkEnd w:id="1158"/>
      <w:bookmarkEnd w:id="1159"/>
    </w:p>
    <w:p w:rsidR="00B213EB" w:rsidRPr="00F6119F" w:rsidRDefault="00B213EB" w:rsidP="00B213EB">
      <w:pPr>
        <w:pStyle w:val="Body"/>
      </w:pPr>
      <w:r w:rsidRPr="00F6119F">
        <w:rPr>
          <w:rStyle w:val="commandkeywords"/>
          <w:rFonts w:hint="eastAsia"/>
        </w:rPr>
        <w:t>show schedule-day</w:t>
      </w:r>
      <w:r w:rsidRPr="00F6119F">
        <w:rPr>
          <w:rFonts w:hint="eastAsia"/>
        </w:rPr>
        <w:t>命令用来显示设备的日计划。</w:t>
      </w:r>
    </w:p>
    <w:p w:rsidR="00B213EB" w:rsidRPr="00F6119F" w:rsidRDefault="00B213EB" w:rsidP="00B213EB">
      <w:pPr>
        <w:pStyle w:val="Body"/>
      </w:pPr>
      <w:r w:rsidRPr="00F6119F">
        <w:rPr>
          <w:rFonts w:hint="eastAsia"/>
        </w:rPr>
        <w:t>【命令】</w:t>
      </w:r>
    </w:p>
    <w:p w:rsidR="00B213EB" w:rsidRPr="00F6119F" w:rsidRDefault="00B213EB" w:rsidP="00B213EB">
      <w:pPr>
        <w:pStyle w:val="Body"/>
      </w:pPr>
      <w:r w:rsidRPr="00F6119F">
        <w:rPr>
          <w:rStyle w:val="commandkeywords"/>
        </w:rPr>
        <w:t>show schedule-day</w:t>
      </w:r>
      <w:r w:rsidRPr="00F6119F">
        <w:rPr>
          <w:rStyle w:val="commandkeywords"/>
          <w:rFonts w:hint="eastAsia"/>
        </w:rPr>
        <w:t xml:space="preserve"> [ </w:t>
      </w:r>
      <w:r w:rsidRPr="00F6119F">
        <w:rPr>
          <w:rFonts w:hint="eastAsia"/>
          <w:i/>
        </w:rPr>
        <w:t xml:space="preserve">schedule-name </w:t>
      </w:r>
      <w:r w:rsidRPr="00F6119F">
        <w:rPr>
          <w:rFonts w:hint="eastAsia"/>
        </w:rPr>
        <w:t>]</w:t>
      </w:r>
    </w:p>
    <w:p w:rsidR="00B213EB" w:rsidRPr="00F6119F" w:rsidRDefault="00B213EB" w:rsidP="00B213EB">
      <w:pPr>
        <w:pStyle w:val="Body"/>
        <w:rPr>
          <w:lang w:eastAsia="zh-CN"/>
        </w:rPr>
      </w:pPr>
      <w:r w:rsidRPr="00F6119F">
        <w:rPr>
          <w:rFonts w:hint="eastAsia"/>
          <w:lang w:eastAsia="zh-CN"/>
        </w:rPr>
        <w:t>【视图】</w:t>
      </w:r>
    </w:p>
    <w:p w:rsidR="00B213EB" w:rsidRPr="00F6119F" w:rsidRDefault="00B213EB" w:rsidP="00B213EB">
      <w:pPr>
        <w:pStyle w:val="Body"/>
        <w:rPr>
          <w:lang w:eastAsia="zh-CN"/>
        </w:rPr>
      </w:pPr>
      <w:r w:rsidRPr="00F6119F">
        <w:rPr>
          <w:rFonts w:hint="eastAsia"/>
          <w:lang w:eastAsia="zh-CN"/>
        </w:rPr>
        <w:t>任意视图</w:t>
      </w:r>
    </w:p>
    <w:p w:rsidR="00B213EB" w:rsidRPr="00F6119F" w:rsidRDefault="00B213EB" w:rsidP="00B213EB">
      <w:pPr>
        <w:pStyle w:val="Body"/>
        <w:rPr>
          <w:lang w:eastAsia="zh-CN"/>
        </w:rPr>
      </w:pPr>
      <w:r w:rsidRPr="00F6119F">
        <w:rPr>
          <w:rFonts w:hint="eastAsia"/>
          <w:lang w:eastAsia="zh-CN"/>
        </w:rPr>
        <w:t>【参数】</w:t>
      </w:r>
    </w:p>
    <w:p w:rsidR="00B213EB" w:rsidRPr="00F6119F" w:rsidRDefault="00B213EB" w:rsidP="00B213EB">
      <w:pPr>
        <w:pStyle w:val="Body"/>
      </w:pPr>
      <w:r w:rsidRPr="00F6119F">
        <w:rPr>
          <w:rFonts w:hint="eastAsia"/>
          <w:i/>
        </w:rPr>
        <w:t>schedule-name</w:t>
      </w:r>
      <w:r w:rsidRPr="00F6119F">
        <w:rPr>
          <w:rFonts w:hint="eastAsia"/>
        </w:rPr>
        <w:t>：日计划的名称。</w:t>
      </w:r>
    </w:p>
    <w:p w:rsidR="00B213EB" w:rsidRPr="00F6119F" w:rsidRDefault="00B213EB" w:rsidP="00B213EB">
      <w:pPr>
        <w:pStyle w:val="Body"/>
      </w:pPr>
      <w:r w:rsidRPr="00F6119F">
        <w:rPr>
          <w:rFonts w:hint="eastAsia"/>
        </w:rPr>
        <w:lastRenderedPageBreak/>
        <w:t>【使用帮助】</w:t>
      </w:r>
    </w:p>
    <w:p w:rsidR="00B213EB" w:rsidRPr="00F6119F" w:rsidRDefault="00B213EB" w:rsidP="00B213EB">
      <w:pPr>
        <w:pStyle w:val="Body"/>
      </w:pPr>
      <w:r w:rsidRPr="00F6119F">
        <w:rPr>
          <w:rFonts w:hint="eastAsia"/>
        </w:rPr>
        <w:t>如果没有指定</w:t>
      </w:r>
      <w:r w:rsidRPr="00F6119F">
        <w:rPr>
          <w:rFonts w:hint="eastAsia"/>
          <w:i/>
        </w:rPr>
        <w:t>schedule-name</w:t>
      </w:r>
      <w:r w:rsidRPr="00F6119F">
        <w:rPr>
          <w:rFonts w:hint="eastAsia"/>
        </w:rPr>
        <w:t>，</w:t>
      </w:r>
      <w:r w:rsidRPr="00F6119F">
        <w:rPr>
          <w:rFonts w:hint="eastAsia"/>
          <w:b/>
        </w:rPr>
        <w:t xml:space="preserve">show </w:t>
      </w:r>
      <w:r w:rsidRPr="00F6119F">
        <w:rPr>
          <w:b/>
        </w:rPr>
        <w:t>schedule-da</w:t>
      </w:r>
      <w:r w:rsidRPr="00F6119F">
        <w:rPr>
          <w:rFonts w:hint="eastAsia"/>
          <w:b/>
        </w:rPr>
        <w:t>y</w:t>
      </w:r>
      <w:r w:rsidRPr="00F6119F">
        <w:rPr>
          <w:rFonts w:hint="eastAsia"/>
        </w:rPr>
        <w:t>命令显示所有的日计划，如果指定</w:t>
      </w:r>
      <w:r w:rsidRPr="00F6119F">
        <w:rPr>
          <w:rFonts w:hint="eastAsia"/>
          <w:i/>
        </w:rPr>
        <w:t>schedule-name</w:t>
      </w:r>
      <w:r w:rsidRPr="00F6119F">
        <w:rPr>
          <w:rFonts w:hint="eastAsia"/>
        </w:rPr>
        <w:t>，</w:t>
      </w:r>
      <w:r w:rsidRPr="00F6119F">
        <w:rPr>
          <w:rFonts w:hint="eastAsia"/>
          <w:b/>
        </w:rPr>
        <w:t xml:space="preserve">show </w:t>
      </w:r>
      <w:r w:rsidRPr="00F6119F">
        <w:rPr>
          <w:b/>
        </w:rPr>
        <w:t>schedule-da</w:t>
      </w:r>
      <w:r w:rsidRPr="00F6119F">
        <w:rPr>
          <w:rFonts w:hint="eastAsia"/>
          <w:b/>
        </w:rPr>
        <w:t>y</w:t>
      </w:r>
      <w:r w:rsidRPr="00F6119F">
        <w:rPr>
          <w:rFonts w:hint="eastAsia"/>
        </w:rPr>
        <w:t>命令只显示指定的日计划。</w:t>
      </w:r>
    </w:p>
    <w:p w:rsidR="00B213EB" w:rsidRPr="00F6119F" w:rsidRDefault="00B213EB" w:rsidP="00B213EB">
      <w:pPr>
        <w:pStyle w:val="Body"/>
        <w:rPr>
          <w:lang w:eastAsia="zh-CN"/>
        </w:rPr>
      </w:pPr>
      <w:r w:rsidRPr="00F6119F">
        <w:rPr>
          <w:rFonts w:hint="eastAsia"/>
          <w:lang w:eastAsia="zh-CN"/>
        </w:rPr>
        <w:t>【举例】</w:t>
      </w:r>
    </w:p>
    <w:p w:rsidR="00B213EB" w:rsidRPr="00F6119F" w:rsidRDefault="00B213EB" w:rsidP="00B213EB">
      <w:pPr>
        <w:pStyle w:val="Body"/>
        <w:rPr>
          <w:lang w:eastAsia="zh-CN"/>
        </w:rPr>
      </w:pPr>
      <w:r w:rsidRPr="00F6119F">
        <w:rPr>
          <w:rFonts w:hint="eastAsia"/>
          <w:lang w:eastAsia="zh-CN"/>
        </w:rPr>
        <w:t xml:space="preserve"># </w:t>
      </w:r>
      <w:r w:rsidRPr="00F6119F">
        <w:rPr>
          <w:rFonts w:hint="eastAsia"/>
          <w:lang w:eastAsia="zh-CN"/>
        </w:rPr>
        <w:t>显示设备的日计划。</w:t>
      </w:r>
    </w:p>
    <w:p w:rsidR="00B213EB" w:rsidRPr="00F6119F" w:rsidRDefault="00B213EB" w:rsidP="00B213EB">
      <w:pPr>
        <w:pStyle w:val="aff7"/>
      </w:pPr>
      <w:r w:rsidRPr="00F6119F">
        <w:t xml:space="preserve">host# show schedule-day </w:t>
      </w:r>
    </w:p>
    <w:p w:rsidR="00B213EB" w:rsidRPr="00F6119F" w:rsidRDefault="00B213EB" w:rsidP="00B213EB">
      <w:pPr>
        <w:pStyle w:val="aff7"/>
      </w:pPr>
      <w:r w:rsidRPr="00F6119F">
        <w:t xml:space="preserve">Name                              Ref Status   Periodic-ranges </w:t>
      </w:r>
    </w:p>
    <w:p w:rsidR="00B213EB" w:rsidRPr="00F6119F" w:rsidRDefault="00B213EB" w:rsidP="00B213EB">
      <w:pPr>
        <w:pStyle w:val="aff7"/>
      </w:pPr>
      <w:r w:rsidRPr="00F6119F">
        <w:t>always                              2 active   00:00-23:59</w:t>
      </w:r>
    </w:p>
    <w:p w:rsidR="00B213EB" w:rsidRPr="00F6119F" w:rsidRDefault="00B213EB" w:rsidP="00B213EB">
      <w:pPr>
        <w:pStyle w:val="aff7"/>
      </w:pPr>
      <w:r w:rsidRPr="00F6119F">
        <w:t>xxx                                 1 inactive</w:t>
      </w:r>
    </w:p>
    <w:p w:rsidR="00B213EB" w:rsidRPr="00F6119F" w:rsidRDefault="00B213EB" w:rsidP="00B213EB">
      <w:pPr>
        <w:pStyle w:val="a3"/>
        <w:keepNext/>
      </w:pPr>
      <w:bookmarkStart w:id="1160" w:name="_Toc420590756"/>
      <w:bookmarkStart w:id="1161" w:name="_Toc434414227"/>
      <w:r>
        <w:rPr>
          <w:rFonts w:hint="eastAsia"/>
        </w:rPr>
        <w:t>表</w:t>
      </w:r>
      <w:r>
        <w:rPr>
          <w:rFonts w:hint="eastAsia"/>
        </w:rPr>
        <w:t xml:space="preserve"> </w:t>
      </w:r>
      <w:r>
        <w:fldChar w:fldCharType="begin"/>
      </w:r>
      <w:r>
        <w:instrText xml:space="preserve"> </w:instrText>
      </w:r>
      <w:r>
        <w:rPr>
          <w:rFonts w:hint="eastAsia"/>
        </w:rPr>
        <w:instrText>STYLEREF 1 \s</w:instrText>
      </w:r>
      <w:r>
        <w:instrText xml:space="preserve"> </w:instrText>
      </w:r>
      <w:r>
        <w:fldChar w:fldCharType="separate"/>
      </w:r>
      <w:r w:rsidR="00B024C4">
        <w:rPr>
          <w:noProof/>
        </w:rPr>
        <w:t>11</w:t>
      </w:r>
      <w:r>
        <w:fldChar w:fldCharType="end"/>
      </w:r>
      <w:r>
        <w:t>-</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 \s 1</w:instrText>
      </w:r>
      <w:r>
        <w:instrText xml:space="preserve"> </w:instrText>
      </w:r>
      <w:r>
        <w:fldChar w:fldCharType="separate"/>
      </w:r>
      <w:r w:rsidR="00B024C4">
        <w:rPr>
          <w:noProof/>
        </w:rPr>
        <w:t>5</w:t>
      </w:r>
      <w:r>
        <w:fldChar w:fldCharType="end"/>
      </w:r>
      <w:r>
        <w:t xml:space="preserve">  </w:t>
      </w:r>
      <w:r w:rsidRPr="00F6119F">
        <w:t>show schedule-day</w:t>
      </w:r>
      <w:r w:rsidRPr="00F6119F">
        <w:rPr>
          <w:rFonts w:hint="eastAsia"/>
        </w:rPr>
        <w:t>命令显示信息描述表</w:t>
      </w:r>
      <w:bookmarkEnd w:id="1160"/>
      <w:bookmarkEnd w:id="1161"/>
    </w:p>
    <w:tbl>
      <w:tblPr>
        <w:tblW w:w="7812" w:type="dxa"/>
        <w:tblInd w:w="138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auto"/>
        </w:tblBorders>
        <w:tblLook w:val="04A0" w:firstRow="1" w:lastRow="0" w:firstColumn="1" w:lastColumn="0" w:noHBand="0" w:noVBand="1"/>
      </w:tblPr>
      <w:tblGrid>
        <w:gridCol w:w="1687"/>
        <w:gridCol w:w="6125"/>
      </w:tblGrid>
      <w:tr w:rsidR="0023364D" w:rsidRPr="00F6119F" w:rsidTr="0023364D">
        <w:trPr>
          <w:cantSplit/>
          <w:tblHeader/>
        </w:trPr>
        <w:tc>
          <w:tcPr>
            <w:tcW w:w="1687"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3"/>
              <w:widowControl w:val="0"/>
              <w:rPr>
                <w:rFonts w:cs="Arial"/>
              </w:rPr>
            </w:pPr>
            <w:r w:rsidRPr="0023364D">
              <w:rPr>
                <w:rFonts w:cs="Arial" w:hint="eastAsia"/>
              </w:rPr>
              <w:t>字段</w:t>
            </w:r>
          </w:p>
        </w:tc>
        <w:tc>
          <w:tcPr>
            <w:tcW w:w="6125"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3"/>
              <w:widowControl w:val="0"/>
              <w:rPr>
                <w:rFonts w:cs="Arial"/>
              </w:rPr>
            </w:pPr>
            <w:r w:rsidRPr="0023364D">
              <w:rPr>
                <w:rFonts w:cs="Arial" w:hint="eastAsia"/>
              </w:rPr>
              <w:t>描述</w:t>
            </w:r>
          </w:p>
        </w:tc>
      </w:tr>
      <w:tr w:rsidR="0023364D" w:rsidRPr="00F6119F" w:rsidTr="0023364D">
        <w:trPr>
          <w:cantSplit/>
          <w:tblHeader/>
        </w:trPr>
        <w:tc>
          <w:tcPr>
            <w:tcW w:w="1687"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4"/>
              <w:widowControl w:val="0"/>
              <w:rPr>
                <w:rFonts w:cs="Arial"/>
              </w:rPr>
            </w:pPr>
            <w:r w:rsidRPr="0023364D">
              <w:rPr>
                <w:rFonts w:cs="Arial" w:hint="eastAsia"/>
              </w:rPr>
              <w:t>Name</w:t>
            </w:r>
          </w:p>
        </w:tc>
        <w:tc>
          <w:tcPr>
            <w:tcW w:w="6125"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4"/>
              <w:widowControl w:val="0"/>
              <w:rPr>
                <w:rFonts w:cs="Arial"/>
              </w:rPr>
            </w:pPr>
            <w:r w:rsidRPr="0023364D">
              <w:rPr>
                <w:rFonts w:cs="Arial" w:hint="eastAsia"/>
              </w:rPr>
              <w:t>时间对象的名称</w:t>
            </w:r>
          </w:p>
        </w:tc>
      </w:tr>
      <w:tr w:rsidR="0023364D" w:rsidRPr="00F6119F" w:rsidTr="0023364D">
        <w:trPr>
          <w:cantSplit/>
          <w:tblHeader/>
        </w:trPr>
        <w:tc>
          <w:tcPr>
            <w:tcW w:w="1687"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4"/>
              <w:widowControl w:val="0"/>
              <w:rPr>
                <w:rFonts w:cs="Arial"/>
              </w:rPr>
            </w:pPr>
            <w:r w:rsidRPr="0023364D">
              <w:rPr>
                <w:rFonts w:cs="Arial"/>
              </w:rPr>
              <w:t>Ref</w:t>
            </w:r>
          </w:p>
        </w:tc>
        <w:tc>
          <w:tcPr>
            <w:tcW w:w="6125"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4"/>
              <w:widowControl w:val="0"/>
              <w:rPr>
                <w:rFonts w:cs="Arial"/>
              </w:rPr>
            </w:pPr>
            <w:r w:rsidRPr="0023364D">
              <w:rPr>
                <w:rFonts w:cs="Arial" w:hint="eastAsia"/>
              </w:rPr>
              <w:t>被其它模块引用的次数</w:t>
            </w:r>
          </w:p>
        </w:tc>
      </w:tr>
      <w:tr w:rsidR="0023364D" w:rsidRPr="00F6119F" w:rsidTr="0023364D">
        <w:trPr>
          <w:cantSplit/>
          <w:tblHeader/>
        </w:trPr>
        <w:tc>
          <w:tcPr>
            <w:tcW w:w="1687"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4"/>
              <w:widowControl w:val="0"/>
              <w:rPr>
                <w:rFonts w:cs="Arial"/>
              </w:rPr>
            </w:pPr>
            <w:r w:rsidRPr="0023364D">
              <w:rPr>
                <w:rFonts w:cs="Arial"/>
              </w:rPr>
              <w:t xml:space="preserve">Status </w:t>
            </w:r>
          </w:p>
        </w:tc>
        <w:tc>
          <w:tcPr>
            <w:tcW w:w="6125"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4"/>
              <w:widowControl w:val="0"/>
              <w:rPr>
                <w:rFonts w:cs="Arial"/>
              </w:rPr>
            </w:pPr>
            <w:r w:rsidRPr="0023364D">
              <w:rPr>
                <w:rFonts w:cs="Arial" w:hint="eastAsia"/>
              </w:rPr>
              <w:t>时间表对象的激活状态：</w:t>
            </w:r>
          </w:p>
          <w:p w:rsidR="00B213EB" w:rsidRPr="0023364D" w:rsidRDefault="00B213EB" w:rsidP="0023364D">
            <w:pPr>
              <w:pStyle w:val="af4"/>
              <w:widowControl w:val="0"/>
              <w:rPr>
                <w:rFonts w:cs="Arial"/>
              </w:rPr>
            </w:pPr>
            <w:r w:rsidRPr="0023364D">
              <w:rPr>
                <w:rFonts w:cs="Arial"/>
              </w:rPr>
              <w:t>active</w:t>
            </w:r>
            <w:r w:rsidRPr="0023364D">
              <w:rPr>
                <w:rFonts w:cs="Arial" w:hint="eastAsia"/>
              </w:rPr>
              <w:t>表示当时周期计划是激活状态</w:t>
            </w:r>
          </w:p>
          <w:p w:rsidR="00B213EB" w:rsidRPr="0023364D" w:rsidRDefault="00B213EB" w:rsidP="0023364D">
            <w:pPr>
              <w:pStyle w:val="af4"/>
              <w:widowControl w:val="0"/>
              <w:rPr>
                <w:rFonts w:cs="Arial"/>
              </w:rPr>
            </w:pPr>
            <w:r w:rsidRPr="0023364D">
              <w:rPr>
                <w:rFonts w:cs="Arial"/>
              </w:rPr>
              <w:t>inactive</w:t>
            </w:r>
            <w:r w:rsidRPr="0023364D">
              <w:rPr>
                <w:rFonts w:cs="Arial" w:hint="eastAsia"/>
              </w:rPr>
              <w:t>表示当时周期计划是未激活状态</w:t>
            </w:r>
          </w:p>
        </w:tc>
      </w:tr>
      <w:tr w:rsidR="0023364D" w:rsidRPr="00F6119F" w:rsidTr="0023364D">
        <w:trPr>
          <w:cantSplit/>
          <w:tblHeader/>
        </w:trPr>
        <w:tc>
          <w:tcPr>
            <w:tcW w:w="1687"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4"/>
              <w:widowControl w:val="0"/>
              <w:rPr>
                <w:rFonts w:cs="Arial"/>
              </w:rPr>
            </w:pPr>
            <w:r w:rsidRPr="0023364D">
              <w:rPr>
                <w:rFonts w:cs="Arial"/>
              </w:rPr>
              <w:t>Periodic-ranges</w:t>
            </w:r>
          </w:p>
        </w:tc>
        <w:tc>
          <w:tcPr>
            <w:tcW w:w="6125"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4"/>
              <w:widowControl w:val="0"/>
              <w:rPr>
                <w:rFonts w:cs="Arial"/>
              </w:rPr>
            </w:pPr>
            <w:r w:rsidRPr="0023364D">
              <w:rPr>
                <w:rFonts w:cs="Arial" w:hint="eastAsia"/>
              </w:rPr>
              <w:t>日计划生效的时间范围</w:t>
            </w:r>
          </w:p>
        </w:tc>
      </w:tr>
    </w:tbl>
    <w:p w:rsidR="00B213EB" w:rsidRPr="00F6119F" w:rsidRDefault="00B213EB" w:rsidP="00B213EB"/>
    <w:p w:rsidR="00B213EB" w:rsidRPr="00F6119F" w:rsidRDefault="00B213EB" w:rsidP="00B213EB">
      <w:pPr>
        <w:pStyle w:val="30"/>
      </w:pPr>
      <w:bookmarkStart w:id="1162" w:name="_Toc407785032"/>
      <w:bookmarkStart w:id="1163" w:name="_Toc420590631"/>
      <w:bookmarkStart w:id="1164" w:name="_Toc434414495"/>
      <w:bookmarkStart w:id="1165" w:name="aa_60"/>
      <w:r w:rsidRPr="00F6119F">
        <w:t>show schedule-</w:t>
      </w:r>
      <w:r w:rsidRPr="00F6119F">
        <w:rPr>
          <w:rFonts w:hint="eastAsia"/>
        </w:rPr>
        <w:t>month</w:t>
      </w:r>
      <w:bookmarkEnd w:id="1162"/>
      <w:bookmarkEnd w:id="1163"/>
      <w:bookmarkEnd w:id="1164"/>
      <w:r w:rsidRPr="00F6119F">
        <w:t xml:space="preserve"> </w:t>
      </w:r>
    </w:p>
    <w:bookmarkEnd w:id="1165"/>
    <w:p w:rsidR="00B213EB" w:rsidRPr="00F6119F" w:rsidRDefault="00B213EB" w:rsidP="00B213EB">
      <w:pPr>
        <w:pStyle w:val="Body"/>
      </w:pPr>
      <w:r w:rsidRPr="00F6119F">
        <w:rPr>
          <w:rStyle w:val="commandkeywords"/>
          <w:rFonts w:hint="eastAsia"/>
        </w:rPr>
        <w:t>show schedule-</w:t>
      </w:r>
      <w:r w:rsidRPr="00F6119F">
        <w:rPr>
          <w:rStyle w:val="commandkeywords"/>
        </w:rPr>
        <w:t>month</w:t>
      </w:r>
      <w:r w:rsidRPr="00F6119F">
        <w:rPr>
          <w:rFonts w:hint="eastAsia"/>
        </w:rPr>
        <w:t>命令用来显示设备的月计划。</w:t>
      </w:r>
    </w:p>
    <w:p w:rsidR="00B213EB" w:rsidRPr="00F6119F" w:rsidRDefault="00B213EB" w:rsidP="00B213EB">
      <w:pPr>
        <w:pStyle w:val="Body"/>
      </w:pPr>
      <w:r w:rsidRPr="00F6119F">
        <w:rPr>
          <w:rFonts w:hint="eastAsia"/>
        </w:rPr>
        <w:t>【命令】</w:t>
      </w:r>
    </w:p>
    <w:p w:rsidR="00B213EB" w:rsidRPr="00F6119F" w:rsidRDefault="00B213EB" w:rsidP="00B213EB">
      <w:pPr>
        <w:pStyle w:val="Body"/>
        <w:rPr>
          <w:rStyle w:val="commandkeywords"/>
          <w:b w:val="0"/>
          <w:i/>
          <w:szCs w:val="20"/>
        </w:rPr>
      </w:pPr>
      <w:r w:rsidRPr="00F6119F">
        <w:rPr>
          <w:rStyle w:val="commandkeywords"/>
        </w:rPr>
        <w:t>show schedule-</w:t>
      </w:r>
      <w:r w:rsidRPr="00F6119F">
        <w:rPr>
          <w:rStyle w:val="commandkeywords"/>
          <w:rFonts w:hint="eastAsia"/>
        </w:rPr>
        <w:t xml:space="preserve">month [ </w:t>
      </w:r>
      <w:r w:rsidRPr="00F6119F">
        <w:rPr>
          <w:rFonts w:hint="eastAsia"/>
          <w:i/>
        </w:rPr>
        <w:t xml:space="preserve">schedule-name </w:t>
      </w:r>
      <w:r w:rsidRPr="00F6119F">
        <w:rPr>
          <w:rFonts w:hint="eastAsia"/>
        </w:rPr>
        <w:t>]</w:t>
      </w:r>
    </w:p>
    <w:p w:rsidR="00B213EB" w:rsidRPr="00F6119F" w:rsidRDefault="00B213EB" w:rsidP="00B213EB">
      <w:pPr>
        <w:pStyle w:val="Body"/>
        <w:rPr>
          <w:lang w:eastAsia="zh-CN"/>
        </w:rPr>
      </w:pPr>
      <w:r w:rsidRPr="00F6119F">
        <w:rPr>
          <w:rFonts w:hint="eastAsia"/>
          <w:lang w:eastAsia="zh-CN"/>
        </w:rPr>
        <w:t>【视图】</w:t>
      </w:r>
    </w:p>
    <w:p w:rsidR="00B213EB" w:rsidRPr="00F6119F" w:rsidRDefault="00B213EB" w:rsidP="00B213EB">
      <w:pPr>
        <w:pStyle w:val="Body"/>
        <w:rPr>
          <w:lang w:eastAsia="zh-CN"/>
        </w:rPr>
      </w:pPr>
      <w:r w:rsidRPr="00F6119F">
        <w:rPr>
          <w:rFonts w:hint="eastAsia"/>
          <w:lang w:eastAsia="zh-CN"/>
        </w:rPr>
        <w:t>任意视图</w:t>
      </w:r>
    </w:p>
    <w:p w:rsidR="00B213EB" w:rsidRPr="00F6119F" w:rsidRDefault="00B213EB" w:rsidP="00B213EB">
      <w:pPr>
        <w:pStyle w:val="Body"/>
        <w:rPr>
          <w:lang w:eastAsia="zh-CN"/>
        </w:rPr>
      </w:pPr>
      <w:r w:rsidRPr="00F6119F">
        <w:rPr>
          <w:rFonts w:hint="eastAsia"/>
          <w:lang w:eastAsia="zh-CN"/>
        </w:rPr>
        <w:t>【参数】</w:t>
      </w:r>
    </w:p>
    <w:p w:rsidR="00B213EB" w:rsidRPr="00F6119F" w:rsidRDefault="00B213EB" w:rsidP="00B213EB">
      <w:pPr>
        <w:pStyle w:val="Body"/>
      </w:pPr>
      <w:r w:rsidRPr="00F6119F">
        <w:rPr>
          <w:rFonts w:hint="eastAsia"/>
          <w:i/>
        </w:rPr>
        <w:t>schedule-name</w:t>
      </w:r>
      <w:r w:rsidRPr="00F6119F">
        <w:rPr>
          <w:rFonts w:hint="eastAsia"/>
        </w:rPr>
        <w:t>：月计划的名称。</w:t>
      </w:r>
    </w:p>
    <w:p w:rsidR="00B213EB" w:rsidRPr="00F6119F" w:rsidRDefault="00B213EB" w:rsidP="00B213EB">
      <w:pPr>
        <w:pStyle w:val="Body"/>
      </w:pPr>
      <w:r w:rsidRPr="00F6119F">
        <w:rPr>
          <w:rFonts w:hint="eastAsia"/>
        </w:rPr>
        <w:t>【使用帮助】</w:t>
      </w:r>
    </w:p>
    <w:p w:rsidR="00B213EB" w:rsidRPr="00F6119F" w:rsidRDefault="00B213EB" w:rsidP="00B213EB">
      <w:pPr>
        <w:pStyle w:val="Body"/>
      </w:pPr>
      <w:r w:rsidRPr="00F6119F">
        <w:rPr>
          <w:rFonts w:hint="eastAsia"/>
        </w:rPr>
        <w:t>如果没有指定</w:t>
      </w:r>
      <w:r w:rsidRPr="00F6119F">
        <w:rPr>
          <w:rFonts w:hint="eastAsia"/>
          <w:i/>
        </w:rPr>
        <w:t>schedule-name</w:t>
      </w:r>
      <w:r w:rsidRPr="00F6119F">
        <w:rPr>
          <w:rFonts w:hint="eastAsia"/>
        </w:rPr>
        <w:t>，</w:t>
      </w:r>
      <w:r w:rsidRPr="00F6119F">
        <w:rPr>
          <w:rFonts w:hint="eastAsia"/>
          <w:b/>
        </w:rPr>
        <w:t xml:space="preserve">show </w:t>
      </w:r>
      <w:r w:rsidRPr="00F6119F">
        <w:rPr>
          <w:b/>
        </w:rPr>
        <w:t>schedule-</w:t>
      </w:r>
      <w:r w:rsidRPr="00F6119F">
        <w:rPr>
          <w:rFonts w:hint="eastAsia"/>
          <w:b/>
        </w:rPr>
        <w:t>month</w:t>
      </w:r>
      <w:r w:rsidRPr="00F6119F">
        <w:rPr>
          <w:rFonts w:hint="eastAsia"/>
        </w:rPr>
        <w:t>命令显示所有的月计划，如果指定</w:t>
      </w:r>
      <w:r w:rsidRPr="00F6119F">
        <w:rPr>
          <w:rFonts w:hint="eastAsia"/>
          <w:i/>
        </w:rPr>
        <w:t>schedule-name</w:t>
      </w:r>
      <w:r w:rsidRPr="00F6119F">
        <w:rPr>
          <w:rFonts w:hint="eastAsia"/>
        </w:rPr>
        <w:t>，</w:t>
      </w:r>
      <w:r w:rsidRPr="00F6119F">
        <w:rPr>
          <w:rFonts w:hint="eastAsia"/>
          <w:b/>
        </w:rPr>
        <w:t xml:space="preserve">show </w:t>
      </w:r>
      <w:r w:rsidRPr="00F6119F">
        <w:rPr>
          <w:b/>
        </w:rPr>
        <w:t>schedule-</w:t>
      </w:r>
      <w:r w:rsidRPr="00F6119F">
        <w:rPr>
          <w:rFonts w:hint="eastAsia"/>
          <w:b/>
        </w:rPr>
        <w:t>month</w:t>
      </w:r>
      <w:r w:rsidRPr="00F6119F">
        <w:rPr>
          <w:rFonts w:hint="eastAsia"/>
        </w:rPr>
        <w:t>命令只显示指定的月计划。</w:t>
      </w:r>
    </w:p>
    <w:p w:rsidR="00B213EB" w:rsidRPr="00F6119F" w:rsidRDefault="00B213EB" w:rsidP="00B213EB">
      <w:pPr>
        <w:pStyle w:val="Body"/>
        <w:rPr>
          <w:lang w:eastAsia="zh-CN"/>
        </w:rPr>
      </w:pPr>
      <w:r w:rsidRPr="00F6119F">
        <w:rPr>
          <w:rFonts w:hint="eastAsia"/>
          <w:lang w:eastAsia="zh-CN"/>
        </w:rPr>
        <w:t>【举例】</w:t>
      </w:r>
    </w:p>
    <w:p w:rsidR="00B213EB" w:rsidRPr="00F6119F" w:rsidRDefault="00B213EB" w:rsidP="00B213EB">
      <w:pPr>
        <w:pStyle w:val="Body"/>
        <w:rPr>
          <w:lang w:eastAsia="zh-CN"/>
        </w:rPr>
      </w:pPr>
      <w:r w:rsidRPr="00F6119F">
        <w:rPr>
          <w:rFonts w:hint="eastAsia"/>
          <w:lang w:eastAsia="zh-CN"/>
        </w:rPr>
        <w:t xml:space="preserve"># </w:t>
      </w:r>
      <w:r w:rsidRPr="00F6119F">
        <w:rPr>
          <w:rFonts w:hint="eastAsia"/>
          <w:lang w:eastAsia="zh-CN"/>
        </w:rPr>
        <w:t>显示设备的所有月计划。</w:t>
      </w:r>
    </w:p>
    <w:p w:rsidR="00B213EB" w:rsidRPr="00F6119F" w:rsidRDefault="00B213EB" w:rsidP="00B213EB">
      <w:pPr>
        <w:pStyle w:val="aff7"/>
      </w:pPr>
      <w:r w:rsidRPr="00F6119F">
        <w:t xml:space="preserve">host# show schedule-month </w:t>
      </w:r>
    </w:p>
    <w:p w:rsidR="00B213EB" w:rsidRPr="00F6119F" w:rsidRDefault="00B213EB" w:rsidP="00B213EB">
      <w:pPr>
        <w:pStyle w:val="aff7"/>
      </w:pPr>
      <w:r w:rsidRPr="00F6119F">
        <w:lastRenderedPageBreak/>
        <w:t xml:space="preserve">Name                              Ref Status   Schedules </w:t>
      </w:r>
    </w:p>
    <w:p w:rsidR="00B213EB" w:rsidRPr="00F6119F" w:rsidRDefault="00B213EB" w:rsidP="00B213EB">
      <w:pPr>
        <w:pStyle w:val="aff7"/>
      </w:pPr>
      <w:r w:rsidRPr="00F6119F">
        <w:t xml:space="preserve">aaa                                 0 inactive </w:t>
      </w:r>
    </w:p>
    <w:p w:rsidR="00B213EB" w:rsidRPr="00F6119F" w:rsidRDefault="00B213EB" w:rsidP="00B213EB">
      <w:pPr>
        <w:pStyle w:val="aff7"/>
        <w:rPr>
          <w:rFonts w:ascii="Arial" w:eastAsia="黑体" w:hAnsi="Arial" w:cs="Arial Narrow"/>
          <w:sz w:val="21"/>
        </w:rPr>
      </w:pPr>
      <w:r w:rsidRPr="00F6119F">
        <w:t>month                               0 active   [1]always, [2]always, [3]always, [4]always, ...</w:t>
      </w:r>
    </w:p>
    <w:p w:rsidR="00B213EB" w:rsidRPr="00F6119F" w:rsidRDefault="00B213EB" w:rsidP="00B213EB">
      <w:pPr>
        <w:pStyle w:val="a3"/>
        <w:keepNext/>
      </w:pPr>
      <w:bookmarkStart w:id="1166" w:name="_Toc420590757"/>
      <w:bookmarkStart w:id="1167" w:name="_Toc434414228"/>
      <w:r>
        <w:rPr>
          <w:rFonts w:hint="eastAsia"/>
        </w:rPr>
        <w:t>表</w:t>
      </w:r>
      <w:r>
        <w:rPr>
          <w:rFonts w:hint="eastAsia"/>
        </w:rPr>
        <w:t xml:space="preserve"> </w:t>
      </w:r>
      <w:r>
        <w:fldChar w:fldCharType="begin"/>
      </w:r>
      <w:r>
        <w:instrText xml:space="preserve"> </w:instrText>
      </w:r>
      <w:r>
        <w:rPr>
          <w:rFonts w:hint="eastAsia"/>
        </w:rPr>
        <w:instrText>STYLEREF 1 \s</w:instrText>
      </w:r>
      <w:r>
        <w:instrText xml:space="preserve"> </w:instrText>
      </w:r>
      <w:r>
        <w:fldChar w:fldCharType="separate"/>
      </w:r>
      <w:r w:rsidR="00B024C4">
        <w:rPr>
          <w:noProof/>
        </w:rPr>
        <w:t>11</w:t>
      </w:r>
      <w:r>
        <w:fldChar w:fldCharType="end"/>
      </w:r>
      <w:r>
        <w:t>-</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 \s 1</w:instrText>
      </w:r>
      <w:r>
        <w:instrText xml:space="preserve"> </w:instrText>
      </w:r>
      <w:r>
        <w:fldChar w:fldCharType="separate"/>
      </w:r>
      <w:r w:rsidR="00B024C4">
        <w:rPr>
          <w:noProof/>
        </w:rPr>
        <w:t>6</w:t>
      </w:r>
      <w:r>
        <w:fldChar w:fldCharType="end"/>
      </w:r>
      <w:r>
        <w:t xml:space="preserve">  </w:t>
      </w:r>
      <w:r w:rsidRPr="00F6119F">
        <w:t>show schedule-day</w:t>
      </w:r>
      <w:r w:rsidRPr="00F6119F">
        <w:rPr>
          <w:rFonts w:hint="eastAsia"/>
        </w:rPr>
        <w:t>命令显示信息描述表</w:t>
      </w:r>
      <w:bookmarkEnd w:id="1166"/>
      <w:bookmarkEnd w:id="1167"/>
    </w:p>
    <w:tbl>
      <w:tblPr>
        <w:tblW w:w="7812" w:type="dxa"/>
        <w:tblInd w:w="138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auto"/>
        </w:tblBorders>
        <w:tblLook w:val="04A0" w:firstRow="1" w:lastRow="0" w:firstColumn="1" w:lastColumn="0" w:noHBand="0" w:noVBand="1"/>
      </w:tblPr>
      <w:tblGrid>
        <w:gridCol w:w="1464"/>
        <w:gridCol w:w="6348"/>
      </w:tblGrid>
      <w:tr w:rsidR="0023364D" w:rsidRPr="00F6119F" w:rsidTr="0023364D">
        <w:trPr>
          <w:cantSplit/>
          <w:tblHeader/>
        </w:trPr>
        <w:tc>
          <w:tcPr>
            <w:tcW w:w="1464"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3"/>
              <w:widowControl w:val="0"/>
              <w:rPr>
                <w:rFonts w:cs="Arial"/>
              </w:rPr>
            </w:pPr>
            <w:r w:rsidRPr="0023364D">
              <w:rPr>
                <w:rFonts w:cs="Arial" w:hint="eastAsia"/>
              </w:rPr>
              <w:t>字段</w:t>
            </w:r>
          </w:p>
        </w:tc>
        <w:tc>
          <w:tcPr>
            <w:tcW w:w="6348"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3"/>
              <w:widowControl w:val="0"/>
              <w:rPr>
                <w:rFonts w:cs="Arial"/>
              </w:rPr>
            </w:pPr>
            <w:r w:rsidRPr="0023364D">
              <w:rPr>
                <w:rFonts w:cs="Arial" w:hint="eastAsia"/>
              </w:rPr>
              <w:t>描述</w:t>
            </w:r>
          </w:p>
        </w:tc>
      </w:tr>
      <w:tr w:rsidR="0023364D" w:rsidRPr="00F6119F" w:rsidTr="0023364D">
        <w:trPr>
          <w:cantSplit/>
          <w:tblHeader/>
        </w:trPr>
        <w:tc>
          <w:tcPr>
            <w:tcW w:w="1464"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4"/>
              <w:widowControl w:val="0"/>
              <w:rPr>
                <w:rFonts w:cs="Arial"/>
              </w:rPr>
            </w:pPr>
            <w:r w:rsidRPr="0023364D">
              <w:rPr>
                <w:rFonts w:cs="Arial" w:hint="eastAsia"/>
              </w:rPr>
              <w:t>Name</w:t>
            </w:r>
          </w:p>
        </w:tc>
        <w:tc>
          <w:tcPr>
            <w:tcW w:w="6348"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4"/>
              <w:widowControl w:val="0"/>
              <w:rPr>
                <w:rFonts w:cs="Arial"/>
              </w:rPr>
            </w:pPr>
            <w:r w:rsidRPr="0023364D">
              <w:rPr>
                <w:rFonts w:cs="Arial" w:hint="eastAsia"/>
              </w:rPr>
              <w:t>时间对象的名称</w:t>
            </w:r>
          </w:p>
        </w:tc>
      </w:tr>
      <w:tr w:rsidR="0023364D" w:rsidRPr="00F6119F" w:rsidTr="0023364D">
        <w:trPr>
          <w:cantSplit/>
          <w:tblHeader/>
        </w:trPr>
        <w:tc>
          <w:tcPr>
            <w:tcW w:w="1464"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4"/>
              <w:widowControl w:val="0"/>
              <w:rPr>
                <w:rFonts w:cs="Arial"/>
              </w:rPr>
            </w:pPr>
            <w:r w:rsidRPr="0023364D">
              <w:rPr>
                <w:rFonts w:cs="Arial"/>
              </w:rPr>
              <w:t>Ref</w:t>
            </w:r>
          </w:p>
        </w:tc>
        <w:tc>
          <w:tcPr>
            <w:tcW w:w="6348"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4"/>
              <w:widowControl w:val="0"/>
              <w:rPr>
                <w:rFonts w:cs="Arial"/>
              </w:rPr>
            </w:pPr>
            <w:r w:rsidRPr="0023364D">
              <w:rPr>
                <w:rFonts w:cs="Arial" w:hint="eastAsia"/>
              </w:rPr>
              <w:t>被其它模块引用的次数</w:t>
            </w:r>
          </w:p>
        </w:tc>
      </w:tr>
      <w:tr w:rsidR="0023364D" w:rsidRPr="00F6119F" w:rsidTr="0023364D">
        <w:trPr>
          <w:cantSplit/>
          <w:tblHeader/>
        </w:trPr>
        <w:tc>
          <w:tcPr>
            <w:tcW w:w="1464"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4"/>
              <w:widowControl w:val="0"/>
              <w:rPr>
                <w:rFonts w:cs="Arial"/>
              </w:rPr>
            </w:pPr>
            <w:r w:rsidRPr="0023364D">
              <w:rPr>
                <w:rFonts w:cs="Arial"/>
              </w:rPr>
              <w:t xml:space="preserve">Status </w:t>
            </w:r>
          </w:p>
        </w:tc>
        <w:tc>
          <w:tcPr>
            <w:tcW w:w="6348"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4"/>
              <w:widowControl w:val="0"/>
              <w:rPr>
                <w:rFonts w:cs="Arial"/>
              </w:rPr>
            </w:pPr>
            <w:r w:rsidRPr="0023364D">
              <w:rPr>
                <w:rFonts w:cs="Arial" w:hint="eastAsia"/>
              </w:rPr>
              <w:t>时间表对象的激活状态：</w:t>
            </w:r>
          </w:p>
          <w:p w:rsidR="00B213EB" w:rsidRPr="0023364D" w:rsidRDefault="00B213EB" w:rsidP="0023364D">
            <w:pPr>
              <w:pStyle w:val="af4"/>
              <w:widowControl w:val="0"/>
              <w:rPr>
                <w:rFonts w:cs="Arial"/>
              </w:rPr>
            </w:pPr>
            <w:r w:rsidRPr="0023364D">
              <w:rPr>
                <w:rFonts w:cs="Arial"/>
              </w:rPr>
              <w:t>active</w:t>
            </w:r>
            <w:r w:rsidRPr="0023364D">
              <w:rPr>
                <w:rFonts w:cs="Arial" w:hint="eastAsia"/>
              </w:rPr>
              <w:t>表示当时周期计划是激活状态</w:t>
            </w:r>
          </w:p>
          <w:p w:rsidR="00B213EB" w:rsidRPr="0023364D" w:rsidRDefault="00B213EB" w:rsidP="0023364D">
            <w:pPr>
              <w:pStyle w:val="af4"/>
              <w:widowControl w:val="0"/>
              <w:rPr>
                <w:rFonts w:cs="Arial"/>
              </w:rPr>
            </w:pPr>
            <w:r w:rsidRPr="0023364D">
              <w:rPr>
                <w:rFonts w:cs="Arial"/>
              </w:rPr>
              <w:t>inactive</w:t>
            </w:r>
            <w:r w:rsidRPr="0023364D">
              <w:rPr>
                <w:rFonts w:cs="Arial" w:hint="eastAsia"/>
              </w:rPr>
              <w:t>表示当时周期计划是未激活状态</w:t>
            </w:r>
          </w:p>
        </w:tc>
      </w:tr>
      <w:tr w:rsidR="0023364D" w:rsidRPr="00F6119F" w:rsidTr="0023364D">
        <w:trPr>
          <w:cantSplit/>
          <w:tblHeader/>
        </w:trPr>
        <w:tc>
          <w:tcPr>
            <w:tcW w:w="1464"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4"/>
              <w:widowControl w:val="0"/>
              <w:rPr>
                <w:rFonts w:cs="Arial"/>
              </w:rPr>
            </w:pPr>
            <w:r w:rsidRPr="0023364D">
              <w:rPr>
                <w:rFonts w:cs="Arial"/>
              </w:rPr>
              <w:t>Schedules</w:t>
            </w:r>
          </w:p>
        </w:tc>
        <w:tc>
          <w:tcPr>
            <w:tcW w:w="6348"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4"/>
              <w:widowControl w:val="0"/>
              <w:rPr>
                <w:rFonts w:cs="Arial"/>
              </w:rPr>
            </w:pPr>
            <w:r w:rsidRPr="0023364D">
              <w:rPr>
                <w:rFonts w:cs="Arial" w:hint="eastAsia"/>
              </w:rPr>
              <w:t>周计划生效的时间范围，</w:t>
            </w:r>
            <w:r w:rsidRPr="0023364D">
              <w:rPr>
                <w:rFonts w:cs="Arial" w:hint="eastAsia"/>
              </w:rPr>
              <w:t>[]</w:t>
            </w:r>
            <w:r w:rsidRPr="0023364D">
              <w:rPr>
                <w:rFonts w:cs="Arial" w:hint="eastAsia"/>
              </w:rPr>
              <w:t>内为一月对应的日期，</w:t>
            </w:r>
            <w:r w:rsidRPr="0023364D">
              <w:rPr>
                <w:rFonts w:cs="Arial" w:hint="eastAsia"/>
              </w:rPr>
              <w:t>[]</w:t>
            </w:r>
            <w:r w:rsidRPr="0023364D">
              <w:rPr>
                <w:rFonts w:cs="Arial" w:hint="eastAsia"/>
              </w:rPr>
              <w:t>后面为生效的日周期对象时间范围</w:t>
            </w:r>
          </w:p>
        </w:tc>
      </w:tr>
    </w:tbl>
    <w:p w:rsidR="00B213EB" w:rsidRPr="00F6119F" w:rsidRDefault="00B213EB" w:rsidP="00B213EB"/>
    <w:p w:rsidR="00B213EB" w:rsidRPr="00F6119F" w:rsidRDefault="00B213EB" w:rsidP="00B213EB">
      <w:pPr>
        <w:pStyle w:val="30"/>
      </w:pPr>
      <w:bookmarkStart w:id="1168" w:name="_Toc407785033"/>
      <w:bookmarkStart w:id="1169" w:name="_Toc420590632"/>
      <w:bookmarkStart w:id="1170" w:name="_Toc434414496"/>
      <w:bookmarkStart w:id="1171" w:name="aa_64"/>
      <w:r w:rsidRPr="00F6119F">
        <w:t>show schedule-</w:t>
      </w:r>
      <w:r w:rsidRPr="00F6119F">
        <w:rPr>
          <w:rFonts w:hint="eastAsia"/>
        </w:rPr>
        <w:t>once</w:t>
      </w:r>
      <w:bookmarkEnd w:id="1168"/>
      <w:bookmarkEnd w:id="1169"/>
      <w:bookmarkEnd w:id="1170"/>
      <w:r w:rsidRPr="00F6119F">
        <w:t xml:space="preserve"> </w:t>
      </w:r>
    </w:p>
    <w:bookmarkEnd w:id="1171"/>
    <w:p w:rsidR="00B213EB" w:rsidRPr="00F6119F" w:rsidRDefault="00B213EB" w:rsidP="00B213EB">
      <w:pPr>
        <w:pStyle w:val="Body"/>
      </w:pPr>
      <w:r w:rsidRPr="00F6119F">
        <w:rPr>
          <w:rStyle w:val="commandkeywords"/>
          <w:rFonts w:hint="eastAsia"/>
        </w:rPr>
        <w:t>show schedule-once</w:t>
      </w:r>
      <w:r w:rsidRPr="00F6119F">
        <w:rPr>
          <w:rFonts w:hint="eastAsia"/>
        </w:rPr>
        <w:t>命令用来显示设备的单次计划。</w:t>
      </w:r>
    </w:p>
    <w:p w:rsidR="00B213EB" w:rsidRPr="00F6119F" w:rsidRDefault="00B213EB" w:rsidP="00B213EB">
      <w:pPr>
        <w:pStyle w:val="Body"/>
      </w:pPr>
      <w:r w:rsidRPr="00F6119F">
        <w:rPr>
          <w:rFonts w:hint="eastAsia"/>
        </w:rPr>
        <w:t>【命令】</w:t>
      </w:r>
    </w:p>
    <w:p w:rsidR="00B213EB" w:rsidRPr="00F6119F" w:rsidRDefault="00B213EB" w:rsidP="00B213EB">
      <w:pPr>
        <w:pStyle w:val="Body"/>
        <w:rPr>
          <w:rStyle w:val="commandkeywords"/>
          <w:b w:val="0"/>
          <w:i/>
          <w:szCs w:val="20"/>
        </w:rPr>
      </w:pPr>
      <w:r w:rsidRPr="00F6119F">
        <w:rPr>
          <w:rStyle w:val="commandkeywords"/>
        </w:rPr>
        <w:t>show schedule-</w:t>
      </w:r>
      <w:r w:rsidRPr="00F6119F">
        <w:rPr>
          <w:rStyle w:val="commandkeywords"/>
          <w:rFonts w:hint="eastAsia"/>
        </w:rPr>
        <w:t xml:space="preserve">once [ </w:t>
      </w:r>
      <w:r w:rsidRPr="00F6119F">
        <w:rPr>
          <w:rFonts w:hint="eastAsia"/>
          <w:i/>
        </w:rPr>
        <w:t xml:space="preserve">schedule-name </w:t>
      </w:r>
      <w:r w:rsidRPr="00F6119F">
        <w:rPr>
          <w:rFonts w:hint="eastAsia"/>
        </w:rPr>
        <w:t>]</w:t>
      </w:r>
    </w:p>
    <w:p w:rsidR="00B213EB" w:rsidRPr="00F6119F" w:rsidRDefault="00B213EB" w:rsidP="00B213EB">
      <w:pPr>
        <w:pStyle w:val="Body"/>
        <w:rPr>
          <w:lang w:eastAsia="zh-CN"/>
        </w:rPr>
      </w:pPr>
      <w:r w:rsidRPr="00F6119F">
        <w:rPr>
          <w:rFonts w:hint="eastAsia"/>
          <w:lang w:eastAsia="zh-CN"/>
        </w:rPr>
        <w:t>【视图】</w:t>
      </w:r>
    </w:p>
    <w:p w:rsidR="00B213EB" w:rsidRPr="00F6119F" w:rsidRDefault="00B213EB" w:rsidP="00B213EB">
      <w:pPr>
        <w:pStyle w:val="Body"/>
        <w:rPr>
          <w:lang w:eastAsia="zh-CN"/>
        </w:rPr>
      </w:pPr>
      <w:r w:rsidRPr="00F6119F">
        <w:rPr>
          <w:rFonts w:hint="eastAsia"/>
          <w:lang w:eastAsia="zh-CN"/>
        </w:rPr>
        <w:t>任意视图</w:t>
      </w:r>
    </w:p>
    <w:p w:rsidR="00B213EB" w:rsidRPr="00F6119F" w:rsidRDefault="00B213EB" w:rsidP="00B213EB">
      <w:pPr>
        <w:pStyle w:val="Body"/>
        <w:rPr>
          <w:lang w:eastAsia="zh-CN"/>
        </w:rPr>
      </w:pPr>
      <w:r w:rsidRPr="00F6119F">
        <w:rPr>
          <w:rFonts w:hint="eastAsia"/>
          <w:lang w:eastAsia="zh-CN"/>
        </w:rPr>
        <w:t>【参数】</w:t>
      </w:r>
    </w:p>
    <w:p w:rsidR="00B213EB" w:rsidRPr="00F6119F" w:rsidRDefault="00B213EB" w:rsidP="00B213EB">
      <w:pPr>
        <w:pStyle w:val="Body"/>
      </w:pPr>
      <w:r w:rsidRPr="00F6119F">
        <w:rPr>
          <w:rFonts w:hint="eastAsia"/>
          <w:i/>
        </w:rPr>
        <w:t>schedule-name</w:t>
      </w:r>
      <w:r w:rsidRPr="00F6119F">
        <w:rPr>
          <w:rFonts w:hint="eastAsia"/>
        </w:rPr>
        <w:t>：单次计划的名称。</w:t>
      </w:r>
    </w:p>
    <w:p w:rsidR="00B213EB" w:rsidRPr="00F6119F" w:rsidRDefault="00B213EB" w:rsidP="00B213EB">
      <w:pPr>
        <w:pStyle w:val="Body"/>
      </w:pPr>
      <w:r w:rsidRPr="00F6119F">
        <w:rPr>
          <w:rFonts w:hint="eastAsia"/>
        </w:rPr>
        <w:t>【使用帮助】</w:t>
      </w:r>
    </w:p>
    <w:p w:rsidR="00B213EB" w:rsidRPr="00F6119F" w:rsidRDefault="00B213EB" w:rsidP="00B213EB">
      <w:pPr>
        <w:pStyle w:val="Body"/>
      </w:pPr>
      <w:r w:rsidRPr="00F6119F">
        <w:rPr>
          <w:rFonts w:hint="eastAsia"/>
        </w:rPr>
        <w:t>如果没有指定</w:t>
      </w:r>
      <w:r w:rsidRPr="00F6119F">
        <w:rPr>
          <w:rFonts w:hint="eastAsia"/>
          <w:i/>
        </w:rPr>
        <w:t>schedule-name</w:t>
      </w:r>
      <w:r w:rsidRPr="00F6119F">
        <w:rPr>
          <w:rFonts w:hint="eastAsia"/>
        </w:rPr>
        <w:t>，</w:t>
      </w:r>
      <w:r w:rsidRPr="00F6119F">
        <w:rPr>
          <w:rFonts w:hint="eastAsia"/>
          <w:b/>
        </w:rPr>
        <w:t xml:space="preserve">show </w:t>
      </w:r>
      <w:r w:rsidRPr="00F6119F">
        <w:rPr>
          <w:b/>
        </w:rPr>
        <w:t>schedule-</w:t>
      </w:r>
      <w:r w:rsidRPr="00F6119F">
        <w:rPr>
          <w:rFonts w:hint="eastAsia"/>
          <w:b/>
        </w:rPr>
        <w:t>once</w:t>
      </w:r>
      <w:r w:rsidRPr="00F6119F">
        <w:rPr>
          <w:rFonts w:hint="eastAsia"/>
        </w:rPr>
        <w:t>命令显示所有的单次计划，如果指定</w:t>
      </w:r>
      <w:r w:rsidRPr="00F6119F">
        <w:rPr>
          <w:rFonts w:hint="eastAsia"/>
          <w:i/>
        </w:rPr>
        <w:t>schedule-name</w:t>
      </w:r>
      <w:r w:rsidRPr="00F6119F">
        <w:rPr>
          <w:rFonts w:hint="eastAsia"/>
        </w:rPr>
        <w:t>，</w:t>
      </w:r>
      <w:r w:rsidRPr="00F6119F">
        <w:rPr>
          <w:rFonts w:hint="eastAsia"/>
          <w:b/>
        </w:rPr>
        <w:t xml:space="preserve">show </w:t>
      </w:r>
      <w:r w:rsidRPr="00F6119F">
        <w:rPr>
          <w:b/>
        </w:rPr>
        <w:t>schedule-</w:t>
      </w:r>
      <w:r w:rsidRPr="00F6119F">
        <w:rPr>
          <w:rFonts w:hint="eastAsia"/>
          <w:b/>
        </w:rPr>
        <w:t>once</w:t>
      </w:r>
      <w:r w:rsidRPr="00F6119F">
        <w:rPr>
          <w:rFonts w:hint="eastAsia"/>
        </w:rPr>
        <w:t>命令只显示指定的单次计划。</w:t>
      </w:r>
    </w:p>
    <w:p w:rsidR="00B213EB" w:rsidRPr="00F6119F" w:rsidRDefault="00B213EB" w:rsidP="00B213EB">
      <w:pPr>
        <w:pStyle w:val="Body"/>
        <w:rPr>
          <w:lang w:eastAsia="zh-CN"/>
        </w:rPr>
      </w:pPr>
      <w:r w:rsidRPr="00F6119F">
        <w:rPr>
          <w:rFonts w:hint="eastAsia"/>
          <w:lang w:eastAsia="zh-CN"/>
        </w:rPr>
        <w:t>【举例】</w:t>
      </w:r>
    </w:p>
    <w:p w:rsidR="00B213EB" w:rsidRPr="00F6119F" w:rsidRDefault="00B213EB" w:rsidP="00B213EB">
      <w:pPr>
        <w:pStyle w:val="Body"/>
        <w:rPr>
          <w:lang w:eastAsia="zh-CN"/>
        </w:rPr>
      </w:pPr>
      <w:r w:rsidRPr="00F6119F">
        <w:rPr>
          <w:rFonts w:hint="eastAsia"/>
          <w:lang w:eastAsia="zh-CN"/>
        </w:rPr>
        <w:t xml:space="preserve"># </w:t>
      </w:r>
      <w:r w:rsidRPr="00F6119F">
        <w:rPr>
          <w:rFonts w:hint="eastAsia"/>
          <w:lang w:eastAsia="zh-CN"/>
        </w:rPr>
        <w:t>显示设备的所有单次计划。</w:t>
      </w:r>
    </w:p>
    <w:p w:rsidR="00B213EB" w:rsidRPr="00F6119F" w:rsidRDefault="00B213EB" w:rsidP="00B213EB">
      <w:pPr>
        <w:pStyle w:val="aff7"/>
      </w:pPr>
      <w:r w:rsidRPr="00F6119F">
        <w:t xml:space="preserve">host(config)# show schedule-once </w:t>
      </w:r>
    </w:p>
    <w:p w:rsidR="00B213EB" w:rsidRPr="00F6119F" w:rsidRDefault="00B213EB" w:rsidP="00B213EB">
      <w:pPr>
        <w:pStyle w:val="aff7"/>
      </w:pPr>
      <w:r w:rsidRPr="00F6119F">
        <w:t>Flags: d--Day Schedule, w--Week Schedule, m--Month Schedule</w:t>
      </w:r>
    </w:p>
    <w:p w:rsidR="00B213EB" w:rsidRPr="00F6119F" w:rsidRDefault="00B213EB" w:rsidP="00B213EB">
      <w:pPr>
        <w:pStyle w:val="aff7"/>
      </w:pPr>
      <w:r w:rsidRPr="00F6119F">
        <w:t xml:space="preserve">Name                              Ref Status   Start-date Start-time End-date   End-time   Members </w:t>
      </w:r>
    </w:p>
    <w:p w:rsidR="00B213EB" w:rsidRPr="00F6119F" w:rsidRDefault="00B213EB" w:rsidP="00B213EB">
      <w:pPr>
        <w:pStyle w:val="aff7"/>
      </w:pPr>
      <w:r w:rsidRPr="00F6119F">
        <w:t>schedule-test                       0 active   2014-07-03 00:00      2014-07-03 23:59      always(d)</w:t>
      </w:r>
    </w:p>
    <w:p w:rsidR="00B213EB" w:rsidRPr="00F6119F" w:rsidRDefault="00B213EB" w:rsidP="00B213EB">
      <w:pPr>
        <w:pStyle w:val="a3"/>
        <w:keepNext/>
      </w:pPr>
      <w:bookmarkStart w:id="1172" w:name="_Toc420590758"/>
      <w:bookmarkStart w:id="1173" w:name="_Toc434414229"/>
      <w:r>
        <w:rPr>
          <w:rFonts w:hint="eastAsia"/>
        </w:rPr>
        <w:lastRenderedPageBreak/>
        <w:t>表</w:t>
      </w:r>
      <w:r>
        <w:rPr>
          <w:rFonts w:hint="eastAsia"/>
        </w:rPr>
        <w:t xml:space="preserve"> </w:t>
      </w:r>
      <w:r>
        <w:fldChar w:fldCharType="begin"/>
      </w:r>
      <w:r>
        <w:instrText xml:space="preserve"> </w:instrText>
      </w:r>
      <w:r>
        <w:rPr>
          <w:rFonts w:hint="eastAsia"/>
        </w:rPr>
        <w:instrText>STYLEREF 1 \s</w:instrText>
      </w:r>
      <w:r>
        <w:instrText xml:space="preserve"> </w:instrText>
      </w:r>
      <w:r>
        <w:fldChar w:fldCharType="separate"/>
      </w:r>
      <w:r w:rsidR="00B024C4">
        <w:rPr>
          <w:noProof/>
        </w:rPr>
        <w:t>11</w:t>
      </w:r>
      <w:r>
        <w:fldChar w:fldCharType="end"/>
      </w:r>
      <w:r>
        <w:t>-</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 \s 1</w:instrText>
      </w:r>
      <w:r>
        <w:instrText xml:space="preserve"> </w:instrText>
      </w:r>
      <w:r>
        <w:fldChar w:fldCharType="separate"/>
      </w:r>
      <w:r w:rsidR="00B024C4">
        <w:rPr>
          <w:noProof/>
        </w:rPr>
        <w:t>7</w:t>
      </w:r>
      <w:r>
        <w:fldChar w:fldCharType="end"/>
      </w:r>
      <w:r>
        <w:t xml:space="preserve">  </w:t>
      </w:r>
      <w:r w:rsidRPr="00F6119F">
        <w:t>show schedule-day</w:t>
      </w:r>
      <w:r w:rsidRPr="00F6119F">
        <w:rPr>
          <w:rFonts w:hint="eastAsia"/>
        </w:rPr>
        <w:t>命令显示信息描述表</w:t>
      </w:r>
      <w:bookmarkEnd w:id="1172"/>
      <w:bookmarkEnd w:id="1173"/>
    </w:p>
    <w:tbl>
      <w:tblPr>
        <w:tblW w:w="7812" w:type="dxa"/>
        <w:tblInd w:w="138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auto"/>
        </w:tblBorders>
        <w:tblLook w:val="04A0" w:firstRow="1" w:lastRow="0" w:firstColumn="1" w:lastColumn="0" w:noHBand="0" w:noVBand="1"/>
      </w:tblPr>
      <w:tblGrid>
        <w:gridCol w:w="1454"/>
        <w:gridCol w:w="6358"/>
      </w:tblGrid>
      <w:tr w:rsidR="0023364D" w:rsidRPr="00F6119F" w:rsidTr="0023364D">
        <w:trPr>
          <w:cantSplit/>
          <w:tblHeader/>
        </w:trPr>
        <w:tc>
          <w:tcPr>
            <w:tcW w:w="1454"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3"/>
              <w:widowControl w:val="0"/>
              <w:rPr>
                <w:rFonts w:cs="Arial"/>
              </w:rPr>
            </w:pPr>
            <w:r w:rsidRPr="0023364D">
              <w:rPr>
                <w:rFonts w:cs="Arial" w:hint="eastAsia"/>
              </w:rPr>
              <w:t>字段</w:t>
            </w:r>
          </w:p>
        </w:tc>
        <w:tc>
          <w:tcPr>
            <w:tcW w:w="6358"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3"/>
              <w:widowControl w:val="0"/>
              <w:rPr>
                <w:rFonts w:cs="Arial"/>
              </w:rPr>
            </w:pPr>
            <w:r w:rsidRPr="0023364D">
              <w:rPr>
                <w:rFonts w:cs="Arial" w:hint="eastAsia"/>
              </w:rPr>
              <w:t>描述</w:t>
            </w:r>
          </w:p>
        </w:tc>
      </w:tr>
      <w:tr w:rsidR="0023364D" w:rsidRPr="00F6119F" w:rsidTr="0023364D">
        <w:trPr>
          <w:cantSplit/>
          <w:tblHeader/>
        </w:trPr>
        <w:tc>
          <w:tcPr>
            <w:tcW w:w="1454"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4"/>
              <w:widowControl w:val="0"/>
              <w:rPr>
                <w:rFonts w:cs="Arial"/>
              </w:rPr>
            </w:pPr>
            <w:r w:rsidRPr="0023364D">
              <w:rPr>
                <w:rFonts w:cs="Arial" w:hint="eastAsia"/>
              </w:rPr>
              <w:t>Name</w:t>
            </w:r>
          </w:p>
        </w:tc>
        <w:tc>
          <w:tcPr>
            <w:tcW w:w="6358"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4"/>
              <w:widowControl w:val="0"/>
              <w:rPr>
                <w:rFonts w:cs="Arial"/>
              </w:rPr>
            </w:pPr>
            <w:r w:rsidRPr="0023364D">
              <w:rPr>
                <w:rFonts w:cs="Arial" w:hint="eastAsia"/>
              </w:rPr>
              <w:t>时间对象的名称</w:t>
            </w:r>
          </w:p>
        </w:tc>
      </w:tr>
      <w:tr w:rsidR="0023364D" w:rsidRPr="00F6119F" w:rsidTr="0023364D">
        <w:trPr>
          <w:cantSplit/>
          <w:tblHeader/>
        </w:trPr>
        <w:tc>
          <w:tcPr>
            <w:tcW w:w="1454"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4"/>
              <w:widowControl w:val="0"/>
              <w:rPr>
                <w:rFonts w:cs="Arial"/>
              </w:rPr>
            </w:pPr>
            <w:r w:rsidRPr="0023364D">
              <w:rPr>
                <w:rFonts w:cs="Arial"/>
              </w:rPr>
              <w:t>Ref</w:t>
            </w:r>
          </w:p>
        </w:tc>
        <w:tc>
          <w:tcPr>
            <w:tcW w:w="6358"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4"/>
              <w:widowControl w:val="0"/>
              <w:rPr>
                <w:rFonts w:cs="Arial"/>
              </w:rPr>
            </w:pPr>
            <w:r w:rsidRPr="0023364D">
              <w:rPr>
                <w:rFonts w:cs="Arial" w:hint="eastAsia"/>
              </w:rPr>
              <w:t>被其它模块引用的次数</w:t>
            </w:r>
          </w:p>
        </w:tc>
      </w:tr>
      <w:tr w:rsidR="0023364D" w:rsidRPr="00F6119F" w:rsidTr="0023364D">
        <w:trPr>
          <w:cantSplit/>
          <w:tblHeader/>
        </w:trPr>
        <w:tc>
          <w:tcPr>
            <w:tcW w:w="1454"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4"/>
              <w:widowControl w:val="0"/>
              <w:rPr>
                <w:rFonts w:cs="Arial"/>
              </w:rPr>
            </w:pPr>
            <w:r w:rsidRPr="0023364D">
              <w:rPr>
                <w:rFonts w:cs="Arial"/>
              </w:rPr>
              <w:t xml:space="preserve">Status </w:t>
            </w:r>
          </w:p>
        </w:tc>
        <w:tc>
          <w:tcPr>
            <w:tcW w:w="6358"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4"/>
              <w:widowControl w:val="0"/>
              <w:rPr>
                <w:rFonts w:cs="Arial"/>
              </w:rPr>
            </w:pPr>
            <w:r w:rsidRPr="0023364D">
              <w:rPr>
                <w:rFonts w:cs="Arial" w:hint="eastAsia"/>
              </w:rPr>
              <w:t>时间表对象的激活状态：</w:t>
            </w:r>
          </w:p>
          <w:p w:rsidR="00B213EB" w:rsidRPr="0023364D" w:rsidRDefault="00B213EB" w:rsidP="0023364D">
            <w:pPr>
              <w:pStyle w:val="af4"/>
              <w:widowControl w:val="0"/>
              <w:rPr>
                <w:rFonts w:cs="Arial"/>
              </w:rPr>
            </w:pPr>
            <w:r w:rsidRPr="0023364D">
              <w:rPr>
                <w:rFonts w:cs="Arial"/>
              </w:rPr>
              <w:t>active</w:t>
            </w:r>
            <w:r w:rsidRPr="0023364D">
              <w:rPr>
                <w:rFonts w:cs="Arial" w:hint="eastAsia"/>
              </w:rPr>
              <w:t>表示当时周期计划是激活状态</w:t>
            </w:r>
          </w:p>
          <w:p w:rsidR="00B213EB" w:rsidRPr="0023364D" w:rsidRDefault="00B213EB" w:rsidP="0023364D">
            <w:pPr>
              <w:pStyle w:val="af4"/>
              <w:widowControl w:val="0"/>
              <w:rPr>
                <w:rFonts w:cs="Arial"/>
              </w:rPr>
            </w:pPr>
            <w:r w:rsidRPr="0023364D">
              <w:rPr>
                <w:rFonts w:cs="Arial"/>
              </w:rPr>
              <w:t>inactive</w:t>
            </w:r>
            <w:r w:rsidRPr="0023364D">
              <w:rPr>
                <w:rFonts w:cs="Arial" w:hint="eastAsia"/>
              </w:rPr>
              <w:t>表示当时周期计划是未激活状态</w:t>
            </w:r>
          </w:p>
        </w:tc>
      </w:tr>
      <w:tr w:rsidR="0023364D" w:rsidRPr="00F6119F" w:rsidTr="0023364D">
        <w:trPr>
          <w:cantSplit/>
          <w:tblHeader/>
        </w:trPr>
        <w:tc>
          <w:tcPr>
            <w:tcW w:w="1454"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4"/>
              <w:widowControl w:val="0"/>
              <w:rPr>
                <w:rFonts w:cs="Arial"/>
              </w:rPr>
            </w:pPr>
            <w:r w:rsidRPr="0023364D">
              <w:rPr>
                <w:rFonts w:cs="Arial"/>
              </w:rPr>
              <w:t>Start-date</w:t>
            </w:r>
          </w:p>
        </w:tc>
        <w:tc>
          <w:tcPr>
            <w:tcW w:w="6358"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4"/>
              <w:widowControl w:val="0"/>
              <w:rPr>
                <w:rFonts w:cs="Arial"/>
              </w:rPr>
            </w:pPr>
            <w:r w:rsidRPr="0023364D">
              <w:rPr>
                <w:rFonts w:cs="Arial" w:hint="eastAsia"/>
              </w:rPr>
              <w:t>开始日期</w:t>
            </w:r>
          </w:p>
        </w:tc>
      </w:tr>
      <w:tr w:rsidR="0023364D" w:rsidRPr="00F6119F" w:rsidTr="0023364D">
        <w:trPr>
          <w:cantSplit/>
          <w:tblHeader/>
        </w:trPr>
        <w:tc>
          <w:tcPr>
            <w:tcW w:w="1454"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4"/>
              <w:widowControl w:val="0"/>
              <w:rPr>
                <w:rFonts w:cs="Arial"/>
              </w:rPr>
            </w:pPr>
            <w:r w:rsidRPr="0023364D">
              <w:rPr>
                <w:rFonts w:cs="Arial"/>
              </w:rPr>
              <w:t>Start-time</w:t>
            </w:r>
          </w:p>
        </w:tc>
        <w:tc>
          <w:tcPr>
            <w:tcW w:w="6358"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4"/>
              <w:widowControl w:val="0"/>
              <w:rPr>
                <w:rFonts w:cs="Arial"/>
              </w:rPr>
            </w:pPr>
            <w:r w:rsidRPr="0023364D">
              <w:rPr>
                <w:rFonts w:cs="Arial" w:hint="eastAsia"/>
              </w:rPr>
              <w:t>开始时间</w:t>
            </w:r>
          </w:p>
        </w:tc>
      </w:tr>
      <w:tr w:rsidR="0023364D" w:rsidRPr="00F6119F" w:rsidTr="0023364D">
        <w:trPr>
          <w:cantSplit/>
          <w:tblHeader/>
        </w:trPr>
        <w:tc>
          <w:tcPr>
            <w:tcW w:w="1454"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4"/>
              <w:widowControl w:val="0"/>
              <w:rPr>
                <w:rFonts w:cs="Arial"/>
              </w:rPr>
            </w:pPr>
            <w:r w:rsidRPr="0023364D">
              <w:rPr>
                <w:rFonts w:cs="Arial"/>
              </w:rPr>
              <w:t>Start-time</w:t>
            </w:r>
          </w:p>
        </w:tc>
        <w:tc>
          <w:tcPr>
            <w:tcW w:w="6358"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4"/>
              <w:widowControl w:val="0"/>
              <w:rPr>
                <w:rFonts w:cs="Arial"/>
              </w:rPr>
            </w:pPr>
            <w:r w:rsidRPr="0023364D">
              <w:rPr>
                <w:rFonts w:cs="Arial" w:hint="eastAsia"/>
              </w:rPr>
              <w:t>结束日期</w:t>
            </w:r>
          </w:p>
        </w:tc>
      </w:tr>
      <w:tr w:rsidR="0023364D" w:rsidRPr="00F6119F" w:rsidTr="0023364D">
        <w:trPr>
          <w:cantSplit/>
          <w:tblHeader/>
        </w:trPr>
        <w:tc>
          <w:tcPr>
            <w:tcW w:w="1454"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4"/>
              <w:widowControl w:val="0"/>
              <w:rPr>
                <w:rFonts w:cs="Arial"/>
              </w:rPr>
            </w:pPr>
            <w:r w:rsidRPr="0023364D">
              <w:rPr>
                <w:rFonts w:cs="Arial"/>
              </w:rPr>
              <w:t>End-time</w:t>
            </w:r>
          </w:p>
        </w:tc>
        <w:tc>
          <w:tcPr>
            <w:tcW w:w="6358"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4"/>
              <w:widowControl w:val="0"/>
              <w:rPr>
                <w:rFonts w:cs="Arial"/>
              </w:rPr>
            </w:pPr>
            <w:r w:rsidRPr="0023364D">
              <w:rPr>
                <w:rFonts w:cs="Arial" w:hint="eastAsia"/>
              </w:rPr>
              <w:t>结束时间</w:t>
            </w:r>
          </w:p>
        </w:tc>
      </w:tr>
      <w:tr w:rsidR="0023364D" w:rsidRPr="00F6119F" w:rsidTr="0023364D">
        <w:trPr>
          <w:cantSplit/>
          <w:tblHeader/>
        </w:trPr>
        <w:tc>
          <w:tcPr>
            <w:tcW w:w="1454"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4"/>
              <w:widowControl w:val="0"/>
              <w:rPr>
                <w:rFonts w:cs="Arial"/>
              </w:rPr>
            </w:pPr>
            <w:r w:rsidRPr="0023364D">
              <w:rPr>
                <w:rFonts w:cs="Arial"/>
              </w:rPr>
              <w:t>Members</w:t>
            </w:r>
          </w:p>
        </w:tc>
        <w:tc>
          <w:tcPr>
            <w:tcW w:w="6358"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4"/>
              <w:widowControl w:val="0"/>
              <w:rPr>
                <w:rFonts w:cs="Arial"/>
              </w:rPr>
            </w:pPr>
            <w:r w:rsidRPr="0023364D">
              <w:rPr>
                <w:rFonts w:cs="Arial" w:hint="eastAsia"/>
              </w:rPr>
              <w:t>单次计划生效的日计划，限定单次计划生效的时间范围</w:t>
            </w:r>
          </w:p>
        </w:tc>
      </w:tr>
    </w:tbl>
    <w:p w:rsidR="00B213EB" w:rsidRPr="00F6119F" w:rsidRDefault="00B213EB" w:rsidP="00B213EB"/>
    <w:p w:rsidR="00B213EB" w:rsidRPr="00F6119F" w:rsidRDefault="00B213EB" w:rsidP="00B213EB">
      <w:pPr>
        <w:pStyle w:val="30"/>
      </w:pPr>
      <w:bookmarkStart w:id="1174" w:name="_Toc407785034"/>
      <w:bookmarkStart w:id="1175" w:name="_Toc420590633"/>
      <w:bookmarkStart w:id="1176" w:name="_Toc434414497"/>
      <w:r w:rsidRPr="00F6119F">
        <w:t>show schedule-week</w:t>
      </w:r>
      <w:bookmarkEnd w:id="1174"/>
      <w:bookmarkEnd w:id="1175"/>
      <w:bookmarkEnd w:id="1176"/>
      <w:r w:rsidRPr="00F6119F">
        <w:t xml:space="preserve"> </w:t>
      </w:r>
    </w:p>
    <w:p w:rsidR="00B213EB" w:rsidRPr="00F6119F" w:rsidRDefault="00B213EB" w:rsidP="00B213EB">
      <w:pPr>
        <w:pStyle w:val="Body"/>
      </w:pPr>
      <w:r w:rsidRPr="00F6119F">
        <w:rPr>
          <w:rStyle w:val="commandkeywords"/>
          <w:rFonts w:hint="eastAsia"/>
        </w:rPr>
        <w:t>show schedule-week</w:t>
      </w:r>
      <w:r w:rsidRPr="00F6119F">
        <w:rPr>
          <w:rFonts w:hint="eastAsia"/>
        </w:rPr>
        <w:t>命令用来显示设备的周计划。</w:t>
      </w:r>
    </w:p>
    <w:p w:rsidR="00B213EB" w:rsidRPr="00F6119F" w:rsidRDefault="00B213EB" w:rsidP="00B213EB">
      <w:pPr>
        <w:pStyle w:val="Body"/>
      </w:pPr>
      <w:r w:rsidRPr="00F6119F">
        <w:rPr>
          <w:rFonts w:hint="eastAsia"/>
        </w:rPr>
        <w:t>【命令】</w:t>
      </w:r>
    </w:p>
    <w:p w:rsidR="00B213EB" w:rsidRPr="00F6119F" w:rsidRDefault="00B213EB" w:rsidP="00B213EB">
      <w:pPr>
        <w:pStyle w:val="Body"/>
        <w:rPr>
          <w:rStyle w:val="commandkeywords"/>
          <w:b w:val="0"/>
          <w:i/>
          <w:szCs w:val="20"/>
        </w:rPr>
      </w:pPr>
      <w:r w:rsidRPr="00F6119F">
        <w:rPr>
          <w:rStyle w:val="commandkeywords"/>
        </w:rPr>
        <w:t>show schedule-</w:t>
      </w:r>
      <w:r w:rsidRPr="00F6119F">
        <w:rPr>
          <w:rStyle w:val="commandkeywords"/>
          <w:rFonts w:hint="eastAsia"/>
        </w:rPr>
        <w:t xml:space="preserve">week [ </w:t>
      </w:r>
      <w:r w:rsidRPr="00F6119F">
        <w:rPr>
          <w:rFonts w:hint="eastAsia"/>
          <w:i/>
        </w:rPr>
        <w:t xml:space="preserve">schedule-name </w:t>
      </w:r>
      <w:r w:rsidRPr="00F6119F">
        <w:rPr>
          <w:rFonts w:hint="eastAsia"/>
        </w:rPr>
        <w:t>]</w:t>
      </w:r>
    </w:p>
    <w:p w:rsidR="00B213EB" w:rsidRPr="00F6119F" w:rsidRDefault="00B213EB" w:rsidP="00B213EB">
      <w:pPr>
        <w:pStyle w:val="Body"/>
        <w:rPr>
          <w:lang w:eastAsia="zh-CN"/>
        </w:rPr>
      </w:pPr>
      <w:r w:rsidRPr="00F6119F">
        <w:rPr>
          <w:rFonts w:hint="eastAsia"/>
          <w:lang w:eastAsia="zh-CN"/>
        </w:rPr>
        <w:t>【视图】</w:t>
      </w:r>
    </w:p>
    <w:p w:rsidR="00B213EB" w:rsidRPr="00F6119F" w:rsidRDefault="00B213EB" w:rsidP="00B213EB">
      <w:pPr>
        <w:pStyle w:val="Body"/>
        <w:rPr>
          <w:lang w:eastAsia="zh-CN"/>
        </w:rPr>
      </w:pPr>
      <w:r w:rsidRPr="00F6119F">
        <w:rPr>
          <w:rFonts w:hint="eastAsia"/>
          <w:lang w:eastAsia="zh-CN"/>
        </w:rPr>
        <w:t>任意视图</w:t>
      </w:r>
    </w:p>
    <w:p w:rsidR="00B213EB" w:rsidRPr="00F6119F" w:rsidRDefault="00B213EB" w:rsidP="00B213EB">
      <w:pPr>
        <w:pStyle w:val="Body"/>
        <w:rPr>
          <w:lang w:eastAsia="zh-CN"/>
        </w:rPr>
      </w:pPr>
      <w:r w:rsidRPr="00F6119F">
        <w:rPr>
          <w:rFonts w:hint="eastAsia"/>
          <w:lang w:eastAsia="zh-CN"/>
        </w:rPr>
        <w:t>【参数】</w:t>
      </w:r>
    </w:p>
    <w:p w:rsidR="00B213EB" w:rsidRPr="00F6119F" w:rsidRDefault="00B213EB" w:rsidP="00B213EB">
      <w:pPr>
        <w:pStyle w:val="Body"/>
      </w:pPr>
      <w:r w:rsidRPr="00F6119F">
        <w:rPr>
          <w:rFonts w:hint="eastAsia"/>
          <w:i/>
        </w:rPr>
        <w:t>schedule-name</w:t>
      </w:r>
      <w:r w:rsidRPr="00F6119F">
        <w:rPr>
          <w:rFonts w:hint="eastAsia"/>
        </w:rPr>
        <w:t>：周计划的名称。</w:t>
      </w:r>
    </w:p>
    <w:p w:rsidR="00B213EB" w:rsidRPr="00F6119F" w:rsidRDefault="00B213EB" w:rsidP="00B213EB">
      <w:pPr>
        <w:pStyle w:val="Body"/>
      </w:pPr>
      <w:r w:rsidRPr="00F6119F">
        <w:rPr>
          <w:rFonts w:hint="eastAsia"/>
        </w:rPr>
        <w:t>【使用帮助】</w:t>
      </w:r>
    </w:p>
    <w:p w:rsidR="00B213EB" w:rsidRPr="00F6119F" w:rsidRDefault="00B213EB" w:rsidP="00B213EB">
      <w:pPr>
        <w:pStyle w:val="Body"/>
      </w:pPr>
      <w:r w:rsidRPr="00F6119F">
        <w:rPr>
          <w:rFonts w:hint="eastAsia"/>
        </w:rPr>
        <w:t>如果没有指定</w:t>
      </w:r>
      <w:r w:rsidRPr="00F6119F">
        <w:rPr>
          <w:rFonts w:hint="eastAsia"/>
          <w:i/>
        </w:rPr>
        <w:t>schedule-name</w:t>
      </w:r>
      <w:r w:rsidRPr="00F6119F">
        <w:rPr>
          <w:rFonts w:hint="eastAsia"/>
        </w:rPr>
        <w:t>，</w:t>
      </w:r>
      <w:r w:rsidRPr="00F6119F">
        <w:rPr>
          <w:rFonts w:hint="eastAsia"/>
          <w:b/>
        </w:rPr>
        <w:t xml:space="preserve">show </w:t>
      </w:r>
      <w:r w:rsidRPr="00F6119F">
        <w:rPr>
          <w:b/>
        </w:rPr>
        <w:t>schedule-</w:t>
      </w:r>
      <w:r w:rsidRPr="00F6119F">
        <w:rPr>
          <w:rFonts w:hint="eastAsia"/>
          <w:b/>
        </w:rPr>
        <w:t>week</w:t>
      </w:r>
      <w:r w:rsidRPr="00F6119F">
        <w:rPr>
          <w:rFonts w:hint="eastAsia"/>
        </w:rPr>
        <w:t>命令显示所有的周计划，如果指定</w:t>
      </w:r>
      <w:r w:rsidRPr="00F6119F">
        <w:rPr>
          <w:rFonts w:hint="eastAsia"/>
          <w:i/>
        </w:rPr>
        <w:t>schedule-name</w:t>
      </w:r>
      <w:r w:rsidRPr="00F6119F">
        <w:rPr>
          <w:rFonts w:hint="eastAsia"/>
        </w:rPr>
        <w:t>，</w:t>
      </w:r>
      <w:r w:rsidRPr="00F6119F">
        <w:rPr>
          <w:rFonts w:hint="eastAsia"/>
          <w:b/>
        </w:rPr>
        <w:t xml:space="preserve">show </w:t>
      </w:r>
      <w:r w:rsidRPr="00F6119F">
        <w:rPr>
          <w:b/>
        </w:rPr>
        <w:t>schedule-</w:t>
      </w:r>
      <w:r w:rsidRPr="00F6119F">
        <w:rPr>
          <w:rFonts w:hint="eastAsia"/>
          <w:b/>
        </w:rPr>
        <w:t>week</w:t>
      </w:r>
      <w:r w:rsidRPr="00F6119F">
        <w:rPr>
          <w:rFonts w:hint="eastAsia"/>
        </w:rPr>
        <w:t>命令只显示指定的周计划。</w:t>
      </w:r>
    </w:p>
    <w:p w:rsidR="00B213EB" w:rsidRPr="00F6119F" w:rsidRDefault="00B213EB" w:rsidP="00B213EB">
      <w:pPr>
        <w:pStyle w:val="Body"/>
        <w:rPr>
          <w:lang w:eastAsia="zh-CN"/>
        </w:rPr>
      </w:pPr>
      <w:r w:rsidRPr="00F6119F">
        <w:rPr>
          <w:rFonts w:hint="eastAsia"/>
          <w:lang w:eastAsia="zh-CN"/>
        </w:rPr>
        <w:t>【举例】</w:t>
      </w:r>
    </w:p>
    <w:p w:rsidR="00B213EB" w:rsidRPr="00F6119F" w:rsidRDefault="00B213EB" w:rsidP="00B213EB">
      <w:pPr>
        <w:pStyle w:val="Body"/>
        <w:rPr>
          <w:lang w:eastAsia="zh-CN"/>
        </w:rPr>
      </w:pPr>
      <w:r w:rsidRPr="00F6119F">
        <w:rPr>
          <w:rFonts w:hint="eastAsia"/>
          <w:lang w:eastAsia="zh-CN"/>
        </w:rPr>
        <w:t xml:space="preserve"># </w:t>
      </w:r>
      <w:r w:rsidRPr="00F6119F">
        <w:rPr>
          <w:rFonts w:hint="eastAsia"/>
          <w:lang w:eastAsia="zh-CN"/>
        </w:rPr>
        <w:t>显示设备的所有周计划。</w:t>
      </w:r>
    </w:p>
    <w:p w:rsidR="00B213EB" w:rsidRPr="00F6119F" w:rsidRDefault="00B213EB" w:rsidP="00B213EB">
      <w:pPr>
        <w:pStyle w:val="aff7"/>
      </w:pPr>
      <w:r w:rsidRPr="00F6119F">
        <w:t xml:space="preserve">host# show schedule-week </w:t>
      </w:r>
    </w:p>
    <w:p w:rsidR="00B213EB" w:rsidRPr="00F6119F" w:rsidRDefault="00B213EB" w:rsidP="00B213EB">
      <w:pPr>
        <w:pStyle w:val="aff7"/>
      </w:pPr>
      <w:r w:rsidRPr="00F6119F">
        <w:t xml:space="preserve">Name                              Ref Status   Schedules </w:t>
      </w:r>
    </w:p>
    <w:p w:rsidR="00B213EB" w:rsidRPr="00F6119F" w:rsidRDefault="00B213EB" w:rsidP="00B213EB">
      <w:pPr>
        <w:pStyle w:val="aff7"/>
      </w:pPr>
      <w:r w:rsidRPr="00F6119F">
        <w:t xml:space="preserve">abc                                 0 inactive </w:t>
      </w:r>
    </w:p>
    <w:p w:rsidR="00B213EB" w:rsidRPr="00F6119F" w:rsidRDefault="00B213EB" w:rsidP="00B213EB">
      <w:pPr>
        <w:pStyle w:val="aff7"/>
      </w:pPr>
      <w:r w:rsidRPr="00F6119F">
        <w:t>zhou                                0 inactive [monday]xxx, [friday]always</w:t>
      </w:r>
    </w:p>
    <w:p w:rsidR="00B213EB" w:rsidRPr="00F6119F" w:rsidRDefault="00B213EB" w:rsidP="00B213EB">
      <w:pPr>
        <w:pStyle w:val="a3"/>
        <w:keepNext/>
      </w:pPr>
      <w:bookmarkStart w:id="1177" w:name="_Toc420590759"/>
      <w:bookmarkStart w:id="1178" w:name="_Toc434414230"/>
      <w:r>
        <w:rPr>
          <w:rFonts w:hint="eastAsia"/>
        </w:rPr>
        <w:t>表</w:t>
      </w:r>
      <w:r>
        <w:rPr>
          <w:rFonts w:hint="eastAsia"/>
        </w:rPr>
        <w:t xml:space="preserve"> </w:t>
      </w:r>
      <w:r>
        <w:fldChar w:fldCharType="begin"/>
      </w:r>
      <w:r>
        <w:instrText xml:space="preserve"> </w:instrText>
      </w:r>
      <w:r>
        <w:rPr>
          <w:rFonts w:hint="eastAsia"/>
        </w:rPr>
        <w:instrText>STYLEREF 1 \s</w:instrText>
      </w:r>
      <w:r>
        <w:instrText xml:space="preserve"> </w:instrText>
      </w:r>
      <w:r>
        <w:fldChar w:fldCharType="separate"/>
      </w:r>
      <w:r w:rsidR="00B024C4">
        <w:rPr>
          <w:noProof/>
        </w:rPr>
        <w:t>11</w:t>
      </w:r>
      <w:r>
        <w:fldChar w:fldCharType="end"/>
      </w:r>
      <w:r>
        <w:t>-</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 \s 1</w:instrText>
      </w:r>
      <w:r>
        <w:instrText xml:space="preserve"> </w:instrText>
      </w:r>
      <w:r>
        <w:fldChar w:fldCharType="separate"/>
      </w:r>
      <w:r w:rsidR="00B024C4">
        <w:rPr>
          <w:noProof/>
        </w:rPr>
        <w:t>8</w:t>
      </w:r>
      <w:r>
        <w:fldChar w:fldCharType="end"/>
      </w:r>
      <w:r>
        <w:t xml:space="preserve">  </w:t>
      </w:r>
      <w:r w:rsidRPr="00F6119F">
        <w:t>show schedule-</w:t>
      </w:r>
      <w:r w:rsidRPr="00F6119F">
        <w:rPr>
          <w:rFonts w:hint="eastAsia"/>
        </w:rPr>
        <w:t>week</w:t>
      </w:r>
      <w:r w:rsidRPr="00F6119F">
        <w:rPr>
          <w:rFonts w:hint="eastAsia"/>
        </w:rPr>
        <w:t>命令显示信息描述表</w:t>
      </w:r>
      <w:bookmarkEnd w:id="1177"/>
      <w:bookmarkEnd w:id="1178"/>
    </w:p>
    <w:tbl>
      <w:tblPr>
        <w:tblW w:w="7812" w:type="dxa"/>
        <w:tblInd w:w="138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auto"/>
        </w:tblBorders>
        <w:tblLook w:val="04A0" w:firstRow="1" w:lastRow="0" w:firstColumn="1" w:lastColumn="0" w:noHBand="0" w:noVBand="1"/>
      </w:tblPr>
      <w:tblGrid>
        <w:gridCol w:w="1464"/>
        <w:gridCol w:w="6348"/>
      </w:tblGrid>
      <w:tr w:rsidR="0023364D" w:rsidRPr="00F6119F" w:rsidTr="0023364D">
        <w:trPr>
          <w:cantSplit/>
          <w:tblHeader/>
        </w:trPr>
        <w:tc>
          <w:tcPr>
            <w:tcW w:w="1464"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3"/>
              <w:widowControl w:val="0"/>
              <w:rPr>
                <w:rFonts w:cs="Arial"/>
              </w:rPr>
            </w:pPr>
            <w:r w:rsidRPr="0023364D">
              <w:rPr>
                <w:rFonts w:cs="Arial" w:hint="eastAsia"/>
              </w:rPr>
              <w:t>字段</w:t>
            </w:r>
          </w:p>
        </w:tc>
        <w:tc>
          <w:tcPr>
            <w:tcW w:w="6348"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3"/>
              <w:widowControl w:val="0"/>
              <w:rPr>
                <w:rFonts w:cs="Arial"/>
              </w:rPr>
            </w:pPr>
            <w:r w:rsidRPr="0023364D">
              <w:rPr>
                <w:rFonts w:cs="Arial" w:hint="eastAsia"/>
              </w:rPr>
              <w:t>描述</w:t>
            </w:r>
          </w:p>
        </w:tc>
      </w:tr>
      <w:tr w:rsidR="0023364D" w:rsidRPr="00F6119F" w:rsidTr="0023364D">
        <w:trPr>
          <w:cantSplit/>
          <w:tblHeader/>
        </w:trPr>
        <w:tc>
          <w:tcPr>
            <w:tcW w:w="1464"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4"/>
              <w:widowControl w:val="0"/>
              <w:rPr>
                <w:rFonts w:cs="Arial"/>
              </w:rPr>
            </w:pPr>
            <w:r w:rsidRPr="0023364D">
              <w:rPr>
                <w:rFonts w:cs="Arial" w:hint="eastAsia"/>
              </w:rPr>
              <w:t>Name</w:t>
            </w:r>
          </w:p>
        </w:tc>
        <w:tc>
          <w:tcPr>
            <w:tcW w:w="6348"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4"/>
              <w:widowControl w:val="0"/>
              <w:rPr>
                <w:rFonts w:cs="Arial"/>
              </w:rPr>
            </w:pPr>
            <w:r w:rsidRPr="0023364D">
              <w:rPr>
                <w:rFonts w:cs="Arial" w:hint="eastAsia"/>
              </w:rPr>
              <w:t>时间对象的名称</w:t>
            </w:r>
          </w:p>
        </w:tc>
      </w:tr>
      <w:tr w:rsidR="0023364D" w:rsidRPr="00F6119F" w:rsidTr="0023364D">
        <w:trPr>
          <w:cantSplit/>
          <w:tblHeader/>
        </w:trPr>
        <w:tc>
          <w:tcPr>
            <w:tcW w:w="1464"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4"/>
              <w:widowControl w:val="0"/>
              <w:rPr>
                <w:rFonts w:cs="Arial"/>
              </w:rPr>
            </w:pPr>
            <w:r w:rsidRPr="0023364D">
              <w:rPr>
                <w:rFonts w:cs="Arial"/>
              </w:rPr>
              <w:lastRenderedPageBreak/>
              <w:t>Ref</w:t>
            </w:r>
          </w:p>
        </w:tc>
        <w:tc>
          <w:tcPr>
            <w:tcW w:w="6348"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4"/>
              <w:widowControl w:val="0"/>
              <w:rPr>
                <w:rFonts w:cs="Arial"/>
              </w:rPr>
            </w:pPr>
            <w:r w:rsidRPr="0023364D">
              <w:rPr>
                <w:rFonts w:cs="Arial" w:hint="eastAsia"/>
              </w:rPr>
              <w:t>被其它模块引用的次数</w:t>
            </w:r>
          </w:p>
        </w:tc>
      </w:tr>
      <w:tr w:rsidR="0023364D" w:rsidRPr="00F6119F" w:rsidTr="0023364D">
        <w:trPr>
          <w:cantSplit/>
          <w:tblHeader/>
        </w:trPr>
        <w:tc>
          <w:tcPr>
            <w:tcW w:w="1464"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4"/>
              <w:widowControl w:val="0"/>
              <w:rPr>
                <w:rFonts w:cs="Arial"/>
              </w:rPr>
            </w:pPr>
            <w:r w:rsidRPr="0023364D">
              <w:rPr>
                <w:rFonts w:cs="Arial"/>
              </w:rPr>
              <w:t xml:space="preserve">Status </w:t>
            </w:r>
          </w:p>
        </w:tc>
        <w:tc>
          <w:tcPr>
            <w:tcW w:w="6348"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4"/>
              <w:widowControl w:val="0"/>
              <w:rPr>
                <w:rFonts w:cs="Arial"/>
              </w:rPr>
            </w:pPr>
            <w:r w:rsidRPr="0023364D">
              <w:rPr>
                <w:rFonts w:cs="Arial" w:hint="eastAsia"/>
              </w:rPr>
              <w:t>时间表对象的激活状态：</w:t>
            </w:r>
          </w:p>
          <w:p w:rsidR="00B213EB" w:rsidRPr="0023364D" w:rsidRDefault="00B213EB" w:rsidP="0023364D">
            <w:pPr>
              <w:pStyle w:val="af4"/>
              <w:widowControl w:val="0"/>
              <w:rPr>
                <w:rFonts w:cs="Arial"/>
              </w:rPr>
            </w:pPr>
            <w:r w:rsidRPr="0023364D">
              <w:rPr>
                <w:rFonts w:cs="Arial"/>
              </w:rPr>
              <w:t>active</w:t>
            </w:r>
            <w:r w:rsidRPr="0023364D">
              <w:rPr>
                <w:rFonts w:cs="Arial" w:hint="eastAsia"/>
              </w:rPr>
              <w:t>表示当时周期计划是激活状态</w:t>
            </w:r>
          </w:p>
          <w:p w:rsidR="00B213EB" w:rsidRPr="0023364D" w:rsidRDefault="00B213EB" w:rsidP="0023364D">
            <w:pPr>
              <w:pStyle w:val="af4"/>
              <w:widowControl w:val="0"/>
              <w:rPr>
                <w:rFonts w:cs="Arial"/>
              </w:rPr>
            </w:pPr>
            <w:r w:rsidRPr="0023364D">
              <w:rPr>
                <w:rFonts w:cs="Arial"/>
              </w:rPr>
              <w:t>inactive</w:t>
            </w:r>
            <w:r w:rsidRPr="0023364D">
              <w:rPr>
                <w:rFonts w:cs="Arial" w:hint="eastAsia"/>
              </w:rPr>
              <w:t>表示当时周期计划是未激活状态</w:t>
            </w:r>
          </w:p>
        </w:tc>
      </w:tr>
      <w:tr w:rsidR="0023364D" w:rsidRPr="00F6119F" w:rsidTr="0023364D">
        <w:trPr>
          <w:cantSplit/>
          <w:tblHeader/>
        </w:trPr>
        <w:tc>
          <w:tcPr>
            <w:tcW w:w="1464"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4"/>
              <w:widowControl w:val="0"/>
              <w:rPr>
                <w:rFonts w:cs="Arial"/>
              </w:rPr>
            </w:pPr>
            <w:r w:rsidRPr="0023364D">
              <w:rPr>
                <w:rFonts w:cs="Arial"/>
              </w:rPr>
              <w:t>Schedules</w:t>
            </w:r>
          </w:p>
        </w:tc>
        <w:tc>
          <w:tcPr>
            <w:tcW w:w="6348"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4"/>
              <w:widowControl w:val="0"/>
              <w:rPr>
                <w:rFonts w:cs="Arial"/>
              </w:rPr>
            </w:pPr>
            <w:r w:rsidRPr="0023364D">
              <w:rPr>
                <w:rFonts w:cs="Arial" w:hint="eastAsia"/>
              </w:rPr>
              <w:t>周计划生效的时间范围，</w:t>
            </w:r>
            <w:r w:rsidRPr="0023364D">
              <w:rPr>
                <w:rFonts w:cs="Arial" w:hint="eastAsia"/>
              </w:rPr>
              <w:t>[]</w:t>
            </w:r>
            <w:r w:rsidRPr="0023364D">
              <w:rPr>
                <w:rFonts w:cs="Arial" w:hint="eastAsia"/>
              </w:rPr>
              <w:t>内为一周对应的天，</w:t>
            </w:r>
            <w:r w:rsidRPr="0023364D">
              <w:rPr>
                <w:rFonts w:cs="Arial" w:hint="eastAsia"/>
              </w:rPr>
              <w:t>[]</w:t>
            </w:r>
            <w:r w:rsidRPr="0023364D">
              <w:rPr>
                <w:rFonts w:cs="Arial" w:hint="eastAsia"/>
              </w:rPr>
              <w:t>后面为生效的日周期对象时间范围</w:t>
            </w:r>
          </w:p>
        </w:tc>
      </w:tr>
    </w:tbl>
    <w:p w:rsidR="00B213EB" w:rsidRPr="00F6119F" w:rsidRDefault="00B213EB" w:rsidP="00B213EB"/>
    <w:p w:rsidR="00B213EB" w:rsidRPr="00F6119F" w:rsidRDefault="00B213EB" w:rsidP="00B213EB">
      <w:pPr>
        <w:pStyle w:val="22"/>
      </w:pPr>
      <w:bookmarkStart w:id="1179" w:name="_Toc407785035"/>
      <w:bookmarkStart w:id="1180" w:name="_Toc420590634"/>
      <w:bookmarkStart w:id="1181" w:name="_Toc434414498"/>
      <w:bookmarkEnd w:id="1133"/>
      <w:bookmarkEnd w:id="1134"/>
      <w:bookmarkEnd w:id="1135"/>
      <w:r w:rsidRPr="00F6119F">
        <w:rPr>
          <w:rFonts w:hint="eastAsia"/>
        </w:rPr>
        <w:t>关键字命令</w:t>
      </w:r>
      <w:bookmarkEnd w:id="1179"/>
      <w:bookmarkEnd w:id="1180"/>
      <w:bookmarkEnd w:id="1181"/>
    </w:p>
    <w:p w:rsidR="00B213EB" w:rsidRPr="00F6119F" w:rsidRDefault="00B213EB" w:rsidP="00B213EB">
      <w:pPr>
        <w:pStyle w:val="30"/>
      </w:pPr>
      <w:bookmarkStart w:id="1182" w:name="_Toc407785036"/>
      <w:bookmarkStart w:id="1183" w:name="_Toc420590635"/>
      <w:bookmarkStart w:id="1184" w:name="_Toc434414499"/>
      <w:r w:rsidRPr="00F6119F">
        <w:rPr>
          <w:rFonts w:hint="eastAsia"/>
        </w:rPr>
        <w:t>content</w:t>
      </w:r>
      <w:bookmarkEnd w:id="1182"/>
      <w:bookmarkEnd w:id="1183"/>
      <w:bookmarkEnd w:id="1184"/>
    </w:p>
    <w:p w:rsidR="00B213EB" w:rsidRPr="00F6119F" w:rsidRDefault="00B213EB" w:rsidP="00B213EB">
      <w:pPr>
        <w:pStyle w:val="Body"/>
        <w:rPr>
          <w:b/>
          <w:u w:val="words"/>
          <w:lang w:eastAsia="zh-CN"/>
        </w:rPr>
      </w:pPr>
      <w:r w:rsidRPr="00F6119F">
        <w:rPr>
          <w:rFonts w:hint="eastAsia"/>
          <w:b/>
          <w:lang w:eastAsia="zh-CN"/>
        </w:rPr>
        <w:t>content</w:t>
      </w:r>
      <w:r w:rsidRPr="00F6119F">
        <w:rPr>
          <w:rFonts w:hint="eastAsia"/>
          <w:lang w:eastAsia="zh-CN"/>
        </w:rPr>
        <w:t>命令用来向关键字对象中添加关键字内容。</w:t>
      </w:r>
    </w:p>
    <w:p w:rsidR="00B213EB" w:rsidRPr="00F6119F" w:rsidRDefault="00B213EB" w:rsidP="00B213EB">
      <w:pPr>
        <w:pStyle w:val="Body"/>
        <w:rPr>
          <w:u w:val="words"/>
        </w:rPr>
      </w:pPr>
      <w:r w:rsidRPr="00F6119F">
        <w:rPr>
          <w:rFonts w:hint="eastAsia"/>
          <w:b/>
        </w:rPr>
        <w:t>no content</w:t>
      </w:r>
      <w:r w:rsidRPr="00F6119F">
        <w:rPr>
          <w:rFonts w:hint="eastAsia"/>
        </w:rPr>
        <w:t>命令用来从关键字对象中删除指定关键字内容。</w:t>
      </w:r>
    </w:p>
    <w:p w:rsidR="00B213EB" w:rsidRPr="00F6119F" w:rsidRDefault="00B213EB" w:rsidP="00B213EB">
      <w:pPr>
        <w:pStyle w:val="Body"/>
      </w:pPr>
      <w:r w:rsidRPr="00F6119F">
        <w:rPr>
          <w:rFonts w:hint="eastAsia"/>
        </w:rPr>
        <w:t>【命令】</w:t>
      </w:r>
    </w:p>
    <w:p w:rsidR="00B213EB" w:rsidRPr="00F6119F" w:rsidRDefault="00B213EB" w:rsidP="00B213EB">
      <w:pPr>
        <w:pStyle w:val="Body"/>
        <w:rPr>
          <w:b/>
        </w:rPr>
      </w:pPr>
      <w:r w:rsidRPr="00F6119F">
        <w:rPr>
          <w:rFonts w:hint="eastAsia"/>
          <w:b/>
        </w:rPr>
        <w:t xml:space="preserve">content </w:t>
      </w:r>
      <w:r w:rsidRPr="00F6119F">
        <w:rPr>
          <w:rFonts w:hint="eastAsia"/>
          <w:i/>
        </w:rPr>
        <w:t>keyword-content</w:t>
      </w:r>
    </w:p>
    <w:p w:rsidR="00B213EB" w:rsidRPr="00F6119F" w:rsidRDefault="00B213EB" w:rsidP="00B213EB">
      <w:pPr>
        <w:pStyle w:val="Body"/>
        <w:rPr>
          <w:i/>
        </w:rPr>
      </w:pPr>
      <w:r w:rsidRPr="00F6119F">
        <w:rPr>
          <w:rFonts w:hint="eastAsia"/>
          <w:b/>
        </w:rPr>
        <w:t xml:space="preserve">no content </w:t>
      </w:r>
      <w:r w:rsidRPr="00F6119F">
        <w:rPr>
          <w:rFonts w:hint="eastAsia"/>
          <w:i/>
        </w:rPr>
        <w:t>keyword-content</w:t>
      </w:r>
    </w:p>
    <w:p w:rsidR="00B213EB" w:rsidRPr="00F6119F" w:rsidRDefault="00B213EB" w:rsidP="00B213EB">
      <w:pPr>
        <w:pStyle w:val="Body"/>
      </w:pPr>
      <w:r w:rsidRPr="00F6119F">
        <w:rPr>
          <w:rFonts w:hint="eastAsia"/>
        </w:rPr>
        <w:t>【视图】</w:t>
      </w:r>
    </w:p>
    <w:p w:rsidR="00B213EB" w:rsidRPr="00F6119F" w:rsidRDefault="00B213EB" w:rsidP="00B213EB">
      <w:pPr>
        <w:pStyle w:val="Body"/>
      </w:pPr>
      <w:r w:rsidRPr="00F6119F">
        <w:rPr>
          <w:rFonts w:hint="eastAsia"/>
        </w:rPr>
        <w:t>关键字视图</w:t>
      </w:r>
    </w:p>
    <w:p w:rsidR="00B213EB" w:rsidRPr="00F6119F" w:rsidRDefault="00B213EB" w:rsidP="00B213EB">
      <w:pPr>
        <w:pStyle w:val="Body"/>
      </w:pPr>
      <w:r w:rsidRPr="00F6119F">
        <w:rPr>
          <w:rFonts w:hint="eastAsia"/>
        </w:rPr>
        <w:t>【参数】</w:t>
      </w:r>
    </w:p>
    <w:p w:rsidR="00B213EB" w:rsidRPr="00F6119F" w:rsidRDefault="00B213EB" w:rsidP="00B213EB">
      <w:pPr>
        <w:pStyle w:val="Body"/>
        <w:rPr>
          <w:i/>
        </w:rPr>
      </w:pPr>
      <w:r w:rsidRPr="00F6119F">
        <w:rPr>
          <w:rFonts w:hint="eastAsia"/>
          <w:i/>
        </w:rPr>
        <w:t>keyword-content</w:t>
      </w:r>
      <w:r w:rsidRPr="00F6119F">
        <w:rPr>
          <w:rFonts w:hint="eastAsia"/>
        </w:rPr>
        <w:t>：关键字的内容，最大长度为</w:t>
      </w:r>
      <w:r w:rsidRPr="00F6119F">
        <w:rPr>
          <w:rFonts w:hint="eastAsia"/>
        </w:rPr>
        <w:t>64</w:t>
      </w:r>
      <w:r w:rsidRPr="00F6119F">
        <w:rPr>
          <w:rFonts w:hint="eastAsia"/>
        </w:rPr>
        <w:t>。</w:t>
      </w:r>
    </w:p>
    <w:p w:rsidR="00B213EB" w:rsidRPr="00F6119F" w:rsidRDefault="00B213EB" w:rsidP="00B213EB">
      <w:pPr>
        <w:pStyle w:val="Body"/>
      </w:pPr>
      <w:r w:rsidRPr="00F6119F">
        <w:rPr>
          <w:rFonts w:hint="eastAsia"/>
        </w:rPr>
        <w:t>【举例】</w:t>
      </w:r>
    </w:p>
    <w:p w:rsidR="00B213EB" w:rsidRPr="00F6119F" w:rsidRDefault="00B213EB" w:rsidP="00B213EB">
      <w:pPr>
        <w:pStyle w:val="Body"/>
      </w:pPr>
      <w:r w:rsidRPr="00F6119F">
        <w:rPr>
          <w:rFonts w:hint="eastAsia"/>
        </w:rPr>
        <w:t xml:space="preserve"># </w:t>
      </w:r>
      <w:r w:rsidRPr="00F6119F">
        <w:rPr>
          <w:rFonts w:hint="eastAsia"/>
        </w:rPr>
        <w:t>向关键字</w:t>
      </w:r>
      <w:r w:rsidRPr="00F6119F">
        <w:rPr>
          <w:rFonts w:hint="eastAsia"/>
        </w:rPr>
        <w:t>key1</w:t>
      </w:r>
      <w:r w:rsidRPr="00F6119F">
        <w:rPr>
          <w:rFonts w:hint="eastAsia"/>
        </w:rPr>
        <w:t>中添加关键字内容法轮功。</w:t>
      </w:r>
    </w:p>
    <w:p w:rsidR="00B213EB" w:rsidRPr="00F6119F" w:rsidRDefault="00B213EB" w:rsidP="00B213EB">
      <w:pPr>
        <w:pStyle w:val="aff7"/>
      </w:pPr>
      <w:r w:rsidRPr="00F6119F">
        <w:t xml:space="preserve">host# configure terminal </w:t>
      </w:r>
    </w:p>
    <w:p w:rsidR="00B213EB" w:rsidRPr="00F6119F" w:rsidRDefault="00B213EB" w:rsidP="00B213EB">
      <w:pPr>
        <w:pStyle w:val="aff7"/>
      </w:pPr>
      <w:r w:rsidRPr="00F6119F">
        <w:t>host(config)# keyword key1</w:t>
      </w:r>
    </w:p>
    <w:p w:rsidR="00B213EB" w:rsidRPr="00F6119F" w:rsidRDefault="00B213EB" w:rsidP="00B213EB">
      <w:pPr>
        <w:pStyle w:val="aff7"/>
      </w:pPr>
      <w:r w:rsidRPr="00F6119F">
        <w:rPr>
          <w:rFonts w:hint="eastAsia"/>
        </w:rPr>
        <w:t xml:space="preserve">host(config-keyword)# content </w:t>
      </w:r>
      <w:r w:rsidRPr="00F6119F">
        <w:rPr>
          <w:rFonts w:hint="eastAsia"/>
        </w:rPr>
        <w:t>法轮功</w:t>
      </w:r>
    </w:p>
    <w:p w:rsidR="00B213EB" w:rsidRPr="00F6119F" w:rsidRDefault="00B213EB" w:rsidP="00B213EB">
      <w:pPr>
        <w:pStyle w:val="Body"/>
      </w:pPr>
      <w:r w:rsidRPr="00F6119F">
        <w:rPr>
          <w:rFonts w:hint="eastAsia"/>
        </w:rPr>
        <w:t>【相关命令】</w:t>
      </w:r>
    </w:p>
    <w:p w:rsidR="00B213EB" w:rsidRPr="00F6119F" w:rsidRDefault="00B213EB" w:rsidP="00B213EB">
      <w:pPr>
        <w:pStyle w:val="Bullet"/>
        <w:numPr>
          <w:ilvl w:val="0"/>
          <w:numId w:val="3"/>
        </w:numPr>
        <w:ind w:left="1713" w:hanging="454"/>
        <w:rPr>
          <w:rStyle w:val="commandkeywords"/>
        </w:rPr>
      </w:pPr>
      <w:r w:rsidRPr="00F6119F">
        <w:rPr>
          <w:rStyle w:val="commandkeywords"/>
        </w:rPr>
        <w:t xml:space="preserve">show </w:t>
      </w:r>
      <w:r w:rsidRPr="00F6119F">
        <w:rPr>
          <w:rStyle w:val="commandkeywords"/>
          <w:rFonts w:hint="eastAsia"/>
        </w:rPr>
        <w:t>keyword</w:t>
      </w:r>
    </w:p>
    <w:p w:rsidR="00B213EB" w:rsidRPr="00F6119F" w:rsidRDefault="00B213EB" w:rsidP="00B213EB">
      <w:pPr>
        <w:pStyle w:val="30"/>
      </w:pPr>
      <w:bookmarkStart w:id="1185" w:name="_Toc407785037"/>
      <w:bookmarkStart w:id="1186" w:name="_Toc420590636"/>
      <w:bookmarkStart w:id="1187" w:name="_Toc434414500"/>
      <w:r w:rsidRPr="00F6119F">
        <w:rPr>
          <w:rFonts w:hint="eastAsia"/>
        </w:rPr>
        <w:t>description</w:t>
      </w:r>
      <w:bookmarkEnd w:id="1185"/>
      <w:bookmarkEnd w:id="1186"/>
      <w:bookmarkEnd w:id="1187"/>
    </w:p>
    <w:p w:rsidR="00B213EB" w:rsidRPr="00F6119F" w:rsidRDefault="00B213EB" w:rsidP="00B213EB">
      <w:pPr>
        <w:pStyle w:val="Body"/>
        <w:rPr>
          <w:u w:val="words"/>
        </w:rPr>
      </w:pPr>
      <w:r w:rsidRPr="00F6119F">
        <w:rPr>
          <w:rFonts w:hint="eastAsia"/>
          <w:b/>
        </w:rPr>
        <w:t>description</w:t>
      </w:r>
      <w:r w:rsidRPr="00F6119F">
        <w:rPr>
          <w:rFonts w:hint="eastAsia"/>
        </w:rPr>
        <w:t>命令用来修改关键字对象的描述。</w:t>
      </w:r>
    </w:p>
    <w:p w:rsidR="00B213EB" w:rsidRPr="00F6119F" w:rsidRDefault="00B213EB" w:rsidP="00B213EB">
      <w:pPr>
        <w:pStyle w:val="Body"/>
      </w:pPr>
      <w:r w:rsidRPr="00F6119F">
        <w:rPr>
          <w:rFonts w:hint="eastAsia"/>
        </w:rPr>
        <w:t>【命令】</w:t>
      </w:r>
    </w:p>
    <w:p w:rsidR="00B213EB" w:rsidRPr="00F6119F" w:rsidRDefault="00B213EB" w:rsidP="00B213EB">
      <w:pPr>
        <w:pStyle w:val="Body"/>
        <w:rPr>
          <w:bCs/>
        </w:rPr>
      </w:pPr>
      <w:r w:rsidRPr="00F6119F">
        <w:rPr>
          <w:b/>
        </w:rPr>
        <w:t>description</w:t>
      </w:r>
      <w:r w:rsidRPr="00F6119F">
        <w:t xml:space="preserve"> </w:t>
      </w:r>
      <w:r w:rsidRPr="00F6119F">
        <w:rPr>
          <w:i/>
        </w:rPr>
        <w:t>desc</w:t>
      </w:r>
    </w:p>
    <w:p w:rsidR="00B213EB" w:rsidRPr="00F6119F" w:rsidRDefault="00B213EB" w:rsidP="00B213EB">
      <w:pPr>
        <w:pStyle w:val="Body"/>
      </w:pPr>
      <w:r w:rsidRPr="00F6119F">
        <w:rPr>
          <w:rFonts w:hint="eastAsia"/>
        </w:rPr>
        <w:t>【视图】</w:t>
      </w:r>
    </w:p>
    <w:p w:rsidR="00B213EB" w:rsidRPr="00F6119F" w:rsidRDefault="00B213EB" w:rsidP="00B213EB">
      <w:pPr>
        <w:pStyle w:val="Body"/>
      </w:pPr>
      <w:r w:rsidRPr="00F6119F">
        <w:rPr>
          <w:rFonts w:hint="eastAsia"/>
        </w:rPr>
        <w:lastRenderedPageBreak/>
        <w:t>关键字视图</w:t>
      </w:r>
    </w:p>
    <w:p w:rsidR="00B213EB" w:rsidRPr="00F6119F" w:rsidRDefault="00B213EB" w:rsidP="00B213EB">
      <w:pPr>
        <w:pStyle w:val="Body"/>
      </w:pPr>
      <w:r w:rsidRPr="00F6119F">
        <w:rPr>
          <w:rFonts w:hint="eastAsia"/>
        </w:rPr>
        <w:t>【参数】</w:t>
      </w:r>
    </w:p>
    <w:p w:rsidR="00B213EB" w:rsidRPr="00F6119F" w:rsidRDefault="00B213EB" w:rsidP="00B213EB">
      <w:pPr>
        <w:pStyle w:val="Body"/>
        <w:rPr>
          <w:i/>
          <w:lang w:eastAsia="zh-CN"/>
        </w:rPr>
      </w:pPr>
      <w:r w:rsidRPr="00F6119F">
        <w:rPr>
          <w:i/>
          <w:lang w:eastAsia="zh-CN"/>
        </w:rPr>
        <w:t>desc</w:t>
      </w:r>
      <w:r w:rsidRPr="00F6119F">
        <w:rPr>
          <w:rFonts w:hint="eastAsia"/>
          <w:lang w:eastAsia="zh-CN"/>
        </w:rPr>
        <w:t>：关键字对象的描述信息，最大长度为</w:t>
      </w:r>
      <w:r w:rsidRPr="00F6119F">
        <w:rPr>
          <w:rFonts w:hint="eastAsia"/>
          <w:lang w:eastAsia="zh-CN"/>
        </w:rPr>
        <w:t>128</w:t>
      </w:r>
      <w:r w:rsidRPr="00F6119F">
        <w:rPr>
          <w:rFonts w:hint="eastAsia"/>
          <w:lang w:eastAsia="zh-CN"/>
        </w:rPr>
        <w:t>，且不能包含“</w:t>
      </w:r>
      <w:r w:rsidRPr="00F6119F">
        <w:rPr>
          <w:lang w:eastAsia="zh-CN"/>
        </w:rPr>
        <w:t>%!"#$&amp;`*+,/:;&lt;=&gt;?\^'{}!</w:t>
      </w:r>
      <w:r w:rsidRPr="00F6119F">
        <w:rPr>
          <w:rFonts w:hint="eastAsia"/>
          <w:lang w:eastAsia="zh-CN"/>
        </w:rPr>
        <w:t>”。</w:t>
      </w:r>
    </w:p>
    <w:p w:rsidR="00B213EB" w:rsidRPr="00F6119F" w:rsidRDefault="00B213EB" w:rsidP="00B213EB">
      <w:pPr>
        <w:pStyle w:val="Body"/>
      </w:pPr>
      <w:r w:rsidRPr="00F6119F">
        <w:rPr>
          <w:rFonts w:hint="eastAsia"/>
        </w:rPr>
        <w:t>【举例】</w:t>
      </w:r>
    </w:p>
    <w:p w:rsidR="00B213EB" w:rsidRPr="00F6119F" w:rsidRDefault="00B213EB" w:rsidP="00B213EB">
      <w:pPr>
        <w:pStyle w:val="Body"/>
      </w:pPr>
      <w:r w:rsidRPr="00F6119F">
        <w:rPr>
          <w:rFonts w:hint="eastAsia"/>
        </w:rPr>
        <w:t xml:space="preserve"># </w:t>
      </w:r>
      <w:r w:rsidRPr="00F6119F">
        <w:rPr>
          <w:rFonts w:hint="eastAsia"/>
        </w:rPr>
        <w:t>修改关键字</w:t>
      </w:r>
      <w:r w:rsidRPr="00F6119F">
        <w:rPr>
          <w:rFonts w:hint="eastAsia"/>
        </w:rPr>
        <w:t>key1</w:t>
      </w:r>
      <w:r w:rsidRPr="00F6119F">
        <w:rPr>
          <w:rFonts w:hint="eastAsia"/>
        </w:rPr>
        <w:t>的描述信息为“</w:t>
      </w:r>
      <w:r w:rsidRPr="00F6119F">
        <w:rPr>
          <w:rFonts w:hint="eastAsia"/>
        </w:rPr>
        <w:t>testkeyword</w:t>
      </w:r>
      <w:r w:rsidRPr="00F6119F">
        <w:rPr>
          <w:rFonts w:hint="eastAsia"/>
        </w:rPr>
        <w:t>”。</w:t>
      </w:r>
    </w:p>
    <w:p w:rsidR="00B213EB" w:rsidRPr="00F6119F" w:rsidRDefault="00B213EB" w:rsidP="00B213EB">
      <w:pPr>
        <w:pStyle w:val="aff7"/>
      </w:pPr>
      <w:r w:rsidRPr="00F6119F">
        <w:t xml:space="preserve">host# configure terminal </w:t>
      </w:r>
    </w:p>
    <w:p w:rsidR="00B213EB" w:rsidRPr="00F6119F" w:rsidRDefault="00B213EB" w:rsidP="00B213EB">
      <w:pPr>
        <w:pStyle w:val="aff7"/>
      </w:pPr>
      <w:r w:rsidRPr="00F6119F">
        <w:t>host(config)# keyword key1</w:t>
      </w:r>
    </w:p>
    <w:p w:rsidR="00B213EB" w:rsidRPr="00F6119F" w:rsidRDefault="00B213EB" w:rsidP="00B213EB">
      <w:pPr>
        <w:pStyle w:val="aff7"/>
      </w:pPr>
      <w:r w:rsidRPr="00F6119F">
        <w:rPr>
          <w:rFonts w:hint="eastAsia"/>
        </w:rPr>
        <w:t>host(config-keyword)# description testkeyword</w:t>
      </w:r>
    </w:p>
    <w:p w:rsidR="00B213EB" w:rsidRPr="00F6119F" w:rsidRDefault="00B213EB" w:rsidP="00B213EB">
      <w:pPr>
        <w:pStyle w:val="Body"/>
      </w:pPr>
      <w:r w:rsidRPr="00F6119F">
        <w:rPr>
          <w:rFonts w:hint="eastAsia"/>
        </w:rPr>
        <w:t>【相关命令】</w:t>
      </w:r>
    </w:p>
    <w:p w:rsidR="00B213EB" w:rsidRPr="00F6119F" w:rsidRDefault="00B213EB" w:rsidP="00B213EB">
      <w:pPr>
        <w:pStyle w:val="Bullet"/>
        <w:numPr>
          <w:ilvl w:val="0"/>
          <w:numId w:val="3"/>
        </w:numPr>
        <w:ind w:left="1713" w:hanging="454"/>
        <w:rPr>
          <w:rStyle w:val="commandkeywords"/>
        </w:rPr>
      </w:pPr>
      <w:r w:rsidRPr="00F6119F">
        <w:rPr>
          <w:rStyle w:val="commandkeywords"/>
        </w:rPr>
        <w:t xml:space="preserve">show </w:t>
      </w:r>
      <w:r w:rsidRPr="00F6119F">
        <w:rPr>
          <w:rStyle w:val="commandkeywords"/>
          <w:rFonts w:hint="eastAsia"/>
        </w:rPr>
        <w:t>keyword</w:t>
      </w:r>
    </w:p>
    <w:p w:rsidR="00B213EB" w:rsidRPr="00F6119F" w:rsidRDefault="00B213EB" w:rsidP="00B213EB">
      <w:pPr>
        <w:pStyle w:val="30"/>
      </w:pPr>
      <w:bookmarkStart w:id="1188" w:name="_Toc407785038"/>
      <w:bookmarkStart w:id="1189" w:name="_Toc420590637"/>
      <w:bookmarkStart w:id="1190" w:name="_Toc434414501"/>
      <w:bookmarkStart w:id="1191" w:name="aa_77"/>
      <w:r w:rsidRPr="00F6119F">
        <w:rPr>
          <w:rFonts w:hint="eastAsia"/>
        </w:rPr>
        <w:t>keyword</w:t>
      </w:r>
      <w:bookmarkEnd w:id="1188"/>
      <w:bookmarkEnd w:id="1189"/>
      <w:bookmarkEnd w:id="1190"/>
    </w:p>
    <w:bookmarkEnd w:id="1191"/>
    <w:p w:rsidR="00B213EB" w:rsidRPr="00F6119F" w:rsidRDefault="00B213EB" w:rsidP="00B213EB">
      <w:pPr>
        <w:pStyle w:val="Body"/>
        <w:rPr>
          <w:lang w:eastAsia="zh-CN"/>
        </w:rPr>
      </w:pPr>
      <w:r w:rsidRPr="00F6119F">
        <w:rPr>
          <w:rFonts w:hint="eastAsia"/>
          <w:b/>
          <w:lang w:eastAsia="zh-CN"/>
        </w:rPr>
        <w:t>keyword</w:t>
      </w:r>
      <w:r w:rsidRPr="00F6119F">
        <w:rPr>
          <w:lang w:eastAsia="zh-CN"/>
        </w:rPr>
        <w:t>命令用来创建</w:t>
      </w:r>
      <w:r w:rsidRPr="00F6119F">
        <w:rPr>
          <w:rFonts w:hint="eastAsia"/>
          <w:lang w:eastAsia="zh-CN"/>
        </w:rPr>
        <w:t>关键字</w:t>
      </w:r>
      <w:r w:rsidRPr="00F6119F">
        <w:rPr>
          <w:lang w:eastAsia="zh-CN"/>
        </w:rPr>
        <w:t>对象并进入相应的</w:t>
      </w:r>
      <w:r w:rsidRPr="00F6119F">
        <w:rPr>
          <w:rFonts w:hint="eastAsia"/>
          <w:lang w:eastAsia="zh-CN"/>
        </w:rPr>
        <w:t>关键字</w:t>
      </w:r>
      <w:r w:rsidRPr="00F6119F">
        <w:rPr>
          <w:lang w:eastAsia="zh-CN"/>
        </w:rPr>
        <w:t>对象视图，如果指定的</w:t>
      </w:r>
      <w:r w:rsidRPr="00F6119F">
        <w:rPr>
          <w:rFonts w:hint="eastAsia"/>
          <w:lang w:eastAsia="zh-CN"/>
        </w:rPr>
        <w:t>关键字</w:t>
      </w:r>
      <w:r w:rsidRPr="00F6119F">
        <w:rPr>
          <w:lang w:eastAsia="zh-CN"/>
        </w:rPr>
        <w:t>对象已经存在，则直接进入相应</w:t>
      </w:r>
      <w:r w:rsidRPr="00F6119F">
        <w:rPr>
          <w:rFonts w:hint="eastAsia"/>
          <w:lang w:eastAsia="zh-CN"/>
        </w:rPr>
        <w:t>关键字视图</w:t>
      </w:r>
      <w:r w:rsidRPr="00F6119F">
        <w:rPr>
          <w:lang w:eastAsia="zh-CN"/>
        </w:rPr>
        <w:t>，不需要再创建</w:t>
      </w:r>
      <w:r w:rsidRPr="00F6119F">
        <w:rPr>
          <w:rFonts w:hint="eastAsia"/>
          <w:lang w:eastAsia="zh-CN"/>
        </w:rPr>
        <w:t>关键字</w:t>
      </w:r>
      <w:r w:rsidRPr="00F6119F">
        <w:rPr>
          <w:lang w:eastAsia="zh-CN"/>
        </w:rPr>
        <w:t>对象。</w:t>
      </w:r>
    </w:p>
    <w:p w:rsidR="00B213EB" w:rsidRPr="00F6119F" w:rsidRDefault="00B213EB" w:rsidP="00B213EB">
      <w:pPr>
        <w:pStyle w:val="Body"/>
      </w:pPr>
      <w:r w:rsidRPr="00F6119F">
        <w:rPr>
          <w:b/>
        </w:rPr>
        <w:t>n</w:t>
      </w:r>
      <w:r w:rsidRPr="00F6119F">
        <w:rPr>
          <w:rFonts w:hint="eastAsia"/>
          <w:b/>
        </w:rPr>
        <w:t>o keyword</w:t>
      </w:r>
      <w:r w:rsidRPr="00F6119F">
        <w:t>命令用来删除已存在的</w:t>
      </w:r>
      <w:r w:rsidRPr="00F6119F">
        <w:rPr>
          <w:rFonts w:hint="eastAsia"/>
        </w:rPr>
        <w:t>关键字</w:t>
      </w:r>
      <w:r w:rsidRPr="00F6119F">
        <w:t>对象。</w:t>
      </w:r>
      <w:r w:rsidRPr="00F6119F">
        <w:t xml:space="preserve"> </w:t>
      </w:r>
    </w:p>
    <w:p w:rsidR="00B213EB" w:rsidRPr="00F6119F" w:rsidRDefault="00B213EB" w:rsidP="00B213EB">
      <w:pPr>
        <w:pStyle w:val="Body"/>
      </w:pPr>
      <w:r w:rsidRPr="00F6119F">
        <w:rPr>
          <w:rFonts w:hint="eastAsia"/>
        </w:rPr>
        <w:t>【命令】</w:t>
      </w:r>
    </w:p>
    <w:p w:rsidR="00B213EB" w:rsidRPr="00F6119F" w:rsidRDefault="00B213EB" w:rsidP="00B213EB">
      <w:pPr>
        <w:pStyle w:val="Body"/>
        <w:rPr>
          <w:i/>
        </w:rPr>
      </w:pPr>
      <w:r w:rsidRPr="00F6119F">
        <w:rPr>
          <w:rFonts w:hint="eastAsia"/>
          <w:b/>
        </w:rPr>
        <w:t xml:space="preserve">keyword </w:t>
      </w:r>
      <w:r w:rsidRPr="00F6119F">
        <w:rPr>
          <w:rFonts w:hint="eastAsia"/>
          <w:i/>
        </w:rPr>
        <w:t>keyword-name</w:t>
      </w:r>
    </w:p>
    <w:p w:rsidR="00B213EB" w:rsidRPr="00F6119F" w:rsidRDefault="00B213EB" w:rsidP="00B213EB">
      <w:pPr>
        <w:pStyle w:val="Body"/>
        <w:rPr>
          <w:i/>
        </w:rPr>
      </w:pPr>
      <w:r w:rsidRPr="00F6119F">
        <w:rPr>
          <w:rStyle w:val="commandkeywords"/>
          <w:rFonts w:hint="eastAsia"/>
        </w:rPr>
        <w:t xml:space="preserve">no </w:t>
      </w:r>
      <w:r w:rsidRPr="00F6119F">
        <w:rPr>
          <w:rFonts w:hint="eastAsia"/>
          <w:b/>
        </w:rPr>
        <w:t xml:space="preserve">keyword </w:t>
      </w:r>
      <w:r w:rsidRPr="00F6119F">
        <w:rPr>
          <w:rFonts w:hint="eastAsia"/>
          <w:i/>
        </w:rPr>
        <w:t>keyword-name</w:t>
      </w:r>
    </w:p>
    <w:p w:rsidR="00B213EB" w:rsidRPr="00F6119F" w:rsidRDefault="00B213EB" w:rsidP="00B213EB">
      <w:pPr>
        <w:pStyle w:val="Body"/>
      </w:pPr>
      <w:r w:rsidRPr="00F6119F">
        <w:rPr>
          <w:rFonts w:hint="eastAsia"/>
        </w:rPr>
        <w:t>【视图】</w:t>
      </w:r>
    </w:p>
    <w:p w:rsidR="00B213EB" w:rsidRPr="00F6119F" w:rsidRDefault="00B213EB" w:rsidP="00B213EB">
      <w:pPr>
        <w:pStyle w:val="Body"/>
      </w:pPr>
      <w:r w:rsidRPr="00F6119F">
        <w:rPr>
          <w:rFonts w:hint="eastAsia"/>
        </w:rPr>
        <w:t>系统视图</w:t>
      </w:r>
    </w:p>
    <w:p w:rsidR="00B213EB" w:rsidRPr="00F6119F" w:rsidRDefault="00B213EB" w:rsidP="00B213EB">
      <w:pPr>
        <w:pStyle w:val="Body"/>
      </w:pPr>
      <w:r w:rsidRPr="00F6119F">
        <w:rPr>
          <w:rFonts w:hint="eastAsia"/>
        </w:rPr>
        <w:t>【参数】</w:t>
      </w:r>
    </w:p>
    <w:p w:rsidR="00B213EB" w:rsidRPr="00F6119F" w:rsidRDefault="00B213EB" w:rsidP="00B213EB">
      <w:pPr>
        <w:pStyle w:val="Body"/>
        <w:rPr>
          <w:lang w:eastAsia="zh-CN"/>
        </w:rPr>
      </w:pPr>
      <w:r w:rsidRPr="00F6119F">
        <w:rPr>
          <w:rFonts w:hint="eastAsia"/>
          <w:i/>
          <w:lang w:eastAsia="zh-CN"/>
        </w:rPr>
        <w:t>keyword-name</w:t>
      </w:r>
      <w:r w:rsidRPr="00F6119F">
        <w:rPr>
          <w:rFonts w:hint="eastAsia"/>
          <w:lang w:eastAsia="zh-CN"/>
        </w:rPr>
        <w:t>：关键字的名称，最长</w:t>
      </w:r>
      <w:r w:rsidRPr="00F6119F">
        <w:rPr>
          <w:rFonts w:hint="eastAsia"/>
          <w:lang w:eastAsia="zh-CN"/>
        </w:rPr>
        <w:t>31</w:t>
      </w:r>
      <w:r w:rsidRPr="00F6119F">
        <w:rPr>
          <w:rFonts w:hint="eastAsia"/>
          <w:lang w:eastAsia="zh-CN"/>
        </w:rPr>
        <w:t>个字符，且不能包含“</w:t>
      </w:r>
      <w:r w:rsidRPr="00F6119F">
        <w:rPr>
          <w:lang w:eastAsia="zh-CN"/>
        </w:rPr>
        <w:t>%!"#$&amp;`*+,/:;&lt;=&gt;?\^'{}!</w:t>
      </w:r>
      <w:r w:rsidRPr="00F6119F">
        <w:rPr>
          <w:rFonts w:hint="eastAsia"/>
          <w:lang w:eastAsia="zh-CN"/>
        </w:rPr>
        <w:t>”。</w:t>
      </w:r>
    </w:p>
    <w:p w:rsidR="00B213EB" w:rsidRPr="00F6119F" w:rsidRDefault="00B213EB" w:rsidP="00B213EB">
      <w:pPr>
        <w:pStyle w:val="Body"/>
        <w:rPr>
          <w:lang w:eastAsia="zh-CN"/>
        </w:rPr>
      </w:pPr>
      <w:r w:rsidRPr="00F6119F">
        <w:rPr>
          <w:rFonts w:hint="eastAsia"/>
          <w:lang w:eastAsia="zh-CN"/>
        </w:rPr>
        <w:t>【举例】</w:t>
      </w:r>
    </w:p>
    <w:p w:rsidR="00B213EB" w:rsidRPr="00F6119F" w:rsidRDefault="00B213EB" w:rsidP="00B213EB">
      <w:pPr>
        <w:pStyle w:val="Body"/>
        <w:rPr>
          <w:lang w:eastAsia="zh-CN"/>
        </w:rPr>
      </w:pPr>
      <w:r w:rsidRPr="00F6119F">
        <w:rPr>
          <w:rFonts w:hint="eastAsia"/>
          <w:lang w:eastAsia="zh-CN"/>
        </w:rPr>
        <w:t xml:space="preserve"># </w:t>
      </w:r>
      <w:r w:rsidRPr="00F6119F">
        <w:rPr>
          <w:rFonts w:hint="eastAsia"/>
          <w:lang w:eastAsia="zh-CN"/>
        </w:rPr>
        <w:t>创建关键字对象</w:t>
      </w:r>
      <w:r w:rsidRPr="00F6119F">
        <w:rPr>
          <w:rFonts w:hint="eastAsia"/>
          <w:lang w:eastAsia="zh-CN"/>
        </w:rPr>
        <w:t>key1</w:t>
      </w:r>
      <w:r w:rsidRPr="00F6119F">
        <w:rPr>
          <w:rFonts w:hint="eastAsia"/>
          <w:lang w:eastAsia="zh-CN"/>
        </w:rPr>
        <w:t>。</w:t>
      </w:r>
    </w:p>
    <w:p w:rsidR="00B213EB" w:rsidRPr="00F6119F" w:rsidRDefault="00B213EB" w:rsidP="00B213EB">
      <w:pPr>
        <w:pStyle w:val="aff7"/>
      </w:pPr>
      <w:r w:rsidRPr="00F6119F">
        <w:t xml:space="preserve">host# configure terminal </w:t>
      </w:r>
    </w:p>
    <w:p w:rsidR="00B213EB" w:rsidRPr="00F6119F" w:rsidRDefault="00B213EB" w:rsidP="00B213EB">
      <w:pPr>
        <w:pStyle w:val="aff7"/>
        <w:rPr>
          <w:bCs/>
        </w:rPr>
      </w:pPr>
      <w:r w:rsidRPr="00F6119F">
        <w:t>host(config)# keyword key1</w:t>
      </w:r>
    </w:p>
    <w:p w:rsidR="00B213EB" w:rsidRPr="00F6119F" w:rsidRDefault="00B213EB" w:rsidP="00B213EB">
      <w:pPr>
        <w:pStyle w:val="Body"/>
      </w:pPr>
      <w:r w:rsidRPr="00F6119F">
        <w:rPr>
          <w:rFonts w:hint="eastAsia"/>
        </w:rPr>
        <w:t>【相关命令】</w:t>
      </w:r>
    </w:p>
    <w:p w:rsidR="00B213EB" w:rsidRPr="00F6119F" w:rsidRDefault="00B213EB" w:rsidP="00B213EB">
      <w:pPr>
        <w:pStyle w:val="Bullet"/>
        <w:numPr>
          <w:ilvl w:val="0"/>
          <w:numId w:val="3"/>
        </w:numPr>
        <w:ind w:left="1713" w:hanging="454"/>
        <w:rPr>
          <w:rStyle w:val="commandkeywords"/>
        </w:rPr>
      </w:pPr>
      <w:r w:rsidRPr="00F6119F">
        <w:rPr>
          <w:rStyle w:val="commandkeywords"/>
        </w:rPr>
        <w:t xml:space="preserve">show </w:t>
      </w:r>
      <w:r w:rsidRPr="00F6119F">
        <w:rPr>
          <w:rStyle w:val="commandkeywords"/>
          <w:rFonts w:hint="eastAsia"/>
        </w:rPr>
        <w:t>keyword</w:t>
      </w:r>
    </w:p>
    <w:p w:rsidR="00B213EB" w:rsidRPr="00F6119F" w:rsidRDefault="00B213EB" w:rsidP="00B213EB">
      <w:pPr>
        <w:pStyle w:val="30"/>
      </w:pPr>
      <w:bookmarkStart w:id="1192" w:name="_Toc407785039"/>
      <w:bookmarkStart w:id="1193" w:name="_Toc420590638"/>
      <w:bookmarkStart w:id="1194" w:name="_Toc434414502"/>
      <w:bookmarkStart w:id="1195" w:name="aa_79"/>
      <w:r w:rsidRPr="00F6119F">
        <w:rPr>
          <w:rFonts w:hint="eastAsia"/>
        </w:rPr>
        <w:t>show keyword</w:t>
      </w:r>
      <w:bookmarkEnd w:id="1192"/>
      <w:bookmarkEnd w:id="1193"/>
      <w:bookmarkEnd w:id="1194"/>
    </w:p>
    <w:bookmarkEnd w:id="1195"/>
    <w:p w:rsidR="00B213EB" w:rsidRPr="00F6119F" w:rsidRDefault="00B213EB" w:rsidP="00B213EB">
      <w:pPr>
        <w:pStyle w:val="Body"/>
        <w:rPr>
          <w:u w:val="words"/>
        </w:rPr>
      </w:pPr>
      <w:r w:rsidRPr="00F6119F">
        <w:rPr>
          <w:rFonts w:hint="eastAsia"/>
          <w:b/>
        </w:rPr>
        <w:t>show keyword</w:t>
      </w:r>
      <w:r w:rsidRPr="00F6119F">
        <w:rPr>
          <w:rFonts w:hint="eastAsia"/>
        </w:rPr>
        <w:t>命令用来显示设备的关键字对象，如果不指定</w:t>
      </w:r>
      <w:r w:rsidRPr="00F6119F">
        <w:rPr>
          <w:rFonts w:hint="eastAsia"/>
          <w:i/>
        </w:rPr>
        <w:t>keyword-name</w:t>
      </w:r>
      <w:r w:rsidRPr="00F6119F">
        <w:rPr>
          <w:rFonts w:hint="eastAsia"/>
        </w:rPr>
        <w:t>，显示所有的关键字对象，如果指定</w:t>
      </w:r>
      <w:r w:rsidRPr="00F6119F">
        <w:rPr>
          <w:rFonts w:hint="eastAsia"/>
          <w:i/>
        </w:rPr>
        <w:t>keyword-name</w:t>
      </w:r>
      <w:r w:rsidRPr="00F6119F">
        <w:rPr>
          <w:rFonts w:hint="eastAsia"/>
        </w:rPr>
        <w:t>，只显示指定的关键字对象。</w:t>
      </w:r>
    </w:p>
    <w:p w:rsidR="00B213EB" w:rsidRPr="00F6119F" w:rsidRDefault="00B213EB" w:rsidP="00B213EB">
      <w:pPr>
        <w:pStyle w:val="Body"/>
      </w:pPr>
      <w:r w:rsidRPr="00F6119F">
        <w:rPr>
          <w:rFonts w:hint="eastAsia"/>
        </w:rPr>
        <w:lastRenderedPageBreak/>
        <w:t>【命令】</w:t>
      </w:r>
    </w:p>
    <w:p w:rsidR="00B213EB" w:rsidRPr="00F6119F" w:rsidRDefault="00B213EB" w:rsidP="00B213EB">
      <w:pPr>
        <w:pStyle w:val="Body"/>
        <w:rPr>
          <w:bCs/>
        </w:rPr>
      </w:pPr>
      <w:r w:rsidRPr="00F6119F">
        <w:rPr>
          <w:rFonts w:hint="eastAsia"/>
          <w:b/>
        </w:rPr>
        <w:t xml:space="preserve">show keyword </w:t>
      </w:r>
      <w:r w:rsidRPr="00F6119F">
        <w:rPr>
          <w:rStyle w:val="commandparameter"/>
          <w:rFonts w:hint="eastAsia"/>
        </w:rPr>
        <w:t>keyword-name</w:t>
      </w:r>
    </w:p>
    <w:p w:rsidR="00B213EB" w:rsidRPr="00F6119F" w:rsidRDefault="00B213EB" w:rsidP="00B213EB">
      <w:pPr>
        <w:pStyle w:val="Body"/>
      </w:pPr>
      <w:r w:rsidRPr="00F6119F">
        <w:rPr>
          <w:rFonts w:hint="eastAsia"/>
        </w:rPr>
        <w:t>【视图】</w:t>
      </w:r>
    </w:p>
    <w:p w:rsidR="00B213EB" w:rsidRPr="00F6119F" w:rsidRDefault="00B213EB" w:rsidP="00B213EB">
      <w:pPr>
        <w:pStyle w:val="Body"/>
      </w:pPr>
      <w:r w:rsidRPr="00F6119F">
        <w:rPr>
          <w:rFonts w:hint="eastAsia"/>
        </w:rPr>
        <w:t>任意视图</w:t>
      </w:r>
    </w:p>
    <w:p w:rsidR="00B213EB" w:rsidRPr="00F6119F" w:rsidRDefault="00B213EB" w:rsidP="00B213EB">
      <w:pPr>
        <w:pStyle w:val="Body"/>
      </w:pPr>
      <w:r w:rsidRPr="00F6119F">
        <w:rPr>
          <w:rFonts w:hint="eastAsia"/>
        </w:rPr>
        <w:t>【参数】</w:t>
      </w:r>
    </w:p>
    <w:p w:rsidR="00B213EB" w:rsidRPr="00F6119F" w:rsidRDefault="00B213EB" w:rsidP="00B213EB">
      <w:pPr>
        <w:pStyle w:val="Body"/>
        <w:rPr>
          <w:i/>
        </w:rPr>
      </w:pPr>
      <w:r w:rsidRPr="00F6119F">
        <w:rPr>
          <w:rFonts w:hint="eastAsia"/>
          <w:i/>
        </w:rPr>
        <w:t>keyword-name</w:t>
      </w:r>
      <w:r w:rsidRPr="00F6119F">
        <w:rPr>
          <w:rFonts w:hint="eastAsia"/>
        </w:rPr>
        <w:t>：关键字对象的名称。</w:t>
      </w:r>
    </w:p>
    <w:p w:rsidR="00B213EB" w:rsidRPr="00F6119F" w:rsidRDefault="00B213EB" w:rsidP="00B213EB">
      <w:pPr>
        <w:pStyle w:val="Body"/>
      </w:pPr>
      <w:r w:rsidRPr="00F6119F">
        <w:rPr>
          <w:rFonts w:hint="eastAsia"/>
        </w:rPr>
        <w:t>【举例】</w:t>
      </w:r>
    </w:p>
    <w:p w:rsidR="00B213EB" w:rsidRPr="00F6119F" w:rsidRDefault="00B213EB" w:rsidP="00B213EB">
      <w:pPr>
        <w:pStyle w:val="Body"/>
        <w:rPr>
          <w:lang w:eastAsia="zh-CN"/>
        </w:rPr>
      </w:pPr>
      <w:r w:rsidRPr="00F6119F">
        <w:rPr>
          <w:rFonts w:hint="eastAsia"/>
          <w:lang w:eastAsia="zh-CN"/>
        </w:rPr>
        <w:t xml:space="preserve"># </w:t>
      </w:r>
      <w:r w:rsidRPr="00F6119F">
        <w:rPr>
          <w:rFonts w:hint="eastAsia"/>
          <w:lang w:eastAsia="zh-CN"/>
        </w:rPr>
        <w:t>显示所有的关键字对象。</w:t>
      </w:r>
    </w:p>
    <w:p w:rsidR="00B213EB" w:rsidRPr="00F6119F" w:rsidRDefault="00B213EB" w:rsidP="00B213EB">
      <w:pPr>
        <w:pStyle w:val="aff7"/>
      </w:pPr>
      <w:r w:rsidRPr="00F6119F">
        <w:t xml:space="preserve">host# show keyword </w:t>
      </w:r>
    </w:p>
    <w:p w:rsidR="00B213EB" w:rsidRPr="00F6119F" w:rsidRDefault="00B213EB" w:rsidP="00B213EB">
      <w:pPr>
        <w:pStyle w:val="aff7"/>
      </w:pPr>
      <w:r w:rsidRPr="00F6119F">
        <w:t>==========================================</w:t>
      </w:r>
    </w:p>
    <w:p w:rsidR="00B213EB" w:rsidRPr="00F6119F" w:rsidRDefault="00B213EB" w:rsidP="00B213EB">
      <w:pPr>
        <w:pStyle w:val="aff7"/>
      </w:pPr>
      <w:r w:rsidRPr="00F6119F">
        <w:t>Keyword Name    : key1</w:t>
      </w:r>
    </w:p>
    <w:p w:rsidR="00B213EB" w:rsidRPr="00F6119F" w:rsidRDefault="00B213EB" w:rsidP="00B213EB">
      <w:pPr>
        <w:pStyle w:val="aff7"/>
      </w:pPr>
      <w:r w:rsidRPr="00F6119F">
        <w:rPr>
          <w:rFonts w:hint="eastAsia"/>
        </w:rPr>
        <w:t xml:space="preserve">Description     : </w:t>
      </w:r>
      <w:r w:rsidRPr="00F6119F">
        <w:rPr>
          <w:rFonts w:hint="eastAsia"/>
        </w:rPr>
        <w:t>测试使用的关键字</w:t>
      </w:r>
    </w:p>
    <w:p w:rsidR="00B213EB" w:rsidRPr="00F6119F" w:rsidRDefault="00B213EB" w:rsidP="00B213EB">
      <w:pPr>
        <w:pStyle w:val="aff7"/>
      </w:pPr>
      <w:r w:rsidRPr="00F6119F">
        <w:t xml:space="preserve">5 items         : </w:t>
      </w:r>
    </w:p>
    <w:p w:rsidR="00B213EB" w:rsidRPr="00F6119F" w:rsidRDefault="00B213EB" w:rsidP="00B213EB">
      <w:pPr>
        <w:pStyle w:val="aff7"/>
      </w:pPr>
      <w:r w:rsidRPr="00F6119F">
        <w:t>==========================================</w:t>
      </w:r>
    </w:p>
    <w:p w:rsidR="00B213EB" w:rsidRPr="00F6119F" w:rsidRDefault="00B213EB" w:rsidP="00B213EB">
      <w:pPr>
        <w:pStyle w:val="a3"/>
        <w:keepNext/>
      </w:pPr>
      <w:bookmarkStart w:id="1196" w:name="_Toc420590760"/>
      <w:bookmarkStart w:id="1197" w:name="_Toc434414231"/>
      <w:r>
        <w:rPr>
          <w:rFonts w:hint="eastAsia"/>
        </w:rPr>
        <w:t>表</w:t>
      </w:r>
      <w:r>
        <w:rPr>
          <w:rFonts w:hint="eastAsia"/>
        </w:rPr>
        <w:t xml:space="preserve"> </w:t>
      </w:r>
      <w:r>
        <w:fldChar w:fldCharType="begin"/>
      </w:r>
      <w:r>
        <w:instrText xml:space="preserve"> </w:instrText>
      </w:r>
      <w:r>
        <w:rPr>
          <w:rFonts w:hint="eastAsia"/>
        </w:rPr>
        <w:instrText>STYLEREF 1 \s</w:instrText>
      </w:r>
      <w:r>
        <w:instrText xml:space="preserve"> </w:instrText>
      </w:r>
      <w:r>
        <w:fldChar w:fldCharType="separate"/>
      </w:r>
      <w:r w:rsidR="00B024C4">
        <w:rPr>
          <w:noProof/>
        </w:rPr>
        <w:t>11</w:t>
      </w:r>
      <w:r>
        <w:fldChar w:fldCharType="end"/>
      </w:r>
      <w:r>
        <w:t>-</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 \s 1</w:instrText>
      </w:r>
      <w:r>
        <w:instrText xml:space="preserve"> </w:instrText>
      </w:r>
      <w:r>
        <w:fldChar w:fldCharType="separate"/>
      </w:r>
      <w:r w:rsidR="00B024C4">
        <w:rPr>
          <w:noProof/>
        </w:rPr>
        <w:t>9</w:t>
      </w:r>
      <w:r>
        <w:fldChar w:fldCharType="end"/>
      </w:r>
      <w:r>
        <w:t xml:space="preserve">  </w:t>
      </w:r>
      <w:r w:rsidRPr="00F6119F">
        <w:rPr>
          <w:rFonts w:hint="eastAsia"/>
        </w:rPr>
        <w:t>show keyword</w:t>
      </w:r>
      <w:r w:rsidRPr="00F6119F">
        <w:rPr>
          <w:rFonts w:hint="eastAsia"/>
        </w:rPr>
        <w:t>命令显示信息描述表</w:t>
      </w:r>
      <w:bookmarkEnd w:id="1196"/>
      <w:bookmarkEnd w:id="1197"/>
    </w:p>
    <w:tbl>
      <w:tblPr>
        <w:tblW w:w="7812" w:type="dxa"/>
        <w:tblInd w:w="138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1481"/>
        <w:gridCol w:w="6331"/>
      </w:tblGrid>
      <w:tr w:rsidR="0023364D" w:rsidRPr="00F6119F" w:rsidTr="0023364D">
        <w:trPr>
          <w:cantSplit/>
          <w:tblHeader/>
        </w:trPr>
        <w:tc>
          <w:tcPr>
            <w:tcW w:w="1481" w:type="dxa"/>
            <w:shd w:val="clear" w:color="auto" w:fill="auto"/>
            <w:vAlign w:val="center"/>
          </w:tcPr>
          <w:p w:rsidR="00B213EB" w:rsidRPr="0023364D" w:rsidRDefault="00B213EB" w:rsidP="0023364D">
            <w:pPr>
              <w:pStyle w:val="af3"/>
              <w:widowControl w:val="0"/>
              <w:rPr>
                <w:rFonts w:cs="Arial"/>
              </w:rPr>
            </w:pPr>
            <w:r w:rsidRPr="0023364D">
              <w:rPr>
                <w:rFonts w:cs="Arial" w:hint="eastAsia"/>
              </w:rPr>
              <w:t>字段</w:t>
            </w:r>
          </w:p>
        </w:tc>
        <w:tc>
          <w:tcPr>
            <w:tcW w:w="6331" w:type="dxa"/>
            <w:shd w:val="clear" w:color="auto" w:fill="auto"/>
            <w:vAlign w:val="center"/>
          </w:tcPr>
          <w:p w:rsidR="00B213EB" w:rsidRPr="0023364D" w:rsidRDefault="00B213EB" w:rsidP="0023364D">
            <w:pPr>
              <w:pStyle w:val="af3"/>
              <w:widowControl w:val="0"/>
              <w:rPr>
                <w:rFonts w:cs="Arial"/>
              </w:rPr>
            </w:pPr>
            <w:r w:rsidRPr="0023364D">
              <w:rPr>
                <w:rFonts w:cs="Arial" w:hint="eastAsia"/>
              </w:rPr>
              <w:t>描述</w:t>
            </w:r>
          </w:p>
        </w:tc>
      </w:tr>
      <w:tr w:rsidR="0023364D" w:rsidRPr="00F6119F" w:rsidTr="0023364D">
        <w:trPr>
          <w:cantSplit/>
          <w:tblHeader/>
        </w:trPr>
        <w:tc>
          <w:tcPr>
            <w:tcW w:w="1481" w:type="dxa"/>
            <w:tcBorders>
              <w:tl2br w:val="nil"/>
              <w:tr2bl w:val="nil"/>
            </w:tcBorders>
            <w:shd w:val="clear" w:color="auto" w:fill="auto"/>
            <w:vAlign w:val="center"/>
          </w:tcPr>
          <w:p w:rsidR="00B213EB" w:rsidRPr="0023364D" w:rsidRDefault="00B213EB" w:rsidP="0023364D">
            <w:pPr>
              <w:pStyle w:val="af4"/>
              <w:widowControl w:val="0"/>
              <w:rPr>
                <w:rFonts w:cs="Arial"/>
              </w:rPr>
            </w:pPr>
            <w:r w:rsidRPr="0023364D">
              <w:rPr>
                <w:rFonts w:cs="Arial"/>
              </w:rPr>
              <w:t>Keyword Name</w:t>
            </w:r>
          </w:p>
        </w:tc>
        <w:tc>
          <w:tcPr>
            <w:tcW w:w="6331" w:type="dxa"/>
            <w:tcBorders>
              <w:tl2br w:val="nil"/>
              <w:tr2bl w:val="nil"/>
            </w:tcBorders>
            <w:shd w:val="clear" w:color="auto" w:fill="auto"/>
            <w:vAlign w:val="center"/>
          </w:tcPr>
          <w:p w:rsidR="00B213EB" w:rsidRPr="0023364D" w:rsidRDefault="00B213EB" w:rsidP="0023364D">
            <w:pPr>
              <w:pStyle w:val="af4"/>
              <w:widowControl w:val="0"/>
              <w:rPr>
                <w:rFonts w:cs="Arial"/>
              </w:rPr>
            </w:pPr>
            <w:r w:rsidRPr="0023364D">
              <w:rPr>
                <w:rFonts w:cs="Arial" w:hint="eastAsia"/>
              </w:rPr>
              <w:t>关键字的名称</w:t>
            </w:r>
          </w:p>
        </w:tc>
      </w:tr>
      <w:tr w:rsidR="0023364D" w:rsidRPr="00F6119F" w:rsidTr="0023364D">
        <w:trPr>
          <w:cantSplit/>
          <w:tblHeader/>
        </w:trPr>
        <w:tc>
          <w:tcPr>
            <w:tcW w:w="1481" w:type="dxa"/>
            <w:tcBorders>
              <w:tl2br w:val="nil"/>
              <w:tr2bl w:val="nil"/>
            </w:tcBorders>
            <w:shd w:val="clear" w:color="auto" w:fill="auto"/>
            <w:vAlign w:val="center"/>
          </w:tcPr>
          <w:p w:rsidR="00B213EB" w:rsidRPr="0023364D" w:rsidRDefault="00B213EB" w:rsidP="0023364D">
            <w:pPr>
              <w:pStyle w:val="af4"/>
              <w:widowControl w:val="0"/>
              <w:rPr>
                <w:rFonts w:cs="Arial"/>
              </w:rPr>
            </w:pPr>
            <w:r w:rsidRPr="0023364D">
              <w:rPr>
                <w:rFonts w:cs="Arial" w:hint="eastAsia"/>
              </w:rPr>
              <w:t>Description</w:t>
            </w:r>
          </w:p>
        </w:tc>
        <w:tc>
          <w:tcPr>
            <w:tcW w:w="6331" w:type="dxa"/>
            <w:tcBorders>
              <w:tl2br w:val="nil"/>
              <w:tr2bl w:val="nil"/>
            </w:tcBorders>
            <w:shd w:val="clear" w:color="auto" w:fill="auto"/>
            <w:vAlign w:val="center"/>
          </w:tcPr>
          <w:p w:rsidR="00B213EB" w:rsidRPr="0023364D" w:rsidRDefault="00B213EB" w:rsidP="0023364D">
            <w:pPr>
              <w:pStyle w:val="af4"/>
              <w:widowControl w:val="0"/>
              <w:rPr>
                <w:rFonts w:cs="Arial"/>
              </w:rPr>
            </w:pPr>
            <w:r w:rsidRPr="0023364D">
              <w:rPr>
                <w:rFonts w:cs="Arial" w:hint="eastAsia"/>
              </w:rPr>
              <w:t>关键字的描述信息</w:t>
            </w:r>
          </w:p>
        </w:tc>
      </w:tr>
      <w:tr w:rsidR="0023364D" w:rsidRPr="00F6119F" w:rsidTr="0023364D">
        <w:trPr>
          <w:cantSplit/>
          <w:tblHeader/>
        </w:trPr>
        <w:tc>
          <w:tcPr>
            <w:tcW w:w="1481" w:type="dxa"/>
            <w:tcBorders>
              <w:tl2br w:val="nil"/>
              <w:tr2bl w:val="nil"/>
            </w:tcBorders>
            <w:shd w:val="clear" w:color="auto" w:fill="auto"/>
            <w:vAlign w:val="center"/>
          </w:tcPr>
          <w:p w:rsidR="00B213EB" w:rsidRPr="0023364D" w:rsidRDefault="00B213EB" w:rsidP="0023364D">
            <w:pPr>
              <w:pStyle w:val="af4"/>
              <w:widowControl w:val="0"/>
              <w:rPr>
                <w:rFonts w:cs="Arial"/>
              </w:rPr>
            </w:pPr>
            <w:r w:rsidRPr="0023364D">
              <w:rPr>
                <w:rFonts w:cs="Arial" w:hint="eastAsia"/>
              </w:rPr>
              <w:t>items</w:t>
            </w:r>
          </w:p>
        </w:tc>
        <w:tc>
          <w:tcPr>
            <w:tcW w:w="6331" w:type="dxa"/>
            <w:tcBorders>
              <w:tl2br w:val="nil"/>
              <w:tr2bl w:val="nil"/>
            </w:tcBorders>
            <w:shd w:val="clear" w:color="auto" w:fill="auto"/>
            <w:vAlign w:val="center"/>
          </w:tcPr>
          <w:p w:rsidR="00B213EB" w:rsidRPr="0023364D" w:rsidRDefault="00B213EB" w:rsidP="0023364D">
            <w:pPr>
              <w:pStyle w:val="af4"/>
              <w:widowControl w:val="0"/>
              <w:rPr>
                <w:rFonts w:cs="Arial"/>
              </w:rPr>
            </w:pPr>
            <w:r w:rsidRPr="0023364D">
              <w:rPr>
                <w:rFonts w:cs="Arial" w:hint="eastAsia"/>
              </w:rPr>
              <w:t>关键字对象的内容的个数</w:t>
            </w:r>
          </w:p>
        </w:tc>
      </w:tr>
    </w:tbl>
    <w:p w:rsidR="00B213EB" w:rsidRPr="00F6119F" w:rsidRDefault="00B213EB" w:rsidP="00B213EB">
      <w:pPr>
        <w:pStyle w:val="TerminalDisplay"/>
      </w:pPr>
    </w:p>
    <w:p w:rsidR="00B213EB" w:rsidRPr="00D21325" w:rsidRDefault="00B213EB" w:rsidP="00B213EB">
      <w:pPr>
        <w:pStyle w:val="11"/>
      </w:pPr>
      <w:r>
        <w:rPr>
          <w:lang w:eastAsia="zh-CN"/>
        </w:rPr>
        <w:br w:type="page"/>
      </w:r>
      <w:bookmarkStart w:id="1198" w:name="_Toc407785040"/>
      <w:bookmarkStart w:id="1199" w:name="_Toc420590639"/>
      <w:bookmarkStart w:id="1200" w:name="_Toc434414503"/>
      <w:r w:rsidRPr="00D21325">
        <w:rPr>
          <w:rFonts w:hint="eastAsia"/>
        </w:rPr>
        <w:lastRenderedPageBreak/>
        <w:t>应用控制</w:t>
      </w:r>
      <w:bookmarkEnd w:id="1198"/>
      <w:bookmarkEnd w:id="1199"/>
      <w:bookmarkEnd w:id="1200"/>
    </w:p>
    <w:p w:rsidR="00B213EB" w:rsidRPr="00D21325" w:rsidRDefault="00B213EB" w:rsidP="00B213EB">
      <w:pPr>
        <w:pStyle w:val="22"/>
      </w:pPr>
      <w:bookmarkStart w:id="1201" w:name="_Toc407785041"/>
      <w:bookmarkStart w:id="1202" w:name="_Toc420590640"/>
      <w:bookmarkStart w:id="1203" w:name="_Toc434414504"/>
      <w:r w:rsidRPr="00D21325">
        <w:rPr>
          <w:rFonts w:hint="eastAsia"/>
        </w:rPr>
        <w:t>应用</w:t>
      </w:r>
      <w:r w:rsidRPr="00D21325">
        <w:t>对象</w:t>
      </w:r>
      <w:r w:rsidRPr="00D21325">
        <w:rPr>
          <w:rFonts w:hint="eastAsia"/>
        </w:rPr>
        <w:t>配置命令</w:t>
      </w:r>
      <w:bookmarkEnd w:id="1201"/>
      <w:bookmarkEnd w:id="1202"/>
      <w:bookmarkEnd w:id="1203"/>
    </w:p>
    <w:p w:rsidR="00B213EB" w:rsidRPr="00D21325" w:rsidRDefault="00B213EB" w:rsidP="00B213EB">
      <w:pPr>
        <w:pStyle w:val="30"/>
      </w:pPr>
      <w:bookmarkStart w:id="1204" w:name="_Toc407785042"/>
      <w:bookmarkStart w:id="1205" w:name="_Toc420590641"/>
      <w:bookmarkStart w:id="1206" w:name="_Toc434414505"/>
      <w:r w:rsidRPr="00D21325">
        <w:t>application</w:t>
      </w:r>
      <w:bookmarkEnd w:id="1204"/>
      <w:bookmarkEnd w:id="1205"/>
      <w:bookmarkEnd w:id="1206"/>
    </w:p>
    <w:p w:rsidR="00B213EB" w:rsidRPr="00D21325" w:rsidRDefault="00B213EB" w:rsidP="00B213EB">
      <w:pPr>
        <w:pStyle w:val="Body"/>
      </w:pPr>
      <w:r w:rsidRPr="00D21325">
        <w:rPr>
          <w:rStyle w:val="commandkeywords"/>
        </w:rPr>
        <w:t>application</w:t>
      </w:r>
      <w:r w:rsidRPr="00D21325">
        <w:rPr>
          <w:rStyle w:val="commandkeywords"/>
          <w:rFonts w:hint="eastAsia"/>
        </w:rPr>
        <w:t>命令</w:t>
      </w:r>
      <w:r w:rsidRPr="00D21325">
        <w:rPr>
          <w:rStyle w:val="commandkeywords"/>
        </w:rPr>
        <w:t>用来进入应用对象</w:t>
      </w:r>
      <w:r w:rsidRPr="00D21325">
        <w:rPr>
          <w:rStyle w:val="commandkeywords"/>
          <w:rFonts w:hint="eastAsia"/>
        </w:rPr>
        <w:t>视图</w:t>
      </w:r>
      <w:r w:rsidRPr="00D21325">
        <w:rPr>
          <w:rFonts w:hint="eastAsia"/>
        </w:rPr>
        <w:t>。</w:t>
      </w:r>
    </w:p>
    <w:p w:rsidR="00B213EB" w:rsidRPr="00D21325" w:rsidRDefault="00B213EB" w:rsidP="00B213EB">
      <w:pPr>
        <w:pStyle w:val="Body"/>
      </w:pPr>
      <w:r w:rsidRPr="00D21325">
        <w:rPr>
          <w:rFonts w:hint="eastAsia"/>
        </w:rPr>
        <w:t>【命令】</w:t>
      </w:r>
    </w:p>
    <w:p w:rsidR="00B213EB" w:rsidRPr="00D21325" w:rsidRDefault="00B213EB" w:rsidP="00B213EB">
      <w:pPr>
        <w:pStyle w:val="Body"/>
        <w:rPr>
          <w:color w:val="333333"/>
          <w:sz w:val="18"/>
          <w:szCs w:val="18"/>
        </w:rPr>
      </w:pPr>
      <w:r w:rsidRPr="00D21325">
        <w:rPr>
          <w:rStyle w:val="commandkeywords"/>
        </w:rPr>
        <w:t>application</w:t>
      </w:r>
      <w:r w:rsidRPr="00D21325">
        <w:rPr>
          <w:color w:val="333333"/>
          <w:sz w:val="18"/>
          <w:szCs w:val="18"/>
        </w:rPr>
        <w:t xml:space="preserve"> </w:t>
      </w:r>
      <w:r w:rsidRPr="00D21325">
        <w:rPr>
          <w:rStyle w:val="commandparameter"/>
        </w:rPr>
        <w:t>application-name</w:t>
      </w:r>
    </w:p>
    <w:p w:rsidR="00B213EB" w:rsidRPr="00D21325" w:rsidRDefault="00B213EB" w:rsidP="00B213EB">
      <w:pPr>
        <w:pStyle w:val="Body"/>
      </w:pPr>
      <w:r w:rsidRPr="00D21325">
        <w:rPr>
          <w:rFonts w:hint="eastAsia"/>
        </w:rPr>
        <w:t>【视图】</w:t>
      </w:r>
    </w:p>
    <w:p w:rsidR="00B213EB" w:rsidRPr="00D21325" w:rsidRDefault="00B213EB" w:rsidP="00B213EB">
      <w:pPr>
        <w:pStyle w:val="Body"/>
      </w:pPr>
      <w:r w:rsidRPr="00D21325">
        <w:rPr>
          <w:rFonts w:hint="eastAsia"/>
        </w:rPr>
        <w:t>系统</w:t>
      </w:r>
      <w:r w:rsidRPr="00D21325">
        <w:t>视图</w:t>
      </w:r>
    </w:p>
    <w:p w:rsidR="00B213EB" w:rsidRPr="00D21325" w:rsidRDefault="00B213EB" w:rsidP="00B213EB">
      <w:pPr>
        <w:pStyle w:val="Body"/>
        <w:rPr>
          <w:i/>
          <w:color w:val="0000FF"/>
        </w:rPr>
      </w:pPr>
      <w:r w:rsidRPr="00D21325">
        <w:rPr>
          <w:rFonts w:hint="eastAsia"/>
        </w:rPr>
        <w:t>【参数】</w:t>
      </w:r>
    </w:p>
    <w:p w:rsidR="00B213EB" w:rsidRPr="00D21325" w:rsidRDefault="00B213EB" w:rsidP="00B213EB">
      <w:pPr>
        <w:pStyle w:val="Body"/>
      </w:pPr>
      <w:r w:rsidRPr="00D21325">
        <w:rPr>
          <w:rStyle w:val="commandparameter"/>
        </w:rPr>
        <w:t>application</w:t>
      </w:r>
      <w:r w:rsidRPr="00D21325">
        <w:rPr>
          <w:rStyle w:val="commandparameter"/>
          <w:rFonts w:hint="eastAsia"/>
        </w:rPr>
        <w:t>-name</w:t>
      </w:r>
      <w:r w:rsidRPr="00D21325">
        <w:rPr>
          <w:rFonts w:hint="eastAsia"/>
        </w:rPr>
        <w:t>：应用</w:t>
      </w:r>
      <w:r w:rsidRPr="00D21325">
        <w:t>名称</w:t>
      </w:r>
      <w:r w:rsidRPr="00D21325">
        <w:rPr>
          <w:rFonts w:hint="eastAsia"/>
        </w:rPr>
        <w:t>。</w:t>
      </w:r>
    </w:p>
    <w:p w:rsidR="00B213EB" w:rsidRPr="00D21325" w:rsidRDefault="00B213EB" w:rsidP="00B213EB">
      <w:pPr>
        <w:pStyle w:val="Body"/>
        <w:rPr>
          <w:i/>
          <w:color w:val="0000FF"/>
        </w:rPr>
      </w:pPr>
      <w:r w:rsidRPr="00D21325">
        <w:rPr>
          <w:rFonts w:hint="eastAsia"/>
        </w:rPr>
        <w:t>【使用指导】</w:t>
      </w:r>
    </w:p>
    <w:p w:rsidR="00B213EB" w:rsidRPr="00D21325" w:rsidRDefault="00B213EB" w:rsidP="00B213EB">
      <w:pPr>
        <w:pStyle w:val="Body"/>
        <w:rPr>
          <w:lang w:eastAsia="zh-CN"/>
        </w:rPr>
      </w:pPr>
      <w:r w:rsidRPr="00D21325">
        <w:rPr>
          <w:rFonts w:hint="eastAsia"/>
          <w:lang w:eastAsia="zh-CN"/>
        </w:rPr>
        <w:t>命令行</w:t>
      </w:r>
      <w:r w:rsidRPr="00D21325">
        <w:rPr>
          <w:lang w:eastAsia="zh-CN"/>
        </w:rPr>
        <w:t>下只能使用应用的英文名称。</w:t>
      </w:r>
    </w:p>
    <w:p w:rsidR="00B213EB" w:rsidRPr="00D21325" w:rsidRDefault="00B213EB" w:rsidP="00B213EB">
      <w:pPr>
        <w:pStyle w:val="Body"/>
        <w:rPr>
          <w:lang w:eastAsia="zh-CN"/>
        </w:rPr>
      </w:pPr>
      <w:r w:rsidRPr="00D21325">
        <w:rPr>
          <w:rFonts w:hint="eastAsia"/>
          <w:lang w:eastAsia="zh-CN"/>
        </w:rPr>
        <w:t>【举例】</w:t>
      </w:r>
    </w:p>
    <w:p w:rsidR="00B213EB" w:rsidRPr="00D21325" w:rsidRDefault="00B213EB" w:rsidP="00B213EB">
      <w:pPr>
        <w:pStyle w:val="Body"/>
        <w:rPr>
          <w:lang w:eastAsia="zh-CN"/>
        </w:rPr>
      </w:pPr>
      <w:r w:rsidRPr="00D21325">
        <w:rPr>
          <w:rFonts w:hint="eastAsia"/>
          <w:lang w:eastAsia="zh-CN"/>
        </w:rPr>
        <w:t xml:space="preserve"># </w:t>
      </w:r>
      <w:r w:rsidRPr="00D21325">
        <w:rPr>
          <w:rFonts w:hint="eastAsia"/>
          <w:lang w:eastAsia="zh-CN"/>
        </w:rPr>
        <w:t>进入</w:t>
      </w:r>
      <w:r w:rsidRPr="00D21325">
        <w:rPr>
          <w:lang w:eastAsia="zh-CN"/>
        </w:rPr>
        <w:t>应用</w:t>
      </w:r>
      <w:r w:rsidRPr="00D21325">
        <w:rPr>
          <w:lang w:eastAsia="zh-CN"/>
        </w:rPr>
        <w:t>QQ</w:t>
      </w:r>
      <w:r w:rsidRPr="00D21325">
        <w:rPr>
          <w:lang w:eastAsia="zh-CN"/>
        </w:rPr>
        <w:t>的视图</w:t>
      </w:r>
      <w:r w:rsidRPr="00D21325">
        <w:rPr>
          <w:rFonts w:hint="eastAsia"/>
          <w:lang w:eastAsia="zh-CN"/>
        </w:rPr>
        <w:t>。</w:t>
      </w:r>
    </w:p>
    <w:p w:rsidR="00B213EB" w:rsidRPr="00D21325" w:rsidRDefault="00B213EB" w:rsidP="00B213EB">
      <w:pPr>
        <w:pStyle w:val="aff7"/>
      </w:pPr>
      <w:r w:rsidRPr="00D21325">
        <w:t>host# configure terminal</w:t>
      </w:r>
    </w:p>
    <w:p w:rsidR="00B213EB" w:rsidRPr="00D21325" w:rsidRDefault="00B213EB" w:rsidP="00B213EB">
      <w:pPr>
        <w:pStyle w:val="aff7"/>
      </w:pPr>
      <w:r w:rsidRPr="00D21325">
        <w:rPr>
          <w:rFonts w:hint="eastAsia"/>
        </w:rPr>
        <w:t>host</w:t>
      </w:r>
      <w:r w:rsidRPr="00D21325">
        <w:t>(config)# application QQ</w:t>
      </w:r>
    </w:p>
    <w:p w:rsidR="00B213EB" w:rsidRPr="00D21325" w:rsidRDefault="00B213EB" w:rsidP="00B213EB">
      <w:pPr>
        <w:pStyle w:val="Body"/>
      </w:pPr>
      <w:r w:rsidRPr="00D21325">
        <w:rPr>
          <w:rFonts w:hint="eastAsia"/>
        </w:rPr>
        <w:t>【相关命令】</w:t>
      </w:r>
    </w:p>
    <w:p w:rsidR="00B213EB" w:rsidRPr="00D21325" w:rsidRDefault="00B213EB" w:rsidP="00B213EB">
      <w:pPr>
        <w:pStyle w:val="Bullet"/>
        <w:numPr>
          <w:ilvl w:val="0"/>
          <w:numId w:val="3"/>
        </w:numPr>
        <w:ind w:left="1713" w:hanging="454"/>
      </w:pPr>
      <w:r w:rsidRPr="00D21325">
        <w:rPr>
          <w:rFonts w:hint="eastAsia"/>
        </w:rPr>
        <w:t>show application</w:t>
      </w:r>
    </w:p>
    <w:p w:rsidR="00B213EB" w:rsidRPr="00D21325" w:rsidRDefault="00B213EB" w:rsidP="00B213EB">
      <w:pPr>
        <w:pStyle w:val="30"/>
      </w:pPr>
      <w:bookmarkStart w:id="1207" w:name="_Toc407785043"/>
      <w:bookmarkStart w:id="1208" w:name="_Toc420590642"/>
      <w:bookmarkStart w:id="1209" w:name="_Toc434414506"/>
      <w:r w:rsidRPr="00D21325">
        <w:t>application-group</w:t>
      </w:r>
      <w:bookmarkEnd w:id="1207"/>
      <w:bookmarkEnd w:id="1208"/>
      <w:bookmarkEnd w:id="1209"/>
    </w:p>
    <w:p w:rsidR="00B213EB" w:rsidRPr="00D21325" w:rsidRDefault="00B213EB" w:rsidP="00B213EB">
      <w:pPr>
        <w:pStyle w:val="Body"/>
        <w:rPr>
          <w:lang w:eastAsia="zh-CN"/>
        </w:rPr>
      </w:pPr>
      <w:r w:rsidRPr="00D21325">
        <w:rPr>
          <w:rStyle w:val="commandkeywords"/>
          <w:lang w:eastAsia="zh-CN"/>
        </w:rPr>
        <w:t>application-group</w:t>
      </w:r>
      <w:r w:rsidRPr="00D21325">
        <w:rPr>
          <w:lang w:eastAsia="zh-CN"/>
        </w:rPr>
        <w:t>命令用来</w:t>
      </w:r>
      <w:r w:rsidRPr="00D21325">
        <w:rPr>
          <w:rFonts w:hint="eastAsia"/>
          <w:lang w:eastAsia="zh-CN"/>
        </w:rPr>
        <w:t>应用对象组</w:t>
      </w:r>
      <w:r w:rsidRPr="00D21325">
        <w:rPr>
          <w:lang w:eastAsia="zh-CN"/>
        </w:rPr>
        <w:t>并进入相应的</w:t>
      </w:r>
      <w:r w:rsidRPr="00D21325">
        <w:rPr>
          <w:rFonts w:hint="eastAsia"/>
          <w:lang w:eastAsia="zh-CN"/>
        </w:rPr>
        <w:t>应用对象组</w:t>
      </w:r>
      <w:r w:rsidRPr="00D21325">
        <w:rPr>
          <w:lang w:eastAsia="zh-CN"/>
        </w:rPr>
        <w:t>视图，如果指定的</w:t>
      </w:r>
      <w:r w:rsidRPr="00D21325">
        <w:rPr>
          <w:rFonts w:hint="eastAsia"/>
          <w:lang w:eastAsia="zh-CN"/>
        </w:rPr>
        <w:t>应用</w:t>
      </w:r>
      <w:r w:rsidRPr="00D21325">
        <w:rPr>
          <w:lang w:eastAsia="zh-CN"/>
        </w:rPr>
        <w:t>对象</w:t>
      </w:r>
      <w:r w:rsidRPr="00D21325">
        <w:rPr>
          <w:rFonts w:hint="eastAsia"/>
          <w:lang w:eastAsia="zh-CN"/>
        </w:rPr>
        <w:t>组</w:t>
      </w:r>
      <w:r w:rsidRPr="00D21325">
        <w:rPr>
          <w:lang w:eastAsia="zh-CN"/>
        </w:rPr>
        <w:t>已经存在，则直接进入相应</w:t>
      </w:r>
      <w:r w:rsidRPr="00D21325">
        <w:rPr>
          <w:rFonts w:hint="eastAsia"/>
          <w:lang w:eastAsia="zh-CN"/>
        </w:rPr>
        <w:t>的应用</w:t>
      </w:r>
      <w:r w:rsidRPr="00D21325">
        <w:rPr>
          <w:lang w:eastAsia="zh-CN"/>
        </w:rPr>
        <w:t>对象</w:t>
      </w:r>
      <w:r w:rsidRPr="00D21325">
        <w:rPr>
          <w:rFonts w:hint="eastAsia"/>
          <w:lang w:eastAsia="zh-CN"/>
        </w:rPr>
        <w:t>组</w:t>
      </w:r>
      <w:r w:rsidRPr="00D21325">
        <w:rPr>
          <w:lang w:eastAsia="zh-CN"/>
        </w:rPr>
        <w:t>视图，不需要再</w:t>
      </w:r>
      <w:r w:rsidRPr="00D21325">
        <w:rPr>
          <w:rFonts w:hint="eastAsia"/>
          <w:lang w:eastAsia="zh-CN"/>
        </w:rPr>
        <w:t>应用</w:t>
      </w:r>
      <w:r w:rsidRPr="00D21325">
        <w:rPr>
          <w:lang w:eastAsia="zh-CN"/>
        </w:rPr>
        <w:t>对象</w:t>
      </w:r>
      <w:r w:rsidRPr="00D21325">
        <w:rPr>
          <w:rFonts w:hint="eastAsia"/>
          <w:lang w:eastAsia="zh-CN"/>
        </w:rPr>
        <w:t>组</w:t>
      </w:r>
      <w:r w:rsidRPr="00D21325">
        <w:rPr>
          <w:lang w:eastAsia="zh-CN"/>
        </w:rPr>
        <w:t>。</w:t>
      </w:r>
    </w:p>
    <w:p w:rsidR="00B213EB" w:rsidRPr="00D21325" w:rsidRDefault="00B213EB" w:rsidP="00B213EB">
      <w:pPr>
        <w:pStyle w:val="Body"/>
        <w:rPr>
          <w:b/>
        </w:rPr>
      </w:pPr>
      <w:r w:rsidRPr="00D21325">
        <w:rPr>
          <w:rStyle w:val="commandkeywords"/>
        </w:rPr>
        <w:t>no application-group</w:t>
      </w:r>
      <w:r w:rsidRPr="00D21325">
        <w:rPr>
          <w:rStyle w:val="commandkeywords"/>
          <w:rFonts w:hint="eastAsia"/>
        </w:rPr>
        <w:t>命令</w:t>
      </w:r>
      <w:r w:rsidRPr="00D21325">
        <w:rPr>
          <w:rStyle w:val="commandkeywords"/>
        </w:rPr>
        <w:t>用来</w:t>
      </w:r>
      <w:r w:rsidRPr="00D21325">
        <w:rPr>
          <w:rStyle w:val="commandkeywords"/>
          <w:rFonts w:hint="eastAsia"/>
        </w:rPr>
        <w:t>删除指定</w:t>
      </w:r>
      <w:r w:rsidRPr="00D21325">
        <w:rPr>
          <w:rStyle w:val="commandkeywords"/>
        </w:rPr>
        <w:t>的应用对象组</w:t>
      </w:r>
      <w:r w:rsidRPr="00D21325">
        <w:rPr>
          <w:rFonts w:hint="eastAsia"/>
          <w:b/>
        </w:rPr>
        <w:t>。</w:t>
      </w:r>
    </w:p>
    <w:p w:rsidR="00B213EB" w:rsidRPr="00D21325" w:rsidRDefault="00B213EB" w:rsidP="00B213EB">
      <w:pPr>
        <w:pStyle w:val="Body"/>
      </w:pPr>
      <w:r w:rsidRPr="00D21325">
        <w:rPr>
          <w:rFonts w:hint="eastAsia"/>
        </w:rPr>
        <w:t>【命令】</w:t>
      </w:r>
    </w:p>
    <w:p w:rsidR="00B213EB" w:rsidRPr="00D21325" w:rsidRDefault="00B213EB" w:rsidP="00B213EB">
      <w:pPr>
        <w:pStyle w:val="Body"/>
        <w:rPr>
          <w:i/>
        </w:rPr>
      </w:pPr>
      <w:r w:rsidRPr="00D21325">
        <w:rPr>
          <w:rStyle w:val="commandkeywords"/>
        </w:rPr>
        <w:t>application</w:t>
      </w:r>
      <w:r w:rsidRPr="00D21325">
        <w:rPr>
          <w:b/>
          <w:color w:val="333333"/>
          <w:sz w:val="18"/>
          <w:szCs w:val="18"/>
        </w:rPr>
        <w:t xml:space="preserve"> </w:t>
      </w:r>
      <w:r w:rsidRPr="00D21325">
        <w:rPr>
          <w:rStyle w:val="commandparameter"/>
        </w:rPr>
        <w:t>group-name</w:t>
      </w:r>
    </w:p>
    <w:p w:rsidR="00B213EB" w:rsidRPr="00D21325" w:rsidRDefault="00B213EB" w:rsidP="00B213EB">
      <w:pPr>
        <w:pStyle w:val="Body"/>
        <w:rPr>
          <w:b/>
          <w:color w:val="333333"/>
          <w:sz w:val="18"/>
          <w:szCs w:val="18"/>
        </w:rPr>
      </w:pPr>
      <w:r w:rsidRPr="00D21325">
        <w:rPr>
          <w:rStyle w:val="commandkeywords"/>
        </w:rPr>
        <w:t>no application</w:t>
      </w:r>
      <w:r w:rsidRPr="00D21325">
        <w:rPr>
          <w:b/>
          <w:color w:val="333333"/>
          <w:sz w:val="18"/>
          <w:szCs w:val="18"/>
        </w:rPr>
        <w:t xml:space="preserve"> </w:t>
      </w:r>
      <w:r w:rsidRPr="00D21325">
        <w:rPr>
          <w:rStyle w:val="commandparameter"/>
        </w:rPr>
        <w:t>group-name</w:t>
      </w:r>
    </w:p>
    <w:p w:rsidR="00B213EB" w:rsidRPr="00D21325" w:rsidRDefault="00B213EB" w:rsidP="00B213EB">
      <w:pPr>
        <w:pStyle w:val="Body"/>
      </w:pPr>
      <w:r w:rsidRPr="00D21325">
        <w:rPr>
          <w:rFonts w:hint="eastAsia"/>
        </w:rPr>
        <w:t>【视图】</w:t>
      </w:r>
    </w:p>
    <w:p w:rsidR="00B213EB" w:rsidRPr="00D21325" w:rsidRDefault="00B213EB" w:rsidP="00B213EB">
      <w:pPr>
        <w:pStyle w:val="Body"/>
      </w:pPr>
      <w:r w:rsidRPr="00D21325">
        <w:rPr>
          <w:rFonts w:hint="eastAsia"/>
        </w:rPr>
        <w:lastRenderedPageBreak/>
        <w:t>系统</w:t>
      </w:r>
      <w:r w:rsidRPr="00D21325">
        <w:t>视图</w:t>
      </w:r>
    </w:p>
    <w:p w:rsidR="00B213EB" w:rsidRPr="00D21325" w:rsidRDefault="00B213EB" w:rsidP="00B213EB">
      <w:pPr>
        <w:pStyle w:val="Body"/>
        <w:rPr>
          <w:i/>
          <w:color w:val="0000FF"/>
        </w:rPr>
      </w:pPr>
      <w:r w:rsidRPr="00D21325">
        <w:rPr>
          <w:rFonts w:hint="eastAsia"/>
        </w:rPr>
        <w:t>【参数】</w:t>
      </w:r>
    </w:p>
    <w:p w:rsidR="00B213EB" w:rsidRPr="00D21325" w:rsidRDefault="00B213EB" w:rsidP="00B213EB">
      <w:pPr>
        <w:pStyle w:val="Body"/>
        <w:rPr>
          <w:lang w:eastAsia="zh-CN"/>
        </w:rPr>
      </w:pPr>
      <w:r w:rsidRPr="00D21325">
        <w:rPr>
          <w:rStyle w:val="commandparameter"/>
          <w:lang w:eastAsia="zh-CN"/>
        </w:rPr>
        <w:t>group</w:t>
      </w:r>
      <w:r w:rsidRPr="00D21325">
        <w:rPr>
          <w:rStyle w:val="commandparameter"/>
          <w:rFonts w:hint="eastAsia"/>
          <w:lang w:eastAsia="zh-CN"/>
        </w:rPr>
        <w:t>-name</w:t>
      </w:r>
      <w:r w:rsidRPr="00D21325">
        <w:rPr>
          <w:rFonts w:hint="eastAsia"/>
          <w:lang w:eastAsia="zh-CN"/>
        </w:rPr>
        <w:t>：应用组</w:t>
      </w:r>
      <w:r w:rsidRPr="00D21325">
        <w:rPr>
          <w:lang w:eastAsia="zh-CN"/>
        </w:rPr>
        <w:t>名称</w:t>
      </w:r>
      <w:r w:rsidRPr="00D21325">
        <w:rPr>
          <w:rFonts w:hint="eastAsia"/>
          <w:lang w:eastAsia="zh-CN"/>
        </w:rPr>
        <w:t>，为</w:t>
      </w:r>
      <w:r w:rsidRPr="00D21325">
        <w:rPr>
          <w:rFonts w:hint="eastAsia"/>
          <w:lang w:eastAsia="zh-CN"/>
        </w:rPr>
        <w:t>1</w:t>
      </w:r>
      <w:r w:rsidRPr="00D21325">
        <w:rPr>
          <w:rFonts w:hint="eastAsia"/>
          <w:lang w:eastAsia="zh-CN"/>
        </w:rPr>
        <w:t>～</w:t>
      </w:r>
      <w:r w:rsidRPr="00D21325">
        <w:rPr>
          <w:rFonts w:hint="eastAsia"/>
          <w:lang w:eastAsia="zh-CN"/>
        </w:rPr>
        <w:t>32</w:t>
      </w:r>
      <w:r w:rsidRPr="00D21325">
        <w:rPr>
          <w:rFonts w:hint="eastAsia"/>
          <w:lang w:eastAsia="zh-CN"/>
        </w:rPr>
        <w:t>个字符的字符串，且不能包含“</w:t>
      </w:r>
      <w:r w:rsidRPr="00D21325">
        <w:rPr>
          <w:lang w:eastAsia="zh-CN"/>
        </w:rPr>
        <w:t>%!"#$&amp;`*+,/:;&lt;=&gt;?\^'{}!</w:t>
      </w:r>
      <w:r w:rsidRPr="00D21325">
        <w:rPr>
          <w:rFonts w:hint="eastAsia"/>
          <w:lang w:eastAsia="zh-CN"/>
        </w:rPr>
        <w:t>”。</w:t>
      </w:r>
    </w:p>
    <w:p w:rsidR="00B213EB" w:rsidRPr="00D21325" w:rsidRDefault="00B213EB" w:rsidP="00B213EB">
      <w:pPr>
        <w:pStyle w:val="Body"/>
        <w:rPr>
          <w:lang w:eastAsia="zh-CN"/>
        </w:rPr>
      </w:pPr>
      <w:r w:rsidRPr="00D21325">
        <w:rPr>
          <w:rFonts w:hint="eastAsia"/>
          <w:lang w:eastAsia="zh-CN"/>
        </w:rPr>
        <w:t>【举例】</w:t>
      </w:r>
    </w:p>
    <w:p w:rsidR="00B213EB" w:rsidRPr="00D21325" w:rsidRDefault="00B213EB" w:rsidP="00B213EB">
      <w:pPr>
        <w:pStyle w:val="Body"/>
        <w:rPr>
          <w:lang w:eastAsia="zh-CN"/>
        </w:rPr>
      </w:pPr>
      <w:r w:rsidRPr="00D21325">
        <w:rPr>
          <w:rFonts w:hint="eastAsia"/>
          <w:lang w:eastAsia="zh-CN"/>
        </w:rPr>
        <w:t xml:space="preserve"># </w:t>
      </w:r>
      <w:r w:rsidRPr="00D21325">
        <w:rPr>
          <w:rFonts w:hint="eastAsia"/>
          <w:lang w:eastAsia="zh-CN"/>
        </w:rPr>
        <w:t>创建</w:t>
      </w:r>
      <w:r w:rsidRPr="00D21325">
        <w:rPr>
          <w:lang w:eastAsia="zh-CN"/>
        </w:rPr>
        <w:t>一个名为</w:t>
      </w:r>
      <w:r w:rsidRPr="00D21325">
        <w:rPr>
          <w:lang w:eastAsia="zh-CN"/>
        </w:rPr>
        <w:t>test</w:t>
      </w:r>
      <w:r w:rsidRPr="00D21325">
        <w:rPr>
          <w:lang w:eastAsia="zh-CN"/>
        </w:rPr>
        <w:t>的应用对象组</w:t>
      </w:r>
      <w:r w:rsidRPr="00D21325">
        <w:rPr>
          <w:rFonts w:hint="eastAsia"/>
          <w:lang w:eastAsia="zh-CN"/>
        </w:rPr>
        <w:t>。</w:t>
      </w:r>
    </w:p>
    <w:p w:rsidR="00B213EB" w:rsidRPr="00D21325" w:rsidRDefault="00B213EB" w:rsidP="00B213EB">
      <w:pPr>
        <w:pStyle w:val="aff7"/>
      </w:pPr>
      <w:r w:rsidRPr="00D21325">
        <w:t>host# configure terminal</w:t>
      </w:r>
    </w:p>
    <w:p w:rsidR="00B213EB" w:rsidRPr="00D21325" w:rsidRDefault="00B213EB" w:rsidP="00B213EB">
      <w:pPr>
        <w:pStyle w:val="aff7"/>
      </w:pPr>
      <w:r w:rsidRPr="00D21325">
        <w:rPr>
          <w:rFonts w:hint="eastAsia"/>
        </w:rPr>
        <w:t>host</w:t>
      </w:r>
      <w:r w:rsidRPr="00D21325">
        <w:t>(config)# application-group test</w:t>
      </w:r>
    </w:p>
    <w:p w:rsidR="00B213EB" w:rsidRPr="00D21325" w:rsidRDefault="00B213EB" w:rsidP="00B213EB">
      <w:pPr>
        <w:pStyle w:val="Body"/>
      </w:pPr>
      <w:r w:rsidRPr="00D21325">
        <w:rPr>
          <w:rFonts w:hint="eastAsia"/>
        </w:rPr>
        <w:t>【相关命令】</w:t>
      </w:r>
    </w:p>
    <w:p w:rsidR="00B213EB" w:rsidRPr="00D21325" w:rsidRDefault="00B213EB" w:rsidP="00B213EB">
      <w:pPr>
        <w:pStyle w:val="Bullet"/>
        <w:numPr>
          <w:ilvl w:val="0"/>
          <w:numId w:val="3"/>
        </w:numPr>
        <w:ind w:left="1713" w:hanging="454"/>
      </w:pPr>
      <w:r w:rsidRPr="00D21325">
        <w:rPr>
          <w:rFonts w:hint="eastAsia"/>
        </w:rPr>
        <w:t>show application</w:t>
      </w:r>
      <w:r w:rsidRPr="00D21325">
        <w:rPr>
          <w:rFonts w:hint="eastAsia"/>
          <w:lang w:eastAsia="zh-CN"/>
        </w:rPr>
        <w:t>-group</w:t>
      </w:r>
    </w:p>
    <w:p w:rsidR="00B213EB" w:rsidRPr="00D21325" w:rsidRDefault="00B213EB" w:rsidP="00B213EB">
      <w:pPr>
        <w:pStyle w:val="30"/>
      </w:pPr>
      <w:bookmarkStart w:id="1210" w:name="_Toc407785044"/>
      <w:bookmarkStart w:id="1211" w:name="_Toc420590643"/>
      <w:bookmarkStart w:id="1212" w:name="_Toc434414507"/>
      <w:r w:rsidRPr="00D21325">
        <w:t>description</w:t>
      </w:r>
      <w:bookmarkEnd w:id="1210"/>
      <w:bookmarkEnd w:id="1211"/>
      <w:bookmarkEnd w:id="1212"/>
    </w:p>
    <w:p w:rsidR="00B213EB" w:rsidRPr="00D21325" w:rsidRDefault="00B213EB" w:rsidP="00B213EB">
      <w:pPr>
        <w:pStyle w:val="Body"/>
      </w:pPr>
      <w:r w:rsidRPr="00D21325">
        <w:rPr>
          <w:rStyle w:val="commandkeywords"/>
        </w:rPr>
        <w:t>description</w:t>
      </w:r>
      <w:r w:rsidRPr="00D21325">
        <w:rPr>
          <w:rStyle w:val="commandkeywords"/>
          <w:rFonts w:hint="eastAsia"/>
        </w:rPr>
        <w:t>命令用来设置应用</w:t>
      </w:r>
      <w:r w:rsidRPr="00D21325">
        <w:rPr>
          <w:rStyle w:val="commandkeywords"/>
        </w:rPr>
        <w:t>对象组的描述信息</w:t>
      </w:r>
      <w:r w:rsidRPr="00D21325">
        <w:rPr>
          <w:rFonts w:hint="eastAsia"/>
        </w:rPr>
        <w:t>。</w:t>
      </w:r>
    </w:p>
    <w:p w:rsidR="00B213EB" w:rsidRPr="00D21325" w:rsidRDefault="00B213EB" w:rsidP="00B213EB">
      <w:pPr>
        <w:pStyle w:val="Body"/>
      </w:pPr>
      <w:r w:rsidRPr="00D21325">
        <w:rPr>
          <w:rFonts w:hint="eastAsia"/>
        </w:rPr>
        <w:t>【命令】</w:t>
      </w:r>
    </w:p>
    <w:p w:rsidR="00B213EB" w:rsidRPr="00D21325" w:rsidRDefault="00B213EB" w:rsidP="00B213EB">
      <w:pPr>
        <w:pStyle w:val="Body"/>
        <w:rPr>
          <w:i/>
        </w:rPr>
      </w:pPr>
      <w:r w:rsidRPr="00D21325">
        <w:rPr>
          <w:rStyle w:val="commandkeywords"/>
        </w:rPr>
        <w:t xml:space="preserve">description </w:t>
      </w:r>
      <w:r w:rsidRPr="00D21325">
        <w:rPr>
          <w:rStyle w:val="commandkeywords"/>
          <w:i/>
        </w:rPr>
        <w:t>desc</w:t>
      </w:r>
    </w:p>
    <w:p w:rsidR="00B213EB" w:rsidRPr="00D21325" w:rsidRDefault="00B213EB" w:rsidP="00B213EB">
      <w:pPr>
        <w:pStyle w:val="Body"/>
      </w:pPr>
      <w:r w:rsidRPr="00D21325">
        <w:rPr>
          <w:rFonts w:hint="eastAsia"/>
        </w:rPr>
        <w:t>【视图】</w:t>
      </w:r>
    </w:p>
    <w:p w:rsidR="00B213EB" w:rsidRPr="00D21325" w:rsidRDefault="00B213EB" w:rsidP="00B213EB">
      <w:pPr>
        <w:pStyle w:val="Body"/>
      </w:pPr>
      <w:r w:rsidRPr="00D21325">
        <w:rPr>
          <w:rFonts w:hint="eastAsia"/>
        </w:rPr>
        <w:t>应用对象组视图</w:t>
      </w:r>
    </w:p>
    <w:p w:rsidR="00B213EB" w:rsidRPr="00D21325" w:rsidRDefault="00B213EB" w:rsidP="00B213EB">
      <w:pPr>
        <w:pStyle w:val="Body"/>
        <w:rPr>
          <w:i/>
          <w:color w:val="0000FF"/>
        </w:rPr>
      </w:pPr>
      <w:r w:rsidRPr="00D21325">
        <w:rPr>
          <w:rFonts w:hint="eastAsia"/>
        </w:rPr>
        <w:t>【参数】</w:t>
      </w:r>
    </w:p>
    <w:p w:rsidR="00B213EB" w:rsidRPr="00D21325" w:rsidRDefault="00B213EB" w:rsidP="00B213EB">
      <w:pPr>
        <w:pStyle w:val="Body"/>
        <w:rPr>
          <w:i/>
          <w:lang w:eastAsia="zh-CN"/>
        </w:rPr>
      </w:pPr>
      <w:r w:rsidRPr="00D21325">
        <w:rPr>
          <w:rStyle w:val="commandparameter"/>
          <w:lang w:eastAsia="zh-CN"/>
        </w:rPr>
        <w:t>desc</w:t>
      </w:r>
      <w:r w:rsidRPr="00D21325">
        <w:rPr>
          <w:rStyle w:val="commandparameter"/>
          <w:rFonts w:hint="eastAsia"/>
          <w:lang w:eastAsia="zh-CN"/>
        </w:rPr>
        <w:t>：</w:t>
      </w:r>
      <w:r w:rsidRPr="00D21325">
        <w:rPr>
          <w:rStyle w:val="commandparameter"/>
          <w:lang w:eastAsia="zh-CN"/>
        </w:rPr>
        <w:t>应用对象组的描述</w:t>
      </w:r>
      <w:r w:rsidRPr="00D21325">
        <w:rPr>
          <w:rStyle w:val="commandparameter"/>
          <w:rFonts w:hint="eastAsia"/>
          <w:lang w:eastAsia="zh-CN"/>
        </w:rPr>
        <w:t>，</w:t>
      </w:r>
      <w:r w:rsidRPr="00D21325">
        <w:rPr>
          <w:rFonts w:hint="eastAsia"/>
          <w:lang w:eastAsia="zh-CN"/>
        </w:rPr>
        <w:t>为</w:t>
      </w:r>
      <w:r w:rsidRPr="00D21325">
        <w:rPr>
          <w:rFonts w:hint="eastAsia"/>
          <w:lang w:eastAsia="zh-CN"/>
        </w:rPr>
        <w:t>1</w:t>
      </w:r>
      <w:r w:rsidRPr="00D21325">
        <w:rPr>
          <w:rFonts w:hint="eastAsia"/>
          <w:lang w:eastAsia="zh-CN"/>
        </w:rPr>
        <w:t>～</w:t>
      </w:r>
      <w:r w:rsidRPr="00D21325">
        <w:rPr>
          <w:rFonts w:hint="eastAsia"/>
          <w:lang w:eastAsia="zh-CN"/>
        </w:rPr>
        <w:t>128</w:t>
      </w:r>
      <w:r w:rsidRPr="00D21325">
        <w:rPr>
          <w:rFonts w:hint="eastAsia"/>
          <w:lang w:eastAsia="zh-CN"/>
        </w:rPr>
        <w:t>个字符的字符串。</w:t>
      </w:r>
    </w:p>
    <w:p w:rsidR="00B213EB" w:rsidRPr="00D21325" w:rsidRDefault="00B213EB" w:rsidP="00B213EB">
      <w:pPr>
        <w:pStyle w:val="Body"/>
        <w:rPr>
          <w:i/>
          <w:color w:val="0000FF"/>
          <w:lang w:eastAsia="zh-CN"/>
        </w:rPr>
      </w:pPr>
      <w:r w:rsidRPr="00D21325">
        <w:rPr>
          <w:rFonts w:hint="eastAsia"/>
          <w:lang w:eastAsia="zh-CN"/>
        </w:rPr>
        <w:t>【缺省情况】</w:t>
      </w:r>
    </w:p>
    <w:p w:rsidR="00B213EB" w:rsidRPr="00D21325" w:rsidRDefault="00B213EB" w:rsidP="00B213EB">
      <w:pPr>
        <w:pStyle w:val="Body"/>
        <w:rPr>
          <w:lang w:eastAsia="zh-CN"/>
        </w:rPr>
      </w:pPr>
      <w:r w:rsidRPr="00D21325">
        <w:rPr>
          <w:rFonts w:hint="eastAsia"/>
          <w:lang w:eastAsia="zh-CN"/>
        </w:rPr>
        <w:t>应用</w:t>
      </w:r>
      <w:r w:rsidRPr="00D21325">
        <w:rPr>
          <w:lang w:eastAsia="zh-CN"/>
        </w:rPr>
        <w:t>对象组默认描述为空。</w:t>
      </w:r>
    </w:p>
    <w:p w:rsidR="00B213EB" w:rsidRPr="00D21325" w:rsidRDefault="00B213EB" w:rsidP="00B213EB">
      <w:pPr>
        <w:pStyle w:val="Body"/>
        <w:rPr>
          <w:lang w:eastAsia="zh-CN"/>
        </w:rPr>
      </w:pPr>
      <w:r w:rsidRPr="00D21325">
        <w:rPr>
          <w:rFonts w:hint="eastAsia"/>
          <w:lang w:eastAsia="zh-CN"/>
        </w:rPr>
        <w:t>【举例】</w:t>
      </w:r>
    </w:p>
    <w:p w:rsidR="00B213EB" w:rsidRPr="00D21325" w:rsidRDefault="00B213EB" w:rsidP="00B213EB">
      <w:pPr>
        <w:pStyle w:val="Body"/>
        <w:rPr>
          <w:lang w:eastAsia="zh-CN"/>
        </w:rPr>
      </w:pPr>
      <w:r w:rsidRPr="00D21325">
        <w:rPr>
          <w:rFonts w:hint="eastAsia"/>
          <w:lang w:eastAsia="zh-CN"/>
        </w:rPr>
        <w:t xml:space="preserve"># </w:t>
      </w:r>
      <w:r w:rsidRPr="00D21325">
        <w:rPr>
          <w:rFonts w:hint="eastAsia"/>
          <w:lang w:eastAsia="zh-CN"/>
        </w:rPr>
        <w:t>设置应用</w:t>
      </w:r>
      <w:r w:rsidRPr="00D21325">
        <w:rPr>
          <w:lang w:eastAsia="zh-CN"/>
        </w:rPr>
        <w:t>对象组</w:t>
      </w:r>
      <w:r w:rsidRPr="00D21325">
        <w:rPr>
          <w:lang w:eastAsia="zh-CN"/>
        </w:rPr>
        <w:t>test</w:t>
      </w:r>
      <w:r w:rsidRPr="00D21325">
        <w:rPr>
          <w:lang w:eastAsia="zh-CN"/>
        </w:rPr>
        <w:t>的描述</w:t>
      </w:r>
      <w:r w:rsidRPr="00D21325">
        <w:rPr>
          <w:rFonts w:hint="eastAsia"/>
          <w:lang w:eastAsia="zh-CN"/>
        </w:rPr>
        <w:t>。</w:t>
      </w:r>
    </w:p>
    <w:p w:rsidR="00B213EB" w:rsidRPr="00D21325" w:rsidRDefault="00B213EB" w:rsidP="00B213EB">
      <w:pPr>
        <w:pStyle w:val="aff7"/>
      </w:pPr>
      <w:r w:rsidRPr="00D21325">
        <w:t>host# configure terminal</w:t>
      </w:r>
    </w:p>
    <w:p w:rsidR="00B213EB" w:rsidRPr="00D21325" w:rsidRDefault="00B213EB" w:rsidP="00B213EB">
      <w:pPr>
        <w:pStyle w:val="aff7"/>
      </w:pPr>
      <w:r w:rsidRPr="00D21325">
        <w:rPr>
          <w:rFonts w:hint="eastAsia"/>
        </w:rPr>
        <w:t>host</w:t>
      </w:r>
      <w:r w:rsidRPr="00D21325">
        <w:t>(config)# application-group test</w:t>
      </w:r>
    </w:p>
    <w:p w:rsidR="00B213EB" w:rsidRPr="00D21325" w:rsidRDefault="00B213EB" w:rsidP="00B213EB">
      <w:pPr>
        <w:pStyle w:val="aff7"/>
      </w:pPr>
      <w:r w:rsidRPr="00D21325">
        <w:rPr>
          <w:rFonts w:hint="eastAsia"/>
        </w:rPr>
        <w:t>host</w:t>
      </w:r>
      <w:r w:rsidRPr="00D21325">
        <w:t>(config-application-group)# description This is a test group</w:t>
      </w:r>
      <w:r w:rsidRPr="00D21325">
        <w:rPr>
          <w:rFonts w:hint="eastAsia"/>
        </w:rPr>
        <w:t>.</w:t>
      </w:r>
    </w:p>
    <w:p w:rsidR="00B213EB" w:rsidRPr="00D21325" w:rsidRDefault="00B213EB" w:rsidP="00B213EB">
      <w:pPr>
        <w:pStyle w:val="Body"/>
      </w:pPr>
      <w:r w:rsidRPr="00D21325">
        <w:rPr>
          <w:rFonts w:hint="eastAsia"/>
        </w:rPr>
        <w:t>【相关命令】</w:t>
      </w:r>
    </w:p>
    <w:p w:rsidR="00B213EB" w:rsidRPr="00D21325" w:rsidRDefault="00B213EB" w:rsidP="00B213EB">
      <w:pPr>
        <w:pStyle w:val="Bullet"/>
        <w:numPr>
          <w:ilvl w:val="0"/>
          <w:numId w:val="3"/>
        </w:numPr>
        <w:ind w:left="1713" w:hanging="454"/>
      </w:pPr>
      <w:r w:rsidRPr="00D21325">
        <w:rPr>
          <w:rFonts w:hint="eastAsia"/>
        </w:rPr>
        <w:t>show application</w:t>
      </w:r>
      <w:r w:rsidRPr="00D21325">
        <w:rPr>
          <w:rFonts w:hint="eastAsia"/>
          <w:lang w:eastAsia="zh-CN"/>
        </w:rPr>
        <w:t>-group</w:t>
      </w:r>
    </w:p>
    <w:p w:rsidR="00B213EB" w:rsidRPr="00D21325" w:rsidRDefault="00B213EB" w:rsidP="00B213EB">
      <w:pPr>
        <w:pStyle w:val="30"/>
      </w:pPr>
      <w:bookmarkStart w:id="1213" w:name="_Toc407785045"/>
      <w:bookmarkStart w:id="1214" w:name="_Toc420590644"/>
      <w:bookmarkStart w:id="1215" w:name="_Toc434414508"/>
      <w:r w:rsidRPr="00D21325">
        <w:t>member application</w:t>
      </w:r>
      <w:bookmarkEnd w:id="1213"/>
      <w:bookmarkEnd w:id="1214"/>
      <w:bookmarkEnd w:id="1215"/>
    </w:p>
    <w:p w:rsidR="00B213EB" w:rsidRPr="00D21325" w:rsidRDefault="00B213EB" w:rsidP="00B213EB">
      <w:pPr>
        <w:pStyle w:val="Body"/>
      </w:pPr>
      <w:r w:rsidRPr="00D21325">
        <w:rPr>
          <w:rStyle w:val="commandkeywords"/>
        </w:rPr>
        <w:t>member application</w:t>
      </w:r>
      <w:r w:rsidRPr="00D21325">
        <w:rPr>
          <w:rStyle w:val="commandkeywords"/>
          <w:rFonts w:hint="eastAsia"/>
        </w:rPr>
        <w:t>命令用来添加应用</w:t>
      </w:r>
      <w:r w:rsidRPr="00D21325">
        <w:rPr>
          <w:rStyle w:val="commandkeywords"/>
        </w:rPr>
        <w:t>对象组的</w:t>
      </w:r>
      <w:r w:rsidRPr="00D21325">
        <w:rPr>
          <w:rStyle w:val="commandkeywords"/>
          <w:rFonts w:hint="eastAsia"/>
        </w:rPr>
        <w:t>应用</w:t>
      </w:r>
      <w:r w:rsidRPr="00D21325">
        <w:rPr>
          <w:rStyle w:val="commandkeywords"/>
        </w:rPr>
        <w:t>对象</w:t>
      </w:r>
      <w:r w:rsidRPr="00D21325">
        <w:rPr>
          <w:rStyle w:val="commandkeywords"/>
          <w:rFonts w:hint="eastAsia"/>
        </w:rPr>
        <w:t>成员</w:t>
      </w:r>
      <w:r w:rsidRPr="00D21325">
        <w:rPr>
          <w:rFonts w:hint="eastAsia"/>
        </w:rPr>
        <w:t>。</w:t>
      </w:r>
    </w:p>
    <w:p w:rsidR="00B213EB" w:rsidRPr="00D21325" w:rsidRDefault="00B213EB" w:rsidP="00B213EB">
      <w:pPr>
        <w:pStyle w:val="Body"/>
      </w:pPr>
      <w:r w:rsidRPr="00D21325">
        <w:rPr>
          <w:rStyle w:val="commandkeywords"/>
        </w:rPr>
        <w:t>no member application</w:t>
      </w:r>
      <w:r w:rsidRPr="00D21325">
        <w:rPr>
          <w:rStyle w:val="commandkeywords"/>
          <w:rFonts w:hint="eastAsia"/>
        </w:rPr>
        <w:t>命令</w:t>
      </w:r>
      <w:r w:rsidRPr="00D21325">
        <w:rPr>
          <w:rStyle w:val="commandkeywords"/>
        </w:rPr>
        <w:t>用来删除应用对象组的</w:t>
      </w:r>
      <w:r w:rsidRPr="00D21325">
        <w:rPr>
          <w:rStyle w:val="commandkeywords"/>
          <w:rFonts w:hint="eastAsia"/>
        </w:rPr>
        <w:t>应用</w:t>
      </w:r>
      <w:r w:rsidRPr="00D21325">
        <w:rPr>
          <w:rStyle w:val="commandkeywords"/>
        </w:rPr>
        <w:t>对象成员。</w:t>
      </w:r>
    </w:p>
    <w:p w:rsidR="00B213EB" w:rsidRPr="00D21325" w:rsidRDefault="00B213EB" w:rsidP="00B213EB">
      <w:pPr>
        <w:pStyle w:val="Body"/>
      </w:pPr>
      <w:r w:rsidRPr="00D21325">
        <w:rPr>
          <w:rFonts w:hint="eastAsia"/>
        </w:rPr>
        <w:lastRenderedPageBreak/>
        <w:t>【命令】</w:t>
      </w:r>
    </w:p>
    <w:p w:rsidR="00B213EB" w:rsidRPr="00D21325" w:rsidRDefault="00B213EB" w:rsidP="00B213EB">
      <w:pPr>
        <w:pStyle w:val="Body"/>
        <w:rPr>
          <w:rStyle w:val="commandkeywords"/>
          <w:b w:val="0"/>
          <w:i/>
        </w:rPr>
      </w:pPr>
      <w:r w:rsidRPr="00D21325">
        <w:rPr>
          <w:rStyle w:val="commandkeywords"/>
        </w:rPr>
        <w:t xml:space="preserve">member application </w:t>
      </w:r>
      <w:r w:rsidRPr="00D21325">
        <w:rPr>
          <w:rStyle w:val="commandkeywords"/>
          <w:i/>
        </w:rPr>
        <w:t>application-name</w:t>
      </w:r>
    </w:p>
    <w:p w:rsidR="00B213EB" w:rsidRPr="00D21325" w:rsidRDefault="00B213EB" w:rsidP="00B213EB">
      <w:pPr>
        <w:pStyle w:val="Body"/>
        <w:rPr>
          <w:i/>
        </w:rPr>
      </w:pPr>
      <w:r w:rsidRPr="00D21325">
        <w:rPr>
          <w:rStyle w:val="commandkeywords"/>
        </w:rPr>
        <w:t xml:space="preserve">no member application </w:t>
      </w:r>
      <w:r w:rsidRPr="00D21325">
        <w:rPr>
          <w:rStyle w:val="commandkeywords"/>
          <w:i/>
        </w:rPr>
        <w:t>application-name</w:t>
      </w:r>
    </w:p>
    <w:p w:rsidR="00B213EB" w:rsidRPr="00D21325" w:rsidRDefault="00B213EB" w:rsidP="00B213EB">
      <w:pPr>
        <w:pStyle w:val="Body"/>
      </w:pPr>
      <w:r w:rsidRPr="00D21325">
        <w:rPr>
          <w:rFonts w:hint="eastAsia"/>
        </w:rPr>
        <w:t>【视图】</w:t>
      </w:r>
    </w:p>
    <w:p w:rsidR="00B213EB" w:rsidRPr="00D21325" w:rsidRDefault="00B213EB" w:rsidP="00B213EB">
      <w:pPr>
        <w:pStyle w:val="Body"/>
      </w:pPr>
      <w:r w:rsidRPr="00D21325">
        <w:rPr>
          <w:rFonts w:hint="eastAsia"/>
        </w:rPr>
        <w:t>应用对象组视图</w:t>
      </w:r>
    </w:p>
    <w:p w:rsidR="00B213EB" w:rsidRPr="00D21325" w:rsidRDefault="00B213EB" w:rsidP="00B213EB">
      <w:pPr>
        <w:pStyle w:val="Body"/>
        <w:rPr>
          <w:i/>
          <w:color w:val="0000FF"/>
        </w:rPr>
      </w:pPr>
      <w:r w:rsidRPr="00D21325">
        <w:rPr>
          <w:rFonts w:hint="eastAsia"/>
        </w:rPr>
        <w:t>【参数】</w:t>
      </w:r>
    </w:p>
    <w:p w:rsidR="00B213EB" w:rsidRPr="00D21325" w:rsidRDefault="00B213EB" w:rsidP="00B213EB">
      <w:pPr>
        <w:pStyle w:val="Body"/>
      </w:pPr>
      <w:r w:rsidRPr="00D21325">
        <w:rPr>
          <w:rStyle w:val="commandparameter"/>
        </w:rPr>
        <w:t>application-name</w:t>
      </w:r>
      <w:r w:rsidRPr="00D21325">
        <w:rPr>
          <w:rStyle w:val="commandparameter"/>
          <w:rFonts w:hint="eastAsia"/>
        </w:rPr>
        <w:t>：需要</w:t>
      </w:r>
      <w:r w:rsidRPr="00D21325">
        <w:rPr>
          <w:rStyle w:val="commandparameter"/>
        </w:rPr>
        <w:t>进行</w:t>
      </w:r>
      <w:r w:rsidRPr="00D21325">
        <w:rPr>
          <w:rStyle w:val="commandparameter"/>
          <w:rFonts w:hint="eastAsia"/>
        </w:rPr>
        <w:t>添加</w:t>
      </w:r>
      <w:r w:rsidRPr="00D21325">
        <w:rPr>
          <w:rStyle w:val="commandparameter"/>
          <w:rFonts w:hint="eastAsia"/>
        </w:rPr>
        <w:t>/</w:t>
      </w:r>
      <w:r w:rsidRPr="00D21325">
        <w:rPr>
          <w:rStyle w:val="commandparameter"/>
          <w:rFonts w:hint="eastAsia"/>
        </w:rPr>
        <w:t>删除的</w:t>
      </w:r>
      <w:r w:rsidRPr="00D21325">
        <w:rPr>
          <w:rStyle w:val="commandparameter"/>
        </w:rPr>
        <w:t>应用对象</w:t>
      </w:r>
      <w:r w:rsidRPr="00D21325">
        <w:rPr>
          <w:rStyle w:val="commandparameter"/>
          <w:rFonts w:hint="eastAsia"/>
        </w:rPr>
        <w:t>名。</w:t>
      </w:r>
    </w:p>
    <w:p w:rsidR="00B213EB" w:rsidRPr="00D21325" w:rsidRDefault="00B213EB" w:rsidP="00B213EB">
      <w:pPr>
        <w:pStyle w:val="Body"/>
      </w:pPr>
      <w:r w:rsidRPr="00D21325">
        <w:rPr>
          <w:rFonts w:hint="eastAsia"/>
        </w:rPr>
        <w:t>【举例】</w:t>
      </w:r>
    </w:p>
    <w:p w:rsidR="00B213EB" w:rsidRPr="00D21325" w:rsidRDefault="00B213EB" w:rsidP="00B213EB">
      <w:pPr>
        <w:pStyle w:val="Body"/>
        <w:rPr>
          <w:lang w:eastAsia="zh-CN"/>
        </w:rPr>
      </w:pPr>
      <w:r w:rsidRPr="00D21325">
        <w:rPr>
          <w:rFonts w:hint="eastAsia"/>
          <w:lang w:eastAsia="zh-CN"/>
        </w:rPr>
        <w:t xml:space="preserve"># </w:t>
      </w:r>
      <w:r w:rsidRPr="00D21325">
        <w:rPr>
          <w:rFonts w:hint="eastAsia"/>
          <w:lang w:eastAsia="zh-CN"/>
        </w:rPr>
        <w:t>设置应用</w:t>
      </w:r>
      <w:r w:rsidRPr="00D21325">
        <w:rPr>
          <w:lang w:eastAsia="zh-CN"/>
        </w:rPr>
        <w:t>对象组</w:t>
      </w:r>
      <w:r w:rsidRPr="00D21325">
        <w:rPr>
          <w:lang w:eastAsia="zh-CN"/>
        </w:rPr>
        <w:t>test</w:t>
      </w:r>
      <w:r w:rsidRPr="00D21325">
        <w:rPr>
          <w:lang w:eastAsia="zh-CN"/>
        </w:rPr>
        <w:t>的描述</w:t>
      </w:r>
      <w:r w:rsidRPr="00D21325">
        <w:rPr>
          <w:rFonts w:hint="eastAsia"/>
          <w:lang w:eastAsia="zh-CN"/>
        </w:rPr>
        <w:t>。</w:t>
      </w:r>
    </w:p>
    <w:p w:rsidR="00B213EB" w:rsidRPr="00D21325" w:rsidRDefault="00B213EB" w:rsidP="00B213EB">
      <w:pPr>
        <w:pStyle w:val="aff7"/>
      </w:pPr>
      <w:r w:rsidRPr="00D21325">
        <w:t>host# configure terminal</w:t>
      </w:r>
    </w:p>
    <w:p w:rsidR="00B213EB" w:rsidRPr="00D21325" w:rsidRDefault="00B213EB" w:rsidP="00B213EB">
      <w:pPr>
        <w:pStyle w:val="aff7"/>
      </w:pPr>
      <w:r w:rsidRPr="00D21325">
        <w:rPr>
          <w:rFonts w:hint="eastAsia"/>
        </w:rPr>
        <w:t>host</w:t>
      </w:r>
      <w:r w:rsidRPr="00D21325">
        <w:t>(config)# application-group test</w:t>
      </w:r>
    </w:p>
    <w:p w:rsidR="00B213EB" w:rsidRPr="00D21325" w:rsidRDefault="00B213EB" w:rsidP="00B213EB">
      <w:pPr>
        <w:pStyle w:val="aff7"/>
      </w:pPr>
      <w:r w:rsidRPr="00D21325">
        <w:rPr>
          <w:rFonts w:hint="eastAsia"/>
        </w:rPr>
        <w:t>host</w:t>
      </w:r>
      <w:r w:rsidRPr="00D21325">
        <w:t xml:space="preserve"> (config-application-group)# description This is a test group</w:t>
      </w:r>
      <w:r w:rsidRPr="00D21325">
        <w:rPr>
          <w:rFonts w:hint="eastAsia"/>
        </w:rPr>
        <w:t>.</w:t>
      </w:r>
    </w:p>
    <w:p w:rsidR="00B213EB" w:rsidRPr="00D21325" w:rsidRDefault="00B213EB" w:rsidP="00B213EB">
      <w:pPr>
        <w:pStyle w:val="Body"/>
      </w:pPr>
      <w:r w:rsidRPr="00D21325">
        <w:rPr>
          <w:rFonts w:hint="eastAsia"/>
        </w:rPr>
        <w:t>【相关命令】</w:t>
      </w:r>
    </w:p>
    <w:p w:rsidR="00B213EB" w:rsidRPr="00D21325" w:rsidRDefault="00B213EB" w:rsidP="00B213EB">
      <w:pPr>
        <w:pStyle w:val="Bullet"/>
        <w:numPr>
          <w:ilvl w:val="0"/>
          <w:numId w:val="3"/>
        </w:numPr>
        <w:ind w:left="1713" w:hanging="454"/>
      </w:pPr>
      <w:r w:rsidRPr="00D21325">
        <w:rPr>
          <w:rFonts w:hint="eastAsia"/>
        </w:rPr>
        <w:t>show application</w:t>
      </w:r>
      <w:r w:rsidRPr="00D21325">
        <w:rPr>
          <w:rFonts w:hint="eastAsia"/>
          <w:lang w:eastAsia="zh-CN"/>
        </w:rPr>
        <w:t>-group</w:t>
      </w:r>
    </w:p>
    <w:p w:rsidR="00B213EB" w:rsidRPr="00D21325" w:rsidRDefault="00B213EB" w:rsidP="00B213EB">
      <w:pPr>
        <w:pStyle w:val="30"/>
      </w:pPr>
      <w:bookmarkStart w:id="1216" w:name="_Toc407785046"/>
      <w:bookmarkStart w:id="1217" w:name="_Toc420590645"/>
      <w:bookmarkStart w:id="1218" w:name="_Toc434414509"/>
      <w:r w:rsidRPr="00D21325">
        <w:t>priority</w:t>
      </w:r>
      <w:bookmarkEnd w:id="1216"/>
      <w:bookmarkEnd w:id="1217"/>
      <w:bookmarkEnd w:id="1218"/>
    </w:p>
    <w:p w:rsidR="00B213EB" w:rsidRPr="00D21325" w:rsidRDefault="00B213EB" w:rsidP="00B213EB">
      <w:pPr>
        <w:pStyle w:val="Body"/>
      </w:pPr>
      <w:r w:rsidRPr="00D21325">
        <w:rPr>
          <w:rStyle w:val="commandkeywords"/>
        </w:rPr>
        <w:t>priority</w:t>
      </w:r>
      <w:r w:rsidRPr="00D21325">
        <w:rPr>
          <w:rStyle w:val="commandkeywords"/>
          <w:rFonts w:hint="eastAsia"/>
        </w:rPr>
        <w:t>命令用来</w:t>
      </w:r>
      <w:r w:rsidRPr="00D21325">
        <w:rPr>
          <w:rStyle w:val="commandkeywords"/>
        </w:rPr>
        <w:t>修改</w:t>
      </w:r>
      <w:r w:rsidRPr="00D21325">
        <w:rPr>
          <w:rStyle w:val="commandkeywords"/>
          <w:rFonts w:hint="eastAsia"/>
        </w:rPr>
        <w:t>应用</w:t>
      </w:r>
      <w:r w:rsidRPr="00D21325">
        <w:rPr>
          <w:rStyle w:val="commandkeywords"/>
        </w:rPr>
        <w:t>的默认优先级</w:t>
      </w:r>
      <w:r w:rsidRPr="00D21325">
        <w:rPr>
          <w:rFonts w:hint="eastAsia"/>
        </w:rPr>
        <w:t>。</w:t>
      </w:r>
    </w:p>
    <w:p w:rsidR="00B213EB" w:rsidRPr="00D21325" w:rsidRDefault="00B213EB" w:rsidP="00B213EB">
      <w:pPr>
        <w:pStyle w:val="Body"/>
      </w:pPr>
      <w:r w:rsidRPr="00D21325">
        <w:rPr>
          <w:rFonts w:hint="eastAsia"/>
        </w:rPr>
        <w:t>【命令】</w:t>
      </w:r>
    </w:p>
    <w:p w:rsidR="00B213EB" w:rsidRPr="00D21325" w:rsidRDefault="00B213EB" w:rsidP="00B213EB">
      <w:pPr>
        <w:pStyle w:val="Body"/>
      </w:pPr>
      <w:r w:rsidRPr="00D21325">
        <w:rPr>
          <w:rStyle w:val="commandkeywords"/>
        </w:rPr>
        <w:t xml:space="preserve">priority </w:t>
      </w:r>
      <w:r w:rsidRPr="00D21325">
        <w:rPr>
          <w:rStyle w:val="commandkeywords"/>
          <w:rFonts w:hint="eastAsia"/>
        </w:rPr>
        <w:t>{</w:t>
      </w:r>
      <w:r w:rsidRPr="00D21325">
        <w:rPr>
          <w:rStyle w:val="commandkeywords"/>
        </w:rPr>
        <w:t xml:space="preserve"> high | medium | low </w:t>
      </w:r>
      <w:r w:rsidRPr="00D21325">
        <w:rPr>
          <w:rStyle w:val="commandkeywords"/>
          <w:rFonts w:hint="eastAsia"/>
        </w:rPr>
        <w:t>}</w:t>
      </w:r>
    </w:p>
    <w:p w:rsidR="00B213EB" w:rsidRPr="00D21325" w:rsidRDefault="00B213EB" w:rsidP="00B213EB">
      <w:pPr>
        <w:pStyle w:val="Body"/>
      </w:pPr>
      <w:r w:rsidRPr="00D21325">
        <w:rPr>
          <w:rFonts w:hint="eastAsia"/>
        </w:rPr>
        <w:t>【视图】</w:t>
      </w:r>
    </w:p>
    <w:p w:rsidR="00B213EB" w:rsidRPr="00D21325" w:rsidRDefault="00B213EB" w:rsidP="00B213EB">
      <w:pPr>
        <w:pStyle w:val="Body"/>
      </w:pPr>
      <w:r w:rsidRPr="00D21325">
        <w:rPr>
          <w:rFonts w:hint="eastAsia"/>
        </w:rPr>
        <w:t>应用对象视图</w:t>
      </w:r>
    </w:p>
    <w:p w:rsidR="00B213EB" w:rsidRPr="00D21325" w:rsidRDefault="00B213EB" w:rsidP="00B213EB">
      <w:pPr>
        <w:pStyle w:val="Body"/>
        <w:rPr>
          <w:i/>
          <w:color w:val="0000FF"/>
        </w:rPr>
      </w:pPr>
      <w:r w:rsidRPr="00D21325">
        <w:rPr>
          <w:rFonts w:hint="eastAsia"/>
        </w:rPr>
        <w:t>【参数】</w:t>
      </w:r>
    </w:p>
    <w:p w:rsidR="00B213EB" w:rsidRPr="00D21325" w:rsidRDefault="00B213EB" w:rsidP="00B213EB">
      <w:pPr>
        <w:pStyle w:val="Body"/>
      </w:pPr>
      <w:r w:rsidRPr="00D21325">
        <w:rPr>
          <w:rStyle w:val="commandparameter"/>
          <w:b/>
        </w:rPr>
        <w:t>high</w:t>
      </w:r>
      <w:r w:rsidRPr="00D21325">
        <w:rPr>
          <w:rFonts w:hint="eastAsia"/>
        </w:rPr>
        <w:t>：优先级</w:t>
      </w:r>
      <w:r w:rsidRPr="00D21325">
        <w:t>为高</w:t>
      </w:r>
      <w:r w:rsidRPr="00D21325">
        <w:rPr>
          <w:rFonts w:hint="eastAsia"/>
        </w:rPr>
        <w:t>。</w:t>
      </w:r>
    </w:p>
    <w:p w:rsidR="00B213EB" w:rsidRPr="00D21325" w:rsidRDefault="00B213EB" w:rsidP="00B213EB">
      <w:pPr>
        <w:pStyle w:val="Body"/>
      </w:pPr>
      <w:r w:rsidRPr="00D21325">
        <w:rPr>
          <w:rStyle w:val="commandparameter"/>
          <w:b/>
        </w:rPr>
        <w:t>medium</w:t>
      </w:r>
      <w:r w:rsidRPr="00D21325">
        <w:rPr>
          <w:rFonts w:hint="eastAsia"/>
        </w:rPr>
        <w:t>：优先级</w:t>
      </w:r>
      <w:r w:rsidRPr="00D21325">
        <w:t>为中</w:t>
      </w:r>
      <w:r w:rsidRPr="00D21325">
        <w:rPr>
          <w:rFonts w:hint="eastAsia"/>
        </w:rPr>
        <w:t>。</w:t>
      </w:r>
    </w:p>
    <w:p w:rsidR="00B213EB" w:rsidRPr="00D21325" w:rsidRDefault="00B213EB" w:rsidP="00B213EB">
      <w:pPr>
        <w:pStyle w:val="Body"/>
      </w:pPr>
      <w:r w:rsidRPr="00D21325">
        <w:rPr>
          <w:rStyle w:val="commandparameter"/>
          <w:b/>
        </w:rPr>
        <w:t>low</w:t>
      </w:r>
      <w:r w:rsidRPr="00D21325">
        <w:rPr>
          <w:rFonts w:hint="eastAsia"/>
        </w:rPr>
        <w:t>：优先级</w:t>
      </w:r>
      <w:r w:rsidRPr="00D21325">
        <w:t>为</w:t>
      </w:r>
      <w:r w:rsidRPr="00D21325">
        <w:rPr>
          <w:rFonts w:hint="eastAsia"/>
        </w:rPr>
        <w:t>低。</w:t>
      </w:r>
    </w:p>
    <w:p w:rsidR="00B213EB" w:rsidRPr="00D21325" w:rsidRDefault="00B213EB" w:rsidP="00B213EB">
      <w:pPr>
        <w:pStyle w:val="Body"/>
        <w:rPr>
          <w:i/>
          <w:color w:val="0000FF"/>
        </w:rPr>
      </w:pPr>
      <w:r w:rsidRPr="00D21325">
        <w:rPr>
          <w:rFonts w:hint="eastAsia"/>
        </w:rPr>
        <w:t>【缺省情况】</w:t>
      </w:r>
    </w:p>
    <w:p w:rsidR="00B213EB" w:rsidRPr="00D21325" w:rsidRDefault="00B213EB" w:rsidP="00B213EB">
      <w:pPr>
        <w:pStyle w:val="Body"/>
        <w:rPr>
          <w:lang w:eastAsia="zh-CN"/>
        </w:rPr>
      </w:pPr>
      <w:r w:rsidRPr="00D21325">
        <w:rPr>
          <w:rFonts w:hint="eastAsia"/>
          <w:lang w:eastAsia="zh-CN"/>
        </w:rPr>
        <w:t>所有</w:t>
      </w:r>
      <w:r w:rsidRPr="00D21325">
        <w:rPr>
          <w:lang w:eastAsia="zh-CN"/>
        </w:rPr>
        <w:t>应用的默认优先级均为</w:t>
      </w:r>
      <w:r w:rsidRPr="00D21325">
        <w:rPr>
          <w:rFonts w:hint="eastAsia"/>
          <w:lang w:eastAsia="zh-CN"/>
        </w:rPr>
        <w:t>中</w:t>
      </w:r>
      <w:r w:rsidRPr="00D21325">
        <w:rPr>
          <w:lang w:eastAsia="zh-CN"/>
        </w:rPr>
        <w:t>。</w:t>
      </w:r>
    </w:p>
    <w:p w:rsidR="00B213EB" w:rsidRPr="00D21325" w:rsidRDefault="00B213EB" w:rsidP="00B213EB">
      <w:pPr>
        <w:pStyle w:val="Body"/>
        <w:rPr>
          <w:lang w:eastAsia="zh-CN"/>
        </w:rPr>
      </w:pPr>
      <w:r w:rsidRPr="00D21325">
        <w:rPr>
          <w:rFonts w:hint="eastAsia"/>
          <w:lang w:eastAsia="zh-CN"/>
        </w:rPr>
        <w:t>【举例】</w:t>
      </w:r>
    </w:p>
    <w:p w:rsidR="00B213EB" w:rsidRPr="00D21325" w:rsidRDefault="00B213EB" w:rsidP="00B213EB">
      <w:pPr>
        <w:pStyle w:val="Body"/>
        <w:rPr>
          <w:lang w:eastAsia="zh-CN"/>
        </w:rPr>
      </w:pPr>
      <w:r w:rsidRPr="00D21325">
        <w:rPr>
          <w:rFonts w:hint="eastAsia"/>
          <w:lang w:eastAsia="zh-CN"/>
        </w:rPr>
        <w:t xml:space="preserve"># </w:t>
      </w:r>
      <w:r w:rsidRPr="00D21325">
        <w:rPr>
          <w:rFonts w:hint="eastAsia"/>
          <w:lang w:eastAsia="zh-CN"/>
        </w:rPr>
        <w:t>设置</w:t>
      </w:r>
      <w:r w:rsidRPr="00D21325">
        <w:rPr>
          <w:rFonts w:hint="eastAsia"/>
          <w:lang w:eastAsia="zh-CN"/>
        </w:rPr>
        <w:t>QQ</w:t>
      </w:r>
      <w:r w:rsidRPr="00D21325">
        <w:rPr>
          <w:lang w:eastAsia="zh-CN"/>
        </w:rPr>
        <w:t>的优先级为高</w:t>
      </w:r>
      <w:r w:rsidRPr="00D21325">
        <w:rPr>
          <w:rFonts w:hint="eastAsia"/>
          <w:lang w:eastAsia="zh-CN"/>
        </w:rPr>
        <w:t>。</w:t>
      </w:r>
    </w:p>
    <w:p w:rsidR="00B213EB" w:rsidRPr="00D21325" w:rsidRDefault="00B213EB" w:rsidP="00B213EB">
      <w:pPr>
        <w:pStyle w:val="aff7"/>
      </w:pPr>
      <w:r w:rsidRPr="00D21325">
        <w:t>host# configure terminal</w:t>
      </w:r>
    </w:p>
    <w:p w:rsidR="00B213EB" w:rsidRPr="00D21325" w:rsidRDefault="00B213EB" w:rsidP="00B213EB">
      <w:pPr>
        <w:pStyle w:val="aff7"/>
      </w:pPr>
      <w:r w:rsidRPr="00D21325">
        <w:rPr>
          <w:rFonts w:hint="eastAsia"/>
        </w:rPr>
        <w:t xml:space="preserve">host </w:t>
      </w:r>
      <w:r w:rsidRPr="00D21325">
        <w:t>(config)# application QQ</w:t>
      </w:r>
    </w:p>
    <w:p w:rsidR="00B213EB" w:rsidRPr="00D21325" w:rsidRDefault="00B213EB" w:rsidP="00B213EB">
      <w:pPr>
        <w:pStyle w:val="aff7"/>
      </w:pPr>
      <w:r w:rsidRPr="00D21325">
        <w:rPr>
          <w:rFonts w:hint="eastAsia"/>
        </w:rPr>
        <w:lastRenderedPageBreak/>
        <w:t>host</w:t>
      </w:r>
      <w:r w:rsidRPr="00D21325">
        <w:t xml:space="preserve"> (config-application)# priority high</w:t>
      </w:r>
    </w:p>
    <w:p w:rsidR="00B213EB" w:rsidRPr="00D21325" w:rsidRDefault="00B213EB" w:rsidP="00B213EB">
      <w:pPr>
        <w:pStyle w:val="Body"/>
      </w:pPr>
      <w:r w:rsidRPr="00D21325">
        <w:rPr>
          <w:rFonts w:hint="eastAsia"/>
        </w:rPr>
        <w:t>【相关命令】</w:t>
      </w:r>
    </w:p>
    <w:p w:rsidR="00B213EB" w:rsidRPr="00D21325" w:rsidRDefault="00B213EB" w:rsidP="00B213EB">
      <w:pPr>
        <w:pStyle w:val="Bullet"/>
        <w:numPr>
          <w:ilvl w:val="0"/>
          <w:numId w:val="3"/>
        </w:numPr>
        <w:ind w:left="1713" w:hanging="454"/>
      </w:pPr>
      <w:r w:rsidRPr="00D21325">
        <w:rPr>
          <w:rFonts w:hint="eastAsia"/>
        </w:rPr>
        <w:t>show application</w:t>
      </w:r>
    </w:p>
    <w:p w:rsidR="00B213EB" w:rsidRPr="00D21325" w:rsidRDefault="00B213EB" w:rsidP="00B213EB">
      <w:pPr>
        <w:pStyle w:val="30"/>
      </w:pPr>
      <w:bookmarkStart w:id="1219" w:name="_Toc407785047"/>
      <w:bookmarkStart w:id="1220" w:name="_Toc420590646"/>
      <w:bookmarkStart w:id="1221" w:name="_Toc434414510"/>
      <w:r w:rsidRPr="00D21325">
        <w:t>show application</w:t>
      </w:r>
      <w:bookmarkEnd w:id="1219"/>
      <w:bookmarkEnd w:id="1220"/>
      <w:bookmarkEnd w:id="1221"/>
    </w:p>
    <w:p w:rsidR="00B213EB" w:rsidRPr="00D21325" w:rsidRDefault="00B213EB" w:rsidP="00B213EB">
      <w:pPr>
        <w:pStyle w:val="Body"/>
      </w:pPr>
      <w:r w:rsidRPr="00D21325">
        <w:rPr>
          <w:rStyle w:val="commandkeywords"/>
        </w:rPr>
        <w:t>show application</w:t>
      </w:r>
      <w:r w:rsidRPr="00D21325">
        <w:rPr>
          <w:rStyle w:val="commandkeywords"/>
          <w:rFonts w:hint="eastAsia"/>
        </w:rPr>
        <w:t>命令用来显示应用</w:t>
      </w:r>
      <w:r w:rsidRPr="00D21325">
        <w:rPr>
          <w:rStyle w:val="commandkeywords"/>
        </w:rPr>
        <w:t>对象</w:t>
      </w:r>
      <w:r w:rsidRPr="00D21325">
        <w:rPr>
          <w:rStyle w:val="commandkeywords"/>
          <w:rFonts w:hint="eastAsia"/>
        </w:rPr>
        <w:t>信息</w:t>
      </w:r>
      <w:r w:rsidRPr="00D21325">
        <w:rPr>
          <w:rFonts w:hint="eastAsia"/>
        </w:rPr>
        <w:t>。</w:t>
      </w:r>
    </w:p>
    <w:p w:rsidR="00B213EB" w:rsidRPr="00D21325" w:rsidRDefault="00B213EB" w:rsidP="00B213EB">
      <w:pPr>
        <w:pStyle w:val="Body"/>
      </w:pPr>
      <w:r w:rsidRPr="00D21325">
        <w:rPr>
          <w:rFonts w:hint="eastAsia"/>
        </w:rPr>
        <w:t>【命令】</w:t>
      </w:r>
    </w:p>
    <w:p w:rsidR="00B213EB" w:rsidRPr="00D21325" w:rsidRDefault="00B213EB" w:rsidP="00B213EB">
      <w:pPr>
        <w:pStyle w:val="Body"/>
        <w:rPr>
          <w:i/>
        </w:rPr>
      </w:pPr>
      <w:r w:rsidRPr="00D21325">
        <w:rPr>
          <w:rStyle w:val="commandkeywords"/>
        </w:rPr>
        <w:t xml:space="preserve">show application [ </w:t>
      </w:r>
      <w:r w:rsidRPr="00D21325">
        <w:rPr>
          <w:rStyle w:val="commandkeywords"/>
          <w:i/>
        </w:rPr>
        <w:t>application-name</w:t>
      </w:r>
      <w:r w:rsidRPr="00D21325">
        <w:rPr>
          <w:rStyle w:val="commandkeywords"/>
        </w:rPr>
        <w:t xml:space="preserve"> ]</w:t>
      </w:r>
    </w:p>
    <w:p w:rsidR="00B213EB" w:rsidRPr="00D21325" w:rsidRDefault="00B213EB" w:rsidP="00B213EB">
      <w:pPr>
        <w:pStyle w:val="Body"/>
      </w:pPr>
      <w:r w:rsidRPr="00D21325">
        <w:rPr>
          <w:rFonts w:hint="eastAsia"/>
        </w:rPr>
        <w:t>【视图】</w:t>
      </w:r>
    </w:p>
    <w:p w:rsidR="00B213EB" w:rsidRPr="00D21325" w:rsidRDefault="00B213EB" w:rsidP="00B213EB">
      <w:pPr>
        <w:pStyle w:val="Body"/>
      </w:pPr>
      <w:r w:rsidRPr="00D21325">
        <w:rPr>
          <w:rFonts w:hint="eastAsia"/>
        </w:rPr>
        <w:t>用户视图</w:t>
      </w:r>
    </w:p>
    <w:p w:rsidR="00B213EB" w:rsidRPr="00D21325" w:rsidRDefault="00B213EB" w:rsidP="00B213EB">
      <w:pPr>
        <w:pStyle w:val="Body"/>
        <w:rPr>
          <w:i/>
          <w:color w:val="0000FF"/>
        </w:rPr>
      </w:pPr>
      <w:r w:rsidRPr="00D21325">
        <w:rPr>
          <w:rFonts w:hint="eastAsia"/>
        </w:rPr>
        <w:t>【参数】</w:t>
      </w:r>
    </w:p>
    <w:p w:rsidR="00B213EB" w:rsidRPr="00D21325" w:rsidRDefault="00B213EB" w:rsidP="00B213EB">
      <w:pPr>
        <w:pStyle w:val="Body"/>
      </w:pPr>
      <w:r w:rsidRPr="00D21325">
        <w:rPr>
          <w:rStyle w:val="commandparameter"/>
        </w:rPr>
        <w:t>application-name</w:t>
      </w:r>
      <w:r w:rsidRPr="00D21325">
        <w:rPr>
          <w:rStyle w:val="commandparameter"/>
          <w:rFonts w:hint="eastAsia"/>
        </w:rPr>
        <w:t>：</w:t>
      </w:r>
      <w:r w:rsidRPr="00D21325">
        <w:rPr>
          <w:rStyle w:val="commandparameter"/>
        </w:rPr>
        <w:t>应用对象</w:t>
      </w:r>
      <w:r w:rsidRPr="00D21325">
        <w:rPr>
          <w:rStyle w:val="commandparameter"/>
          <w:rFonts w:hint="eastAsia"/>
        </w:rPr>
        <w:t>名。</w:t>
      </w:r>
    </w:p>
    <w:p w:rsidR="00B213EB" w:rsidRPr="00D21325" w:rsidRDefault="00B213EB" w:rsidP="00B213EB">
      <w:pPr>
        <w:pStyle w:val="Body"/>
        <w:rPr>
          <w:i/>
          <w:color w:val="0000FF"/>
        </w:rPr>
      </w:pPr>
      <w:r w:rsidRPr="00D21325">
        <w:rPr>
          <w:rFonts w:hint="eastAsia"/>
        </w:rPr>
        <w:t>【使用指导】</w:t>
      </w:r>
    </w:p>
    <w:p w:rsidR="00B213EB" w:rsidRPr="00D21325" w:rsidRDefault="00B213EB" w:rsidP="00B213EB">
      <w:pPr>
        <w:pStyle w:val="Body"/>
        <w:rPr>
          <w:lang w:eastAsia="zh-CN"/>
        </w:rPr>
      </w:pPr>
      <w:r w:rsidRPr="00D21325">
        <w:rPr>
          <w:rFonts w:hint="eastAsia"/>
          <w:lang w:eastAsia="zh-CN"/>
        </w:rPr>
        <w:t>如果不指定</w:t>
      </w:r>
      <w:r w:rsidRPr="00D21325">
        <w:rPr>
          <w:lang w:eastAsia="zh-CN"/>
        </w:rPr>
        <w:t>应用</w:t>
      </w:r>
      <w:r w:rsidRPr="00D21325">
        <w:rPr>
          <w:rFonts w:hint="eastAsia"/>
          <w:lang w:eastAsia="zh-CN"/>
        </w:rPr>
        <w:t>对象</w:t>
      </w:r>
      <w:r w:rsidRPr="00D21325">
        <w:rPr>
          <w:lang w:eastAsia="zh-CN"/>
        </w:rPr>
        <w:t>名</w:t>
      </w:r>
      <w:r w:rsidRPr="00D21325">
        <w:rPr>
          <w:rFonts w:hint="eastAsia"/>
          <w:lang w:eastAsia="zh-CN"/>
        </w:rPr>
        <w:t>，</w:t>
      </w:r>
      <w:r w:rsidRPr="00D21325">
        <w:rPr>
          <w:lang w:eastAsia="zh-CN"/>
        </w:rPr>
        <w:t>则显示所有应用对象</w:t>
      </w:r>
      <w:r w:rsidRPr="00D21325">
        <w:rPr>
          <w:rFonts w:hint="eastAsia"/>
          <w:lang w:eastAsia="zh-CN"/>
        </w:rPr>
        <w:t>的</w:t>
      </w:r>
      <w:r w:rsidRPr="00D21325">
        <w:rPr>
          <w:lang w:eastAsia="zh-CN"/>
        </w:rPr>
        <w:t>信息</w:t>
      </w:r>
      <w:r w:rsidRPr="00D21325">
        <w:rPr>
          <w:rFonts w:hint="eastAsia"/>
          <w:lang w:eastAsia="zh-CN"/>
        </w:rPr>
        <w:t>，</w:t>
      </w:r>
      <w:r w:rsidRPr="00D21325">
        <w:rPr>
          <w:lang w:eastAsia="zh-CN"/>
        </w:rPr>
        <w:t>此时不会显示每个应用所支持的行为。</w:t>
      </w:r>
    </w:p>
    <w:p w:rsidR="00B213EB" w:rsidRPr="00D21325" w:rsidRDefault="00B213EB" w:rsidP="00B213EB">
      <w:pPr>
        <w:pStyle w:val="Body"/>
        <w:rPr>
          <w:lang w:eastAsia="zh-CN"/>
        </w:rPr>
      </w:pPr>
      <w:r w:rsidRPr="00D21325">
        <w:rPr>
          <w:rFonts w:hint="eastAsia"/>
          <w:lang w:eastAsia="zh-CN"/>
        </w:rPr>
        <w:t>【举例】</w:t>
      </w:r>
    </w:p>
    <w:p w:rsidR="00B213EB" w:rsidRPr="00D21325" w:rsidRDefault="00B213EB" w:rsidP="00B213EB">
      <w:pPr>
        <w:pStyle w:val="Body"/>
        <w:rPr>
          <w:lang w:eastAsia="zh-CN"/>
        </w:rPr>
      </w:pPr>
      <w:r w:rsidRPr="00D21325">
        <w:rPr>
          <w:rFonts w:hint="eastAsia"/>
          <w:lang w:eastAsia="zh-CN"/>
        </w:rPr>
        <w:t xml:space="preserve"># </w:t>
      </w:r>
      <w:r w:rsidRPr="00D21325">
        <w:rPr>
          <w:rFonts w:hint="eastAsia"/>
          <w:lang w:eastAsia="zh-CN"/>
        </w:rPr>
        <w:t>显示应用</w:t>
      </w:r>
      <w:r w:rsidRPr="00D21325">
        <w:rPr>
          <w:lang w:eastAsia="zh-CN"/>
        </w:rPr>
        <w:t>对象</w:t>
      </w:r>
      <w:r w:rsidRPr="00D21325">
        <w:rPr>
          <w:lang w:eastAsia="zh-CN"/>
        </w:rPr>
        <w:t>QQ</w:t>
      </w:r>
      <w:r w:rsidRPr="00D21325">
        <w:rPr>
          <w:lang w:eastAsia="zh-CN"/>
        </w:rPr>
        <w:t>的</w:t>
      </w:r>
      <w:r w:rsidRPr="00D21325">
        <w:rPr>
          <w:rFonts w:hint="eastAsia"/>
          <w:lang w:eastAsia="zh-CN"/>
        </w:rPr>
        <w:t>信息。</w:t>
      </w:r>
    </w:p>
    <w:p w:rsidR="00B213EB" w:rsidRPr="00D21325" w:rsidRDefault="00B213EB" w:rsidP="00B213EB">
      <w:pPr>
        <w:pStyle w:val="aff7"/>
      </w:pPr>
      <w:r w:rsidRPr="00D21325">
        <w:rPr>
          <w:rFonts w:hint="eastAsia"/>
        </w:rPr>
        <w:t>host</w:t>
      </w:r>
      <w:r w:rsidRPr="00D21325">
        <w:t># show application QQ</w:t>
      </w:r>
    </w:p>
    <w:p w:rsidR="00B213EB" w:rsidRPr="00D21325" w:rsidRDefault="00B213EB" w:rsidP="00B213EB">
      <w:pPr>
        <w:pStyle w:val="aff7"/>
      </w:pPr>
      <w:r w:rsidRPr="00D21325">
        <w:t>==========================================</w:t>
      </w:r>
    </w:p>
    <w:p w:rsidR="00B213EB" w:rsidRPr="00D21325" w:rsidRDefault="00B213EB" w:rsidP="00B213EB">
      <w:pPr>
        <w:pStyle w:val="aff7"/>
      </w:pPr>
      <w:r w:rsidRPr="00D21325">
        <w:t>Name            : QQ</w:t>
      </w:r>
    </w:p>
    <w:p w:rsidR="00B213EB" w:rsidRPr="00D21325" w:rsidRDefault="00B213EB" w:rsidP="00B213EB">
      <w:pPr>
        <w:pStyle w:val="aff7"/>
      </w:pPr>
      <w:r w:rsidRPr="00D21325">
        <w:t xml:space="preserve">Description     : </w:t>
      </w:r>
    </w:p>
    <w:p w:rsidR="00B213EB" w:rsidRPr="00D21325" w:rsidRDefault="00B213EB" w:rsidP="00B213EB">
      <w:pPr>
        <w:pStyle w:val="aff7"/>
      </w:pPr>
      <w:r w:rsidRPr="00D21325">
        <w:t>Category        : IM_Software</w:t>
      </w:r>
    </w:p>
    <w:p w:rsidR="00B213EB" w:rsidRPr="00D21325" w:rsidRDefault="00B213EB" w:rsidP="00B213EB">
      <w:pPr>
        <w:pStyle w:val="aff7"/>
      </w:pPr>
      <w:r w:rsidRPr="00D21325">
        <w:t>Popularity      : 4</w:t>
      </w:r>
    </w:p>
    <w:p w:rsidR="00B213EB" w:rsidRPr="00D21325" w:rsidRDefault="00B213EB" w:rsidP="00B213EB">
      <w:pPr>
        <w:pStyle w:val="aff7"/>
      </w:pPr>
      <w:r w:rsidRPr="00D21325">
        <w:t>Risk            : 3</w:t>
      </w:r>
    </w:p>
    <w:p w:rsidR="00B213EB" w:rsidRPr="00D21325" w:rsidRDefault="00B213EB" w:rsidP="00B213EB">
      <w:pPr>
        <w:pStyle w:val="aff7"/>
      </w:pPr>
      <w:r w:rsidRPr="00D21325">
        <w:t>Priority        : high</w:t>
      </w:r>
    </w:p>
    <w:p w:rsidR="00B213EB" w:rsidRPr="00D21325" w:rsidRDefault="00B213EB" w:rsidP="00B213EB">
      <w:pPr>
        <w:pStyle w:val="aff7"/>
      </w:pPr>
      <w:r w:rsidRPr="00D21325">
        <w:t xml:space="preserve">8 actions       : IM_login IM_receive_file IM_send_file IM_video IM_send IM_receive IM_logout IM_voice </w:t>
      </w:r>
    </w:p>
    <w:p w:rsidR="00B213EB" w:rsidRPr="00D21325" w:rsidRDefault="00B213EB" w:rsidP="00B213EB">
      <w:pPr>
        <w:pStyle w:val="aff7"/>
      </w:pPr>
      <w:r w:rsidRPr="00D21325">
        <w:t>==========================================</w:t>
      </w:r>
    </w:p>
    <w:p w:rsidR="00B213EB" w:rsidRPr="00D21325" w:rsidRDefault="00B213EB" w:rsidP="00B213EB">
      <w:pPr>
        <w:pStyle w:val="Body"/>
        <w:rPr>
          <w:lang w:eastAsia="zh-CN"/>
        </w:rPr>
      </w:pPr>
      <w:r w:rsidRPr="00D21325">
        <w:rPr>
          <w:rFonts w:hint="eastAsia"/>
          <w:lang w:eastAsia="zh-CN"/>
        </w:rPr>
        <w:t>内容的详细解释见</w:t>
      </w:r>
      <w:hyperlink w:anchor="_Hlk388804261" w:history="1">
        <w:r w:rsidRPr="00D21325">
          <w:rPr>
            <w:rStyle w:val="a6"/>
            <w:rFonts w:hint="eastAsia"/>
            <w:lang w:eastAsia="zh-CN"/>
          </w:rPr>
          <w:t>表</w:t>
        </w:r>
        <w:r w:rsidRPr="00D21325">
          <w:rPr>
            <w:rStyle w:val="a6"/>
            <w:rFonts w:hint="eastAsia"/>
            <w:lang w:eastAsia="zh-CN"/>
          </w:rPr>
          <w:t>1-1</w:t>
        </w:r>
      </w:hyperlink>
      <w:r w:rsidRPr="00D21325">
        <w:rPr>
          <w:rFonts w:hint="eastAsia"/>
          <w:lang w:eastAsia="zh-CN"/>
        </w:rPr>
        <w:t>所示</w:t>
      </w:r>
    </w:p>
    <w:p w:rsidR="00B213EB" w:rsidRPr="00D21325" w:rsidRDefault="00B213EB" w:rsidP="00B213EB">
      <w:pPr>
        <w:pStyle w:val="a3"/>
        <w:keepNext/>
      </w:pPr>
      <w:bookmarkStart w:id="1222" w:name="_Toc420590761"/>
      <w:bookmarkStart w:id="1223" w:name="_Toc434414232"/>
      <w:r>
        <w:rPr>
          <w:rFonts w:hint="eastAsia"/>
        </w:rPr>
        <w:t>表</w:t>
      </w:r>
      <w:r>
        <w:rPr>
          <w:rFonts w:hint="eastAsia"/>
        </w:rPr>
        <w:t xml:space="preserve"> </w:t>
      </w:r>
      <w:r>
        <w:fldChar w:fldCharType="begin"/>
      </w:r>
      <w:r>
        <w:instrText xml:space="preserve"> </w:instrText>
      </w:r>
      <w:r>
        <w:rPr>
          <w:rFonts w:hint="eastAsia"/>
        </w:rPr>
        <w:instrText>STYLEREF 1 \s</w:instrText>
      </w:r>
      <w:r>
        <w:instrText xml:space="preserve"> </w:instrText>
      </w:r>
      <w:r>
        <w:fldChar w:fldCharType="separate"/>
      </w:r>
      <w:r w:rsidR="00B024C4">
        <w:rPr>
          <w:noProof/>
        </w:rPr>
        <w:t>12</w:t>
      </w:r>
      <w:r>
        <w:fldChar w:fldCharType="end"/>
      </w:r>
      <w:r>
        <w:t>-</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 \s 1</w:instrText>
      </w:r>
      <w:r>
        <w:instrText xml:space="preserve"> </w:instrText>
      </w:r>
      <w:r>
        <w:fldChar w:fldCharType="separate"/>
      </w:r>
      <w:r w:rsidR="00B024C4">
        <w:rPr>
          <w:noProof/>
        </w:rPr>
        <w:t>1</w:t>
      </w:r>
      <w:r>
        <w:fldChar w:fldCharType="end"/>
      </w:r>
      <w:r>
        <w:t xml:space="preserve">  </w:t>
      </w:r>
      <w:r w:rsidRPr="00D21325">
        <w:rPr>
          <w:rFonts w:hint="eastAsia"/>
        </w:rPr>
        <w:t xml:space="preserve">show </w:t>
      </w:r>
      <w:r w:rsidRPr="00D21325">
        <w:t>application</w:t>
      </w:r>
      <w:r w:rsidRPr="00D21325">
        <w:rPr>
          <w:rFonts w:hint="eastAsia"/>
        </w:rPr>
        <w:t>命令显示信息描述表</w:t>
      </w:r>
      <w:bookmarkEnd w:id="1222"/>
      <w:bookmarkEnd w:id="1223"/>
    </w:p>
    <w:tbl>
      <w:tblPr>
        <w:tblW w:w="7812" w:type="dxa"/>
        <w:tblInd w:w="138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auto"/>
        </w:tblBorders>
        <w:tblLook w:val="04A0" w:firstRow="1" w:lastRow="0" w:firstColumn="1" w:lastColumn="0" w:noHBand="0" w:noVBand="1"/>
      </w:tblPr>
      <w:tblGrid>
        <w:gridCol w:w="1657"/>
        <w:gridCol w:w="6155"/>
      </w:tblGrid>
      <w:tr w:rsidR="0023364D" w:rsidRPr="00D21325" w:rsidTr="0023364D">
        <w:trPr>
          <w:cantSplit/>
          <w:tblHeader/>
        </w:trPr>
        <w:tc>
          <w:tcPr>
            <w:tcW w:w="1763"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3"/>
              <w:widowControl w:val="0"/>
              <w:rPr>
                <w:rFonts w:cs="Arial"/>
              </w:rPr>
            </w:pPr>
            <w:r w:rsidRPr="0023364D">
              <w:rPr>
                <w:rFonts w:cs="Arial" w:hint="eastAsia"/>
              </w:rPr>
              <w:t>字段</w:t>
            </w:r>
          </w:p>
        </w:tc>
        <w:tc>
          <w:tcPr>
            <w:tcW w:w="7253"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3"/>
              <w:widowControl w:val="0"/>
              <w:rPr>
                <w:rFonts w:cs="Arial"/>
              </w:rPr>
            </w:pPr>
            <w:r w:rsidRPr="0023364D">
              <w:rPr>
                <w:rFonts w:cs="Arial" w:hint="eastAsia"/>
              </w:rPr>
              <w:t>描述</w:t>
            </w:r>
          </w:p>
        </w:tc>
      </w:tr>
      <w:tr w:rsidR="0023364D" w:rsidRPr="00D21325" w:rsidTr="0023364D">
        <w:trPr>
          <w:cantSplit/>
          <w:tblHeader/>
        </w:trPr>
        <w:tc>
          <w:tcPr>
            <w:tcW w:w="1763"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4"/>
              <w:widowControl w:val="0"/>
              <w:rPr>
                <w:rFonts w:cs="Arial"/>
              </w:rPr>
            </w:pPr>
            <w:r w:rsidRPr="0023364D">
              <w:rPr>
                <w:rFonts w:cs="Arial"/>
              </w:rPr>
              <w:t>Name</w:t>
            </w:r>
          </w:p>
        </w:tc>
        <w:tc>
          <w:tcPr>
            <w:tcW w:w="7253"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4"/>
              <w:widowControl w:val="0"/>
              <w:rPr>
                <w:rFonts w:cs="Arial"/>
              </w:rPr>
            </w:pPr>
            <w:r w:rsidRPr="0023364D">
              <w:rPr>
                <w:rFonts w:cs="Arial" w:hint="eastAsia"/>
              </w:rPr>
              <w:t>应用</w:t>
            </w:r>
            <w:r w:rsidRPr="0023364D">
              <w:rPr>
                <w:rFonts w:cs="Arial"/>
              </w:rPr>
              <w:t>名称</w:t>
            </w:r>
          </w:p>
        </w:tc>
      </w:tr>
      <w:tr w:rsidR="0023364D" w:rsidRPr="00D21325" w:rsidTr="0023364D">
        <w:trPr>
          <w:cantSplit/>
          <w:tblHeader/>
        </w:trPr>
        <w:tc>
          <w:tcPr>
            <w:tcW w:w="1763"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4"/>
              <w:widowControl w:val="0"/>
              <w:rPr>
                <w:rFonts w:cs="Arial"/>
              </w:rPr>
            </w:pPr>
            <w:r w:rsidRPr="0023364D">
              <w:rPr>
                <w:rFonts w:cs="Arial"/>
              </w:rPr>
              <w:t>Description</w:t>
            </w:r>
          </w:p>
        </w:tc>
        <w:tc>
          <w:tcPr>
            <w:tcW w:w="7253"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4"/>
              <w:widowControl w:val="0"/>
              <w:rPr>
                <w:rFonts w:cs="Arial"/>
              </w:rPr>
            </w:pPr>
            <w:r w:rsidRPr="0023364D">
              <w:rPr>
                <w:rFonts w:cs="Arial" w:hint="eastAsia"/>
              </w:rPr>
              <w:t>应用描述</w:t>
            </w:r>
            <w:r w:rsidRPr="0023364D">
              <w:rPr>
                <w:rFonts w:cs="Arial"/>
              </w:rPr>
              <w:t>，</w:t>
            </w:r>
            <w:r w:rsidRPr="0023364D">
              <w:rPr>
                <w:rFonts w:cs="Arial" w:hint="eastAsia"/>
              </w:rPr>
              <w:t>目前</w:t>
            </w:r>
            <w:r w:rsidRPr="0023364D">
              <w:rPr>
                <w:rFonts w:cs="Arial"/>
              </w:rPr>
              <w:t>暂未使用</w:t>
            </w:r>
          </w:p>
        </w:tc>
      </w:tr>
      <w:tr w:rsidR="0023364D" w:rsidRPr="00D21325" w:rsidTr="0023364D">
        <w:trPr>
          <w:cantSplit/>
          <w:tblHeader/>
        </w:trPr>
        <w:tc>
          <w:tcPr>
            <w:tcW w:w="1763"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4"/>
              <w:widowControl w:val="0"/>
              <w:rPr>
                <w:rFonts w:cs="Arial"/>
              </w:rPr>
            </w:pPr>
            <w:r w:rsidRPr="0023364D">
              <w:rPr>
                <w:rFonts w:cs="Arial"/>
              </w:rPr>
              <w:lastRenderedPageBreak/>
              <w:t xml:space="preserve">Category        </w:t>
            </w:r>
          </w:p>
        </w:tc>
        <w:tc>
          <w:tcPr>
            <w:tcW w:w="7253"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4"/>
              <w:widowControl w:val="0"/>
              <w:rPr>
                <w:rFonts w:cs="Arial"/>
              </w:rPr>
            </w:pPr>
            <w:r w:rsidRPr="0023364D">
              <w:rPr>
                <w:rFonts w:cs="Arial" w:hint="eastAsia"/>
              </w:rPr>
              <w:t>应用</w:t>
            </w:r>
            <w:r w:rsidRPr="0023364D">
              <w:rPr>
                <w:rFonts w:cs="Arial"/>
              </w:rPr>
              <w:t>的分类</w:t>
            </w:r>
          </w:p>
        </w:tc>
      </w:tr>
      <w:tr w:rsidR="0023364D" w:rsidRPr="00D21325" w:rsidTr="0023364D">
        <w:trPr>
          <w:cantSplit/>
          <w:tblHeader/>
        </w:trPr>
        <w:tc>
          <w:tcPr>
            <w:tcW w:w="1763"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4"/>
              <w:widowControl w:val="0"/>
              <w:rPr>
                <w:rFonts w:cs="Arial"/>
              </w:rPr>
            </w:pPr>
            <w:r w:rsidRPr="0023364D">
              <w:rPr>
                <w:rFonts w:cs="Arial"/>
              </w:rPr>
              <w:t xml:space="preserve">Popularity      </w:t>
            </w:r>
          </w:p>
        </w:tc>
        <w:tc>
          <w:tcPr>
            <w:tcW w:w="7253"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4"/>
              <w:widowControl w:val="0"/>
              <w:rPr>
                <w:rFonts w:cs="Arial"/>
              </w:rPr>
            </w:pPr>
            <w:r w:rsidRPr="0023364D">
              <w:rPr>
                <w:rFonts w:cs="Arial" w:hint="eastAsia"/>
              </w:rPr>
              <w:t>应用的</w:t>
            </w:r>
            <w:r w:rsidRPr="0023364D">
              <w:rPr>
                <w:rFonts w:cs="Arial"/>
              </w:rPr>
              <w:t>流行度</w:t>
            </w:r>
          </w:p>
        </w:tc>
      </w:tr>
      <w:tr w:rsidR="0023364D" w:rsidRPr="00D21325" w:rsidTr="0023364D">
        <w:trPr>
          <w:cantSplit/>
          <w:tblHeader/>
        </w:trPr>
        <w:tc>
          <w:tcPr>
            <w:tcW w:w="1763"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4"/>
              <w:widowControl w:val="0"/>
              <w:rPr>
                <w:rFonts w:cs="Arial"/>
              </w:rPr>
            </w:pPr>
            <w:r w:rsidRPr="0023364D">
              <w:rPr>
                <w:rFonts w:cs="Arial"/>
              </w:rPr>
              <w:t xml:space="preserve">Risk            </w:t>
            </w:r>
          </w:p>
        </w:tc>
        <w:tc>
          <w:tcPr>
            <w:tcW w:w="7253"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4"/>
              <w:widowControl w:val="0"/>
              <w:rPr>
                <w:rFonts w:cs="Arial"/>
              </w:rPr>
            </w:pPr>
            <w:r w:rsidRPr="0023364D">
              <w:rPr>
                <w:rFonts w:cs="Arial" w:hint="eastAsia"/>
              </w:rPr>
              <w:t>应用</w:t>
            </w:r>
            <w:r w:rsidRPr="0023364D">
              <w:rPr>
                <w:rFonts w:cs="Arial"/>
              </w:rPr>
              <w:t>的风险等级</w:t>
            </w:r>
          </w:p>
        </w:tc>
      </w:tr>
      <w:tr w:rsidR="0023364D" w:rsidRPr="00D21325" w:rsidTr="0023364D">
        <w:trPr>
          <w:cantSplit/>
          <w:tblHeader/>
        </w:trPr>
        <w:tc>
          <w:tcPr>
            <w:tcW w:w="1763"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4"/>
              <w:widowControl w:val="0"/>
              <w:rPr>
                <w:rFonts w:cs="Arial"/>
              </w:rPr>
            </w:pPr>
            <w:r w:rsidRPr="0023364D">
              <w:rPr>
                <w:rFonts w:cs="Arial"/>
              </w:rPr>
              <w:t xml:space="preserve">Priority        </w:t>
            </w:r>
          </w:p>
        </w:tc>
        <w:tc>
          <w:tcPr>
            <w:tcW w:w="7253"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4"/>
              <w:widowControl w:val="0"/>
              <w:rPr>
                <w:rFonts w:cs="Arial"/>
              </w:rPr>
            </w:pPr>
            <w:r w:rsidRPr="0023364D">
              <w:rPr>
                <w:rFonts w:cs="Arial" w:hint="eastAsia"/>
              </w:rPr>
              <w:t>应用优先级</w:t>
            </w:r>
          </w:p>
        </w:tc>
      </w:tr>
      <w:tr w:rsidR="0023364D" w:rsidRPr="00D21325" w:rsidTr="0023364D">
        <w:trPr>
          <w:cantSplit/>
          <w:tblHeader/>
        </w:trPr>
        <w:tc>
          <w:tcPr>
            <w:tcW w:w="1763"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4"/>
              <w:widowControl w:val="0"/>
              <w:rPr>
                <w:rFonts w:cs="Arial"/>
              </w:rPr>
            </w:pPr>
            <w:r w:rsidRPr="0023364D">
              <w:rPr>
                <w:rFonts w:cs="Arial"/>
              </w:rPr>
              <w:t xml:space="preserve">actions       </w:t>
            </w:r>
          </w:p>
        </w:tc>
        <w:tc>
          <w:tcPr>
            <w:tcW w:w="7253"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4"/>
              <w:widowControl w:val="0"/>
              <w:rPr>
                <w:rFonts w:cs="Arial"/>
              </w:rPr>
            </w:pPr>
            <w:r w:rsidRPr="0023364D">
              <w:rPr>
                <w:rFonts w:cs="Arial" w:hint="eastAsia"/>
              </w:rPr>
              <w:t>应用</w:t>
            </w:r>
            <w:r w:rsidRPr="0023364D">
              <w:rPr>
                <w:rFonts w:cs="Arial"/>
              </w:rPr>
              <w:t>具有的</w:t>
            </w:r>
            <w:r w:rsidRPr="0023364D">
              <w:rPr>
                <w:rFonts w:cs="Arial" w:hint="eastAsia"/>
              </w:rPr>
              <w:t>行为</w:t>
            </w:r>
            <w:r w:rsidRPr="0023364D">
              <w:rPr>
                <w:rFonts w:cs="Arial"/>
              </w:rPr>
              <w:t>动作</w:t>
            </w:r>
          </w:p>
        </w:tc>
      </w:tr>
    </w:tbl>
    <w:p w:rsidR="00B213EB" w:rsidRPr="00D21325" w:rsidRDefault="00B213EB" w:rsidP="00B213EB"/>
    <w:p w:rsidR="00B213EB" w:rsidRPr="00D21325" w:rsidRDefault="00B213EB" w:rsidP="00B213EB">
      <w:pPr>
        <w:pStyle w:val="30"/>
      </w:pPr>
      <w:bookmarkStart w:id="1224" w:name="_Toc407785048"/>
      <w:bookmarkStart w:id="1225" w:name="_Toc420590647"/>
      <w:bookmarkStart w:id="1226" w:name="_Toc434414511"/>
      <w:r w:rsidRPr="00D21325">
        <w:t>show application-category</w:t>
      </w:r>
      <w:bookmarkEnd w:id="1224"/>
      <w:bookmarkEnd w:id="1225"/>
      <w:bookmarkEnd w:id="1226"/>
    </w:p>
    <w:p w:rsidR="00B213EB" w:rsidRPr="00D21325" w:rsidRDefault="00B213EB" w:rsidP="00B213EB">
      <w:pPr>
        <w:pStyle w:val="Body"/>
      </w:pPr>
      <w:r w:rsidRPr="00D21325">
        <w:rPr>
          <w:rStyle w:val="commandkeywords"/>
        </w:rPr>
        <w:t>show application-category</w:t>
      </w:r>
      <w:r w:rsidRPr="00D21325">
        <w:rPr>
          <w:rStyle w:val="commandkeywords"/>
          <w:rFonts w:hint="eastAsia"/>
        </w:rPr>
        <w:t>命令用来显示应用</w:t>
      </w:r>
      <w:r w:rsidRPr="00D21325">
        <w:rPr>
          <w:rStyle w:val="commandkeywords"/>
        </w:rPr>
        <w:t>对象</w:t>
      </w:r>
      <w:r w:rsidRPr="00D21325">
        <w:rPr>
          <w:rStyle w:val="commandkeywords"/>
          <w:rFonts w:hint="eastAsia"/>
        </w:rPr>
        <w:t>类信息</w:t>
      </w:r>
      <w:r w:rsidRPr="00D21325">
        <w:rPr>
          <w:rFonts w:hint="eastAsia"/>
        </w:rPr>
        <w:t>。</w:t>
      </w:r>
    </w:p>
    <w:p w:rsidR="00B213EB" w:rsidRPr="00D21325" w:rsidRDefault="00B213EB" w:rsidP="00B213EB">
      <w:pPr>
        <w:pStyle w:val="Body"/>
      </w:pPr>
      <w:r w:rsidRPr="00D21325">
        <w:rPr>
          <w:rFonts w:hint="eastAsia"/>
        </w:rPr>
        <w:t>【命令】</w:t>
      </w:r>
    </w:p>
    <w:p w:rsidR="00B213EB" w:rsidRPr="00D21325" w:rsidRDefault="00B213EB" w:rsidP="00B213EB">
      <w:pPr>
        <w:pStyle w:val="Body"/>
        <w:rPr>
          <w:i/>
        </w:rPr>
      </w:pPr>
      <w:r w:rsidRPr="00D21325">
        <w:rPr>
          <w:rStyle w:val="commandkeywords"/>
        </w:rPr>
        <w:t>show application-category [</w:t>
      </w:r>
      <w:r w:rsidRPr="00D21325">
        <w:rPr>
          <w:rStyle w:val="commandkeywords"/>
          <w:i/>
        </w:rPr>
        <w:t xml:space="preserve"> category-name</w:t>
      </w:r>
      <w:r w:rsidRPr="00D21325">
        <w:rPr>
          <w:rStyle w:val="commandkeywords"/>
        </w:rPr>
        <w:t xml:space="preserve"> ]</w:t>
      </w:r>
    </w:p>
    <w:p w:rsidR="00B213EB" w:rsidRPr="00D21325" w:rsidRDefault="00B213EB" w:rsidP="00B213EB">
      <w:pPr>
        <w:pStyle w:val="Body"/>
        <w:rPr>
          <w:lang w:eastAsia="zh-CN"/>
        </w:rPr>
      </w:pPr>
      <w:r w:rsidRPr="00D21325">
        <w:rPr>
          <w:rFonts w:hint="eastAsia"/>
          <w:lang w:eastAsia="zh-CN"/>
        </w:rPr>
        <w:t>【视图】</w:t>
      </w:r>
    </w:p>
    <w:p w:rsidR="00B213EB" w:rsidRPr="00D21325" w:rsidRDefault="00B213EB" w:rsidP="00B213EB">
      <w:pPr>
        <w:pStyle w:val="Body"/>
        <w:rPr>
          <w:lang w:eastAsia="zh-CN"/>
        </w:rPr>
      </w:pPr>
      <w:r w:rsidRPr="00D21325">
        <w:rPr>
          <w:rFonts w:hint="eastAsia"/>
          <w:lang w:eastAsia="zh-CN"/>
        </w:rPr>
        <w:t>用户</w:t>
      </w:r>
      <w:r w:rsidRPr="00D21325">
        <w:rPr>
          <w:lang w:eastAsia="zh-CN"/>
        </w:rPr>
        <w:t>视图</w:t>
      </w:r>
    </w:p>
    <w:p w:rsidR="00B213EB" w:rsidRPr="00D21325" w:rsidRDefault="00B213EB" w:rsidP="00B213EB">
      <w:pPr>
        <w:pStyle w:val="Body"/>
        <w:rPr>
          <w:i/>
          <w:color w:val="0000FF"/>
          <w:lang w:eastAsia="zh-CN"/>
        </w:rPr>
      </w:pPr>
      <w:r w:rsidRPr="00D21325">
        <w:rPr>
          <w:rFonts w:hint="eastAsia"/>
          <w:lang w:eastAsia="zh-CN"/>
        </w:rPr>
        <w:t>【参数】</w:t>
      </w:r>
    </w:p>
    <w:p w:rsidR="00B213EB" w:rsidRPr="00D21325" w:rsidRDefault="00B213EB" w:rsidP="00B213EB">
      <w:pPr>
        <w:pStyle w:val="Body"/>
        <w:rPr>
          <w:lang w:eastAsia="zh-CN"/>
        </w:rPr>
      </w:pPr>
      <w:r w:rsidRPr="00D21325">
        <w:rPr>
          <w:rStyle w:val="commandparameter"/>
          <w:lang w:eastAsia="zh-CN"/>
        </w:rPr>
        <w:t>category-name</w:t>
      </w:r>
      <w:r w:rsidRPr="00D21325">
        <w:rPr>
          <w:rStyle w:val="commandparameter"/>
          <w:rFonts w:hint="eastAsia"/>
          <w:lang w:eastAsia="zh-CN"/>
        </w:rPr>
        <w:t>：</w:t>
      </w:r>
      <w:r w:rsidRPr="00D21325">
        <w:rPr>
          <w:rStyle w:val="commandparameter"/>
          <w:lang w:eastAsia="zh-CN"/>
        </w:rPr>
        <w:t>应用</w:t>
      </w:r>
      <w:r w:rsidRPr="00D21325">
        <w:rPr>
          <w:rStyle w:val="commandparameter"/>
          <w:rFonts w:hint="eastAsia"/>
          <w:lang w:eastAsia="zh-CN"/>
        </w:rPr>
        <w:t>对象</w:t>
      </w:r>
      <w:r w:rsidRPr="00D21325">
        <w:rPr>
          <w:rStyle w:val="commandparameter"/>
          <w:lang w:eastAsia="zh-CN"/>
        </w:rPr>
        <w:t>类</w:t>
      </w:r>
      <w:r w:rsidRPr="00D21325">
        <w:rPr>
          <w:rStyle w:val="commandparameter"/>
          <w:rFonts w:hint="eastAsia"/>
          <w:lang w:eastAsia="zh-CN"/>
        </w:rPr>
        <w:t>名，</w:t>
      </w:r>
      <w:r w:rsidRPr="00D21325">
        <w:rPr>
          <w:rFonts w:hint="eastAsia"/>
          <w:lang w:eastAsia="zh-CN"/>
        </w:rPr>
        <w:t>为</w:t>
      </w:r>
      <w:r w:rsidRPr="00D21325">
        <w:rPr>
          <w:rFonts w:hint="eastAsia"/>
          <w:lang w:eastAsia="zh-CN"/>
        </w:rPr>
        <w:t>1</w:t>
      </w:r>
      <w:r w:rsidRPr="00D21325">
        <w:rPr>
          <w:rFonts w:hint="eastAsia"/>
          <w:lang w:eastAsia="zh-CN"/>
        </w:rPr>
        <w:t>～</w:t>
      </w:r>
      <w:r w:rsidRPr="00D21325">
        <w:rPr>
          <w:rFonts w:hint="eastAsia"/>
          <w:lang w:eastAsia="zh-CN"/>
        </w:rPr>
        <w:t>32</w:t>
      </w:r>
      <w:r w:rsidRPr="00D21325">
        <w:rPr>
          <w:rFonts w:hint="eastAsia"/>
          <w:lang w:eastAsia="zh-CN"/>
        </w:rPr>
        <w:t>个字符的字符串，且不能包含“</w:t>
      </w:r>
      <w:r w:rsidRPr="00D21325">
        <w:rPr>
          <w:lang w:eastAsia="zh-CN"/>
        </w:rPr>
        <w:t>%!"#$&amp;`*+,/:;&lt;=&gt;?\^'{}!</w:t>
      </w:r>
      <w:r w:rsidRPr="00D21325">
        <w:rPr>
          <w:rFonts w:hint="eastAsia"/>
          <w:lang w:eastAsia="zh-CN"/>
        </w:rPr>
        <w:t>”</w:t>
      </w:r>
      <w:r w:rsidRPr="00D21325">
        <w:rPr>
          <w:rStyle w:val="commandparameter"/>
          <w:rFonts w:hint="eastAsia"/>
          <w:lang w:eastAsia="zh-CN"/>
        </w:rPr>
        <w:t>。</w:t>
      </w:r>
    </w:p>
    <w:p w:rsidR="00B213EB" w:rsidRPr="00D21325" w:rsidRDefault="00B213EB" w:rsidP="00B213EB">
      <w:pPr>
        <w:pStyle w:val="Body"/>
        <w:rPr>
          <w:i/>
          <w:color w:val="0000FF"/>
          <w:lang w:eastAsia="zh-CN"/>
        </w:rPr>
      </w:pPr>
      <w:r w:rsidRPr="00D21325">
        <w:rPr>
          <w:rFonts w:hint="eastAsia"/>
          <w:lang w:eastAsia="zh-CN"/>
        </w:rPr>
        <w:t>【使用指导】</w:t>
      </w:r>
    </w:p>
    <w:p w:rsidR="00B213EB" w:rsidRPr="00D21325" w:rsidRDefault="00B213EB" w:rsidP="00B213EB">
      <w:pPr>
        <w:pStyle w:val="Body"/>
        <w:rPr>
          <w:lang w:eastAsia="zh-CN"/>
        </w:rPr>
      </w:pPr>
      <w:r w:rsidRPr="00D21325">
        <w:rPr>
          <w:rFonts w:hint="eastAsia"/>
          <w:lang w:eastAsia="zh-CN"/>
        </w:rPr>
        <w:t>如果不指定</w:t>
      </w:r>
      <w:r w:rsidRPr="00D21325">
        <w:rPr>
          <w:lang w:eastAsia="zh-CN"/>
        </w:rPr>
        <w:t>应用</w:t>
      </w:r>
      <w:r w:rsidRPr="00D21325">
        <w:rPr>
          <w:rFonts w:hint="eastAsia"/>
          <w:lang w:eastAsia="zh-CN"/>
        </w:rPr>
        <w:t>对象类</w:t>
      </w:r>
      <w:r w:rsidRPr="00D21325">
        <w:rPr>
          <w:lang w:eastAsia="zh-CN"/>
        </w:rPr>
        <w:t>名</w:t>
      </w:r>
      <w:r w:rsidRPr="00D21325">
        <w:rPr>
          <w:rFonts w:hint="eastAsia"/>
          <w:lang w:eastAsia="zh-CN"/>
        </w:rPr>
        <w:t>，</w:t>
      </w:r>
      <w:r w:rsidRPr="00D21325">
        <w:rPr>
          <w:lang w:eastAsia="zh-CN"/>
        </w:rPr>
        <w:t>则显示所有应用对象</w:t>
      </w:r>
      <w:r w:rsidRPr="00D21325">
        <w:rPr>
          <w:rFonts w:hint="eastAsia"/>
          <w:lang w:eastAsia="zh-CN"/>
        </w:rPr>
        <w:t>类的</w:t>
      </w:r>
      <w:r w:rsidRPr="00D21325">
        <w:rPr>
          <w:lang w:eastAsia="zh-CN"/>
        </w:rPr>
        <w:t>信息</w:t>
      </w:r>
      <w:r w:rsidRPr="00D21325">
        <w:rPr>
          <w:rFonts w:hint="eastAsia"/>
          <w:lang w:eastAsia="zh-CN"/>
        </w:rPr>
        <w:t>，</w:t>
      </w:r>
      <w:r w:rsidRPr="00D21325">
        <w:rPr>
          <w:lang w:eastAsia="zh-CN"/>
        </w:rPr>
        <w:t>此时不会显示每个应用</w:t>
      </w:r>
      <w:r w:rsidRPr="00D21325">
        <w:rPr>
          <w:rFonts w:hint="eastAsia"/>
          <w:lang w:eastAsia="zh-CN"/>
        </w:rPr>
        <w:t>类的具体</w:t>
      </w:r>
      <w:r w:rsidRPr="00D21325">
        <w:rPr>
          <w:lang w:eastAsia="zh-CN"/>
        </w:rPr>
        <w:t>成员。</w:t>
      </w:r>
    </w:p>
    <w:p w:rsidR="00B213EB" w:rsidRPr="00D21325" w:rsidRDefault="00B213EB" w:rsidP="00B213EB">
      <w:pPr>
        <w:pStyle w:val="Body"/>
        <w:rPr>
          <w:lang w:eastAsia="zh-CN"/>
        </w:rPr>
      </w:pPr>
      <w:r w:rsidRPr="00D21325">
        <w:rPr>
          <w:rFonts w:hint="eastAsia"/>
          <w:lang w:eastAsia="zh-CN"/>
        </w:rPr>
        <w:t>【举例】</w:t>
      </w:r>
    </w:p>
    <w:p w:rsidR="00B213EB" w:rsidRPr="00D21325" w:rsidRDefault="00B213EB" w:rsidP="00B213EB">
      <w:pPr>
        <w:pStyle w:val="Body"/>
        <w:rPr>
          <w:lang w:eastAsia="zh-CN"/>
        </w:rPr>
      </w:pPr>
      <w:r w:rsidRPr="00D21325">
        <w:rPr>
          <w:rFonts w:hint="eastAsia"/>
          <w:lang w:eastAsia="zh-CN"/>
        </w:rPr>
        <w:t xml:space="preserve"># </w:t>
      </w:r>
      <w:r w:rsidRPr="00D21325">
        <w:rPr>
          <w:rFonts w:hint="eastAsia"/>
          <w:lang w:eastAsia="zh-CN"/>
        </w:rPr>
        <w:t>显示所有应用</w:t>
      </w:r>
      <w:r w:rsidRPr="00D21325">
        <w:rPr>
          <w:lang w:eastAsia="zh-CN"/>
        </w:rPr>
        <w:t>对象</w:t>
      </w:r>
      <w:r w:rsidRPr="00D21325">
        <w:rPr>
          <w:rFonts w:hint="eastAsia"/>
          <w:lang w:eastAsia="zh-CN"/>
        </w:rPr>
        <w:t>类。</w:t>
      </w:r>
    </w:p>
    <w:p w:rsidR="00B213EB" w:rsidRPr="00D21325" w:rsidRDefault="00B213EB" w:rsidP="00B213EB">
      <w:pPr>
        <w:pStyle w:val="aff7"/>
      </w:pPr>
      <w:r w:rsidRPr="00D21325">
        <w:rPr>
          <w:rFonts w:hint="eastAsia"/>
        </w:rPr>
        <w:t>host</w:t>
      </w:r>
      <w:r w:rsidRPr="00D21325">
        <w:t xml:space="preserve"># show application-category </w:t>
      </w:r>
    </w:p>
    <w:p w:rsidR="00B213EB" w:rsidRPr="00D21325" w:rsidRDefault="00B213EB" w:rsidP="00B213EB">
      <w:pPr>
        <w:pStyle w:val="aff7"/>
      </w:pPr>
      <w:r w:rsidRPr="00D21325">
        <w:t>==================================================</w:t>
      </w:r>
    </w:p>
    <w:p w:rsidR="00B213EB" w:rsidRPr="00D21325" w:rsidRDefault="00B213EB" w:rsidP="00B213EB">
      <w:pPr>
        <w:pStyle w:val="aff7"/>
      </w:pPr>
      <w:r w:rsidRPr="00D21325">
        <w:t>Category name   : IM_Software</w:t>
      </w:r>
    </w:p>
    <w:p w:rsidR="00B213EB" w:rsidRPr="00D21325" w:rsidRDefault="00B213EB" w:rsidP="00B213EB">
      <w:pPr>
        <w:pStyle w:val="aff7"/>
      </w:pPr>
      <w:r w:rsidRPr="00D21325">
        <w:t>3 Actions       : IM_send</w:t>
      </w:r>
    </w:p>
    <w:p w:rsidR="00B213EB" w:rsidRPr="00D21325" w:rsidRDefault="00B213EB" w:rsidP="00B213EB">
      <w:pPr>
        <w:pStyle w:val="aff7"/>
      </w:pPr>
      <w:r w:rsidRPr="00D21325">
        <w:t xml:space="preserve">                  IM_receive</w:t>
      </w:r>
    </w:p>
    <w:p w:rsidR="00B213EB" w:rsidRPr="00D21325" w:rsidRDefault="00B213EB" w:rsidP="00B213EB">
      <w:pPr>
        <w:pStyle w:val="aff7"/>
      </w:pPr>
      <w:r w:rsidRPr="00D21325">
        <w:t xml:space="preserve">                  IM_login</w:t>
      </w:r>
    </w:p>
    <w:p w:rsidR="00B213EB" w:rsidRPr="00D21325" w:rsidRDefault="00B213EB" w:rsidP="00B213EB">
      <w:pPr>
        <w:pStyle w:val="aff7"/>
      </w:pPr>
      <w:r w:rsidRPr="00D21325">
        <w:t>78 Members      :</w:t>
      </w:r>
    </w:p>
    <w:p w:rsidR="00B213EB" w:rsidRPr="00D21325" w:rsidRDefault="00B213EB" w:rsidP="00B213EB">
      <w:pPr>
        <w:pStyle w:val="aff7"/>
      </w:pPr>
      <w:r w:rsidRPr="00D21325">
        <w:t>==================================================</w:t>
      </w:r>
    </w:p>
    <w:p w:rsidR="00B213EB" w:rsidRPr="00D21325" w:rsidRDefault="00B213EB" w:rsidP="00B213EB">
      <w:pPr>
        <w:pStyle w:val="aff7"/>
      </w:pPr>
      <w:r w:rsidRPr="00D21325">
        <w:t>Category name   : P2P_Software</w:t>
      </w:r>
    </w:p>
    <w:p w:rsidR="00B213EB" w:rsidRPr="00D21325" w:rsidRDefault="00B213EB" w:rsidP="00B213EB">
      <w:pPr>
        <w:pStyle w:val="aff7"/>
      </w:pPr>
      <w:r w:rsidRPr="00D21325">
        <w:t>2 Actions       : P2P_download</w:t>
      </w:r>
    </w:p>
    <w:p w:rsidR="00B213EB" w:rsidRPr="00D21325" w:rsidRDefault="00B213EB" w:rsidP="00B213EB">
      <w:pPr>
        <w:pStyle w:val="aff7"/>
      </w:pPr>
      <w:r w:rsidRPr="00D21325">
        <w:t xml:space="preserve">                  P2P_request</w:t>
      </w:r>
    </w:p>
    <w:p w:rsidR="00B213EB" w:rsidRPr="00D21325" w:rsidRDefault="00B213EB" w:rsidP="00B213EB">
      <w:pPr>
        <w:pStyle w:val="aff7"/>
      </w:pPr>
      <w:r w:rsidRPr="00D21325">
        <w:t>36 Members      :</w:t>
      </w:r>
    </w:p>
    <w:p w:rsidR="00B213EB" w:rsidRPr="00D21325" w:rsidRDefault="00B213EB" w:rsidP="00B213EB">
      <w:pPr>
        <w:pStyle w:val="aff7"/>
      </w:pPr>
      <w:r w:rsidRPr="00D21325">
        <w:t>==================================================</w:t>
      </w:r>
    </w:p>
    <w:p w:rsidR="00B213EB" w:rsidRPr="00D21325" w:rsidRDefault="00B213EB" w:rsidP="00B213EB">
      <w:pPr>
        <w:pStyle w:val="aff7"/>
      </w:pPr>
      <w:r w:rsidRPr="00D21325">
        <w:t>Category name   : Media_Software</w:t>
      </w:r>
    </w:p>
    <w:p w:rsidR="00B213EB" w:rsidRPr="00D21325" w:rsidRDefault="00B213EB" w:rsidP="00B213EB">
      <w:pPr>
        <w:pStyle w:val="aff7"/>
      </w:pPr>
      <w:r w:rsidRPr="00D21325">
        <w:t>2 Actions       : Media_download</w:t>
      </w:r>
    </w:p>
    <w:p w:rsidR="00B213EB" w:rsidRPr="00D21325" w:rsidRDefault="00B213EB" w:rsidP="00B213EB">
      <w:pPr>
        <w:pStyle w:val="aff7"/>
      </w:pPr>
      <w:r w:rsidRPr="00D21325">
        <w:lastRenderedPageBreak/>
        <w:t xml:space="preserve">                  Media_play</w:t>
      </w:r>
    </w:p>
    <w:p w:rsidR="00B213EB" w:rsidRPr="00D21325" w:rsidRDefault="00B213EB" w:rsidP="00B213EB">
      <w:pPr>
        <w:pStyle w:val="aff7"/>
      </w:pPr>
      <w:r w:rsidRPr="00D21325">
        <w:t>88 Members      :</w:t>
      </w:r>
    </w:p>
    <w:p w:rsidR="00B213EB" w:rsidRPr="00D21325" w:rsidRDefault="00B213EB" w:rsidP="00B213EB">
      <w:pPr>
        <w:pStyle w:val="aff7"/>
      </w:pPr>
      <w:r w:rsidRPr="00D21325">
        <w:t>…………</w:t>
      </w:r>
    </w:p>
    <w:p w:rsidR="00B213EB" w:rsidRPr="00D21325" w:rsidRDefault="00B213EB" w:rsidP="00B213EB">
      <w:pPr>
        <w:pStyle w:val="a3"/>
        <w:keepNext/>
      </w:pPr>
      <w:bookmarkStart w:id="1227" w:name="_Toc420590762"/>
      <w:bookmarkStart w:id="1228" w:name="_Toc434414233"/>
      <w:r>
        <w:rPr>
          <w:rFonts w:hint="eastAsia"/>
        </w:rPr>
        <w:t>表</w:t>
      </w:r>
      <w:r>
        <w:rPr>
          <w:rFonts w:hint="eastAsia"/>
        </w:rPr>
        <w:t xml:space="preserve"> </w:t>
      </w:r>
      <w:r>
        <w:fldChar w:fldCharType="begin"/>
      </w:r>
      <w:r>
        <w:instrText xml:space="preserve"> </w:instrText>
      </w:r>
      <w:r>
        <w:rPr>
          <w:rFonts w:hint="eastAsia"/>
        </w:rPr>
        <w:instrText>STYLEREF 1 \s</w:instrText>
      </w:r>
      <w:r>
        <w:instrText xml:space="preserve"> </w:instrText>
      </w:r>
      <w:r>
        <w:fldChar w:fldCharType="separate"/>
      </w:r>
      <w:r w:rsidR="00B024C4">
        <w:rPr>
          <w:noProof/>
        </w:rPr>
        <w:t>12</w:t>
      </w:r>
      <w:r>
        <w:fldChar w:fldCharType="end"/>
      </w:r>
      <w:r>
        <w:t>-</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 \s 1</w:instrText>
      </w:r>
      <w:r>
        <w:instrText xml:space="preserve"> </w:instrText>
      </w:r>
      <w:r>
        <w:fldChar w:fldCharType="separate"/>
      </w:r>
      <w:r w:rsidR="00B024C4">
        <w:rPr>
          <w:noProof/>
        </w:rPr>
        <w:t>2</w:t>
      </w:r>
      <w:r>
        <w:fldChar w:fldCharType="end"/>
      </w:r>
      <w:r>
        <w:t xml:space="preserve">  </w:t>
      </w:r>
      <w:r w:rsidRPr="00D21325">
        <w:rPr>
          <w:rFonts w:hint="eastAsia"/>
        </w:rPr>
        <w:t>show application-category</w:t>
      </w:r>
      <w:r w:rsidRPr="00D21325">
        <w:rPr>
          <w:rFonts w:hint="eastAsia"/>
        </w:rPr>
        <w:t>显示信息描述表</w:t>
      </w:r>
      <w:bookmarkEnd w:id="1227"/>
      <w:bookmarkEnd w:id="1228"/>
    </w:p>
    <w:tbl>
      <w:tblPr>
        <w:tblW w:w="7812" w:type="dxa"/>
        <w:tblInd w:w="138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auto"/>
        </w:tblBorders>
        <w:tblLook w:val="04A0" w:firstRow="1" w:lastRow="0" w:firstColumn="1" w:lastColumn="0" w:noHBand="0" w:noVBand="1"/>
      </w:tblPr>
      <w:tblGrid>
        <w:gridCol w:w="1638"/>
        <w:gridCol w:w="6174"/>
      </w:tblGrid>
      <w:tr w:rsidR="0023364D" w:rsidRPr="00D21325" w:rsidTr="0023364D">
        <w:trPr>
          <w:cantSplit/>
          <w:tblHeader/>
        </w:trPr>
        <w:tc>
          <w:tcPr>
            <w:tcW w:w="1763"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3"/>
              <w:widowControl w:val="0"/>
              <w:rPr>
                <w:rFonts w:cs="Arial"/>
              </w:rPr>
            </w:pPr>
            <w:r w:rsidRPr="0023364D">
              <w:rPr>
                <w:rFonts w:cs="Arial" w:hint="eastAsia"/>
              </w:rPr>
              <w:t>字段</w:t>
            </w:r>
          </w:p>
        </w:tc>
        <w:tc>
          <w:tcPr>
            <w:tcW w:w="7253"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3"/>
              <w:widowControl w:val="0"/>
              <w:rPr>
                <w:rFonts w:cs="Arial"/>
              </w:rPr>
            </w:pPr>
            <w:r w:rsidRPr="0023364D">
              <w:rPr>
                <w:rFonts w:cs="Arial" w:hint="eastAsia"/>
              </w:rPr>
              <w:t>描述</w:t>
            </w:r>
          </w:p>
        </w:tc>
      </w:tr>
      <w:tr w:rsidR="0023364D" w:rsidRPr="00D21325" w:rsidTr="0023364D">
        <w:trPr>
          <w:cantSplit/>
          <w:tblHeader/>
        </w:trPr>
        <w:tc>
          <w:tcPr>
            <w:tcW w:w="1763"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4"/>
              <w:widowControl w:val="0"/>
              <w:rPr>
                <w:rFonts w:cs="Arial"/>
              </w:rPr>
            </w:pPr>
            <w:r w:rsidRPr="0023364D">
              <w:rPr>
                <w:rFonts w:cs="Arial"/>
              </w:rPr>
              <w:t>Category name</w:t>
            </w:r>
          </w:p>
        </w:tc>
        <w:tc>
          <w:tcPr>
            <w:tcW w:w="7253"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4"/>
              <w:widowControl w:val="0"/>
              <w:rPr>
                <w:rFonts w:cs="Arial"/>
              </w:rPr>
            </w:pPr>
            <w:r w:rsidRPr="0023364D">
              <w:rPr>
                <w:rFonts w:cs="Arial" w:hint="eastAsia"/>
              </w:rPr>
              <w:t>应用分类的名称</w:t>
            </w:r>
          </w:p>
        </w:tc>
      </w:tr>
      <w:tr w:rsidR="0023364D" w:rsidRPr="00D21325" w:rsidTr="0023364D">
        <w:trPr>
          <w:cantSplit/>
          <w:tblHeader/>
        </w:trPr>
        <w:tc>
          <w:tcPr>
            <w:tcW w:w="1763"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4"/>
              <w:widowControl w:val="0"/>
              <w:rPr>
                <w:rFonts w:cs="Arial"/>
              </w:rPr>
            </w:pPr>
            <w:r w:rsidRPr="0023364D">
              <w:rPr>
                <w:rFonts w:cs="Arial" w:hint="eastAsia"/>
              </w:rPr>
              <w:t>Actions</w:t>
            </w:r>
          </w:p>
        </w:tc>
        <w:tc>
          <w:tcPr>
            <w:tcW w:w="7253"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4"/>
              <w:widowControl w:val="0"/>
              <w:rPr>
                <w:rFonts w:cs="Arial"/>
              </w:rPr>
            </w:pPr>
            <w:r w:rsidRPr="0023364D">
              <w:rPr>
                <w:rFonts w:cs="Arial" w:hint="eastAsia"/>
              </w:rPr>
              <w:t>应用分类的行为</w:t>
            </w:r>
          </w:p>
        </w:tc>
      </w:tr>
      <w:tr w:rsidR="0023364D" w:rsidRPr="00D21325" w:rsidTr="0023364D">
        <w:trPr>
          <w:cantSplit/>
          <w:tblHeader/>
        </w:trPr>
        <w:tc>
          <w:tcPr>
            <w:tcW w:w="1763"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4"/>
              <w:widowControl w:val="0"/>
              <w:rPr>
                <w:rFonts w:cs="Arial"/>
              </w:rPr>
            </w:pPr>
            <w:r w:rsidRPr="0023364D">
              <w:rPr>
                <w:rFonts w:cs="Arial" w:hint="eastAsia"/>
              </w:rPr>
              <w:t>members</w:t>
            </w:r>
            <w:r w:rsidRPr="0023364D">
              <w:rPr>
                <w:rFonts w:cs="Arial"/>
              </w:rPr>
              <w:t xml:space="preserve">        </w:t>
            </w:r>
          </w:p>
        </w:tc>
        <w:tc>
          <w:tcPr>
            <w:tcW w:w="7253"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4"/>
              <w:widowControl w:val="0"/>
              <w:rPr>
                <w:rFonts w:cs="Arial"/>
              </w:rPr>
            </w:pPr>
            <w:r w:rsidRPr="0023364D">
              <w:rPr>
                <w:rFonts w:cs="Arial" w:hint="eastAsia"/>
              </w:rPr>
              <w:t>应用分类的成员的数量</w:t>
            </w:r>
          </w:p>
        </w:tc>
      </w:tr>
    </w:tbl>
    <w:p w:rsidR="00B213EB" w:rsidRPr="00D21325" w:rsidRDefault="00B213EB" w:rsidP="00B213EB">
      <w:pPr>
        <w:pStyle w:val="TerminalDisplay"/>
      </w:pPr>
    </w:p>
    <w:p w:rsidR="00B213EB" w:rsidRPr="00D21325" w:rsidRDefault="00B213EB" w:rsidP="00B213EB">
      <w:pPr>
        <w:pStyle w:val="30"/>
      </w:pPr>
      <w:bookmarkStart w:id="1229" w:name="_Toc407785049"/>
      <w:bookmarkStart w:id="1230" w:name="_Toc420590648"/>
      <w:bookmarkStart w:id="1231" w:name="_Toc434414512"/>
      <w:r w:rsidRPr="00D21325">
        <w:t>show application-group</w:t>
      </w:r>
      <w:bookmarkEnd w:id="1229"/>
      <w:bookmarkEnd w:id="1230"/>
      <w:bookmarkEnd w:id="1231"/>
    </w:p>
    <w:p w:rsidR="00B213EB" w:rsidRPr="00D21325" w:rsidRDefault="00B213EB" w:rsidP="00B213EB">
      <w:pPr>
        <w:pStyle w:val="Body"/>
      </w:pPr>
      <w:r w:rsidRPr="00D21325">
        <w:rPr>
          <w:rStyle w:val="commandkeywords"/>
        </w:rPr>
        <w:t>show application-group</w:t>
      </w:r>
      <w:r w:rsidRPr="00D21325">
        <w:rPr>
          <w:rStyle w:val="commandkeywords"/>
          <w:rFonts w:hint="eastAsia"/>
        </w:rPr>
        <w:t>命令用来显示应用</w:t>
      </w:r>
      <w:r w:rsidRPr="00D21325">
        <w:rPr>
          <w:rStyle w:val="commandkeywords"/>
        </w:rPr>
        <w:t>对象</w:t>
      </w:r>
      <w:r w:rsidRPr="00D21325">
        <w:rPr>
          <w:rStyle w:val="commandkeywords"/>
          <w:rFonts w:hint="eastAsia"/>
        </w:rPr>
        <w:t>组信息</w:t>
      </w:r>
      <w:r w:rsidRPr="00D21325">
        <w:rPr>
          <w:rFonts w:hint="eastAsia"/>
        </w:rPr>
        <w:t>。</w:t>
      </w:r>
    </w:p>
    <w:p w:rsidR="00B213EB" w:rsidRPr="00D21325" w:rsidRDefault="00B213EB" w:rsidP="00B213EB">
      <w:pPr>
        <w:pStyle w:val="Body"/>
      </w:pPr>
      <w:r w:rsidRPr="00D21325">
        <w:rPr>
          <w:rFonts w:hint="eastAsia"/>
        </w:rPr>
        <w:t>【命令】</w:t>
      </w:r>
    </w:p>
    <w:p w:rsidR="00B213EB" w:rsidRPr="00D21325" w:rsidRDefault="00B213EB" w:rsidP="00B213EB">
      <w:pPr>
        <w:pStyle w:val="Body"/>
      </w:pPr>
      <w:r w:rsidRPr="00D21325">
        <w:rPr>
          <w:rStyle w:val="commandkeywords"/>
        </w:rPr>
        <w:t>show application-group [</w:t>
      </w:r>
      <w:r w:rsidRPr="00D21325">
        <w:rPr>
          <w:rStyle w:val="commandkeywords"/>
          <w:i/>
        </w:rPr>
        <w:t xml:space="preserve"> group-name </w:t>
      </w:r>
      <w:r w:rsidRPr="00D21325">
        <w:rPr>
          <w:rStyle w:val="commandkeywords"/>
        </w:rPr>
        <w:t>]</w:t>
      </w:r>
    </w:p>
    <w:p w:rsidR="00B213EB" w:rsidRPr="00D21325" w:rsidRDefault="00B213EB" w:rsidP="00B213EB">
      <w:pPr>
        <w:pStyle w:val="Body"/>
        <w:rPr>
          <w:lang w:eastAsia="zh-CN"/>
        </w:rPr>
      </w:pPr>
      <w:r w:rsidRPr="00D21325">
        <w:rPr>
          <w:rFonts w:hint="eastAsia"/>
          <w:lang w:eastAsia="zh-CN"/>
        </w:rPr>
        <w:t>【视图】</w:t>
      </w:r>
    </w:p>
    <w:p w:rsidR="00B213EB" w:rsidRPr="00D21325" w:rsidRDefault="00B213EB" w:rsidP="00B213EB">
      <w:pPr>
        <w:pStyle w:val="Body"/>
        <w:rPr>
          <w:lang w:eastAsia="zh-CN"/>
        </w:rPr>
      </w:pPr>
      <w:r w:rsidRPr="00D21325">
        <w:rPr>
          <w:rFonts w:hint="eastAsia"/>
          <w:lang w:eastAsia="zh-CN"/>
        </w:rPr>
        <w:t>用户视图</w:t>
      </w:r>
    </w:p>
    <w:p w:rsidR="00B213EB" w:rsidRPr="00D21325" w:rsidRDefault="00B213EB" w:rsidP="00B213EB">
      <w:pPr>
        <w:pStyle w:val="Body"/>
        <w:rPr>
          <w:i/>
          <w:color w:val="0000FF"/>
          <w:lang w:eastAsia="zh-CN"/>
        </w:rPr>
      </w:pPr>
      <w:r w:rsidRPr="00D21325">
        <w:rPr>
          <w:rFonts w:hint="eastAsia"/>
          <w:lang w:eastAsia="zh-CN"/>
        </w:rPr>
        <w:t>【参数】</w:t>
      </w:r>
    </w:p>
    <w:p w:rsidR="00B213EB" w:rsidRPr="00D21325" w:rsidRDefault="00B213EB" w:rsidP="00B213EB">
      <w:pPr>
        <w:pStyle w:val="Body"/>
        <w:rPr>
          <w:lang w:eastAsia="zh-CN"/>
        </w:rPr>
      </w:pPr>
      <w:r w:rsidRPr="00D21325">
        <w:rPr>
          <w:rStyle w:val="commandparameter"/>
          <w:lang w:eastAsia="zh-CN"/>
        </w:rPr>
        <w:t>group-name</w:t>
      </w:r>
      <w:r w:rsidRPr="00D21325">
        <w:rPr>
          <w:rStyle w:val="commandparameter"/>
          <w:rFonts w:hint="eastAsia"/>
          <w:lang w:eastAsia="zh-CN"/>
        </w:rPr>
        <w:t>：</w:t>
      </w:r>
      <w:r w:rsidRPr="00D21325">
        <w:rPr>
          <w:rStyle w:val="commandparameter"/>
          <w:lang w:eastAsia="zh-CN"/>
        </w:rPr>
        <w:t>应用对象</w:t>
      </w:r>
      <w:r w:rsidRPr="00D21325">
        <w:rPr>
          <w:rStyle w:val="commandparameter"/>
          <w:rFonts w:hint="eastAsia"/>
          <w:lang w:eastAsia="zh-CN"/>
        </w:rPr>
        <w:t>组名。</w:t>
      </w:r>
    </w:p>
    <w:p w:rsidR="00B213EB" w:rsidRPr="00D21325" w:rsidRDefault="00B213EB" w:rsidP="00B213EB">
      <w:pPr>
        <w:pStyle w:val="Body"/>
        <w:rPr>
          <w:i/>
          <w:color w:val="0000FF"/>
          <w:lang w:eastAsia="zh-CN"/>
        </w:rPr>
      </w:pPr>
      <w:r w:rsidRPr="00D21325">
        <w:rPr>
          <w:rFonts w:hint="eastAsia"/>
          <w:lang w:eastAsia="zh-CN"/>
        </w:rPr>
        <w:t>【使用指导】</w:t>
      </w:r>
    </w:p>
    <w:p w:rsidR="00B213EB" w:rsidRPr="00D21325" w:rsidRDefault="00B213EB" w:rsidP="00B213EB">
      <w:pPr>
        <w:pStyle w:val="Body"/>
        <w:rPr>
          <w:lang w:eastAsia="zh-CN"/>
        </w:rPr>
      </w:pPr>
      <w:r w:rsidRPr="00D21325">
        <w:rPr>
          <w:rFonts w:hint="eastAsia"/>
          <w:lang w:eastAsia="zh-CN"/>
        </w:rPr>
        <w:t>如果不指定</w:t>
      </w:r>
      <w:r w:rsidRPr="00D21325">
        <w:rPr>
          <w:lang w:eastAsia="zh-CN"/>
        </w:rPr>
        <w:t>应用</w:t>
      </w:r>
      <w:r w:rsidRPr="00D21325">
        <w:rPr>
          <w:rFonts w:hint="eastAsia"/>
          <w:lang w:eastAsia="zh-CN"/>
        </w:rPr>
        <w:t>对象组</w:t>
      </w:r>
      <w:r w:rsidRPr="00D21325">
        <w:rPr>
          <w:lang w:eastAsia="zh-CN"/>
        </w:rPr>
        <w:t>名</w:t>
      </w:r>
      <w:r w:rsidRPr="00D21325">
        <w:rPr>
          <w:rFonts w:hint="eastAsia"/>
          <w:lang w:eastAsia="zh-CN"/>
        </w:rPr>
        <w:t>，</w:t>
      </w:r>
      <w:r w:rsidRPr="00D21325">
        <w:rPr>
          <w:lang w:eastAsia="zh-CN"/>
        </w:rPr>
        <w:t>则显示所有应用对象</w:t>
      </w:r>
      <w:r w:rsidRPr="00D21325">
        <w:rPr>
          <w:rFonts w:hint="eastAsia"/>
          <w:lang w:eastAsia="zh-CN"/>
        </w:rPr>
        <w:t>组的</w:t>
      </w:r>
      <w:r w:rsidRPr="00D21325">
        <w:rPr>
          <w:lang w:eastAsia="zh-CN"/>
        </w:rPr>
        <w:t>信息</w:t>
      </w:r>
      <w:r w:rsidRPr="00D21325">
        <w:rPr>
          <w:rFonts w:hint="eastAsia"/>
          <w:lang w:eastAsia="zh-CN"/>
        </w:rPr>
        <w:t>，</w:t>
      </w:r>
      <w:r w:rsidRPr="00D21325">
        <w:rPr>
          <w:lang w:eastAsia="zh-CN"/>
        </w:rPr>
        <w:t>此时不会显示每个应用</w:t>
      </w:r>
      <w:r w:rsidRPr="00D21325">
        <w:rPr>
          <w:rFonts w:hint="eastAsia"/>
          <w:lang w:eastAsia="zh-CN"/>
        </w:rPr>
        <w:t>组的具体</w:t>
      </w:r>
      <w:r w:rsidRPr="00D21325">
        <w:rPr>
          <w:lang w:eastAsia="zh-CN"/>
        </w:rPr>
        <w:t>成员。</w:t>
      </w:r>
    </w:p>
    <w:p w:rsidR="00B213EB" w:rsidRPr="00D21325" w:rsidRDefault="00B213EB" w:rsidP="00B213EB">
      <w:pPr>
        <w:pStyle w:val="Body"/>
        <w:rPr>
          <w:lang w:eastAsia="zh-CN"/>
        </w:rPr>
      </w:pPr>
      <w:r w:rsidRPr="00D21325">
        <w:rPr>
          <w:rFonts w:hint="eastAsia"/>
          <w:lang w:eastAsia="zh-CN"/>
        </w:rPr>
        <w:t>【举例】</w:t>
      </w:r>
    </w:p>
    <w:p w:rsidR="00B213EB" w:rsidRPr="00D21325" w:rsidRDefault="00B213EB" w:rsidP="00B213EB">
      <w:pPr>
        <w:pStyle w:val="Body"/>
        <w:rPr>
          <w:lang w:eastAsia="zh-CN"/>
        </w:rPr>
      </w:pPr>
      <w:r w:rsidRPr="00D21325">
        <w:rPr>
          <w:rFonts w:hint="eastAsia"/>
          <w:lang w:eastAsia="zh-CN"/>
        </w:rPr>
        <w:t xml:space="preserve"># </w:t>
      </w:r>
      <w:r w:rsidRPr="00D21325">
        <w:rPr>
          <w:rFonts w:hint="eastAsia"/>
          <w:lang w:eastAsia="zh-CN"/>
        </w:rPr>
        <w:t>显示所有应用</w:t>
      </w:r>
      <w:r w:rsidRPr="00D21325">
        <w:rPr>
          <w:lang w:eastAsia="zh-CN"/>
        </w:rPr>
        <w:t>对象</w:t>
      </w:r>
      <w:r w:rsidRPr="00D21325">
        <w:rPr>
          <w:rFonts w:hint="eastAsia"/>
          <w:lang w:eastAsia="zh-CN"/>
        </w:rPr>
        <w:t>。</w:t>
      </w:r>
    </w:p>
    <w:p w:rsidR="00B213EB" w:rsidRPr="00D21325" w:rsidRDefault="00B213EB" w:rsidP="00B213EB">
      <w:pPr>
        <w:pStyle w:val="aff7"/>
      </w:pPr>
      <w:r w:rsidRPr="00D21325">
        <w:t>host# show application-group</w:t>
      </w:r>
    </w:p>
    <w:p w:rsidR="00B213EB" w:rsidRPr="00D21325" w:rsidRDefault="00B213EB" w:rsidP="00B213EB">
      <w:pPr>
        <w:pStyle w:val="aff7"/>
      </w:pPr>
      <w:r w:rsidRPr="00D21325">
        <w:t>==========================================</w:t>
      </w:r>
    </w:p>
    <w:p w:rsidR="00B213EB" w:rsidRPr="00D21325" w:rsidRDefault="00B213EB" w:rsidP="00B213EB">
      <w:pPr>
        <w:pStyle w:val="aff7"/>
      </w:pPr>
      <w:r w:rsidRPr="00D21325">
        <w:t>Group name      : byod</w:t>
      </w:r>
    </w:p>
    <w:p w:rsidR="00B213EB" w:rsidRPr="00D21325" w:rsidRDefault="00B213EB" w:rsidP="00B213EB">
      <w:pPr>
        <w:pStyle w:val="aff7"/>
      </w:pPr>
      <w:r w:rsidRPr="00D21325">
        <w:t xml:space="preserve">Description     : </w:t>
      </w:r>
    </w:p>
    <w:p w:rsidR="00B213EB" w:rsidRPr="00D21325" w:rsidRDefault="00B213EB" w:rsidP="00B213EB">
      <w:pPr>
        <w:pStyle w:val="aff7"/>
      </w:pPr>
      <w:r w:rsidRPr="00D21325">
        <w:t xml:space="preserve">86 Members </w:t>
      </w:r>
    </w:p>
    <w:p w:rsidR="00B213EB" w:rsidRPr="00D21325" w:rsidRDefault="00B213EB" w:rsidP="00B213EB">
      <w:pPr>
        <w:pStyle w:val="aff7"/>
      </w:pPr>
      <w:r w:rsidRPr="00D21325">
        <w:t>==========================================</w:t>
      </w:r>
    </w:p>
    <w:p w:rsidR="00B213EB" w:rsidRPr="00D21325" w:rsidRDefault="00B213EB" w:rsidP="00B213EB">
      <w:pPr>
        <w:pStyle w:val="aff7"/>
      </w:pPr>
      <w:r w:rsidRPr="00D21325">
        <w:t>Group name      : iOS</w:t>
      </w:r>
    </w:p>
    <w:p w:rsidR="00B213EB" w:rsidRPr="00D21325" w:rsidRDefault="00B213EB" w:rsidP="00B213EB">
      <w:pPr>
        <w:pStyle w:val="aff7"/>
      </w:pPr>
      <w:r w:rsidRPr="00D21325">
        <w:t xml:space="preserve">Description     : </w:t>
      </w:r>
    </w:p>
    <w:p w:rsidR="00B213EB" w:rsidRPr="00D21325" w:rsidRDefault="00B213EB" w:rsidP="00B213EB">
      <w:pPr>
        <w:pStyle w:val="aff7"/>
      </w:pPr>
      <w:r w:rsidRPr="00D21325">
        <w:t xml:space="preserve">50 Members </w:t>
      </w:r>
    </w:p>
    <w:p w:rsidR="00B213EB" w:rsidRPr="00D21325" w:rsidRDefault="00B213EB" w:rsidP="00B213EB">
      <w:pPr>
        <w:pStyle w:val="aff7"/>
      </w:pPr>
      <w:r w:rsidRPr="00D21325">
        <w:t>==========================================</w:t>
      </w:r>
    </w:p>
    <w:p w:rsidR="00B213EB" w:rsidRPr="00D21325" w:rsidRDefault="00B213EB" w:rsidP="00B213EB">
      <w:pPr>
        <w:pStyle w:val="aff7"/>
      </w:pPr>
      <w:r w:rsidRPr="00D21325">
        <w:t>Group name      : Android</w:t>
      </w:r>
    </w:p>
    <w:p w:rsidR="00B213EB" w:rsidRPr="00D21325" w:rsidRDefault="00B213EB" w:rsidP="00B213EB">
      <w:pPr>
        <w:pStyle w:val="aff7"/>
      </w:pPr>
      <w:r w:rsidRPr="00D21325">
        <w:t xml:space="preserve">Description     : </w:t>
      </w:r>
    </w:p>
    <w:p w:rsidR="00B213EB" w:rsidRPr="00D21325" w:rsidRDefault="00B213EB" w:rsidP="00B213EB">
      <w:pPr>
        <w:pStyle w:val="aff7"/>
      </w:pPr>
      <w:r w:rsidRPr="00D21325">
        <w:lastRenderedPageBreak/>
        <w:t xml:space="preserve">40 Members </w:t>
      </w:r>
    </w:p>
    <w:p w:rsidR="00B213EB" w:rsidRPr="00D21325" w:rsidRDefault="00B213EB" w:rsidP="00B213EB">
      <w:pPr>
        <w:pStyle w:val="aff7"/>
      </w:pPr>
      <w:r w:rsidRPr="00D21325">
        <w:t>==========================================</w:t>
      </w:r>
    </w:p>
    <w:p w:rsidR="00B213EB" w:rsidRPr="00D21325" w:rsidRDefault="00B213EB" w:rsidP="00B213EB">
      <w:pPr>
        <w:pStyle w:val="aff7"/>
      </w:pPr>
      <w:r w:rsidRPr="00D21325">
        <w:t>Group name      : speed_limiter</w:t>
      </w:r>
    </w:p>
    <w:p w:rsidR="00B213EB" w:rsidRPr="00D21325" w:rsidRDefault="00B213EB" w:rsidP="00B213EB">
      <w:pPr>
        <w:pStyle w:val="aff7"/>
      </w:pPr>
      <w:r w:rsidRPr="00D21325">
        <w:t xml:space="preserve">Description     : </w:t>
      </w:r>
    </w:p>
    <w:p w:rsidR="00B213EB" w:rsidRPr="00D21325" w:rsidRDefault="00B213EB" w:rsidP="00B213EB">
      <w:pPr>
        <w:pStyle w:val="aff7"/>
      </w:pPr>
      <w:r w:rsidRPr="00D21325">
        <w:t xml:space="preserve">112 Members </w:t>
      </w:r>
    </w:p>
    <w:p w:rsidR="00B213EB" w:rsidRPr="00D21325" w:rsidRDefault="00B213EB" w:rsidP="00B213EB">
      <w:pPr>
        <w:pStyle w:val="aff7"/>
      </w:pPr>
      <w:r w:rsidRPr="00D21325">
        <w:t>==========================================</w:t>
      </w:r>
    </w:p>
    <w:p w:rsidR="00B213EB" w:rsidRPr="00D21325" w:rsidRDefault="00B213EB" w:rsidP="00B213EB">
      <w:pPr>
        <w:pStyle w:val="aff7"/>
      </w:pPr>
      <w:r w:rsidRPr="00D21325">
        <w:t>Group name      : bandwidth_guarantee</w:t>
      </w:r>
    </w:p>
    <w:p w:rsidR="00B213EB" w:rsidRPr="00D21325" w:rsidRDefault="00B213EB" w:rsidP="00B213EB">
      <w:pPr>
        <w:pStyle w:val="aff7"/>
      </w:pPr>
      <w:r w:rsidRPr="00D21325">
        <w:t xml:space="preserve">Description     : </w:t>
      </w:r>
    </w:p>
    <w:p w:rsidR="00B213EB" w:rsidRPr="00D21325" w:rsidRDefault="00B213EB" w:rsidP="00B213EB">
      <w:pPr>
        <w:pStyle w:val="aff7"/>
      </w:pPr>
      <w:r w:rsidRPr="00D21325">
        <w:t xml:space="preserve">163 Members </w:t>
      </w:r>
    </w:p>
    <w:p w:rsidR="00B213EB" w:rsidRPr="00D21325" w:rsidRDefault="00B213EB" w:rsidP="00B213EB">
      <w:pPr>
        <w:pStyle w:val="aff7"/>
      </w:pPr>
      <w:r w:rsidRPr="00D21325">
        <w:t>==========================================</w:t>
      </w:r>
    </w:p>
    <w:p w:rsidR="00B213EB" w:rsidRPr="00D21325" w:rsidRDefault="00B213EB" w:rsidP="00B213EB">
      <w:pPr>
        <w:pStyle w:val="aff7"/>
      </w:pPr>
      <w:r w:rsidRPr="00D21325">
        <w:t>Group name      : test</w:t>
      </w:r>
    </w:p>
    <w:p w:rsidR="00B213EB" w:rsidRPr="00D21325" w:rsidRDefault="00B213EB" w:rsidP="00B213EB">
      <w:pPr>
        <w:pStyle w:val="aff7"/>
      </w:pPr>
      <w:r w:rsidRPr="00D21325">
        <w:t>Description     : This is a test group.</w:t>
      </w:r>
    </w:p>
    <w:p w:rsidR="00B213EB" w:rsidRPr="00D21325" w:rsidRDefault="00B213EB" w:rsidP="00B213EB">
      <w:pPr>
        <w:pStyle w:val="aff7"/>
      </w:pPr>
      <w:r w:rsidRPr="00D21325">
        <w:t xml:space="preserve">0 Members </w:t>
      </w:r>
    </w:p>
    <w:p w:rsidR="00B213EB" w:rsidRPr="00D21325" w:rsidRDefault="00B213EB" w:rsidP="00B213EB">
      <w:pPr>
        <w:pStyle w:val="aff7"/>
      </w:pPr>
      <w:r w:rsidRPr="00D21325">
        <w:t>==========================================</w:t>
      </w:r>
    </w:p>
    <w:p w:rsidR="00B213EB" w:rsidRPr="00D21325" w:rsidRDefault="00B213EB" w:rsidP="00B213EB">
      <w:pPr>
        <w:pStyle w:val="a3"/>
        <w:keepNext/>
      </w:pPr>
      <w:bookmarkStart w:id="1232" w:name="_Toc420590763"/>
      <w:bookmarkStart w:id="1233" w:name="_Toc434414234"/>
      <w:r>
        <w:rPr>
          <w:rFonts w:hint="eastAsia"/>
        </w:rPr>
        <w:t>表</w:t>
      </w:r>
      <w:r>
        <w:rPr>
          <w:rFonts w:hint="eastAsia"/>
        </w:rPr>
        <w:t xml:space="preserve"> </w:t>
      </w:r>
      <w:r>
        <w:fldChar w:fldCharType="begin"/>
      </w:r>
      <w:r>
        <w:instrText xml:space="preserve"> </w:instrText>
      </w:r>
      <w:r>
        <w:rPr>
          <w:rFonts w:hint="eastAsia"/>
        </w:rPr>
        <w:instrText>STYLEREF 1 \s</w:instrText>
      </w:r>
      <w:r>
        <w:instrText xml:space="preserve"> </w:instrText>
      </w:r>
      <w:r>
        <w:fldChar w:fldCharType="separate"/>
      </w:r>
      <w:r w:rsidR="00B024C4">
        <w:rPr>
          <w:noProof/>
        </w:rPr>
        <w:t>12</w:t>
      </w:r>
      <w:r>
        <w:fldChar w:fldCharType="end"/>
      </w:r>
      <w:r>
        <w:t>-</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 \s 1</w:instrText>
      </w:r>
      <w:r>
        <w:instrText xml:space="preserve"> </w:instrText>
      </w:r>
      <w:r>
        <w:fldChar w:fldCharType="separate"/>
      </w:r>
      <w:r w:rsidR="00B024C4">
        <w:rPr>
          <w:noProof/>
        </w:rPr>
        <w:t>3</w:t>
      </w:r>
      <w:r>
        <w:fldChar w:fldCharType="end"/>
      </w:r>
      <w:r>
        <w:t xml:space="preserve">  </w:t>
      </w:r>
      <w:r w:rsidRPr="00D21325">
        <w:rPr>
          <w:rFonts w:hint="eastAsia"/>
        </w:rPr>
        <w:t>show application-group</w:t>
      </w:r>
      <w:r w:rsidRPr="00D21325">
        <w:rPr>
          <w:rFonts w:hint="eastAsia"/>
        </w:rPr>
        <w:t>显示信息描述表</w:t>
      </w:r>
      <w:bookmarkEnd w:id="1232"/>
      <w:bookmarkEnd w:id="1233"/>
    </w:p>
    <w:tbl>
      <w:tblPr>
        <w:tblW w:w="7812" w:type="dxa"/>
        <w:tblInd w:w="138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auto"/>
        </w:tblBorders>
        <w:tblLook w:val="04A0" w:firstRow="1" w:lastRow="0" w:firstColumn="1" w:lastColumn="0" w:noHBand="0" w:noVBand="1"/>
      </w:tblPr>
      <w:tblGrid>
        <w:gridCol w:w="1659"/>
        <w:gridCol w:w="6153"/>
      </w:tblGrid>
      <w:tr w:rsidR="0023364D" w:rsidRPr="00D21325" w:rsidTr="0023364D">
        <w:trPr>
          <w:cantSplit/>
          <w:tblHeader/>
        </w:trPr>
        <w:tc>
          <w:tcPr>
            <w:tcW w:w="1763"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3"/>
              <w:widowControl w:val="0"/>
              <w:rPr>
                <w:rFonts w:cs="Arial"/>
              </w:rPr>
            </w:pPr>
            <w:r w:rsidRPr="0023364D">
              <w:rPr>
                <w:rFonts w:cs="Arial" w:hint="eastAsia"/>
              </w:rPr>
              <w:t>字段</w:t>
            </w:r>
          </w:p>
        </w:tc>
        <w:tc>
          <w:tcPr>
            <w:tcW w:w="7253"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3"/>
              <w:widowControl w:val="0"/>
              <w:rPr>
                <w:rFonts w:cs="Arial"/>
              </w:rPr>
            </w:pPr>
            <w:r w:rsidRPr="0023364D">
              <w:rPr>
                <w:rFonts w:cs="Arial" w:hint="eastAsia"/>
              </w:rPr>
              <w:t>描述</w:t>
            </w:r>
          </w:p>
        </w:tc>
      </w:tr>
      <w:tr w:rsidR="0023364D" w:rsidRPr="00D21325" w:rsidTr="0023364D">
        <w:trPr>
          <w:cantSplit/>
          <w:tblHeader/>
        </w:trPr>
        <w:tc>
          <w:tcPr>
            <w:tcW w:w="1763"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4"/>
              <w:widowControl w:val="0"/>
              <w:rPr>
                <w:rFonts w:cs="Arial"/>
              </w:rPr>
            </w:pPr>
            <w:r w:rsidRPr="0023364D">
              <w:rPr>
                <w:rFonts w:cs="Arial"/>
              </w:rPr>
              <w:t>Group name</w:t>
            </w:r>
          </w:p>
        </w:tc>
        <w:tc>
          <w:tcPr>
            <w:tcW w:w="7253"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4"/>
              <w:widowControl w:val="0"/>
              <w:rPr>
                <w:rFonts w:cs="Arial"/>
              </w:rPr>
            </w:pPr>
            <w:r w:rsidRPr="0023364D">
              <w:rPr>
                <w:rFonts w:cs="Arial" w:hint="eastAsia"/>
              </w:rPr>
              <w:t>应用组的名称</w:t>
            </w:r>
          </w:p>
        </w:tc>
      </w:tr>
      <w:tr w:rsidR="0023364D" w:rsidRPr="00D21325" w:rsidTr="0023364D">
        <w:trPr>
          <w:cantSplit/>
          <w:tblHeader/>
        </w:trPr>
        <w:tc>
          <w:tcPr>
            <w:tcW w:w="1763"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4"/>
              <w:widowControl w:val="0"/>
              <w:rPr>
                <w:rFonts w:cs="Arial"/>
              </w:rPr>
            </w:pPr>
            <w:r w:rsidRPr="0023364D">
              <w:rPr>
                <w:rFonts w:cs="Arial"/>
              </w:rPr>
              <w:t xml:space="preserve">Description </w:t>
            </w:r>
          </w:p>
        </w:tc>
        <w:tc>
          <w:tcPr>
            <w:tcW w:w="7253"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4"/>
              <w:widowControl w:val="0"/>
              <w:rPr>
                <w:rFonts w:cs="Arial"/>
              </w:rPr>
            </w:pPr>
            <w:r w:rsidRPr="0023364D">
              <w:rPr>
                <w:rFonts w:cs="Arial" w:hint="eastAsia"/>
              </w:rPr>
              <w:t>应用组的描述信息</w:t>
            </w:r>
          </w:p>
        </w:tc>
      </w:tr>
      <w:tr w:rsidR="0023364D" w:rsidRPr="00D21325" w:rsidTr="0023364D">
        <w:trPr>
          <w:cantSplit/>
          <w:tblHeader/>
        </w:trPr>
        <w:tc>
          <w:tcPr>
            <w:tcW w:w="1763"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4"/>
              <w:widowControl w:val="0"/>
              <w:rPr>
                <w:rFonts w:cs="Arial"/>
              </w:rPr>
            </w:pPr>
            <w:r w:rsidRPr="0023364D">
              <w:rPr>
                <w:rFonts w:cs="Arial" w:hint="eastAsia"/>
              </w:rPr>
              <w:t>Members</w:t>
            </w:r>
            <w:r w:rsidRPr="0023364D">
              <w:rPr>
                <w:rFonts w:cs="Arial"/>
              </w:rPr>
              <w:t xml:space="preserve"> </w:t>
            </w:r>
          </w:p>
        </w:tc>
        <w:tc>
          <w:tcPr>
            <w:tcW w:w="7253"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4"/>
              <w:widowControl w:val="0"/>
              <w:rPr>
                <w:rFonts w:cs="Arial"/>
              </w:rPr>
            </w:pPr>
            <w:r w:rsidRPr="0023364D">
              <w:rPr>
                <w:rFonts w:cs="Arial" w:hint="eastAsia"/>
              </w:rPr>
              <w:t>应用组的成员的数量</w:t>
            </w:r>
          </w:p>
        </w:tc>
      </w:tr>
    </w:tbl>
    <w:p w:rsidR="00B213EB" w:rsidRPr="00D21325" w:rsidRDefault="00B213EB" w:rsidP="00B213EB">
      <w:pPr>
        <w:pStyle w:val="TerminalDisplay"/>
      </w:pPr>
    </w:p>
    <w:p w:rsidR="00B213EB" w:rsidRPr="00D21325" w:rsidRDefault="00B213EB" w:rsidP="00B213EB">
      <w:pPr>
        <w:pStyle w:val="30"/>
      </w:pPr>
      <w:bookmarkStart w:id="1234" w:name="_Toc407785050"/>
      <w:bookmarkStart w:id="1235" w:name="_Toc420590649"/>
      <w:bookmarkStart w:id="1236" w:name="_Toc434414513"/>
      <w:r w:rsidRPr="00D21325">
        <w:t>show application-summary</w:t>
      </w:r>
      <w:bookmarkEnd w:id="1234"/>
      <w:bookmarkEnd w:id="1235"/>
      <w:bookmarkEnd w:id="1236"/>
    </w:p>
    <w:p w:rsidR="00B213EB" w:rsidRPr="00D21325" w:rsidRDefault="00B213EB" w:rsidP="00B213EB">
      <w:pPr>
        <w:pStyle w:val="Body"/>
      </w:pPr>
      <w:r w:rsidRPr="00D21325">
        <w:rPr>
          <w:rStyle w:val="commandkeywords"/>
        </w:rPr>
        <w:t>show application-summary</w:t>
      </w:r>
      <w:r w:rsidRPr="00D21325">
        <w:rPr>
          <w:rStyle w:val="commandkeywords"/>
          <w:rFonts w:hint="eastAsia"/>
        </w:rPr>
        <w:t>命令用来显示应用</w:t>
      </w:r>
      <w:r w:rsidRPr="00D21325">
        <w:rPr>
          <w:rStyle w:val="commandkeywords"/>
        </w:rPr>
        <w:t>对象</w:t>
      </w:r>
      <w:r w:rsidRPr="00D21325">
        <w:rPr>
          <w:rStyle w:val="commandkeywords"/>
          <w:rFonts w:hint="eastAsia"/>
        </w:rPr>
        <w:t>统计信息</w:t>
      </w:r>
      <w:r w:rsidRPr="00D21325">
        <w:rPr>
          <w:rFonts w:hint="eastAsia"/>
        </w:rPr>
        <w:t>。</w:t>
      </w:r>
    </w:p>
    <w:p w:rsidR="00B213EB" w:rsidRPr="00D21325" w:rsidRDefault="00B213EB" w:rsidP="00B213EB">
      <w:pPr>
        <w:pStyle w:val="Body"/>
      </w:pPr>
      <w:r w:rsidRPr="00D21325">
        <w:rPr>
          <w:rFonts w:hint="eastAsia"/>
        </w:rPr>
        <w:t>【命令】</w:t>
      </w:r>
    </w:p>
    <w:p w:rsidR="00B213EB" w:rsidRPr="00D21325" w:rsidRDefault="00B213EB" w:rsidP="00B213EB">
      <w:pPr>
        <w:pStyle w:val="Body"/>
        <w:rPr>
          <w:i/>
        </w:rPr>
      </w:pPr>
      <w:r w:rsidRPr="00D21325">
        <w:rPr>
          <w:rStyle w:val="commandkeywords"/>
        </w:rPr>
        <w:t>show application-summary</w:t>
      </w:r>
    </w:p>
    <w:p w:rsidR="00B213EB" w:rsidRPr="00D21325" w:rsidRDefault="00B213EB" w:rsidP="00B213EB">
      <w:pPr>
        <w:pStyle w:val="Body"/>
      </w:pPr>
      <w:r w:rsidRPr="00D21325">
        <w:rPr>
          <w:rFonts w:hint="eastAsia"/>
        </w:rPr>
        <w:t>【视图】</w:t>
      </w:r>
    </w:p>
    <w:p w:rsidR="00B213EB" w:rsidRPr="00D21325" w:rsidRDefault="00B213EB" w:rsidP="00B213EB">
      <w:pPr>
        <w:pStyle w:val="Body"/>
      </w:pPr>
      <w:r w:rsidRPr="00D21325">
        <w:rPr>
          <w:rFonts w:hint="eastAsia"/>
        </w:rPr>
        <w:t>用户视图</w:t>
      </w:r>
    </w:p>
    <w:p w:rsidR="00B213EB" w:rsidRPr="00D21325" w:rsidRDefault="00B213EB" w:rsidP="00B213EB">
      <w:pPr>
        <w:pStyle w:val="Body"/>
      </w:pPr>
      <w:r w:rsidRPr="00D21325">
        <w:rPr>
          <w:rFonts w:hint="eastAsia"/>
        </w:rPr>
        <w:t>【举例】</w:t>
      </w:r>
    </w:p>
    <w:p w:rsidR="00B213EB" w:rsidRPr="00D21325" w:rsidRDefault="00B213EB" w:rsidP="00B213EB">
      <w:pPr>
        <w:pStyle w:val="Body"/>
        <w:rPr>
          <w:lang w:eastAsia="zh-CN"/>
        </w:rPr>
      </w:pPr>
      <w:r w:rsidRPr="00D21325">
        <w:rPr>
          <w:rFonts w:hint="eastAsia"/>
          <w:lang w:eastAsia="zh-CN"/>
        </w:rPr>
        <w:t xml:space="preserve"># </w:t>
      </w:r>
      <w:r w:rsidRPr="00D21325">
        <w:rPr>
          <w:rFonts w:hint="eastAsia"/>
          <w:lang w:eastAsia="zh-CN"/>
        </w:rPr>
        <w:t>显示应用对象</w:t>
      </w:r>
      <w:r w:rsidRPr="00D21325">
        <w:rPr>
          <w:lang w:eastAsia="zh-CN"/>
        </w:rPr>
        <w:t>统计信息</w:t>
      </w:r>
      <w:r w:rsidRPr="00D21325">
        <w:rPr>
          <w:rFonts w:hint="eastAsia"/>
          <w:lang w:eastAsia="zh-CN"/>
        </w:rPr>
        <w:t>。</w:t>
      </w:r>
    </w:p>
    <w:p w:rsidR="00B213EB" w:rsidRPr="00D21325" w:rsidRDefault="00B213EB" w:rsidP="00B213EB">
      <w:pPr>
        <w:pStyle w:val="aff7"/>
      </w:pPr>
      <w:r w:rsidRPr="00D21325">
        <w:t xml:space="preserve">host# show application-summary </w:t>
      </w:r>
    </w:p>
    <w:p w:rsidR="00B213EB" w:rsidRPr="00D21325" w:rsidRDefault="00B213EB" w:rsidP="00B213EB">
      <w:pPr>
        <w:pStyle w:val="aff7"/>
      </w:pPr>
      <w:r w:rsidRPr="00D21325">
        <w:t>==========================================</w:t>
      </w:r>
    </w:p>
    <w:p w:rsidR="00B213EB" w:rsidRPr="00D21325" w:rsidRDefault="00B213EB" w:rsidP="00B213EB">
      <w:pPr>
        <w:pStyle w:val="aff7"/>
      </w:pPr>
      <w:r w:rsidRPr="00D21325">
        <w:t>Total category                  : 18</w:t>
      </w:r>
    </w:p>
    <w:p w:rsidR="00B213EB" w:rsidRPr="00D21325" w:rsidRDefault="00B213EB" w:rsidP="00B213EB">
      <w:pPr>
        <w:pStyle w:val="aff7"/>
      </w:pPr>
      <w:r w:rsidRPr="00D21325">
        <w:t>Total application               : 803</w:t>
      </w:r>
    </w:p>
    <w:p w:rsidR="00B213EB" w:rsidRPr="00D21325" w:rsidRDefault="00B213EB" w:rsidP="00B213EB">
      <w:pPr>
        <w:pStyle w:val="aff7"/>
      </w:pPr>
      <w:r w:rsidRPr="00D21325">
        <w:t>High priority application       : 0</w:t>
      </w:r>
    </w:p>
    <w:p w:rsidR="00B213EB" w:rsidRPr="00D21325" w:rsidRDefault="00B213EB" w:rsidP="00B213EB">
      <w:pPr>
        <w:pStyle w:val="aff7"/>
      </w:pPr>
      <w:r w:rsidRPr="00D21325">
        <w:t>Medium priority application     : 803</w:t>
      </w:r>
    </w:p>
    <w:p w:rsidR="00B213EB" w:rsidRPr="00D21325" w:rsidRDefault="00B213EB" w:rsidP="00B213EB">
      <w:pPr>
        <w:pStyle w:val="aff7"/>
      </w:pPr>
      <w:r w:rsidRPr="00D21325">
        <w:t>Low priority application        : 0</w:t>
      </w:r>
    </w:p>
    <w:p w:rsidR="00B213EB" w:rsidRPr="00D21325" w:rsidRDefault="00B213EB" w:rsidP="00B213EB">
      <w:pPr>
        <w:pStyle w:val="a3"/>
        <w:keepNext/>
      </w:pPr>
      <w:bookmarkStart w:id="1237" w:name="_Toc420590764"/>
      <w:bookmarkStart w:id="1238" w:name="_Toc434414235"/>
      <w:r>
        <w:rPr>
          <w:rFonts w:hint="eastAsia"/>
        </w:rPr>
        <w:lastRenderedPageBreak/>
        <w:t>表</w:t>
      </w:r>
      <w:r>
        <w:rPr>
          <w:rFonts w:hint="eastAsia"/>
        </w:rPr>
        <w:t xml:space="preserve"> </w:t>
      </w:r>
      <w:r>
        <w:fldChar w:fldCharType="begin"/>
      </w:r>
      <w:r>
        <w:instrText xml:space="preserve"> </w:instrText>
      </w:r>
      <w:r>
        <w:rPr>
          <w:rFonts w:hint="eastAsia"/>
        </w:rPr>
        <w:instrText>STYLEREF 1 \s</w:instrText>
      </w:r>
      <w:r>
        <w:instrText xml:space="preserve"> </w:instrText>
      </w:r>
      <w:r>
        <w:fldChar w:fldCharType="separate"/>
      </w:r>
      <w:r w:rsidR="00B024C4">
        <w:rPr>
          <w:noProof/>
        </w:rPr>
        <w:t>12</w:t>
      </w:r>
      <w:r>
        <w:fldChar w:fldCharType="end"/>
      </w:r>
      <w:r>
        <w:t>-</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 \s 1</w:instrText>
      </w:r>
      <w:r>
        <w:instrText xml:space="preserve"> </w:instrText>
      </w:r>
      <w:r>
        <w:fldChar w:fldCharType="separate"/>
      </w:r>
      <w:r w:rsidR="00B024C4">
        <w:rPr>
          <w:noProof/>
        </w:rPr>
        <w:t>4</w:t>
      </w:r>
      <w:r>
        <w:fldChar w:fldCharType="end"/>
      </w:r>
      <w:r>
        <w:t xml:space="preserve">  </w:t>
      </w:r>
      <w:r w:rsidRPr="00D21325">
        <w:rPr>
          <w:rFonts w:hint="eastAsia"/>
        </w:rPr>
        <w:t>show application-summary</w:t>
      </w:r>
      <w:r w:rsidRPr="00D21325">
        <w:rPr>
          <w:rFonts w:hint="eastAsia"/>
        </w:rPr>
        <w:t>显示信息描述表</w:t>
      </w:r>
      <w:bookmarkEnd w:id="1237"/>
      <w:bookmarkEnd w:id="1238"/>
    </w:p>
    <w:tbl>
      <w:tblPr>
        <w:tblW w:w="7812" w:type="dxa"/>
        <w:tblInd w:w="138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auto"/>
        </w:tblBorders>
        <w:tblLook w:val="04A0" w:firstRow="1" w:lastRow="0" w:firstColumn="1" w:lastColumn="0" w:noHBand="0" w:noVBand="1"/>
      </w:tblPr>
      <w:tblGrid>
        <w:gridCol w:w="2477"/>
        <w:gridCol w:w="5335"/>
      </w:tblGrid>
      <w:tr w:rsidR="0023364D" w:rsidRPr="00D21325" w:rsidTr="0023364D">
        <w:trPr>
          <w:cantSplit/>
          <w:tblHeader/>
        </w:trPr>
        <w:tc>
          <w:tcPr>
            <w:tcW w:w="2743"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3"/>
              <w:widowControl w:val="0"/>
              <w:rPr>
                <w:rFonts w:cs="Arial"/>
              </w:rPr>
            </w:pPr>
            <w:r w:rsidRPr="0023364D">
              <w:rPr>
                <w:rFonts w:cs="Arial" w:hint="eastAsia"/>
              </w:rPr>
              <w:t>字段</w:t>
            </w:r>
          </w:p>
        </w:tc>
        <w:tc>
          <w:tcPr>
            <w:tcW w:w="6273"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3"/>
              <w:widowControl w:val="0"/>
              <w:rPr>
                <w:rFonts w:cs="Arial"/>
              </w:rPr>
            </w:pPr>
            <w:r w:rsidRPr="0023364D">
              <w:rPr>
                <w:rFonts w:cs="Arial" w:hint="eastAsia"/>
              </w:rPr>
              <w:t>描述</w:t>
            </w:r>
          </w:p>
        </w:tc>
      </w:tr>
      <w:tr w:rsidR="0023364D" w:rsidRPr="00D21325" w:rsidTr="0023364D">
        <w:trPr>
          <w:cantSplit/>
          <w:tblHeader/>
        </w:trPr>
        <w:tc>
          <w:tcPr>
            <w:tcW w:w="2743"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4"/>
              <w:widowControl w:val="0"/>
              <w:rPr>
                <w:rFonts w:cs="Arial"/>
              </w:rPr>
            </w:pPr>
            <w:r w:rsidRPr="0023364D">
              <w:rPr>
                <w:rFonts w:cs="Arial"/>
              </w:rPr>
              <w:t>Total category</w:t>
            </w:r>
          </w:p>
        </w:tc>
        <w:tc>
          <w:tcPr>
            <w:tcW w:w="6273"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4"/>
              <w:widowControl w:val="0"/>
              <w:rPr>
                <w:rFonts w:cs="Arial"/>
              </w:rPr>
            </w:pPr>
            <w:r w:rsidRPr="0023364D">
              <w:rPr>
                <w:rFonts w:cs="Arial" w:hint="eastAsia"/>
              </w:rPr>
              <w:t>应用分类的数量</w:t>
            </w:r>
          </w:p>
        </w:tc>
      </w:tr>
      <w:tr w:rsidR="0023364D" w:rsidRPr="00D21325" w:rsidTr="0023364D">
        <w:trPr>
          <w:cantSplit/>
          <w:tblHeader/>
        </w:trPr>
        <w:tc>
          <w:tcPr>
            <w:tcW w:w="2743"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4"/>
              <w:widowControl w:val="0"/>
              <w:rPr>
                <w:rFonts w:cs="Arial"/>
              </w:rPr>
            </w:pPr>
            <w:r w:rsidRPr="0023364D">
              <w:rPr>
                <w:rFonts w:cs="Arial"/>
              </w:rPr>
              <w:t xml:space="preserve">Total application     </w:t>
            </w:r>
          </w:p>
        </w:tc>
        <w:tc>
          <w:tcPr>
            <w:tcW w:w="6273"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4"/>
              <w:widowControl w:val="0"/>
              <w:rPr>
                <w:rFonts w:cs="Arial"/>
              </w:rPr>
            </w:pPr>
            <w:r w:rsidRPr="0023364D">
              <w:rPr>
                <w:rFonts w:cs="Arial" w:hint="eastAsia"/>
              </w:rPr>
              <w:t>应用的数量</w:t>
            </w:r>
          </w:p>
        </w:tc>
      </w:tr>
      <w:tr w:rsidR="0023364D" w:rsidRPr="00D21325" w:rsidTr="0023364D">
        <w:trPr>
          <w:cantSplit/>
          <w:tblHeader/>
        </w:trPr>
        <w:tc>
          <w:tcPr>
            <w:tcW w:w="2743"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4"/>
              <w:widowControl w:val="0"/>
              <w:rPr>
                <w:rFonts w:cs="Arial"/>
              </w:rPr>
            </w:pPr>
            <w:r w:rsidRPr="0023364D">
              <w:rPr>
                <w:rFonts w:cs="Arial"/>
              </w:rPr>
              <w:t>High priority application</w:t>
            </w:r>
          </w:p>
        </w:tc>
        <w:tc>
          <w:tcPr>
            <w:tcW w:w="6273"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4"/>
              <w:widowControl w:val="0"/>
              <w:rPr>
                <w:rFonts w:cs="Arial"/>
              </w:rPr>
            </w:pPr>
            <w:r w:rsidRPr="0023364D">
              <w:rPr>
                <w:rFonts w:cs="Arial" w:hint="eastAsia"/>
              </w:rPr>
              <w:t>优先级为高的应用的数量</w:t>
            </w:r>
          </w:p>
        </w:tc>
      </w:tr>
      <w:tr w:rsidR="0023364D" w:rsidRPr="00D21325" w:rsidTr="0023364D">
        <w:trPr>
          <w:cantSplit/>
          <w:tblHeader/>
        </w:trPr>
        <w:tc>
          <w:tcPr>
            <w:tcW w:w="2743"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4"/>
              <w:widowControl w:val="0"/>
              <w:rPr>
                <w:rFonts w:cs="Arial"/>
              </w:rPr>
            </w:pPr>
            <w:r w:rsidRPr="0023364D">
              <w:rPr>
                <w:rFonts w:cs="Arial"/>
              </w:rPr>
              <w:t>Medium priority application</w:t>
            </w:r>
          </w:p>
        </w:tc>
        <w:tc>
          <w:tcPr>
            <w:tcW w:w="6273"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4"/>
              <w:widowControl w:val="0"/>
              <w:rPr>
                <w:rFonts w:cs="Arial"/>
              </w:rPr>
            </w:pPr>
            <w:r w:rsidRPr="0023364D">
              <w:rPr>
                <w:rFonts w:cs="Arial" w:hint="eastAsia"/>
              </w:rPr>
              <w:t>优先级为中的应用的数量</w:t>
            </w:r>
          </w:p>
        </w:tc>
      </w:tr>
      <w:tr w:rsidR="0023364D" w:rsidRPr="00D21325" w:rsidTr="0023364D">
        <w:trPr>
          <w:cantSplit/>
          <w:tblHeader/>
        </w:trPr>
        <w:tc>
          <w:tcPr>
            <w:tcW w:w="2743"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4"/>
              <w:widowControl w:val="0"/>
              <w:rPr>
                <w:rFonts w:cs="Arial"/>
              </w:rPr>
            </w:pPr>
            <w:r w:rsidRPr="0023364D">
              <w:rPr>
                <w:rFonts w:cs="Arial"/>
              </w:rPr>
              <w:t>Low priority application</w:t>
            </w:r>
          </w:p>
        </w:tc>
        <w:tc>
          <w:tcPr>
            <w:tcW w:w="6273"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4"/>
              <w:widowControl w:val="0"/>
              <w:rPr>
                <w:rFonts w:cs="Arial"/>
              </w:rPr>
            </w:pPr>
            <w:r w:rsidRPr="0023364D">
              <w:rPr>
                <w:rFonts w:cs="Arial" w:hint="eastAsia"/>
              </w:rPr>
              <w:t>优先级为低的应用的数量</w:t>
            </w:r>
          </w:p>
        </w:tc>
      </w:tr>
    </w:tbl>
    <w:p w:rsidR="00B213EB" w:rsidRPr="00D21325" w:rsidRDefault="00B213EB" w:rsidP="00B213EB"/>
    <w:p w:rsidR="00B213EB" w:rsidRPr="00D21325" w:rsidRDefault="00B213EB" w:rsidP="00B213EB">
      <w:pPr>
        <w:pStyle w:val="22"/>
      </w:pPr>
      <w:bookmarkStart w:id="1239" w:name="_Toc388796429"/>
      <w:bookmarkStart w:id="1240" w:name="_Toc388796510"/>
      <w:bookmarkStart w:id="1241" w:name="_Toc388797022"/>
      <w:bookmarkStart w:id="1242" w:name="_Toc388862101"/>
      <w:bookmarkStart w:id="1243" w:name="_Toc407785051"/>
      <w:bookmarkStart w:id="1244" w:name="_Toc420590650"/>
      <w:bookmarkStart w:id="1245" w:name="_Toc434414514"/>
      <w:r w:rsidRPr="00D21325">
        <w:rPr>
          <w:rFonts w:hint="eastAsia"/>
        </w:rPr>
        <w:t>应用</w:t>
      </w:r>
      <w:r w:rsidRPr="00D21325">
        <w:t>控制</w:t>
      </w:r>
      <w:r w:rsidRPr="00D21325">
        <w:rPr>
          <w:rFonts w:hint="eastAsia"/>
        </w:rPr>
        <w:t>策略配置命令</w:t>
      </w:r>
      <w:bookmarkEnd w:id="1239"/>
      <w:bookmarkEnd w:id="1240"/>
      <w:bookmarkEnd w:id="1241"/>
      <w:bookmarkEnd w:id="1242"/>
      <w:bookmarkEnd w:id="1243"/>
      <w:bookmarkEnd w:id="1244"/>
      <w:bookmarkEnd w:id="1245"/>
    </w:p>
    <w:p w:rsidR="00B213EB" w:rsidRPr="00D21325" w:rsidRDefault="00B213EB" w:rsidP="00B213EB">
      <w:pPr>
        <w:pStyle w:val="30"/>
      </w:pPr>
      <w:bookmarkStart w:id="1246" w:name="_Toc407785052"/>
      <w:bookmarkStart w:id="1247" w:name="_Toc420590651"/>
      <w:bookmarkStart w:id="1248" w:name="_Toc434414515"/>
      <w:r w:rsidRPr="00D21325">
        <w:t>app-policy</w:t>
      </w:r>
      <w:bookmarkEnd w:id="1246"/>
      <w:bookmarkEnd w:id="1247"/>
      <w:bookmarkEnd w:id="1248"/>
    </w:p>
    <w:p w:rsidR="00B213EB" w:rsidRPr="00D21325" w:rsidRDefault="00B213EB" w:rsidP="00B213EB">
      <w:pPr>
        <w:pStyle w:val="Body"/>
      </w:pPr>
      <w:r w:rsidRPr="00D21325">
        <w:rPr>
          <w:rStyle w:val="commandkeywords"/>
        </w:rPr>
        <w:t>app-policy</w:t>
      </w:r>
      <w:r w:rsidRPr="00D21325">
        <w:rPr>
          <w:rStyle w:val="commandkeywords"/>
          <w:rFonts w:hint="eastAsia"/>
        </w:rPr>
        <w:t>命令用来新建</w:t>
      </w:r>
      <w:r w:rsidRPr="00D21325">
        <w:rPr>
          <w:rStyle w:val="commandkeywords"/>
        </w:rPr>
        <w:t>一条应用控制策略</w:t>
      </w:r>
      <w:r w:rsidRPr="00D21325">
        <w:rPr>
          <w:rFonts w:hint="eastAsia"/>
        </w:rPr>
        <w:t>。</w:t>
      </w:r>
    </w:p>
    <w:p w:rsidR="00B213EB" w:rsidRPr="00D21325" w:rsidRDefault="00B213EB" w:rsidP="00B213EB">
      <w:pPr>
        <w:pStyle w:val="Body"/>
      </w:pPr>
      <w:r w:rsidRPr="00D21325">
        <w:rPr>
          <w:rStyle w:val="commandkeywords"/>
        </w:rPr>
        <w:t>no app-policy</w:t>
      </w:r>
      <w:r w:rsidRPr="00D21325">
        <w:rPr>
          <w:rStyle w:val="commandkeywords"/>
          <w:rFonts w:hint="eastAsia"/>
        </w:rPr>
        <w:t>命令用来删除</w:t>
      </w:r>
      <w:r w:rsidRPr="00D21325">
        <w:rPr>
          <w:rStyle w:val="commandkeywords"/>
        </w:rPr>
        <w:t>一条应用控制策略</w:t>
      </w:r>
      <w:r w:rsidRPr="00D21325">
        <w:rPr>
          <w:rFonts w:hint="eastAsia"/>
        </w:rPr>
        <w:t>。</w:t>
      </w:r>
    </w:p>
    <w:p w:rsidR="00B213EB" w:rsidRPr="00D21325" w:rsidRDefault="00B213EB" w:rsidP="00B213EB">
      <w:pPr>
        <w:pStyle w:val="Body"/>
      </w:pPr>
      <w:r w:rsidRPr="00D21325">
        <w:rPr>
          <w:rFonts w:hint="eastAsia"/>
        </w:rPr>
        <w:t>【命令】</w:t>
      </w:r>
    </w:p>
    <w:p w:rsidR="00B213EB" w:rsidRPr="00D21325" w:rsidRDefault="00B213EB" w:rsidP="00B213EB">
      <w:pPr>
        <w:pStyle w:val="Body"/>
        <w:rPr>
          <w:rStyle w:val="commandkeywords"/>
          <w:b w:val="0"/>
          <w:i/>
        </w:rPr>
      </w:pPr>
      <w:r w:rsidRPr="00D21325">
        <w:rPr>
          <w:rStyle w:val="commandkeywords"/>
        </w:rPr>
        <w:t xml:space="preserve">app-policy </w:t>
      </w:r>
      <w:r w:rsidRPr="00D21325">
        <w:rPr>
          <w:rStyle w:val="commandkeywords"/>
          <w:i/>
        </w:rPr>
        <w:t>id</w:t>
      </w:r>
      <w:r w:rsidRPr="00D21325">
        <w:rPr>
          <w:rStyle w:val="commandkeywords"/>
        </w:rPr>
        <w:t xml:space="preserve"> { </w:t>
      </w:r>
      <w:r w:rsidRPr="00D21325">
        <w:rPr>
          <w:rStyle w:val="commandparameter"/>
        </w:rPr>
        <w:t>application</w:t>
      </w:r>
      <w:r w:rsidRPr="00D21325">
        <w:rPr>
          <w:rStyle w:val="commandkeywords"/>
        </w:rPr>
        <w:t xml:space="preserve"> | </w:t>
      </w:r>
      <w:r w:rsidRPr="00D21325">
        <w:rPr>
          <w:rStyle w:val="commandparameter"/>
        </w:rPr>
        <w:t>category</w:t>
      </w:r>
      <w:r w:rsidRPr="00D21325">
        <w:rPr>
          <w:rStyle w:val="commandkeywords"/>
        </w:rPr>
        <w:t xml:space="preserve"> } </w:t>
      </w:r>
      <w:r w:rsidRPr="00D21325">
        <w:rPr>
          <w:rStyle w:val="commandkeywords"/>
          <w:i/>
        </w:rPr>
        <w:t>name</w:t>
      </w:r>
      <w:r w:rsidRPr="00D21325">
        <w:rPr>
          <w:rStyle w:val="commandkeywords"/>
        </w:rPr>
        <w:t xml:space="preserve"> { </w:t>
      </w:r>
      <w:r w:rsidRPr="00D21325">
        <w:rPr>
          <w:rStyle w:val="commandparameter"/>
        </w:rPr>
        <w:t>behavior</w:t>
      </w:r>
      <w:r w:rsidRPr="00D21325">
        <w:rPr>
          <w:rStyle w:val="commandkeywords"/>
        </w:rPr>
        <w:t xml:space="preserve"> | any } { </w:t>
      </w:r>
      <w:r w:rsidRPr="00D21325">
        <w:rPr>
          <w:rStyle w:val="commandparameter"/>
        </w:rPr>
        <w:t>bhcontent</w:t>
      </w:r>
      <w:r w:rsidRPr="00D21325">
        <w:rPr>
          <w:rStyle w:val="commandkeywords"/>
        </w:rPr>
        <w:t xml:space="preserve"> | any } { keyword | integer } { include | exclude | equal | unequal | greater | less } { </w:t>
      </w:r>
      <w:r w:rsidRPr="00D21325">
        <w:rPr>
          <w:rStyle w:val="commandparameter"/>
        </w:rPr>
        <w:t>content</w:t>
      </w:r>
      <w:r w:rsidRPr="00D21325">
        <w:rPr>
          <w:rStyle w:val="commandkeywords"/>
        </w:rPr>
        <w:t xml:space="preserve"> | any } { accept | deny } { emerg | alert | crit | err | notice | info | ignore } </w:t>
      </w:r>
      <w:r>
        <w:rPr>
          <w:rStyle w:val="commandkeywords"/>
          <w:i/>
        </w:rPr>
        <w:t>show</w:t>
      </w:r>
      <w:r w:rsidRPr="00D21325">
        <w:rPr>
          <w:rStyle w:val="commandkeywords"/>
        </w:rPr>
        <w:t xml:space="preserve"> [ description</w:t>
      </w:r>
      <w:r w:rsidRPr="00D21325">
        <w:rPr>
          <w:rStyle w:val="commandkeywords"/>
          <w:i/>
        </w:rPr>
        <w:t xml:space="preserve"> </w:t>
      </w:r>
      <w:r w:rsidRPr="00D21325">
        <w:rPr>
          <w:rStyle w:val="commandkeywords"/>
        </w:rPr>
        <w:t>]</w:t>
      </w:r>
    </w:p>
    <w:p w:rsidR="00B213EB" w:rsidRPr="00D21325" w:rsidRDefault="00B213EB" w:rsidP="00B213EB">
      <w:pPr>
        <w:pStyle w:val="Body"/>
        <w:rPr>
          <w:i/>
        </w:rPr>
      </w:pPr>
      <w:r w:rsidRPr="00D21325">
        <w:rPr>
          <w:rStyle w:val="commandkeywords"/>
        </w:rPr>
        <w:t xml:space="preserve">no app-policy </w:t>
      </w:r>
      <w:r w:rsidRPr="00D21325">
        <w:rPr>
          <w:rStyle w:val="commandkeywords"/>
          <w:i/>
        </w:rPr>
        <w:t>id</w:t>
      </w:r>
    </w:p>
    <w:p w:rsidR="00B213EB" w:rsidRPr="00D21325" w:rsidRDefault="00B213EB" w:rsidP="00B213EB">
      <w:pPr>
        <w:pStyle w:val="Body"/>
        <w:rPr>
          <w:lang w:eastAsia="zh-CN"/>
        </w:rPr>
      </w:pPr>
      <w:r w:rsidRPr="00D21325">
        <w:rPr>
          <w:rFonts w:hint="eastAsia"/>
          <w:lang w:eastAsia="zh-CN"/>
        </w:rPr>
        <w:t>【视图】</w:t>
      </w:r>
    </w:p>
    <w:p w:rsidR="00B213EB" w:rsidRPr="00D21325" w:rsidRDefault="00B213EB" w:rsidP="00B213EB">
      <w:pPr>
        <w:pStyle w:val="Body"/>
        <w:rPr>
          <w:lang w:eastAsia="zh-CN"/>
        </w:rPr>
      </w:pPr>
      <w:r w:rsidRPr="00D21325">
        <w:rPr>
          <w:rFonts w:hint="eastAsia"/>
          <w:lang w:eastAsia="zh-CN"/>
        </w:rPr>
        <w:t>策略视图</w:t>
      </w:r>
    </w:p>
    <w:p w:rsidR="00B213EB" w:rsidRPr="00D21325" w:rsidRDefault="00B213EB" w:rsidP="00B213EB">
      <w:pPr>
        <w:pStyle w:val="Body"/>
        <w:rPr>
          <w:i/>
          <w:color w:val="0000FF"/>
          <w:lang w:eastAsia="zh-CN"/>
        </w:rPr>
      </w:pPr>
      <w:r w:rsidRPr="00D21325">
        <w:rPr>
          <w:rFonts w:hint="eastAsia"/>
          <w:lang w:eastAsia="zh-CN"/>
        </w:rPr>
        <w:t>【参数】</w:t>
      </w:r>
    </w:p>
    <w:p w:rsidR="00B213EB" w:rsidRPr="00D21325" w:rsidRDefault="00B213EB" w:rsidP="00B213EB">
      <w:pPr>
        <w:pStyle w:val="Body"/>
        <w:rPr>
          <w:rStyle w:val="commandparameter"/>
          <w:i w:val="0"/>
          <w:lang w:eastAsia="zh-CN"/>
        </w:rPr>
      </w:pPr>
      <w:r w:rsidRPr="00D21325">
        <w:rPr>
          <w:rStyle w:val="commandparameter"/>
          <w:lang w:eastAsia="zh-CN"/>
        </w:rPr>
        <w:t>id</w:t>
      </w:r>
      <w:r w:rsidRPr="00D21325">
        <w:rPr>
          <w:rStyle w:val="commandparameter"/>
          <w:rFonts w:hint="eastAsia"/>
          <w:lang w:eastAsia="zh-CN"/>
        </w:rPr>
        <w:t>：应用控制</w:t>
      </w:r>
      <w:r w:rsidRPr="00D21325">
        <w:rPr>
          <w:rStyle w:val="commandparameter"/>
          <w:lang w:eastAsia="zh-CN"/>
        </w:rPr>
        <w:t>策略</w:t>
      </w:r>
      <w:r w:rsidRPr="00D21325">
        <w:rPr>
          <w:rStyle w:val="commandparameter"/>
          <w:lang w:eastAsia="zh-CN"/>
        </w:rPr>
        <w:t>ID</w:t>
      </w:r>
      <w:r w:rsidRPr="00D21325">
        <w:rPr>
          <w:rStyle w:val="commandparameter"/>
          <w:lang w:eastAsia="zh-CN"/>
        </w:rPr>
        <w:t>，最小为</w:t>
      </w:r>
      <w:r w:rsidRPr="00D21325">
        <w:rPr>
          <w:rStyle w:val="commandparameter"/>
          <w:rFonts w:hint="eastAsia"/>
          <w:lang w:eastAsia="zh-CN"/>
        </w:rPr>
        <w:t>1</w:t>
      </w:r>
      <w:r w:rsidRPr="00D21325">
        <w:rPr>
          <w:rStyle w:val="commandparameter"/>
          <w:rFonts w:hint="eastAsia"/>
          <w:lang w:eastAsia="zh-CN"/>
        </w:rPr>
        <w:t>，</w:t>
      </w:r>
      <w:r w:rsidRPr="00D21325">
        <w:rPr>
          <w:rStyle w:val="commandparameter"/>
          <w:lang w:eastAsia="zh-CN"/>
        </w:rPr>
        <w:t>最大为</w:t>
      </w:r>
      <w:r w:rsidRPr="00D21325">
        <w:rPr>
          <w:rStyle w:val="commandparameter"/>
          <w:rFonts w:hint="eastAsia"/>
          <w:lang w:eastAsia="zh-CN"/>
        </w:rPr>
        <w:t>64</w:t>
      </w:r>
      <w:r w:rsidRPr="00D21325">
        <w:rPr>
          <w:rStyle w:val="commandparameter"/>
          <w:rFonts w:hint="eastAsia"/>
          <w:lang w:eastAsia="zh-CN"/>
        </w:rPr>
        <w:t>。</w:t>
      </w:r>
    </w:p>
    <w:p w:rsidR="00B213EB" w:rsidRPr="00D21325" w:rsidRDefault="00B213EB" w:rsidP="00B213EB">
      <w:pPr>
        <w:pStyle w:val="Body"/>
      </w:pPr>
      <w:r w:rsidRPr="00D21325">
        <w:rPr>
          <w:rStyle w:val="commandparameter"/>
        </w:rPr>
        <w:t>application</w:t>
      </w:r>
      <w:r w:rsidRPr="00D21325">
        <w:rPr>
          <w:rFonts w:hint="eastAsia"/>
        </w:rPr>
        <w:t>：应用</w:t>
      </w:r>
      <w:r w:rsidRPr="00D21325">
        <w:t>控制策略的控制对象为</w:t>
      </w:r>
      <w:r w:rsidRPr="00D21325">
        <w:rPr>
          <w:rFonts w:hint="eastAsia"/>
        </w:rPr>
        <w:t>单个</w:t>
      </w:r>
      <w:r w:rsidRPr="00D21325">
        <w:t>应用。</w:t>
      </w:r>
    </w:p>
    <w:p w:rsidR="00B213EB" w:rsidRPr="00D21325" w:rsidRDefault="00B213EB" w:rsidP="00B213EB">
      <w:pPr>
        <w:pStyle w:val="Body"/>
      </w:pPr>
      <w:r w:rsidRPr="00D21325">
        <w:rPr>
          <w:rStyle w:val="commandparameter"/>
        </w:rPr>
        <w:t>category</w:t>
      </w:r>
      <w:r w:rsidRPr="00D21325">
        <w:rPr>
          <w:rFonts w:hint="eastAsia"/>
        </w:rPr>
        <w:t>：</w:t>
      </w:r>
      <w:r w:rsidRPr="00D21325">
        <w:t>应用控制策略的控制对象为单个应用类。</w:t>
      </w:r>
    </w:p>
    <w:p w:rsidR="00B213EB" w:rsidRPr="00D21325" w:rsidRDefault="00B213EB" w:rsidP="00B213EB">
      <w:pPr>
        <w:pStyle w:val="Body"/>
      </w:pPr>
      <w:r w:rsidRPr="00D21325">
        <w:rPr>
          <w:rStyle w:val="commandparameter"/>
        </w:rPr>
        <w:t>name</w:t>
      </w:r>
      <w:r w:rsidRPr="00D21325">
        <w:rPr>
          <w:rFonts w:hint="eastAsia"/>
        </w:rPr>
        <w:t>：</w:t>
      </w:r>
      <w:r w:rsidRPr="00D21325">
        <w:t>应用或应用类的</w:t>
      </w:r>
      <w:r w:rsidRPr="00D21325">
        <w:rPr>
          <w:rFonts w:hint="eastAsia"/>
        </w:rPr>
        <w:t>名字</w:t>
      </w:r>
      <w:r w:rsidRPr="00D21325">
        <w:t>。</w:t>
      </w:r>
    </w:p>
    <w:p w:rsidR="00B213EB" w:rsidRPr="00D21325" w:rsidRDefault="00B213EB" w:rsidP="00B213EB">
      <w:pPr>
        <w:pStyle w:val="Body"/>
      </w:pPr>
      <w:r w:rsidRPr="00D21325">
        <w:rPr>
          <w:rStyle w:val="commandparameter"/>
        </w:rPr>
        <w:t>behavior</w:t>
      </w:r>
      <w:r w:rsidRPr="00D21325">
        <w:t>：</w:t>
      </w:r>
      <w:r w:rsidRPr="00D21325">
        <w:rPr>
          <w:rFonts w:hint="eastAsia"/>
        </w:rPr>
        <w:t>应用</w:t>
      </w:r>
      <w:r w:rsidRPr="00D21325">
        <w:t>或应用类的行为，</w:t>
      </w:r>
      <w:r w:rsidRPr="00D21325">
        <w:t>any</w:t>
      </w:r>
      <w:r w:rsidRPr="00D21325">
        <w:t>表示所有行为。</w:t>
      </w:r>
    </w:p>
    <w:p w:rsidR="00B213EB" w:rsidRPr="00D21325" w:rsidRDefault="00B213EB" w:rsidP="00B213EB">
      <w:pPr>
        <w:pStyle w:val="Body"/>
      </w:pPr>
      <w:r w:rsidRPr="00D21325">
        <w:rPr>
          <w:rStyle w:val="commandparameter"/>
        </w:rPr>
        <w:t>bhcontent</w:t>
      </w:r>
      <w:r w:rsidRPr="00D21325">
        <w:t>：</w:t>
      </w:r>
      <w:r w:rsidRPr="00D21325">
        <w:rPr>
          <w:rFonts w:hint="eastAsia"/>
        </w:rPr>
        <w:t>该</w:t>
      </w:r>
      <w:r w:rsidRPr="00D21325">
        <w:t>行为的审计内容，</w:t>
      </w:r>
      <w:r w:rsidRPr="00D21325">
        <w:t>any</w:t>
      </w:r>
      <w:r w:rsidRPr="00D21325">
        <w:t>表示所有内容。</w:t>
      </w:r>
    </w:p>
    <w:p w:rsidR="00B213EB" w:rsidRPr="00D21325" w:rsidRDefault="00B213EB" w:rsidP="00B213EB">
      <w:pPr>
        <w:pStyle w:val="Body"/>
        <w:rPr>
          <w:lang w:eastAsia="zh-CN"/>
        </w:rPr>
      </w:pPr>
      <w:r w:rsidRPr="00D21325">
        <w:rPr>
          <w:rStyle w:val="commandparameter"/>
          <w:b/>
          <w:lang w:eastAsia="zh-CN"/>
        </w:rPr>
        <w:t>keyword</w:t>
      </w:r>
      <w:r w:rsidRPr="00D21325">
        <w:rPr>
          <w:rFonts w:hint="eastAsia"/>
          <w:lang w:eastAsia="zh-CN"/>
        </w:rPr>
        <w:t>：审计对象</w:t>
      </w:r>
      <w:r w:rsidRPr="00D21325">
        <w:rPr>
          <w:lang w:eastAsia="zh-CN"/>
        </w:rPr>
        <w:t>为关键字。</w:t>
      </w:r>
    </w:p>
    <w:p w:rsidR="00B213EB" w:rsidRPr="00D21325" w:rsidRDefault="00B213EB" w:rsidP="00B213EB">
      <w:pPr>
        <w:pStyle w:val="Body"/>
        <w:rPr>
          <w:lang w:eastAsia="zh-CN"/>
        </w:rPr>
      </w:pPr>
      <w:r w:rsidRPr="00D21325">
        <w:rPr>
          <w:rStyle w:val="commandparameter"/>
          <w:b/>
          <w:lang w:eastAsia="zh-CN"/>
        </w:rPr>
        <w:t>integer</w:t>
      </w:r>
      <w:r w:rsidRPr="00D21325">
        <w:rPr>
          <w:rFonts w:hint="eastAsia"/>
          <w:lang w:eastAsia="zh-CN"/>
        </w:rPr>
        <w:t>：</w:t>
      </w:r>
      <w:r w:rsidRPr="00D21325">
        <w:rPr>
          <w:lang w:eastAsia="zh-CN"/>
        </w:rPr>
        <w:t>审计</w:t>
      </w:r>
      <w:r w:rsidRPr="00D21325">
        <w:rPr>
          <w:rFonts w:hint="eastAsia"/>
          <w:lang w:eastAsia="zh-CN"/>
        </w:rPr>
        <w:t>对象</w:t>
      </w:r>
      <w:r w:rsidRPr="00D21325">
        <w:rPr>
          <w:lang w:eastAsia="zh-CN"/>
        </w:rPr>
        <w:t>为数字。</w:t>
      </w:r>
    </w:p>
    <w:p w:rsidR="00B213EB" w:rsidRPr="00D21325" w:rsidRDefault="00B213EB" w:rsidP="00B213EB">
      <w:pPr>
        <w:pStyle w:val="Body"/>
        <w:rPr>
          <w:lang w:eastAsia="zh-CN"/>
        </w:rPr>
      </w:pPr>
      <w:r w:rsidRPr="00D21325">
        <w:rPr>
          <w:rStyle w:val="commandparameter"/>
          <w:b/>
          <w:lang w:eastAsia="zh-CN"/>
        </w:rPr>
        <w:t>include</w:t>
      </w:r>
      <w:r w:rsidRPr="00D21325">
        <w:rPr>
          <w:rFonts w:hint="eastAsia"/>
          <w:lang w:eastAsia="zh-CN"/>
        </w:rPr>
        <w:t>：</w:t>
      </w:r>
      <w:r w:rsidRPr="00D21325">
        <w:rPr>
          <w:lang w:eastAsia="zh-CN"/>
        </w:rPr>
        <w:t>审计</w:t>
      </w:r>
      <w:r w:rsidRPr="00D21325">
        <w:rPr>
          <w:rFonts w:hint="eastAsia"/>
          <w:lang w:eastAsia="zh-CN"/>
        </w:rPr>
        <w:t>匹配条件为</w:t>
      </w:r>
      <w:r w:rsidRPr="00D21325">
        <w:rPr>
          <w:lang w:eastAsia="zh-CN"/>
        </w:rPr>
        <w:t>包含。</w:t>
      </w:r>
    </w:p>
    <w:p w:rsidR="00B213EB" w:rsidRPr="00D21325" w:rsidRDefault="00B213EB" w:rsidP="00B213EB">
      <w:pPr>
        <w:pStyle w:val="Body"/>
        <w:rPr>
          <w:lang w:eastAsia="zh-CN"/>
        </w:rPr>
      </w:pPr>
      <w:r w:rsidRPr="00D21325">
        <w:rPr>
          <w:rStyle w:val="commandparameter"/>
          <w:b/>
          <w:lang w:eastAsia="zh-CN"/>
        </w:rPr>
        <w:lastRenderedPageBreak/>
        <w:t>exclude</w:t>
      </w:r>
      <w:r w:rsidRPr="00D21325">
        <w:rPr>
          <w:rFonts w:hint="eastAsia"/>
          <w:lang w:eastAsia="zh-CN"/>
        </w:rPr>
        <w:t>：</w:t>
      </w:r>
      <w:r w:rsidRPr="00D21325">
        <w:rPr>
          <w:lang w:eastAsia="zh-CN"/>
        </w:rPr>
        <w:t>审计</w:t>
      </w:r>
      <w:r w:rsidRPr="00D21325">
        <w:rPr>
          <w:rFonts w:hint="eastAsia"/>
          <w:lang w:eastAsia="zh-CN"/>
        </w:rPr>
        <w:t>匹配条件</w:t>
      </w:r>
      <w:r w:rsidRPr="00D21325">
        <w:rPr>
          <w:lang w:eastAsia="zh-CN"/>
        </w:rPr>
        <w:t>为不</w:t>
      </w:r>
      <w:r w:rsidRPr="00D21325">
        <w:rPr>
          <w:rFonts w:hint="eastAsia"/>
          <w:lang w:eastAsia="zh-CN"/>
        </w:rPr>
        <w:t>包含</w:t>
      </w:r>
      <w:r w:rsidRPr="00D21325">
        <w:rPr>
          <w:lang w:eastAsia="zh-CN"/>
        </w:rPr>
        <w:t>。</w:t>
      </w:r>
    </w:p>
    <w:p w:rsidR="00B213EB" w:rsidRPr="00D21325" w:rsidRDefault="00B213EB" w:rsidP="00B213EB">
      <w:pPr>
        <w:pStyle w:val="Body"/>
        <w:rPr>
          <w:lang w:eastAsia="zh-CN"/>
        </w:rPr>
      </w:pPr>
      <w:r w:rsidRPr="00D21325">
        <w:rPr>
          <w:rStyle w:val="commandparameter"/>
          <w:b/>
          <w:lang w:eastAsia="zh-CN"/>
        </w:rPr>
        <w:t>equal</w:t>
      </w:r>
      <w:r w:rsidRPr="00D21325">
        <w:rPr>
          <w:rFonts w:hint="eastAsia"/>
          <w:lang w:eastAsia="zh-CN"/>
        </w:rPr>
        <w:t>：</w:t>
      </w:r>
      <w:r w:rsidRPr="00D21325">
        <w:rPr>
          <w:lang w:eastAsia="zh-CN"/>
        </w:rPr>
        <w:t>审计</w:t>
      </w:r>
      <w:r w:rsidRPr="00D21325">
        <w:rPr>
          <w:rFonts w:hint="eastAsia"/>
          <w:lang w:eastAsia="zh-CN"/>
        </w:rPr>
        <w:t>匹配条件</w:t>
      </w:r>
      <w:r w:rsidRPr="00D21325">
        <w:rPr>
          <w:lang w:eastAsia="zh-CN"/>
        </w:rPr>
        <w:t>为相等。</w:t>
      </w:r>
    </w:p>
    <w:p w:rsidR="00B213EB" w:rsidRPr="00D21325" w:rsidRDefault="00B213EB" w:rsidP="00B213EB">
      <w:pPr>
        <w:pStyle w:val="Body"/>
        <w:rPr>
          <w:lang w:eastAsia="zh-CN"/>
        </w:rPr>
      </w:pPr>
      <w:r w:rsidRPr="00D21325">
        <w:rPr>
          <w:rStyle w:val="commandparameter"/>
          <w:b/>
          <w:lang w:eastAsia="zh-CN"/>
        </w:rPr>
        <w:t>unequal</w:t>
      </w:r>
      <w:r w:rsidRPr="00D21325">
        <w:rPr>
          <w:rFonts w:hint="eastAsia"/>
          <w:lang w:eastAsia="zh-CN"/>
        </w:rPr>
        <w:t>：</w:t>
      </w:r>
      <w:r w:rsidRPr="00D21325">
        <w:rPr>
          <w:lang w:eastAsia="zh-CN"/>
        </w:rPr>
        <w:t>审计</w:t>
      </w:r>
      <w:r w:rsidRPr="00D21325">
        <w:rPr>
          <w:rFonts w:hint="eastAsia"/>
          <w:lang w:eastAsia="zh-CN"/>
        </w:rPr>
        <w:t>匹配条件</w:t>
      </w:r>
      <w:r w:rsidRPr="00D21325">
        <w:rPr>
          <w:lang w:eastAsia="zh-CN"/>
        </w:rPr>
        <w:t>为不</w:t>
      </w:r>
      <w:r w:rsidRPr="00D21325">
        <w:rPr>
          <w:rFonts w:hint="eastAsia"/>
          <w:lang w:eastAsia="zh-CN"/>
        </w:rPr>
        <w:t>相等</w:t>
      </w:r>
      <w:r w:rsidRPr="00D21325">
        <w:rPr>
          <w:lang w:eastAsia="zh-CN"/>
        </w:rPr>
        <w:t>。</w:t>
      </w:r>
    </w:p>
    <w:p w:rsidR="00B213EB" w:rsidRPr="00D21325" w:rsidRDefault="00B213EB" w:rsidP="00B213EB">
      <w:pPr>
        <w:pStyle w:val="Body"/>
        <w:rPr>
          <w:lang w:eastAsia="zh-CN"/>
        </w:rPr>
      </w:pPr>
      <w:r w:rsidRPr="00D21325">
        <w:rPr>
          <w:rStyle w:val="commandparameter"/>
          <w:b/>
          <w:lang w:eastAsia="zh-CN"/>
        </w:rPr>
        <w:t>greater</w:t>
      </w:r>
      <w:r w:rsidRPr="00D21325">
        <w:rPr>
          <w:rFonts w:hint="eastAsia"/>
          <w:lang w:eastAsia="zh-CN"/>
        </w:rPr>
        <w:t>：</w:t>
      </w:r>
      <w:r w:rsidRPr="00D21325">
        <w:rPr>
          <w:lang w:eastAsia="zh-CN"/>
        </w:rPr>
        <w:t>审计</w:t>
      </w:r>
      <w:r w:rsidRPr="00D21325">
        <w:rPr>
          <w:rFonts w:hint="eastAsia"/>
          <w:lang w:eastAsia="zh-CN"/>
        </w:rPr>
        <w:t>匹配条件</w:t>
      </w:r>
      <w:r w:rsidRPr="00D21325">
        <w:rPr>
          <w:lang w:eastAsia="zh-CN"/>
        </w:rPr>
        <w:t>为大于。</w:t>
      </w:r>
    </w:p>
    <w:p w:rsidR="00B213EB" w:rsidRPr="00D21325" w:rsidRDefault="00B213EB" w:rsidP="00B213EB">
      <w:pPr>
        <w:pStyle w:val="Body"/>
        <w:rPr>
          <w:lang w:eastAsia="zh-CN"/>
        </w:rPr>
      </w:pPr>
      <w:r w:rsidRPr="00D21325">
        <w:rPr>
          <w:rStyle w:val="commandparameter"/>
          <w:b/>
          <w:lang w:eastAsia="zh-CN"/>
        </w:rPr>
        <w:t>less</w:t>
      </w:r>
      <w:r w:rsidRPr="00D21325">
        <w:rPr>
          <w:rFonts w:hint="eastAsia"/>
          <w:lang w:eastAsia="zh-CN"/>
        </w:rPr>
        <w:t>：</w:t>
      </w:r>
      <w:r w:rsidRPr="00D21325">
        <w:rPr>
          <w:lang w:eastAsia="zh-CN"/>
        </w:rPr>
        <w:t>审计</w:t>
      </w:r>
      <w:r w:rsidRPr="00D21325">
        <w:rPr>
          <w:rFonts w:hint="eastAsia"/>
          <w:lang w:eastAsia="zh-CN"/>
        </w:rPr>
        <w:t>匹配条件</w:t>
      </w:r>
      <w:r w:rsidRPr="00D21325">
        <w:rPr>
          <w:lang w:eastAsia="zh-CN"/>
        </w:rPr>
        <w:t>为小于。</w:t>
      </w:r>
    </w:p>
    <w:p w:rsidR="00B213EB" w:rsidRPr="00D21325" w:rsidRDefault="00B213EB" w:rsidP="00B213EB">
      <w:pPr>
        <w:pStyle w:val="Body"/>
      </w:pPr>
      <w:r w:rsidRPr="00D21325">
        <w:rPr>
          <w:i/>
        </w:rPr>
        <w:t>content</w:t>
      </w:r>
      <w:r w:rsidRPr="00D21325">
        <w:rPr>
          <w:rFonts w:hint="eastAsia"/>
        </w:rPr>
        <w:t>：用于匹配的</w:t>
      </w:r>
      <w:r w:rsidRPr="00D21325">
        <w:t>对象，</w:t>
      </w:r>
      <w:r w:rsidRPr="00D21325">
        <w:t>any</w:t>
      </w:r>
      <w:r w:rsidRPr="00D21325">
        <w:t>表示</w:t>
      </w:r>
      <w:r w:rsidRPr="00D21325">
        <w:rPr>
          <w:rFonts w:hint="eastAsia"/>
        </w:rPr>
        <w:t>全部</w:t>
      </w:r>
      <w:r w:rsidRPr="00D21325">
        <w:t>匹配。</w:t>
      </w:r>
    </w:p>
    <w:p w:rsidR="00B213EB" w:rsidRPr="00D21325" w:rsidRDefault="00B213EB" w:rsidP="00B213EB">
      <w:pPr>
        <w:pStyle w:val="Body"/>
      </w:pPr>
      <w:r w:rsidRPr="00D21325">
        <w:t>accept</w:t>
      </w:r>
      <w:r w:rsidRPr="00D21325">
        <w:rPr>
          <w:rFonts w:hint="eastAsia"/>
        </w:rPr>
        <w:t>：</w:t>
      </w:r>
      <w:r w:rsidRPr="00D21325">
        <w:t>控制动作为放行。</w:t>
      </w:r>
    </w:p>
    <w:p w:rsidR="00B213EB" w:rsidRPr="00D21325" w:rsidRDefault="00B213EB" w:rsidP="00B213EB">
      <w:pPr>
        <w:pStyle w:val="Body"/>
      </w:pPr>
      <w:r w:rsidRPr="00D21325">
        <w:t>deny</w:t>
      </w:r>
      <w:r w:rsidRPr="00D21325">
        <w:rPr>
          <w:rFonts w:hint="eastAsia"/>
        </w:rPr>
        <w:t>：</w:t>
      </w:r>
      <w:r w:rsidRPr="00D21325">
        <w:t>控制动作为阻断。</w:t>
      </w:r>
    </w:p>
    <w:p w:rsidR="00B213EB" w:rsidRPr="00D21325" w:rsidRDefault="00B213EB" w:rsidP="00B213EB">
      <w:pPr>
        <w:pStyle w:val="Body"/>
      </w:pPr>
      <w:r w:rsidRPr="00D21325">
        <w:t>emerg</w:t>
      </w:r>
      <w:r w:rsidRPr="00D21325">
        <w:t>：日志级别为紧急。</w:t>
      </w:r>
    </w:p>
    <w:p w:rsidR="00B213EB" w:rsidRPr="00D21325" w:rsidRDefault="00B213EB" w:rsidP="00B213EB">
      <w:pPr>
        <w:pStyle w:val="Body"/>
      </w:pPr>
      <w:r w:rsidRPr="00D21325">
        <w:t>alert</w:t>
      </w:r>
      <w:r w:rsidRPr="00D21325">
        <w:t>：日志</w:t>
      </w:r>
      <w:r w:rsidRPr="00D21325">
        <w:rPr>
          <w:rFonts w:hint="eastAsia"/>
        </w:rPr>
        <w:t>级别</w:t>
      </w:r>
      <w:r w:rsidRPr="00D21325">
        <w:t>为警告。</w:t>
      </w:r>
    </w:p>
    <w:p w:rsidR="00B213EB" w:rsidRPr="00D21325" w:rsidRDefault="00B213EB" w:rsidP="00B213EB">
      <w:pPr>
        <w:pStyle w:val="Body"/>
        <w:rPr>
          <w:lang w:eastAsia="zh-CN"/>
        </w:rPr>
      </w:pPr>
      <w:r w:rsidRPr="00D21325">
        <w:rPr>
          <w:lang w:eastAsia="zh-CN"/>
        </w:rPr>
        <w:t>crit</w:t>
      </w:r>
      <w:r w:rsidRPr="00D21325">
        <w:rPr>
          <w:lang w:eastAsia="zh-CN"/>
        </w:rPr>
        <w:t>：日志</w:t>
      </w:r>
      <w:r w:rsidRPr="00D21325">
        <w:rPr>
          <w:rFonts w:hint="eastAsia"/>
          <w:lang w:eastAsia="zh-CN"/>
        </w:rPr>
        <w:t>级别</w:t>
      </w:r>
      <w:r w:rsidRPr="00D21325">
        <w:rPr>
          <w:lang w:eastAsia="zh-CN"/>
        </w:rPr>
        <w:t>为</w:t>
      </w:r>
      <w:r w:rsidRPr="00D21325">
        <w:rPr>
          <w:rFonts w:hint="eastAsia"/>
          <w:lang w:eastAsia="zh-CN"/>
        </w:rPr>
        <w:t>严重</w:t>
      </w:r>
      <w:r w:rsidRPr="00D21325">
        <w:rPr>
          <w:lang w:eastAsia="zh-CN"/>
        </w:rPr>
        <w:t>。</w:t>
      </w:r>
    </w:p>
    <w:p w:rsidR="00B213EB" w:rsidRPr="00D21325" w:rsidRDefault="00B213EB" w:rsidP="00B213EB">
      <w:pPr>
        <w:pStyle w:val="Body"/>
        <w:rPr>
          <w:lang w:eastAsia="zh-CN"/>
        </w:rPr>
      </w:pPr>
      <w:r w:rsidRPr="00D21325">
        <w:rPr>
          <w:lang w:eastAsia="zh-CN"/>
        </w:rPr>
        <w:t>err</w:t>
      </w:r>
      <w:r w:rsidRPr="00D21325">
        <w:rPr>
          <w:lang w:eastAsia="zh-CN"/>
        </w:rPr>
        <w:t>：日志级别为错误。</w:t>
      </w:r>
    </w:p>
    <w:p w:rsidR="00B213EB" w:rsidRPr="00D21325" w:rsidRDefault="00B213EB" w:rsidP="00B213EB">
      <w:pPr>
        <w:pStyle w:val="Body"/>
      </w:pPr>
      <w:r w:rsidRPr="00D21325">
        <w:t>notice</w:t>
      </w:r>
      <w:r w:rsidRPr="00D21325">
        <w:t>：日志级别为通知。</w:t>
      </w:r>
    </w:p>
    <w:p w:rsidR="00B213EB" w:rsidRPr="00D21325" w:rsidRDefault="00B213EB" w:rsidP="00B213EB">
      <w:pPr>
        <w:pStyle w:val="Body"/>
      </w:pPr>
      <w:r w:rsidRPr="00D21325">
        <w:t>info</w:t>
      </w:r>
      <w:r w:rsidRPr="00D21325">
        <w:t>：日志级别为</w:t>
      </w:r>
      <w:r w:rsidRPr="00D21325">
        <w:rPr>
          <w:rFonts w:hint="eastAsia"/>
        </w:rPr>
        <w:t>信息</w:t>
      </w:r>
      <w:r w:rsidRPr="00D21325">
        <w:t>。</w:t>
      </w:r>
    </w:p>
    <w:p w:rsidR="00B213EB" w:rsidRPr="00D21325" w:rsidRDefault="00B213EB" w:rsidP="00B213EB">
      <w:pPr>
        <w:pStyle w:val="Body"/>
      </w:pPr>
      <w:r w:rsidRPr="00D21325">
        <w:t>ignore</w:t>
      </w:r>
      <w:r w:rsidRPr="00D21325">
        <w:t>：不记录日志。</w:t>
      </w:r>
    </w:p>
    <w:p w:rsidR="00B213EB" w:rsidRPr="00D21325" w:rsidRDefault="00B213EB" w:rsidP="00B213EB">
      <w:pPr>
        <w:pStyle w:val="Body"/>
      </w:pPr>
      <w:r>
        <w:rPr>
          <w:i/>
        </w:rPr>
        <w:t>show</w:t>
      </w:r>
      <w:r w:rsidRPr="00D21325">
        <w:t>：</w:t>
      </w:r>
      <w:r w:rsidRPr="00D21325">
        <w:rPr>
          <w:rFonts w:hint="eastAsia"/>
        </w:rPr>
        <w:t>显示</w:t>
      </w:r>
      <w:r w:rsidRPr="00D21325">
        <w:t>策略描述。</w:t>
      </w:r>
    </w:p>
    <w:p w:rsidR="00B213EB" w:rsidRPr="00D21325" w:rsidRDefault="00B213EB" w:rsidP="00B213EB">
      <w:pPr>
        <w:pStyle w:val="Body"/>
        <w:rPr>
          <w:rStyle w:val="commandkeywords"/>
          <w:b w:val="0"/>
        </w:rPr>
      </w:pPr>
      <w:r w:rsidRPr="00D21325">
        <w:rPr>
          <w:rStyle w:val="commandkeywords"/>
          <w:i/>
        </w:rPr>
        <w:t>description</w:t>
      </w:r>
      <w:r w:rsidRPr="00D21325">
        <w:rPr>
          <w:rStyle w:val="commandkeywords"/>
          <w:rFonts w:hint="eastAsia"/>
        </w:rPr>
        <w:t>：</w:t>
      </w:r>
      <w:r w:rsidRPr="00D21325">
        <w:rPr>
          <w:rStyle w:val="commandkeywords"/>
        </w:rPr>
        <w:t>描述内容。</w:t>
      </w:r>
    </w:p>
    <w:p w:rsidR="00B213EB" w:rsidRPr="00D21325" w:rsidRDefault="00B213EB" w:rsidP="00B213EB">
      <w:pPr>
        <w:pStyle w:val="Body"/>
        <w:rPr>
          <w:i/>
          <w:color w:val="0000FF"/>
        </w:rPr>
      </w:pPr>
      <w:r w:rsidRPr="00D21325">
        <w:rPr>
          <w:rFonts w:hint="eastAsia"/>
        </w:rPr>
        <w:t>【使用指导】</w:t>
      </w:r>
    </w:p>
    <w:p w:rsidR="00B213EB" w:rsidRPr="00D21325" w:rsidRDefault="00B213EB" w:rsidP="00B213EB">
      <w:pPr>
        <w:pStyle w:val="Body"/>
        <w:rPr>
          <w:lang w:eastAsia="zh-CN"/>
        </w:rPr>
      </w:pPr>
      <w:r w:rsidRPr="00D21325">
        <w:rPr>
          <w:rFonts w:hint="eastAsia"/>
          <w:lang w:eastAsia="zh-CN"/>
        </w:rPr>
        <w:t>配置应用控制策略的安全策略的动作必须是审计。</w:t>
      </w:r>
    </w:p>
    <w:p w:rsidR="00B213EB" w:rsidRPr="00D21325" w:rsidRDefault="00B213EB" w:rsidP="00B213EB">
      <w:pPr>
        <w:pStyle w:val="Body"/>
        <w:rPr>
          <w:lang w:eastAsia="zh-CN"/>
        </w:rPr>
      </w:pPr>
      <w:r w:rsidRPr="00D21325">
        <w:rPr>
          <w:rFonts w:hint="eastAsia"/>
          <w:lang w:eastAsia="zh-CN"/>
        </w:rPr>
        <w:t>【举例】</w:t>
      </w:r>
    </w:p>
    <w:p w:rsidR="00B213EB" w:rsidRPr="00D21325" w:rsidRDefault="00B213EB" w:rsidP="00B213EB">
      <w:pPr>
        <w:pStyle w:val="Body"/>
        <w:rPr>
          <w:lang w:eastAsia="zh-CN"/>
        </w:rPr>
      </w:pPr>
      <w:r w:rsidRPr="00D21325">
        <w:rPr>
          <w:rFonts w:hint="eastAsia"/>
          <w:lang w:eastAsia="zh-CN"/>
        </w:rPr>
        <w:t xml:space="preserve"># </w:t>
      </w:r>
      <w:r w:rsidRPr="00D21325">
        <w:rPr>
          <w:rFonts w:hint="eastAsia"/>
          <w:lang w:eastAsia="zh-CN"/>
        </w:rPr>
        <w:t>给</w:t>
      </w:r>
      <w:r w:rsidRPr="00D21325">
        <w:rPr>
          <w:rFonts w:hint="eastAsia"/>
          <w:lang w:eastAsia="zh-CN"/>
        </w:rPr>
        <w:t>id</w:t>
      </w:r>
      <w:r w:rsidRPr="00D21325">
        <w:rPr>
          <w:rFonts w:hint="eastAsia"/>
          <w:lang w:eastAsia="zh-CN"/>
        </w:rPr>
        <w:t>为</w:t>
      </w:r>
      <w:r w:rsidRPr="00D21325">
        <w:rPr>
          <w:rFonts w:hint="eastAsia"/>
          <w:lang w:eastAsia="zh-CN"/>
        </w:rPr>
        <w:t>1</w:t>
      </w:r>
      <w:r w:rsidRPr="00D21325">
        <w:rPr>
          <w:rFonts w:hint="eastAsia"/>
          <w:lang w:eastAsia="zh-CN"/>
        </w:rPr>
        <w:t>的</w:t>
      </w:r>
      <w:r w:rsidRPr="00D21325">
        <w:rPr>
          <w:lang w:eastAsia="zh-CN"/>
        </w:rPr>
        <w:t>策略</w:t>
      </w:r>
      <w:r w:rsidRPr="00D21325">
        <w:rPr>
          <w:rFonts w:hint="eastAsia"/>
          <w:lang w:eastAsia="zh-CN"/>
        </w:rPr>
        <w:t>增加</w:t>
      </w:r>
      <w:r w:rsidRPr="00D21325">
        <w:rPr>
          <w:lang w:eastAsia="zh-CN"/>
        </w:rPr>
        <w:t>应用控制</w:t>
      </w:r>
      <w:r w:rsidRPr="00D21325">
        <w:rPr>
          <w:rFonts w:hint="eastAsia"/>
          <w:lang w:eastAsia="zh-CN"/>
        </w:rPr>
        <w:t>，</w:t>
      </w:r>
      <w:r w:rsidRPr="00D21325">
        <w:rPr>
          <w:lang w:eastAsia="zh-CN"/>
        </w:rPr>
        <w:t>不允许</w:t>
      </w:r>
      <w:r w:rsidRPr="00D21325">
        <w:rPr>
          <w:rFonts w:hint="eastAsia"/>
          <w:lang w:eastAsia="zh-CN"/>
        </w:rPr>
        <w:t>在网络</w:t>
      </w:r>
      <w:r w:rsidRPr="00D21325">
        <w:rPr>
          <w:lang w:eastAsia="zh-CN"/>
        </w:rPr>
        <w:t>社区发帖</w:t>
      </w:r>
      <w:r w:rsidRPr="00D21325">
        <w:rPr>
          <w:rFonts w:hint="eastAsia"/>
          <w:lang w:eastAsia="zh-CN"/>
        </w:rPr>
        <w:t>。</w:t>
      </w:r>
    </w:p>
    <w:p w:rsidR="00B213EB" w:rsidRPr="00D21325" w:rsidRDefault="00B213EB" w:rsidP="00B213EB">
      <w:pPr>
        <w:pStyle w:val="aff7"/>
      </w:pPr>
      <w:r w:rsidRPr="00D21325">
        <w:t xml:space="preserve">host# configure terminal </w:t>
      </w:r>
    </w:p>
    <w:p w:rsidR="00B213EB" w:rsidRPr="00D21325" w:rsidRDefault="00B213EB" w:rsidP="00B213EB">
      <w:pPr>
        <w:pStyle w:val="aff7"/>
      </w:pPr>
      <w:r w:rsidRPr="00D21325">
        <w:t>host(config)# policy 1</w:t>
      </w:r>
    </w:p>
    <w:p w:rsidR="00B213EB" w:rsidRPr="00D21325" w:rsidRDefault="00B213EB" w:rsidP="00B213EB">
      <w:pPr>
        <w:pStyle w:val="aff7"/>
      </w:pPr>
      <w:r w:rsidRPr="00D21325">
        <w:t xml:space="preserve">host(config-policy)# app-policy 1 category Network_Community Community_topic any keyword include any deny warning BlockPost </w:t>
      </w:r>
    </w:p>
    <w:p w:rsidR="00B213EB" w:rsidRPr="00D21325" w:rsidRDefault="00B213EB" w:rsidP="00B213EB">
      <w:pPr>
        <w:pStyle w:val="30"/>
      </w:pPr>
      <w:bookmarkStart w:id="1249" w:name="_Toc407785053"/>
      <w:bookmarkStart w:id="1250" w:name="_Toc420590652"/>
      <w:bookmarkStart w:id="1251" w:name="_Toc434414516"/>
      <w:r w:rsidRPr="00D21325">
        <w:t>app-policy disable</w:t>
      </w:r>
      <w:bookmarkEnd w:id="1249"/>
      <w:bookmarkEnd w:id="1250"/>
      <w:bookmarkEnd w:id="1251"/>
    </w:p>
    <w:p w:rsidR="00B213EB" w:rsidRPr="00D21325" w:rsidRDefault="00B213EB" w:rsidP="00B213EB">
      <w:pPr>
        <w:pStyle w:val="Body"/>
      </w:pPr>
      <w:r w:rsidRPr="00D21325">
        <w:rPr>
          <w:rStyle w:val="commandkeywords"/>
        </w:rPr>
        <w:t>app-policy disable</w:t>
      </w:r>
      <w:r w:rsidRPr="00D21325">
        <w:rPr>
          <w:rStyle w:val="commandkeywords"/>
          <w:rFonts w:hint="eastAsia"/>
        </w:rPr>
        <w:t>命令禁用</w:t>
      </w:r>
      <w:r w:rsidRPr="00D21325">
        <w:rPr>
          <w:rStyle w:val="commandkeywords"/>
        </w:rPr>
        <w:t>已定义的应用控制策略</w:t>
      </w:r>
      <w:r w:rsidRPr="00D21325">
        <w:rPr>
          <w:rFonts w:hint="eastAsia"/>
        </w:rPr>
        <w:t>。</w:t>
      </w:r>
    </w:p>
    <w:p w:rsidR="00B213EB" w:rsidRPr="00D21325" w:rsidRDefault="00B213EB" w:rsidP="00B213EB">
      <w:pPr>
        <w:pStyle w:val="Body"/>
      </w:pPr>
      <w:r w:rsidRPr="00D21325">
        <w:rPr>
          <w:rFonts w:hint="eastAsia"/>
        </w:rPr>
        <w:t>【命令】</w:t>
      </w:r>
    </w:p>
    <w:p w:rsidR="00B213EB" w:rsidRPr="00D21325" w:rsidRDefault="00B213EB" w:rsidP="00B213EB">
      <w:pPr>
        <w:pStyle w:val="Body"/>
        <w:rPr>
          <w:rStyle w:val="commandkeywords"/>
          <w:b w:val="0"/>
          <w:i/>
        </w:rPr>
      </w:pPr>
      <w:r w:rsidRPr="00D21325">
        <w:rPr>
          <w:rStyle w:val="commandkeywords"/>
        </w:rPr>
        <w:t xml:space="preserve">app-policy disable </w:t>
      </w:r>
      <w:r w:rsidRPr="00D21325">
        <w:rPr>
          <w:rStyle w:val="commandkeywords"/>
          <w:i/>
        </w:rPr>
        <w:t>id</w:t>
      </w:r>
    </w:p>
    <w:p w:rsidR="00B213EB" w:rsidRPr="009F0504" w:rsidRDefault="00B213EB" w:rsidP="00B213EB">
      <w:pPr>
        <w:pStyle w:val="Body"/>
      </w:pPr>
      <w:r w:rsidRPr="009F0504">
        <w:rPr>
          <w:rFonts w:hint="eastAsia"/>
          <w:b/>
        </w:rPr>
        <w:t>【缺省情况】</w:t>
      </w:r>
    </w:p>
    <w:p w:rsidR="00B213EB" w:rsidRPr="00D21325" w:rsidRDefault="00B213EB" w:rsidP="00B213EB">
      <w:pPr>
        <w:pStyle w:val="Body"/>
        <w:rPr>
          <w:lang w:eastAsia="zh-CN"/>
        </w:rPr>
      </w:pPr>
      <w:r w:rsidRPr="00D21325">
        <w:rPr>
          <w:rFonts w:hint="eastAsia"/>
          <w:lang w:eastAsia="zh-CN"/>
        </w:rPr>
        <w:lastRenderedPageBreak/>
        <w:t>缺省情况下，应用策略是启用的。</w:t>
      </w:r>
    </w:p>
    <w:p w:rsidR="00B213EB" w:rsidRPr="00D21325" w:rsidRDefault="00B213EB" w:rsidP="00B213EB">
      <w:pPr>
        <w:pStyle w:val="Body"/>
        <w:rPr>
          <w:lang w:eastAsia="zh-CN"/>
        </w:rPr>
      </w:pPr>
      <w:r w:rsidRPr="00D21325">
        <w:rPr>
          <w:rFonts w:hint="eastAsia"/>
          <w:lang w:eastAsia="zh-CN"/>
        </w:rPr>
        <w:t>【视图】</w:t>
      </w:r>
    </w:p>
    <w:p w:rsidR="00B213EB" w:rsidRPr="00D21325" w:rsidRDefault="00B213EB" w:rsidP="00B213EB">
      <w:pPr>
        <w:pStyle w:val="Body"/>
        <w:rPr>
          <w:lang w:eastAsia="zh-CN"/>
        </w:rPr>
      </w:pPr>
      <w:r w:rsidRPr="00D21325">
        <w:rPr>
          <w:rFonts w:hint="eastAsia"/>
          <w:lang w:eastAsia="zh-CN"/>
        </w:rPr>
        <w:t>策略视图</w:t>
      </w:r>
    </w:p>
    <w:p w:rsidR="00B213EB" w:rsidRPr="00D21325" w:rsidRDefault="00B213EB" w:rsidP="00B213EB">
      <w:pPr>
        <w:pStyle w:val="Body"/>
        <w:rPr>
          <w:lang w:eastAsia="zh-CN"/>
        </w:rPr>
      </w:pPr>
      <w:r w:rsidRPr="00D21325">
        <w:rPr>
          <w:rFonts w:hint="eastAsia"/>
          <w:lang w:eastAsia="zh-CN"/>
        </w:rPr>
        <w:t>【参数】</w:t>
      </w:r>
    </w:p>
    <w:p w:rsidR="00B213EB" w:rsidRPr="00D21325" w:rsidRDefault="00B213EB" w:rsidP="00B213EB">
      <w:pPr>
        <w:pStyle w:val="Body"/>
        <w:rPr>
          <w:lang w:eastAsia="zh-CN"/>
        </w:rPr>
      </w:pPr>
      <w:r w:rsidRPr="00D21325">
        <w:rPr>
          <w:rStyle w:val="commandkeywords"/>
          <w:i/>
          <w:lang w:eastAsia="zh-CN"/>
        </w:rPr>
        <w:t>id</w:t>
      </w:r>
      <w:r w:rsidRPr="00D21325">
        <w:rPr>
          <w:rStyle w:val="commandkeywords"/>
          <w:rFonts w:hint="eastAsia"/>
          <w:lang w:eastAsia="zh-CN"/>
        </w:rPr>
        <w:t>：需要禁用的应用策略的</w:t>
      </w:r>
      <w:r w:rsidRPr="00D21325">
        <w:rPr>
          <w:rStyle w:val="commandkeywords"/>
          <w:rFonts w:hint="eastAsia"/>
          <w:lang w:eastAsia="zh-CN"/>
        </w:rPr>
        <w:t>id</w:t>
      </w:r>
      <w:r w:rsidRPr="00D21325">
        <w:rPr>
          <w:rStyle w:val="commandkeywords"/>
          <w:rFonts w:hint="eastAsia"/>
          <w:lang w:eastAsia="zh-CN"/>
        </w:rPr>
        <w:t>，</w:t>
      </w:r>
      <w:r w:rsidRPr="00D21325">
        <w:rPr>
          <w:rStyle w:val="commandparameter"/>
          <w:rFonts w:hint="eastAsia"/>
          <w:lang w:eastAsia="zh-CN"/>
        </w:rPr>
        <w:t>取值范围为</w:t>
      </w:r>
      <w:r w:rsidRPr="00D21325">
        <w:rPr>
          <w:rStyle w:val="commandparameter"/>
          <w:rFonts w:hint="eastAsia"/>
          <w:lang w:eastAsia="zh-CN"/>
        </w:rPr>
        <w:t>1</w:t>
      </w:r>
      <w:r w:rsidRPr="00D21325">
        <w:rPr>
          <w:rFonts w:hint="eastAsia"/>
          <w:lang w:eastAsia="zh-CN"/>
        </w:rPr>
        <w:t>～</w:t>
      </w:r>
      <w:r w:rsidRPr="00D21325">
        <w:rPr>
          <w:rFonts w:hint="eastAsia"/>
          <w:lang w:eastAsia="zh-CN"/>
        </w:rPr>
        <w:t>64</w:t>
      </w:r>
      <w:r w:rsidRPr="00D21325">
        <w:rPr>
          <w:rStyle w:val="commandkeywords"/>
          <w:rFonts w:hint="eastAsia"/>
          <w:lang w:eastAsia="zh-CN"/>
        </w:rPr>
        <w:t>。</w:t>
      </w:r>
    </w:p>
    <w:p w:rsidR="00B213EB" w:rsidRPr="00D21325" w:rsidRDefault="00B213EB" w:rsidP="00B213EB">
      <w:pPr>
        <w:pStyle w:val="Body"/>
        <w:rPr>
          <w:lang w:eastAsia="zh-CN"/>
        </w:rPr>
      </w:pPr>
      <w:r w:rsidRPr="00D21325">
        <w:rPr>
          <w:rFonts w:hint="eastAsia"/>
          <w:lang w:eastAsia="zh-CN"/>
        </w:rPr>
        <w:t>【举例】</w:t>
      </w:r>
    </w:p>
    <w:p w:rsidR="00B213EB" w:rsidRPr="00D21325" w:rsidRDefault="00B213EB" w:rsidP="00B213EB">
      <w:pPr>
        <w:pStyle w:val="Body"/>
        <w:rPr>
          <w:lang w:eastAsia="zh-CN"/>
        </w:rPr>
      </w:pPr>
      <w:r w:rsidRPr="00D21325">
        <w:rPr>
          <w:rFonts w:hint="eastAsia"/>
          <w:lang w:eastAsia="zh-CN"/>
        </w:rPr>
        <w:t xml:space="preserve"># </w:t>
      </w:r>
      <w:r w:rsidRPr="00D21325">
        <w:rPr>
          <w:rFonts w:hint="eastAsia"/>
          <w:lang w:eastAsia="zh-CN"/>
        </w:rPr>
        <w:t>禁用应用</w:t>
      </w:r>
      <w:r w:rsidRPr="00D21325">
        <w:rPr>
          <w:lang w:eastAsia="zh-CN"/>
        </w:rPr>
        <w:t>控制策略</w:t>
      </w:r>
      <w:r w:rsidRPr="00D21325">
        <w:rPr>
          <w:rFonts w:hint="eastAsia"/>
          <w:lang w:eastAsia="zh-CN"/>
        </w:rPr>
        <w:t>1</w:t>
      </w:r>
      <w:r w:rsidRPr="00D21325">
        <w:rPr>
          <w:rFonts w:hint="eastAsia"/>
          <w:lang w:eastAsia="zh-CN"/>
        </w:rPr>
        <w:t>。</w:t>
      </w:r>
    </w:p>
    <w:p w:rsidR="00B213EB" w:rsidRPr="00D21325" w:rsidRDefault="00B213EB" w:rsidP="00B213EB">
      <w:pPr>
        <w:pStyle w:val="aff7"/>
      </w:pPr>
      <w:r w:rsidRPr="00D21325">
        <w:t xml:space="preserve">host# configure terminal </w:t>
      </w:r>
    </w:p>
    <w:p w:rsidR="00B213EB" w:rsidRPr="00D21325" w:rsidRDefault="00B213EB" w:rsidP="00B213EB">
      <w:pPr>
        <w:pStyle w:val="aff7"/>
      </w:pPr>
      <w:r w:rsidRPr="00D21325">
        <w:t>host(config)# policy 1</w:t>
      </w:r>
    </w:p>
    <w:p w:rsidR="00B213EB" w:rsidRPr="00D21325" w:rsidRDefault="00B213EB" w:rsidP="00B213EB">
      <w:pPr>
        <w:pStyle w:val="aff7"/>
      </w:pPr>
      <w:r w:rsidRPr="00D21325">
        <w:rPr>
          <w:rFonts w:hint="eastAsia"/>
        </w:rPr>
        <w:t>host</w:t>
      </w:r>
      <w:r w:rsidRPr="00D21325">
        <w:t xml:space="preserve">(config-policy)# app-policy disable 1 </w:t>
      </w:r>
    </w:p>
    <w:p w:rsidR="00B213EB" w:rsidRPr="00D21325" w:rsidRDefault="00B213EB" w:rsidP="00B213EB">
      <w:pPr>
        <w:pStyle w:val="30"/>
      </w:pPr>
      <w:bookmarkStart w:id="1252" w:name="_Toc407785054"/>
      <w:bookmarkStart w:id="1253" w:name="_Toc420590653"/>
      <w:bookmarkStart w:id="1254" w:name="_Toc434414517"/>
      <w:r w:rsidRPr="00D21325">
        <w:t>app-policy enable</w:t>
      </w:r>
      <w:bookmarkEnd w:id="1252"/>
      <w:bookmarkEnd w:id="1253"/>
      <w:bookmarkEnd w:id="1254"/>
    </w:p>
    <w:p w:rsidR="00B213EB" w:rsidRPr="00D21325" w:rsidRDefault="00B213EB" w:rsidP="00B213EB">
      <w:pPr>
        <w:pStyle w:val="Body"/>
      </w:pPr>
      <w:r w:rsidRPr="00D21325">
        <w:rPr>
          <w:rStyle w:val="commandkeywords"/>
        </w:rPr>
        <w:t>app-policy enable</w:t>
      </w:r>
      <w:r w:rsidRPr="00D21325">
        <w:rPr>
          <w:rStyle w:val="commandkeywords"/>
          <w:rFonts w:hint="eastAsia"/>
        </w:rPr>
        <w:t>命令启用</w:t>
      </w:r>
      <w:r w:rsidRPr="00D21325">
        <w:rPr>
          <w:rStyle w:val="commandkeywords"/>
        </w:rPr>
        <w:t>已定义的应用控制策略</w:t>
      </w:r>
      <w:r w:rsidRPr="00D21325">
        <w:rPr>
          <w:rFonts w:hint="eastAsia"/>
        </w:rPr>
        <w:t>。</w:t>
      </w:r>
    </w:p>
    <w:p w:rsidR="00B213EB" w:rsidRPr="00D21325" w:rsidRDefault="00B213EB" w:rsidP="00B213EB">
      <w:pPr>
        <w:pStyle w:val="Body"/>
      </w:pPr>
      <w:r w:rsidRPr="00D21325">
        <w:rPr>
          <w:rFonts w:hint="eastAsia"/>
        </w:rPr>
        <w:t>【命令】</w:t>
      </w:r>
    </w:p>
    <w:p w:rsidR="00B213EB" w:rsidRPr="00D21325" w:rsidRDefault="00B213EB" w:rsidP="00B213EB">
      <w:pPr>
        <w:pStyle w:val="Body"/>
        <w:rPr>
          <w:rStyle w:val="commandkeywords"/>
        </w:rPr>
      </w:pPr>
      <w:r w:rsidRPr="00D21325">
        <w:rPr>
          <w:rStyle w:val="commandkeywords"/>
        </w:rPr>
        <w:t xml:space="preserve">app-policy enable </w:t>
      </w:r>
      <w:r w:rsidRPr="00D21325">
        <w:rPr>
          <w:rStyle w:val="commandkeywords"/>
          <w:i/>
        </w:rPr>
        <w:t>id</w:t>
      </w:r>
    </w:p>
    <w:p w:rsidR="00B213EB" w:rsidRPr="00283C14" w:rsidRDefault="00B213EB" w:rsidP="00B213EB">
      <w:pPr>
        <w:pStyle w:val="Body"/>
      </w:pPr>
      <w:r w:rsidRPr="00283C14">
        <w:rPr>
          <w:rFonts w:hint="eastAsia"/>
          <w:b/>
        </w:rPr>
        <w:t>【缺省情况】</w:t>
      </w:r>
    </w:p>
    <w:p w:rsidR="00B213EB" w:rsidRPr="00D21325" w:rsidRDefault="00B213EB" w:rsidP="00B213EB">
      <w:pPr>
        <w:pStyle w:val="Body"/>
        <w:rPr>
          <w:lang w:eastAsia="zh-CN"/>
        </w:rPr>
      </w:pPr>
      <w:r w:rsidRPr="00D21325">
        <w:rPr>
          <w:rFonts w:hint="eastAsia"/>
          <w:lang w:eastAsia="zh-CN"/>
        </w:rPr>
        <w:t>缺省情况下，应用策略是启用的。</w:t>
      </w:r>
    </w:p>
    <w:p w:rsidR="00B213EB" w:rsidRPr="00D21325" w:rsidRDefault="00B213EB" w:rsidP="00B213EB">
      <w:pPr>
        <w:pStyle w:val="Body"/>
        <w:rPr>
          <w:lang w:eastAsia="zh-CN"/>
        </w:rPr>
      </w:pPr>
      <w:r w:rsidRPr="00D21325">
        <w:rPr>
          <w:rFonts w:hint="eastAsia"/>
          <w:lang w:eastAsia="zh-CN"/>
        </w:rPr>
        <w:t>【视图】</w:t>
      </w:r>
    </w:p>
    <w:p w:rsidR="00B213EB" w:rsidRPr="00D21325" w:rsidRDefault="00B213EB" w:rsidP="00B213EB">
      <w:pPr>
        <w:pStyle w:val="Body"/>
        <w:rPr>
          <w:lang w:eastAsia="zh-CN"/>
        </w:rPr>
      </w:pPr>
      <w:r w:rsidRPr="00D21325">
        <w:rPr>
          <w:rFonts w:hint="eastAsia"/>
          <w:lang w:eastAsia="zh-CN"/>
        </w:rPr>
        <w:t>策略视图</w:t>
      </w:r>
    </w:p>
    <w:p w:rsidR="00B213EB" w:rsidRPr="00D21325" w:rsidRDefault="00B213EB" w:rsidP="00B213EB">
      <w:pPr>
        <w:pStyle w:val="Body"/>
        <w:rPr>
          <w:lang w:eastAsia="zh-CN"/>
        </w:rPr>
      </w:pPr>
      <w:r w:rsidRPr="00D21325">
        <w:rPr>
          <w:rFonts w:hint="eastAsia"/>
          <w:lang w:eastAsia="zh-CN"/>
        </w:rPr>
        <w:t>【参数】</w:t>
      </w:r>
    </w:p>
    <w:p w:rsidR="00B213EB" w:rsidRPr="00D21325" w:rsidRDefault="00B213EB" w:rsidP="00B213EB">
      <w:pPr>
        <w:pStyle w:val="Body"/>
        <w:rPr>
          <w:lang w:eastAsia="zh-CN"/>
        </w:rPr>
      </w:pPr>
      <w:r w:rsidRPr="00D21325">
        <w:rPr>
          <w:rStyle w:val="commandkeywords"/>
          <w:i/>
          <w:lang w:eastAsia="zh-CN"/>
        </w:rPr>
        <w:t>id</w:t>
      </w:r>
      <w:r w:rsidRPr="00D21325">
        <w:rPr>
          <w:rStyle w:val="commandkeywords"/>
          <w:rFonts w:hint="eastAsia"/>
          <w:lang w:eastAsia="zh-CN"/>
        </w:rPr>
        <w:t>：需要启用的应用策略的</w:t>
      </w:r>
      <w:r w:rsidRPr="00D21325">
        <w:rPr>
          <w:rStyle w:val="commandkeywords"/>
          <w:rFonts w:hint="eastAsia"/>
          <w:lang w:eastAsia="zh-CN"/>
        </w:rPr>
        <w:t>id</w:t>
      </w:r>
      <w:r w:rsidRPr="00D21325">
        <w:rPr>
          <w:rStyle w:val="commandkeywords"/>
          <w:rFonts w:hint="eastAsia"/>
          <w:lang w:eastAsia="zh-CN"/>
        </w:rPr>
        <w:t>，</w:t>
      </w:r>
      <w:r w:rsidRPr="00D21325">
        <w:rPr>
          <w:rStyle w:val="commandparameter"/>
          <w:rFonts w:hint="eastAsia"/>
          <w:lang w:eastAsia="zh-CN"/>
        </w:rPr>
        <w:t>取值范围为</w:t>
      </w:r>
      <w:r w:rsidRPr="00D21325">
        <w:rPr>
          <w:rStyle w:val="commandparameter"/>
          <w:rFonts w:hint="eastAsia"/>
          <w:lang w:eastAsia="zh-CN"/>
        </w:rPr>
        <w:t>1</w:t>
      </w:r>
      <w:r w:rsidRPr="00D21325">
        <w:rPr>
          <w:rFonts w:hint="eastAsia"/>
          <w:lang w:eastAsia="zh-CN"/>
        </w:rPr>
        <w:t>～</w:t>
      </w:r>
      <w:r w:rsidRPr="00D21325">
        <w:rPr>
          <w:rFonts w:hint="eastAsia"/>
          <w:lang w:eastAsia="zh-CN"/>
        </w:rPr>
        <w:t>64</w:t>
      </w:r>
      <w:r w:rsidRPr="00D21325">
        <w:rPr>
          <w:rStyle w:val="commandkeywords"/>
          <w:rFonts w:hint="eastAsia"/>
          <w:lang w:eastAsia="zh-CN"/>
        </w:rPr>
        <w:t>。</w:t>
      </w:r>
    </w:p>
    <w:p w:rsidR="00B213EB" w:rsidRPr="00D21325" w:rsidRDefault="00B213EB" w:rsidP="00B213EB">
      <w:pPr>
        <w:pStyle w:val="Body"/>
        <w:rPr>
          <w:lang w:eastAsia="zh-CN"/>
        </w:rPr>
      </w:pPr>
      <w:r w:rsidRPr="00D21325">
        <w:rPr>
          <w:rFonts w:hint="eastAsia"/>
          <w:lang w:eastAsia="zh-CN"/>
        </w:rPr>
        <w:t>【举例】</w:t>
      </w:r>
    </w:p>
    <w:p w:rsidR="00B213EB" w:rsidRPr="00D21325" w:rsidRDefault="00B213EB" w:rsidP="00B213EB">
      <w:pPr>
        <w:pStyle w:val="Body"/>
        <w:rPr>
          <w:lang w:eastAsia="zh-CN"/>
        </w:rPr>
      </w:pPr>
      <w:r w:rsidRPr="00D21325">
        <w:rPr>
          <w:rFonts w:hint="eastAsia"/>
          <w:lang w:eastAsia="zh-CN"/>
        </w:rPr>
        <w:t xml:space="preserve"># </w:t>
      </w:r>
      <w:r w:rsidRPr="00D21325">
        <w:rPr>
          <w:rFonts w:hint="eastAsia"/>
          <w:lang w:eastAsia="zh-CN"/>
        </w:rPr>
        <w:t>启用应用</w:t>
      </w:r>
      <w:r w:rsidRPr="00D21325">
        <w:rPr>
          <w:lang w:eastAsia="zh-CN"/>
        </w:rPr>
        <w:t>控制策略</w:t>
      </w:r>
      <w:r w:rsidRPr="00D21325">
        <w:rPr>
          <w:rFonts w:hint="eastAsia"/>
          <w:lang w:eastAsia="zh-CN"/>
        </w:rPr>
        <w:t>1</w:t>
      </w:r>
      <w:r w:rsidRPr="00D21325">
        <w:rPr>
          <w:rFonts w:hint="eastAsia"/>
          <w:lang w:eastAsia="zh-CN"/>
        </w:rPr>
        <w:t>。</w:t>
      </w:r>
    </w:p>
    <w:p w:rsidR="00B213EB" w:rsidRPr="00D21325" w:rsidRDefault="00B213EB" w:rsidP="00B213EB">
      <w:pPr>
        <w:pStyle w:val="aff7"/>
      </w:pPr>
      <w:r w:rsidRPr="00D21325">
        <w:t>host# configure terminal</w:t>
      </w:r>
    </w:p>
    <w:p w:rsidR="00B213EB" w:rsidRPr="00D21325" w:rsidRDefault="00B213EB" w:rsidP="00B213EB">
      <w:pPr>
        <w:pStyle w:val="aff7"/>
      </w:pPr>
      <w:r w:rsidRPr="00D21325">
        <w:t>host(config)# policy 1</w:t>
      </w:r>
    </w:p>
    <w:p w:rsidR="00B213EB" w:rsidRPr="00D21325" w:rsidRDefault="00B213EB" w:rsidP="00B213EB">
      <w:pPr>
        <w:pStyle w:val="aff7"/>
      </w:pPr>
      <w:r w:rsidRPr="00D21325">
        <w:rPr>
          <w:rFonts w:hint="eastAsia"/>
        </w:rPr>
        <w:t>host</w:t>
      </w:r>
      <w:r w:rsidRPr="00D21325">
        <w:t xml:space="preserve">(config-policy)# app-policy enable 1 </w:t>
      </w:r>
    </w:p>
    <w:p w:rsidR="00B213EB" w:rsidRPr="00DB1539" w:rsidRDefault="00B213EB" w:rsidP="00B213EB">
      <w:pPr>
        <w:pStyle w:val="11"/>
      </w:pPr>
      <w:r>
        <w:rPr>
          <w:lang w:eastAsia="zh-CN"/>
        </w:rPr>
        <w:br w:type="page"/>
      </w:r>
      <w:bookmarkStart w:id="1255" w:name="_Toc420590654"/>
      <w:bookmarkStart w:id="1256" w:name="_Toc434414518"/>
      <w:r w:rsidRPr="00DB1539">
        <w:rPr>
          <w:rFonts w:hint="eastAsia"/>
        </w:rPr>
        <w:lastRenderedPageBreak/>
        <w:t>类与</w:t>
      </w:r>
      <w:r w:rsidRPr="00DB1539">
        <w:t>网站策略</w:t>
      </w:r>
      <w:bookmarkEnd w:id="1255"/>
      <w:bookmarkEnd w:id="1256"/>
    </w:p>
    <w:p w:rsidR="00B213EB" w:rsidRPr="00DB1539" w:rsidRDefault="00B213EB" w:rsidP="00B213EB">
      <w:pPr>
        <w:pStyle w:val="22"/>
      </w:pPr>
      <w:bookmarkStart w:id="1257" w:name="_Toc392602363"/>
      <w:bookmarkStart w:id="1258" w:name="_Toc407785056"/>
      <w:bookmarkStart w:id="1259" w:name="_Toc420590655"/>
      <w:bookmarkStart w:id="1260" w:name="_Toc434414519"/>
      <w:r w:rsidRPr="00DB1539">
        <w:t>URL</w:t>
      </w:r>
      <w:r w:rsidRPr="00DB1539">
        <w:t>分类</w:t>
      </w:r>
      <w:bookmarkEnd w:id="1257"/>
      <w:bookmarkEnd w:id="1258"/>
      <w:bookmarkEnd w:id="1259"/>
      <w:bookmarkEnd w:id="1260"/>
    </w:p>
    <w:p w:rsidR="00B213EB" w:rsidRPr="00DB1539" w:rsidRDefault="00B213EB" w:rsidP="00B213EB">
      <w:pPr>
        <w:pStyle w:val="30"/>
      </w:pPr>
      <w:bookmarkStart w:id="1261" w:name="_Toc392602364"/>
      <w:bookmarkStart w:id="1262" w:name="_Toc407785057"/>
      <w:bookmarkStart w:id="1263" w:name="_Toc420590656"/>
      <w:bookmarkStart w:id="1264" w:name="_Toc434414520"/>
      <w:r w:rsidRPr="00DB1539">
        <w:t>show url-category</w:t>
      </w:r>
      <w:bookmarkEnd w:id="1261"/>
      <w:bookmarkEnd w:id="1262"/>
      <w:bookmarkEnd w:id="1263"/>
      <w:bookmarkEnd w:id="1264"/>
    </w:p>
    <w:p w:rsidR="00B213EB" w:rsidRPr="00DB1539" w:rsidRDefault="00B213EB" w:rsidP="00B213EB">
      <w:pPr>
        <w:pStyle w:val="Body"/>
      </w:pPr>
      <w:r w:rsidRPr="00DB1539">
        <w:rPr>
          <w:rStyle w:val="commandkeywords"/>
        </w:rPr>
        <w:t>show url-category</w:t>
      </w:r>
      <w:r w:rsidRPr="00DB1539">
        <w:rPr>
          <w:rStyle w:val="commandkeywords"/>
          <w:rFonts w:hint="eastAsia"/>
        </w:rPr>
        <w:t>命令用来显示</w:t>
      </w:r>
      <w:r w:rsidRPr="00DB1539">
        <w:rPr>
          <w:rStyle w:val="commandkeywords"/>
          <w:rFonts w:hint="eastAsia"/>
        </w:rPr>
        <w:t>URL</w:t>
      </w:r>
      <w:r w:rsidRPr="00DB1539">
        <w:rPr>
          <w:rStyle w:val="commandkeywords"/>
        </w:rPr>
        <w:t>分类的情况</w:t>
      </w:r>
      <w:r w:rsidRPr="00DB1539">
        <w:rPr>
          <w:rFonts w:hint="eastAsia"/>
        </w:rPr>
        <w:t>。</w:t>
      </w:r>
    </w:p>
    <w:p w:rsidR="00B213EB" w:rsidRPr="00DB1539" w:rsidRDefault="00B213EB" w:rsidP="00B213EB">
      <w:pPr>
        <w:pStyle w:val="Body"/>
      </w:pPr>
      <w:r w:rsidRPr="00DB1539">
        <w:rPr>
          <w:rFonts w:hint="eastAsia"/>
        </w:rPr>
        <w:t>【命令】</w:t>
      </w:r>
    </w:p>
    <w:p w:rsidR="00B213EB" w:rsidRPr="00DB1539" w:rsidRDefault="00B213EB" w:rsidP="00B213EB">
      <w:pPr>
        <w:pStyle w:val="Body"/>
      </w:pPr>
      <w:r w:rsidRPr="00DB1539">
        <w:rPr>
          <w:rStyle w:val="commandkeywords"/>
        </w:rPr>
        <w:t>show url-category { predefined | user-defined }</w:t>
      </w:r>
    </w:p>
    <w:p w:rsidR="00B213EB" w:rsidRPr="00DB1539" w:rsidRDefault="00B213EB" w:rsidP="00B213EB">
      <w:pPr>
        <w:pStyle w:val="Body"/>
        <w:rPr>
          <w:lang w:eastAsia="zh-CN"/>
        </w:rPr>
      </w:pPr>
      <w:r w:rsidRPr="00DB1539">
        <w:rPr>
          <w:rFonts w:hint="eastAsia"/>
          <w:lang w:eastAsia="zh-CN"/>
        </w:rPr>
        <w:t>【视图】</w:t>
      </w:r>
    </w:p>
    <w:p w:rsidR="00B213EB" w:rsidRPr="00DB1539" w:rsidRDefault="00B213EB" w:rsidP="00B213EB">
      <w:pPr>
        <w:pStyle w:val="Body"/>
        <w:rPr>
          <w:lang w:eastAsia="zh-CN"/>
        </w:rPr>
      </w:pPr>
      <w:r w:rsidRPr="00DB1539">
        <w:rPr>
          <w:rFonts w:hint="eastAsia"/>
          <w:lang w:eastAsia="zh-CN"/>
        </w:rPr>
        <w:t>用户</w:t>
      </w:r>
      <w:r w:rsidRPr="00DB1539">
        <w:rPr>
          <w:lang w:eastAsia="zh-CN"/>
        </w:rPr>
        <w:t>视图</w:t>
      </w:r>
    </w:p>
    <w:p w:rsidR="00B213EB" w:rsidRPr="00DB1539" w:rsidRDefault="00B213EB" w:rsidP="00B213EB">
      <w:pPr>
        <w:pStyle w:val="Body"/>
        <w:rPr>
          <w:lang w:eastAsia="zh-CN"/>
        </w:rPr>
      </w:pPr>
      <w:r w:rsidRPr="00DB1539">
        <w:rPr>
          <w:rFonts w:hint="eastAsia"/>
          <w:lang w:eastAsia="zh-CN"/>
        </w:rPr>
        <w:t>【参数】</w:t>
      </w:r>
    </w:p>
    <w:p w:rsidR="00B213EB" w:rsidRPr="00DB1539" w:rsidRDefault="00B213EB" w:rsidP="00B213EB">
      <w:pPr>
        <w:pStyle w:val="Body"/>
        <w:rPr>
          <w:rStyle w:val="commandkeywords"/>
          <w:b w:val="0"/>
        </w:rPr>
      </w:pPr>
      <w:r w:rsidRPr="00DB1539">
        <w:rPr>
          <w:rStyle w:val="commandkeywords"/>
        </w:rPr>
        <w:t>predefined</w:t>
      </w:r>
      <w:r w:rsidRPr="00DB1539">
        <w:rPr>
          <w:rStyle w:val="commandkeywords"/>
          <w:rFonts w:hint="eastAsia"/>
        </w:rPr>
        <w:t>：显示预定义的</w:t>
      </w:r>
      <w:r w:rsidRPr="00DB1539">
        <w:rPr>
          <w:rStyle w:val="commandkeywords"/>
          <w:rFonts w:hint="eastAsia"/>
        </w:rPr>
        <w:t>URL</w:t>
      </w:r>
      <w:r w:rsidRPr="00DB1539">
        <w:rPr>
          <w:rStyle w:val="commandkeywords"/>
          <w:rFonts w:hint="eastAsia"/>
        </w:rPr>
        <w:t>分类。</w:t>
      </w:r>
    </w:p>
    <w:p w:rsidR="00B213EB" w:rsidRPr="00DB1539" w:rsidRDefault="00B213EB" w:rsidP="00B213EB">
      <w:pPr>
        <w:pStyle w:val="Body"/>
      </w:pPr>
      <w:r w:rsidRPr="00DB1539">
        <w:rPr>
          <w:rStyle w:val="commandkeywords"/>
        </w:rPr>
        <w:t>user-defined</w:t>
      </w:r>
      <w:r w:rsidRPr="00DB1539">
        <w:rPr>
          <w:rStyle w:val="commandkeywords"/>
          <w:rFonts w:hint="eastAsia"/>
        </w:rPr>
        <w:t>：显示自定义的</w:t>
      </w:r>
      <w:r w:rsidRPr="00DB1539">
        <w:rPr>
          <w:rStyle w:val="commandkeywords"/>
          <w:rFonts w:hint="eastAsia"/>
        </w:rPr>
        <w:t>URL</w:t>
      </w:r>
      <w:r w:rsidRPr="00DB1539">
        <w:rPr>
          <w:rStyle w:val="commandkeywords"/>
          <w:rFonts w:hint="eastAsia"/>
        </w:rPr>
        <w:t>分类。</w:t>
      </w:r>
    </w:p>
    <w:p w:rsidR="00B213EB" w:rsidRPr="00DB1539" w:rsidRDefault="00B213EB" w:rsidP="00B213EB">
      <w:pPr>
        <w:pStyle w:val="Body"/>
      </w:pPr>
      <w:r w:rsidRPr="00DB1539">
        <w:rPr>
          <w:rFonts w:hint="eastAsia"/>
        </w:rPr>
        <w:t>【举例】</w:t>
      </w:r>
    </w:p>
    <w:p w:rsidR="00B213EB" w:rsidRPr="00DB1539" w:rsidRDefault="00B213EB" w:rsidP="00B213EB">
      <w:pPr>
        <w:pStyle w:val="Body"/>
      </w:pPr>
      <w:r w:rsidRPr="00DB1539">
        <w:rPr>
          <w:rFonts w:hint="eastAsia"/>
        </w:rPr>
        <w:t xml:space="preserve"># </w:t>
      </w:r>
      <w:r w:rsidRPr="00DB1539">
        <w:rPr>
          <w:rFonts w:hint="eastAsia"/>
        </w:rPr>
        <w:t>显示</w:t>
      </w:r>
      <w:r w:rsidRPr="00DB1539">
        <w:t>所有预定义的</w:t>
      </w:r>
      <w:r w:rsidRPr="00DB1539">
        <w:t>URL</w:t>
      </w:r>
      <w:r w:rsidRPr="00DB1539">
        <w:t>分类</w:t>
      </w:r>
      <w:r w:rsidRPr="00DB1539">
        <w:rPr>
          <w:rFonts w:hint="eastAsia"/>
        </w:rPr>
        <w:t>。</w:t>
      </w:r>
    </w:p>
    <w:p w:rsidR="00B213EB" w:rsidRPr="00DB1539" w:rsidRDefault="00B213EB" w:rsidP="00B213EB">
      <w:pPr>
        <w:pStyle w:val="aff7"/>
      </w:pPr>
      <w:r w:rsidRPr="00DB1539">
        <w:rPr>
          <w:rFonts w:hint="eastAsia"/>
        </w:rPr>
        <w:t>host</w:t>
      </w:r>
      <w:r w:rsidRPr="00DB1539">
        <w:t xml:space="preserve"># show url-category predefined </w:t>
      </w:r>
    </w:p>
    <w:p w:rsidR="00B213EB" w:rsidRPr="00DB1539" w:rsidRDefault="00B213EB" w:rsidP="00B213EB">
      <w:pPr>
        <w:pStyle w:val="aff7"/>
      </w:pPr>
      <w:r w:rsidRPr="00DB1539">
        <w:t>Total Url category count: 54</w:t>
      </w:r>
    </w:p>
    <w:p w:rsidR="00B213EB" w:rsidRPr="00DB1539" w:rsidRDefault="00B213EB" w:rsidP="00B213EB">
      <w:pPr>
        <w:pStyle w:val="aff7"/>
      </w:pPr>
      <w:r w:rsidRPr="00DB1539">
        <w:t>==========================================</w:t>
      </w:r>
    </w:p>
    <w:p w:rsidR="00B213EB" w:rsidRPr="00DB1539" w:rsidRDefault="00B213EB" w:rsidP="00B213EB">
      <w:pPr>
        <w:pStyle w:val="aff7"/>
      </w:pPr>
      <w:r w:rsidRPr="00DB1539">
        <w:t>Name</w:t>
      </w:r>
    </w:p>
    <w:p w:rsidR="00B213EB" w:rsidRPr="00DB1539" w:rsidRDefault="00B213EB" w:rsidP="00B213EB">
      <w:pPr>
        <w:pStyle w:val="aff7"/>
      </w:pPr>
      <w:r w:rsidRPr="00DB1539">
        <w:t>--------------------------------</w:t>
      </w:r>
    </w:p>
    <w:p w:rsidR="00B213EB" w:rsidRPr="00DB1539" w:rsidRDefault="00B213EB" w:rsidP="00B213EB">
      <w:pPr>
        <w:pStyle w:val="aff7"/>
      </w:pPr>
      <w:r w:rsidRPr="00DB1539">
        <w:t xml:space="preserve"> ad</w:t>
      </w:r>
    </w:p>
    <w:p w:rsidR="00B213EB" w:rsidRPr="00DB1539" w:rsidRDefault="00B213EB" w:rsidP="00B213EB">
      <w:pPr>
        <w:pStyle w:val="aff7"/>
      </w:pPr>
      <w:r w:rsidRPr="00DB1539">
        <w:t xml:space="preserve"> adult</w:t>
      </w:r>
    </w:p>
    <w:p w:rsidR="00B213EB" w:rsidRPr="00DB1539" w:rsidRDefault="00B213EB" w:rsidP="00B213EB">
      <w:pPr>
        <w:pStyle w:val="aff7"/>
      </w:pPr>
      <w:r w:rsidRPr="00DB1539">
        <w:t xml:space="preserve"> art</w:t>
      </w:r>
    </w:p>
    <w:p w:rsidR="00B213EB" w:rsidRPr="00DB1539" w:rsidRDefault="00B213EB" w:rsidP="00B213EB">
      <w:pPr>
        <w:pStyle w:val="aff7"/>
      </w:pPr>
      <w:r w:rsidRPr="00DB1539">
        <w:t xml:space="preserve"> music</w:t>
      </w:r>
    </w:p>
    <w:p w:rsidR="00B213EB" w:rsidRPr="00DB1539" w:rsidRDefault="00B213EB" w:rsidP="00B213EB">
      <w:pPr>
        <w:pStyle w:val="aff7"/>
      </w:pPr>
      <w:r w:rsidRPr="00DB1539">
        <w:t xml:space="preserve"> automobile</w:t>
      </w:r>
    </w:p>
    <w:p w:rsidR="00B213EB" w:rsidRPr="00DB1539" w:rsidRDefault="00B213EB" w:rsidP="00B213EB">
      <w:pPr>
        <w:pStyle w:val="aff7"/>
      </w:pPr>
      <w:r w:rsidRPr="00DB1539">
        <w:t xml:space="preserve"> BBS</w:t>
      </w:r>
    </w:p>
    <w:p w:rsidR="00B213EB" w:rsidRPr="00DB1539" w:rsidRDefault="00B213EB" w:rsidP="00B213EB">
      <w:pPr>
        <w:pStyle w:val="aff7"/>
      </w:pPr>
      <w:r w:rsidRPr="00DB1539">
        <w:t xml:space="preserve"> lottery</w:t>
      </w:r>
    </w:p>
    <w:p w:rsidR="00B213EB" w:rsidRPr="00DB1539" w:rsidRDefault="00B213EB" w:rsidP="00B213EB">
      <w:pPr>
        <w:pStyle w:val="aff7"/>
      </w:pPr>
      <w:r w:rsidRPr="00DB1539">
        <w:t xml:space="preserve"> business</w:t>
      </w:r>
    </w:p>
    <w:p w:rsidR="00B213EB" w:rsidRPr="00DB1539" w:rsidRDefault="00B213EB" w:rsidP="00B213EB">
      <w:pPr>
        <w:pStyle w:val="aff7"/>
      </w:pPr>
      <w:r w:rsidRPr="00DB1539">
        <w:t xml:space="preserve"> network</w:t>
      </w:r>
    </w:p>
    <w:p w:rsidR="00B213EB" w:rsidRPr="00DB1539" w:rsidRDefault="00B213EB" w:rsidP="00B213EB">
      <w:pPr>
        <w:pStyle w:val="aff7"/>
      </w:pPr>
      <w:r w:rsidRPr="00DB1539">
        <w:t xml:space="preserve"> crime</w:t>
      </w:r>
    </w:p>
    <w:p w:rsidR="00B213EB" w:rsidRPr="00DB1539" w:rsidRDefault="00B213EB" w:rsidP="00B213EB">
      <w:pPr>
        <w:pStyle w:val="aff7"/>
      </w:pPr>
      <w:r w:rsidRPr="00DB1539">
        <w:t>…………</w:t>
      </w:r>
    </w:p>
    <w:p w:rsidR="00B213EB" w:rsidRPr="00DB1539" w:rsidRDefault="00B213EB" w:rsidP="00B213EB">
      <w:pPr>
        <w:pStyle w:val="a3"/>
        <w:keepNext/>
      </w:pPr>
      <w:bookmarkStart w:id="1265" w:name="_Toc420590765"/>
      <w:bookmarkStart w:id="1266" w:name="_Toc434414236"/>
      <w:r>
        <w:rPr>
          <w:rFonts w:hint="eastAsia"/>
        </w:rPr>
        <w:lastRenderedPageBreak/>
        <w:t>表</w:t>
      </w:r>
      <w:r>
        <w:rPr>
          <w:rFonts w:hint="eastAsia"/>
        </w:rPr>
        <w:t xml:space="preserve"> </w:t>
      </w:r>
      <w:r>
        <w:fldChar w:fldCharType="begin"/>
      </w:r>
      <w:r>
        <w:instrText xml:space="preserve"> </w:instrText>
      </w:r>
      <w:r>
        <w:rPr>
          <w:rFonts w:hint="eastAsia"/>
        </w:rPr>
        <w:instrText>STYLEREF 1 \s</w:instrText>
      </w:r>
      <w:r>
        <w:instrText xml:space="preserve"> </w:instrText>
      </w:r>
      <w:r>
        <w:fldChar w:fldCharType="separate"/>
      </w:r>
      <w:r w:rsidR="00B024C4">
        <w:rPr>
          <w:noProof/>
        </w:rPr>
        <w:t>13</w:t>
      </w:r>
      <w:r>
        <w:fldChar w:fldCharType="end"/>
      </w:r>
      <w:r>
        <w:t>-</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 \s 1</w:instrText>
      </w:r>
      <w:r>
        <w:instrText xml:space="preserve"> </w:instrText>
      </w:r>
      <w:r>
        <w:fldChar w:fldCharType="separate"/>
      </w:r>
      <w:r w:rsidR="00B024C4">
        <w:rPr>
          <w:noProof/>
        </w:rPr>
        <w:t>1</w:t>
      </w:r>
      <w:r>
        <w:fldChar w:fldCharType="end"/>
      </w:r>
      <w:r>
        <w:t xml:space="preserve">  </w:t>
      </w:r>
      <w:r w:rsidRPr="00DB1539">
        <w:rPr>
          <w:rFonts w:hint="eastAsia"/>
        </w:rPr>
        <w:t>show url-category</w:t>
      </w:r>
      <w:r w:rsidRPr="00DB1539">
        <w:rPr>
          <w:rFonts w:hint="eastAsia"/>
        </w:rPr>
        <w:t>命令显示信息描述表</w:t>
      </w:r>
      <w:bookmarkEnd w:id="1265"/>
      <w:bookmarkEnd w:id="1266"/>
    </w:p>
    <w:tbl>
      <w:tblPr>
        <w:tblW w:w="7812" w:type="dxa"/>
        <w:tblInd w:w="138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1597"/>
        <w:gridCol w:w="6215"/>
      </w:tblGrid>
      <w:tr w:rsidR="0023364D" w:rsidRPr="00DB1539" w:rsidTr="0023364D">
        <w:trPr>
          <w:cantSplit/>
          <w:tblHeader/>
        </w:trPr>
        <w:tc>
          <w:tcPr>
            <w:tcW w:w="1763"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3"/>
              <w:widowControl w:val="0"/>
              <w:rPr>
                <w:rFonts w:cs="Arial"/>
              </w:rPr>
            </w:pPr>
            <w:r w:rsidRPr="0023364D">
              <w:rPr>
                <w:rFonts w:cs="Arial" w:hint="eastAsia"/>
              </w:rPr>
              <w:t>字段</w:t>
            </w:r>
          </w:p>
        </w:tc>
        <w:tc>
          <w:tcPr>
            <w:tcW w:w="7253"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3"/>
              <w:widowControl w:val="0"/>
              <w:rPr>
                <w:rFonts w:cs="Arial"/>
              </w:rPr>
            </w:pPr>
            <w:r w:rsidRPr="0023364D">
              <w:rPr>
                <w:rFonts w:cs="Arial" w:hint="eastAsia"/>
              </w:rPr>
              <w:t>描述</w:t>
            </w:r>
          </w:p>
        </w:tc>
      </w:tr>
      <w:tr w:rsidR="0023364D" w:rsidRPr="00DB1539" w:rsidTr="0023364D">
        <w:trPr>
          <w:cantSplit/>
          <w:tblHeader/>
        </w:trPr>
        <w:tc>
          <w:tcPr>
            <w:tcW w:w="1763"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4"/>
              <w:widowControl w:val="0"/>
              <w:rPr>
                <w:rFonts w:cs="Arial"/>
              </w:rPr>
            </w:pPr>
            <w:r w:rsidRPr="0023364D">
              <w:rPr>
                <w:rFonts w:cs="Arial" w:hint="eastAsia"/>
              </w:rPr>
              <w:t>Name</w:t>
            </w:r>
          </w:p>
        </w:tc>
        <w:tc>
          <w:tcPr>
            <w:tcW w:w="7253"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4"/>
              <w:widowControl w:val="0"/>
              <w:rPr>
                <w:rFonts w:cs="Arial"/>
              </w:rPr>
            </w:pPr>
            <w:r w:rsidRPr="0023364D">
              <w:rPr>
                <w:rFonts w:cs="Arial" w:hint="eastAsia"/>
              </w:rPr>
              <w:t>URL</w:t>
            </w:r>
            <w:r w:rsidRPr="0023364D">
              <w:rPr>
                <w:rFonts w:cs="Arial" w:hint="eastAsia"/>
              </w:rPr>
              <w:t>分类的名称</w:t>
            </w:r>
          </w:p>
        </w:tc>
      </w:tr>
    </w:tbl>
    <w:p w:rsidR="00B213EB" w:rsidRPr="00DB1539" w:rsidRDefault="00B213EB" w:rsidP="00B213EB"/>
    <w:p w:rsidR="00B213EB" w:rsidRPr="00DB1539" w:rsidRDefault="00B213EB" w:rsidP="00B213EB">
      <w:pPr>
        <w:pStyle w:val="30"/>
      </w:pPr>
      <w:bookmarkStart w:id="1267" w:name="_Toc392602365"/>
      <w:bookmarkStart w:id="1268" w:name="_Toc407785058"/>
      <w:bookmarkStart w:id="1269" w:name="_Toc420590657"/>
      <w:bookmarkStart w:id="1270" w:name="_Toc434414521"/>
      <w:r w:rsidRPr="00DB1539">
        <w:t>url</w:t>
      </w:r>
      <w:bookmarkEnd w:id="1267"/>
      <w:bookmarkEnd w:id="1268"/>
      <w:bookmarkEnd w:id="1269"/>
      <w:bookmarkEnd w:id="1270"/>
    </w:p>
    <w:p w:rsidR="00B213EB" w:rsidRPr="00DB1539" w:rsidRDefault="00B213EB" w:rsidP="00B213EB">
      <w:pPr>
        <w:pStyle w:val="Body"/>
        <w:rPr>
          <w:rStyle w:val="commandkeywords"/>
          <w:b w:val="0"/>
          <w:lang w:eastAsia="zh-CN"/>
        </w:rPr>
      </w:pPr>
      <w:r w:rsidRPr="00DB1539">
        <w:rPr>
          <w:rStyle w:val="commandkeywords"/>
          <w:lang w:eastAsia="zh-CN"/>
        </w:rPr>
        <w:t>url</w:t>
      </w:r>
      <w:r w:rsidRPr="00DB1539">
        <w:rPr>
          <w:rStyle w:val="commandkeywords"/>
          <w:rFonts w:hint="eastAsia"/>
          <w:lang w:eastAsia="zh-CN"/>
        </w:rPr>
        <w:t>命令</w:t>
      </w:r>
      <w:r w:rsidRPr="00DB1539">
        <w:rPr>
          <w:rStyle w:val="commandkeywords"/>
          <w:lang w:eastAsia="zh-CN"/>
        </w:rPr>
        <w:t>用来</w:t>
      </w:r>
      <w:r w:rsidRPr="00DB1539">
        <w:rPr>
          <w:rStyle w:val="commandkeywords"/>
          <w:rFonts w:hint="eastAsia"/>
          <w:lang w:eastAsia="zh-CN"/>
        </w:rPr>
        <w:t>添加</w:t>
      </w:r>
      <w:r w:rsidRPr="00DB1539">
        <w:rPr>
          <w:rStyle w:val="commandkeywords"/>
          <w:lang w:eastAsia="zh-CN"/>
        </w:rPr>
        <w:t>一条</w:t>
      </w:r>
      <w:r w:rsidRPr="00DB1539">
        <w:rPr>
          <w:rStyle w:val="commandkeywords"/>
          <w:lang w:eastAsia="zh-CN"/>
        </w:rPr>
        <w:t>URL</w:t>
      </w:r>
      <w:r w:rsidRPr="00DB1539">
        <w:rPr>
          <w:rStyle w:val="commandkeywords"/>
          <w:rFonts w:hint="eastAsia"/>
          <w:lang w:eastAsia="zh-CN"/>
        </w:rPr>
        <w:t>到</w:t>
      </w:r>
      <w:r w:rsidRPr="00DB1539">
        <w:rPr>
          <w:rStyle w:val="commandkeywords"/>
          <w:lang w:eastAsia="zh-CN"/>
        </w:rPr>
        <w:t>自定义</w:t>
      </w:r>
      <w:r w:rsidRPr="00DB1539">
        <w:rPr>
          <w:rStyle w:val="commandkeywords"/>
          <w:lang w:eastAsia="zh-CN"/>
        </w:rPr>
        <w:t>URL</w:t>
      </w:r>
      <w:r w:rsidRPr="00DB1539">
        <w:rPr>
          <w:rStyle w:val="commandkeywords"/>
          <w:lang w:eastAsia="zh-CN"/>
        </w:rPr>
        <w:t>分类。</w:t>
      </w:r>
    </w:p>
    <w:p w:rsidR="00B213EB" w:rsidRPr="00DB1539" w:rsidRDefault="00B213EB" w:rsidP="00B213EB">
      <w:pPr>
        <w:pStyle w:val="Body"/>
      </w:pPr>
      <w:r w:rsidRPr="00DB1539">
        <w:rPr>
          <w:rStyle w:val="commandkeywords"/>
        </w:rPr>
        <w:t>no url</w:t>
      </w:r>
      <w:r w:rsidRPr="00DB1539">
        <w:rPr>
          <w:rStyle w:val="commandkeywords"/>
          <w:rFonts w:hint="eastAsia"/>
        </w:rPr>
        <w:t>命令</w:t>
      </w:r>
      <w:r w:rsidRPr="00DB1539">
        <w:rPr>
          <w:rStyle w:val="commandkeywords"/>
        </w:rPr>
        <w:t>用来</w:t>
      </w:r>
      <w:r w:rsidRPr="00DB1539">
        <w:rPr>
          <w:rStyle w:val="commandkeywords"/>
          <w:rFonts w:hint="eastAsia"/>
        </w:rPr>
        <w:t>从自定义</w:t>
      </w:r>
      <w:r w:rsidRPr="00DB1539">
        <w:rPr>
          <w:rStyle w:val="commandkeywords"/>
          <w:rFonts w:hint="eastAsia"/>
        </w:rPr>
        <w:t>URL</w:t>
      </w:r>
      <w:r w:rsidRPr="00DB1539">
        <w:rPr>
          <w:rStyle w:val="commandkeywords"/>
          <w:rFonts w:hint="eastAsia"/>
        </w:rPr>
        <w:t>分类中删除指定的</w:t>
      </w:r>
      <w:r w:rsidRPr="00DB1539">
        <w:rPr>
          <w:rStyle w:val="commandkeywords"/>
        </w:rPr>
        <w:t>URL</w:t>
      </w:r>
    </w:p>
    <w:p w:rsidR="00B213EB" w:rsidRPr="00DB1539" w:rsidRDefault="00B213EB" w:rsidP="00B213EB">
      <w:pPr>
        <w:pStyle w:val="Body"/>
      </w:pPr>
      <w:r w:rsidRPr="00DB1539">
        <w:rPr>
          <w:rFonts w:hint="eastAsia"/>
        </w:rPr>
        <w:t>【命令】</w:t>
      </w:r>
    </w:p>
    <w:p w:rsidR="00B213EB" w:rsidRPr="00DB1539" w:rsidRDefault="00B213EB" w:rsidP="00B213EB">
      <w:pPr>
        <w:pStyle w:val="Body"/>
        <w:rPr>
          <w:i/>
        </w:rPr>
      </w:pPr>
      <w:r w:rsidRPr="00DB1539">
        <w:rPr>
          <w:rStyle w:val="commandkeywords"/>
        </w:rPr>
        <w:t xml:space="preserve">url </w:t>
      </w:r>
      <w:r w:rsidRPr="00DB1539">
        <w:rPr>
          <w:rStyle w:val="commandkeywords"/>
          <w:i/>
        </w:rPr>
        <w:t>url</w:t>
      </w:r>
    </w:p>
    <w:p w:rsidR="00B213EB" w:rsidRPr="00DB1539" w:rsidRDefault="00B213EB" w:rsidP="00B213EB">
      <w:pPr>
        <w:pStyle w:val="Body"/>
        <w:rPr>
          <w:i/>
          <w:color w:val="333333"/>
          <w:sz w:val="18"/>
          <w:szCs w:val="18"/>
        </w:rPr>
      </w:pPr>
      <w:r w:rsidRPr="00DB1539">
        <w:rPr>
          <w:rStyle w:val="commandkeywords"/>
        </w:rPr>
        <w:t xml:space="preserve">no url </w:t>
      </w:r>
      <w:r w:rsidRPr="00DB1539">
        <w:rPr>
          <w:rStyle w:val="commandkeywords"/>
          <w:i/>
        </w:rPr>
        <w:t>url</w:t>
      </w:r>
    </w:p>
    <w:p w:rsidR="00B213EB" w:rsidRPr="00DB1539" w:rsidRDefault="00B213EB" w:rsidP="00B213EB">
      <w:pPr>
        <w:pStyle w:val="Body"/>
      </w:pPr>
      <w:r w:rsidRPr="00DB1539">
        <w:rPr>
          <w:rFonts w:hint="eastAsia"/>
        </w:rPr>
        <w:t>【视图】</w:t>
      </w:r>
    </w:p>
    <w:p w:rsidR="00B213EB" w:rsidRPr="00DB1539" w:rsidRDefault="00B213EB" w:rsidP="00B213EB">
      <w:pPr>
        <w:pStyle w:val="Body"/>
      </w:pPr>
      <w:r w:rsidRPr="00DB1539">
        <w:rPr>
          <w:rStyle w:val="commandkeywords"/>
        </w:rPr>
        <w:t>URL</w:t>
      </w:r>
      <w:r w:rsidRPr="00DB1539">
        <w:rPr>
          <w:rStyle w:val="commandkeywords"/>
        </w:rPr>
        <w:t>分类视图</w:t>
      </w:r>
    </w:p>
    <w:p w:rsidR="00B213EB" w:rsidRPr="00DB1539" w:rsidRDefault="00B213EB" w:rsidP="00B213EB">
      <w:pPr>
        <w:pStyle w:val="Body"/>
        <w:rPr>
          <w:i/>
          <w:color w:val="0000FF"/>
        </w:rPr>
      </w:pPr>
      <w:r w:rsidRPr="00DB1539">
        <w:rPr>
          <w:rFonts w:hint="eastAsia"/>
        </w:rPr>
        <w:t>【参数】</w:t>
      </w:r>
    </w:p>
    <w:p w:rsidR="00B213EB" w:rsidRPr="00DB1539" w:rsidRDefault="00B213EB" w:rsidP="00B213EB">
      <w:pPr>
        <w:pStyle w:val="Body"/>
        <w:rPr>
          <w:lang w:eastAsia="zh-CN"/>
        </w:rPr>
      </w:pPr>
      <w:r w:rsidRPr="00DB1539">
        <w:rPr>
          <w:rStyle w:val="commandparameter"/>
          <w:lang w:eastAsia="zh-CN"/>
        </w:rPr>
        <w:t>url</w:t>
      </w:r>
      <w:r w:rsidRPr="00DB1539">
        <w:rPr>
          <w:rFonts w:hint="eastAsia"/>
          <w:lang w:eastAsia="zh-CN"/>
        </w:rPr>
        <w:t>：将要被</w:t>
      </w:r>
      <w:r w:rsidRPr="00DB1539">
        <w:rPr>
          <w:lang w:eastAsia="zh-CN"/>
        </w:rPr>
        <w:t>添加或删除的</w:t>
      </w:r>
      <w:r w:rsidRPr="00DB1539">
        <w:rPr>
          <w:lang w:eastAsia="zh-CN"/>
        </w:rPr>
        <w:t>URL</w:t>
      </w:r>
      <w:r w:rsidRPr="00DB1539">
        <w:rPr>
          <w:rFonts w:hint="eastAsia"/>
          <w:lang w:eastAsia="zh-CN"/>
        </w:rPr>
        <w:t>，</w:t>
      </w:r>
      <w:r w:rsidRPr="00DB1539">
        <w:rPr>
          <w:rFonts w:hint="eastAsia"/>
          <w:lang w:eastAsia="zh-CN"/>
        </w:rPr>
        <w:t>1</w:t>
      </w:r>
      <w:r w:rsidRPr="00DB1539">
        <w:rPr>
          <w:rFonts w:hint="eastAsia"/>
          <w:lang w:eastAsia="zh-CN"/>
        </w:rPr>
        <w:t>～</w:t>
      </w:r>
      <w:r w:rsidRPr="00DB1539">
        <w:rPr>
          <w:rFonts w:hint="eastAsia"/>
          <w:lang w:eastAsia="zh-CN"/>
        </w:rPr>
        <w:t>31</w:t>
      </w:r>
      <w:r w:rsidRPr="00DB1539">
        <w:rPr>
          <w:rFonts w:hint="eastAsia"/>
          <w:lang w:eastAsia="zh-CN"/>
        </w:rPr>
        <w:t>个字符的字符串，可输入</w:t>
      </w:r>
      <w:r w:rsidRPr="00DB1539">
        <w:rPr>
          <w:lang w:eastAsia="zh-CN"/>
        </w:rPr>
        <w:t>除</w:t>
      </w:r>
      <w:r w:rsidRPr="00DB1539">
        <w:rPr>
          <w:rFonts w:hint="eastAsia"/>
          <w:lang w:eastAsia="zh-CN"/>
        </w:rPr>
        <w:t>“？”以外的</w:t>
      </w:r>
      <w:r w:rsidRPr="00DB1539">
        <w:rPr>
          <w:lang w:eastAsia="zh-CN"/>
        </w:rPr>
        <w:t>可打印字符</w:t>
      </w:r>
      <w:r w:rsidRPr="00DB1539">
        <w:rPr>
          <w:rFonts w:hint="eastAsia"/>
          <w:lang w:eastAsia="zh-CN"/>
        </w:rPr>
        <w:t>。</w:t>
      </w:r>
    </w:p>
    <w:p w:rsidR="00B213EB" w:rsidRPr="00DB1539" w:rsidRDefault="00B213EB" w:rsidP="00B213EB">
      <w:pPr>
        <w:pStyle w:val="Body"/>
        <w:rPr>
          <w:lang w:eastAsia="zh-CN"/>
        </w:rPr>
      </w:pPr>
      <w:r w:rsidRPr="00DB1539">
        <w:rPr>
          <w:rFonts w:hint="eastAsia"/>
          <w:lang w:eastAsia="zh-CN"/>
        </w:rPr>
        <w:t>【举例】</w:t>
      </w:r>
    </w:p>
    <w:p w:rsidR="00B213EB" w:rsidRPr="00DB1539" w:rsidRDefault="00B213EB" w:rsidP="00B213EB">
      <w:pPr>
        <w:pStyle w:val="Body"/>
        <w:rPr>
          <w:lang w:eastAsia="zh-CN"/>
        </w:rPr>
      </w:pPr>
      <w:r w:rsidRPr="00DB1539">
        <w:rPr>
          <w:rFonts w:hint="eastAsia"/>
          <w:lang w:eastAsia="zh-CN"/>
        </w:rPr>
        <w:t xml:space="preserve"># </w:t>
      </w:r>
      <w:r w:rsidRPr="00DB1539">
        <w:rPr>
          <w:rFonts w:hint="eastAsia"/>
          <w:lang w:eastAsia="zh-CN"/>
        </w:rPr>
        <w:t>为</w:t>
      </w:r>
      <w:r w:rsidRPr="00DB1539">
        <w:rPr>
          <w:lang w:eastAsia="zh-CN"/>
        </w:rPr>
        <w:t>test</w:t>
      </w:r>
      <w:r w:rsidRPr="00DB1539">
        <w:rPr>
          <w:rFonts w:hint="eastAsia"/>
          <w:lang w:eastAsia="zh-CN"/>
        </w:rPr>
        <w:t>自定义</w:t>
      </w:r>
      <w:r w:rsidRPr="00DB1539">
        <w:rPr>
          <w:lang w:eastAsia="zh-CN"/>
        </w:rPr>
        <w:t>URL</w:t>
      </w:r>
      <w:r w:rsidRPr="00DB1539">
        <w:rPr>
          <w:lang w:eastAsia="zh-CN"/>
        </w:rPr>
        <w:t>分类增加</w:t>
      </w:r>
      <w:r w:rsidRPr="00DB1539">
        <w:rPr>
          <w:lang w:eastAsia="zh-CN"/>
        </w:rPr>
        <w:t>url</w:t>
      </w:r>
      <w:r w:rsidRPr="00DB1539">
        <w:rPr>
          <w:rFonts w:hint="eastAsia"/>
          <w:lang w:eastAsia="zh-CN"/>
        </w:rPr>
        <w:t>：</w:t>
      </w:r>
      <w:hyperlink r:id="rId20" w:history="1">
        <w:r w:rsidRPr="00DB1539">
          <w:rPr>
            <w:rStyle w:val="a6"/>
            <w:lang w:eastAsia="zh-CN"/>
          </w:rPr>
          <w:t>www.baidu.com</w:t>
        </w:r>
      </w:hyperlink>
      <w:r w:rsidRPr="00DB1539">
        <w:rPr>
          <w:rFonts w:hint="eastAsia"/>
          <w:lang w:eastAsia="zh-CN"/>
        </w:rPr>
        <w:t>。</w:t>
      </w:r>
    </w:p>
    <w:p w:rsidR="00B213EB" w:rsidRPr="00DB1539" w:rsidRDefault="00B213EB" w:rsidP="00B213EB">
      <w:pPr>
        <w:pStyle w:val="aff7"/>
      </w:pPr>
      <w:r w:rsidRPr="00DB1539">
        <w:t>host# configure terminal</w:t>
      </w:r>
    </w:p>
    <w:p w:rsidR="00B213EB" w:rsidRPr="00DB1539" w:rsidRDefault="00B213EB" w:rsidP="00B213EB">
      <w:pPr>
        <w:pStyle w:val="aff7"/>
      </w:pPr>
      <w:r w:rsidRPr="00DB1539">
        <w:rPr>
          <w:rFonts w:hint="eastAsia"/>
        </w:rPr>
        <w:t>host</w:t>
      </w:r>
      <w:r w:rsidRPr="00DB1539">
        <w:t>(config)# url-category test</w:t>
      </w:r>
    </w:p>
    <w:p w:rsidR="00B213EB" w:rsidRPr="00DB1539" w:rsidRDefault="00B213EB" w:rsidP="00B213EB">
      <w:pPr>
        <w:pStyle w:val="aff7"/>
      </w:pPr>
      <w:r w:rsidRPr="00DB1539">
        <w:rPr>
          <w:rFonts w:hint="eastAsia"/>
        </w:rPr>
        <w:t>host</w:t>
      </w:r>
      <w:r w:rsidRPr="00DB1539">
        <w:t>(config-url-category)# url www.baidu.com</w:t>
      </w:r>
    </w:p>
    <w:p w:rsidR="00B213EB" w:rsidRPr="00DB1539" w:rsidRDefault="00B213EB" w:rsidP="00B213EB">
      <w:pPr>
        <w:pStyle w:val="Body"/>
      </w:pPr>
      <w:r w:rsidRPr="00DB1539">
        <w:rPr>
          <w:rFonts w:hint="eastAsia"/>
        </w:rPr>
        <w:t>【相关命令】</w:t>
      </w:r>
    </w:p>
    <w:p w:rsidR="00B213EB" w:rsidRPr="00DB1539" w:rsidRDefault="00B213EB" w:rsidP="00B213EB">
      <w:pPr>
        <w:pStyle w:val="Bullet"/>
        <w:numPr>
          <w:ilvl w:val="0"/>
          <w:numId w:val="3"/>
        </w:numPr>
        <w:ind w:left="1713" w:hanging="454"/>
      </w:pPr>
      <w:r w:rsidRPr="00DB1539">
        <w:t>show url-category</w:t>
      </w:r>
    </w:p>
    <w:p w:rsidR="00B213EB" w:rsidRPr="00DB1539" w:rsidRDefault="00B213EB" w:rsidP="00B213EB">
      <w:pPr>
        <w:pStyle w:val="30"/>
      </w:pPr>
      <w:bookmarkStart w:id="1271" w:name="_Toc392602366"/>
      <w:bookmarkStart w:id="1272" w:name="_Toc407785059"/>
      <w:bookmarkStart w:id="1273" w:name="_Toc420590658"/>
      <w:bookmarkStart w:id="1274" w:name="_Toc434414522"/>
      <w:r w:rsidRPr="00DB1539">
        <w:t>url-category</w:t>
      </w:r>
      <w:bookmarkEnd w:id="1271"/>
      <w:bookmarkEnd w:id="1272"/>
      <w:bookmarkEnd w:id="1273"/>
      <w:bookmarkEnd w:id="1274"/>
    </w:p>
    <w:p w:rsidR="00B213EB" w:rsidRPr="00DB1539" w:rsidRDefault="00B213EB" w:rsidP="00B213EB">
      <w:pPr>
        <w:pStyle w:val="Body"/>
      </w:pPr>
      <w:r w:rsidRPr="00DB1539">
        <w:rPr>
          <w:rStyle w:val="commandkeywords"/>
        </w:rPr>
        <w:t>url-category</w:t>
      </w:r>
      <w:r w:rsidRPr="00DB1539">
        <w:rPr>
          <w:rStyle w:val="commandkeywords"/>
          <w:rFonts w:hint="eastAsia"/>
        </w:rPr>
        <w:t>命令</w:t>
      </w:r>
      <w:r w:rsidRPr="00DB1539">
        <w:rPr>
          <w:rStyle w:val="commandkeywords"/>
        </w:rPr>
        <w:t>用来</w:t>
      </w:r>
      <w:r w:rsidRPr="00DB1539">
        <w:rPr>
          <w:rStyle w:val="commandkeywords"/>
          <w:rFonts w:hint="eastAsia"/>
        </w:rPr>
        <w:t>创建</w:t>
      </w:r>
      <w:r w:rsidRPr="00DB1539">
        <w:rPr>
          <w:rStyle w:val="commandkeywords"/>
        </w:rPr>
        <w:t>自定义</w:t>
      </w:r>
      <w:r w:rsidRPr="00DB1539">
        <w:rPr>
          <w:rStyle w:val="commandkeywords"/>
        </w:rPr>
        <w:t>URL</w:t>
      </w:r>
      <w:r w:rsidRPr="00DB1539">
        <w:rPr>
          <w:rStyle w:val="commandkeywords"/>
        </w:rPr>
        <w:t>分类，并进入</w:t>
      </w:r>
      <w:r w:rsidRPr="00DB1539">
        <w:rPr>
          <w:rStyle w:val="commandkeywords"/>
        </w:rPr>
        <w:t>URL</w:t>
      </w:r>
      <w:r w:rsidRPr="00DB1539">
        <w:rPr>
          <w:rStyle w:val="commandkeywords"/>
        </w:rPr>
        <w:t>分类视图</w:t>
      </w:r>
      <w:r w:rsidRPr="00DB1539">
        <w:rPr>
          <w:rFonts w:hint="eastAsia"/>
        </w:rPr>
        <w:t>。</w:t>
      </w:r>
    </w:p>
    <w:p w:rsidR="00B213EB" w:rsidRPr="00DB1539" w:rsidRDefault="00B213EB" w:rsidP="00B213EB">
      <w:pPr>
        <w:pStyle w:val="Body"/>
      </w:pPr>
      <w:r w:rsidRPr="00DB1539">
        <w:rPr>
          <w:rStyle w:val="commandkeywords"/>
        </w:rPr>
        <w:t>no url-category</w:t>
      </w:r>
      <w:r w:rsidRPr="00DB1539">
        <w:rPr>
          <w:rStyle w:val="commandkeywords"/>
          <w:rFonts w:hint="eastAsia"/>
        </w:rPr>
        <w:t>命令用来</w:t>
      </w:r>
      <w:r w:rsidRPr="00DB1539">
        <w:rPr>
          <w:rStyle w:val="commandkeywords"/>
        </w:rPr>
        <w:t>删除自定义</w:t>
      </w:r>
      <w:r w:rsidRPr="00DB1539">
        <w:rPr>
          <w:rStyle w:val="commandkeywords"/>
        </w:rPr>
        <w:t>URL</w:t>
      </w:r>
      <w:r w:rsidRPr="00DB1539">
        <w:rPr>
          <w:rStyle w:val="commandkeywords"/>
        </w:rPr>
        <w:t>分类。</w:t>
      </w:r>
    </w:p>
    <w:p w:rsidR="00B213EB" w:rsidRPr="00DB1539" w:rsidRDefault="00B213EB" w:rsidP="00B213EB">
      <w:pPr>
        <w:pStyle w:val="Body"/>
      </w:pPr>
      <w:r w:rsidRPr="00DB1539">
        <w:rPr>
          <w:rFonts w:hint="eastAsia"/>
        </w:rPr>
        <w:t>【命令】</w:t>
      </w:r>
    </w:p>
    <w:p w:rsidR="00B213EB" w:rsidRPr="00DB1539" w:rsidRDefault="00B213EB" w:rsidP="00B213EB">
      <w:pPr>
        <w:pStyle w:val="Body"/>
        <w:rPr>
          <w:color w:val="333333"/>
          <w:sz w:val="18"/>
          <w:szCs w:val="18"/>
        </w:rPr>
      </w:pPr>
      <w:r w:rsidRPr="00DB1539">
        <w:rPr>
          <w:rStyle w:val="commandkeywords"/>
        </w:rPr>
        <w:t>url-category</w:t>
      </w:r>
      <w:r w:rsidRPr="00DB1539">
        <w:rPr>
          <w:color w:val="333333"/>
          <w:sz w:val="18"/>
          <w:szCs w:val="18"/>
        </w:rPr>
        <w:t xml:space="preserve"> </w:t>
      </w:r>
      <w:r w:rsidRPr="00DB1539">
        <w:rPr>
          <w:rStyle w:val="commandparameter"/>
        </w:rPr>
        <w:t>name</w:t>
      </w:r>
    </w:p>
    <w:p w:rsidR="00B213EB" w:rsidRPr="00DB1539" w:rsidRDefault="00B213EB" w:rsidP="00B213EB">
      <w:pPr>
        <w:pStyle w:val="Body"/>
      </w:pPr>
      <w:r w:rsidRPr="00DB1539">
        <w:rPr>
          <w:rFonts w:hint="eastAsia"/>
        </w:rPr>
        <w:t>【视图】</w:t>
      </w:r>
    </w:p>
    <w:p w:rsidR="00B213EB" w:rsidRPr="00DB1539" w:rsidRDefault="00B213EB" w:rsidP="00B213EB">
      <w:pPr>
        <w:pStyle w:val="Body"/>
      </w:pPr>
      <w:r w:rsidRPr="00DB1539">
        <w:rPr>
          <w:rFonts w:hint="eastAsia"/>
        </w:rPr>
        <w:t>系统</w:t>
      </w:r>
      <w:r w:rsidRPr="00DB1539">
        <w:t>视图</w:t>
      </w:r>
    </w:p>
    <w:p w:rsidR="00B213EB" w:rsidRPr="00DB1539" w:rsidRDefault="00B213EB" w:rsidP="00B213EB">
      <w:pPr>
        <w:pStyle w:val="Body"/>
        <w:rPr>
          <w:i/>
          <w:color w:val="0000FF"/>
        </w:rPr>
      </w:pPr>
      <w:r w:rsidRPr="00DB1539">
        <w:rPr>
          <w:rFonts w:hint="eastAsia"/>
        </w:rPr>
        <w:t>【参数】</w:t>
      </w:r>
    </w:p>
    <w:p w:rsidR="00B213EB" w:rsidRPr="00DB1539" w:rsidRDefault="00B213EB" w:rsidP="00B213EB">
      <w:pPr>
        <w:pStyle w:val="Body"/>
        <w:rPr>
          <w:lang w:eastAsia="zh-CN"/>
        </w:rPr>
      </w:pPr>
      <w:r w:rsidRPr="00DB1539">
        <w:rPr>
          <w:rStyle w:val="commandparameter"/>
          <w:rFonts w:hint="eastAsia"/>
          <w:lang w:eastAsia="zh-CN"/>
        </w:rPr>
        <w:lastRenderedPageBreak/>
        <w:t>name</w:t>
      </w:r>
      <w:r w:rsidRPr="00DB1539">
        <w:rPr>
          <w:rFonts w:hint="eastAsia"/>
          <w:lang w:eastAsia="zh-CN"/>
        </w:rPr>
        <w:t>：自定义</w:t>
      </w:r>
      <w:r w:rsidRPr="00DB1539">
        <w:rPr>
          <w:lang w:eastAsia="zh-CN"/>
        </w:rPr>
        <w:t>URL</w:t>
      </w:r>
      <w:r w:rsidRPr="00DB1539">
        <w:rPr>
          <w:lang w:eastAsia="zh-CN"/>
        </w:rPr>
        <w:t>分类名称</w:t>
      </w:r>
      <w:r w:rsidRPr="00DB1539">
        <w:rPr>
          <w:rFonts w:hint="eastAsia"/>
          <w:lang w:eastAsia="zh-CN"/>
        </w:rPr>
        <w:t>。</w:t>
      </w:r>
    </w:p>
    <w:p w:rsidR="00B213EB" w:rsidRPr="00DB1539" w:rsidRDefault="00B213EB" w:rsidP="00B213EB">
      <w:pPr>
        <w:pStyle w:val="Body"/>
        <w:rPr>
          <w:lang w:eastAsia="zh-CN"/>
        </w:rPr>
      </w:pPr>
      <w:r w:rsidRPr="00DB1539">
        <w:rPr>
          <w:rFonts w:hint="eastAsia"/>
          <w:lang w:eastAsia="zh-CN"/>
        </w:rPr>
        <w:t>【举例】</w:t>
      </w:r>
    </w:p>
    <w:p w:rsidR="00B213EB" w:rsidRPr="00DB1539" w:rsidRDefault="00B213EB" w:rsidP="00B213EB">
      <w:pPr>
        <w:pStyle w:val="Body"/>
        <w:rPr>
          <w:lang w:eastAsia="zh-CN"/>
        </w:rPr>
      </w:pPr>
      <w:r w:rsidRPr="00DB1539">
        <w:rPr>
          <w:rFonts w:hint="eastAsia"/>
          <w:lang w:eastAsia="zh-CN"/>
        </w:rPr>
        <w:t xml:space="preserve"># </w:t>
      </w:r>
      <w:r w:rsidRPr="00DB1539">
        <w:rPr>
          <w:rFonts w:hint="eastAsia"/>
          <w:lang w:eastAsia="zh-CN"/>
        </w:rPr>
        <w:t>创建</w:t>
      </w:r>
      <w:r w:rsidRPr="00DB1539">
        <w:rPr>
          <w:lang w:eastAsia="zh-CN"/>
        </w:rPr>
        <w:t>名为</w:t>
      </w:r>
      <w:r w:rsidRPr="00DB1539">
        <w:rPr>
          <w:lang w:eastAsia="zh-CN"/>
        </w:rPr>
        <w:t>test</w:t>
      </w:r>
      <w:r w:rsidRPr="00DB1539">
        <w:rPr>
          <w:lang w:eastAsia="zh-CN"/>
        </w:rPr>
        <w:t>的自定义</w:t>
      </w:r>
      <w:r w:rsidRPr="00DB1539">
        <w:rPr>
          <w:lang w:eastAsia="zh-CN"/>
        </w:rPr>
        <w:t>URL</w:t>
      </w:r>
      <w:r w:rsidRPr="00DB1539">
        <w:rPr>
          <w:lang w:eastAsia="zh-CN"/>
        </w:rPr>
        <w:t>分类</w:t>
      </w:r>
      <w:r w:rsidRPr="00DB1539">
        <w:rPr>
          <w:rFonts w:hint="eastAsia"/>
          <w:lang w:eastAsia="zh-CN"/>
        </w:rPr>
        <w:t>。</w:t>
      </w:r>
    </w:p>
    <w:p w:rsidR="00B213EB" w:rsidRPr="00DB1539" w:rsidRDefault="00B213EB" w:rsidP="00B213EB">
      <w:pPr>
        <w:pStyle w:val="aff7"/>
      </w:pPr>
      <w:r w:rsidRPr="00DB1539">
        <w:t>host# configure terminal</w:t>
      </w:r>
    </w:p>
    <w:p w:rsidR="00B213EB" w:rsidRPr="00DB1539" w:rsidRDefault="00B213EB" w:rsidP="00B213EB">
      <w:pPr>
        <w:pStyle w:val="aff7"/>
      </w:pPr>
      <w:r w:rsidRPr="00DB1539">
        <w:rPr>
          <w:rFonts w:hint="eastAsia"/>
        </w:rPr>
        <w:t>host</w:t>
      </w:r>
      <w:r w:rsidRPr="00DB1539">
        <w:t>(config)# url-category test</w:t>
      </w:r>
    </w:p>
    <w:p w:rsidR="00B213EB" w:rsidRPr="00DB1539" w:rsidRDefault="00B213EB" w:rsidP="00B213EB">
      <w:pPr>
        <w:pStyle w:val="aff7"/>
      </w:pPr>
      <w:r w:rsidRPr="00DB1539">
        <w:rPr>
          <w:rFonts w:hint="eastAsia"/>
        </w:rPr>
        <w:t>host</w:t>
      </w:r>
      <w:r w:rsidRPr="00DB1539">
        <w:t>(config-url-category)#</w:t>
      </w:r>
    </w:p>
    <w:p w:rsidR="00B213EB" w:rsidRPr="00DB1539" w:rsidRDefault="00B213EB" w:rsidP="00B213EB">
      <w:pPr>
        <w:pStyle w:val="Body"/>
      </w:pPr>
      <w:r w:rsidRPr="00DB1539">
        <w:rPr>
          <w:rFonts w:hint="eastAsia"/>
        </w:rPr>
        <w:t>【相关命令】</w:t>
      </w:r>
    </w:p>
    <w:p w:rsidR="00B213EB" w:rsidRPr="00DB1539" w:rsidRDefault="00B213EB" w:rsidP="00B213EB">
      <w:pPr>
        <w:pStyle w:val="Bullet"/>
        <w:numPr>
          <w:ilvl w:val="0"/>
          <w:numId w:val="3"/>
        </w:numPr>
        <w:ind w:left="1713" w:hanging="454"/>
      </w:pPr>
      <w:r w:rsidRPr="00DB1539">
        <w:t>show url-category</w:t>
      </w:r>
    </w:p>
    <w:p w:rsidR="00B213EB" w:rsidRPr="00DB1539" w:rsidRDefault="00B213EB" w:rsidP="00B213EB">
      <w:pPr>
        <w:pStyle w:val="22"/>
      </w:pPr>
      <w:bookmarkStart w:id="1275" w:name="_Toc392602367"/>
      <w:bookmarkStart w:id="1276" w:name="_Toc407785060"/>
      <w:bookmarkStart w:id="1277" w:name="_Toc420590659"/>
      <w:bookmarkStart w:id="1278" w:name="_Toc434414523"/>
      <w:r w:rsidRPr="00DB1539">
        <w:rPr>
          <w:rFonts w:hint="eastAsia"/>
        </w:rPr>
        <w:t>网站策略配置命令</w:t>
      </w:r>
      <w:bookmarkEnd w:id="1275"/>
      <w:bookmarkEnd w:id="1276"/>
      <w:bookmarkEnd w:id="1277"/>
      <w:bookmarkEnd w:id="1278"/>
    </w:p>
    <w:p w:rsidR="00B213EB" w:rsidRPr="00DB1539" w:rsidRDefault="00B213EB" w:rsidP="00B213EB">
      <w:pPr>
        <w:pStyle w:val="30"/>
      </w:pPr>
      <w:bookmarkStart w:id="1279" w:name="_Toc392602368"/>
      <w:bookmarkStart w:id="1280" w:name="_Toc407785061"/>
      <w:bookmarkStart w:id="1281" w:name="_Toc420590660"/>
      <w:bookmarkStart w:id="1282" w:name="_Toc434414524"/>
      <w:r w:rsidRPr="00DB1539">
        <w:t>website-policy</w:t>
      </w:r>
      <w:bookmarkEnd w:id="1279"/>
      <w:bookmarkEnd w:id="1280"/>
      <w:bookmarkEnd w:id="1281"/>
      <w:bookmarkEnd w:id="1282"/>
    </w:p>
    <w:p w:rsidR="00B213EB" w:rsidRPr="00DB1539" w:rsidRDefault="00B213EB" w:rsidP="00B213EB">
      <w:pPr>
        <w:pStyle w:val="Body"/>
      </w:pPr>
      <w:r w:rsidRPr="00DB1539">
        <w:rPr>
          <w:rStyle w:val="commandkeywords"/>
        </w:rPr>
        <w:t>website-policy</w:t>
      </w:r>
      <w:r w:rsidRPr="00DB1539">
        <w:rPr>
          <w:rStyle w:val="commandkeywords"/>
          <w:rFonts w:hint="eastAsia"/>
        </w:rPr>
        <w:t>命令用来新建</w:t>
      </w:r>
      <w:r w:rsidRPr="00DB1539">
        <w:rPr>
          <w:rStyle w:val="commandkeywords"/>
        </w:rPr>
        <w:t>一条</w:t>
      </w:r>
      <w:r w:rsidRPr="00DB1539">
        <w:rPr>
          <w:rStyle w:val="commandkeywords"/>
          <w:rFonts w:hint="eastAsia"/>
        </w:rPr>
        <w:t>网站</w:t>
      </w:r>
      <w:r w:rsidRPr="00DB1539">
        <w:rPr>
          <w:rStyle w:val="commandkeywords"/>
        </w:rPr>
        <w:t>策略</w:t>
      </w:r>
      <w:r w:rsidRPr="00DB1539">
        <w:rPr>
          <w:rFonts w:hint="eastAsia"/>
        </w:rPr>
        <w:t>。</w:t>
      </w:r>
    </w:p>
    <w:p w:rsidR="00B213EB" w:rsidRPr="00DB1539" w:rsidRDefault="00B213EB" w:rsidP="00B213EB">
      <w:pPr>
        <w:pStyle w:val="Body"/>
      </w:pPr>
      <w:r w:rsidRPr="00DB1539">
        <w:rPr>
          <w:rStyle w:val="commandkeywords"/>
        </w:rPr>
        <w:t>no website-policy</w:t>
      </w:r>
      <w:r w:rsidRPr="00DB1539">
        <w:rPr>
          <w:rStyle w:val="commandkeywords"/>
          <w:rFonts w:hint="eastAsia"/>
        </w:rPr>
        <w:t>命令用来删除</w:t>
      </w:r>
      <w:r w:rsidRPr="00DB1539">
        <w:rPr>
          <w:rStyle w:val="commandkeywords"/>
        </w:rPr>
        <w:t>一条</w:t>
      </w:r>
      <w:r w:rsidRPr="00DB1539">
        <w:rPr>
          <w:rStyle w:val="commandkeywords"/>
          <w:rFonts w:hint="eastAsia"/>
        </w:rPr>
        <w:t>网站</w:t>
      </w:r>
      <w:r w:rsidRPr="00DB1539">
        <w:rPr>
          <w:rStyle w:val="commandkeywords"/>
        </w:rPr>
        <w:t>策略</w:t>
      </w:r>
      <w:r w:rsidRPr="00DB1539">
        <w:rPr>
          <w:rFonts w:hint="eastAsia"/>
        </w:rPr>
        <w:t>。</w:t>
      </w:r>
    </w:p>
    <w:p w:rsidR="00B213EB" w:rsidRPr="00DB1539" w:rsidRDefault="00B213EB" w:rsidP="00B213EB">
      <w:pPr>
        <w:pStyle w:val="Body"/>
      </w:pPr>
      <w:r w:rsidRPr="00DB1539">
        <w:rPr>
          <w:rFonts w:hint="eastAsia"/>
        </w:rPr>
        <w:t>【命令】</w:t>
      </w:r>
    </w:p>
    <w:p w:rsidR="00B213EB" w:rsidRPr="00DB1539" w:rsidRDefault="00B213EB" w:rsidP="00B213EB">
      <w:pPr>
        <w:pStyle w:val="Body"/>
        <w:rPr>
          <w:bCs/>
        </w:rPr>
      </w:pPr>
      <w:r w:rsidRPr="00DB1539">
        <w:t xml:space="preserve">website-policy </w:t>
      </w:r>
      <w:r w:rsidRPr="00DB1539">
        <w:rPr>
          <w:i/>
        </w:rPr>
        <w:t>id</w:t>
      </w:r>
      <w:r w:rsidRPr="00DB1539">
        <w:t xml:space="preserve"> { </w:t>
      </w:r>
      <w:r w:rsidRPr="00DB1539">
        <w:rPr>
          <w:i/>
        </w:rPr>
        <w:t>url-category</w:t>
      </w:r>
      <w:r w:rsidRPr="00DB1539">
        <w:t xml:space="preserve"> | any }  { accept | deny } { emerg | alert | crit | err | notice | info | ignore } </w:t>
      </w:r>
      <w:r>
        <w:rPr>
          <w:i/>
        </w:rPr>
        <w:t>show</w:t>
      </w:r>
    </w:p>
    <w:p w:rsidR="00B213EB" w:rsidRPr="00DB1539" w:rsidRDefault="00B213EB" w:rsidP="00B213EB">
      <w:pPr>
        <w:pStyle w:val="Body"/>
        <w:rPr>
          <w:lang w:eastAsia="zh-CN"/>
        </w:rPr>
      </w:pPr>
      <w:r w:rsidRPr="00DB1539">
        <w:rPr>
          <w:rFonts w:hint="eastAsia"/>
          <w:lang w:eastAsia="zh-CN"/>
        </w:rPr>
        <w:t>【视图】</w:t>
      </w:r>
    </w:p>
    <w:p w:rsidR="00B213EB" w:rsidRPr="00DB1539" w:rsidRDefault="00B213EB" w:rsidP="00B213EB">
      <w:pPr>
        <w:pStyle w:val="Body"/>
        <w:rPr>
          <w:lang w:eastAsia="zh-CN"/>
        </w:rPr>
      </w:pPr>
      <w:r w:rsidRPr="00DB1539">
        <w:rPr>
          <w:rFonts w:hint="eastAsia"/>
          <w:lang w:eastAsia="zh-CN"/>
        </w:rPr>
        <w:t>策略视图</w:t>
      </w:r>
    </w:p>
    <w:p w:rsidR="00B213EB" w:rsidRPr="00DB1539" w:rsidRDefault="00B213EB" w:rsidP="00B213EB">
      <w:pPr>
        <w:pStyle w:val="Body"/>
        <w:rPr>
          <w:i/>
          <w:color w:val="0000FF"/>
          <w:lang w:eastAsia="zh-CN"/>
        </w:rPr>
      </w:pPr>
      <w:r w:rsidRPr="00DB1539">
        <w:rPr>
          <w:rFonts w:hint="eastAsia"/>
          <w:lang w:eastAsia="zh-CN"/>
        </w:rPr>
        <w:t>【参数】</w:t>
      </w:r>
    </w:p>
    <w:p w:rsidR="00B213EB" w:rsidRPr="00DB1539" w:rsidRDefault="00B213EB" w:rsidP="00B213EB">
      <w:pPr>
        <w:pStyle w:val="Body"/>
        <w:rPr>
          <w:rStyle w:val="commandparameter"/>
          <w:i w:val="0"/>
          <w:lang w:eastAsia="zh-CN"/>
        </w:rPr>
      </w:pPr>
      <w:r w:rsidRPr="00DB1539">
        <w:rPr>
          <w:rStyle w:val="commandparameter"/>
          <w:lang w:eastAsia="zh-CN"/>
        </w:rPr>
        <w:t>id</w:t>
      </w:r>
      <w:r w:rsidRPr="00DB1539">
        <w:rPr>
          <w:rStyle w:val="commandparameter"/>
          <w:rFonts w:hint="eastAsia"/>
          <w:lang w:eastAsia="zh-CN"/>
        </w:rPr>
        <w:t>：网站</w:t>
      </w:r>
      <w:r w:rsidRPr="00DB1539">
        <w:rPr>
          <w:rStyle w:val="commandparameter"/>
          <w:lang w:eastAsia="zh-CN"/>
        </w:rPr>
        <w:t>策略</w:t>
      </w:r>
      <w:r w:rsidRPr="00DB1539">
        <w:rPr>
          <w:rStyle w:val="commandparameter"/>
          <w:lang w:eastAsia="zh-CN"/>
        </w:rPr>
        <w:t>ID</w:t>
      </w:r>
      <w:r w:rsidRPr="00DB1539">
        <w:rPr>
          <w:rStyle w:val="commandparameter"/>
          <w:lang w:eastAsia="zh-CN"/>
        </w:rPr>
        <w:t>，最小为</w:t>
      </w:r>
      <w:r w:rsidRPr="00DB1539">
        <w:rPr>
          <w:rStyle w:val="commandparameter"/>
          <w:rFonts w:hint="eastAsia"/>
          <w:lang w:eastAsia="zh-CN"/>
        </w:rPr>
        <w:t>1</w:t>
      </w:r>
      <w:r w:rsidRPr="00DB1539">
        <w:rPr>
          <w:rStyle w:val="commandparameter"/>
          <w:rFonts w:hint="eastAsia"/>
          <w:lang w:eastAsia="zh-CN"/>
        </w:rPr>
        <w:t>，</w:t>
      </w:r>
      <w:r w:rsidRPr="00DB1539">
        <w:rPr>
          <w:rStyle w:val="commandparameter"/>
          <w:lang w:eastAsia="zh-CN"/>
        </w:rPr>
        <w:t>最大为</w:t>
      </w:r>
      <w:r w:rsidRPr="00DB1539">
        <w:rPr>
          <w:rStyle w:val="commandparameter"/>
          <w:rFonts w:hint="eastAsia"/>
          <w:lang w:eastAsia="zh-CN"/>
        </w:rPr>
        <w:t>64</w:t>
      </w:r>
      <w:r w:rsidRPr="00DB1539">
        <w:rPr>
          <w:rStyle w:val="commandparameter"/>
          <w:rFonts w:hint="eastAsia"/>
          <w:lang w:eastAsia="zh-CN"/>
        </w:rPr>
        <w:t>。</w:t>
      </w:r>
    </w:p>
    <w:p w:rsidR="00B213EB" w:rsidRPr="00DB1539" w:rsidRDefault="00B213EB" w:rsidP="00B213EB">
      <w:pPr>
        <w:pStyle w:val="Body"/>
        <w:rPr>
          <w:rStyle w:val="commandparameter"/>
          <w:i w:val="0"/>
        </w:rPr>
      </w:pPr>
      <w:r w:rsidRPr="00DB1539">
        <w:rPr>
          <w:i/>
        </w:rPr>
        <w:t>url-category</w:t>
      </w:r>
      <w:r w:rsidRPr="00DB1539">
        <w:rPr>
          <w:rStyle w:val="commandparameter"/>
          <w:rFonts w:hint="eastAsia"/>
        </w:rPr>
        <w:t>：进行</w:t>
      </w:r>
      <w:r w:rsidRPr="00DB1539">
        <w:rPr>
          <w:rStyle w:val="commandparameter"/>
        </w:rPr>
        <w:t>网站策略控制的分类，</w:t>
      </w:r>
      <w:r w:rsidRPr="00DB1539">
        <w:rPr>
          <w:rStyle w:val="commandparameter"/>
        </w:rPr>
        <w:t>any</w:t>
      </w:r>
      <w:r w:rsidRPr="00DB1539">
        <w:rPr>
          <w:rStyle w:val="commandparameter"/>
          <w:rFonts w:hint="eastAsia"/>
        </w:rPr>
        <w:t>表示</w:t>
      </w:r>
      <w:r w:rsidRPr="00DB1539">
        <w:rPr>
          <w:rStyle w:val="commandparameter"/>
        </w:rPr>
        <w:t>所有分类。</w:t>
      </w:r>
    </w:p>
    <w:p w:rsidR="00B213EB" w:rsidRPr="00DB1539" w:rsidRDefault="00B213EB" w:rsidP="00B213EB">
      <w:pPr>
        <w:pStyle w:val="Body"/>
      </w:pPr>
      <w:r w:rsidRPr="00DB1539">
        <w:t>accept</w:t>
      </w:r>
      <w:r w:rsidRPr="00DB1539">
        <w:rPr>
          <w:rFonts w:hint="eastAsia"/>
        </w:rPr>
        <w:t>：</w:t>
      </w:r>
      <w:r w:rsidRPr="00DB1539">
        <w:t>控制动作为放行。</w:t>
      </w:r>
    </w:p>
    <w:p w:rsidR="00B213EB" w:rsidRPr="00DB1539" w:rsidRDefault="00B213EB" w:rsidP="00B213EB">
      <w:pPr>
        <w:pStyle w:val="Body"/>
      </w:pPr>
      <w:r w:rsidRPr="00DB1539">
        <w:t>deny</w:t>
      </w:r>
      <w:r w:rsidRPr="00DB1539">
        <w:rPr>
          <w:rFonts w:hint="eastAsia"/>
        </w:rPr>
        <w:t>：</w:t>
      </w:r>
      <w:r w:rsidRPr="00DB1539">
        <w:t>控制动作为阻断。</w:t>
      </w:r>
    </w:p>
    <w:p w:rsidR="00B213EB" w:rsidRPr="00DB1539" w:rsidRDefault="00B213EB" w:rsidP="00B213EB">
      <w:pPr>
        <w:pStyle w:val="Body"/>
      </w:pPr>
      <w:r w:rsidRPr="00DB1539">
        <w:t>emerg</w:t>
      </w:r>
      <w:r w:rsidRPr="00DB1539">
        <w:t>：日志级别为紧急。</w:t>
      </w:r>
    </w:p>
    <w:p w:rsidR="00B213EB" w:rsidRPr="00DB1539" w:rsidRDefault="00B213EB" w:rsidP="00B213EB">
      <w:pPr>
        <w:pStyle w:val="Body"/>
      </w:pPr>
      <w:r w:rsidRPr="00DB1539">
        <w:t>alert</w:t>
      </w:r>
      <w:r w:rsidRPr="00DB1539">
        <w:t>：日志</w:t>
      </w:r>
      <w:r w:rsidRPr="00DB1539">
        <w:rPr>
          <w:rFonts w:hint="eastAsia"/>
        </w:rPr>
        <w:t>级别</w:t>
      </w:r>
      <w:r w:rsidRPr="00DB1539">
        <w:t>为警告。</w:t>
      </w:r>
    </w:p>
    <w:p w:rsidR="00B213EB" w:rsidRPr="00DB1539" w:rsidRDefault="00B213EB" w:rsidP="00B213EB">
      <w:pPr>
        <w:pStyle w:val="Body"/>
        <w:rPr>
          <w:lang w:eastAsia="zh-CN"/>
        </w:rPr>
      </w:pPr>
      <w:r w:rsidRPr="00DB1539">
        <w:rPr>
          <w:lang w:eastAsia="zh-CN"/>
        </w:rPr>
        <w:t>crit</w:t>
      </w:r>
      <w:r w:rsidRPr="00DB1539">
        <w:rPr>
          <w:lang w:eastAsia="zh-CN"/>
        </w:rPr>
        <w:t>：日志</w:t>
      </w:r>
      <w:r w:rsidRPr="00DB1539">
        <w:rPr>
          <w:rFonts w:hint="eastAsia"/>
          <w:lang w:eastAsia="zh-CN"/>
        </w:rPr>
        <w:t>级别</w:t>
      </w:r>
      <w:r w:rsidRPr="00DB1539">
        <w:rPr>
          <w:lang w:eastAsia="zh-CN"/>
        </w:rPr>
        <w:t>为</w:t>
      </w:r>
      <w:r w:rsidRPr="00DB1539">
        <w:rPr>
          <w:rFonts w:hint="eastAsia"/>
          <w:lang w:eastAsia="zh-CN"/>
        </w:rPr>
        <w:t>严重</w:t>
      </w:r>
      <w:r w:rsidRPr="00DB1539">
        <w:rPr>
          <w:lang w:eastAsia="zh-CN"/>
        </w:rPr>
        <w:t>。</w:t>
      </w:r>
    </w:p>
    <w:p w:rsidR="00B213EB" w:rsidRPr="00DB1539" w:rsidRDefault="00B213EB" w:rsidP="00B213EB">
      <w:pPr>
        <w:pStyle w:val="Body"/>
        <w:rPr>
          <w:lang w:eastAsia="zh-CN"/>
        </w:rPr>
      </w:pPr>
      <w:r w:rsidRPr="00DB1539">
        <w:rPr>
          <w:lang w:eastAsia="zh-CN"/>
        </w:rPr>
        <w:t>err</w:t>
      </w:r>
      <w:r w:rsidRPr="00DB1539">
        <w:rPr>
          <w:lang w:eastAsia="zh-CN"/>
        </w:rPr>
        <w:t>：日志级别为错误。</w:t>
      </w:r>
    </w:p>
    <w:p w:rsidR="00B213EB" w:rsidRPr="00DB1539" w:rsidRDefault="00B213EB" w:rsidP="00B213EB">
      <w:pPr>
        <w:pStyle w:val="Body"/>
      </w:pPr>
      <w:r w:rsidRPr="00DB1539">
        <w:t>notice</w:t>
      </w:r>
      <w:r w:rsidRPr="00DB1539">
        <w:t>：日志级别为通知。</w:t>
      </w:r>
    </w:p>
    <w:p w:rsidR="00B213EB" w:rsidRPr="00DB1539" w:rsidRDefault="00B213EB" w:rsidP="00B213EB">
      <w:pPr>
        <w:pStyle w:val="Body"/>
      </w:pPr>
      <w:r w:rsidRPr="00DB1539">
        <w:t>info</w:t>
      </w:r>
      <w:r w:rsidRPr="00DB1539">
        <w:t>：日志级别为</w:t>
      </w:r>
      <w:r w:rsidRPr="00DB1539">
        <w:rPr>
          <w:rFonts w:hint="eastAsia"/>
        </w:rPr>
        <w:t>信息</w:t>
      </w:r>
      <w:r w:rsidRPr="00DB1539">
        <w:t>。</w:t>
      </w:r>
    </w:p>
    <w:p w:rsidR="00B213EB" w:rsidRPr="00DB1539" w:rsidRDefault="00B213EB" w:rsidP="00B213EB">
      <w:pPr>
        <w:pStyle w:val="Body"/>
      </w:pPr>
      <w:r w:rsidRPr="00DB1539">
        <w:t>ignore</w:t>
      </w:r>
      <w:r w:rsidRPr="00DB1539">
        <w:t>：不记录日志。</w:t>
      </w:r>
    </w:p>
    <w:p w:rsidR="00B213EB" w:rsidRPr="00DB1539" w:rsidRDefault="00B213EB" w:rsidP="00B213EB">
      <w:pPr>
        <w:pStyle w:val="Body"/>
      </w:pPr>
      <w:r>
        <w:rPr>
          <w:i/>
        </w:rPr>
        <w:lastRenderedPageBreak/>
        <w:t>show</w:t>
      </w:r>
      <w:r w:rsidRPr="00DB1539">
        <w:t>：策略描述。</w:t>
      </w:r>
    </w:p>
    <w:p w:rsidR="00B213EB" w:rsidRPr="00DB1539" w:rsidRDefault="00B213EB" w:rsidP="00B213EB">
      <w:pPr>
        <w:pStyle w:val="Body"/>
        <w:rPr>
          <w:i/>
          <w:color w:val="0000FF"/>
        </w:rPr>
      </w:pPr>
      <w:r w:rsidRPr="00DB1539">
        <w:rPr>
          <w:rFonts w:hint="eastAsia"/>
        </w:rPr>
        <w:t>【使用指导】</w:t>
      </w:r>
    </w:p>
    <w:p w:rsidR="00B213EB" w:rsidRPr="00DB1539" w:rsidRDefault="00B213EB" w:rsidP="00B213EB">
      <w:pPr>
        <w:pStyle w:val="Body"/>
      </w:pPr>
      <w:r w:rsidRPr="00DB1539">
        <w:t>参数</w:t>
      </w:r>
      <w:r w:rsidRPr="00DB1539">
        <w:rPr>
          <w:rFonts w:hint="eastAsia"/>
          <w:i/>
        </w:rPr>
        <w:t>url</w:t>
      </w:r>
      <w:r w:rsidRPr="00DB1539">
        <w:rPr>
          <w:i/>
        </w:rPr>
        <w:t>-category</w:t>
      </w:r>
      <w:r w:rsidRPr="00DB1539">
        <w:rPr>
          <w:rFonts w:hint="eastAsia"/>
        </w:rPr>
        <w:t>可</w:t>
      </w:r>
      <w:r w:rsidRPr="00DB1539">
        <w:t>输入</w:t>
      </w:r>
      <w:r w:rsidRPr="00DB1539">
        <w:rPr>
          <w:rFonts w:hint="eastAsia"/>
        </w:rPr>
        <w:t>至多</w:t>
      </w:r>
      <w:r w:rsidRPr="00DB1539">
        <w:rPr>
          <w:rFonts w:hint="eastAsia"/>
        </w:rPr>
        <w:t>8</w:t>
      </w:r>
      <w:r w:rsidRPr="00DB1539">
        <w:rPr>
          <w:rFonts w:hint="eastAsia"/>
        </w:rPr>
        <w:t>个</w:t>
      </w:r>
      <w:r w:rsidRPr="00DB1539">
        <w:t>分类，用逗号进行</w:t>
      </w:r>
      <w:r w:rsidRPr="00DB1539">
        <w:rPr>
          <w:rFonts w:hint="eastAsia"/>
        </w:rPr>
        <w:t>分隔</w:t>
      </w:r>
      <w:r w:rsidRPr="00DB1539">
        <w:t>。</w:t>
      </w:r>
    </w:p>
    <w:p w:rsidR="00B213EB" w:rsidRPr="00DB1539" w:rsidRDefault="00B213EB" w:rsidP="00B213EB">
      <w:pPr>
        <w:pStyle w:val="Body"/>
        <w:rPr>
          <w:lang w:eastAsia="zh-CN"/>
        </w:rPr>
      </w:pPr>
      <w:r w:rsidRPr="00DB1539">
        <w:rPr>
          <w:rFonts w:hint="eastAsia"/>
          <w:lang w:eastAsia="zh-CN"/>
        </w:rPr>
        <w:t>配置应用控制策略的安全策略的动作必须是审计。</w:t>
      </w:r>
    </w:p>
    <w:p w:rsidR="00B213EB" w:rsidRPr="00DB1539" w:rsidRDefault="00B213EB" w:rsidP="00B213EB">
      <w:pPr>
        <w:pStyle w:val="Body"/>
        <w:rPr>
          <w:lang w:eastAsia="zh-CN"/>
        </w:rPr>
      </w:pPr>
      <w:r w:rsidRPr="00DB1539">
        <w:rPr>
          <w:rFonts w:hint="eastAsia"/>
          <w:lang w:eastAsia="zh-CN"/>
        </w:rPr>
        <w:t>【举例】</w:t>
      </w:r>
    </w:p>
    <w:p w:rsidR="00B213EB" w:rsidRPr="00DB1539" w:rsidRDefault="00B213EB" w:rsidP="00B213EB">
      <w:pPr>
        <w:pStyle w:val="Body"/>
        <w:rPr>
          <w:lang w:eastAsia="zh-CN"/>
        </w:rPr>
      </w:pPr>
      <w:r w:rsidRPr="00DB1539">
        <w:rPr>
          <w:rFonts w:hint="eastAsia"/>
          <w:lang w:eastAsia="zh-CN"/>
        </w:rPr>
        <w:t xml:space="preserve"># </w:t>
      </w:r>
      <w:r w:rsidRPr="00DB1539">
        <w:rPr>
          <w:rFonts w:hint="eastAsia"/>
          <w:lang w:eastAsia="zh-CN"/>
        </w:rPr>
        <w:t>给</w:t>
      </w:r>
      <w:r w:rsidRPr="00DB1539">
        <w:rPr>
          <w:rFonts w:hint="eastAsia"/>
          <w:lang w:eastAsia="zh-CN"/>
        </w:rPr>
        <w:t>id</w:t>
      </w:r>
      <w:r w:rsidRPr="00DB1539">
        <w:rPr>
          <w:rFonts w:hint="eastAsia"/>
          <w:lang w:eastAsia="zh-CN"/>
        </w:rPr>
        <w:t>为</w:t>
      </w:r>
      <w:r w:rsidRPr="00DB1539">
        <w:rPr>
          <w:rFonts w:hint="eastAsia"/>
          <w:lang w:eastAsia="zh-CN"/>
        </w:rPr>
        <w:t>1</w:t>
      </w:r>
      <w:r w:rsidRPr="00DB1539">
        <w:rPr>
          <w:rFonts w:hint="eastAsia"/>
          <w:lang w:eastAsia="zh-CN"/>
        </w:rPr>
        <w:t>的</w:t>
      </w:r>
      <w:r w:rsidRPr="00DB1539">
        <w:rPr>
          <w:rFonts w:hint="eastAsia"/>
          <w:lang w:eastAsia="zh-CN"/>
        </w:rPr>
        <w:t>ipv4</w:t>
      </w:r>
      <w:r w:rsidRPr="00DB1539">
        <w:rPr>
          <w:lang w:eastAsia="zh-CN"/>
        </w:rPr>
        <w:t>策略</w:t>
      </w:r>
      <w:r w:rsidRPr="00DB1539">
        <w:rPr>
          <w:rFonts w:hint="eastAsia"/>
          <w:lang w:eastAsia="zh-CN"/>
        </w:rPr>
        <w:t>增加网站策略，</w:t>
      </w:r>
      <w:r w:rsidRPr="00DB1539">
        <w:rPr>
          <w:lang w:eastAsia="zh-CN"/>
        </w:rPr>
        <w:t>不允许</w:t>
      </w:r>
      <w:r w:rsidRPr="00DB1539">
        <w:rPr>
          <w:rFonts w:hint="eastAsia"/>
          <w:lang w:eastAsia="zh-CN"/>
        </w:rPr>
        <w:t>访问博彩</w:t>
      </w:r>
      <w:r w:rsidRPr="00DB1539">
        <w:rPr>
          <w:lang w:eastAsia="zh-CN"/>
        </w:rPr>
        <w:t>类</w:t>
      </w:r>
      <w:r w:rsidRPr="00DB1539">
        <w:rPr>
          <w:rFonts w:hint="eastAsia"/>
          <w:lang w:eastAsia="zh-CN"/>
        </w:rPr>
        <w:t>、色情类</w:t>
      </w:r>
      <w:r w:rsidRPr="00DB1539">
        <w:rPr>
          <w:lang w:eastAsia="zh-CN"/>
        </w:rPr>
        <w:t>网站</w:t>
      </w:r>
      <w:r w:rsidRPr="00DB1539">
        <w:rPr>
          <w:rFonts w:hint="eastAsia"/>
          <w:lang w:eastAsia="zh-CN"/>
        </w:rPr>
        <w:t>。</w:t>
      </w:r>
    </w:p>
    <w:p w:rsidR="00B213EB" w:rsidRPr="00DB1539" w:rsidRDefault="00B213EB" w:rsidP="00B213EB">
      <w:pPr>
        <w:pStyle w:val="aff7"/>
      </w:pPr>
      <w:r w:rsidRPr="00DB1539">
        <w:t>host# configure terminal</w:t>
      </w:r>
    </w:p>
    <w:p w:rsidR="00B213EB" w:rsidRPr="00DB1539" w:rsidRDefault="00B213EB" w:rsidP="00B213EB">
      <w:pPr>
        <w:pStyle w:val="aff7"/>
      </w:pPr>
      <w:r w:rsidRPr="00DB1539">
        <w:t>host(config)# policy 1</w:t>
      </w:r>
    </w:p>
    <w:p w:rsidR="00B213EB" w:rsidRPr="00DB1539" w:rsidRDefault="00B213EB" w:rsidP="00B213EB">
      <w:pPr>
        <w:pStyle w:val="aff7"/>
      </w:pPr>
      <w:r w:rsidRPr="00DB1539">
        <w:rPr>
          <w:rFonts w:hint="eastAsia"/>
        </w:rPr>
        <w:t>host</w:t>
      </w:r>
      <w:r w:rsidRPr="00DB1539">
        <w:t xml:space="preserve">(config-policy)# website-policy 1 lottery,porn, deny alert </w:t>
      </w:r>
    </w:p>
    <w:p w:rsidR="00B213EB" w:rsidRPr="00DB1539" w:rsidRDefault="00B213EB" w:rsidP="00B213EB">
      <w:pPr>
        <w:pStyle w:val="30"/>
      </w:pPr>
      <w:bookmarkStart w:id="1283" w:name="_Toc392602369"/>
      <w:bookmarkStart w:id="1284" w:name="_Toc407785062"/>
      <w:bookmarkStart w:id="1285" w:name="_Toc420590661"/>
      <w:bookmarkStart w:id="1286" w:name="_Toc434414525"/>
      <w:r w:rsidRPr="00DB1539">
        <w:t>website-policy disable</w:t>
      </w:r>
      <w:bookmarkEnd w:id="1283"/>
      <w:bookmarkEnd w:id="1284"/>
      <w:bookmarkEnd w:id="1285"/>
      <w:bookmarkEnd w:id="1286"/>
    </w:p>
    <w:p w:rsidR="00B213EB" w:rsidRPr="00DB1539" w:rsidRDefault="00B213EB" w:rsidP="00B213EB">
      <w:pPr>
        <w:pStyle w:val="Body"/>
      </w:pPr>
      <w:r w:rsidRPr="00DB1539">
        <w:rPr>
          <w:rStyle w:val="commandkeywords"/>
        </w:rPr>
        <w:t>website-policy disable</w:t>
      </w:r>
      <w:r w:rsidRPr="00DB1539">
        <w:rPr>
          <w:rStyle w:val="commandkeywords"/>
          <w:rFonts w:hint="eastAsia"/>
        </w:rPr>
        <w:t>命令停用</w:t>
      </w:r>
      <w:r w:rsidRPr="00DB1539">
        <w:rPr>
          <w:rStyle w:val="commandkeywords"/>
        </w:rPr>
        <w:t>已定义的</w:t>
      </w:r>
      <w:r w:rsidRPr="00DB1539">
        <w:rPr>
          <w:rStyle w:val="commandkeywords"/>
          <w:rFonts w:hint="eastAsia"/>
        </w:rPr>
        <w:t>网站</w:t>
      </w:r>
      <w:r w:rsidRPr="00DB1539">
        <w:rPr>
          <w:rStyle w:val="commandkeywords"/>
        </w:rPr>
        <w:t>策略</w:t>
      </w:r>
      <w:r w:rsidRPr="00DB1539">
        <w:rPr>
          <w:rFonts w:hint="eastAsia"/>
        </w:rPr>
        <w:t>。</w:t>
      </w:r>
    </w:p>
    <w:p w:rsidR="00B213EB" w:rsidRPr="00DB1539" w:rsidRDefault="00B213EB" w:rsidP="00B213EB">
      <w:pPr>
        <w:pStyle w:val="Body"/>
      </w:pPr>
      <w:r w:rsidRPr="00DB1539">
        <w:rPr>
          <w:rFonts w:hint="eastAsia"/>
        </w:rPr>
        <w:t>【命令】</w:t>
      </w:r>
    </w:p>
    <w:p w:rsidR="00B213EB" w:rsidRPr="00DB1539" w:rsidRDefault="00B213EB" w:rsidP="00B213EB">
      <w:pPr>
        <w:pStyle w:val="Body"/>
        <w:rPr>
          <w:i/>
        </w:rPr>
      </w:pPr>
      <w:r w:rsidRPr="00DB1539">
        <w:rPr>
          <w:rStyle w:val="commandkeywords"/>
        </w:rPr>
        <w:t xml:space="preserve">website-policy disable </w:t>
      </w:r>
      <w:r w:rsidRPr="00DB1539">
        <w:rPr>
          <w:rStyle w:val="commandkeywords"/>
          <w:i/>
        </w:rPr>
        <w:t>id</w:t>
      </w:r>
    </w:p>
    <w:p w:rsidR="00B213EB" w:rsidRPr="00DB1539" w:rsidRDefault="00B213EB" w:rsidP="00B213EB">
      <w:pPr>
        <w:pStyle w:val="Body"/>
      </w:pPr>
      <w:r w:rsidRPr="00DB1539">
        <w:rPr>
          <w:rFonts w:hint="eastAsia"/>
        </w:rPr>
        <w:t>【视图】</w:t>
      </w:r>
    </w:p>
    <w:p w:rsidR="00B213EB" w:rsidRPr="00DB1539" w:rsidRDefault="00B213EB" w:rsidP="00B213EB">
      <w:pPr>
        <w:pStyle w:val="Body"/>
      </w:pPr>
      <w:r w:rsidRPr="00DB1539">
        <w:rPr>
          <w:rFonts w:hint="eastAsia"/>
        </w:rPr>
        <w:t>策略视图</w:t>
      </w:r>
    </w:p>
    <w:p w:rsidR="00B213EB" w:rsidRPr="00DB1539" w:rsidRDefault="00B213EB" w:rsidP="00B213EB">
      <w:pPr>
        <w:pStyle w:val="Body"/>
      </w:pPr>
      <w:r w:rsidRPr="00DB1539">
        <w:rPr>
          <w:rFonts w:hint="eastAsia"/>
        </w:rPr>
        <w:t>【举例】</w:t>
      </w:r>
    </w:p>
    <w:p w:rsidR="00B213EB" w:rsidRPr="00DB1539" w:rsidRDefault="00B213EB" w:rsidP="00B213EB">
      <w:pPr>
        <w:pStyle w:val="Body"/>
      </w:pPr>
      <w:r w:rsidRPr="00DB1539">
        <w:rPr>
          <w:rFonts w:hint="eastAsia"/>
        </w:rPr>
        <w:t xml:space="preserve"># </w:t>
      </w:r>
      <w:r w:rsidRPr="00DB1539">
        <w:rPr>
          <w:rFonts w:hint="eastAsia"/>
        </w:rPr>
        <w:t>停用</w:t>
      </w:r>
      <w:r w:rsidRPr="00DB1539">
        <w:rPr>
          <w:rFonts w:hint="eastAsia"/>
        </w:rPr>
        <w:t>id</w:t>
      </w:r>
      <w:r w:rsidRPr="00DB1539">
        <w:rPr>
          <w:rFonts w:hint="eastAsia"/>
        </w:rPr>
        <w:t>为</w:t>
      </w:r>
      <w:r w:rsidRPr="00DB1539">
        <w:rPr>
          <w:rFonts w:hint="eastAsia"/>
        </w:rPr>
        <w:t xml:space="preserve">1 </w:t>
      </w:r>
      <w:r w:rsidRPr="00DB1539">
        <w:rPr>
          <w:rFonts w:hint="eastAsia"/>
        </w:rPr>
        <w:t>的</w:t>
      </w:r>
      <w:r w:rsidRPr="00DB1539">
        <w:rPr>
          <w:rFonts w:hint="eastAsia"/>
        </w:rPr>
        <w:t>ipv4</w:t>
      </w:r>
      <w:r w:rsidRPr="00DB1539">
        <w:rPr>
          <w:rFonts w:hint="eastAsia"/>
        </w:rPr>
        <w:t>策略的网站</w:t>
      </w:r>
      <w:r w:rsidRPr="00DB1539">
        <w:t>策略</w:t>
      </w:r>
      <w:r w:rsidRPr="00DB1539">
        <w:rPr>
          <w:rFonts w:hint="eastAsia"/>
        </w:rPr>
        <w:t>1</w:t>
      </w:r>
      <w:r w:rsidRPr="00DB1539">
        <w:rPr>
          <w:rFonts w:hint="eastAsia"/>
        </w:rPr>
        <w:t>。</w:t>
      </w:r>
    </w:p>
    <w:p w:rsidR="00B213EB" w:rsidRPr="00DB1539" w:rsidRDefault="00B213EB" w:rsidP="00B213EB">
      <w:pPr>
        <w:pStyle w:val="aff7"/>
      </w:pPr>
      <w:r w:rsidRPr="00DB1539">
        <w:t>host# configure terminal</w:t>
      </w:r>
    </w:p>
    <w:p w:rsidR="00B213EB" w:rsidRPr="00DB1539" w:rsidRDefault="00B213EB" w:rsidP="00B213EB">
      <w:pPr>
        <w:pStyle w:val="aff7"/>
      </w:pPr>
      <w:r w:rsidRPr="00DB1539">
        <w:t>host(config)# policy 1</w:t>
      </w:r>
    </w:p>
    <w:p w:rsidR="00B213EB" w:rsidRPr="00DB1539" w:rsidRDefault="00B213EB" w:rsidP="00B213EB">
      <w:pPr>
        <w:pStyle w:val="aff7"/>
      </w:pPr>
      <w:r w:rsidRPr="00DB1539">
        <w:t xml:space="preserve">host(config-policy)# website-policy disable 1 </w:t>
      </w:r>
    </w:p>
    <w:p w:rsidR="00B213EB" w:rsidRPr="00DB1539" w:rsidRDefault="00B213EB" w:rsidP="00B213EB">
      <w:pPr>
        <w:pStyle w:val="30"/>
      </w:pPr>
      <w:bookmarkStart w:id="1287" w:name="_Toc392602370"/>
      <w:bookmarkStart w:id="1288" w:name="_Toc407785063"/>
      <w:bookmarkStart w:id="1289" w:name="_Toc420590662"/>
      <w:bookmarkStart w:id="1290" w:name="_Toc434414526"/>
      <w:r w:rsidRPr="00DB1539">
        <w:t>website-policy enable</w:t>
      </w:r>
      <w:bookmarkEnd w:id="1287"/>
      <w:bookmarkEnd w:id="1288"/>
      <w:bookmarkEnd w:id="1289"/>
      <w:bookmarkEnd w:id="1290"/>
    </w:p>
    <w:p w:rsidR="00B213EB" w:rsidRPr="00DB1539" w:rsidRDefault="00B213EB" w:rsidP="00B213EB">
      <w:pPr>
        <w:pStyle w:val="Body"/>
      </w:pPr>
      <w:r w:rsidRPr="00DB1539">
        <w:rPr>
          <w:rStyle w:val="commandkeywords"/>
        </w:rPr>
        <w:t>website-policy enable</w:t>
      </w:r>
      <w:r w:rsidRPr="00DB1539">
        <w:rPr>
          <w:rStyle w:val="commandkeywords"/>
          <w:rFonts w:hint="eastAsia"/>
        </w:rPr>
        <w:t>命令启用</w:t>
      </w:r>
      <w:r w:rsidRPr="00DB1539">
        <w:rPr>
          <w:rStyle w:val="commandkeywords"/>
        </w:rPr>
        <w:t>已定义的</w:t>
      </w:r>
      <w:r w:rsidRPr="00DB1539">
        <w:rPr>
          <w:rStyle w:val="commandkeywords"/>
          <w:rFonts w:hint="eastAsia"/>
        </w:rPr>
        <w:t>网站</w:t>
      </w:r>
      <w:r w:rsidRPr="00DB1539">
        <w:rPr>
          <w:rStyle w:val="commandkeywords"/>
        </w:rPr>
        <w:t>策略</w:t>
      </w:r>
      <w:r w:rsidRPr="00DB1539">
        <w:rPr>
          <w:rFonts w:hint="eastAsia"/>
        </w:rPr>
        <w:t>。</w:t>
      </w:r>
    </w:p>
    <w:p w:rsidR="00B213EB" w:rsidRPr="00DB1539" w:rsidRDefault="00B213EB" w:rsidP="00B213EB">
      <w:pPr>
        <w:pStyle w:val="Body"/>
      </w:pPr>
      <w:r w:rsidRPr="00DB1539">
        <w:rPr>
          <w:rFonts w:hint="eastAsia"/>
        </w:rPr>
        <w:t>【命令】</w:t>
      </w:r>
    </w:p>
    <w:p w:rsidR="00B213EB" w:rsidRPr="00DB1539" w:rsidRDefault="00B213EB" w:rsidP="00B213EB">
      <w:pPr>
        <w:pStyle w:val="Body"/>
        <w:rPr>
          <w:i/>
        </w:rPr>
      </w:pPr>
      <w:r w:rsidRPr="00DB1539">
        <w:rPr>
          <w:rStyle w:val="commandkeywords"/>
        </w:rPr>
        <w:t xml:space="preserve">website-policy enable </w:t>
      </w:r>
      <w:r w:rsidRPr="00DB1539">
        <w:rPr>
          <w:rStyle w:val="commandkeywords"/>
          <w:i/>
        </w:rPr>
        <w:t>id</w:t>
      </w:r>
    </w:p>
    <w:p w:rsidR="00B213EB" w:rsidRPr="00DB1539" w:rsidRDefault="00B213EB" w:rsidP="00B213EB">
      <w:pPr>
        <w:pStyle w:val="Body"/>
      </w:pPr>
      <w:r w:rsidRPr="00DB1539">
        <w:rPr>
          <w:rFonts w:hint="eastAsia"/>
        </w:rPr>
        <w:t>【视图】</w:t>
      </w:r>
    </w:p>
    <w:p w:rsidR="00B213EB" w:rsidRPr="00DB1539" w:rsidRDefault="00B213EB" w:rsidP="00B213EB">
      <w:pPr>
        <w:pStyle w:val="Body"/>
      </w:pPr>
      <w:r w:rsidRPr="00DB1539">
        <w:rPr>
          <w:rFonts w:hint="eastAsia"/>
        </w:rPr>
        <w:t>策略视图</w:t>
      </w:r>
    </w:p>
    <w:p w:rsidR="00B213EB" w:rsidRPr="00DB1539" w:rsidRDefault="00B213EB" w:rsidP="00B213EB">
      <w:pPr>
        <w:pStyle w:val="Body"/>
      </w:pPr>
      <w:r w:rsidRPr="00DB1539">
        <w:rPr>
          <w:rFonts w:hint="eastAsia"/>
        </w:rPr>
        <w:t>【举例】</w:t>
      </w:r>
    </w:p>
    <w:p w:rsidR="00B213EB" w:rsidRPr="00DB1539" w:rsidRDefault="00B213EB" w:rsidP="00B213EB">
      <w:pPr>
        <w:pStyle w:val="Body"/>
        <w:rPr>
          <w:lang w:eastAsia="zh-CN"/>
        </w:rPr>
      </w:pPr>
      <w:r w:rsidRPr="00DB1539">
        <w:rPr>
          <w:rFonts w:hint="eastAsia"/>
          <w:lang w:eastAsia="zh-CN"/>
        </w:rPr>
        <w:t xml:space="preserve"># </w:t>
      </w:r>
      <w:r w:rsidRPr="00DB1539">
        <w:rPr>
          <w:rFonts w:hint="eastAsia"/>
          <w:lang w:eastAsia="zh-CN"/>
        </w:rPr>
        <w:t>启用</w:t>
      </w:r>
      <w:r w:rsidRPr="00DB1539">
        <w:rPr>
          <w:rFonts w:hint="eastAsia"/>
          <w:lang w:eastAsia="zh-CN"/>
        </w:rPr>
        <w:t>id</w:t>
      </w:r>
      <w:r w:rsidRPr="00DB1539">
        <w:rPr>
          <w:rFonts w:hint="eastAsia"/>
          <w:lang w:eastAsia="zh-CN"/>
        </w:rPr>
        <w:t>为</w:t>
      </w:r>
      <w:r w:rsidRPr="00DB1539">
        <w:rPr>
          <w:rFonts w:hint="eastAsia"/>
          <w:lang w:eastAsia="zh-CN"/>
        </w:rPr>
        <w:t xml:space="preserve">1 </w:t>
      </w:r>
      <w:r w:rsidRPr="00DB1539">
        <w:rPr>
          <w:rFonts w:hint="eastAsia"/>
          <w:lang w:eastAsia="zh-CN"/>
        </w:rPr>
        <w:t>的</w:t>
      </w:r>
      <w:r w:rsidRPr="00DB1539">
        <w:rPr>
          <w:rFonts w:hint="eastAsia"/>
          <w:lang w:eastAsia="zh-CN"/>
        </w:rPr>
        <w:t>ipv4</w:t>
      </w:r>
      <w:r w:rsidRPr="00DB1539">
        <w:rPr>
          <w:rFonts w:hint="eastAsia"/>
          <w:lang w:eastAsia="zh-CN"/>
        </w:rPr>
        <w:t>策略的网站</w:t>
      </w:r>
      <w:r w:rsidRPr="00DB1539">
        <w:rPr>
          <w:lang w:eastAsia="zh-CN"/>
        </w:rPr>
        <w:t>策略</w:t>
      </w:r>
      <w:r w:rsidRPr="00DB1539">
        <w:rPr>
          <w:rFonts w:hint="eastAsia"/>
          <w:lang w:eastAsia="zh-CN"/>
        </w:rPr>
        <w:t>1</w:t>
      </w:r>
      <w:r w:rsidRPr="00DB1539">
        <w:rPr>
          <w:rFonts w:hint="eastAsia"/>
          <w:lang w:eastAsia="zh-CN"/>
        </w:rPr>
        <w:t>。</w:t>
      </w:r>
    </w:p>
    <w:p w:rsidR="00B213EB" w:rsidRPr="00DB1539" w:rsidRDefault="00B213EB" w:rsidP="00B213EB">
      <w:pPr>
        <w:pStyle w:val="aff7"/>
      </w:pPr>
      <w:r w:rsidRPr="00DB1539">
        <w:t>host# configure terminal</w:t>
      </w:r>
    </w:p>
    <w:p w:rsidR="00B213EB" w:rsidRPr="00DB1539" w:rsidRDefault="00B213EB" w:rsidP="00B213EB">
      <w:pPr>
        <w:pStyle w:val="aff7"/>
      </w:pPr>
      <w:r w:rsidRPr="00DB1539">
        <w:t>host(config)# policy 1</w:t>
      </w:r>
    </w:p>
    <w:p w:rsidR="00B213EB" w:rsidRPr="00DB1539" w:rsidRDefault="00B213EB" w:rsidP="00B213EB">
      <w:pPr>
        <w:pStyle w:val="aff7"/>
      </w:pPr>
      <w:r w:rsidRPr="00DB1539">
        <w:lastRenderedPageBreak/>
        <w:t xml:space="preserve">host(config-policy)# website-policy </w:t>
      </w:r>
      <w:r w:rsidRPr="00DB1539">
        <w:rPr>
          <w:rFonts w:hint="eastAsia"/>
        </w:rPr>
        <w:t>enable</w:t>
      </w:r>
      <w:r w:rsidRPr="00DB1539">
        <w:t xml:space="preserve"> 1 </w:t>
      </w:r>
    </w:p>
    <w:p w:rsidR="00B213EB" w:rsidRPr="00DB1539" w:rsidRDefault="00B213EB" w:rsidP="00B213EB">
      <w:pPr>
        <w:pStyle w:val="30"/>
      </w:pPr>
      <w:bookmarkStart w:id="1291" w:name="_Toc392602371"/>
      <w:bookmarkStart w:id="1292" w:name="_Toc407785064"/>
      <w:bookmarkStart w:id="1293" w:name="_Toc420590663"/>
      <w:bookmarkStart w:id="1294" w:name="_Toc434414527"/>
      <w:r w:rsidRPr="00DB1539">
        <w:t>website-policy malware</w:t>
      </w:r>
      <w:bookmarkEnd w:id="1291"/>
      <w:bookmarkEnd w:id="1292"/>
      <w:bookmarkEnd w:id="1293"/>
      <w:bookmarkEnd w:id="1294"/>
    </w:p>
    <w:p w:rsidR="00B213EB" w:rsidRPr="00DB1539" w:rsidRDefault="00B213EB" w:rsidP="00B213EB">
      <w:pPr>
        <w:pStyle w:val="Body"/>
      </w:pPr>
      <w:r w:rsidRPr="00DB1539">
        <w:rPr>
          <w:rStyle w:val="commandkeywords"/>
        </w:rPr>
        <w:t>website-policy malware enable</w:t>
      </w:r>
      <w:r w:rsidRPr="00DB1539">
        <w:rPr>
          <w:rStyle w:val="commandkeywords"/>
          <w:rFonts w:hint="eastAsia"/>
        </w:rPr>
        <w:t>命令启用恶意</w:t>
      </w:r>
      <w:r w:rsidRPr="00DB1539">
        <w:rPr>
          <w:rStyle w:val="commandkeywords"/>
          <w:rFonts w:hint="eastAsia"/>
        </w:rPr>
        <w:t>URL</w:t>
      </w:r>
      <w:r w:rsidRPr="00DB1539">
        <w:rPr>
          <w:rStyle w:val="commandkeywords"/>
        </w:rPr>
        <w:t>过滤</w:t>
      </w:r>
      <w:r w:rsidRPr="00DB1539">
        <w:rPr>
          <w:rFonts w:hint="eastAsia"/>
        </w:rPr>
        <w:t>。</w:t>
      </w:r>
    </w:p>
    <w:p w:rsidR="00B213EB" w:rsidRPr="00DB1539" w:rsidRDefault="00B213EB" w:rsidP="00B213EB">
      <w:pPr>
        <w:pStyle w:val="Body"/>
      </w:pPr>
      <w:r w:rsidRPr="00DB1539">
        <w:rPr>
          <w:rStyle w:val="commandkeywords"/>
        </w:rPr>
        <w:t>website-policy malware disable</w:t>
      </w:r>
      <w:r w:rsidRPr="00DB1539">
        <w:rPr>
          <w:rStyle w:val="commandkeywords"/>
          <w:rFonts w:hint="eastAsia"/>
        </w:rPr>
        <w:t>命令停用恶意</w:t>
      </w:r>
      <w:r w:rsidRPr="00DB1539">
        <w:rPr>
          <w:rStyle w:val="commandkeywords"/>
          <w:rFonts w:hint="eastAsia"/>
        </w:rPr>
        <w:t>URL</w:t>
      </w:r>
      <w:r w:rsidRPr="00DB1539">
        <w:rPr>
          <w:rStyle w:val="commandkeywords"/>
        </w:rPr>
        <w:t>过滤</w:t>
      </w:r>
      <w:r w:rsidRPr="00DB1539">
        <w:rPr>
          <w:rFonts w:hint="eastAsia"/>
        </w:rPr>
        <w:t>。</w:t>
      </w:r>
    </w:p>
    <w:p w:rsidR="00B213EB" w:rsidRPr="00DB1539" w:rsidRDefault="00B213EB" w:rsidP="00B213EB">
      <w:pPr>
        <w:pStyle w:val="Body"/>
      </w:pPr>
      <w:r w:rsidRPr="00DB1539">
        <w:rPr>
          <w:rFonts w:hint="eastAsia"/>
        </w:rPr>
        <w:t>【命令】</w:t>
      </w:r>
    </w:p>
    <w:p w:rsidR="00B213EB" w:rsidRPr="00DB1539" w:rsidRDefault="00B213EB" w:rsidP="00B213EB">
      <w:pPr>
        <w:pStyle w:val="Body"/>
        <w:rPr>
          <w:rStyle w:val="commandkeywords"/>
        </w:rPr>
      </w:pPr>
      <w:r w:rsidRPr="00DB1539">
        <w:rPr>
          <w:rStyle w:val="commandkeywords"/>
        </w:rPr>
        <w:t>website-policy malware { enable | disable }</w:t>
      </w:r>
    </w:p>
    <w:p w:rsidR="00B213EB" w:rsidRPr="00DB1539" w:rsidRDefault="00B213EB" w:rsidP="00B213EB">
      <w:pPr>
        <w:pStyle w:val="Body"/>
        <w:rPr>
          <w:rStyle w:val="commandkeywords"/>
          <w:rFonts w:eastAsia="黑体"/>
          <w:b w:val="0"/>
          <w:color w:val="800000"/>
          <w:szCs w:val="22"/>
          <w:lang w:eastAsia="zh-CN"/>
        </w:rPr>
      </w:pPr>
      <w:r w:rsidRPr="00DB1539">
        <w:rPr>
          <w:rStyle w:val="commandkeywords"/>
          <w:rFonts w:eastAsia="黑体" w:hint="eastAsia"/>
          <w:color w:val="800000"/>
          <w:szCs w:val="22"/>
          <w:lang w:eastAsia="zh-CN"/>
        </w:rPr>
        <w:t>【缺省情况】</w:t>
      </w:r>
    </w:p>
    <w:p w:rsidR="00B213EB" w:rsidRPr="00DB1539" w:rsidRDefault="00B213EB" w:rsidP="00B213EB">
      <w:pPr>
        <w:pStyle w:val="Body"/>
        <w:rPr>
          <w:lang w:eastAsia="zh-CN"/>
        </w:rPr>
      </w:pPr>
      <w:r w:rsidRPr="00DB1539">
        <w:rPr>
          <w:rFonts w:hint="eastAsia"/>
          <w:lang w:eastAsia="zh-CN"/>
        </w:rPr>
        <w:t>缺省情况下，恶意</w:t>
      </w:r>
      <w:r w:rsidRPr="00DB1539">
        <w:rPr>
          <w:rFonts w:hint="eastAsia"/>
          <w:lang w:eastAsia="zh-CN"/>
        </w:rPr>
        <w:t>URL</w:t>
      </w:r>
      <w:r w:rsidRPr="00DB1539">
        <w:rPr>
          <w:rFonts w:hint="eastAsia"/>
          <w:lang w:eastAsia="zh-CN"/>
        </w:rPr>
        <w:t>过滤是禁用的。</w:t>
      </w:r>
    </w:p>
    <w:p w:rsidR="00B213EB" w:rsidRPr="00DB1539" w:rsidRDefault="00B213EB" w:rsidP="00B213EB">
      <w:pPr>
        <w:pStyle w:val="Body"/>
        <w:rPr>
          <w:lang w:eastAsia="zh-CN"/>
        </w:rPr>
      </w:pPr>
      <w:r w:rsidRPr="00DB1539">
        <w:rPr>
          <w:rFonts w:hint="eastAsia"/>
          <w:lang w:eastAsia="zh-CN"/>
        </w:rPr>
        <w:t>【视图】</w:t>
      </w:r>
    </w:p>
    <w:p w:rsidR="00B213EB" w:rsidRPr="00DB1539" w:rsidRDefault="00B213EB" w:rsidP="00B213EB">
      <w:pPr>
        <w:pStyle w:val="Body"/>
        <w:rPr>
          <w:lang w:eastAsia="zh-CN"/>
        </w:rPr>
      </w:pPr>
      <w:r w:rsidRPr="00DB1539">
        <w:rPr>
          <w:rFonts w:hint="eastAsia"/>
          <w:lang w:eastAsia="zh-CN"/>
        </w:rPr>
        <w:t>策略视图</w:t>
      </w:r>
      <w:r w:rsidRPr="00DB1539">
        <w:rPr>
          <w:lang w:eastAsia="zh-CN"/>
        </w:rPr>
        <w:t>。</w:t>
      </w:r>
    </w:p>
    <w:p w:rsidR="00B213EB" w:rsidRPr="00DB1539" w:rsidRDefault="00B213EB" w:rsidP="00B213EB">
      <w:pPr>
        <w:pStyle w:val="Body"/>
        <w:rPr>
          <w:lang w:eastAsia="zh-CN"/>
        </w:rPr>
      </w:pPr>
      <w:r w:rsidRPr="00DB1539">
        <w:rPr>
          <w:rFonts w:hint="eastAsia"/>
          <w:lang w:eastAsia="zh-CN"/>
        </w:rPr>
        <w:t>【举例】</w:t>
      </w:r>
    </w:p>
    <w:p w:rsidR="00B213EB" w:rsidRPr="00DB1539" w:rsidRDefault="00B213EB" w:rsidP="00B213EB">
      <w:pPr>
        <w:pStyle w:val="Body"/>
        <w:rPr>
          <w:lang w:eastAsia="zh-CN"/>
        </w:rPr>
      </w:pPr>
      <w:r w:rsidRPr="00DB1539">
        <w:rPr>
          <w:rFonts w:hint="eastAsia"/>
          <w:lang w:eastAsia="zh-CN"/>
        </w:rPr>
        <w:t xml:space="preserve"># </w:t>
      </w:r>
      <w:r w:rsidRPr="00DB1539">
        <w:rPr>
          <w:rFonts w:hint="eastAsia"/>
          <w:lang w:eastAsia="zh-CN"/>
        </w:rPr>
        <w:t>启用启用</w:t>
      </w:r>
      <w:r w:rsidRPr="00DB1539">
        <w:rPr>
          <w:rFonts w:hint="eastAsia"/>
          <w:lang w:eastAsia="zh-CN"/>
        </w:rPr>
        <w:t>id</w:t>
      </w:r>
      <w:r w:rsidRPr="00DB1539">
        <w:rPr>
          <w:rFonts w:hint="eastAsia"/>
          <w:lang w:eastAsia="zh-CN"/>
        </w:rPr>
        <w:t>为</w:t>
      </w:r>
      <w:r w:rsidRPr="00DB1539">
        <w:rPr>
          <w:rFonts w:hint="eastAsia"/>
          <w:lang w:eastAsia="zh-CN"/>
        </w:rPr>
        <w:t xml:space="preserve">1 </w:t>
      </w:r>
      <w:r w:rsidRPr="00DB1539">
        <w:rPr>
          <w:rFonts w:hint="eastAsia"/>
          <w:lang w:eastAsia="zh-CN"/>
        </w:rPr>
        <w:t>的</w:t>
      </w:r>
      <w:r w:rsidRPr="00DB1539">
        <w:rPr>
          <w:rFonts w:hint="eastAsia"/>
          <w:lang w:eastAsia="zh-CN"/>
        </w:rPr>
        <w:t>ipv4</w:t>
      </w:r>
      <w:r w:rsidRPr="00DB1539">
        <w:rPr>
          <w:rFonts w:hint="eastAsia"/>
          <w:lang w:eastAsia="zh-CN"/>
        </w:rPr>
        <w:t>策略的恶意</w:t>
      </w:r>
      <w:r w:rsidRPr="00DB1539">
        <w:rPr>
          <w:rFonts w:hint="eastAsia"/>
          <w:lang w:eastAsia="zh-CN"/>
        </w:rPr>
        <w:t>URL</w:t>
      </w:r>
      <w:r w:rsidRPr="00DB1539">
        <w:rPr>
          <w:lang w:eastAsia="zh-CN"/>
        </w:rPr>
        <w:t>过滤</w:t>
      </w:r>
      <w:r w:rsidRPr="00DB1539">
        <w:rPr>
          <w:rFonts w:hint="eastAsia"/>
          <w:lang w:eastAsia="zh-CN"/>
        </w:rPr>
        <w:t>。</w:t>
      </w:r>
    </w:p>
    <w:p w:rsidR="00B213EB" w:rsidRPr="00DB1539" w:rsidRDefault="00B213EB" w:rsidP="00B213EB">
      <w:pPr>
        <w:pStyle w:val="aff7"/>
      </w:pPr>
      <w:r w:rsidRPr="00DB1539">
        <w:t>host# configure terminal</w:t>
      </w:r>
    </w:p>
    <w:p w:rsidR="00B213EB" w:rsidRPr="00DB1539" w:rsidRDefault="00B213EB" w:rsidP="00B213EB">
      <w:pPr>
        <w:pStyle w:val="aff7"/>
      </w:pPr>
      <w:r w:rsidRPr="00DB1539">
        <w:t>host(config)# policy 1</w:t>
      </w:r>
    </w:p>
    <w:p w:rsidR="00B213EB" w:rsidRPr="00DB1539" w:rsidRDefault="00B213EB" w:rsidP="00B213EB">
      <w:pPr>
        <w:pStyle w:val="aff7"/>
      </w:pPr>
      <w:r w:rsidRPr="00DB1539">
        <w:t>host(config-policy)# website-policy malware enable</w:t>
      </w:r>
    </w:p>
    <w:p w:rsidR="00B213EB" w:rsidRPr="00D869E3" w:rsidRDefault="00B213EB" w:rsidP="00B213EB">
      <w:pPr>
        <w:pStyle w:val="11"/>
      </w:pPr>
      <w:r>
        <w:rPr>
          <w:lang w:eastAsia="zh-CN"/>
        </w:rPr>
        <w:br w:type="page"/>
      </w:r>
      <w:bookmarkStart w:id="1295" w:name="_Toc407785065"/>
      <w:bookmarkStart w:id="1296" w:name="_Toc420590664"/>
      <w:bookmarkStart w:id="1297" w:name="_Toc434414528"/>
      <w:r w:rsidRPr="00D869E3">
        <w:rPr>
          <w:rFonts w:hint="eastAsia"/>
        </w:rPr>
        <w:lastRenderedPageBreak/>
        <w:t>用户和用户认证</w:t>
      </w:r>
      <w:bookmarkEnd w:id="1295"/>
      <w:bookmarkEnd w:id="1296"/>
      <w:bookmarkEnd w:id="1297"/>
    </w:p>
    <w:p w:rsidR="00B213EB" w:rsidRPr="00D869E3" w:rsidRDefault="00B213EB" w:rsidP="00B213EB">
      <w:pPr>
        <w:pStyle w:val="22"/>
      </w:pPr>
      <w:bookmarkStart w:id="1298" w:name="_Toc407785066"/>
      <w:bookmarkStart w:id="1299" w:name="_Toc420590665"/>
      <w:bookmarkStart w:id="1300" w:name="_Toc434414529"/>
      <w:r w:rsidRPr="00D869E3">
        <w:rPr>
          <w:rFonts w:hint="eastAsia"/>
        </w:rPr>
        <w:t>用户配置命令</w:t>
      </w:r>
      <w:bookmarkEnd w:id="1298"/>
      <w:bookmarkEnd w:id="1299"/>
      <w:bookmarkEnd w:id="1300"/>
    </w:p>
    <w:p w:rsidR="00B213EB" w:rsidRPr="00D869E3" w:rsidRDefault="00B213EB" w:rsidP="00B213EB">
      <w:pPr>
        <w:pStyle w:val="30"/>
      </w:pPr>
      <w:bookmarkStart w:id="1301" w:name="_Toc407785067"/>
      <w:bookmarkStart w:id="1302" w:name="_Toc420590666"/>
      <w:bookmarkStart w:id="1303" w:name="_Toc434414530"/>
      <w:r w:rsidRPr="00D869E3">
        <w:t>bind ip</w:t>
      </w:r>
      <w:bookmarkEnd w:id="1301"/>
      <w:bookmarkEnd w:id="1302"/>
      <w:bookmarkEnd w:id="1303"/>
      <w:r w:rsidRPr="00D869E3">
        <w:t xml:space="preserve"> </w:t>
      </w:r>
    </w:p>
    <w:p w:rsidR="00B213EB" w:rsidRPr="00D869E3" w:rsidRDefault="00B213EB" w:rsidP="00B213EB">
      <w:pPr>
        <w:pStyle w:val="Body"/>
      </w:pPr>
      <w:r w:rsidRPr="00D869E3">
        <w:rPr>
          <w:b/>
        </w:rPr>
        <w:t>bind ip</w:t>
      </w:r>
      <w:r w:rsidRPr="00D869E3">
        <w:rPr>
          <w:rFonts w:hint="eastAsia"/>
        </w:rPr>
        <w:t>命令用来绑定地址或地址范围。</w:t>
      </w:r>
    </w:p>
    <w:p w:rsidR="00B213EB" w:rsidRPr="00D869E3" w:rsidRDefault="00B213EB" w:rsidP="00B213EB">
      <w:pPr>
        <w:pStyle w:val="Body"/>
      </w:pPr>
      <w:r w:rsidRPr="00D869E3">
        <w:rPr>
          <w:b/>
        </w:rPr>
        <w:t>no bind ip</w:t>
      </w:r>
      <w:r w:rsidRPr="00D869E3">
        <w:rPr>
          <w:rFonts w:hint="eastAsia"/>
        </w:rPr>
        <w:t>命令用来删除地址或地址范围绑定。</w:t>
      </w:r>
    </w:p>
    <w:p w:rsidR="00B213EB" w:rsidRPr="00D869E3" w:rsidRDefault="00B213EB" w:rsidP="00B213EB">
      <w:pPr>
        <w:pStyle w:val="Body"/>
      </w:pPr>
      <w:r w:rsidRPr="00D869E3">
        <w:rPr>
          <w:rFonts w:hint="eastAsia"/>
        </w:rPr>
        <w:t>【命令】</w:t>
      </w:r>
    </w:p>
    <w:p w:rsidR="00B213EB" w:rsidRPr="00D869E3" w:rsidRDefault="00B213EB" w:rsidP="00B213EB">
      <w:pPr>
        <w:pStyle w:val="Body"/>
        <w:rPr>
          <w:b/>
        </w:rPr>
      </w:pPr>
      <w:r w:rsidRPr="00D869E3">
        <w:rPr>
          <w:b/>
        </w:rPr>
        <w:t xml:space="preserve">bind ip </w:t>
      </w:r>
      <w:r w:rsidRPr="00D869E3">
        <w:rPr>
          <w:rFonts w:hint="eastAsia"/>
        </w:rPr>
        <w:t>{</w:t>
      </w:r>
      <w:r w:rsidRPr="00D869E3">
        <w:rPr>
          <w:rFonts w:hint="eastAsia"/>
          <w:b/>
        </w:rPr>
        <w:t xml:space="preserve"> address</w:t>
      </w:r>
      <w:r w:rsidRPr="00D869E3">
        <w:rPr>
          <w:rFonts w:hint="eastAsia"/>
          <w:i/>
        </w:rPr>
        <w:t xml:space="preserve"> ip-address</w:t>
      </w:r>
      <w:r w:rsidRPr="00D869E3">
        <w:rPr>
          <w:rFonts w:hint="eastAsia"/>
          <w:b/>
        </w:rPr>
        <w:t xml:space="preserve"> | </w:t>
      </w:r>
      <w:r w:rsidRPr="00D869E3">
        <w:rPr>
          <w:b/>
        </w:rPr>
        <w:t>range</w:t>
      </w:r>
      <w:r w:rsidRPr="00D869E3">
        <w:rPr>
          <w:rFonts w:hint="eastAsia"/>
          <w:b/>
        </w:rPr>
        <w:t xml:space="preserve"> </w:t>
      </w:r>
      <w:r w:rsidRPr="00D869E3">
        <w:rPr>
          <w:rFonts w:hint="eastAsia"/>
          <w:i/>
        </w:rPr>
        <w:t xml:space="preserve">start_ip end_ip </w:t>
      </w:r>
      <w:r w:rsidRPr="00D869E3">
        <w:rPr>
          <w:rFonts w:hint="eastAsia"/>
        </w:rPr>
        <w:t>}</w:t>
      </w:r>
    </w:p>
    <w:p w:rsidR="00B213EB" w:rsidRPr="00D869E3" w:rsidRDefault="00B213EB" w:rsidP="00B213EB">
      <w:pPr>
        <w:pStyle w:val="Body"/>
        <w:rPr>
          <w:b/>
        </w:rPr>
      </w:pPr>
      <w:r w:rsidRPr="00D869E3">
        <w:rPr>
          <w:b/>
        </w:rPr>
        <w:t xml:space="preserve">no bind ip </w:t>
      </w:r>
      <w:r w:rsidRPr="00D869E3">
        <w:rPr>
          <w:rFonts w:hint="eastAsia"/>
        </w:rPr>
        <w:t>{</w:t>
      </w:r>
      <w:r w:rsidRPr="00D869E3">
        <w:rPr>
          <w:rFonts w:hint="eastAsia"/>
          <w:b/>
        </w:rPr>
        <w:t xml:space="preserve"> address</w:t>
      </w:r>
      <w:r w:rsidRPr="00D869E3">
        <w:rPr>
          <w:rFonts w:hint="eastAsia"/>
          <w:i/>
        </w:rPr>
        <w:t xml:space="preserve"> ip-address</w:t>
      </w:r>
      <w:r w:rsidRPr="00D869E3">
        <w:rPr>
          <w:rFonts w:hint="eastAsia"/>
          <w:b/>
        </w:rPr>
        <w:t xml:space="preserve"> | </w:t>
      </w:r>
      <w:r w:rsidRPr="00D869E3">
        <w:rPr>
          <w:b/>
        </w:rPr>
        <w:t>range</w:t>
      </w:r>
      <w:r w:rsidRPr="00D869E3">
        <w:rPr>
          <w:rFonts w:hint="eastAsia"/>
          <w:b/>
        </w:rPr>
        <w:t xml:space="preserve"> </w:t>
      </w:r>
      <w:r w:rsidRPr="00D869E3">
        <w:rPr>
          <w:rFonts w:hint="eastAsia"/>
          <w:i/>
        </w:rPr>
        <w:t xml:space="preserve">start_ip end_ip </w:t>
      </w:r>
      <w:r w:rsidRPr="00D869E3">
        <w:rPr>
          <w:rFonts w:hint="eastAsia"/>
        </w:rPr>
        <w:t>}</w:t>
      </w:r>
    </w:p>
    <w:p w:rsidR="00B213EB" w:rsidRPr="00D869E3" w:rsidRDefault="00B213EB" w:rsidP="00B213EB">
      <w:pPr>
        <w:pStyle w:val="Body"/>
        <w:rPr>
          <w:lang w:eastAsia="zh-CN"/>
        </w:rPr>
      </w:pPr>
      <w:r w:rsidRPr="00D869E3">
        <w:rPr>
          <w:rFonts w:hint="eastAsia"/>
          <w:lang w:eastAsia="zh-CN"/>
        </w:rPr>
        <w:t>【视图】</w:t>
      </w:r>
    </w:p>
    <w:p w:rsidR="00B213EB" w:rsidRPr="00D869E3" w:rsidRDefault="00B213EB" w:rsidP="00B213EB">
      <w:pPr>
        <w:pStyle w:val="Body"/>
        <w:rPr>
          <w:i/>
          <w:color w:val="0000FF"/>
          <w:lang w:eastAsia="zh-CN"/>
        </w:rPr>
      </w:pPr>
      <w:r w:rsidRPr="00D869E3">
        <w:rPr>
          <w:rFonts w:hint="eastAsia"/>
          <w:lang w:eastAsia="zh-CN"/>
        </w:rPr>
        <w:t>用户配置视图</w:t>
      </w:r>
    </w:p>
    <w:p w:rsidR="00B213EB" w:rsidRPr="00D869E3" w:rsidRDefault="00B213EB" w:rsidP="00B213EB">
      <w:pPr>
        <w:pStyle w:val="Body"/>
        <w:rPr>
          <w:lang w:eastAsia="zh-CN"/>
        </w:rPr>
      </w:pPr>
      <w:r w:rsidRPr="00D869E3">
        <w:rPr>
          <w:rFonts w:hint="eastAsia"/>
          <w:lang w:eastAsia="zh-CN"/>
        </w:rPr>
        <w:t>【参数】</w:t>
      </w:r>
    </w:p>
    <w:p w:rsidR="00B213EB" w:rsidRPr="00D869E3" w:rsidRDefault="00B213EB" w:rsidP="00B213EB">
      <w:pPr>
        <w:pStyle w:val="Body"/>
        <w:rPr>
          <w:color w:val="0000FF"/>
        </w:rPr>
      </w:pPr>
      <w:r w:rsidRPr="00D869E3">
        <w:rPr>
          <w:rFonts w:hint="eastAsia"/>
          <w:i/>
        </w:rPr>
        <w:t>ip-address</w:t>
      </w:r>
      <w:r w:rsidRPr="00D869E3">
        <w:rPr>
          <w:rFonts w:hint="eastAsia"/>
        </w:rPr>
        <w:t>：要绑定的地址。</w:t>
      </w:r>
    </w:p>
    <w:p w:rsidR="00B213EB" w:rsidRPr="00D869E3" w:rsidRDefault="00B213EB" w:rsidP="00B213EB">
      <w:pPr>
        <w:pStyle w:val="Body"/>
      </w:pPr>
      <w:r w:rsidRPr="00D869E3">
        <w:rPr>
          <w:rFonts w:hint="eastAsia"/>
          <w:i/>
        </w:rPr>
        <w:t>start-ip</w:t>
      </w:r>
      <w:r w:rsidRPr="00D869E3">
        <w:rPr>
          <w:rFonts w:hint="eastAsia"/>
        </w:rPr>
        <w:t>：绑定地址范围的起始地址。</w:t>
      </w:r>
    </w:p>
    <w:p w:rsidR="00B213EB" w:rsidRPr="00D869E3" w:rsidRDefault="00B213EB" w:rsidP="00B213EB">
      <w:pPr>
        <w:pStyle w:val="Body"/>
      </w:pPr>
      <w:r w:rsidRPr="00D869E3">
        <w:rPr>
          <w:rFonts w:hint="eastAsia"/>
          <w:i/>
        </w:rPr>
        <w:t>end-ip</w:t>
      </w:r>
      <w:r w:rsidRPr="00D869E3">
        <w:rPr>
          <w:rFonts w:hint="eastAsia"/>
        </w:rPr>
        <w:t>：绑定地址范围的结束地址。</w:t>
      </w:r>
    </w:p>
    <w:p w:rsidR="00B213EB" w:rsidRPr="00D869E3" w:rsidRDefault="00B213EB" w:rsidP="00B213EB">
      <w:pPr>
        <w:pStyle w:val="Body"/>
      </w:pPr>
      <w:r w:rsidRPr="00D869E3">
        <w:rPr>
          <w:rFonts w:hint="eastAsia"/>
        </w:rPr>
        <w:t>【使用指导】</w:t>
      </w:r>
    </w:p>
    <w:p w:rsidR="00B213EB" w:rsidRPr="00D869E3" w:rsidRDefault="00B213EB" w:rsidP="00B213EB">
      <w:pPr>
        <w:pStyle w:val="Body"/>
      </w:pPr>
      <w:r w:rsidRPr="00D869E3">
        <w:rPr>
          <w:rFonts w:hint="eastAsia"/>
        </w:rPr>
        <w:t>绑定</w:t>
      </w:r>
      <w:r w:rsidRPr="00D869E3">
        <w:rPr>
          <w:rFonts w:hint="eastAsia"/>
        </w:rPr>
        <w:t>IP</w:t>
      </w:r>
      <w:r w:rsidRPr="00D869E3">
        <w:rPr>
          <w:rFonts w:hint="eastAsia"/>
        </w:rPr>
        <w:t>地址可以配置多条，但是条目之间不能有冲突现象。</w:t>
      </w:r>
    </w:p>
    <w:p w:rsidR="00B213EB" w:rsidRPr="00D869E3" w:rsidRDefault="00B213EB" w:rsidP="00B213EB">
      <w:pPr>
        <w:pStyle w:val="Body"/>
        <w:rPr>
          <w:lang w:eastAsia="zh-CN"/>
        </w:rPr>
      </w:pPr>
      <w:r w:rsidRPr="00D869E3">
        <w:rPr>
          <w:rFonts w:hint="eastAsia"/>
          <w:lang w:eastAsia="zh-CN"/>
        </w:rPr>
        <w:t>【举例】</w:t>
      </w:r>
    </w:p>
    <w:p w:rsidR="00B213EB" w:rsidRPr="00D869E3" w:rsidRDefault="00B213EB" w:rsidP="00B213EB">
      <w:pPr>
        <w:pStyle w:val="Body"/>
        <w:rPr>
          <w:lang w:eastAsia="zh-CN"/>
        </w:rPr>
      </w:pPr>
      <w:r w:rsidRPr="00D869E3">
        <w:rPr>
          <w:rFonts w:hint="eastAsia"/>
          <w:lang w:eastAsia="zh-CN"/>
        </w:rPr>
        <w:t xml:space="preserve"># </w:t>
      </w:r>
      <w:r w:rsidRPr="00D869E3">
        <w:rPr>
          <w:rFonts w:hint="eastAsia"/>
          <w:lang w:eastAsia="zh-CN"/>
        </w:rPr>
        <w:t>将用户</w:t>
      </w:r>
      <w:r w:rsidRPr="00D869E3">
        <w:rPr>
          <w:rFonts w:hint="eastAsia"/>
          <w:lang w:eastAsia="zh-CN"/>
        </w:rPr>
        <w:t>user1</w:t>
      </w:r>
      <w:r w:rsidRPr="00D869E3">
        <w:rPr>
          <w:rFonts w:hint="eastAsia"/>
          <w:lang w:eastAsia="zh-CN"/>
        </w:rPr>
        <w:t>绑定到地址范围</w:t>
      </w:r>
      <w:r w:rsidRPr="00D869E3">
        <w:rPr>
          <w:rFonts w:hint="eastAsia"/>
          <w:lang w:eastAsia="zh-CN"/>
        </w:rPr>
        <w:t>1.1.1.1-1.1.1.5</w:t>
      </w:r>
      <w:r w:rsidRPr="00D869E3">
        <w:rPr>
          <w:rFonts w:hint="eastAsia"/>
          <w:lang w:eastAsia="zh-CN"/>
        </w:rPr>
        <w:t>。</w:t>
      </w:r>
    </w:p>
    <w:p w:rsidR="00B213EB" w:rsidRPr="00D869E3" w:rsidRDefault="00B213EB" w:rsidP="00B213EB">
      <w:pPr>
        <w:pStyle w:val="aff7"/>
      </w:pPr>
      <w:r w:rsidRPr="00D869E3">
        <w:t>host#</w:t>
      </w:r>
      <w:r w:rsidRPr="00D869E3">
        <w:rPr>
          <w:rFonts w:hint="eastAsia"/>
        </w:rPr>
        <w:t xml:space="preserve"> </w:t>
      </w:r>
      <w:r w:rsidRPr="00D869E3">
        <w:t>configure terminal</w:t>
      </w:r>
    </w:p>
    <w:p w:rsidR="00B213EB" w:rsidRPr="00D869E3" w:rsidRDefault="00B213EB" w:rsidP="00B213EB">
      <w:pPr>
        <w:pStyle w:val="aff7"/>
      </w:pPr>
      <w:r w:rsidRPr="00D869E3">
        <w:t>host(config)#</w:t>
      </w:r>
      <w:r w:rsidRPr="00D869E3">
        <w:rPr>
          <w:rFonts w:hint="eastAsia"/>
        </w:rPr>
        <w:t xml:space="preserve"> </w:t>
      </w:r>
      <w:r w:rsidRPr="00D869E3">
        <w:t>user</w:t>
      </w:r>
      <w:r w:rsidRPr="00D869E3">
        <w:rPr>
          <w:rFonts w:hint="eastAsia"/>
        </w:rPr>
        <w:t xml:space="preserve"> user1</w:t>
      </w:r>
    </w:p>
    <w:p w:rsidR="00B213EB" w:rsidRPr="00D869E3" w:rsidRDefault="00B213EB" w:rsidP="00B213EB">
      <w:pPr>
        <w:pStyle w:val="aff7"/>
      </w:pPr>
      <w:r w:rsidRPr="00D869E3">
        <w:t>host(config-user)# bind ip range</w:t>
      </w:r>
      <w:r w:rsidRPr="00D869E3">
        <w:rPr>
          <w:rFonts w:hint="eastAsia"/>
        </w:rPr>
        <w:t xml:space="preserve"> 1.1.1.1 1.1.1.5</w:t>
      </w:r>
    </w:p>
    <w:p w:rsidR="00B213EB" w:rsidRPr="00D869E3" w:rsidRDefault="00B213EB" w:rsidP="00B213EB">
      <w:pPr>
        <w:pStyle w:val="Body"/>
      </w:pPr>
      <w:r w:rsidRPr="00D869E3">
        <w:rPr>
          <w:rFonts w:hint="eastAsia"/>
        </w:rPr>
        <w:t>【相关命令】</w:t>
      </w:r>
    </w:p>
    <w:p w:rsidR="00B213EB" w:rsidRPr="00D869E3" w:rsidRDefault="00B213EB" w:rsidP="00B213EB">
      <w:pPr>
        <w:pStyle w:val="Bullet"/>
        <w:numPr>
          <w:ilvl w:val="0"/>
          <w:numId w:val="3"/>
        </w:numPr>
        <w:ind w:left="1713" w:hanging="454"/>
      </w:pPr>
      <w:r w:rsidRPr="00D869E3">
        <w:rPr>
          <w:rFonts w:hint="eastAsia"/>
        </w:rPr>
        <w:t>show user</w:t>
      </w:r>
    </w:p>
    <w:p w:rsidR="00B213EB" w:rsidRPr="00D869E3" w:rsidRDefault="00B213EB" w:rsidP="00B213EB">
      <w:pPr>
        <w:pStyle w:val="30"/>
      </w:pPr>
      <w:bookmarkStart w:id="1304" w:name="_Toc407785068"/>
      <w:bookmarkStart w:id="1305" w:name="_Toc420590667"/>
      <w:bookmarkStart w:id="1306" w:name="_Toc434414531"/>
      <w:r w:rsidRPr="00D869E3">
        <w:t>bind ip</w:t>
      </w:r>
      <w:r w:rsidRPr="00D869E3">
        <w:rPr>
          <w:rFonts w:hint="eastAsia"/>
        </w:rPr>
        <w:t xml:space="preserve"> </w:t>
      </w:r>
      <w:r w:rsidRPr="00D869E3">
        <w:t>exclude</w:t>
      </w:r>
      <w:bookmarkEnd w:id="1304"/>
      <w:bookmarkEnd w:id="1305"/>
      <w:bookmarkEnd w:id="1306"/>
      <w:r w:rsidRPr="00D869E3">
        <w:t xml:space="preserve"> </w:t>
      </w:r>
    </w:p>
    <w:p w:rsidR="00B213EB" w:rsidRPr="00D869E3" w:rsidRDefault="00B213EB" w:rsidP="00B213EB">
      <w:pPr>
        <w:pStyle w:val="Body"/>
      </w:pPr>
      <w:r w:rsidRPr="00D869E3">
        <w:rPr>
          <w:b/>
        </w:rPr>
        <w:t>bind excludeip</w:t>
      </w:r>
      <w:r w:rsidRPr="00D869E3">
        <w:rPr>
          <w:rFonts w:hint="eastAsia"/>
        </w:rPr>
        <w:t>命令用来创建绑定地址的排除地址。</w:t>
      </w:r>
    </w:p>
    <w:p w:rsidR="00B213EB" w:rsidRPr="00D869E3" w:rsidRDefault="00B213EB" w:rsidP="00B213EB">
      <w:pPr>
        <w:pStyle w:val="Body"/>
      </w:pPr>
      <w:r w:rsidRPr="00D869E3">
        <w:rPr>
          <w:b/>
        </w:rPr>
        <w:t>no bind</w:t>
      </w:r>
      <w:r w:rsidRPr="00D869E3">
        <w:rPr>
          <w:rFonts w:hint="eastAsia"/>
          <w:b/>
        </w:rPr>
        <w:t xml:space="preserve"> </w:t>
      </w:r>
      <w:r w:rsidRPr="00D869E3">
        <w:rPr>
          <w:b/>
        </w:rPr>
        <w:t>exclude ip exclude</w:t>
      </w:r>
      <w:r w:rsidRPr="00D869E3">
        <w:rPr>
          <w:rFonts w:hint="eastAsia"/>
        </w:rPr>
        <w:t>命令用来删除绑定地址的排除地址。</w:t>
      </w:r>
    </w:p>
    <w:p w:rsidR="00B213EB" w:rsidRPr="00D869E3" w:rsidRDefault="00B213EB" w:rsidP="00B213EB">
      <w:pPr>
        <w:pStyle w:val="Body"/>
      </w:pPr>
      <w:r w:rsidRPr="00D869E3">
        <w:rPr>
          <w:rFonts w:hint="eastAsia"/>
        </w:rPr>
        <w:lastRenderedPageBreak/>
        <w:t>【命令】</w:t>
      </w:r>
    </w:p>
    <w:p w:rsidR="00B213EB" w:rsidRPr="00D869E3" w:rsidRDefault="00B213EB" w:rsidP="00B213EB">
      <w:pPr>
        <w:pStyle w:val="Body"/>
        <w:rPr>
          <w:b/>
        </w:rPr>
      </w:pPr>
      <w:r w:rsidRPr="00D869E3">
        <w:rPr>
          <w:b/>
        </w:rPr>
        <w:t>bind exclude</w:t>
      </w:r>
      <w:r w:rsidRPr="00D869E3">
        <w:rPr>
          <w:rFonts w:hint="eastAsia"/>
          <w:b/>
        </w:rPr>
        <w:t xml:space="preserve"> </w:t>
      </w:r>
      <w:r w:rsidRPr="00D869E3">
        <w:rPr>
          <w:b/>
        </w:rPr>
        <w:t xml:space="preserve">ip </w:t>
      </w:r>
      <w:r w:rsidRPr="00D869E3">
        <w:rPr>
          <w:rFonts w:hint="eastAsia"/>
        </w:rPr>
        <w:t>{</w:t>
      </w:r>
      <w:r w:rsidRPr="00D869E3">
        <w:rPr>
          <w:rFonts w:hint="eastAsia"/>
          <w:b/>
        </w:rPr>
        <w:t xml:space="preserve"> address</w:t>
      </w:r>
      <w:r w:rsidRPr="00D869E3">
        <w:rPr>
          <w:rFonts w:hint="eastAsia"/>
          <w:i/>
        </w:rPr>
        <w:t xml:space="preserve"> ip-address</w:t>
      </w:r>
      <w:r w:rsidRPr="00D869E3">
        <w:rPr>
          <w:rFonts w:hint="eastAsia"/>
          <w:b/>
        </w:rPr>
        <w:t xml:space="preserve"> </w:t>
      </w:r>
      <w:r w:rsidRPr="00D869E3">
        <w:t>|</w:t>
      </w:r>
      <w:r w:rsidRPr="00D869E3">
        <w:rPr>
          <w:rFonts w:hint="eastAsia"/>
          <w:b/>
        </w:rPr>
        <w:t xml:space="preserve"> </w:t>
      </w:r>
      <w:r w:rsidRPr="00D869E3">
        <w:rPr>
          <w:b/>
        </w:rPr>
        <w:t>range</w:t>
      </w:r>
      <w:r w:rsidRPr="00D869E3">
        <w:rPr>
          <w:rFonts w:hint="eastAsia"/>
          <w:b/>
        </w:rPr>
        <w:t xml:space="preserve"> </w:t>
      </w:r>
      <w:r w:rsidRPr="00D869E3">
        <w:rPr>
          <w:rFonts w:hint="eastAsia"/>
          <w:i/>
        </w:rPr>
        <w:t>start_ip end_ip</w:t>
      </w:r>
      <w:r w:rsidRPr="00D869E3">
        <w:rPr>
          <w:rFonts w:hint="eastAsia"/>
        </w:rPr>
        <w:t xml:space="preserve"> }</w:t>
      </w:r>
    </w:p>
    <w:p w:rsidR="00B213EB" w:rsidRPr="00D869E3" w:rsidRDefault="00B213EB" w:rsidP="00B213EB">
      <w:pPr>
        <w:pStyle w:val="Body"/>
        <w:rPr>
          <w:b/>
        </w:rPr>
      </w:pPr>
      <w:r w:rsidRPr="00D869E3">
        <w:rPr>
          <w:b/>
        </w:rPr>
        <w:t>no bind exclude</w:t>
      </w:r>
      <w:r w:rsidRPr="00D869E3">
        <w:rPr>
          <w:rFonts w:hint="eastAsia"/>
          <w:b/>
        </w:rPr>
        <w:t xml:space="preserve"> </w:t>
      </w:r>
      <w:r w:rsidRPr="00D869E3">
        <w:rPr>
          <w:b/>
        </w:rPr>
        <w:t xml:space="preserve">ip </w:t>
      </w:r>
      <w:r w:rsidRPr="00D869E3">
        <w:rPr>
          <w:rFonts w:hint="eastAsia"/>
        </w:rPr>
        <w:t>{</w:t>
      </w:r>
      <w:r w:rsidRPr="00D869E3">
        <w:rPr>
          <w:rFonts w:hint="eastAsia"/>
          <w:b/>
        </w:rPr>
        <w:t xml:space="preserve"> address</w:t>
      </w:r>
      <w:r w:rsidRPr="00D869E3">
        <w:rPr>
          <w:rFonts w:hint="eastAsia"/>
          <w:i/>
        </w:rPr>
        <w:t xml:space="preserve"> ip-address</w:t>
      </w:r>
      <w:r w:rsidRPr="00D869E3">
        <w:rPr>
          <w:rFonts w:hint="eastAsia"/>
          <w:b/>
        </w:rPr>
        <w:t xml:space="preserve"> </w:t>
      </w:r>
      <w:r w:rsidRPr="00D869E3">
        <w:t>|</w:t>
      </w:r>
      <w:r w:rsidRPr="00D869E3">
        <w:rPr>
          <w:rFonts w:hint="eastAsia"/>
          <w:b/>
        </w:rPr>
        <w:t xml:space="preserve"> </w:t>
      </w:r>
      <w:r w:rsidRPr="00D869E3">
        <w:rPr>
          <w:b/>
        </w:rPr>
        <w:t>range</w:t>
      </w:r>
      <w:r w:rsidRPr="00D869E3">
        <w:rPr>
          <w:rFonts w:hint="eastAsia"/>
          <w:b/>
        </w:rPr>
        <w:t xml:space="preserve"> </w:t>
      </w:r>
      <w:r w:rsidRPr="00D869E3">
        <w:rPr>
          <w:rFonts w:hint="eastAsia"/>
          <w:i/>
        </w:rPr>
        <w:t>start_ip end_ip</w:t>
      </w:r>
      <w:r w:rsidRPr="00D869E3">
        <w:rPr>
          <w:rFonts w:hint="eastAsia"/>
        </w:rPr>
        <w:t xml:space="preserve"> }</w:t>
      </w:r>
    </w:p>
    <w:p w:rsidR="00B213EB" w:rsidRPr="00D869E3" w:rsidRDefault="00B213EB" w:rsidP="00B213EB">
      <w:pPr>
        <w:pStyle w:val="Body"/>
        <w:rPr>
          <w:lang w:eastAsia="zh-CN"/>
        </w:rPr>
      </w:pPr>
      <w:r w:rsidRPr="00D869E3">
        <w:rPr>
          <w:rFonts w:hint="eastAsia"/>
          <w:lang w:eastAsia="zh-CN"/>
        </w:rPr>
        <w:t>【视图】</w:t>
      </w:r>
    </w:p>
    <w:p w:rsidR="00B213EB" w:rsidRPr="00D869E3" w:rsidRDefault="00B213EB" w:rsidP="00B213EB">
      <w:pPr>
        <w:pStyle w:val="Body"/>
        <w:rPr>
          <w:i/>
          <w:color w:val="0000FF"/>
          <w:lang w:eastAsia="zh-CN"/>
        </w:rPr>
      </w:pPr>
      <w:r w:rsidRPr="00D869E3">
        <w:rPr>
          <w:rFonts w:hint="eastAsia"/>
          <w:lang w:eastAsia="zh-CN"/>
        </w:rPr>
        <w:t>用户配置视图</w:t>
      </w:r>
    </w:p>
    <w:p w:rsidR="00B213EB" w:rsidRPr="00D869E3" w:rsidRDefault="00B213EB" w:rsidP="00B213EB">
      <w:pPr>
        <w:pStyle w:val="Body"/>
        <w:rPr>
          <w:lang w:eastAsia="zh-CN"/>
        </w:rPr>
      </w:pPr>
      <w:r w:rsidRPr="00D869E3">
        <w:rPr>
          <w:rFonts w:hint="eastAsia"/>
          <w:lang w:eastAsia="zh-CN"/>
        </w:rPr>
        <w:t>【参数】</w:t>
      </w:r>
    </w:p>
    <w:p w:rsidR="00B213EB" w:rsidRPr="00D869E3" w:rsidRDefault="00B213EB" w:rsidP="00B213EB">
      <w:pPr>
        <w:pStyle w:val="Body"/>
        <w:rPr>
          <w:color w:val="0000FF"/>
        </w:rPr>
      </w:pPr>
      <w:r w:rsidRPr="00D869E3">
        <w:rPr>
          <w:rFonts w:hint="eastAsia"/>
          <w:i/>
        </w:rPr>
        <w:t>ip-address</w:t>
      </w:r>
      <w:r w:rsidRPr="00D869E3">
        <w:rPr>
          <w:rFonts w:hint="eastAsia"/>
        </w:rPr>
        <w:t>：要排除的地址。</w:t>
      </w:r>
    </w:p>
    <w:p w:rsidR="00B213EB" w:rsidRPr="00D869E3" w:rsidRDefault="00B213EB" w:rsidP="00B213EB">
      <w:pPr>
        <w:pStyle w:val="Body"/>
      </w:pPr>
      <w:r w:rsidRPr="00D869E3">
        <w:rPr>
          <w:rFonts w:hint="eastAsia"/>
          <w:i/>
        </w:rPr>
        <w:t>start-ip</w:t>
      </w:r>
      <w:r w:rsidRPr="00D869E3">
        <w:rPr>
          <w:rFonts w:hint="eastAsia"/>
        </w:rPr>
        <w:t>：排除地址范围的起始地址。</w:t>
      </w:r>
    </w:p>
    <w:p w:rsidR="00B213EB" w:rsidRPr="00D869E3" w:rsidRDefault="00B213EB" w:rsidP="00B213EB">
      <w:pPr>
        <w:pStyle w:val="Body"/>
      </w:pPr>
      <w:r w:rsidRPr="00D869E3">
        <w:rPr>
          <w:rFonts w:hint="eastAsia"/>
          <w:i/>
        </w:rPr>
        <w:t>end-ip</w:t>
      </w:r>
      <w:r w:rsidRPr="00D869E3">
        <w:rPr>
          <w:rFonts w:hint="eastAsia"/>
        </w:rPr>
        <w:t>：排除地址范围的结束地址。</w:t>
      </w:r>
    </w:p>
    <w:p w:rsidR="00B213EB" w:rsidRPr="00D869E3" w:rsidRDefault="00B213EB" w:rsidP="00B213EB">
      <w:pPr>
        <w:pStyle w:val="Body"/>
      </w:pPr>
      <w:r w:rsidRPr="00D869E3">
        <w:rPr>
          <w:rFonts w:hint="eastAsia"/>
        </w:rPr>
        <w:t>【使用指导】</w:t>
      </w:r>
    </w:p>
    <w:p w:rsidR="00B213EB" w:rsidRPr="00D869E3" w:rsidRDefault="00B213EB" w:rsidP="00B213EB">
      <w:pPr>
        <w:pStyle w:val="Body"/>
      </w:pPr>
      <w:r w:rsidRPr="00D869E3">
        <w:rPr>
          <w:rFonts w:hint="eastAsia"/>
        </w:rPr>
        <w:t>排除</w:t>
      </w:r>
      <w:r w:rsidRPr="00D869E3">
        <w:rPr>
          <w:rFonts w:hint="eastAsia"/>
        </w:rPr>
        <w:t>IP</w:t>
      </w:r>
      <w:r w:rsidRPr="00D869E3">
        <w:rPr>
          <w:rFonts w:hint="eastAsia"/>
        </w:rPr>
        <w:t>地址可以配置多条，但是条目之间不能有冲突现象。</w:t>
      </w:r>
    </w:p>
    <w:p w:rsidR="00B213EB" w:rsidRPr="00D869E3" w:rsidRDefault="00B213EB" w:rsidP="00B213EB">
      <w:pPr>
        <w:pStyle w:val="Body"/>
        <w:rPr>
          <w:lang w:eastAsia="zh-CN"/>
        </w:rPr>
      </w:pPr>
      <w:r w:rsidRPr="00D869E3">
        <w:rPr>
          <w:rFonts w:hint="eastAsia"/>
          <w:lang w:eastAsia="zh-CN"/>
        </w:rPr>
        <w:t>【举例】</w:t>
      </w:r>
    </w:p>
    <w:p w:rsidR="00B213EB" w:rsidRPr="00D869E3" w:rsidRDefault="00B213EB" w:rsidP="00B213EB">
      <w:pPr>
        <w:pStyle w:val="Body"/>
        <w:rPr>
          <w:lang w:eastAsia="zh-CN"/>
        </w:rPr>
      </w:pPr>
      <w:r w:rsidRPr="00D869E3">
        <w:rPr>
          <w:rFonts w:hint="eastAsia"/>
          <w:lang w:eastAsia="zh-CN"/>
        </w:rPr>
        <w:t xml:space="preserve"># </w:t>
      </w:r>
      <w:r w:rsidRPr="00D869E3">
        <w:rPr>
          <w:rFonts w:hint="eastAsia"/>
          <w:lang w:eastAsia="zh-CN"/>
        </w:rPr>
        <w:t>将用户</w:t>
      </w:r>
      <w:r w:rsidRPr="00D869E3">
        <w:rPr>
          <w:rFonts w:hint="eastAsia"/>
          <w:lang w:eastAsia="zh-CN"/>
        </w:rPr>
        <w:t>user1</w:t>
      </w:r>
      <w:r w:rsidRPr="00D869E3">
        <w:rPr>
          <w:rFonts w:hint="eastAsia"/>
          <w:lang w:eastAsia="zh-CN"/>
        </w:rPr>
        <w:t>绑定到地址范围</w:t>
      </w:r>
      <w:r w:rsidRPr="00D869E3">
        <w:rPr>
          <w:rFonts w:hint="eastAsia"/>
          <w:lang w:eastAsia="zh-CN"/>
        </w:rPr>
        <w:t>1.1.1.1-1.1.1.5</w:t>
      </w:r>
      <w:r w:rsidRPr="00D869E3">
        <w:rPr>
          <w:rFonts w:hint="eastAsia"/>
          <w:lang w:eastAsia="zh-CN"/>
        </w:rPr>
        <w:t>，并且排除地址</w:t>
      </w:r>
      <w:r w:rsidRPr="00D869E3">
        <w:rPr>
          <w:rFonts w:hint="eastAsia"/>
          <w:lang w:eastAsia="zh-CN"/>
        </w:rPr>
        <w:t>1.1.1.4</w:t>
      </w:r>
      <w:r w:rsidRPr="00D869E3">
        <w:rPr>
          <w:rFonts w:hint="eastAsia"/>
          <w:lang w:eastAsia="zh-CN"/>
        </w:rPr>
        <w:t>。</w:t>
      </w:r>
    </w:p>
    <w:p w:rsidR="00B213EB" w:rsidRPr="00D869E3" w:rsidRDefault="00B213EB" w:rsidP="00B213EB">
      <w:pPr>
        <w:pStyle w:val="aff7"/>
      </w:pPr>
      <w:r w:rsidRPr="00D869E3">
        <w:t>host#</w:t>
      </w:r>
      <w:r w:rsidRPr="00D869E3">
        <w:rPr>
          <w:rFonts w:hint="eastAsia"/>
        </w:rPr>
        <w:t xml:space="preserve"> </w:t>
      </w:r>
      <w:r w:rsidRPr="00D869E3">
        <w:t>configure terminal</w:t>
      </w:r>
    </w:p>
    <w:p w:rsidR="00B213EB" w:rsidRPr="00D869E3" w:rsidRDefault="00B213EB" w:rsidP="00B213EB">
      <w:pPr>
        <w:pStyle w:val="aff7"/>
      </w:pPr>
      <w:r w:rsidRPr="00D869E3">
        <w:t>host(config)#</w:t>
      </w:r>
      <w:r w:rsidRPr="00D869E3">
        <w:rPr>
          <w:rFonts w:hint="eastAsia"/>
        </w:rPr>
        <w:t xml:space="preserve"> </w:t>
      </w:r>
      <w:r w:rsidRPr="00D869E3">
        <w:t>user</w:t>
      </w:r>
      <w:r w:rsidRPr="00D869E3">
        <w:rPr>
          <w:rFonts w:hint="eastAsia"/>
        </w:rPr>
        <w:t xml:space="preserve"> user1</w:t>
      </w:r>
    </w:p>
    <w:p w:rsidR="00B213EB" w:rsidRPr="00D869E3" w:rsidRDefault="00B213EB" w:rsidP="00B213EB">
      <w:pPr>
        <w:pStyle w:val="aff7"/>
      </w:pPr>
      <w:r w:rsidRPr="00D869E3">
        <w:t>host(config-user)# bind ip range</w:t>
      </w:r>
      <w:r w:rsidRPr="00D869E3">
        <w:rPr>
          <w:rFonts w:hint="eastAsia"/>
        </w:rPr>
        <w:t xml:space="preserve"> 1.1.1.1 1.1.1.5</w:t>
      </w:r>
    </w:p>
    <w:p w:rsidR="00B213EB" w:rsidRPr="00D869E3" w:rsidRDefault="00B213EB" w:rsidP="00B213EB">
      <w:pPr>
        <w:pStyle w:val="aff7"/>
      </w:pPr>
      <w:r w:rsidRPr="00D869E3">
        <w:t>host(config-user)#</w:t>
      </w:r>
      <w:r w:rsidRPr="00D869E3">
        <w:rPr>
          <w:rFonts w:hint="eastAsia"/>
        </w:rPr>
        <w:t xml:space="preserve"> </w:t>
      </w:r>
      <w:r w:rsidRPr="00D869E3">
        <w:t>bind exclude ip address 1.1.1.4</w:t>
      </w:r>
    </w:p>
    <w:p w:rsidR="00B213EB" w:rsidRPr="00D869E3" w:rsidRDefault="00B213EB" w:rsidP="00B213EB">
      <w:pPr>
        <w:pStyle w:val="Body"/>
      </w:pPr>
      <w:r w:rsidRPr="00D869E3">
        <w:rPr>
          <w:rFonts w:hint="eastAsia"/>
        </w:rPr>
        <w:t>【相关命令】</w:t>
      </w:r>
    </w:p>
    <w:p w:rsidR="00B213EB" w:rsidRPr="00D869E3" w:rsidRDefault="00B213EB" w:rsidP="00B213EB">
      <w:pPr>
        <w:pStyle w:val="Bullet"/>
        <w:numPr>
          <w:ilvl w:val="0"/>
          <w:numId w:val="3"/>
        </w:numPr>
        <w:ind w:left="1713" w:hanging="454"/>
      </w:pPr>
      <w:r w:rsidRPr="00D869E3">
        <w:rPr>
          <w:rFonts w:hint="eastAsia"/>
        </w:rPr>
        <w:t>show user</w:t>
      </w:r>
    </w:p>
    <w:p w:rsidR="00B213EB" w:rsidRPr="00D869E3" w:rsidRDefault="00B213EB" w:rsidP="00B213EB">
      <w:pPr>
        <w:pStyle w:val="30"/>
      </w:pPr>
      <w:bookmarkStart w:id="1307" w:name="_Toc407785069"/>
      <w:bookmarkStart w:id="1308" w:name="_Toc420590668"/>
      <w:bookmarkStart w:id="1309" w:name="_Toc434414532"/>
      <w:r w:rsidRPr="00D869E3">
        <w:t>clear user-recognition</w:t>
      </w:r>
      <w:bookmarkEnd w:id="1307"/>
      <w:bookmarkEnd w:id="1308"/>
      <w:bookmarkEnd w:id="1309"/>
    </w:p>
    <w:p w:rsidR="00B213EB" w:rsidRPr="00D869E3" w:rsidRDefault="00B213EB" w:rsidP="00B213EB">
      <w:pPr>
        <w:pStyle w:val="Body"/>
      </w:pPr>
      <w:r w:rsidRPr="00D869E3">
        <w:rPr>
          <w:b/>
        </w:rPr>
        <w:t>clear user-recognition</w:t>
      </w:r>
      <w:r w:rsidRPr="00D869E3">
        <w:rPr>
          <w:rFonts w:hint="eastAsia"/>
        </w:rPr>
        <w:t>命令用来清除所有或者某个动态识别出的在线用户信息。</w:t>
      </w:r>
    </w:p>
    <w:p w:rsidR="00B213EB" w:rsidRPr="00D869E3" w:rsidRDefault="00B213EB" w:rsidP="00B213EB">
      <w:pPr>
        <w:pStyle w:val="Body"/>
      </w:pPr>
      <w:r w:rsidRPr="00D869E3">
        <w:rPr>
          <w:rFonts w:hint="eastAsia"/>
        </w:rPr>
        <w:t>【命令】</w:t>
      </w:r>
    </w:p>
    <w:p w:rsidR="00B213EB" w:rsidRPr="00D869E3" w:rsidRDefault="00B213EB" w:rsidP="00B213EB">
      <w:pPr>
        <w:pStyle w:val="Body"/>
        <w:rPr>
          <w:b/>
        </w:rPr>
      </w:pPr>
      <w:r w:rsidRPr="00D869E3">
        <w:rPr>
          <w:b/>
        </w:rPr>
        <w:t>clear user-recognition</w:t>
      </w:r>
      <w:r w:rsidRPr="00D869E3">
        <w:rPr>
          <w:rFonts w:hint="eastAsia"/>
          <w:b/>
        </w:rPr>
        <w:t xml:space="preserve"> </w:t>
      </w:r>
      <w:r w:rsidRPr="00D869E3">
        <w:t>[</w:t>
      </w:r>
      <w:r w:rsidRPr="00D869E3">
        <w:rPr>
          <w:rFonts w:hint="eastAsia"/>
        </w:rPr>
        <w:t xml:space="preserve"> </w:t>
      </w:r>
      <w:r w:rsidRPr="00D869E3">
        <w:rPr>
          <w:i/>
        </w:rPr>
        <w:t>name</w:t>
      </w:r>
      <w:r w:rsidRPr="00D869E3">
        <w:t xml:space="preserve"> ]</w:t>
      </w:r>
    </w:p>
    <w:p w:rsidR="00B213EB" w:rsidRPr="00D869E3" w:rsidRDefault="00B213EB" w:rsidP="00B213EB">
      <w:pPr>
        <w:pStyle w:val="Body"/>
      </w:pPr>
      <w:r w:rsidRPr="00D869E3">
        <w:rPr>
          <w:rFonts w:hint="eastAsia"/>
        </w:rPr>
        <w:t>【视图】</w:t>
      </w:r>
    </w:p>
    <w:p w:rsidR="00B213EB" w:rsidRPr="00D869E3" w:rsidRDefault="00B213EB" w:rsidP="00B213EB">
      <w:pPr>
        <w:pStyle w:val="Body"/>
        <w:rPr>
          <w:i/>
          <w:color w:val="0000FF"/>
        </w:rPr>
      </w:pPr>
      <w:r w:rsidRPr="00D869E3">
        <w:rPr>
          <w:rFonts w:hint="eastAsia"/>
        </w:rPr>
        <w:t>用户视图</w:t>
      </w:r>
    </w:p>
    <w:p w:rsidR="00B213EB" w:rsidRPr="00D869E3" w:rsidRDefault="00B213EB" w:rsidP="00B213EB">
      <w:pPr>
        <w:pStyle w:val="Body"/>
        <w:rPr>
          <w:i/>
          <w:color w:val="0000FF"/>
        </w:rPr>
      </w:pPr>
      <w:r w:rsidRPr="00D869E3">
        <w:rPr>
          <w:rFonts w:hint="eastAsia"/>
        </w:rPr>
        <w:t>【参数】</w:t>
      </w:r>
    </w:p>
    <w:p w:rsidR="00B213EB" w:rsidRPr="00D869E3" w:rsidRDefault="00B213EB" w:rsidP="00B213EB">
      <w:pPr>
        <w:pStyle w:val="Body"/>
        <w:rPr>
          <w:lang w:eastAsia="zh-CN"/>
        </w:rPr>
      </w:pPr>
      <w:r w:rsidRPr="00D869E3">
        <w:rPr>
          <w:i/>
          <w:lang w:eastAsia="zh-CN"/>
        </w:rPr>
        <w:t>name</w:t>
      </w:r>
      <w:r w:rsidRPr="00D869E3">
        <w:rPr>
          <w:rFonts w:hint="eastAsia"/>
          <w:lang w:eastAsia="zh-CN"/>
        </w:rPr>
        <w:t>：要清除在线用户信息的用户名，为</w:t>
      </w:r>
      <w:r w:rsidRPr="00D869E3">
        <w:rPr>
          <w:rFonts w:hint="eastAsia"/>
          <w:lang w:eastAsia="zh-CN"/>
        </w:rPr>
        <w:t>1</w:t>
      </w:r>
      <w:r w:rsidRPr="00D869E3">
        <w:rPr>
          <w:rFonts w:hint="eastAsia"/>
          <w:lang w:eastAsia="zh-CN"/>
        </w:rPr>
        <w:t>～</w:t>
      </w:r>
      <w:r w:rsidRPr="00D869E3">
        <w:rPr>
          <w:rFonts w:hint="eastAsia"/>
          <w:lang w:eastAsia="zh-CN"/>
        </w:rPr>
        <w:t>31</w:t>
      </w:r>
      <w:r w:rsidRPr="00D869E3">
        <w:rPr>
          <w:rFonts w:hint="eastAsia"/>
          <w:lang w:eastAsia="zh-CN"/>
        </w:rPr>
        <w:t>个字符的字符串。</w:t>
      </w:r>
    </w:p>
    <w:p w:rsidR="00B213EB" w:rsidRPr="00D869E3" w:rsidRDefault="00B213EB" w:rsidP="00B213EB">
      <w:pPr>
        <w:pStyle w:val="Body"/>
        <w:rPr>
          <w:lang w:eastAsia="zh-CN"/>
        </w:rPr>
      </w:pPr>
      <w:r w:rsidRPr="00D869E3">
        <w:rPr>
          <w:rFonts w:hint="eastAsia"/>
          <w:lang w:eastAsia="zh-CN"/>
        </w:rPr>
        <w:t>【举例】</w:t>
      </w:r>
    </w:p>
    <w:p w:rsidR="00B213EB" w:rsidRPr="00D869E3" w:rsidRDefault="00B213EB" w:rsidP="00B213EB">
      <w:pPr>
        <w:pStyle w:val="Body"/>
        <w:rPr>
          <w:lang w:eastAsia="zh-CN"/>
        </w:rPr>
      </w:pPr>
      <w:r w:rsidRPr="00D869E3">
        <w:rPr>
          <w:rFonts w:hint="eastAsia"/>
          <w:lang w:eastAsia="zh-CN"/>
        </w:rPr>
        <w:t xml:space="preserve"># </w:t>
      </w:r>
      <w:r w:rsidRPr="00D869E3">
        <w:rPr>
          <w:rFonts w:hint="eastAsia"/>
          <w:lang w:eastAsia="zh-CN"/>
        </w:rPr>
        <w:t>清除所有动态识别出的在线用户信息。</w:t>
      </w:r>
    </w:p>
    <w:p w:rsidR="00B213EB" w:rsidRPr="00D869E3" w:rsidRDefault="00B213EB" w:rsidP="00B213EB">
      <w:pPr>
        <w:pStyle w:val="aff7"/>
      </w:pPr>
      <w:r w:rsidRPr="00D869E3">
        <w:t>host# clear user-recognition</w:t>
      </w:r>
    </w:p>
    <w:p w:rsidR="00B213EB" w:rsidRPr="00D869E3" w:rsidRDefault="00B213EB" w:rsidP="00B213EB">
      <w:pPr>
        <w:pStyle w:val="30"/>
      </w:pPr>
      <w:bookmarkStart w:id="1310" w:name="_Toc407785070"/>
      <w:bookmarkStart w:id="1311" w:name="_Toc420590669"/>
      <w:bookmarkStart w:id="1312" w:name="_Toc434414533"/>
      <w:r w:rsidRPr="00D869E3">
        <w:lastRenderedPageBreak/>
        <w:t>description</w:t>
      </w:r>
      <w:bookmarkEnd w:id="1310"/>
      <w:bookmarkEnd w:id="1311"/>
      <w:bookmarkEnd w:id="1312"/>
    </w:p>
    <w:p w:rsidR="00B213EB" w:rsidRPr="00D869E3" w:rsidRDefault="00B213EB" w:rsidP="00B213EB">
      <w:pPr>
        <w:pStyle w:val="Body"/>
      </w:pPr>
      <w:r w:rsidRPr="00D869E3">
        <w:rPr>
          <w:b/>
        </w:rPr>
        <w:t>description</w:t>
      </w:r>
      <w:r w:rsidRPr="00D869E3">
        <w:rPr>
          <w:rFonts w:hint="eastAsia"/>
        </w:rPr>
        <w:t>命令用来设置本地用户描述。</w:t>
      </w:r>
    </w:p>
    <w:p w:rsidR="00B213EB" w:rsidRPr="00D869E3" w:rsidRDefault="00B213EB" w:rsidP="00B213EB">
      <w:pPr>
        <w:pStyle w:val="Body"/>
      </w:pPr>
      <w:r w:rsidRPr="00D869E3">
        <w:rPr>
          <w:b/>
        </w:rPr>
        <w:t>no description</w:t>
      </w:r>
      <w:r w:rsidRPr="00D869E3">
        <w:rPr>
          <w:rFonts w:hint="eastAsia"/>
        </w:rPr>
        <w:t>命令用来清除本地用户描述</w:t>
      </w:r>
    </w:p>
    <w:p w:rsidR="00B213EB" w:rsidRPr="00D869E3" w:rsidRDefault="00B213EB" w:rsidP="00B213EB">
      <w:pPr>
        <w:pStyle w:val="Body"/>
      </w:pPr>
      <w:r w:rsidRPr="00D869E3">
        <w:rPr>
          <w:rFonts w:hint="eastAsia"/>
        </w:rPr>
        <w:t>【命令】</w:t>
      </w:r>
    </w:p>
    <w:p w:rsidR="00B213EB" w:rsidRPr="00D869E3" w:rsidRDefault="00B213EB" w:rsidP="00B213EB">
      <w:pPr>
        <w:pStyle w:val="Body"/>
        <w:rPr>
          <w:i/>
        </w:rPr>
      </w:pPr>
      <w:r w:rsidRPr="00D869E3">
        <w:rPr>
          <w:b/>
        </w:rPr>
        <w:t xml:space="preserve">description </w:t>
      </w:r>
      <w:r w:rsidRPr="00D869E3">
        <w:rPr>
          <w:i/>
        </w:rPr>
        <w:t>text</w:t>
      </w:r>
    </w:p>
    <w:p w:rsidR="00B213EB" w:rsidRPr="00D869E3" w:rsidRDefault="00B213EB" w:rsidP="00B213EB">
      <w:pPr>
        <w:pStyle w:val="Body"/>
        <w:rPr>
          <w:b/>
        </w:rPr>
      </w:pPr>
      <w:r w:rsidRPr="00D869E3">
        <w:rPr>
          <w:b/>
        </w:rPr>
        <w:t>no description</w:t>
      </w:r>
    </w:p>
    <w:p w:rsidR="00B213EB" w:rsidRPr="00D869E3" w:rsidRDefault="00B213EB" w:rsidP="00B213EB">
      <w:pPr>
        <w:pStyle w:val="Body"/>
      </w:pPr>
      <w:r w:rsidRPr="00D869E3">
        <w:rPr>
          <w:rFonts w:hint="eastAsia"/>
        </w:rPr>
        <w:t>【缺省情况】</w:t>
      </w:r>
    </w:p>
    <w:p w:rsidR="00B213EB" w:rsidRPr="00D869E3" w:rsidRDefault="00B213EB" w:rsidP="00B213EB">
      <w:pPr>
        <w:pStyle w:val="Body"/>
        <w:rPr>
          <w:lang w:eastAsia="zh-CN"/>
        </w:rPr>
      </w:pPr>
      <w:r w:rsidRPr="00D869E3">
        <w:rPr>
          <w:rFonts w:hint="eastAsia"/>
          <w:lang w:eastAsia="zh-CN"/>
        </w:rPr>
        <w:t>缺省情况下，没有配置本地用户描述。</w:t>
      </w:r>
    </w:p>
    <w:p w:rsidR="00B213EB" w:rsidRPr="00D869E3" w:rsidRDefault="00B213EB" w:rsidP="00B213EB">
      <w:pPr>
        <w:pStyle w:val="Body"/>
        <w:rPr>
          <w:lang w:eastAsia="zh-CN"/>
        </w:rPr>
      </w:pPr>
      <w:r w:rsidRPr="00D869E3">
        <w:rPr>
          <w:rFonts w:hint="eastAsia"/>
          <w:lang w:eastAsia="zh-CN"/>
        </w:rPr>
        <w:t>【视图】</w:t>
      </w:r>
    </w:p>
    <w:p w:rsidR="00B213EB" w:rsidRPr="00D869E3" w:rsidRDefault="00B213EB" w:rsidP="00B213EB">
      <w:pPr>
        <w:pStyle w:val="Body"/>
        <w:rPr>
          <w:lang w:eastAsia="zh-CN"/>
        </w:rPr>
      </w:pPr>
      <w:r w:rsidRPr="00D869E3">
        <w:rPr>
          <w:rFonts w:hint="eastAsia"/>
          <w:lang w:eastAsia="zh-CN"/>
        </w:rPr>
        <w:t>用户配置视图</w:t>
      </w:r>
    </w:p>
    <w:p w:rsidR="00B213EB" w:rsidRPr="00D869E3" w:rsidRDefault="00B213EB" w:rsidP="00B213EB">
      <w:pPr>
        <w:pStyle w:val="Body"/>
        <w:rPr>
          <w:i/>
          <w:color w:val="0000FF"/>
          <w:lang w:eastAsia="zh-CN"/>
        </w:rPr>
      </w:pPr>
      <w:r w:rsidRPr="00D869E3">
        <w:rPr>
          <w:rFonts w:hint="eastAsia"/>
          <w:lang w:eastAsia="zh-CN"/>
        </w:rPr>
        <w:t>用户组配置视图</w:t>
      </w:r>
    </w:p>
    <w:p w:rsidR="00B213EB" w:rsidRPr="00D869E3" w:rsidRDefault="00B213EB" w:rsidP="00B213EB">
      <w:pPr>
        <w:pStyle w:val="Body"/>
        <w:rPr>
          <w:i/>
          <w:color w:val="0000FF"/>
          <w:lang w:eastAsia="zh-CN"/>
        </w:rPr>
      </w:pPr>
      <w:r w:rsidRPr="00D869E3">
        <w:rPr>
          <w:rFonts w:hint="eastAsia"/>
          <w:lang w:eastAsia="zh-CN"/>
        </w:rPr>
        <w:t>【参数】</w:t>
      </w:r>
    </w:p>
    <w:p w:rsidR="00B213EB" w:rsidRPr="00D869E3" w:rsidRDefault="00B213EB" w:rsidP="00B213EB">
      <w:pPr>
        <w:pStyle w:val="Body"/>
        <w:rPr>
          <w:lang w:eastAsia="zh-CN"/>
        </w:rPr>
      </w:pPr>
      <w:r w:rsidRPr="00D869E3">
        <w:rPr>
          <w:i/>
          <w:lang w:eastAsia="zh-CN"/>
        </w:rPr>
        <w:t>text</w:t>
      </w:r>
      <w:r w:rsidRPr="00D869E3">
        <w:rPr>
          <w:rFonts w:hint="eastAsia"/>
          <w:lang w:eastAsia="zh-CN"/>
        </w:rPr>
        <w:t>：用户描述信息，为</w:t>
      </w:r>
      <w:r w:rsidRPr="00D869E3">
        <w:rPr>
          <w:rFonts w:hint="eastAsia"/>
          <w:lang w:eastAsia="zh-CN"/>
        </w:rPr>
        <w:t>1</w:t>
      </w:r>
      <w:r w:rsidRPr="00D869E3">
        <w:rPr>
          <w:rFonts w:hint="eastAsia"/>
          <w:lang w:eastAsia="zh-CN"/>
        </w:rPr>
        <w:t>～</w:t>
      </w:r>
      <w:r w:rsidRPr="00D869E3">
        <w:rPr>
          <w:rFonts w:hint="eastAsia"/>
          <w:lang w:eastAsia="zh-CN"/>
        </w:rPr>
        <w:t>127</w:t>
      </w:r>
      <w:r w:rsidRPr="00D869E3">
        <w:rPr>
          <w:rFonts w:hint="eastAsia"/>
          <w:lang w:eastAsia="zh-CN"/>
        </w:rPr>
        <w:t>个字符的字符串，且不能包含“</w:t>
      </w:r>
      <w:r w:rsidRPr="00D869E3">
        <w:rPr>
          <w:lang w:eastAsia="zh-CN"/>
        </w:rPr>
        <w:t>%!"#$&amp;`*+,/:;&lt;=&gt;?\^'{}!</w:t>
      </w:r>
      <w:r w:rsidRPr="00D869E3">
        <w:rPr>
          <w:rFonts w:hint="eastAsia"/>
          <w:lang w:eastAsia="zh-CN"/>
        </w:rPr>
        <w:t>”。</w:t>
      </w:r>
    </w:p>
    <w:p w:rsidR="00B213EB" w:rsidRPr="00D869E3" w:rsidRDefault="00B213EB" w:rsidP="00B213EB">
      <w:pPr>
        <w:pStyle w:val="Body"/>
      </w:pPr>
      <w:r w:rsidRPr="00D869E3">
        <w:rPr>
          <w:rFonts w:hint="eastAsia"/>
        </w:rPr>
        <w:t>【举例】</w:t>
      </w:r>
    </w:p>
    <w:p w:rsidR="00B213EB" w:rsidRPr="00D869E3" w:rsidRDefault="00B213EB" w:rsidP="00B213EB">
      <w:pPr>
        <w:pStyle w:val="Body"/>
      </w:pPr>
      <w:r w:rsidRPr="00D869E3">
        <w:rPr>
          <w:rFonts w:hint="eastAsia"/>
        </w:rPr>
        <w:t xml:space="preserve"># </w:t>
      </w:r>
      <w:r w:rsidRPr="00D869E3">
        <w:rPr>
          <w:rFonts w:hint="eastAsia"/>
        </w:rPr>
        <w:t>创建用户名为</w:t>
      </w:r>
      <w:r w:rsidRPr="00D869E3">
        <w:rPr>
          <w:rFonts w:hint="eastAsia"/>
        </w:rPr>
        <w:t>user1</w:t>
      </w:r>
      <w:r w:rsidRPr="00D869E3">
        <w:rPr>
          <w:rFonts w:hint="eastAsia"/>
        </w:rPr>
        <w:t>的用户，添加描述</w:t>
      </w:r>
      <w:r w:rsidRPr="00D869E3">
        <w:rPr>
          <w:rFonts w:hint="eastAsia"/>
        </w:rPr>
        <w:t>first user</w:t>
      </w:r>
      <w:r w:rsidRPr="00D869E3">
        <w:rPr>
          <w:rFonts w:hint="eastAsia"/>
        </w:rPr>
        <w:t>。</w:t>
      </w:r>
    </w:p>
    <w:p w:rsidR="00B213EB" w:rsidRPr="00D869E3" w:rsidRDefault="00B213EB" w:rsidP="00B213EB">
      <w:pPr>
        <w:pStyle w:val="aff7"/>
      </w:pPr>
      <w:r w:rsidRPr="00D869E3">
        <w:t>host# configure terminal</w:t>
      </w:r>
    </w:p>
    <w:p w:rsidR="00B213EB" w:rsidRPr="00D869E3" w:rsidRDefault="00B213EB" w:rsidP="00B213EB">
      <w:pPr>
        <w:pStyle w:val="aff7"/>
      </w:pPr>
      <w:r w:rsidRPr="00D869E3">
        <w:t>host(config)#</w:t>
      </w:r>
      <w:r w:rsidRPr="00D869E3">
        <w:rPr>
          <w:rFonts w:hint="eastAsia"/>
        </w:rPr>
        <w:t xml:space="preserve"> </w:t>
      </w:r>
      <w:r w:rsidRPr="00D869E3">
        <w:t>user</w:t>
      </w:r>
      <w:r w:rsidRPr="00D869E3">
        <w:rPr>
          <w:rFonts w:hint="eastAsia"/>
        </w:rPr>
        <w:t xml:space="preserve"> user1</w:t>
      </w:r>
    </w:p>
    <w:p w:rsidR="00B213EB" w:rsidRPr="00D869E3" w:rsidRDefault="00B213EB" w:rsidP="00B213EB">
      <w:pPr>
        <w:pStyle w:val="aff7"/>
      </w:pPr>
      <w:r w:rsidRPr="00D869E3">
        <w:t>host(config-user)#</w:t>
      </w:r>
      <w:r w:rsidRPr="00D869E3">
        <w:rPr>
          <w:rFonts w:hint="eastAsia"/>
        </w:rPr>
        <w:t xml:space="preserve"> </w:t>
      </w:r>
      <w:r w:rsidRPr="00D869E3">
        <w:t>description</w:t>
      </w:r>
      <w:r w:rsidRPr="00D869E3">
        <w:rPr>
          <w:rFonts w:hint="eastAsia"/>
        </w:rPr>
        <w:t xml:space="preserve"> first user</w:t>
      </w:r>
    </w:p>
    <w:p w:rsidR="00B213EB" w:rsidRPr="00D869E3" w:rsidRDefault="00B213EB" w:rsidP="00B213EB">
      <w:pPr>
        <w:pStyle w:val="30"/>
      </w:pPr>
      <w:bookmarkStart w:id="1313" w:name="_Toc407785071"/>
      <w:bookmarkStart w:id="1314" w:name="_Toc420590670"/>
      <w:bookmarkStart w:id="1315" w:name="_Toc434414534"/>
      <w:r w:rsidRPr="00D869E3">
        <w:t>enable</w:t>
      </w:r>
      <w:bookmarkEnd w:id="1313"/>
      <w:bookmarkEnd w:id="1314"/>
      <w:bookmarkEnd w:id="1315"/>
    </w:p>
    <w:p w:rsidR="00B213EB" w:rsidRPr="00D869E3" w:rsidRDefault="00B213EB" w:rsidP="00B213EB">
      <w:pPr>
        <w:pStyle w:val="Body"/>
      </w:pPr>
      <w:r w:rsidRPr="00D869E3">
        <w:rPr>
          <w:b/>
        </w:rPr>
        <w:t>enable</w:t>
      </w:r>
      <w:r w:rsidRPr="00D869E3">
        <w:rPr>
          <w:rFonts w:hint="eastAsia"/>
        </w:rPr>
        <w:t>命令用来启用本地用户。</w:t>
      </w:r>
    </w:p>
    <w:p w:rsidR="00B213EB" w:rsidRPr="00D869E3" w:rsidRDefault="00B213EB" w:rsidP="00B213EB">
      <w:pPr>
        <w:pStyle w:val="Body"/>
      </w:pPr>
      <w:r w:rsidRPr="00D869E3">
        <w:rPr>
          <w:b/>
        </w:rPr>
        <w:t>no enable</w:t>
      </w:r>
      <w:r w:rsidRPr="00D869E3">
        <w:rPr>
          <w:rFonts w:hint="eastAsia"/>
        </w:rPr>
        <w:t>命令用来禁用本地用户。</w:t>
      </w:r>
    </w:p>
    <w:p w:rsidR="00B213EB" w:rsidRPr="00D869E3" w:rsidRDefault="00B213EB" w:rsidP="00B213EB">
      <w:pPr>
        <w:pStyle w:val="Body"/>
      </w:pPr>
      <w:r w:rsidRPr="00D869E3">
        <w:rPr>
          <w:rFonts w:hint="eastAsia"/>
        </w:rPr>
        <w:t>【命令】</w:t>
      </w:r>
    </w:p>
    <w:p w:rsidR="00B213EB" w:rsidRPr="00D869E3" w:rsidRDefault="00B213EB" w:rsidP="00B213EB">
      <w:pPr>
        <w:pStyle w:val="Body"/>
        <w:rPr>
          <w:b/>
        </w:rPr>
      </w:pPr>
      <w:r w:rsidRPr="00D869E3">
        <w:rPr>
          <w:b/>
        </w:rPr>
        <w:t>enable</w:t>
      </w:r>
    </w:p>
    <w:p w:rsidR="00B213EB" w:rsidRPr="00D869E3" w:rsidRDefault="00B213EB" w:rsidP="00B213EB">
      <w:pPr>
        <w:pStyle w:val="Body"/>
      </w:pPr>
      <w:r w:rsidRPr="00D869E3">
        <w:rPr>
          <w:b/>
        </w:rPr>
        <w:t>no enable</w:t>
      </w:r>
    </w:p>
    <w:p w:rsidR="00B213EB" w:rsidRPr="00D869E3" w:rsidRDefault="00B213EB" w:rsidP="00B213EB">
      <w:pPr>
        <w:pStyle w:val="Body"/>
      </w:pPr>
      <w:r w:rsidRPr="00D869E3">
        <w:rPr>
          <w:rFonts w:hint="eastAsia"/>
        </w:rPr>
        <w:t>【缺省情况】</w:t>
      </w:r>
    </w:p>
    <w:p w:rsidR="00B213EB" w:rsidRPr="00D869E3" w:rsidRDefault="00B213EB" w:rsidP="00B213EB">
      <w:pPr>
        <w:pStyle w:val="Body"/>
        <w:rPr>
          <w:lang w:eastAsia="zh-CN"/>
        </w:rPr>
      </w:pPr>
      <w:r w:rsidRPr="00D869E3">
        <w:rPr>
          <w:rFonts w:hint="eastAsia"/>
          <w:lang w:eastAsia="zh-CN"/>
        </w:rPr>
        <w:t>缺省情况下，用户创建后是启用状态。</w:t>
      </w:r>
    </w:p>
    <w:p w:rsidR="00B213EB" w:rsidRPr="00D869E3" w:rsidRDefault="00B213EB" w:rsidP="00B213EB">
      <w:pPr>
        <w:pStyle w:val="Body"/>
        <w:rPr>
          <w:lang w:eastAsia="zh-CN"/>
        </w:rPr>
      </w:pPr>
      <w:r w:rsidRPr="00D869E3">
        <w:rPr>
          <w:rFonts w:hint="eastAsia"/>
          <w:lang w:eastAsia="zh-CN"/>
        </w:rPr>
        <w:t>【视图】</w:t>
      </w:r>
    </w:p>
    <w:p w:rsidR="00B213EB" w:rsidRPr="00D869E3" w:rsidRDefault="00B213EB" w:rsidP="00B213EB">
      <w:pPr>
        <w:pStyle w:val="Body"/>
        <w:rPr>
          <w:i/>
          <w:color w:val="0000FF"/>
          <w:lang w:eastAsia="zh-CN"/>
        </w:rPr>
      </w:pPr>
      <w:r w:rsidRPr="00D869E3">
        <w:rPr>
          <w:rFonts w:hint="eastAsia"/>
          <w:lang w:eastAsia="zh-CN"/>
        </w:rPr>
        <w:t>用户配置视图</w:t>
      </w:r>
    </w:p>
    <w:p w:rsidR="00B213EB" w:rsidRPr="00D869E3" w:rsidRDefault="00B213EB" w:rsidP="00B213EB">
      <w:pPr>
        <w:pStyle w:val="Body"/>
        <w:rPr>
          <w:lang w:eastAsia="zh-CN"/>
        </w:rPr>
      </w:pPr>
      <w:r w:rsidRPr="00D869E3">
        <w:rPr>
          <w:rFonts w:hint="eastAsia"/>
          <w:lang w:eastAsia="zh-CN"/>
        </w:rPr>
        <w:t>【举例】</w:t>
      </w:r>
    </w:p>
    <w:p w:rsidR="00B213EB" w:rsidRPr="00D869E3" w:rsidRDefault="00B213EB" w:rsidP="00B213EB">
      <w:pPr>
        <w:pStyle w:val="Body"/>
        <w:rPr>
          <w:lang w:eastAsia="zh-CN"/>
        </w:rPr>
      </w:pPr>
      <w:r w:rsidRPr="00D869E3">
        <w:rPr>
          <w:rFonts w:hint="eastAsia"/>
          <w:lang w:eastAsia="zh-CN"/>
        </w:rPr>
        <w:t xml:space="preserve"># </w:t>
      </w:r>
      <w:r w:rsidRPr="00D869E3">
        <w:rPr>
          <w:rFonts w:hint="eastAsia"/>
          <w:lang w:eastAsia="zh-CN"/>
        </w:rPr>
        <w:t>禁用用户名为</w:t>
      </w:r>
      <w:r w:rsidRPr="00D869E3">
        <w:rPr>
          <w:rFonts w:hint="eastAsia"/>
          <w:lang w:eastAsia="zh-CN"/>
        </w:rPr>
        <w:t>user1</w:t>
      </w:r>
      <w:r w:rsidRPr="00D869E3">
        <w:rPr>
          <w:rFonts w:hint="eastAsia"/>
          <w:lang w:eastAsia="zh-CN"/>
        </w:rPr>
        <w:t>的用户。</w:t>
      </w:r>
    </w:p>
    <w:p w:rsidR="00B213EB" w:rsidRPr="00D869E3" w:rsidRDefault="00B213EB" w:rsidP="00B213EB">
      <w:pPr>
        <w:pStyle w:val="aff7"/>
      </w:pPr>
      <w:r w:rsidRPr="00D869E3">
        <w:lastRenderedPageBreak/>
        <w:t>host#</w:t>
      </w:r>
      <w:r w:rsidRPr="00D869E3">
        <w:rPr>
          <w:rFonts w:hint="eastAsia"/>
        </w:rPr>
        <w:t xml:space="preserve"> </w:t>
      </w:r>
      <w:r w:rsidRPr="00D869E3">
        <w:t>configure terminal</w:t>
      </w:r>
    </w:p>
    <w:p w:rsidR="00B213EB" w:rsidRPr="00D869E3" w:rsidRDefault="00B213EB" w:rsidP="00B213EB">
      <w:pPr>
        <w:pStyle w:val="aff7"/>
      </w:pPr>
      <w:r w:rsidRPr="00D869E3">
        <w:t>host(config)#</w:t>
      </w:r>
      <w:r w:rsidRPr="00D869E3">
        <w:rPr>
          <w:rFonts w:hint="eastAsia"/>
        </w:rPr>
        <w:t xml:space="preserve"> </w:t>
      </w:r>
      <w:r w:rsidRPr="00D869E3">
        <w:t>user</w:t>
      </w:r>
      <w:r w:rsidRPr="00D869E3">
        <w:rPr>
          <w:rFonts w:hint="eastAsia"/>
        </w:rPr>
        <w:t xml:space="preserve"> user1</w:t>
      </w:r>
    </w:p>
    <w:p w:rsidR="00B213EB" w:rsidRPr="00D869E3" w:rsidRDefault="00B213EB" w:rsidP="00B213EB">
      <w:pPr>
        <w:pStyle w:val="aff7"/>
      </w:pPr>
      <w:r w:rsidRPr="00D869E3">
        <w:t>host(config-</w:t>
      </w:r>
      <w:r w:rsidRPr="00D869E3">
        <w:rPr>
          <w:rFonts w:hint="eastAsia"/>
        </w:rPr>
        <w:t>user</w:t>
      </w:r>
      <w:r w:rsidRPr="00D869E3">
        <w:t>)#</w:t>
      </w:r>
      <w:r w:rsidRPr="00D869E3">
        <w:rPr>
          <w:rFonts w:hint="eastAsia"/>
        </w:rPr>
        <w:t xml:space="preserve"> no enable</w:t>
      </w:r>
    </w:p>
    <w:p w:rsidR="00B213EB" w:rsidRPr="00D869E3" w:rsidRDefault="00B213EB" w:rsidP="00B213EB">
      <w:pPr>
        <w:pStyle w:val="Body"/>
      </w:pPr>
      <w:r w:rsidRPr="00D869E3">
        <w:rPr>
          <w:rFonts w:hint="eastAsia"/>
        </w:rPr>
        <w:t>【相关命令】</w:t>
      </w:r>
    </w:p>
    <w:p w:rsidR="00B213EB" w:rsidRPr="00D869E3" w:rsidRDefault="00B213EB" w:rsidP="00B213EB">
      <w:pPr>
        <w:pStyle w:val="Bullet"/>
        <w:numPr>
          <w:ilvl w:val="0"/>
          <w:numId w:val="3"/>
        </w:numPr>
        <w:ind w:left="1713" w:hanging="454"/>
      </w:pPr>
      <w:r w:rsidRPr="00D869E3">
        <w:rPr>
          <w:rFonts w:hint="eastAsia"/>
        </w:rPr>
        <w:t>show user</w:t>
      </w:r>
    </w:p>
    <w:p w:rsidR="00B213EB" w:rsidRPr="00D869E3" w:rsidRDefault="00B213EB" w:rsidP="00B213EB">
      <w:pPr>
        <w:pStyle w:val="30"/>
      </w:pPr>
      <w:bookmarkStart w:id="1316" w:name="_Toc407785072"/>
      <w:bookmarkStart w:id="1317" w:name="_Toc420590671"/>
      <w:bookmarkStart w:id="1318" w:name="_Toc434414535"/>
      <w:r w:rsidRPr="00D869E3">
        <w:t>enable bind</w:t>
      </w:r>
      <w:bookmarkEnd w:id="1316"/>
      <w:bookmarkEnd w:id="1317"/>
      <w:bookmarkEnd w:id="1318"/>
    </w:p>
    <w:p w:rsidR="00B213EB" w:rsidRPr="00D869E3" w:rsidRDefault="00B213EB" w:rsidP="00B213EB">
      <w:pPr>
        <w:pStyle w:val="Body"/>
      </w:pPr>
      <w:r w:rsidRPr="00D869E3">
        <w:rPr>
          <w:b/>
        </w:rPr>
        <w:t>enable bind</w:t>
      </w:r>
      <w:r w:rsidRPr="00D869E3">
        <w:rPr>
          <w:rFonts w:hint="eastAsia"/>
        </w:rPr>
        <w:t>命令用来配置用户为绑定用户</w:t>
      </w:r>
    </w:p>
    <w:p w:rsidR="00B213EB" w:rsidRPr="00D869E3" w:rsidRDefault="00B213EB" w:rsidP="00B213EB">
      <w:pPr>
        <w:pStyle w:val="Body"/>
      </w:pPr>
      <w:r w:rsidRPr="00D869E3">
        <w:rPr>
          <w:b/>
        </w:rPr>
        <w:t>no</w:t>
      </w:r>
      <w:r w:rsidRPr="00D869E3">
        <w:rPr>
          <w:rFonts w:hint="eastAsia"/>
          <w:b/>
        </w:rPr>
        <w:t xml:space="preserve"> </w:t>
      </w:r>
      <w:r w:rsidRPr="00D869E3">
        <w:rPr>
          <w:b/>
        </w:rPr>
        <w:t>enable bind</w:t>
      </w:r>
      <w:r w:rsidRPr="00D869E3">
        <w:rPr>
          <w:rFonts w:hint="eastAsia"/>
        </w:rPr>
        <w:t>命令用配置用户为非绑定用户。</w:t>
      </w:r>
    </w:p>
    <w:p w:rsidR="00B213EB" w:rsidRPr="00D869E3" w:rsidRDefault="00B213EB" w:rsidP="00B213EB">
      <w:pPr>
        <w:pStyle w:val="Body"/>
      </w:pPr>
      <w:r w:rsidRPr="00D869E3">
        <w:rPr>
          <w:rFonts w:hint="eastAsia"/>
        </w:rPr>
        <w:t>【命令】</w:t>
      </w:r>
    </w:p>
    <w:p w:rsidR="00B213EB" w:rsidRPr="00D869E3" w:rsidRDefault="00B213EB" w:rsidP="00B213EB">
      <w:pPr>
        <w:pStyle w:val="Body"/>
        <w:rPr>
          <w:b/>
        </w:rPr>
      </w:pPr>
      <w:r w:rsidRPr="00D869E3">
        <w:rPr>
          <w:b/>
        </w:rPr>
        <w:t>enable bind</w:t>
      </w:r>
    </w:p>
    <w:p w:rsidR="00B213EB" w:rsidRPr="00D869E3" w:rsidRDefault="00B213EB" w:rsidP="00B213EB">
      <w:pPr>
        <w:pStyle w:val="Body"/>
        <w:rPr>
          <w:b/>
        </w:rPr>
      </w:pPr>
      <w:r w:rsidRPr="00D869E3">
        <w:rPr>
          <w:b/>
        </w:rPr>
        <w:t>no</w:t>
      </w:r>
      <w:r w:rsidRPr="00D869E3">
        <w:rPr>
          <w:rFonts w:hint="eastAsia"/>
          <w:b/>
        </w:rPr>
        <w:t xml:space="preserve"> </w:t>
      </w:r>
      <w:r w:rsidRPr="00D869E3">
        <w:rPr>
          <w:b/>
        </w:rPr>
        <w:t>enable bind</w:t>
      </w:r>
    </w:p>
    <w:p w:rsidR="00B213EB" w:rsidRPr="00D869E3" w:rsidRDefault="00B213EB" w:rsidP="00B213EB">
      <w:pPr>
        <w:pStyle w:val="Body"/>
      </w:pPr>
      <w:r w:rsidRPr="00D869E3">
        <w:rPr>
          <w:rFonts w:hint="eastAsia"/>
        </w:rPr>
        <w:t>【视图】</w:t>
      </w:r>
    </w:p>
    <w:p w:rsidR="00B213EB" w:rsidRPr="00D869E3" w:rsidRDefault="00B213EB" w:rsidP="00B213EB">
      <w:pPr>
        <w:pStyle w:val="Body"/>
        <w:rPr>
          <w:i/>
          <w:color w:val="0000FF"/>
        </w:rPr>
      </w:pPr>
      <w:r w:rsidRPr="00D869E3">
        <w:rPr>
          <w:rFonts w:hint="eastAsia"/>
        </w:rPr>
        <w:t>用户配置视图</w:t>
      </w:r>
    </w:p>
    <w:p w:rsidR="00B213EB" w:rsidRPr="00D869E3" w:rsidRDefault="00B213EB" w:rsidP="00B213EB">
      <w:pPr>
        <w:pStyle w:val="Body"/>
      </w:pPr>
      <w:r w:rsidRPr="00D869E3">
        <w:rPr>
          <w:rFonts w:hint="eastAsia"/>
        </w:rPr>
        <w:t>【举例】</w:t>
      </w:r>
    </w:p>
    <w:p w:rsidR="00B213EB" w:rsidRPr="00D869E3" w:rsidRDefault="00B213EB" w:rsidP="00B213EB">
      <w:pPr>
        <w:pStyle w:val="Body"/>
        <w:rPr>
          <w:lang w:eastAsia="zh-CN"/>
        </w:rPr>
      </w:pPr>
      <w:r w:rsidRPr="00D869E3">
        <w:rPr>
          <w:rFonts w:hint="eastAsia"/>
          <w:lang w:eastAsia="zh-CN"/>
        </w:rPr>
        <w:t xml:space="preserve"># </w:t>
      </w:r>
      <w:r w:rsidRPr="00D869E3">
        <w:rPr>
          <w:rFonts w:hint="eastAsia"/>
          <w:lang w:eastAsia="zh-CN"/>
        </w:rPr>
        <w:t>创建用户名为</w:t>
      </w:r>
      <w:r w:rsidRPr="00D869E3">
        <w:rPr>
          <w:rFonts w:hint="eastAsia"/>
          <w:lang w:eastAsia="zh-CN"/>
        </w:rPr>
        <w:t>user1</w:t>
      </w:r>
      <w:r w:rsidRPr="00D869E3">
        <w:rPr>
          <w:rFonts w:hint="eastAsia"/>
          <w:lang w:eastAsia="zh-CN"/>
        </w:rPr>
        <w:t>的用户并且设置为绑定用户。</w:t>
      </w:r>
    </w:p>
    <w:p w:rsidR="00B213EB" w:rsidRPr="00D869E3" w:rsidRDefault="00B213EB" w:rsidP="00B213EB">
      <w:pPr>
        <w:pStyle w:val="aff7"/>
      </w:pPr>
      <w:r w:rsidRPr="00D869E3">
        <w:t>host# configure terminal</w:t>
      </w:r>
    </w:p>
    <w:p w:rsidR="00B213EB" w:rsidRPr="00D869E3" w:rsidRDefault="00B213EB" w:rsidP="00B213EB">
      <w:pPr>
        <w:pStyle w:val="aff7"/>
      </w:pPr>
      <w:r w:rsidRPr="00D869E3">
        <w:t>host(config)#</w:t>
      </w:r>
      <w:r w:rsidRPr="00D869E3">
        <w:rPr>
          <w:rFonts w:hint="eastAsia"/>
        </w:rPr>
        <w:t xml:space="preserve"> </w:t>
      </w:r>
      <w:r w:rsidRPr="00D869E3">
        <w:t>user</w:t>
      </w:r>
      <w:r w:rsidRPr="00D869E3">
        <w:rPr>
          <w:rFonts w:hint="eastAsia"/>
        </w:rPr>
        <w:t xml:space="preserve"> user1</w:t>
      </w:r>
    </w:p>
    <w:p w:rsidR="00B213EB" w:rsidRPr="00D869E3" w:rsidRDefault="00B213EB" w:rsidP="00B213EB">
      <w:pPr>
        <w:pStyle w:val="aff7"/>
      </w:pPr>
      <w:r w:rsidRPr="00D869E3">
        <w:t>host(config-user)# enable bind</w:t>
      </w:r>
    </w:p>
    <w:p w:rsidR="00B213EB" w:rsidRPr="00D869E3" w:rsidRDefault="00B213EB" w:rsidP="00B213EB">
      <w:pPr>
        <w:pStyle w:val="Body"/>
      </w:pPr>
      <w:r w:rsidRPr="00D869E3">
        <w:rPr>
          <w:rFonts w:hint="eastAsia"/>
        </w:rPr>
        <w:t>【相关命令】</w:t>
      </w:r>
    </w:p>
    <w:p w:rsidR="00B213EB" w:rsidRPr="00D869E3" w:rsidRDefault="00B213EB" w:rsidP="00B213EB">
      <w:pPr>
        <w:pStyle w:val="Bullet"/>
        <w:numPr>
          <w:ilvl w:val="0"/>
          <w:numId w:val="3"/>
        </w:numPr>
        <w:ind w:left="1713" w:hanging="454"/>
      </w:pPr>
      <w:r w:rsidRPr="00D869E3">
        <w:rPr>
          <w:rFonts w:hint="eastAsia"/>
        </w:rPr>
        <w:t>show user</w:t>
      </w:r>
    </w:p>
    <w:p w:rsidR="00B213EB" w:rsidRPr="00D869E3" w:rsidRDefault="00B213EB" w:rsidP="00B213EB">
      <w:pPr>
        <w:pStyle w:val="30"/>
      </w:pPr>
      <w:bookmarkStart w:id="1319" w:name="_Toc407785073"/>
      <w:bookmarkStart w:id="1320" w:name="_Toc420590672"/>
      <w:bookmarkStart w:id="1321" w:name="_Toc434414536"/>
      <w:r w:rsidRPr="00D869E3">
        <w:t>match user</w:t>
      </w:r>
      <w:bookmarkEnd w:id="1319"/>
      <w:bookmarkEnd w:id="1320"/>
      <w:bookmarkEnd w:id="1321"/>
    </w:p>
    <w:p w:rsidR="00B213EB" w:rsidRPr="00D869E3" w:rsidRDefault="00B213EB" w:rsidP="00B213EB">
      <w:pPr>
        <w:pStyle w:val="Body"/>
        <w:rPr>
          <w:lang w:eastAsia="zh-CN"/>
        </w:rPr>
      </w:pPr>
      <w:r w:rsidRPr="00D869E3">
        <w:rPr>
          <w:b/>
          <w:lang w:eastAsia="zh-CN"/>
        </w:rPr>
        <w:t>match user</w:t>
      </w:r>
      <w:r w:rsidRPr="00D869E3">
        <w:rPr>
          <w:rFonts w:hint="eastAsia"/>
          <w:lang w:eastAsia="zh-CN"/>
        </w:rPr>
        <w:t>命令用来测试一个用户是否属于一个用户组。</w:t>
      </w:r>
    </w:p>
    <w:p w:rsidR="00B213EB" w:rsidRPr="00D869E3" w:rsidRDefault="00B213EB" w:rsidP="00B213EB">
      <w:pPr>
        <w:pStyle w:val="Body"/>
      </w:pPr>
      <w:r w:rsidRPr="00D869E3">
        <w:rPr>
          <w:rFonts w:hint="eastAsia"/>
        </w:rPr>
        <w:t>【命令】</w:t>
      </w:r>
    </w:p>
    <w:p w:rsidR="00B213EB" w:rsidRPr="00D869E3" w:rsidRDefault="00B213EB" w:rsidP="00B213EB">
      <w:pPr>
        <w:pStyle w:val="Body"/>
        <w:rPr>
          <w:b/>
        </w:rPr>
      </w:pPr>
      <w:r w:rsidRPr="00D869E3">
        <w:rPr>
          <w:b/>
        </w:rPr>
        <w:t>match user</w:t>
      </w:r>
      <w:r w:rsidRPr="00D869E3">
        <w:rPr>
          <w:rFonts w:hint="eastAsia"/>
          <w:b/>
        </w:rPr>
        <w:t xml:space="preserve"> </w:t>
      </w:r>
      <w:r w:rsidRPr="00D869E3">
        <w:rPr>
          <w:rFonts w:hint="eastAsia"/>
          <w:i/>
        </w:rPr>
        <w:t>username</w:t>
      </w:r>
    </w:p>
    <w:p w:rsidR="00B213EB" w:rsidRPr="00D869E3" w:rsidRDefault="00B213EB" w:rsidP="00B213EB">
      <w:pPr>
        <w:pStyle w:val="Body"/>
        <w:rPr>
          <w:lang w:eastAsia="zh-CN"/>
        </w:rPr>
      </w:pPr>
      <w:r w:rsidRPr="00D869E3">
        <w:rPr>
          <w:rFonts w:hint="eastAsia"/>
          <w:lang w:eastAsia="zh-CN"/>
        </w:rPr>
        <w:t>【视图】</w:t>
      </w:r>
    </w:p>
    <w:p w:rsidR="00B213EB" w:rsidRPr="00D869E3" w:rsidRDefault="00B213EB" w:rsidP="00B213EB">
      <w:pPr>
        <w:pStyle w:val="Body"/>
        <w:rPr>
          <w:i/>
          <w:color w:val="0000FF"/>
          <w:lang w:eastAsia="zh-CN"/>
        </w:rPr>
      </w:pPr>
      <w:r w:rsidRPr="00D869E3">
        <w:rPr>
          <w:rFonts w:hint="eastAsia"/>
          <w:lang w:eastAsia="zh-CN"/>
        </w:rPr>
        <w:t>用户组配置视图</w:t>
      </w:r>
    </w:p>
    <w:p w:rsidR="00B213EB" w:rsidRPr="00D869E3" w:rsidRDefault="00B213EB" w:rsidP="00B213EB">
      <w:pPr>
        <w:pStyle w:val="Body"/>
        <w:rPr>
          <w:i/>
          <w:color w:val="0000FF"/>
          <w:lang w:eastAsia="zh-CN"/>
        </w:rPr>
      </w:pPr>
      <w:r w:rsidRPr="00D869E3">
        <w:rPr>
          <w:rFonts w:hint="eastAsia"/>
          <w:lang w:eastAsia="zh-CN"/>
        </w:rPr>
        <w:t>【参数】</w:t>
      </w:r>
    </w:p>
    <w:p w:rsidR="00B213EB" w:rsidRPr="00D869E3" w:rsidRDefault="00B213EB" w:rsidP="00B213EB">
      <w:pPr>
        <w:pStyle w:val="Body"/>
        <w:rPr>
          <w:lang w:eastAsia="zh-CN"/>
        </w:rPr>
      </w:pPr>
      <w:r w:rsidRPr="00D869E3">
        <w:rPr>
          <w:rFonts w:hint="eastAsia"/>
          <w:i/>
          <w:lang w:eastAsia="zh-CN"/>
        </w:rPr>
        <w:t>username</w:t>
      </w:r>
      <w:r w:rsidRPr="00D869E3">
        <w:rPr>
          <w:rFonts w:hint="eastAsia"/>
          <w:lang w:eastAsia="zh-CN"/>
        </w:rPr>
        <w:t>：要测试的用户名，为</w:t>
      </w:r>
      <w:r w:rsidRPr="00D869E3">
        <w:rPr>
          <w:rFonts w:hint="eastAsia"/>
          <w:lang w:eastAsia="zh-CN"/>
        </w:rPr>
        <w:t>1</w:t>
      </w:r>
      <w:r w:rsidRPr="00D869E3">
        <w:rPr>
          <w:rFonts w:hint="eastAsia"/>
          <w:lang w:eastAsia="zh-CN"/>
        </w:rPr>
        <w:t>～</w:t>
      </w:r>
      <w:r w:rsidRPr="00D869E3">
        <w:rPr>
          <w:rFonts w:hint="eastAsia"/>
          <w:lang w:eastAsia="zh-CN"/>
        </w:rPr>
        <w:t>31</w:t>
      </w:r>
      <w:r w:rsidRPr="00D869E3">
        <w:rPr>
          <w:rFonts w:hint="eastAsia"/>
          <w:lang w:eastAsia="zh-CN"/>
        </w:rPr>
        <w:t>个字符的字符串。</w:t>
      </w:r>
    </w:p>
    <w:p w:rsidR="00B213EB" w:rsidRPr="00D869E3" w:rsidRDefault="00B213EB" w:rsidP="00B213EB">
      <w:pPr>
        <w:pStyle w:val="Body"/>
        <w:rPr>
          <w:lang w:eastAsia="zh-CN"/>
        </w:rPr>
      </w:pPr>
      <w:r w:rsidRPr="00D869E3">
        <w:rPr>
          <w:rFonts w:hint="eastAsia"/>
          <w:lang w:eastAsia="zh-CN"/>
        </w:rPr>
        <w:t>【使用指导】</w:t>
      </w:r>
    </w:p>
    <w:p w:rsidR="00B213EB" w:rsidRPr="00D869E3" w:rsidRDefault="00B213EB" w:rsidP="00B213EB">
      <w:pPr>
        <w:pStyle w:val="Body"/>
        <w:rPr>
          <w:lang w:eastAsia="zh-CN"/>
        </w:rPr>
      </w:pPr>
      <w:r w:rsidRPr="00D869E3">
        <w:rPr>
          <w:lang w:eastAsia="zh-CN"/>
        </w:rPr>
        <w:lastRenderedPageBreak/>
        <w:t>某种情况下</w:t>
      </w:r>
      <w:r w:rsidRPr="00D869E3">
        <w:rPr>
          <w:rFonts w:hint="eastAsia"/>
          <w:lang w:eastAsia="zh-CN"/>
        </w:rPr>
        <w:t>，</w:t>
      </w:r>
      <w:r w:rsidRPr="00D869E3">
        <w:rPr>
          <w:lang w:eastAsia="zh-CN"/>
        </w:rPr>
        <w:t>可能用户组会套嵌多层用户组</w:t>
      </w:r>
      <w:r w:rsidRPr="00D869E3">
        <w:rPr>
          <w:rFonts w:hint="eastAsia"/>
          <w:lang w:eastAsia="zh-CN"/>
        </w:rPr>
        <w:t>，</w:t>
      </w:r>
      <w:r w:rsidRPr="00D869E3">
        <w:rPr>
          <w:lang w:eastAsia="zh-CN"/>
        </w:rPr>
        <w:t>这样不太好判断一个用户是否属于这个用户组</w:t>
      </w:r>
      <w:r w:rsidRPr="00D869E3">
        <w:rPr>
          <w:rFonts w:hint="eastAsia"/>
          <w:lang w:eastAsia="zh-CN"/>
        </w:rPr>
        <w:t>。这个命令可以用来测试使用户是否属于这个用户组。</w:t>
      </w:r>
    </w:p>
    <w:p w:rsidR="00B213EB" w:rsidRPr="00D869E3" w:rsidRDefault="00B213EB" w:rsidP="00B213EB">
      <w:pPr>
        <w:pStyle w:val="Body"/>
        <w:rPr>
          <w:lang w:eastAsia="zh-CN"/>
        </w:rPr>
      </w:pPr>
      <w:r w:rsidRPr="00D869E3">
        <w:rPr>
          <w:rFonts w:hint="eastAsia"/>
          <w:lang w:eastAsia="zh-CN"/>
        </w:rPr>
        <w:t>【举例】</w:t>
      </w:r>
    </w:p>
    <w:p w:rsidR="00B213EB" w:rsidRPr="00D869E3" w:rsidRDefault="00B213EB" w:rsidP="00B213EB">
      <w:pPr>
        <w:pStyle w:val="Body"/>
        <w:rPr>
          <w:lang w:eastAsia="zh-CN"/>
        </w:rPr>
      </w:pPr>
      <w:r w:rsidRPr="00D869E3">
        <w:rPr>
          <w:rFonts w:hint="eastAsia"/>
          <w:lang w:eastAsia="zh-CN"/>
        </w:rPr>
        <w:t xml:space="preserve"># </w:t>
      </w:r>
      <w:r w:rsidRPr="00D869E3">
        <w:rPr>
          <w:rFonts w:hint="eastAsia"/>
          <w:lang w:eastAsia="zh-CN"/>
        </w:rPr>
        <w:t>测试用</w:t>
      </w:r>
      <w:r w:rsidRPr="00D869E3">
        <w:rPr>
          <w:rFonts w:hint="eastAsia"/>
          <w:lang w:eastAsia="zh-CN"/>
        </w:rPr>
        <w:t>user1</w:t>
      </w:r>
      <w:r w:rsidRPr="00D869E3">
        <w:rPr>
          <w:rFonts w:hint="eastAsia"/>
          <w:lang w:eastAsia="zh-CN"/>
        </w:rPr>
        <w:t>是否属于用户组</w:t>
      </w:r>
      <w:r w:rsidRPr="00D869E3">
        <w:rPr>
          <w:rFonts w:hint="eastAsia"/>
          <w:lang w:eastAsia="zh-CN"/>
        </w:rPr>
        <w:t>group1</w:t>
      </w:r>
      <w:r w:rsidRPr="00D869E3">
        <w:rPr>
          <w:rFonts w:hint="eastAsia"/>
          <w:lang w:eastAsia="zh-CN"/>
        </w:rPr>
        <w:t>。</w:t>
      </w:r>
    </w:p>
    <w:p w:rsidR="00B213EB" w:rsidRPr="00D869E3" w:rsidRDefault="00B213EB" w:rsidP="00B213EB">
      <w:pPr>
        <w:pStyle w:val="aff7"/>
      </w:pPr>
      <w:r w:rsidRPr="00D869E3">
        <w:t>host# configure terminal</w:t>
      </w:r>
    </w:p>
    <w:p w:rsidR="00B213EB" w:rsidRPr="00D869E3" w:rsidRDefault="00B213EB" w:rsidP="00B213EB">
      <w:pPr>
        <w:pStyle w:val="aff7"/>
      </w:pPr>
      <w:r w:rsidRPr="00D869E3">
        <w:t>host(config)# user-group group1</w:t>
      </w:r>
    </w:p>
    <w:p w:rsidR="00B213EB" w:rsidRPr="00D869E3" w:rsidRDefault="00B213EB" w:rsidP="00B213EB">
      <w:pPr>
        <w:pStyle w:val="aff7"/>
      </w:pPr>
      <w:r w:rsidRPr="00D869E3">
        <w:t>host(config-user-group)# match user user1</w:t>
      </w:r>
    </w:p>
    <w:p w:rsidR="00B213EB" w:rsidRPr="00D869E3" w:rsidRDefault="00B213EB" w:rsidP="00B213EB">
      <w:pPr>
        <w:pStyle w:val="Body"/>
      </w:pPr>
      <w:r w:rsidRPr="00D869E3">
        <w:rPr>
          <w:rFonts w:hint="eastAsia"/>
        </w:rPr>
        <w:t>【相关命令】</w:t>
      </w:r>
    </w:p>
    <w:p w:rsidR="00B213EB" w:rsidRPr="00D869E3" w:rsidRDefault="00B213EB" w:rsidP="00B213EB">
      <w:pPr>
        <w:pStyle w:val="Bullet"/>
        <w:numPr>
          <w:ilvl w:val="0"/>
          <w:numId w:val="3"/>
        </w:numPr>
        <w:ind w:left="1713" w:hanging="454"/>
      </w:pPr>
      <w:r w:rsidRPr="00D869E3">
        <w:t>u</w:t>
      </w:r>
      <w:r w:rsidRPr="00D869E3">
        <w:rPr>
          <w:rFonts w:hint="eastAsia"/>
        </w:rPr>
        <w:t>ser-group</w:t>
      </w:r>
    </w:p>
    <w:p w:rsidR="00B213EB" w:rsidRPr="00D869E3" w:rsidRDefault="00B213EB" w:rsidP="00B213EB">
      <w:pPr>
        <w:pStyle w:val="Bullet"/>
        <w:numPr>
          <w:ilvl w:val="0"/>
          <w:numId w:val="3"/>
        </w:numPr>
        <w:ind w:left="1713" w:hanging="454"/>
      </w:pPr>
      <w:r w:rsidRPr="00D869E3">
        <w:t>member</w:t>
      </w:r>
    </w:p>
    <w:p w:rsidR="00B213EB" w:rsidRPr="00D869E3" w:rsidRDefault="00B213EB" w:rsidP="00B213EB">
      <w:pPr>
        <w:pStyle w:val="Bullet"/>
        <w:numPr>
          <w:ilvl w:val="0"/>
          <w:numId w:val="3"/>
        </w:numPr>
        <w:ind w:left="1713" w:hanging="454"/>
      </w:pPr>
      <w:r w:rsidRPr="00D869E3">
        <w:rPr>
          <w:rFonts w:hint="eastAsia"/>
        </w:rPr>
        <w:t>show user</w:t>
      </w:r>
      <w:r w:rsidRPr="00D869E3">
        <w:rPr>
          <w:rFonts w:hint="eastAsia"/>
          <w:lang w:eastAsia="zh-CN"/>
        </w:rPr>
        <w:t>-</w:t>
      </w:r>
      <w:r w:rsidRPr="00D869E3">
        <w:rPr>
          <w:rFonts w:hint="eastAsia"/>
        </w:rPr>
        <w:t>group</w:t>
      </w:r>
    </w:p>
    <w:p w:rsidR="00B213EB" w:rsidRPr="00D869E3" w:rsidRDefault="00B213EB" w:rsidP="00B213EB">
      <w:pPr>
        <w:pStyle w:val="30"/>
      </w:pPr>
      <w:bookmarkStart w:id="1322" w:name="_Toc407785074"/>
      <w:bookmarkStart w:id="1323" w:name="_Toc420590673"/>
      <w:bookmarkStart w:id="1324" w:name="_Toc434414537"/>
      <w:r w:rsidRPr="00D869E3">
        <w:t>member</w:t>
      </w:r>
      <w:bookmarkEnd w:id="1322"/>
      <w:bookmarkEnd w:id="1323"/>
      <w:bookmarkEnd w:id="1324"/>
    </w:p>
    <w:p w:rsidR="00B213EB" w:rsidRPr="00D869E3" w:rsidRDefault="00B213EB" w:rsidP="00B213EB">
      <w:pPr>
        <w:pStyle w:val="Body"/>
        <w:rPr>
          <w:lang w:eastAsia="zh-CN"/>
        </w:rPr>
      </w:pPr>
      <w:r w:rsidRPr="00D869E3">
        <w:rPr>
          <w:b/>
          <w:lang w:eastAsia="zh-CN"/>
        </w:rPr>
        <w:t>member</w:t>
      </w:r>
      <w:r w:rsidRPr="00D869E3">
        <w:rPr>
          <w:rFonts w:hint="eastAsia"/>
          <w:lang w:eastAsia="zh-CN"/>
        </w:rPr>
        <w:t>命令用来将用户加入用户组。</w:t>
      </w:r>
    </w:p>
    <w:p w:rsidR="00B213EB" w:rsidRPr="00D869E3" w:rsidRDefault="00B213EB" w:rsidP="00B213EB">
      <w:pPr>
        <w:pStyle w:val="Body"/>
      </w:pPr>
      <w:r w:rsidRPr="00D869E3">
        <w:rPr>
          <w:b/>
        </w:rPr>
        <w:t>no member</w:t>
      </w:r>
      <w:r w:rsidRPr="00D869E3">
        <w:rPr>
          <w:rFonts w:hint="eastAsia"/>
        </w:rPr>
        <w:t>命令用来将用户从用户组删除。</w:t>
      </w:r>
    </w:p>
    <w:p w:rsidR="00B213EB" w:rsidRPr="00D869E3" w:rsidRDefault="00B213EB" w:rsidP="00B213EB">
      <w:pPr>
        <w:pStyle w:val="Body"/>
      </w:pPr>
      <w:r w:rsidRPr="00D869E3">
        <w:rPr>
          <w:rFonts w:hint="eastAsia"/>
        </w:rPr>
        <w:t>【命令】</w:t>
      </w:r>
    </w:p>
    <w:p w:rsidR="00B213EB" w:rsidRPr="00D869E3" w:rsidRDefault="00B213EB" w:rsidP="00B213EB">
      <w:pPr>
        <w:pStyle w:val="Body"/>
        <w:rPr>
          <w:b/>
        </w:rPr>
      </w:pPr>
      <w:r w:rsidRPr="00D869E3">
        <w:rPr>
          <w:b/>
        </w:rPr>
        <w:t>member</w:t>
      </w:r>
      <w:r w:rsidRPr="00D869E3">
        <w:rPr>
          <w:rFonts w:hint="eastAsia"/>
          <w:b/>
        </w:rPr>
        <w:t xml:space="preserve"> </w:t>
      </w:r>
      <w:r w:rsidRPr="00D869E3">
        <w:rPr>
          <w:rFonts w:hint="eastAsia"/>
          <w:i/>
        </w:rPr>
        <w:t>name</w:t>
      </w:r>
    </w:p>
    <w:p w:rsidR="00B213EB" w:rsidRPr="00D869E3" w:rsidRDefault="00B213EB" w:rsidP="00B213EB">
      <w:pPr>
        <w:pStyle w:val="Body"/>
        <w:rPr>
          <w:b/>
        </w:rPr>
      </w:pPr>
      <w:r w:rsidRPr="00D869E3">
        <w:rPr>
          <w:b/>
        </w:rPr>
        <w:t>no member</w:t>
      </w:r>
      <w:r w:rsidRPr="00D869E3">
        <w:rPr>
          <w:rFonts w:hint="eastAsia"/>
          <w:b/>
        </w:rPr>
        <w:t xml:space="preserve"> </w:t>
      </w:r>
      <w:r w:rsidRPr="00D869E3">
        <w:rPr>
          <w:rFonts w:hint="eastAsia"/>
          <w:i/>
        </w:rPr>
        <w:t>name</w:t>
      </w:r>
    </w:p>
    <w:p w:rsidR="00B213EB" w:rsidRPr="00D869E3" w:rsidRDefault="00B213EB" w:rsidP="00B213EB">
      <w:pPr>
        <w:pStyle w:val="Body"/>
      </w:pPr>
      <w:r w:rsidRPr="00D869E3">
        <w:rPr>
          <w:rFonts w:hint="eastAsia"/>
        </w:rPr>
        <w:t>【视图】</w:t>
      </w:r>
    </w:p>
    <w:p w:rsidR="00B213EB" w:rsidRPr="00D869E3" w:rsidRDefault="00B213EB" w:rsidP="00B213EB">
      <w:pPr>
        <w:pStyle w:val="Body"/>
        <w:rPr>
          <w:i/>
          <w:color w:val="0000FF"/>
        </w:rPr>
      </w:pPr>
      <w:r w:rsidRPr="00D869E3">
        <w:rPr>
          <w:rFonts w:hint="eastAsia"/>
        </w:rPr>
        <w:t>用户组配置视图</w:t>
      </w:r>
    </w:p>
    <w:p w:rsidR="00B213EB" w:rsidRPr="00D869E3" w:rsidRDefault="00B213EB" w:rsidP="00B213EB">
      <w:pPr>
        <w:pStyle w:val="Body"/>
        <w:rPr>
          <w:i/>
          <w:color w:val="0000FF"/>
        </w:rPr>
      </w:pPr>
      <w:r w:rsidRPr="00D869E3">
        <w:rPr>
          <w:rFonts w:hint="eastAsia"/>
        </w:rPr>
        <w:t>【参数】</w:t>
      </w:r>
    </w:p>
    <w:p w:rsidR="00B213EB" w:rsidRPr="00D869E3" w:rsidRDefault="00B213EB" w:rsidP="00B213EB">
      <w:pPr>
        <w:pStyle w:val="Body"/>
      </w:pPr>
      <w:r w:rsidRPr="00D869E3">
        <w:rPr>
          <w:rFonts w:hint="eastAsia"/>
          <w:i/>
        </w:rPr>
        <w:t>name</w:t>
      </w:r>
      <w:r w:rsidRPr="00D869E3">
        <w:rPr>
          <w:rFonts w:hint="eastAsia"/>
        </w:rPr>
        <w:t>：要加入组的用户名或用户组名，为</w:t>
      </w:r>
      <w:r w:rsidRPr="00D869E3">
        <w:rPr>
          <w:rFonts w:hint="eastAsia"/>
        </w:rPr>
        <w:t>1</w:t>
      </w:r>
      <w:r w:rsidRPr="00D869E3">
        <w:rPr>
          <w:rFonts w:hint="eastAsia"/>
        </w:rPr>
        <w:t>～</w:t>
      </w:r>
      <w:r w:rsidRPr="00D869E3">
        <w:rPr>
          <w:rFonts w:hint="eastAsia"/>
        </w:rPr>
        <w:t>31</w:t>
      </w:r>
      <w:r w:rsidRPr="00D869E3">
        <w:rPr>
          <w:rFonts w:hint="eastAsia"/>
        </w:rPr>
        <w:t>个字符的字符串，且不能包含“</w:t>
      </w:r>
      <w:r w:rsidRPr="00D869E3">
        <w:t>%!"#$&amp;`*+,/:;&lt;=&gt;?\^'{}!</w:t>
      </w:r>
      <w:r w:rsidRPr="00D869E3">
        <w:rPr>
          <w:rFonts w:hint="eastAsia"/>
        </w:rPr>
        <w:t>”。</w:t>
      </w:r>
    </w:p>
    <w:p w:rsidR="00B213EB" w:rsidRPr="00D869E3" w:rsidRDefault="00B213EB" w:rsidP="00B213EB">
      <w:pPr>
        <w:pStyle w:val="Body"/>
        <w:rPr>
          <w:lang w:eastAsia="zh-CN"/>
        </w:rPr>
      </w:pPr>
      <w:r w:rsidRPr="00D869E3">
        <w:rPr>
          <w:rFonts w:hint="eastAsia"/>
          <w:lang w:eastAsia="zh-CN"/>
        </w:rPr>
        <w:t>【使用指导】</w:t>
      </w:r>
    </w:p>
    <w:p w:rsidR="00B213EB" w:rsidRPr="00D869E3" w:rsidRDefault="00B213EB" w:rsidP="00B213EB">
      <w:pPr>
        <w:pStyle w:val="Body"/>
        <w:rPr>
          <w:lang w:eastAsia="zh-CN"/>
        </w:rPr>
      </w:pPr>
      <w:r w:rsidRPr="00D869E3">
        <w:rPr>
          <w:rFonts w:hint="eastAsia"/>
          <w:lang w:eastAsia="zh-CN"/>
        </w:rPr>
        <w:t>用户组成员可以是另外一个用户组。</w:t>
      </w:r>
    </w:p>
    <w:p w:rsidR="00B213EB" w:rsidRPr="00D869E3" w:rsidRDefault="00B213EB" w:rsidP="00B213EB">
      <w:pPr>
        <w:pStyle w:val="Body"/>
        <w:rPr>
          <w:lang w:eastAsia="zh-CN"/>
        </w:rPr>
      </w:pPr>
      <w:r w:rsidRPr="00D869E3">
        <w:rPr>
          <w:rFonts w:hint="eastAsia"/>
          <w:lang w:eastAsia="zh-CN"/>
        </w:rPr>
        <w:t>配置用户组加入另外一个用户组时，不要发生循环套嵌。</w:t>
      </w:r>
    </w:p>
    <w:p w:rsidR="00B213EB" w:rsidRPr="00D869E3" w:rsidRDefault="00B213EB" w:rsidP="00B213EB">
      <w:pPr>
        <w:pStyle w:val="Body"/>
        <w:rPr>
          <w:lang w:eastAsia="zh-CN"/>
        </w:rPr>
      </w:pPr>
      <w:r w:rsidRPr="00D869E3">
        <w:rPr>
          <w:rFonts w:hint="eastAsia"/>
          <w:lang w:eastAsia="zh-CN"/>
        </w:rPr>
        <w:t>【举例】</w:t>
      </w:r>
    </w:p>
    <w:p w:rsidR="00B213EB" w:rsidRPr="00D869E3" w:rsidRDefault="00B213EB" w:rsidP="00B213EB">
      <w:pPr>
        <w:pStyle w:val="Body"/>
        <w:rPr>
          <w:lang w:eastAsia="zh-CN"/>
        </w:rPr>
      </w:pPr>
      <w:r w:rsidRPr="00D869E3">
        <w:rPr>
          <w:rFonts w:hint="eastAsia"/>
          <w:lang w:eastAsia="zh-CN"/>
        </w:rPr>
        <w:t xml:space="preserve"># </w:t>
      </w:r>
      <w:r w:rsidRPr="00D869E3">
        <w:rPr>
          <w:rFonts w:hint="eastAsia"/>
          <w:lang w:eastAsia="zh-CN"/>
        </w:rPr>
        <w:t>将用户</w:t>
      </w:r>
      <w:r w:rsidRPr="00D869E3">
        <w:rPr>
          <w:rFonts w:hint="eastAsia"/>
          <w:lang w:eastAsia="zh-CN"/>
        </w:rPr>
        <w:t>user1</w:t>
      </w:r>
      <w:r w:rsidRPr="00D869E3">
        <w:rPr>
          <w:rFonts w:hint="eastAsia"/>
          <w:lang w:eastAsia="zh-CN"/>
        </w:rPr>
        <w:t>加入用户组</w:t>
      </w:r>
      <w:r w:rsidRPr="00D869E3">
        <w:rPr>
          <w:rFonts w:hint="eastAsia"/>
          <w:lang w:eastAsia="zh-CN"/>
        </w:rPr>
        <w:t>group1</w:t>
      </w:r>
      <w:r w:rsidRPr="00D869E3">
        <w:rPr>
          <w:rFonts w:hint="eastAsia"/>
          <w:lang w:eastAsia="zh-CN"/>
        </w:rPr>
        <w:t>。</w:t>
      </w:r>
    </w:p>
    <w:p w:rsidR="00B213EB" w:rsidRPr="00D869E3" w:rsidRDefault="00B213EB" w:rsidP="00B213EB">
      <w:pPr>
        <w:pStyle w:val="aff7"/>
      </w:pPr>
      <w:r w:rsidRPr="00D869E3">
        <w:t>host# configure terminal</w:t>
      </w:r>
    </w:p>
    <w:p w:rsidR="00B213EB" w:rsidRPr="00D869E3" w:rsidRDefault="00B213EB" w:rsidP="00B213EB">
      <w:pPr>
        <w:pStyle w:val="aff7"/>
      </w:pPr>
      <w:r w:rsidRPr="00D869E3">
        <w:t>host(config)# user-group group1</w:t>
      </w:r>
    </w:p>
    <w:p w:rsidR="00B213EB" w:rsidRPr="00D869E3" w:rsidRDefault="00B213EB" w:rsidP="00B213EB">
      <w:pPr>
        <w:pStyle w:val="aff7"/>
      </w:pPr>
      <w:r w:rsidRPr="00D869E3">
        <w:t>host(config-user-group)# member user1</w:t>
      </w:r>
    </w:p>
    <w:p w:rsidR="00B213EB" w:rsidRPr="00D869E3" w:rsidRDefault="00B213EB" w:rsidP="00B213EB">
      <w:pPr>
        <w:pStyle w:val="Body"/>
      </w:pPr>
      <w:r w:rsidRPr="00D869E3">
        <w:rPr>
          <w:rFonts w:hint="eastAsia"/>
        </w:rPr>
        <w:t>【相关命令】</w:t>
      </w:r>
    </w:p>
    <w:p w:rsidR="00B213EB" w:rsidRPr="00D869E3" w:rsidRDefault="00B213EB" w:rsidP="00B213EB">
      <w:pPr>
        <w:pStyle w:val="Bullet"/>
        <w:numPr>
          <w:ilvl w:val="0"/>
          <w:numId w:val="3"/>
        </w:numPr>
        <w:ind w:left="1713" w:hanging="454"/>
      </w:pPr>
      <w:r w:rsidRPr="00D869E3">
        <w:lastRenderedPageBreak/>
        <w:t>u</w:t>
      </w:r>
      <w:r w:rsidRPr="00D869E3">
        <w:rPr>
          <w:rFonts w:hint="eastAsia"/>
        </w:rPr>
        <w:t>ser-group</w:t>
      </w:r>
    </w:p>
    <w:p w:rsidR="00B213EB" w:rsidRPr="00D869E3" w:rsidRDefault="00B213EB" w:rsidP="00B213EB">
      <w:pPr>
        <w:pStyle w:val="Bullet"/>
        <w:numPr>
          <w:ilvl w:val="0"/>
          <w:numId w:val="3"/>
        </w:numPr>
        <w:ind w:left="1713" w:hanging="454"/>
      </w:pPr>
      <w:r w:rsidRPr="00D869E3">
        <w:t>match</w:t>
      </w:r>
      <w:r w:rsidRPr="00D869E3">
        <w:rPr>
          <w:rFonts w:hint="eastAsia"/>
        </w:rPr>
        <w:t xml:space="preserve"> user</w:t>
      </w:r>
    </w:p>
    <w:p w:rsidR="00B213EB" w:rsidRPr="00D869E3" w:rsidRDefault="00B213EB" w:rsidP="00B213EB">
      <w:pPr>
        <w:pStyle w:val="Bullet"/>
        <w:numPr>
          <w:ilvl w:val="0"/>
          <w:numId w:val="3"/>
        </w:numPr>
        <w:ind w:left="1713" w:hanging="454"/>
      </w:pPr>
      <w:r w:rsidRPr="00D869E3">
        <w:rPr>
          <w:rFonts w:hint="eastAsia"/>
        </w:rPr>
        <w:t>show user</w:t>
      </w:r>
      <w:r w:rsidRPr="00D869E3">
        <w:rPr>
          <w:rFonts w:hint="eastAsia"/>
          <w:lang w:eastAsia="zh-CN"/>
        </w:rPr>
        <w:t>-</w:t>
      </w:r>
      <w:r w:rsidRPr="00D869E3">
        <w:rPr>
          <w:rFonts w:hint="eastAsia"/>
        </w:rPr>
        <w:t>group</w:t>
      </w:r>
    </w:p>
    <w:p w:rsidR="00B213EB" w:rsidRPr="00D869E3" w:rsidRDefault="00B213EB" w:rsidP="00B213EB">
      <w:pPr>
        <w:pStyle w:val="30"/>
      </w:pPr>
      <w:bookmarkStart w:id="1325" w:name="_Toc407785075"/>
      <w:bookmarkStart w:id="1326" w:name="_Toc420590674"/>
      <w:bookmarkStart w:id="1327" w:name="_Toc434414538"/>
      <w:r w:rsidRPr="00D869E3">
        <w:rPr>
          <w:rFonts w:hint="eastAsia"/>
        </w:rPr>
        <w:t>show user</w:t>
      </w:r>
      <w:bookmarkEnd w:id="1325"/>
      <w:bookmarkEnd w:id="1326"/>
      <w:bookmarkEnd w:id="1327"/>
    </w:p>
    <w:p w:rsidR="00B213EB" w:rsidRPr="00D869E3" w:rsidRDefault="00B213EB" w:rsidP="00B213EB">
      <w:pPr>
        <w:pStyle w:val="Body"/>
      </w:pPr>
      <w:r w:rsidRPr="00D869E3">
        <w:rPr>
          <w:rFonts w:hint="eastAsia"/>
          <w:b/>
        </w:rPr>
        <w:t>show user</w:t>
      </w:r>
      <w:r w:rsidRPr="00D869E3">
        <w:rPr>
          <w:rFonts w:hint="eastAsia"/>
        </w:rPr>
        <w:t>命令用来显示系统中配置的本地用户。</w:t>
      </w:r>
    </w:p>
    <w:p w:rsidR="00B213EB" w:rsidRPr="00D869E3" w:rsidRDefault="00B213EB" w:rsidP="00B213EB">
      <w:pPr>
        <w:pStyle w:val="Body"/>
      </w:pPr>
      <w:r w:rsidRPr="00D869E3">
        <w:rPr>
          <w:rFonts w:hint="eastAsia"/>
        </w:rPr>
        <w:t>【命令】</w:t>
      </w:r>
    </w:p>
    <w:p w:rsidR="00B213EB" w:rsidRPr="00D869E3" w:rsidRDefault="00B213EB" w:rsidP="00B213EB">
      <w:pPr>
        <w:pStyle w:val="Body"/>
      </w:pPr>
      <w:r w:rsidRPr="00D869E3">
        <w:rPr>
          <w:rFonts w:hint="eastAsia"/>
          <w:b/>
        </w:rPr>
        <w:t xml:space="preserve">show user </w:t>
      </w:r>
      <w:r w:rsidRPr="00D869E3">
        <w:rPr>
          <w:rFonts w:hint="eastAsia"/>
        </w:rPr>
        <w:t xml:space="preserve">[ </w:t>
      </w:r>
      <w:r w:rsidRPr="00D869E3">
        <w:rPr>
          <w:rFonts w:hint="eastAsia"/>
          <w:i/>
        </w:rPr>
        <w:t>username</w:t>
      </w:r>
      <w:r w:rsidRPr="00D869E3">
        <w:rPr>
          <w:rFonts w:hint="eastAsia"/>
        </w:rPr>
        <w:t xml:space="preserve"> ]</w:t>
      </w:r>
    </w:p>
    <w:p w:rsidR="00B213EB" w:rsidRPr="00D869E3" w:rsidRDefault="00B213EB" w:rsidP="00B213EB">
      <w:pPr>
        <w:pStyle w:val="Body"/>
      </w:pPr>
      <w:r w:rsidRPr="00D869E3">
        <w:rPr>
          <w:rFonts w:hint="eastAsia"/>
        </w:rPr>
        <w:t>【视图】</w:t>
      </w:r>
    </w:p>
    <w:p w:rsidR="00B213EB" w:rsidRPr="00D869E3" w:rsidRDefault="00B213EB" w:rsidP="00B213EB">
      <w:pPr>
        <w:pStyle w:val="Body"/>
      </w:pPr>
      <w:r w:rsidRPr="00D869E3">
        <w:rPr>
          <w:rFonts w:hint="eastAsia"/>
        </w:rPr>
        <w:t>用户视图</w:t>
      </w:r>
    </w:p>
    <w:p w:rsidR="00B213EB" w:rsidRPr="00D869E3" w:rsidRDefault="00B213EB" w:rsidP="00B213EB">
      <w:pPr>
        <w:pStyle w:val="Body"/>
        <w:rPr>
          <w:i/>
          <w:color w:val="0000FF"/>
        </w:rPr>
      </w:pPr>
      <w:r w:rsidRPr="00D869E3">
        <w:rPr>
          <w:rFonts w:hint="eastAsia"/>
        </w:rPr>
        <w:t>【参数】</w:t>
      </w:r>
    </w:p>
    <w:p w:rsidR="00B213EB" w:rsidRPr="00D869E3" w:rsidRDefault="00B213EB" w:rsidP="00B213EB">
      <w:pPr>
        <w:pStyle w:val="Body"/>
        <w:rPr>
          <w:color w:val="0000FF"/>
          <w:lang w:eastAsia="zh-CN"/>
        </w:rPr>
      </w:pPr>
      <w:r w:rsidRPr="00D869E3">
        <w:rPr>
          <w:rFonts w:hint="eastAsia"/>
          <w:i/>
          <w:lang w:eastAsia="zh-CN"/>
        </w:rPr>
        <w:t>username</w:t>
      </w:r>
      <w:r w:rsidRPr="00D869E3">
        <w:rPr>
          <w:rFonts w:hint="eastAsia"/>
          <w:lang w:eastAsia="zh-CN"/>
        </w:rPr>
        <w:t>：要显示的用户名，为</w:t>
      </w:r>
      <w:r w:rsidRPr="00D869E3">
        <w:rPr>
          <w:rFonts w:hint="eastAsia"/>
          <w:lang w:eastAsia="zh-CN"/>
        </w:rPr>
        <w:t>1</w:t>
      </w:r>
      <w:r w:rsidRPr="00D869E3">
        <w:rPr>
          <w:rFonts w:hint="eastAsia"/>
          <w:lang w:eastAsia="zh-CN"/>
        </w:rPr>
        <w:t>～</w:t>
      </w:r>
      <w:r w:rsidRPr="00D869E3">
        <w:rPr>
          <w:rFonts w:hint="eastAsia"/>
          <w:lang w:eastAsia="zh-CN"/>
        </w:rPr>
        <w:t>31</w:t>
      </w:r>
      <w:r w:rsidRPr="00D869E3">
        <w:rPr>
          <w:rFonts w:hint="eastAsia"/>
          <w:lang w:eastAsia="zh-CN"/>
        </w:rPr>
        <w:t>个字符的字符串，且不能包含“</w:t>
      </w:r>
      <w:r w:rsidRPr="00D869E3">
        <w:rPr>
          <w:lang w:eastAsia="zh-CN"/>
        </w:rPr>
        <w:t>%!"#$&amp;`*+,/:;&lt;=&gt;?\^'{}!</w:t>
      </w:r>
      <w:r w:rsidRPr="00D869E3">
        <w:rPr>
          <w:rFonts w:hint="eastAsia"/>
          <w:lang w:eastAsia="zh-CN"/>
        </w:rPr>
        <w:t>”。</w:t>
      </w:r>
    </w:p>
    <w:p w:rsidR="00B213EB" w:rsidRPr="00D869E3" w:rsidRDefault="00B213EB" w:rsidP="00B213EB">
      <w:pPr>
        <w:pStyle w:val="Body"/>
        <w:rPr>
          <w:lang w:eastAsia="zh-CN"/>
        </w:rPr>
      </w:pPr>
      <w:r w:rsidRPr="00D869E3">
        <w:rPr>
          <w:rFonts w:hint="eastAsia"/>
          <w:lang w:eastAsia="zh-CN"/>
        </w:rPr>
        <w:t>【举例】</w:t>
      </w:r>
    </w:p>
    <w:p w:rsidR="00B213EB" w:rsidRPr="00D869E3" w:rsidRDefault="00B213EB" w:rsidP="00B213EB">
      <w:pPr>
        <w:pStyle w:val="Body"/>
        <w:rPr>
          <w:lang w:eastAsia="zh-CN"/>
        </w:rPr>
      </w:pPr>
      <w:r w:rsidRPr="00D869E3">
        <w:rPr>
          <w:rFonts w:hint="eastAsia"/>
          <w:lang w:eastAsia="zh-CN"/>
        </w:rPr>
        <w:t xml:space="preserve"># </w:t>
      </w:r>
      <w:r w:rsidRPr="00D869E3">
        <w:rPr>
          <w:rFonts w:hint="eastAsia"/>
          <w:lang w:eastAsia="zh-CN"/>
        </w:rPr>
        <w:t>显示系统中配置的所有本地用户。</w:t>
      </w:r>
    </w:p>
    <w:p w:rsidR="00B213EB" w:rsidRPr="00D869E3" w:rsidRDefault="00B213EB" w:rsidP="00B213EB">
      <w:pPr>
        <w:pStyle w:val="aff7"/>
      </w:pPr>
      <w:r w:rsidRPr="00D869E3">
        <w:t xml:space="preserve">host# show user </w:t>
      </w:r>
    </w:p>
    <w:p w:rsidR="00B213EB" w:rsidRPr="00D869E3" w:rsidRDefault="00B213EB" w:rsidP="00B213EB">
      <w:pPr>
        <w:pStyle w:val="aff7"/>
      </w:pPr>
      <w:r w:rsidRPr="00D869E3">
        <w:t>Flags: E--Enabled, F--Frozen-Enabled, A--Authenticate-Need, B--Bind-Address</w:t>
      </w:r>
    </w:p>
    <w:p w:rsidR="00B213EB" w:rsidRPr="00D869E3" w:rsidRDefault="00B213EB" w:rsidP="00B213EB">
      <w:pPr>
        <w:pStyle w:val="aff7"/>
      </w:pPr>
      <w:r w:rsidRPr="00D869E3">
        <w:t xml:space="preserve">Name           Ref Status Frozen-EndTime     Account </w:t>
      </w:r>
      <w:r w:rsidRPr="00D869E3">
        <w:rPr>
          <w:rFonts w:hint="eastAsia"/>
        </w:rPr>
        <w:t xml:space="preserve">       </w:t>
      </w:r>
      <w:r w:rsidRPr="00D869E3">
        <w:t xml:space="preserve">Bind-Address </w:t>
      </w:r>
    </w:p>
    <w:p w:rsidR="00B213EB" w:rsidRPr="00D869E3" w:rsidRDefault="00B213EB" w:rsidP="00B213EB">
      <w:pPr>
        <w:pStyle w:val="aff7"/>
      </w:pPr>
      <w:r w:rsidRPr="00D869E3">
        <w:t>any            0</w:t>
      </w:r>
      <w:r w:rsidRPr="00D869E3">
        <w:rPr>
          <w:rFonts w:hint="eastAsia"/>
        </w:rPr>
        <w:t xml:space="preserve">  </w:t>
      </w:r>
      <w:r w:rsidRPr="00D869E3">
        <w:t xml:space="preserve"> E---                                                                </w:t>
      </w:r>
    </w:p>
    <w:p w:rsidR="00B213EB" w:rsidRPr="00D869E3" w:rsidRDefault="00B213EB" w:rsidP="00B213EB">
      <w:pPr>
        <w:pStyle w:val="aff7"/>
      </w:pPr>
      <w:r w:rsidRPr="00D869E3">
        <w:t xml:space="preserve">123            0 </w:t>
      </w:r>
      <w:r w:rsidRPr="00D869E3">
        <w:rPr>
          <w:rFonts w:hint="eastAsia"/>
        </w:rPr>
        <w:t xml:space="preserve">  </w:t>
      </w:r>
      <w:r w:rsidRPr="00D869E3">
        <w:t xml:space="preserve">E-A-                   </w:t>
      </w:r>
      <w:r w:rsidRPr="00D869E3">
        <w:rPr>
          <w:rFonts w:hint="eastAsia"/>
        </w:rPr>
        <w:t xml:space="preserve">  </w:t>
      </w:r>
      <w:r w:rsidRPr="00D869E3">
        <w:t xml:space="preserve">[SERVER GROUP]                             </w:t>
      </w:r>
    </w:p>
    <w:p w:rsidR="00B213EB" w:rsidRPr="00D869E3" w:rsidRDefault="00B213EB" w:rsidP="00B213EB">
      <w:pPr>
        <w:pStyle w:val="aff7"/>
      </w:pPr>
      <w:r w:rsidRPr="00D869E3">
        <w:t xml:space="preserve">A              0 </w:t>
      </w:r>
      <w:r w:rsidRPr="00D869E3">
        <w:rPr>
          <w:rFonts w:hint="eastAsia"/>
        </w:rPr>
        <w:t xml:space="preserve">  </w:t>
      </w:r>
      <w:r w:rsidRPr="00D869E3">
        <w:t xml:space="preserve">E-A-                  </w:t>
      </w:r>
      <w:r w:rsidRPr="00D869E3">
        <w:rPr>
          <w:rFonts w:hint="eastAsia"/>
        </w:rPr>
        <w:t xml:space="preserve">   </w:t>
      </w:r>
      <w:r w:rsidRPr="00D869E3">
        <w:t xml:space="preserve">[LOCAL]                                    </w:t>
      </w:r>
    </w:p>
    <w:p w:rsidR="00B213EB" w:rsidRPr="00D869E3" w:rsidRDefault="00B213EB" w:rsidP="00B213EB">
      <w:pPr>
        <w:pStyle w:val="aff7"/>
      </w:pPr>
      <w:r w:rsidRPr="00D869E3">
        <w:t xml:space="preserve">user1          1 </w:t>
      </w:r>
      <w:r w:rsidRPr="00D869E3">
        <w:rPr>
          <w:rFonts w:hint="eastAsia"/>
        </w:rPr>
        <w:t xml:space="preserve">  </w:t>
      </w:r>
      <w:r w:rsidRPr="00D869E3">
        <w:t xml:space="preserve">E---                                                                </w:t>
      </w:r>
    </w:p>
    <w:p w:rsidR="00B213EB" w:rsidRPr="00D869E3" w:rsidRDefault="00B213EB" w:rsidP="00B213EB">
      <w:pPr>
        <w:pStyle w:val="aff7"/>
      </w:pPr>
      <w:r w:rsidRPr="00D869E3">
        <w:t xml:space="preserve">user2    </w:t>
      </w:r>
      <w:r w:rsidRPr="00D869E3">
        <w:rPr>
          <w:rFonts w:hint="eastAsia"/>
        </w:rPr>
        <w:t xml:space="preserve">  </w:t>
      </w:r>
      <w:r w:rsidRPr="00D869E3">
        <w:t xml:space="preserve">    0 </w:t>
      </w:r>
      <w:r w:rsidRPr="00D869E3">
        <w:rPr>
          <w:rFonts w:hint="eastAsia"/>
        </w:rPr>
        <w:t xml:space="preserve">  </w:t>
      </w:r>
      <w:r w:rsidRPr="00D869E3">
        <w:t xml:space="preserve">E--B                               </w:t>
      </w:r>
      <w:r w:rsidRPr="00D869E3">
        <w:rPr>
          <w:rFonts w:hint="eastAsia"/>
        </w:rPr>
        <w:t xml:space="preserve">     </w:t>
      </w:r>
      <w:r w:rsidRPr="00D869E3">
        <w:t xml:space="preserve"> 1.1.1.1-1.1.1.5, 1.1.1.4(e)</w:t>
      </w:r>
    </w:p>
    <w:p w:rsidR="00B213EB" w:rsidRPr="00D869E3" w:rsidRDefault="00B213EB" w:rsidP="00B213EB">
      <w:pPr>
        <w:pStyle w:val="aff7"/>
      </w:pPr>
      <w:r w:rsidRPr="00D869E3">
        <w:t>user3          0</w:t>
      </w:r>
      <w:r w:rsidRPr="00D869E3">
        <w:rPr>
          <w:rFonts w:hint="eastAsia"/>
        </w:rPr>
        <w:t xml:space="preserve">  </w:t>
      </w:r>
      <w:r w:rsidRPr="00D869E3">
        <w:t xml:space="preserve"> E---  </w:t>
      </w:r>
    </w:p>
    <w:p w:rsidR="00B213EB" w:rsidRPr="00D869E3" w:rsidRDefault="00B213EB" w:rsidP="00B213EB">
      <w:pPr>
        <w:pStyle w:val="a3"/>
        <w:keepNext/>
      </w:pPr>
      <w:bookmarkStart w:id="1328" w:name="_Toc420590766"/>
      <w:bookmarkStart w:id="1329" w:name="_Toc434414237"/>
      <w:r>
        <w:rPr>
          <w:rFonts w:hint="eastAsia"/>
        </w:rPr>
        <w:t>表</w:t>
      </w:r>
      <w:r>
        <w:rPr>
          <w:rFonts w:hint="eastAsia"/>
        </w:rPr>
        <w:t xml:space="preserve"> </w:t>
      </w:r>
      <w:r>
        <w:fldChar w:fldCharType="begin"/>
      </w:r>
      <w:r>
        <w:instrText xml:space="preserve"> </w:instrText>
      </w:r>
      <w:r>
        <w:rPr>
          <w:rFonts w:hint="eastAsia"/>
        </w:rPr>
        <w:instrText>STYLEREF 1 \s</w:instrText>
      </w:r>
      <w:r>
        <w:instrText xml:space="preserve"> </w:instrText>
      </w:r>
      <w:r>
        <w:fldChar w:fldCharType="separate"/>
      </w:r>
      <w:r w:rsidR="00B024C4">
        <w:rPr>
          <w:noProof/>
        </w:rPr>
        <w:t>14</w:t>
      </w:r>
      <w:r>
        <w:fldChar w:fldCharType="end"/>
      </w:r>
      <w:r>
        <w:t>-</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 \s 1</w:instrText>
      </w:r>
      <w:r>
        <w:instrText xml:space="preserve"> </w:instrText>
      </w:r>
      <w:r>
        <w:fldChar w:fldCharType="separate"/>
      </w:r>
      <w:r w:rsidR="00B024C4">
        <w:rPr>
          <w:noProof/>
        </w:rPr>
        <w:t>1</w:t>
      </w:r>
      <w:r>
        <w:fldChar w:fldCharType="end"/>
      </w:r>
      <w:r>
        <w:t xml:space="preserve">  </w:t>
      </w:r>
      <w:r w:rsidRPr="00D869E3">
        <w:rPr>
          <w:rFonts w:hint="eastAsia"/>
          <w:b/>
        </w:rPr>
        <w:t>r</w:t>
      </w:r>
      <w:r w:rsidRPr="00D869E3">
        <w:rPr>
          <w:rFonts w:hint="eastAsia"/>
        </w:rPr>
        <w:t>命令显示信息描述表</w:t>
      </w:r>
      <w:bookmarkEnd w:id="1328"/>
      <w:bookmarkEnd w:id="1329"/>
    </w:p>
    <w:tbl>
      <w:tblPr>
        <w:tblW w:w="7812" w:type="dxa"/>
        <w:tblInd w:w="13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780"/>
        <w:gridCol w:w="1143"/>
        <w:gridCol w:w="4889"/>
      </w:tblGrid>
      <w:tr w:rsidR="0023364D" w:rsidRPr="00D869E3" w:rsidTr="0023364D">
        <w:trPr>
          <w:cantSplit/>
          <w:tblHeader/>
        </w:trPr>
        <w:tc>
          <w:tcPr>
            <w:tcW w:w="1780" w:type="dxa"/>
            <w:shd w:val="clear" w:color="auto" w:fill="auto"/>
            <w:vAlign w:val="center"/>
          </w:tcPr>
          <w:p w:rsidR="00B213EB" w:rsidRPr="0023364D" w:rsidRDefault="00B213EB" w:rsidP="0023364D">
            <w:pPr>
              <w:pStyle w:val="af3"/>
              <w:widowControl w:val="0"/>
              <w:rPr>
                <w:rFonts w:cs="Arial"/>
              </w:rPr>
            </w:pPr>
            <w:r w:rsidRPr="0023364D">
              <w:rPr>
                <w:rFonts w:cs="Arial" w:hint="eastAsia"/>
              </w:rPr>
              <w:t>字段</w:t>
            </w:r>
          </w:p>
        </w:tc>
        <w:tc>
          <w:tcPr>
            <w:tcW w:w="6032" w:type="dxa"/>
            <w:gridSpan w:val="2"/>
            <w:shd w:val="clear" w:color="auto" w:fill="auto"/>
            <w:vAlign w:val="center"/>
          </w:tcPr>
          <w:p w:rsidR="00B213EB" w:rsidRPr="0023364D" w:rsidRDefault="00B213EB" w:rsidP="0023364D">
            <w:pPr>
              <w:pStyle w:val="af3"/>
              <w:widowControl w:val="0"/>
              <w:rPr>
                <w:rFonts w:cs="Arial"/>
              </w:rPr>
            </w:pPr>
            <w:r w:rsidRPr="0023364D">
              <w:rPr>
                <w:rFonts w:cs="Arial" w:hint="eastAsia"/>
              </w:rPr>
              <w:t>描述</w:t>
            </w:r>
          </w:p>
        </w:tc>
      </w:tr>
      <w:tr w:rsidR="0023364D" w:rsidRPr="00D869E3" w:rsidTr="0023364D">
        <w:trPr>
          <w:cantSplit/>
          <w:tblHeader/>
        </w:trPr>
        <w:tc>
          <w:tcPr>
            <w:tcW w:w="1780" w:type="dxa"/>
            <w:shd w:val="clear" w:color="auto" w:fill="auto"/>
            <w:vAlign w:val="center"/>
          </w:tcPr>
          <w:p w:rsidR="00B213EB" w:rsidRPr="0023364D" w:rsidRDefault="00B213EB" w:rsidP="0023364D">
            <w:pPr>
              <w:pStyle w:val="af4"/>
              <w:widowControl w:val="0"/>
              <w:rPr>
                <w:rFonts w:cs="Arial"/>
              </w:rPr>
            </w:pPr>
            <w:r w:rsidRPr="0023364D">
              <w:rPr>
                <w:rFonts w:cs="Arial"/>
              </w:rPr>
              <w:t>Name</w:t>
            </w:r>
          </w:p>
        </w:tc>
        <w:tc>
          <w:tcPr>
            <w:tcW w:w="6032" w:type="dxa"/>
            <w:gridSpan w:val="2"/>
            <w:shd w:val="clear" w:color="auto" w:fill="auto"/>
            <w:vAlign w:val="center"/>
          </w:tcPr>
          <w:p w:rsidR="00B213EB" w:rsidRPr="0023364D" w:rsidRDefault="00B213EB" w:rsidP="0023364D">
            <w:pPr>
              <w:pStyle w:val="af4"/>
              <w:widowControl w:val="0"/>
              <w:rPr>
                <w:rFonts w:cs="Arial"/>
              </w:rPr>
            </w:pPr>
            <w:r w:rsidRPr="0023364D">
              <w:rPr>
                <w:rFonts w:cs="Arial" w:hint="eastAsia"/>
              </w:rPr>
              <w:t>本地用户名</w:t>
            </w:r>
          </w:p>
        </w:tc>
      </w:tr>
      <w:tr w:rsidR="0023364D" w:rsidRPr="00D869E3" w:rsidTr="0023364D">
        <w:trPr>
          <w:cantSplit/>
          <w:tblHeader/>
        </w:trPr>
        <w:tc>
          <w:tcPr>
            <w:tcW w:w="1780" w:type="dxa"/>
            <w:shd w:val="clear" w:color="auto" w:fill="auto"/>
            <w:vAlign w:val="center"/>
          </w:tcPr>
          <w:p w:rsidR="00B213EB" w:rsidRPr="0023364D" w:rsidRDefault="00B213EB" w:rsidP="0023364D">
            <w:pPr>
              <w:pStyle w:val="af4"/>
              <w:widowControl w:val="0"/>
              <w:rPr>
                <w:rFonts w:cs="Arial"/>
              </w:rPr>
            </w:pPr>
            <w:r w:rsidRPr="0023364D">
              <w:rPr>
                <w:rFonts w:cs="Arial"/>
              </w:rPr>
              <w:t>Ref</w:t>
            </w:r>
          </w:p>
        </w:tc>
        <w:tc>
          <w:tcPr>
            <w:tcW w:w="6032" w:type="dxa"/>
            <w:gridSpan w:val="2"/>
            <w:shd w:val="clear" w:color="auto" w:fill="auto"/>
            <w:vAlign w:val="center"/>
          </w:tcPr>
          <w:p w:rsidR="00B213EB" w:rsidRPr="0023364D" w:rsidRDefault="00B213EB" w:rsidP="0023364D">
            <w:pPr>
              <w:pStyle w:val="af4"/>
              <w:widowControl w:val="0"/>
              <w:rPr>
                <w:rFonts w:cs="Arial"/>
              </w:rPr>
            </w:pPr>
            <w:r w:rsidRPr="0023364D">
              <w:rPr>
                <w:rFonts w:cs="Arial"/>
              </w:rPr>
              <w:t>用户引用计数</w:t>
            </w:r>
          </w:p>
        </w:tc>
      </w:tr>
      <w:tr w:rsidR="0023364D" w:rsidRPr="00D869E3" w:rsidTr="0023364D">
        <w:trPr>
          <w:cantSplit/>
          <w:tblHeader/>
        </w:trPr>
        <w:tc>
          <w:tcPr>
            <w:tcW w:w="1780" w:type="dxa"/>
            <w:vMerge w:val="restart"/>
            <w:shd w:val="clear" w:color="auto" w:fill="auto"/>
            <w:vAlign w:val="center"/>
          </w:tcPr>
          <w:p w:rsidR="00B213EB" w:rsidRPr="0023364D" w:rsidRDefault="00B213EB" w:rsidP="0023364D">
            <w:pPr>
              <w:pStyle w:val="af4"/>
              <w:widowControl w:val="0"/>
              <w:rPr>
                <w:rFonts w:cs="Arial"/>
              </w:rPr>
            </w:pPr>
            <w:r w:rsidRPr="0023364D">
              <w:rPr>
                <w:rFonts w:cs="Arial"/>
              </w:rPr>
              <w:t>Status</w:t>
            </w:r>
          </w:p>
        </w:tc>
        <w:tc>
          <w:tcPr>
            <w:tcW w:w="6032" w:type="dxa"/>
            <w:gridSpan w:val="2"/>
            <w:shd w:val="clear" w:color="auto" w:fill="auto"/>
            <w:vAlign w:val="center"/>
          </w:tcPr>
          <w:p w:rsidR="00B213EB" w:rsidRPr="0023364D" w:rsidRDefault="00B213EB" w:rsidP="0023364D">
            <w:pPr>
              <w:pStyle w:val="af4"/>
              <w:widowControl w:val="0"/>
              <w:rPr>
                <w:rFonts w:cs="Arial"/>
              </w:rPr>
            </w:pPr>
            <w:r w:rsidRPr="0023364D">
              <w:rPr>
                <w:rFonts w:cs="Arial"/>
              </w:rPr>
              <w:t>用户状态</w:t>
            </w:r>
          </w:p>
        </w:tc>
      </w:tr>
      <w:tr w:rsidR="0023364D" w:rsidRPr="00D869E3" w:rsidTr="0023364D">
        <w:trPr>
          <w:cantSplit/>
          <w:tblHeader/>
        </w:trPr>
        <w:tc>
          <w:tcPr>
            <w:tcW w:w="1780" w:type="dxa"/>
            <w:vMerge/>
            <w:shd w:val="clear" w:color="auto" w:fill="auto"/>
            <w:vAlign w:val="center"/>
          </w:tcPr>
          <w:p w:rsidR="00B213EB" w:rsidRPr="0023364D" w:rsidRDefault="00B213EB" w:rsidP="0023364D">
            <w:pPr>
              <w:pStyle w:val="af4"/>
              <w:widowControl w:val="0"/>
              <w:rPr>
                <w:rFonts w:cs="Arial"/>
              </w:rPr>
            </w:pPr>
          </w:p>
        </w:tc>
        <w:tc>
          <w:tcPr>
            <w:tcW w:w="1143" w:type="dxa"/>
            <w:shd w:val="clear" w:color="auto" w:fill="auto"/>
            <w:vAlign w:val="center"/>
          </w:tcPr>
          <w:p w:rsidR="00B213EB" w:rsidRPr="0023364D" w:rsidRDefault="00B213EB" w:rsidP="0023364D">
            <w:pPr>
              <w:pStyle w:val="af4"/>
              <w:widowControl w:val="0"/>
              <w:rPr>
                <w:rFonts w:cs="Arial"/>
              </w:rPr>
            </w:pPr>
            <w:r w:rsidRPr="0023364D">
              <w:rPr>
                <w:rFonts w:cs="Arial"/>
              </w:rPr>
              <w:t>E</w:t>
            </w:r>
          </w:p>
        </w:tc>
        <w:tc>
          <w:tcPr>
            <w:tcW w:w="4889" w:type="dxa"/>
            <w:shd w:val="clear" w:color="auto" w:fill="auto"/>
            <w:vAlign w:val="center"/>
          </w:tcPr>
          <w:p w:rsidR="00B213EB" w:rsidRPr="0023364D" w:rsidRDefault="00B213EB" w:rsidP="0023364D">
            <w:pPr>
              <w:pStyle w:val="af4"/>
              <w:widowControl w:val="0"/>
              <w:rPr>
                <w:rFonts w:cs="Arial"/>
              </w:rPr>
            </w:pPr>
            <w:r w:rsidRPr="0023364D">
              <w:rPr>
                <w:rFonts w:cs="Arial"/>
              </w:rPr>
              <w:t>用户启用</w:t>
            </w:r>
          </w:p>
        </w:tc>
      </w:tr>
      <w:tr w:rsidR="0023364D" w:rsidRPr="00D869E3" w:rsidTr="0023364D">
        <w:trPr>
          <w:cantSplit/>
          <w:tblHeader/>
        </w:trPr>
        <w:tc>
          <w:tcPr>
            <w:tcW w:w="1780" w:type="dxa"/>
            <w:vMerge/>
            <w:shd w:val="clear" w:color="auto" w:fill="auto"/>
            <w:vAlign w:val="center"/>
          </w:tcPr>
          <w:p w:rsidR="00B213EB" w:rsidRPr="0023364D" w:rsidRDefault="00B213EB" w:rsidP="0023364D">
            <w:pPr>
              <w:pStyle w:val="af4"/>
              <w:widowControl w:val="0"/>
              <w:rPr>
                <w:rFonts w:cs="Arial"/>
              </w:rPr>
            </w:pPr>
          </w:p>
        </w:tc>
        <w:tc>
          <w:tcPr>
            <w:tcW w:w="1143" w:type="dxa"/>
            <w:shd w:val="clear" w:color="auto" w:fill="auto"/>
            <w:vAlign w:val="center"/>
          </w:tcPr>
          <w:p w:rsidR="00B213EB" w:rsidRPr="0023364D" w:rsidRDefault="00B213EB" w:rsidP="0023364D">
            <w:pPr>
              <w:pStyle w:val="af4"/>
              <w:widowControl w:val="0"/>
              <w:rPr>
                <w:rFonts w:cs="Arial"/>
              </w:rPr>
            </w:pPr>
            <w:r w:rsidRPr="0023364D">
              <w:rPr>
                <w:rFonts w:cs="Arial"/>
              </w:rPr>
              <w:t>F</w:t>
            </w:r>
          </w:p>
        </w:tc>
        <w:tc>
          <w:tcPr>
            <w:tcW w:w="4889" w:type="dxa"/>
            <w:shd w:val="clear" w:color="auto" w:fill="auto"/>
            <w:vAlign w:val="center"/>
          </w:tcPr>
          <w:p w:rsidR="00B213EB" w:rsidRPr="0023364D" w:rsidRDefault="00B213EB" w:rsidP="0023364D">
            <w:pPr>
              <w:pStyle w:val="af4"/>
              <w:widowControl w:val="0"/>
              <w:rPr>
                <w:rFonts w:cs="Arial"/>
              </w:rPr>
            </w:pPr>
            <w:r w:rsidRPr="0023364D">
              <w:rPr>
                <w:rFonts w:cs="Arial"/>
              </w:rPr>
              <w:t>用户被冻结</w:t>
            </w:r>
          </w:p>
        </w:tc>
      </w:tr>
      <w:tr w:rsidR="0023364D" w:rsidRPr="00D869E3" w:rsidTr="0023364D">
        <w:trPr>
          <w:cantSplit/>
          <w:tblHeader/>
        </w:trPr>
        <w:tc>
          <w:tcPr>
            <w:tcW w:w="1780" w:type="dxa"/>
            <w:vMerge/>
            <w:shd w:val="clear" w:color="auto" w:fill="auto"/>
            <w:vAlign w:val="center"/>
          </w:tcPr>
          <w:p w:rsidR="00B213EB" w:rsidRPr="0023364D" w:rsidRDefault="00B213EB" w:rsidP="0023364D">
            <w:pPr>
              <w:pStyle w:val="af4"/>
              <w:widowControl w:val="0"/>
              <w:rPr>
                <w:rFonts w:cs="Arial"/>
              </w:rPr>
            </w:pPr>
          </w:p>
        </w:tc>
        <w:tc>
          <w:tcPr>
            <w:tcW w:w="1143" w:type="dxa"/>
            <w:shd w:val="clear" w:color="auto" w:fill="auto"/>
            <w:vAlign w:val="center"/>
          </w:tcPr>
          <w:p w:rsidR="00B213EB" w:rsidRPr="0023364D" w:rsidRDefault="00B213EB" w:rsidP="0023364D">
            <w:pPr>
              <w:pStyle w:val="af4"/>
              <w:widowControl w:val="0"/>
              <w:rPr>
                <w:rFonts w:cs="Arial"/>
              </w:rPr>
            </w:pPr>
            <w:r w:rsidRPr="0023364D">
              <w:rPr>
                <w:rFonts w:cs="Arial"/>
              </w:rPr>
              <w:t>A</w:t>
            </w:r>
          </w:p>
        </w:tc>
        <w:tc>
          <w:tcPr>
            <w:tcW w:w="4889" w:type="dxa"/>
            <w:shd w:val="clear" w:color="auto" w:fill="auto"/>
            <w:vAlign w:val="center"/>
          </w:tcPr>
          <w:p w:rsidR="00B213EB" w:rsidRPr="0023364D" w:rsidRDefault="00B213EB" w:rsidP="0023364D">
            <w:pPr>
              <w:pStyle w:val="af4"/>
              <w:widowControl w:val="0"/>
              <w:rPr>
                <w:rFonts w:cs="Arial"/>
              </w:rPr>
            </w:pPr>
            <w:r w:rsidRPr="0023364D">
              <w:rPr>
                <w:rFonts w:cs="Arial"/>
              </w:rPr>
              <w:t>是认证用户</w:t>
            </w:r>
          </w:p>
        </w:tc>
      </w:tr>
      <w:tr w:rsidR="0023364D" w:rsidRPr="00D869E3" w:rsidTr="0023364D">
        <w:trPr>
          <w:cantSplit/>
          <w:tblHeader/>
        </w:trPr>
        <w:tc>
          <w:tcPr>
            <w:tcW w:w="1780" w:type="dxa"/>
            <w:vMerge/>
            <w:shd w:val="clear" w:color="auto" w:fill="auto"/>
            <w:vAlign w:val="center"/>
          </w:tcPr>
          <w:p w:rsidR="00B213EB" w:rsidRPr="0023364D" w:rsidRDefault="00B213EB" w:rsidP="0023364D">
            <w:pPr>
              <w:pStyle w:val="af4"/>
              <w:widowControl w:val="0"/>
              <w:rPr>
                <w:rFonts w:cs="Arial"/>
              </w:rPr>
            </w:pPr>
          </w:p>
        </w:tc>
        <w:tc>
          <w:tcPr>
            <w:tcW w:w="1143" w:type="dxa"/>
            <w:shd w:val="clear" w:color="auto" w:fill="auto"/>
            <w:vAlign w:val="center"/>
          </w:tcPr>
          <w:p w:rsidR="00B213EB" w:rsidRPr="0023364D" w:rsidRDefault="00B213EB" w:rsidP="0023364D">
            <w:pPr>
              <w:pStyle w:val="af4"/>
              <w:widowControl w:val="0"/>
              <w:rPr>
                <w:rFonts w:cs="Arial"/>
              </w:rPr>
            </w:pPr>
            <w:r w:rsidRPr="0023364D">
              <w:rPr>
                <w:rFonts w:cs="Arial"/>
              </w:rPr>
              <w:t>B</w:t>
            </w:r>
          </w:p>
        </w:tc>
        <w:tc>
          <w:tcPr>
            <w:tcW w:w="4889" w:type="dxa"/>
            <w:shd w:val="clear" w:color="auto" w:fill="auto"/>
            <w:vAlign w:val="center"/>
          </w:tcPr>
          <w:p w:rsidR="00B213EB" w:rsidRPr="0023364D" w:rsidRDefault="00B213EB" w:rsidP="0023364D">
            <w:pPr>
              <w:pStyle w:val="af4"/>
              <w:widowControl w:val="0"/>
              <w:rPr>
                <w:rFonts w:cs="Arial"/>
              </w:rPr>
            </w:pPr>
            <w:r w:rsidRPr="0023364D">
              <w:rPr>
                <w:rFonts w:cs="Arial"/>
              </w:rPr>
              <w:t>是绑定用户</w:t>
            </w:r>
          </w:p>
        </w:tc>
      </w:tr>
      <w:tr w:rsidR="0023364D" w:rsidRPr="00D869E3" w:rsidTr="0023364D">
        <w:trPr>
          <w:cantSplit/>
          <w:tblHeader/>
        </w:trPr>
        <w:tc>
          <w:tcPr>
            <w:tcW w:w="1780" w:type="dxa"/>
            <w:shd w:val="clear" w:color="auto" w:fill="auto"/>
            <w:vAlign w:val="center"/>
          </w:tcPr>
          <w:p w:rsidR="00B213EB" w:rsidRPr="0023364D" w:rsidRDefault="00B213EB" w:rsidP="0023364D">
            <w:pPr>
              <w:pStyle w:val="af4"/>
              <w:widowControl w:val="0"/>
              <w:rPr>
                <w:rFonts w:cs="Arial"/>
              </w:rPr>
            </w:pPr>
            <w:r w:rsidRPr="0023364D">
              <w:rPr>
                <w:rFonts w:cs="Arial"/>
              </w:rPr>
              <w:t>Frozen-EndTime</w:t>
            </w:r>
          </w:p>
        </w:tc>
        <w:tc>
          <w:tcPr>
            <w:tcW w:w="6032" w:type="dxa"/>
            <w:gridSpan w:val="2"/>
            <w:shd w:val="clear" w:color="auto" w:fill="auto"/>
            <w:vAlign w:val="center"/>
          </w:tcPr>
          <w:p w:rsidR="00B213EB" w:rsidRPr="0023364D" w:rsidRDefault="00B213EB" w:rsidP="0023364D">
            <w:pPr>
              <w:pStyle w:val="af4"/>
              <w:widowControl w:val="0"/>
              <w:rPr>
                <w:rFonts w:cs="Arial"/>
              </w:rPr>
            </w:pPr>
            <w:r w:rsidRPr="0023364D">
              <w:rPr>
                <w:rFonts w:cs="Arial"/>
              </w:rPr>
              <w:t>冻结结束时间</w:t>
            </w:r>
          </w:p>
        </w:tc>
      </w:tr>
      <w:tr w:rsidR="0023364D" w:rsidRPr="00D869E3" w:rsidTr="0023364D">
        <w:trPr>
          <w:cantSplit/>
          <w:tblHeader/>
        </w:trPr>
        <w:tc>
          <w:tcPr>
            <w:tcW w:w="1780" w:type="dxa"/>
            <w:shd w:val="clear" w:color="auto" w:fill="auto"/>
            <w:vAlign w:val="center"/>
          </w:tcPr>
          <w:p w:rsidR="00B213EB" w:rsidRPr="0023364D" w:rsidRDefault="00B213EB" w:rsidP="0023364D">
            <w:pPr>
              <w:pStyle w:val="af4"/>
              <w:widowControl w:val="0"/>
              <w:rPr>
                <w:rFonts w:cs="Arial"/>
              </w:rPr>
            </w:pPr>
            <w:r w:rsidRPr="0023364D">
              <w:rPr>
                <w:rFonts w:cs="Arial"/>
              </w:rPr>
              <w:lastRenderedPageBreak/>
              <w:t>Account</w:t>
            </w:r>
          </w:p>
        </w:tc>
        <w:tc>
          <w:tcPr>
            <w:tcW w:w="6032" w:type="dxa"/>
            <w:gridSpan w:val="2"/>
            <w:shd w:val="clear" w:color="auto" w:fill="auto"/>
            <w:vAlign w:val="center"/>
          </w:tcPr>
          <w:p w:rsidR="00B213EB" w:rsidRPr="0023364D" w:rsidRDefault="00B213EB" w:rsidP="0023364D">
            <w:pPr>
              <w:pStyle w:val="af4"/>
              <w:widowControl w:val="0"/>
              <w:rPr>
                <w:rFonts w:cs="Arial"/>
              </w:rPr>
            </w:pPr>
            <w:r w:rsidRPr="0023364D">
              <w:rPr>
                <w:rFonts w:cs="Arial"/>
              </w:rPr>
              <w:t>用户认证类型</w:t>
            </w:r>
          </w:p>
        </w:tc>
      </w:tr>
      <w:tr w:rsidR="0023364D" w:rsidRPr="00D869E3" w:rsidTr="0023364D">
        <w:trPr>
          <w:cantSplit/>
          <w:tblHeader/>
        </w:trPr>
        <w:tc>
          <w:tcPr>
            <w:tcW w:w="1780" w:type="dxa"/>
            <w:shd w:val="clear" w:color="auto" w:fill="auto"/>
            <w:vAlign w:val="center"/>
          </w:tcPr>
          <w:p w:rsidR="00B213EB" w:rsidRPr="0023364D" w:rsidRDefault="00B213EB" w:rsidP="0023364D">
            <w:pPr>
              <w:pStyle w:val="af4"/>
              <w:widowControl w:val="0"/>
              <w:rPr>
                <w:rFonts w:cs="Arial"/>
              </w:rPr>
            </w:pPr>
            <w:r w:rsidRPr="0023364D">
              <w:rPr>
                <w:rFonts w:cs="Arial"/>
              </w:rPr>
              <w:t>[LOCAL]</w:t>
            </w:r>
          </w:p>
        </w:tc>
        <w:tc>
          <w:tcPr>
            <w:tcW w:w="6032" w:type="dxa"/>
            <w:gridSpan w:val="2"/>
            <w:shd w:val="clear" w:color="auto" w:fill="auto"/>
            <w:vAlign w:val="center"/>
          </w:tcPr>
          <w:p w:rsidR="00B213EB" w:rsidRPr="0023364D" w:rsidRDefault="00B213EB" w:rsidP="0023364D">
            <w:pPr>
              <w:pStyle w:val="af4"/>
              <w:widowControl w:val="0"/>
              <w:rPr>
                <w:rFonts w:cs="Arial"/>
              </w:rPr>
            </w:pPr>
            <w:r w:rsidRPr="0023364D">
              <w:rPr>
                <w:rFonts w:cs="Arial"/>
              </w:rPr>
              <w:t>用户是本地认证</w:t>
            </w:r>
          </w:p>
        </w:tc>
      </w:tr>
      <w:tr w:rsidR="0023364D" w:rsidRPr="00D869E3" w:rsidTr="0023364D">
        <w:trPr>
          <w:cantSplit/>
          <w:tblHeader/>
        </w:trPr>
        <w:tc>
          <w:tcPr>
            <w:tcW w:w="1780" w:type="dxa"/>
            <w:shd w:val="clear" w:color="auto" w:fill="auto"/>
            <w:vAlign w:val="center"/>
          </w:tcPr>
          <w:p w:rsidR="00B213EB" w:rsidRPr="0023364D" w:rsidRDefault="00B213EB" w:rsidP="0023364D">
            <w:pPr>
              <w:pStyle w:val="af4"/>
              <w:widowControl w:val="0"/>
              <w:rPr>
                <w:rFonts w:cs="Arial"/>
              </w:rPr>
            </w:pPr>
            <w:r w:rsidRPr="0023364D">
              <w:rPr>
                <w:rFonts w:cs="Arial" w:hint="eastAsia"/>
              </w:rPr>
              <w:t>[</w:t>
            </w:r>
            <w:r w:rsidRPr="0023364D">
              <w:rPr>
                <w:rFonts w:cs="Arial"/>
              </w:rPr>
              <w:t>RADIUS</w:t>
            </w:r>
            <w:r w:rsidRPr="0023364D">
              <w:rPr>
                <w:rFonts w:cs="Arial" w:hint="eastAsia"/>
              </w:rPr>
              <w:t>]</w:t>
            </w:r>
          </w:p>
        </w:tc>
        <w:tc>
          <w:tcPr>
            <w:tcW w:w="6032" w:type="dxa"/>
            <w:gridSpan w:val="2"/>
            <w:shd w:val="clear" w:color="auto" w:fill="auto"/>
            <w:vAlign w:val="center"/>
          </w:tcPr>
          <w:p w:rsidR="00B213EB" w:rsidRPr="0023364D" w:rsidRDefault="00B213EB" w:rsidP="0023364D">
            <w:pPr>
              <w:pStyle w:val="af4"/>
              <w:widowControl w:val="0"/>
              <w:rPr>
                <w:rFonts w:cs="Arial"/>
              </w:rPr>
            </w:pPr>
            <w:r w:rsidRPr="0023364D">
              <w:rPr>
                <w:rFonts w:cs="Arial" w:hint="eastAsia"/>
              </w:rPr>
              <w:t>用户是</w:t>
            </w:r>
            <w:r w:rsidRPr="0023364D">
              <w:rPr>
                <w:rFonts w:cs="Arial"/>
              </w:rPr>
              <w:t>RADIUS</w:t>
            </w:r>
            <w:r w:rsidRPr="0023364D">
              <w:rPr>
                <w:rFonts w:cs="Arial"/>
              </w:rPr>
              <w:t>认证</w:t>
            </w:r>
          </w:p>
        </w:tc>
      </w:tr>
      <w:tr w:rsidR="0023364D" w:rsidRPr="00D869E3" w:rsidTr="0023364D">
        <w:trPr>
          <w:cantSplit/>
          <w:tblHeader/>
        </w:trPr>
        <w:tc>
          <w:tcPr>
            <w:tcW w:w="1780" w:type="dxa"/>
            <w:shd w:val="clear" w:color="auto" w:fill="auto"/>
            <w:vAlign w:val="center"/>
          </w:tcPr>
          <w:p w:rsidR="00B213EB" w:rsidRPr="0023364D" w:rsidRDefault="00B213EB" w:rsidP="0023364D">
            <w:pPr>
              <w:pStyle w:val="af4"/>
              <w:widowControl w:val="0"/>
              <w:rPr>
                <w:rFonts w:cs="Arial"/>
              </w:rPr>
            </w:pPr>
            <w:r w:rsidRPr="0023364D">
              <w:rPr>
                <w:rFonts w:cs="Arial" w:hint="eastAsia"/>
              </w:rPr>
              <w:t>[LDAP]</w:t>
            </w:r>
          </w:p>
        </w:tc>
        <w:tc>
          <w:tcPr>
            <w:tcW w:w="6032" w:type="dxa"/>
            <w:gridSpan w:val="2"/>
            <w:shd w:val="clear" w:color="auto" w:fill="auto"/>
            <w:vAlign w:val="center"/>
          </w:tcPr>
          <w:p w:rsidR="00B213EB" w:rsidRPr="0023364D" w:rsidRDefault="00B213EB" w:rsidP="0023364D">
            <w:pPr>
              <w:pStyle w:val="af4"/>
              <w:widowControl w:val="0"/>
              <w:rPr>
                <w:rFonts w:cs="Arial"/>
              </w:rPr>
            </w:pPr>
            <w:r w:rsidRPr="0023364D">
              <w:rPr>
                <w:rFonts w:cs="Arial"/>
              </w:rPr>
              <w:t>用户是</w:t>
            </w:r>
            <w:r w:rsidRPr="0023364D">
              <w:rPr>
                <w:rFonts w:cs="Arial"/>
              </w:rPr>
              <w:t>LDAP</w:t>
            </w:r>
            <w:r w:rsidRPr="0023364D">
              <w:rPr>
                <w:rFonts w:cs="Arial"/>
              </w:rPr>
              <w:t>认证</w:t>
            </w:r>
          </w:p>
        </w:tc>
      </w:tr>
      <w:tr w:rsidR="0023364D" w:rsidRPr="00D869E3" w:rsidTr="0023364D">
        <w:trPr>
          <w:cantSplit/>
          <w:tblHeader/>
        </w:trPr>
        <w:tc>
          <w:tcPr>
            <w:tcW w:w="1780" w:type="dxa"/>
            <w:shd w:val="clear" w:color="auto" w:fill="auto"/>
            <w:vAlign w:val="center"/>
          </w:tcPr>
          <w:p w:rsidR="00B213EB" w:rsidRPr="0023364D" w:rsidRDefault="00B213EB" w:rsidP="0023364D">
            <w:pPr>
              <w:pStyle w:val="af4"/>
              <w:widowControl w:val="0"/>
              <w:rPr>
                <w:rFonts w:cs="Arial"/>
              </w:rPr>
            </w:pPr>
            <w:r w:rsidRPr="0023364D">
              <w:rPr>
                <w:rFonts w:cs="Arial" w:hint="eastAsia"/>
              </w:rPr>
              <w:t>[</w:t>
            </w:r>
            <w:r w:rsidRPr="0023364D">
              <w:rPr>
                <w:rFonts w:cs="Arial"/>
              </w:rPr>
              <w:t>SERVER GROUP</w:t>
            </w:r>
            <w:r w:rsidRPr="0023364D">
              <w:rPr>
                <w:rFonts w:cs="Arial" w:hint="eastAsia"/>
              </w:rPr>
              <w:t>]</w:t>
            </w:r>
          </w:p>
        </w:tc>
        <w:tc>
          <w:tcPr>
            <w:tcW w:w="6032" w:type="dxa"/>
            <w:gridSpan w:val="2"/>
            <w:shd w:val="clear" w:color="auto" w:fill="auto"/>
            <w:vAlign w:val="center"/>
          </w:tcPr>
          <w:p w:rsidR="00B213EB" w:rsidRPr="0023364D" w:rsidRDefault="00B213EB" w:rsidP="0023364D">
            <w:pPr>
              <w:pStyle w:val="af4"/>
              <w:widowControl w:val="0"/>
              <w:rPr>
                <w:rFonts w:cs="Arial"/>
              </w:rPr>
            </w:pPr>
            <w:r w:rsidRPr="0023364D">
              <w:rPr>
                <w:rFonts w:cs="Arial" w:hint="eastAsia"/>
              </w:rPr>
              <w:t>用户是</w:t>
            </w:r>
            <w:r w:rsidRPr="0023364D">
              <w:rPr>
                <w:rFonts w:cs="Arial"/>
              </w:rPr>
              <w:t>RADIUS</w:t>
            </w:r>
            <w:r w:rsidRPr="0023364D">
              <w:rPr>
                <w:rFonts w:cs="Arial" w:hint="eastAsia"/>
              </w:rPr>
              <w:t>或者</w:t>
            </w:r>
            <w:r w:rsidRPr="0023364D">
              <w:rPr>
                <w:rFonts w:cs="Arial"/>
              </w:rPr>
              <w:t>LDAP</w:t>
            </w:r>
            <w:r w:rsidRPr="0023364D">
              <w:rPr>
                <w:rFonts w:cs="Arial"/>
              </w:rPr>
              <w:t>组认证</w:t>
            </w:r>
          </w:p>
        </w:tc>
      </w:tr>
      <w:tr w:rsidR="0023364D" w:rsidRPr="00D869E3" w:rsidTr="0023364D">
        <w:trPr>
          <w:cantSplit/>
          <w:tblHeader/>
        </w:trPr>
        <w:tc>
          <w:tcPr>
            <w:tcW w:w="1780" w:type="dxa"/>
            <w:shd w:val="clear" w:color="auto" w:fill="auto"/>
            <w:vAlign w:val="center"/>
          </w:tcPr>
          <w:p w:rsidR="00B213EB" w:rsidRPr="0023364D" w:rsidRDefault="00B213EB" w:rsidP="0023364D">
            <w:pPr>
              <w:pStyle w:val="af4"/>
              <w:widowControl w:val="0"/>
              <w:rPr>
                <w:rFonts w:cs="Arial"/>
              </w:rPr>
            </w:pPr>
            <w:r w:rsidRPr="0023364D">
              <w:rPr>
                <w:rFonts w:cs="Arial"/>
              </w:rPr>
              <w:t>Bind-Address</w:t>
            </w:r>
          </w:p>
        </w:tc>
        <w:tc>
          <w:tcPr>
            <w:tcW w:w="6032" w:type="dxa"/>
            <w:gridSpan w:val="2"/>
            <w:shd w:val="clear" w:color="auto" w:fill="auto"/>
            <w:vAlign w:val="center"/>
          </w:tcPr>
          <w:p w:rsidR="00B213EB" w:rsidRPr="0023364D" w:rsidRDefault="00B213EB" w:rsidP="0023364D">
            <w:pPr>
              <w:pStyle w:val="af4"/>
              <w:widowControl w:val="0"/>
              <w:rPr>
                <w:rFonts w:cs="Arial"/>
              </w:rPr>
            </w:pPr>
            <w:r w:rsidRPr="0023364D">
              <w:rPr>
                <w:rFonts w:cs="Arial" w:hint="eastAsia"/>
              </w:rPr>
              <w:t>绑定用户的绑定地址</w:t>
            </w:r>
          </w:p>
        </w:tc>
      </w:tr>
      <w:tr w:rsidR="0023364D" w:rsidRPr="00D869E3" w:rsidTr="0023364D">
        <w:trPr>
          <w:cantSplit/>
          <w:tblHeader/>
        </w:trPr>
        <w:tc>
          <w:tcPr>
            <w:tcW w:w="1780" w:type="dxa"/>
            <w:shd w:val="clear" w:color="auto" w:fill="auto"/>
            <w:vAlign w:val="center"/>
          </w:tcPr>
          <w:p w:rsidR="00B213EB" w:rsidRPr="0023364D" w:rsidRDefault="00B213EB" w:rsidP="0023364D">
            <w:pPr>
              <w:pStyle w:val="af4"/>
              <w:widowControl w:val="0"/>
              <w:rPr>
                <w:rFonts w:cs="Arial"/>
              </w:rPr>
            </w:pPr>
            <w:r w:rsidRPr="0023364D">
              <w:rPr>
                <w:rFonts w:cs="Arial"/>
              </w:rPr>
              <w:t>(e)</w:t>
            </w:r>
          </w:p>
        </w:tc>
        <w:tc>
          <w:tcPr>
            <w:tcW w:w="6032" w:type="dxa"/>
            <w:gridSpan w:val="2"/>
            <w:shd w:val="clear" w:color="auto" w:fill="auto"/>
            <w:vAlign w:val="center"/>
          </w:tcPr>
          <w:p w:rsidR="00B213EB" w:rsidRPr="0023364D" w:rsidRDefault="00B213EB" w:rsidP="0023364D">
            <w:pPr>
              <w:pStyle w:val="af4"/>
              <w:widowControl w:val="0"/>
              <w:rPr>
                <w:rFonts w:cs="Arial"/>
              </w:rPr>
            </w:pPr>
            <w:r w:rsidRPr="0023364D">
              <w:rPr>
                <w:rFonts w:cs="Arial" w:hint="eastAsia"/>
              </w:rPr>
              <w:t>表示前边的地址是绑定地址中排除的部分</w:t>
            </w:r>
          </w:p>
        </w:tc>
      </w:tr>
    </w:tbl>
    <w:p w:rsidR="00B213EB" w:rsidRPr="00D869E3" w:rsidRDefault="00B213EB" w:rsidP="00B213EB"/>
    <w:p w:rsidR="00B213EB" w:rsidRPr="00D869E3" w:rsidRDefault="00B213EB" w:rsidP="00B213EB">
      <w:pPr>
        <w:pStyle w:val="Body"/>
        <w:rPr>
          <w:lang w:eastAsia="zh-CN"/>
        </w:rPr>
      </w:pPr>
      <w:r w:rsidRPr="00D869E3">
        <w:rPr>
          <w:rFonts w:hint="eastAsia"/>
          <w:lang w:eastAsia="zh-CN"/>
        </w:rPr>
        <w:t xml:space="preserve"># </w:t>
      </w:r>
      <w:r w:rsidRPr="00D869E3">
        <w:rPr>
          <w:rFonts w:hint="eastAsia"/>
          <w:lang w:eastAsia="zh-CN"/>
        </w:rPr>
        <w:t>显示用户名为</w:t>
      </w:r>
      <w:r w:rsidRPr="00D869E3">
        <w:rPr>
          <w:rFonts w:hint="eastAsia"/>
          <w:lang w:eastAsia="zh-CN"/>
        </w:rPr>
        <w:t>user1</w:t>
      </w:r>
      <w:r w:rsidRPr="00D869E3">
        <w:rPr>
          <w:rFonts w:hint="eastAsia"/>
          <w:lang w:eastAsia="zh-CN"/>
        </w:rPr>
        <w:t>的用户信息。</w:t>
      </w:r>
    </w:p>
    <w:p w:rsidR="00B213EB" w:rsidRPr="00D869E3" w:rsidRDefault="00B213EB" w:rsidP="00B213EB">
      <w:pPr>
        <w:pStyle w:val="aff7"/>
      </w:pPr>
      <w:r w:rsidRPr="00D869E3">
        <w:t>host# show user user1</w:t>
      </w:r>
    </w:p>
    <w:p w:rsidR="00B213EB" w:rsidRPr="00D869E3" w:rsidRDefault="00B213EB" w:rsidP="00B213EB">
      <w:pPr>
        <w:pStyle w:val="aff7"/>
      </w:pPr>
      <w:r w:rsidRPr="00D869E3">
        <w:t xml:space="preserve">Name:                            user1                            </w:t>
      </w:r>
    </w:p>
    <w:p w:rsidR="00B213EB" w:rsidRPr="00D869E3" w:rsidRDefault="00B213EB" w:rsidP="00B213EB">
      <w:pPr>
        <w:pStyle w:val="aff7"/>
      </w:pPr>
      <w:r w:rsidRPr="00D869E3">
        <w:t xml:space="preserve">Alias:                                                            </w:t>
      </w:r>
    </w:p>
    <w:p w:rsidR="00B213EB" w:rsidRPr="00D869E3" w:rsidRDefault="00B213EB" w:rsidP="00B213EB">
      <w:pPr>
        <w:pStyle w:val="aff7"/>
      </w:pPr>
      <w:r w:rsidRPr="00D869E3">
        <w:t xml:space="preserve">Description:                     first user                       </w:t>
      </w:r>
    </w:p>
    <w:p w:rsidR="00B213EB" w:rsidRPr="00D869E3" w:rsidRDefault="00B213EB" w:rsidP="00B213EB">
      <w:pPr>
        <w:pStyle w:val="aff7"/>
      </w:pPr>
      <w:r w:rsidRPr="00D869E3">
        <w:t xml:space="preserve">Reference count:                 1                                </w:t>
      </w:r>
    </w:p>
    <w:p w:rsidR="00B213EB" w:rsidRPr="00D869E3" w:rsidRDefault="00B213EB" w:rsidP="00B213EB">
      <w:pPr>
        <w:pStyle w:val="aff7"/>
      </w:pPr>
      <w:r w:rsidRPr="00D869E3">
        <w:t>User Status:                     enabled</w:t>
      </w:r>
    </w:p>
    <w:p w:rsidR="00B213EB" w:rsidRPr="00D869E3" w:rsidRDefault="00B213EB" w:rsidP="00B213EB">
      <w:pPr>
        <w:pStyle w:val="a3"/>
        <w:keepNext/>
      </w:pPr>
      <w:bookmarkStart w:id="1330" w:name="_Toc420590767"/>
      <w:bookmarkStart w:id="1331" w:name="_Toc434414238"/>
      <w:r>
        <w:rPr>
          <w:rFonts w:hint="eastAsia"/>
        </w:rPr>
        <w:t>表</w:t>
      </w:r>
      <w:r>
        <w:rPr>
          <w:rFonts w:hint="eastAsia"/>
        </w:rPr>
        <w:t xml:space="preserve"> </w:t>
      </w:r>
      <w:r>
        <w:fldChar w:fldCharType="begin"/>
      </w:r>
      <w:r>
        <w:instrText xml:space="preserve"> </w:instrText>
      </w:r>
      <w:r>
        <w:rPr>
          <w:rFonts w:hint="eastAsia"/>
        </w:rPr>
        <w:instrText>STYLEREF 1 \s</w:instrText>
      </w:r>
      <w:r>
        <w:instrText xml:space="preserve"> </w:instrText>
      </w:r>
      <w:r>
        <w:fldChar w:fldCharType="separate"/>
      </w:r>
      <w:r w:rsidR="00B024C4">
        <w:rPr>
          <w:noProof/>
        </w:rPr>
        <w:t>14</w:t>
      </w:r>
      <w:r>
        <w:fldChar w:fldCharType="end"/>
      </w:r>
      <w:r>
        <w:t>-</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 \s 1</w:instrText>
      </w:r>
      <w:r>
        <w:instrText xml:space="preserve"> </w:instrText>
      </w:r>
      <w:r>
        <w:fldChar w:fldCharType="separate"/>
      </w:r>
      <w:r w:rsidR="00B024C4">
        <w:rPr>
          <w:noProof/>
        </w:rPr>
        <w:t>2</w:t>
      </w:r>
      <w:r>
        <w:fldChar w:fldCharType="end"/>
      </w:r>
      <w:r>
        <w:t xml:space="preserve">  </w:t>
      </w:r>
      <w:r w:rsidRPr="00D869E3">
        <w:rPr>
          <w:rFonts w:hint="eastAsia"/>
          <w:b/>
        </w:rPr>
        <w:t>show user</w:t>
      </w:r>
      <w:r w:rsidRPr="00D869E3">
        <w:rPr>
          <w:rFonts w:hint="eastAsia"/>
        </w:rPr>
        <w:t>命令显示信息描述表</w:t>
      </w:r>
      <w:bookmarkEnd w:id="1330"/>
      <w:bookmarkEnd w:id="1331"/>
    </w:p>
    <w:tbl>
      <w:tblPr>
        <w:tblW w:w="7812" w:type="dxa"/>
        <w:tblInd w:w="138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auto"/>
        </w:tblBorders>
        <w:tblLook w:val="04A0" w:firstRow="1" w:lastRow="0" w:firstColumn="1" w:lastColumn="0" w:noHBand="0" w:noVBand="1"/>
      </w:tblPr>
      <w:tblGrid>
        <w:gridCol w:w="1691"/>
        <w:gridCol w:w="6121"/>
      </w:tblGrid>
      <w:tr w:rsidR="0023364D" w:rsidRPr="00D869E3" w:rsidTr="0023364D">
        <w:trPr>
          <w:cantSplit/>
          <w:tblHeader/>
        </w:trPr>
        <w:tc>
          <w:tcPr>
            <w:tcW w:w="1691"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3"/>
              <w:widowControl w:val="0"/>
              <w:rPr>
                <w:rFonts w:cs="Arial"/>
              </w:rPr>
            </w:pPr>
            <w:r w:rsidRPr="0023364D">
              <w:rPr>
                <w:rFonts w:cs="Arial" w:hint="eastAsia"/>
              </w:rPr>
              <w:t>字段</w:t>
            </w:r>
          </w:p>
        </w:tc>
        <w:tc>
          <w:tcPr>
            <w:tcW w:w="6121"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3"/>
              <w:widowControl w:val="0"/>
              <w:rPr>
                <w:rFonts w:cs="Arial"/>
              </w:rPr>
            </w:pPr>
            <w:r w:rsidRPr="0023364D">
              <w:rPr>
                <w:rFonts w:cs="Arial" w:hint="eastAsia"/>
              </w:rPr>
              <w:t>描述</w:t>
            </w:r>
          </w:p>
        </w:tc>
      </w:tr>
      <w:tr w:rsidR="0023364D" w:rsidRPr="00D869E3" w:rsidTr="0023364D">
        <w:trPr>
          <w:cantSplit/>
          <w:tblHeader/>
        </w:trPr>
        <w:tc>
          <w:tcPr>
            <w:tcW w:w="1691"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4"/>
              <w:widowControl w:val="0"/>
              <w:rPr>
                <w:rFonts w:cs="Arial"/>
              </w:rPr>
            </w:pPr>
            <w:r w:rsidRPr="0023364D">
              <w:rPr>
                <w:rFonts w:cs="Arial"/>
              </w:rPr>
              <w:t>Name</w:t>
            </w:r>
          </w:p>
        </w:tc>
        <w:tc>
          <w:tcPr>
            <w:tcW w:w="6121"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4"/>
              <w:widowControl w:val="0"/>
              <w:rPr>
                <w:rFonts w:cs="Arial"/>
              </w:rPr>
            </w:pPr>
            <w:r w:rsidRPr="0023364D">
              <w:rPr>
                <w:rFonts w:cs="Arial" w:hint="eastAsia"/>
              </w:rPr>
              <w:t>本地用户命</w:t>
            </w:r>
          </w:p>
        </w:tc>
      </w:tr>
      <w:tr w:rsidR="0023364D" w:rsidRPr="00D869E3" w:rsidTr="0023364D">
        <w:trPr>
          <w:cantSplit/>
          <w:tblHeader/>
        </w:trPr>
        <w:tc>
          <w:tcPr>
            <w:tcW w:w="1691"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4"/>
              <w:widowControl w:val="0"/>
              <w:rPr>
                <w:rFonts w:cs="Arial"/>
              </w:rPr>
            </w:pPr>
            <w:r w:rsidRPr="0023364D">
              <w:rPr>
                <w:rFonts w:cs="Arial"/>
              </w:rPr>
              <w:t>Alias</w:t>
            </w:r>
          </w:p>
        </w:tc>
        <w:tc>
          <w:tcPr>
            <w:tcW w:w="6121"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4"/>
              <w:widowControl w:val="0"/>
              <w:rPr>
                <w:rFonts w:cs="Arial"/>
              </w:rPr>
            </w:pPr>
            <w:r w:rsidRPr="0023364D">
              <w:rPr>
                <w:rFonts w:cs="Arial" w:hint="eastAsia"/>
              </w:rPr>
              <w:t>用户别名</w:t>
            </w:r>
          </w:p>
        </w:tc>
      </w:tr>
      <w:tr w:rsidR="0023364D" w:rsidRPr="00D869E3" w:rsidTr="0023364D">
        <w:trPr>
          <w:cantSplit/>
          <w:tblHeader/>
        </w:trPr>
        <w:tc>
          <w:tcPr>
            <w:tcW w:w="1691"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4"/>
              <w:widowControl w:val="0"/>
              <w:rPr>
                <w:rFonts w:cs="Arial"/>
              </w:rPr>
            </w:pPr>
            <w:r w:rsidRPr="0023364D">
              <w:rPr>
                <w:rFonts w:cs="Arial"/>
              </w:rPr>
              <w:t>Description</w:t>
            </w:r>
          </w:p>
        </w:tc>
        <w:tc>
          <w:tcPr>
            <w:tcW w:w="6121"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4"/>
              <w:widowControl w:val="0"/>
              <w:rPr>
                <w:rFonts w:cs="Arial"/>
              </w:rPr>
            </w:pPr>
            <w:r w:rsidRPr="0023364D">
              <w:rPr>
                <w:rFonts w:cs="Arial" w:hint="eastAsia"/>
              </w:rPr>
              <w:t>用户</w:t>
            </w:r>
            <w:r w:rsidRPr="0023364D">
              <w:rPr>
                <w:rFonts w:cs="Arial"/>
              </w:rPr>
              <w:t>描述</w:t>
            </w:r>
          </w:p>
        </w:tc>
      </w:tr>
      <w:tr w:rsidR="0023364D" w:rsidRPr="00D869E3" w:rsidTr="0023364D">
        <w:trPr>
          <w:cantSplit/>
          <w:tblHeader/>
        </w:trPr>
        <w:tc>
          <w:tcPr>
            <w:tcW w:w="1691"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4"/>
              <w:widowControl w:val="0"/>
              <w:rPr>
                <w:rFonts w:cs="Arial"/>
              </w:rPr>
            </w:pPr>
            <w:r w:rsidRPr="0023364D">
              <w:rPr>
                <w:rFonts w:cs="Arial"/>
              </w:rPr>
              <w:t>Reference count</w:t>
            </w:r>
          </w:p>
        </w:tc>
        <w:tc>
          <w:tcPr>
            <w:tcW w:w="6121"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4"/>
              <w:widowControl w:val="0"/>
              <w:rPr>
                <w:rFonts w:cs="Arial"/>
              </w:rPr>
            </w:pPr>
            <w:r w:rsidRPr="0023364D">
              <w:rPr>
                <w:rFonts w:cs="Arial" w:hint="eastAsia"/>
              </w:rPr>
              <w:t>引用</w:t>
            </w:r>
            <w:r w:rsidRPr="0023364D">
              <w:rPr>
                <w:rFonts w:cs="Arial"/>
              </w:rPr>
              <w:t>计数</w:t>
            </w:r>
          </w:p>
        </w:tc>
      </w:tr>
      <w:tr w:rsidR="0023364D" w:rsidRPr="00D869E3" w:rsidTr="0023364D">
        <w:trPr>
          <w:cantSplit/>
          <w:tblHeader/>
        </w:trPr>
        <w:tc>
          <w:tcPr>
            <w:tcW w:w="1691"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4"/>
              <w:widowControl w:val="0"/>
              <w:rPr>
                <w:rFonts w:cs="Arial"/>
              </w:rPr>
            </w:pPr>
            <w:r w:rsidRPr="0023364D">
              <w:rPr>
                <w:rFonts w:cs="Arial"/>
              </w:rPr>
              <w:t>User Status</w:t>
            </w:r>
          </w:p>
        </w:tc>
        <w:tc>
          <w:tcPr>
            <w:tcW w:w="6121"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4"/>
              <w:widowControl w:val="0"/>
              <w:rPr>
                <w:rFonts w:cs="Arial"/>
              </w:rPr>
            </w:pPr>
            <w:r w:rsidRPr="0023364D">
              <w:rPr>
                <w:rFonts w:cs="Arial" w:hint="eastAsia"/>
              </w:rPr>
              <w:t>用户</w:t>
            </w:r>
            <w:r w:rsidRPr="0023364D">
              <w:rPr>
                <w:rFonts w:cs="Arial"/>
              </w:rPr>
              <w:t>启用状态</w:t>
            </w:r>
          </w:p>
        </w:tc>
      </w:tr>
    </w:tbl>
    <w:p w:rsidR="00B213EB" w:rsidRPr="00D869E3" w:rsidRDefault="00B213EB" w:rsidP="00B213EB"/>
    <w:p w:rsidR="00B213EB" w:rsidRPr="00D869E3" w:rsidRDefault="00B213EB" w:rsidP="00B213EB">
      <w:pPr>
        <w:pStyle w:val="30"/>
      </w:pPr>
      <w:bookmarkStart w:id="1332" w:name="_Toc407785076"/>
      <w:bookmarkStart w:id="1333" w:name="_Toc420590675"/>
      <w:bookmarkStart w:id="1334" w:name="_Toc434414539"/>
      <w:r w:rsidRPr="00D869E3">
        <w:rPr>
          <w:rFonts w:hint="eastAsia"/>
        </w:rPr>
        <w:t>show user-group</w:t>
      </w:r>
      <w:bookmarkEnd w:id="1332"/>
      <w:bookmarkEnd w:id="1333"/>
      <w:bookmarkEnd w:id="1334"/>
    </w:p>
    <w:p w:rsidR="00B213EB" w:rsidRPr="00D869E3" w:rsidRDefault="00B213EB" w:rsidP="00B213EB">
      <w:pPr>
        <w:pStyle w:val="Body"/>
      </w:pPr>
      <w:r w:rsidRPr="00D869E3">
        <w:rPr>
          <w:rFonts w:hint="eastAsia"/>
          <w:b/>
        </w:rPr>
        <w:t>show user-group</w:t>
      </w:r>
      <w:r w:rsidRPr="00D869E3">
        <w:rPr>
          <w:rFonts w:hint="eastAsia"/>
        </w:rPr>
        <w:t>命令用来显示用户组。</w:t>
      </w:r>
    </w:p>
    <w:p w:rsidR="00B213EB" w:rsidRPr="00D869E3" w:rsidRDefault="00B213EB" w:rsidP="00B213EB">
      <w:pPr>
        <w:pStyle w:val="Body"/>
      </w:pPr>
      <w:r w:rsidRPr="00D869E3">
        <w:rPr>
          <w:rFonts w:hint="eastAsia"/>
        </w:rPr>
        <w:t>【命令】</w:t>
      </w:r>
    </w:p>
    <w:p w:rsidR="00B213EB" w:rsidRPr="00D869E3" w:rsidRDefault="00B213EB" w:rsidP="00B213EB">
      <w:pPr>
        <w:pStyle w:val="Body"/>
      </w:pPr>
      <w:r w:rsidRPr="00D869E3">
        <w:rPr>
          <w:rFonts w:hint="eastAsia"/>
          <w:b/>
        </w:rPr>
        <w:t>show user-group</w:t>
      </w:r>
      <w:r w:rsidRPr="00D869E3">
        <w:rPr>
          <w:rFonts w:hint="eastAsia"/>
          <w:i/>
        </w:rPr>
        <w:t xml:space="preserve"> </w:t>
      </w:r>
      <w:r w:rsidRPr="00D869E3">
        <w:rPr>
          <w:rFonts w:hint="eastAsia"/>
        </w:rPr>
        <w:t xml:space="preserve">[ </w:t>
      </w:r>
      <w:r w:rsidRPr="00D869E3">
        <w:rPr>
          <w:rFonts w:hint="eastAsia"/>
          <w:i/>
        </w:rPr>
        <w:t xml:space="preserve">group-name </w:t>
      </w:r>
      <w:r w:rsidRPr="00D869E3">
        <w:rPr>
          <w:rFonts w:hint="eastAsia"/>
        </w:rPr>
        <w:t>]</w:t>
      </w:r>
    </w:p>
    <w:p w:rsidR="00B213EB" w:rsidRPr="00D869E3" w:rsidRDefault="00B213EB" w:rsidP="00B213EB">
      <w:pPr>
        <w:pStyle w:val="Body"/>
        <w:rPr>
          <w:lang w:eastAsia="zh-CN"/>
        </w:rPr>
      </w:pPr>
      <w:r w:rsidRPr="00D869E3">
        <w:rPr>
          <w:rFonts w:hint="eastAsia"/>
          <w:lang w:eastAsia="zh-CN"/>
        </w:rPr>
        <w:t>【视图】</w:t>
      </w:r>
    </w:p>
    <w:p w:rsidR="00B213EB" w:rsidRPr="00D869E3" w:rsidRDefault="00B213EB" w:rsidP="00B213EB">
      <w:pPr>
        <w:pStyle w:val="Body"/>
        <w:rPr>
          <w:i/>
          <w:color w:val="0000FF"/>
          <w:lang w:eastAsia="zh-CN"/>
        </w:rPr>
      </w:pPr>
      <w:r w:rsidRPr="00D869E3">
        <w:rPr>
          <w:rFonts w:hint="eastAsia"/>
          <w:lang w:eastAsia="zh-CN"/>
        </w:rPr>
        <w:t>用户视图</w:t>
      </w:r>
    </w:p>
    <w:p w:rsidR="00B213EB" w:rsidRPr="00D869E3" w:rsidRDefault="00B213EB" w:rsidP="00B213EB">
      <w:pPr>
        <w:pStyle w:val="Body"/>
        <w:rPr>
          <w:i/>
          <w:color w:val="0000FF"/>
          <w:lang w:eastAsia="zh-CN"/>
        </w:rPr>
      </w:pPr>
      <w:r w:rsidRPr="00D869E3">
        <w:rPr>
          <w:rFonts w:hint="eastAsia"/>
          <w:lang w:eastAsia="zh-CN"/>
        </w:rPr>
        <w:t>【参数】</w:t>
      </w:r>
    </w:p>
    <w:p w:rsidR="00B213EB" w:rsidRPr="00D869E3" w:rsidRDefault="00B213EB" w:rsidP="00B213EB">
      <w:pPr>
        <w:pStyle w:val="Body"/>
        <w:rPr>
          <w:lang w:eastAsia="zh-CN"/>
        </w:rPr>
      </w:pPr>
      <w:r w:rsidRPr="00D869E3">
        <w:rPr>
          <w:rFonts w:hint="eastAsia"/>
          <w:i/>
          <w:lang w:eastAsia="zh-CN"/>
        </w:rPr>
        <w:t>group-name</w:t>
      </w:r>
      <w:r w:rsidRPr="00D869E3">
        <w:rPr>
          <w:rFonts w:hint="eastAsia"/>
          <w:lang w:eastAsia="zh-CN"/>
        </w:rPr>
        <w:t>：用户组名，为</w:t>
      </w:r>
      <w:r w:rsidRPr="00D869E3">
        <w:rPr>
          <w:rFonts w:hint="eastAsia"/>
          <w:lang w:eastAsia="zh-CN"/>
        </w:rPr>
        <w:t>1</w:t>
      </w:r>
      <w:r w:rsidRPr="00D869E3">
        <w:rPr>
          <w:rFonts w:hint="eastAsia"/>
          <w:lang w:eastAsia="zh-CN"/>
        </w:rPr>
        <w:t>～</w:t>
      </w:r>
      <w:r w:rsidRPr="00D869E3">
        <w:rPr>
          <w:rFonts w:hint="eastAsia"/>
          <w:lang w:eastAsia="zh-CN"/>
        </w:rPr>
        <w:t>31</w:t>
      </w:r>
      <w:r w:rsidRPr="00D869E3">
        <w:rPr>
          <w:rFonts w:hint="eastAsia"/>
          <w:lang w:eastAsia="zh-CN"/>
        </w:rPr>
        <w:t>个字符的字符串，且不能包含“</w:t>
      </w:r>
      <w:r w:rsidRPr="00D869E3">
        <w:rPr>
          <w:lang w:eastAsia="zh-CN"/>
        </w:rPr>
        <w:t>%!"#$&amp;`*+,/:;&lt;=&gt;?\^'{}!</w:t>
      </w:r>
      <w:r w:rsidRPr="00D869E3">
        <w:rPr>
          <w:rFonts w:hint="eastAsia"/>
          <w:lang w:eastAsia="zh-CN"/>
        </w:rPr>
        <w:t>”。</w:t>
      </w:r>
    </w:p>
    <w:p w:rsidR="00B213EB" w:rsidRPr="00D869E3" w:rsidRDefault="00B213EB" w:rsidP="00B213EB">
      <w:pPr>
        <w:pStyle w:val="Body"/>
        <w:rPr>
          <w:lang w:eastAsia="zh-CN"/>
        </w:rPr>
      </w:pPr>
      <w:r w:rsidRPr="00D869E3">
        <w:rPr>
          <w:rFonts w:hint="eastAsia"/>
          <w:lang w:eastAsia="zh-CN"/>
        </w:rPr>
        <w:t>【举例】</w:t>
      </w:r>
    </w:p>
    <w:p w:rsidR="00B213EB" w:rsidRPr="00D869E3" w:rsidRDefault="00B213EB" w:rsidP="00B213EB">
      <w:pPr>
        <w:pStyle w:val="Body"/>
        <w:rPr>
          <w:lang w:eastAsia="zh-CN"/>
        </w:rPr>
      </w:pPr>
      <w:r w:rsidRPr="00D869E3">
        <w:rPr>
          <w:rFonts w:hint="eastAsia"/>
          <w:lang w:eastAsia="zh-CN"/>
        </w:rPr>
        <w:t xml:space="preserve"># </w:t>
      </w:r>
      <w:r w:rsidRPr="00D869E3">
        <w:rPr>
          <w:rFonts w:hint="eastAsia"/>
          <w:lang w:eastAsia="zh-CN"/>
        </w:rPr>
        <w:t>显示系统所有用户组。</w:t>
      </w:r>
    </w:p>
    <w:p w:rsidR="00B213EB" w:rsidRPr="00D869E3" w:rsidRDefault="00B213EB" w:rsidP="00B213EB">
      <w:pPr>
        <w:pStyle w:val="aff7"/>
      </w:pPr>
      <w:r w:rsidRPr="00D869E3">
        <w:lastRenderedPageBreak/>
        <w:t xml:space="preserve">host# show user-group </w:t>
      </w:r>
    </w:p>
    <w:p w:rsidR="00B213EB" w:rsidRPr="00D869E3" w:rsidRDefault="00B213EB" w:rsidP="00B213EB">
      <w:pPr>
        <w:pStyle w:val="aff7"/>
      </w:pPr>
      <w:r w:rsidRPr="00D869E3">
        <w:t>Flags: g--Group</w:t>
      </w:r>
    </w:p>
    <w:p w:rsidR="00B213EB" w:rsidRPr="00D869E3" w:rsidRDefault="00B213EB" w:rsidP="00B213EB">
      <w:pPr>
        <w:pStyle w:val="aff7"/>
      </w:pPr>
      <w:r w:rsidRPr="00D869E3">
        <w:t xml:space="preserve">Name                              Ref Members </w:t>
      </w:r>
    </w:p>
    <w:p w:rsidR="00B213EB" w:rsidRPr="00D869E3" w:rsidRDefault="00B213EB" w:rsidP="00B213EB">
      <w:pPr>
        <w:pStyle w:val="aff7"/>
      </w:pPr>
      <w:r w:rsidRPr="00D869E3">
        <w:t xml:space="preserve">anonymous                           0 </w:t>
      </w:r>
    </w:p>
    <w:p w:rsidR="00B213EB" w:rsidRPr="00D869E3" w:rsidRDefault="00B213EB" w:rsidP="00B213EB">
      <w:pPr>
        <w:pStyle w:val="aff7"/>
      </w:pPr>
      <w:r w:rsidRPr="00D869E3">
        <w:t xml:space="preserve">mobile                              0 </w:t>
      </w:r>
    </w:p>
    <w:p w:rsidR="00B213EB" w:rsidRPr="00D869E3" w:rsidRDefault="00B213EB" w:rsidP="00B213EB">
      <w:pPr>
        <w:pStyle w:val="aff7"/>
      </w:pPr>
      <w:r w:rsidRPr="00D869E3">
        <w:t>group1                              0 user1</w:t>
      </w:r>
    </w:p>
    <w:p w:rsidR="00B213EB" w:rsidRPr="00D869E3" w:rsidRDefault="00B213EB" w:rsidP="00B213EB">
      <w:pPr>
        <w:pStyle w:val="a3"/>
        <w:keepNext/>
      </w:pPr>
      <w:bookmarkStart w:id="1335" w:name="_Toc420590768"/>
      <w:bookmarkStart w:id="1336" w:name="_Toc434414239"/>
      <w:r>
        <w:rPr>
          <w:rFonts w:hint="eastAsia"/>
        </w:rPr>
        <w:t>表</w:t>
      </w:r>
      <w:r>
        <w:rPr>
          <w:rFonts w:hint="eastAsia"/>
        </w:rPr>
        <w:t xml:space="preserve"> </w:t>
      </w:r>
      <w:r>
        <w:fldChar w:fldCharType="begin"/>
      </w:r>
      <w:r>
        <w:instrText xml:space="preserve"> </w:instrText>
      </w:r>
      <w:r>
        <w:rPr>
          <w:rFonts w:hint="eastAsia"/>
        </w:rPr>
        <w:instrText>STYLEREF 1 \s</w:instrText>
      </w:r>
      <w:r>
        <w:instrText xml:space="preserve"> </w:instrText>
      </w:r>
      <w:r>
        <w:fldChar w:fldCharType="separate"/>
      </w:r>
      <w:r w:rsidR="00B024C4">
        <w:rPr>
          <w:noProof/>
        </w:rPr>
        <w:t>14</w:t>
      </w:r>
      <w:r>
        <w:fldChar w:fldCharType="end"/>
      </w:r>
      <w:r>
        <w:t>-</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 \s 1</w:instrText>
      </w:r>
      <w:r>
        <w:instrText xml:space="preserve"> </w:instrText>
      </w:r>
      <w:r>
        <w:fldChar w:fldCharType="separate"/>
      </w:r>
      <w:r w:rsidR="00B024C4">
        <w:rPr>
          <w:noProof/>
        </w:rPr>
        <w:t>3</w:t>
      </w:r>
      <w:r>
        <w:fldChar w:fldCharType="end"/>
      </w:r>
      <w:r>
        <w:t xml:space="preserve">  </w:t>
      </w:r>
      <w:r w:rsidRPr="00D869E3">
        <w:rPr>
          <w:rFonts w:hint="eastAsia"/>
        </w:rPr>
        <w:t>show user-group</w:t>
      </w:r>
      <w:r w:rsidRPr="00D869E3">
        <w:rPr>
          <w:rFonts w:hint="eastAsia"/>
        </w:rPr>
        <w:t>命令显示信息描述表</w:t>
      </w:r>
      <w:bookmarkEnd w:id="1335"/>
      <w:bookmarkEnd w:id="1336"/>
    </w:p>
    <w:tbl>
      <w:tblPr>
        <w:tblW w:w="7812" w:type="dxa"/>
        <w:tblInd w:w="138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auto"/>
        </w:tblBorders>
        <w:tblLook w:val="04A0" w:firstRow="1" w:lastRow="0" w:firstColumn="1" w:lastColumn="0" w:noHBand="0" w:noVBand="1"/>
      </w:tblPr>
      <w:tblGrid>
        <w:gridCol w:w="1454"/>
        <w:gridCol w:w="6358"/>
      </w:tblGrid>
      <w:tr w:rsidR="0023364D" w:rsidRPr="00D869E3" w:rsidTr="0023364D">
        <w:trPr>
          <w:cantSplit/>
          <w:tblHeader/>
        </w:trPr>
        <w:tc>
          <w:tcPr>
            <w:tcW w:w="1454"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3"/>
              <w:widowControl w:val="0"/>
              <w:rPr>
                <w:rFonts w:cs="Arial"/>
              </w:rPr>
            </w:pPr>
            <w:r w:rsidRPr="0023364D">
              <w:rPr>
                <w:rFonts w:cs="Arial" w:hint="eastAsia"/>
              </w:rPr>
              <w:t>字段</w:t>
            </w:r>
          </w:p>
        </w:tc>
        <w:tc>
          <w:tcPr>
            <w:tcW w:w="6358"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3"/>
              <w:widowControl w:val="0"/>
              <w:rPr>
                <w:rFonts w:cs="Arial"/>
              </w:rPr>
            </w:pPr>
            <w:r w:rsidRPr="0023364D">
              <w:rPr>
                <w:rFonts w:cs="Arial" w:hint="eastAsia"/>
              </w:rPr>
              <w:t>描述</w:t>
            </w:r>
          </w:p>
        </w:tc>
      </w:tr>
      <w:tr w:rsidR="0023364D" w:rsidRPr="00D869E3" w:rsidTr="0023364D">
        <w:trPr>
          <w:cantSplit/>
          <w:tblHeader/>
        </w:trPr>
        <w:tc>
          <w:tcPr>
            <w:tcW w:w="1454"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4"/>
              <w:widowControl w:val="0"/>
              <w:rPr>
                <w:rFonts w:cs="Arial"/>
              </w:rPr>
            </w:pPr>
            <w:r w:rsidRPr="0023364D">
              <w:rPr>
                <w:rFonts w:cs="Arial"/>
              </w:rPr>
              <w:t>Name</w:t>
            </w:r>
          </w:p>
        </w:tc>
        <w:tc>
          <w:tcPr>
            <w:tcW w:w="6358"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4"/>
              <w:widowControl w:val="0"/>
              <w:rPr>
                <w:rFonts w:cs="Arial"/>
              </w:rPr>
            </w:pPr>
            <w:r w:rsidRPr="0023364D">
              <w:rPr>
                <w:rFonts w:cs="Arial"/>
              </w:rPr>
              <w:t>用户组名</w:t>
            </w:r>
          </w:p>
        </w:tc>
      </w:tr>
      <w:tr w:rsidR="0023364D" w:rsidRPr="00D869E3" w:rsidTr="0023364D">
        <w:trPr>
          <w:cantSplit/>
          <w:tblHeader/>
        </w:trPr>
        <w:tc>
          <w:tcPr>
            <w:tcW w:w="1454"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4"/>
              <w:widowControl w:val="0"/>
              <w:rPr>
                <w:rFonts w:cs="Arial"/>
              </w:rPr>
            </w:pPr>
            <w:r w:rsidRPr="0023364D">
              <w:rPr>
                <w:rFonts w:cs="Arial"/>
              </w:rPr>
              <w:t>Ref Members</w:t>
            </w:r>
          </w:p>
        </w:tc>
        <w:tc>
          <w:tcPr>
            <w:tcW w:w="6358"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4"/>
              <w:widowControl w:val="0"/>
              <w:rPr>
                <w:rFonts w:cs="Arial"/>
              </w:rPr>
            </w:pPr>
            <w:r w:rsidRPr="0023364D">
              <w:rPr>
                <w:rFonts w:cs="Arial"/>
              </w:rPr>
              <w:t>引用计数</w:t>
            </w:r>
          </w:p>
        </w:tc>
      </w:tr>
      <w:tr w:rsidR="0023364D" w:rsidRPr="00D869E3" w:rsidTr="0023364D">
        <w:trPr>
          <w:cantSplit/>
          <w:tblHeader/>
        </w:trPr>
        <w:tc>
          <w:tcPr>
            <w:tcW w:w="1454"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4"/>
              <w:widowControl w:val="0"/>
              <w:rPr>
                <w:rFonts w:cs="Arial"/>
              </w:rPr>
            </w:pPr>
            <w:r w:rsidRPr="0023364D">
              <w:rPr>
                <w:rFonts w:cs="Arial"/>
              </w:rPr>
              <w:t>Members</w:t>
            </w:r>
          </w:p>
        </w:tc>
        <w:tc>
          <w:tcPr>
            <w:tcW w:w="6358"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4"/>
              <w:widowControl w:val="0"/>
              <w:rPr>
                <w:rFonts w:cs="Arial"/>
              </w:rPr>
            </w:pPr>
            <w:r w:rsidRPr="0023364D">
              <w:rPr>
                <w:rFonts w:cs="Arial"/>
              </w:rPr>
              <w:t>用户组内用户成员</w:t>
            </w:r>
          </w:p>
        </w:tc>
      </w:tr>
    </w:tbl>
    <w:p w:rsidR="00B213EB" w:rsidRPr="00D869E3" w:rsidRDefault="00B213EB" w:rsidP="00B213EB"/>
    <w:p w:rsidR="00B213EB" w:rsidRPr="00D869E3" w:rsidRDefault="00B213EB" w:rsidP="00B213EB">
      <w:pPr>
        <w:pStyle w:val="Body"/>
      </w:pPr>
      <w:r w:rsidRPr="00D869E3">
        <w:rPr>
          <w:rFonts w:hint="eastAsia"/>
        </w:rPr>
        <w:t xml:space="preserve"># </w:t>
      </w:r>
      <w:r w:rsidRPr="00D869E3">
        <w:rPr>
          <w:rFonts w:hint="eastAsia"/>
        </w:rPr>
        <w:t>显示用户组</w:t>
      </w:r>
      <w:r w:rsidRPr="00D869E3">
        <w:rPr>
          <w:rFonts w:hint="eastAsia"/>
        </w:rPr>
        <w:t>group1</w:t>
      </w:r>
      <w:r w:rsidRPr="00D869E3">
        <w:rPr>
          <w:rFonts w:hint="eastAsia"/>
        </w:rPr>
        <w:t>。</w:t>
      </w:r>
    </w:p>
    <w:p w:rsidR="00B213EB" w:rsidRPr="00D869E3" w:rsidRDefault="00B213EB" w:rsidP="00B213EB">
      <w:pPr>
        <w:pStyle w:val="aff7"/>
      </w:pPr>
      <w:r w:rsidRPr="00D869E3">
        <w:t>host# show user-group group1</w:t>
      </w:r>
    </w:p>
    <w:p w:rsidR="00B213EB" w:rsidRPr="00D869E3" w:rsidRDefault="00B213EB" w:rsidP="00B213EB">
      <w:pPr>
        <w:pStyle w:val="aff7"/>
      </w:pPr>
      <w:r w:rsidRPr="00D869E3">
        <w:t xml:space="preserve">Name:                            group1                           </w:t>
      </w:r>
    </w:p>
    <w:p w:rsidR="00B213EB" w:rsidRPr="00D869E3" w:rsidRDefault="00B213EB" w:rsidP="00B213EB">
      <w:pPr>
        <w:pStyle w:val="aff7"/>
      </w:pPr>
      <w:r w:rsidRPr="00D869E3">
        <w:t xml:space="preserve">Description:                                                      </w:t>
      </w:r>
    </w:p>
    <w:p w:rsidR="00B213EB" w:rsidRPr="00D869E3" w:rsidRDefault="00B213EB" w:rsidP="00B213EB">
      <w:pPr>
        <w:pStyle w:val="aff7"/>
      </w:pPr>
      <w:r w:rsidRPr="00D869E3">
        <w:t xml:space="preserve">Reference count:                 0                                </w:t>
      </w:r>
    </w:p>
    <w:p w:rsidR="00B213EB" w:rsidRPr="00D869E3" w:rsidRDefault="00B213EB" w:rsidP="00B213EB">
      <w:pPr>
        <w:pStyle w:val="aff7"/>
      </w:pPr>
      <w:r w:rsidRPr="00D869E3">
        <w:t xml:space="preserve">Member count:                    1                                </w:t>
      </w:r>
    </w:p>
    <w:p w:rsidR="00B213EB" w:rsidRPr="00D869E3" w:rsidRDefault="00B213EB" w:rsidP="00B213EB">
      <w:pPr>
        <w:pStyle w:val="aff7"/>
      </w:pPr>
      <w:r w:rsidRPr="00D869E3">
        <w:t xml:space="preserve">Entry Members:                                                    </w:t>
      </w:r>
    </w:p>
    <w:p w:rsidR="00B213EB" w:rsidRPr="00D869E3" w:rsidRDefault="00B213EB" w:rsidP="00B213EB">
      <w:pPr>
        <w:pStyle w:val="aff7"/>
      </w:pPr>
      <w:r w:rsidRPr="00D869E3">
        <w:t xml:space="preserve">        user1</w:t>
      </w:r>
    </w:p>
    <w:p w:rsidR="00B213EB" w:rsidRPr="00D869E3" w:rsidRDefault="00B213EB" w:rsidP="00B213EB">
      <w:pPr>
        <w:pStyle w:val="a3"/>
        <w:keepNext/>
      </w:pPr>
      <w:bookmarkStart w:id="1337" w:name="_Toc420590769"/>
      <w:bookmarkStart w:id="1338" w:name="_Toc434414240"/>
      <w:r>
        <w:rPr>
          <w:rFonts w:hint="eastAsia"/>
        </w:rPr>
        <w:t>表</w:t>
      </w:r>
      <w:r>
        <w:rPr>
          <w:rFonts w:hint="eastAsia"/>
        </w:rPr>
        <w:t xml:space="preserve"> </w:t>
      </w:r>
      <w:r>
        <w:fldChar w:fldCharType="begin"/>
      </w:r>
      <w:r>
        <w:instrText xml:space="preserve"> </w:instrText>
      </w:r>
      <w:r>
        <w:rPr>
          <w:rFonts w:hint="eastAsia"/>
        </w:rPr>
        <w:instrText>STYLEREF 1 \s</w:instrText>
      </w:r>
      <w:r>
        <w:instrText xml:space="preserve"> </w:instrText>
      </w:r>
      <w:r>
        <w:fldChar w:fldCharType="separate"/>
      </w:r>
      <w:r w:rsidR="00B024C4">
        <w:rPr>
          <w:noProof/>
        </w:rPr>
        <w:t>14</w:t>
      </w:r>
      <w:r>
        <w:fldChar w:fldCharType="end"/>
      </w:r>
      <w:r>
        <w:t>-</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 \s 1</w:instrText>
      </w:r>
      <w:r>
        <w:instrText xml:space="preserve"> </w:instrText>
      </w:r>
      <w:r>
        <w:fldChar w:fldCharType="separate"/>
      </w:r>
      <w:r w:rsidR="00B024C4">
        <w:rPr>
          <w:noProof/>
        </w:rPr>
        <w:t>4</w:t>
      </w:r>
      <w:r>
        <w:fldChar w:fldCharType="end"/>
      </w:r>
      <w:r>
        <w:t xml:space="preserve">  </w:t>
      </w:r>
      <w:r w:rsidRPr="00D869E3">
        <w:rPr>
          <w:rFonts w:hint="eastAsia"/>
          <w:b/>
        </w:rPr>
        <w:t>show user-group</w:t>
      </w:r>
      <w:r w:rsidRPr="00D869E3">
        <w:rPr>
          <w:rFonts w:hint="eastAsia"/>
          <w:i/>
        </w:rPr>
        <w:t xml:space="preserve"> group-name</w:t>
      </w:r>
      <w:r w:rsidRPr="00D869E3">
        <w:rPr>
          <w:rFonts w:hint="eastAsia"/>
        </w:rPr>
        <w:t>命令显示信息描述表</w:t>
      </w:r>
      <w:bookmarkEnd w:id="1337"/>
      <w:bookmarkEnd w:id="1338"/>
    </w:p>
    <w:tbl>
      <w:tblPr>
        <w:tblW w:w="7812" w:type="dxa"/>
        <w:tblInd w:w="138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auto"/>
        </w:tblBorders>
        <w:tblLook w:val="04A0" w:firstRow="1" w:lastRow="0" w:firstColumn="1" w:lastColumn="0" w:noHBand="0" w:noVBand="1"/>
      </w:tblPr>
      <w:tblGrid>
        <w:gridCol w:w="1815"/>
        <w:gridCol w:w="5997"/>
      </w:tblGrid>
      <w:tr w:rsidR="0023364D" w:rsidRPr="00D869E3" w:rsidTr="0023364D">
        <w:trPr>
          <w:cantSplit/>
          <w:tblHeader/>
        </w:trPr>
        <w:tc>
          <w:tcPr>
            <w:tcW w:w="1815"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3"/>
              <w:widowControl w:val="0"/>
              <w:rPr>
                <w:rFonts w:cs="Arial"/>
              </w:rPr>
            </w:pPr>
            <w:r w:rsidRPr="0023364D">
              <w:rPr>
                <w:rFonts w:cs="Arial" w:hint="eastAsia"/>
              </w:rPr>
              <w:t>字段</w:t>
            </w:r>
          </w:p>
        </w:tc>
        <w:tc>
          <w:tcPr>
            <w:tcW w:w="5997"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3"/>
              <w:widowControl w:val="0"/>
              <w:rPr>
                <w:rFonts w:cs="Arial"/>
              </w:rPr>
            </w:pPr>
            <w:r w:rsidRPr="0023364D">
              <w:rPr>
                <w:rFonts w:cs="Arial" w:hint="eastAsia"/>
              </w:rPr>
              <w:t>描述</w:t>
            </w:r>
          </w:p>
        </w:tc>
      </w:tr>
      <w:tr w:rsidR="0023364D" w:rsidRPr="00D869E3" w:rsidTr="0023364D">
        <w:trPr>
          <w:cantSplit/>
          <w:tblHeader/>
        </w:trPr>
        <w:tc>
          <w:tcPr>
            <w:tcW w:w="1815"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4"/>
              <w:widowControl w:val="0"/>
              <w:rPr>
                <w:rFonts w:cs="Arial"/>
              </w:rPr>
            </w:pPr>
            <w:r w:rsidRPr="0023364D">
              <w:rPr>
                <w:rFonts w:cs="Arial"/>
              </w:rPr>
              <w:t>Name</w:t>
            </w:r>
          </w:p>
        </w:tc>
        <w:tc>
          <w:tcPr>
            <w:tcW w:w="5997"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4"/>
              <w:widowControl w:val="0"/>
              <w:rPr>
                <w:rFonts w:cs="Arial"/>
              </w:rPr>
            </w:pPr>
            <w:r w:rsidRPr="0023364D">
              <w:rPr>
                <w:rFonts w:cs="Arial"/>
              </w:rPr>
              <w:t>用户组名</w:t>
            </w:r>
          </w:p>
        </w:tc>
      </w:tr>
      <w:tr w:rsidR="0023364D" w:rsidRPr="00D869E3" w:rsidTr="0023364D">
        <w:trPr>
          <w:cantSplit/>
          <w:tblHeader/>
        </w:trPr>
        <w:tc>
          <w:tcPr>
            <w:tcW w:w="1815"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4"/>
              <w:widowControl w:val="0"/>
              <w:rPr>
                <w:rFonts w:cs="Arial"/>
              </w:rPr>
            </w:pPr>
            <w:r w:rsidRPr="0023364D">
              <w:rPr>
                <w:rFonts w:cs="Arial"/>
              </w:rPr>
              <w:t>Description</w:t>
            </w:r>
          </w:p>
        </w:tc>
        <w:tc>
          <w:tcPr>
            <w:tcW w:w="5997"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4"/>
              <w:widowControl w:val="0"/>
              <w:rPr>
                <w:rFonts w:cs="Arial"/>
              </w:rPr>
            </w:pPr>
            <w:r w:rsidRPr="0023364D">
              <w:rPr>
                <w:rFonts w:cs="Arial"/>
              </w:rPr>
              <w:t>用户组描述</w:t>
            </w:r>
          </w:p>
        </w:tc>
      </w:tr>
      <w:tr w:rsidR="0023364D" w:rsidRPr="00D869E3" w:rsidTr="0023364D">
        <w:trPr>
          <w:cantSplit/>
          <w:tblHeader/>
        </w:trPr>
        <w:tc>
          <w:tcPr>
            <w:tcW w:w="1815"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4"/>
              <w:widowControl w:val="0"/>
              <w:rPr>
                <w:rFonts w:cs="Arial"/>
              </w:rPr>
            </w:pPr>
            <w:r w:rsidRPr="0023364D">
              <w:rPr>
                <w:rFonts w:cs="Arial"/>
              </w:rPr>
              <w:t>Reference count</w:t>
            </w:r>
          </w:p>
        </w:tc>
        <w:tc>
          <w:tcPr>
            <w:tcW w:w="5997"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4"/>
              <w:widowControl w:val="0"/>
              <w:rPr>
                <w:rFonts w:cs="Arial"/>
              </w:rPr>
            </w:pPr>
            <w:r w:rsidRPr="0023364D">
              <w:rPr>
                <w:rFonts w:cs="Arial" w:hint="eastAsia"/>
              </w:rPr>
              <w:t>引用</w:t>
            </w:r>
            <w:r w:rsidRPr="0023364D">
              <w:rPr>
                <w:rFonts w:cs="Arial"/>
              </w:rPr>
              <w:t>计数</w:t>
            </w:r>
          </w:p>
        </w:tc>
      </w:tr>
      <w:tr w:rsidR="0023364D" w:rsidRPr="00D869E3" w:rsidTr="0023364D">
        <w:trPr>
          <w:cantSplit/>
          <w:tblHeader/>
        </w:trPr>
        <w:tc>
          <w:tcPr>
            <w:tcW w:w="1815"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4"/>
              <w:widowControl w:val="0"/>
              <w:rPr>
                <w:rFonts w:cs="Arial"/>
              </w:rPr>
            </w:pPr>
            <w:r w:rsidRPr="0023364D">
              <w:rPr>
                <w:rFonts w:cs="Arial"/>
              </w:rPr>
              <w:t>Member count</w:t>
            </w:r>
          </w:p>
        </w:tc>
        <w:tc>
          <w:tcPr>
            <w:tcW w:w="5997"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4"/>
              <w:widowControl w:val="0"/>
              <w:rPr>
                <w:rFonts w:cs="Arial"/>
              </w:rPr>
            </w:pPr>
            <w:r w:rsidRPr="0023364D">
              <w:rPr>
                <w:rFonts w:cs="Arial" w:hint="eastAsia"/>
              </w:rPr>
              <w:t>用户组内成员个数</w:t>
            </w:r>
          </w:p>
        </w:tc>
      </w:tr>
      <w:tr w:rsidR="0023364D" w:rsidRPr="00D869E3" w:rsidTr="0023364D">
        <w:trPr>
          <w:cantSplit/>
          <w:tblHeader/>
        </w:trPr>
        <w:tc>
          <w:tcPr>
            <w:tcW w:w="1815"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4"/>
              <w:widowControl w:val="0"/>
              <w:rPr>
                <w:rFonts w:cs="Arial"/>
              </w:rPr>
            </w:pPr>
            <w:r w:rsidRPr="0023364D">
              <w:rPr>
                <w:rFonts w:cs="Arial"/>
              </w:rPr>
              <w:t>Entry Members</w:t>
            </w:r>
          </w:p>
        </w:tc>
        <w:tc>
          <w:tcPr>
            <w:tcW w:w="5997"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4"/>
              <w:widowControl w:val="0"/>
              <w:rPr>
                <w:rFonts w:cs="Arial"/>
              </w:rPr>
            </w:pPr>
            <w:r w:rsidRPr="0023364D">
              <w:rPr>
                <w:rFonts w:cs="Arial" w:hint="eastAsia"/>
              </w:rPr>
              <w:t>用户组内成员条目</w:t>
            </w:r>
          </w:p>
        </w:tc>
      </w:tr>
    </w:tbl>
    <w:p w:rsidR="00B213EB" w:rsidRPr="00D869E3" w:rsidRDefault="00B213EB" w:rsidP="00B213EB">
      <w:pPr>
        <w:pStyle w:val="ItemList"/>
        <w:numPr>
          <w:ilvl w:val="0"/>
          <w:numId w:val="0"/>
        </w:numPr>
        <w:ind w:left="1134" w:hanging="510"/>
        <w:rPr>
          <w:b/>
        </w:rPr>
      </w:pPr>
    </w:p>
    <w:p w:rsidR="00B213EB" w:rsidRPr="00D869E3" w:rsidRDefault="00B213EB" w:rsidP="00B213EB">
      <w:pPr>
        <w:pStyle w:val="30"/>
      </w:pPr>
      <w:bookmarkStart w:id="1339" w:name="_Toc407785077"/>
      <w:bookmarkStart w:id="1340" w:name="_Toc420590676"/>
      <w:bookmarkStart w:id="1341" w:name="_Toc434414540"/>
      <w:r w:rsidRPr="00D869E3">
        <w:rPr>
          <w:rFonts w:hint="eastAsia"/>
        </w:rPr>
        <w:t xml:space="preserve">show </w:t>
      </w:r>
      <w:r w:rsidRPr="00D869E3">
        <w:t>user-param</w:t>
      </w:r>
      <w:bookmarkEnd w:id="1339"/>
      <w:bookmarkEnd w:id="1340"/>
      <w:bookmarkEnd w:id="1341"/>
    </w:p>
    <w:p w:rsidR="00B213EB" w:rsidRPr="00D869E3" w:rsidRDefault="00B213EB" w:rsidP="00B213EB">
      <w:pPr>
        <w:pStyle w:val="Body"/>
      </w:pPr>
      <w:r w:rsidRPr="00D869E3">
        <w:rPr>
          <w:rFonts w:hint="eastAsia"/>
          <w:b/>
        </w:rPr>
        <w:t xml:space="preserve">show </w:t>
      </w:r>
      <w:r w:rsidRPr="00D869E3">
        <w:rPr>
          <w:b/>
        </w:rPr>
        <w:t>user-param</w:t>
      </w:r>
      <w:r w:rsidRPr="00D869E3">
        <w:rPr>
          <w:rFonts w:hint="eastAsia"/>
        </w:rPr>
        <w:t>命令用来显示用户识别属性。</w:t>
      </w:r>
    </w:p>
    <w:p w:rsidR="00B213EB" w:rsidRPr="00D869E3" w:rsidRDefault="00B213EB" w:rsidP="00B213EB">
      <w:pPr>
        <w:pStyle w:val="Body"/>
      </w:pPr>
      <w:r w:rsidRPr="00D869E3">
        <w:rPr>
          <w:rFonts w:hint="eastAsia"/>
        </w:rPr>
        <w:t>【命令】</w:t>
      </w:r>
    </w:p>
    <w:p w:rsidR="00B213EB" w:rsidRPr="00D869E3" w:rsidRDefault="00B213EB" w:rsidP="00B213EB">
      <w:pPr>
        <w:pStyle w:val="Body"/>
      </w:pPr>
      <w:r w:rsidRPr="00D869E3">
        <w:rPr>
          <w:rFonts w:hint="eastAsia"/>
          <w:b/>
        </w:rPr>
        <w:t xml:space="preserve">show </w:t>
      </w:r>
      <w:r w:rsidRPr="00D869E3">
        <w:rPr>
          <w:b/>
        </w:rPr>
        <w:t>user-param</w:t>
      </w:r>
    </w:p>
    <w:p w:rsidR="00B213EB" w:rsidRPr="00D869E3" w:rsidRDefault="00B213EB" w:rsidP="00B213EB">
      <w:pPr>
        <w:pStyle w:val="Body"/>
      </w:pPr>
      <w:r w:rsidRPr="00D869E3">
        <w:rPr>
          <w:rFonts w:hint="eastAsia"/>
        </w:rPr>
        <w:t>【视图】</w:t>
      </w:r>
    </w:p>
    <w:p w:rsidR="00B213EB" w:rsidRPr="00D869E3" w:rsidRDefault="00B213EB" w:rsidP="00B213EB">
      <w:pPr>
        <w:pStyle w:val="Body"/>
        <w:rPr>
          <w:i/>
          <w:color w:val="0000FF"/>
        </w:rPr>
      </w:pPr>
      <w:r w:rsidRPr="00D869E3">
        <w:rPr>
          <w:rFonts w:hint="eastAsia"/>
        </w:rPr>
        <w:t>用户视图</w:t>
      </w:r>
    </w:p>
    <w:p w:rsidR="00B213EB" w:rsidRPr="00D869E3" w:rsidRDefault="00B213EB" w:rsidP="00B213EB">
      <w:pPr>
        <w:pStyle w:val="Body"/>
      </w:pPr>
      <w:r w:rsidRPr="00D869E3">
        <w:rPr>
          <w:rFonts w:hint="eastAsia"/>
        </w:rPr>
        <w:lastRenderedPageBreak/>
        <w:t>【举例】</w:t>
      </w:r>
    </w:p>
    <w:p w:rsidR="00B213EB" w:rsidRPr="00D869E3" w:rsidRDefault="00B213EB" w:rsidP="00B213EB">
      <w:pPr>
        <w:pStyle w:val="Body"/>
      </w:pPr>
      <w:r w:rsidRPr="00D869E3">
        <w:rPr>
          <w:rFonts w:hint="eastAsia"/>
        </w:rPr>
        <w:t xml:space="preserve"># </w:t>
      </w:r>
      <w:r w:rsidRPr="00D869E3">
        <w:rPr>
          <w:rFonts w:hint="eastAsia"/>
        </w:rPr>
        <w:t>显示用户识别属性。</w:t>
      </w:r>
    </w:p>
    <w:p w:rsidR="00B213EB" w:rsidRPr="00D869E3" w:rsidRDefault="00B213EB" w:rsidP="00B213EB">
      <w:pPr>
        <w:pStyle w:val="aff7"/>
      </w:pPr>
      <w:r w:rsidRPr="00D869E3">
        <w:t xml:space="preserve">host# show user-param </w:t>
      </w:r>
    </w:p>
    <w:p w:rsidR="00B213EB" w:rsidRPr="00D869E3" w:rsidRDefault="00B213EB" w:rsidP="00B213EB">
      <w:pPr>
        <w:pStyle w:val="aff7"/>
      </w:pPr>
      <w:r w:rsidRPr="00D869E3">
        <w:t>Address Scope: private[Heuristic Mode]</w:t>
      </w:r>
    </w:p>
    <w:p w:rsidR="00B213EB" w:rsidRPr="00D869E3" w:rsidRDefault="00B213EB" w:rsidP="00B213EB">
      <w:pPr>
        <w:pStyle w:val="aff7"/>
      </w:pPr>
      <w:r w:rsidRPr="00D869E3">
        <w:t>Recognition threshold: 60000</w:t>
      </w:r>
    </w:p>
    <w:p w:rsidR="00B213EB" w:rsidRPr="00D869E3" w:rsidRDefault="00B213EB" w:rsidP="00B213EB">
      <w:pPr>
        <w:pStyle w:val="aff7"/>
      </w:pPr>
      <w:r w:rsidRPr="00D869E3">
        <w:t>Recognition minimum ttl: 120 seconds</w:t>
      </w:r>
    </w:p>
    <w:p w:rsidR="00B213EB" w:rsidRPr="00D869E3" w:rsidRDefault="00B213EB" w:rsidP="00B213EB">
      <w:pPr>
        <w:pStyle w:val="aff7"/>
      </w:pPr>
      <w:r w:rsidRPr="00D869E3">
        <w:t>Recognition maximum ttl: 1200 seconds</w:t>
      </w:r>
    </w:p>
    <w:p w:rsidR="00B213EB" w:rsidRPr="00D869E3" w:rsidRDefault="00B213EB" w:rsidP="00B213EB">
      <w:pPr>
        <w:pStyle w:val="a3"/>
        <w:keepNext/>
      </w:pPr>
      <w:bookmarkStart w:id="1342" w:name="_Toc420590770"/>
      <w:bookmarkStart w:id="1343" w:name="_Toc434414241"/>
      <w:r>
        <w:rPr>
          <w:rFonts w:hint="eastAsia"/>
        </w:rPr>
        <w:t>表</w:t>
      </w:r>
      <w:r>
        <w:rPr>
          <w:rFonts w:hint="eastAsia"/>
        </w:rPr>
        <w:t xml:space="preserve"> </w:t>
      </w:r>
      <w:r>
        <w:fldChar w:fldCharType="begin"/>
      </w:r>
      <w:r>
        <w:instrText xml:space="preserve"> </w:instrText>
      </w:r>
      <w:r>
        <w:rPr>
          <w:rFonts w:hint="eastAsia"/>
        </w:rPr>
        <w:instrText>STYLEREF 1 \s</w:instrText>
      </w:r>
      <w:r>
        <w:instrText xml:space="preserve"> </w:instrText>
      </w:r>
      <w:r>
        <w:fldChar w:fldCharType="separate"/>
      </w:r>
      <w:r w:rsidR="00B024C4">
        <w:rPr>
          <w:noProof/>
        </w:rPr>
        <w:t>14</w:t>
      </w:r>
      <w:r>
        <w:fldChar w:fldCharType="end"/>
      </w:r>
      <w:r>
        <w:t>-</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 \s 1</w:instrText>
      </w:r>
      <w:r>
        <w:instrText xml:space="preserve"> </w:instrText>
      </w:r>
      <w:r>
        <w:fldChar w:fldCharType="separate"/>
      </w:r>
      <w:r w:rsidR="00B024C4">
        <w:rPr>
          <w:noProof/>
        </w:rPr>
        <w:t>5</w:t>
      </w:r>
      <w:r>
        <w:fldChar w:fldCharType="end"/>
      </w:r>
      <w:r>
        <w:t xml:space="preserve">  </w:t>
      </w:r>
      <w:r w:rsidRPr="00D869E3">
        <w:rPr>
          <w:rFonts w:hint="eastAsia"/>
        </w:rPr>
        <w:t xml:space="preserve">show </w:t>
      </w:r>
      <w:r w:rsidRPr="00D869E3">
        <w:t>user-param</w:t>
      </w:r>
      <w:r w:rsidRPr="00D869E3">
        <w:rPr>
          <w:rFonts w:hint="eastAsia"/>
        </w:rPr>
        <w:t>命令显示信息描述表</w:t>
      </w:r>
      <w:bookmarkEnd w:id="1342"/>
      <w:bookmarkEnd w:id="1343"/>
    </w:p>
    <w:tbl>
      <w:tblPr>
        <w:tblW w:w="7812" w:type="dxa"/>
        <w:tblInd w:w="138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auto"/>
        </w:tblBorders>
        <w:tblLook w:val="04A0" w:firstRow="1" w:lastRow="0" w:firstColumn="1" w:lastColumn="0" w:noHBand="0" w:noVBand="1"/>
      </w:tblPr>
      <w:tblGrid>
        <w:gridCol w:w="2416"/>
        <w:gridCol w:w="5396"/>
      </w:tblGrid>
      <w:tr w:rsidR="0023364D" w:rsidRPr="00D869E3" w:rsidTr="0023364D">
        <w:trPr>
          <w:cantSplit/>
          <w:tblHeader/>
        </w:trPr>
        <w:tc>
          <w:tcPr>
            <w:tcW w:w="2416"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3"/>
              <w:widowControl w:val="0"/>
              <w:rPr>
                <w:rFonts w:cs="Arial"/>
              </w:rPr>
            </w:pPr>
            <w:r w:rsidRPr="0023364D">
              <w:rPr>
                <w:rFonts w:cs="Arial" w:hint="eastAsia"/>
              </w:rPr>
              <w:t>字段</w:t>
            </w:r>
          </w:p>
        </w:tc>
        <w:tc>
          <w:tcPr>
            <w:tcW w:w="5396"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3"/>
              <w:widowControl w:val="0"/>
              <w:rPr>
                <w:rFonts w:cs="Arial"/>
              </w:rPr>
            </w:pPr>
            <w:r w:rsidRPr="0023364D">
              <w:rPr>
                <w:rFonts w:cs="Arial" w:hint="eastAsia"/>
              </w:rPr>
              <w:t>描述</w:t>
            </w:r>
          </w:p>
        </w:tc>
      </w:tr>
      <w:tr w:rsidR="0023364D" w:rsidRPr="00D869E3" w:rsidTr="0023364D">
        <w:trPr>
          <w:cantSplit/>
          <w:tblHeader/>
        </w:trPr>
        <w:tc>
          <w:tcPr>
            <w:tcW w:w="2416"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4"/>
              <w:widowControl w:val="0"/>
              <w:rPr>
                <w:rFonts w:cs="Arial"/>
              </w:rPr>
            </w:pPr>
            <w:r w:rsidRPr="0023364D">
              <w:rPr>
                <w:rFonts w:cs="Arial"/>
              </w:rPr>
              <w:t>Address Scope</w:t>
            </w:r>
          </w:p>
        </w:tc>
        <w:tc>
          <w:tcPr>
            <w:tcW w:w="5396"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4"/>
              <w:widowControl w:val="0"/>
              <w:rPr>
                <w:rFonts w:cs="Arial"/>
              </w:rPr>
            </w:pPr>
            <w:r w:rsidRPr="0023364D">
              <w:rPr>
                <w:rFonts w:cs="Arial"/>
              </w:rPr>
              <w:t>用户识别范围的地址对象名</w:t>
            </w:r>
          </w:p>
        </w:tc>
      </w:tr>
      <w:tr w:rsidR="0023364D" w:rsidRPr="00D869E3" w:rsidTr="0023364D">
        <w:trPr>
          <w:cantSplit/>
          <w:tblHeader/>
        </w:trPr>
        <w:tc>
          <w:tcPr>
            <w:tcW w:w="2416"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4"/>
              <w:widowControl w:val="0"/>
              <w:rPr>
                <w:rFonts w:cs="Arial"/>
              </w:rPr>
            </w:pPr>
            <w:r w:rsidRPr="0023364D">
              <w:rPr>
                <w:rFonts w:cs="Arial" w:hint="eastAsia"/>
              </w:rPr>
              <w:t xml:space="preserve">[ </w:t>
            </w:r>
            <w:r w:rsidRPr="0023364D">
              <w:rPr>
                <w:rFonts w:cs="Arial" w:hint="eastAsia"/>
                <w:i/>
              </w:rPr>
              <w:t>mode</w:t>
            </w:r>
            <w:r w:rsidRPr="0023364D">
              <w:rPr>
                <w:rFonts w:cs="Arial" w:hint="eastAsia"/>
              </w:rPr>
              <w:t xml:space="preserve">  ]</w:t>
            </w:r>
          </w:p>
        </w:tc>
        <w:tc>
          <w:tcPr>
            <w:tcW w:w="5396"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4"/>
              <w:widowControl w:val="0"/>
              <w:rPr>
                <w:rFonts w:cs="Arial"/>
              </w:rPr>
            </w:pPr>
            <w:r w:rsidRPr="0023364D">
              <w:rPr>
                <w:rFonts w:cs="Arial" w:hint="eastAsia"/>
              </w:rPr>
              <w:t>用户识别的方式</w:t>
            </w:r>
          </w:p>
        </w:tc>
      </w:tr>
      <w:tr w:rsidR="0023364D" w:rsidRPr="00D869E3" w:rsidTr="0023364D">
        <w:trPr>
          <w:cantSplit/>
          <w:tblHeader/>
        </w:trPr>
        <w:tc>
          <w:tcPr>
            <w:tcW w:w="2416"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4"/>
              <w:widowControl w:val="0"/>
              <w:rPr>
                <w:rFonts w:cs="Arial"/>
              </w:rPr>
            </w:pPr>
            <w:r w:rsidRPr="0023364D">
              <w:rPr>
                <w:rFonts w:cs="Arial"/>
              </w:rPr>
              <w:t>Recognition threshold</w:t>
            </w:r>
          </w:p>
        </w:tc>
        <w:tc>
          <w:tcPr>
            <w:tcW w:w="5396"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4"/>
              <w:widowControl w:val="0"/>
              <w:rPr>
                <w:rFonts w:cs="Arial"/>
              </w:rPr>
            </w:pPr>
            <w:r w:rsidRPr="0023364D">
              <w:rPr>
                <w:rFonts w:cs="Arial" w:hint="eastAsia"/>
              </w:rPr>
              <w:t>可识别</w:t>
            </w:r>
            <w:r w:rsidRPr="0023364D">
              <w:rPr>
                <w:rFonts w:cs="Arial"/>
              </w:rPr>
              <w:t>用户的个数</w:t>
            </w:r>
          </w:p>
        </w:tc>
      </w:tr>
      <w:tr w:rsidR="0023364D" w:rsidRPr="00D869E3" w:rsidTr="0023364D">
        <w:trPr>
          <w:cantSplit/>
          <w:tblHeader/>
        </w:trPr>
        <w:tc>
          <w:tcPr>
            <w:tcW w:w="2416"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4"/>
              <w:widowControl w:val="0"/>
              <w:rPr>
                <w:rFonts w:cs="Arial"/>
              </w:rPr>
            </w:pPr>
            <w:r w:rsidRPr="0023364D">
              <w:rPr>
                <w:rFonts w:cs="Arial"/>
              </w:rPr>
              <w:t>Recognition minimum ttl</w:t>
            </w:r>
          </w:p>
        </w:tc>
        <w:tc>
          <w:tcPr>
            <w:tcW w:w="5396"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4"/>
              <w:widowControl w:val="0"/>
              <w:rPr>
                <w:rFonts w:cs="Arial"/>
              </w:rPr>
            </w:pPr>
            <w:r w:rsidRPr="0023364D">
              <w:rPr>
                <w:rFonts w:cs="Arial"/>
              </w:rPr>
              <w:t>识别老化时间的最小值</w:t>
            </w:r>
          </w:p>
        </w:tc>
      </w:tr>
      <w:tr w:rsidR="0023364D" w:rsidRPr="00D869E3" w:rsidTr="0023364D">
        <w:trPr>
          <w:cantSplit/>
          <w:tblHeader/>
        </w:trPr>
        <w:tc>
          <w:tcPr>
            <w:tcW w:w="2416"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4"/>
              <w:widowControl w:val="0"/>
              <w:rPr>
                <w:rFonts w:cs="Arial"/>
              </w:rPr>
            </w:pPr>
            <w:r w:rsidRPr="0023364D">
              <w:rPr>
                <w:rFonts w:cs="Arial"/>
              </w:rPr>
              <w:t>Recognition maximum ttl</w:t>
            </w:r>
          </w:p>
        </w:tc>
        <w:tc>
          <w:tcPr>
            <w:tcW w:w="5396"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4"/>
              <w:widowControl w:val="0"/>
              <w:rPr>
                <w:rFonts w:cs="Arial"/>
              </w:rPr>
            </w:pPr>
            <w:r w:rsidRPr="0023364D">
              <w:rPr>
                <w:rFonts w:cs="Arial"/>
              </w:rPr>
              <w:t>识别老化时间的最大值</w:t>
            </w:r>
          </w:p>
        </w:tc>
      </w:tr>
    </w:tbl>
    <w:p w:rsidR="00B213EB" w:rsidRPr="00D869E3" w:rsidRDefault="00B213EB" w:rsidP="00B213EB"/>
    <w:p w:rsidR="00B213EB" w:rsidRPr="00D869E3" w:rsidRDefault="00B213EB" w:rsidP="00B213EB">
      <w:pPr>
        <w:pStyle w:val="30"/>
      </w:pPr>
      <w:bookmarkStart w:id="1344" w:name="_Toc407785078"/>
      <w:bookmarkStart w:id="1345" w:name="_Toc420590677"/>
      <w:bookmarkStart w:id="1346" w:name="_Toc434414541"/>
      <w:r w:rsidRPr="00D869E3">
        <w:t>show user-recognition</w:t>
      </w:r>
      <w:bookmarkEnd w:id="1344"/>
      <w:bookmarkEnd w:id="1345"/>
      <w:bookmarkEnd w:id="1346"/>
    </w:p>
    <w:p w:rsidR="00B213EB" w:rsidRPr="00D869E3" w:rsidRDefault="00B213EB" w:rsidP="00B213EB">
      <w:pPr>
        <w:pStyle w:val="Body"/>
      </w:pPr>
      <w:r w:rsidRPr="00D869E3">
        <w:rPr>
          <w:b/>
        </w:rPr>
        <w:t>show user-recognition</w:t>
      </w:r>
      <w:r w:rsidRPr="00D869E3">
        <w:rPr>
          <w:rFonts w:hint="eastAsia"/>
        </w:rPr>
        <w:t>命令用来显示本地已识别用户。</w:t>
      </w:r>
    </w:p>
    <w:p w:rsidR="00B213EB" w:rsidRPr="00D869E3" w:rsidRDefault="00B213EB" w:rsidP="00B213EB">
      <w:pPr>
        <w:pStyle w:val="Body"/>
      </w:pPr>
      <w:r w:rsidRPr="00D869E3">
        <w:rPr>
          <w:rFonts w:hint="eastAsia"/>
        </w:rPr>
        <w:t>【命令】</w:t>
      </w:r>
    </w:p>
    <w:p w:rsidR="00B213EB" w:rsidRPr="00D869E3" w:rsidRDefault="00B213EB" w:rsidP="00B213EB">
      <w:pPr>
        <w:pStyle w:val="Body"/>
      </w:pPr>
      <w:r w:rsidRPr="00D869E3">
        <w:rPr>
          <w:b/>
        </w:rPr>
        <w:t>show user-recognition</w:t>
      </w:r>
      <w:r w:rsidRPr="00D869E3">
        <w:rPr>
          <w:rFonts w:hint="eastAsia"/>
          <w:b/>
        </w:rPr>
        <w:t xml:space="preserve"> </w:t>
      </w:r>
      <w:r w:rsidRPr="00D869E3">
        <w:rPr>
          <w:rFonts w:hint="eastAsia"/>
        </w:rPr>
        <w:t xml:space="preserve">[ </w:t>
      </w:r>
      <w:r w:rsidRPr="00D869E3">
        <w:rPr>
          <w:b/>
        </w:rPr>
        <w:t>user name</w:t>
      </w:r>
      <w:r w:rsidRPr="00D869E3">
        <w:t xml:space="preserve"> </w:t>
      </w:r>
      <w:r w:rsidRPr="00D869E3">
        <w:rPr>
          <w:i/>
        </w:rPr>
        <w:t>name</w:t>
      </w:r>
      <w:r w:rsidRPr="00D869E3">
        <w:rPr>
          <w:rFonts w:hint="eastAsia"/>
        </w:rPr>
        <w:t xml:space="preserve"> | </w:t>
      </w:r>
      <w:r w:rsidRPr="00D869E3">
        <w:rPr>
          <w:b/>
        </w:rPr>
        <w:t>address</w:t>
      </w:r>
      <w:r w:rsidRPr="00D869E3">
        <w:rPr>
          <w:rFonts w:hint="eastAsia"/>
          <w:b/>
        </w:rPr>
        <w:t xml:space="preserve"> </w:t>
      </w:r>
      <w:r w:rsidRPr="00D869E3">
        <w:rPr>
          <w:rFonts w:hint="eastAsia"/>
        </w:rPr>
        <w:t xml:space="preserve">{ </w:t>
      </w:r>
      <w:r w:rsidRPr="00D869E3">
        <w:rPr>
          <w:b/>
        </w:rPr>
        <w:t>host</w:t>
      </w:r>
      <w:r w:rsidRPr="00D869E3">
        <w:t xml:space="preserve"> </w:t>
      </w:r>
      <w:r w:rsidRPr="00D869E3">
        <w:rPr>
          <w:rFonts w:hint="eastAsia"/>
          <w:i/>
        </w:rPr>
        <w:t xml:space="preserve">host-ip | </w:t>
      </w:r>
      <w:r w:rsidRPr="00D869E3">
        <w:rPr>
          <w:b/>
        </w:rPr>
        <w:t>range</w:t>
      </w:r>
      <w:r w:rsidRPr="00D869E3">
        <w:rPr>
          <w:i/>
        </w:rPr>
        <w:t xml:space="preserve"> </w:t>
      </w:r>
      <w:r w:rsidRPr="00D869E3">
        <w:rPr>
          <w:rFonts w:hint="eastAsia"/>
          <w:i/>
        </w:rPr>
        <w:t>start-ip</w:t>
      </w:r>
      <w:r w:rsidRPr="00D869E3">
        <w:rPr>
          <w:i/>
        </w:rPr>
        <w:t xml:space="preserve"> </w:t>
      </w:r>
      <w:r w:rsidRPr="00D869E3">
        <w:rPr>
          <w:rFonts w:hint="eastAsia"/>
          <w:i/>
        </w:rPr>
        <w:t xml:space="preserve">end-ip </w:t>
      </w:r>
      <w:r w:rsidRPr="00D869E3">
        <w:rPr>
          <w:rFonts w:hint="eastAsia"/>
        </w:rPr>
        <w:t xml:space="preserve">| </w:t>
      </w:r>
      <w:r w:rsidRPr="00D869E3">
        <w:rPr>
          <w:b/>
        </w:rPr>
        <w:t>name</w:t>
      </w:r>
      <w:r w:rsidRPr="00D869E3">
        <w:t xml:space="preserve"> </w:t>
      </w:r>
      <w:r w:rsidRPr="00D869E3">
        <w:rPr>
          <w:rFonts w:hint="eastAsia"/>
          <w:i/>
        </w:rPr>
        <w:t>address-name</w:t>
      </w:r>
      <w:r w:rsidRPr="00D869E3">
        <w:rPr>
          <w:rFonts w:hint="eastAsia"/>
        </w:rPr>
        <w:t xml:space="preserve"> } ]*</w:t>
      </w:r>
    </w:p>
    <w:p w:rsidR="00B213EB" w:rsidRPr="00D869E3" w:rsidRDefault="00B213EB" w:rsidP="00B213EB">
      <w:pPr>
        <w:pStyle w:val="Body"/>
        <w:rPr>
          <w:lang w:eastAsia="zh-CN"/>
        </w:rPr>
      </w:pPr>
      <w:r w:rsidRPr="00D869E3">
        <w:rPr>
          <w:rFonts w:hint="eastAsia"/>
          <w:lang w:eastAsia="zh-CN"/>
        </w:rPr>
        <w:t>【视图】</w:t>
      </w:r>
    </w:p>
    <w:p w:rsidR="00B213EB" w:rsidRPr="00D869E3" w:rsidRDefault="00B213EB" w:rsidP="00B213EB">
      <w:pPr>
        <w:pStyle w:val="Body"/>
        <w:rPr>
          <w:lang w:eastAsia="zh-CN"/>
        </w:rPr>
      </w:pPr>
      <w:r w:rsidRPr="00D869E3">
        <w:rPr>
          <w:rFonts w:hint="eastAsia"/>
          <w:lang w:eastAsia="zh-CN"/>
        </w:rPr>
        <w:t>用户视图</w:t>
      </w:r>
    </w:p>
    <w:p w:rsidR="00B213EB" w:rsidRPr="00D869E3" w:rsidRDefault="00B213EB" w:rsidP="00B213EB">
      <w:pPr>
        <w:pStyle w:val="Body"/>
        <w:rPr>
          <w:i/>
          <w:color w:val="0000FF"/>
          <w:lang w:eastAsia="zh-CN"/>
        </w:rPr>
      </w:pPr>
      <w:r w:rsidRPr="00D869E3">
        <w:rPr>
          <w:rFonts w:hint="eastAsia"/>
          <w:lang w:eastAsia="zh-CN"/>
        </w:rPr>
        <w:t>【参数】</w:t>
      </w:r>
    </w:p>
    <w:p w:rsidR="00B213EB" w:rsidRPr="00D869E3" w:rsidRDefault="00B213EB" w:rsidP="00B213EB">
      <w:pPr>
        <w:pStyle w:val="Body"/>
      </w:pPr>
      <w:r w:rsidRPr="00D869E3">
        <w:rPr>
          <w:b/>
        </w:rPr>
        <w:t>user name</w:t>
      </w:r>
      <w:r w:rsidRPr="00D869E3">
        <w:rPr>
          <w:rFonts w:hint="eastAsia"/>
        </w:rPr>
        <w:t>：只显示某个用户名的用户。</w:t>
      </w:r>
    </w:p>
    <w:p w:rsidR="00B213EB" w:rsidRPr="00D869E3" w:rsidRDefault="00B213EB" w:rsidP="00B213EB">
      <w:pPr>
        <w:pStyle w:val="Body"/>
      </w:pPr>
      <w:r w:rsidRPr="00D869E3">
        <w:rPr>
          <w:i/>
        </w:rPr>
        <w:t>name</w:t>
      </w:r>
      <w:r w:rsidRPr="00D869E3">
        <w:rPr>
          <w:rFonts w:hint="eastAsia"/>
        </w:rPr>
        <w:t>：显示的用户名。</w:t>
      </w:r>
    </w:p>
    <w:p w:rsidR="00B213EB" w:rsidRPr="00D869E3" w:rsidRDefault="00B213EB" w:rsidP="00B213EB">
      <w:pPr>
        <w:pStyle w:val="Body"/>
      </w:pPr>
      <w:r w:rsidRPr="00D869E3">
        <w:rPr>
          <w:b/>
        </w:rPr>
        <w:t>address</w:t>
      </w:r>
      <w:r w:rsidRPr="00D869E3">
        <w:rPr>
          <w:rFonts w:hint="eastAsia"/>
        </w:rPr>
        <w:t>：只显示地址为某种条件的用户。</w:t>
      </w:r>
    </w:p>
    <w:p w:rsidR="00B213EB" w:rsidRPr="00D869E3" w:rsidRDefault="00B213EB" w:rsidP="00B213EB">
      <w:pPr>
        <w:pStyle w:val="Body"/>
      </w:pPr>
      <w:r w:rsidRPr="00D869E3">
        <w:rPr>
          <w:b/>
        </w:rPr>
        <w:t>host</w:t>
      </w:r>
      <w:r w:rsidRPr="00D869E3">
        <w:rPr>
          <w:rFonts w:hint="eastAsia"/>
        </w:rPr>
        <w:t>：只显示用户地址是某个地址的用户。</w:t>
      </w:r>
    </w:p>
    <w:p w:rsidR="00B213EB" w:rsidRPr="00D869E3" w:rsidRDefault="00B213EB" w:rsidP="00B213EB">
      <w:pPr>
        <w:pStyle w:val="Body"/>
      </w:pPr>
      <w:r w:rsidRPr="00D869E3">
        <w:rPr>
          <w:rFonts w:hint="eastAsia"/>
          <w:i/>
        </w:rPr>
        <w:t>host-ip</w:t>
      </w:r>
      <w:r w:rsidRPr="00D869E3">
        <w:rPr>
          <w:rFonts w:hint="eastAsia"/>
        </w:rPr>
        <w:t>：用户地址。</w:t>
      </w:r>
    </w:p>
    <w:p w:rsidR="00B213EB" w:rsidRPr="00D869E3" w:rsidRDefault="00B213EB" w:rsidP="00B213EB">
      <w:pPr>
        <w:pStyle w:val="Body"/>
        <w:rPr>
          <w:lang w:eastAsia="zh-CN"/>
        </w:rPr>
      </w:pPr>
      <w:r w:rsidRPr="00D869E3">
        <w:rPr>
          <w:b/>
          <w:lang w:eastAsia="zh-CN"/>
        </w:rPr>
        <w:t>range</w:t>
      </w:r>
      <w:r w:rsidRPr="00D869E3">
        <w:rPr>
          <w:rFonts w:hint="eastAsia"/>
          <w:lang w:eastAsia="zh-CN"/>
        </w:rPr>
        <w:t>：只显示用户地址在某个地址范围内的用户。</w:t>
      </w:r>
    </w:p>
    <w:p w:rsidR="00B213EB" w:rsidRPr="00D869E3" w:rsidRDefault="00B213EB" w:rsidP="00B213EB">
      <w:pPr>
        <w:pStyle w:val="Body"/>
      </w:pPr>
      <w:r w:rsidRPr="00D869E3">
        <w:rPr>
          <w:rFonts w:hint="eastAsia"/>
          <w:i/>
        </w:rPr>
        <w:t>start-ip</w:t>
      </w:r>
      <w:r w:rsidRPr="00D869E3">
        <w:rPr>
          <w:rFonts w:hint="eastAsia"/>
        </w:rPr>
        <w:t>：地址范围开始地址。</w:t>
      </w:r>
    </w:p>
    <w:p w:rsidR="00B213EB" w:rsidRPr="00D869E3" w:rsidRDefault="00B213EB" w:rsidP="00B213EB">
      <w:pPr>
        <w:pStyle w:val="Body"/>
      </w:pPr>
      <w:r w:rsidRPr="00D869E3">
        <w:rPr>
          <w:rFonts w:hint="eastAsia"/>
          <w:i/>
        </w:rPr>
        <w:t>end-ip</w:t>
      </w:r>
      <w:r w:rsidRPr="00D869E3">
        <w:rPr>
          <w:rFonts w:hint="eastAsia"/>
        </w:rPr>
        <w:t>：地址范围结束地址。</w:t>
      </w:r>
    </w:p>
    <w:p w:rsidR="00B213EB" w:rsidRPr="00D869E3" w:rsidRDefault="00B213EB" w:rsidP="00B213EB">
      <w:pPr>
        <w:pStyle w:val="Body"/>
        <w:rPr>
          <w:lang w:eastAsia="zh-CN"/>
        </w:rPr>
      </w:pPr>
      <w:r w:rsidRPr="00D869E3">
        <w:rPr>
          <w:b/>
          <w:lang w:eastAsia="zh-CN"/>
        </w:rPr>
        <w:lastRenderedPageBreak/>
        <w:t>name</w:t>
      </w:r>
      <w:r w:rsidRPr="00D869E3">
        <w:rPr>
          <w:rFonts w:hint="eastAsia"/>
          <w:lang w:eastAsia="zh-CN"/>
        </w:rPr>
        <w:t>：只显示用户地址在某个地址对象范围内的用户。</w:t>
      </w:r>
    </w:p>
    <w:p w:rsidR="00B213EB" w:rsidRPr="00D869E3" w:rsidRDefault="00B213EB" w:rsidP="00B213EB">
      <w:pPr>
        <w:pStyle w:val="Body"/>
        <w:rPr>
          <w:i/>
          <w:color w:val="0000FF"/>
        </w:rPr>
      </w:pPr>
      <w:r w:rsidRPr="00D869E3">
        <w:rPr>
          <w:rFonts w:hint="eastAsia"/>
          <w:i/>
        </w:rPr>
        <w:t>address-name</w:t>
      </w:r>
      <w:r w:rsidRPr="00D869E3">
        <w:rPr>
          <w:rFonts w:hint="eastAsia"/>
        </w:rPr>
        <w:t>：地址对象名。</w:t>
      </w:r>
    </w:p>
    <w:p w:rsidR="00B213EB" w:rsidRPr="00D869E3" w:rsidRDefault="00B213EB" w:rsidP="00B213EB">
      <w:pPr>
        <w:pStyle w:val="Body"/>
      </w:pPr>
      <w:r w:rsidRPr="00D869E3">
        <w:rPr>
          <w:rFonts w:hint="eastAsia"/>
        </w:rPr>
        <w:t>【举例】</w:t>
      </w:r>
    </w:p>
    <w:p w:rsidR="00B213EB" w:rsidRPr="00D869E3" w:rsidRDefault="00B213EB" w:rsidP="00B213EB">
      <w:pPr>
        <w:pStyle w:val="Body"/>
      </w:pPr>
      <w:r w:rsidRPr="00D869E3">
        <w:rPr>
          <w:rFonts w:hint="eastAsia"/>
        </w:rPr>
        <w:t xml:space="preserve"># </w:t>
      </w:r>
      <w:r w:rsidRPr="00D869E3">
        <w:rPr>
          <w:rFonts w:hint="eastAsia"/>
        </w:rPr>
        <w:t>显示本地已识别用户。</w:t>
      </w:r>
    </w:p>
    <w:p w:rsidR="00B213EB" w:rsidRPr="00D869E3" w:rsidRDefault="00B213EB" w:rsidP="00B213EB">
      <w:pPr>
        <w:pStyle w:val="aff7"/>
      </w:pPr>
      <w:r w:rsidRPr="00D869E3">
        <w:t>host# show user-recognition</w:t>
      </w:r>
    </w:p>
    <w:p w:rsidR="00B213EB" w:rsidRPr="00D869E3" w:rsidRDefault="00B213EB" w:rsidP="00B213EB">
      <w:pPr>
        <w:pStyle w:val="aff7"/>
      </w:pPr>
      <w:r w:rsidRPr="00D869E3">
        <w:t>Address Scope: private[Heuristic Mode]</w:t>
      </w:r>
    </w:p>
    <w:p w:rsidR="00B213EB" w:rsidRPr="00D869E3" w:rsidRDefault="00B213EB" w:rsidP="00B213EB">
      <w:pPr>
        <w:pStyle w:val="aff7"/>
      </w:pPr>
      <w:r w:rsidRPr="00D869E3">
        <w:t>Recognitions: 32</w:t>
      </w:r>
    </w:p>
    <w:p w:rsidR="00B213EB" w:rsidRPr="00D869E3" w:rsidRDefault="00B213EB" w:rsidP="00B213EB">
      <w:pPr>
        <w:pStyle w:val="aff7"/>
      </w:pPr>
      <w:r w:rsidRPr="00D869E3">
        <w:t xml:space="preserve">Name            Identity   </w:t>
      </w:r>
      <w:r w:rsidRPr="00D869E3">
        <w:rPr>
          <w:rFonts w:hint="eastAsia"/>
        </w:rPr>
        <w:t xml:space="preserve"> </w:t>
      </w:r>
      <w:r w:rsidRPr="00D869E3">
        <w:t xml:space="preserve">IP            </w:t>
      </w:r>
      <w:r w:rsidRPr="00D869E3">
        <w:rPr>
          <w:rFonts w:hint="eastAsia"/>
        </w:rPr>
        <w:t xml:space="preserve">  </w:t>
      </w:r>
      <w:r w:rsidRPr="00D869E3">
        <w:t xml:space="preserve">  MAC     Status   </w:t>
      </w:r>
      <w:r w:rsidRPr="00D869E3">
        <w:rPr>
          <w:rFonts w:hint="eastAsia"/>
        </w:rPr>
        <w:t xml:space="preserve"> </w:t>
      </w:r>
      <w:r w:rsidRPr="00D869E3">
        <w:t xml:space="preserve">  Online-StartTime   Frozen-EndTime</w:t>
      </w:r>
    </w:p>
    <w:p w:rsidR="00B213EB" w:rsidRPr="00D869E3" w:rsidRDefault="00B213EB" w:rsidP="00B213EB">
      <w:pPr>
        <w:pStyle w:val="aff7"/>
      </w:pPr>
      <w:r w:rsidRPr="00D869E3">
        <w:t xml:space="preserve">192.168.1.56  anonymous  192.168.1.56   28:d2:44:38:43:0 </w:t>
      </w:r>
      <w:r w:rsidRPr="00D869E3">
        <w:rPr>
          <w:rFonts w:hint="eastAsia"/>
        </w:rPr>
        <w:t xml:space="preserve"> </w:t>
      </w:r>
      <w:r w:rsidRPr="00D869E3">
        <w:t xml:space="preserve"> 2014/07/04 11:03         </w:t>
      </w:r>
      <w:r w:rsidRPr="00D869E3">
        <w:rPr>
          <w:rFonts w:hint="eastAsia"/>
        </w:rPr>
        <w:t xml:space="preserve"> </w:t>
      </w:r>
      <w:r w:rsidRPr="00D869E3">
        <w:t xml:space="preserve">   </w:t>
      </w:r>
    </w:p>
    <w:p w:rsidR="00B213EB" w:rsidRPr="00D869E3" w:rsidRDefault="00B213EB" w:rsidP="00B213EB">
      <w:pPr>
        <w:pStyle w:val="aff7"/>
      </w:pPr>
      <w:r w:rsidRPr="00D869E3">
        <w:t xml:space="preserve">192.168.1.239 anonymous  192.168.1.239  00:23:ff:4b:6c:d1  2014/07/04 10:59            </w:t>
      </w:r>
    </w:p>
    <w:p w:rsidR="00B213EB" w:rsidRPr="00D869E3" w:rsidRDefault="00B213EB" w:rsidP="00B213EB">
      <w:pPr>
        <w:pStyle w:val="aff7"/>
      </w:pPr>
      <w:r w:rsidRPr="00D869E3">
        <w:t xml:space="preserve">169.254.67.28 anonymous  169.254.67.28  c8:1f:66:f2:53:e6  2014/07/04 10:57            </w:t>
      </w:r>
    </w:p>
    <w:p w:rsidR="00B213EB" w:rsidRPr="00D869E3" w:rsidRDefault="00B213EB" w:rsidP="00B213EB">
      <w:pPr>
        <w:pStyle w:val="aff7"/>
      </w:pPr>
      <w:r w:rsidRPr="00D869E3">
        <w:t xml:space="preserve">192.168.1.157 anonymous  192.168.1.157  7c:e9:d3:f5:13:d1  2014/07/04 10:50    </w:t>
      </w:r>
    </w:p>
    <w:p w:rsidR="00B213EB" w:rsidRPr="00D869E3" w:rsidRDefault="00B213EB" w:rsidP="00B213EB">
      <w:pPr>
        <w:pStyle w:val="a3"/>
        <w:keepNext/>
      </w:pPr>
      <w:bookmarkStart w:id="1347" w:name="_Toc420590771"/>
      <w:bookmarkStart w:id="1348" w:name="_Toc434414242"/>
      <w:r>
        <w:rPr>
          <w:rFonts w:hint="eastAsia"/>
        </w:rPr>
        <w:t>表</w:t>
      </w:r>
      <w:r>
        <w:rPr>
          <w:rFonts w:hint="eastAsia"/>
        </w:rPr>
        <w:t xml:space="preserve"> </w:t>
      </w:r>
      <w:r>
        <w:fldChar w:fldCharType="begin"/>
      </w:r>
      <w:r>
        <w:instrText xml:space="preserve"> </w:instrText>
      </w:r>
      <w:r>
        <w:rPr>
          <w:rFonts w:hint="eastAsia"/>
        </w:rPr>
        <w:instrText>STYLEREF 1 \s</w:instrText>
      </w:r>
      <w:r>
        <w:instrText xml:space="preserve"> </w:instrText>
      </w:r>
      <w:r>
        <w:fldChar w:fldCharType="separate"/>
      </w:r>
      <w:r w:rsidR="00B024C4">
        <w:rPr>
          <w:noProof/>
        </w:rPr>
        <w:t>14</w:t>
      </w:r>
      <w:r>
        <w:fldChar w:fldCharType="end"/>
      </w:r>
      <w:r>
        <w:t>-</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 \s 1</w:instrText>
      </w:r>
      <w:r>
        <w:instrText xml:space="preserve"> </w:instrText>
      </w:r>
      <w:r>
        <w:fldChar w:fldCharType="separate"/>
      </w:r>
      <w:r w:rsidR="00B024C4">
        <w:rPr>
          <w:noProof/>
        </w:rPr>
        <w:t>6</w:t>
      </w:r>
      <w:r>
        <w:fldChar w:fldCharType="end"/>
      </w:r>
      <w:r>
        <w:t xml:space="preserve">  </w:t>
      </w:r>
      <w:r w:rsidRPr="00D869E3">
        <w:t>show user-recognition</w:t>
      </w:r>
      <w:r w:rsidRPr="00D869E3">
        <w:rPr>
          <w:rFonts w:hint="eastAsia"/>
        </w:rPr>
        <w:t>命令显示信息描述表</w:t>
      </w:r>
      <w:bookmarkEnd w:id="1347"/>
      <w:bookmarkEnd w:id="1348"/>
    </w:p>
    <w:tbl>
      <w:tblPr>
        <w:tblW w:w="7812" w:type="dxa"/>
        <w:tblInd w:w="13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895"/>
        <w:gridCol w:w="1717"/>
        <w:gridCol w:w="4200"/>
      </w:tblGrid>
      <w:tr w:rsidR="0023364D" w:rsidRPr="00D869E3" w:rsidTr="0023364D">
        <w:trPr>
          <w:cantSplit/>
          <w:tblHeader/>
        </w:trPr>
        <w:tc>
          <w:tcPr>
            <w:tcW w:w="1895" w:type="dxa"/>
            <w:shd w:val="clear" w:color="auto" w:fill="auto"/>
            <w:vAlign w:val="center"/>
          </w:tcPr>
          <w:p w:rsidR="00B213EB" w:rsidRPr="0023364D" w:rsidRDefault="00B213EB" w:rsidP="0023364D">
            <w:pPr>
              <w:pStyle w:val="af3"/>
              <w:widowControl w:val="0"/>
              <w:rPr>
                <w:rFonts w:cs="Arial"/>
              </w:rPr>
            </w:pPr>
            <w:r w:rsidRPr="0023364D">
              <w:rPr>
                <w:rFonts w:cs="Arial" w:hint="eastAsia"/>
              </w:rPr>
              <w:t>字段</w:t>
            </w:r>
          </w:p>
        </w:tc>
        <w:tc>
          <w:tcPr>
            <w:tcW w:w="5917" w:type="dxa"/>
            <w:gridSpan w:val="2"/>
            <w:shd w:val="clear" w:color="auto" w:fill="auto"/>
            <w:vAlign w:val="center"/>
          </w:tcPr>
          <w:p w:rsidR="00B213EB" w:rsidRPr="0023364D" w:rsidRDefault="00B213EB" w:rsidP="0023364D">
            <w:pPr>
              <w:pStyle w:val="af3"/>
              <w:widowControl w:val="0"/>
              <w:rPr>
                <w:rFonts w:cs="Arial"/>
              </w:rPr>
            </w:pPr>
            <w:r w:rsidRPr="0023364D">
              <w:rPr>
                <w:rFonts w:cs="Arial" w:hint="eastAsia"/>
              </w:rPr>
              <w:t>描述</w:t>
            </w:r>
          </w:p>
        </w:tc>
      </w:tr>
      <w:tr w:rsidR="0023364D" w:rsidRPr="00D869E3" w:rsidTr="0023364D">
        <w:trPr>
          <w:cantSplit/>
          <w:tblHeader/>
        </w:trPr>
        <w:tc>
          <w:tcPr>
            <w:tcW w:w="1895" w:type="dxa"/>
            <w:shd w:val="clear" w:color="auto" w:fill="auto"/>
            <w:vAlign w:val="center"/>
          </w:tcPr>
          <w:p w:rsidR="00B213EB" w:rsidRPr="0023364D" w:rsidRDefault="00B213EB" w:rsidP="0023364D">
            <w:pPr>
              <w:pStyle w:val="af4"/>
              <w:widowControl w:val="0"/>
              <w:rPr>
                <w:rFonts w:cs="Arial"/>
              </w:rPr>
            </w:pPr>
            <w:r w:rsidRPr="0023364D">
              <w:rPr>
                <w:rFonts w:cs="Arial"/>
              </w:rPr>
              <w:t>Address Scope</w:t>
            </w:r>
          </w:p>
        </w:tc>
        <w:tc>
          <w:tcPr>
            <w:tcW w:w="5917" w:type="dxa"/>
            <w:gridSpan w:val="2"/>
            <w:shd w:val="clear" w:color="auto" w:fill="auto"/>
            <w:vAlign w:val="center"/>
          </w:tcPr>
          <w:p w:rsidR="00B213EB" w:rsidRPr="0023364D" w:rsidRDefault="00B213EB" w:rsidP="0023364D">
            <w:pPr>
              <w:pStyle w:val="af4"/>
              <w:widowControl w:val="0"/>
              <w:rPr>
                <w:rFonts w:cs="Arial"/>
              </w:rPr>
            </w:pPr>
            <w:r w:rsidRPr="0023364D">
              <w:rPr>
                <w:rFonts w:cs="Arial"/>
              </w:rPr>
              <w:t>用户识别范围的地址对象名</w:t>
            </w:r>
          </w:p>
        </w:tc>
      </w:tr>
      <w:tr w:rsidR="0023364D" w:rsidRPr="00D869E3" w:rsidTr="0023364D">
        <w:trPr>
          <w:cantSplit/>
          <w:tblHeader/>
        </w:trPr>
        <w:tc>
          <w:tcPr>
            <w:tcW w:w="1895" w:type="dxa"/>
            <w:shd w:val="clear" w:color="auto" w:fill="auto"/>
            <w:vAlign w:val="center"/>
          </w:tcPr>
          <w:p w:rsidR="00B213EB" w:rsidRPr="0023364D" w:rsidRDefault="00B213EB" w:rsidP="0023364D">
            <w:pPr>
              <w:pStyle w:val="af4"/>
              <w:widowControl w:val="0"/>
              <w:rPr>
                <w:rFonts w:cs="Arial"/>
              </w:rPr>
            </w:pPr>
            <w:r w:rsidRPr="0023364D">
              <w:rPr>
                <w:rFonts w:cs="Arial" w:hint="eastAsia"/>
              </w:rPr>
              <w:t xml:space="preserve">[ </w:t>
            </w:r>
            <w:r w:rsidRPr="0023364D">
              <w:rPr>
                <w:rFonts w:cs="Arial" w:hint="eastAsia"/>
                <w:i/>
              </w:rPr>
              <w:t>mode</w:t>
            </w:r>
            <w:r w:rsidRPr="0023364D">
              <w:rPr>
                <w:rFonts w:cs="Arial" w:hint="eastAsia"/>
              </w:rPr>
              <w:t xml:space="preserve">  ]</w:t>
            </w:r>
          </w:p>
        </w:tc>
        <w:tc>
          <w:tcPr>
            <w:tcW w:w="5917" w:type="dxa"/>
            <w:gridSpan w:val="2"/>
            <w:shd w:val="clear" w:color="auto" w:fill="auto"/>
            <w:vAlign w:val="center"/>
          </w:tcPr>
          <w:p w:rsidR="00B213EB" w:rsidRPr="0023364D" w:rsidRDefault="00B213EB" w:rsidP="0023364D">
            <w:pPr>
              <w:pStyle w:val="af4"/>
              <w:widowControl w:val="0"/>
              <w:rPr>
                <w:rFonts w:cs="Arial"/>
              </w:rPr>
            </w:pPr>
            <w:r w:rsidRPr="0023364D">
              <w:rPr>
                <w:rFonts w:cs="Arial" w:hint="eastAsia"/>
              </w:rPr>
              <w:t>用户识别的方式</w:t>
            </w:r>
          </w:p>
        </w:tc>
      </w:tr>
      <w:tr w:rsidR="0023364D" w:rsidRPr="00D869E3" w:rsidTr="0023364D">
        <w:trPr>
          <w:cantSplit/>
          <w:tblHeader/>
        </w:trPr>
        <w:tc>
          <w:tcPr>
            <w:tcW w:w="1895" w:type="dxa"/>
            <w:shd w:val="clear" w:color="auto" w:fill="auto"/>
            <w:vAlign w:val="center"/>
          </w:tcPr>
          <w:p w:rsidR="00B213EB" w:rsidRPr="0023364D" w:rsidRDefault="00B213EB" w:rsidP="0023364D">
            <w:pPr>
              <w:pStyle w:val="af4"/>
              <w:widowControl w:val="0"/>
              <w:rPr>
                <w:rFonts w:cs="Arial"/>
              </w:rPr>
            </w:pPr>
            <w:r w:rsidRPr="0023364D">
              <w:rPr>
                <w:rFonts w:cs="Arial"/>
              </w:rPr>
              <w:t>Recognitions</w:t>
            </w:r>
          </w:p>
        </w:tc>
        <w:tc>
          <w:tcPr>
            <w:tcW w:w="5917" w:type="dxa"/>
            <w:gridSpan w:val="2"/>
            <w:shd w:val="clear" w:color="auto" w:fill="auto"/>
            <w:vAlign w:val="center"/>
          </w:tcPr>
          <w:p w:rsidR="00B213EB" w:rsidRPr="0023364D" w:rsidRDefault="00B213EB" w:rsidP="0023364D">
            <w:pPr>
              <w:pStyle w:val="af4"/>
              <w:widowControl w:val="0"/>
              <w:rPr>
                <w:rFonts w:cs="Arial"/>
              </w:rPr>
            </w:pPr>
            <w:r w:rsidRPr="0023364D">
              <w:rPr>
                <w:rFonts w:cs="Arial"/>
              </w:rPr>
              <w:t>已识别用户个数</w:t>
            </w:r>
          </w:p>
        </w:tc>
      </w:tr>
      <w:tr w:rsidR="0023364D" w:rsidRPr="00D869E3" w:rsidTr="0023364D">
        <w:trPr>
          <w:cantSplit/>
          <w:tblHeader/>
        </w:trPr>
        <w:tc>
          <w:tcPr>
            <w:tcW w:w="1895" w:type="dxa"/>
            <w:shd w:val="clear" w:color="auto" w:fill="auto"/>
            <w:vAlign w:val="center"/>
          </w:tcPr>
          <w:p w:rsidR="00B213EB" w:rsidRPr="0023364D" w:rsidRDefault="00B213EB" w:rsidP="0023364D">
            <w:pPr>
              <w:pStyle w:val="af4"/>
              <w:widowControl w:val="0"/>
              <w:rPr>
                <w:rFonts w:cs="Arial"/>
              </w:rPr>
            </w:pPr>
            <w:r w:rsidRPr="0023364D">
              <w:rPr>
                <w:rFonts w:cs="Arial"/>
              </w:rPr>
              <w:t>Name</w:t>
            </w:r>
          </w:p>
        </w:tc>
        <w:tc>
          <w:tcPr>
            <w:tcW w:w="5917" w:type="dxa"/>
            <w:gridSpan w:val="2"/>
            <w:shd w:val="clear" w:color="auto" w:fill="auto"/>
            <w:vAlign w:val="center"/>
          </w:tcPr>
          <w:p w:rsidR="00B213EB" w:rsidRPr="0023364D" w:rsidRDefault="00B213EB" w:rsidP="0023364D">
            <w:pPr>
              <w:pStyle w:val="af4"/>
              <w:widowControl w:val="0"/>
              <w:rPr>
                <w:rFonts w:cs="Arial"/>
              </w:rPr>
            </w:pPr>
            <w:r w:rsidRPr="0023364D">
              <w:rPr>
                <w:rFonts w:cs="Arial"/>
              </w:rPr>
              <w:t>识别的用户名</w:t>
            </w:r>
          </w:p>
        </w:tc>
      </w:tr>
      <w:tr w:rsidR="0023364D" w:rsidRPr="00D869E3" w:rsidTr="0023364D">
        <w:trPr>
          <w:cantSplit/>
          <w:tblHeader/>
        </w:trPr>
        <w:tc>
          <w:tcPr>
            <w:tcW w:w="1895" w:type="dxa"/>
            <w:vMerge w:val="restart"/>
            <w:shd w:val="clear" w:color="auto" w:fill="auto"/>
            <w:vAlign w:val="center"/>
          </w:tcPr>
          <w:p w:rsidR="00B213EB" w:rsidRPr="0023364D" w:rsidRDefault="00B213EB" w:rsidP="0023364D">
            <w:pPr>
              <w:pStyle w:val="af4"/>
              <w:widowControl w:val="0"/>
              <w:rPr>
                <w:rFonts w:cs="Arial"/>
              </w:rPr>
            </w:pPr>
            <w:r w:rsidRPr="0023364D">
              <w:rPr>
                <w:rFonts w:cs="Arial"/>
              </w:rPr>
              <w:t>Identity</w:t>
            </w:r>
          </w:p>
        </w:tc>
        <w:tc>
          <w:tcPr>
            <w:tcW w:w="5917" w:type="dxa"/>
            <w:gridSpan w:val="2"/>
            <w:shd w:val="clear" w:color="auto" w:fill="auto"/>
            <w:vAlign w:val="center"/>
          </w:tcPr>
          <w:p w:rsidR="00B213EB" w:rsidRPr="0023364D" w:rsidRDefault="00B213EB" w:rsidP="0023364D">
            <w:pPr>
              <w:pStyle w:val="af4"/>
              <w:widowControl w:val="0"/>
              <w:rPr>
                <w:rFonts w:cs="Arial"/>
              </w:rPr>
            </w:pPr>
            <w:r w:rsidRPr="0023364D">
              <w:rPr>
                <w:rFonts w:cs="Arial"/>
              </w:rPr>
              <w:t>识别用户类型</w:t>
            </w:r>
          </w:p>
        </w:tc>
      </w:tr>
      <w:tr w:rsidR="0023364D" w:rsidRPr="00D869E3" w:rsidTr="0023364D">
        <w:trPr>
          <w:cantSplit/>
          <w:tblHeader/>
        </w:trPr>
        <w:tc>
          <w:tcPr>
            <w:tcW w:w="1895" w:type="dxa"/>
            <w:vMerge/>
            <w:shd w:val="clear" w:color="auto" w:fill="auto"/>
            <w:vAlign w:val="center"/>
          </w:tcPr>
          <w:p w:rsidR="00B213EB" w:rsidRPr="0023364D" w:rsidRDefault="00B213EB" w:rsidP="0023364D">
            <w:pPr>
              <w:pStyle w:val="af4"/>
              <w:widowControl w:val="0"/>
              <w:rPr>
                <w:rFonts w:cs="Arial"/>
              </w:rPr>
            </w:pPr>
          </w:p>
        </w:tc>
        <w:tc>
          <w:tcPr>
            <w:tcW w:w="1717" w:type="dxa"/>
            <w:shd w:val="clear" w:color="auto" w:fill="auto"/>
            <w:vAlign w:val="center"/>
          </w:tcPr>
          <w:p w:rsidR="00B213EB" w:rsidRPr="0023364D" w:rsidRDefault="00B213EB" w:rsidP="0023364D">
            <w:pPr>
              <w:pStyle w:val="af4"/>
              <w:widowControl w:val="0"/>
              <w:rPr>
                <w:rFonts w:cs="Arial"/>
              </w:rPr>
            </w:pPr>
            <w:r w:rsidRPr="0023364D">
              <w:rPr>
                <w:rFonts w:cs="Arial"/>
              </w:rPr>
              <w:t>anonymous</w:t>
            </w:r>
          </w:p>
        </w:tc>
        <w:tc>
          <w:tcPr>
            <w:tcW w:w="4200" w:type="dxa"/>
            <w:shd w:val="clear" w:color="auto" w:fill="auto"/>
            <w:vAlign w:val="center"/>
          </w:tcPr>
          <w:p w:rsidR="00B213EB" w:rsidRPr="0023364D" w:rsidRDefault="00B213EB" w:rsidP="0023364D">
            <w:pPr>
              <w:pStyle w:val="af4"/>
              <w:widowControl w:val="0"/>
              <w:rPr>
                <w:rFonts w:cs="Arial"/>
              </w:rPr>
            </w:pPr>
            <w:r w:rsidRPr="0023364D">
              <w:rPr>
                <w:rFonts w:cs="Arial"/>
              </w:rPr>
              <w:t>匿名用户</w:t>
            </w:r>
          </w:p>
        </w:tc>
      </w:tr>
      <w:tr w:rsidR="0023364D" w:rsidRPr="00D869E3" w:rsidTr="0023364D">
        <w:trPr>
          <w:cantSplit/>
          <w:tblHeader/>
        </w:trPr>
        <w:tc>
          <w:tcPr>
            <w:tcW w:w="1895" w:type="dxa"/>
            <w:vMerge/>
            <w:shd w:val="clear" w:color="auto" w:fill="auto"/>
            <w:vAlign w:val="center"/>
          </w:tcPr>
          <w:p w:rsidR="00B213EB" w:rsidRPr="0023364D" w:rsidRDefault="00B213EB" w:rsidP="0023364D">
            <w:pPr>
              <w:pStyle w:val="af4"/>
              <w:widowControl w:val="0"/>
              <w:rPr>
                <w:rFonts w:cs="Arial"/>
              </w:rPr>
            </w:pPr>
          </w:p>
        </w:tc>
        <w:tc>
          <w:tcPr>
            <w:tcW w:w="1717" w:type="dxa"/>
            <w:shd w:val="clear" w:color="auto" w:fill="auto"/>
            <w:vAlign w:val="center"/>
          </w:tcPr>
          <w:p w:rsidR="00B213EB" w:rsidRPr="0023364D" w:rsidRDefault="00B213EB" w:rsidP="0023364D">
            <w:pPr>
              <w:pStyle w:val="af4"/>
              <w:widowControl w:val="0"/>
              <w:rPr>
                <w:rFonts w:cs="Arial"/>
              </w:rPr>
            </w:pPr>
            <w:r w:rsidRPr="0023364D">
              <w:rPr>
                <w:rFonts w:cs="Arial"/>
              </w:rPr>
              <w:t>static</w:t>
            </w:r>
          </w:p>
        </w:tc>
        <w:tc>
          <w:tcPr>
            <w:tcW w:w="4200" w:type="dxa"/>
            <w:shd w:val="clear" w:color="auto" w:fill="auto"/>
            <w:vAlign w:val="center"/>
          </w:tcPr>
          <w:p w:rsidR="00B213EB" w:rsidRPr="0023364D" w:rsidRDefault="00B213EB" w:rsidP="0023364D">
            <w:pPr>
              <w:pStyle w:val="af4"/>
              <w:widowControl w:val="0"/>
              <w:rPr>
                <w:rFonts w:cs="Arial"/>
              </w:rPr>
            </w:pPr>
            <w:r w:rsidRPr="0023364D">
              <w:rPr>
                <w:rFonts w:cs="Arial" w:hint="eastAsia"/>
              </w:rPr>
              <w:t>本地认证</w:t>
            </w:r>
            <w:r w:rsidRPr="0023364D">
              <w:rPr>
                <w:rFonts w:cs="Arial" w:hint="eastAsia"/>
              </w:rPr>
              <w:t>/</w:t>
            </w:r>
            <w:r w:rsidRPr="0023364D">
              <w:rPr>
                <w:rFonts w:cs="Arial" w:hint="eastAsia"/>
              </w:rPr>
              <w:t>静态绑定用户</w:t>
            </w:r>
          </w:p>
        </w:tc>
      </w:tr>
      <w:tr w:rsidR="0023364D" w:rsidRPr="00D869E3" w:rsidTr="0023364D">
        <w:trPr>
          <w:cantSplit/>
          <w:tblHeader/>
        </w:trPr>
        <w:tc>
          <w:tcPr>
            <w:tcW w:w="1895" w:type="dxa"/>
            <w:vMerge/>
            <w:shd w:val="clear" w:color="auto" w:fill="auto"/>
            <w:vAlign w:val="center"/>
          </w:tcPr>
          <w:p w:rsidR="00B213EB" w:rsidRPr="0023364D" w:rsidRDefault="00B213EB" w:rsidP="0023364D">
            <w:pPr>
              <w:pStyle w:val="af4"/>
              <w:widowControl w:val="0"/>
              <w:rPr>
                <w:rFonts w:cs="Arial"/>
              </w:rPr>
            </w:pPr>
          </w:p>
        </w:tc>
        <w:tc>
          <w:tcPr>
            <w:tcW w:w="1717" w:type="dxa"/>
            <w:shd w:val="clear" w:color="auto" w:fill="auto"/>
            <w:vAlign w:val="center"/>
          </w:tcPr>
          <w:p w:rsidR="00B213EB" w:rsidRPr="0023364D" w:rsidRDefault="00B213EB" w:rsidP="0023364D">
            <w:pPr>
              <w:pStyle w:val="af4"/>
              <w:widowControl w:val="0"/>
              <w:rPr>
                <w:rFonts w:cs="Arial"/>
              </w:rPr>
            </w:pPr>
            <w:r w:rsidRPr="0023364D">
              <w:rPr>
                <w:rFonts w:cs="Arial"/>
              </w:rPr>
              <w:t>mobile</w:t>
            </w:r>
          </w:p>
        </w:tc>
        <w:tc>
          <w:tcPr>
            <w:tcW w:w="4200" w:type="dxa"/>
            <w:shd w:val="clear" w:color="auto" w:fill="auto"/>
            <w:vAlign w:val="center"/>
          </w:tcPr>
          <w:p w:rsidR="00B213EB" w:rsidRPr="0023364D" w:rsidRDefault="00B213EB" w:rsidP="0023364D">
            <w:pPr>
              <w:pStyle w:val="af4"/>
              <w:widowControl w:val="0"/>
              <w:rPr>
                <w:rFonts w:cs="Arial"/>
              </w:rPr>
            </w:pPr>
            <w:r w:rsidRPr="0023364D">
              <w:rPr>
                <w:rFonts w:cs="Arial" w:hint="eastAsia"/>
              </w:rPr>
              <w:t>移动用户</w:t>
            </w:r>
          </w:p>
        </w:tc>
      </w:tr>
      <w:tr w:rsidR="0023364D" w:rsidRPr="00D869E3" w:rsidTr="0023364D">
        <w:trPr>
          <w:cantSplit/>
          <w:tblHeader/>
        </w:trPr>
        <w:tc>
          <w:tcPr>
            <w:tcW w:w="1895" w:type="dxa"/>
            <w:shd w:val="clear" w:color="auto" w:fill="auto"/>
            <w:vAlign w:val="center"/>
          </w:tcPr>
          <w:p w:rsidR="00B213EB" w:rsidRPr="0023364D" w:rsidRDefault="00B213EB" w:rsidP="0023364D">
            <w:pPr>
              <w:pStyle w:val="af4"/>
              <w:widowControl w:val="0"/>
              <w:rPr>
                <w:rFonts w:cs="Arial"/>
              </w:rPr>
            </w:pPr>
            <w:r w:rsidRPr="0023364D">
              <w:rPr>
                <w:rFonts w:cs="Arial"/>
              </w:rPr>
              <w:t>IP</w:t>
            </w:r>
          </w:p>
        </w:tc>
        <w:tc>
          <w:tcPr>
            <w:tcW w:w="5917" w:type="dxa"/>
            <w:gridSpan w:val="2"/>
            <w:shd w:val="clear" w:color="auto" w:fill="auto"/>
            <w:vAlign w:val="center"/>
          </w:tcPr>
          <w:p w:rsidR="00B213EB" w:rsidRPr="0023364D" w:rsidRDefault="00B213EB" w:rsidP="0023364D">
            <w:pPr>
              <w:pStyle w:val="af4"/>
              <w:widowControl w:val="0"/>
              <w:rPr>
                <w:rFonts w:cs="Arial"/>
              </w:rPr>
            </w:pPr>
            <w:r w:rsidRPr="0023364D">
              <w:rPr>
                <w:rFonts w:cs="Arial"/>
              </w:rPr>
              <w:t>用户登录地址</w:t>
            </w:r>
          </w:p>
        </w:tc>
      </w:tr>
      <w:tr w:rsidR="0023364D" w:rsidRPr="00D869E3" w:rsidTr="0023364D">
        <w:trPr>
          <w:cantSplit/>
          <w:tblHeader/>
        </w:trPr>
        <w:tc>
          <w:tcPr>
            <w:tcW w:w="1895" w:type="dxa"/>
            <w:shd w:val="clear" w:color="auto" w:fill="auto"/>
            <w:vAlign w:val="center"/>
          </w:tcPr>
          <w:p w:rsidR="00B213EB" w:rsidRPr="0023364D" w:rsidRDefault="00B213EB" w:rsidP="0023364D">
            <w:pPr>
              <w:pStyle w:val="af4"/>
              <w:widowControl w:val="0"/>
              <w:rPr>
                <w:rFonts w:cs="Arial"/>
              </w:rPr>
            </w:pPr>
            <w:r w:rsidRPr="0023364D">
              <w:rPr>
                <w:rFonts w:cs="Arial"/>
              </w:rPr>
              <w:t>MAC</w:t>
            </w:r>
          </w:p>
        </w:tc>
        <w:tc>
          <w:tcPr>
            <w:tcW w:w="5917" w:type="dxa"/>
            <w:gridSpan w:val="2"/>
            <w:shd w:val="clear" w:color="auto" w:fill="auto"/>
            <w:vAlign w:val="center"/>
          </w:tcPr>
          <w:p w:rsidR="00B213EB" w:rsidRPr="0023364D" w:rsidRDefault="00B213EB" w:rsidP="0023364D">
            <w:pPr>
              <w:pStyle w:val="af4"/>
              <w:widowControl w:val="0"/>
              <w:rPr>
                <w:rFonts w:cs="Arial"/>
              </w:rPr>
            </w:pPr>
            <w:r w:rsidRPr="0023364D">
              <w:rPr>
                <w:rFonts w:cs="Arial"/>
              </w:rPr>
              <w:t>用户登录</w:t>
            </w:r>
            <w:r w:rsidRPr="0023364D">
              <w:rPr>
                <w:rFonts w:cs="Arial"/>
              </w:rPr>
              <w:t>mac</w:t>
            </w:r>
            <w:r w:rsidRPr="0023364D">
              <w:rPr>
                <w:rFonts w:cs="Arial"/>
              </w:rPr>
              <w:t>地址</w:t>
            </w:r>
          </w:p>
        </w:tc>
      </w:tr>
      <w:tr w:rsidR="0023364D" w:rsidRPr="00D869E3" w:rsidTr="0023364D">
        <w:trPr>
          <w:cantSplit/>
          <w:tblHeader/>
        </w:trPr>
        <w:tc>
          <w:tcPr>
            <w:tcW w:w="1895" w:type="dxa"/>
            <w:shd w:val="clear" w:color="auto" w:fill="auto"/>
            <w:vAlign w:val="center"/>
          </w:tcPr>
          <w:p w:rsidR="00B213EB" w:rsidRPr="0023364D" w:rsidRDefault="00B213EB" w:rsidP="0023364D">
            <w:pPr>
              <w:pStyle w:val="af4"/>
              <w:widowControl w:val="0"/>
              <w:rPr>
                <w:rFonts w:cs="Arial"/>
              </w:rPr>
            </w:pPr>
            <w:r w:rsidRPr="0023364D">
              <w:rPr>
                <w:rFonts w:cs="Arial"/>
              </w:rPr>
              <w:t>Status</w:t>
            </w:r>
          </w:p>
        </w:tc>
        <w:tc>
          <w:tcPr>
            <w:tcW w:w="5917" w:type="dxa"/>
            <w:gridSpan w:val="2"/>
            <w:shd w:val="clear" w:color="auto" w:fill="auto"/>
            <w:vAlign w:val="center"/>
          </w:tcPr>
          <w:p w:rsidR="00B213EB" w:rsidRPr="0023364D" w:rsidRDefault="00B213EB" w:rsidP="0023364D">
            <w:pPr>
              <w:pStyle w:val="af4"/>
              <w:widowControl w:val="0"/>
              <w:rPr>
                <w:rFonts w:cs="Arial"/>
              </w:rPr>
            </w:pPr>
            <w:r w:rsidRPr="0023364D">
              <w:rPr>
                <w:rFonts w:cs="Arial"/>
              </w:rPr>
              <w:t>用户状态</w:t>
            </w:r>
            <w:r w:rsidRPr="0023364D">
              <w:rPr>
                <w:rFonts w:cs="Arial" w:hint="eastAsia"/>
              </w:rPr>
              <w:t>，</w:t>
            </w:r>
            <w:r w:rsidRPr="0023364D">
              <w:rPr>
                <w:rFonts w:cs="Arial"/>
              </w:rPr>
              <w:t>是否被冻结</w:t>
            </w:r>
          </w:p>
        </w:tc>
      </w:tr>
      <w:tr w:rsidR="0023364D" w:rsidRPr="00D869E3" w:rsidTr="0023364D">
        <w:trPr>
          <w:cantSplit/>
          <w:tblHeader/>
        </w:trPr>
        <w:tc>
          <w:tcPr>
            <w:tcW w:w="1895" w:type="dxa"/>
            <w:shd w:val="clear" w:color="auto" w:fill="auto"/>
            <w:vAlign w:val="center"/>
          </w:tcPr>
          <w:p w:rsidR="00B213EB" w:rsidRPr="0023364D" w:rsidRDefault="00B213EB" w:rsidP="0023364D">
            <w:pPr>
              <w:pStyle w:val="af4"/>
              <w:widowControl w:val="0"/>
              <w:rPr>
                <w:rFonts w:cs="Arial"/>
              </w:rPr>
            </w:pPr>
            <w:r w:rsidRPr="0023364D">
              <w:rPr>
                <w:rFonts w:cs="Arial"/>
              </w:rPr>
              <w:t>Online-StartTime</w:t>
            </w:r>
          </w:p>
        </w:tc>
        <w:tc>
          <w:tcPr>
            <w:tcW w:w="5917" w:type="dxa"/>
            <w:gridSpan w:val="2"/>
            <w:shd w:val="clear" w:color="auto" w:fill="auto"/>
            <w:vAlign w:val="center"/>
          </w:tcPr>
          <w:p w:rsidR="00B213EB" w:rsidRPr="0023364D" w:rsidRDefault="00B213EB" w:rsidP="0023364D">
            <w:pPr>
              <w:pStyle w:val="af4"/>
              <w:widowControl w:val="0"/>
              <w:rPr>
                <w:rFonts w:cs="Arial"/>
              </w:rPr>
            </w:pPr>
            <w:r w:rsidRPr="0023364D">
              <w:rPr>
                <w:rFonts w:cs="Arial"/>
              </w:rPr>
              <w:t>用户登录的时间</w:t>
            </w:r>
          </w:p>
        </w:tc>
      </w:tr>
      <w:tr w:rsidR="0023364D" w:rsidRPr="00D869E3" w:rsidTr="0023364D">
        <w:trPr>
          <w:cantSplit/>
          <w:tblHeader/>
        </w:trPr>
        <w:tc>
          <w:tcPr>
            <w:tcW w:w="1895" w:type="dxa"/>
            <w:shd w:val="clear" w:color="auto" w:fill="auto"/>
            <w:vAlign w:val="center"/>
          </w:tcPr>
          <w:p w:rsidR="00B213EB" w:rsidRPr="0023364D" w:rsidRDefault="00B213EB" w:rsidP="0023364D">
            <w:pPr>
              <w:pStyle w:val="af4"/>
              <w:widowControl w:val="0"/>
              <w:rPr>
                <w:rFonts w:cs="Arial"/>
              </w:rPr>
            </w:pPr>
            <w:r w:rsidRPr="0023364D">
              <w:rPr>
                <w:rFonts w:cs="Arial"/>
              </w:rPr>
              <w:t>Frozen-EndTime</w:t>
            </w:r>
          </w:p>
        </w:tc>
        <w:tc>
          <w:tcPr>
            <w:tcW w:w="5917" w:type="dxa"/>
            <w:gridSpan w:val="2"/>
            <w:shd w:val="clear" w:color="auto" w:fill="auto"/>
            <w:vAlign w:val="center"/>
          </w:tcPr>
          <w:p w:rsidR="00B213EB" w:rsidRPr="0023364D" w:rsidRDefault="00B213EB" w:rsidP="0023364D">
            <w:pPr>
              <w:pStyle w:val="af4"/>
              <w:widowControl w:val="0"/>
              <w:rPr>
                <w:rFonts w:cs="Arial"/>
              </w:rPr>
            </w:pPr>
            <w:r w:rsidRPr="0023364D">
              <w:rPr>
                <w:rFonts w:cs="Arial"/>
              </w:rPr>
              <w:t>冻结结束时间</w:t>
            </w:r>
          </w:p>
        </w:tc>
      </w:tr>
    </w:tbl>
    <w:p w:rsidR="00B213EB" w:rsidRPr="00D869E3" w:rsidRDefault="00B213EB" w:rsidP="00B213EB"/>
    <w:p w:rsidR="00B213EB" w:rsidRPr="00D869E3" w:rsidRDefault="00B213EB" w:rsidP="00B213EB">
      <w:pPr>
        <w:pStyle w:val="30"/>
      </w:pPr>
      <w:bookmarkStart w:id="1349" w:name="_Toc407785079"/>
      <w:bookmarkStart w:id="1350" w:name="_Toc420590678"/>
      <w:bookmarkStart w:id="1351" w:name="_Toc434414542"/>
      <w:r w:rsidRPr="00D869E3">
        <w:t>user</w:t>
      </w:r>
      <w:bookmarkEnd w:id="1349"/>
      <w:bookmarkEnd w:id="1350"/>
      <w:bookmarkEnd w:id="1351"/>
    </w:p>
    <w:p w:rsidR="00B213EB" w:rsidRPr="00D869E3" w:rsidRDefault="00B213EB" w:rsidP="00B213EB">
      <w:pPr>
        <w:pStyle w:val="Body"/>
        <w:rPr>
          <w:lang w:eastAsia="zh-CN"/>
        </w:rPr>
      </w:pPr>
      <w:r w:rsidRPr="00D869E3">
        <w:rPr>
          <w:b/>
          <w:lang w:eastAsia="zh-CN"/>
        </w:rPr>
        <w:t>user</w:t>
      </w:r>
      <w:r w:rsidRPr="00D869E3">
        <w:rPr>
          <w:rFonts w:hint="eastAsia"/>
          <w:lang w:eastAsia="zh-CN"/>
        </w:rPr>
        <w:t>命令用来创建本地用户。</w:t>
      </w:r>
    </w:p>
    <w:p w:rsidR="00B213EB" w:rsidRPr="00D869E3" w:rsidRDefault="00B213EB" w:rsidP="00B213EB">
      <w:pPr>
        <w:pStyle w:val="Body"/>
      </w:pPr>
      <w:r w:rsidRPr="00D869E3">
        <w:rPr>
          <w:b/>
        </w:rPr>
        <w:t>no user</w:t>
      </w:r>
      <w:r w:rsidRPr="00D869E3">
        <w:rPr>
          <w:rFonts w:hint="eastAsia"/>
        </w:rPr>
        <w:t>命令用来删除本地用户。</w:t>
      </w:r>
    </w:p>
    <w:p w:rsidR="00B213EB" w:rsidRPr="00D869E3" w:rsidRDefault="00B213EB" w:rsidP="00B213EB">
      <w:pPr>
        <w:pStyle w:val="Body"/>
      </w:pPr>
      <w:r w:rsidRPr="00D869E3">
        <w:rPr>
          <w:rFonts w:hint="eastAsia"/>
        </w:rPr>
        <w:t>【命令】</w:t>
      </w:r>
    </w:p>
    <w:p w:rsidR="00B213EB" w:rsidRPr="00D869E3" w:rsidRDefault="00B213EB" w:rsidP="00B213EB">
      <w:pPr>
        <w:pStyle w:val="Body"/>
        <w:rPr>
          <w:b/>
        </w:rPr>
      </w:pPr>
      <w:r w:rsidRPr="00D869E3">
        <w:rPr>
          <w:b/>
        </w:rPr>
        <w:t>user</w:t>
      </w:r>
      <w:r w:rsidRPr="00D869E3">
        <w:rPr>
          <w:rFonts w:hint="eastAsia"/>
          <w:b/>
        </w:rPr>
        <w:t xml:space="preserve"> </w:t>
      </w:r>
      <w:r w:rsidRPr="00D869E3">
        <w:rPr>
          <w:rFonts w:hint="eastAsia"/>
          <w:i/>
        </w:rPr>
        <w:t>username</w:t>
      </w:r>
    </w:p>
    <w:p w:rsidR="00B213EB" w:rsidRPr="00D869E3" w:rsidRDefault="00B213EB" w:rsidP="00B213EB">
      <w:pPr>
        <w:pStyle w:val="Body"/>
        <w:rPr>
          <w:i/>
        </w:rPr>
      </w:pPr>
      <w:r w:rsidRPr="00D869E3">
        <w:rPr>
          <w:b/>
        </w:rPr>
        <w:lastRenderedPageBreak/>
        <w:t>no user</w:t>
      </w:r>
      <w:r w:rsidRPr="00D869E3">
        <w:rPr>
          <w:rFonts w:hint="eastAsia"/>
          <w:b/>
        </w:rPr>
        <w:t xml:space="preserve"> </w:t>
      </w:r>
      <w:r w:rsidRPr="00D869E3">
        <w:rPr>
          <w:rFonts w:hint="eastAsia"/>
          <w:i/>
        </w:rPr>
        <w:t>username</w:t>
      </w:r>
    </w:p>
    <w:p w:rsidR="00B213EB" w:rsidRPr="00D869E3" w:rsidRDefault="00B213EB" w:rsidP="00B213EB">
      <w:pPr>
        <w:pStyle w:val="Body"/>
      </w:pPr>
      <w:r w:rsidRPr="00D869E3">
        <w:rPr>
          <w:rFonts w:hint="eastAsia"/>
        </w:rPr>
        <w:t>【缺省情况】</w:t>
      </w:r>
    </w:p>
    <w:p w:rsidR="00B213EB" w:rsidRPr="00D869E3" w:rsidRDefault="00B213EB" w:rsidP="00B213EB">
      <w:pPr>
        <w:pStyle w:val="Body"/>
        <w:rPr>
          <w:b/>
        </w:rPr>
      </w:pPr>
      <w:r w:rsidRPr="00D869E3">
        <w:rPr>
          <w:rFonts w:hint="eastAsia"/>
        </w:rPr>
        <w:t>缺省情况下，存在一个</w:t>
      </w:r>
      <w:r w:rsidRPr="00D869E3">
        <w:rPr>
          <w:rFonts w:hint="eastAsia"/>
        </w:rPr>
        <w:t>any</w:t>
      </w:r>
      <w:r w:rsidRPr="00D869E3">
        <w:rPr>
          <w:rFonts w:hint="eastAsia"/>
        </w:rPr>
        <w:t>用户。</w:t>
      </w:r>
    </w:p>
    <w:p w:rsidR="00B213EB" w:rsidRPr="00D869E3" w:rsidRDefault="00B213EB" w:rsidP="00B213EB">
      <w:pPr>
        <w:pStyle w:val="Body"/>
        <w:rPr>
          <w:lang w:eastAsia="zh-CN"/>
        </w:rPr>
      </w:pPr>
      <w:r w:rsidRPr="00D869E3">
        <w:rPr>
          <w:rFonts w:hint="eastAsia"/>
          <w:lang w:eastAsia="zh-CN"/>
        </w:rPr>
        <w:t>【视图】</w:t>
      </w:r>
    </w:p>
    <w:p w:rsidR="00B213EB" w:rsidRPr="00D869E3" w:rsidRDefault="00B213EB" w:rsidP="00B213EB">
      <w:pPr>
        <w:pStyle w:val="Body"/>
        <w:rPr>
          <w:i/>
          <w:color w:val="0000FF"/>
          <w:lang w:eastAsia="zh-CN"/>
        </w:rPr>
      </w:pPr>
      <w:r w:rsidRPr="00D869E3">
        <w:rPr>
          <w:rFonts w:hint="eastAsia"/>
          <w:lang w:eastAsia="zh-CN"/>
        </w:rPr>
        <w:t>系统视图</w:t>
      </w:r>
    </w:p>
    <w:p w:rsidR="00B213EB" w:rsidRPr="00D869E3" w:rsidRDefault="00B213EB" w:rsidP="00B213EB">
      <w:pPr>
        <w:pStyle w:val="Body"/>
        <w:rPr>
          <w:i/>
          <w:color w:val="0000FF"/>
          <w:lang w:eastAsia="zh-CN"/>
        </w:rPr>
      </w:pPr>
      <w:r w:rsidRPr="00D869E3">
        <w:rPr>
          <w:rFonts w:hint="eastAsia"/>
          <w:lang w:eastAsia="zh-CN"/>
        </w:rPr>
        <w:t>【参数】</w:t>
      </w:r>
    </w:p>
    <w:p w:rsidR="00B213EB" w:rsidRPr="00D869E3" w:rsidRDefault="00B213EB" w:rsidP="00B213EB">
      <w:pPr>
        <w:pStyle w:val="Body"/>
        <w:rPr>
          <w:lang w:eastAsia="zh-CN"/>
        </w:rPr>
      </w:pPr>
      <w:r w:rsidRPr="00D869E3">
        <w:rPr>
          <w:rFonts w:hint="eastAsia"/>
          <w:i/>
          <w:lang w:eastAsia="zh-CN"/>
        </w:rPr>
        <w:t>username</w:t>
      </w:r>
      <w:r w:rsidRPr="00D869E3">
        <w:rPr>
          <w:rFonts w:hint="eastAsia"/>
          <w:lang w:eastAsia="zh-CN"/>
        </w:rPr>
        <w:t>：用户名，为</w:t>
      </w:r>
      <w:r w:rsidRPr="00D869E3">
        <w:rPr>
          <w:rFonts w:hint="eastAsia"/>
          <w:lang w:eastAsia="zh-CN"/>
        </w:rPr>
        <w:t>1</w:t>
      </w:r>
      <w:r w:rsidRPr="00D869E3">
        <w:rPr>
          <w:rFonts w:hint="eastAsia"/>
          <w:lang w:eastAsia="zh-CN"/>
        </w:rPr>
        <w:t>～</w:t>
      </w:r>
      <w:r w:rsidRPr="00D869E3">
        <w:rPr>
          <w:rFonts w:hint="eastAsia"/>
          <w:lang w:eastAsia="zh-CN"/>
        </w:rPr>
        <w:t>31</w:t>
      </w:r>
      <w:r w:rsidRPr="00D869E3">
        <w:rPr>
          <w:rFonts w:hint="eastAsia"/>
          <w:lang w:eastAsia="zh-CN"/>
        </w:rPr>
        <w:t>个字符的字符串，且不能包含“</w:t>
      </w:r>
      <w:r w:rsidRPr="00D869E3">
        <w:rPr>
          <w:lang w:eastAsia="zh-CN"/>
        </w:rPr>
        <w:t>%!"#$&amp;`*+,/:;&lt;=&gt;?\^'{}!</w:t>
      </w:r>
      <w:r w:rsidRPr="00D869E3">
        <w:rPr>
          <w:rFonts w:hint="eastAsia"/>
          <w:lang w:eastAsia="zh-CN"/>
        </w:rPr>
        <w:t>”。</w:t>
      </w:r>
    </w:p>
    <w:p w:rsidR="00B213EB" w:rsidRPr="00D869E3" w:rsidRDefault="00B213EB" w:rsidP="00B213EB">
      <w:pPr>
        <w:pStyle w:val="Body"/>
        <w:rPr>
          <w:lang w:eastAsia="zh-CN"/>
        </w:rPr>
      </w:pPr>
      <w:r w:rsidRPr="00D869E3">
        <w:rPr>
          <w:rFonts w:hint="eastAsia"/>
          <w:lang w:eastAsia="zh-CN"/>
        </w:rPr>
        <w:t>【使用指导】</w:t>
      </w:r>
    </w:p>
    <w:p w:rsidR="00B213EB" w:rsidRPr="00D869E3" w:rsidRDefault="00B213EB" w:rsidP="00B213EB">
      <w:pPr>
        <w:pStyle w:val="Body"/>
        <w:rPr>
          <w:lang w:eastAsia="zh-CN"/>
        </w:rPr>
      </w:pPr>
      <w:r w:rsidRPr="00D869E3">
        <w:rPr>
          <w:rFonts w:hint="eastAsia"/>
          <w:lang w:eastAsia="zh-CN"/>
        </w:rPr>
        <w:t>该命令执行完后进入用户配置节点。</w:t>
      </w:r>
    </w:p>
    <w:p w:rsidR="00B213EB" w:rsidRPr="00D869E3" w:rsidRDefault="00B213EB" w:rsidP="00B213EB">
      <w:pPr>
        <w:pStyle w:val="Body"/>
        <w:rPr>
          <w:lang w:eastAsia="zh-CN"/>
        </w:rPr>
      </w:pPr>
      <w:r w:rsidRPr="00D869E3">
        <w:rPr>
          <w:rFonts w:hint="eastAsia"/>
          <w:lang w:eastAsia="zh-CN"/>
        </w:rPr>
        <w:t>【举例】</w:t>
      </w:r>
    </w:p>
    <w:p w:rsidR="00B213EB" w:rsidRPr="00D869E3" w:rsidRDefault="00B213EB" w:rsidP="00B213EB">
      <w:pPr>
        <w:pStyle w:val="Body"/>
        <w:rPr>
          <w:lang w:eastAsia="zh-CN"/>
        </w:rPr>
      </w:pPr>
      <w:r w:rsidRPr="00D869E3">
        <w:rPr>
          <w:rFonts w:hint="eastAsia"/>
          <w:lang w:eastAsia="zh-CN"/>
        </w:rPr>
        <w:t xml:space="preserve"># </w:t>
      </w:r>
      <w:r w:rsidRPr="00D869E3">
        <w:rPr>
          <w:rFonts w:hint="eastAsia"/>
          <w:lang w:eastAsia="zh-CN"/>
        </w:rPr>
        <w:t>创建用户名为</w:t>
      </w:r>
      <w:r w:rsidRPr="00D869E3">
        <w:rPr>
          <w:rFonts w:hint="eastAsia"/>
          <w:lang w:eastAsia="zh-CN"/>
        </w:rPr>
        <w:t>user1</w:t>
      </w:r>
      <w:r w:rsidRPr="00D869E3">
        <w:rPr>
          <w:rFonts w:hint="eastAsia"/>
          <w:lang w:eastAsia="zh-CN"/>
        </w:rPr>
        <w:t>的用户。</w:t>
      </w:r>
    </w:p>
    <w:p w:rsidR="00B213EB" w:rsidRPr="00D869E3" w:rsidRDefault="00B213EB" w:rsidP="00B213EB">
      <w:pPr>
        <w:pStyle w:val="aff7"/>
      </w:pPr>
      <w:r w:rsidRPr="00D869E3">
        <w:t>host# configure terminal</w:t>
      </w:r>
    </w:p>
    <w:p w:rsidR="00B213EB" w:rsidRPr="00D869E3" w:rsidRDefault="00B213EB" w:rsidP="00B213EB">
      <w:pPr>
        <w:pStyle w:val="aff7"/>
      </w:pPr>
      <w:r w:rsidRPr="00D869E3">
        <w:t>host(config)#</w:t>
      </w:r>
      <w:r w:rsidRPr="00D869E3">
        <w:rPr>
          <w:rFonts w:hint="eastAsia"/>
        </w:rPr>
        <w:t xml:space="preserve"> </w:t>
      </w:r>
      <w:r w:rsidRPr="00D869E3">
        <w:t>user</w:t>
      </w:r>
      <w:r w:rsidRPr="00D869E3">
        <w:rPr>
          <w:rFonts w:hint="eastAsia"/>
        </w:rPr>
        <w:t xml:space="preserve"> user1</w:t>
      </w:r>
    </w:p>
    <w:p w:rsidR="00B213EB" w:rsidRPr="00D869E3" w:rsidRDefault="00B213EB" w:rsidP="00B213EB">
      <w:pPr>
        <w:pStyle w:val="aff7"/>
      </w:pPr>
      <w:r w:rsidRPr="00D869E3">
        <w:t>host(config-</w:t>
      </w:r>
      <w:r w:rsidRPr="00D869E3">
        <w:rPr>
          <w:rFonts w:hint="eastAsia"/>
        </w:rPr>
        <w:t>user</w:t>
      </w:r>
      <w:r w:rsidRPr="00D869E3">
        <w:t>)#</w:t>
      </w:r>
    </w:p>
    <w:p w:rsidR="00B213EB" w:rsidRPr="00D869E3" w:rsidRDefault="00B213EB" w:rsidP="00B213EB">
      <w:pPr>
        <w:pStyle w:val="Body"/>
      </w:pPr>
      <w:r w:rsidRPr="00D869E3">
        <w:rPr>
          <w:rFonts w:hint="eastAsia"/>
        </w:rPr>
        <w:t>【相关命令】</w:t>
      </w:r>
    </w:p>
    <w:p w:rsidR="00B213EB" w:rsidRPr="00D869E3" w:rsidRDefault="00B213EB" w:rsidP="00B213EB">
      <w:pPr>
        <w:pStyle w:val="Bullet"/>
        <w:numPr>
          <w:ilvl w:val="0"/>
          <w:numId w:val="3"/>
        </w:numPr>
        <w:ind w:left="1713" w:hanging="454"/>
      </w:pPr>
      <w:r w:rsidRPr="00D869E3">
        <w:rPr>
          <w:rFonts w:hint="eastAsia"/>
        </w:rPr>
        <w:t>show user</w:t>
      </w:r>
    </w:p>
    <w:p w:rsidR="00B213EB" w:rsidRPr="00D869E3" w:rsidRDefault="00B213EB" w:rsidP="00B213EB">
      <w:pPr>
        <w:pStyle w:val="30"/>
      </w:pPr>
      <w:bookmarkStart w:id="1352" w:name="_Toc407785080"/>
      <w:bookmarkStart w:id="1353" w:name="_Toc420590679"/>
      <w:bookmarkStart w:id="1354" w:name="_Toc434414543"/>
      <w:r w:rsidRPr="00D869E3">
        <w:t>u</w:t>
      </w:r>
      <w:r w:rsidRPr="00D869E3">
        <w:rPr>
          <w:rFonts w:hint="eastAsia"/>
        </w:rPr>
        <w:t>ser-group</w:t>
      </w:r>
      <w:bookmarkEnd w:id="1352"/>
      <w:bookmarkEnd w:id="1353"/>
      <w:bookmarkEnd w:id="1354"/>
    </w:p>
    <w:p w:rsidR="00B213EB" w:rsidRPr="00D869E3" w:rsidRDefault="00B213EB" w:rsidP="00B213EB">
      <w:pPr>
        <w:pStyle w:val="Body"/>
      </w:pPr>
      <w:r w:rsidRPr="00D869E3">
        <w:rPr>
          <w:b/>
        </w:rPr>
        <w:t>u</w:t>
      </w:r>
      <w:r w:rsidRPr="00D869E3">
        <w:rPr>
          <w:rFonts w:hint="eastAsia"/>
          <w:b/>
        </w:rPr>
        <w:t>ser-group</w:t>
      </w:r>
      <w:r w:rsidRPr="00D869E3">
        <w:rPr>
          <w:rFonts w:hint="eastAsia"/>
        </w:rPr>
        <w:t>命令用来创建本地用户组。</w:t>
      </w:r>
    </w:p>
    <w:p w:rsidR="00B213EB" w:rsidRPr="00D869E3" w:rsidRDefault="00B213EB" w:rsidP="00B213EB">
      <w:pPr>
        <w:pStyle w:val="Body"/>
      </w:pPr>
      <w:r w:rsidRPr="00D869E3">
        <w:rPr>
          <w:b/>
        </w:rPr>
        <w:t>no u</w:t>
      </w:r>
      <w:r w:rsidRPr="00D869E3">
        <w:rPr>
          <w:rFonts w:hint="eastAsia"/>
          <w:b/>
        </w:rPr>
        <w:t>ser-group</w:t>
      </w:r>
      <w:r w:rsidRPr="00D869E3">
        <w:rPr>
          <w:rFonts w:hint="eastAsia"/>
        </w:rPr>
        <w:t>命令用来删除本地用户组。</w:t>
      </w:r>
    </w:p>
    <w:p w:rsidR="00B213EB" w:rsidRPr="00D869E3" w:rsidRDefault="00B213EB" w:rsidP="00B213EB">
      <w:pPr>
        <w:pStyle w:val="Body"/>
      </w:pPr>
      <w:r w:rsidRPr="00D869E3">
        <w:rPr>
          <w:rFonts w:hint="eastAsia"/>
        </w:rPr>
        <w:t>【命令】</w:t>
      </w:r>
    </w:p>
    <w:p w:rsidR="00B213EB" w:rsidRPr="00D869E3" w:rsidRDefault="00B213EB" w:rsidP="00B213EB">
      <w:pPr>
        <w:pStyle w:val="Body"/>
        <w:rPr>
          <w:b/>
        </w:rPr>
      </w:pPr>
      <w:r w:rsidRPr="00D869E3">
        <w:rPr>
          <w:b/>
        </w:rPr>
        <w:t>u</w:t>
      </w:r>
      <w:r w:rsidRPr="00D869E3">
        <w:rPr>
          <w:rFonts w:hint="eastAsia"/>
          <w:b/>
        </w:rPr>
        <w:t xml:space="preserve">ser-group </w:t>
      </w:r>
      <w:r w:rsidRPr="00D869E3">
        <w:rPr>
          <w:rFonts w:hint="eastAsia"/>
          <w:i/>
        </w:rPr>
        <w:t>groupname</w:t>
      </w:r>
    </w:p>
    <w:p w:rsidR="00B213EB" w:rsidRPr="00D869E3" w:rsidRDefault="00B213EB" w:rsidP="00B213EB">
      <w:pPr>
        <w:pStyle w:val="Body"/>
        <w:rPr>
          <w:i/>
        </w:rPr>
      </w:pPr>
      <w:r w:rsidRPr="00D869E3">
        <w:rPr>
          <w:b/>
        </w:rPr>
        <w:t>no u</w:t>
      </w:r>
      <w:r w:rsidRPr="00D869E3">
        <w:rPr>
          <w:rFonts w:hint="eastAsia"/>
          <w:b/>
        </w:rPr>
        <w:t xml:space="preserve">ser-group </w:t>
      </w:r>
      <w:r w:rsidRPr="00D869E3">
        <w:rPr>
          <w:rFonts w:hint="eastAsia"/>
          <w:i/>
        </w:rPr>
        <w:t>groupname</w:t>
      </w:r>
    </w:p>
    <w:p w:rsidR="00B213EB" w:rsidRPr="00D869E3" w:rsidRDefault="00B213EB" w:rsidP="00B213EB">
      <w:pPr>
        <w:pStyle w:val="Body"/>
      </w:pPr>
      <w:r w:rsidRPr="00D869E3">
        <w:rPr>
          <w:rFonts w:hint="eastAsia"/>
        </w:rPr>
        <w:t>【缺省情况】</w:t>
      </w:r>
    </w:p>
    <w:p w:rsidR="00B213EB" w:rsidRPr="00D869E3" w:rsidRDefault="00B213EB" w:rsidP="00B213EB">
      <w:pPr>
        <w:pStyle w:val="Body"/>
        <w:rPr>
          <w:b/>
          <w:lang w:eastAsia="zh-CN"/>
        </w:rPr>
      </w:pPr>
      <w:r w:rsidRPr="00D869E3">
        <w:rPr>
          <w:rFonts w:hint="eastAsia"/>
          <w:lang w:eastAsia="zh-CN"/>
        </w:rPr>
        <w:t>缺省情况下，存在一个</w:t>
      </w:r>
      <w:r w:rsidRPr="00D869E3">
        <w:rPr>
          <w:lang w:eastAsia="zh-CN"/>
        </w:rPr>
        <w:t>anonymous</w:t>
      </w:r>
      <w:r w:rsidRPr="00D869E3">
        <w:rPr>
          <w:lang w:eastAsia="zh-CN"/>
        </w:rPr>
        <w:t>用户组</w:t>
      </w:r>
      <w:r w:rsidRPr="00D869E3">
        <w:rPr>
          <w:rFonts w:hint="eastAsia"/>
          <w:lang w:eastAsia="zh-CN"/>
        </w:rPr>
        <w:t>。</w:t>
      </w:r>
    </w:p>
    <w:p w:rsidR="00B213EB" w:rsidRPr="00D869E3" w:rsidRDefault="00B213EB" w:rsidP="00B213EB">
      <w:pPr>
        <w:pStyle w:val="Body"/>
        <w:rPr>
          <w:lang w:eastAsia="zh-CN"/>
        </w:rPr>
      </w:pPr>
      <w:r w:rsidRPr="00D869E3">
        <w:rPr>
          <w:rFonts w:hint="eastAsia"/>
          <w:lang w:eastAsia="zh-CN"/>
        </w:rPr>
        <w:t>【视图】</w:t>
      </w:r>
    </w:p>
    <w:p w:rsidR="00B213EB" w:rsidRPr="00D869E3" w:rsidRDefault="00B213EB" w:rsidP="00B213EB">
      <w:pPr>
        <w:pStyle w:val="Body"/>
        <w:rPr>
          <w:i/>
          <w:color w:val="0000FF"/>
          <w:lang w:eastAsia="zh-CN"/>
        </w:rPr>
      </w:pPr>
      <w:r w:rsidRPr="00D869E3">
        <w:rPr>
          <w:rFonts w:hint="eastAsia"/>
          <w:lang w:eastAsia="zh-CN"/>
        </w:rPr>
        <w:t>系统视图</w:t>
      </w:r>
    </w:p>
    <w:p w:rsidR="00B213EB" w:rsidRPr="00D869E3" w:rsidRDefault="00B213EB" w:rsidP="00B213EB">
      <w:pPr>
        <w:pStyle w:val="Body"/>
        <w:rPr>
          <w:i/>
          <w:color w:val="0000FF"/>
          <w:lang w:eastAsia="zh-CN"/>
        </w:rPr>
      </w:pPr>
      <w:r w:rsidRPr="00D869E3">
        <w:rPr>
          <w:rFonts w:hint="eastAsia"/>
          <w:lang w:eastAsia="zh-CN"/>
        </w:rPr>
        <w:t>【参数】</w:t>
      </w:r>
    </w:p>
    <w:p w:rsidR="00B213EB" w:rsidRPr="00D869E3" w:rsidRDefault="00B213EB" w:rsidP="00B213EB">
      <w:pPr>
        <w:pStyle w:val="Body"/>
        <w:rPr>
          <w:lang w:eastAsia="zh-CN"/>
        </w:rPr>
      </w:pPr>
      <w:r w:rsidRPr="00D869E3">
        <w:rPr>
          <w:rFonts w:hint="eastAsia"/>
          <w:i/>
          <w:lang w:eastAsia="zh-CN"/>
        </w:rPr>
        <w:t>groupname</w:t>
      </w:r>
      <w:r w:rsidRPr="00D869E3">
        <w:rPr>
          <w:rFonts w:hint="eastAsia"/>
          <w:lang w:eastAsia="zh-CN"/>
        </w:rPr>
        <w:t>：用户组名，为</w:t>
      </w:r>
      <w:r w:rsidRPr="00D869E3">
        <w:rPr>
          <w:rFonts w:hint="eastAsia"/>
          <w:lang w:eastAsia="zh-CN"/>
        </w:rPr>
        <w:t>1</w:t>
      </w:r>
      <w:r w:rsidRPr="00D869E3">
        <w:rPr>
          <w:rFonts w:hint="eastAsia"/>
          <w:lang w:eastAsia="zh-CN"/>
        </w:rPr>
        <w:t>～</w:t>
      </w:r>
      <w:r w:rsidRPr="00D869E3">
        <w:rPr>
          <w:rFonts w:hint="eastAsia"/>
          <w:lang w:eastAsia="zh-CN"/>
        </w:rPr>
        <w:t>31</w:t>
      </w:r>
      <w:r w:rsidRPr="00D869E3">
        <w:rPr>
          <w:rFonts w:hint="eastAsia"/>
          <w:lang w:eastAsia="zh-CN"/>
        </w:rPr>
        <w:t>个字符的字符串，且不能包含“</w:t>
      </w:r>
      <w:r w:rsidRPr="00D869E3">
        <w:rPr>
          <w:lang w:eastAsia="zh-CN"/>
        </w:rPr>
        <w:t>%!"#$&amp;`*+,/:;&lt;=&gt;?\^'{}!</w:t>
      </w:r>
      <w:r w:rsidRPr="00D869E3">
        <w:rPr>
          <w:rFonts w:hint="eastAsia"/>
          <w:lang w:eastAsia="zh-CN"/>
        </w:rPr>
        <w:t>”。</w:t>
      </w:r>
    </w:p>
    <w:p w:rsidR="00B213EB" w:rsidRPr="00D869E3" w:rsidRDefault="00B213EB" w:rsidP="00B213EB">
      <w:pPr>
        <w:pStyle w:val="Body"/>
        <w:rPr>
          <w:lang w:eastAsia="zh-CN"/>
        </w:rPr>
      </w:pPr>
      <w:r w:rsidRPr="00D869E3">
        <w:rPr>
          <w:rFonts w:hint="eastAsia"/>
          <w:lang w:eastAsia="zh-CN"/>
        </w:rPr>
        <w:t>【使用指导】</w:t>
      </w:r>
    </w:p>
    <w:p w:rsidR="00B213EB" w:rsidRPr="00D869E3" w:rsidRDefault="00B213EB" w:rsidP="00B213EB">
      <w:pPr>
        <w:pStyle w:val="Body"/>
        <w:rPr>
          <w:lang w:eastAsia="zh-CN"/>
        </w:rPr>
      </w:pPr>
      <w:r w:rsidRPr="00D869E3">
        <w:rPr>
          <w:rFonts w:hint="eastAsia"/>
          <w:lang w:eastAsia="zh-CN"/>
        </w:rPr>
        <w:lastRenderedPageBreak/>
        <w:t>该命令执行完后进入用户组配置节点。</w:t>
      </w:r>
    </w:p>
    <w:p w:rsidR="00B213EB" w:rsidRPr="00D869E3" w:rsidRDefault="00B213EB" w:rsidP="00B213EB">
      <w:pPr>
        <w:pStyle w:val="Body"/>
        <w:rPr>
          <w:lang w:eastAsia="zh-CN"/>
        </w:rPr>
      </w:pPr>
      <w:r w:rsidRPr="00D869E3">
        <w:rPr>
          <w:rFonts w:hint="eastAsia"/>
          <w:lang w:eastAsia="zh-CN"/>
        </w:rPr>
        <w:t>【举例】</w:t>
      </w:r>
    </w:p>
    <w:p w:rsidR="00B213EB" w:rsidRPr="00D869E3" w:rsidRDefault="00B213EB" w:rsidP="00B213EB">
      <w:pPr>
        <w:pStyle w:val="Body"/>
        <w:rPr>
          <w:lang w:eastAsia="zh-CN"/>
        </w:rPr>
      </w:pPr>
      <w:r w:rsidRPr="00D869E3">
        <w:rPr>
          <w:rFonts w:hint="eastAsia"/>
          <w:lang w:eastAsia="zh-CN"/>
        </w:rPr>
        <w:t xml:space="preserve"># </w:t>
      </w:r>
      <w:r w:rsidRPr="00D869E3">
        <w:rPr>
          <w:rFonts w:hint="eastAsia"/>
          <w:lang w:eastAsia="zh-CN"/>
        </w:rPr>
        <w:t>创建用户名为</w:t>
      </w:r>
      <w:r w:rsidRPr="00D869E3">
        <w:rPr>
          <w:rFonts w:hint="eastAsia"/>
          <w:lang w:eastAsia="zh-CN"/>
        </w:rPr>
        <w:t>group1</w:t>
      </w:r>
      <w:r w:rsidRPr="00D869E3">
        <w:rPr>
          <w:rFonts w:hint="eastAsia"/>
          <w:lang w:eastAsia="zh-CN"/>
        </w:rPr>
        <w:t>的用户。</w:t>
      </w:r>
    </w:p>
    <w:p w:rsidR="00B213EB" w:rsidRPr="00D869E3" w:rsidRDefault="00B213EB" w:rsidP="00B213EB">
      <w:pPr>
        <w:pStyle w:val="aff7"/>
      </w:pPr>
      <w:r w:rsidRPr="00D869E3">
        <w:t>host# configure terminal</w:t>
      </w:r>
    </w:p>
    <w:p w:rsidR="00B213EB" w:rsidRPr="00D869E3" w:rsidRDefault="00B213EB" w:rsidP="00B213EB">
      <w:pPr>
        <w:pStyle w:val="aff7"/>
      </w:pPr>
      <w:r w:rsidRPr="00D869E3">
        <w:t>host(config)#</w:t>
      </w:r>
      <w:r w:rsidRPr="00D869E3">
        <w:rPr>
          <w:rFonts w:hint="eastAsia"/>
        </w:rPr>
        <w:t xml:space="preserve"> </w:t>
      </w:r>
      <w:r w:rsidRPr="00D869E3">
        <w:t>user</w:t>
      </w:r>
      <w:r w:rsidRPr="00D869E3">
        <w:rPr>
          <w:rFonts w:hint="eastAsia"/>
        </w:rPr>
        <w:t>-</w:t>
      </w:r>
      <w:r w:rsidRPr="00D869E3">
        <w:t>group</w:t>
      </w:r>
      <w:r w:rsidRPr="00D869E3">
        <w:rPr>
          <w:rFonts w:hint="eastAsia"/>
        </w:rPr>
        <w:t xml:space="preserve"> group1</w:t>
      </w:r>
    </w:p>
    <w:p w:rsidR="00B213EB" w:rsidRPr="00D869E3" w:rsidRDefault="00B213EB" w:rsidP="00B213EB">
      <w:pPr>
        <w:pStyle w:val="aff7"/>
      </w:pPr>
      <w:r w:rsidRPr="00D869E3">
        <w:t>host(config-user-group)#</w:t>
      </w:r>
    </w:p>
    <w:p w:rsidR="00B213EB" w:rsidRPr="00D869E3" w:rsidRDefault="00B213EB" w:rsidP="00B213EB">
      <w:pPr>
        <w:pStyle w:val="Body"/>
      </w:pPr>
      <w:r w:rsidRPr="00D869E3">
        <w:rPr>
          <w:rFonts w:hint="eastAsia"/>
        </w:rPr>
        <w:t>【相关命令】</w:t>
      </w:r>
    </w:p>
    <w:p w:rsidR="00B213EB" w:rsidRPr="00D869E3" w:rsidRDefault="00B213EB" w:rsidP="00B213EB">
      <w:pPr>
        <w:pStyle w:val="Bullet"/>
        <w:numPr>
          <w:ilvl w:val="0"/>
          <w:numId w:val="3"/>
        </w:numPr>
        <w:ind w:left="1713" w:hanging="454"/>
      </w:pPr>
      <w:r w:rsidRPr="00D869E3">
        <w:t>member</w:t>
      </w:r>
    </w:p>
    <w:p w:rsidR="00B213EB" w:rsidRPr="00D869E3" w:rsidRDefault="00B213EB" w:rsidP="00B213EB">
      <w:pPr>
        <w:pStyle w:val="Bullet"/>
        <w:numPr>
          <w:ilvl w:val="0"/>
          <w:numId w:val="3"/>
        </w:numPr>
        <w:ind w:left="1713" w:hanging="454"/>
      </w:pPr>
      <w:r w:rsidRPr="00D869E3">
        <w:t>match</w:t>
      </w:r>
      <w:r w:rsidRPr="00D869E3">
        <w:rPr>
          <w:rFonts w:hint="eastAsia"/>
        </w:rPr>
        <w:t xml:space="preserve"> user</w:t>
      </w:r>
    </w:p>
    <w:p w:rsidR="00B213EB" w:rsidRPr="00D869E3" w:rsidRDefault="00B213EB" w:rsidP="00B213EB">
      <w:pPr>
        <w:pStyle w:val="Bullet"/>
        <w:numPr>
          <w:ilvl w:val="0"/>
          <w:numId w:val="3"/>
        </w:numPr>
        <w:ind w:left="1713" w:hanging="454"/>
      </w:pPr>
      <w:r w:rsidRPr="00D869E3">
        <w:rPr>
          <w:rFonts w:hint="eastAsia"/>
        </w:rPr>
        <w:t>show user</w:t>
      </w:r>
      <w:r w:rsidRPr="00D869E3">
        <w:rPr>
          <w:rFonts w:hint="eastAsia"/>
          <w:lang w:eastAsia="zh-CN"/>
        </w:rPr>
        <w:t>-</w:t>
      </w:r>
      <w:r w:rsidRPr="00D869E3">
        <w:rPr>
          <w:rFonts w:hint="eastAsia"/>
        </w:rPr>
        <w:t>group</w:t>
      </w:r>
    </w:p>
    <w:p w:rsidR="00B213EB" w:rsidRPr="00D869E3" w:rsidRDefault="00B213EB" w:rsidP="00B213EB">
      <w:pPr>
        <w:pStyle w:val="30"/>
      </w:pPr>
      <w:bookmarkStart w:id="1355" w:name="_Toc407785081"/>
      <w:bookmarkStart w:id="1356" w:name="_Toc420590680"/>
      <w:bookmarkStart w:id="1357" w:name="_Toc434414544"/>
      <w:r w:rsidRPr="00D869E3">
        <w:t>user-param</w:t>
      </w:r>
      <w:bookmarkEnd w:id="1355"/>
      <w:bookmarkEnd w:id="1356"/>
      <w:bookmarkEnd w:id="1357"/>
    </w:p>
    <w:p w:rsidR="00B213EB" w:rsidRPr="00D869E3" w:rsidRDefault="00B213EB" w:rsidP="00B213EB">
      <w:pPr>
        <w:pStyle w:val="Body"/>
      </w:pPr>
      <w:r w:rsidRPr="00D869E3">
        <w:rPr>
          <w:b/>
        </w:rPr>
        <w:t>user-param</w:t>
      </w:r>
      <w:r w:rsidRPr="00D869E3">
        <w:rPr>
          <w:rFonts w:hint="eastAsia"/>
          <w:b/>
        </w:rPr>
        <w:t xml:space="preserve">  </w:t>
      </w:r>
      <w:r w:rsidRPr="00D869E3">
        <w:rPr>
          <w:b/>
        </w:rPr>
        <w:t>recognition</w:t>
      </w:r>
      <w:r w:rsidRPr="00D869E3">
        <w:rPr>
          <w:rFonts w:hint="eastAsia"/>
        </w:rPr>
        <w:t>命令用来修改用户识别属性。</w:t>
      </w:r>
    </w:p>
    <w:p w:rsidR="00B213EB" w:rsidRPr="00D869E3" w:rsidRDefault="00B213EB" w:rsidP="00B213EB">
      <w:pPr>
        <w:pStyle w:val="Body"/>
      </w:pPr>
      <w:r w:rsidRPr="00D869E3">
        <w:rPr>
          <w:b/>
        </w:rPr>
        <w:t>no user-param</w:t>
      </w:r>
      <w:r w:rsidRPr="00D869E3">
        <w:rPr>
          <w:rFonts w:hint="eastAsia"/>
          <w:b/>
        </w:rPr>
        <w:t xml:space="preserve">  </w:t>
      </w:r>
      <w:r w:rsidRPr="00D869E3">
        <w:rPr>
          <w:b/>
        </w:rPr>
        <w:t>recognition</w:t>
      </w:r>
      <w:r w:rsidRPr="00D869E3">
        <w:rPr>
          <w:rFonts w:hint="eastAsia"/>
        </w:rPr>
        <w:t>命令用来恢复用户识别属性。</w:t>
      </w:r>
    </w:p>
    <w:p w:rsidR="00B213EB" w:rsidRPr="00D869E3" w:rsidRDefault="00B213EB" w:rsidP="00B213EB">
      <w:pPr>
        <w:pStyle w:val="Body"/>
      </w:pPr>
      <w:r w:rsidRPr="00D869E3">
        <w:rPr>
          <w:rFonts w:hint="eastAsia"/>
        </w:rPr>
        <w:t>【命令】</w:t>
      </w:r>
    </w:p>
    <w:p w:rsidR="00B213EB" w:rsidRPr="00D869E3" w:rsidRDefault="00B213EB" w:rsidP="00B213EB">
      <w:pPr>
        <w:pStyle w:val="Body"/>
        <w:rPr>
          <w:b/>
        </w:rPr>
      </w:pPr>
      <w:r w:rsidRPr="00D869E3">
        <w:rPr>
          <w:b/>
        </w:rPr>
        <w:t>user-param recognition scope</w:t>
      </w:r>
      <w:r w:rsidRPr="00D869E3">
        <w:rPr>
          <w:rFonts w:hint="eastAsia"/>
          <w:b/>
        </w:rPr>
        <w:t xml:space="preserve"> </w:t>
      </w:r>
      <w:r w:rsidRPr="00D869E3">
        <w:rPr>
          <w:rFonts w:hint="eastAsia"/>
          <w:i/>
        </w:rPr>
        <w:t xml:space="preserve">address-object  </w:t>
      </w:r>
      <w:r w:rsidRPr="00D869E3">
        <w:rPr>
          <w:rFonts w:hint="eastAsia"/>
        </w:rPr>
        <w:t xml:space="preserve">{ </w:t>
      </w:r>
      <w:r w:rsidRPr="00D869E3">
        <w:rPr>
          <w:b/>
        </w:rPr>
        <w:t>heuristic</w:t>
      </w:r>
      <w:r w:rsidRPr="00D869E3">
        <w:rPr>
          <w:rFonts w:hint="eastAsia"/>
          <w:b/>
        </w:rPr>
        <w:t xml:space="preserve"> </w:t>
      </w:r>
      <w:r w:rsidRPr="00D869E3">
        <w:t>|</w:t>
      </w:r>
      <w:r w:rsidRPr="00D869E3">
        <w:rPr>
          <w:rFonts w:hint="eastAsia"/>
          <w:b/>
        </w:rPr>
        <w:t xml:space="preserve"> </w:t>
      </w:r>
      <w:r w:rsidRPr="00D869E3">
        <w:rPr>
          <w:b/>
        </w:rPr>
        <w:t>strict</w:t>
      </w:r>
      <w:r w:rsidRPr="00D869E3">
        <w:rPr>
          <w:rFonts w:hint="eastAsia"/>
          <w:b/>
        </w:rPr>
        <w:t xml:space="preserve"> </w:t>
      </w:r>
      <w:r w:rsidRPr="00D869E3">
        <w:rPr>
          <w:rFonts w:hint="eastAsia"/>
          <w:sz w:val="23"/>
        </w:rPr>
        <w:t>}</w:t>
      </w:r>
    </w:p>
    <w:p w:rsidR="00B213EB" w:rsidRPr="00D869E3" w:rsidRDefault="00B213EB" w:rsidP="00B213EB">
      <w:pPr>
        <w:pStyle w:val="Body"/>
        <w:rPr>
          <w:b/>
        </w:rPr>
      </w:pPr>
      <w:r w:rsidRPr="00D869E3">
        <w:rPr>
          <w:rFonts w:hint="eastAsia"/>
          <w:b/>
        </w:rPr>
        <w:t xml:space="preserve">no </w:t>
      </w:r>
      <w:r w:rsidRPr="00D869E3">
        <w:rPr>
          <w:b/>
        </w:rPr>
        <w:t>user-param recognition scope</w:t>
      </w:r>
      <w:r w:rsidRPr="00D869E3">
        <w:rPr>
          <w:rFonts w:hint="eastAsia"/>
          <w:b/>
        </w:rPr>
        <w:t xml:space="preserve"> </w:t>
      </w:r>
      <w:r w:rsidRPr="00D869E3">
        <w:rPr>
          <w:rFonts w:hint="eastAsia"/>
          <w:i/>
        </w:rPr>
        <w:t>address-object</w:t>
      </w:r>
    </w:p>
    <w:p w:rsidR="00B213EB" w:rsidRPr="00D869E3" w:rsidRDefault="00B213EB" w:rsidP="00B213EB">
      <w:pPr>
        <w:pStyle w:val="Body"/>
        <w:rPr>
          <w:b/>
        </w:rPr>
      </w:pPr>
      <w:r w:rsidRPr="00D869E3">
        <w:rPr>
          <w:b/>
        </w:rPr>
        <w:t>user-param recognition threshold</w:t>
      </w:r>
      <w:r w:rsidRPr="00D869E3">
        <w:rPr>
          <w:rFonts w:hint="eastAsia"/>
          <w:b/>
        </w:rPr>
        <w:t xml:space="preserve"> </w:t>
      </w:r>
      <w:r w:rsidRPr="00D869E3">
        <w:rPr>
          <w:i/>
        </w:rPr>
        <w:t>count</w:t>
      </w:r>
    </w:p>
    <w:p w:rsidR="00B213EB" w:rsidRPr="00D869E3" w:rsidRDefault="00B213EB" w:rsidP="00B213EB">
      <w:pPr>
        <w:pStyle w:val="Body"/>
      </w:pPr>
      <w:r w:rsidRPr="00D869E3">
        <w:rPr>
          <w:rFonts w:hint="eastAsia"/>
        </w:rPr>
        <w:t>【缺省情况】</w:t>
      </w:r>
    </w:p>
    <w:p w:rsidR="00B213EB" w:rsidRPr="00D869E3" w:rsidRDefault="00B213EB" w:rsidP="00B213EB">
      <w:pPr>
        <w:pStyle w:val="Body"/>
      </w:pPr>
      <w:r w:rsidRPr="00D869E3">
        <w:rPr>
          <w:rFonts w:hint="eastAsia"/>
        </w:rPr>
        <w:t>缺省情况下，用户识别的范围是</w:t>
      </w:r>
      <w:r w:rsidRPr="00D869E3">
        <w:t>地址对象</w:t>
      </w:r>
      <w:r w:rsidRPr="00D869E3">
        <w:t>private</w:t>
      </w:r>
      <w:r w:rsidRPr="00D869E3">
        <w:rPr>
          <w:rFonts w:hint="eastAsia"/>
        </w:rPr>
        <w:t>，</w:t>
      </w:r>
      <w:r w:rsidRPr="00D869E3">
        <w:t>方式是启发式的</w:t>
      </w:r>
      <w:r w:rsidRPr="00D869E3">
        <w:rPr>
          <w:rFonts w:hint="eastAsia"/>
        </w:rPr>
        <w:t>，识别</w:t>
      </w:r>
      <w:r w:rsidRPr="00D869E3">
        <w:t>用户的个数是</w:t>
      </w:r>
      <w:r w:rsidRPr="00D869E3">
        <w:rPr>
          <w:rFonts w:hint="eastAsia"/>
        </w:rPr>
        <w:t>60000</w:t>
      </w:r>
      <w:r w:rsidRPr="00D869E3">
        <w:rPr>
          <w:rFonts w:hint="eastAsia"/>
        </w:rPr>
        <w:t>个。</w:t>
      </w:r>
    </w:p>
    <w:p w:rsidR="00B213EB" w:rsidRPr="00D869E3" w:rsidRDefault="00B213EB" w:rsidP="00B213EB">
      <w:pPr>
        <w:pStyle w:val="Body"/>
      </w:pPr>
      <w:r w:rsidRPr="00D869E3">
        <w:rPr>
          <w:rFonts w:hint="eastAsia"/>
        </w:rPr>
        <w:t>【视图】</w:t>
      </w:r>
    </w:p>
    <w:p w:rsidR="00B213EB" w:rsidRPr="00D869E3" w:rsidRDefault="00B213EB" w:rsidP="00B213EB">
      <w:pPr>
        <w:pStyle w:val="Body"/>
        <w:rPr>
          <w:i/>
          <w:color w:val="0000FF"/>
          <w:lang w:eastAsia="zh-CN"/>
        </w:rPr>
      </w:pPr>
      <w:r w:rsidRPr="00D869E3">
        <w:rPr>
          <w:rFonts w:hint="eastAsia"/>
          <w:lang w:eastAsia="zh-CN"/>
        </w:rPr>
        <w:t>用户配置视图</w:t>
      </w:r>
    </w:p>
    <w:p w:rsidR="00B213EB" w:rsidRPr="00D869E3" w:rsidRDefault="00B213EB" w:rsidP="00B213EB">
      <w:pPr>
        <w:pStyle w:val="Body"/>
        <w:rPr>
          <w:i/>
          <w:color w:val="0000FF"/>
          <w:lang w:eastAsia="zh-CN"/>
        </w:rPr>
      </w:pPr>
      <w:r w:rsidRPr="00D869E3">
        <w:rPr>
          <w:rFonts w:hint="eastAsia"/>
          <w:lang w:eastAsia="zh-CN"/>
        </w:rPr>
        <w:t>【参数】</w:t>
      </w:r>
    </w:p>
    <w:p w:rsidR="00B213EB" w:rsidRPr="00D869E3" w:rsidRDefault="00B213EB" w:rsidP="00B213EB">
      <w:pPr>
        <w:pStyle w:val="Body"/>
        <w:rPr>
          <w:lang w:eastAsia="zh-CN"/>
        </w:rPr>
      </w:pPr>
      <w:r w:rsidRPr="00D869E3">
        <w:rPr>
          <w:rFonts w:hint="eastAsia"/>
          <w:i/>
          <w:lang w:eastAsia="zh-CN"/>
        </w:rPr>
        <w:t>address-object</w:t>
      </w:r>
      <w:r w:rsidRPr="00D869E3">
        <w:rPr>
          <w:rFonts w:hint="eastAsia"/>
          <w:lang w:eastAsia="zh-CN"/>
        </w:rPr>
        <w:t>：设置的用户识别的地址对象或者地址组对象名称，为</w:t>
      </w:r>
      <w:r w:rsidRPr="00D869E3">
        <w:rPr>
          <w:rFonts w:hint="eastAsia"/>
          <w:lang w:eastAsia="zh-CN"/>
        </w:rPr>
        <w:t>1</w:t>
      </w:r>
      <w:r w:rsidRPr="00D869E3">
        <w:rPr>
          <w:rFonts w:hint="eastAsia"/>
          <w:lang w:eastAsia="zh-CN"/>
        </w:rPr>
        <w:t>～</w:t>
      </w:r>
      <w:r w:rsidRPr="00D869E3">
        <w:rPr>
          <w:rFonts w:hint="eastAsia"/>
          <w:lang w:eastAsia="zh-CN"/>
        </w:rPr>
        <w:t>31</w:t>
      </w:r>
      <w:r w:rsidRPr="00D869E3">
        <w:rPr>
          <w:rFonts w:hint="eastAsia"/>
          <w:lang w:eastAsia="zh-CN"/>
        </w:rPr>
        <w:t>个字符的字符串。</w:t>
      </w:r>
    </w:p>
    <w:p w:rsidR="00B213EB" w:rsidRPr="00D869E3" w:rsidRDefault="00B213EB" w:rsidP="00B213EB">
      <w:pPr>
        <w:pStyle w:val="Body"/>
        <w:rPr>
          <w:lang w:eastAsia="zh-CN"/>
        </w:rPr>
      </w:pPr>
      <w:r w:rsidRPr="00D869E3">
        <w:rPr>
          <w:b/>
          <w:lang w:eastAsia="zh-CN"/>
        </w:rPr>
        <w:t>heuristic</w:t>
      </w:r>
      <w:r w:rsidRPr="00D869E3">
        <w:rPr>
          <w:rFonts w:hint="eastAsia"/>
          <w:lang w:eastAsia="zh-CN"/>
        </w:rPr>
        <w:t>：</w:t>
      </w:r>
      <w:r w:rsidRPr="00D869E3">
        <w:rPr>
          <w:lang w:eastAsia="zh-CN"/>
        </w:rPr>
        <w:t>启发式识别</w:t>
      </w:r>
      <w:r w:rsidRPr="00D869E3">
        <w:rPr>
          <w:rFonts w:hint="eastAsia"/>
          <w:lang w:eastAsia="zh-CN"/>
        </w:rPr>
        <w:t>，。</w:t>
      </w:r>
    </w:p>
    <w:p w:rsidR="00B213EB" w:rsidRPr="00D869E3" w:rsidRDefault="00B213EB" w:rsidP="00B213EB">
      <w:pPr>
        <w:pStyle w:val="Body"/>
        <w:rPr>
          <w:lang w:eastAsia="zh-CN"/>
        </w:rPr>
      </w:pPr>
      <w:r w:rsidRPr="00D869E3">
        <w:rPr>
          <w:b/>
          <w:lang w:eastAsia="zh-CN"/>
        </w:rPr>
        <w:t>strict</w:t>
      </w:r>
      <w:r w:rsidRPr="00D869E3">
        <w:rPr>
          <w:rFonts w:hint="eastAsia"/>
          <w:lang w:eastAsia="zh-CN"/>
        </w:rPr>
        <w:t>：严格识别。</w:t>
      </w:r>
    </w:p>
    <w:p w:rsidR="00B213EB" w:rsidRPr="00D869E3" w:rsidRDefault="00B213EB" w:rsidP="00B213EB">
      <w:pPr>
        <w:pStyle w:val="Body"/>
        <w:rPr>
          <w:lang w:eastAsia="zh-CN"/>
        </w:rPr>
      </w:pPr>
      <w:r w:rsidRPr="00D869E3">
        <w:rPr>
          <w:i/>
          <w:lang w:eastAsia="zh-CN"/>
        </w:rPr>
        <w:t>count</w:t>
      </w:r>
      <w:r w:rsidRPr="00D869E3">
        <w:rPr>
          <w:rFonts w:hint="eastAsia"/>
          <w:lang w:eastAsia="zh-CN"/>
        </w:rPr>
        <w:t>：识别</w:t>
      </w:r>
      <w:r w:rsidRPr="00D869E3">
        <w:rPr>
          <w:lang w:eastAsia="zh-CN"/>
        </w:rPr>
        <w:t>用户上限</w:t>
      </w:r>
      <w:r w:rsidRPr="00D869E3">
        <w:rPr>
          <w:rFonts w:hint="eastAsia"/>
          <w:lang w:eastAsia="zh-CN"/>
        </w:rPr>
        <w:t>，</w:t>
      </w:r>
      <w:r w:rsidRPr="00D869E3">
        <w:rPr>
          <w:lang w:eastAsia="zh-CN"/>
        </w:rPr>
        <w:t>范围是</w:t>
      </w:r>
      <w:r w:rsidRPr="00D869E3">
        <w:rPr>
          <w:rFonts w:hint="eastAsia"/>
          <w:lang w:eastAsia="zh-CN"/>
        </w:rPr>
        <w:t>5000</w:t>
      </w:r>
      <w:r w:rsidRPr="00D869E3">
        <w:rPr>
          <w:rFonts w:hint="eastAsia"/>
          <w:lang w:eastAsia="zh-CN"/>
        </w:rPr>
        <w:t>～</w:t>
      </w:r>
      <w:r w:rsidRPr="00D869E3">
        <w:rPr>
          <w:rFonts w:hint="eastAsia"/>
          <w:lang w:eastAsia="zh-CN"/>
        </w:rPr>
        <w:t>10000000</w:t>
      </w:r>
      <w:r w:rsidRPr="00D869E3">
        <w:rPr>
          <w:rFonts w:hint="eastAsia"/>
          <w:lang w:eastAsia="zh-CN"/>
        </w:rPr>
        <w:t>。</w:t>
      </w:r>
    </w:p>
    <w:p w:rsidR="00B213EB" w:rsidRPr="00D869E3" w:rsidRDefault="00B213EB" w:rsidP="00B213EB">
      <w:pPr>
        <w:pStyle w:val="Body"/>
        <w:rPr>
          <w:lang w:eastAsia="zh-CN"/>
        </w:rPr>
      </w:pPr>
      <w:r w:rsidRPr="00D869E3">
        <w:rPr>
          <w:rFonts w:hint="eastAsia"/>
          <w:lang w:eastAsia="zh-CN"/>
        </w:rPr>
        <w:t>【使用指导】</w:t>
      </w:r>
    </w:p>
    <w:p w:rsidR="00B213EB" w:rsidRPr="00D869E3" w:rsidRDefault="00B213EB" w:rsidP="00B213EB">
      <w:pPr>
        <w:pStyle w:val="Body"/>
        <w:rPr>
          <w:lang w:eastAsia="zh-CN"/>
        </w:rPr>
      </w:pPr>
      <w:r w:rsidRPr="00D869E3">
        <w:rPr>
          <w:rFonts w:hint="eastAsia"/>
          <w:lang w:eastAsia="zh-CN"/>
        </w:rPr>
        <w:t>识别模式分为“启发模式”和“严格模式”两种。</w:t>
      </w:r>
    </w:p>
    <w:p w:rsidR="00B213EB" w:rsidRPr="00D869E3" w:rsidRDefault="00B213EB" w:rsidP="00B213EB">
      <w:pPr>
        <w:pStyle w:val="Body"/>
        <w:rPr>
          <w:lang w:eastAsia="zh-CN"/>
        </w:rPr>
      </w:pPr>
      <w:r w:rsidRPr="00D869E3">
        <w:rPr>
          <w:rFonts w:hint="eastAsia"/>
          <w:lang w:eastAsia="zh-CN"/>
        </w:rPr>
        <w:lastRenderedPageBreak/>
        <w:t>“启发模式”指的是，优先将属于识别范围的</w:t>
      </w:r>
      <w:r w:rsidRPr="00D869E3">
        <w:rPr>
          <w:rFonts w:hint="eastAsia"/>
          <w:lang w:eastAsia="zh-CN"/>
        </w:rPr>
        <w:t>IP</w:t>
      </w:r>
      <w:r w:rsidRPr="00D869E3">
        <w:rPr>
          <w:rFonts w:hint="eastAsia"/>
          <w:lang w:eastAsia="zh-CN"/>
        </w:rPr>
        <w:t>地址识别为用户。</w:t>
      </w:r>
    </w:p>
    <w:p w:rsidR="00B213EB" w:rsidRPr="00D869E3" w:rsidRDefault="00B213EB" w:rsidP="00B213EB">
      <w:pPr>
        <w:pStyle w:val="Body"/>
        <w:rPr>
          <w:lang w:eastAsia="zh-CN"/>
        </w:rPr>
      </w:pPr>
      <w:r w:rsidRPr="00D869E3">
        <w:rPr>
          <w:rFonts w:ascii="宋体" w:hAnsi="宋体" w:cs="宋体" w:hint="eastAsia"/>
          <w:lang w:eastAsia="zh-CN"/>
        </w:rPr>
        <w:t>“</w:t>
      </w:r>
      <w:r w:rsidRPr="00D869E3">
        <w:rPr>
          <w:rFonts w:hint="eastAsia"/>
          <w:lang w:eastAsia="zh-CN"/>
        </w:rPr>
        <w:t>严格模式”指的是，当一个</w:t>
      </w:r>
      <w:r w:rsidRPr="00D869E3">
        <w:rPr>
          <w:rFonts w:hint="eastAsia"/>
          <w:lang w:eastAsia="zh-CN"/>
        </w:rPr>
        <w:t>IP</w:t>
      </w:r>
      <w:r w:rsidRPr="00D869E3">
        <w:rPr>
          <w:rFonts w:hint="eastAsia"/>
          <w:lang w:eastAsia="zh-CN"/>
        </w:rPr>
        <w:t>地址属于识别范围时，一定会被识别为用户；反之当一个</w:t>
      </w:r>
      <w:r w:rsidRPr="00D869E3">
        <w:rPr>
          <w:rFonts w:hint="eastAsia"/>
          <w:lang w:eastAsia="zh-CN"/>
        </w:rPr>
        <w:t>IP</w:t>
      </w:r>
      <w:r w:rsidRPr="00D869E3">
        <w:rPr>
          <w:rFonts w:hint="eastAsia"/>
          <w:lang w:eastAsia="zh-CN"/>
        </w:rPr>
        <w:t>地址不属于识别范围时，一定不会识别为用户。</w:t>
      </w:r>
    </w:p>
    <w:p w:rsidR="00B213EB" w:rsidRPr="00D869E3" w:rsidRDefault="00B213EB" w:rsidP="00B213EB">
      <w:pPr>
        <w:pStyle w:val="Body"/>
        <w:rPr>
          <w:lang w:eastAsia="zh-CN"/>
        </w:rPr>
      </w:pPr>
      <w:r w:rsidRPr="00D869E3">
        <w:rPr>
          <w:rFonts w:hint="eastAsia"/>
          <w:lang w:eastAsia="zh-CN"/>
        </w:rPr>
        <w:t>【举例】</w:t>
      </w:r>
    </w:p>
    <w:p w:rsidR="00B213EB" w:rsidRPr="00D869E3" w:rsidRDefault="00B213EB" w:rsidP="00B213EB">
      <w:pPr>
        <w:pStyle w:val="Body"/>
        <w:rPr>
          <w:lang w:eastAsia="zh-CN"/>
        </w:rPr>
      </w:pPr>
      <w:r w:rsidRPr="00D869E3">
        <w:rPr>
          <w:rFonts w:hint="eastAsia"/>
          <w:lang w:eastAsia="zh-CN"/>
        </w:rPr>
        <w:t xml:space="preserve"># </w:t>
      </w:r>
      <w:r w:rsidRPr="00D869E3">
        <w:rPr>
          <w:rFonts w:hint="eastAsia"/>
          <w:lang w:eastAsia="zh-CN"/>
        </w:rPr>
        <w:t>将所有私有网络的识别模式改为严格模式。</w:t>
      </w:r>
    </w:p>
    <w:p w:rsidR="00B213EB" w:rsidRPr="00D869E3" w:rsidRDefault="00B213EB" w:rsidP="00B213EB">
      <w:pPr>
        <w:pStyle w:val="aff7"/>
      </w:pPr>
      <w:r w:rsidRPr="00D869E3">
        <w:t>host# configure terminal</w:t>
      </w:r>
    </w:p>
    <w:p w:rsidR="00B213EB" w:rsidRPr="00D869E3" w:rsidRDefault="00B213EB" w:rsidP="00B213EB">
      <w:pPr>
        <w:pStyle w:val="aff7"/>
      </w:pPr>
      <w:r w:rsidRPr="00D869E3">
        <w:t>host(config)#</w:t>
      </w:r>
      <w:r w:rsidRPr="00D869E3">
        <w:rPr>
          <w:rFonts w:hint="eastAsia"/>
        </w:rPr>
        <w:t xml:space="preserve"> </w:t>
      </w:r>
      <w:r w:rsidRPr="00D869E3">
        <w:t>user-param recognition scope</w:t>
      </w:r>
      <w:r w:rsidRPr="00D869E3">
        <w:rPr>
          <w:rFonts w:hint="eastAsia"/>
        </w:rPr>
        <w:t xml:space="preserve"> </w:t>
      </w:r>
      <w:r w:rsidRPr="00D869E3">
        <w:t>private</w:t>
      </w:r>
      <w:r w:rsidRPr="00D869E3">
        <w:rPr>
          <w:rFonts w:hint="eastAsia"/>
        </w:rPr>
        <w:t xml:space="preserve"> </w:t>
      </w:r>
      <w:r w:rsidRPr="00D869E3">
        <w:t>strict</w:t>
      </w:r>
    </w:p>
    <w:p w:rsidR="00B213EB" w:rsidRPr="00D869E3" w:rsidRDefault="00B213EB" w:rsidP="00B213EB">
      <w:pPr>
        <w:pStyle w:val="Body"/>
      </w:pPr>
      <w:r w:rsidRPr="00D869E3">
        <w:rPr>
          <w:rFonts w:hint="eastAsia"/>
        </w:rPr>
        <w:t>【相关命令】</w:t>
      </w:r>
    </w:p>
    <w:p w:rsidR="00B213EB" w:rsidRPr="00D869E3" w:rsidRDefault="00B213EB" w:rsidP="00B213EB">
      <w:pPr>
        <w:pStyle w:val="Bullet"/>
        <w:numPr>
          <w:ilvl w:val="0"/>
          <w:numId w:val="3"/>
        </w:numPr>
        <w:ind w:left="1713" w:hanging="454"/>
      </w:pPr>
      <w:r w:rsidRPr="00D869E3">
        <w:rPr>
          <w:rFonts w:hint="eastAsia"/>
        </w:rPr>
        <w:t>show user</w:t>
      </w:r>
    </w:p>
    <w:p w:rsidR="00B213EB" w:rsidRPr="00D869E3" w:rsidRDefault="00B213EB" w:rsidP="00B213EB">
      <w:pPr>
        <w:pStyle w:val="22"/>
      </w:pPr>
      <w:bookmarkStart w:id="1358" w:name="_Toc407785082"/>
      <w:bookmarkStart w:id="1359" w:name="_Toc420590681"/>
      <w:bookmarkStart w:id="1360" w:name="_Toc434414545"/>
      <w:r w:rsidRPr="00D869E3">
        <w:rPr>
          <w:rFonts w:hint="eastAsia"/>
        </w:rPr>
        <w:t>用户认证配置命令</w:t>
      </w:r>
      <w:bookmarkEnd w:id="1358"/>
      <w:bookmarkEnd w:id="1359"/>
      <w:bookmarkEnd w:id="1360"/>
    </w:p>
    <w:p w:rsidR="00B213EB" w:rsidRPr="00D869E3" w:rsidRDefault="00B213EB" w:rsidP="00B213EB">
      <w:pPr>
        <w:pStyle w:val="30"/>
      </w:pPr>
      <w:bookmarkStart w:id="1361" w:name="_Toc407785083"/>
      <w:bookmarkStart w:id="1362" w:name="_Toc420590682"/>
      <w:bookmarkStart w:id="1363" w:name="_Toc434414546"/>
      <w:r w:rsidRPr="00D869E3">
        <w:t>authen</w:t>
      </w:r>
      <w:r w:rsidRPr="00C4144B">
        <w:t>tic</w:t>
      </w:r>
      <w:r w:rsidRPr="00D869E3">
        <w:t>ate</w:t>
      </w:r>
      <w:bookmarkEnd w:id="1361"/>
      <w:bookmarkEnd w:id="1362"/>
      <w:bookmarkEnd w:id="1363"/>
    </w:p>
    <w:p w:rsidR="00B213EB" w:rsidRPr="00D869E3" w:rsidRDefault="00B213EB" w:rsidP="00B213EB">
      <w:pPr>
        <w:pStyle w:val="Body"/>
      </w:pPr>
      <w:r w:rsidRPr="00D869E3">
        <w:rPr>
          <w:b/>
        </w:rPr>
        <w:t>authenticate</w:t>
      </w:r>
      <w:r w:rsidRPr="00D869E3">
        <w:rPr>
          <w:rFonts w:hint="eastAsia"/>
        </w:rPr>
        <w:t>命令用来配置用户的认证方式。</w:t>
      </w:r>
    </w:p>
    <w:p w:rsidR="00B213EB" w:rsidRPr="00D869E3" w:rsidRDefault="00B213EB" w:rsidP="00B213EB">
      <w:pPr>
        <w:pStyle w:val="Body"/>
      </w:pPr>
      <w:r w:rsidRPr="00D869E3">
        <w:rPr>
          <w:rFonts w:hint="eastAsia"/>
        </w:rPr>
        <w:t>【命令】</w:t>
      </w:r>
    </w:p>
    <w:p w:rsidR="00B213EB" w:rsidRPr="00D869E3" w:rsidRDefault="00B213EB" w:rsidP="00B213EB">
      <w:pPr>
        <w:pStyle w:val="Body"/>
        <w:rPr>
          <w:b/>
        </w:rPr>
      </w:pPr>
      <w:r w:rsidRPr="00D869E3">
        <w:rPr>
          <w:b/>
        </w:rPr>
        <w:t>authenticate</w:t>
      </w:r>
      <w:r w:rsidRPr="00D869E3">
        <w:rPr>
          <w:rFonts w:hint="eastAsia"/>
          <w:i/>
        </w:rPr>
        <w:t xml:space="preserve"> </w:t>
      </w:r>
      <w:r w:rsidRPr="00D869E3">
        <w:rPr>
          <w:rFonts w:hint="eastAsia"/>
        </w:rPr>
        <w:t xml:space="preserve">{ </w:t>
      </w:r>
      <w:r w:rsidRPr="00D869E3">
        <w:rPr>
          <w:b/>
        </w:rPr>
        <w:t>local</w:t>
      </w:r>
      <w:r w:rsidRPr="00D869E3">
        <w:t xml:space="preserve"> </w:t>
      </w:r>
      <w:r w:rsidRPr="00D869E3">
        <w:rPr>
          <w:i/>
        </w:rPr>
        <w:t>password</w:t>
      </w:r>
      <w:r w:rsidRPr="00D869E3">
        <w:rPr>
          <w:rFonts w:hint="eastAsia"/>
        </w:rPr>
        <w:t xml:space="preserve"> | </w:t>
      </w:r>
      <w:r w:rsidRPr="00D869E3">
        <w:rPr>
          <w:b/>
        </w:rPr>
        <w:t>ldap</w:t>
      </w:r>
      <w:r w:rsidRPr="00D869E3">
        <w:t xml:space="preserve"> </w:t>
      </w:r>
      <w:r w:rsidRPr="00D869E3">
        <w:rPr>
          <w:i/>
        </w:rPr>
        <w:t>ldap</w:t>
      </w:r>
      <w:r w:rsidRPr="00D869E3">
        <w:rPr>
          <w:rFonts w:hint="eastAsia"/>
          <w:i/>
        </w:rPr>
        <w:t>-</w:t>
      </w:r>
      <w:r w:rsidRPr="00D869E3">
        <w:rPr>
          <w:i/>
        </w:rPr>
        <w:t>server</w:t>
      </w:r>
      <w:r w:rsidRPr="00D869E3">
        <w:rPr>
          <w:rFonts w:hint="eastAsia"/>
        </w:rPr>
        <w:t xml:space="preserve"> | </w:t>
      </w:r>
      <w:r w:rsidRPr="00D869E3">
        <w:rPr>
          <w:b/>
        </w:rPr>
        <w:t>radius</w:t>
      </w:r>
      <w:r w:rsidRPr="00D869E3">
        <w:t xml:space="preserve"> </w:t>
      </w:r>
      <w:r w:rsidRPr="00D869E3">
        <w:rPr>
          <w:i/>
        </w:rPr>
        <w:t>radius</w:t>
      </w:r>
      <w:r w:rsidRPr="00D869E3">
        <w:rPr>
          <w:rFonts w:hint="eastAsia"/>
          <w:i/>
        </w:rPr>
        <w:t>-</w:t>
      </w:r>
      <w:r w:rsidRPr="00D869E3">
        <w:rPr>
          <w:i/>
        </w:rPr>
        <w:t>server</w:t>
      </w:r>
      <w:r w:rsidRPr="00D869E3">
        <w:rPr>
          <w:rFonts w:hint="eastAsia"/>
          <w:i/>
        </w:rPr>
        <w:t xml:space="preserve"> </w:t>
      </w:r>
      <w:r w:rsidRPr="00D869E3">
        <w:rPr>
          <w:rFonts w:hint="eastAsia"/>
        </w:rPr>
        <w:t xml:space="preserve">| </w:t>
      </w:r>
      <w:r w:rsidRPr="00D869E3">
        <w:rPr>
          <w:b/>
        </w:rPr>
        <w:t>group</w:t>
      </w:r>
      <w:r w:rsidRPr="00D869E3">
        <w:t xml:space="preserve"> </w:t>
      </w:r>
      <w:r w:rsidRPr="00D869E3">
        <w:rPr>
          <w:i/>
        </w:rPr>
        <w:t>group-name</w:t>
      </w:r>
      <w:r w:rsidRPr="00D869E3">
        <w:rPr>
          <w:rFonts w:hint="eastAsia"/>
        </w:rPr>
        <w:t xml:space="preserve"> }</w:t>
      </w:r>
    </w:p>
    <w:p w:rsidR="00B213EB" w:rsidRPr="00D869E3" w:rsidRDefault="00B213EB" w:rsidP="00B213EB">
      <w:pPr>
        <w:pStyle w:val="Body"/>
        <w:rPr>
          <w:lang w:eastAsia="zh-CN"/>
        </w:rPr>
      </w:pPr>
      <w:r w:rsidRPr="00D869E3">
        <w:rPr>
          <w:rFonts w:hint="eastAsia"/>
          <w:lang w:eastAsia="zh-CN"/>
        </w:rPr>
        <w:t>【缺省情况】</w:t>
      </w:r>
    </w:p>
    <w:p w:rsidR="00B213EB" w:rsidRPr="00D869E3" w:rsidRDefault="00B213EB" w:rsidP="00B213EB">
      <w:pPr>
        <w:pStyle w:val="Body"/>
        <w:rPr>
          <w:lang w:eastAsia="zh-CN"/>
        </w:rPr>
      </w:pPr>
      <w:r w:rsidRPr="00D869E3">
        <w:rPr>
          <w:rFonts w:hint="eastAsia"/>
          <w:lang w:eastAsia="zh-CN"/>
        </w:rPr>
        <w:t>缺省情况下，没有配置用户认证。</w:t>
      </w:r>
    </w:p>
    <w:p w:rsidR="00B213EB" w:rsidRPr="00D869E3" w:rsidRDefault="00B213EB" w:rsidP="00B213EB">
      <w:pPr>
        <w:pStyle w:val="Body"/>
        <w:rPr>
          <w:lang w:eastAsia="zh-CN"/>
        </w:rPr>
      </w:pPr>
      <w:r w:rsidRPr="00D869E3">
        <w:rPr>
          <w:rFonts w:hint="eastAsia"/>
          <w:lang w:eastAsia="zh-CN"/>
        </w:rPr>
        <w:t>【视图】</w:t>
      </w:r>
    </w:p>
    <w:p w:rsidR="00B213EB" w:rsidRPr="00D869E3" w:rsidRDefault="00B213EB" w:rsidP="00B213EB">
      <w:pPr>
        <w:pStyle w:val="Body"/>
        <w:rPr>
          <w:i/>
          <w:color w:val="0000FF"/>
          <w:lang w:eastAsia="zh-CN"/>
        </w:rPr>
      </w:pPr>
      <w:r w:rsidRPr="00D869E3">
        <w:rPr>
          <w:rFonts w:hint="eastAsia"/>
          <w:lang w:eastAsia="zh-CN"/>
        </w:rPr>
        <w:t>用户配置视图</w:t>
      </w:r>
    </w:p>
    <w:p w:rsidR="00B213EB" w:rsidRPr="00D869E3" w:rsidRDefault="00B213EB" w:rsidP="00B213EB">
      <w:pPr>
        <w:pStyle w:val="Body"/>
        <w:rPr>
          <w:i/>
          <w:color w:val="0000FF"/>
          <w:lang w:eastAsia="zh-CN"/>
        </w:rPr>
      </w:pPr>
      <w:r w:rsidRPr="00D869E3">
        <w:rPr>
          <w:rFonts w:hint="eastAsia"/>
          <w:lang w:eastAsia="zh-CN"/>
        </w:rPr>
        <w:t>【参数】</w:t>
      </w:r>
    </w:p>
    <w:p w:rsidR="00B213EB" w:rsidRPr="00D869E3" w:rsidRDefault="00B213EB" w:rsidP="00B213EB">
      <w:pPr>
        <w:pStyle w:val="Body"/>
        <w:rPr>
          <w:lang w:eastAsia="zh-CN"/>
        </w:rPr>
      </w:pPr>
      <w:r w:rsidRPr="00D869E3">
        <w:rPr>
          <w:b/>
          <w:lang w:eastAsia="zh-CN"/>
        </w:rPr>
        <w:t>local</w:t>
      </w:r>
      <w:r w:rsidRPr="00D869E3">
        <w:rPr>
          <w:rFonts w:hint="eastAsia"/>
          <w:lang w:eastAsia="zh-CN"/>
        </w:rPr>
        <w:t>：启用本地认证。</w:t>
      </w:r>
    </w:p>
    <w:p w:rsidR="00B213EB" w:rsidRPr="00D869E3" w:rsidRDefault="00B213EB" w:rsidP="00B213EB">
      <w:pPr>
        <w:pStyle w:val="Body"/>
        <w:rPr>
          <w:lang w:eastAsia="zh-CN"/>
        </w:rPr>
      </w:pPr>
      <w:r w:rsidRPr="00D869E3">
        <w:rPr>
          <w:i/>
          <w:lang w:eastAsia="zh-CN"/>
        </w:rPr>
        <w:t>password</w:t>
      </w:r>
      <w:r w:rsidRPr="00D869E3">
        <w:rPr>
          <w:rFonts w:hint="eastAsia"/>
          <w:lang w:eastAsia="zh-CN"/>
        </w:rPr>
        <w:t>：</w:t>
      </w:r>
      <w:r w:rsidRPr="00D869E3">
        <w:rPr>
          <w:lang w:eastAsia="zh-CN"/>
        </w:rPr>
        <w:t>本地认证的密码</w:t>
      </w:r>
      <w:r w:rsidRPr="00D869E3">
        <w:rPr>
          <w:rFonts w:hint="eastAsia"/>
          <w:lang w:eastAsia="zh-CN"/>
        </w:rPr>
        <w:t>，为</w:t>
      </w:r>
      <w:r w:rsidRPr="00D869E3">
        <w:rPr>
          <w:rFonts w:hint="eastAsia"/>
          <w:lang w:eastAsia="zh-CN"/>
        </w:rPr>
        <w:t>6</w:t>
      </w:r>
      <w:r w:rsidRPr="00D869E3">
        <w:rPr>
          <w:rFonts w:hint="eastAsia"/>
          <w:lang w:eastAsia="zh-CN"/>
        </w:rPr>
        <w:t>～</w:t>
      </w:r>
      <w:r w:rsidRPr="00D869E3">
        <w:rPr>
          <w:rFonts w:hint="eastAsia"/>
          <w:lang w:eastAsia="zh-CN"/>
        </w:rPr>
        <w:t>31</w:t>
      </w:r>
      <w:r w:rsidRPr="00D869E3">
        <w:rPr>
          <w:rFonts w:hint="eastAsia"/>
          <w:lang w:eastAsia="zh-CN"/>
        </w:rPr>
        <w:t>个字符的字符串。</w:t>
      </w:r>
    </w:p>
    <w:p w:rsidR="00B213EB" w:rsidRPr="00D869E3" w:rsidRDefault="00B213EB" w:rsidP="00B213EB">
      <w:pPr>
        <w:pStyle w:val="Body"/>
        <w:rPr>
          <w:lang w:eastAsia="zh-CN"/>
        </w:rPr>
      </w:pPr>
      <w:r w:rsidRPr="00D869E3">
        <w:rPr>
          <w:b/>
          <w:lang w:eastAsia="zh-CN"/>
        </w:rPr>
        <w:t>ldap</w:t>
      </w:r>
      <w:r w:rsidRPr="00D869E3">
        <w:rPr>
          <w:rFonts w:hint="eastAsia"/>
          <w:lang w:eastAsia="zh-CN"/>
        </w:rPr>
        <w:t>：</w:t>
      </w:r>
      <w:r w:rsidRPr="00D869E3">
        <w:rPr>
          <w:lang w:eastAsia="zh-CN"/>
        </w:rPr>
        <w:t>启用</w:t>
      </w:r>
      <w:r w:rsidRPr="00D869E3">
        <w:rPr>
          <w:lang w:eastAsia="zh-CN"/>
        </w:rPr>
        <w:t>LDAP</w:t>
      </w:r>
      <w:r w:rsidRPr="00D869E3">
        <w:rPr>
          <w:lang w:eastAsia="zh-CN"/>
        </w:rPr>
        <w:t>认证</w:t>
      </w:r>
      <w:r w:rsidRPr="00D869E3">
        <w:rPr>
          <w:rFonts w:hint="eastAsia"/>
          <w:lang w:eastAsia="zh-CN"/>
        </w:rPr>
        <w:t>。</w:t>
      </w:r>
    </w:p>
    <w:p w:rsidR="00B213EB" w:rsidRPr="00D869E3" w:rsidRDefault="00B213EB" w:rsidP="00B213EB">
      <w:pPr>
        <w:pStyle w:val="Body"/>
      </w:pPr>
      <w:r w:rsidRPr="00D869E3">
        <w:rPr>
          <w:i/>
        </w:rPr>
        <w:t>ldap</w:t>
      </w:r>
      <w:r w:rsidRPr="00D869E3">
        <w:rPr>
          <w:rFonts w:hint="eastAsia"/>
          <w:i/>
        </w:rPr>
        <w:t>-</w:t>
      </w:r>
      <w:r w:rsidRPr="00D869E3">
        <w:rPr>
          <w:i/>
        </w:rPr>
        <w:t>server</w:t>
      </w:r>
      <w:r w:rsidRPr="00D869E3">
        <w:rPr>
          <w:rFonts w:hint="eastAsia"/>
        </w:rPr>
        <w:t>：</w:t>
      </w:r>
      <w:r w:rsidRPr="00D869E3">
        <w:t>LDAP</w:t>
      </w:r>
      <w:r w:rsidRPr="00D869E3">
        <w:rPr>
          <w:rFonts w:hint="eastAsia"/>
        </w:rPr>
        <w:t xml:space="preserve"> </w:t>
      </w:r>
      <w:r w:rsidRPr="00D869E3">
        <w:rPr>
          <w:rFonts w:hint="eastAsia"/>
        </w:rPr>
        <w:t>的服务器，为</w:t>
      </w:r>
      <w:r w:rsidRPr="00D869E3">
        <w:rPr>
          <w:rFonts w:hint="eastAsia"/>
        </w:rPr>
        <w:t>1</w:t>
      </w:r>
      <w:r w:rsidRPr="00D869E3">
        <w:rPr>
          <w:rFonts w:hint="eastAsia"/>
        </w:rPr>
        <w:t>～</w:t>
      </w:r>
      <w:r w:rsidRPr="00D869E3">
        <w:rPr>
          <w:rFonts w:hint="eastAsia"/>
        </w:rPr>
        <w:t>31</w:t>
      </w:r>
      <w:r w:rsidRPr="00D869E3">
        <w:rPr>
          <w:rFonts w:hint="eastAsia"/>
        </w:rPr>
        <w:t>个字符的字符串。</w:t>
      </w:r>
    </w:p>
    <w:p w:rsidR="00B213EB" w:rsidRPr="00D869E3" w:rsidRDefault="00B213EB" w:rsidP="00B213EB">
      <w:pPr>
        <w:pStyle w:val="Body"/>
      </w:pPr>
      <w:r w:rsidRPr="00D869E3">
        <w:rPr>
          <w:b/>
        </w:rPr>
        <w:t>radius</w:t>
      </w:r>
      <w:r w:rsidRPr="00D869E3">
        <w:rPr>
          <w:rFonts w:hint="eastAsia"/>
        </w:rPr>
        <w:t>：</w:t>
      </w:r>
      <w:r w:rsidRPr="00D869E3">
        <w:t>启用</w:t>
      </w:r>
      <w:r w:rsidRPr="00D869E3">
        <w:t>RADIUS</w:t>
      </w:r>
      <w:r w:rsidRPr="00D869E3">
        <w:t>认证</w:t>
      </w:r>
      <w:r w:rsidRPr="00D869E3">
        <w:rPr>
          <w:rFonts w:hint="eastAsia"/>
        </w:rPr>
        <w:t>。</w:t>
      </w:r>
    </w:p>
    <w:p w:rsidR="00B213EB" w:rsidRPr="00D869E3" w:rsidRDefault="00B213EB" w:rsidP="00B213EB">
      <w:pPr>
        <w:pStyle w:val="Body"/>
      </w:pPr>
      <w:r w:rsidRPr="00D869E3">
        <w:rPr>
          <w:i/>
        </w:rPr>
        <w:t>radius</w:t>
      </w:r>
      <w:r w:rsidRPr="00D869E3">
        <w:rPr>
          <w:rFonts w:hint="eastAsia"/>
          <w:i/>
        </w:rPr>
        <w:t>-</w:t>
      </w:r>
      <w:r w:rsidRPr="00D869E3">
        <w:rPr>
          <w:i/>
        </w:rPr>
        <w:t>server</w:t>
      </w:r>
      <w:r w:rsidRPr="00D869E3">
        <w:rPr>
          <w:rFonts w:hint="eastAsia"/>
        </w:rPr>
        <w:t>：</w:t>
      </w:r>
      <w:r w:rsidRPr="00D869E3">
        <w:t>RADIUS</w:t>
      </w:r>
      <w:r w:rsidRPr="00D869E3">
        <w:t>的服务器</w:t>
      </w:r>
      <w:r w:rsidRPr="00D869E3">
        <w:rPr>
          <w:rFonts w:hint="eastAsia"/>
        </w:rPr>
        <w:t>，为</w:t>
      </w:r>
      <w:r w:rsidRPr="00D869E3">
        <w:rPr>
          <w:rFonts w:hint="eastAsia"/>
        </w:rPr>
        <w:t>1</w:t>
      </w:r>
      <w:r w:rsidRPr="00D869E3">
        <w:rPr>
          <w:rFonts w:hint="eastAsia"/>
        </w:rPr>
        <w:t>～</w:t>
      </w:r>
      <w:r w:rsidRPr="00D869E3">
        <w:rPr>
          <w:rFonts w:hint="eastAsia"/>
        </w:rPr>
        <w:t>31</w:t>
      </w:r>
      <w:r w:rsidRPr="00D869E3">
        <w:rPr>
          <w:rFonts w:hint="eastAsia"/>
        </w:rPr>
        <w:t>个字符的字符串。</w:t>
      </w:r>
    </w:p>
    <w:p w:rsidR="00B213EB" w:rsidRPr="00D869E3" w:rsidRDefault="00B213EB" w:rsidP="00B213EB">
      <w:pPr>
        <w:pStyle w:val="Body"/>
      </w:pPr>
      <w:r w:rsidRPr="00D869E3">
        <w:rPr>
          <w:b/>
        </w:rPr>
        <w:t>group</w:t>
      </w:r>
      <w:r w:rsidRPr="00D869E3">
        <w:rPr>
          <w:rFonts w:hint="eastAsia"/>
        </w:rPr>
        <w:t>：使用</w:t>
      </w:r>
      <w:r w:rsidRPr="00D869E3">
        <w:rPr>
          <w:rFonts w:hint="eastAsia"/>
        </w:rPr>
        <w:t>LDAP</w:t>
      </w:r>
      <w:r w:rsidRPr="00D869E3">
        <w:rPr>
          <w:rFonts w:hint="eastAsia"/>
        </w:rPr>
        <w:t>或者</w:t>
      </w:r>
      <w:r w:rsidRPr="00D869E3">
        <w:rPr>
          <w:rFonts w:hint="eastAsia"/>
        </w:rPr>
        <w:t>RADIUS</w:t>
      </w:r>
      <w:r w:rsidRPr="00D869E3">
        <w:rPr>
          <w:rFonts w:hint="eastAsia"/>
        </w:rPr>
        <w:t>服务器组认证。</w:t>
      </w:r>
    </w:p>
    <w:p w:rsidR="00B213EB" w:rsidRPr="00D869E3" w:rsidRDefault="00B213EB" w:rsidP="00B213EB">
      <w:pPr>
        <w:pStyle w:val="Body"/>
      </w:pPr>
      <w:r w:rsidRPr="00D869E3">
        <w:rPr>
          <w:i/>
        </w:rPr>
        <w:t>group-name</w:t>
      </w:r>
      <w:r w:rsidRPr="00D869E3">
        <w:rPr>
          <w:rFonts w:hint="eastAsia"/>
        </w:rPr>
        <w:t>：</w:t>
      </w:r>
      <w:r w:rsidRPr="00D869E3">
        <w:t>服务器组名称</w:t>
      </w:r>
      <w:r w:rsidRPr="00D869E3">
        <w:rPr>
          <w:rFonts w:hint="eastAsia"/>
        </w:rPr>
        <w:t>，为</w:t>
      </w:r>
      <w:r w:rsidRPr="00D869E3">
        <w:rPr>
          <w:rFonts w:hint="eastAsia"/>
        </w:rPr>
        <w:t>1-31</w:t>
      </w:r>
      <w:r w:rsidRPr="00D869E3">
        <w:rPr>
          <w:rFonts w:hint="eastAsia"/>
        </w:rPr>
        <w:t>个字符的字符串。</w:t>
      </w:r>
    </w:p>
    <w:p w:rsidR="00B213EB" w:rsidRPr="00D869E3" w:rsidRDefault="00B213EB" w:rsidP="00B213EB">
      <w:pPr>
        <w:pStyle w:val="Body"/>
      </w:pPr>
      <w:r w:rsidRPr="00D869E3">
        <w:rPr>
          <w:rFonts w:hint="eastAsia"/>
        </w:rPr>
        <w:t>【使用指导】</w:t>
      </w:r>
    </w:p>
    <w:p w:rsidR="00B213EB" w:rsidRPr="00D869E3" w:rsidRDefault="00B213EB" w:rsidP="00B213EB">
      <w:pPr>
        <w:pStyle w:val="Body"/>
      </w:pPr>
      <w:r w:rsidRPr="00D869E3">
        <w:rPr>
          <w:rFonts w:hint="eastAsia"/>
        </w:rPr>
        <w:lastRenderedPageBreak/>
        <w:t>认证方式要用</w:t>
      </w:r>
      <w:r w:rsidRPr="00D869E3">
        <w:rPr>
          <w:rFonts w:hint="eastAsia"/>
          <w:b/>
        </w:rPr>
        <w:t xml:space="preserve">no </w:t>
      </w:r>
      <w:r w:rsidRPr="00D869E3">
        <w:rPr>
          <w:b/>
        </w:rPr>
        <w:t>enable authenticate</w:t>
      </w:r>
      <w:r w:rsidRPr="00D869E3">
        <w:t>命令删除</w:t>
      </w:r>
      <w:r w:rsidRPr="00D869E3">
        <w:rPr>
          <w:rFonts w:hint="eastAsia"/>
        </w:rPr>
        <w:t>。</w:t>
      </w:r>
    </w:p>
    <w:p w:rsidR="00B213EB" w:rsidRPr="00D869E3" w:rsidRDefault="00B213EB" w:rsidP="00B213EB">
      <w:pPr>
        <w:pStyle w:val="Body"/>
        <w:rPr>
          <w:lang w:eastAsia="zh-CN"/>
        </w:rPr>
      </w:pPr>
      <w:r w:rsidRPr="00D869E3">
        <w:rPr>
          <w:rFonts w:hint="eastAsia"/>
          <w:lang w:eastAsia="zh-CN"/>
        </w:rPr>
        <w:t>【举例】</w:t>
      </w:r>
    </w:p>
    <w:p w:rsidR="00B213EB" w:rsidRPr="00D869E3" w:rsidRDefault="00B213EB" w:rsidP="00B213EB">
      <w:pPr>
        <w:pStyle w:val="Body"/>
        <w:rPr>
          <w:lang w:eastAsia="zh-CN"/>
        </w:rPr>
      </w:pPr>
      <w:r w:rsidRPr="00D869E3">
        <w:rPr>
          <w:rFonts w:hint="eastAsia"/>
          <w:lang w:eastAsia="zh-CN"/>
        </w:rPr>
        <w:t xml:space="preserve"># </w:t>
      </w:r>
      <w:r w:rsidRPr="00D869E3">
        <w:rPr>
          <w:rFonts w:hint="eastAsia"/>
          <w:lang w:eastAsia="zh-CN"/>
        </w:rPr>
        <w:t>配置用户</w:t>
      </w:r>
      <w:r w:rsidRPr="00D869E3">
        <w:rPr>
          <w:rFonts w:hint="eastAsia"/>
          <w:lang w:eastAsia="zh-CN"/>
        </w:rPr>
        <w:t>user1</w:t>
      </w:r>
      <w:r w:rsidRPr="00D869E3">
        <w:rPr>
          <w:rFonts w:hint="eastAsia"/>
          <w:lang w:eastAsia="zh-CN"/>
        </w:rPr>
        <w:t>使用本地认证，密码是</w:t>
      </w:r>
      <w:r w:rsidRPr="00D869E3">
        <w:rPr>
          <w:rFonts w:hint="eastAsia"/>
          <w:lang w:eastAsia="zh-CN"/>
        </w:rPr>
        <w:t>123456</w:t>
      </w:r>
      <w:r w:rsidRPr="00D869E3">
        <w:rPr>
          <w:rFonts w:hint="eastAsia"/>
          <w:lang w:eastAsia="zh-CN"/>
        </w:rPr>
        <w:t>。</w:t>
      </w:r>
    </w:p>
    <w:p w:rsidR="00B213EB" w:rsidRPr="00D869E3" w:rsidRDefault="00B213EB" w:rsidP="00B213EB">
      <w:pPr>
        <w:pStyle w:val="aff7"/>
      </w:pPr>
      <w:r w:rsidRPr="00D869E3">
        <w:t>host# configure terminal</w:t>
      </w:r>
    </w:p>
    <w:p w:rsidR="00B213EB" w:rsidRPr="00D869E3" w:rsidRDefault="00B213EB" w:rsidP="00B213EB">
      <w:pPr>
        <w:pStyle w:val="aff7"/>
      </w:pPr>
      <w:r w:rsidRPr="00D869E3">
        <w:t>host(config)#</w:t>
      </w:r>
      <w:r w:rsidRPr="00D869E3">
        <w:rPr>
          <w:rFonts w:hint="eastAsia"/>
        </w:rPr>
        <w:t xml:space="preserve"> </w:t>
      </w:r>
      <w:r w:rsidRPr="00D869E3">
        <w:t>user</w:t>
      </w:r>
      <w:r w:rsidRPr="00D869E3">
        <w:rPr>
          <w:rFonts w:hint="eastAsia"/>
        </w:rPr>
        <w:t xml:space="preserve"> user1</w:t>
      </w:r>
    </w:p>
    <w:p w:rsidR="00B213EB" w:rsidRPr="00D869E3" w:rsidRDefault="00B213EB" w:rsidP="00B213EB">
      <w:pPr>
        <w:pStyle w:val="aff7"/>
      </w:pPr>
      <w:r w:rsidRPr="00D869E3">
        <w:t>host(config-user)# enable authenticate</w:t>
      </w:r>
    </w:p>
    <w:p w:rsidR="00B213EB" w:rsidRPr="00D869E3" w:rsidRDefault="00B213EB" w:rsidP="00B213EB">
      <w:pPr>
        <w:pStyle w:val="aff7"/>
      </w:pPr>
      <w:r w:rsidRPr="00D869E3">
        <w:t>host(config-user)# authenticate local 123456</w:t>
      </w:r>
    </w:p>
    <w:p w:rsidR="00B213EB" w:rsidRPr="00D869E3" w:rsidRDefault="00B213EB" w:rsidP="00B213EB">
      <w:pPr>
        <w:pStyle w:val="Body"/>
      </w:pPr>
      <w:r w:rsidRPr="00D869E3">
        <w:rPr>
          <w:rFonts w:hint="eastAsia"/>
        </w:rPr>
        <w:t>【相关命令】</w:t>
      </w:r>
    </w:p>
    <w:p w:rsidR="00B213EB" w:rsidRPr="00D869E3" w:rsidRDefault="00B213EB" w:rsidP="00B213EB">
      <w:pPr>
        <w:pStyle w:val="Bullet"/>
        <w:numPr>
          <w:ilvl w:val="0"/>
          <w:numId w:val="3"/>
        </w:numPr>
        <w:ind w:left="1713" w:hanging="454"/>
      </w:pPr>
      <w:r w:rsidRPr="00D869E3">
        <w:t>enable authenticate</w:t>
      </w:r>
    </w:p>
    <w:p w:rsidR="00B213EB" w:rsidRPr="00D869E3" w:rsidRDefault="00B213EB" w:rsidP="00B213EB">
      <w:pPr>
        <w:pStyle w:val="Bullet"/>
        <w:numPr>
          <w:ilvl w:val="0"/>
          <w:numId w:val="3"/>
        </w:numPr>
        <w:ind w:left="1713" w:hanging="454"/>
      </w:pPr>
      <w:r w:rsidRPr="00D869E3">
        <w:rPr>
          <w:rFonts w:hint="eastAsia"/>
        </w:rPr>
        <w:t>show user</w:t>
      </w:r>
    </w:p>
    <w:p w:rsidR="00B213EB" w:rsidRPr="00D869E3" w:rsidRDefault="00B213EB" w:rsidP="00B213EB">
      <w:pPr>
        <w:pStyle w:val="30"/>
      </w:pPr>
      <w:bookmarkStart w:id="1364" w:name="_Toc407785084"/>
      <w:bookmarkStart w:id="1365" w:name="_Toc420590683"/>
      <w:bookmarkStart w:id="1366" w:name="_Toc434414547"/>
      <w:r w:rsidRPr="00D869E3">
        <w:t>enable authenticate</w:t>
      </w:r>
      <w:bookmarkEnd w:id="1364"/>
      <w:bookmarkEnd w:id="1365"/>
      <w:bookmarkEnd w:id="1366"/>
    </w:p>
    <w:p w:rsidR="00B213EB" w:rsidRPr="00D869E3" w:rsidRDefault="00B213EB" w:rsidP="00B213EB">
      <w:pPr>
        <w:pStyle w:val="Body"/>
      </w:pPr>
      <w:r w:rsidRPr="00D869E3">
        <w:rPr>
          <w:b/>
        </w:rPr>
        <w:t>enable authenticate</w:t>
      </w:r>
      <w:r w:rsidRPr="00D869E3">
        <w:rPr>
          <w:rFonts w:hint="eastAsia"/>
        </w:rPr>
        <w:t>命令用来启用用户认证。</w:t>
      </w:r>
    </w:p>
    <w:p w:rsidR="00B213EB" w:rsidRPr="00D869E3" w:rsidRDefault="00B213EB" w:rsidP="00B213EB">
      <w:pPr>
        <w:pStyle w:val="Body"/>
      </w:pPr>
      <w:r w:rsidRPr="00D869E3">
        <w:rPr>
          <w:rFonts w:hint="eastAsia"/>
          <w:b/>
        </w:rPr>
        <w:t xml:space="preserve">no </w:t>
      </w:r>
      <w:r w:rsidRPr="00D869E3">
        <w:rPr>
          <w:b/>
        </w:rPr>
        <w:t>enable authenticate</w:t>
      </w:r>
      <w:r w:rsidRPr="00D869E3">
        <w:rPr>
          <w:rFonts w:hint="eastAsia"/>
        </w:rPr>
        <w:t>命令用来关闭用户认证并且删除认证方式。</w:t>
      </w:r>
    </w:p>
    <w:p w:rsidR="00B213EB" w:rsidRPr="00D869E3" w:rsidRDefault="00B213EB" w:rsidP="00B213EB">
      <w:pPr>
        <w:pStyle w:val="Body"/>
      </w:pPr>
      <w:r w:rsidRPr="00D869E3">
        <w:rPr>
          <w:rFonts w:hint="eastAsia"/>
        </w:rPr>
        <w:t>【命令】</w:t>
      </w:r>
    </w:p>
    <w:p w:rsidR="00B213EB" w:rsidRPr="00D869E3" w:rsidRDefault="00B213EB" w:rsidP="00B213EB">
      <w:pPr>
        <w:pStyle w:val="Body"/>
        <w:rPr>
          <w:b/>
        </w:rPr>
      </w:pPr>
      <w:r w:rsidRPr="00D869E3">
        <w:rPr>
          <w:b/>
        </w:rPr>
        <w:t>enable authenticate</w:t>
      </w:r>
    </w:p>
    <w:p w:rsidR="00B213EB" w:rsidRPr="00D869E3" w:rsidRDefault="00B213EB" w:rsidP="00B213EB">
      <w:pPr>
        <w:pStyle w:val="Body"/>
        <w:rPr>
          <w:b/>
        </w:rPr>
      </w:pPr>
      <w:r w:rsidRPr="00D869E3">
        <w:rPr>
          <w:rFonts w:hint="eastAsia"/>
          <w:b/>
        </w:rPr>
        <w:t xml:space="preserve">no </w:t>
      </w:r>
      <w:r w:rsidRPr="00D869E3">
        <w:rPr>
          <w:b/>
        </w:rPr>
        <w:t>enable authenticate</w:t>
      </w:r>
    </w:p>
    <w:p w:rsidR="00B213EB" w:rsidRPr="00D869E3" w:rsidRDefault="00B213EB" w:rsidP="00B213EB">
      <w:pPr>
        <w:pStyle w:val="Body"/>
      </w:pPr>
      <w:r w:rsidRPr="00D869E3">
        <w:rPr>
          <w:rFonts w:hint="eastAsia"/>
        </w:rPr>
        <w:t>【视图】</w:t>
      </w:r>
    </w:p>
    <w:p w:rsidR="00B213EB" w:rsidRPr="00D869E3" w:rsidRDefault="00B213EB" w:rsidP="00B213EB">
      <w:pPr>
        <w:pStyle w:val="Body"/>
      </w:pPr>
      <w:r w:rsidRPr="00D869E3">
        <w:rPr>
          <w:rFonts w:hint="eastAsia"/>
        </w:rPr>
        <w:t>用户配置视图</w:t>
      </w:r>
    </w:p>
    <w:p w:rsidR="00B213EB" w:rsidRPr="00D869E3" w:rsidRDefault="00B213EB" w:rsidP="00B213EB">
      <w:pPr>
        <w:pStyle w:val="Body"/>
      </w:pPr>
      <w:r w:rsidRPr="00D869E3">
        <w:rPr>
          <w:rFonts w:hint="eastAsia"/>
        </w:rPr>
        <w:t>【使用指导】</w:t>
      </w:r>
    </w:p>
    <w:p w:rsidR="00B213EB" w:rsidRPr="00D869E3" w:rsidRDefault="00B213EB" w:rsidP="00B213EB">
      <w:pPr>
        <w:pStyle w:val="Body"/>
      </w:pPr>
      <w:r w:rsidRPr="00D869E3">
        <w:t>使用</w:t>
      </w:r>
      <w:r w:rsidRPr="00D869E3">
        <w:rPr>
          <w:rFonts w:hint="eastAsia"/>
          <w:b/>
        </w:rPr>
        <w:t xml:space="preserve">no </w:t>
      </w:r>
      <w:r w:rsidRPr="00D869E3">
        <w:rPr>
          <w:b/>
        </w:rPr>
        <w:t>enable authenticate</w:t>
      </w:r>
      <w:r w:rsidRPr="00D869E3">
        <w:t>会删除已经配置的认证方式</w:t>
      </w:r>
      <w:r w:rsidRPr="00D869E3">
        <w:rPr>
          <w:rFonts w:hint="eastAsia"/>
        </w:rPr>
        <w:t>。</w:t>
      </w:r>
    </w:p>
    <w:p w:rsidR="00B213EB" w:rsidRPr="00D869E3" w:rsidRDefault="00B213EB" w:rsidP="00B213EB">
      <w:pPr>
        <w:pStyle w:val="Body"/>
      </w:pPr>
      <w:r w:rsidRPr="00D869E3">
        <w:rPr>
          <w:rFonts w:hint="eastAsia"/>
        </w:rPr>
        <w:t>【举例】</w:t>
      </w:r>
    </w:p>
    <w:p w:rsidR="00B213EB" w:rsidRPr="00D869E3" w:rsidRDefault="00B213EB" w:rsidP="00B213EB">
      <w:pPr>
        <w:pStyle w:val="Body"/>
        <w:rPr>
          <w:lang w:eastAsia="zh-CN"/>
        </w:rPr>
      </w:pPr>
      <w:r w:rsidRPr="00D869E3">
        <w:rPr>
          <w:rFonts w:hint="eastAsia"/>
          <w:lang w:eastAsia="zh-CN"/>
        </w:rPr>
        <w:t xml:space="preserve"># </w:t>
      </w:r>
      <w:r w:rsidRPr="00D869E3">
        <w:rPr>
          <w:rFonts w:hint="eastAsia"/>
          <w:lang w:eastAsia="zh-CN"/>
        </w:rPr>
        <w:t>为用户</w:t>
      </w:r>
      <w:r w:rsidRPr="00D869E3">
        <w:rPr>
          <w:rFonts w:hint="eastAsia"/>
          <w:lang w:eastAsia="zh-CN"/>
        </w:rPr>
        <w:t>user1</w:t>
      </w:r>
      <w:r w:rsidRPr="00D869E3">
        <w:rPr>
          <w:rFonts w:hint="eastAsia"/>
          <w:lang w:eastAsia="zh-CN"/>
        </w:rPr>
        <w:t>启用本地认证。</w:t>
      </w:r>
    </w:p>
    <w:p w:rsidR="00B213EB" w:rsidRPr="00D869E3" w:rsidRDefault="00B213EB" w:rsidP="00B213EB">
      <w:pPr>
        <w:pStyle w:val="aff7"/>
      </w:pPr>
      <w:r w:rsidRPr="00D869E3">
        <w:t>host# configure terminal</w:t>
      </w:r>
    </w:p>
    <w:p w:rsidR="00B213EB" w:rsidRPr="00D869E3" w:rsidRDefault="00B213EB" w:rsidP="00B213EB">
      <w:pPr>
        <w:pStyle w:val="aff7"/>
      </w:pPr>
      <w:r w:rsidRPr="00D869E3">
        <w:t>host(config)#</w:t>
      </w:r>
      <w:r w:rsidRPr="00D869E3">
        <w:rPr>
          <w:rFonts w:hint="eastAsia"/>
        </w:rPr>
        <w:t xml:space="preserve"> </w:t>
      </w:r>
      <w:r w:rsidRPr="00D869E3">
        <w:t>user</w:t>
      </w:r>
      <w:r w:rsidRPr="00D869E3">
        <w:rPr>
          <w:rFonts w:hint="eastAsia"/>
        </w:rPr>
        <w:t xml:space="preserve"> user1</w:t>
      </w:r>
    </w:p>
    <w:p w:rsidR="00B213EB" w:rsidRPr="00D869E3" w:rsidRDefault="00B213EB" w:rsidP="00B213EB">
      <w:pPr>
        <w:pStyle w:val="aff7"/>
      </w:pPr>
      <w:r w:rsidRPr="00D869E3">
        <w:t>host(config-user)# enable authenticate</w:t>
      </w:r>
    </w:p>
    <w:p w:rsidR="00B213EB" w:rsidRPr="00D869E3" w:rsidRDefault="00B213EB" w:rsidP="00B213EB">
      <w:pPr>
        <w:pStyle w:val="Body"/>
      </w:pPr>
      <w:r w:rsidRPr="00D869E3">
        <w:rPr>
          <w:rFonts w:hint="eastAsia"/>
        </w:rPr>
        <w:t>【相关命令】</w:t>
      </w:r>
    </w:p>
    <w:p w:rsidR="00B213EB" w:rsidRPr="00D869E3" w:rsidRDefault="00B213EB" w:rsidP="00B213EB">
      <w:pPr>
        <w:pStyle w:val="Bullet"/>
        <w:numPr>
          <w:ilvl w:val="0"/>
          <w:numId w:val="3"/>
        </w:numPr>
        <w:ind w:left="1713" w:hanging="454"/>
      </w:pPr>
      <w:r w:rsidRPr="00D869E3">
        <w:rPr>
          <w:rFonts w:hint="eastAsia"/>
        </w:rPr>
        <w:t>show user</w:t>
      </w:r>
    </w:p>
    <w:p w:rsidR="00B213EB" w:rsidRPr="00D869E3" w:rsidRDefault="00B213EB" w:rsidP="00B213EB">
      <w:pPr>
        <w:pStyle w:val="Bullet"/>
        <w:numPr>
          <w:ilvl w:val="0"/>
          <w:numId w:val="3"/>
        </w:numPr>
        <w:ind w:left="1713" w:hanging="454"/>
      </w:pPr>
      <w:r w:rsidRPr="00D869E3">
        <w:t>authenticate</w:t>
      </w:r>
    </w:p>
    <w:p w:rsidR="00B213EB" w:rsidRPr="00D869E3" w:rsidRDefault="00B213EB" w:rsidP="00B213EB">
      <w:pPr>
        <w:pStyle w:val="30"/>
      </w:pPr>
      <w:bookmarkStart w:id="1367" w:name="_Toc407785085"/>
      <w:bookmarkStart w:id="1368" w:name="_Toc420590684"/>
      <w:bookmarkStart w:id="1369" w:name="_Toc434414548"/>
      <w:bookmarkStart w:id="1370" w:name="aa_47"/>
      <w:r w:rsidRPr="00D869E3">
        <w:t>show user-policy</w:t>
      </w:r>
      <w:bookmarkEnd w:id="1367"/>
      <w:bookmarkEnd w:id="1368"/>
      <w:bookmarkEnd w:id="1369"/>
    </w:p>
    <w:bookmarkEnd w:id="1370"/>
    <w:p w:rsidR="00B213EB" w:rsidRPr="00D869E3" w:rsidRDefault="00B213EB" w:rsidP="00B213EB">
      <w:pPr>
        <w:pStyle w:val="Body"/>
      </w:pPr>
      <w:r w:rsidRPr="00D869E3">
        <w:rPr>
          <w:rFonts w:hint="eastAsia"/>
          <w:b/>
        </w:rPr>
        <w:t>show user-policy</w:t>
      </w:r>
      <w:r w:rsidRPr="00D869E3">
        <w:rPr>
          <w:rFonts w:hint="eastAsia"/>
        </w:rPr>
        <w:t>命令用来显示用户策略。</w:t>
      </w:r>
    </w:p>
    <w:p w:rsidR="00B213EB" w:rsidRPr="00D869E3" w:rsidRDefault="00B213EB" w:rsidP="00B213EB">
      <w:pPr>
        <w:pStyle w:val="Body"/>
      </w:pPr>
      <w:r w:rsidRPr="00D869E3">
        <w:rPr>
          <w:rFonts w:hint="eastAsia"/>
        </w:rPr>
        <w:lastRenderedPageBreak/>
        <w:t>【命令】</w:t>
      </w:r>
    </w:p>
    <w:p w:rsidR="00B213EB" w:rsidRPr="00D869E3" w:rsidRDefault="00B213EB" w:rsidP="00B213EB">
      <w:pPr>
        <w:pStyle w:val="Body"/>
        <w:rPr>
          <w:b/>
        </w:rPr>
      </w:pPr>
      <w:r w:rsidRPr="00D869E3">
        <w:rPr>
          <w:rFonts w:hint="eastAsia"/>
          <w:b/>
        </w:rPr>
        <w:t>show user-policy</w:t>
      </w:r>
    </w:p>
    <w:p w:rsidR="00B213EB" w:rsidRPr="00D869E3" w:rsidRDefault="00B213EB" w:rsidP="00B213EB">
      <w:pPr>
        <w:pStyle w:val="Body"/>
      </w:pPr>
      <w:r w:rsidRPr="00D869E3">
        <w:rPr>
          <w:rFonts w:hint="eastAsia"/>
        </w:rPr>
        <w:t>【视图】</w:t>
      </w:r>
    </w:p>
    <w:p w:rsidR="00B213EB" w:rsidRPr="00D869E3" w:rsidRDefault="00B213EB" w:rsidP="00B213EB">
      <w:pPr>
        <w:pStyle w:val="Body"/>
        <w:rPr>
          <w:i/>
          <w:color w:val="0000FF"/>
        </w:rPr>
      </w:pPr>
      <w:r w:rsidRPr="00D869E3">
        <w:rPr>
          <w:rFonts w:hint="eastAsia"/>
        </w:rPr>
        <w:t>用户视图</w:t>
      </w:r>
    </w:p>
    <w:p w:rsidR="00B213EB" w:rsidRPr="00D869E3" w:rsidRDefault="00B213EB" w:rsidP="00B213EB">
      <w:pPr>
        <w:pStyle w:val="Body"/>
      </w:pPr>
      <w:r w:rsidRPr="00D869E3">
        <w:rPr>
          <w:rFonts w:hint="eastAsia"/>
        </w:rPr>
        <w:t>【举例】</w:t>
      </w:r>
    </w:p>
    <w:p w:rsidR="00B213EB" w:rsidRPr="00D869E3" w:rsidRDefault="00B213EB" w:rsidP="00B213EB">
      <w:pPr>
        <w:pStyle w:val="Body"/>
      </w:pPr>
      <w:r w:rsidRPr="00D869E3">
        <w:rPr>
          <w:rFonts w:hint="eastAsia"/>
        </w:rPr>
        <w:t xml:space="preserve"># </w:t>
      </w:r>
      <w:r w:rsidRPr="00D869E3">
        <w:rPr>
          <w:rFonts w:hint="eastAsia"/>
        </w:rPr>
        <w:t>显示用户策略。</w:t>
      </w:r>
    </w:p>
    <w:p w:rsidR="00B213EB" w:rsidRPr="00D869E3" w:rsidRDefault="00B213EB" w:rsidP="00B213EB">
      <w:pPr>
        <w:pStyle w:val="aff7"/>
      </w:pPr>
      <w:r w:rsidRPr="00D869E3">
        <w:t xml:space="preserve">host(config)# show user-policy </w:t>
      </w:r>
    </w:p>
    <w:p w:rsidR="00B213EB" w:rsidRPr="00D869E3" w:rsidRDefault="00B213EB" w:rsidP="00B213EB">
      <w:pPr>
        <w:pStyle w:val="aff7"/>
      </w:pPr>
      <w:r w:rsidRPr="00D869E3">
        <w:t>---------------------------------------------------------------------------------------</w:t>
      </w:r>
    </w:p>
    <w:p w:rsidR="00B213EB" w:rsidRPr="00D869E3" w:rsidRDefault="00B213EB" w:rsidP="00B213EB">
      <w:pPr>
        <w:pStyle w:val="aff7"/>
      </w:pPr>
      <w:r w:rsidRPr="00D869E3">
        <w:t>ID In-interface   Out-interface   Source-address   Dest-address   Schedul   Action</w:t>
      </w:r>
    </w:p>
    <w:p w:rsidR="00B213EB" w:rsidRPr="00D869E3" w:rsidRDefault="00B213EB" w:rsidP="00B213EB">
      <w:pPr>
        <w:pStyle w:val="aff7"/>
      </w:pPr>
      <w:r w:rsidRPr="00D869E3">
        <w:t>----------------------------------------------------------------------------------------</w:t>
      </w:r>
    </w:p>
    <w:p w:rsidR="00B213EB" w:rsidRPr="00D869E3" w:rsidRDefault="00B213EB" w:rsidP="00B213EB">
      <w:pPr>
        <w:pStyle w:val="aff7"/>
      </w:pPr>
      <w:r w:rsidRPr="00D869E3">
        <w:t xml:space="preserve">1 </w:t>
      </w:r>
      <w:r w:rsidRPr="00D869E3">
        <w:rPr>
          <w:rFonts w:hint="eastAsia"/>
        </w:rPr>
        <w:t xml:space="preserve"> </w:t>
      </w:r>
      <w:r w:rsidRPr="00D869E3">
        <w:t xml:space="preserve">any        </w:t>
      </w:r>
      <w:r w:rsidRPr="00D869E3">
        <w:rPr>
          <w:rFonts w:hint="eastAsia"/>
        </w:rPr>
        <w:t xml:space="preserve">    </w:t>
      </w:r>
      <w:r w:rsidRPr="00D869E3">
        <w:t xml:space="preserve">any        </w:t>
      </w:r>
      <w:r w:rsidRPr="00D869E3">
        <w:rPr>
          <w:rFonts w:hint="eastAsia"/>
        </w:rPr>
        <w:t xml:space="preserve">   </w:t>
      </w:r>
      <w:r w:rsidRPr="00D869E3">
        <w:t xml:space="preserve">  any      </w:t>
      </w:r>
      <w:r w:rsidRPr="00D869E3">
        <w:rPr>
          <w:rFonts w:hint="eastAsia"/>
        </w:rPr>
        <w:t xml:space="preserve">    </w:t>
      </w:r>
      <w:r w:rsidRPr="00D869E3">
        <w:t xml:space="preserve"> </w:t>
      </w:r>
      <w:r w:rsidRPr="00D869E3">
        <w:rPr>
          <w:rFonts w:hint="eastAsia"/>
        </w:rPr>
        <w:t xml:space="preserve">    </w:t>
      </w:r>
      <w:r w:rsidRPr="00D869E3">
        <w:t xml:space="preserve">any      </w:t>
      </w:r>
      <w:r w:rsidRPr="00D869E3">
        <w:rPr>
          <w:rFonts w:hint="eastAsia"/>
        </w:rPr>
        <w:t xml:space="preserve">     </w:t>
      </w:r>
      <w:r w:rsidRPr="00D869E3">
        <w:t>always  local-webauth</w:t>
      </w:r>
    </w:p>
    <w:p w:rsidR="00B213EB" w:rsidRPr="00D869E3" w:rsidRDefault="00B213EB" w:rsidP="00B213EB">
      <w:pPr>
        <w:pStyle w:val="a3"/>
        <w:keepNext/>
      </w:pPr>
      <w:bookmarkStart w:id="1371" w:name="_Toc420590772"/>
      <w:bookmarkStart w:id="1372" w:name="_Toc434414243"/>
      <w:r>
        <w:rPr>
          <w:rFonts w:hint="eastAsia"/>
        </w:rPr>
        <w:t>表</w:t>
      </w:r>
      <w:r>
        <w:rPr>
          <w:rFonts w:hint="eastAsia"/>
        </w:rPr>
        <w:t xml:space="preserve"> </w:t>
      </w:r>
      <w:r>
        <w:fldChar w:fldCharType="begin"/>
      </w:r>
      <w:r>
        <w:instrText xml:space="preserve"> </w:instrText>
      </w:r>
      <w:r>
        <w:rPr>
          <w:rFonts w:hint="eastAsia"/>
        </w:rPr>
        <w:instrText>STYLEREF 1 \s</w:instrText>
      </w:r>
      <w:r>
        <w:instrText xml:space="preserve"> </w:instrText>
      </w:r>
      <w:r>
        <w:fldChar w:fldCharType="separate"/>
      </w:r>
      <w:r w:rsidR="00B024C4">
        <w:rPr>
          <w:noProof/>
        </w:rPr>
        <w:t>14</w:t>
      </w:r>
      <w:r>
        <w:fldChar w:fldCharType="end"/>
      </w:r>
      <w:r>
        <w:t>-</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 \s 1</w:instrText>
      </w:r>
      <w:r>
        <w:instrText xml:space="preserve"> </w:instrText>
      </w:r>
      <w:r>
        <w:fldChar w:fldCharType="separate"/>
      </w:r>
      <w:r w:rsidR="00B024C4">
        <w:rPr>
          <w:noProof/>
        </w:rPr>
        <w:t>7</w:t>
      </w:r>
      <w:r>
        <w:fldChar w:fldCharType="end"/>
      </w:r>
      <w:r>
        <w:t xml:space="preserve">  </w:t>
      </w:r>
      <w:r w:rsidRPr="00D869E3">
        <w:rPr>
          <w:rFonts w:hint="eastAsia"/>
        </w:rPr>
        <w:t>show user-policy</w:t>
      </w:r>
      <w:r w:rsidRPr="00D869E3">
        <w:rPr>
          <w:rFonts w:hint="eastAsia"/>
        </w:rPr>
        <w:t>命令显示信息描述表</w:t>
      </w:r>
      <w:bookmarkEnd w:id="1371"/>
      <w:bookmarkEnd w:id="1372"/>
    </w:p>
    <w:tbl>
      <w:tblPr>
        <w:tblW w:w="7812" w:type="dxa"/>
        <w:tblInd w:w="138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auto"/>
        </w:tblBorders>
        <w:tblLook w:val="04A0" w:firstRow="1" w:lastRow="0" w:firstColumn="1" w:lastColumn="0" w:noHBand="0" w:noVBand="1"/>
      </w:tblPr>
      <w:tblGrid>
        <w:gridCol w:w="2259"/>
        <w:gridCol w:w="5553"/>
      </w:tblGrid>
      <w:tr w:rsidR="0023364D" w:rsidRPr="00D869E3" w:rsidTr="0023364D">
        <w:trPr>
          <w:cantSplit/>
          <w:tblHeader/>
        </w:trPr>
        <w:tc>
          <w:tcPr>
            <w:tcW w:w="2259"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3"/>
              <w:widowControl w:val="0"/>
              <w:rPr>
                <w:rFonts w:cs="Arial"/>
              </w:rPr>
            </w:pPr>
            <w:r w:rsidRPr="0023364D">
              <w:rPr>
                <w:rFonts w:cs="Arial" w:hint="eastAsia"/>
              </w:rPr>
              <w:t>字段</w:t>
            </w:r>
          </w:p>
        </w:tc>
        <w:tc>
          <w:tcPr>
            <w:tcW w:w="5553"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3"/>
              <w:widowControl w:val="0"/>
              <w:rPr>
                <w:rFonts w:cs="Arial"/>
              </w:rPr>
            </w:pPr>
            <w:r w:rsidRPr="0023364D">
              <w:rPr>
                <w:rFonts w:cs="Arial" w:hint="eastAsia"/>
              </w:rPr>
              <w:t>描述</w:t>
            </w:r>
          </w:p>
        </w:tc>
      </w:tr>
      <w:tr w:rsidR="0023364D" w:rsidRPr="00D869E3" w:rsidTr="0023364D">
        <w:trPr>
          <w:cantSplit/>
          <w:tblHeader/>
        </w:trPr>
        <w:tc>
          <w:tcPr>
            <w:tcW w:w="2259"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4"/>
              <w:widowControl w:val="0"/>
              <w:rPr>
                <w:rFonts w:cs="Arial"/>
              </w:rPr>
            </w:pPr>
            <w:r w:rsidRPr="0023364D">
              <w:rPr>
                <w:rFonts w:cs="Arial"/>
              </w:rPr>
              <w:t>ID</w:t>
            </w:r>
          </w:p>
        </w:tc>
        <w:tc>
          <w:tcPr>
            <w:tcW w:w="5553"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4"/>
              <w:widowControl w:val="0"/>
              <w:rPr>
                <w:rFonts w:cs="Arial"/>
              </w:rPr>
            </w:pPr>
            <w:r w:rsidRPr="0023364D">
              <w:rPr>
                <w:rFonts w:cs="Arial"/>
              </w:rPr>
              <w:t>用户策略的</w:t>
            </w:r>
            <w:r w:rsidRPr="0023364D">
              <w:rPr>
                <w:rFonts w:cs="Arial"/>
              </w:rPr>
              <w:t>ID</w:t>
            </w:r>
            <w:r w:rsidRPr="0023364D">
              <w:rPr>
                <w:rFonts w:cs="Arial"/>
              </w:rPr>
              <w:t>号</w:t>
            </w:r>
          </w:p>
        </w:tc>
      </w:tr>
      <w:tr w:rsidR="0023364D" w:rsidRPr="00D869E3" w:rsidTr="0023364D">
        <w:trPr>
          <w:cantSplit/>
          <w:tblHeader/>
        </w:trPr>
        <w:tc>
          <w:tcPr>
            <w:tcW w:w="2259"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4"/>
              <w:widowControl w:val="0"/>
              <w:rPr>
                <w:rFonts w:cs="Arial"/>
              </w:rPr>
            </w:pPr>
            <w:r w:rsidRPr="0023364D">
              <w:rPr>
                <w:rFonts w:cs="Arial"/>
              </w:rPr>
              <w:t>In-interface</w:t>
            </w:r>
          </w:p>
        </w:tc>
        <w:tc>
          <w:tcPr>
            <w:tcW w:w="5553"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4"/>
              <w:widowControl w:val="0"/>
              <w:rPr>
                <w:rFonts w:cs="Arial"/>
              </w:rPr>
            </w:pPr>
            <w:r w:rsidRPr="0023364D">
              <w:rPr>
                <w:rFonts w:cs="Arial"/>
              </w:rPr>
              <w:t>匹配流量入接口</w:t>
            </w:r>
          </w:p>
        </w:tc>
      </w:tr>
      <w:tr w:rsidR="0023364D" w:rsidRPr="00D869E3" w:rsidTr="0023364D">
        <w:trPr>
          <w:cantSplit/>
          <w:tblHeader/>
        </w:trPr>
        <w:tc>
          <w:tcPr>
            <w:tcW w:w="2259"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4"/>
              <w:widowControl w:val="0"/>
              <w:rPr>
                <w:rFonts w:cs="Arial"/>
              </w:rPr>
            </w:pPr>
            <w:r w:rsidRPr="0023364D">
              <w:rPr>
                <w:rFonts w:cs="Arial"/>
              </w:rPr>
              <w:t>Out-interface</w:t>
            </w:r>
          </w:p>
        </w:tc>
        <w:tc>
          <w:tcPr>
            <w:tcW w:w="5553"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4"/>
              <w:widowControl w:val="0"/>
              <w:rPr>
                <w:rFonts w:cs="Arial"/>
              </w:rPr>
            </w:pPr>
            <w:r w:rsidRPr="0023364D">
              <w:rPr>
                <w:rFonts w:cs="Arial"/>
              </w:rPr>
              <w:t>匹配流量出接口</w:t>
            </w:r>
          </w:p>
        </w:tc>
      </w:tr>
      <w:tr w:rsidR="0023364D" w:rsidRPr="00D869E3" w:rsidTr="0023364D">
        <w:trPr>
          <w:cantSplit/>
          <w:tblHeader/>
        </w:trPr>
        <w:tc>
          <w:tcPr>
            <w:tcW w:w="2259"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4"/>
              <w:widowControl w:val="0"/>
              <w:rPr>
                <w:rFonts w:cs="Arial"/>
              </w:rPr>
            </w:pPr>
            <w:r w:rsidRPr="0023364D">
              <w:rPr>
                <w:rFonts w:cs="Arial"/>
              </w:rPr>
              <w:t>Source-address</w:t>
            </w:r>
          </w:p>
        </w:tc>
        <w:tc>
          <w:tcPr>
            <w:tcW w:w="5553"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4"/>
              <w:widowControl w:val="0"/>
              <w:rPr>
                <w:rFonts w:cs="Arial"/>
              </w:rPr>
            </w:pPr>
            <w:r w:rsidRPr="0023364D">
              <w:rPr>
                <w:rFonts w:cs="Arial"/>
              </w:rPr>
              <w:t>匹配流量源地址</w:t>
            </w:r>
          </w:p>
        </w:tc>
      </w:tr>
      <w:tr w:rsidR="0023364D" w:rsidRPr="00D869E3" w:rsidTr="0023364D">
        <w:trPr>
          <w:cantSplit/>
          <w:tblHeader/>
        </w:trPr>
        <w:tc>
          <w:tcPr>
            <w:tcW w:w="2259"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4"/>
              <w:widowControl w:val="0"/>
              <w:rPr>
                <w:rFonts w:cs="Arial"/>
              </w:rPr>
            </w:pPr>
            <w:r w:rsidRPr="0023364D">
              <w:rPr>
                <w:rFonts w:cs="Arial"/>
              </w:rPr>
              <w:t>Dest-address</w:t>
            </w:r>
          </w:p>
        </w:tc>
        <w:tc>
          <w:tcPr>
            <w:tcW w:w="5553"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4"/>
              <w:widowControl w:val="0"/>
              <w:rPr>
                <w:rFonts w:cs="Arial"/>
              </w:rPr>
            </w:pPr>
            <w:r w:rsidRPr="0023364D">
              <w:rPr>
                <w:rFonts w:cs="Arial"/>
              </w:rPr>
              <w:t>匹配流量目的地址</w:t>
            </w:r>
          </w:p>
        </w:tc>
      </w:tr>
      <w:tr w:rsidR="0023364D" w:rsidRPr="00D869E3" w:rsidTr="0023364D">
        <w:trPr>
          <w:cantSplit/>
          <w:tblHeader/>
        </w:trPr>
        <w:tc>
          <w:tcPr>
            <w:tcW w:w="2259"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4"/>
              <w:widowControl w:val="0"/>
              <w:rPr>
                <w:rFonts w:cs="Arial"/>
              </w:rPr>
            </w:pPr>
            <w:r w:rsidRPr="0023364D">
              <w:rPr>
                <w:rFonts w:cs="Arial"/>
              </w:rPr>
              <w:t>Schedule</w:t>
            </w:r>
          </w:p>
        </w:tc>
        <w:tc>
          <w:tcPr>
            <w:tcW w:w="5553"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4"/>
              <w:widowControl w:val="0"/>
              <w:rPr>
                <w:rFonts w:cs="Arial"/>
              </w:rPr>
            </w:pPr>
            <w:r w:rsidRPr="0023364D">
              <w:rPr>
                <w:rFonts w:cs="Arial"/>
              </w:rPr>
              <w:t>匹配流量时间组</w:t>
            </w:r>
          </w:p>
        </w:tc>
      </w:tr>
      <w:tr w:rsidR="0023364D" w:rsidRPr="00D869E3" w:rsidTr="0023364D">
        <w:trPr>
          <w:cantSplit/>
          <w:tblHeader/>
        </w:trPr>
        <w:tc>
          <w:tcPr>
            <w:tcW w:w="2259"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4"/>
              <w:widowControl w:val="0"/>
              <w:rPr>
                <w:rFonts w:cs="Arial"/>
              </w:rPr>
            </w:pPr>
            <w:r w:rsidRPr="0023364D">
              <w:rPr>
                <w:rFonts w:cs="Arial"/>
              </w:rPr>
              <w:t>Action</w:t>
            </w:r>
          </w:p>
        </w:tc>
        <w:tc>
          <w:tcPr>
            <w:tcW w:w="5553"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4"/>
              <w:widowControl w:val="0"/>
              <w:rPr>
                <w:rFonts w:cs="Arial"/>
              </w:rPr>
            </w:pPr>
            <w:r w:rsidRPr="0023364D">
              <w:rPr>
                <w:rFonts w:cs="Arial"/>
              </w:rPr>
              <w:t>匹配的流量的执行动作</w:t>
            </w:r>
          </w:p>
        </w:tc>
      </w:tr>
      <w:tr w:rsidR="0023364D" w:rsidRPr="00D869E3" w:rsidTr="0023364D">
        <w:trPr>
          <w:cantSplit/>
          <w:tblHeader/>
        </w:trPr>
        <w:tc>
          <w:tcPr>
            <w:tcW w:w="2259"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4"/>
              <w:widowControl w:val="0"/>
              <w:rPr>
                <w:rFonts w:cs="Arial"/>
              </w:rPr>
            </w:pPr>
            <w:r w:rsidRPr="0023364D">
              <w:rPr>
                <w:rFonts w:cs="Arial"/>
              </w:rPr>
              <w:t>permit</w:t>
            </w:r>
          </w:p>
        </w:tc>
        <w:tc>
          <w:tcPr>
            <w:tcW w:w="5553"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4"/>
              <w:widowControl w:val="0"/>
              <w:rPr>
                <w:rFonts w:cs="Arial"/>
              </w:rPr>
            </w:pPr>
            <w:r w:rsidRPr="0023364D">
              <w:rPr>
                <w:rFonts w:cs="Arial"/>
              </w:rPr>
              <w:t>匹配用户的流量直接放行</w:t>
            </w:r>
          </w:p>
        </w:tc>
      </w:tr>
      <w:tr w:rsidR="0023364D" w:rsidRPr="00D869E3" w:rsidTr="0023364D">
        <w:trPr>
          <w:cantSplit/>
          <w:tblHeader/>
        </w:trPr>
        <w:tc>
          <w:tcPr>
            <w:tcW w:w="2259"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4"/>
              <w:widowControl w:val="0"/>
              <w:rPr>
                <w:rFonts w:cs="Arial"/>
              </w:rPr>
            </w:pPr>
            <w:r w:rsidRPr="0023364D">
              <w:rPr>
                <w:rFonts w:cs="Arial"/>
              </w:rPr>
              <w:t>local-webauth</w:t>
            </w:r>
          </w:p>
        </w:tc>
        <w:tc>
          <w:tcPr>
            <w:tcW w:w="5553"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4"/>
              <w:widowControl w:val="0"/>
              <w:rPr>
                <w:rFonts w:cs="Arial"/>
              </w:rPr>
            </w:pPr>
            <w:r w:rsidRPr="0023364D">
              <w:rPr>
                <w:rFonts w:cs="Arial" w:hint="eastAsia"/>
              </w:rPr>
              <w:t>用户必须通过</w:t>
            </w:r>
            <w:r w:rsidRPr="0023364D">
              <w:rPr>
                <w:rFonts w:cs="Arial" w:hint="eastAsia"/>
              </w:rPr>
              <w:t>WEB</w:t>
            </w:r>
            <w:r w:rsidRPr="0023364D">
              <w:rPr>
                <w:rFonts w:cs="Arial" w:hint="eastAsia"/>
              </w:rPr>
              <w:t>认证后，流量才可以通过</w:t>
            </w:r>
          </w:p>
        </w:tc>
      </w:tr>
      <w:tr w:rsidR="0023364D" w:rsidRPr="00D869E3" w:rsidTr="0023364D">
        <w:trPr>
          <w:cantSplit/>
          <w:tblHeader/>
        </w:trPr>
        <w:tc>
          <w:tcPr>
            <w:tcW w:w="2259"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4"/>
              <w:widowControl w:val="0"/>
              <w:rPr>
                <w:rFonts w:cs="Arial"/>
              </w:rPr>
            </w:pPr>
            <w:r w:rsidRPr="0023364D">
              <w:rPr>
                <w:rFonts w:cs="Arial"/>
              </w:rPr>
              <w:t>portal-server-webauth</w:t>
            </w:r>
          </w:p>
        </w:tc>
        <w:tc>
          <w:tcPr>
            <w:tcW w:w="5553"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4"/>
              <w:widowControl w:val="0"/>
              <w:rPr>
                <w:rFonts w:cs="Arial"/>
              </w:rPr>
            </w:pPr>
            <w:r w:rsidRPr="0023364D">
              <w:rPr>
                <w:rFonts w:cs="Arial" w:hint="eastAsia"/>
              </w:rPr>
              <w:t>用户必须通过</w:t>
            </w:r>
            <w:r w:rsidRPr="0023364D">
              <w:rPr>
                <w:rFonts w:cs="Arial" w:hint="eastAsia"/>
              </w:rPr>
              <w:t>portal</w:t>
            </w:r>
            <w:r w:rsidRPr="0023364D">
              <w:rPr>
                <w:rFonts w:cs="Arial" w:hint="eastAsia"/>
              </w:rPr>
              <w:t>认证后，流量才可以通过</w:t>
            </w:r>
          </w:p>
        </w:tc>
      </w:tr>
    </w:tbl>
    <w:p w:rsidR="00B213EB" w:rsidRPr="00D869E3" w:rsidRDefault="00B213EB" w:rsidP="00B213EB"/>
    <w:p w:rsidR="00B213EB" w:rsidRPr="00D869E3" w:rsidRDefault="00B213EB" w:rsidP="00B213EB">
      <w:pPr>
        <w:pStyle w:val="30"/>
      </w:pPr>
      <w:bookmarkStart w:id="1373" w:name="_Toc407785086"/>
      <w:bookmarkStart w:id="1374" w:name="_Toc420590685"/>
      <w:bookmarkStart w:id="1375" w:name="_Toc434414549"/>
      <w:r w:rsidRPr="00D869E3">
        <w:t>user-policy</w:t>
      </w:r>
      <w:bookmarkEnd w:id="1373"/>
      <w:bookmarkEnd w:id="1374"/>
      <w:bookmarkEnd w:id="1375"/>
    </w:p>
    <w:p w:rsidR="00B213EB" w:rsidRPr="00D869E3" w:rsidRDefault="00B213EB" w:rsidP="00B213EB">
      <w:pPr>
        <w:pStyle w:val="Body"/>
      </w:pPr>
      <w:r w:rsidRPr="00D869E3">
        <w:rPr>
          <w:b/>
        </w:rPr>
        <w:t>user-policy</w:t>
      </w:r>
      <w:r w:rsidRPr="00D869E3">
        <w:rPr>
          <w:rFonts w:hint="eastAsia"/>
        </w:rPr>
        <w:t>命令用来创建用户策略。</w:t>
      </w:r>
    </w:p>
    <w:p w:rsidR="00B213EB" w:rsidRPr="00D869E3" w:rsidRDefault="00B213EB" w:rsidP="00B213EB">
      <w:pPr>
        <w:pStyle w:val="Body"/>
      </w:pPr>
      <w:r w:rsidRPr="00D869E3">
        <w:rPr>
          <w:b/>
        </w:rPr>
        <w:t>no user-policy</w:t>
      </w:r>
      <w:r w:rsidRPr="00D869E3">
        <w:rPr>
          <w:rFonts w:hint="eastAsia"/>
        </w:rPr>
        <w:t>命令用来删除用户策略。</w:t>
      </w:r>
    </w:p>
    <w:p w:rsidR="00B213EB" w:rsidRPr="00D869E3" w:rsidRDefault="00B213EB" w:rsidP="00B213EB">
      <w:pPr>
        <w:pStyle w:val="Body"/>
      </w:pPr>
      <w:r w:rsidRPr="00D869E3">
        <w:rPr>
          <w:rFonts w:hint="eastAsia"/>
        </w:rPr>
        <w:t>【命令】</w:t>
      </w:r>
    </w:p>
    <w:p w:rsidR="00B213EB" w:rsidRPr="00D869E3" w:rsidRDefault="00B213EB" w:rsidP="00B213EB">
      <w:pPr>
        <w:pStyle w:val="Body"/>
      </w:pPr>
      <w:r w:rsidRPr="00D869E3">
        <w:rPr>
          <w:b/>
        </w:rPr>
        <w:t>user-policy</w:t>
      </w:r>
      <w:r w:rsidRPr="00D869E3">
        <w:t xml:space="preserve"> {</w:t>
      </w:r>
      <w:r w:rsidRPr="00D869E3">
        <w:rPr>
          <w:i/>
        </w:rPr>
        <w:t xml:space="preserve"> if_in</w:t>
      </w:r>
      <w:r w:rsidRPr="00D869E3">
        <w:rPr>
          <w:b/>
        </w:rPr>
        <w:t xml:space="preserve"> </w:t>
      </w:r>
      <w:r w:rsidRPr="00D869E3">
        <w:t xml:space="preserve">| </w:t>
      </w:r>
      <w:r w:rsidRPr="00D869E3">
        <w:rPr>
          <w:b/>
        </w:rPr>
        <w:t xml:space="preserve">any </w:t>
      </w:r>
      <w:r w:rsidRPr="00D869E3">
        <w:t xml:space="preserve">} { </w:t>
      </w:r>
      <w:r w:rsidRPr="00D869E3">
        <w:rPr>
          <w:i/>
        </w:rPr>
        <w:t>if_out</w:t>
      </w:r>
      <w:r w:rsidRPr="00D869E3">
        <w:rPr>
          <w:b/>
        </w:rPr>
        <w:t xml:space="preserve"> </w:t>
      </w:r>
      <w:r w:rsidRPr="00D869E3">
        <w:t>|</w:t>
      </w:r>
      <w:r w:rsidRPr="00D869E3">
        <w:rPr>
          <w:b/>
        </w:rPr>
        <w:t xml:space="preserve"> any </w:t>
      </w:r>
      <w:r w:rsidRPr="00D869E3">
        <w:t>} {</w:t>
      </w:r>
      <w:r w:rsidRPr="00D869E3">
        <w:rPr>
          <w:b/>
        </w:rPr>
        <w:t xml:space="preserve"> </w:t>
      </w:r>
      <w:r w:rsidRPr="00D869E3">
        <w:rPr>
          <w:i/>
        </w:rPr>
        <w:t>sip</w:t>
      </w:r>
      <w:r w:rsidRPr="00D869E3">
        <w:t xml:space="preserve"> | </w:t>
      </w:r>
      <w:r w:rsidRPr="00D869E3">
        <w:rPr>
          <w:b/>
        </w:rPr>
        <w:t xml:space="preserve">any </w:t>
      </w:r>
      <w:r w:rsidRPr="00D869E3">
        <w:t xml:space="preserve">} { </w:t>
      </w:r>
      <w:r w:rsidRPr="00D869E3">
        <w:rPr>
          <w:i/>
        </w:rPr>
        <w:t>dip</w:t>
      </w:r>
      <w:r w:rsidRPr="00D869E3">
        <w:t xml:space="preserve">  |</w:t>
      </w:r>
      <w:r w:rsidRPr="00D869E3">
        <w:rPr>
          <w:b/>
        </w:rPr>
        <w:t xml:space="preserve"> any</w:t>
      </w:r>
      <w:r w:rsidRPr="00D869E3">
        <w:t xml:space="preserve"> } { </w:t>
      </w:r>
      <w:r w:rsidRPr="00D869E3">
        <w:rPr>
          <w:i/>
        </w:rPr>
        <w:t>schedule</w:t>
      </w:r>
      <w:r w:rsidRPr="00D869E3">
        <w:t xml:space="preserve"> |</w:t>
      </w:r>
      <w:r w:rsidRPr="00D869E3">
        <w:rPr>
          <w:b/>
        </w:rPr>
        <w:t xml:space="preserve"> always</w:t>
      </w:r>
      <w:r w:rsidRPr="00D869E3">
        <w:t xml:space="preserve"> } { </w:t>
      </w:r>
      <w:r w:rsidRPr="00D869E3">
        <w:rPr>
          <w:b/>
        </w:rPr>
        <w:t xml:space="preserve">permit </w:t>
      </w:r>
      <w:r w:rsidRPr="00D869E3">
        <w:t xml:space="preserve">| </w:t>
      </w:r>
      <w:r w:rsidRPr="00D869E3">
        <w:rPr>
          <w:b/>
        </w:rPr>
        <w:t>local-webauth</w:t>
      </w:r>
      <w:r w:rsidRPr="00D869E3">
        <w:t xml:space="preserve"> | </w:t>
      </w:r>
      <w:r w:rsidRPr="00D869E3">
        <w:rPr>
          <w:b/>
        </w:rPr>
        <w:t>portal-server-webauth</w:t>
      </w:r>
      <w:r w:rsidRPr="00D869E3">
        <w:rPr>
          <w:rFonts w:hint="eastAsia"/>
        </w:rPr>
        <w:t xml:space="preserve"> } [ </w:t>
      </w:r>
      <w:r w:rsidRPr="00D869E3">
        <w:rPr>
          <w:rFonts w:hint="eastAsia"/>
          <w:i/>
        </w:rPr>
        <w:t xml:space="preserve">id </w:t>
      </w:r>
      <w:r w:rsidRPr="00D869E3">
        <w:rPr>
          <w:rFonts w:hint="eastAsia"/>
        </w:rPr>
        <w:t xml:space="preserve">] [ </w:t>
      </w:r>
      <w:r w:rsidRPr="00D869E3">
        <w:rPr>
          <w:b/>
        </w:rPr>
        <w:t>head</w:t>
      </w:r>
      <w:r w:rsidRPr="00D869E3">
        <w:rPr>
          <w:rFonts w:hint="eastAsia"/>
        </w:rPr>
        <w:t xml:space="preserve"> | { </w:t>
      </w:r>
      <w:r w:rsidRPr="00D869E3">
        <w:rPr>
          <w:b/>
        </w:rPr>
        <w:t>before</w:t>
      </w:r>
      <w:r w:rsidRPr="00D869E3">
        <w:rPr>
          <w:rFonts w:hint="eastAsia"/>
        </w:rPr>
        <w:t xml:space="preserve"> </w:t>
      </w:r>
      <w:r w:rsidRPr="00D869E3">
        <w:t>|</w:t>
      </w:r>
      <w:r w:rsidRPr="00D869E3">
        <w:rPr>
          <w:rFonts w:hint="eastAsia"/>
        </w:rPr>
        <w:t xml:space="preserve"> </w:t>
      </w:r>
      <w:r w:rsidRPr="00D869E3">
        <w:rPr>
          <w:b/>
        </w:rPr>
        <w:t>after</w:t>
      </w:r>
      <w:r w:rsidRPr="00D869E3">
        <w:rPr>
          <w:rFonts w:hint="eastAsia"/>
        </w:rPr>
        <w:t xml:space="preserve"> }</w:t>
      </w:r>
      <w:r w:rsidRPr="00D869E3">
        <w:t xml:space="preserve"> </w:t>
      </w:r>
      <w:r w:rsidRPr="00D869E3">
        <w:rPr>
          <w:rFonts w:hint="eastAsia"/>
        </w:rPr>
        <w:t xml:space="preserve">[ </w:t>
      </w:r>
      <w:r w:rsidRPr="00D869E3">
        <w:rPr>
          <w:rFonts w:hint="eastAsia"/>
          <w:i/>
        </w:rPr>
        <w:t>compare-id</w:t>
      </w:r>
      <w:r w:rsidRPr="00D869E3">
        <w:rPr>
          <w:rFonts w:hint="eastAsia"/>
        </w:rPr>
        <w:t xml:space="preserve"> ] ]</w:t>
      </w:r>
    </w:p>
    <w:p w:rsidR="00B213EB" w:rsidRPr="00D869E3" w:rsidRDefault="00B213EB" w:rsidP="00B213EB">
      <w:pPr>
        <w:pStyle w:val="Body"/>
      </w:pPr>
      <w:r w:rsidRPr="00D869E3">
        <w:rPr>
          <w:rFonts w:hint="eastAsia"/>
          <w:b/>
        </w:rPr>
        <w:t xml:space="preserve">no </w:t>
      </w:r>
      <w:r w:rsidRPr="00D869E3">
        <w:rPr>
          <w:b/>
        </w:rPr>
        <w:t>user-policy</w:t>
      </w:r>
      <w:r w:rsidRPr="00D869E3">
        <w:rPr>
          <w:rFonts w:hint="eastAsia"/>
          <w:b/>
        </w:rPr>
        <w:t xml:space="preserve"> </w:t>
      </w:r>
      <w:r w:rsidRPr="00D869E3">
        <w:rPr>
          <w:rFonts w:hint="eastAsia"/>
          <w:i/>
        </w:rPr>
        <w:t>id</w:t>
      </w:r>
    </w:p>
    <w:p w:rsidR="00B213EB" w:rsidRPr="00D869E3" w:rsidRDefault="00B213EB" w:rsidP="00B213EB">
      <w:pPr>
        <w:pStyle w:val="Body"/>
      </w:pPr>
      <w:r w:rsidRPr="00D869E3">
        <w:rPr>
          <w:rFonts w:hint="eastAsia"/>
        </w:rPr>
        <w:t>【缺省情况】</w:t>
      </w:r>
    </w:p>
    <w:p w:rsidR="00B213EB" w:rsidRPr="00D869E3" w:rsidRDefault="00B213EB" w:rsidP="00B213EB">
      <w:pPr>
        <w:pStyle w:val="Body"/>
      </w:pPr>
      <w:r w:rsidRPr="00D869E3">
        <w:rPr>
          <w:rFonts w:hint="eastAsia"/>
        </w:rPr>
        <w:lastRenderedPageBreak/>
        <w:t>缺省情况下，没有启用用户策略。</w:t>
      </w:r>
    </w:p>
    <w:p w:rsidR="00B213EB" w:rsidRPr="00D869E3" w:rsidRDefault="00B213EB" w:rsidP="00B213EB">
      <w:pPr>
        <w:pStyle w:val="Body"/>
      </w:pPr>
      <w:r w:rsidRPr="00D869E3">
        <w:rPr>
          <w:rFonts w:hint="eastAsia"/>
        </w:rPr>
        <w:t>【视图】</w:t>
      </w:r>
    </w:p>
    <w:p w:rsidR="00B213EB" w:rsidRPr="00D869E3" w:rsidRDefault="00B213EB" w:rsidP="00B213EB">
      <w:pPr>
        <w:pStyle w:val="Body"/>
        <w:rPr>
          <w:i/>
          <w:color w:val="0000FF"/>
        </w:rPr>
      </w:pPr>
      <w:r w:rsidRPr="00D869E3">
        <w:rPr>
          <w:rFonts w:hint="eastAsia"/>
        </w:rPr>
        <w:t>系统视图</w:t>
      </w:r>
    </w:p>
    <w:p w:rsidR="00B213EB" w:rsidRPr="00D869E3" w:rsidRDefault="00B213EB" w:rsidP="00B213EB">
      <w:pPr>
        <w:pStyle w:val="Body"/>
        <w:rPr>
          <w:i/>
          <w:color w:val="0000FF"/>
        </w:rPr>
      </w:pPr>
      <w:r w:rsidRPr="00D869E3">
        <w:rPr>
          <w:rFonts w:hint="eastAsia"/>
        </w:rPr>
        <w:t>【参数】</w:t>
      </w:r>
    </w:p>
    <w:p w:rsidR="00B213EB" w:rsidRPr="00D869E3" w:rsidRDefault="00B213EB" w:rsidP="00B213EB">
      <w:pPr>
        <w:pStyle w:val="Body"/>
      </w:pPr>
      <w:r w:rsidRPr="00D869E3">
        <w:rPr>
          <w:i/>
        </w:rPr>
        <w:t>if_in</w:t>
      </w:r>
      <w:r w:rsidRPr="00D869E3">
        <w:rPr>
          <w:rFonts w:hint="eastAsia"/>
        </w:rPr>
        <w:t>：流量入接口。</w:t>
      </w:r>
    </w:p>
    <w:p w:rsidR="00B213EB" w:rsidRPr="00D869E3" w:rsidRDefault="00B213EB" w:rsidP="00B213EB">
      <w:pPr>
        <w:pStyle w:val="Body"/>
      </w:pPr>
      <w:r w:rsidRPr="00D869E3">
        <w:rPr>
          <w:b/>
        </w:rPr>
        <w:t>any</w:t>
      </w:r>
      <w:r w:rsidRPr="00D869E3">
        <w:rPr>
          <w:rFonts w:hint="eastAsia"/>
        </w:rPr>
        <w:t>：任何接口。</w:t>
      </w:r>
    </w:p>
    <w:p w:rsidR="00B213EB" w:rsidRPr="00D869E3" w:rsidRDefault="00B213EB" w:rsidP="00B213EB">
      <w:pPr>
        <w:pStyle w:val="Body"/>
      </w:pPr>
      <w:r w:rsidRPr="00D869E3">
        <w:rPr>
          <w:i/>
        </w:rPr>
        <w:t>if_out</w:t>
      </w:r>
      <w:r w:rsidRPr="00D869E3">
        <w:rPr>
          <w:rFonts w:hint="eastAsia"/>
        </w:rPr>
        <w:t>：流量出接口。</w:t>
      </w:r>
    </w:p>
    <w:p w:rsidR="00B213EB" w:rsidRPr="00D869E3" w:rsidRDefault="00B213EB" w:rsidP="00B213EB">
      <w:pPr>
        <w:pStyle w:val="Body"/>
        <w:rPr>
          <w:lang w:eastAsia="zh-CN"/>
        </w:rPr>
      </w:pPr>
      <w:r w:rsidRPr="00D869E3">
        <w:rPr>
          <w:b/>
          <w:lang w:eastAsia="zh-CN"/>
        </w:rPr>
        <w:t>any</w:t>
      </w:r>
      <w:r w:rsidRPr="00D869E3">
        <w:rPr>
          <w:rFonts w:hint="eastAsia"/>
          <w:lang w:eastAsia="zh-CN"/>
        </w:rPr>
        <w:t>：任何接口：</w:t>
      </w:r>
    </w:p>
    <w:p w:rsidR="00B213EB" w:rsidRPr="00D869E3" w:rsidRDefault="00B213EB" w:rsidP="00B213EB">
      <w:pPr>
        <w:pStyle w:val="Body"/>
        <w:rPr>
          <w:lang w:eastAsia="zh-CN"/>
        </w:rPr>
      </w:pPr>
      <w:r w:rsidRPr="00D869E3">
        <w:rPr>
          <w:i/>
          <w:lang w:eastAsia="zh-CN"/>
        </w:rPr>
        <w:t>sip</w:t>
      </w:r>
      <w:r w:rsidRPr="00D869E3">
        <w:rPr>
          <w:rFonts w:hint="eastAsia"/>
          <w:lang w:eastAsia="zh-CN"/>
        </w:rPr>
        <w:t>：源地址匹配的地址对象或对象组。</w:t>
      </w:r>
    </w:p>
    <w:p w:rsidR="00B213EB" w:rsidRPr="00D869E3" w:rsidRDefault="00B213EB" w:rsidP="00B213EB">
      <w:pPr>
        <w:pStyle w:val="Body"/>
        <w:rPr>
          <w:lang w:eastAsia="zh-CN"/>
        </w:rPr>
      </w:pPr>
      <w:r w:rsidRPr="00D869E3">
        <w:rPr>
          <w:b/>
          <w:lang w:eastAsia="zh-CN"/>
        </w:rPr>
        <w:t>any</w:t>
      </w:r>
      <w:r w:rsidRPr="00D869E3">
        <w:rPr>
          <w:rFonts w:hint="eastAsia"/>
          <w:lang w:eastAsia="zh-CN"/>
        </w:rPr>
        <w:t>：任何源地址。</w:t>
      </w:r>
    </w:p>
    <w:p w:rsidR="00B213EB" w:rsidRPr="00D869E3" w:rsidRDefault="00B213EB" w:rsidP="00B213EB">
      <w:pPr>
        <w:pStyle w:val="Body"/>
        <w:rPr>
          <w:lang w:eastAsia="zh-CN"/>
        </w:rPr>
      </w:pPr>
      <w:r w:rsidRPr="00D869E3">
        <w:rPr>
          <w:i/>
          <w:lang w:eastAsia="zh-CN"/>
        </w:rPr>
        <w:t>dip</w:t>
      </w:r>
      <w:r w:rsidRPr="00D869E3">
        <w:rPr>
          <w:lang w:eastAsia="zh-CN"/>
        </w:rPr>
        <w:t xml:space="preserve"> </w:t>
      </w:r>
      <w:r w:rsidRPr="00D869E3">
        <w:rPr>
          <w:rFonts w:hint="eastAsia"/>
          <w:lang w:eastAsia="zh-CN"/>
        </w:rPr>
        <w:t>：目的地址匹配的地址对象或对象组。</w:t>
      </w:r>
    </w:p>
    <w:p w:rsidR="00B213EB" w:rsidRPr="00D869E3" w:rsidRDefault="00B213EB" w:rsidP="00B213EB">
      <w:pPr>
        <w:pStyle w:val="Body"/>
      </w:pPr>
      <w:r w:rsidRPr="00D869E3">
        <w:rPr>
          <w:b/>
        </w:rPr>
        <w:t>any</w:t>
      </w:r>
      <w:r w:rsidRPr="00D869E3">
        <w:rPr>
          <w:rFonts w:hint="eastAsia"/>
        </w:rPr>
        <w:t>：任何目的地址。</w:t>
      </w:r>
    </w:p>
    <w:p w:rsidR="00B213EB" w:rsidRPr="00D869E3" w:rsidRDefault="00B213EB" w:rsidP="00B213EB">
      <w:pPr>
        <w:pStyle w:val="Body"/>
      </w:pPr>
      <w:r w:rsidRPr="00D869E3">
        <w:rPr>
          <w:i/>
        </w:rPr>
        <w:t>schedule</w:t>
      </w:r>
      <w:r w:rsidRPr="00D869E3">
        <w:t xml:space="preserve"> </w:t>
      </w:r>
      <w:r w:rsidRPr="00D869E3">
        <w:rPr>
          <w:rFonts w:hint="eastAsia"/>
        </w:rPr>
        <w:t>：配的时间对象。</w:t>
      </w:r>
    </w:p>
    <w:p w:rsidR="00B213EB" w:rsidRPr="00D869E3" w:rsidRDefault="00B213EB" w:rsidP="00B213EB">
      <w:pPr>
        <w:pStyle w:val="Body"/>
      </w:pPr>
      <w:r w:rsidRPr="00D869E3">
        <w:rPr>
          <w:b/>
        </w:rPr>
        <w:t>always</w:t>
      </w:r>
      <w:r w:rsidRPr="00D869E3">
        <w:rPr>
          <w:rFonts w:hint="eastAsia"/>
        </w:rPr>
        <w:t>：任何时间。</w:t>
      </w:r>
    </w:p>
    <w:p w:rsidR="00B213EB" w:rsidRPr="00D869E3" w:rsidRDefault="00B213EB" w:rsidP="00B213EB">
      <w:pPr>
        <w:pStyle w:val="Body"/>
      </w:pPr>
      <w:r w:rsidRPr="00D869E3">
        <w:rPr>
          <w:b/>
        </w:rPr>
        <w:t xml:space="preserve">permit </w:t>
      </w:r>
      <w:r w:rsidRPr="00D869E3">
        <w:rPr>
          <w:rFonts w:hint="eastAsia"/>
        </w:rPr>
        <w:t>：允许放行，无需用户认证。</w:t>
      </w:r>
    </w:p>
    <w:p w:rsidR="00B213EB" w:rsidRPr="00D869E3" w:rsidRDefault="00B213EB" w:rsidP="00B213EB">
      <w:pPr>
        <w:pStyle w:val="Body"/>
      </w:pPr>
      <w:r w:rsidRPr="00D869E3">
        <w:rPr>
          <w:b/>
        </w:rPr>
        <w:t>local-webauth</w:t>
      </w:r>
      <w:r w:rsidRPr="00D869E3">
        <w:rPr>
          <w:rFonts w:hint="eastAsia"/>
        </w:rPr>
        <w:t>：用户必须通过</w:t>
      </w:r>
      <w:r w:rsidRPr="00D869E3">
        <w:rPr>
          <w:rFonts w:hint="eastAsia"/>
        </w:rPr>
        <w:t>WEB</w:t>
      </w:r>
      <w:r w:rsidRPr="00D869E3">
        <w:rPr>
          <w:rFonts w:hint="eastAsia"/>
        </w:rPr>
        <w:t>认证后，流量才可以通过。</w:t>
      </w:r>
    </w:p>
    <w:p w:rsidR="00B213EB" w:rsidRPr="00D869E3" w:rsidRDefault="00B213EB" w:rsidP="00B213EB">
      <w:pPr>
        <w:pStyle w:val="Body"/>
      </w:pPr>
      <w:r w:rsidRPr="00D869E3">
        <w:rPr>
          <w:b/>
        </w:rPr>
        <w:t>portal-server-webauth</w:t>
      </w:r>
      <w:r w:rsidRPr="00D869E3">
        <w:rPr>
          <w:rFonts w:hint="eastAsia"/>
        </w:rPr>
        <w:t>：用户必须通过</w:t>
      </w:r>
      <w:r w:rsidRPr="00D869E3">
        <w:rPr>
          <w:rFonts w:hint="eastAsia"/>
        </w:rPr>
        <w:t>portal</w:t>
      </w:r>
      <w:r w:rsidRPr="00D869E3">
        <w:rPr>
          <w:rFonts w:hint="eastAsia"/>
        </w:rPr>
        <w:t>认证后，流量才可以通过。</w:t>
      </w:r>
    </w:p>
    <w:p w:rsidR="00B213EB" w:rsidRPr="00D869E3" w:rsidRDefault="00B213EB" w:rsidP="00B213EB">
      <w:pPr>
        <w:pStyle w:val="Body"/>
      </w:pPr>
      <w:r w:rsidRPr="00D869E3">
        <w:rPr>
          <w:i/>
        </w:rPr>
        <w:t>id</w:t>
      </w:r>
      <w:r w:rsidRPr="00D869E3">
        <w:rPr>
          <w:rFonts w:hint="eastAsia"/>
        </w:rPr>
        <w:t>：给流量指定的</w:t>
      </w:r>
      <w:r w:rsidRPr="00D869E3">
        <w:rPr>
          <w:rFonts w:hint="eastAsia"/>
        </w:rPr>
        <w:t>id</w:t>
      </w:r>
      <w:r w:rsidRPr="00D869E3">
        <w:rPr>
          <w:rFonts w:hint="eastAsia"/>
        </w:rPr>
        <w:t>号，范围是</w:t>
      </w:r>
      <w:r w:rsidRPr="00D869E3">
        <w:rPr>
          <w:rFonts w:hint="eastAsia"/>
        </w:rPr>
        <w:t>1</w:t>
      </w:r>
      <w:r w:rsidRPr="00D869E3">
        <w:rPr>
          <w:rFonts w:hint="eastAsia"/>
        </w:rPr>
        <w:t>～</w:t>
      </w:r>
      <w:r w:rsidRPr="00D869E3">
        <w:rPr>
          <w:rFonts w:hint="eastAsia"/>
        </w:rPr>
        <w:t>65535</w:t>
      </w:r>
      <w:r w:rsidRPr="00D869E3">
        <w:rPr>
          <w:rFonts w:hint="eastAsia"/>
        </w:rPr>
        <w:t>，缺省从</w:t>
      </w:r>
      <w:r w:rsidRPr="00D869E3">
        <w:rPr>
          <w:rFonts w:hint="eastAsia"/>
        </w:rPr>
        <w:t>1</w:t>
      </w:r>
      <w:r w:rsidRPr="00D869E3">
        <w:rPr>
          <w:rFonts w:hint="eastAsia"/>
        </w:rPr>
        <w:t>开始自动排列。</w:t>
      </w:r>
    </w:p>
    <w:p w:rsidR="00B213EB" w:rsidRPr="00D869E3" w:rsidRDefault="00B213EB" w:rsidP="00B213EB">
      <w:pPr>
        <w:pStyle w:val="Body"/>
        <w:rPr>
          <w:lang w:eastAsia="zh-CN"/>
        </w:rPr>
      </w:pPr>
      <w:r w:rsidRPr="00D869E3">
        <w:rPr>
          <w:b/>
          <w:lang w:eastAsia="zh-CN"/>
        </w:rPr>
        <w:t>head</w:t>
      </w:r>
      <w:r w:rsidRPr="00D869E3">
        <w:rPr>
          <w:rFonts w:hint="eastAsia"/>
          <w:lang w:eastAsia="zh-CN"/>
        </w:rPr>
        <w:t>：</w:t>
      </w:r>
      <w:r w:rsidRPr="00D869E3">
        <w:rPr>
          <w:lang w:eastAsia="zh-CN"/>
        </w:rPr>
        <w:t>将用户策略的</w:t>
      </w:r>
      <w:r w:rsidRPr="00D869E3">
        <w:rPr>
          <w:rFonts w:hint="eastAsia"/>
          <w:lang w:eastAsia="zh-CN"/>
        </w:rPr>
        <w:t>匹配</w:t>
      </w:r>
      <w:r w:rsidRPr="00D869E3">
        <w:rPr>
          <w:lang w:eastAsia="zh-CN"/>
        </w:rPr>
        <w:t>顺序到放到最前面</w:t>
      </w:r>
      <w:r w:rsidRPr="00D869E3">
        <w:rPr>
          <w:rFonts w:hint="eastAsia"/>
          <w:lang w:eastAsia="zh-CN"/>
        </w:rPr>
        <w:t>。</w:t>
      </w:r>
    </w:p>
    <w:p w:rsidR="00B213EB" w:rsidRPr="00D869E3" w:rsidRDefault="00B213EB" w:rsidP="00B213EB">
      <w:pPr>
        <w:pStyle w:val="Body"/>
        <w:rPr>
          <w:lang w:eastAsia="zh-CN"/>
        </w:rPr>
      </w:pPr>
      <w:r w:rsidRPr="00D869E3">
        <w:rPr>
          <w:b/>
          <w:lang w:eastAsia="zh-CN"/>
        </w:rPr>
        <w:t>before</w:t>
      </w:r>
      <w:r w:rsidRPr="00D869E3">
        <w:rPr>
          <w:rFonts w:hint="eastAsia"/>
          <w:lang w:eastAsia="zh-CN"/>
        </w:rPr>
        <w:t>：</w:t>
      </w:r>
      <w:r w:rsidRPr="00D869E3">
        <w:rPr>
          <w:lang w:eastAsia="zh-CN"/>
        </w:rPr>
        <w:t>将用户策略的匹配顺序放到到某条策略之前</w:t>
      </w:r>
      <w:r w:rsidRPr="00D869E3">
        <w:rPr>
          <w:rFonts w:hint="eastAsia"/>
          <w:lang w:eastAsia="zh-CN"/>
        </w:rPr>
        <w:t>。</w:t>
      </w:r>
    </w:p>
    <w:p w:rsidR="00B213EB" w:rsidRPr="00D869E3" w:rsidRDefault="00B213EB" w:rsidP="00B213EB">
      <w:pPr>
        <w:pStyle w:val="Body"/>
        <w:rPr>
          <w:lang w:eastAsia="zh-CN"/>
        </w:rPr>
      </w:pPr>
      <w:r w:rsidRPr="00D869E3">
        <w:rPr>
          <w:b/>
          <w:lang w:eastAsia="zh-CN"/>
        </w:rPr>
        <w:t>after</w:t>
      </w:r>
      <w:r w:rsidRPr="00D869E3">
        <w:rPr>
          <w:rFonts w:hint="eastAsia"/>
          <w:lang w:eastAsia="zh-CN"/>
        </w:rPr>
        <w:t>：</w:t>
      </w:r>
      <w:r w:rsidRPr="00D869E3">
        <w:rPr>
          <w:lang w:eastAsia="zh-CN"/>
        </w:rPr>
        <w:t>将用户策略的匹配顺序放到到某条策略之后</w:t>
      </w:r>
      <w:r w:rsidRPr="00D869E3">
        <w:rPr>
          <w:rFonts w:hint="eastAsia"/>
          <w:lang w:eastAsia="zh-CN"/>
        </w:rPr>
        <w:t>。</w:t>
      </w:r>
    </w:p>
    <w:p w:rsidR="00B213EB" w:rsidRPr="00D869E3" w:rsidRDefault="00B213EB" w:rsidP="00B213EB">
      <w:pPr>
        <w:pStyle w:val="Body"/>
      </w:pPr>
      <w:r w:rsidRPr="00D869E3">
        <w:rPr>
          <w:rFonts w:hint="eastAsia"/>
          <w:i/>
        </w:rPr>
        <w:t>compare-id</w:t>
      </w:r>
      <w:r w:rsidRPr="00D869E3">
        <w:rPr>
          <w:rFonts w:hint="eastAsia"/>
        </w:rPr>
        <w:t>：</w:t>
      </w:r>
      <w:r w:rsidRPr="00D869E3">
        <w:rPr>
          <w:b/>
        </w:rPr>
        <w:t>before</w:t>
      </w:r>
      <w:r w:rsidRPr="00D869E3">
        <w:t>和</w:t>
      </w:r>
      <w:r w:rsidRPr="00D869E3">
        <w:rPr>
          <w:b/>
        </w:rPr>
        <w:t>after</w:t>
      </w:r>
      <w:r w:rsidRPr="00D869E3">
        <w:t>使用时的基准策略</w:t>
      </w:r>
      <w:r w:rsidRPr="00D869E3">
        <w:t>id</w:t>
      </w:r>
      <w:r w:rsidRPr="00D869E3">
        <w:rPr>
          <w:rFonts w:hint="eastAsia"/>
        </w:rPr>
        <w:t>，范围是</w:t>
      </w:r>
      <w:r w:rsidRPr="00D869E3">
        <w:rPr>
          <w:rFonts w:hint="eastAsia"/>
        </w:rPr>
        <w:t>1</w:t>
      </w:r>
      <w:r w:rsidRPr="00D869E3">
        <w:rPr>
          <w:rFonts w:hint="eastAsia"/>
        </w:rPr>
        <w:t>～</w:t>
      </w:r>
      <w:r w:rsidRPr="00D869E3">
        <w:rPr>
          <w:rFonts w:hint="eastAsia"/>
        </w:rPr>
        <w:t>65535</w:t>
      </w:r>
      <w:r w:rsidRPr="00D869E3">
        <w:rPr>
          <w:rFonts w:hint="eastAsia"/>
        </w:rPr>
        <w:t>。</w:t>
      </w:r>
    </w:p>
    <w:p w:rsidR="00B213EB" w:rsidRPr="00D869E3" w:rsidRDefault="00B213EB" w:rsidP="00B213EB">
      <w:pPr>
        <w:pStyle w:val="Body"/>
      </w:pPr>
      <w:r w:rsidRPr="00D869E3">
        <w:rPr>
          <w:i/>
        </w:rPr>
        <w:t>id</w:t>
      </w:r>
      <w:r w:rsidRPr="00D869E3">
        <w:rPr>
          <w:rFonts w:hint="eastAsia"/>
        </w:rPr>
        <w:t>：要删除的流量</w:t>
      </w:r>
      <w:r w:rsidRPr="00D869E3">
        <w:rPr>
          <w:rFonts w:hint="eastAsia"/>
        </w:rPr>
        <w:t>id</w:t>
      </w:r>
      <w:r w:rsidRPr="00D869E3">
        <w:rPr>
          <w:rFonts w:hint="eastAsia"/>
        </w:rPr>
        <w:t>号，范围是</w:t>
      </w:r>
      <w:r w:rsidRPr="00D869E3">
        <w:rPr>
          <w:rFonts w:hint="eastAsia"/>
        </w:rPr>
        <w:t>1</w:t>
      </w:r>
      <w:r w:rsidRPr="00D869E3">
        <w:rPr>
          <w:rFonts w:hint="eastAsia"/>
        </w:rPr>
        <w:t>～</w:t>
      </w:r>
      <w:r w:rsidRPr="00D869E3">
        <w:rPr>
          <w:rFonts w:hint="eastAsia"/>
        </w:rPr>
        <w:t>65535</w:t>
      </w:r>
      <w:r w:rsidRPr="00D869E3">
        <w:rPr>
          <w:rFonts w:hint="eastAsia"/>
        </w:rPr>
        <w:t>，。</w:t>
      </w:r>
    </w:p>
    <w:p w:rsidR="00B213EB" w:rsidRPr="00D869E3" w:rsidRDefault="00B213EB" w:rsidP="00B213EB">
      <w:pPr>
        <w:pStyle w:val="Body"/>
        <w:rPr>
          <w:lang w:eastAsia="zh-CN"/>
        </w:rPr>
      </w:pPr>
      <w:r w:rsidRPr="00D869E3">
        <w:rPr>
          <w:rFonts w:hint="eastAsia"/>
          <w:lang w:eastAsia="zh-CN"/>
        </w:rPr>
        <w:t>【使用指导】</w:t>
      </w:r>
    </w:p>
    <w:p w:rsidR="00B213EB" w:rsidRPr="00D869E3" w:rsidRDefault="00B213EB" w:rsidP="00B213EB">
      <w:pPr>
        <w:pStyle w:val="Body"/>
        <w:rPr>
          <w:lang w:eastAsia="zh-CN"/>
        </w:rPr>
      </w:pPr>
      <w:r w:rsidRPr="00D869E3">
        <w:rPr>
          <w:lang w:eastAsia="zh-CN"/>
        </w:rPr>
        <w:t>用户策略的匹配时有顺序要求</w:t>
      </w:r>
      <w:r w:rsidRPr="00D869E3">
        <w:rPr>
          <w:rFonts w:hint="eastAsia"/>
          <w:lang w:eastAsia="zh-CN"/>
        </w:rPr>
        <w:t>，</w:t>
      </w:r>
      <w:r w:rsidRPr="00D869E3">
        <w:rPr>
          <w:lang w:eastAsia="zh-CN"/>
        </w:rPr>
        <w:t>一般按照显示的顺序从上到下匹配</w:t>
      </w:r>
      <w:r w:rsidRPr="00D869E3">
        <w:rPr>
          <w:rFonts w:hint="eastAsia"/>
          <w:lang w:eastAsia="zh-CN"/>
        </w:rPr>
        <w:t>。</w:t>
      </w:r>
    </w:p>
    <w:p w:rsidR="00B213EB" w:rsidRPr="00D869E3" w:rsidRDefault="00B213EB" w:rsidP="00B213EB">
      <w:pPr>
        <w:pStyle w:val="Body"/>
        <w:rPr>
          <w:lang w:eastAsia="zh-CN"/>
        </w:rPr>
      </w:pPr>
      <w:r w:rsidRPr="00D869E3">
        <w:rPr>
          <w:rFonts w:hint="eastAsia"/>
          <w:lang w:eastAsia="zh-CN"/>
        </w:rPr>
        <w:t>【举例】</w:t>
      </w:r>
    </w:p>
    <w:p w:rsidR="00B213EB" w:rsidRPr="00D869E3" w:rsidRDefault="00B213EB" w:rsidP="00B213EB">
      <w:pPr>
        <w:pStyle w:val="Body"/>
        <w:rPr>
          <w:lang w:eastAsia="zh-CN"/>
        </w:rPr>
      </w:pPr>
      <w:r w:rsidRPr="00D869E3">
        <w:rPr>
          <w:rFonts w:hint="eastAsia"/>
          <w:lang w:eastAsia="zh-CN"/>
        </w:rPr>
        <w:t xml:space="preserve"># </w:t>
      </w:r>
      <w:r w:rsidRPr="00D869E3">
        <w:rPr>
          <w:rFonts w:hint="eastAsia"/>
          <w:lang w:eastAsia="zh-CN"/>
        </w:rPr>
        <w:t>创建配置所有通过设备的流量必须通过</w:t>
      </w:r>
      <w:r w:rsidRPr="00D869E3">
        <w:rPr>
          <w:rFonts w:hint="eastAsia"/>
          <w:lang w:eastAsia="zh-CN"/>
        </w:rPr>
        <w:t>WEB</w:t>
      </w:r>
      <w:r w:rsidRPr="00D869E3">
        <w:rPr>
          <w:rFonts w:hint="eastAsia"/>
          <w:lang w:eastAsia="zh-CN"/>
        </w:rPr>
        <w:t>认证。</w:t>
      </w:r>
    </w:p>
    <w:p w:rsidR="00B213EB" w:rsidRPr="00D869E3" w:rsidRDefault="00B213EB" w:rsidP="00B213EB">
      <w:pPr>
        <w:pStyle w:val="aff7"/>
      </w:pPr>
      <w:r w:rsidRPr="00D869E3">
        <w:t>host# configure terminal</w:t>
      </w:r>
    </w:p>
    <w:p w:rsidR="00B213EB" w:rsidRPr="00D869E3" w:rsidRDefault="00B213EB" w:rsidP="00B213EB">
      <w:pPr>
        <w:pStyle w:val="aff7"/>
      </w:pPr>
      <w:r w:rsidRPr="00D869E3">
        <w:t>host(config)#</w:t>
      </w:r>
      <w:r w:rsidRPr="00D869E3">
        <w:rPr>
          <w:rFonts w:hint="eastAsia"/>
        </w:rPr>
        <w:t xml:space="preserve"> </w:t>
      </w:r>
      <w:r w:rsidRPr="00D869E3">
        <w:t>user-policy any any any any always local-webauth</w:t>
      </w:r>
    </w:p>
    <w:p w:rsidR="00B213EB" w:rsidRPr="00D869E3" w:rsidRDefault="00B213EB" w:rsidP="00B213EB">
      <w:pPr>
        <w:pStyle w:val="Body"/>
      </w:pPr>
      <w:r w:rsidRPr="00D869E3">
        <w:rPr>
          <w:rFonts w:hint="eastAsia"/>
        </w:rPr>
        <w:t>【相关命令】</w:t>
      </w:r>
    </w:p>
    <w:p w:rsidR="00B213EB" w:rsidRPr="00D869E3" w:rsidRDefault="00B213EB" w:rsidP="00B213EB">
      <w:pPr>
        <w:pStyle w:val="Bullet"/>
        <w:numPr>
          <w:ilvl w:val="0"/>
          <w:numId w:val="3"/>
        </w:numPr>
        <w:ind w:left="1713" w:hanging="454"/>
      </w:pPr>
      <w:r w:rsidRPr="00D869E3">
        <w:rPr>
          <w:rFonts w:hint="eastAsia"/>
        </w:rPr>
        <w:lastRenderedPageBreak/>
        <w:t>show user-policy</w:t>
      </w:r>
    </w:p>
    <w:p w:rsidR="00B213EB" w:rsidRPr="00D869E3" w:rsidRDefault="00B213EB" w:rsidP="00B213EB">
      <w:pPr>
        <w:pStyle w:val="30"/>
      </w:pPr>
      <w:bookmarkStart w:id="1376" w:name="_Toc407785087"/>
      <w:bookmarkStart w:id="1377" w:name="_Toc420590686"/>
      <w:bookmarkStart w:id="1378" w:name="_Toc434414550"/>
      <w:r w:rsidRPr="00D869E3">
        <w:t>user-policy move</w:t>
      </w:r>
      <w:bookmarkEnd w:id="1376"/>
      <w:bookmarkEnd w:id="1377"/>
      <w:bookmarkEnd w:id="1378"/>
    </w:p>
    <w:p w:rsidR="00B213EB" w:rsidRPr="00D869E3" w:rsidRDefault="00B213EB" w:rsidP="00B213EB">
      <w:pPr>
        <w:pStyle w:val="Body"/>
      </w:pPr>
      <w:r w:rsidRPr="00D869E3">
        <w:rPr>
          <w:b/>
        </w:rPr>
        <w:t>user-policy move</w:t>
      </w:r>
      <w:r w:rsidRPr="00D869E3">
        <w:rPr>
          <w:rFonts w:hint="eastAsia"/>
        </w:rPr>
        <w:t>命令用来调整用户策略的匹配顺序。</w:t>
      </w:r>
    </w:p>
    <w:p w:rsidR="00B213EB" w:rsidRPr="00D869E3" w:rsidRDefault="00B213EB" w:rsidP="00B213EB">
      <w:pPr>
        <w:pStyle w:val="Body"/>
      </w:pPr>
      <w:r w:rsidRPr="00D869E3">
        <w:rPr>
          <w:rFonts w:hint="eastAsia"/>
        </w:rPr>
        <w:t>【命令】</w:t>
      </w:r>
    </w:p>
    <w:p w:rsidR="00B213EB" w:rsidRPr="00D869E3" w:rsidRDefault="00B213EB" w:rsidP="00B213EB">
      <w:pPr>
        <w:pStyle w:val="Body"/>
        <w:rPr>
          <w:b/>
          <w:i/>
          <w:sz w:val="23"/>
        </w:rPr>
      </w:pPr>
      <w:r w:rsidRPr="00D869E3">
        <w:rPr>
          <w:b/>
        </w:rPr>
        <w:t>user-policy move</w:t>
      </w:r>
      <w:r w:rsidRPr="00D869E3">
        <w:rPr>
          <w:rFonts w:hint="eastAsia"/>
          <w:i/>
        </w:rPr>
        <w:t xml:space="preserve"> id </w:t>
      </w:r>
      <w:r w:rsidRPr="00D869E3">
        <w:rPr>
          <w:rFonts w:hint="eastAsia"/>
        </w:rPr>
        <w:t>{</w:t>
      </w:r>
      <w:r w:rsidRPr="00D869E3">
        <w:rPr>
          <w:rFonts w:hint="eastAsia"/>
          <w:i/>
        </w:rPr>
        <w:t xml:space="preserve"> </w:t>
      </w:r>
      <w:r w:rsidRPr="00D869E3">
        <w:rPr>
          <w:rFonts w:hint="eastAsia"/>
        </w:rPr>
        <w:t xml:space="preserve">{ </w:t>
      </w:r>
      <w:r w:rsidRPr="00D869E3">
        <w:rPr>
          <w:b/>
        </w:rPr>
        <w:t>head</w:t>
      </w:r>
      <w:r w:rsidRPr="00D869E3">
        <w:rPr>
          <w:rFonts w:hint="eastAsia"/>
        </w:rPr>
        <w:t xml:space="preserve"> </w:t>
      </w:r>
      <w:r w:rsidRPr="00D869E3">
        <w:rPr>
          <w:i/>
        </w:rPr>
        <w:t>|</w:t>
      </w:r>
      <w:r w:rsidRPr="00D869E3">
        <w:rPr>
          <w:rFonts w:hint="eastAsia"/>
          <w:i/>
        </w:rPr>
        <w:t xml:space="preserve"> </w:t>
      </w:r>
      <w:r w:rsidRPr="00D869E3">
        <w:rPr>
          <w:b/>
        </w:rPr>
        <w:t>tail</w:t>
      </w:r>
      <w:r w:rsidRPr="00D869E3">
        <w:rPr>
          <w:rFonts w:hint="eastAsia"/>
          <w:i/>
        </w:rPr>
        <w:t xml:space="preserve"> </w:t>
      </w:r>
      <w:r w:rsidRPr="00D869E3">
        <w:rPr>
          <w:rFonts w:hint="eastAsia"/>
          <w:sz w:val="23"/>
        </w:rPr>
        <w:t xml:space="preserve">} | </w:t>
      </w:r>
      <w:r w:rsidRPr="00D869E3">
        <w:rPr>
          <w:rFonts w:hint="eastAsia"/>
        </w:rPr>
        <w:t xml:space="preserve"> { </w:t>
      </w:r>
      <w:r w:rsidRPr="00D869E3">
        <w:rPr>
          <w:b/>
        </w:rPr>
        <w:t>before</w:t>
      </w:r>
      <w:r w:rsidRPr="00D869E3">
        <w:rPr>
          <w:rFonts w:hint="eastAsia"/>
        </w:rPr>
        <w:t xml:space="preserve"> </w:t>
      </w:r>
      <w:r w:rsidRPr="00D869E3">
        <w:t>|</w:t>
      </w:r>
      <w:r w:rsidRPr="00D869E3">
        <w:rPr>
          <w:rFonts w:hint="eastAsia"/>
        </w:rPr>
        <w:t xml:space="preserve"> </w:t>
      </w:r>
      <w:r w:rsidRPr="00D869E3">
        <w:rPr>
          <w:b/>
        </w:rPr>
        <w:t>after</w:t>
      </w:r>
      <w:r w:rsidRPr="00D869E3">
        <w:rPr>
          <w:rFonts w:hint="eastAsia"/>
        </w:rPr>
        <w:t xml:space="preserve"> } </w:t>
      </w:r>
      <w:r w:rsidRPr="00D869E3">
        <w:rPr>
          <w:rFonts w:hint="eastAsia"/>
          <w:i/>
        </w:rPr>
        <w:t>compare-id</w:t>
      </w:r>
      <w:r w:rsidRPr="00D869E3">
        <w:rPr>
          <w:rFonts w:hint="eastAsia"/>
        </w:rPr>
        <w:t xml:space="preserve"> }</w:t>
      </w:r>
    </w:p>
    <w:p w:rsidR="00B213EB" w:rsidRPr="00D869E3" w:rsidRDefault="00B213EB" w:rsidP="00B213EB">
      <w:pPr>
        <w:pStyle w:val="Body"/>
        <w:rPr>
          <w:lang w:eastAsia="zh-CN"/>
        </w:rPr>
      </w:pPr>
      <w:r w:rsidRPr="00D869E3">
        <w:rPr>
          <w:rFonts w:hint="eastAsia"/>
          <w:lang w:eastAsia="zh-CN"/>
        </w:rPr>
        <w:t>【视图】</w:t>
      </w:r>
    </w:p>
    <w:p w:rsidR="00B213EB" w:rsidRPr="00D869E3" w:rsidRDefault="00B213EB" w:rsidP="00B213EB">
      <w:pPr>
        <w:pStyle w:val="Body"/>
        <w:rPr>
          <w:i/>
          <w:color w:val="0000FF"/>
          <w:lang w:eastAsia="zh-CN"/>
        </w:rPr>
      </w:pPr>
      <w:r w:rsidRPr="00D869E3">
        <w:rPr>
          <w:rFonts w:hint="eastAsia"/>
          <w:lang w:eastAsia="zh-CN"/>
        </w:rPr>
        <w:t>系统视图</w:t>
      </w:r>
    </w:p>
    <w:p w:rsidR="00B213EB" w:rsidRPr="00D869E3" w:rsidRDefault="00B213EB" w:rsidP="00B213EB">
      <w:pPr>
        <w:pStyle w:val="Body"/>
        <w:rPr>
          <w:i/>
          <w:color w:val="0000FF"/>
          <w:lang w:eastAsia="zh-CN"/>
        </w:rPr>
      </w:pPr>
      <w:r w:rsidRPr="00D869E3">
        <w:rPr>
          <w:rFonts w:hint="eastAsia"/>
          <w:lang w:eastAsia="zh-CN"/>
        </w:rPr>
        <w:t>【参数】</w:t>
      </w:r>
    </w:p>
    <w:p w:rsidR="00B213EB" w:rsidRPr="00D869E3" w:rsidRDefault="00B213EB" w:rsidP="00B213EB">
      <w:pPr>
        <w:pStyle w:val="Body"/>
        <w:rPr>
          <w:lang w:eastAsia="zh-CN"/>
        </w:rPr>
      </w:pPr>
      <w:r w:rsidRPr="00D869E3">
        <w:rPr>
          <w:i/>
          <w:lang w:eastAsia="zh-CN"/>
        </w:rPr>
        <w:t>id</w:t>
      </w:r>
      <w:r w:rsidRPr="00D869E3">
        <w:rPr>
          <w:rFonts w:hint="eastAsia"/>
          <w:lang w:eastAsia="zh-CN"/>
        </w:rPr>
        <w:t>：给要调整的用户策略</w:t>
      </w:r>
      <w:r w:rsidRPr="00D869E3">
        <w:rPr>
          <w:rFonts w:hint="eastAsia"/>
          <w:lang w:eastAsia="zh-CN"/>
        </w:rPr>
        <w:t>id</w:t>
      </w:r>
      <w:r w:rsidRPr="00D869E3">
        <w:rPr>
          <w:rFonts w:hint="eastAsia"/>
          <w:lang w:eastAsia="zh-CN"/>
        </w:rPr>
        <w:t>号，范围是</w:t>
      </w:r>
      <w:r w:rsidRPr="00D869E3">
        <w:rPr>
          <w:rFonts w:hint="eastAsia"/>
          <w:lang w:eastAsia="zh-CN"/>
        </w:rPr>
        <w:t>1</w:t>
      </w:r>
      <w:r w:rsidRPr="00D869E3">
        <w:rPr>
          <w:rFonts w:hint="eastAsia"/>
          <w:lang w:eastAsia="zh-CN"/>
        </w:rPr>
        <w:t>到</w:t>
      </w:r>
      <w:r w:rsidRPr="00D869E3">
        <w:rPr>
          <w:rFonts w:hint="eastAsia"/>
          <w:lang w:eastAsia="zh-CN"/>
        </w:rPr>
        <w:t>65535</w:t>
      </w:r>
      <w:r w:rsidRPr="00D869E3">
        <w:rPr>
          <w:rFonts w:hint="eastAsia"/>
          <w:lang w:eastAsia="zh-CN"/>
        </w:rPr>
        <w:t>，缺省从</w:t>
      </w:r>
      <w:r w:rsidRPr="00D869E3">
        <w:rPr>
          <w:rFonts w:hint="eastAsia"/>
          <w:lang w:eastAsia="zh-CN"/>
        </w:rPr>
        <w:t>1</w:t>
      </w:r>
      <w:r w:rsidRPr="00D869E3">
        <w:rPr>
          <w:rFonts w:hint="eastAsia"/>
          <w:lang w:eastAsia="zh-CN"/>
        </w:rPr>
        <w:t>开始自动排列。</w:t>
      </w:r>
    </w:p>
    <w:p w:rsidR="00B213EB" w:rsidRPr="00D869E3" w:rsidRDefault="00B213EB" w:rsidP="00B213EB">
      <w:pPr>
        <w:pStyle w:val="Body"/>
        <w:rPr>
          <w:lang w:eastAsia="zh-CN"/>
        </w:rPr>
      </w:pPr>
      <w:r w:rsidRPr="00D869E3">
        <w:rPr>
          <w:b/>
          <w:lang w:eastAsia="zh-CN"/>
        </w:rPr>
        <w:t>head</w:t>
      </w:r>
      <w:r w:rsidRPr="00D869E3">
        <w:rPr>
          <w:rFonts w:hint="eastAsia"/>
          <w:lang w:eastAsia="zh-CN"/>
        </w:rPr>
        <w:t>：</w:t>
      </w:r>
      <w:r w:rsidRPr="00D869E3">
        <w:rPr>
          <w:lang w:eastAsia="zh-CN"/>
        </w:rPr>
        <w:t>将用户策略的</w:t>
      </w:r>
      <w:r w:rsidRPr="00D869E3">
        <w:rPr>
          <w:rFonts w:hint="eastAsia"/>
          <w:lang w:eastAsia="zh-CN"/>
        </w:rPr>
        <w:t>匹配</w:t>
      </w:r>
      <w:r w:rsidRPr="00D869E3">
        <w:rPr>
          <w:lang w:eastAsia="zh-CN"/>
        </w:rPr>
        <w:t>顺序到放到最前面</w:t>
      </w:r>
      <w:r w:rsidRPr="00D869E3">
        <w:rPr>
          <w:rFonts w:hint="eastAsia"/>
          <w:lang w:eastAsia="zh-CN"/>
        </w:rPr>
        <w:t>。</w:t>
      </w:r>
    </w:p>
    <w:p w:rsidR="00B213EB" w:rsidRPr="00D869E3" w:rsidRDefault="00B213EB" w:rsidP="00B213EB">
      <w:pPr>
        <w:pStyle w:val="Body"/>
        <w:rPr>
          <w:lang w:eastAsia="zh-CN"/>
        </w:rPr>
      </w:pPr>
      <w:r w:rsidRPr="00D869E3">
        <w:rPr>
          <w:b/>
          <w:lang w:eastAsia="zh-CN"/>
        </w:rPr>
        <w:t>tail</w:t>
      </w:r>
      <w:r w:rsidRPr="00D869E3">
        <w:rPr>
          <w:rFonts w:hint="eastAsia"/>
          <w:lang w:eastAsia="zh-CN"/>
        </w:rPr>
        <w:t>：</w:t>
      </w:r>
      <w:r w:rsidRPr="00D869E3">
        <w:rPr>
          <w:lang w:eastAsia="zh-CN"/>
        </w:rPr>
        <w:t>将用户策略的</w:t>
      </w:r>
      <w:r w:rsidRPr="00D869E3">
        <w:rPr>
          <w:rFonts w:hint="eastAsia"/>
          <w:lang w:eastAsia="zh-CN"/>
        </w:rPr>
        <w:t>匹配</w:t>
      </w:r>
      <w:r w:rsidRPr="00D869E3">
        <w:rPr>
          <w:lang w:eastAsia="zh-CN"/>
        </w:rPr>
        <w:t>顺序到放到最后面</w:t>
      </w:r>
      <w:r w:rsidRPr="00D869E3">
        <w:rPr>
          <w:rFonts w:hint="eastAsia"/>
          <w:lang w:eastAsia="zh-CN"/>
        </w:rPr>
        <w:t>。</w:t>
      </w:r>
    </w:p>
    <w:p w:rsidR="00B213EB" w:rsidRPr="00D869E3" w:rsidRDefault="00B213EB" w:rsidP="00B213EB">
      <w:pPr>
        <w:pStyle w:val="Body"/>
        <w:rPr>
          <w:lang w:eastAsia="zh-CN"/>
        </w:rPr>
      </w:pPr>
      <w:r w:rsidRPr="00D869E3">
        <w:rPr>
          <w:b/>
          <w:lang w:eastAsia="zh-CN"/>
        </w:rPr>
        <w:t>before</w:t>
      </w:r>
      <w:r w:rsidRPr="00D869E3">
        <w:rPr>
          <w:rFonts w:hint="eastAsia"/>
          <w:lang w:eastAsia="zh-CN"/>
        </w:rPr>
        <w:t>：</w:t>
      </w:r>
      <w:r w:rsidRPr="00D869E3">
        <w:rPr>
          <w:lang w:eastAsia="zh-CN"/>
        </w:rPr>
        <w:t>将用户策略的匹配顺序发到某条策略之前</w:t>
      </w:r>
      <w:r w:rsidRPr="00D869E3">
        <w:rPr>
          <w:rFonts w:hint="eastAsia"/>
          <w:lang w:eastAsia="zh-CN"/>
        </w:rPr>
        <w:t>。</w:t>
      </w:r>
    </w:p>
    <w:p w:rsidR="00B213EB" w:rsidRPr="00D869E3" w:rsidRDefault="00B213EB" w:rsidP="00B213EB">
      <w:pPr>
        <w:pStyle w:val="Body"/>
        <w:rPr>
          <w:lang w:eastAsia="zh-CN"/>
        </w:rPr>
      </w:pPr>
      <w:r w:rsidRPr="00D869E3">
        <w:rPr>
          <w:b/>
          <w:lang w:eastAsia="zh-CN"/>
        </w:rPr>
        <w:t>after</w:t>
      </w:r>
      <w:r w:rsidRPr="00D869E3">
        <w:rPr>
          <w:rFonts w:hint="eastAsia"/>
          <w:lang w:eastAsia="zh-CN"/>
        </w:rPr>
        <w:t>：</w:t>
      </w:r>
      <w:r w:rsidRPr="00D869E3">
        <w:rPr>
          <w:lang w:eastAsia="zh-CN"/>
        </w:rPr>
        <w:t>将用户策略的匹配顺序发到某条策略之后</w:t>
      </w:r>
      <w:r w:rsidRPr="00D869E3">
        <w:rPr>
          <w:rFonts w:hint="eastAsia"/>
          <w:lang w:eastAsia="zh-CN"/>
        </w:rPr>
        <w:t>。</w:t>
      </w:r>
    </w:p>
    <w:p w:rsidR="00B213EB" w:rsidRPr="00D869E3" w:rsidRDefault="00B213EB" w:rsidP="00B213EB">
      <w:pPr>
        <w:pStyle w:val="Body"/>
      </w:pPr>
      <w:r w:rsidRPr="00D869E3">
        <w:rPr>
          <w:rFonts w:hint="eastAsia"/>
          <w:i/>
        </w:rPr>
        <w:t>compare-id</w:t>
      </w:r>
      <w:r w:rsidRPr="00D869E3">
        <w:rPr>
          <w:rFonts w:hint="eastAsia"/>
        </w:rPr>
        <w:t>：</w:t>
      </w:r>
      <w:r w:rsidRPr="00D869E3">
        <w:rPr>
          <w:b/>
        </w:rPr>
        <w:t>before</w:t>
      </w:r>
      <w:r w:rsidRPr="00D869E3">
        <w:t>和</w:t>
      </w:r>
      <w:r w:rsidRPr="00D869E3">
        <w:rPr>
          <w:b/>
        </w:rPr>
        <w:t>after</w:t>
      </w:r>
      <w:r w:rsidRPr="00D869E3">
        <w:t>使用时的基准策略</w:t>
      </w:r>
      <w:r w:rsidRPr="00D869E3">
        <w:t>id</w:t>
      </w:r>
      <w:r w:rsidRPr="00D869E3">
        <w:rPr>
          <w:rFonts w:hint="eastAsia"/>
        </w:rPr>
        <w:t>，范围是</w:t>
      </w:r>
      <w:r w:rsidRPr="00D869E3">
        <w:rPr>
          <w:rFonts w:hint="eastAsia"/>
        </w:rPr>
        <w:t>1</w:t>
      </w:r>
      <w:r w:rsidRPr="00D869E3">
        <w:rPr>
          <w:rFonts w:hint="eastAsia"/>
        </w:rPr>
        <w:t>～</w:t>
      </w:r>
      <w:r w:rsidRPr="00D869E3">
        <w:rPr>
          <w:rFonts w:hint="eastAsia"/>
        </w:rPr>
        <w:t>65535</w:t>
      </w:r>
      <w:r w:rsidRPr="00D869E3">
        <w:rPr>
          <w:rFonts w:hint="eastAsia"/>
        </w:rPr>
        <w:t>。</w:t>
      </w:r>
    </w:p>
    <w:p w:rsidR="00B213EB" w:rsidRPr="00D869E3" w:rsidRDefault="00B213EB" w:rsidP="00B213EB">
      <w:pPr>
        <w:pStyle w:val="Body"/>
      </w:pPr>
      <w:r w:rsidRPr="00D869E3">
        <w:rPr>
          <w:rFonts w:hint="eastAsia"/>
        </w:rPr>
        <w:t>【使用指导】</w:t>
      </w:r>
    </w:p>
    <w:p w:rsidR="00B213EB" w:rsidRPr="00D869E3" w:rsidRDefault="00B213EB" w:rsidP="00B213EB">
      <w:pPr>
        <w:pStyle w:val="Body"/>
      </w:pPr>
      <w:r w:rsidRPr="00D869E3">
        <w:t>用户策略的匹配时有顺序的</w:t>
      </w:r>
      <w:r w:rsidRPr="00D869E3">
        <w:rPr>
          <w:rFonts w:hint="eastAsia"/>
        </w:rPr>
        <w:t>，</w:t>
      </w:r>
      <w:r w:rsidRPr="00D869E3">
        <w:t>一般按照显示的顺序从上到下匹配</w:t>
      </w:r>
      <w:r w:rsidRPr="00D869E3">
        <w:rPr>
          <w:rFonts w:hint="eastAsia"/>
        </w:rPr>
        <w:t>。</w:t>
      </w:r>
    </w:p>
    <w:p w:rsidR="00B213EB" w:rsidRPr="00D869E3" w:rsidRDefault="00B213EB" w:rsidP="00B213EB">
      <w:pPr>
        <w:pStyle w:val="Body"/>
      </w:pPr>
      <w:r w:rsidRPr="00D869E3">
        <w:rPr>
          <w:rFonts w:hint="eastAsia"/>
        </w:rPr>
        <w:t>【举例】</w:t>
      </w:r>
    </w:p>
    <w:p w:rsidR="00B213EB" w:rsidRPr="00D869E3" w:rsidRDefault="00B213EB" w:rsidP="00B213EB">
      <w:pPr>
        <w:pStyle w:val="Body"/>
        <w:rPr>
          <w:lang w:eastAsia="zh-CN"/>
        </w:rPr>
      </w:pPr>
      <w:r w:rsidRPr="00D869E3">
        <w:rPr>
          <w:rFonts w:hint="eastAsia"/>
          <w:lang w:eastAsia="zh-CN"/>
        </w:rPr>
        <w:t xml:space="preserve"># </w:t>
      </w:r>
      <w:r w:rsidRPr="00D869E3">
        <w:rPr>
          <w:rFonts w:hint="eastAsia"/>
          <w:lang w:eastAsia="zh-CN"/>
        </w:rPr>
        <w:t>将用户策略</w:t>
      </w:r>
      <w:r w:rsidRPr="00D869E3">
        <w:rPr>
          <w:rFonts w:hint="eastAsia"/>
          <w:lang w:eastAsia="zh-CN"/>
        </w:rPr>
        <w:t>100</w:t>
      </w:r>
      <w:r w:rsidRPr="00D869E3">
        <w:rPr>
          <w:rFonts w:hint="eastAsia"/>
          <w:lang w:eastAsia="zh-CN"/>
        </w:rPr>
        <w:t>调整到用户策略</w:t>
      </w:r>
      <w:r w:rsidRPr="00D869E3">
        <w:rPr>
          <w:rFonts w:hint="eastAsia"/>
          <w:lang w:eastAsia="zh-CN"/>
        </w:rPr>
        <w:t>2</w:t>
      </w:r>
      <w:r w:rsidRPr="00D869E3">
        <w:rPr>
          <w:rFonts w:hint="eastAsia"/>
          <w:lang w:eastAsia="zh-CN"/>
        </w:rPr>
        <w:t>之后。</w:t>
      </w:r>
    </w:p>
    <w:p w:rsidR="00B213EB" w:rsidRPr="00D869E3" w:rsidRDefault="00B213EB" w:rsidP="00B213EB">
      <w:pPr>
        <w:pStyle w:val="aff7"/>
      </w:pPr>
      <w:r w:rsidRPr="00D869E3">
        <w:t>host# configure terminal</w:t>
      </w:r>
    </w:p>
    <w:p w:rsidR="00B213EB" w:rsidRPr="00D869E3" w:rsidRDefault="00B213EB" w:rsidP="00B213EB">
      <w:pPr>
        <w:pStyle w:val="aff7"/>
      </w:pPr>
      <w:r w:rsidRPr="00D869E3">
        <w:t>host(config)# user-policy move 100 after 2</w:t>
      </w:r>
    </w:p>
    <w:p w:rsidR="00B213EB" w:rsidRPr="00D869E3" w:rsidRDefault="00B213EB" w:rsidP="00B213EB">
      <w:pPr>
        <w:pStyle w:val="Body"/>
      </w:pPr>
      <w:r w:rsidRPr="00D869E3">
        <w:rPr>
          <w:rFonts w:hint="eastAsia"/>
        </w:rPr>
        <w:t>【相关命令】</w:t>
      </w:r>
    </w:p>
    <w:p w:rsidR="00B213EB" w:rsidRPr="00D869E3" w:rsidRDefault="00B213EB" w:rsidP="00B213EB">
      <w:pPr>
        <w:pStyle w:val="Bullet"/>
        <w:numPr>
          <w:ilvl w:val="0"/>
          <w:numId w:val="3"/>
        </w:numPr>
        <w:ind w:left="1713" w:hanging="454"/>
      </w:pPr>
      <w:r w:rsidRPr="00D869E3">
        <w:rPr>
          <w:rFonts w:hint="eastAsia"/>
        </w:rPr>
        <w:t>show user-policy</w:t>
      </w:r>
    </w:p>
    <w:p w:rsidR="00B213EB" w:rsidRPr="00D869E3" w:rsidRDefault="00B213EB" w:rsidP="00B213EB">
      <w:pPr>
        <w:pStyle w:val="30"/>
      </w:pPr>
      <w:bookmarkStart w:id="1379" w:name="_Toc407785088"/>
      <w:bookmarkStart w:id="1380" w:name="_Toc420590687"/>
      <w:bookmarkStart w:id="1381" w:name="_Toc434414551"/>
      <w:r w:rsidRPr="00D869E3">
        <w:t>user-webauth</w:t>
      </w:r>
      <w:r w:rsidRPr="00D869E3">
        <w:rPr>
          <w:rFonts w:hint="eastAsia"/>
        </w:rPr>
        <w:t xml:space="preserve"> </w:t>
      </w:r>
      <w:r w:rsidRPr="00D869E3">
        <w:t>force-timeout</w:t>
      </w:r>
      <w:bookmarkEnd w:id="1379"/>
      <w:bookmarkEnd w:id="1380"/>
      <w:bookmarkEnd w:id="1381"/>
    </w:p>
    <w:p w:rsidR="00B213EB" w:rsidRPr="00D869E3" w:rsidRDefault="00B213EB" w:rsidP="00B213EB">
      <w:pPr>
        <w:pStyle w:val="Body"/>
      </w:pPr>
      <w:r w:rsidRPr="00D869E3">
        <w:rPr>
          <w:b/>
        </w:rPr>
        <w:t>user-webauth force-timeout</w:t>
      </w:r>
      <w:r w:rsidRPr="00D869E3">
        <w:rPr>
          <w:rFonts w:hint="eastAsia"/>
        </w:rPr>
        <w:t>命令用来配置</w:t>
      </w:r>
      <w:r w:rsidRPr="00D869E3">
        <w:rPr>
          <w:rFonts w:hint="eastAsia"/>
        </w:rPr>
        <w:t>WEB</w:t>
      </w:r>
      <w:r w:rsidRPr="00D869E3">
        <w:rPr>
          <w:rFonts w:hint="eastAsia"/>
        </w:rPr>
        <w:t>强制重新认证时间。</w:t>
      </w:r>
    </w:p>
    <w:p w:rsidR="00B213EB" w:rsidRPr="00D869E3" w:rsidRDefault="00B213EB" w:rsidP="00B213EB">
      <w:pPr>
        <w:pStyle w:val="Body"/>
      </w:pPr>
      <w:r w:rsidRPr="00D869E3">
        <w:rPr>
          <w:b/>
        </w:rPr>
        <w:t>no user-webauth</w:t>
      </w:r>
      <w:r w:rsidRPr="00D869E3">
        <w:rPr>
          <w:rFonts w:hint="eastAsia"/>
          <w:b/>
        </w:rPr>
        <w:t xml:space="preserve"> </w:t>
      </w:r>
      <w:r w:rsidRPr="00D869E3">
        <w:rPr>
          <w:b/>
        </w:rPr>
        <w:t>force-timeout</w:t>
      </w:r>
      <w:r w:rsidRPr="00D869E3">
        <w:rPr>
          <w:rFonts w:hint="eastAsia"/>
        </w:rPr>
        <w:t>命令用来关闭</w:t>
      </w:r>
      <w:r w:rsidRPr="00D869E3">
        <w:rPr>
          <w:rFonts w:hint="eastAsia"/>
        </w:rPr>
        <w:t>WEB</w:t>
      </w:r>
      <w:r w:rsidRPr="00D869E3">
        <w:rPr>
          <w:rFonts w:hint="eastAsia"/>
        </w:rPr>
        <w:t>强制重新认证时间。</w:t>
      </w:r>
    </w:p>
    <w:p w:rsidR="00B213EB" w:rsidRPr="00D869E3" w:rsidRDefault="00B213EB" w:rsidP="00B213EB">
      <w:pPr>
        <w:pStyle w:val="Body"/>
      </w:pPr>
      <w:r w:rsidRPr="00D869E3">
        <w:rPr>
          <w:rFonts w:hint="eastAsia"/>
        </w:rPr>
        <w:t>【命令】</w:t>
      </w:r>
    </w:p>
    <w:p w:rsidR="00B213EB" w:rsidRPr="00D869E3" w:rsidRDefault="00B213EB" w:rsidP="00B213EB">
      <w:pPr>
        <w:pStyle w:val="Body"/>
        <w:rPr>
          <w:b/>
        </w:rPr>
      </w:pPr>
      <w:r w:rsidRPr="00D869E3">
        <w:rPr>
          <w:b/>
        </w:rPr>
        <w:t>user-webauth force-timeout</w:t>
      </w:r>
      <w:r w:rsidRPr="00D869E3">
        <w:rPr>
          <w:rFonts w:hint="eastAsia"/>
          <w:b/>
        </w:rPr>
        <w:t xml:space="preserve"> </w:t>
      </w:r>
      <w:r w:rsidRPr="00D869E3">
        <w:rPr>
          <w:i/>
        </w:rPr>
        <w:t>timeout</w:t>
      </w:r>
    </w:p>
    <w:p w:rsidR="00B213EB" w:rsidRPr="00D869E3" w:rsidRDefault="00B213EB" w:rsidP="00B213EB">
      <w:pPr>
        <w:pStyle w:val="Body"/>
        <w:rPr>
          <w:b/>
        </w:rPr>
      </w:pPr>
      <w:r w:rsidRPr="00D869E3">
        <w:rPr>
          <w:b/>
        </w:rPr>
        <w:t>no no user-webauth</w:t>
      </w:r>
      <w:r w:rsidRPr="00D869E3">
        <w:rPr>
          <w:rFonts w:hint="eastAsia"/>
          <w:b/>
        </w:rPr>
        <w:t xml:space="preserve"> </w:t>
      </w:r>
      <w:r w:rsidRPr="00D869E3">
        <w:rPr>
          <w:b/>
        </w:rPr>
        <w:t>force-timeout</w:t>
      </w:r>
    </w:p>
    <w:p w:rsidR="00B213EB" w:rsidRPr="00D869E3" w:rsidRDefault="00B213EB" w:rsidP="00B213EB">
      <w:pPr>
        <w:pStyle w:val="Body"/>
        <w:rPr>
          <w:lang w:eastAsia="zh-CN"/>
        </w:rPr>
      </w:pPr>
      <w:r w:rsidRPr="00D869E3">
        <w:rPr>
          <w:rFonts w:hint="eastAsia"/>
          <w:lang w:eastAsia="zh-CN"/>
        </w:rPr>
        <w:lastRenderedPageBreak/>
        <w:t>【缺省情况】</w:t>
      </w:r>
    </w:p>
    <w:p w:rsidR="00B213EB" w:rsidRPr="00D869E3" w:rsidRDefault="00B213EB" w:rsidP="00B213EB">
      <w:pPr>
        <w:pStyle w:val="Body"/>
        <w:rPr>
          <w:lang w:eastAsia="zh-CN"/>
        </w:rPr>
      </w:pPr>
      <w:r w:rsidRPr="00D869E3">
        <w:rPr>
          <w:rFonts w:hint="eastAsia"/>
          <w:lang w:eastAsia="zh-CN"/>
        </w:rPr>
        <w:t>缺省情况下，不启用</w:t>
      </w:r>
      <w:r w:rsidRPr="00D869E3">
        <w:rPr>
          <w:rFonts w:hint="eastAsia"/>
          <w:lang w:eastAsia="zh-CN"/>
        </w:rPr>
        <w:t>WEB</w:t>
      </w:r>
      <w:r w:rsidRPr="00D869E3">
        <w:rPr>
          <w:rFonts w:hint="eastAsia"/>
          <w:lang w:eastAsia="zh-CN"/>
        </w:rPr>
        <w:t>强制重新认证。</w:t>
      </w:r>
    </w:p>
    <w:p w:rsidR="00B213EB" w:rsidRPr="00D869E3" w:rsidRDefault="00B213EB" w:rsidP="00B213EB">
      <w:pPr>
        <w:pStyle w:val="Body"/>
        <w:rPr>
          <w:lang w:eastAsia="zh-CN"/>
        </w:rPr>
      </w:pPr>
      <w:r w:rsidRPr="00D869E3">
        <w:rPr>
          <w:rFonts w:hint="eastAsia"/>
          <w:lang w:eastAsia="zh-CN"/>
        </w:rPr>
        <w:t>【视图】</w:t>
      </w:r>
    </w:p>
    <w:p w:rsidR="00B213EB" w:rsidRPr="00D869E3" w:rsidRDefault="00B213EB" w:rsidP="00B213EB">
      <w:pPr>
        <w:pStyle w:val="Body"/>
        <w:rPr>
          <w:i/>
          <w:color w:val="0000FF"/>
          <w:lang w:eastAsia="zh-CN"/>
        </w:rPr>
      </w:pPr>
      <w:r w:rsidRPr="00D869E3">
        <w:rPr>
          <w:rFonts w:hint="eastAsia"/>
          <w:lang w:eastAsia="zh-CN"/>
        </w:rPr>
        <w:t>系统视图</w:t>
      </w:r>
    </w:p>
    <w:p w:rsidR="00B213EB" w:rsidRPr="00D869E3" w:rsidRDefault="00B213EB" w:rsidP="00B213EB">
      <w:pPr>
        <w:pStyle w:val="Body"/>
        <w:rPr>
          <w:i/>
          <w:color w:val="0000FF"/>
          <w:lang w:eastAsia="zh-CN"/>
        </w:rPr>
      </w:pPr>
      <w:r w:rsidRPr="00D869E3">
        <w:rPr>
          <w:rFonts w:hint="eastAsia"/>
          <w:lang w:eastAsia="zh-CN"/>
        </w:rPr>
        <w:t>【参数】</w:t>
      </w:r>
    </w:p>
    <w:p w:rsidR="00B213EB" w:rsidRPr="00D869E3" w:rsidRDefault="00B213EB" w:rsidP="00B213EB">
      <w:pPr>
        <w:pStyle w:val="Body"/>
        <w:rPr>
          <w:lang w:eastAsia="zh-CN"/>
        </w:rPr>
      </w:pPr>
      <w:r w:rsidRPr="00D869E3">
        <w:rPr>
          <w:i/>
          <w:lang w:eastAsia="zh-CN"/>
        </w:rPr>
        <w:t>timeout</w:t>
      </w:r>
      <w:r w:rsidRPr="00D869E3">
        <w:rPr>
          <w:rFonts w:hint="eastAsia"/>
          <w:lang w:eastAsia="zh-CN"/>
        </w:rPr>
        <w:t>：</w:t>
      </w:r>
      <w:r w:rsidRPr="00D869E3">
        <w:rPr>
          <w:rFonts w:hint="eastAsia"/>
          <w:lang w:eastAsia="zh-CN"/>
        </w:rPr>
        <w:t>WEB</w:t>
      </w:r>
      <w:r w:rsidRPr="00D869E3">
        <w:rPr>
          <w:rFonts w:hint="eastAsia"/>
          <w:lang w:eastAsia="zh-CN"/>
        </w:rPr>
        <w:t>强制重新认证时间，范围是</w:t>
      </w:r>
      <w:r w:rsidRPr="00D869E3">
        <w:rPr>
          <w:rFonts w:hint="eastAsia"/>
          <w:lang w:eastAsia="zh-CN"/>
        </w:rPr>
        <w:t>10</w:t>
      </w:r>
      <w:r w:rsidRPr="00D869E3">
        <w:rPr>
          <w:rFonts w:hint="eastAsia"/>
          <w:lang w:eastAsia="zh-CN"/>
        </w:rPr>
        <w:t>～</w:t>
      </w:r>
      <w:r w:rsidRPr="00D869E3">
        <w:rPr>
          <w:lang w:eastAsia="zh-CN"/>
        </w:rPr>
        <w:t>144000</w:t>
      </w:r>
      <w:r w:rsidRPr="00D869E3">
        <w:rPr>
          <w:rFonts w:hint="eastAsia"/>
          <w:lang w:eastAsia="zh-CN"/>
        </w:rPr>
        <w:t>，</w:t>
      </w:r>
      <w:r w:rsidRPr="00D869E3">
        <w:rPr>
          <w:lang w:eastAsia="zh-CN"/>
        </w:rPr>
        <w:t>单位是分钟</w:t>
      </w:r>
      <w:r w:rsidRPr="00D869E3">
        <w:rPr>
          <w:rFonts w:hint="eastAsia"/>
          <w:lang w:eastAsia="zh-CN"/>
        </w:rPr>
        <w:t>，</w:t>
      </w:r>
      <w:r w:rsidRPr="00D869E3">
        <w:rPr>
          <w:lang w:eastAsia="zh-CN"/>
        </w:rPr>
        <w:t>缺省不启用</w:t>
      </w:r>
      <w:r w:rsidRPr="00D869E3">
        <w:rPr>
          <w:rFonts w:hint="eastAsia"/>
          <w:lang w:eastAsia="zh-CN"/>
        </w:rPr>
        <w:t>。</w:t>
      </w:r>
    </w:p>
    <w:p w:rsidR="00B213EB" w:rsidRPr="00D869E3" w:rsidRDefault="00B213EB" w:rsidP="00B213EB">
      <w:pPr>
        <w:pStyle w:val="Body"/>
        <w:rPr>
          <w:lang w:eastAsia="zh-CN"/>
        </w:rPr>
      </w:pPr>
      <w:r w:rsidRPr="00D869E3">
        <w:rPr>
          <w:rFonts w:hint="eastAsia"/>
          <w:lang w:eastAsia="zh-CN"/>
        </w:rPr>
        <w:t>【使用指导】</w:t>
      </w:r>
    </w:p>
    <w:p w:rsidR="00B213EB" w:rsidRPr="00D869E3" w:rsidRDefault="00B213EB" w:rsidP="00B213EB">
      <w:pPr>
        <w:pStyle w:val="Body"/>
        <w:rPr>
          <w:lang w:eastAsia="zh-CN"/>
        </w:rPr>
      </w:pPr>
      <w:r w:rsidRPr="00D869E3">
        <w:rPr>
          <w:lang w:eastAsia="zh-CN"/>
        </w:rPr>
        <w:t>当用户登录以后</w:t>
      </w:r>
      <w:r w:rsidRPr="00D869E3">
        <w:rPr>
          <w:rFonts w:hint="eastAsia"/>
          <w:lang w:eastAsia="zh-CN"/>
        </w:rPr>
        <w:t>，</w:t>
      </w:r>
      <w:r w:rsidRPr="00D869E3">
        <w:rPr>
          <w:lang w:eastAsia="zh-CN"/>
        </w:rPr>
        <w:t>即使用户一直在线</w:t>
      </w:r>
      <w:r w:rsidRPr="00D869E3">
        <w:rPr>
          <w:rFonts w:hint="eastAsia"/>
          <w:lang w:eastAsia="zh-CN"/>
        </w:rPr>
        <w:t>，</w:t>
      </w:r>
      <w:r w:rsidRPr="00D869E3">
        <w:rPr>
          <w:lang w:eastAsia="zh-CN"/>
        </w:rPr>
        <w:t>在设定的时间长度之后</w:t>
      </w:r>
      <w:r w:rsidRPr="00D869E3">
        <w:rPr>
          <w:rFonts w:hint="eastAsia"/>
          <w:lang w:eastAsia="zh-CN"/>
        </w:rPr>
        <w:t>，</w:t>
      </w:r>
      <w:r w:rsidRPr="00D869E3">
        <w:rPr>
          <w:lang w:eastAsia="zh-CN"/>
        </w:rPr>
        <w:t>也必须重新登录</w:t>
      </w:r>
      <w:r w:rsidRPr="00D869E3">
        <w:rPr>
          <w:rFonts w:hint="eastAsia"/>
          <w:lang w:eastAsia="zh-CN"/>
        </w:rPr>
        <w:t>。</w:t>
      </w:r>
    </w:p>
    <w:p w:rsidR="00B213EB" w:rsidRPr="00D869E3" w:rsidRDefault="00B213EB" w:rsidP="00B213EB">
      <w:pPr>
        <w:pStyle w:val="Body"/>
        <w:rPr>
          <w:lang w:eastAsia="zh-CN"/>
        </w:rPr>
      </w:pPr>
      <w:r w:rsidRPr="00D869E3">
        <w:rPr>
          <w:rFonts w:hint="eastAsia"/>
          <w:lang w:eastAsia="zh-CN"/>
        </w:rPr>
        <w:t>【举例】</w:t>
      </w:r>
    </w:p>
    <w:p w:rsidR="00B213EB" w:rsidRPr="00D869E3" w:rsidRDefault="00B213EB" w:rsidP="00B213EB">
      <w:pPr>
        <w:pStyle w:val="Body"/>
        <w:rPr>
          <w:lang w:eastAsia="zh-CN"/>
        </w:rPr>
      </w:pPr>
      <w:r w:rsidRPr="00D869E3">
        <w:rPr>
          <w:rFonts w:hint="eastAsia"/>
          <w:lang w:eastAsia="zh-CN"/>
        </w:rPr>
        <w:t xml:space="preserve"># </w:t>
      </w:r>
      <w:r w:rsidRPr="00D869E3">
        <w:rPr>
          <w:rFonts w:hint="eastAsia"/>
          <w:lang w:eastAsia="zh-CN"/>
        </w:rPr>
        <w:t>设置</w:t>
      </w:r>
      <w:r w:rsidRPr="00D869E3">
        <w:rPr>
          <w:rFonts w:hint="eastAsia"/>
          <w:lang w:eastAsia="zh-CN"/>
        </w:rPr>
        <w:t>WEB</w:t>
      </w:r>
      <w:r w:rsidRPr="00D869E3">
        <w:rPr>
          <w:rFonts w:hint="eastAsia"/>
          <w:lang w:eastAsia="zh-CN"/>
        </w:rPr>
        <w:t>强制重新认证时间为</w:t>
      </w:r>
      <w:r w:rsidRPr="00D869E3">
        <w:rPr>
          <w:rFonts w:hint="eastAsia"/>
          <w:lang w:eastAsia="zh-CN"/>
        </w:rPr>
        <w:t>60</w:t>
      </w:r>
      <w:r w:rsidRPr="00D869E3">
        <w:rPr>
          <w:rFonts w:hint="eastAsia"/>
          <w:lang w:eastAsia="zh-CN"/>
        </w:rPr>
        <w:t>分钟。</w:t>
      </w:r>
    </w:p>
    <w:p w:rsidR="00B213EB" w:rsidRPr="00D869E3" w:rsidRDefault="00B213EB" w:rsidP="00B213EB">
      <w:pPr>
        <w:pStyle w:val="aff7"/>
      </w:pPr>
      <w:r w:rsidRPr="00D869E3">
        <w:t>host# configure terminal</w:t>
      </w:r>
    </w:p>
    <w:p w:rsidR="00B213EB" w:rsidRPr="00D869E3" w:rsidRDefault="00B213EB" w:rsidP="00B213EB">
      <w:pPr>
        <w:pStyle w:val="aff7"/>
      </w:pPr>
      <w:r w:rsidRPr="00D869E3">
        <w:t>host(config)#</w:t>
      </w:r>
      <w:r w:rsidRPr="00D869E3">
        <w:rPr>
          <w:rFonts w:hint="eastAsia"/>
        </w:rPr>
        <w:t xml:space="preserve"> </w:t>
      </w:r>
      <w:r w:rsidRPr="00D869E3">
        <w:t>user-webauth force-timeout 60</w:t>
      </w:r>
    </w:p>
    <w:p w:rsidR="00B213EB" w:rsidRPr="00D869E3" w:rsidRDefault="00B213EB" w:rsidP="00B213EB">
      <w:pPr>
        <w:pStyle w:val="30"/>
      </w:pPr>
      <w:bookmarkStart w:id="1382" w:name="_Toc407785089"/>
      <w:bookmarkStart w:id="1383" w:name="_Toc420590688"/>
      <w:bookmarkStart w:id="1384" w:name="_Toc434414552"/>
      <w:r w:rsidRPr="00D869E3">
        <w:t>user-webauth</w:t>
      </w:r>
      <w:r w:rsidRPr="00D869E3">
        <w:rPr>
          <w:rFonts w:hint="eastAsia"/>
        </w:rPr>
        <w:t xml:space="preserve"> </w:t>
      </w:r>
      <w:r w:rsidRPr="00D869E3">
        <w:t>hello-url</w:t>
      </w:r>
      <w:bookmarkEnd w:id="1382"/>
      <w:bookmarkEnd w:id="1383"/>
      <w:bookmarkEnd w:id="1384"/>
    </w:p>
    <w:p w:rsidR="00B213EB" w:rsidRPr="00D869E3" w:rsidRDefault="00B213EB" w:rsidP="00B213EB">
      <w:pPr>
        <w:pStyle w:val="Body"/>
      </w:pPr>
      <w:r w:rsidRPr="00D869E3">
        <w:rPr>
          <w:b/>
        </w:rPr>
        <w:t>user-webauth hello-url</w:t>
      </w:r>
      <w:r w:rsidRPr="00D869E3">
        <w:rPr>
          <w:rFonts w:hint="eastAsia"/>
          <w:b/>
        </w:rPr>
        <w:t xml:space="preserve"> </w:t>
      </w:r>
      <w:r w:rsidRPr="00D869E3">
        <w:rPr>
          <w:rFonts w:hint="eastAsia"/>
        </w:rPr>
        <w:t>命令用来配置</w:t>
      </w:r>
      <w:r w:rsidRPr="00D869E3">
        <w:rPr>
          <w:rFonts w:hint="eastAsia"/>
        </w:rPr>
        <w:t>WEB</w:t>
      </w:r>
      <w:r w:rsidRPr="00D869E3">
        <w:rPr>
          <w:rFonts w:hint="eastAsia"/>
        </w:rPr>
        <w:t>认证重定向</w:t>
      </w:r>
      <w:r w:rsidRPr="00D869E3">
        <w:rPr>
          <w:rFonts w:hint="eastAsia"/>
        </w:rPr>
        <w:t>URL</w:t>
      </w:r>
      <w:r w:rsidRPr="00D869E3">
        <w:rPr>
          <w:rFonts w:hint="eastAsia"/>
        </w:rPr>
        <w:t>。</w:t>
      </w:r>
    </w:p>
    <w:p w:rsidR="00B213EB" w:rsidRPr="00D869E3" w:rsidRDefault="00B213EB" w:rsidP="00B213EB">
      <w:pPr>
        <w:pStyle w:val="Body"/>
      </w:pPr>
      <w:r w:rsidRPr="00D869E3">
        <w:rPr>
          <w:b/>
        </w:rPr>
        <w:t>no user-webauth</w:t>
      </w:r>
      <w:r w:rsidRPr="00D869E3">
        <w:rPr>
          <w:rFonts w:hint="eastAsia"/>
          <w:b/>
        </w:rPr>
        <w:t xml:space="preserve"> </w:t>
      </w:r>
      <w:r w:rsidRPr="00D869E3">
        <w:rPr>
          <w:b/>
        </w:rPr>
        <w:t>hello-url</w:t>
      </w:r>
      <w:r w:rsidRPr="00D869E3">
        <w:rPr>
          <w:rFonts w:hint="eastAsia"/>
        </w:rPr>
        <w:t>命令用来关闭</w:t>
      </w:r>
      <w:r w:rsidRPr="00D869E3">
        <w:rPr>
          <w:rFonts w:hint="eastAsia"/>
        </w:rPr>
        <w:t>WEB</w:t>
      </w:r>
      <w:r w:rsidRPr="00D869E3">
        <w:rPr>
          <w:rFonts w:hint="eastAsia"/>
        </w:rPr>
        <w:t>认证重定向。</w:t>
      </w:r>
    </w:p>
    <w:p w:rsidR="00B213EB" w:rsidRPr="00D869E3" w:rsidRDefault="00B213EB" w:rsidP="00B213EB">
      <w:pPr>
        <w:pStyle w:val="Body"/>
      </w:pPr>
      <w:r w:rsidRPr="00D869E3">
        <w:rPr>
          <w:rFonts w:hint="eastAsia"/>
        </w:rPr>
        <w:t>【命令】</w:t>
      </w:r>
    </w:p>
    <w:p w:rsidR="00B213EB" w:rsidRPr="00D869E3" w:rsidRDefault="00B213EB" w:rsidP="00B213EB">
      <w:pPr>
        <w:pStyle w:val="Body"/>
        <w:rPr>
          <w:b/>
        </w:rPr>
      </w:pPr>
      <w:r w:rsidRPr="00D869E3">
        <w:rPr>
          <w:b/>
        </w:rPr>
        <w:t>user-webauth hello-url</w:t>
      </w:r>
      <w:r w:rsidRPr="00D869E3">
        <w:rPr>
          <w:rFonts w:hint="eastAsia"/>
          <w:b/>
        </w:rPr>
        <w:t xml:space="preserve"> </w:t>
      </w:r>
      <w:r w:rsidRPr="00D869E3">
        <w:rPr>
          <w:rFonts w:hint="eastAsia"/>
          <w:i/>
        </w:rPr>
        <w:t>url</w:t>
      </w:r>
    </w:p>
    <w:p w:rsidR="00B213EB" w:rsidRPr="00D869E3" w:rsidRDefault="00B213EB" w:rsidP="00B213EB">
      <w:pPr>
        <w:pStyle w:val="Body"/>
        <w:rPr>
          <w:b/>
        </w:rPr>
      </w:pPr>
      <w:r w:rsidRPr="00D869E3">
        <w:rPr>
          <w:b/>
        </w:rPr>
        <w:t>no user-webauth</w:t>
      </w:r>
      <w:r w:rsidRPr="00D869E3">
        <w:rPr>
          <w:rFonts w:hint="eastAsia"/>
          <w:b/>
        </w:rPr>
        <w:t xml:space="preserve"> </w:t>
      </w:r>
      <w:r w:rsidRPr="00D869E3">
        <w:rPr>
          <w:b/>
        </w:rPr>
        <w:t>hello-url</w:t>
      </w:r>
    </w:p>
    <w:p w:rsidR="00B213EB" w:rsidRPr="00D869E3" w:rsidRDefault="00B213EB" w:rsidP="00B213EB">
      <w:pPr>
        <w:pStyle w:val="Body"/>
      </w:pPr>
      <w:r w:rsidRPr="00D869E3">
        <w:rPr>
          <w:rFonts w:hint="eastAsia"/>
        </w:rPr>
        <w:t>【缺省情况】</w:t>
      </w:r>
    </w:p>
    <w:p w:rsidR="00B213EB" w:rsidRPr="00D869E3" w:rsidRDefault="00B213EB" w:rsidP="00B213EB">
      <w:pPr>
        <w:pStyle w:val="Body"/>
        <w:rPr>
          <w:lang w:eastAsia="zh-CN"/>
        </w:rPr>
      </w:pPr>
      <w:r w:rsidRPr="00D869E3">
        <w:rPr>
          <w:rFonts w:hint="eastAsia"/>
          <w:lang w:eastAsia="zh-CN"/>
        </w:rPr>
        <w:t>缺省情况下，不启用</w:t>
      </w:r>
      <w:r w:rsidRPr="00D869E3">
        <w:rPr>
          <w:rFonts w:hint="eastAsia"/>
          <w:lang w:eastAsia="zh-CN"/>
        </w:rPr>
        <w:t>WEB</w:t>
      </w:r>
      <w:r w:rsidRPr="00D869E3">
        <w:rPr>
          <w:rFonts w:hint="eastAsia"/>
          <w:lang w:eastAsia="zh-CN"/>
        </w:rPr>
        <w:t>认证重定向。</w:t>
      </w:r>
    </w:p>
    <w:p w:rsidR="00B213EB" w:rsidRPr="00D869E3" w:rsidRDefault="00B213EB" w:rsidP="00B213EB">
      <w:pPr>
        <w:pStyle w:val="Body"/>
        <w:rPr>
          <w:lang w:eastAsia="zh-CN"/>
        </w:rPr>
      </w:pPr>
      <w:r w:rsidRPr="00D869E3">
        <w:rPr>
          <w:rFonts w:hint="eastAsia"/>
          <w:lang w:eastAsia="zh-CN"/>
        </w:rPr>
        <w:t>【视图】</w:t>
      </w:r>
    </w:p>
    <w:p w:rsidR="00B213EB" w:rsidRPr="00D869E3" w:rsidRDefault="00B213EB" w:rsidP="00B213EB">
      <w:pPr>
        <w:pStyle w:val="Body"/>
        <w:rPr>
          <w:i/>
          <w:color w:val="0000FF"/>
          <w:lang w:eastAsia="zh-CN"/>
        </w:rPr>
      </w:pPr>
      <w:r w:rsidRPr="00D869E3">
        <w:rPr>
          <w:rFonts w:hint="eastAsia"/>
          <w:lang w:eastAsia="zh-CN"/>
        </w:rPr>
        <w:t>系统视图</w:t>
      </w:r>
    </w:p>
    <w:p w:rsidR="00B213EB" w:rsidRPr="00D869E3" w:rsidRDefault="00B213EB" w:rsidP="00B213EB">
      <w:pPr>
        <w:pStyle w:val="Body"/>
        <w:rPr>
          <w:i/>
          <w:color w:val="0000FF"/>
          <w:lang w:eastAsia="zh-CN"/>
        </w:rPr>
      </w:pPr>
      <w:r w:rsidRPr="00D869E3">
        <w:rPr>
          <w:rFonts w:hint="eastAsia"/>
          <w:lang w:eastAsia="zh-CN"/>
        </w:rPr>
        <w:t>【参数】</w:t>
      </w:r>
    </w:p>
    <w:p w:rsidR="00B213EB" w:rsidRPr="00D869E3" w:rsidRDefault="00B213EB" w:rsidP="00B213EB">
      <w:pPr>
        <w:pStyle w:val="Body"/>
        <w:rPr>
          <w:lang w:eastAsia="zh-CN"/>
        </w:rPr>
      </w:pPr>
      <w:r w:rsidRPr="00D869E3">
        <w:rPr>
          <w:rFonts w:hint="eastAsia"/>
          <w:i/>
          <w:lang w:eastAsia="zh-CN"/>
        </w:rPr>
        <w:t>url</w:t>
      </w:r>
      <w:r w:rsidRPr="00D869E3">
        <w:rPr>
          <w:rFonts w:hint="eastAsia"/>
          <w:lang w:eastAsia="zh-CN"/>
        </w:rPr>
        <w:t>：</w:t>
      </w:r>
      <w:r w:rsidRPr="00D869E3">
        <w:rPr>
          <w:rFonts w:hint="eastAsia"/>
          <w:lang w:eastAsia="zh-CN"/>
        </w:rPr>
        <w:t>WEB</w:t>
      </w:r>
      <w:r w:rsidRPr="00D869E3">
        <w:rPr>
          <w:rFonts w:hint="eastAsia"/>
          <w:lang w:eastAsia="zh-CN"/>
        </w:rPr>
        <w:t>认证重定向的</w:t>
      </w:r>
      <w:r w:rsidRPr="00D869E3">
        <w:rPr>
          <w:rFonts w:hint="eastAsia"/>
          <w:lang w:eastAsia="zh-CN"/>
        </w:rPr>
        <w:t>URL</w:t>
      </w:r>
      <w:r w:rsidRPr="00D869E3">
        <w:rPr>
          <w:rFonts w:hint="eastAsia"/>
          <w:lang w:eastAsia="zh-CN"/>
        </w:rPr>
        <w:t>地址，为</w:t>
      </w:r>
      <w:r w:rsidRPr="00D869E3">
        <w:rPr>
          <w:rFonts w:hint="eastAsia"/>
          <w:lang w:eastAsia="zh-CN"/>
        </w:rPr>
        <w:t>1</w:t>
      </w:r>
      <w:r w:rsidRPr="00D869E3">
        <w:rPr>
          <w:rFonts w:hint="eastAsia"/>
          <w:lang w:eastAsia="zh-CN"/>
        </w:rPr>
        <w:t>～</w:t>
      </w:r>
      <w:r w:rsidRPr="00D869E3">
        <w:rPr>
          <w:rFonts w:hint="eastAsia"/>
          <w:lang w:eastAsia="zh-CN"/>
        </w:rPr>
        <w:t>127</w:t>
      </w:r>
      <w:r w:rsidRPr="00D869E3">
        <w:rPr>
          <w:rFonts w:hint="eastAsia"/>
          <w:lang w:eastAsia="zh-CN"/>
        </w:rPr>
        <w:t>个字符的字符串。</w:t>
      </w:r>
    </w:p>
    <w:p w:rsidR="00B213EB" w:rsidRPr="00D869E3" w:rsidRDefault="00B213EB" w:rsidP="00B213EB">
      <w:pPr>
        <w:pStyle w:val="Body"/>
        <w:rPr>
          <w:lang w:eastAsia="zh-CN"/>
        </w:rPr>
      </w:pPr>
      <w:r w:rsidRPr="00D869E3">
        <w:rPr>
          <w:rFonts w:hint="eastAsia"/>
          <w:lang w:eastAsia="zh-CN"/>
        </w:rPr>
        <w:t>【举例】</w:t>
      </w:r>
    </w:p>
    <w:p w:rsidR="00B213EB" w:rsidRPr="00D869E3" w:rsidRDefault="00B213EB" w:rsidP="00B213EB">
      <w:pPr>
        <w:pStyle w:val="Body"/>
        <w:rPr>
          <w:lang w:eastAsia="zh-CN"/>
        </w:rPr>
      </w:pPr>
      <w:r w:rsidRPr="00D869E3">
        <w:rPr>
          <w:rFonts w:hint="eastAsia"/>
          <w:lang w:eastAsia="zh-CN"/>
        </w:rPr>
        <w:t xml:space="preserve"># </w:t>
      </w:r>
      <w:r w:rsidRPr="00D869E3">
        <w:rPr>
          <w:rFonts w:hint="eastAsia"/>
          <w:lang w:eastAsia="zh-CN"/>
        </w:rPr>
        <w:t>设置</w:t>
      </w:r>
      <w:r w:rsidRPr="00D869E3">
        <w:rPr>
          <w:rFonts w:hint="eastAsia"/>
          <w:lang w:eastAsia="zh-CN"/>
        </w:rPr>
        <w:t>WEB</w:t>
      </w:r>
      <w:r w:rsidRPr="00D869E3">
        <w:rPr>
          <w:rFonts w:hint="eastAsia"/>
          <w:lang w:eastAsia="zh-CN"/>
        </w:rPr>
        <w:t>认证重定向到</w:t>
      </w:r>
      <w:r w:rsidRPr="00D869E3">
        <w:rPr>
          <w:rFonts w:hint="eastAsia"/>
          <w:lang w:eastAsia="zh-CN"/>
        </w:rPr>
        <w:t>www.abc.com</w:t>
      </w:r>
      <w:r w:rsidRPr="00D869E3">
        <w:rPr>
          <w:rFonts w:hint="eastAsia"/>
          <w:lang w:eastAsia="zh-CN"/>
        </w:rPr>
        <w:t>。</w:t>
      </w:r>
    </w:p>
    <w:p w:rsidR="00B213EB" w:rsidRPr="00D869E3" w:rsidRDefault="00B213EB" w:rsidP="00B213EB">
      <w:pPr>
        <w:pStyle w:val="aff7"/>
      </w:pPr>
      <w:r w:rsidRPr="00D869E3">
        <w:t>host# configure terminal</w:t>
      </w:r>
    </w:p>
    <w:p w:rsidR="00B213EB" w:rsidRPr="00D869E3" w:rsidRDefault="00B213EB" w:rsidP="00B213EB">
      <w:pPr>
        <w:pStyle w:val="aff7"/>
      </w:pPr>
      <w:r w:rsidRPr="00D869E3">
        <w:t>host(config)# user-webauth hello-url www.abc.com</w:t>
      </w:r>
    </w:p>
    <w:p w:rsidR="00B213EB" w:rsidRPr="00D869E3" w:rsidRDefault="00B213EB" w:rsidP="00B213EB">
      <w:pPr>
        <w:pStyle w:val="30"/>
      </w:pPr>
      <w:bookmarkStart w:id="1385" w:name="_Toc407785090"/>
      <w:bookmarkStart w:id="1386" w:name="_Toc420590689"/>
      <w:bookmarkStart w:id="1387" w:name="_Toc434414553"/>
      <w:r w:rsidRPr="00D869E3">
        <w:lastRenderedPageBreak/>
        <w:t>user-webauth</w:t>
      </w:r>
      <w:r w:rsidRPr="00D869E3">
        <w:rPr>
          <w:rFonts w:hint="eastAsia"/>
        </w:rPr>
        <w:t xml:space="preserve"> </w:t>
      </w:r>
      <w:r w:rsidRPr="00D869E3">
        <w:t>keepalive-timeout</w:t>
      </w:r>
      <w:bookmarkEnd w:id="1385"/>
      <w:bookmarkEnd w:id="1386"/>
      <w:bookmarkEnd w:id="1387"/>
    </w:p>
    <w:p w:rsidR="00B213EB" w:rsidRPr="00D869E3" w:rsidRDefault="00B213EB" w:rsidP="00B213EB">
      <w:pPr>
        <w:pStyle w:val="Body"/>
      </w:pPr>
      <w:r w:rsidRPr="00D869E3">
        <w:rPr>
          <w:b/>
        </w:rPr>
        <w:t>user-webauth keepalive-timeout</w:t>
      </w:r>
      <w:r w:rsidRPr="00D869E3">
        <w:rPr>
          <w:rFonts w:hint="eastAsia"/>
        </w:rPr>
        <w:t>命令用来配置</w:t>
      </w:r>
      <w:r w:rsidRPr="00D869E3">
        <w:rPr>
          <w:rFonts w:hint="eastAsia"/>
        </w:rPr>
        <w:t>WEB</w:t>
      </w:r>
      <w:r w:rsidRPr="00D869E3">
        <w:rPr>
          <w:rFonts w:hint="eastAsia"/>
        </w:rPr>
        <w:t>心跳间隔时间。</w:t>
      </w:r>
    </w:p>
    <w:p w:rsidR="00B213EB" w:rsidRPr="00D869E3" w:rsidRDefault="00B213EB" w:rsidP="00B213EB">
      <w:pPr>
        <w:pStyle w:val="Body"/>
      </w:pPr>
      <w:r w:rsidRPr="00D869E3">
        <w:rPr>
          <w:b/>
        </w:rPr>
        <w:t>no user-webauth</w:t>
      </w:r>
      <w:r w:rsidRPr="00D869E3">
        <w:rPr>
          <w:rFonts w:hint="eastAsia"/>
          <w:b/>
        </w:rPr>
        <w:t xml:space="preserve"> </w:t>
      </w:r>
      <w:r w:rsidRPr="00D869E3">
        <w:rPr>
          <w:b/>
        </w:rPr>
        <w:t>keepalive-timeout</w:t>
      </w:r>
      <w:r w:rsidRPr="00D869E3">
        <w:rPr>
          <w:rFonts w:hint="eastAsia"/>
        </w:rPr>
        <w:t>命令用来恢复心跳间隔时间的默认配置。</w:t>
      </w:r>
    </w:p>
    <w:p w:rsidR="00B213EB" w:rsidRPr="00D869E3" w:rsidRDefault="00B213EB" w:rsidP="00B213EB">
      <w:pPr>
        <w:pStyle w:val="Body"/>
      </w:pPr>
      <w:r w:rsidRPr="00D869E3">
        <w:rPr>
          <w:rFonts w:hint="eastAsia"/>
        </w:rPr>
        <w:t>【命令】</w:t>
      </w:r>
    </w:p>
    <w:p w:rsidR="00B213EB" w:rsidRPr="00D869E3" w:rsidRDefault="00B213EB" w:rsidP="00B213EB">
      <w:pPr>
        <w:pStyle w:val="Body"/>
        <w:rPr>
          <w:b/>
        </w:rPr>
      </w:pPr>
      <w:r w:rsidRPr="00D869E3">
        <w:rPr>
          <w:b/>
        </w:rPr>
        <w:t>user-webauth keepalive-timeout</w:t>
      </w:r>
      <w:r w:rsidRPr="00D869E3">
        <w:rPr>
          <w:rFonts w:hint="eastAsia"/>
          <w:b/>
        </w:rPr>
        <w:t xml:space="preserve"> </w:t>
      </w:r>
      <w:r w:rsidRPr="00D869E3">
        <w:rPr>
          <w:rFonts w:hint="eastAsia"/>
          <w:i/>
        </w:rPr>
        <w:t>timeout</w:t>
      </w:r>
    </w:p>
    <w:p w:rsidR="00B213EB" w:rsidRPr="00D869E3" w:rsidRDefault="00B213EB" w:rsidP="00B213EB">
      <w:pPr>
        <w:pStyle w:val="Body"/>
        <w:rPr>
          <w:b/>
        </w:rPr>
      </w:pPr>
      <w:r w:rsidRPr="00D869E3">
        <w:rPr>
          <w:b/>
        </w:rPr>
        <w:t>no user-webauth keepalive-timeout</w:t>
      </w:r>
    </w:p>
    <w:p w:rsidR="00B213EB" w:rsidRPr="00D869E3" w:rsidRDefault="00B213EB" w:rsidP="00B213EB">
      <w:pPr>
        <w:pStyle w:val="Body"/>
      </w:pPr>
      <w:r w:rsidRPr="00D869E3">
        <w:rPr>
          <w:rFonts w:hint="eastAsia"/>
        </w:rPr>
        <w:t>【缺省情况】</w:t>
      </w:r>
    </w:p>
    <w:p w:rsidR="00B213EB" w:rsidRPr="00D869E3" w:rsidRDefault="00B213EB" w:rsidP="00B213EB">
      <w:pPr>
        <w:pStyle w:val="Body"/>
        <w:rPr>
          <w:lang w:eastAsia="zh-CN"/>
        </w:rPr>
      </w:pPr>
      <w:r w:rsidRPr="00D869E3">
        <w:rPr>
          <w:rFonts w:hint="eastAsia"/>
          <w:lang w:eastAsia="zh-CN"/>
        </w:rPr>
        <w:t>缺省情况下，心跳间隔时间是</w:t>
      </w:r>
      <w:r w:rsidRPr="00D869E3">
        <w:rPr>
          <w:rFonts w:hint="eastAsia"/>
          <w:lang w:eastAsia="zh-CN"/>
        </w:rPr>
        <w:t>10</w:t>
      </w:r>
      <w:r w:rsidRPr="00D869E3">
        <w:rPr>
          <w:rFonts w:hint="eastAsia"/>
          <w:lang w:eastAsia="zh-CN"/>
        </w:rPr>
        <w:t>分钟。</w:t>
      </w:r>
    </w:p>
    <w:p w:rsidR="00B213EB" w:rsidRPr="00D869E3" w:rsidRDefault="00B213EB" w:rsidP="00B213EB">
      <w:pPr>
        <w:pStyle w:val="Body"/>
        <w:rPr>
          <w:lang w:eastAsia="zh-CN"/>
        </w:rPr>
      </w:pPr>
      <w:r w:rsidRPr="00D869E3">
        <w:rPr>
          <w:rFonts w:hint="eastAsia"/>
          <w:lang w:eastAsia="zh-CN"/>
        </w:rPr>
        <w:t>【视图】</w:t>
      </w:r>
    </w:p>
    <w:p w:rsidR="00B213EB" w:rsidRPr="00D869E3" w:rsidRDefault="00B213EB" w:rsidP="00B213EB">
      <w:pPr>
        <w:pStyle w:val="Body"/>
        <w:rPr>
          <w:i/>
          <w:color w:val="0000FF"/>
          <w:lang w:eastAsia="zh-CN"/>
        </w:rPr>
      </w:pPr>
      <w:r w:rsidRPr="00D869E3">
        <w:rPr>
          <w:rFonts w:hint="eastAsia"/>
          <w:lang w:eastAsia="zh-CN"/>
        </w:rPr>
        <w:t>系统视图</w:t>
      </w:r>
    </w:p>
    <w:p w:rsidR="00B213EB" w:rsidRPr="00D869E3" w:rsidRDefault="00B213EB" w:rsidP="00B213EB">
      <w:pPr>
        <w:pStyle w:val="Body"/>
        <w:rPr>
          <w:i/>
          <w:color w:val="0000FF"/>
          <w:lang w:eastAsia="zh-CN"/>
        </w:rPr>
      </w:pPr>
      <w:r w:rsidRPr="00D869E3">
        <w:rPr>
          <w:rFonts w:hint="eastAsia"/>
          <w:lang w:eastAsia="zh-CN"/>
        </w:rPr>
        <w:t>【参数】</w:t>
      </w:r>
    </w:p>
    <w:p w:rsidR="00B213EB" w:rsidRPr="00D869E3" w:rsidRDefault="00B213EB" w:rsidP="00B213EB">
      <w:pPr>
        <w:pStyle w:val="Body"/>
        <w:rPr>
          <w:lang w:eastAsia="zh-CN"/>
        </w:rPr>
      </w:pPr>
      <w:r w:rsidRPr="00D869E3">
        <w:rPr>
          <w:rFonts w:hint="eastAsia"/>
          <w:i/>
          <w:lang w:eastAsia="zh-CN"/>
        </w:rPr>
        <w:t>timeout</w:t>
      </w:r>
      <w:r w:rsidRPr="00D869E3">
        <w:rPr>
          <w:rFonts w:hint="eastAsia"/>
          <w:lang w:eastAsia="zh-CN"/>
        </w:rPr>
        <w:t>：</w:t>
      </w:r>
      <w:r w:rsidRPr="00D869E3">
        <w:rPr>
          <w:rFonts w:hint="eastAsia"/>
          <w:lang w:eastAsia="zh-CN"/>
        </w:rPr>
        <w:t>WEB</w:t>
      </w:r>
      <w:r w:rsidRPr="00D869E3">
        <w:rPr>
          <w:rFonts w:hint="eastAsia"/>
          <w:lang w:eastAsia="zh-CN"/>
        </w:rPr>
        <w:t>心跳间隔时间，范围是</w:t>
      </w:r>
      <w:r w:rsidRPr="00D869E3">
        <w:rPr>
          <w:rFonts w:hint="eastAsia"/>
          <w:lang w:eastAsia="zh-CN"/>
        </w:rPr>
        <w:t>1</w:t>
      </w:r>
      <w:r w:rsidRPr="00D869E3">
        <w:rPr>
          <w:rFonts w:hint="eastAsia"/>
          <w:lang w:eastAsia="zh-CN"/>
        </w:rPr>
        <w:t>到</w:t>
      </w:r>
      <w:r w:rsidRPr="00D869E3">
        <w:rPr>
          <w:rFonts w:hint="eastAsia"/>
          <w:lang w:eastAsia="zh-CN"/>
        </w:rPr>
        <w:t>720</w:t>
      </w:r>
      <w:r w:rsidRPr="00D869E3">
        <w:rPr>
          <w:rFonts w:hint="eastAsia"/>
          <w:lang w:eastAsia="zh-CN"/>
        </w:rPr>
        <w:t>，单位是分钟，缺省是</w:t>
      </w:r>
      <w:r w:rsidRPr="00D869E3">
        <w:rPr>
          <w:rFonts w:hint="eastAsia"/>
          <w:lang w:eastAsia="zh-CN"/>
        </w:rPr>
        <w:t>10</w:t>
      </w:r>
      <w:r w:rsidRPr="00D869E3">
        <w:rPr>
          <w:rFonts w:hint="eastAsia"/>
          <w:lang w:eastAsia="zh-CN"/>
        </w:rPr>
        <w:t>分钟。</w:t>
      </w:r>
    </w:p>
    <w:p w:rsidR="00B213EB" w:rsidRPr="00D869E3" w:rsidRDefault="00B213EB" w:rsidP="00B213EB">
      <w:pPr>
        <w:pStyle w:val="Body"/>
        <w:rPr>
          <w:lang w:eastAsia="zh-CN"/>
        </w:rPr>
      </w:pPr>
      <w:r w:rsidRPr="00D869E3">
        <w:rPr>
          <w:rFonts w:hint="eastAsia"/>
          <w:lang w:eastAsia="zh-CN"/>
        </w:rPr>
        <w:t>【举例】</w:t>
      </w:r>
    </w:p>
    <w:p w:rsidR="00B213EB" w:rsidRPr="00D869E3" w:rsidRDefault="00B213EB" w:rsidP="00B213EB">
      <w:pPr>
        <w:pStyle w:val="Body"/>
        <w:rPr>
          <w:lang w:eastAsia="zh-CN"/>
        </w:rPr>
      </w:pPr>
      <w:r w:rsidRPr="00D869E3">
        <w:rPr>
          <w:rFonts w:hint="eastAsia"/>
          <w:lang w:eastAsia="zh-CN"/>
        </w:rPr>
        <w:t xml:space="preserve"># </w:t>
      </w:r>
      <w:r w:rsidRPr="00D869E3">
        <w:rPr>
          <w:rFonts w:hint="eastAsia"/>
          <w:lang w:eastAsia="zh-CN"/>
        </w:rPr>
        <w:t>设置心跳间隔时间为</w:t>
      </w:r>
      <w:r w:rsidRPr="00D869E3">
        <w:rPr>
          <w:rFonts w:hint="eastAsia"/>
          <w:lang w:eastAsia="zh-CN"/>
        </w:rPr>
        <w:t>30</w:t>
      </w:r>
      <w:r w:rsidRPr="00D869E3">
        <w:rPr>
          <w:rFonts w:hint="eastAsia"/>
          <w:lang w:eastAsia="zh-CN"/>
        </w:rPr>
        <w:t>分钟。</w:t>
      </w:r>
    </w:p>
    <w:p w:rsidR="00B213EB" w:rsidRPr="00D869E3" w:rsidRDefault="00B213EB" w:rsidP="00B213EB">
      <w:pPr>
        <w:pStyle w:val="aff7"/>
      </w:pPr>
      <w:r w:rsidRPr="00D869E3">
        <w:t>host# configure terminal</w:t>
      </w:r>
    </w:p>
    <w:p w:rsidR="00B213EB" w:rsidRPr="00D869E3" w:rsidRDefault="00B213EB" w:rsidP="00B213EB">
      <w:pPr>
        <w:pStyle w:val="aff7"/>
      </w:pPr>
      <w:r w:rsidRPr="00D869E3">
        <w:t>host(config)# user-webauth keepalive-timeout</w:t>
      </w:r>
      <w:r w:rsidRPr="00D869E3">
        <w:rPr>
          <w:rFonts w:hint="eastAsia"/>
        </w:rPr>
        <w:t xml:space="preserve"> 30</w:t>
      </w:r>
    </w:p>
    <w:p w:rsidR="00B213EB" w:rsidRPr="00D869E3" w:rsidRDefault="00B213EB" w:rsidP="00B213EB">
      <w:pPr>
        <w:pStyle w:val="30"/>
      </w:pPr>
      <w:bookmarkStart w:id="1388" w:name="_Toc407785091"/>
      <w:bookmarkStart w:id="1389" w:name="_Toc420590690"/>
      <w:bookmarkStart w:id="1390" w:name="_Toc434414554"/>
      <w:r w:rsidRPr="00D869E3">
        <w:t>user-webauth</w:t>
      </w:r>
      <w:r w:rsidRPr="00D869E3">
        <w:rPr>
          <w:rFonts w:hint="eastAsia"/>
        </w:rPr>
        <w:t xml:space="preserve"> </w:t>
      </w:r>
      <w:r w:rsidRPr="00D869E3">
        <w:t>login-multi</w:t>
      </w:r>
      <w:bookmarkEnd w:id="1388"/>
      <w:bookmarkEnd w:id="1389"/>
      <w:bookmarkEnd w:id="1390"/>
    </w:p>
    <w:p w:rsidR="00B213EB" w:rsidRPr="00D869E3" w:rsidRDefault="00B213EB" w:rsidP="00B213EB">
      <w:pPr>
        <w:pStyle w:val="Body"/>
      </w:pPr>
      <w:r w:rsidRPr="00D869E3">
        <w:rPr>
          <w:b/>
        </w:rPr>
        <w:t>user-webauth login-multi</w:t>
      </w:r>
      <w:r w:rsidRPr="00D869E3">
        <w:rPr>
          <w:rFonts w:hint="eastAsia"/>
        </w:rPr>
        <w:t>命令用来允许同一个用户名登录同时登录多次。</w:t>
      </w:r>
    </w:p>
    <w:p w:rsidR="00B213EB" w:rsidRPr="00D869E3" w:rsidRDefault="00B213EB" w:rsidP="00B213EB">
      <w:pPr>
        <w:pStyle w:val="Body"/>
      </w:pPr>
      <w:r w:rsidRPr="00D869E3">
        <w:rPr>
          <w:rFonts w:hint="eastAsia"/>
        </w:rPr>
        <w:t>【命令】</w:t>
      </w:r>
    </w:p>
    <w:p w:rsidR="00B213EB" w:rsidRPr="00D869E3" w:rsidRDefault="00B213EB" w:rsidP="00B213EB">
      <w:pPr>
        <w:pStyle w:val="Body"/>
        <w:rPr>
          <w:b/>
        </w:rPr>
      </w:pPr>
      <w:r w:rsidRPr="00D869E3">
        <w:rPr>
          <w:b/>
        </w:rPr>
        <w:t>user-webauth login-multi number</w:t>
      </w:r>
      <w:r w:rsidRPr="00D869E3">
        <w:rPr>
          <w:rFonts w:hint="eastAsia"/>
          <w:b/>
        </w:rPr>
        <w:t xml:space="preserve"> </w:t>
      </w:r>
      <w:r w:rsidRPr="00D869E3">
        <w:rPr>
          <w:rFonts w:hint="eastAsia"/>
        </w:rPr>
        <w:t xml:space="preserve">[ </w:t>
      </w:r>
      <w:r w:rsidRPr="00D869E3">
        <w:rPr>
          <w:i/>
        </w:rPr>
        <w:t>count</w:t>
      </w:r>
      <w:r w:rsidRPr="00D869E3">
        <w:rPr>
          <w:rFonts w:hint="eastAsia"/>
        </w:rPr>
        <w:t xml:space="preserve">  </w:t>
      </w:r>
      <w:r w:rsidRPr="00D869E3">
        <w:t>]</w:t>
      </w:r>
    </w:p>
    <w:p w:rsidR="00B213EB" w:rsidRPr="00D869E3" w:rsidRDefault="00B213EB" w:rsidP="00B213EB">
      <w:pPr>
        <w:pStyle w:val="Body"/>
        <w:rPr>
          <w:lang w:eastAsia="zh-CN"/>
        </w:rPr>
      </w:pPr>
      <w:r w:rsidRPr="00D869E3">
        <w:rPr>
          <w:rFonts w:hint="eastAsia"/>
          <w:lang w:eastAsia="zh-CN"/>
        </w:rPr>
        <w:t>【缺省情况】</w:t>
      </w:r>
    </w:p>
    <w:p w:rsidR="00B213EB" w:rsidRPr="00D869E3" w:rsidRDefault="00B213EB" w:rsidP="00B213EB">
      <w:pPr>
        <w:pStyle w:val="Body"/>
        <w:rPr>
          <w:lang w:eastAsia="zh-CN"/>
        </w:rPr>
      </w:pPr>
      <w:r w:rsidRPr="00D869E3">
        <w:rPr>
          <w:rFonts w:hint="eastAsia"/>
          <w:lang w:eastAsia="zh-CN"/>
        </w:rPr>
        <w:t>缺省情况下，不允许同一个用户同时登录多次。</w:t>
      </w:r>
    </w:p>
    <w:p w:rsidR="00B213EB" w:rsidRPr="00D869E3" w:rsidRDefault="00B213EB" w:rsidP="00B213EB">
      <w:pPr>
        <w:pStyle w:val="Body"/>
        <w:rPr>
          <w:lang w:eastAsia="zh-CN"/>
        </w:rPr>
      </w:pPr>
      <w:r w:rsidRPr="00D869E3">
        <w:rPr>
          <w:rFonts w:hint="eastAsia"/>
          <w:lang w:eastAsia="zh-CN"/>
        </w:rPr>
        <w:t>【视图】</w:t>
      </w:r>
    </w:p>
    <w:p w:rsidR="00B213EB" w:rsidRPr="00D869E3" w:rsidRDefault="00B213EB" w:rsidP="00B213EB">
      <w:pPr>
        <w:pStyle w:val="Body"/>
        <w:rPr>
          <w:i/>
          <w:color w:val="0000FF"/>
          <w:lang w:eastAsia="zh-CN"/>
        </w:rPr>
      </w:pPr>
      <w:r w:rsidRPr="00D869E3">
        <w:rPr>
          <w:rFonts w:hint="eastAsia"/>
          <w:lang w:eastAsia="zh-CN"/>
        </w:rPr>
        <w:t>系统视图</w:t>
      </w:r>
    </w:p>
    <w:p w:rsidR="00B213EB" w:rsidRPr="00D869E3" w:rsidRDefault="00B213EB" w:rsidP="00B213EB">
      <w:pPr>
        <w:pStyle w:val="Body"/>
        <w:rPr>
          <w:i/>
          <w:color w:val="0000FF"/>
          <w:lang w:eastAsia="zh-CN"/>
        </w:rPr>
      </w:pPr>
      <w:r w:rsidRPr="00D869E3">
        <w:rPr>
          <w:rFonts w:hint="eastAsia"/>
          <w:lang w:eastAsia="zh-CN"/>
        </w:rPr>
        <w:t>【参数】</w:t>
      </w:r>
    </w:p>
    <w:p w:rsidR="00B213EB" w:rsidRPr="00D869E3" w:rsidRDefault="00B213EB" w:rsidP="00B213EB">
      <w:pPr>
        <w:pStyle w:val="Body"/>
        <w:rPr>
          <w:lang w:eastAsia="zh-CN"/>
        </w:rPr>
      </w:pPr>
      <w:r w:rsidRPr="00D869E3">
        <w:rPr>
          <w:i/>
          <w:lang w:eastAsia="zh-CN"/>
        </w:rPr>
        <w:t>count</w:t>
      </w:r>
      <w:r w:rsidRPr="00D869E3">
        <w:rPr>
          <w:rFonts w:hint="eastAsia"/>
          <w:lang w:eastAsia="zh-CN"/>
        </w:rPr>
        <w:t>：允许同一个用户同时登录的次数，范围是</w:t>
      </w:r>
      <w:r w:rsidRPr="00D869E3">
        <w:rPr>
          <w:rFonts w:hint="eastAsia"/>
          <w:lang w:eastAsia="zh-CN"/>
        </w:rPr>
        <w:t>2</w:t>
      </w:r>
      <w:r w:rsidRPr="00D869E3">
        <w:rPr>
          <w:rFonts w:hint="eastAsia"/>
          <w:lang w:eastAsia="zh-CN"/>
        </w:rPr>
        <w:t>到</w:t>
      </w:r>
      <w:r w:rsidRPr="00D869E3">
        <w:rPr>
          <w:rFonts w:hint="eastAsia"/>
          <w:lang w:eastAsia="zh-CN"/>
        </w:rPr>
        <w:t>1000</w:t>
      </w:r>
      <w:r w:rsidRPr="00D869E3">
        <w:rPr>
          <w:rFonts w:hint="eastAsia"/>
          <w:lang w:eastAsia="zh-CN"/>
        </w:rPr>
        <w:t>次，如果不输入数字，缺省是无限制。</w:t>
      </w:r>
    </w:p>
    <w:p w:rsidR="00B213EB" w:rsidRPr="00D869E3" w:rsidRDefault="00B213EB" w:rsidP="00B213EB">
      <w:pPr>
        <w:pStyle w:val="Body"/>
        <w:rPr>
          <w:lang w:eastAsia="zh-CN"/>
        </w:rPr>
      </w:pPr>
      <w:r w:rsidRPr="00D869E3">
        <w:rPr>
          <w:rFonts w:hint="eastAsia"/>
          <w:lang w:eastAsia="zh-CN"/>
        </w:rPr>
        <w:t>【举例】</w:t>
      </w:r>
    </w:p>
    <w:p w:rsidR="00B213EB" w:rsidRPr="00D869E3" w:rsidRDefault="00B213EB" w:rsidP="00B213EB">
      <w:pPr>
        <w:pStyle w:val="Body"/>
        <w:rPr>
          <w:lang w:eastAsia="zh-CN"/>
        </w:rPr>
      </w:pPr>
      <w:r w:rsidRPr="00D869E3">
        <w:rPr>
          <w:rFonts w:hint="eastAsia"/>
          <w:lang w:eastAsia="zh-CN"/>
        </w:rPr>
        <w:t xml:space="preserve"># </w:t>
      </w:r>
      <w:r w:rsidRPr="00D869E3">
        <w:rPr>
          <w:rFonts w:hint="eastAsia"/>
          <w:lang w:eastAsia="zh-CN"/>
        </w:rPr>
        <w:t>设置</w:t>
      </w:r>
      <w:r w:rsidRPr="00D869E3">
        <w:rPr>
          <w:rFonts w:hint="eastAsia"/>
          <w:lang w:eastAsia="zh-CN"/>
        </w:rPr>
        <w:t>WEB</w:t>
      </w:r>
      <w:r w:rsidRPr="00D869E3">
        <w:rPr>
          <w:rFonts w:hint="eastAsia"/>
          <w:lang w:eastAsia="zh-CN"/>
        </w:rPr>
        <w:t>认证允许同一用户名在同时无限次登录。</w:t>
      </w:r>
    </w:p>
    <w:p w:rsidR="00B213EB" w:rsidRPr="00D869E3" w:rsidRDefault="00B213EB" w:rsidP="00B213EB">
      <w:pPr>
        <w:pStyle w:val="aff7"/>
      </w:pPr>
      <w:r w:rsidRPr="00D869E3">
        <w:t>host# configure terminal</w:t>
      </w:r>
    </w:p>
    <w:p w:rsidR="00B213EB" w:rsidRPr="00D869E3" w:rsidRDefault="00B213EB" w:rsidP="00B213EB">
      <w:pPr>
        <w:pStyle w:val="aff7"/>
      </w:pPr>
      <w:r w:rsidRPr="00D869E3">
        <w:lastRenderedPageBreak/>
        <w:t>host(config)# user-webauth login-multi number</w:t>
      </w:r>
    </w:p>
    <w:p w:rsidR="00B213EB" w:rsidRPr="00D869E3" w:rsidRDefault="00B213EB" w:rsidP="00B213EB">
      <w:pPr>
        <w:pStyle w:val="30"/>
      </w:pPr>
      <w:bookmarkStart w:id="1391" w:name="_Toc407785092"/>
      <w:bookmarkStart w:id="1392" w:name="_Toc420590691"/>
      <w:bookmarkStart w:id="1393" w:name="_Toc434414555"/>
      <w:bookmarkStart w:id="1394" w:name="aa_57"/>
      <w:r w:rsidRPr="00D869E3">
        <w:t>user-webauth login-single</w:t>
      </w:r>
      <w:bookmarkEnd w:id="1391"/>
      <w:bookmarkEnd w:id="1392"/>
      <w:bookmarkEnd w:id="1393"/>
    </w:p>
    <w:bookmarkEnd w:id="1394"/>
    <w:p w:rsidR="00B213EB" w:rsidRPr="00D869E3" w:rsidRDefault="00B213EB" w:rsidP="00B213EB">
      <w:pPr>
        <w:pStyle w:val="Body"/>
      </w:pPr>
      <w:r w:rsidRPr="00D869E3">
        <w:rPr>
          <w:b/>
        </w:rPr>
        <w:t>user-webauth login-single</w:t>
      </w:r>
      <w:r w:rsidRPr="00D869E3">
        <w:rPr>
          <w:rFonts w:hint="eastAsia"/>
        </w:rPr>
        <w:t>命令用来限制用户同时只能登录一次。</w:t>
      </w:r>
    </w:p>
    <w:p w:rsidR="00B213EB" w:rsidRPr="00D869E3" w:rsidRDefault="00B213EB" w:rsidP="00B213EB">
      <w:pPr>
        <w:pStyle w:val="Body"/>
      </w:pPr>
      <w:r w:rsidRPr="00D869E3">
        <w:rPr>
          <w:rFonts w:hint="eastAsia"/>
        </w:rPr>
        <w:t>【命令】</w:t>
      </w:r>
    </w:p>
    <w:p w:rsidR="00B213EB" w:rsidRPr="00D869E3" w:rsidRDefault="00B213EB" w:rsidP="00B213EB">
      <w:pPr>
        <w:pStyle w:val="Body"/>
        <w:rPr>
          <w:b/>
        </w:rPr>
      </w:pPr>
      <w:r w:rsidRPr="00D869E3">
        <w:rPr>
          <w:b/>
        </w:rPr>
        <w:t>user-webauth login-single mode</w:t>
      </w:r>
      <w:r w:rsidRPr="00D869E3">
        <w:t xml:space="preserve"> </w:t>
      </w:r>
      <w:r w:rsidRPr="00D869E3">
        <w:rPr>
          <w:rFonts w:hint="eastAsia"/>
        </w:rPr>
        <w:t>{</w:t>
      </w:r>
      <w:r w:rsidRPr="00D869E3">
        <w:rPr>
          <w:rFonts w:hint="eastAsia"/>
          <w:b/>
        </w:rPr>
        <w:t xml:space="preserve"> </w:t>
      </w:r>
      <w:r w:rsidRPr="00D869E3">
        <w:rPr>
          <w:b/>
        </w:rPr>
        <w:t>kick-old</w:t>
      </w:r>
      <w:r w:rsidRPr="00D869E3">
        <w:rPr>
          <w:rFonts w:hint="eastAsia"/>
          <w:b/>
        </w:rPr>
        <w:t xml:space="preserve"> </w:t>
      </w:r>
      <w:r w:rsidRPr="00D869E3">
        <w:t>|</w:t>
      </w:r>
      <w:r w:rsidRPr="00D869E3">
        <w:rPr>
          <w:rFonts w:hint="eastAsia"/>
          <w:b/>
        </w:rPr>
        <w:t xml:space="preserve"> </w:t>
      </w:r>
      <w:r w:rsidRPr="00D869E3">
        <w:rPr>
          <w:b/>
        </w:rPr>
        <w:t>forbid-new</w:t>
      </w:r>
      <w:r w:rsidRPr="00D869E3">
        <w:rPr>
          <w:rFonts w:hint="eastAsia"/>
          <w:b/>
        </w:rPr>
        <w:t xml:space="preserve"> </w:t>
      </w:r>
      <w:r w:rsidRPr="00D869E3">
        <w:rPr>
          <w:rFonts w:hint="eastAsia"/>
        </w:rPr>
        <w:t>}</w:t>
      </w:r>
    </w:p>
    <w:p w:rsidR="00B213EB" w:rsidRPr="00D869E3" w:rsidRDefault="00B213EB" w:rsidP="00B213EB">
      <w:pPr>
        <w:pStyle w:val="Body"/>
        <w:rPr>
          <w:lang w:eastAsia="zh-CN"/>
        </w:rPr>
      </w:pPr>
      <w:r w:rsidRPr="00D869E3">
        <w:rPr>
          <w:rFonts w:hint="eastAsia"/>
          <w:lang w:eastAsia="zh-CN"/>
        </w:rPr>
        <w:t>【缺省情况】</w:t>
      </w:r>
    </w:p>
    <w:p w:rsidR="00B213EB" w:rsidRPr="00D869E3" w:rsidRDefault="00B213EB" w:rsidP="00B213EB">
      <w:pPr>
        <w:pStyle w:val="Body"/>
        <w:rPr>
          <w:lang w:eastAsia="zh-CN"/>
        </w:rPr>
      </w:pPr>
      <w:r w:rsidRPr="00D869E3">
        <w:rPr>
          <w:rFonts w:hint="eastAsia"/>
          <w:lang w:eastAsia="zh-CN"/>
        </w:rPr>
        <w:t>缺省情况下，用户同时只能登录一次，缺省策略是踢出老用户。</w:t>
      </w:r>
    </w:p>
    <w:p w:rsidR="00B213EB" w:rsidRPr="00D869E3" w:rsidRDefault="00B213EB" w:rsidP="00B213EB">
      <w:pPr>
        <w:pStyle w:val="Body"/>
        <w:rPr>
          <w:lang w:eastAsia="zh-CN"/>
        </w:rPr>
      </w:pPr>
      <w:r w:rsidRPr="00D869E3">
        <w:rPr>
          <w:rFonts w:hint="eastAsia"/>
          <w:lang w:eastAsia="zh-CN"/>
        </w:rPr>
        <w:t>【视图】</w:t>
      </w:r>
    </w:p>
    <w:p w:rsidR="00B213EB" w:rsidRPr="00D869E3" w:rsidRDefault="00B213EB" w:rsidP="00B213EB">
      <w:pPr>
        <w:pStyle w:val="Body"/>
        <w:rPr>
          <w:i/>
          <w:color w:val="0000FF"/>
          <w:lang w:eastAsia="zh-CN"/>
        </w:rPr>
      </w:pPr>
      <w:r w:rsidRPr="00D869E3">
        <w:rPr>
          <w:rFonts w:hint="eastAsia"/>
          <w:lang w:eastAsia="zh-CN"/>
        </w:rPr>
        <w:t>系统视图</w:t>
      </w:r>
    </w:p>
    <w:p w:rsidR="00B213EB" w:rsidRPr="00D869E3" w:rsidRDefault="00B213EB" w:rsidP="00B213EB">
      <w:pPr>
        <w:pStyle w:val="Body"/>
        <w:rPr>
          <w:i/>
          <w:color w:val="0000FF"/>
          <w:lang w:eastAsia="zh-CN"/>
        </w:rPr>
      </w:pPr>
      <w:r w:rsidRPr="00D869E3">
        <w:rPr>
          <w:rFonts w:hint="eastAsia"/>
          <w:lang w:eastAsia="zh-CN"/>
        </w:rPr>
        <w:t>【参数】</w:t>
      </w:r>
    </w:p>
    <w:p w:rsidR="00B213EB" w:rsidRPr="00D869E3" w:rsidRDefault="00B213EB" w:rsidP="00B213EB">
      <w:pPr>
        <w:pStyle w:val="Body"/>
        <w:rPr>
          <w:lang w:eastAsia="zh-CN"/>
        </w:rPr>
      </w:pPr>
      <w:r w:rsidRPr="00D869E3">
        <w:rPr>
          <w:b/>
          <w:lang w:eastAsia="zh-CN"/>
        </w:rPr>
        <w:t>kick-old</w:t>
      </w:r>
      <w:r w:rsidRPr="00D869E3">
        <w:rPr>
          <w:rFonts w:hint="eastAsia"/>
          <w:lang w:eastAsia="zh-CN"/>
        </w:rPr>
        <w:t>：新用户会踢出老用户。</w:t>
      </w:r>
    </w:p>
    <w:p w:rsidR="00B213EB" w:rsidRPr="00D869E3" w:rsidRDefault="00B213EB" w:rsidP="00B213EB">
      <w:pPr>
        <w:pStyle w:val="Body"/>
        <w:rPr>
          <w:lang w:eastAsia="zh-CN"/>
        </w:rPr>
      </w:pPr>
      <w:r w:rsidRPr="00D869E3">
        <w:rPr>
          <w:b/>
          <w:lang w:eastAsia="zh-CN"/>
        </w:rPr>
        <w:t>forbid-new</w:t>
      </w:r>
      <w:r w:rsidRPr="00D869E3">
        <w:rPr>
          <w:rFonts w:hint="eastAsia"/>
          <w:lang w:eastAsia="zh-CN"/>
        </w:rPr>
        <w:t>：禁止老用户登录。</w:t>
      </w:r>
    </w:p>
    <w:p w:rsidR="00B213EB" w:rsidRPr="00D869E3" w:rsidRDefault="00B213EB" w:rsidP="00B213EB">
      <w:pPr>
        <w:pStyle w:val="Body"/>
        <w:rPr>
          <w:lang w:eastAsia="zh-CN"/>
        </w:rPr>
      </w:pPr>
      <w:r w:rsidRPr="00D869E3">
        <w:rPr>
          <w:rFonts w:hint="eastAsia"/>
          <w:lang w:eastAsia="zh-CN"/>
        </w:rPr>
        <w:t>【举例】</w:t>
      </w:r>
    </w:p>
    <w:p w:rsidR="00B213EB" w:rsidRPr="00D869E3" w:rsidRDefault="00B213EB" w:rsidP="00B213EB">
      <w:pPr>
        <w:pStyle w:val="Body"/>
        <w:rPr>
          <w:lang w:eastAsia="zh-CN"/>
        </w:rPr>
      </w:pPr>
      <w:r w:rsidRPr="00D869E3">
        <w:rPr>
          <w:rFonts w:hint="eastAsia"/>
          <w:lang w:eastAsia="zh-CN"/>
        </w:rPr>
        <w:t xml:space="preserve"># </w:t>
      </w:r>
      <w:r w:rsidRPr="00D869E3">
        <w:rPr>
          <w:rFonts w:hint="eastAsia"/>
          <w:lang w:eastAsia="zh-CN"/>
        </w:rPr>
        <w:t>配置用户同时只能登录一次，新用户登录会踢出老用户。</w:t>
      </w:r>
    </w:p>
    <w:p w:rsidR="00B213EB" w:rsidRPr="00D869E3" w:rsidRDefault="00B213EB" w:rsidP="00B213EB">
      <w:pPr>
        <w:pStyle w:val="aff7"/>
      </w:pPr>
      <w:r w:rsidRPr="00D869E3">
        <w:t>host# configure terminal</w:t>
      </w:r>
    </w:p>
    <w:p w:rsidR="00B213EB" w:rsidRPr="00D869E3" w:rsidRDefault="00B213EB" w:rsidP="00B213EB">
      <w:pPr>
        <w:pStyle w:val="aff7"/>
      </w:pPr>
      <w:r w:rsidRPr="00D869E3">
        <w:t>host(config)#</w:t>
      </w:r>
      <w:r w:rsidRPr="00D869E3">
        <w:rPr>
          <w:rFonts w:hint="eastAsia"/>
        </w:rPr>
        <w:t xml:space="preserve"> </w:t>
      </w:r>
      <w:r w:rsidRPr="00D869E3">
        <w:t>user-webauth login-single mode kick-old</w:t>
      </w:r>
    </w:p>
    <w:p w:rsidR="00B213EB" w:rsidRPr="00D869E3" w:rsidRDefault="00B213EB" w:rsidP="00B213EB">
      <w:pPr>
        <w:pStyle w:val="22"/>
      </w:pPr>
      <w:bookmarkStart w:id="1395" w:name="_Ref391049430"/>
      <w:bookmarkStart w:id="1396" w:name="_Toc407785093"/>
      <w:bookmarkStart w:id="1397" w:name="_Toc420590692"/>
      <w:bookmarkStart w:id="1398" w:name="_Toc434414556"/>
      <w:r w:rsidRPr="00D869E3">
        <w:rPr>
          <w:rFonts w:hint="eastAsia"/>
        </w:rPr>
        <w:t>配置认证服务器</w:t>
      </w:r>
      <w:bookmarkEnd w:id="1395"/>
      <w:bookmarkEnd w:id="1396"/>
      <w:bookmarkEnd w:id="1397"/>
      <w:bookmarkEnd w:id="1398"/>
    </w:p>
    <w:p w:rsidR="00B213EB" w:rsidRPr="00D869E3" w:rsidRDefault="00B213EB" w:rsidP="00B213EB">
      <w:pPr>
        <w:pStyle w:val="30"/>
      </w:pPr>
      <w:bookmarkStart w:id="1399" w:name="_Toc407785094"/>
      <w:bookmarkStart w:id="1400" w:name="_Toc420590693"/>
      <w:bookmarkStart w:id="1401" w:name="_Toc434414557"/>
      <w:r w:rsidRPr="00D869E3">
        <w:t>bindtype</w:t>
      </w:r>
      <w:bookmarkEnd w:id="1399"/>
      <w:bookmarkEnd w:id="1400"/>
      <w:bookmarkEnd w:id="1401"/>
    </w:p>
    <w:p w:rsidR="00B213EB" w:rsidRPr="00D869E3" w:rsidRDefault="00B213EB" w:rsidP="00B213EB">
      <w:pPr>
        <w:pStyle w:val="Body"/>
      </w:pPr>
      <w:r w:rsidRPr="00D869E3">
        <w:rPr>
          <w:b/>
        </w:rPr>
        <w:t>bindtype</w:t>
      </w:r>
      <w:r w:rsidRPr="00D869E3">
        <w:rPr>
          <w:rFonts w:hint="eastAsia"/>
        </w:rPr>
        <w:t>命令用来配置</w:t>
      </w:r>
      <w:r w:rsidRPr="00D869E3">
        <w:rPr>
          <w:rFonts w:hint="eastAsia"/>
        </w:rPr>
        <w:t>LDAP</w:t>
      </w:r>
      <w:r w:rsidRPr="00D869E3">
        <w:rPr>
          <w:rFonts w:hint="eastAsia"/>
        </w:rPr>
        <w:t>服务器绑定类型。</w:t>
      </w:r>
    </w:p>
    <w:p w:rsidR="00B213EB" w:rsidRPr="00D869E3" w:rsidRDefault="00B213EB" w:rsidP="00B213EB">
      <w:pPr>
        <w:pStyle w:val="Body"/>
      </w:pPr>
      <w:r w:rsidRPr="00D869E3">
        <w:rPr>
          <w:rFonts w:hint="eastAsia"/>
        </w:rPr>
        <w:t>【命令】</w:t>
      </w:r>
    </w:p>
    <w:p w:rsidR="00B213EB" w:rsidRPr="00D869E3" w:rsidRDefault="00B213EB" w:rsidP="00B213EB">
      <w:pPr>
        <w:pStyle w:val="Body"/>
        <w:rPr>
          <w:b/>
        </w:rPr>
      </w:pPr>
      <w:r w:rsidRPr="00D869E3">
        <w:rPr>
          <w:b/>
        </w:rPr>
        <w:t xml:space="preserve">bindtype </w:t>
      </w:r>
      <w:r w:rsidRPr="00D869E3">
        <w:t>{</w:t>
      </w:r>
      <w:r w:rsidRPr="00D869E3">
        <w:rPr>
          <w:b/>
        </w:rPr>
        <w:t xml:space="preserve"> anonymous</w:t>
      </w:r>
      <w:r w:rsidRPr="00D869E3">
        <w:t xml:space="preserve"> |</w:t>
      </w:r>
      <w:r w:rsidRPr="00D869E3">
        <w:rPr>
          <w:b/>
        </w:rPr>
        <w:t xml:space="preserve"> simple </w:t>
      </w:r>
      <w:r w:rsidRPr="00D869E3">
        <w:t>|</w:t>
      </w:r>
      <w:r w:rsidRPr="00D869E3">
        <w:rPr>
          <w:b/>
        </w:rPr>
        <w:t xml:space="preserve"> regular user</w:t>
      </w:r>
      <w:r w:rsidRPr="00D869E3">
        <w:rPr>
          <w:b/>
          <w:color w:val="333333"/>
        </w:rPr>
        <w:t xml:space="preserve"> </w:t>
      </w:r>
      <w:r w:rsidRPr="00D869E3">
        <w:rPr>
          <w:i/>
          <w:color w:val="333333"/>
        </w:rPr>
        <w:t>name</w:t>
      </w:r>
      <w:r w:rsidRPr="00D869E3">
        <w:rPr>
          <w:b/>
          <w:color w:val="333333"/>
        </w:rPr>
        <w:t xml:space="preserve"> </w:t>
      </w:r>
      <w:r w:rsidRPr="00D869E3">
        <w:rPr>
          <w:b/>
        </w:rPr>
        <w:t xml:space="preserve">passwd </w:t>
      </w:r>
      <w:r w:rsidRPr="00D869E3">
        <w:rPr>
          <w:i/>
          <w:color w:val="333333"/>
        </w:rPr>
        <w:t>password }</w:t>
      </w:r>
    </w:p>
    <w:p w:rsidR="00B213EB" w:rsidRPr="00D869E3" w:rsidRDefault="00B213EB" w:rsidP="00B213EB">
      <w:pPr>
        <w:pStyle w:val="Body"/>
        <w:rPr>
          <w:lang w:eastAsia="zh-CN"/>
        </w:rPr>
      </w:pPr>
      <w:r w:rsidRPr="00D869E3">
        <w:rPr>
          <w:rFonts w:hint="eastAsia"/>
          <w:lang w:eastAsia="zh-CN"/>
        </w:rPr>
        <w:t>【视图】</w:t>
      </w:r>
    </w:p>
    <w:p w:rsidR="00B213EB" w:rsidRPr="00D869E3" w:rsidRDefault="00B213EB" w:rsidP="00B213EB">
      <w:pPr>
        <w:pStyle w:val="Body"/>
        <w:rPr>
          <w:i/>
          <w:color w:val="0000FF"/>
          <w:lang w:eastAsia="zh-CN"/>
        </w:rPr>
      </w:pPr>
      <w:r w:rsidRPr="00D869E3">
        <w:rPr>
          <w:rFonts w:hint="eastAsia"/>
          <w:lang w:eastAsia="zh-CN"/>
        </w:rPr>
        <w:t>LDAP</w:t>
      </w:r>
      <w:r w:rsidRPr="00D869E3">
        <w:rPr>
          <w:rFonts w:hint="eastAsia"/>
          <w:lang w:eastAsia="zh-CN"/>
        </w:rPr>
        <w:t>配置视图</w:t>
      </w:r>
    </w:p>
    <w:p w:rsidR="00B213EB" w:rsidRPr="00D869E3" w:rsidRDefault="00B213EB" w:rsidP="00B213EB">
      <w:pPr>
        <w:pStyle w:val="Body"/>
        <w:rPr>
          <w:i/>
          <w:color w:val="0000FF"/>
          <w:lang w:eastAsia="zh-CN"/>
        </w:rPr>
      </w:pPr>
      <w:r w:rsidRPr="00D869E3">
        <w:rPr>
          <w:rFonts w:hint="eastAsia"/>
          <w:lang w:eastAsia="zh-CN"/>
        </w:rPr>
        <w:t>【参数】</w:t>
      </w:r>
    </w:p>
    <w:p w:rsidR="00B213EB" w:rsidRPr="00D869E3" w:rsidRDefault="00B213EB" w:rsidP="00B213EB">
      <w:pPr>
        <w:pStyle w:val="Body"/>
        <w:rPr>
          <w:lang w:eastAsia="zh-CN"/>
        </w:rPr>
      </w:pPr>
      <w:r w:rsidRPr="00D869E3">
        <w:rPr>
          <w:b/>
          <w:lang w:eastAsia="zh-CN"/>
        </w:rPr>
        <w:t>anonymous</w:t>
      </w:r>
      <w:r w:rsidRPr="00D869E3">
        <w:rPr>
          <w:rFonts w:hint="eastAsia"/>
          <w:lang w:eastAsia="zh-CN"/>
        </w:rPr>
        <w:t>：绑定类型为匿名。</w:t>
      </w:r>
    </w:p>
    <w:p w:rsidR="00B213EB" w:rsidRPr="00D869E3" w:rsidRDefault="00B213EB" w:rsidP="00B213EB">
      <w:pPr>
        <w:pStyle w:val="Body"/>
        <w:rPr>
          <w:lang w:eastAsia="zh-CN"/>
        </w:rPr>
      </w:pPr>
      <w:r w:rsidRPr="00D869E3">
        <w:rPr>
          <w:b/>
          <w:lang w:eastAsia="zh-CN"/>
        </w:rPr>
        <w:t>simple</w:t>
      </w:r>
      <w:r w:rsidRPr="00D869E3">
        <w:rPr>
          <w:rFonts w:hint="eastAsia"/>
          <w:lang w:eastAsia="zh-CN"/>
        </w:rPr>
        <w:t>：</w:t>
      </w:r>
      <w:r w:rsidRPr="00D869E3">
        <w:rPr>
          <w:lang w:eastAsia="zh-CN"/>
        </w:rPr>
        <w:t>绑定类型为简单</w:t>
      </w:r>
      <w:r w:rsidRPr="00D869E3">
        <w:rPr>
          <w:rFonts w:hint="eastAsia"/>
          <w:lang w:eastAsia="zh-CN"/>
        </w:rPr>
        <w:t>。</w:t>
      </w:r>
    </w:p>
    <w:p w:rsidR="00B213EB" w:rsidRPr="00D869E3" w:rsidRDefault="00B213EB" w:rsidP="00B213EB">
      <w:pPr>
        <w:pStyle w:val="Body"/>
      </w:pPr>
      <w:r w:rsidRPr="00D869E3">
        <w:rPr>
          <w:b/>
        </w:rPr>
        <w:t>regular</w:t>
      </w:r>
      <w:r w:rsidRPr="00D869E3">
        <w:rPr>
          <w:rFonts w:hint="eastAsia"/>
        </w:rPr>
        <w:t>：绑定类型为通用。</w:t>
      </w:r>
    </w:p>
    <w:p w:rsidR="00B213EB" w:rsidRPr="00D869E3" w:rsidRDefault="00B213EB" w:rsidP="00B213EB">
      <w:pPr>
        <w:pStyle w:val="Body"/>
      </w:pPr>
      <w:r w:rsidRPr="00D869E3">
        <w:rPr>
          <w:b/>
        </w:rPr>
        <w:lastRenderedPageBreak/>
        <w:t>user</w:t>
      </w:r>
      <w:r w:rsidRPr="00D869E3">
        <w:rPr>
          <w:rFonts w:hint="eastAsia"/>
        </w:rPr>
        <w:t>：通用类型时的用户名。</w:t>
      </w:r>
    </w:p>
    <w:p w:rsidR="00B213EB" w:rsidRPr="00D869E3" w:rsidRDefault="00B213EB" w:rsidP="00B213EB">
      <w:pPr>
        <w:pStyle w:val="Body"/>
        <w:rPr>
          <w:color w:val="333333"/>
        </w:rPr>
      </w:pPr>
      <w:r w:rsidRPr="00D869E3">
        <w:rPr>
          <w:i/>
          <w:color w:val="333333"/>
        </w:rPr>
        <w:t>name</w:t>
      </w:r>
      <w:r w:rsidRPr="00D869E3">
        <w:rPr>
          <w:rFonts w:hint="eastAsia"/>
          <w:color w:val="333333"/>
        </w:rPr>
        <w:t>：用户名，</w:t>
      </w:r>
      <w:r w:rsidRPr="00D869E3">
        <w:rPr>
          <w:rFonts w:hint="eastAsia"/>
        </w:rPr>
        <w:t>为</w:t>
      </w:r>
      <w:r w:rsidRPr="00D869E3">
        <w:rPr>
          <w:rFonts w:hint="eastAsia"/>
        </w:rPr>
        <w:t>1</w:t>
      </w:r>
      <w:r w:rsidRPr="00D869E3">
        <w:rPr>
          <w:rFonts w:hint="eastAsia"/>
        </w:rPr>
        <w:t>～</w:t>
      </w:r>
      <w:r w:rsidRPr="00D869E3">
        <w:rPr>
          <w:rFonts w:hint="eastAsia"/>
        </w:rPr>
        <w:t>128</w:t>
      </w:r>
      <w:r w:rsidRPr="00D869E3">
        <w:rPr>
          <w:rFonts w:hint="eastAsia"/>
        </w:rPr>
        <w:t>个字符的字符串</w:t>
      </w:r>
      <w:r w:rsidRPr="00D869E3">
        <w:rPr>
          <w:rFonts w:hint="eastAsia"/>
          <w:color w:val="333333"/>
        </w:rPr>
        <w:t>。</w:t>
      </w:r>
    </w:p>
    <w:p w:rsidR="00B213EB" w:rsidRPr="00D869E3" w:rsidRDefault="00B213EB" w:rsidP="00B213EB">
      <w:pPr>
        <w:pStyle w:val="Body"/>
      </w:pPr>
      <w:r w:rsidRPr="00D869E3">
        <w:rPr>
          <w:b/>
        </w:rPr>
        <w:t>passwd</w:t>
      </w:r>
      <w:r w:rsidRPr="00D869E3">
        <w:rPr>
          <w:rFonts w:hint="eastAsia"/>
        </w:rPr>
        <w:t>：通用类型时的密码。</w:t>
      </w:r>
    </w:p>
    <w:p w:rsidR="00B213EB" w:rsidRPr="00D869E3" w:rsidRDefault="00B213EB" w:rsidP="00B213EB">
      <w:pPr>
        <w:pStyle w:val="Body"/>
      </w:pPr>
      <w:r w:rsidRPr="00D869E3">
        <w:rPr>
          <w:i/>
          <w:color w:val="333333"/>
        </w:rPr>
        <w:t>password</w:t>
      </w:r>
      <w:r w:rsidRPr="00D869E3">
        <w:rPr>
          <w:rFonts w:hint="eastAsia"/>
          <w:color w:val="333333"/>
        </w:rPr>
        <w:t>：</w:t>
      </w:r>
      <w:r w:rsidRPr="00D869E3">
        <w:rPr>
          <w:color w:val="333333"/>
        </w:rPr>
        <w:t>密码</w:t>
      </w:r>
      <w:r w:rsidRPr="00D869E3">
        <w:rPr>
          <w:rFonts w:hint="eastAsia"/>
          <w:color w:val="333333"/>
        </w:rPr>
        <w:t>，</w:t>
      </w:r>
      <w:r w:rsidRPr="00D869E3">
        <w:rPr>
          <w:rFonts w:hint="eastAsia"/>
        </w:rPr>
        <w:t>为</w:t>
      </w:r>
      <w:r w:rsidRPr="00D869E3">
        <w:rPr>
          <w:rFonts w:hint="eastAsia"/>
        </w:rPr>
        <w:t>1</w:t>
      </w:r>
      <w:r w:rsidRPr="00D869E3">
        <w:rPr>
          <w:rFonts w:hint="eastAsia"/>
        </w:rPr>
        <w:t>～</w:t>
      </w:r>
      <w:r w:rsidRPr="00D869E3">
        <w:rPr>
          <w:rFonts w:hint="eastAsia"/>
        </w:rPr>
        <w:t>16</w:t>
      </w:r>
      <w:r w:rsidRPr="00D869E3">
        <w:rPr>
          <w:rFonts w:hint="eastAsia"/>
        </w:rPr>
        <w:t>个字符的字符串</w:t>
      </w:r>
      <w:r w:rsidRPr="00D869E3">
        <w:rPr>
          <w:rFonts w:hint="eastAsia"/>
          <w:color w:val="333333"/>
        </w:rPr>
        <w:t>。</w:t>
      </w:r>
    </w:p>
    <w:p w:rsidR="00B213EB" w:rsidRPr="00D869E3" w:rsidRDefault="00B213EB" w:rsidP="00B213EB">
      <w:pPr>
        <w:pStyle w:val="Body"/>
        <w:rPr>
          <w:lang w:eastAsia="zh-CN"/>
        </w:rPr>
      </w:pPr>
      <w:r w:rsidRPr="00D869E3">
        <w:rPr>
          <w:rFonts w:hint="eastAsia"/>
          <w:lang w:eastAsia="zh-CN"/>
        </w:rPr>
        <w:t>【举例】</w:t>
      </w:r>
    </w:p>
    <w:p w:rsidR="00B213EB" w:rsidRPr="00D869E3" w:rsidRDefault="00B213EB" w:rsidP="00B213EB">
      <w:pPr>
        <w:pStyle w:val="Body"/>
        <w:rPr>
          <w:lang w:eastAsia="zh-CN"/>
        </w:rPr>
      </w:pPr>
      <w:r w:rsidRPr="00D869E3">
        <w:rPr>
          <w:rFonts w:hint="eastAsia"/>
          <w:lang w:eastAsia="zh-CN"/>
        </w:rPr>
        <w:t xml:space="preserve"># </w:t>
      </w:r>
      <w:r w:rsidRPr="00D869E3">
        <w:rPr>
          <w:rFonts w:hint="eastAsia"/>
          <w:lang w:eastAsia="zh-CN"/>
        </w:rPr>
        <w:t>配置</w:t>
      </w:r>
      <w:r w:rsidRPr="00D869E3">
        <w:rPr>
          <w:rFonts w:hint="eastAsia"/>
          <w:lang w:eastAsia="zh-CN"/>
        </w:rPr>
        <w:t>LDAP</w:t>
      </w:r>
      <w:r w:rsidRPr="00D869E3">
        <w:rPr>
          <w:rFonts w:hint="eastAsia"/>
          <w:lang w:eastAsia="zh-CN"/>
        </w:rPr>
        <w:t>服务器</w:t>
      </w:r>
      <w:r w:rsidRPr="00D869E3">
        <w:rPr>
          <w:rFonts w:hint="eastAsia"/>
          <w:lang w:eastAsia="zh-CN"/>
        </w:rPr>
        <w:t>server2</w:t>
      </w:r>
      <w:r w:rsidRPr="00D869E3">
        <w:rPr>
          <w:rFonts w:hint="eastAsia"/>
          <w:lang w:eastAsia="zh-CN"/>
        </w:rPr>
        <w:t>的绑定类型为通用，用户</w:t>
      </w:r>
      <w:r w:rsidRPr="00D869E3">
        <w:rPr>
          <w:rFonts w:hint="eastAsia"/>
          <w:lang w:eastAsia="zh-CN"/>
        </w:rPr>
        <w:t>ldap1</w:t>
      </w:r>
      <w:r w:rsidRPr="00D869E3">
        <w:rPr>
          <w:rFonts w:hint="eastAsia"/>
          <w:lang w:eastAsia="zh-CN"/>
        </w:rPr>
        <w:t>，密码</w:t>
      </w:r>
      <w:r w:rsidRPr="00D869E3">
        <w:rPr>
          <w:rFonts w:hint="eastAsia"/>
          <w:lang w:eastAsia="zh-CN"/>
        </w:rPr>
        <w:t>123456</w:t>
      </w:r>
      <w:r w:rsidRPr="00D869E3">
        <w:rPr>
          <w:rFonts w:hint="eastAsia"/>
          <w:lang w:eastAsia="zh-CN"/>
        </w:rPr>
        <w:t>。</w:t>
      </w:r>
    </w:p>
    <w:p w:rsidR="00B213EB" w:rsidRPr="00D869E3" w:rsidRDefault="00B213EB" w:rsidP="00B213EB">
      <w:pPr>
        <w:pStyle w:val="aff7"/>
      </w:pPr>
      <w:r w:rsidRPr="00D869E3">
        <w:t>host# configure terminal</w:t>
      </w:r>
    </w:p>
    <w:p w:rsidR="00B213EB" w:rsidRPr="00D869E3" w:rsidRDefault="00B213EB" w:rsidP="00B213EB">
      <w:pPr>
        <w:pStyle w:val="aff7"/>
      </w:pPr>
      <w:r w:rsidRPr="00D869E3">
        <w:t>host(config)#</w:t>
      </w:r>
      <w:r w:rsidRPr="00D869E3">
        <w:rPr>
          <w:rFonts w:hint="eastAsia"/>
        </w:rPr>
        <w:t xml:space="preserve"> </w:t>
      </w:r>
      <w:r w:rsidRPr="00D869E3">
        <w:t>ldap server2</w:t>
      </w:r>
    </w:p>
    <w:p w:rsidR="00B213EB" w:rsidRPr="00D869E3" w:rsidRDefault="00B213EB" w:rsidP="00B213EB">
      <w:pPr>
        <w:pStyle w:val="aff7"/>
      </w:pPr>
      <w:r w:rsidRPr="00D869E3">
        <w:t>host(config-ldap)# bindtype regular user ldap1 passwd 123456</w:t>
      </w:r>
    </w:p>
    <w:p w:rsidR="00B213EB" w:rsidRPr="00D869E3" w:rsidRDefault="00B213EB" w:rsidP="00B213EB">
      <w:pPr>
        <w:pStyle w:val="Body"/>
      </w:pPr>
      <w:r w:rsidRPr="00D869E3">
        <w:rPr>
          <w:rFonts w:hint="eastAsia"/>
        </w:rPr>
        <w:t>【相关命令】</w:t>
      </w:r>
    </w:p>
    <w:p w:rsidR="00B213EB" w:rsidRPr="00D869E3" w:rsidRDefault="00B213EB" w:rsidP="00B213EB">
      <w:pPr>
        <w:pStyle w:val="Bullet"/>
        <w:numPr>
          <w:ilvl w:val="0"/>
          <w:numId w:val="3"/>
        </w:numPr>
        <w:ind w:left="1713" w:hanging="454"/>
      </w:pPr>
      <w:r w:rsidRPr="00D869E3">
        <w:t xml:space="preserve">ldap </w:t>
      </w:r>
    </w:p>
    <w:p w:rsidR="00B213EB" w:rsidRPr="00D869E3" w:rsidRDefault="00B213EB" w:rsidP="00B213EB">
      <w:pPr>
        <w:pStyle w:val="Bullet"/>
        <w:numPr>
          <w:ilvl w:val="0"/>
          <w:numId w:val="3"/>
        </w:numPr>
        <w:ind w:left="1713" w:hanging="454"/>
      </w:pPr>
      <w:r w:rsidRPr="00D869E3">
        <w:t>cnid</w:t>
      </w:r>
    </w:p>
    <w:p w:rsidR="00B213EB" w:rsidRPr="00D869E3" w:rsidRDefault="00B213EB" w:rsidP="00B213EB">
      <w:pPr>
        <w:pStyle w:val="Bullet"/>
        <w:numPr>
          <w:ilvl w:val="0"/>
          <w:numId w:val="3"/>
        </w:numPr>
        <w:ind w:left="1713" w:hanging="454"/>
      </w:pPr>
      <w:r w:rsidRPr="00D869E3">
        <w:t>dn</w:t>
      </w:r>
    </w:p>
    <w:p w:rsidR="00B213EB" w:rsidRPr="00D869E3" w:rsidRDefault="00B213EB" w:rsidP="00B213EB">
      <w:pPr>
        <w:pStyle w:val="Bullet"/>
        <w:numPr>
          <w:ilvl w:val="0"/>
          <w:numId w:val="3"/>
        </w:numPr>
        <w:ind w:left="1713" w:hanging="454"/>
        <w:rPr>
          <w:i/>
          <w:color w:val="0000FF"/>
        </w:rPr>
      </w:pPr>
      <w:r w:rsidRPr="00D869E3">
        <w:t>filter</w:t>
      </w:r>
    </w:p>
    <w:p w:rsidR="00B213EB" w:rsidRPr="00D869E3" w:rsidRDefault="00B213EB" w:rsidP="00B213EB">
      <w:pPr>
        <w:pStyle w:val="30"/>
      </w:pPr>
      <w:bookmarkStart w:id="1402" w:name="_Toc407785095"/>
      <w:bookmarkStart w:id="1403" w:name="_Toc420590694"/>
      <w:bookmarkStart w:id="1404" w:name="_Toc434414558"/>
      <w:r w:rsidRPr="00D869E3">
        <w:t>cnid</w:t>
      </w:r>
      <w:bookmarkEnd w:id="1402"/>
      <w:bookmarkEnd w:id="1403"/>
      <w:bookmarkEnd w:id="1404"/>
    </w:p>
    <w:p w:rsidR="00B213EB" w:rsidRPr="00D869E3" w:rsidRDefault="00B213EB" w:rsidP="00B213EB">
      <w:pPr>
        <w:pStyle w:val="Body"/>
        <w:rPr>
          <w:lang w:eastAsia="zh-CN"/>
        </w:rPr>
      </w:pPr>
      <w:r w:rsidRPr="00D869E3">
        <w:rPr>
          <w:b/>
          <w:lang w:eastAsia="zh-CN"/>
        </w:rPr>
        <w:t>cnid</w:t>
      </w:r>
      <w:r w:rsidRPr="00D869E3">
        <w:rPr>
          <w:rFonts w:hint="eastAsia"/>
          <w:lang w:eastAsia="zh-CN"/>
        </w:rPr>
        <w:t>命令用来配置通用名称。</w:t>
      </w:r>
    </w:p>
    <w:p w:rsidR="00B213EB" w:rsidRPr="00D869E3" w:rsidRDefault="00B213EB" w:rsidP="00B213EB">
      <w:pPr>
        <w:pStyle w:val="Body"/>
        <w:rPr>
          <w:lang w:eastAsia="zh-CN"/>
        </w:rPr>
      </w:pPr>
      <w:r w:rsidRPr="00D869E3">
        <w:rPr>
          <w:rFonts w:hint="eastAsia"/>
          <w:lang w:eastAsia="zh-CN"/>
        </w:rPr>
        <w:t>【命令】</w:t>
      </w:r>
    </w:p>
    <w:p w:rsidR="00B213EB" w:rsidRPr="00D869E3" w:rsidRDefault="00B213EB" w:rsidP="00B213EB">
      <w:pPr>
        <w:pStyle w:val="Body"/>
        <w:rPr>
          <w:b/>
          <w:lang w:eastAsia="zh-CN"/>
        </w:rPr>
      </w:pPr>
      <w:r w:rsidRPr="00D869E3">
        <w:rPr>
          <w:b/>
          <w:lang w:eastAsia="zh-CN"/>
        </w:rPr>
        <w:t>cnid</w:t>
      </w:r>
      <w:r w:rsidRPr="00D869E3">
        <w:rPr>
          <w:b/>
          <w:color w:val="333333"/>
          <w:lang w:eastAsia="zh-CN"/>
        </w:rPr>
        <w:t xml:space="preserve"> </w:t>
      </w:r>
      <w:r w:rsidRPr="00D869E3">
        <w:rPr>
          <w:i/>
          <w:color w:val="333333"/>
          <w:lang w:eastAsia="zh-CN"/>
        </w:rPr>
        <w:t>cnid</w:t>
      </w:r>
    </w:p>
    <w:p w:rsidR="00B213EB" w:rsidRPr="00D869E3" w:rsidRDefault="00B213EB" w:rsidP="00B213EB">
      <w:pPr>
        <w:pStyle w:val="Body"/>
        <w:rPr>
          <w:lang w:eastAsia="zh-CN"/>
        </w:rPr>
      </w:pPr>
      <w:r w:rsidRPr="00D869E3">
        <w:rPr>
          <w:rFonts w:hint="eastAsia"/>
          <w:lang w:eastAsia="zh-CN"/>
        </w:rPr>
        <w:t>【视图】</w:t>
      </w:r>
    </w:p>
    <w:p w:rsidR="00B213EB" w:rsidRPr="00D869E3" w:rsidRDefault="00B213EB" w:rsidP="00B213EB">
      <w:pPr>
        <w:pStyle w:val="Body"/>
        <w:rPr>
          <w:i/>
          <w:color w:val="0000FF"/>
          <w:lang w:eastAsia="zh-CN"/>
        </w:rPr>
      </w:pPr>
      <w:r w:rsidRPr="00D869E3">
        <w:rPr>
          <w:rFonts w:hint="eastAsia"/>
          <w:lang w:eastAsia="zh-CN"/>
        </w:rPr>
        <w:t>LDAP</w:t>
      </w:r>
      <w:r w:rsidRPr="00D869E3">
        <w:rPr>
          <w:rFonts w:hint="eastAsia"/>
          <w:lang w:eastAsia="zh-CN"/>
        </w:rPr>
        <w:t>配置视图</w:t>
      </w:r>
    </w:p>
    <w:p w:rsidR="00B213EB" w:rsidRPr="00D869E3" w:rsidRDefault="00B213EB" w:rsidP="00B213EB">
      <w:pPr>
        <w:pStyle w:val="Body"/>
        <w:rPr>
          <w:i/>
          <w:color w:val="0000FF"/>
          <w:lang w:eastAsia="zh-CN"/>
        </w:rPr>
      </w:pPr>
      <w:r w:rsidRPr="00D869E3">
        <w:rPr>
          <w:rFonts w:hint="eastAsia"/>
          <w:lang w:eastAsia="zh-CN"/>
        </w:rPr>
        <w:t>【参数】</w:t>
      </w:r>
    </w:p>
    <w:p w:rsidR="00B213EB" w:rsidRPr="00D869E3" w:rsidRDefault="00B213EB" w:rsidP="00B213EB">
      <w:pPr>
        <w:pStyle w:val="Body"/>
        <w:rPr>
          <w:lang w:eastAsia="zh-CN"/>
        </w:rPr>
      </w:pPr>
      <w:r w:rsidRPr="00D869E3">
        <w:rPr>
          <w:i/>
          <w:color w:val="333333"/>
          <w:lang w:eastAsia="zh-CN"/>
        </w:rPr>
        <w:t>cnid</w:t>
      </w:r>
      <w:r w:rsidRPr="00D869E3">
        <w:rPr>
          <w:rFonts w:hint="eastAsia"/>
          <w:lang w:eastAsia="zh-CN"/>
        </w:rPr>
        <w:t>：通用标识名，为</w:t>
      </w:r>
      <w:r w:rsidRPr="00D869E3">
        <w:rPr>
          <w:rFonts w:hint="eastAsia"/>
          <w:lang w:eastAsia="zh-CN"/>
        </w:rPr>
        <w:t>1</w:t>
      </w:r>
      <w:r w:rsidRPr="00D869E3">
        <w:rPr>
          <w:rFonts w:hint="eastAsia"/>
          <w:lang w:eastAsia="zh-CN"/>
        </w:rPr>
        <w:t>～</w:t>
      </w:r>
      <w:r w:rsidRPr="00D869E3">
        <w:rPr>
          <w:rFonts w:hint="eastAsia"/>
          <w:lang w:eastAsia="zh-CN"/>
        </w:rPr>
        <w:t>4</w:t>
      </w:r>
      <w:r w:rsidRPr="00D869E3">
        <w:rPr>
          <w:rFonts w:hint="eastAsia"/>
          <w:lang w:eastAsia="zh-CN"/>
        </w:rPr>
        <w:t>个字符的字符串。</w:t>
      </w:r>
    </w:p>
    <w:p w:rsidR="00B213EB" w:rsidRPr="00D869E3" w:rsidRDefault="00B213EB" w:rsidP="00B213EB">
      <w:pPr>
        <w:pStyle w:val="Body"/>
      </w:pPr>
      <w:r w:rsidRPr="00D869E3">
        <w:rPr>
          <w:rFonts w:hint="eastAsia"/>
        </w:rPr>
        <w:t>【举例】</w:t>
      </w:r>
    </w:p>
    <w:p w:rsidR="00B213EB" w:rsidRPr="00D869E3" w:rsidRDefault="00B213EB" w:rsidP="00B213EB">
      <w:pPr>
        <w:pStyle w:val="Body"/>
      </w:pPr>
      <w:r w:rsidRPr="00D869E3">
        <w:rPr>
          <w:rFonts w:hint="eastAsia"/>
        </w:rPr>
        <w:t xml:space="preserve"># </w:t>
      </w:r>
      <w:r w:rsidRPr="00D869E3">
        <w:rPr>
          <w:rFonts w:hint="eastAsia"/>
        </w:rPr>
        <w:t>配置</w:t>
      </w:r>
      <w:r w:rsidRPr="00D869E3">
        <w:rPr>
          <w:rFonts w:hint="eastAsia"/>
        </w:rPr>
        <w:t>LDAP</w:t>
      </w:r>
      <w:r w:rsidRPr="00D869E3">
        <w:rPr>
          <w:rFonts w:hint="eastAsia"/>
        </w:rPr>
        <w:t>服务器</w:t>
      </w:r>
      <w:r w:rsidRPr="00D869E3">
        <w:rPr>
          <w:rFonts w:hint="eastAsia"/>
        </w:rPr>
        <w:t>server2</w:t>
      </w:r>
      <w:r w:rsidRPr="00D869E3">
        <w:rPr>
          <w:rFonts w:hint="eastAsia"/>
        </w:rPr>
        <w:t>的通用标识名为</w:t>
      </w:r>
      <w:r w:rsidRPr="00D869E3">
        <w:rPr>
          <w:rFonts w:hint="eastAsia"/>
        </w:rPr>
        <w:t>cn</w:t>
      </w:r>
      <w:r w:rsidRPr="00D869E3">
        <w:rPr>
          <w:rFonts w:hint="eastAsia"/>
        </w:rPr>
        <w:t>。</w:t>
      </w:r>
    </w:p>
    <w:p w:rsidR="00B213EB" w:rsidRPr="00D869E3" w:rsidRDefault="00B213EB" w:rsidP="00B213EB">
      <w:pPr>
        <w:pStyle w:val="aff7"/>
      </w:pPr>
      <w:r w:rsidRPr="00D869E3">
        <w:t>host# configure terminal</w:t>
      </w:r>
    </w:p>
    <w:p w:rsidR="00B213EB" w:rsidRPr="00D869E3" w:rsidRDefault="00B213EB" w:rsidP="00B213EB">
      <w:pPr>
        <w:pStyle w:val="aff7"/>
      </w:pPr>
      <w:r w:rsidRPr="00D869E3">
        <w:t>host(config)#</w:t>
      </w:r>
      <w:r w:rsidRPr="00D869E3">
        <w:rPr>
          <w:rFonts w:hint="eastAsia"/>
        </w:rPr>
        <w:t xml:space="preserve"> </w:t>
      </w:r>
      <w:r w:rsidRPr="00D869E3">
        <w:t>ldap server2</w:t>
      </w:r>
    </w:p>
    <w:p w:rsidR="00B213EB" w:rsidRPr="00D869E3" w:rsidRDefault="00B213EB" w:rsidP="00B213EB">
      <w:pPr>
        <w:pStyle w:val="aff7"/>
      </w:pPr>
      <w:r w:rsidRPr="00D869E3">
        <w:t>host(config-ldap)# cnid cn</w:t>
      </w:r>
    </w:p>
    <w:p w:rsidR="00B213EB" w:rsidRPr="00D869E3" w:rsidRDefault="00B213EB" w:rsidP="00B213EB">
      <w:pPr>
        <w:pStyle w:val="Body"/>
      </w:pPr>
      <w:r w:rsidRPr="00D869E3">
        <w:rPr>
          <w:rFonts w:hint="eastAsia"/>
        </w:rPr>
        <w:t>【相关命令】</w:t>
      </w:r>
    </w:p>
    <w:p w:rsidR="00B213EB" w:rsidRPr="00D869E3" w:rsidRDefault="00B213EB" w:rsidP="00B213EB">
      <w:pPr>
        <w:pStyle w:val="Bullet"/>
        <w:numPr>
          <w:ilvl w:val="0"/>
          <w:numId w:val="3"/>
        </w:numPr>
        <w:ind w:left="1713" w:hanging="454"/>
      </w:pPr>
      <w:r w:rsidRPr="00D869E3">
        <w:t xml:space="preserve">ldap </w:t>
      </w:r>
    </w:p>
    <w:p w:rsidR="00B213EB" w:rsidRPr="00D869E3" w:rsidRDefault="00B213EB" w:rsidP="00B213EB">
      <w:pPr>
        <w:pStyle w:val="Bullet"/>
        <w:numPr>
          <w:ilvl w:val="0"/>
          <w:numId w:val="3"/>
        </w:numPr>
        <w:ind w:left="1713" w:hanging="454"/>
      </w:pPr>
      <w:r w:rsidRPr="00D869E3">
        <w:t>bindtype</w:t>
      </w:r>
    </w:p>
    <w:p w:rsidR="00B213EB" w:rsidRPr="00D869E3" w:rsidRDefault="00B213EB" w:rsidP="00B213EB">
      <w:pPr>
        <w:pStyle w:val="Bullet"/>
        <w:numPr>
          <w:ilvl w:val="0"/>
          <w:numId w:val="3"/>
        </w:numPr>
        <w:ind w:left="1713" w:hanging="454"/>
      </w:pPr>
      <w:r w:rsidRPr="00D869E3">
        <w:t>dn</w:t>
      </w:r>
    </w:p>
    <w:p w:rsidR="00B213EB" w:rsidRPr="00D869E3" w:rsidRDefault="00B213EB" w:rsidP="00B213EB">
      <w:pPr>
        <w:pStyle w:val="Bullet"/>
        <w:numPr>
          <w:ilvl w:val="0"/>
          <w:numId w:val="3"/>
        </w:numPr>
        <w:ind w:left="1713" w:hanging="454"/>
      </w:pPr>
      <w:r w:rsidRPr="00D869E3">
        <w:lastRenderedPageBreak/>
        <w:t>filter</w:t>
      </w:r>
    </w:p>
    <w:p w:rsidR="00B213EB" w:rsidRPr="00D869E3" w:rsidRDefault="00B213EB" w:rsidP="00B213EB">
      <w:pPr>
        <w:pStyle w:val="30"/>
      </w:pPr>
      <w:bookmarkStart w:id="1405" w:name="_Toc407785096"/>
      <w:bookmarkStart w:id="1406" w:name="_Toc420590695"/>
      <w:bookmarkStart w:id="1407" w:name="_Toc434414559"/>
      <w:r w:rsidRPr="00D869E3">
        <w:t>dn</w:t>
      </w:r>
      <w:bookmarkEnd w:id="1405"/>
      <w:bookmarkEnd w:id="1406"/>
      <w:bookmarkEnd w:id="1407"/>
    </w:p>
    <w:p w:rsidR="00B213EB" w:rsidRPr="00D869E3" w:rsidRDefault="00B213EB" w:rsidP="00B213EB">
      <w:pPr>
        <w:pStyle w:val="Body"/>
        <w:rPr>
          <w:lang w:eastAsia="zh-CN"/>
        </w:rPr>
      </w:pPr>
      <w:r w:rsidRPr="00D869E3">
        <w:rPr>
          <w:b/>
          <w:lang w:eastAsia="zh-CN"/>
        </w:rPr>
        <w:t>dn</w:t>
      </w:r>
      <w:r w:rsidRPr="00D869E3">
        <w:rPr>
          <w:rFonts w:hint="eastAsia"/>
          <w:lang w:eastAsia="zh-CN"/>
        </w:rPr>
        <w:t>命令用来配置</w:t>
      </w:r>
      <w:r w:rsidRPr="00D869E3">
        <w:rPr>
          <w:rFonts w:hint="eastAsia"/>
          <w:lang w:eastAsia="zh-CN"/>
        </w:rPr>
        <w:t>LDAP</w:t>
      </w:r>
      <w:r w:rsidRPr="00D869E3">
        <w:rPr>
          <w:rFonts w:hint="eastAsia"/>
          <w:lang w:eastAsia="zh-CN"/>
        </w:rPr>
        <w:t>服务器区别名。</w:t>
      </w:r>
    </w:p>
    <w:p w:rsidR="00B213EB" w:rsidRPr="00D869E3" w:rsidRDefault="00B213EB" w:rsidP="00B213EB">
      <w:pPr>
        <w:pStyle w:val="Body"/>
        <w:rPr>
          <w:lang w:eastAsia="zh-CN"/>
        </w:rPr>
      </w:pPr>
      <w:r w:rsidRPr="00D869E3">
        <w:rPr>
          <w:rFonts w:hint="eastAsia"/>
          <w:lang w:eastAsia="zh-CN"/>
        </w:rPr>
        <w:t>【命令】</w:t>
      </w:r>
    </w:p>
    <w:p w:rsidR="00B213EB" w:rsidRPr="00D869E3" w:rsidRDefault="00B213EB" w:rsidP="00B213EB">
      <w:pPr>
        <w:pStyle w:val="Body"/>
        <w:rPr>
          <w:b/>
          <w:lang w:eastAsia="zh-CN"/>
        </w:rPr>
      </w:pPr>
      <w:r w:rsidRPr="00D869E3">
        <w:rPr>
          <w:b/>
          <w:lang w:eastAsia="zh-CN"/>
        </w:rPr>
        <w:t xml:space="preserve">dn </w:t>
      </w:r>
      <w:r w:rsidRPr="00D869E3">
        <w:rPr>
          <w:i/>
          <w:lang w:eastAsia="zh-CN"/>
        </w:rPr>
        <w:t>dn</w:t>
      </w:r>
    </w:p>
    <w:p w:rsidR="00B213EB" w:rsidRPr="00D869E3" w:rsidRDefault="00B213EB" w:rsidP="00B213EB">
      <w:pPr>
        <w:pStyle w:val="Body"/>
        <w:rPr>
          <w:lang w:eastAsia="zh-CN"/>
        </w:rPr>
      </w:pPr>
      <w:r w:rsidRPr="00D869E3">
        <w:rPr>
          <w:rFonts w:hint="eastAsia"/>
          <w:lang w:eastAsia="zh-CN"/>
        </w:rPr>
        <w:t>【视图】</w:t>
      </w:r>
    </w:p>
    <w:p w:rsidR="00B213EB" w:rsidRPr="00D869E3" w:rsidRDefault="00B213EB" w:rsidP="00B213EB">
      <w:pPr>
        <w:pStyle w:val="Body"/>
        <w:rPr>
          <w:i/>
          <w:color w:val="0000FF"/>
          <w:lang w:eastAsia="zh-CN"/>
        </w:rPr>
      </w:pPr>
      <w:r w:rsidRPr="00D869E3">
        <w:rPr>
          <w:rFonts w:hint="eastAsia"/>
          <w:lang w:eastAsia="zh-CN"/>
        </w:rPr>
        <w:t>LDAP</w:t>
      </w:r>
      <w:r w:rsidRPr="00D869E3">
        <w:rPr>
          <w:rFonts w:hint="eastAsia"/>
          <w:lang w:eastAsia="zh-CN"/>
        </w:rPr>
        <w:t>配置视图</w:t>
      </w:r>
    </w:p>
    <w:p w:rsidR="00B213EB" w:rsidRPr="00D869E3" w:rsidRDefault="00B213EB" w:rsidP="00B213EB">
      <w:pPr>
        <w:pStyle w:val="Body"/>
        <w:rPr>
          <w:i/>
          <w:color w:val="0000FF"/>
          <w:lang w:eastAsia="zh-CN"/>
        </w:rPr>
      </w:pPr>
      <w:r w:rsidRPr="00D869E3">
        <w:rPr>
          <w:rFonts w:hint="eastAsia"/>
          <w:lang w:eastAsia="zh-CN"/>
        </w:rPr>
        <w:t>【参数】</w:t>
      </w:r>
    </w:p>
    <w:p w:rsidR="00B213EB" w:rsidRPr="00D869E3" w:rsidRDefault="00B213EB" w:rsidP="00B213EB">
      <w:pPr>
        <w:pStyle w:val="Body"/>
        <w:rPr>
          <w:lang w:eastAsia="zh-CN"/>
        </w:rPr>
      </w:pPr>
      <w:r w:rsidRPr="00D869E3">
        <w:rPr>
          <w:i/>
          <w:lang w:eastAsia="zh-CN"/>
        </w:rPr>
        <w:t>dn</w:t>
      </w:r>
      <w:r w:rsidRPr="00D869E3">
        <w:rPr>
          <w:rFonts w:hint="eastAsia"/>
          <w:lang w:eastAsia="zh-CN"/>
        </w:rPr>
        <w:t>：区别名，为</w:t>
      </w:r>
      <w:r w:rsidRPr="00D869E3">
        <w:rPr>
          <w:rFonts w:hint="eastAsia"/>
          <w:lang w:eastAsia="zh-CN"/>
        </w:rPr>
        <w:t>1</w:t>
      </w:r>
      <w:r w:rsidRPr="00D869E3">
        <w:rPr>
          <w:rFonts w:hint="eastAsia"/>
          <w:lang w:eastAsia="zh-CN"/>
        </w:rPr>
        <w:t>～</w:t>
      </w:r>
      <w:r w:rsidRPr="00D869E3">
        <w:rPr>
          <w:rFonts w:hint="eastAsia"/>
          <w:lang w:eastAsia="zh-CN"/>
        </w:rPr>
        <w:t>128</w:t>
      </w:r>
      <w:r w:rsidRPr="00D869E3">
        <w:rPr>
          <w:rFonts w:hint="eastAsia"/>
          <w:lang w:eastAsia="zh-CN"/>
        </w:rPr>
        <w:t>个字符的字符串。</w:t>
      </w:r>
    </w:p>
    <w:p w:rsidR="00B213EB" w:rsidRPr="00D869E3" w:rsidRDefault="00B213EB" w:rsidP="00B213EB">
      <w:pPr>
        <w:pStyle w:val="Body"/>
      </w:pPr>
      <w:r w:rsidRPr="00D869E3">
        <w:rPr>
          <w:rFonts w:hint="eastAsia"/>
        </w:rPr>
        <w:t>【举例】</w:t>
      </w:r>
    </w:p>
    <w:p w:rsidR="00B213EB" w:rsidRPr="00D869E3" w:rsidRDefault="00B213EB" w:rsidP="00B213EB">
      <w:pPr>
        <w:pStyle w:val="Body"/>
      </w:pPr>
      <w:r w:rsidRPr="00D869E3">
        <w:rPr>
          <w:rFonts w:hint="eastAsia"/>
        </w:rPr>
        <w:t xml:space="preserve"># </w:t>
      </w:r>
      <w:r w:rsidRPr="00D869E3">
        <w:rPr>
          <w:rFonts w:hint="eastAsia"/>
        </w:rPr>
        <w:t>配置</w:t>
      </w:r>
      <w:r w:rsidRPr="00D869E3">
        <w:rPr>
          <w:rFonts w:hint="eastAsia"/>
        </w:rPr>
        <w:t>LDAP</w:t>
      </w:r>
      <w:r w:rsidRPr="00D869E3">
        <w:rPr>
          <w:rFonts w:hint="eastAsia"/>
        </w:rPr>
        <w:t>服务器</w:t>
      </w:r>
      <w:r w:rsidRPr="00D869E3">
        <w:rPr>
          <w:rFonts w:hint="eastAsia"/>
        </w:rPr>
        <w:t>server2</w:t>
      </w:r>
      <w:r w:rsidRPr="00D869E3">
        <w:rPr>
          <w:rFonts w:hint="eastAsia"/>
        </w:rPr>
        <w:t>的区别名为</w:t>
      </w:r>
      <w:r w:rsidRPr="00D869E3">
        <w:rPr>
          <w:rFonts w:hint="eastAsia"/>
        </w:rPr>
        <w:t>OU=users,OU=test, DC=com</w:t>
      </w:r>
      <w:r w:rsidRPr="00D869E3">
        <w:rPr>
          <w:rFonts w:hint="eastAsia"/>
        </w:rPr>
        <w:t>。</w:t>
      </w:r>
    </w:p>
    <w:p w:rsidR="00B213EB" w:rsidRPr="00D869E3" w:rsidRDefault="00B213EB" w:rsidP="00B213EB">
      <w:pPr>
        <w:pStyle w:val="aff7"/>
      </w:pPr>
      <w:r w:rsidRPr="00D869E3">
        <w:t>host# configure terminal</w:t>
      </w:r>
    </w:p>
    <w:p w:rsidR="00B213EB" w:rsidRPr="00D869E3" w:rsidRDefault="00B213EB" w:rsidP="00B213EB">
      <w:pPr>
        <w:pStyle w:val="aff7"/>
      </w:pPr>
      <w:r w:rsidRPr="00D869E3">
        <w:t>host(config)#</w:t>
      </w:r>
      <w:r w:rsidRPr="00D869E3">
        <w:rPr>
          <w:rFonts w:hint="eastAsia"/>
        </w:rPr>
        <w:t xml:space="preserve"> </w:t>
      </w:r>
      <w:r w:rsidRPr="00D869E3">
        <w:t>ldap server2</w:t>
      </w:r>
    </w:p>
    <w:p w:rsidR="00B213EB" w:rsidRPr="00D869E3" w:rsidRDefault="00B213EB" w:rsidP="00B213EB">
      <w:pPr>
        <w:pStyle w:val="aff7"/>
      </w:pPr>
      <w:r w:rsidRPr="00D869E3">
        <w:t>host(config-ldap)#</w:t>
      </w:r>
      <w:r w:rsidRPr="00D869E3">
        <w:rPr>
          <w:rFonts w:hint="eastAsia"/>
        </w:rPr>
        <w:t xml:space="preserve"> dn OU=users,OU=test,DC=com</w:t>
      </w:r>
    </w:p>
    <w:p w:rsidR="00B213EB" w:rsidRPr="00D869E3" w:rsidRDefault="00B213EB" w:rsidP="00B213EB">
      <w:pPr>
        <w:pStyle w:val="Body"/>
      </w:pPr>
      <w:r w:rsidRPr="00D869E3">
        <w:rPr>
          <w:rFonts w:hint="eastAsia"/>
        </w:rPr>
        <w:t>【相关命令】</w:t>
      </w:r>
    </w:p>
    <w:p w:rsidR="00B213EB" w:rsidRPr="00D869E3" w:rsidRDefault="00B213EB" w:rsidP="00B213EB">
      <w:pPr>
        <w:pStyle w:val="Bullet"/>
        <w:numPr>
          <w:ilvl w:val="0"/>
          <w:numId w:val="3"/>
        </w:numPr>
        <w:ind w:left="1713" w:hanging="454"/>
      </w:pPr>
      <w:r w:rsidRPr="00D869E3">
        <w:t xml:space="preserve">ldap </w:t>
      </w:r>
    </w:p>
    <w:p w:rsidR="00B213EB" w:rsidRPr="00D869E3" w:rsidRDefault="00B213EB" w:rsidP="00B213EB">
      <w:pPr>
        <w:pStyle w:val="Bullet"/>
        <w:numPr>
          <w:ilvl w:val="0"/>
          <w:numId w:val="3"/>
        </w:numPr>
        <w:ind w:left="1713" w:hanging="454"/>
      </w:pPr>
      <w:r w:rsidRPr="00D869E3">
        <w:t>bindtype</w:t>
      </w:r>
    </w:p>
    <w:p w:rsidR="00B213EB" w:rsidRPr="00D869E3" w:rsidRDefault="00B213EB" w:rsidP="00B213EB">
      <w:pPr>
        <w:pStyle w:val="Bullet"/>
        <w:numPr>
          <w:ilvl w:val="0"/>
          <w:numId w:val="3"/>
        </w:numPr>
        <w:ind w:left="1713" w:hanging="454"/>
      </w:pPr>
      <w:r w:rsidRPr="00D869E3">
        <w:t>cnid</w:t>
      </w:r>
    </w:p>
    <w:p w:rsidR="00B213EB" w:rsidRPr="00D869E3" w:rsidRDefault="00B213EB" w:rsidP="00B213EB">
      <w:pPr>
        <w:pStyle w:val="Bullet"/>
        <w:numPr>
          <w:ilvl w:val="0"/>
          <w:numId w:val="3"/>
        </w:numPr>
        <w:ind w:left="1713" w:hanging="454"/>
      </w:pPr>
      <w:r w:rsidRPr="00D869E3">
        <w:t>filter</w:t>
      </w:r>
    </w:p>
    <w:p w:rsidR="00B213EB" w:rsidRPr="00D869E3" w:rsidRDefault="00B213EB" w:rsidP="00B213EB">
      <w:pPr>
        <w:pStyle w:val="30"/>
      </w:pPr>
      <w:bookmarkStart w:id="1408" w:name="_Toc407785097"/>
      <w:bookmarkStart w:id="1409" w:name="_Toc420590696"/>
      <w:bookmarkStart w:id="1410" w:name="_Toc434414560"/>
      <w:r w:rsidRPr="00D869E3">
        <w:t>filter</w:t>
      </w:r>
      <w:bookmarkEnd w:id="1408"/>
      <w:bookmarkEnd w:id="1409"/>
      <w:bookmarkEnd w:id="1410"/>
    </w:p>
    <w:p w:rsidR="00B213EB" w:rsidRPr="00D869E3" w:rsidRDefault="00B213EB" w:rsidP="00B213EB">
      <w:pPr>
        <w:pStyle w:val="Body"/>
        <w:rPr>
          <w:lang w:eastAsia="zh-CN"/>
        </w:rPr>
      </w:pPr>
      <w:r w:rsidRPr="00D869E3">
        <w:rPr>
          <w:b/>
          <w:lang w:eastAsia="zh-CN"/>
        </w:rPr>
        <w:t>filter</w:t>
      </w:r>
      <w:r w:rsidRPr="00D869E3">
        <w:rPr>
          <w:rFonts w:hint="eastAsia"/>
          <w:lang w:eastAsia="zh-CN"/>
        </w:rPr>
        <w:t>命令用来配置</w:t>
      </w:r>
      <w:r w:rsidRPr="00D869E3">
        <w:rPr>
          <w:rFonts w:hint="eastAsia"/>
          <w:lang w:eastAsia="zh-CN"/>
        </w:rPr>
        <w:t>LDAP</w:t>
      </w:r>
      <w:r w:rsidRPr="00D869E3">
        <w:rPr>
          <w:rFonts w:hint="eastAsia"/>
          <w:lang w:eastAsia="zh-CN"/>
        </w:rPr>
        <w:t>的过滤选项。</w:t>
      </w:r>
    </w:p>
    <w:p w:rsidR="00B213EB" w:rsidRPr="00D869E3" w:rsidRDefault="00B213EB" w:rsidP="00B213EB">
      <w:pPr>
        <w:pStyle w:val="Body"/>
      </w:pPr>
      <w:r w:rsidRPr="00D869E3">
        <w:rPr>
          <w:rFonts w:hint="eastAsia"/>
        </w:rPr>
        <w:t>【命令】</w:t>
      </w:r>
    </w:p>
    <w:p w:rsidR="00B213EB" w:rsidRPr="00D869E3" w:rsidRDefault="00B213EB" w:rsidP="00B213EB">
      <w:pPr>
        <w:pStyle w:val="Body"/>
        <w:rPr>
          <w:b/>
        </w:rPr>
      </w:pPr>
      <w:r w:rsidRPr="00D869E3">
        <w:rPr>
          <w:b/>
        </w:rPr>
        <w:t xml:space="preserve">filter </w:t>
      </w:r>
      <w:r w:rsidRPr="00D869E3">
        <w:rPr>
          <w:i/>
        </w:rPr>
        <w:t>option</w:t>
      </w:r>
    </w:p>
    <w:p w:rsidR="00B213EB" w:rsidRPr="00D869E3" w:rsidRDefault="00B213EB" w:rsidP="00B213EB">
      <w:pPr>
        <w:pStyle w:val="Body"/>
      </w:pPr>
      <w:r w:rsidRPr="00D869E3">
        <w:rPr>
          <w:rFonts w:hint="eastAsia"/>
        </w:rPr>
        <w:t>【视图】</w:t>
      </w:r>
    </w:p>
    <w:p w:rsidR="00B213EB" w:rsidRPr="00D869E3" w:rsidRDefault="00B213EB" w:rsidP="00B213EB">
      <w:pPr>
        <w:pStyle w:val="Body"/>
        <w:rPr>
          <w:i/>
          <w:color w:val="0000FF"/>
        </w:rPr>
      </w:pPr>
      <w:r w:rsidRPr="00D869E3">
        <w:rPr>
          <w:rFonts w:hint="eastAsia"/>
        </w:rPr>
        <w:t>LDAP</w:t>
      </w:r>
      <w:r w:rsidRPr="00D869E3">
        <w:rPr>
          <w:rFonts w:hint="eastAsia"/>
        </w:rPr>
        <w:t>配置视图</w:t>
      </w:r>
    </w:p>
    <w:p w:rsidR="00B213EB" w:rsidRPr="00D869E3" w:rsidRDefault="00B213EB" w:rsidP="00B213EB">
      <w:pPr>
        <w:pStyle w:val="Body"/>
        <w:rPr>
          <w:i/>
          <w:color w:val="0000FF"/>
        </w:rPr>
      </w:pPr>
      <w:r w:rsidRPr="00D869E3">
        <w:rPr>
          <w:rFonts w:hint="eastAsia"/>
        </w:rPr>
        <w:t>【参数】</w:t>
      </w:r>
    </w:p>
    <w:p w:rsidR="00B213EB" w:rsidRPr="00D869E3" w:rsidRDefault="00B213EB" w:rsidP="00B213EB">
      <w:pPr>
        <w:pStyle w:val="Body"/>
      </w:pPr>
      <w:r w:rsidRPr="00D869E3">
        <w:rPr>
          <w:i/>
        </w:rPr>
        <w:t>option</w:t>
      </w:r>
      <w:r w:rsidRPr="00D869E3">
        <w:rPr>
          <w:rFonts w:hint="eastAsia"/>
        </w:rPr>
        <w:t>：</w:t>
      </w:r>
      <w:r w:rsidRPr="00D869E3">
        <w:rPr>
          <w:rFonts w:hint="eastAsia"/>
        </w:rPr>
        <w:t>LDAP</w:t>
      </w:r>
      <w:r w:rsidRPr="00D869E3">
        <w:rPr>
          <w:rFonts w:hint="eastAsia"/>
        </w:rPr>
        <w:t>服务区的过滤选项，为</w:t>
      </w:r>
      <w:r w:rsidRPr="00D869E3">
        <w:rPr>
          <w:rFonts w:hint="eastAsia"/>
        </w:rPr>
        <w:t>1</w:t>
      </w:r>
      <w:r w:rsidRPr="00D869E3">
        <w:rPr>
          <w:rFonts w:hint="eastAsia"/>
        </w:rPr>
        <w:t>～</w:t>
      </w:r>
      <w:r w:rsidRPr="00D869E3">
        <w:rPr>
          <w:rFonts w:hint="eastAsia"/>
        </w:rPr>
        <w:t>19</w:t>
      </w:r>
      <w:r w:rsidRPr="00D869E3">
        <w:rPr>
          <w:rFonts w:hint="eastAsia"/>
        </w:rPr>
        <w:t>个字符的字符串。</w:t>
      </w:r>
    </w:p>
    <w:p w:rsidR="00B213EB" w:rsidRPr="00D869E3" w:rsidRDefault="00B213EB" w:rsidP="00B213EB">
      <w:pPr>
        <w:pStyle w:val="Body"/>
        <w:rPr>
          <w:lang w:eastAsia="zh-CN"/>
        </w:rPr>
      </w:pPr>
      <w:r w:rsidRPr="00D869E3">
        <w:rPr>
          <w:rFonts w:hint="eastAsia"/>
          <w:lang w:eastAsia="zh-CN"/>
        </w:rPr>
        <w:t>【举例】</w:t>
      </w:r>
    </w:p>
    <w:p w:rsidR="00B213EB" w:rsidRPr="00D869E3" w:rsidRDefault="00B213EB" w:rsidP="00B213EB">
      <w:pPr>
        <w:pStyle w:val="Body"/>
        <w:rPr>
          <w:lang w:eastAsia="zh-CN"/>
        </w:rPr>
      </w:pPr>
      <w:r w:rsidRPr="00D869E3">
        <w:rPr>
          <w:rFonts w:hint="eastAsia"/>
          <w:lang w:eastAsia="zh-CN"/>
        </w:rPr>
        <w:t xml:space="preserve"># </w:t>
      </w:r>
      <w:r w:rsidRPr="00D869E3">
        <w:rPr>
          <w:rFonts w:hint="eastAsia"/>
          <w:lang w:eastAsia="zh-CN"/>
        </w:rPr>
        <w:t>配置</w:t>
      </w:r>
      <w:r w:rsidRPr="00D869E3">
        <w:rPr>
          <w:rFonts w:hint="eastAsia"/>
          <w:lang w:eastAsia="zh-CN"/>
        </w:rPr>
        <w:t>LDAP</w:t>
      </w:r>
      <w:r w:rsidRPr="00D869E3">
        <w:rPr>
          <w:rFonts w:hint="eastAsia"/>
          <w:lang w:eastAsia="zh-CN"/>
        </w:rPr>
        <w:t>服务器</w:t>
      </w:r>
      <w:r w:rsidRPr="00D869E3">
        <w:rPr>
          <w:rFonts w:hint="eastAsia"/>
          <w:lang w:eastAsia="zh-CN"/>
        </w:rPr>
        <w:t>server2</w:t>
      </w:r>
      <w:r w:rsidRPr="00D869E3">
        <w:rPr>
          <w:rFonts w:hint="eastAsia"/>
          <w:lang w:eastAsia="zh-CN"/>
        </w:rPr>
        <w:t>的过滤选项为</w:t>
      </w:r>
      <w:r w:rsidRPr="00D869E3">
        <w:rPr>
          <w:rFonts w:hint="eastAsia"/>
          <w:lang w:eastAsia="zh-CN"/>
        </w:rPr>
        <w:t>host</w:t>
      </w:r>
      <w:r w:rsidRPr="00D869E3">
        <w:rPr>
          <w:rFonts w:hint="eastAsia"/>
          <w:lang w:eastAsia="zh-CN"/>
        </w:rPr>
        <w:t>。</w:t>
      </w:r>
    </w:p>
    <w:p w:rsidR="00B213EB" w:rsidRPr="00D869E3" w:rsidRDefault="00B213EB" w:rsidP="00B213EB">
      <w:pPr>
        <w:pStyle w:val="aff7"/>
      </w:pPr>
      <w:r w:rsidRPr="00D869E3">
        <w:lastRenderedPageBreak/>
        <w:t>host# configure terminal</w:t>
      </w:r>
    </w:p>
    <w:p w:rsidR="00B213EB" w:rsidRPr="00D869E3" w:rsidRDefault="00B213EB" w:rsidP="00B213EB">
      <w:pPr>
        <w:pStyle w:val="aff7"/>
      </w:pPr>
      <w:r w:rsidRPr="00D869E3">
        <w:t>host(config)#</w:t>
      </w:r>
      <w:r w:rsidRPr="00D869E3">
        <w:rPr>
          <w:rFonts w:hint="eastAsia"/>
        </w:rPr>
        <w:t xml:space="preserve"> </w:t>
      </w:r>
      <w:r w:rsidRPr="00D869E3">
        <w:t>ldap server2</w:t>
      </w:r>
    </w:p>
    <w:p w:rsidR="00B213EB" w:rsidRPr="00D869E3" w:rsidRDefault="00B213EB" w:rsidP="00B213EB">
      <w:pPr>
        <w:pStyle w:val="aff7"/>
      </w:pPr>
      <w:r w:rsidRPr="00D869E3">
        <w:t xml:space="preserve">host(config-ldap)# </w:t>
      </w:r>
      <w:r w:rsidRPr="00D869E3">
        <w:rPr>
          <w:b/>
        </w:rPr>
        <w:t>filter</w:t>
      </w:r>
      <w:r w:rsidRPr="00D869E3">
        <w:rPr>
          <w:rFonts w:hint="eastAsia"/>
          <w:b/>
        </w:rPr>
        <w:t xml:space="preserve"> host</w:t>
      </w:r>
    </w:p>
    <w:p w:rsidR="00B213EB" w:rsidRPr="00D869E3" w:rsidRDefault="00B213EB" w:rsidP="00B213EB">
      <w:pPr>
        <w:pStyle w:val="Body"/>
      </w:pPr>
      <w:r w:rsidRPr="00D869E3">
        <w:rPr>
          <w:rFonts w:hint="eastAsia"/>
        </w:rPr>
        <w:t>【相关命令】</w:t>
      </w:r>
    </w:p>
    <w:p w:rsidR="00B213EB" w:rsidRPr="00D869E3" w:rsidRDefault="00B213EB" w:rsidP="00B213EB">
      <w:pPr>
        <w:pStyle w:val="Bullet"/>
        <w:numPr>
          <w:ilvl w:val="0"/>
          <w:numId w:val="3"/>
        </w:numPr>
        <w:ind w:left="1713" w:hanging="454"/>
      </w:pPr>
      <w:r w:rsidRPr="00D869E3">
        <w:t xml:space="preserve">ldap </w:t>
      </w:r>
    </w:p>
    <w:p w:rsidR="00B213EB" w:rsidRPr="00D869E3" w:rsidRDefault="00B213EB" w:rsidP="00B213EB">
      <w:pPr>
        <w:pStyle w:val="Bullet"/>
        <w:numPr>
          <w:ilvl w:val="0"/>
          <w:numId w:val="3"/>
        </w:numPr>
        <w:ind w:left="1713" w:hanging="454"/>
      </w:pPr>
      <w:r w:rsidRPr="00D869E3">
        <w:t>bindtype</w:t>
      </w:r>
    </w:p>
    <w:p w:rsidR="00B213EB" w:rsidRPr="00D869E3" w:rsidRDefault="00B213EB" w:rsidP="00B213EB">
      <w:pPr>
        <w:pStyle w:val="Bullet"/>
        <w:numPr>
          <w:ilvl w:val="0"/>
          <w:numId w:val="3"/>
        </w:numPr>
        <w:ind w:left="1713" w:hanging="454"/>
      </w:pPr>
      <w:r w:rsidRPr="00D869E3">
        <w:t>cnid</w:t>
      </w:r>
    </w:p>
    <w:p w:rsidR="00B213EB" w:rsidRPr="00D869E3" w:rsidRDefault="00B213EB" w:rsidP="00B213EB">
      <w:pPr>
        <w:pStyle w:val="Bullet"/>
        <w:numPr>
          <w:ilvl w:val="0"/>
          <w:numId w:val="3"/>
        </w:numPr>
        <w:ind w:left="1713" w:hanging="454"/>
      </w:pPr>
      <w:r w:rsidRPr="00D869E3">
        <w:t>dn</w:t>
      </w:r>
    </w:p>
    <w:p w:rsidR="00B213EB" w:rsidRPr="00D869E3" w:rsidRDefault="00B213EB" w:rsidP="00B213EB">
      <w:pPr>
        <w:pStyle w:val="30"/>
      </w:pPr>
      <w:bookmarkStart w:id="1411" w:name="_Toc407785098"/>
      <w:bookmarkStart w:id="1412" w:name="_Toc420590697"/>
      <w:bookmarkStart w:id="1413" w:name="_Toc434414561"/>
      <w:r w:rsidRPr="00D869E3">
        <w:t>ldap</w:t>
      </w:r>
      <w:r w:rsidRPr="00D869E3">
        <w:rPr>
          <w:rFonts w:hint="eastAsia"/>
        </w:rPr>
        <w:t>（</w:t>
      </w:r>
      <w:r w:rsidRPr="00D869E3">
        <w:rPr>
          <w:rFonts w:hint="eastAsia"/>
        </w:rPr>
        <w:t>LDAP</w:t>
      </w:r>
      <w:r w:rsidRPr="00D869E3">
        <w:rPr>
          <w:rFonts w:hint="eastAsia"/>
        </w:rPr>
        <w:t>配置视图）</w:t>
      </w:r>
      <w:bookmarkEnd w:id="1411"/>
      <w:bookmarkEnd w:id="1412"/>
      <w:bookmarkEnd w:id="1413"/>
    </w:p>
    <w:p w:rsidR="00B213EB" w:rsidRPr="00D869E3" w:rsidRDefault="00B213EB" w:rsidP="00B213EB">
      <w:pPr>
        <w:pStyle w:val="Body"/>
      </w:pPr>
      <w:r w:rsidRPr="00D869E3">
        <w:rPr>
          <w:b/>
        </w:rPr>
        <w:t>ldap</w:t>
      </w:r>
      <w:r w:rsidRPr="00D869E3">
        <w:rPr>
          <w:rFonts w:hint="eastAsia"/>
        </w:rPr>
        <w:t>命令用来配置</w:t>
      </w:r>
      <w:r w:rsidRPr="00D869E3">
        <w:rPr>
          <w:rFonts w:hint="eastAsia"/>
        </w:rPr>
        <w:t>LDAP</w:t>
      </w:r>
      <w:r w:rsidRPr="00D869E3">
        <w:rPr>
          <w:rFonts w:hint="eastAsia"/>
        </w:rPr>
        <w:t>服务器地址。</w:t>
      </w:r>
    </w:p>
    <w:p w:rsidR="00B213EB" w:rsidRPr="00D869E3" w:rsidRDefault="00B213EB" w:rsidP="00B213EB">
      <w:pPr>
        <w:pStyle w:val="Body"/>
      </w:pPr>
      <w:r w:rsidRPr="00D869E3">
        <w:rPr>
          <w:rFonts w:hint="eastAsia"/>
        </w:rPr>
        <w:t>【命令】</w:t>
      </w:r>
    </w:p>
    <w:p w:rsidR="00B213EB" w:rsidRPr="00D869E3" w:rsidRDefault="00B213EB" w:rsidP="00B213EB">
      <w:pPr>
        <w:pStyle w:val="Body"/>
        <w:rPr>
          <w:b/>
        </w:rPr>
      </w:pPr>
      <w:r w:rsidRPr="00D869E3">
        <w:rPr>
          <w:b/>
        </w:rPr>
        <w:t xml:space="preserve">ldap </w:t>
      </w:r>
      <w:r w:rsidRPr="00D869E3">
        <w:rPr>
          <w:rFonts w:hint="eastAsia"/>
          <w:i/>
        </w:rPr>
        <w:t>serv</w:t>
      </w:r>
      <w:r w:rsidRPr="00D869E3">
        <w:rPr>
          <w:i/>
        </w:rPr>
        <w:t>er-ip</w:t>
      </w:r>
      <w:r w:rsidRPr="00D869E3">
        <w:rPr>
          <w:i/>
          <w:color w:val="333333"/>
        </w:rPr>
        <w:t xml:space="preserve"> </w:t>
      </w:r>
      <w:r w:rsidRPr="00D869E3">
        <w:rPr>
          <w:color w:val="333333"/>
        </w:rPr>
        <w:t xml:space="preserve">[ </w:t>
      </w:r>
      <w:r w:rsidRPr="00D869E3">
        <w:rPr>
          <w:i/>
          <w:color w:val="333333"/>
        </w:rPr>
        <w:t>port</w:t>
      </w:r>
      <w:r w:rsidRPr="00D869E3">
        <w:rPr>
          <w:color w:val="333333"/>
        </w:rPr>
        <w:t xml:space="preserve"> ]</w:t>
      </w:r>
    </w:p>
    <w:p w:rsidR="00B213EB" w:rsidRPr="00D869E3" w:rsidRDefault="00B213EB" w:rsidP="00B213EB">
      <w:pPr>
        <w:pStyle w:val="Body"/>
      </w:pPr>
      <w:r w:rsidRPr="00D869E3">
        <w:rPr>
          <w:rFonts w:hint="eastAsia"/>
        </w:rPr>
        <w:t>【视图】</w:t>
      </w:r>
    </w:p>
    <w:p w:rsidR="00B213EB" w:rsidRPr="00D869E3" w:rsidRDefault="00B213EB" w:rsidP="00B213EB">
      <w:pPr>
        <w:pStyle w:val="Body"/>
        <w:rPr>
          <w:i/>
          <w:color w:val="0000FF"/>
        </w:rPr>
      </w:pPr>
      <w:r w:rsidRPr="00D869E3">
        <w:rPr>
          <w:rFonts w:hint="eastAsia"/>
        </w:rPr>
        <w:t>LDAP</w:t>
      </w:r>
      <w:r w:rsidRPr="00D869E3">
        <w:rPr>
          <w:rFonts w:hint="eastAsia"/>
        </w:rPr>
        <w:t>配置视图</w:t>
      </w:r>
    </w:p>
    <w:p w:rsidR="00B213EB" w:rsidRPr="00D869E3" w:rsidRDefault="00B213EB" w:rsidP="00B213EB">
      <w:pPr>
        <w:pStyle w:val="Body"/>
        <w:rPr>
          <w:i/>
          <w:color w:val="0000FF"/>
        </w:rPr>
      </w:pPr>
      <w:r w:rsidRPr="00D869E3">
        <w:rPr>
          <w:rFonts w:hint="eastAsia"/>
        </w:rPr>
        <w:t>【参数】</w:t>
      </w:r>
    </w:p>
    <w:p w:rsidR="00B213EB" w:rsidRPr="00D869E3" w:rsidRDefault="00B213EB" w:rsidP="00B213EB">
      <w:pPr>
        <w:pStyle w:val="Body"/>
      </w:pPr>
      <w:r w:rsidRPr="00D869E3">
        <w:rPr>
          <w:rFonts w:hint="eastAsia"/>
          <w:i/>
        </w:rPr>
        <w:t>serv</w:t>
      </w:r>
      <w:r w:rsidRPr="00D869E3">
        <w:rPr>
          <w:i/>
        </w:rPr>
        <w:t>er-ip</w:t>
      </w:r>
      <w:r w:rsidRPr="00D869E3">
        <w:rPr>
          <w:rFonts w:hint="eastAsia"/>
        </w:rPr>
        <w:t>：</w:t>
      </w:r>
      <w:r w:rsidRPr="00D869E3">
        <w:rPr>
          <w:rFonts w:hint="eastAsia"/>
        </w:rPr>
        <w:t>LDAP</w:t>
      </w:r>
      <w:r w:rsidRPr="00D869E3">
        <w:rPr>
          <w:rFonts w:hint="eastAsia"/>
        </w:rPr>
        <w:t>服务器地址。</w:t>
      </w:r>
    </w:p>
    <w:p w:rsidR="00B213EB" w:rsidRPr="00D869E3" w:rsidRDefault="00B213EB" w:rsidP="00B213EB">
      <w:pPr>
        <w:pStyle w:val="Body"/>
      </w:pPr>
      <w:r w:rsidRPr="00D869E3">
        <w:rPr>
          <w:i/>
        </w:rPr>
        <w:t>port</w:t>
      </w:r>
      <w:r w:rsidRPr="00D869E3">
        <w:rPr>
          <w:rFonts w:hint="eastAsia"/>
        </w:rPr>
        <w:t>：</w:t>
      </w:r>
      <w:r w:rsidRPr="00D869E3">
        <w:t>LDAP</w:t>
      </w:r>
      <w:r w:rsidRPr="00D869E3">
        <w:t>服务器端口</w:t>
      </w:r>
      <w:r w:rsidRPr="00D869E3">
        <w:rPr>
          <w:rFonts w:hint="eastAsia"/>
        </w:rPr>
        <w:t>，范围是</w:t>
      </w:r>
      <w:r w:rsidRPr="00D869E3">
        <w:rPr>
          <w:rFonts w:hint="eastAsia"/>
        </w:rPr>
        <w:t>1</w:t>
      </w:r>
      <w:r w:rsidRPr="00D869E3">
        <w:rPr>
          <w:rFonts w:hint="eastAsia"/>
        </w:rPr>
        <w:t>～</w:t>
      </w:r>
      <w:r w:rsidRPr="00D869E3">
        <w:rPr>
          <w:rFonts w:hint="eastAsia"/>
        </w:rPr>
        <w:t>65535</w:t>
      </w:r>
      <w:r w:rsidRPr="00D869E3">
        <w:rPr>
          <w:rFonts w:hint="eastAsia"/>
        </w:rPr>
        <w:t>，</w:t>
      </w:r>
      <w:r w:rsidRPr="00D869E3">
        <w:t>缺省</w:t>
      </w:r>
      <w:r w:rsidRPr="00D869E3">
        <w:rPr>
          <w:rFonts w:hint="eastAsia"/>
        </w:rPr>
        <w:t>389</w:t>
      </w:r>
      <w:r w:rsidRPr="00D869E3">
        <w:rPr>
          <w:rFonts w:hint="eastAsia"/>
        </w:rPr>
        <w:t>。</w:t>
      </w:r>
    </w:p>
    <w:p w:rsidR="00B213EB" w:rsidRPr="00D869E3" w:rsidRDefault="00B213EB" w:rsidP="00B213EB">
      <w:pPr>
        <w:pStyle w:val="Body"/>
      </w:pPr>
      <w:r w:rsidRPr="00D869E3">
        <w:rPr>
          <w:rFonts w:hint="eastAsia"/>
        </w:rPr>
        <w:t>【举例】</w:t>
      </w:r>
    </w:p>
    <w:p w:rsidR="00B213EB" w:rsidRPr="00D869E3" w:rsidRDefault="00B213EB" w:rsidP="00B213EB">
      <w:pPr>
        <w:pStyle w:val="Body"/>
      </w:pPr>
      <w:r w:rsidRPr="00D869E3">
        <w:rPr>
          <w:rFonts w:hint="eastAsia"/>
        </w:rPr>
        <w:t xml:space="preserve"># </w:t>
      </w:r>
      <w:r w:rsidRPr="00D869E3">
        <w:rPr>
          <w:rFonts w:hint="eastAsia"/>
        </w:rPr>
        <w:t>配置</w:t>
      </w:r>
      <w:r w:rsidRPr="00D869E3">
        <w:rPr>
          <w:rFonts w:hint="eastAsia"/>
        </w:rPr>
        <w:t>LDAP</w:t>
      </w:r>
      <w:r w:rsidRPr="00D869E3">
        <w:rPr>
          <w:rFonts w:hint="eastAsia"/>
        </w:rPr>
        <w:t>服务器</w:t>
      </w:r>
      <w:r w:rsidRPr="00D869E3">
        <w:rPr>
          <w:rFonts w:hint="eastAsia"/>
        </w:rPr>
        <w:t>server2</w:t>
      </w:r>
      <w:r w:rsidRPr="00D869E3">
        <w:rPr>
          <w:rFonts w:hint="eastAsia"/>
        </w:rPr>
        <w:t>的地址为</w:t>
      </w:r>
      <w:r w:rsidRPr="00D869E3">
        <w:rPr>
          <w:rFonts w:hint="eastAsia"/>
        </w:rPr>
        <w:t>2.2.2.2</w:t>
      </w:r>
      <w:r w:rsidRPr="00D869E3">
        <w:rPr>
          <w:rFonts w:hint="eastAsia"/>
        </w:rPr>
        <w:t>。</w:t>
      </w:r>
    </w:p>
    <w:p w:rsidR="00B213EB" w:rsidRPr="00D869E3" w:rsidRDefault="00B213EB" w:rsidP="00B213EB">
      <w:pPr>
        <w:pStyle w:val="aff7"/>
      </w:pPr>
      <w:r w:rsidRPr="00D869E3">
        <w:t>host# configure terminal</w:t>
      </w:r>
    </w:p>
    <w:p w:rsidR="00B213EB" w:rsidRPr="00D869E3" w:rsidRDefault="00B213EB" w:rsidP="00B213EB">
      <w:pPr>
        <w:pStyle w:val="aff7"/>
      </w:pPr>
      <w:r w:rsidRPr="00D869E3">
        <w:t>host(config)#</w:t>
      </w:r>
      <w:r w:rsidRPr="00D869E3">
        <w:rPr>
          <w:rFonts w:hint="eastAsia"/>
        </w:rPr>
        <w:t xml:space="preserve"> </w:t>
      </w:r>
      <w:r w:rsidRPr="00D869E3">
        <w:t>ldap server2</w:t>
      </w:r>
    </w:p>
    <w:p w:rsidR="00B213EB" w:rsidRPr="00D869E3" w:rsidRDefault="00B213EB" w:rsidP="00B213EB">
      <w:pPr>
        <w:pStyle w:val="aff7"/>
      </w:pPr>
      <w:r w:rsidRPr="00D869E3">
        <w:t>host(config-ldap)# ldap 2.2.2.2</w:t>
      </w:r>
    </w:p>
    <w:p w:rsidR="00B213EB" w:rsidRPr="00D869E3" w:rsidRDefault="00B213EB" w:rsidP="00B213EB">
      <w:pPr>
        <w:pStyle w:val="Body"/>
      </w:pPr>
      <w:r w:rsidRPr="00D869E3">
        <w:rPr>
          <w:rFonts w:hint="eastAsia"/>
        </w:rPr>
        <w:t>【相关命令】</w:t>
      </w:r>
    </w:p>
    <w:p w:rsidR="00B213EB" w:rsidRPr="00D869E3" w:rsidRDefault="00B213EB" w:rsidP="00B213EB">
      <w:pPr>
        <w:pStyle w:val="Bullet"/>
        <w:numPr>
          <w:ilvl w:val="0"/>
          <w:numId w:val="3"/>
        </w:numPr>
        <w:ind w:left="1713" w:hanging="454"/>
      </w:pPr>
      <w:r w:rsidRPr="00D869E3">
        <w:t xml:space="preserve">ldap </w:t>
      </w:r>
    </w:p>
    <w:p w:rsidR="00B213EB" w:rsidRPr="00D869E3" w:rsidRDefault="00B213EB" w:rsidP="00B213EB">
      <w:pPr>
        <w:pStyle w:val="Bullet"/>
        <w:numPr>
          <w:ilvl w:val="0"/>
          <w:numId w:val="3"/>
        </w:numPr>
        <w:ind w:left="1713" w:hanging="454"/>
      </w:pPr>
      <w:r w:rsidRPr="00D869E3">
        <w:t>bindtype</w:t>
      </w:r>
    </w:p>
    <w:p w:rsidR="00B213EB" w:rsidRPr="00D869E3" w:rsidRDefault="00B213EB" w:rsidP="00B213EB">
      <w:pPr>
        <w:pStyle w:val="Bullet"/>
        <w:numPr>
          <w:ilvl w:val="0"/>
          <w:numId w:val="3"/>
        </w:numPr>
        <w:ind w:left="1713" w:hanging="454"/>
      </w:pPr>
      <w:r w:rsidRPr="00D869E3">
        <w:t>cnid</w:t>
      </w:r>
    </w:p>
    <w:p w:rsidR="00B213EB" w:rsidRPr="00D869E3" w:rsidRDefault="00B213EB" w:rsidP="00B213EB">
      <w:pPr>
        <w:pStyle w:val="Bullet"/>
        <w:numPr>
          <w:ilvl w:val="0"/>
          <w:numId w:val="3"/>
        </w:numPr>
        <w:ind w:left="1713" w:hanging="454"/>
      </w:pPr>
      <w:r w:rsidRPr="00D869E3">
        <w:t>dn</w:t>
      </w:r>
    </w:p>
    <w:p w:rsidR="00B213EB" w:rsidRPr="00D869E3" w:rsidRDefault="00B213EB" w:rsidP="00B213EB">
      <w:pPr>
        <w:pStyle w:val="Bullet"/>
        <w:numPr>
          <w:ilvl w:val="0"/>
          <w:numId w:val="3"/>
        </w:numPr>
        <w:ind w:left="1713" w:hanging="454"/>
      </w:pPr>
      <w:bookmarkStart w:id="1414" w:name="_Toc407785099"/>
      <w:r w:rsidRPr="00D869E3">
        <w:t>filter</w:t>
      </w:r>
    </w:p>
    <w:p w:rsidR="00B213EB" w:rsidRPr="00D869E3" w:rsidRDefault="00B213EB" w:rsidP="00B213EB">
      <w:pPr>
        <w:pStyle w:val="30"/>
      </w:pPr>
      <w:bookmarkStart w:id="1415" w:name="_Toc420590698"/>
      <w:bookmarkStart w:id="1416" w:name="_Toc434414562"/>
      <w:r w:rsidRPr="00D869E3">
        <w:t>ldap</w:t>
      </w:r>
      <w:r w:rsidRPr="00D869E3">
        <w:rPr>
          <w:rFonts w:hint="eastAsia"/>
        </w:rPr>
        <w:t>（系统视图）</w:t>
      </w:r>
      <w:bookmarkEnd w:id="1414"/>
      <w:bookmarkEnd w:id="1415"/>
      <w:bookmarkEnd w:id="1416"/>
    </w:p>
    <w:p w:rsidR="00B213EB" w:rsidRPr="00D869E3" w:rsidRDefault="00B213EB" w:rsidP="00B213EB">
      <w:pPr>
        <w:pStyle w:val="Body"/>
        <w:rPr>
          <w:lang w:eastAsia="zh-CN"/>
        </w:rPr>
      </w:pPr>
      <w:r w:rsidRPr="00D869E3">
        <w:rPr>
          <w:b/>
          <w:color w:val="333333"/>
          <w:lang w:eastAsia="zh-CN"/>
        </w:rPr>
        <w:t>l</w:t>
      </w:r>
      <w:r w:rsidRPr="00D869E3">
        <w:rPr>
          <w:b/>
          <w:lang w:eastAsia="zh-CN"/>
        </w:rPr>
        <w:t>dap</w:t>
      </w:r>
      <w:r w:rsidRPr="00D869E3">
        <w:rPr>
          <w:rFonts w:hint="eastAsia"/>
          <w:lang w:eastAsia="zh-CN"/>
        </w:rPr>
        <w:t>命令用来创建和管理</w:t>
      </w:r>
      <w:r w:rsidRPr="00D869E3">
        <w:rPr>
          <w:rFonts w:hint="eastAsia"/>
          <w:lang w:eastAsia="zh-CN"/>
        </w:rPr>
        <w:t>LDAP</w:t>
      </w:r>
      <w:r w:rsidRPr="00D869E3">
        <w:rPr>
          <w:rFonts w:hint="eastAsia"/>
          <w:lang w:eastAsia="zh-CN"/>
        </w:rPr>
        <w:t>服务器。</w:t>
      </w:r>
    </w:p>
    <w:p w:rsidR="00B213EB" w:rsidRPr="00D869E3" w:rsidRDefault="00B213EB" w:rsidP="00B213EB">
      <w:pPr>
        <w:pStyle w:val="Body"/>
      </w:pPr>
      <w:r w:rsidRPr="00D869E3">
        <w:rPr>
          <w:b/>
        </w:rPr>
        <w:lastRenderedPageBreak/>
        <w:t xml:space="preserve">no </w:t>
      </w:r>
      <w:r w:rsidRPr="00D869E3">
        <w:rPr>
          <w:b/>
          <w:color w:val="333333"/>
        </w:rPr>
        <w:t>l</w:t>
      </w:r>
      <w:r w:rsidRPr="00D869E3">
        <w:rPr>
          <w:b/>
        </w:rPr>
        <w:t>dap</w:t>
      </w:r>
      <w:r w:rsidRPr="00D869E3">
        <w:rPr>
          <w:rFonts w:hint="eastAsia"/>
        </w:rPr>
        <w:t>命令用来删除和管理</w:t>
      </w:r>
      <w:r w:rsidRPr="00D869E3">
        <w:rPr>
          <w:rFonts w:hint="eastAsia"/>
        </w:rPr>
        <w:t>LDAP</w:t>
      </w:r>
      <w:r w:rsidRPr="00D869E3">
        <w:rPr>
          <w:rFonts w:hint="eastAsia"/>
        </w:rPr>
        <w:t>服务器。</w:t>
      </w:r>
    </w:p>
    <w:p w:rsidR="00B213EB" w:rsidRPr="00D869E3" w:rsidRDefault="00B213EB" w:rsidP="00B213EB">
      <w:pPr>
        <w:pStyle w:val="Body"/>
      </w:pPr>
      <w:r w:rsidRPr="00D869E3">
        <w:rPr>
          <w:rFonts w:hint="eastAsia"/>
        </w:rPr>
        <w:t>【命令】</w:t>
      </w:r>
    </w:p>
    <w:p w:rsidR="00B213EB" w:rsidRPr="00D869E3" w:rsidRDefault="00B213EB" w:rsidP="00B213EB">
      <w:pPr>
        <w:pStyle w:val="Body"/>
        <w:rPr>
          <w:b/>
        </w:rPr>
      </w:pPr>
      <w:r w:rsidRPr="00D869E3">
        <w:rPr>
          <w:b/>
          <w:color w:val="333333"/>
        </w:rPr>
        <w:t>l</w:t>
      </w:r>
      <w:r w:rsidRPr="00D869E3">
        <w:rPr>
          <w:b/>
        </w:rPr>
        <w:t>dap</w:t>
      </w:r>
      <w:r w:rsidRPr="00D869E3">
        <w:rPr>
          <w:b/>
          <w:color w:val="333333"/>
        </w:rPr>
        <w:t xml:space="preserve"> </w:t>
      </w:r>
      <w:r w:rsidRPr="00D869E3">
        <w:rPr>
          <w:i/>
          <w:color w:val="333333"/>
        </w:rPr>
        <w:t>name</w:t>
      </w:r>
      <w:r w:rsidRPr="00D869E3">
        <w:rPr>
          <w:rFonts w:hint="eastAsia"/>
          <w:i/>
          <w:color w:val="333333"/>
        </w:rPr>
        <w:t xml:space="preserve"> </w:t>
      </w:r>
      <w:r w:rsidRPr="00D869E3">
        <w:rPr>
          <w:rFonts w:hint="eastAsia"/>
          <w:color w:val="333333"/>
        </w:rPr>
        <w:t xml:space="preserve">[ </w:t>
      </w:r>
      <w:r w:rsidRPr="00D869E3">
        <w:rPr>
          <w:rFonts w:hint="eastAsia"/>
          <w:b/>
          <w:color w:val="333333"/>
        </w:rPr>
        <w:t>group</w:t>
      </w:r>
      <w:r w:rsidRPr="00D869E3">
        <w:rPr>
          <w:rFonts w:hint="eastAsia"/>
          <w:color w:val="333333"/>
        </w:rPr>
        <w:t xml:space="preserve"> </w:t>
      </w:r>
      <w:r w:rsidRPr="00D869E3">
        <w:rPr>
          <w:rFonts w:hint="eastAsia"/>
          <w:i/>
          <w:color w:val="333333"/>
        </w:rPr>
        <w:t>groupname</w:t>
      </w:r>
      <w:r w:rsidRPr="00D869E3">
        <w:rPr>
          <w:rFonts w:hint="eastAsia"/>
          <w:color w:val="333333"/>
        </w:rPr>
        <w:t xml:space="preserve"> ]</w:t>
      </w:r>
    </w:p>
    <w:p w:rsidR="00B213EB" w:rsidRPr="00D869E3" w:rsidRDefault="00B213EB" w:rsidP="00B213EB">
      <w:pPr>
        <w:pStyle w:val="Body"/>
        <w:rPr>
          <w:b/>
        </w:rPr>
      </w:pPr>
      <w:r w:rsidRPr="00D869E3">
        <w:rPr>
          <w:b/>
        </w:rPr>
        <w:t xml:space="preserve">no </w:t>
      </w:r>
      <w:r w:rsidRPr="00D869E3">
        <w:rPr>
          <w:b/>
          <w:color w:val="333333"/>
        </w:rPr>
        <w:t>l</w:t>
      </w:r>
      <w:r w:rsidRPr="00D869E3">
        <w:rPr>
          <w:b/>
        </w:rPr>
        <w:t>dap</w:t>
      </w:r>
      <w:r w:rsidRPr="00D869E3">
        <w:rPr>
          <w:b/>
          <w:color w:val="333333"/>
        </w:rPr>
        <w:t xml:space="preserve"> </w:t>
      </w:r>
      <w:r w:rsidRPr="00D869E3">
        <w:rPr>
          <w:i/>
          <w:color w:val="333333"/>
        </w:rPr>
        <w:t>name</w:t>
      </w:r>
      <w:r w:rsidRPr="00D869E3">
        <w:rPr>
          <w:rFonts w:hint="eastAsia"/>
          <w:i/>
          <w:color w:val="333333"/>
        </w:rPr>
        <w:t xml:space="preserve"> </w:t>
      </w:r>
      <w:r w:rsidRPr="00D869E3">
        <w:rPr>
          <w:rFonts w:hint="eastAsia"/>
          <w:color w:val="333333"/>
        </w:rPr>
        <w:t xml:space="preserve">[ </w:t>
      </w:r>
      <w:r w:rsidRPr="00D869E3">
        <w:rPr>
          <w:rFonts w:hint="eastAsia"/>
          <w:b/>
          <w:color w:val="333333"/>
        </w:rPr>
        <w:t>group</w:t>
      </w:r>
      <w:r w:rsidRPr="00D869E3">
        <w:rPr>
          <w:rFonts w:hint="eastAsia"/>
          <w:color w:val="333333"/>
        </w:rPr>
        <w:t xml:space="preserve"> </w:t>
      </w:r>
      <w:r w:rsidRPr="00D869E3">
        <w:rPr>
          <w:rFonts w:hint="eastAsia"/>
          <w:i/>
          <w:color w:val="333333"/>
        </w:rPr>
        <w:t>groupname</w:t>
      </w:r>
      <w:r w:rsidRPr="00D869E3">
        <w:rPr>
          <w:rFonts w:hint="eastAsia"/>
          <w:color w:val="333333"/>
        </w:rPr>
        <w:t xml:space="preserve"> ]</w:t>
      </w:r>
    </w:p>
    <w:p w:rsidR="00B213EB" w:rsidRPr="00D869E3" w:rsidRDefault="00B213EB" w:rsidP="00B213EB">
      <w:pPr>
        <w:pStyle w:val="Body"/>
      </w:pPr>
      <w:r w:rsidRPr="00D869E3">
        <w:rPr>
          <w:rFonts w:hint="eastAsia"/>
        </w:rPr>
        <w:t>【缺省情况】</w:t>
      </w:r>
    </w:p>
    <w:p w:rsidR="00B213EB" w:rsidRPr="00D869E3" w:rsidRDefault="00B213EB" w:rsidP="00B213EB">
      <w:pPr>
        <w:pStyle w:val="Body"/>
        <w:rPr>
          <w:lang w:eastAsia="zh-CN"/>
        </w:rPr>
      </w:pPr>
      <w:r w:rsidRPr="00D869E3">
        <w:rPr>
          <w:rFonts w:hint="eastAsia"/>
          <w:lang w:eastAsia="zh-CN"/>
        </w:rPr>
        <w:t>缺省情况下，没有配置</w:t>
      </w:r>
      <w:r w:rsidRPr="00D869E3">
        <w:rPr>
          <w:rFonts w:hint="eastAsia"/>
          <w:lang w:eastAsia="zh-CN"/>
        </w:rPr>
        <w:t>LDAP</w:t>
      </w:r>
      <w:r w:rsidRPr="00D869E3">
        <w:rPr>
          <w:rFonts w:hint="eastAsia"/>
          <w:lang w:eastAsia="zh-CN"/>
        </w:rPr>
        <w:t>服务器。</w:t>
      </w:r>
    </w:p>
    <w:p w:rsidR="00B213EB" w:rsidRPr="00D869E3" w:rsidRDefault="00B213EB" w:rsidP="00B213EB">
      <w:pPr>
        <w:pStyle w:val="Body"/>
        <w:rPr>
          <w:lang w:eastAsia="zh-CN"/>
        </w:rPr>
      </w:pPr>
      <w:r w:rsidRPr="00D869E3">
        <w:rPr>
          <w:rFonts w:hint="eastAsia"/>
          <w:lang w:eastAsia="zh-CN"/>
        </w:rPr>
        <w:t>【视图】</w:t>
      </w:r>
    </w:p>
    <w:p w:rsidR="00B213EB" w:rsidRPr="00D869E3" w:rsidRDefault="00B213EB" w:rsidP="00B213EB">
      <w:pPr>
        <w:pStyle w:val="Body"/>
        <w:rPr>
          <w:i/>
          <w:color w:val="0000FF"/>
          <w:lang w:eastAsia="zh-CN"/>
        </w:rPr>
      </w:pPr>
      <w:r w:rsidRPr="00D869E3">
        <w:rPr>
          <w:rFonts w:hint="eastAsia"/>
          <w:lang w:eastAsia="zh-CN"/>
        </w:rPr>
        <w:t>系统视图</w:t>
      </w:r>
    </w:p>
    <w:p w:rsidR="00B213EB" w:rsidRPr="00D869E3" w:rsidRDefault="00B213EB" w:rsidP="00B213EB">
      <w:pPr>
        <w:pStyle w:val="Body"/>
        <w:rPr>
          <w:i/>
          <w:color w:val="0000FF"/>
          <w:lang w:eastAsia="zh-CN"/>
        </w:rPr>
      </w:pPr>
      <w:r w:rsidRPr="00D869E3">
        <w:rPr>
          <w:rFonts w:hint="eastAsia"/>
          <w:lang w:eastAsia="zh-CN"/>
        </w:rPr>
        <w:t>【参数】</w:t>
      </w:r>
    </w:p>
    <w:p w:rsidR="00B213EB" w:rsidRPr="00D869E3" w:rsidRDefault="00B213EB" w:rsidP="00B213EB">
      <w:pPr>
        <w:pStyle w:val="Body"/>
        <w:rPr>
          <w:lang w:eastAsia="zh-CN"/>
        </w:rPr>
      </w:pPr>
      <w:r w:rsidRPr="00D869E3">
        <w:rPr>
          <w:i/>
          <w:color w:val="333333"/>
          <w:lang w:eastAsia="zh-CN"/>
        </w:rPr>
        <w:t>name</w:t>
      </w:r>
      <w:r w:rsidRPr="00D869E3">
        <w:rPr>
          <w:rFonts w:hint="eastAsia"/>
          <w:lang w:eastAsia="zh-CN"/>
        </w:rPr>
        <w:t>：</w:t>
      </w:r>
      <w:r w:rsidRPr="00D869E3">
        <w:rPr>
          <w:rFonts w:hint="eastAsia"/>
          <w:lang w:eastAsia="zh-CN"/>
        </w:rPr>
        <w:t>LDAP</w:t>
      </w:r>
      <w:r w:rsidRPr="00D869E3">
        <w:rPr>
          <w:rFonts w:hint="eastAsia"/>
          <w:lang w:eastAsia="zh-CN"/>
        </w:rPr>
        <w:t>服务器名称，为</w:t>
      </w:r>
      <w:r w:rsidRPr="00D869E3">
        <w:rPr>
          <w:rFonts w:hint="eastAsia"/>
          <w:lang w:eastAsia="zh-CN"/>
        </w:rPr>
        <w:t>1</w:t>
      </w:r>
      <w:r w:rsidRPr="00D869E3">
        <w:rPr>
          <w:rFonts w:hint="eastAsia"/>
          <w:lang w:eastAsia="zh-CN"/>
        </w:rPr>
        <w:t>～</w:t>
      </w:r>
      <w:r w:rsidRPr="00D869E3">
        <w:rPr>
          <w:rFonts w:hint="eastAsia"/>
          <w:lang w:eastAsia="zh-CN"/>
        </w:rPr>
        <w:t>127</w:t>
      </w:r>
      <w:r w:rsidRPr="00D869E3">
        <w:rPr>
          <w:rFonts w:hint="eastAsia"/>
          <w:lang w:eastAsia="zh-CN"/>
        </w:rPr>
        <w:t>个字符的字符串。</w:t>
      </w:r>
    </w:p>
    <w:p w:rsidR="00B213EB" w:rsidRPr="00D869E3" w:rsidRDefault="00B213EB" w:rsidP="00B213EB">
      <w:pPr>
        <w:pStyle w:val="Body"/>
        <w:rPr>
          <w:color w:val="333333"/>
          <w:lang w:eastAsia="zh-CN"/>
        </w:rPr>
      </w:pPr>
      <w:r w:rsidRPr="00D869E3">
        <w:rPr>
          <w:rFonts w:hint="eastAsia"/>
          <w:b/>
          <w:color w:val="333333"/>
          <w:lang w:eastAsia="zh-CN"/>
        </w:rPr>
        <w:t>group</w:t>
      </w:r>
      <w:r w:rsidRPr="00D869E3">
        <w:rPr>
          <w:rFonts w:hint="eastAsia"/>
          <w:color w:val="333333"/>
          <w:lang w:eastAsia="zh-CN"/>
        </w:rPr>
        <w:t>将服务器加入到</w:t>
      </w:r>
      <w:r w:rsidRPr="00D869E3">
        <w:rPr>
          <w:rFonts w:hint="eastAsia"/>
          <w:color w:val="333333"/>
          <w:lang w:eastAsia="zh-CN"/>
        </w:rPr>
        <w:t>LDAP</w:t>
      </w:r>
      <w:r w:rsidRPr="00D869E3">
        <w:rPr>
          <w:rFonts w:hint="eastAsia"/>
          <w:color w:val="333333"/>
          <w:lang w:eastAsia="zh-CN"/>
        </w:rPr>
        <w:t>组中。</w:t>
      </w:r>
    </w:p>
    <w:p w:rsidR="00B213EB" w:rsidRPr="00D869E3" w:rsidRDefault="00B213EB" w:rsidP="00B213EB">
      <w:pPr>
        <w:pStyle w:val="Body"/>
        <w:rPr>
          <w:lang w:eastAsia="zh-CN"/>
        </w:rPr>
      </w:pPr>
      <w:r w:rsidRPr="00D869E3">
        <w:rPr>
          <w:rFonts w:hint="eastAsia"/>
          <w:i/>
          <w:lang w:eastAsia="zh-CN"/>
        </w:rPr>
        <w:t>groupname</w:t>
      </w:r>
      <w:r w:rsidRPr="00D869E3">
        <w:rPr>
          <w:rFonts w:hint="eastAsia"/>
          <w:lang w:eastAsia="zh-CN"/>
        </w:rPr>
        <w:t>：</w:t>
      </w:r>
      <w:r w:rsidRPr="00D869E3">
        <w:rPr>
          <w:rFonts w:hint="eastAsia"/>
          <w:lang w:eastAsia="zh-CN"/>
        </w:rPr>
        <w:t>LDAP</w:t>
      </w:r>
      <w:r w:rsidRPr="00D869E3">
        <w:rPr>
          <w:rFonts w:hint="eastAsia"/>
          <w:lang w:eastAsia="zh-CN"/>
        </w:rPr>
        <w:t>服务器要加入的服务器组名称，为</w:t>
      </w:r>
      <w:r w:rsidRPr="00D869E3">
        <w:rPr>
          <w:rFonts w:hint="eastAsia"/>
          <w:lang w:eastAsia="zh-CN"/>
        </w:rPr>
        <w:t>1</w:t>
      </w:r>
      <w:r w:rsidRPr="00D869E3">
        <w:rPr>
          <w:rFonts w:hint="eastAsia"/>
          <w:lang w:eastAsia="zh-CN"/>
        </w:rPr>
        <w:t>～</w:t>
      </w:r>
      <w:r w:rsidRPr="00D869E3">
        <w:rPr>
          <w:rFonts w:hint="eastAsia"/>
          <w:lang w:eastAsia="zh-CN"/>
        </w:rPr>
        <w:t>19</w:t>
      </w:r>
      <w:r w:rsidRPr="00D869E3">
        <w:rPr>
          <w:rFonts w:hint="eastAsia"/>
          <w:lang w:eastAsia="zh-CN"/>
        </w:rPr>
        <w:t>个字符的字符串。</w:t>
      </w:r>
    </w:p>
    <w:p w:rsidR="00B213EB" w:rsidRPr="00D869E3" w:rsidRDefault="00B213EB" w:rsidP="00B213EB">
      <w:pPr>
        <w:pStyle w:val="Body"/>
        <w:rPr>
          <w:lang w:eastAsia="zh-CN"/>
        </w:rPr>
      </w:pPr>
      <w:r w:rsidRPr="00D869E3">
        <w:rPr>
          <w:rFonts w:hint="eastAsia"/>
          <w:lang w:eastAsia="zh-CN"/>
        </w:rPr>
        <w:t>【使用指导】</w:t>
      </w:r>
    </w:p>
    <w:p w:rsidR="00B213EB" w:rsidRPr="00D869E3" w:rsidRDefault="00B213EB" w:rsidP="00B213EB">
      <w:pPr>
        <w:pStyle w:val="Body"/>
        <w:rPr>
          <w:lang w:eastAsia="zh-CN"/>
        </w:rPr>
      </w:pPr>
      <w:r w:rsidRPr="00D869E3">
        <w:rPr>
          <w:lang w:eastAsia="zh-CN"/>
        </w:rPr>
        <w:t>创建</w:t>
      </w:r>
      <w:r w:rsidRPr="00D869E3">
        <w:rPr>
          <w:lang w:eastAsia="zh-CN"/>
        </w:rPr>
        <w:t>LDAP</w:t>
      </w:r>
      <w:r w:rsidRPr="00D869E3">
        <w:rPr>
          <w:lang w:eastAsia="zh-CN"/>
        </w:rPr>
        <w:t>服务器后</w:t>
      </w:r>
      <w:r w:rsidRPr="00D869E3">
        <w:rPr>
          <w:rFonts w:hint="eastAsia"/>
          <w:lang w:eastAsia="zh-CN"/>
        </w:rPr>
        <w:t>，会进入</w:t>
      </w:r>
      <w:r w:rsidRPr="00D869E3">
        <w:rPr>
          <w:rFonts w:hint="eastAsia"/>
          <w:lang w:eastAsia="zh-CN"/>
        </w:rPr>
        <w:t>LDAP</w:t>
      </w:r>
      <w:r w:rsidRPr="00D869E3">
        <w:rPr>
          <w:rFonts w:hint="eastAsia"/>
          <w:lang w:eastAsia="zh-CN"/>
        </w:rPr>
        <w:t>配置视图。</w:t>
      </w:r>
    </w:p>
    <w:p w:rsidR="00B213EB" w:rsidRPr="00D869E3" w:rsidRDefault="00B213EB" w:rsidP="00B213EB">
      <w:pPr>
        <w:pStyle w:val="Body"/>
      </w:pPr>
      <w:r w:rsidRPr="00D869E3">
        <w:rPr>
          <w:rFonts w:hint="eastAsia"/>
        </w:rPr>
        <w:t>【举例】</w:t>
      </w:r>
    </w:p>
    <w:p w:rsidR="00B213EB" w:rsidRPr="00D869E3" w:rsidRDefault="00B213EB" w:rsidP="00B213EB">
      <w:pPr>
        <w:pStyle w:val="Body"/>
      </w:pPr>
      <w:r w:rsidRPr="00D869E3">
        <w:rPr>
          <w:rFonts w:hint="eastAsia"/>
        </w:rPr>
        <w:t xml:space="preserve"># </w:t>
      </w:r>
      <w:r w:rsidRPr="00D869E3">
        <w:rPr>
          <w:rFonts w:hint="eastAsia"/>
        </w:rPr>
        <w:t>创建名字为</w:t>
      </w:r>
      <w:r w:rsidRPr="00D869E3">
        <w:rPr>
          <w:rFonts w:hint="eastAsia"/>
        </w:rPr>
        <w:t>server2</w:t>
      </w:r>
      <w:r w:rsidRPr="00D869E3">
        <w:rPr>
          <w:rFonts w:hint="eastAsia"/>
        </w:rPr>
        <w:t>的</w:t>
      </w:r>
      <w:r w:rsidRPr="00D869E3">
        <w:rPr>
          <w:rFonts w:hint="eastAsia"/>
        </w:rPr>
        <w:t>LDAP</w:t>
      </w:r>
      <w:r w:rsidRPr="00D869E3">
        <w:rPr>
          <w:rFonts w:hint="eastAsia"/>
        </w:rPr>
        <w:t>服务器。</w:t>
      </w:r>
    </w:p>
    <w:p w:rsidR="00B213EB" w:rsidRPr="00D869E3" w:rsidRDefault="00B213EB" w:rsidP="00B213EB">
      <w:pPr>
        <w:pStyle w:val="aff7"/>
      </w:pPr>
      <w:r w:rsidRPr="00D869E3">
        <w:t>host# configure terminal</w:t>
      </w:r>
    </w:p>
    <w:p w:rsidR="00B213EB" w:rsidRPr="00D869E3" w:rsidRDefault="00B213EB" w:rsidP="00B213EB">
      <w:pPr>
        <w:pStyle w:val="aff7"/>
      </w:pPr>
      <w:r w:rsidRPr="00D869E3">
        <w:t>host(config)#</w:t>
      </w:r>
      <w:r w:rsidRPr="00D869E3">
        <w:rPr>
          <w:rFonts w:hint="eastAsia"/>
        </w:rPr>
        <w:t xml:space="preserve"> </w:t>
      </w:r>
      <w:r w:rsidRPr="00D869E3">
        <w:t>ldap server2</w:t>
      </w:r>
    </w:p>
    <w:p w:rsidR="00B213EB" w:rsidRPr="00D869E3" w:rsidRDefault="00B213EB" w:rsidP="00B213EB">
      <w:pPr>
        <w:pStyle w:val="aff7"/>
      </w:pPr>
      <w:r w:rsidRPr="00D869E3">
        <w:t>host(config-ldap)#</w:t>
      </w:r>
    </w:p>
    <w:p w:rsidR="00B213EB" w:rsidRPr="00D869E3" w:rsidRDefault="00B213EB" w:rsidP="00B213EB">
      <w:pPr>
        <w:pStyle w:val="Body"/>
      </w:pPr>
      <w:r w:rsidRPr="00D869E3">
        <w:rPr>
          <w:rFonts w:hint="eastAsia"/>
        </w:rPr>
        <w:t>【相关命令】</w:t>
      </w:r>
    </w:p>
    <w:p w:rsidR="00B213EB" w:rsidRPr="00D869E3" w:rsidRDefault="00B213EB" w:rsidP="00B213EB">
      <w:pPr>
        <w:pStyle w:val="Bullet"/>
        <w:numPr>
          <w:ilvl w:val="0"/>
          <w:numId w:val="3"/>
        </w:numPr>
        <w:ind w:left="1713" w:hanging="454"/>
      </w:pPr>
      <w:r w:rsidRPr="00D869E3">
        <w:t xml:space="preserve">ldap </w:t>
      </w:r>
    </w:p>
    <w:p w:rsidR="00B213EB" w:rsidRPr="00D869E3" w:rsidRDefault="00B213EB" w:rsidP="00B213EB">
      <w:pPr>
        <w:pStyle w:val="Bullet"/>
        <w:numPr>
          <w:ilvl w:val="0"/>
          <w:numId w:val="3"/>
        </w:numPr>
        <w:ind w:left="1713" w:hanging="454"/>
      </w:pPr>
      <w:r w:rsidRPr="00D869E3">
        <w:t>bindtype</w:t>
      </w:r>
    </w:p>
    <w:p w:rsidR="00B213EB" w:rsidRPr="00D869E3" w:rsidRDefault="00B213EB" w:rsidP="00B213EB">
      <w:pPr>
        <w:pStyle w:val="Bullet"/>
        <w:numPr>
          <w:ilvl w:val="0"/>
          <w:numId w:val="3"/>
        </w:numPr>
        <w:ind w:left="1713" w:hanging="454"/>
      </w:pPr>
      <w:r w:rsidRPr="00D869E3">
        <w:t>cnid</w:t>
      </w:r>
    </w:p>
    <w:p w:rsidR="00B213EB" w:rsidRPr="00D869E3" w:rsidRDefault="00B213EB" w:rsidP="00B213EB">
      <w:pPr>
        <w:pStyle w:val="Bullet"/>
        <w:numPr>
          <w:ilvl w:val="0"/>
          <w:numId w:val="3"/>
        </w:numPr>
        <w:ind w:left="1713" w:hanging="454"/>
      </w:pPr>
      <w:r w:rsidRPr="00D869E3">
        <w:t>dn</w:t>
      </w:r>
    </w:p>
    <w:p w:rsidR="00B213EB" w:rsidRPr="00D869E3" w:rsidRDefault="00B213EB" w:rsidP="00B213EB">
      <w:pPr>
        <w:pStyle w:val="Bullet"/>
        <w:numPr>
          <w:ilvl w:val="0"/>
          <w:numId w:val="3"/>
        </w:numPr>
        <w:ind w:left="1713" w:hanging="454"/>
        <w:rPr>
          <w:i/>
          <w:color w:val="0000FF"/>
        </w:rPr>
      </w:pPr>
      <w:r w:rsidRPr="00D869E3">
        <w:t>filter</w:t>
      </w:r>
    </w:p>
    <w:p w:rsidR="00B213EB" w:rsidRPr="00D869E3" w:rsidRDefault="00B213EB" w:rsidP="00B213EB">
      <w:pPr>
        <w:pStyle w:val="30"/>
      </w:pPr>
      <w:bookmarkStart w:id="1417" w:name="_Toc407785100"/>
      <w:bookmarkStart w:id="1418" w:name="_Toc420590699"/>
      <w:bookmarkStart w:id="1419" w:name="_Toc434414563"/>
      <w:bookmarkStart w:id="1420" w:name="aa_91"/>
      <w:r w:rsidRPr="00D869E3">
        <w:t>radius-server</w:t>
      </w:r>
      <w:bookmarkEnd w:id="1417"/>
      <w:bookmarkEnd w:id="1418"/>
      <w:bookmarkEnd w:id="1419"/>
    </w:p>
    <w:bookmarkEnd w:id="1420"/>
    <w:p w:rsidR="00B213EB" w:rsidRPr="00D869E3" w:rsidRDefault="00B213EB" w:rsidP="00B213EB">
      <w:pPr>
        <w:pStyle w:val="Body"/>
      </w:pPr>
      <w:r w:rsidRPr="00D869E3">
        <w:rPr>
          <w:b/>
        </w:rPr>
        <w:t>radius-server</w:t>
      </w:r>
      <w:r w:rsidRPr="00D869E3">
        <w:rPr>
          <w:rFonts w:hint="eastAsia"/>
        </w:rPr>
        <w:t>命令用来配置或管理</w:t>
      </w:r>
      <w:r w:rsidRPr="00D869E3">
        <w:rPr>
          <w:rFonts w:hint="eastAsia"/>
        </w:rPr>
        <w:t>RADIUS</w:t>
      </w:r>
      <w:r w:rsidRPr="00D869E3">
        <w:rPr>
          <w:rFonts w:hint="eastAsia"/>
        </w:rPr>
        <w:t>服务器。</w:t>
      </w:r>
    </w:p>
    <w:p w:rsidR="00B213EB" w:rsidRPr="00D869E3" w:rsidRDefault="00B213EB" w:rsidP="00B213EB">
      <w:pPr>
        <w:pStyle w:val="Body"/>
      </w:pPr>
      <w:r w:rsidRPr="00D869E3">
        <w:rPr>
          <w:b/>
        </w:rPr>
        <w:t>no radius-server</w:t>
      </w:r>
      <w:r w:rsidRPr="00D869E3">
        <w:rPr>
          <w:rFonts w:hint="eastAsia"/>
        </w:rPr>
        <w:t>命令用来管理或删除</w:t>
      </w:r>
      <w:r w:rsidRPr="00D869E3">
        <w:rPr>
          <w:rFonts w:hint="eastAsia"/>
        </w:rPr>
        <w:t>RADIUS</w:t>
      </w:r>
      <w:r w:rsidRPr="00D869E3">
        <w:rPr>
          <w:rFonts w:hint="eastAsia"/>
        </w:rPr>
        <w:t>服务器。</w:t>
      </w:r>
    </w:p>
    <w:p w:rsidR="00B213EB" w:rsidRPr="00D869E3" w:rsidRDefault="00B213EB" w:rsidP="00B213EB">
      <w:pPr>
        <w:pStyle w:val="Body"/>
      </w:pPr>
      <w:r w:rsidRPr="00D869E3">
        <w:rPr>
          <w:rFonts w:hint="eastAsia"/>
        </w:rPr>
        <w:t>【命令】</w:t>
      </w:r>
    </w:p>
    <w:p w:rsidR="00B213EB" w:rsidRPr="00D869E3" w:rsidRDefault="00B213EB" w:rsidP="00B213EB">
      <w:pPr>
        <w:pStyle w:val="Body"/>
        <w:rPr>
          <w:b/>
        </w:rPr>
      </w:pPr>
      <w:r w:rsidRPr="00D869E3">
        <w:rPr>
          <w:b/>
        </w:rPr>
        <w:t xml:space="preserve">radius-server </w:t>
      </w:r>
      <w:r w:rsidRPr="00D869E3">
        <w:rPr>
          <w:i/>
        </w:rPr>
        <w:t>name</w:t>
      </w:r>
      <w:r w:rsidRPr="00D869E3">
        <w:rPr>
          <w:rFonts w:hint="eastAsia"/>
          <w:i/>
        </w:rPr>
        <w:t xml:space="preserve"> </w:t>
      </w:r>
      <w:r w:rsidRPr="00D869E3">
        <w:rPr>
          <w:rFonts w:hint="eastAsia"/>
        </w:rPr>
        <w:t xml:space="preserve"> {</w:t>
      </w:r>
      <w:r w:rsidRPr="00D869E3">
        <w:rPr>
          <w:i/>
        </w:rPr>
        <w:t xml:space="preserve"> </w:t>
      </w:r>
      <w:r w:rsidRPr="00D869E3">
        <w:rPr>
          <w:rFonts w:hint="eastAsia"/>
          <w:i/>
        </w:rPr>
        <w:t xml:space="preserve">server-ip </w:t>
      </w:r>
      <w:r w:rsidRPr="00D869E3">
        <w:rPr>
          <w:i/>
        </w:rPr>
        <w:t>secret</w:t>
      </w:r>
      <w:r w:rsidRPr="00D869E3">
        <w:rPr>
          <w:b/>
        </w:rPr>
        <w:t xml:space="preserve"> </w:t>
      </w:r>
      <w:r w:rsidRPr="00D869E3">
        <w:t>[</w:t>
      </w:r>
      <w:r w:rsidRPr="00D869E3">
        <w:rPr>
          <w:b/>
        </w:rPr>
        <w:t xml:space="preserve"> </w:t>
      </w:r>
      <w:r w:rsidRPr="00D869E3">
        <w:rPr>
          <w:i/>
        </w:rPr>
        <w:t xml:space="preserve">port </w:t>
      </w:r>
      <w:r w:rsidRPr="00D869E3">
        <w:t>]</w:t>
      </w:r>
      <w:r w:rsidRPr="00D869E3">
        <w:rPr>
          <w:rFonts w:hint="eastAsia"/>
        </w:rPr>
        <w:t xml:space="preserve"> | </w:t>
      </w:r>
      <w:r w:rsidRPr="00D869E3">
        <w:rPr>
          <w:rFonts w:hint="eastAsia"/>
          <w:b/>
        </w:rPr>
        <w:t>group</w:t>
      </w:r>
      <w:r w:rsidRPr="00D869E3">
        <w:rPr>
          <w:rFonts w:hint="eastAsia"/>
        </w:rPr>
        <w:t xml:space="preserve"> </w:t>
      </w:r>
      <w:r w:rsidRPr="00D869E3">
        <w:rPr>
          <w:rFonts w:hint="eastAsia"/>
          <w:i/>
        </w:rPr>
        <w:t>group-name</w:t>
      </w:r>
      <w:r w:rsidRPr="00D869E3">
        <w:rPr>
          <w:rFonts w:hint="eastAsia"/>
        </w:rPr>
        <w:t xml:space="preserve"> }</w:t>
      </w:r>
    </w:p>
    <w:p w:rsidR="00B213EB" w:rsidRPr="00D869E3" w:rsidRDefault="00B213EB" w:rsidP="00B213EB">
      <w:pPr>
        <w:pStyle w:val="Body"/>
        <w:rPr>
          <w:b/>
        </w:rPr>
      </w:pPr>
      <w:r w:rsidRPr="00D869E3">
        <w:rPr>
          <w:b/>
        </w:rPr>
        <w:lastRenderedPageBreak/>
        <w:t>no</w:t>
      </w:r>
      <w:r w:rsidRPr="00D869E3">
        <w:rPr>
          <w:rFonts w:hint="eastAsia"/>
          <w:b/>
        </w:rPr>
        <w:t xml:space="preserve"> </w:t>
      </w:r>
      <w:r w:rsidRPr="00D869E3">
        <w:rPr>
          <w:b/>
        </w:rPr>
        <w:t xml:space="preserve">radius-server </w:t>
      </w:r>
      <w:r w:rsidRPr="00D869E3">
        <w:rPr>
          <w:i/>
        </w:rPr>
        <w:t>name</w:t>
      </w:r>
      <w:r w:rsidRPr="00D869E3">
        <w:rPr>
          <w:rFonts w:hint="eastAsia"/>
          <w:i/>
        </w:rPr>
        <w:t xml:space="preserve"> </w:t>
      </w:r>
      <w:r w:rsidRPr="00D869E3">
        <w:rPr>
          <w:rFonts w:hint="eastAsia"/>
        </w:rPr>
        <w:t xml:space="preserve">[ </w:t>
      </w:r>
      <w:r w:rsidRPr="00D869E3">
        <w:rPr>
          <w:rFonts w:hint="eastAsia"/>
          <w:b/>
        </w:rPr>
        <w:t>group</w:t>
      </w:r>
      <w:r w:rsidRPr="00D869E3">
        <w:rPr>
          <w:rFonts w:hint="eastAsia"/>
        </w:rPr>
        <w:t xml:space="preserve"> </w:t>
      </w:r>
      <w:r w:rsidRPr="00D869E3">
        <w:rPr>
          <w:rFonts w:hint="eastAsia"/>
          <w:i/>
        </w:rPr>
        <w:t xml:space="preserve">group-name </w:t>
      </w:r>
      <w:r w:rsidRPr="00D869E3">
        <w:rPr>
          <w:rFonts w:hint="eastAsia"/>
        </w:rPr>
        <w:t>]</w:t>
      </w:r>
    </w:p>
    <w:p w:rsidR="00B213EB" w:rsidRPr="00D869E3" w:rsidRDefault="00B213EB" w:rsidP="00B213EB">
      <w:pPr>
        <w:pStyle w:val="Body"/>
        <w:rPr>
          <w:lang w:eastAsia="zh-CN"/>
        </w:rPr>
      </w:pPr>
      <w:r w:rsidRPr="00D869E3">
        <w:rPr>
          <w:rFonts w:hint="eastAsia"/>
          <w:lang w:eastAsia="zh-CN"/>
        </w:rPr>
        <w:t>【缺省情况】</w:t>
      </w:r>
    </w:p>
    <w:p w:rsidR="00B213EB" w:rsidRPr="00D869E3" w:rsidRDefault="00B213EB" w:rsidP="00B213EB">
      <w:pPr>
        <w:pStyle w:val="Body"/>
        <w:rPr>
          <w:lang w:eastAsia="zh-CN"/>
        </w:rPr>
      </w:pPr>
      <w:r w:rsidRPr="00D869E3">
        <w:rPr>
          <w:rFonts w:hint="eastAsia"/>
          <w:lang w:eastAsia="zh-CN"/>
        </w:rPr>
        <w:t>缺省情况下，没有配置</w:t>
      </w:r>
      <w:r w:rsidRPr="00D869E3">
        <w:rPr>
          <w:rFonts w:hint="eastAsia"/>
          <w:lang w:eastAsia="zh-CN"/>
        </w:rPr>
        <w:t>RADIUS</w:t>
      </w:r>
      <w:r w:rsidRPr="00D869E3">
        <w:rPr>
          <w:rFonts w:hint="eastAsia"/>
          <w:lang w:eastAsia="zh-CN"/>
        </w:rPr>
        <w:t>服务器。</w:t>
      </w:r>
    </w:p>
    <w:p w:rsidR="00B213EB" w:rsidRPr="00D869E3" w:rsidRDefault="00B213EB" w:rsidP="00B213EB">
      <w:pPr>
        <w:pStyle w:val="Body"/>
        <w:rPr>
          <w:lang w:eastAsia="zh-CN"/>
        </w:rPr>
      </w:pPr>
      <w:r w:rsidRPr="00D869E3">
        <w:rPr>
          <w:rFonts w:hint="eastAsia"/>
          <w:lang w:eastAsia="zh-CN"/>
        </w:rPr>
        <w:t>【视图】</w:t>
      </w:r>
    </w:p>
    <w:p w:rsidR="00B213EB" w:rsidRPr="00D869E3" w:rsidRDefault="00B213EB" w:rsidP="00B213EB">
      <w:pPr>
        <w:pStyle w:val="Body"/>
        <w:rPr>
          <w:i/>
          <w:color w:val="0000FF"/>
          <w:lang w:eastAsia="zh-CN"/>
        </w:rPr>
      </w:pPr>
      <w:r w:rsidRPr="00D869E3">
        <w:rPr>
          <w:rFonts w:hint="eastAsia"/>
          <w:lang w:eastAsia="zh-CN"/>
        </w:rPr>
        <w:t>用视图</w:t>
      </w:r>
    </w:p>
    <w:p w:rsidR="00B213EB" w:rsidRPr="00D869E3" w:rsidRDefault="00B213EB" w:rsidP="00B213EB">
      <w:pPr>
        <w:pStyle w:val="Body"/>
        <w:rPr>
          <w:i/>
          <w:color w:val="0000FF"/>
          <w:lang w:eastAsia="zh-CN"/>
        </w:rPr>
      </w:pPr>
      <w:r w:rsidRPr="00D869E3">
        <w:rPr>
          <w:rFonts w:hint="eastAsia"/>
          <w:lang w:eastAsia="zh-CN"/>
        </w:rPr>
        <w:t>【参数】</w:t>
      </w:r>
    </w:p>
    <w:p w:rsidR="00B213EB" w:rsidRPr="00D869E3" w:rsidRDefault="00B213EB" w:rsidP="00B213EB">
      <w:pPr>
        <w:pStyle w:val="Body"/>
      </w:pPr>
      <w:r w:rsidRPr="00D869E3">
        <w:rPr>
          <w:i/>
        </w:rPr>
        <w:t>name</w:t>
      </w:r>
      <w:r w:rsidRPr="00D869E3">
        <w:rPr>
          <w:rFonts w:hint="eastAsia"/>
        </w:rPr>
        <w:t>：</w:t>
      </w:r>
      <w:r w:rsidRPr="00D869E3">
        <w:rPr>
          <w:rFonts w:hint="eastAsia"/>
        </w:rPr>
        <w:t>RADIUS</w:t>
      </w:r>
      <w:r w:rsidRPr="00D869E3">
        <w:rPr>
          <w:rFonts w:hint="eastAsia"/>
        </w:rPr>
        <w:t>服务器名字，为</w:t>
      </w:r>
      <w:r w:rsidRPr="00D869E3">
        <w:rPr>
          <w:rFonts w:hint="eastAsia"/>
        </w:rPr>
        <w:t>1</w:t>
      </w:r>
      <w:r w:rsidRPr="00D869E3">
        <w:rPr>
          <w:rFonts w:hint="eastAsia"/>
        </w:rPr>
        <w:t>～</w:t>
      </w:r>
      <w:r w:rsidRPr="00D869E3">
        <w:rPr>
          <w:rFonts w:hint="eastAsia"/>
        </w:rPr>
        <w:t>256</w:t>
      </w:r>
      <w:r w:rsidRPr="00D869E3">
        <w:rPr>
          <w:rFonts w:hint="eastAsia"/>
        </w:rPr>
        <w:t>个字符的字符串。</w:t>
      </w:r>
    </w:p>
    <w:p w:rsidR="00B213EB" w:rsidRPr="00D869E3" w:rsidRDefault="00B213EB" w:rsidP="00B213EB">
      <w:pPr>
        <w:pStyle w:val="Body"/>
      </w:pPr>
      <w:r w:rsidRPr="00D869E3">
        <w:rPr>
          <w:rFonts w:hint="eastAsia"/>
          <w:i/>
        </w:rPr>
        <w:t>server-ip</w:t>
      </w:r>
      <w:r w:rsidRPr="00D869E3">
        <w:rPr>
          <w:rFonts w:hint="eastAsia"/>
        </w:rPr>
        <w:t>：服务器</w:t>
      </w:r>
      <w:r w:rsidRPr="00D869E3">
        <w:rPr>
          <w:rFonts w:hint="eastAsia"/>
        </w:rPr>
        <w:t>IP</w:t>
      </w:r>
      <w:r w:rsidRPr="00D869E3">
        <w:rPr>
          <w:rFonts w:hint="eastAsia"/>
        </w:rPr>
        <w:t>地址。</w:t>
      </w:r>
    </w:p>
    <w:p w:rsidR="00B213EB" w:rsidRPr="00D869E3" w:rsidRDefault="00B213EB" w:rsidP="00B213EB">
      <w:pPr>
        <w:pStyle w:val="Body"/>
      </w:pPr>
      <w:r w:rsidRPr="00D869E3">
        <w:rPr>
          <w:i/>
        </w:rPr>
        <w:t>secret</w:t>
      </w:r>
      <w:r w:rsidRPr="00D869E3">
        <w:rPr>
          <w:rFonts w:hint="eastAsia"/>
        </w:rPr>
        <w:t>：</w:t>
      </w:r>
      <w:r w:rsidRPr="00D869E3">
        <w:t>服务器密码</w:t>
      </w:r>
      <w:r w:rsidRPr="00D869E3">
        <w:rPr>
          <w:rFonts w:hint="eastAsia"/>
        </w:rPr>
        <w:t>，为</w:t>
      </w:r>
      <w:r w:rsidRPr="00D869E3">
        <w:rPr>
          <w:rFonts w:hint="eastAsia"/>
        </w:rPr>
        <w:t>1</w:t>
      </w:r>
      <w:r w:rsidRPr="00D869E3">
        <w:rPr>
          <w:rFonts w:hint="eastAsia"/>
        </w:rPr>
        <w:t>～</w:t>
      </w:r>
      <w:r w:rsidRPr="00D869E3">
        <w:rPr>
          <w:rFonts w:hint="eastAsia"/>
        </w:rPr>
        <w:t>256</w:t>
      </w:r>
      <w:r w:rsidRPr="00D869E3">
        <w:rPr>
          <w:rFonts w:hint="eastAsia"/>
        </w:rPr>
        <w:t>个字符的字符串。</w:t>
      </w:r>
    </w:p>
    <w:p w:rsidR="00B213EB" w:rsidRPr="00D869E3" w:rsidRDefault="00B213EB" w:rsidP="00B213EB">
      <w:pPr>
        <w:pStyle w:val="Body"/>
        <w:rPr>
          <w:lang w:eastAsia="zh-CN"/>
        </w:rPr>
      </w:pPr>
      <w:r w:rsidRPr="00D869E3">
        <w:rPr>
          <w:i/>
          <w:lang w:eastAsia="zh-CN"/>
        </w:rPr>
        <w:t>port</w:t>
      </w:r>
      <w:r w:rsidRPr="00D869E3">
        <w:rPr>
          <w:rFonts w:hint="eastAsia"/>
          <w:lang w:eastAsia="zh-CN"/>
        </w:rPr>
        <w:t>：服务器的端口号，范围是</w:t>
      </w:r>
      <w:r w:rsidRPr="00D869E3">
        <w:rPr>
          <w:rFonts w:hint="eastAsia"/>
          <w:lang w:eastAsia="zh-CN"/>
        </w:rPr>
        <w:t>1</w:t>
      </w:r>
      <w:r w:rsidRPr="00D869E3">
        <w:rPr>
          <w:rFonts w:hint="eastAsia"/>
          <w:lang w:eastAsia="zh-CN"/>
        </w:rPr>
        <w:t>～</w:t>
      </w:r>
      <w:r w:rsidRPr="00D869E3">
        <w:rPr>
          <w:rFonts w:hint="eastAsia"/>
          <w:lang w:eastAsia="zh-CN"/>
        </w:rPr>
        <w:t>65535</w:t>
      </w:r>
      <w:r w:rsidRPr="00D869E3">
        <w:rPr>
          <w:rFonts w:hint="eastAsia"/>
          <w:lang w:eastAsia="zh-CN"/>
        </w:rPr>
        <w:t>，缺省是</w:t>
      </w:r>
      <w:r w:rsidRPr="00D869E3">
        <w:rPr>
          <w:lang w:eastAsia="zh-CN"/>
        </w:rPr>
        <w:t>1812</w:t>
      </w:r>
      <w:r w:rsidRPr="00D869E3">
        <w:rPr>
          <w:rFonts w:hint="eastAsia"/>
          <w:lang w:eastAsia="zh-CN"/>
        </w:rPr>
        <w:t>。</w:t>
      </w:r>
    </w:p>
    <w:p w:rsidR="00B213EB" w:rsidRPr="00D869E3" w:rsidRDefault="00B213EB" w:rsidP="00B213EB">
      <w:pPr>
        <w:pStyle w:val="Body"/>
        <w:rPr>
          <w:lang w:eastAsia="zh-CN"/>
        </w:rPr>
      </w:pPr>
      <w:r w:rsidRPr="00D869E3">
        <w:rPr>
          <w:rFonts w:hint="eastAsia"/>
          <w:b/>
          <w:lang w:eastAsia="zh-CN"/>
        </w:rPr>
        <w:t>group</w:t>
      </w:r>
      <w:r w:rsidRPr="00D869E3">
        <w:rPr>
          <w:rFonts w:hint="eastAsia"/>
          <w:lang w:eastAsia="zh-CN"/>
        </w:rPr>
        <w:t>：将服务器加入或删除</w:t>
      </w:r>
      <w:r w:rsidRPr="00D869E3">
        <w:rPr>
          <w:rFonts w:hint="eastAsia"/>
          <w:lang w:eastAsia="zh-CN"/>
        </w:rPr>
        <w:t>RADIUS</w:t>
      </w:r>
      <w:r w:rsidRPr="00D869E3">
        <w:rPr>
          <w:rFonts w:hint="eastAsia"/>
          <w:lang w:eastAsia="zh-CN"/>
        </w:rPr>
        <w:t>服务器组中。</w:t>
      </w:r>
    </w:p>
    <w:p w:rsidR="00B213EB" w:rsidRPr="00D869E3" w:rsidRDefault="00B213EB" w:rsidP="00B213EB">
      <w:pPr>
        <w:pStyle w:val="Body"/>
        <w:rPr>
          <w:lang w:eastAsia="zh-CN"/>
        </w:rPr>
      </w:pPr>
      <w:r w:rsidRPr="00D869E3">
        <w:rPr>
          <w:rFonts w:hint="eastAsia"/>
          <w:i/>
          <w:lang w:eastAsia="zh-CN"/>
        </w:rPr>
        <w:t>group-name</w:t>
      </w:r>
      <w:r w:rsidRPr="00D869E3">
        <w:rPr>
          <w:rFonts w:hint="eastAsia"/>
          <w:lang w:eastAsia="zh-CN"/>
        </w:rPr>
        <w:t>：服务器组名称，为</w:t>
      </w:r>
      <w:r w:rsidRPr="00D869E3">
        <w:rPr>
          <w:rFonts w:hint="eastAsia"/>
          <w:lang w:eastAsia="zh-CN"/>
        </w:rPr>
        <w:t>1</w:t>
      </w:r>
      <w:r w:rsidRPr="00D869E3">
        <w:rPr>
          <w:rFonts w:hint="eastAsia"/>
          <w:lang w:eastAsia="zh-CN"/>
        </w:rPr>
        <w:t>～</w:t>
      </w:r>
      <w:r w:rsidRPr="00D869E3">
        <w:rPr>
          <w:rFonts w:hint="eastAsia"/>
          <w:lang w:eastAsia="zh-CN"/>
        </w:rPr>
        <w:t>256</w:t>
      </w:r>
      <w:r w:rsidRPr="00D869E3">
        <w:rPr>
          <w:rFonts w:hint="eastAsia"/>
          <w:lang w:eastAsia="zh-CN"/>
        </w:rPr>
        <w:t>个字符的字符串。</w:t>
      </w:r>
    </w:p>
    <w:p w:rsidR="00B213EB" w:rsidRPr="00D869E3" w:rsidRDefault="00B213EB" w:rsidP="00B213EB">
      <w:pPr>
        <w:pStyle w:val="Body"/>
        <w:rPr>
          <w:lang w:eastAsia="zh-CN"/>
        </w:rPr>
      </w:pPr>
      <w:r w:rsidRPr="00D869E3">
        <w:rPr>
          <w:rFonts w:hint="eastAsia"/>
          <w:lang w:eastAsia="zh-CN"/>
        </w:rPr>
        <w:t>【举例】</w:t>
      </w:r>
    </w:p>
    <w:p w:rsidR="00B213EB" w:rsidRPr="00D869E3" w:rsidRDefault="00B213EB" w:rsidP="00B213EB">
      <w:pPr>
        <w:pStyle w:val="Body"/>
      </w:pPr>
      <w:r w:rsidRPr="00D869E3">
        <w:rPr>
          <w:rFonts w:hint="eastAsia"/>
        </w:rPr>
        <w:t xml:space="preserve"># </w:t>
      </w:r>
      <w:r w:rsidRPr="00D869E3">
        <w:rPr>
          <w:rFonts w:hint="eastAsia"/>
        </w:rPr>
        <w:t>创建</w:t>
      </w:r>
      <w:r w:rsidRPr="00D869E3">
        <w:rPr>
          <w:rFonts w:hint="eastAsia"/>
        </w:rPr>
        <w:t>RADIUS</w:t>
      </w:r>
      <w:r w:rsidRPr="00D869E3">
        <w:rPr>
          <w:rFonts w:hint="eastAsia"/>
        </w:rPr>
        <w:t>服务器</w:t>
      </w:r>
      <w:r w:rsidRPr="00D869E3">
        <w:rPr>
          <w:rFonts w:hint="eastAsia"/>
        </w:rPr>
        <w:t>server1</w:t>
      </w:r>
      <w:r w:rsidRPr="00D869E3">
        <w:rPr>
          <w:rFonts w:hint="eastAsia"/>
        </w:rPr>
        <w:t>，</w:t>
      </w:r>
      <w:r w:rsidRPr="00D869E3">
        <w:rPr>
          <w:rFonts w:hint="eastAsia"/>
        </w:rPr>
        <w:t>IP</w:t>
      </w:r>
      <w:r w:rsidRPr="00D869E3">
        <w:rPr>
          <w:rFonts w:hint="eastAsia"/>
        </w:rPr>
        <w:t>地址</w:t>
      </w:r>
      <w:r w:rsidRPr="00D869E3">
        <w:rPr>
          <w:rFonts w:hint="eastAsia"/>
        </w:rPr>
        <w:t>1.1.1.1</w:t>
      </w:r>
      <w:r w:rsidRPr="00D869E3">
        <w:rPr>
          <w:rFonts w:hint="eastAsia"/>
        </w:rPr>
        <w:t>，密码</w:t>
      </w:r>
      <w:r w:rsidRPr="00D869E3">
        <w:rPr>
          <w:rFonts w:hint="eastAsia"/>
        </w:rPr>
        <w:t>123456</w:t>
      </w:r>
      <w:r w:rsidRPr="00D869E3">
        <w:rPr>
          <w:rFonts w:hint="eastAsia"/>
        </w:rPr>
        <w:t>。</w:t>
      </w:r>
    </w:p>
    <w:p w:rsidR="00B213EB" w:rsidRPr="00D869E3" w:rsidRDefault="00B213EB" w:rsidP="00B213EB">
      <w:pPr>
        <w:pStyle w:val="aff7"/>
      </w:pPr>
      <w:r w:rsidRPr="00D869E3">
        <w:t>host# configure terminal</w:t>
      </w:r>
    </w:p>
    <w:p w:rsidR="00B213EB" w:rsidRPr="00D869E3" w:rsidRDefault="00B213EB" w:rsidP="00B213EB">
      <w:pPr>
        <w:pStyle w:val="aff7"/>
      </w:pPr>
      <w:r w:rsidRPr="00D869E3">
        <w:t>host(config)# radius-server server1 1.1.1.1 123456</w:t>
      </w:r>
    </w:p>
    <w:p w:rsidR="00B213EB" w:rsidRPr="00D869E3" w:rsidRDefault="00B213EB" w:rsidP="00B213EB">
      <w:pPr>
        <w:pStyle w:val="Body"/>
      </w:pPr>
      <w:r w:rsidRPr="00D869E3">
        <w:rPr>
          <w:rFonts w:hint="eastAsia"/>
        </w:rPr>
        <w:t>【相关命令】</w:t>
      </w:r>
    </w:p>
    <w:p w:rsidR="00B213EB" w:rsidRPr="00D869E3" w:rsidRDefault="00B213EB" w:rsidP="00B213EB">
      <w:pPr>
        <w:pStyle w:val="Bullet"/>
        <w:numPr>
          <w:ilvl w:val="0"/>
          <w:numId w:val="3"/>
        </w:numPr>
        <w:ind w:left="1713" w:hanging="454"/>
      </w:pPr>
      <w:r w:rsidRPr="00D869E3">
        <w:rPr>
          <w:rFonts w:hint="eastAsia"/>
        </w:rPr>
        <w:t xml:space="preserve">show </w:t>
      </w:r>
      <w:r w:rsidRPr="00D869E3">
        <w:t>radius-server</w:t>
      </w:r>
    </w:p>
    <w:p w:rsidR="00B213EB" w:rsidRPr="00D869E3" w:rsidRDefault="00B213EB" w:rsidP="00B213EB">
      <w:pPr>
        <w:pStyle w:val="30"/>
      </w:pPr>
      <w:bookmarkStart w:id="1421" w:name="_Toc407785101"/>
      <w:bookmarkStart w:id="1422" w:name="_Toc420590700"/>
      <w:bookmarkStart w:id="1423" w:name="_Toc434414564"/>
      <w:r w:rsidRPr="00D869E3">
        <w:t>server-group</w:t>
      </w:r>
      <w:bookmarkEnd w:id="1421"/>
      <w:bookmarkEnd w:id="1422"/>
      <w:bookmarkEnd w:id="1423"/>
    </w:p>
    <w:p w:rsidR="00B213EB" w:rsidRPr="00D869E3" w:rsidRDefault="00B213EB" w:rsidP="00B213EB">
      <w:pPr>
        <w:pStyle w:val="Body"/>
      </w:pPr>
      <w:r w:rsidRPr="00D869E3">
        <w:rPr>
          <w:b/>
        </w:rPr>
        <w:t>server-group</w:t>
      </w:r>
      <w:r w:rsidRPr="00D869E3">
        <w:rPr>
          <w:rFonts w:hint="eastAsia"/>
        </w:rPr>
        <w:t>命令用来创建服务器组。</w:t>
      </w:r>
    </w:p>
    <w:p w:rsidR="00B213EB" w:rsidRPr="00D869E3" w:rsidRDefault="00B213EB" w:rsidP="00B213EB">
      <w:pPr>
        <w:pStyle w:val="Body"/>
      </w:pPr>
      <w:r w:rsidRPr="00D869E3">
        <w:rPr>
          <w:b/>
        </w:rPr>
        <w:t>no</w:t>
      </w:r>
      <w:r w:rsidRPr="00D869E3">
        <w:rPr>
          <w:rFonts w:hint="eastAsia"/>
          <w:b/>
        </w:rPr>
        <w:t xml:space="preserve"> </w:t>
      </w:r>
      <w:r w:rsidRPr="00D869E3">
        <w:rPr>
          <w:b/>
        </w:rPr>
        <w:t>server-group</w:t>
      </w:r>
      <w:r w:rsidRPr="00D869E3">
        <w:rPr>
          <w:rFonts w:hint="eastAsia"/>
        </w:rPr>
        <w:t>命令用来</w:t>
      </w:r>
      <w:r w:rsidRPr="00D869E3">
        <w:t>删除服务器组</w:t>
      </w:r>
      <w:r w:rsidRPr="00D869E3">
        <w:rPr>
          <w:rFonts w:hint="eastAsia"/>
        </w:rPr>
        <w:t>。</w:t>
      </w:r>
    </w:p>
    <w:p w:rsidR="00B213EB" w:rsidRPr="00D869E3" w:rsidRDefault="00B213EB" w:rsidP="00B213EB">
      <w:pPr>
        <w:pStyle w:val="Body"/>
      </w:pPr>
      <w:r w:rsidRPr="00D869E3">
        <w:rPr>
          <w:rFonts w:hint="eastAsia"/>
        </w:rPr>
        <w:t>【命令】</w:t>
      </w:r>
    </w:p>
    <w:p w:rsidR="00B213EB" w:rsidRPr="00D869E3" w:rsidRDefault="00B213EB" w:rsidP="00B213EB">
      <w:pPr>
        <w:pStyle w:val="Body"/>
        <w:rPr>
          <w:b/>
        </w:rPr>
      </w:pPr>
      <w:r w:rsidRPr="00D869E3">
        <w:rPr>
          <w:b/>
        </w:rPr>
        <w:t xml:space="preserve">server-group </w:t>
      </w:r>
      <w:r w:rsidRPr="00D869E3">
        <w:rPr>
          <w:i/>
          <w:color w:val="333333"/>
        </w:rPr>
        <w:t>name</w:t>
      </w:r>
      <w:r w:rsidRPr="00D869E3">
        <w:rPr>
          <w:b/>
          <w:color w:val="333333"/>
        </w:rPr>
        <w:t xml:space="preserve"> </w:t>
      </w:r>
      <w:r w:rsidRPr="00D869E3">
        <w:rPr>
          <w:rFonts w:hint="eastAsia"/>
          <w:color w:val="333333"/>
        </w:rPr>
        <w:t xml:space="preserve">{ </w:t>
      </w:r>
      <w:r w:rsidRPr="00D869E3">
        <w:rPr>
          <w:b/>
        </w:rPr>
        <w:t>radius</w:t>
      </w:r>
      <w:r w:rsidRPr="00D869E3">
        <w:rPr>
          <w:rFonts w:hint="eastAsia"/>
          <w:b/>
        </w:rPr>
        <w:t xml:space="preserve"> </w:t>
      </w:r>
      <w:r w:rsidRPr="00D869E3">
        <w:rPr>
          <w:rFonts w:hint="eastAsia"/>
        </w:rPr>
        <w:t>|</w:t>
      </w:r>
      <w:r w:rsidRPr="00D869E3">
        <w:rPr>
          <w:rFonts w:hint="eastAsia"/>
          <w:b/>
        </w:rPr>
        <w:t xml:space="preserve"> ldap</w:t>
      </w:r>
      <w:r w:rsidRPr="00D869E3">
        <w:rPr>
          <w:rFonts w:hint="eastAsia"/>
        </w:rPr>
        <w:t xml:space="preserve"> }</w:t>
      </w:r>
      <w:r w:rsidRPr="00D869E3">
        <w:rPr>
          <w:b/>
        </w:rPr>
        <w:t xml:space="preserve"> firewall</w:t>
      </w:r>
    </w:p>
    <w:p w:rsidR="00B213EB" w:rsidRPr="00D869E3" w:rsidRDefault="00B213EB" w:rsidP="00B213EB">
      <w:pPr>
        <w:pStyle w:val="Body"/>
        <w:rPr>
          <w:b/>
        </w:rPr>
      </w:pPr>
      <w:r w:rsidRPr="00D869E3">
        <w:rPr>
          <w:rFonts w:hint="eastAsia"/>
          <w:b/>
        </w:rPr>
        <w:t xml:space="preserve">no </w:t>
      </w:r>
      <w:r w:rsidRPr="00D869E3">
        <w:rPr>
          <w:b/>
        </w:rPr>
        <w:t xml:space="preserve">server-group </w:t>
      </w:r>
      <w:r w:rsidRPr="00D869E3">
        <w:rPr>
          <w:i/>
          <w:color w:val="333333"/>
        </w:rPr>
        <w:t>name</w:t>
      </w:r>
      <w:r w:rsidRPr="00D869E3">
        <w:rPr>
          <w:b/>
        </w:rPr>
        <w:t xml:space="preserve"> </w:t>
      </w:r>
    </w:p>
    <w:p w:rsidR="00B213EB" w:rsidRPr="00D869E3" w:rsidRDefault="00B213EB" w:rsidP="00B213EB">
      <w:pPr>
        <w:pStyle w:val="Body"/>
      </w:pPr>
      <w:r w:rsidRPr="00D869E3">
        <w:rPr>
          <w:rFonts w:hint="eastAsia"/>
        </w:rPr>
        <w:t>【缺省情况】</w:t>
      </w:r>
    </w:p>
    <w:p w:rsidR="00B213EB" w:rsidRPr="00D869E3" w:rsidRDefault="00B213EB" w:rsidP="00B213EB">
      <w:pPr>
        <w:pStyle w:val="Body"/>
      </w:pPr>
      <w:r w:rsidRPr="00D869E3">
        <w:rPr>
          <w:rFonts w:hint="eastAsia"/>
        </w:rPr>
        <w:t>缺省情况下，没有配置服务组。</w:t>
      </w:r>
    </w:p>
    <w:p w:rsidR="00B213EB" w:rsidRPr="00D869E3" w:rsidRDefault="00B213EB" w:rsidP="00B213EB">
      <w:pPr>
        <w:pStyle w:val="Body"/>
      </w:pPr>
      <w:r w:rsidRPr="00D869E3">
        <w:rPr>
          <w:rFonts w:hint="eastAsia"/>
        </w:rPr>
        <w:t>【视图】</w:t>
      </w:r>
    </w:p>
    <w:p w:rsidR="00B213EB" w:rsidRPr="00D869E3" w:rsidRDefault="00B213EB" w:rsidP="00B213EB">
      <w:pPr>
        <w:pStyle w:val="Body"/>
        <w:rPr>
          <w:i/>
          <w:color w:val="0000FF"/>
        </w:rPr>
      </w:pPr>
      <w:r w:rsidRPr="00D869E3">
        <w:rPr>
          <w:rFonts w:hint="eastAsia"/>
        </w:rPr>
        <w:t>系统视图</w:t>
      </w:r>
    </w:p>
    <w:p w:rsidR="00B213EB" w:rsidRPr="00D869E3" w:rsidRDefault="00B213EB" w:rsidP="00B213EB">
      <w:pPr>
        <w:pStyle w:val="Body"/>
        <w:rPr>
          <w:i/>
          <w:color w:val="0000FF"/>
        </w:rPr>
      </w:pPr>
      <w:r w:rsidRPr="00D869E3">
        <w:rPr>
          <w:rFonts w:hint="eastAsia"/>
        </w:rPr>
        <w:t>【参数】</w:t>
      </w:r>
    </w:p>
    <w:p w:rsidR="00B213EB" w:rsidRPr="00D869E3" w:rsidRDefault="00B213EB" w:rsidP="00B213EB">
      <w:pPr>
        <w:pStyle w:val="Body"/>
      </w:pPr>
      <w:r w:rsidRPr="00D869E3">
        <w:rPr>
          <w:i/>
          <w:color w:val="333333"/>
        </w:rPr>
        <w:lastRenderedPageBreak/>
        <w:t>name</w:t>
      </w:r>
      <w:r w:rsidRPr="00D869E3">
        <w:rPr>
          <w:rFonts w:hint="eastAsia"/>
        </w:rPr>
        <w:t>：服务器组名，为</w:t>
      </w:r>
      <w:r w:rsidRPr="00D869E3">
        <w:rPr>
          <w:rFonts w:hint="eastAsia"/>
        </w:rPr>
        <w:t>1</w:t>
      </w:r>
      <w:r w:rsidRPr="00D869E3">
        <w:rPr>
          <w:rFonts w:hint="eastAsia"/>
        </w:rPr>
        <w:t>～</w:t>
      </w:r>
      <w:r w:rsidRPr="00D869E3">
        <w:rPr>
          <w:rFonts w:hint="eastAsia"/>
        </w:rPr>
        <w:t>256</w:t>
      </w:r>
      <w:r w:rsidRPr="00D869E3">
        <w:rPr>
          <w:rFonts w:hint="eastAsia"/>
        </w:rPr>
        <w:t>个字符的字符串。</w:t>
      </w:r>
    </w:p>
    <w:p w:rsidR="00B213EB" w:rsidRPr="00D869E3" w:rsidRDefault="00B213EB" w:rsidP="00B213EB">
      <w:pPr>
        <w:pStyle w:val="Body"/>
        <w:rPr>
          <w:lang w:eastAsia="zh-CN"/>
        </w:rPr>
      </w:pPr>
      <w:r w:rsidRPr="00D869E3">
        <w:rPr>
          <w:b/>
          <w:lang w:eastAsia="zh-CN"/>
        </w:rPr>
        <w:t>radius</w:t>
      </w:r>
      <w:r w:rsidRPr="00D869E3">
        <w:rPr>
          <w:rFonts w:hint="eastAsia"/>
          <w:lang w:eastAsia="zh-CN"/>
        </w:rPr>
        <w:t>：服务器组为</w:t>
      </w:r>
      <w:r w:rsidRPr="00D869E3">
        <w:rPr>
          <w:rFonts w:hint="eastAsia"/>
          <w:lang w:eastAsia="zh-CN"/>
        </w:rPr>
        <w:t>RADIUS</w:t>
      </w:r>
      <w:r w:rsidRPr="00D869E3">
        <w:rPr>
          <w:rFonts w:hint="eastAsia"/>
          <w:lang w:eastAsia="zh-CN"/>
        </w:rPr>
        <w:t>服务器组。</w:t>
      </w:r>
    </w:p>
    <w:p w:rsidR="00B213EB" w:rsidRPr="00D869E3" w:rsidRDefault="00B213EB" w:rsidP="00B213EB">
      <w:pPr>
        <w:pStyle w:val="Body"/>
        <w:rPr>
          <w:lang w:eastAsia="zh-CN"/>
        </w:rPr>
      </w:pPr>
      <w:r w:rsidRPr="00D869E3">
        <w:rPr>
          <w:rFonts w:hint="eastAsia"/>
          <w:b/>
          <w:lang w:eastAsia="zh-CN"/>
        </w:rPr>
        <w:t>ldap</w:t>
      </w:r>
      <w:r w:rsidRPr="00D869E3">
        <w:rPr>
          <w:rFonts w:hint="eastAsia"/>
          <w:lang w:eastAsia="zh-CN"/>
        </w:rPr>
        <w:t>：服务器组为</w:t>
      </w:r>
      <w:r w:rsidRPr="00D869E3">
        <w:rPr>
          <w:rFonts w:hint="eastAsia"/>
          <w:lang w:eastAsia="zh-CN"/>
        </w:rPr>
        <w:t>LDAP</w:t>
      </w:r>
      <w:r w:rsidRPr="00D869E3">
        <w:rPr>
          <w:rFonts w:hint="eastAsia"/>
          <w:lang w:eastAsia="zh-CN"/>
        </w:rPr>
        <w:t>服务器组。</w:t>
      </w:r>
    </w:p>
    <w:p w:rsidR="00B213EB" w:rsidRPr="00D869E3" w:rsidRDefault="00B213EB" w:rsidP="00B213EB">
      <w:pPr>
        <w:pStyle w:val="Body"/>
        <w:rPr>
          <w:lang w:eastAsia="zh-CN"/>
        </w:rPr>
      </w:pPr>
      <w:r w:rsidRPr="00D869E3">
        <w:rPr>
          <w:rFonts w:hint="eastAsia"/>
          <w:lang w:eastAsia="zh-CN"/>
        </w:rPr>
        <w:t>【举例】</w:t>
      </w:r>
    </w:p>
    <w:p w:rsidR="00B213EB" w:rsidRPr="00D869E3" w:rsidRDefault="00B213EB" w:rsidP="00B213EB">
      <w:pPr>
        <w:pStyle w:val="Body"/>
        <w:rPr>
          <w:lang w:eastAsia="zh-CN"/>
        </w:rPr>
      </w:pPr>
      <w:r w:rsidRPr="00D869E3">
        <w:rPr>
          <w:rFonts w:hint="eastAsia"/>
          <w:lang w:eastAsia="zh-CN"/>
        </w:rPr>
        <w:t xml:space="preserve"># </w:t>
      </w:r>
      <w:r w:rsidRPr="00D869E3">
        <w:rPr>
          <w:rFonts w:hint="eastAsia"/>
          <w:lang w:eastAsia="zh-CN"/>
        </w:rPr>
        <w:t>创建名字为</w:t>
      </w:r>
      <w:r w:rsidRPr="00D869E3">
        <w:rPr>
          <w:rFonts w:hint="eastAsia"/>
          <w:lang w:eastAsia="zh-CN"/>
        </w:rPr>
        <w:t>group2</w:t>
      </w:r>
      <w:r w:rsidRPr="00D869E3">
        <w:rPr>
          <w:rFonts w:hint="eastAsia"/>
          <w:lang w:eastAsia="zh-CN"/>
        </w:rPr>
        <w:t>的</w:t>
      </w:r>
      <w:r w:rsidRPr="00D869E3">
        <w:rPr>
          <w:rFonts w:hint="eastAsia"/>
          <w:lang w:eastAsia="zh-CN"/>
        </w:rPr>
        <w:t>LDAP</w:t>
      </w:r>
      <w:r w:rsidRPr="00D869E3">
        <w:rPr>
          <w:rFonts w:hint="eastAsia"/>
          <w:lang w:eastAsia="zh-CN"/>
        </w:rPr>
        <w:t>服务器组。</w:t>
      </w:r>
    </w:p>
    <w:p w:rsidR="00B213EB" w:rsidRPr="00D869E3" w:rsidRDefault="00B213EB" w:rsidP="00B213EB">
      <w:pPr>
        <w:pStyle w:val="aff7"/>
      </w:pPr>
      <w:r w:rsidRPr="00D869E3">
        <w:t>host# configure terminal</w:t>
      </w:r>
    </w:p>
    <w:p w:rsidR="00B213EB" w:rsidRPr="00D869E3" w:rsidRDefault="00B213EB" w:rsidP="00B213EB">
      <w:pPr>
        <w:pStyle w:val="aff7"/>
      </w:pPr>
      <w:r w:rsidRPr="00D869E3">
        <w:t>host(config)# server-group group2 ldap firewall</w:t>
      </w:r>
    </w:p>
    <w:p w:rsidR="00B213EB" w:rsidRPr="00D869E3" w:rsidRDefault="00B213EB" w:rsidP="00B213EB">
      <w:pPr>
        <w:pStyle w:val="Body"/>
      </w:pPr>
      <w:r w:rsidRPr="00D869E3">
        <w:rPr>
          <w:rFonts w:hint="eastAsia"/>
        </w:rPr>
        <w:t>【相关命令】</w:t>
      </w:r>
    </w:p>
    <w:p w:rsidR="00B213EB" w:rsidRPr="00D869E3" w:rsidRDefault="00B213EB" w:rsidP="00B213EB">
      <w:pPr>
        <w:pStyle w:val="Bullet"/>
        <w:numPr>
          <w:ilvl w:val="0"/>
          <w:numId w:val="3"/>
        </w:numPr>
        <w:ind w:left="1713" w:hanging="454"/>
      </w:pPr>
      <w:r w:rsidRPr="00D869E3">
        <w:t>radius-server</w:t>
      </w:r>
    </w:p>
    <w:p w:rsidR="00B213EB" w:rsidRPr="00D869E3" w:rsidRDefault="00B213EB" w:rsidP="00B213EB">
      <w:pPr>
        <w:pStyle w:val="Bullet"/>
        <w:numPr>
          <w:ilvl w:val="0"/>
          <w:numId w:val="3"/>
        </w:numPr>
        <w:ind w:left="1713" w:hanging="454"/>
        <w:rPr>
          <w:i/>
          <w:color w:val="0000FF"/>
        </w:rPr>
      </w:pPr>
      <w:r w:rsidRPr="00D869E3">
        <w:rPr>
          <w:color w:val="333333"/>
        </w:rPr>
        <w:t>l</w:t>
      </w:r>
      <w:r w:rsidRPr="00D869E3">
        <w:t>dap</w:t>
      </w:r>
    </w:p>
    <w:p w:rsidR="00B213EB" w:rsidRPr="00D869E3" w:rsidRDefault="00B213EB" w:rsidP="00B213EB">
      <w:pPr>
        <w:pStyle w:val="30"/>
      </w:pPr>
      <w:bookmarkStart w:id="1424" w:name="_Toc407785102"/>
      <w:bookmarkStart w:id="1425" w:name="_Toc420590701"/>
      <w:bookmarkStart w:id="1426" w:name="_Toc434414565"/>
      <w:bookmarkStart w:id="1427" w:name="aa_96"/>
      <w:r w:rsidRPr="00D869E3">
        <w:t>show radius-server</w:t>
      </w:r>
      <w:bookmarkEnd w:id="1424"/>
      <w:bookmarkEnd w:id="1425"/>
      <w:bookmarkEnd w:id="1426"/>
    </w:p>
    <w:bookmarkEnd w:id="1427"/>
    <w:p w:rsidR="00B213EB" w:rsidRPr="00D869E3" w:rsidRDefault="00B213EB" w:rsidP="00B213EB">
      <w:pPr>
        <w:pStyle w:val="Body"/>
      </w:pPr>
      <w:r w:rsidRPr="00D869E3">
        <w:rPr>
          <w:b/>
        </w:rPr>
        <w:t>show radius-server</w:t>
      </w:r>
      <w:r w:rsidRPr="00D869E3">
        <w:rPr>
          <w:rFonts w:hint="eastAsia"/>
        </w:rPr>
        <w:t>命令用来显示系统中配置的服务器。</w:t>
      </w:r>
    </w:p>
    <w:p w:rsidR="00B213EB" w:rsidRPr="00D869E3" w:rsidRDefault="00B213EB" w:rsidP="00B213EB">
      <w:pPr>
        <w:pStyle w:val="Body"/>
      </w:pPr>
      <w:r w:rsidRPr="00D869E3">
        <w:rPr>
          <w:rFonts w:hint="eastAsia"/>
        </w:rPr>
        <w:t>【命令】</w:t>
      </w:r>
    </w:p>
    <w:p w:rsidR="00B213EB" w:rsidRPr="00D869E3" w:rsidRDefault="00B213EB" w:rsidP="00B213EB">
      <w:pPr>
        <w:pStyle w:val="Body"/>
        <w:rPr>
          <w:b/>
        </w:rPr>
      </w:pPr>
      <w:r w:rsidRPr="00D869E3">
        <w:rPr>
          <w:b/>
        </w:rPr>
        <w:t>show radius-server</w:t>
      </w:r>
      <w:r w:rsidRPr="00D869E3">
        <w:rPr>
          <w:rFonts w:hint="eastAsia"/>
          <w:b/>
        </w:rPr>
        <w:t xml:space="preserve"> </w:t>
      </w:r>
      <w:r w:rsidRPr="00D869E3">
        <w:t>[</w:t>
      </w:r>
      <w:r w:rsidRPr="00D869E3">
        <w:rPr>
          <w:rFonts w:hint="eastAsia"/>
        </w:rPr>
        <w:t xml:space="preserve"> </w:t>
      </w:r>
      <w:r w:rsidRPr="00D869E3">
        <w:rPr>
          <w:i/>
        </w:rPr>
        <w:t>servername</w:t>
      </w:r>
      <w:r w:rsidRPr="00D869E3">
        <w:rPr>
          <w:rFonts w:hint="eastAsia"/>
        </w:rPr>
        <w:t xml:space="preserve"> </w:t>
      </w:r>
      <w:r w:rsidRPr="00D869E3">
        <w:t>]</w:t>
      </w:r>
    </w:p>
    <w:p w:rsidR="00B213EB" w:rsidRPr="00D869E3" w:rsidRDefault="00B213EB" w:rsidP="00B213EB">
      <w:pPr>
        <w:pStyle w:val="Body"/>
      </w:pPr>
      <w:r w:rsidRPr="00D869E3">
        <w:rPr>
          <w:rFonts w:hint="eastAsia"/>
        </w:rPr>
        <w:t>【视图】</w:t>
      </w:r>
    </w:p>
    <w:p w:rsidR="00B213EB" w:rsidRPr="00D869E3" w:rsidRDefault="00B213EB" w:rsidP="00B213EB">
      <w:pPr>
        <w:pStyle w:val="Body"/>
        <w:rPr>
          <w:i/>
          <w:color w:val="0000FF"/>
        </w:rPr>
      </w:pPr>
      <w:r w:rsidRPr="00D869E3">
        <w:rPr>
          <w:rFonts w:hint="eastAsia"/>
        </w:rPr>
        <w:t>用户视图</w:t>
      </w:r>
    </w:p>
    <w:p w:rsidR="00B213EB" w:rsidRPr="00D869E3" w:rsidRDefault="00B213EB" w:rsidP="00B213EB">
      <w:pPr>
        <w:pStyle w:val="Body"/>
        <w:rPr>
          <w:i/>
          <w:color w:val="0000FF"/>
        </w:rPr>
      </w:pPr>
      <w:r w:rsidRPr="00D869E3">
        <w:rPr>
          <w:rFonts w:hint="eastAsia"/>
        </w:rPr>
        <w:t>【参数】</w:t>
      </w:r>
    </w:p>
    <w:p w:rsidR="00B213EB" w:rsidRPr="00D869E3" w:rsidRDefault="00B213EB" w:rsidP="00B213EB">
      <w:pPr>
        <w:pStyle w:val="Body"/>
      </w:pPr>
      <w:r w:rsidRPr="00D869E3">
        <w:rPr>
          <w:i/>
        </w:rPr>
        <w:t>servername</w:t>
      </w:r>
      <w:r w:rsidRPr="00D869E3">
        <w:rPr>
          <w:rFonts w:hint="eastAsia"/>
        </w:rPr>
        <w:t>：要显示的服务器名字，为</w:t>
      </w:r>
      <w:r w:rsidRPr="00D869E3">
        <w:rPr>
          <w:rFonts w:hint="eastAsia"/>
        </w:rPr>
        <w:t>1</w:t>
      </w:r>
      <w:r w:rsidRPr="00D869E3">
        <w:rPr>
          <w:rFonts w:hint="eastAsia"/>
        </w:rPr>
        <w:t>～</w:t>
      </w:r>
      <w:r w:rsidRPr="00D869E3">
        <w:rPr>
          <w:rFonts w:hint="eastAsia"/>
        </w:rPr>
        <w:t>256</w:t>
      </w:r>
      <w:r w:rsidRPr="00D869E3">
        <w:rPr>
          <w:rFonts w:hint="eastAsia"/>
        </w:rPr>
        <w:t>个字符的字符串。</w:t>
      </w:r>
    </w:p>
    <w:p w:rsidR="00B213EB" w:rsidRPr="00D869E3" w:rsidRDefault="00B213EB" w:rsidP="00B213EB">
      <w:pPr>
        <w:pStyle w:val="Body"/>
      </w:pPr>
      <w:r w:rsidRPr="00D869E3">
        <w:rPr>
          <w:rFonts w:hint="eastAsia"/>
        </w:rPr>
        <w:t>【举例】</w:t>
      </w:r>
    </w:p>
    <w:p w:rsidR="00B213EB" w:rsidRPr="00D869E3" w:rsidRDefault="00B213EB" w:rsidP="00B213EB">
      <w:pPr>
        <w:pStyle w:val="Body"/>
      </w:pPr>
      <w:r w:rsidRPr="00D869E3">
        <w:t>host# show radius-server</w:t>
      </w:r>
    </w:p>
    <w:p w:rsidR="00B213EB" w:rsidRPr="00D869E3" w:rsidRDefault="00B213EB" w:rsidP="00B213EB">
      <w:pPr>
        <w:pStyle w:val="Body"/>
        <w:rPr>
          <w:lang w:eastAsia="zh-CN"/>
        </w:rPr>
      </w:pPr>
      <w:r w:rsidRPr="00D869E3">
        <w:rPr>
          <w:rFonts w:hint="eastAsia"/>
          <w:lang w:eastAsia="zh-CN"/>
        </w:rPr>
        <w:t xml:space="preserve"># </w:t>
      </w:r>
      <w:r w:rsidRPr="00D869E3">
        <w:rPr>
          <w:rFonts w:hint="eastAsia"/>
          <w:lang w:eastAsia="zh-CN"/>
        </w:rPr>
        <w:t>显示系统内所有的</w:t>
      </w:r>
      <w:r w:rsidRPr="00D869E3">
        <w:rPr>
          <w:rFonts w:hint="eastAsia"/>
          <w:lang w:eastAsia="zh-CN"/>
        </w:rPr>
        <w:t>RADIUS</w:t>
      </w:r>
      <w:r w:rsidRPr="00D869E3">
        <w:rPr>
          <w:rFonts w:hint="eastAsia"/>
          <w:lang w:eastAsia="zh-CN"/>
        </w:rPr>
        <w:t>服务器。</w:t>
      </w:r>
    </w:p>
    <w:p w:rsidR="00B213EB" w:rsidRPr="00D869E3" w:rsidRDefault="00B213EB" w:rsidP="00B213EB">
      <w:pPr>
        <w:pStyle w:val="aff7"/>
      </w:pPr>
      <w:r w:rsidRPr="00D869E3">
        <w:t xml:space="preserve">Radius-Server Name               Secret    IP Address               Port    Reference Count     </w:t>
      </w:r>
    </w:p>
    <w:p w:rsidR="00B213EB" w:rsidRPr="00D869E3" w:rsidRDefault="00B213EB" w:rsidP="00B213EB">
      <w:pPr>
        <w:pStyle w:val="aff7"/>
      </w:pPr>
      <w:r w:rsidRPr="00D869E3">
        <w:t xml:space="preserve">aaa                             ******    1.1.1.1              </w:t>
      </w:r>
      <w:r w:rsidRPr="00D869E3">
        <w:rPr>
          <w:rFonts w:hint="eastAsia"/>
        </w:rPr>
        <w:t xml:space="preserve">  </w:t>
      </w:r>
      <w:r w:rsidRPr="00D869E3">
        <w:t xml:space="preserve"> 1812    1                   </w:t>
      </w:r>
    </w:p>
    <w:p w:rsidR="00B213EB" w:rsidRPr="00D869E3" w:rsidRDefault="00B213EB" w:rsidP="00B213EB">
      <w:pPr>
        <w:pStyle w:val="aff7"/>
      </w:pPr>
      <w:r w:rsidRPr="00D869E3">
        <w:t xml:space="preserve">12312                           *****     2.2.2.2                 1812    0                   </w:t>
      </w:r>
    </w:p>
    <w:p w:rsidR="00B213EB" w:rsidRPr="00D869E3" w:rsidRDefault="00B213EB" w:rsidP="00B213EB">
      <w:pPr>
        <w:pStyle w:val="aff7"/>
      </w:pPr>
      <w:r w:rsidRPr="00D869E3">
        <w:t xml:space="preserve">server1                         ******    1.1.1.1                 1812    0                   </w:t>
      </w:r>
    </w:p>
    <w:p w:rsidR="00B213EB" w:rsidRPr="00D869E3" w:rsidRDefault="00B213EB" w:rsidP="00B213EB">
      <w:pPr>
        <w:pStyle w:val="aff7"/>
      </w:pPr>
      <w:r w:rsidRPr="00D869E3">
        <w:t>Total radius-servers : 3</w:t>
      </w:r>
    </w:p>
    <w:p w:rsidR="00B213EB" w:rsidRPr="00D869E3" w:rsidRDefault="00B213EB" w:rsidP="00B213EB">
      <w:pPr>
        <w:pStyle w:val="a3"/>
        <w:keepNext/>
      </w:pPr>
      <w:bookmarkStart w:id="1428" w:name="_Toc420590773"/>
      <w:bookmarkStart w:id="1429" w:name="_Toc434414244"/>
      <w:r>
        <w:rPr>
          <w:rFonts w:hint="eastAsia"/>
        </w:rPr>
        <w:lastRenderedPageBreak/>
        <w:t>表</w:t>
      </w:r>
      <w:r>
        <w:rPr>
          <w:rFonts w:hint="eastAsia"/>
        </w:rPr>
        <w:t xml:space="preserve"> </w:t>
      </w:r>
      <w:r>
        <w:fldChar w:fldCharType="begin"/>
      </w:r>
      <w:r>
        <w:instrText xml:space="preserve"> </w:instrText>
      </w:r>
      <w:r>
        <w:rPr>
          <w:rFonts w:hint="eastAsia"/>
        </w:rPr>
        <w:instrText>STYLEREF 1 \s</w:instrText>
      </w:r>
      <w:r>
        <w:instrText xml:space="preserve"> </w:instrText>
      </w:r>
      <w:r>
        <w:fldChar w:fldCharType="separate"/>
      </w:r>
      <w:r w:rsidR="00B024C4">
        <w:rPr>
          <w:noProof/>
        </w:rPr>
        <w:t>14</w:t>
      </w:r>
      <w:r>
        <w:fldChar w:fldCharType="end"/>
      </w:r>
      <w:r>
        <w:t>-</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 \s 1</w:instrText>
      </w:r>
      <w:r>
        <w:instrText xml:space="preserve"> </w:instrText>
      </w:r>
      <w:r>
        <w:fldChar w:fldCharType="separate"/>
      </w:r>
      <w:r w:rsidR="00B024C4">
        <w:rPr>
          <w:noProof/>
        </w:rPr>
        <w:t>8</w:t>
      </w:r>
      <w:r>
        <w:fldChar w:fldCharType="end"/>
      </w:r>
      <w:r>
        <w:t xml:space="preserve">  </w:t>
      </w:r>
      <w:r w:rsidRPr="00D869E3">
        <w:t>show radius-server</w:t>
      </w:r>
      <w:r w:rsidRPr="00D869E3">
        <w:rPr>
          <w:rFonts w:hint="eastAsia"/>
        </w:rPr>
        <w:t>命令显示信息描述表</w:t>
      </w:r>
      <w:bookmarkEnd w:id="1428"/>
      <w:bookmarkEnd w:id="1429"/>
    </w:p>
    <w:tbl>
      <w:tblPr>
        <w:tblW w:w="7812" w:type="dxa"/>
        <w:tblInd w:w="138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auto"/>
        </w:tblBorders>
        <w:tblLook w:val="04A0" w:firstRow="1" w:lastRow="0" w:firstColumn="1" w:lastColumn="0" w:noHBand="0" w:noVBand="1"/>
      </w:tblPr>
      <w:tblGrid>
        <w:gridCol w:w="2085"/>
        <w:gridCol w:w="5727"/>
      </w:tblGrid>
      <w:tr w:rsidR="0023364D" w:rsidRPr="00D869E3" w:rsidTr="0023364D">
        <w:trPr>
          <w:cantSplit/>
          <w:tblHeader/>
        </w:trPr>
        <w:tc>
          <w:tcPr>
            <w:tcW w:w="2085"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3"/>
              <w:widowControl w:val="0"/>
              <w:rPr>
                <w:rFonts w:cs="Arial"/>
              </w:rPr>
            </w:pPr>
            <w:r w:rsidRPr="0023364D">
              <w:rPr>
                <w:rFonts w:cs="Arial" w:hint="eastAsia"/>
              </w:rPr>
              <w:t>字段</w:t>
            </w:r>
          </w:p>
        </w:tc>
        <w:tc>
          <w:tcPr>
            <w:tcW w:w="5727"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3"/>
              <w:widowControl w:val="0"/>
              <w:rPr>
                <w:rFonts w:cs="Arial"/>
              </w:rPr>
            </w:pPr>
            <w:r w:rsidRPr="0023364D">
              <w:rPr>
                <w:rFonts w:cs="Arial" w:hint="eastAsia"/>
              </w:rPr>
              <w:t>描述</w:t>
            </w:r>
          </w:p>
        </w:tc>
      </w:tr>
      <w:tr w:rsidR="0023364D" w:rsidRPr="00D869E3" w:rsidTr="0023364D">
        <w:trPr>
          <w:cantSplit/>
          <w:tblHeader/>
        </w:trPr>
        <w:tc>
          <w:tcPr>
            <w:tcW w:w="2085"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4"/>
              <w:widowControl w:val="0"/>
              <w:rPr>
                <w:rFonts w:cs="Arial"/>
              </w:rPr>
            </w:pPr>
            <w:r w:rsidRPr="0023364D">
              <w:rPr>
                <w:rFonts w:cs="Arial"/>
              </w:rPr>
              <w:t>Radius-Server Name</w:t>
            </w:r>
          </w:p>
        </w:tc>
        <w:tc>
          <w:tcPr>
            <w:tcW w:w="5727"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4"/>
              <w:widowControl w:val="0"/>
              <w:rPr>
                <w:rFonts w:cs="Arial"/>
              </w:rPr>
            </w:pPr>
            <w:r w:rsidRPr="0023364D">
              <w:rPr>
                <w:rFonts w:cs="Arial"/>
              </w:rPr>
              <w:t>RADIUS</w:t>
            </w:r>
            <w:r w:rsidRPr="0023364D">
              <w:rPr>
                <w:rFonts w:cs="Arial"/>
              </w:rPr>
              <w:t>服务器名称</w:t>
            </w:r>
          </w:p>
        </w:tc>
      </w:tr>
      <w:tr w:rsidR="0023364D" w:rsidRPr="00D869E3" w:rsidTr="0023364D">
        <w:trPr>
          <w:cantSplit/>
          <w:tblHeader/>
        </w:trPr>
        <w:tc>
          <w:tcPr>
            <w:tcW w:w="2085"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4"/>
              <w:widowControl w:val="0"/>
              <w:rPr>
                <w:rFonts w:cs="Arial"/>
              </w:rPr>
            </w:pPr>
            <w:r w:rsidRPr="0023364D">
              <w:rPr>
                <w:rFonts w:cs="Arial"/>
              </w:rPr>
              <w:t>Secret</w:t>
            </w:r>
          </w:p>
        </w:tc>
        <w:tc>
          <w:tcPr>
            <w:tcW w:w="5727"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4"/>
              <w:widowControl w:val="0"/>
              <w:rPr>
                <w:rFonts w:cs="Arial"/>
              </w:rPr>
            </w:pPr>
            <w:r w:rsidRPr="0023364D">
              <w:rPr>
                <w:rFonts w:cs="Arial"/>
              </w:rPr>
              <w:t>服务器密码</w:t>
            </w:r>
            <w:r w:rsidRPr="0023364D">
              <w:rPr>
                <w:rFonts w:cs="Arial" w:hint="eastAsia"/>
              </w:rPr>
              <w:t>，</w:t>
            </w:r>
            <w:r w:rsidRPr="0023364D">
              <w:rPr>
                <w:rFonts w:cs="Arial"/>
              </w:rPr>
              <w:t>已经加密</w:t>
            </w:r>
          </w:p>
        </w:tc>
      </w:tr>
      <w:tr w:rsidR="0023364D" w:rsidRPr="00D869E3" w:rsidTr="0023364D">
        <w:trPr>
          <w:cantSplit/>
          <w:tblHeader/>
        </w:trPr>
        <w:tc>
          <w:tcPr>
            <w:tcW w:w="2085"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4"/>
              <w:widowControl w:val="0"/>
              <w:rPr>
                <w:rFonts w:cs="Arial"/>
              </w:rPr>
            </w:pPr>
            <w:r w:rsidRPr="0023364D">
              <w:rPr>
                <w:rFonts w:cs="Arial"/>
              </w:rPr>
              <w:t>IP Address</w:t>
            </w:r>
          </w:p>
        </w:tc>
        <w:tc>
          <w:tcPr>
            <w:tcW w:w="5727"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4"/>
              <w:widowControl w:val="0"/>
              <w:rPr>
                <w:rFonts w:cs="Arial"/>
              </w:rPr>
            </w:pPr>
            <w:r w:rsidRPr="0023364D">
              <w:rPr>
                <w:rFonts w:cs="Arial"/>
              </w:rPr>
              <w:t>服务器地址</w:t>
            </w:r>
          </w:p>
        </w:tc>
      </w:tr>
      <w:tr w:rsidR="0023364D" w:rsidRPr="00D869E3" w:rsidTr="0023364D">
        <w:trPr>
          <w:cantSplit/>
          <w:tblHeader/>
        </w:trPr>
        <w:tc>
          <w:tcPr>
            <w:tcW w:w="2085"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4"/>
              <w:widowControl w:val="0"/>
              <w:rPr>
                <w:rFonts w:cs="Arial"/>
              </w:rPr>
            </w:pPr>
            <w:r w:rsidRPr="0023364D">
              <w:rPr>
                <w:rFonts w:cs="Arial"/>
              </w:rPr>
              <w:t>Port</w:t>
            </w:r>
          </w:p>
        </w:tc>
        <w:tc>
          <w:tcPr>
            <w:tcW w:w="5727"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4"/>
              <w:widowControl w:val="0"/>
              <w:rPr>
                <w:rFonts w:cs="Arial"/>
              </w:rPr>
            </w:pPr>
            <w:r w:rsidRPr="0023364D">
              <w:rPr>
                <w:rFonts w:cs="Arial"/>
              </w:rPr>
              <w:t>服务器端口</w:t>
            </w:r>
          </w:p>
        </w:tc>
      </w:tr>
      <w:tr w:rsidR="0023364D" w:rsidRPr="00D869E3" w:rsidTr="0023364D">
        <w:trPr>
          <w:cantSplit/>
          <w:tblHeader/>
        </w:trPr>
        <w:tc>
          <w:tcPr>
            <w:tcW w:w="2085"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4"/>
              <w:widowControl w:val="0"/>
              <w:rPr>
                <w:rFonts w:cs="Arial"/>
              </w:rPr>
            </w:pPr>
            <w:r w:rsidRPr="0023364D">
              <w:rPr>
                <w:rFonts w:cs="Arial"/>
              </w:rPr>
              <w:t>Reference Count</w:t>
            </w:r>
          </w:p>
        </w:tc>
        <w:tc>
          <w:tcPr>
            <w:tcW w:w="5727"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4"/>
              <w:widowControl w:val="0"/>
              <w:rPr>
                <w:rFonts w:cs="Arial"/>
              </w:rPr>
            </w:pPr>
            <w:r w:rsidRPr="0023364D">
              <w:rPr>
                <w:rFonts w:cs="Arial"/>
              </w:rPr>
              <w:t>引用计数</w:t>
            </w:r>
          </w:p>
        </w:tc>
      </w:tr>
      <w:tr w:rsidR="0023364D" w:rsidRPr="00D869E3" w:rsidTr="0023364D">
        <w:trPr>
          <w:cantSplit/>
          <w:tblHeader/>
        </w:trPr>
        <w:tc>
          <w:tcPr>
            <w:tcW w:w="2085"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4"/>
              <w:widowControl w:val="0"/>
              <w:rPr>
                <w:rFonts w:cs="Arial"/>
              </w:rPr>
            </w:pPr>
            <w:r w:rsidRPr="0023364D">
              <w:rPr>
                <w:rFonts w:cs="Arial"/>
              </w:rPr>
              <w:t>Total radius-servers</w:t>
            </w:r>
          </w:p>
        </w:tc>
        <w:tc>
          <w:tcPr>
            <w:tcW w:w="5727"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4"/>
              <w:widowControl w:val="0"/>
              <w:rPr>
                <w:rFonts w:cs="Arial"/>
              </w:rPr>
            </w:pPr>
            <w:r w:rsidRPr="0023364D">
              <w:rPr>
                <w:rFonts w:cs="Arial"/>
              </w:rPr>
              <w:t>系统内</w:t>
            </w:r>
            <w:r w:rsidRPr="0023364D">
              <w:rPr>
                <w:rFonts w:cs="Arial"/>
              </w:rPr>
              <w:t>RADIUS</w:t>
            </w:r>
            <w:r w:rsidRPr="0023364D">
              <w:rPr>
                <w:rFonts w:cs="Arial"/>
              </w:rPr>
              <w:t>服务器个数</w:t>
            </w:r>
          </w:p>
        </w:tc>
      </w:tr>
    </w:tbl>
    <w:p w:rsidR="00B213EB" w:rsidRPr="00D869E3" w:rsidRDefault="00B213EB" w:rsidP="00B213EB"/>
    <w:p w:rsidR="00B213EB" w:rsidRPr="00D869E3" w:rsidRDefault="00B213EB" w:rsidP="00B213EB">
      <w:pPr>
        <w:pStyle w:val="30"/>
      </w:pPr>
      <w:bookmarkStart w:id="1430" w:name="_Toc407785103"/>
      <w:bookmarkStart w:id="1431" w:name="_Toc420590702"/>
      <w:bookmarkStart w:id="1432" w:name="_Toc434414566"/>
      <w:bookmarkStart w:id="1433" w:name="aa_98"/>
      <w:r w:rsidRPr="00D869E3">
        <w:rPr>
          <w:rFonts w:hint="eastAsia"/>
        </w:rPr>
        <w:t xml:space="preserve">show </w:t>
      </w:r>
      <w:r w:rsidRPr="00D869E3">
        <w:t>server-group</w:t>
      </w:r>
      <w:bookmarkEnd w:id="1430"/>
      <w:bookmarkEnd w:id="1431"/>
      <w:bookmarkEnd w:id="1432"/>
    </w:p>
    <w:bookmarkEnd w:id="1433"/>
    <w:p w:rsidR="00B213EB" w:rsidRPr="00D869E3" w:rsidRDefault="00B213EB" w:rsidP="00B213EB">
      <w:pPr>
        <w:pStyle w:val="Body"/>
      </w:pPr>
      <w:r w:rsidRPr="00D869E3">
        <w:rPr>
          <w:b/>
        </w:rPr>
        <w:t>show</w:t>
      </w:r>
      <w:r w:rsidRPr="00D869E3">
        <w:rPr>
          <w:rFonts w:hint="eastAsia"/>
          <w:b/>
        </w:rPr>
        <w:t xml:space="preserve"> </w:t>
      </w:r>
      <w:r w:rsidRPr="00D869E3">
        <w:rPr>
          <w:b/>
        </w:rPr>
        <w:t>server-group</w:t>
      </w:r>
      <w:r w:rsidRPr="00D869E3">
        <w:rPr>
          <w:rFonts w:hint="eastAsia"/>
        </w:rPr>
        <w:t>命令用来显示配置的服务器组。</w:t>
      </w:r>
    </w:p>
    <w:p w:rsidR="00B213EB" w:rsidRPr="00D869E3" w:rsidRDefault="00B213EB" w:rsidP="00B213EB">
      <w:pPr>
        <w:pStyle w:val="Body"/>
      </w:pPr>
      <w:r w:rsidRPr="00D869E3">
        <w:rPr>
          <w:rFonts w:hint="eastAsia"/>
        </w:rPr>
        <w:t>【命令】</w:t>
      </w:r>
    </w:p>
    <w:p w:rsidR="00B213EB" w:rsidRPr="00D869E3" w:rsidRDefault="00B213EB" w:rsidP="00B213EB">
      <w:pPr>
        <w:pStyle w:val="Body"/>
        <w:rPr>
          <w:b/>
        </w:rPr>
      </w:pPr>
      <w:r w:rsidRPr="00D869E3">
        <w:rPr>
          <w:b/>
        </w:rPr>
        <w:t>show</w:t>
      </w:r>
      <w:r w:rsidRPr="00D869E3">
        <w:rPr>
          <w:rFonts w:hint="eastAsia"/>
          <w:b/>
        </w:rPr>
        <w:t xml:space="preserve"> </w:t>
      </w:r>
      <w:r w:rsidRPr="00D869E3">
        <w:rPr>
          <w:b/>
        </w:rPr>
        <w:t>server-group</w:t>
      </w:r>
      <w:r w:rsidRPr="00D869E3">
        <w:rPr>
          <w:rFonts w:hint="eastAsia"/>
          <w:b/>
        </w:rPr>
        <w:t xml:space="preserve"> </w:t>
      </w:r>
      <w:r w:rsidRPr="00D869E3">
        <w:rPr>
          <w:rFonts w:hint="eastAsia"/>
        </w:rPr>
        <w:t xml:space="preserve">[ </w:t>
      </w:r>
      <w:r w:rsidRPr="00D869E3">
        <w:rPr>
          <w:rFonts w:hint="eastAsia"/>
          <w:i/>
        </w:rPr>
        <w:t>groupname</w:t>
      </w:r>
      <w:r w:rsidRPr="00D869E3">
        <w:rPr>
          <w:rFonts w:hint="eastAsia"/>
        </w:rPr>
        <w:t xml:space="preserve"> ]</w:t>
      </w:r>
    </w:p>
    <w:p w:rsidR="00B213EB" w:rsidRPr="00D869E3" w:rsidRDefault="00B213EB" w:rsidP="00B213EB">
      <w:pPr>
        <w:pStyle w:val="Body"/>
      </w:pPr>
      <w:r w:rsidRPr="00D869E3">
        <w:rPr>
          <w:rFonts w:hint="eastAsia"/>
        </w:rPr>
        <w:t>【视图】</w:t>
      </w:r>
    </w:p>
    <w:p w:rsidR="00B213EB" w:rsidRPr="00D869E3" w:rsidRDefault="00B213EB" w:rsidP="00B213EB">
      <w:pPr>
        <w:pStyle w:val="Body"/>
        <w:rPr>
          <w:i/>
          <w:color w:val="0000FF"/>
        </w:rPr>
      </w:pPr>
      <w:r w:rsidRPr="00D869E3">
        <w:rPr>
          <w:rFonts w:hint="eastAsia"/>
        </w:rPr>
        <w:t>用户视图</w:t>
      </w:r>
    </w:p>
    <w:p w:rsidR="00B213EB" w:rsidRPr="00D869E3" w:rsidRDefault="00B213EB" w:rsidP="00B213EB">
      <w:pPr>
        <w:pStyle w:val="Body"/>
        <w:rPr>
          <w:i/>
          <w:color w:val="0000FF"/>
        </w:rPr>
      </w:pPr>
      <w:r w:rsidRPr="00D869E3">
        <w:rPr>
          <w:rFonts w:hint="eastAsia"/>
        </w:rPr>
        <w:t>【参数】</w:t>
      </w:r>
    </w:p>
    <w:p w:rsidR="00B213EB" w:rsidRPr="00D869E3" w:rsidRDefault="00B213EB" w:rsidP="00B213EB">
      <w:pPr>
        <w:pStyle w:val="Body"/>
        <w:rPr>
          <w:lang w:eastAsia="zh-CN"/>
        </w:rPr>
      </w:pPr>
      <w:r w:rsidRPr="00D869E3">
        <w:rPr>
          <w:rFonts w:hint="eastAsia"/>
          <w:i/>
          <w:lang w:eastAsia="zh-CN"/>
        </w:rPr>
        <w:t>groupname</w:t>
      </w:r>
      <w:r w:rsidRPr="00D869E3">
        <w:rPr>
          <w:rFonts w:hint="eastAsia"/>
          <w:lang w:eastAsia="zh-CN"/>
        </w:rPr>
        <w:t>：要显示的服务组名称，为</w:t>
      </w:r>
      <w:r w:rsidRPr="00D869E3">
        <w:rPr>
          <w:rFonts w:hint="eastAsia"/>
          <w:lang w:eastAsia="zh-CN"/>
        </w:rPr>
        <w:t>1-256</w:t>
      </w:r>
      <w:r w:rsidRPr="00D869E3">
        <w:rPr>
          <w:rFonts w:hint="eastAsia"/>
          <w:lang w:eastAsia="zh-CN"/>
        </w:rPr>
        <w:t>个字符的字符串。</w:t>
      </w:r>
    </w:p>
    <w:p w:rsidR="00B213EB" w:rsidRPr="00D869E3" w:rsidRDefault="00B213EB" w:rsidP="00B213EB">
      <w:pPr>
        <w:pStyle w:val="Body"/>
        <w:rPr>
          <w:lang w:eastAsia="zh-CN"/>
        </w:rPr>
      </w:pPr>
      <w:r w:rsidRPr="00D869E3">
        <w:rPr>
          <w:rFonts w:hint="eastAsia"/>
          <w:lang w:eastAsia="zh-CN"/>
        </w:rPr>
        <w:t>【举例】</w:t>
      </w:r>
    </w:p>
    <w:p w:rsidR="00B213EB" w:rsidRPr="00D869E3" w:rsidRDefault="00B213EB" w:rsidP="00B213EB">
      <w:pPr>
        <w:pStyle w:val="Body"/>
        <w:rPr>
          <w:lang w:eastAsia="zh-CN"/>
        </w:rPr>
      </w:pPr>
      <w:r w:rsidRPr="00D869E3">
        <w:rPr>
          <w:rFonts w:hint="eastAsia"/>
          <w:lang w:eastAsia="zh-CN"/>
        </w:rPr>
        <w:t xml:space="preserve"># </w:t>
      </w:r>
      <w:r w:rsidRPr="00D869E3">
        <w:rPr>
          <w:rFonts w:hint="eastAsia"/>
          <w:lang w:eastAsia="zh-CN"/>
        </w:rPr>
        <w:t>显示系统所有的服务器组。</w:t>
      </w:r>
    </w:p>
    <w:p w:rsidR="00B213EB" w:rsidRPr="00D869E3" w:rsidRDefault="00B213EB" w:rsidP="00B213EB">
      <w:pPr>
        <w:pStyle w:val="aff7"/>
      </w:pPr>
      <w:r w:rsidRPr="00D869E3">
        <w:t xml:space="preserve">host(config)# show server-group       </w:t>
      </w:r>
    </w:p>
    <w:p w:rsidR="00B213EB" w:rsidRPr="00D869E3" w:rsidRDefault="00B213EB" w:rsidP="00B213EB">
      <w:pPr>
        <w:pStyle w:val="aff7"/>
      </w:pPr>
      <w:r w:rsidRPr="00D869E3">
        <w:t xml:space="preserve">Group Name                   Type        Mode    Imprint_Clean   Access_Security   Rule            Refer_Count  </w:t>
      </w:r>
    </w:p>
    <w:p w:rsidR="00B213EB" w:rsidRPr="00D869E3" w:rsidRDefault="00B213EB" w:rsidP="00B213EB">
      <w:pPr>
        <w:pStyle w:val="aff7"/>
      </w:pPr>
      <w:r w:rsidRPr="00D869E3">
        <w:t xml:space="preserve">bbbb                firewall                                                  1            </w:t>
      </w:r>
    </w:p>
    <w:p w:rsidR="00B213EB" w:rsidRPr="00D869E3" w:rsidRDefault="00B213EB" w:rsidP="00B213EB">
      <w:pPr>
        <w:pStyle w:val="aff7"/>
      </w:pPr>
      <w:r w:rsidRPr="00D869E3">
        <w:t xml:space="preserve">dddd                firewall                                                  0            </w:t>
      </w:r>
    </w:p>
    <w:p w:rsidR="00B213EB" w:rsidRPr="00D869E3" w:rsidRDefault="00B213EB" w:rsidP="00B213EB">
      <w:pPr>
        <w:pStyle w:val="aff7"/>
      </w:pPr>
      <w:r w:rsidRPr="00D869E3">
        <w:t xml:space="preserve">group2              firewall                                  </w:t>
      </w:r>
      <w:r w:rsidRPr="00D869E3">
        <w:rPr>
          <w:rFonts w:hint="eastAsia"/>
        </w:rPr>
        <w:t xml:space="preserve"> </w:t>
      </w:r>
      <w:r w:rsidRPr="00D869E3">
        <w:t xml:space="preserve">               0            </w:t>
      </w:r>
    </w:p>
    <w:p w:rsidR="00B213EB" w:rsidRPr="00D869E3" w:rsidRDefault="00B213EB" w:rsidP="00B213EB">
      <w:pPr>
        <w:pStyle w:val="aff7"/>
      </w:pPr>
      <w:r w:rsidRPr="00D869E3">
        <w:t>Total groups : 3</w:t>
      </w:r>
    </w:p>
    <w:p w:rsidR="00B213EB" w:rsidRPr="00D869E3" w:rsidRDefault="00B213EB" w:rsidP="00B213EB">
      <w:pPr>
        <w:pStyle w:val="a3"/>
        <w:keepNext/>
      </w:pPr>
      <w:bookmarkStart w:id="1434" w:name="_Toc420590774"/>
      <w:bookmarkStart w:id="1435" w:name="_Toc434414245"/>
      <w:r>
        <w:rPr>
          <w:rFonts w:hint="eastAsia"/>
        </w:rPr>
        <w:t>表</w:t>
      </w:r>
      <w:r>
        <w:rPr>
          <w:rFonts w:hint="eastAsia"/>
        </w:rPr>
        <w:t xml:space="preserve"> </w:t>
      </w:r>
      <w:r>
        <w:fldChar w:fldCharType="begin"/>
      </w:r>
      <w:r>
        <w:instrText xml:space="preserve"> </w:instrText>
      </w:r>
      <w:r>
        <w:rPr>
          <w:rFonts w:hint="eastAsia"/>
        </w:rPr>
        <w:instrText>STYLEREF 1 \s</w:instrText>
      </w:r>
      <w:r>
        <w:instrText xml:space="preserve"> </w:instrText>
      </w:r>
      <w:r>
        <w:fldChar w:fldCharType="separate"/>
      </w:r>
      <w:r w:rsidR="00B024C4">
        <w:rPr>
          <w:noProof/>
        </w:rPr>
        <w:t>14</w:t>
      </w:r>
      <w:r>
        <w:fldChar w:fldCharType="end"/>
      </w:r>
      <w:r>
        <w:t>-</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 \s 1</w:instrText>
      </w:r>
      <w:r>
        <w:instrText xml:space="preserve"> </w:instrText>
      </w:r>
      <w:r>
        <w:fldChar w:fldCharType="separate"/>
      </w:r>
      <w:r w:rsidR="00B024C4">
        <w:rPr>
          <w:noProof/>
        </w:rPr>
        <w:t>9</w:t>
      </w:r>
      <w:r>
        <w:fldChar w:fldCharType="end"/>
      </w:r>
      <w:r>
        <w:t xml:space="preserve">  </w:t>
      </w:r>
      <w:r w:rsidRPr="00D869E3">
        <w:t>show  server-group</w:t>
      </w:r>
      <w:r w:rsidRPr="00D869E3">
        <w:rPr>
          <w:rFonts w:hint="eastAsia"/>
        </w:rPr>
        <w:t>命令显示信息描述表</w:t>
      </w:r>
      <w:bookmarkEnd w:id="1434"/>
      <w:bookmarkEnd w:id="1435"/>
    </w:p>
    <w:tbl>
      <w:tblPr>
        <w:tblW w:w="7812" w:type="dxa"/>
        <w:tblInd w:w="138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auto"/>
        </w:tblBorders>
        <w:tblLook w:val="04A0" w:firstRow="1" w:lastRow="0" w:firstColumn="1" w:lastColumn="0" w:noHBand="0" w:noVBand="1"/>
      </w:tblPr>
      <w:tblGrid>
        <w:gridCol w:w="1504"/>
        <w:gridCol w:w="6308"/>
      </w:tblGrid>
      <w:tr w:rsidR="0023364D" w:rsidRPr="00D869E3" w:rsidTr="0023364D">
        <w:trPr>
          <w:cantSplit/>
          <w:tblHeader/>
        </w:trPr>
        <w:tc>
          <w:tcPr>
            <w:tcW w:w="1504"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3"/>
              <w:widowControl w:val="0"/>
              <w:rPr>
                <w:rFonts w:cs="Arial"/>
              </w:rPr>
            </w:pPr>
            <w:r w:rsidRPr="0023364D">
              <w:rPr>
                <w:rFonts w:cs="Arial" w:hint="eastAsia"/>
              </w:rPr>
              <w:t>字段</w:t>
            </w:r>
          </w:p>
        </w:tc>
        <w:tc>
          <w:tcPr>
            <w:tcW w:w="6308"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3"/>
              <w:widowControl w:val="0"/>
              <w:rPr>
                <w:rFonts w:cs="Arial"/>
              </w:rPr>
            </w:pPr>
            <w:r w:rsidRPr="0023364D">
              <w:rPr>
                <w:rFonts w:cs="Arial" w:hint="eastAsia"/>
              </w:rPr>
              <w:t>描述</w:t>
            </w:r>
          </w:p>
        </w:tc>
      </w:tr>
      <w:tr w:rsidR="0023364D" w:rsidRPr="00D869E3" w:rsidTr="0023364D">
        <w:trPr>
          <w:cantSplit/>
          <w:tblHeader/>
        </w:trPr>
        <w:tc>
          <w:tcPr>
            <w:tcW w:w="1504"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4"/>
              <w:widowControl w:val="0"/>
              <w:rPr>
                <w:rFonts w:cs="Arial"/>
              </w:rPr>
            </w:pPr>
            <w:r w:rsidRPr="0023364D">
              <w:rPr>
                <w:rFonts w:cs="Arial"/>
              </w:rPr>
              <w:t>Group Name</w:t>
            </w:r>
          </w:p>
        </w:tc>
        <w:tc>
          <w:tcPr>
            <w:tcW w:w="6308"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4"/>
              <w:widowControl w:val="0"/>
              <w:rPr>
                <w:rFonts w:cs="Arial"/>
              </w:rPr>
            </w:pPr>
            <w:r w:rsidRPr="0023364D">
              <w:rPr>
                <w:rFonts w:cs="Arial"/>
              </w:rPr>
              <w:t>服务器组名称</w:t>
            </w:r>
          </w:p>
        </w:tc>
      </w:tr>
      <w:tr w:rsidR="0023364D" w:rsidRPr="00D869E3" w:rsidTr="0023364D">
        <w:trPr>
          <w:cantSplit/>
          <w:tblHeader/>
        </w:trPr>
        <w:tc>
          <w:tcPr>
            <w:tcW w:w="1504"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4"/>
              <w:widowControl w:val="0"/>
              <w:rPr>
                <w:rFonts w:cs="Arial"/>
              </w:rPr>
            </w:pPr>
            <w:r w:rsidRPr="0023364D">
              <w:rPr>
                <w:rFonts w:cs="Arial"/>
              </w:rPr>
              <w:t>Type</w:t>
            </w:r>
          </w:p>
        </w:tc>
        <w:tc>
          <w:tcPr>
            <w:tcW w:w="6308"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4"/>
              <w:widowControl w:val="0"/>
              <w:rPr>
                <w:rFonts w:cs="Arial"/>
              </w:rPr>
            </w:pPr>
            <w:r w:rsidRPr="0023364D">
              <w:rPr>
                <w:rFonts w:cs="Arial"/>
              </w:rPr>
              <w:t>服务器组类型</w:t>
            </w:r>
          </w:p>
        </w:tc>
      </w:tr>
      <w:tr w:rsidR="0023364D" w:rsidRPr="00D869E3" w:rsidTr="0023364D">
        <w:trPr>
          <w:cantSplit/>
          <w:tblHeader/>
        </w:trPr>
        <w:tc>
          <w:tcPr>
            <w:tcW w:w="1504"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4"/>
              <w:widowControl w:val="0"/>
              <w:rPr>
                <w:rFonts w:cs="Arial"/>
              </w:rPr>
            </w:pPr>
            <w:r w:rsidRPr="0023364D">
              <w:rPr>
                <w:rFonts w:cs="Arial"/>
              </w:rPr>
              <w:t>Refer_Count</w:t>
            </w:r>
          </w:p>
        </w:tc>
        <w:tc>
          <w:tcPr>
            <w:tcW w:w="6308"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4"/>
              <w:widowControl w:val="0"/>
              <w:rPr>
                <w:rFonts w:cs="Arial"/>
              </w:rPr>
            </w:pPr>
            <w:r w:rsidRPr="0023364D">
              <w:rPr>
                <w:rFonts w:cs="Arial"/>
              </w:rPr>
              <w:t>引用计数</w:t>
            </w:r>
          </w:p>
        </w:tc>
      </w:tr>
      <w:tr w:rsidR="0023364D" w:rsidRPr="00D869E3" w:rsidTr="0023364D">
        <w:trPr>
          <w:cantSplit/>
          <w:tblHeader/>
        </w:trPr>
        <w:tc>
          <w:tcPr>
            <w:tcW w:w="1504"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4"/>
              <w:widowControl w:val="0"/>
              <w:rPr>
                <w:rFonts w:cs="Arial"/>
              </w:rPr>
            </w:pPr>
            <w:r w:rsidRPr="0023364D">
              <w:rPr>
                <w:rFonts w:cs="Arial"/>
              </w:rPr>
              <w:lastRenderedPageBreak/>
              <w:t>Total groups</w:t>
            </w:r>
          </w:p>
        </w:tc>
        <w:tc>
          <w:tcPr>
            <w:tcW w:w="6308"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4"/>
              <w:widowControl w:val="0"/>
              <w:rPr>
                <w:rFonts w:cs="Arial"/>
              </w:rPr>
            </w:pPr>
            <w:r w:rsidRPr="0023364D">
              <w:rPr>
                <w:rFonts w:cs="Arial"/>
              </w:rPr>
              <w:t>系统内服务器组的个数</w:t>
            </w:r>
          </w:p>
        </w:tc>
      </w:tr>
    </w:tbl>
    <w:p w:rsidR="00B213EB" w:rsidRPr="00D869E3" w:rsidRDefault="00B213EB" w:rsidP="00B213EB"/>
    <w:p w:rsidR="00B213EB" w:rsidRPr="00D869E3" w:rsidRDefault="00B213EB" w:rsidP="00B213EB">
      <w:pPr>
        <w:pStyle w:val="Body"/>
      </w:pPr>
      <w:r w:rsidRPr="00D869E3">
        <w:rPr>
          <w:rFonts w:hint="eastAsia"/>
        </w:rPr>
        <w:t xml:space="preserve"># </w:t>
      </w:r>
      <w:r w:rsidRPr="00D869E3">
        <w:rPr>
          <w:rFonts w:hint="eastAsia"/>
        </w:rPr>
        <w:t>显示</w:t>
      </w:r>
      <w:r w:rsidRPr="00D869E3">
        <w:rPr>
          <w:rFonts w:hint="eastAsia"/>
        </w:rPr>
        <w:t>RADIUS</w:t>
      </w:r>
      <w:r w:rsidRPr="00D869E3">
        <w:rPr>
          <w:rFonts w:hint="eastAsia"/>
        </w:rPr>
        <w:t>服务器组</w:t>
      </w:r>
      <w:r w:rsidRPr="00D869E3">
        <w:rPr>
          <w:rFonts w:hint="eastAsia"/>
        </w:rPr>
        <w:t>bbbb</w:t>
      </w:r>
      <w:r w:rsidRPr="00D869E3">
        <w:rPr>
          <w:rFonts w:hint="eastAsia"/>
        </w:rPr>
        <w:t>和</w:t>
      </w:r>
      <w:r w:rsidRPr="00D869E3">
        <w:rPr>
          <w:rFonts w:hint="eastAsia"/>
        </w:rPr>
        <w:t>LDAP</w:t>
      </w:r>
      <w:r w:rsidRPr="00D869E3">
        <w:rPr>
          <w:rFonts w:hint="eastAsia"/>
        </w:rPr>
        <w:t>服务器组</w:t>
      </w:r>
      <w:r w:rsidRPr="00D869E3">
        <w:rPr>
          <w:rFonts w:hint="eastAsia"/>
        </w:rPr>
        <w:t>group2</w:t>
      </w:r>
      <w:r w:rsidRPr="00D869E3">
        <w:rPr>
          <w:rFonts w:hint="eastAsia"/>
        </w:rPr>
        <w:t>。</w:t>
      </w:r>
    </w:p>
    <w:p w:rsidR="00B213EB" w:rsidRPr="00D869E3" w:rsidRDefault="00B213EB" w:rsidP="00B213EB">
      <w:pPr>
        <w:pStyle w:val="aff7"/>
      </w:pPr>
      <w:r w:rsidRPr="00D869E3">
        <w:t>host(config)# show server-group bbbb</w:t>
      </w:r>
    </w:p>
    <w:p w:rsidR="00B213EB" w:rsidRPr="00D869E3" w:rsidRDefault="00B213EB" w:rsidP="00B213EB">
      <w:pPr>
        <w:pStyle w:val="aff7"/>
      </w:pPr>
      <w:r w:rsidRPr="00D869E3">
        <w:t>Group Name   Type     Mode    Imprint_Clean   Access_Security   Rule  Refer_Count  User List</w:t>
      </w:r>
    </w:p>
    <w:p w:rsidR="00B213EB" w:rsidRPr="00D869E3" w:rsidRDefault="00B213EB" w:rsidP="00B213EB">
      <w:pPr>
        <w:pStyle w:val="aff7"/>
      </w:pPr>
      <w:r w:rsidRPr="00D869E3">
        <w:t xml:space="preserve">bbbb        firewall                      </w:t>
      </w:r>
      <w:r w:rsidRPr="00D869E3">
        <w:rPr>
          <w:rFonts w:hint="eastAsia"/>
        </w:rPr>
        <w:t xml:space="preserve">  </w:t>
      </w:r>
      <w:r w:rsidRPr="00D869E3">
        <w:t xml:space="preserve">              </w:t>
      </w:r>
      <w:r w:rsidRPr="00D869E3">
        <w:rPr>
          <w:rFonts w:hint="eastAsia"/>
        </w:rPr>
        <w:t xml:space="preserve">         </w:t>
      </w:r>
      <w:r w:rsidRPr="00D869E3">
        <w:t>1           123</w:t>
      </w:r>
    </w:p>
    <w:p w:rsidR="00B213EB" w:rsidRPr="00D869E3" w:rsidRDefault="00B213EB" w:rsidP="00B213EB">
      <w:pPr>
        <w:pStyle w:val="aff7"/>
      </w:pPr>
      <w:r w:rsidRPr="00D869E3">
        <w:t>1 user in group (bbbb)</w:t>
      </w:r>
    </w:p>
    <w:p w:rsidR="00B213EB" w:rsidRPr="00D869E3" w:rsidRDefault="00B213EB" w:rsidP="00B213EB">
      <w:pPr>
        <w:pStyle w:val="aff7"/>
      </w:pPr>
    </w:p>
    <w:p w:rsidR="00B213EB" w:rsidRPr="00D869E3" w:rsidRDefault="00B213EB" w:rsidP="00B213EB">
      <w:pPr>
        <w:pStyle w:val="aff7"/>
      </w:pPr>
      <w:r w:rsidRPr="00D869E3">
        <w:t xml:space="preserve">Group Name      Type        Mode    Refer_Count  Radius-server List              </w:t>
      </w:r>
    </w:p>
    <w:p w:rsidR="00B213EB" w:rsidRPr="00D869E3" w:rsidRDefault="00B213EB" w:rsidP="00B213EB">
      <w:pPr>
        <w:pStyle w:val="aff7"/>
      </w:pPr>
      <w:r w:rsidRPr="00D869E3">
        <w:t xml:space="preserve">bbbb            firewall            1            aaa                             </w:t>
      </w:r>
    </w:p>
    <w:p w:rsidR="00B213EB" w:rsidRPr="00D869E3" w:rsidRDefault="00B213EB" w:rsidP="00B213EB">
      <w:pPr>
        <w:pStyle w:val="aff7"/>
      </w:pPr>
      <w:r w:rsidRPr="00D869E3">
        <w:t>radius-server in group (bbbb)</w:t>
      </w:r>
    </w:p>
    <w:p w:rsidR="00B213EB" w:rsidRPr="00D869E3" w:rsidRDefault="00B213EB" w:rsidP="00B213EB">
      <w:pPr>
        <w:pStyle w:val="aff7"/>
      </w:pPr>
    </w:p>
    <w:p w:rsidR="00B213EB" w:rsidRPr="00D869E3" w:rsidRDefault="00B213EB" w:rsidP="00B213EB">
      <w:pPr>
        <w:pStyle w:val="aff7"/>
      </w:pPr>
      <w:r w:rsidRPr="00D869E3">
        <w:t>host(config)# show server-group group2</w:t>
      </w:r>
    </w:p>
    <w:p w:rsidR="00B213EB" w:rsidRPr="00D869E3" w:rsidRDefault="00B213EB" w:rsidP="00B213EB">
      <w:pPr>
        <w:pStyle w:val="aff7"/>
      </w:pPr>
      <w:r w:rsidRPr="00D869E3">
        <w:t xml:space="preserve">Group Name   Type    Mode    Imprint_Clean   Access_Security   Rule  Refer_Count  User List                       </w:t>
      </w:r>
    </w:p>
    <w:p w:rsidR="00B213EB" w:rsidRPr="00D869E3" w:rsidRDefault="00B213EB" w:rsidP="00B213EB">
      <w:pPr>
        <w:pStyle w:val="aff7"/>
      </w:pPr>
      <w:r w:rsidRPr="00D869E3">
        <w:t xml:space="preserve">group2   </w:t>
      </w:r>
      <w:r w:rsidRPr="00D869E3">
        <w:rPr>
          <w:rFonts w:hint="eastAsia"/>
        </w:rPr>
        <w:t xml:space="preserve"> </w:t>
      </w:r>
      <w:r w:rsidRPr="00D869E3">
        <w:t xml:space="preserve">   firewall                                             0            </w:t>
      </w:r>
    </w:p>
    <w:p w:rsidR="00B213EB" w:rsidRPr="00D869E3" w:rsidRDefault="00B213EB" w:rsidP="00B213EB">
      <w:pPr>
        <w:pStyle w:val="aff7"/>
      </w:pPr>
      <w:r w:rsidRPr="00D869E3">
        <w:t>0 user in group (group2)</w:t>
      </w:r>
    </w:p>
    <w:p w:rsidR="00B213EB" w:rsidRPr="00D869E3" w:rsidRDefault="00B213EB" w:rsidP="00B213EB">
      <w:pPr>
        <w:pStyle w:val="aff7"/>
      </w:pPr>
    </w:p>
    <w:p w:rsidR="00B213EB" w:rsidRPr="00D869E3" w:rsidRDefault="00B213EB" w:rsidP="00B213EB">
      <w:pPr>
        <w:pStyle w:val="aff7"/>
      </w:pPr>
      <w:r w:rsidRPr="00D869E3">
        <w:t xml:space="preserve">Group Name            Type        Mode    Refer_Count  Ldap-server List                </w:t>
      </w:r>
    </w:p>
    <w:p w:rsidR="00B213EB" w:rsidRPr="00D869E3" w:rsidRDefault="00B213EB" w:rsidP="00B213EB">
      <w:pPr>
        <w:pStyle w:val="aff7"/>
      </w:pPr>
      <w:r w:rsidRPr="00D869E3">
        <w:t xml:space="preserve">group2                firewall            0            server2                         </w:t>
      </w:r>
    </w:p>
    <w:p w:rsidR="00B213EB" w:rsidRPr="00D869E3" w:rsidRDefault="00B213EB" w:rsidP="00B213EB">
      <w:pPr>
        <w:pStyle w:val="aff7"/>
      </w:pPr>
      <w:r w:rsidRPr="00D869E3">
        <w:t>1 ldap-server in group (group2</w:t>
      </w:r>
    </w:p>
    <w:p w:rsidR="00B213EB" w:rsidRPr="00D869E3" w:rsidRDefault="00B213EB" w:rsidP="00B213EB">
      <w:pPr>
        <w:pStyle w:val="a3"/>
        <w:keepNext/>
      </w:pPr>
      <w:bookmarkStart w:id="1436" w:name="_Toc420590775"/>
      <w:bookmarkStart w:id="1437" w:name="_Toc434414246"/>
      <w:r>
        <w:rPr>
          <w:rFonts w:hint="eastAsia"/>
        </w:rPr>
        <w:t>表</w:t>
      </w:r>
      <w:r>
        <w:rPr>
          <w:rFonts w:hint="eastAsia"/>
        </w:rPr>
        <w:t xml:space="preserve"> </w:t>
      </w:r>
      <w:r>
        <w:fldChar w:fldCharType="begin"/>
      </w:r>
      <w:r>
        <w:instrText xml:space="preserve"> </w:instrText>
      </w:r>
      <w:r>
        <w:rPr>
          <w:rFonts w:hint="eastAsia"/>
        </w:rPr>
        <w:instrText>STYLEREF 1 \s</w:instrText>
      </w:r>
      <w:r>
        <w:instrText xml:space="preserve"> </w:instrText>
      </w:r>
      <w:r>
        <w:fldChar w:fldCharType="separate"/>
      </w:r>
      <w:r w:rsidR="00B024C4">
        <w:rPr>
          <w:noProof/>
        </w:rPr>
        <w:t>14</w:t>
      </w:r>
      <w:r>
        <w:fldChar w:fldCharType="end"/>
      </w:r>
      <w:r>
        <w:t>-</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 \s 1</w:instrText>
      </w:r>
      <w:r>
        <w:instrText xml:space="preserve"> </w:instrText>
      </w:r>
      <w:r>
        <w:fldChar w:fldCharType="separate"/>
      </w:r>
      <w:r w:rsidR="00B024C4">
        <w:rPr>
          <w:noProof/>
        </w:rPr>
        <w:t>10</w:t>
      </w:r>
      <w:r>
        <w:fldChar w:fldCharType="end"/>
      </w:r>
      <w:r>
        <w:t xml:space="preserve">  </w:t>
      </w:r>
      <w:r w:rsidRPr="00D869E3">
        <w:rPr>
          <w:b/>
        </w:rPr>
        <w:t>show  server-group</w:t>
      </w:r>
      <w:r w:rsidRPr="00D869E3">
        <w:rPr>
          <w:rFonts w:hint="eastAsia"/>
          <w:b/>
        </w:rPr>
        <w:t xml:space="preserve"> </w:t>
      </w:r>
      <w:r w:rsidRPr="00D869E3">
        <w:rPr>
          <w:rFonts w:hint="eastAsia"/>
        </w:rPr>
        <w:t xml:space="preserve"> </w:t>
      </w:r>
      <w:r w:rsidRPr="00D869E3">
        <w:rPr>
          <w:rFonts w:hint="eastAsia"/>
          <w:i/>
        </w:rPr>
        <w:t>groupname</w:t>
      </w:r>
      <w:r w:rsidRPr="00D869E3">
        <w:rPr>
          <w:rFonts w:hint="eastAsia"/>
        </w:rPr>
        <w:t xml:space="preserve"> </w:t>
      </w:r>
      <w:r w:rsidRPr="00D869E3">
        <w:rPr>
          <w:rFonts w:hint="eastAsia"/>
        </w:rPr>
        <w:t>命令显示信息描述表</w:t>
      </w:r>
      <w:bookmarkEnd w:id="1436"/>
      <w:bookmarkEnd w:id="1437"/>
    </w:p>
    <w:tbl>
      <w:tblPr>
        <w:tblW w:w="7812" w:type="dxa"/>
        <w:tblInd w:w="138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auto"/>
        </w:tblBorders>
        <w:tblLook w:val="04A0" w:firstRow="1" w:lastRow="0" w:firstColumn="1" w:lastColumn="0" w:noHBand="0" w:noVBand="1"/>
      </w:tblPr>
      <w:tblGrid>
        <w:gridCol w:w="1965"/>
        <w:gridCol w:w="5847"/>
      </w:tblGrid>
      <w:tr w:rsidR="0023364D" w:rsidRPr="00D869E3" w:rsidTr="0023364D">
        <w:trPr>
          <w:cantSplit/>
          <w:tblHeader/>
        </w:trPr>
        <w:tc>
          <w:tcPr>
            <w:tcW w:w="1965"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3"/>
              <w:widowControl w:val="0"/>
              <w:rPr>
                <w:rFonts w:cs="Arial"/>
              </w:rPr>
            </w:pPr>
            <w:r w:rsidRPr="0023364D">
              <w:rPr>
                <w:rFonts w:cs="Arial" w:hint="eastAsia"/>
              </w:rPr>
              <w:t>字段</w:t>
            </w:r>
          </w:p>
        </w:tc>
        <w:tc>
          <w:tcPr>
            <w:tcW w:w="5847"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3"/>
              <w:widowControl w:val="0"/>
              <w:rPr>
                <w:rFonts w:cs="Arial"/>
              </w:rPr>
            </w:pPr>
            <w:r w:rsidRPr="0023364D">
              <w:rPr>
                <w:rFonts w:cs="Arial" w:hint="eastAsia"/>
              </w:rPr>
              <w:t>描述</w:t>
            </w:r>
          </w:p>
        </w:tc>
      </w:tr>
      <w:tr w:rsidR="0023364D" w:rsidRPr="00D869E3" w:rsidTr="0023364D">
        <w:trPr>
          <w:cantSplit/>
          <w:tblHeader/>
        </w:trPr>
        <w:tc>
          <w:tcPr>
            <w:tcW w:w="1965"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4"/>
              <w:widowControl w:val="0"/>
              <w:rPr>
                <w:rFonts w:cs="Arial"/>
              </w:rPr>
            </w:pPr>
            <w:r w:rsidRPr="0023364D">
              <w:rPr>
                <w:rFonts w:cs="Arial"/>
              </w:rPr>
              <w:t>Group Name</w:t>
            </w:r>
          </w:p>
        </w:tc>
        <w:tc>
          <w:tcPr>
            <w:tcW w:w="5847"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4"/>
              <w:widowControl w:val="0"/>
              <w:rPr>
                <w:rFonts w:cs="Arial"/>
              </w:rPr>
            </w:pPr>
            <w:r w:rsidRPr="0023364D">
              <w:rPr>
                <w:rFonts w:cs="Arial"/>
              </w:rPr>
              <w:t>服务器组名称</w:t>
            </w:r>
          </w:p>
        </w:tc>
      </w:tr>
      <w:tr w:rsidR="0023364D" w:rsidRPr="00D869E3" w:rsidTr="0023364D">
        <w:trPr>
          <w:cantSplit/>
          <w:tblHeader/>
        </w:trPr>
        <w:tc>
          <w:tcPr>
            <w:tcW w:w="1965"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4"/>
              <w:widowControl w:val="0"/>
              <w:rPr>
                <w:rFonts w:cs="Arial"/>
              </w:rPr>
            </w:pPr>
            <w:r w:rsidRPr="0023364D">
              <w:rPr>
                <w:rFonts w:cs="Arial"/>
              </w:rPr>
              <w:t>Type</w:t>
            </w:r>
          </w:p>
        </w:tc>
        <w:tc>
          <w:tcPr>
            <w:tcW w:w="5847"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4"/>
              <w:widowControl w:val="0"/>
              <w:rPr>
                <w:rFonts w:cs="Arial"/>
              </w:rPr>
            </w:pPr>
            <w:r w:rsidRPr="0023364D">
              <w:rPr>
                <w:rFonts w:cs="Arial"/>
              </w:rPr>
              <w:t>服务器组类型</w:t>
            </w:r>
          </w:p>
        </w:tc>
      </w:tr>
      <w:tr w:rsidR="0023364D" w:rsidRPr="00D869E3" w:rsidTr="0023364D">
        <w:trPr>
          <w:cantSplit/>
          <w:tblHeader/>
        </w:trPr>
        <w:tc>
          <w:tcPr>
            <w:tcW w:w="1965"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4"/>
              <w:widowControl w:val="0"/>
              <w:rPr>
                <w:rFonts w:cs="Arial"/>
              </w:rPr>
            </w:pPr>
            <w:r w:rsidRPr="0023364D">
              <w:rPr>
                <w:rFonts w:cs="Arial"/>
              </w:rPr>
              <w:t>Refer_Count</w:t>
            </w:r>
          </w:p>
        </w:tc>
        <w:tc>
          <w:tcPr>
            <w:tcW w:w="5847"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4"/>
              <w:widowControl w:val="0"/>
              <w:rPr>
                <w:rFonts w:cs="Arial"/>
              </w:rPr>
            </w:pPr>
            <w:r w:rsidRPr="0023364D">
              <w:rPr>
                <w:rFonts w:cs="Arial"/>
              </w:rPr>
              <w:t>引用计数</w:t>
            </w:r>
          </w:p>
        </w:tc>
      </w:tr>
      <w:tr w:rsidR="0023364D" w:rsidRPr="00D869E3" w:rsidTr="0023364D">
        <w:trPr>
          <w:cantSplit/>
          <w:tblHeader/>
        </w:trPr>
        <w:tc>
          <w:tcPr>
            <w:tcW w:w="1965"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4"/>
              <w:widowControl w:val="0"/>
              <w:rPr>
                <w:rFonts w:cs="Arial"/>
              </w:rPr>
            </w:pPr>
            <w:r w:rsidRPr="0023364D">
              <w:rPr>
                <w:rFonts w:cs="Arial"/>
              </w:rPr>
              <w:t>Total groups</w:t>
            </w:r>
          </w:p>
        </w:tc>
        <w:tc>
          <w:tcPr>
            <w:tcW w:w="5847"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4"/>
              <w:widowControl w:val="0"/>
              <w:rPr>
                <w:rFonts w:cs="Arial"/>
              </w:rPr>
            </w:pPr>
            <w:r w:rsidRPr="0023364D">
              <w:rPr>
                <w:rFonts w:cs="Arial"/>
              </w:rPr>
              <w:t>服务器组的个数</w:t>
            </w:r>
          </w:p>
        </w:tc>
      </w:tr>
      <w:tr w:rsidR="0023364D" w:rsidRPr="00D869E3" w:rsidTr="0023364D">
        <w:trPr>
          <w:cantSplit/>
          <w:tblHeader/>
        </w:trPr>
        <w:tc>
          <w:tcPr>
            <w:tcW w:w="1965"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4"/>
              <w:widowControl w:val="0"/>
              <w:rPr>
                <w:rFonts w:cs="Arial"/>
              </w:rPr>
            </w:pPr>
            <w:r w:rsidRPr="0023364D">
              <w:rPr>
                <w:rFonts w:cs="Arial"/>
              </w:rPr>
              <w:t>User List</w:t>
            </w:r>
          </w:p>
        </w:tc>
        <w:tc>
          <w:tcPr>
            <w:tcW w:w="5847"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4"/>
              <w:widowControl w:val="0"/>
              <w:rPr>
                <w:rFonts w:cs="Arial"/>
              </w:rPr>
            </w:pPr>
            <w:r w:rsidRPr="0023364D">
              <w:rPr>
                <w:rFonts w:cs="Arial"/>
              </w:rPr>
              <w:t>使用此服务器组认证的用户列表</w:t>
            </w:r>
          </w:p>
        </w:tc>
      </w:tr>
      <w:tr w:rsidR="0023364D" w:rsidRPr="00D869E3" w:rsidTr="0023364D">
        <w:trPr>
          <w:cantSplit/>
          <w:tblHeader/>
        </w:trPr>
        <w:tc>
          <w:tcPr>
            <w:tcW w:w="1965"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4"/>
              <w:widowControl w:val="0"/>
              <w:rPr>
                <w:rFonts w:cs="Arial"/>
              </w:rPr>
            </w:pPr>
            <w:r w:rsidRPr="0023364D">
              <w:rPr>
                <w:rFonts w:cs="Arial"/>
              </w:rPr>
              <w:t>Radius-server List</w:t>
            </w:r>
          </w:p>
        </w:tc>
        <w:tc>
          <w:tcPr>
            <w:tcW w:w="5847"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4"/>
              <w:widowControl w:val="0"/>
              <w:rPr>
                <w:rFonts w:cs="Arial"/>
              </w:rPr>
            </w:pPr>
            <w:r w:rsidRPr="0023364D">
              <w:rPr>
                <w:rFonts w:cs="Arial"/>
              </w:rPr>
              <w:t>服务器组内</w:t>
            </w:r>
            <w:r w:rsidRPr="0023364D">
              <w:rPr>
                <w:rFonts w:cs="Arial"/>
              </w:rPr>
              <w:t>RADIUS</w:t>
            </w:r>
            <w:r w:rsidRPr="0023364D">
              <w:rPr>
                <w:rFonts w:cs="Arial"/>
              </w:rPr>
              <w:t>服务器列表</w:t>
            </w:r>
          </w:p>
        </w:tc>
      </w:tr>
      <w:tr w:rsidR="0023364D" w:rsidRPr="00D869E3" w:rsidTr="0023364D">
        <w:trPr>
          <w:cantSplit/>
          <w:tblHeader/>
        </w:trPr>
        <w:tc>
          <w:tcPr>
            <w:tcW w:w="1965"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4"/>
              <w:widowControl w:val="0"/>
              <w:rPr>
                <w:rFonts w:cs="Arial"/>
              </w:rPr>
            </w:pPr>
            <w:r w:rsidRPr="0023364D">
              <w:rPr>
                <w:rFonts w:cs="Arial"/>
              </w:rPr>
              <w:t>Ldap-server</w:t>
            </w:r>
          </w:p>
        </w:tc>
        <w:tc>
          <w:tcPr>
            <w:tcW w:w="5847"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4"/>
              <w:widowControl w:val="0"/>
              <w:rPr>
                <w:rFonts w:cs="Arial"/>
              </w:rPr>
            </w:pPr>
            <w:r w:rsidRPr="0023364D">
              <w:rPr>
                <w:rFonts w:cs="Arial"/>
              </w:rPr>
              <w:t>服务器组内</w:t>
            </w:r>
            <w:r w:rsidRPr="0023364D">
              <w:rPr>
                <w:rFonts w:cs="Arial"/>
              </w:rPr>
              <w:t>LDAP</w:t>
            </w:r>
            <w:r w:rsidRPr="0023364D">
              <w:rPr>
                <w:rFonts w:cs="Arial"/>
              </w:rPr>
              <w:t>服务器列表</w:t>
            </w:r>
          </w:p>
        </w:tc>
      </w:tr>
    </w:tbl>
    <w:p w:rsidR="00B213EB" w:rsidRPr="00D869E3" w:rsidRDefault="00B213EB" w:rsidP="00B213EB">
      <w:pPr>
        <w:pStyle w:val="TerminalDisplay"/>
      </w:pPr>
    </w:p>
    <w:p w:rsidR="00B213EB" w:rsidRPr="00D869E3" w:rsidRDefault="00B213EB" w:rsidP="00B213EB">
      <w:pPr>
        <w:pStyle w:val="30"/>
      </w:pPr>
      <w:bookmarkStart w:id="1438" w:name="_Toc407785104"/>
      <w:bookmarkStart w:id="1439" w:name="_Toc420590703"/>
      <w:bookmarkStart w:id="1440" w:name="_Toc434414567"/>
      <w:bookmarkStart w:id="1441" w:name="aa_101"/>
      <w:r w:rsidRPr="00D869E3">
        <w:t>user-portal-server</w:t>
      </w:r>
      <w:bookmarkEnd w:id="1438"/>
      <w:bookmarkEnd w:id="1439"/>
      <w:bookmarkEnd w:id="1440"/>
    </w:p>
    <w:bookmarkEnd w:id="1441"/>
    <w:p w:rsidR="00B213EB" w:rsidRPr="00D869E3" w:rsidRDefault="00B213EB" w:rsidP="00B213EB">
      <w:pPr>
        <w:pStyle w:val="Body"/>
      </w:pPr>
      <w:r w:rsidRPr="00D869E3">
        <w:rPr>
          <w:b/>
        </w:rPr>
        <w:t>user-portal-server</w:t>
      </w:r>
      <w:r w:rsidRPr="00D869E3">
        <w:rPr>
          <w:rFonts w:hint="eastAsia"/>
        </w:rPr>
        <w:t>命令用来配置</w:t>
      </w:r>
      <w:r w:rsidRPr="00D869E3">
        <w:t>Portal</w:t>
      </w:r>
      <w:r w:rsidRPr="00D869E3">
        <w:rPr>
          <w:rFonts w:hint="eastAsia"/>
        </w:rPr>
        <w:t>认证的服务器</w:t>
      </w:r>
      <w:r w:rsidRPr="00D869E3">
        <w:rPr>
          <w:rFonts w:hint="eastAsia"/>
        </w:rPr>
        <w:t>IP</w:t>
      </w:r>
      <w:r w:rsidRPr="00D869E3">
        <w:rPr>
          <w:rFonts w:hint="eastAsia"/>
        </w:rPr>
        <w:t>地址。</w:t>
      </w:r>
    </w:p>
    <w:p w:rsidR="00B213EB" w:rsidRPr="00D869E3" w:rsidRDefault="00B213EB" w:rsidP="00B213EB">
      <w:pPr>
        <w:pStyle w:val="Body"/>
      </w:pPr>
      <w:r w:rsidRPr="00D869E3">
        <w:rPr>
          <w:b/>
        </w:rPr>
        <w:t>no user-portal-server</w:t>
      </w:r>
      <w:r w:rsidRPr="00D869E3">
        <w:rPr>
          <w:rFonts w:hint="eastAsia"/>
        </w:rPr>
        <w:t>命令用来管理或删除</w:t>
      </w:r>
      <w:r w:rsidRPr="00D869E3">
        <w:t>Portal</w:t>
      </w:r>
      <w:r w:rsidRPr="00D869E3">
        <w:rPr>
          <w:rFonts w:hint="eastAsia"/>
        </w:rPr>
        <w:t>认证的服务器</w:t>
      </w:r>
      <w:r w:rsidRPr="00D869E3">
        <w:rPr>
          <w:rFonts w:hint="eastAsia"/>
        </w:rPr>
        <w:t>IP</w:t>
      </w:r>
      <w:r w:rsidRPr="00D869E3">
        <w:rPr>
          <w:rFonts w:hint="eastAsia"/>
        </w:rPr>
        <w:t>地址。</w:t>
      </w:r>
    </w:p>
    <w:p w:rsidR="00B213EB" w:rsidRPr="00D869E3" w:rsidRDefault="00B213EB" w:rsidP="00B213EB">
      <w:pPr>
        <w:pStyle w:val="Body"/>
      </w:pPr>
      <w:r w:rsidRPr="00D869E3">
        <w:rPr>
          <w:rFonts w:hint="eastAsia"/>
        </w:rPr>
        <w:t>【命令】</w:t>
      </w:r>
    </w:p>
    <w:p w:rsidR="00B213EB" w:rsidRPr="00D869E3" w:rsidRDefault="00B213EB" w:rsidP="00B213EB">
      <w:pPr>
        <w:pStyle w:val="Body"/>
        <w:rPr>
          <w:i/>
        </w:rPr>
      </w:pPr>
      <w:r w:rsidRPr="00D869E3">
        <w:rPr>
          <w:b/>
        </w:rPr>
        <w:t xml:space="preserve">user-portal-server </w:t>
      </w:r>
      <w:r w:rsidRPr="00D869E3">
        <w:t>{</w:t>
      </w:r>
      <w:r w:rsidRPr="00D869E3">
        <w:rPr>
          <w:b/>
        </w:rPr>
        <w:t xml:space="preserve">server </w:t>
      </w:r>
      <w:r w:rsidRPr="00D869E3">
        <w:rPr>
          <w:i/>
        </w:rPr>
        <w:t xml:space="preserve">server-ip | </w:t>
      </w:r>
      <w:r w:rsidRPr="00D869E3">
        <w:rPr>
          <w:b/>
        </w:rPr>
        <w:t>radius</w:t>
      </w:r>
      <w:r w:rsidRPr="00D869E3">
        <w:t xml:space="preserve"> </w:t>
      </w:r>
      <w:r w:rsidRPr="00D869E3">
        <w:rPr>
          <w:i/>
        </w:rPr>
        <w:t xml:space="preserve">server-name | </w:t>
      </w:r>
      <w:r w:rsidRPr="00D869E3">
        <w:rPr>
          <w:b/>
        </w:rPr>
        <w:t>timeout</w:t>
      </w:r>
      <w:r w:rsidRPr="00D869E3">
        <w:rPr>
          <w:i/>
        </w:rPr>
        <w:t xml:space="preserve"> time-value</w:t>
      </w:r>
      <w:r w:rsidRPr="00D869E3">
        <w:t>}</w:t>
      </w:r>
    </w:p>
    <w:p w:rsidR="00B213EB" w:rsidRPr="00D869E3" w:rsidRDefault="00B213EB" w:rsidP="00B213EB">
      <w:pPr>
        <w:pStyle w:val="Body"/>
        <w:rPr>
          <w:b/>
        </w:rPr>
      </w:pPr>
      <w:r w:rsidRPr="00D869E3">
        <w:rPr>
          <w:b/>
        </w:rPr>
        <w:lastRenderedPageBreak/>
        <w:t xml:space="preserve">no user-portal-server </w:t>
      </w:r>
      <w:r w:rsidRPr="00D869E3">
        <w:t>{</w:t>
      </w:r>
      <w:r w:rsidRPr="00D869E3">
        <w:rPr>
          <w:b/>
        </w:rPr>
        <w:t xml:space="preserve">server </w:t>
      </w:r>
      <w:r w:rsidRPr="00D869E3">
        <w:rPr>
          <w:i/>
        </w:rPr>
        <w:t xml:space="preserve">server-ip | </w:t>
      </w:r>
      <w:r w:rsidRPr="00D869E3">
        <w:rPr>
          <w:b/>
        </w:rPr>
        <w:t>radius</w:t>
      </w:r>
      <w:r w:rsidRPr="00D869E3">
        <w:t xml:space="preserve"> </w:t>
      </w:r>
      <w:r w:rsidRPr="00D869E3">
        <w:rPr>
          <w:i/>
        </w:rPr>
        <w:t xml:space="preserve">server-name | </w:t>
      </w:r>
      <w:r w:rsidRPr="00D869E3">
        <w:rPr>
          <w:b/>
        </w:rPr>
        <w:t>timeout</w:t>
      </w:r>
      <w:r w:rsidRPr="00D869E3">
        <w:rPr>
          <w:i/>
        </w:rPr>
        <w:t xml:space="preserve"> time-value</w:t>
      </w:r>
      <w:r w:rsidRPr="00D869E3">
        <w:t>}</w:t>
      </w:r>
    </w:p>
    <w:p w:rsidR="00B213EB" w:rsidRPr="00D869E3" w:rsidRDefault="00B213EB" w:rsidP="00B213EB">
      <w:pPr>
        <w:pStyle w:val="Body"/>
        <w:rPr>
          <w:lang w:eastAsia="zh-CN"/>
        </w:rPr>
      </w:pPr>
      <w:r w:rsidRPr="00D869E3">
        <w:rPr>
          <w:rFonts w:hint="eastAsia"/>
          <w:lang w:eastAsia="zh-CN"/>
        </w:rPr>
        <w:t>【缺省情况】</w:t>
      </w:r>
    </w:p>
    <w:p w:rsidR="00B213EB" w:rsidRPr="00D869E3" w:rsidRDefault="00B213EB" w:rsidP="00B213EB">
      <w:pPr>
        <w:pStyle w:val="Body"/>
        <w:rPr>
          <w:lang w:eastAsia="zh-CN"/>
        </w:rPr>
      </w:pPr>
      <w:r w:rsidRPr="00D869E3">
        <w:rPr>
          <w:rFonts w:hint="eastAsia"/>
          <w:lang w:eastAsia="zh-CN"/>
        </w:rPr>
        <w:t>缺省情况下，没有配置</w:t>
      </w:r>
      <w:r w:rsidRPr="00D869E3">
        <w:rPr>
          <w:rFonts w:hint="eastAsia"/>
          <w:lang w:eastAsia="zh-CN"/>
        </w:rPr>
        <w:t>Portal</w:t>
      </w:r>
      <w:r w:rsidRPr="00D869E3">
        <w:rPr>
          <w:rFonts w:hint="eastAsia"/>
          <w:lang w:eastAsia="zh-CN"/>
        </w:rPr>
        <w:t>服务器。</w:t>
      </w:r>
    </w:p>
    <w:p w:rsidR="00B213EB" w:rsidRPr="00D869E3" w:rsidRDefault="00B213EB" w:rsidP="00B213EB">
      <w:pPr>
        <w:pStyle w:val="Body"/>
        <w:rPr>
          <w:lang w:eastAsia="zh-CN"/>
        </w:rPr>
      </w:pPr>
      <w:r w:rsidRPr="00D869E3">
        <w:rPr>
          <w:rFonts w:hint="eastAsia"/>
          <w:lang w:eastAsia="zh-CN"/>
        </w:rPr>
        <w:t>【视图】</w:t>
      </w:r>
    </w:p>
    <w:p w:rsidR="00B213EB" w:rsidRPr="00D869E3" w:rsidRDefault="00B213EB" w:rsidP="00B213EB">
      <w:pPr>
        <w:pStyle w:val="Body"/>
        <w:rPr>
          <w:i/>
          <w:color w:val="0000FF"/>
          <w:lang w:eastAsia="zh-CN"/>
        </w:rPr>
      </w:pPr>
      <w:r w:rsidRPr="00D869E3">
        <w:rPr>
          <w:rFonts w:hint="eastAsia"/>
          <w:lang w:eastAsia="zh-CN"/>
        </w:rPr>
        <w:t>用户视图</w:t>
      </w:r>
    </w:p>
    <w:p w:rsidR="00B213EB" w:rsidRPr="00D869E3" w:rsidRDefault="00B213EB" w:rsidP="00B213EB">
      <w:pPr>
        <w:pStyle w:val="Body"/>
        <w:rPr>
          <w:i/>
          <w:color w:val="0000FF"/>
          <w:lang w:eastAsia="zh-CN"/>
        </w:rPr>
      </w:pPr>
      <w:r w:rsidRPr="00D869E3">
        <w:rPr>
          <w:rFonts w:hint="eastAsia"/>
          <w:lang w:eastAsia="zh-CN"/>
        </w:rPr>
        <w:t>【参数】</w:t>
      </w:r>
    </w:p>
    <w:p w:rsidR="00B213EB" w:rsidRPr="00D869E3" w:rsidRDefault="00B213EB" w:rsidP="00B213EB">
      <w:pPr>
        <w:pStyle w:val="Body"/>
      </w:pPr>
      <w:r w:rsidRPr="00D869E3">
        <w:rPr>
          <w:rFonts w:hint="eastAsia"/>
          <w:i/>
        </w:rPr>
        <w:t>server-ip</w:t>
      </w:r>
      <w:r w:rsidRPr="00D869E3">
        <w:rPr>
          <w:rFonts w:hint="eastAsia"/>
        </w:rPr>
        <w:t>：</w:t>
      </w:r>
      <w:r w:rsidRPr="00D869E3">
        <w:t>Portal</w:t>
      </w:r>
      <w:r w:rsidRPr="00D869E3">
        <w:rPr>
          <w:rFonts w:hint="eastAsia"/>
        </w:rPr>
        <w:t>服务器</w:t>
      </w:r>
      <w:r w:rsidRPr="00D869E3">
        <w:rPr>
          <w:rFonts w:hint="eastAsia"/>
        </w:rPr>
        <w:t>IP</w:t>
      </w:r>
      <w:r w:rsidRPr="00D869E3">
        <w:rPr>
          <w:rFonts w:hint="eastAsia"/>
        </w:rPr>
        <w:t>地址。</w:t>
      </w:r>
    </w:p>
    <w:p w:rsidR="00B213EB" w:rsidRPr="00D869E3" w:rsidRDefault="00B213EB" w:rsidP="00B213EB">
      <w:pPr>
        <w:pStyle w:val="Body"/>
      </w:pPr>
      <w:r w:rsidRPr="00D869E3">
        <w:rPr>
          <w:rFonts w:hint="eastAsia"/>
          <w:i/>
        </w:rPr>
        <w:t>s</w:t>
      </w:r>
      <w:r w:rsidRPr="00D869E3">
        <w:rPr>
          <w:i/>
        </w:rPr>
        <w:t>erver</w:t>
      </w:r>
      <w:r w:rsidRPr="00D869E3">
        <w:t>-</w:t>
      </w:r>
      <w:r w:rsidRPr="00D869E3">
        <w:rPr>
          <w:i/>
        </w:rPr>
        <w:t>name</w:t>
      </w:r>
      <w:r w:rsidRPr="00D869E3">
        <w:rPr>
          <w:rFonts w:hint="eastAsia"/>
        </w:rPr>
        <w:t>：</w:t>
      </w:r>
      <w:r w:rsidRPr="00D869E3">
        <w:rPr>
          <w:rFonts w:hint="eastAsia"/>
        </w:rPr>
        <w:t>RADIUS</w:t>
      </w:r>
      <w:r w:rsidRPr="00D869E3">
        <w:rPr>
          <w:rFonts w:hint="eastAsia"/>
        </w:rPr>
        <w:t>服务器的名称。</w:t>
      </w:r>
    </w:p>
    <w:p w:rsidR="00B213EB" w:rsidRPr="00D869E3" w:rsidRDefault="00B213EB" w:rsidP="00B213EB">
      <w:pPr>
        <w:pStyle w:val="Body"/>
      </w:pPr>
      <w:r w:rsidRPr="00D869E3">
        <w:rPr>
          <w:rFonts w:hint="eastAsia"/>
          <w:i/>
        </w:rPr>
        <w:t>time-out</w:t>
      </w:r>
      <w:r w:rsidRPr="00D869E3">
        <w:rPr>
          <w:rFonts w:hint="eastAsia"/>
        </w:rPr>
        <w:t>：</w:t>
      </w:r>
      <w:r w:rsidRPr="00D869E3">
        <w:rPr>
          <w:rFonts w:hint="eastAsia"/>
        </w:rPr>
        <w:t>Portal</w:t>
      </w:r>
      <w:r w:rsidRPr="00D869E3">
        <w:rPr>
          <w:rFonts w:hint="eastAsia"/>
        </w:rPr>
        <w:t>认证用户的超时时间，范围是</w:t>
      </w:r>
      <w:r w:rsidRPr="00D869E3">
        <w:rPr>
          <w:rFonts w:hint="eastAsia"/>
        </w:rPr>
        <w:t>1</w:t>
      </w:r>
      <w:r w:rsidRPr="00D869E3">
        <w:rPr>
          <w:rFonts w:hint="eastAsia"/>
        </w:rPr>
        <w:t>到</w:t>
      </w:r>
      <w:r w:rsidRPr="00D869E3">
        <w:t>144000</w:t>
      </w:r>
      <w:r w:rsidRPr="00D869E3">
        <w:rPr>
          <w:rFonts w:hint="eastAsia"/>
        </w:rPr>
        <w:t>，单位是分钟，缺省是</w:t>
      </w:r>
      <w:r w:rsidRPr="00D869E3">
        <w:rPr>
          <w:rFonts w:hint="eastAsia"/>
        </w:rPr>
        <w:t>15</w:t>
      </w:r>
      <w:r w:rsidRPr="00D869E3">
        <w:rPr>
          <w:rFonts w:hint="eastAsia"/>
        </w:rPr>
        <w:t>分钟。</w:t>
      </w:r>
    </w:p>
    <w:p w:rsidR="00B213EB" w:rsidRPr="00D869E3" w:rsidRDefault="00B213EB" w:rsidP="00B213EB">
      <w:pPr>
        <w:pStyle w:val="Body"/>
      </w:pPr>
      <w:r w:rsidRPr="00D869E3">
        <w:rPr>
          <w:rFonts w:hint="eastAsia"/>
        </w:rPr>
        <w:t>【举例】</w:t>
      </w:r>
    </w:p>
    <w:p w:rsidR="00B213EB" w:rsidRPr="00D869E3" w:rsidRDefault="00B213EB" w:rsidP="00B213EB">
      <w:pPr>
        <w:pStyle w:val="Body"/>
      </w:pPr>
      <w:r w:rsidRPr="00D869E3">
        <w:rPr>
          <w:rFonts w:hint="eastAsia"/>
        </w:rPr>
        <w:t xml:space="preserve"># </w:t>
      </w:r>
      <w:r w:rsidRPr="00D869E3">
        <w:rPr>
          <w:rFonts w:hint="eastAsia"/>
        </w:rPr>
        <w:t>配置</w:t>
      </w:r>
      <w:r w:rsidRPr="00D869E3">
        <w:rPr>
          <w:rFonts w:hint="eastAsia"/>
        </w:rPr>
        <w:t>Portal</w:t>
      </w:r>
      <w:r w:rsidRPr="00D869E3">
        <w:rPr>
          <w:rFonts w:hint="eastAsia"/>
        </w:rPr>
        <w:t>服务器的</w:t>
      </w:r>
      <w:r w:rsidRPr="00D869E3">
        <w:rPr>
          <w:rFonts w:hint="eastAsia"/>
        </w:rPr>
        <w:t>IP</w:t>
      </w:r>
      <w:r w:rsidRPr="00D869E3">
        <w:rPr>
          <w:rFonts w:hint="eastAsia"/>
        </w:rPr>
        <w:t>地址是</w:t>
      </w:r>
      <w:r w:rsidRPr="00D869E3">
        <w:rPr>
          <w:rFonts w:hint="eastAsia"/>
        </w:rPr>
        <w:t>192.168.10.1</w:t>
      </w:r>
      <w:r w:rsidRPr="00D869E3">
        <w:rPr>
          <w:rFonts w:hint="eastAsia"/>
        </w:rPr>
        <w:t>，</w:t>
      </w:r>
      <w:r w:rsidRPr="00D869E3">
        <w:rPr>
          <w:rFonts w:hint="eastAsia"/>
        </w:rPr>
        <w:t>radius</w:t>
      </w:r>
      <w:r w:rsidRPr="00D869E3">
        <w:rPr>
          <w:rFonts w:hint="eastAsia"/>
        </w:rPr>
        <w:t>服务器的名称是</w:t>
      </w:r>
      <w:r w:rsidRPr="00D869E3">
        <w:rPr>
          <w:rFonts w:hint="eastAsia"/>
        </w:rPr>
        <w:t>rad-server</w:t>
      </w:r>
      <w:r w:rsidRPr="00D869E3">
        <w:rPr>
          <w:rFonts w:hint="eastAsia"/>
        </w:rPr>
        <w:t>。</w:t>
      </w:r>
    </w:p>
    <w:p w:rsidR="00B213EB" w:rsidRPr="00D869E3" w:rsidRDefault="00B213EB" w:rsidP="00B213EB">
      <w:pPr>
        <w:pStyle w:val="aff7"/>
      </w:pPr>
      <w:r w:rsidRPr="00D869E3">
        <w:t>host# configure terminal</w:t>
      </w:r>
    </w:p>
    <w:p w:rsidR="00B213EB" w:rsidRPr="00D869E3" w:rsidRDefault="00B213EB" w:rsidP="00B213EB">
      <w:pPr>
        <w:pStyle w:val="aff7"/>
      </w:pPr>
      <w:r w:rsidRPr="00D869E3">
        <w:t xml:space="preserve">host(config)# </w:t>
      </w:r>
      <w:r w:rsidRPr="00D869E3">
        <w:rPr>
          <w:rFonts w:hint="eastAsia"/>
        </w:rPr>
        <w:t>user-portal</w:t>
      </w:r>
      <w:r w:rsidRPr="00D869E3">
        <w:t>-server server 1</w:t>
      </w:r>
      <w:r w:rsidRPr="00D869E3">
        <w:rPr>
          <w:rFonts w:hint="eastAsia"/>
        </w:rPr>
        <w:t>92</w:t>
      </w:r>
      <w:r w:rsidRPr="00D869E3">
        <w:t>.1</w:t>
      </w:r>
      <w:r w:rsidRPr="00D869E3">
        <w:rPr>
          <w:rFonts w:hint="eastAsia"/>
        </w:rPr>
        <w:t>68</w:t>
      </w:r>
      <w:r w:rsidRPr="00D869E3">
        <w:t>.1</w:t>
      </w:r>
      <w:r w:rsidRPr="00D869E3">
        <w:rPr>
          <w:rFonts w:hint="eastAsia"/>
        </w:rPr>
        <w:t>0</w:t>
      </w:r>
      <w:r w:rsidRPr="00D869E3">
        <w:t>.1</w:t>
      </w:r>
    </w:p>
    <w:p w:rsidR="00B213EB" w:rsidRDefault="00B213EB" w:rsidP="00B213EB">
      <w:pPr>
        <w:pStyle w:val="aff7"/>
      </w:pPr>
      <w:r w:rsidRPr="00D869E3">
        <w:t xml:space="preserve">host(config)# </w:t>
      </w:r>
      <w:r w:rsidRPr="00D869E3">
        <w:rPr>
          <w:rFonts w:hint="eastAsia"/>
        </w:rPr>
        <w:t>user-portal</w:t>
      </w:r>
      <w:r w:rsidRPr="00D869E3">
        <w:t>-server radius rad-server</w:t>
      </w:r>
    </w:p>
    <w:p w:rsidR="00B213EB" w:rsidRPr="006333C3" w:rsidRDefault="00B213EB" w:rsidP="00B213EB">
      <w:pPr>
        <w:pStyle w:val="11"/>
      </w:pPr>
      <w:r>
        <w:br w:type="page"/>
      </w:r>
      <w:bookmarkStart w:id="1442" w:name="_Toc407785105"/>
      <w:bookmarkStart w:id="1443" w:name="_Toc420590704"/>
      <w:bookmarkStart w:id="1444" w:name="_Toc434414568"/>
      <w:r w:rsidRPr="006333C3">
        <w:rPr>
          <w:rFonts w:hint="eastAsia"/>
        </w:rPr>
        <w:lastRenderedPageBreak/>
        <w:t>流量管理</w:t>
      </w:r>
      <w:bookmarkEnd w:id="1442"/>
      <w:bookmarkEnd w:id="1443"/>
      <w:bookmarkEnd w:id="1444"/>
    </w:p>
    <w:p w:rsidR="00B213EB" w:rsidRPr="006333C3" w:rsidRDefault="00B213EB" w:rsidP="00B213EB">
      <w:pPr>
        <w:pStyle w:val="22"/>
      </w:pPr>
      <w:bookmarkStart w:id="1445" w:name="_Toc407785106"/>
      <w:bookmarkStart w:id="1446" w:name="_Toc420590705"/>
      <w:bookmarkStart w:id="1447" w:name="_Toc434414569"/>
      <w:r w:rsidRPr="006333C3">
        <w:rPr>
          <w:rFonts w:hint="eastAsia"/>
        </w:rPr>
        <w:t>线路配置命令</w:t>
      </w:r>
      <w:bookmarkEnd w:id="1445"/>
      <w:bookmarkEnd w:id="1446"/>
      <w:bookmarkEnd w:id="1447"/>
    </w:p>
    <w:p w:rsidR="00B213EB" w:rsidRPr="006333C3" w:rsidRDefault="00B213EB" w:rsidP="00B213EB">
      <w:pPr>
        <w:pStyle w:val="30"/>
      </w:pPr>
      <w:bookmarkStart w:id="1448" w:name="_Toc407785107"/>
      <w:bookmarkStart w:id="1449" w:name="_Toc420590706"/>
      <w:bookmarkStart w:id="1450" w:name="_Toc434414570"/>
      <w:bookmarkStart w:id="1451" w:name="_Toc388796427"/>
      <w:bookmarkStart w:id="1452" w:name="_Toc388796508"/>
      <w:bookmarkStart w:id="1453" w:name="_Toc388797018"/>
      <w:bookmarkStart w:id="1454" w:name="_Toc388862094"/>
      <w:r w:rsidRPr="006333C3">
        <w:rPr>
          <w:rFonts w:hint="eastAsia"/>
        </w:rPr>
        <w:t>l</w:t>
      </w:r>
      <w:r w:rsidRPr="006333C3">
        <w:t>imit</w:t>
      </w:r>
      <w:bookmarkEnd w:id="1448"/>
      <w:bookmarkEnd w:id="1449"/>
      <w:bookmarkEnd w:id="1450"/>
    </w:p>
    <w:p w:rsidR="00B213EB" w:rsidRPr="006333C3" w:rsidRDefault="00B213EB" w:rsidP="00B213EB">
      <w:pPr>
        <w:pStyle w:val="Body"/>
        <w:rPr>
          <w:b/>
        </w:rPr>
      </w:pPr>
      <w:r w:rsidRPr="006333C3">
        <w:rPr>
          <w:rFonts w:hint="eastAsia"/>
          <w:b/>
        </w:rPr>
        <w:t xml:space="preserve">limit </w:t>
      </w:r>
      <w:r w:rsidRPr="006333C3">
        <w:rPr>
          <w:rFonts w:hint="eastAsia"/>
        </w:rPr>
        <w:t>命令用来对线路流量进行限制。</w:t>
      </w:r>
    </w:p>
    <w:p w:rsidR="00B213EB" w:rsidRPr="006333C3" w:rsidRDefault="00B213EB" w:rsidP="00B213EB">
      <w:pPr>
        <w:pStyle w:val="Body"/>
        <w:rPr>
          <w:rFonts w:eastAsia="黑体"/>
          <w:bCs/>
          <w:color w:val="800000"/>
          <w:szCs w:val="22"/>
        </w:rPr>
      </w:pPr>
      <w:r w:rsidRPr="006333C3">
        <w:rPr>
          <w:rFonts w:eastAsia="黑体" w:hint="eastAsia"/>
          <w:bCs/>
          <w:color w:val="800000"/>
          <w:szCs w:val="22"/>
        </w:rPr>
        <w:t>【命令】</w:t>
      </w:r>
    </w:p>
    <w:p w:rsidR="00B213EB" w:rsidRPr="006333C3" w:rsidRDefault="00B213EB" w:rsidP="00B213EB">
      <w:pPr>
        <w:pStyle w:val="Body"/>
        <w:rPr>
          <w:b/>
        </w:rPr>
      </w:pPr>
      <w:r w:rsidRPr="006333C3">
        <w:rPr>
          <w:b/>
        </w:rPr>
        <w:t xml:space="preserve">limit </w:t>
      </w:r>
      <w:r w:rsidRPr="006333C3">
        <w:rPr>
          <w:rFonts w:hint="eastAsia"/>
        </w:rPr>
        <w:t>{</w:t>
      </w:r>
      <w:r w:rsidRPr="006333C3">
        <w:rPr>
          <w:rFonts w:hint="eastAsia"/>
          <w:b/>
        </w:rPr>
        <w:t xml:space="preserve"> </w:t>
      </w:r>
      <w:r w:rsidRPr="006333C3">
        <w:rPr>
          <w:b/>
        </w:rPr>
        <w:t>egress</w:t>
      </w:r>
      <w:r w:rsidRPr="006333C3">
        <w:rPr>
          <w:rFonts w:hint="eastAsia"/>
        </w:rPr>
        <w:t xml:space="preserve"> </w:t>
      </w:r>
      <w:r w:rsidRPr="006333C3">
        <w:t>|</w:t>
      </w:r>
      <w:r w:rsidRPr="006333C3">
        <w:rPr>
          <w:rFonts w:hint="eastAsia"/>
          <w:b/>
        </w:rPr>
        <w:t xml:space="preserve"> </w:t>
      </w:r>
      <w:r w:rsidRPr="006333C3">
        <w:rPr>
          <w:b/>
        </w:rPr>
        <w:t>ingress</w:t>
      </w:r>
      <w:r w:rsidRPr="006333C3">
        <w:rPr>
          <w:rFonts w:hint="eastAsia"/>
        </w:rPr>
        <w:t xml:space="preserve"> </w:t>
      </w:r>
      <w:r w:rsidRPr="006333C3">
        <w:t>|</w:t>
      </w:r>
      <w:r w:rsidRPr="006333C3">
        <w:rPr>
          <w:rFonts w:hint="eastAsia"/>
        </w:rPr>
        <w:t xml:space="preserve"> </w:t>
      </w:r>
      <w:r w:rsidRPr="006333C3">
        <w:rPr>
          <w:b/>
        </w:rPr>
        <w:t>both</w:t>
      </w:r>
      <w:r w:rsidRPr="006333C3">
        <w:rPr>
          <w:rFonts w:hint="eastAsia"/>
          <w:b/>
        </w:rPr>
        <w:t xml:space="preserve"> </w:t>
      </w:r>
      <w:r w:rsidRPr="006333C3">
        <w:rPr>
          <w:rFonts w:hint="eastAsia"/>
        </w:rPr>
        <w:t>}</w:t>
      </w:r>
    </w:p>
    <w:p w:rsidR="00B213EB" w:rsidRPr="006333C3" w:rsidRDefault="00B213EB" w:rsidP="00B213EB">
      <w:pPr>
        <w:pStyle w:val="Body"/>
        <w:rPr>
          <w:rFonts w:eastAsia="黑体"/>
          <w:bCs/>
          <w:i/>
          <w:color w:val="0000FF"/>
          <w:szCs w:val="22"/>
        </w:rPr>
      </w:pPr>
      <w:r w:rsidRPr="006333C3">
        <w:rPr>
          <w:rFonts w:eastAsia="黑体" w:hint="eastAsia"/>
          <w:bCs/>
          <w:color w:val="800000"/>
          <w:szCs w:val="22"/>
        </w:rPr>
        <w:t>【缺省情况】</w:t>
      </w:r>
    </w:p>
    <w:p w:rsidR="00B213EB" w:rsidRPr="006333C3" w:rsidRDefault="00B213EB" w:rsidP="00B213EB">
      <w:pPr>
        <w:pStyle w:val="Body"/>
        <w:rPr>
          <w:rFonts w:ascii="Calibri" w:hAnsi="Calibri"/>
        </w:rPr>
      </w:pPr>
      <w:r w:rsidRPr="006333C3">
        <w:rPr>
          <w:rFonts w:hint="eastAsia"/>
        </w:rPr>
        <w:t>缺省情况下，</w:t>
      </w:r>
      <w:r w:rsidRPr="006333C3">
        <w:t>仅仅限制</w:t>
      </w:r>
      <w:r w:rsidRPr="006333C3">
        <w:t>egress</w:t>
      </w:r>
      <w:r w:rsidRPr="006333C3">
        <w:rPr>
          <w:rFonts w:hint="eastAsia"/>
        </w:rPr>
        <w:t>方向。</w:t>
      </w:r>
    </w:p>
    <w:p w:rsidR="00B213EB" w:rsidRPr="006333C3" w:rsidRDefault="00B213EB" w:rsidP="00B213EB">
      <w:pPr>
        <w:pStyle w:val="Body"/>
        <w:rPr>
          <w:rFonts w:eastAsia="黑体"/>
          <w:bCs/>
          <w:color w:val="800000"/>
          <w:szCs w:val="22"/>
        </w:rPr>
      </w:pPr>
      <w:r w:rsidRPr="006333C3">
        <w:rPr>
          <w:rFonts w:eastAsia="黑体" w:hint="eastAsia"/>
          <w:bCs/>
          <w:color w:val="800000"/>
          <w:szCs w:val="22"/>
        </w:rPr>
        <w:t>【视图】</w:t>
      </w:r>
    </w:p>
    <w:p w:rsidR="00B213EB" w:rsidRPr="006333C3" w:rsidRDefault="00B213EB" w:rsidP="00B213EB">
      <w:pPr>
        <w:pStyle w:val="Body"/>
      </w:pPr>
      <w:r w:rsidRPr="006333C3">
        <w:rPr>
          <w:rFonts w:hint="eastAsia"/>
        </w:rPr>
        <w:t>线路配置节点视图</w:t>
      </w:r>
    </w:p>
    <w:p w:rsidR="00B213EB" w:rsidRPr="006333C3" w:rsidRDefault="00B213EB" w:rsidP="00B213EB">
      <w:pPr>
        <w:pStyle w:val="Body"/>
        <w:rPr>
          <w:rFonts w:eastAsia="黑体"/>
          <w:bCs/>
          <w:i/>
          <w:color w:val="0000FF"/>
          <w:szCs w:val="22"/>
        </w:rPr>
      </w:pPr>
      <w:r w:rsidRPr="006333C3">
        <w:rPr>
          <w:rFonts w:eastAsia="黑体" w:hint="eastAsia"/>
          <w:bCs/>
          <w:color w:val="800000"/>
          <w:szCs w:val="22"/>
        </w:rPr>
        <w:t>【参数】</w:t>
      </w:r>
    </w:p>
    <w:p w:rsidR="00B213EB" w:rsidRPr="006333C3" w:rsidRDefault="00B213EB" w:rsidP="00B213EB">
      <w:pPr>
        <w:pStyle w:val="Body"/>
      </w:pPr>
      <w:r w:rsidRPr="006333C3">
        <w:rPr>
          <w:rFonts w:hint="eastAsia"/>
          <w:b/>
        </w:rPr>
        <w:t>egress</w:t>
      </w:r>
      <w:r w:rsidRPr="006333C3">
        <w:rPr>
          <w:rFonts w:hint="eastAsia"/>
        </w:rPr>
        <w:t>：对下行</w:t>
      </w:r>
      <w:r w:rsidRPr="006333C3">
        <w:t>流量进行流量管理</w:t>
      </w:r>
      <w:r w:rsidRPr="006333C3">
        <w:rPr>
          <w:rFonts w:hint="eastAsia"/>
        </w:rPr>
        <w:t>。</w:t>
      </w:r>
    </w:p>
    <w:p w:rsidR="00B213EB" w:rsidRPr="006333C3" w:rsidRDefault="00B213EB" w:rsidP="00B213EB">
      <w:pPr>
        <w:pStyle w:val="Body"/>
        <w:rPr>
          <w:b/>
        </w:rPr>
      </w:pPr>
      <w:r w:rsidRPr="006333C3">
        <w:rPr>
          <w:rFonts w:hint="eastAsia"/>
          <w:b/>
        </w:rPr>
        <w:t>ingress</w:t>
      </w:r>
      <w:r w:rsidRPr="006333C3">
        <w:rPr>
          <w:rFonts w:hint="eastAsia"/>
        </w:rPr>
        <w:t>：对上行流量进行流量管理。</w:t>
      </w:r>
    </w:p>
    <w:p w:rsidR="00B213EB" w:rsidRPr="006333C3" w:rsidRDefault="00B213EB" w:rsidP="00B213EB">
      <w:pPr>
        <w:pStyle w:val="Body"/>
        <w:rPr>
          <w:lang w:eastAsia="zh-CN"/>
        </w:rPr>
      </w:pPr>
      <w:r w:rsidRPr="006333C3">
        <w:rPr>
          <w:rFonts w:hint="eastAsia"/>
          <w:b/>
          <w:lang w:eastAsia="zh-CN"/>
        </w:rPr>
        <w:t>both</w:t>
      </w:r>
      <w:r w:rsidRPr="006333C3">
        <w:rPr>
          <w:rFonts w:hint="eastAsia"/>
          <w:lang w:eastAsia="zh-CN"/>
        </w:rPr>
        <w:t>：对上下行流量同时进行流量管理。</w:t>
      </w:r>
    </w:p>
    <w:p w:rsidR="00B213EB" w:rsidRPr="006333C3" w:rsidRDefault="00B213EB" w:rsidP="00B213EB">
      <w:pPr>
        <w:pStyle w:val="Body"/>
        <w:rPr>
          <w:lang w:eastAsia="zh-CN"/>
        </w:rPr>
      </w:pPr>
      <w:r w:rsidRPr="006333C3">
        <w:rPr>
          <w:rFonts w:eastAsia="黑体" w:hint="eastAsia"/>
          <w:bCs/>
          <w:color w:val="800000"/>
          <w:szCs w:val="22"/>
          <w:lang w:eastAsia="zh-CN"/>
        </w:rPr>
        <w:t>【使用指导】</w:t>
      </w:r>
    </w:p>
    <w:p w:rsidR="00B213EB" w:rsidRPr="006333C3" w:rsidRDefault="00B213EB" w:rsidP="00B213EB">
      <w:pPr>
        <w:pStyle w:val="Body"/>
        <w:rPr>
          <w:lang w:eastAsia="zh-CN"/>
        </w:rPr>
      </w:pPr>
      <w:r w:rsidRPr="006333C3">
        <w:rPr>
          <w:rFonts w:hint="eastAsia"/>
          <w:lang w:eastAsia="zh-CN"/>
        </w:rPr>
        <w:t>线路限制上行（</w:t>
      </w:r>
      <w:r w:rsidRPr="006333C3">
        <w:rPr>
          <w:lang w:eastAsia="zh-CN"/>
        </w:rPr>
        <w:t>入）、下行</w:t>
      </w:r>
      <w:r w:rsidRPr="006333C3">
        <w:rPr>
          <w:rFonts w:hint="eastAsia"/>
          <w:lang w:eastAsia="zh-CN"/>
        </w:rPr>
        <w:t>（</w:t>
      </w:r>
      <w:r w:rsidRPr="006333C3">
        <w:rPr>
          <w:lang w:eastAsia="zh-CN"/>
        </w:rPr>
        <w:t>出）、或者上下行同时</w:t>
      </w:r>
      <w:r w:rsidRPr="006333C3">
        <w:rPr>
          <w:rFonts w:hint="eastAsia"/>
          <w:lang w:eastAsia="zh-CN"/>
        </w:rPr>
        <w:t>进行</w:t>
      </w:r>
      <w:r w:rsidRPr="006333C3">
        <w:rPr>
          <w:lang w:eastAsia="zh-CN"/>
        </w:rPr>
        <w:t>流量限制</w:t>
      </w:r>
      <w:r w:rsidRPr="006333C3">
        <w:rPr>
          <w:rFonts w:hint="eastAsia"/>
          <w:lang w:eastAsia="zh-CN"/>
        </w:rPr>
        <w:t>，缺省情况下</w:t>
      </w:r>
      <w:r w:rsidRPr="006333C3">
        <w:rPr>
          <w:lang w:eastAsia="zh-CN"/>
        </w:rPr>
        <w:t>，仅仅限制</w:t>
      </w:r>
      <w:r w:rsidRPr="006333C3">
        <w:rPr>
          <w:lang w:eastAsia="zh-CN"/>
        </w:rPr>
        <w:t>egress</w:t>
      </w:r>
      <w:r w:rsidRPr="006333C3">
        <w:rPr>
          <w:rFonts w:hint="eastAsia"/>
          <w:lang w:eastAsia="zh-CN"/>
        </w:rPr>
        <w:t>。</w:t>
      </w:r>
    </w:p>
    <w:p w:rsidR="00B213EB" w:rsidRPr="006333C3" w:rsidRDefault="00B213EB" w:rsidP="00B213EB">
      <w:pPr>
        <w:pStyle w:val="Body"/>
        <w:rPr>
          <w:rFonts w:eastAsia="黑体"/>
          <w:bCs/>
          <w:color w:val="800000"/>
          <w:szCs w:val="22"/>
          <w:lang w:eastAsia="zh-CN"/>
        </w:rPr>
      </w:pPr>
      <w:r w:rsidRPr="006333C3">
        <w:rPr>
          <w:rFonts w:eastAsia="黑体" w:hint="eastAsia"/>
          <w:bCs/>
          <w:color w:val="800000"/>
          <w:szCs w:val="22"/>
          <w:lang w:eastAsia="zh-CN"/>
        </w:rPr>
        <w:t>【举例】</w:t>
      </w:r>
    </w:p>
    <w:p w:rsidR="00B213EB" w:rsidRPr="006333C3" w:rsidRDefault="00B213EB" w:rsidP="00B213EB">
      <w:pPr>
        <w:pStyle w:val="Body"/>
        <w:rPr>
          <w:lang w:eastAsia="zh-CN"/>
        </w:rPr>
      </w:pPr>
      <w:r w:rsidRPr="006333C3">
        <w:rPr>
          <w:rFonts w:ascii="Calibri" w:hAnsi="Calibri" w:hint="eastAsia"/>
          <w:szCs w:val="22"/>
          <w:lang w:eastAsia="zh-CN"/>
        </w:rPr>
        <w:t xml:space="preserve"># </w:t>
      </w:r>
      <w:r w:rsidRPr="006333C3">
        <w:rPr>
          <w:rFonts w:hint="eastAsia"/>
          <w:lang w:eastAsia="zh-CN"/>
        </w:rPr>
        <w:t>对线路</w:t>
      </w:r>
      <w:r w:rsidRPr="006333C3">
        <w:rPr>
          <w:rFonts w:hint="eastAsia"/>
          <w:lang w:eastAsia="zh-CN"/>
        </w:rPr>
        <w:t>test</w:t>
      </w:r>
      <w:r w:rsidRPr="006333C3">
        <w:rPr>
          <w:rFonts w:hint="eastAsia"/>
          <w:lang w:eastAsia="zh-CN"/>
        </w:rPr>
        <w:t>的出方向进行流量限制。</w:t>
      </w:r>
    </w:p>
    <w:p w:rsidR="00B213EB" w:rsidRPr="006333C3" w:rsidRDefault="00B213EB" w:rsidP="00B213EB">
      <w:pPr>
        <w:pStyle w:val="aff7"/>
      </w:pPr>
      <w:r w:rsidRPr="006333C3">
        <w:t>host# configure terminal</w:t>
      </w:r>
    </w:p>
    <w:p w:rsidR="00B213EB" w:rsidRPr="006333C3" w:rsidRDefault="00B213EB" w:rsidP="00B213EB">
      <w:pPr>
        <w:pStyle w:val="aff7"/>
      </w:pPr>
      <w:r w:rsidRPr="006333C3">
        <w:t>host(config)# qos-profile line test</w:t>
      </w:r>
    </w:p>
    <w:p w:rsidR="00B213EB" w:rsidRPr="006333C3" w:rsidRDefault="00B213EB" w:rsidP="00B213EB">
      <w:pPr>
        <w:pStyle w:val="aff7"/>
      </w:pPr>
      <w:r w:rsidRPr="006333C3">
        <w:t xml:space="preserve">host(config-qos-test)# </w:t>
      </w:r>
      <w:r w:rsidRPr="006333C3">
        <w:rPr>
          <w:rFonts w:hint="eastAsia"/>
        </w:rPr>
        <w:t>limit egress</w:t>
      </w:r>
    </w:p>
    <w:p w:rsidR="00B213EB" w:rsidRPr="006333C3" w:rsidRDefault="00B213EB" w:rsidP="00B213EB">
      <w:pPr>
        <w:pStyle w:val="30"/>
      </w:pPr>
      <w:bookmarkStart w:id="1455" w:name="_Toc407785108"/>
      <w:bookmarkStart w:id="1456" w:name="_Toc420590707"/>
      <w:bookmarkStart w:id="1457" w:name="_Toc434414571"/>
      <w:r w:rsidRPr="006333C3">
        <w:t>match interface</w:t>
      </w:r>
      <w:bookmarkEnd w:id="1455"/>
      <w:bookmarkEnd w:id="1456"/>
      <w:bookmarkEnd w:id="1457"/>
    </w:p>
    <w:p w:rsidR="00B213EB" w:rsidRPr="006333C3" w:rsidRDefault="00B213EB" w:rsidP="00B213EB">
      <w:pPr>
        <w:pStyle w:val="Body"/>
      </w:pPr>
      <w:r w:rsidRPr="006333C3">
        <w:rPr>
          <w:b/>
        </w:rPr>
        <w:t>match interface</w:t>
      </w:r>
      <w:r w:rsidRPr="006333C3">
        <w:rPr>
          <w:rFonts w:hint="eastAsia"/>
        </w:rPr>
        <w:t>命令用来绑定</w:t>
      </w:r>
      <w:r w:rsidRPr="006333C3">
        <w:t>接口</w:t>
      </w:r>
      <w:r w:rsidRPr="006333C3">
        <w:rPr>
          <w:rFonts w:hint="eastAsia"/>
        </w:rPr>
        <w:t>。</w:t>
      </w:r>
    </w:p>
    <w:p w:rsidR="00B213EB" w:rsidRPr="006333C3" w:rsidRDefault="00B213EB" w:rsidP="00B213EB">
      <w:pPr>
        <w:pStyle w:val="Body"/>
        <w:rPr>
          <w:b/>
        </w:rPr>
      </w:pPr>
      <w:r w:rsidRPr="006333C3">
        <w:rPr>
          <w:rFonts w:hint="eastAsia"/>
          <w:b/>
        </w:rPr>
        <w:t xml:space="preserve">no </w:t>
      </w:r>
      <w:r w:rsidRPr="006333C3">
        <w:rPr>
          <w:b/>
        </w:rPr>
        <w:t>match interface</w:t>
      </w:r>
      <w:r w:rsidRPr="006333C3">
        <w:rPr>
          <w:rFonts w:hint="eastAsia"/>
          <w:b/>
        </w:rPr>
        <w:t xml:space="preserve"> </w:t>
      </w:r>
      <w:r w:rsidRPr="006333C3">
        <w:rPr>
          <w:rFonts w:hint="eastAsia"/>
        </w:rPr>
        <w:t>命令用来取消绑定。</w:t>
      </w:r>
    </w:p>
    <w:p w:rsidR="00B213EB" w:rsidRPr="006333C3" w:rsidRDefault="00B213EB" w:rsidP="00B213EB">
      <w:pPr>
        <w:pStyle w:val="Body"/>
        <w:rPr>
          <w:rFonts w:eastAsia="黑体"/>
          <w:bCs/>
          <w:color w:val="800000"/>
          <w:szCs w:val="22"/>
        </w:rPr>
      </w:pPr>
      <w:r w:rsidRPr="006333C3">
        <w:rPr>
          <w:rFonts w:eastAsia="黑体" w:hint="eastAsia"/>
          <w:bCs/>
          <w:color w:val="800000"/>
          <w:szCs w:val="22"/>
        </w:rPr>
        <w:t>【命令】</w:t>
      </w:r>
    </w:p>
    <w:p w:rsidR="00B213EB" w:rsidRPr="006333C3" w:rsidRDefault="00B213EB" w:rsidP="00B213EB">
      <w:pPr>
        <w:pStyle w:val="Body"/>
      </w:pPr>
      <w:r w:rsidRPr="006333C3">
        <w:rPr>
          <w:b/>
        </w:rPr>
        <w:lastRenderedPageBreak/>
        <w:t>match interface</w:t>
      </w:r>
      <w:r w:rsidRPr="006333C3">
        <w:t xml:space="preserve"> </w:t>
      </w:r>
      <w:r w:rsidRPr="006333C3">
        <w:rPr>
          <w:rFonts w:hint="eastAsia"/>
          <w:i/>
        </w:rPr>
        <w:t>interface-</w:t>
      </w:r>
      <w:r w:rsidRPr="006333C3">
        <w:rPr>
          <w:i/>
        </w:rPr>
        <w:t>name</w:t>
      </w:r>
    </w:p>
    <w:p w:rsidR="00B213EB" w:rsidRPr="006333C3" w:rsidRDefault="00B213EB" w:rsidP="00B213EB">
      <w:pPr>
        <w:pStyle w:val="Body"/>
        <w:rPr>
          <w:b/>
        </w:rPr>
      </w:pPr>
      <w:r w:rsidRPr="006333C3">
        <w:rPr>
          <w:b/>
        </w:rPr>
        <w:t xml:space="preserve">no </w:t>
      </w:r>
      <w:r w:rsidRPr="006333C3">
        <w:rPr>
          <w:rFonts w:hint="eastAsia"/>
          <w:b/>
        </w:rPr>
        <w:t>match interface</w:t>
      </w:r>
    </w:p>
    <w:p w:rsidR="00B213EB" w:rsidRPr="006333C3" w:rsidRDefault="00B213EB" w:rsidP="00B213EB">
      <w:pPr>
        <w:pStyle w:val="Body"/>
        <w:rPr>
          <w:rFonts w:eastAsia="黑体"/>
          <w:bCs/>
          <w:color w:val="800000"/>
          <w:szCs w:val="22"/>
        </w:rPr>
      </w:pPr>
      <w:r w:rsidRPr="006333C3">
        <w:rPr>
          <w:rFonts w:eastAsia="黑体" w:hint="eastAsia"/>
          <w:bCs/>
          <w:color w:val="800000"/>
          <w:szCs w:val="22"/>
        </w:rPr>
        <w:t>【视图】</w:t>
      </w:r>
    </w:p>
    <w:p w:rsidR="00B213EB" w:rsidRPr="006333C3" w:rsidRDefault="00B213EB" w:rsidP="00B213EB">
      <w:pPr>
        <w:pStyle w:val="Body"/>
      </w:pPr>
      <w:r w:rsidRPr="006333C3">
        <w:rPr>
          <w:rFonts w:hint="eastAsia"/>
        </w:rPr>
        <w:t>线路配置节点视图</w:t>
      </w:r>
    </w:p>
    <w:p w:rsidR="00B213EB" w:rsidRPr="006333C3" w:rsidRDefault="00B213EB" w:rsidP="00B213EB">
      <w:pPr>
        <w:pStyle w:val="Body"/>
        <w:rPr>
          <w:rFonts w:eastAsia="黑体"/>
          <w:bCs/>
          <w:i/>
          <w:color w:val="0000FF"/>
          <w:szCs w:val="22"/>
        </w:rPr>
      </w:pPr>
      <w:r w:rsidRPr="006333C3">
        <w:rPr>
          <w:rFonts w:eastAsia="黑体" w:hint="eastAsia"/>
          <w:bCs/>
          <w:color w:val="800000"/>
          <w:szCs w:val="22"/>
        </w:rPr>
        <w:t>【参数】</w:t>
      </w:r>
    </w:p>
    <w:p w:rsidR="00B213EB" w:rsidRPr="006333C3" w:rsidRDefault="00B213EB" w:rsidP="00B213EB">
      <w:pPr>
        <w:pStyle w:val="Body"/>
        <w:rPr>
          <w:b/>
        </w:rPr>
      </w:pPr>
      <w:r w:rsidRPr="006333C3">
        <w:rPr>
          <w:rFonts w:hint="eastAsia"/>
          <w:i/>
        </w:rPr>
        <w:t>interface-</w:t>
      </w:r>
      <w:r w:rsidRPr="006333C3">
        <w:rPr>
          <w:i/>
        </w:rPr>
        <w:t>name</w:t>
      </w:r>
      <w:r w:rsidRPr="006333C3">
        <w:rPr>
          <w:rFonts w:hint="eastAsia"/>
        </w:rPr>
        <w:t>：接口名称。</w:t>
      </w:r>
    </w:p>
    <w:p w:rsidR="00B213EB" w:rsidRPr="006333C3" w:rsidRDefault="00B213EB" w:rsidP="00B213EB">
      <w:pPr>
        <w:pStyle w:val="Body"/>
        <w:rPr>
          <w:rFonts w:eastAsia="黑体"/>
          <w:bCs/>
          <w:color w:val="800000"/>
          <w:szCs w:val="22"/>
        </w:rPr>
      </w:pPr>
      <w:r w:rsidRPr="006333C3">
        <w:rPr>
          <w:rFonts w:eastAsia="黑体" w:hint="eastAsia"/>
          <w:bCs/>
          <w:color w:val="800000"/>
          <w:szCs w:val="22"/>
        </w:rPr>
        <w:t>【使用指导】</w:t>
      </w:r>
    </w:p>
    <w:p w:rsidR="00B213EB" w:rsidRPr="006333C3" w:rsidRDefault="00B213EB" w:rsidP="00B213EB">
      <w:pPr>
        <w:pStyle w:val="Body"/>
        <w:rPr>
          <w:lang w:eastAsia="zh-CN"/>
        </w:rPr>
      </w:pPr>
      <w:r w:rsidRPr="006333C3">
        <w:rPr>
          <w:rFonts w:hint="eastAsia"/>
          <w:lang w:eastAsia="zh-CN"/>
        </w:rPr>
        <w:t>线路必须</w:t>
      </w:r>
      <w:r w:rsidRPr="006333C3">
        <w:rPr>
          <w:lang w:eastAsia="zh-CN"/>
        </w:rPr>
        <w:t>和一个接口进行绑定，以便确定对哪个接口的流量进行控制</w:t>
      </w:r>
      <w:r w:rsidRPr="006333C3">
        <w:rPr>
          <w:rFonts w:hint="eastAsia"/>
          <w:lang w:eastAsia="zh-CN"/>
        </w:rPr>
        <w:t>。</w:t>
      </w:r>
    </w:p>
    <w:p w:rsidR="00B213EB" w:rsidRPr="006333C3" w:rsidRDefault="00B213EB" w:rsidP="00B213EB">
      <w:pPr>
        <w:pStyle w:val="Body"/>
        <w:rPr>
          <w:lang w:eastAsia="zh-CN"/>
        </w:rPr>
      </w:pPr>
      <w:r w:rsidRPr="006333C3">
        <w:rPr>
          <w:rFonts w:hint="eastAsia"/>
          <w:lang w:eastAsia="zh-CN"/>
        </w:rPr>
        <w:t>取消绑定后</w:t>
      </w:r>
      <w:r w:rsidRPr="006333C3">
        <w:rPr>
          <w:lang w:eastAsia="zh-CN"/>
        </w:rPr>
        <w:t>，</w:t>
      </w:r>
      <w:r w:rsidRPr="006333C3">
        <w:rPr>
          <w:rFonts w:hint="eastAsia"/>
          <w:lang w:eastAsia="zh-CN"/>
        </w:rPr>
        <w:t>线路</w:t>
      </w:r>
      <w:r w:rsidRPr="006333C3">
        <w:rPr>
          <w:lang w:eastAsia="zh-CN"/>
        </w:rPr>
        <w:t>将不</w:t>
      </w:r>
      <w:r w:rsidRPr="006333C3">
        <w:rPr>
          <w:rFonts w:hint="eastAsia"/>
          <w:lang w:eastAsia="zh-CN"/>
        </w:rPr>
        <w:t>能</w:t>
      </w:r>
      <w:r w:rsidRPr="006333C3">
        <w:rPr>
          <w:lang w:eastAsia="zh-CN"/>
        </w:rPr>
        <w:t>进行</w:t>
      </w:r>
      <w:r w:rsidRPr="006333C3">
        <w:rPr>
          <w:rFonts w:hint="eastAsia"/>
          <w:lang w:eastAsia="zh-CN"/>
        </w:rPr>
        <w:t>流量</w:t>
      </w:r>
      <w:r w:rsidRPr="006333C3">
        <w:rPr>
          <w:lang w:eastAsia="zh-CN"/>
        </w:rPr>
        <w:t>管理。</w:t>
      </w:r>
    </w:p>
    <w:p w:rsidR="00B213EB" w:rsidRPr="006333C3" w:rsidRDefault="00B213EB" w:rsidP="00B213EB">
      <w:pPr>
        <w:pStyle w:val="Body"/>
        <w:rPr>
          <w:rFonts w:eastAsia="黑体"/>
          <w:bCs/>
          <w:color w:val="800000"/>
          <w:szCs w:val="22"/>
          <w:lang w:eastAsia="zh-CN"/>
        </w:rPr>
      </w:pPr>
      <w:r w:rsidRPr="006333C3">
        <w:rPr>
          <w:rFonts w:eastAsia="黑体" w:hint="eastAsia"/>
          <w:bCs/>
          <w:color w:val="800000"/>
          <w:szCs w:val="22"/>
          <w:lang w:eastAsia="zh-CN"/>
        </w:rPr>
        <w:t>【举例】</w:t>
      </w:r>
    </w:p>
    <w:p w:rsidR="00B213EB" w:rsidRPr="006333C3" w:rsidRDefault="00B213EB" w:rsidP="00B213EB">
      <w:pPr>
        <w:pStyle w:val="Body"/>
        <w:rPr>
          <w:lang w:eastAsia="zh-CN"/>
        </w:rPr>
      </w:pPr>
      <w:r w:rsidRPr="006333C3">
        <w:rPr>
          <w:rFonts w:ascii="Calibri" w:hAnsi="Calibri" w:hint="eastAsia"/>
          <w:szCs w:val="22"/>
          <w:lang w:eastAsia="zh-CN"/>
        </w:rPr>
        <w:t xml:space="preserve"># </w:t>
      </w:r>
      <w:r w:rsidRPr="006333C3">
        <w:rPr>
          <w:rFonts w:hint="eastAsia"/>
          <w:lang w:eastAsia="zh-CN"/>
        </w:rPr>
        <w:t>创建线路</w:t>
      </w:r>
      <w:r w:rsidRPr="006333C3">
        <w:rPr>
          <w:rFonts w:hint="eastAsia"/>
          <w:lang w:eastAsia="zh-CN"/>
        </w:rPr>
        <w:t>test</w:t>
      </w:r>
      <w:r w:rsidRPr="006333C3">
        <w:rPr>
          <w:rFonts w:ascii="Calibri" w:hAnsi="Calibri" w:hint="eastAsia"/>
          <w:szCs w:val="22"/>
          <w:lang w:eastAsia="zh-CN"/>
        </w:rPr>
        <w:t>，</w:t>
      </w:r>
      <w:r w:rsidRPr="006333C3">
        <w:rPr>
          <w:rFonts w:hint="eastAsia"/>
          <w:lang w:eastAsia="zh-CN"/>
        </w:rPr>
        <w:t>绑定</w:t>
      </w:r>
      <w:r w:rsidRPr="006333C3">
        <w:rPr>
          <w:rFonts w:hint="eastAsia"/>
          <w:lang w:eastAsia="zh-CN"/>
        </w:rPr>
        <w:t>ge0</w:t>
      </w:r>
      <w:r w:rsidRPr="006333C3">
        <w:rPr>
          <w:rFonts w:hint="eastAsia"/>
          <w:lang w:eastAsia="zh-CN"/>
        </w:rPr>
        <w:t>接口。</w:t>
      </w:r>
    </w:p>
    <w:p w:rsidR="00B213EB" w:rsidRPr="006333C3" w:rsidRDefault="00B213EB" w:rsidP="00B213EB">
      <w:pPr>
        <w:pStyle w:val="aff7"/>
      </w:pPr>
      <w:r w:rsidRPr="006333C3">
        <w:t>host# configure terminal</w:t>
      </w:r>
    </w:p>
    <w:p w:rsidR="00B213EB" w:rsidRPr="006333C3" w:rsidRDefault="00B213EB" w:rsidP="00B213EB">
      <w:pPr>
        <w:pStyle w:val="aff7"/>
      </w:pPr>
      <w:r w:rsidRPr="006333C3">
        <w:t>host(config)# qos-profile line test</w:t>
      </w:r>
    </w:p>
    <w:p w:rsidR="00B213EB" w:rsidRPr="006333C3" w:rsidRDefault="00B213EB" w:rsidP="00B213EB">
      <w:pPr>
        <w:pStyle w:val="aff7"/>
      </w:pPr>
      <w:r w:rsidRPr="006333C3">
        <w:t>host(config-qos-test)# match interface ge0</w:t>
      </w:r>
    </w:p>
    <w:p w:rsidR="00B213EB" w:rsidRPr="006333C3" w:rsidRDefault="00B213EB" w:rsidP="00B213EB">
      <w:pPr>
        <w:pStyle w:val="30"/>
      </w:pPr>
      <w:bookmarkStart w:id="1458" w:name="_Toc407785109"/>
      <w:bookmarkStart w:id="1459" w:name="_Toc420590708"/>
      <w:bookmarkStart w:id="1460" w:name="_Toc434414572"/>
      <w:r w:rsidRPr="006333C3">
        <w:rPr>
          <w:rFonts w:hint="eastAsia"/>
        </w:rPr>
        <w:t>m</w:t>
      </w:r>
      <w:r w:rsidRPr="006333C3">
        <w:t>axbandwidth</w:t>
      </w:r>
      <w:bookmarkEnd w:id="1458"/>
      <w:bookmarkEnd w:id="1459"/>
      <w:bookmarkEnd w:id="1460"/>
    </w:p>
    <w:p w:rsidR="00B213EB" w:rsidRPr="006333C3" w:rsidRDefault="00B213EB" w:rsidP="00B213EB">
      <w:pPr>
        <w:pStyle w:val="Body"/>
        <w:rPr>
          <w:lang w:eastAsia="zh-CN"/>
        </w:rPr>
      </w:pPr>
      <w:r w:rsidRPr="006333C3">
        <w:rPr>
          <w:b/>
          <w:lang w:eastAsia="zh-CN"/>
        </w:rPr>
        <w:t>maxbandwidth</w:t>
      </w:r>
      <w:r w:rsidRPr="006333C3">
        <w:rPr>
          <w:rFonts w:hint="eastAsia"/>
          <w:lang w:eastAsia="zh-CN"/>
        </w:rPr>
        <w:t>命令用来设置</w:t>
      </w:r>
      <w:r w:rsidRPr="006333C3">
        <w:rPr>
          <w:lang w:eastAsia="zh-CN"/>
        </w:rPr>
        <w:t>线路的最大带宽</w:t>
      </w:r>
      <w:r w:rsidRPr="006333C3">
        <w:rPr>
          <w:rFonts w:hint="eastAsia"/>
          <w:lang w:eastAsia="zh-CN"/>
        </w:rPr>
        <w:t>。</w:t>
      </w:r>
    </w:p>
    <w:p w:rsidR="00B213EB" w:rsidRPr="006333C3" w:rsidRDefault="00B213EB" w:rsidP="00B213EB">
      <w:pPr>
        <w:pStyle w:val="Body"/>
        <w:rPr>
          <w:rFonts w:eastAsia="黑体"/>
          <w:bCs/>
          <w:color w:val="800000"/>
          <w:szCs w:val="22"/>
        </w:rPr>
      </w:pPr>
      <w:r w:rsidRPr="006333C3">
        <w:rPr>
          <w:rFonts w:eastAsia="黑体" w:hint="eastAsia"/>
          <w:bCs/>
          <w:color w:val="800000"/>
          <w:szCs w:val="22"/>
        </w:rPr>
        <w:t>【命令】</w:t>
      </w:r>
    </w:p>
    <w:p w:rsidR="00B213EB" w:rsidRPr="006333C3" w:rsidRDefault="00B213EB" w:rsidP="00B213EB">
      <w:pPr>
        <w:pStyle w:val="Body"/>
        <w:rPr>
          <w:i/>
        </w:rPr>
      </w:pPr>
      <w:r w:rsidRPr="006333C3">
        <w:rPr>
          <w:b/>
        </w:rPr>
        <w:t xml:space="preserve">maxbandwidth </w:t>
      </w:r>
      <w:r w:rsidRPr="006333C3">
        <w:rPr>
          <w:rFonts w:hint="eastAsia"/>
        </w:rPr>
        <w:t>{</w:t>
      </w:r>
      <w:r w:rsidRPr="006333C3">
        <w:rPr>
          <w:rFonts w:hint="eastAsia"/>
          <w:b/>
        </w:rPr>
        <w:t xml:space="preserve"> </w:t>
      </w:r>
      <w:r w:rsidRPr="006333C3">
        <w:rPr>
          <w:b/>
        </w:rPr>
        <w:t>egress</w:t>
      </w:r>
      <w:r w:rsidRPr="006333C3">
        <w:rPr>
          <w:rFonts w:hint="eastAsia"/>
          <w:b/>
        </w:rPr>
        <w:t xml:space="preserve"> </w:t>
      </w:r>
      <w:r w:rsidRPr="006333C3">
        <w:t>|</w:t>
      </w:r>
      <w:r w:rsidRPr="006333C3">
        <w:rPr>
          <w:rFonts w:hint="eastAsia"/>
          <w:b/>
        </w:rPr>
        <w:t xml:space="preserve"> </w:t>
      </w:r>
      <w:r w:rsidRPr="006333C3">
        <w:rPr>
          <w:b/>
        </w:rPr>
        <w:t>ingress</w:t>
      </w:r>
      <w:r w:rsidRPr="006333C3">
        <w:rPr>
          <w:rFonts w:hint="eastAsia"/>
          <w:b/>
        </w:rPr>
        <w:t xml:space="preserve"> </w:t>
      </w:r>
      <w:r w:rsidRPr="006333C3">
        <w:rPr>
          <w:rFonts w:hint="eastAsia"/>
        </w:rPr>
        <w:t>}</w:t>
      </w:r>
      <w:r w:rsidRPr="006333C3">
        <w:rPr>
          <w:b/>
        </w:rPr>
        <w:t xml:space="preserve"> </w:t>
      </w:r>
      <w:r w:rsidRPr="006333C3">
        <w:rPr>
          <w:i/>
        </w:rPr>
        <w:t>bandwidth-range</w:t>
      </w:r>
    </w:p>
    <w:p w:rsidR="00B213EB" w:rsidRPr="006333C3" w:rsidRDefault="00B213EB" w:rsidP="00B213EB">
      <w:pPr>
        <w:pStyle w:val="Body"/>
        <w:rPr>
          <w:rFonts w:eastAsia="黑体"/>
          <w:bCs/>
          <w:i/>
          <w:color w:val="0000FF"/>
          <w:szCs w:val="22"/>
          <w:lang w:eastAsia="zh-CN"/>
        </w:rPr>
      </w:pPr>
      <w:r w:rsidRPr="006333C3">
        <w:rPr>
          <w:rFonts w:eastAsia="黑体" w:hint="eastAsia"/>
          <w:bCs/>
          <w:color w:val="800000"/>
          <w:szCs w:val="22"/>
          <w:lang w:eastAsia="zh-CN"/>
        </w:rPr>
        <w:t>【缺省情况】</w:t>
      </w:r>
    </w:p>
    <w:p w:rsidR="00B213EB" w:rsidRPr="006333C3" w:rsidRDefault="00B213EB" w:rsidP="00B213EB">
      <w:pPr>
        <w:pStyle w:val="Body"/>
        <w:rPr>
          <w:rFonts w:ascii="Calibri" w:hAnsi="Calibri"/>
          <w:lang w:eastAsia="zh-CN"/>
        </w:rPr>
      </w:pPr>
      <w:r w:rsidRPr="006333C3">
        <w:rPr>
          <w:rFonts w:hint="eastAsia"/>
          <w:lang w:eastAsia="zh-CN"/>
        </w:rPr>
        <w:t>缺省情况下，</w:t>
      </w:r>
      <w:r w:rsidRPr="006333C3">
        <w:rPr>
          <w:lang w:eastAsia="zh-CN"/>
        </w:rPr>
        <w:t>最大带宽为</w:t>
      </w:r>
      <w:r w:rsidRPr="006333C3">
        <w:rPr>
          <w:rFonts w:hint="eastAsia"/>
          <w:lang w:eastAsia="zh-CN"/>
        </w:rPr>
        <w:t>1000000</w:t>
      </w:r>
      <w:r w:rsidRPr="006333C3">
        <w:rPr>
          <w:lang w:eastAsia="zh-CN"/>
        </w:rPr>
        <w:t>(</w:t>
      </w:r>
      <w:r w:rsidRPr="006333C3">
        <w:rPr>
          <w:rFonts w:hint="eastAsia"/>
          <w:lang w:eastAsia="zh-CN"/>
        </w:rPr>
        <w:t>Kbps)</w:t>
      </w:r>
      <w:r w:rsidRPr="006333C3">
        <w:rPr>
          <w:rFonts w:hint="eastAsia"/>
          <w:lang w:eastAsia="zh-CN"/>
        </w:rPr>
        <w:t>，</w:t>
      </w:r>
      <w:r w:rsidRPr="006333C3">
        <w:rPr>
          <w:lang w:eastAsia="zh-CN"/>
        </w:rPr>
        <w:t>即</w:t>
      </w:r>
      <w:r w:rsidRPr="006333C3">
        <w:rPr>
          <w:rFonts w:hint="eastAsia"/>
          <w:lang w:eastAsia="zh-CN"/>
        </w:rPr>
        <w:t>1</w:t>
      </w:r>
      <w:r w:rsidRPr="006333C3">
        <w:rPr>
          <w:lang w:eastAsia="zh-CN"/>
        </w:rPr>
        <w:t>Gbps</w:t>
      </w:r>
      <w:r w:rsidRPr="006333C3">
        <w:rPr>
          <w:rFonts w:hint="eastAsia"/>
          <w:lang w:eastAsia="zh-CN"/>
        </w:rPr>
        <w:t>。</w:t>
      </w:r>
    </w:p>
    <w:p w:rsidR="00B213EB" w:rsidRPr="006333C3" w:rsidRDefault="00B213EB" w:rsidP="00B213EB">
      <w:pPr>
        <w:pStyle w:val="Body"/>
        <w:rPr>
          <w:rFonts w:eastAsia="黑体"/>
          <w:bCs/>
          <w:color w:val="800000"/>
          <w:szCs w:val="22"/>
          <w:lang w:eastAsia="zh-CN"/>
        </w:rPr>
      </w:pPr>
      <w:r w:rsidRPr="006333C3">
        <w:rPr>
          <w:rFonts w:eastAsia="黑体" w:hint="eastAsia"/>
          <w:bCs/>
          <w:color w:val="800000"/>
          <w:szCs w:val="22"/>
          <w:lang w:eastAsia="zh-CN"/>
        </w:rPr>
        <w:t>【视图】</w:t>
      </w:r>
    </w:p>
    <w:p w:rsidR="00B213EB" w:rsidRPr="006333C3" w:rsidRDefault="00B213EB" w:rsidP="00B213EB">
      <w:pPr>
        <w:pStyle w:val="Body"/>
        <w:rPr>
          <w:lang w:eastAsia="zh-CN"/>
        </w:rPr>
      </w:pPr>
      <w:r w:rsidRPr="006333C3">
        <w:rPr>
          <w:rFonts w:hint="eastAsia"/>
          <w:lang w:eastAsia="zh-CN"/>
        </w:rPr>
        <w:t>线路配置节点视图</w:t>
      </w:r>
    </w:p>
    <w:p w:rsidR="00B213EB" w:rsidRPr="006333C3" w:rsidRDefault="00B213EB" w:rsidP="00B213EB">
      <w:pPr>
        <w:pStyle w:val="Body"/>
        <w:rPr>
          <w:rFonts w:eastAsia="黑体"/>
          <w:bCs/>
          <w:i/>
          <w:color w:val="0000FF"/>
          <w:szCs w:val="22"/>
          <w:lang w:eastAsia="zh-CN"/>
        </w:rPr>
      </w:pPr>
      <w:r w:rsidRPr="006333C3">
        <w:rPr>
          <w:rFonts w:eastAsia="黑体" w:hint="eastAsia"/>
          <w:bCs/>
          <w:color w:val="800000"/>
          <w:szCs w:val="22"/>
          <w:lang w:eastAsia="zh-CN"/>
        </w:rPr>
        <w:t>【参数】</w:t>
      </w:r>
    </w:p>
    <w:p w:rsidR="00B213EB" w:rsidRPr="006333C3" w:rsidRDefault="00B213EB" w:rsidP="00B213EB">
      <w:pPr>
        <w:pStyle w:val="Body"/>
        <w:rPr>
          <w:b/>
          <w:lang w:eastAsia="zh-CN"/>
        </w:rPr>
      </w:pPr>
      <w:r w:rsidRPr="006333C3">
        <w:rPr>
          <w:b/>
          <w:lang w:eastAsia="zh-CN"/>
        </w:rPr>
        <w:t>egress</w:t>
      </w:r>
      <w:r w:rsidRPr="006333C3">
        <w:rPr>
          <w:rFonts w:hint="eastAsia"/>
          <w:lang w:eastAsia="zh-CN"/>
        </w:rPr>
        <w:t>：指定下行</w:t>
      </w:r>
      <w:r w:rsidRPr="006333C3">
        <w:rPr>
          <w:lang w:eastAsia="zh-CN"/>
        </w:rPr>
        <w:t>流量</w:t>
      </w:r>
      <w:r w:rsidRPr="006333C3">
        <w:rPr>
          <w:rFonts w:hint="eastAsia"/>
          <w:lang w:eastAsia="zh-CN"/>
        </w:rPr>
        <w:t>的最大带宽。</w:t>
      </w:r>
    </w:p>
    <w:p w:rsidR="00B213EB" w:rsidRPr="006333C3" w:rsidRDefault="00B213EB" w:rsidP="00B213EB">
      <w:pPr>
        <w:pStyle w:val="Body"/>
        <w:rPr>
          <w:rFonts w:ascii="Calibri" w:hAnsi="Calibri"/>
          <w:b/>
        </w:rPr>
      </w:pPr>
      <w:r w:rsidRPr="006333C3">
        <w:rPr>
          <w:b/>
        </w:rPr>
        <w:t>ingress</w:t>
      </w:r>
      <w:r w:rsidRPr="006333C3">
        <w:rPr>
          <w:rFonts w:hint="eastAsia"/>
        </w:rPr>
        <w:t>：指定上行流量的最大带宽。</w:t>
      </w:r>
    </w:p>
    <w:p w:rsidR="00B213EB" w:rsidRPr="006333C3" w:rsidRDefault="00B213EB" w:rsidP="00B213EB">
      <w:pPr>
        <w:pStyle w:val="Body"/>
        <w:rPr>
          <w:rFonts w:ascii="Calibri" w:hAnsi="Calibri"/>
          <w:szCs w:val="22"/>
        </w:rPr>
      </w:pPr>
      <w:r w:rsidRPr="006333C3">
        <w:rPr>
          <w:i/>
        </w:rPr>
        <w:t>bandwidth-range</w:t>
      </w:r>
      <w:r w:rsidRPr="006333C3">
        <w:rPr>
          <w:rFonts w:hint="eastAsia"/>
        </w:rPr>
        <w:t>：最大</w:t>
      </w:r>
      <w:r w:rsidRPr="006333C3">
        <w:t>带宽值</w:t>
      </w:r>
      <w:r w:rsidRPr="006333C3">
        <w:rPr>
          <w:rFonts w:hint="eastAsia"/>
        </w:rPr>
        <w:t>，范围是</w:t>
      </w:r>
      <w:r w:rsidRPr="006333C3">
        <w:rPr>
          <w:rFonts w:hint="eastAsia"/>
        </w:rPr>
        <w:t>8</w:t>
      </w:r>
      <w:r w:rsidRPr="006333C3">
        <w:rPr>
          <w:rFonts w:hint="eastAsia"/>
        </w:rPr>
        <w:t>～</w:t>
      </w:r>
      <w:r w:rsidRPr="006333C3">
        <w:rPr>
          <w:rFonts w:hint="eastAsia"/>
        </w:rPr>
        <w:t>1000000</w:t>
      </w:r>
      <w:r w:rsidRPr="006333C3">
        <w:rPr>
          <w:rFonts w:hint="eastAsia"/>
        </w:rPr>
        <w:t>，单位</w:t>
      </w:r>
      <w:r w:rsidRPr="006333C3">
        <w:rPr>
          <w:rFonts w:hint="eastAsia"/>
        </w:rPr>
        <w:t>Kbps</w:t>
      </w:r>
      <w:r w:rsidRPr="006333C3">
        <w:rPr>
          <w:rFonts w:ascii="Calibri" w:hAnsi="Calibri" w:hint="eastAsia"/>
          <w:szCs w:val="22"/>
        </w:rPr>
        <w:t>。</w:t>
      </w:r>
    </w:p>
    <w:p w:rsidR="00B213EB" w:rsidRPr="006333C3" w:rsidRDefault="00B213EB" w:rsidP="00B213EB">
      <w:pPr>
        <w:pStyle w:val="Body"/>
        <w:rPr>
          <w:rFonts w:eastAsia="黑体"/>
          <w:bCs/>
          <w:color w:val="800000"/>
          <w:szCs w:val="22"/>
        </w:rPr>
      </w:pPr>
      <w:r w:rsidRPr="006333C3">
        <w:rPr>
          <w:rFonts w:eastAsia="黑体" w:hint="eastAsia"/>
          <w:bCs/>
          <w:color w:val="800000"/>
          <w:szCs w:val="22"/>
        </w:rPr>
        <w:t>【举例】</w:t>
      </w:r>
    </w:p>
    <w:p w:rsidR="00B213EB" w:rsidRPr="006333C3" w:rsidRDefault="00B213EB" w:rsidP="00B213EB">
      <w:pPr>
        <w:pStyle w:val="Body"/>
      </w:pPr>
      <w:r w:rsidRPr="006333C3">
        <w:rPr>
          <w:rFonts w:ascii="Calibri" w:hAnsi="Calibri" w:hint="eastAsia"/>
        </w:rPr>
        <w:t>#</w:t>
      </w:r>
      <w:r w:rsidRPr="006333C3">
        <w:rPr>
          <w:rFonts w:hint="eastAsia"/>
        </w:rPr>
        <w:t xml:space="preserve"> </w:t>
      </w:r>
      <w:r w:rsidRPr="006333C3">
        <w:rPr>
          <w:rFonts w:hint="eastAsia"/>
        </w:rPr>
        <w:t>针对</w:t>
      </w:r>
      <w:r w:rsidRPr="006333C3">
        <w:rPr>
          <w:rFonts w:hint="eastAsia"/>
        </w:rPr>
        <w:t>test</w:t>
      </w:r>
      <w:r w:rsidRPr="006333C3">
        <w:rPr>
          <w:rFonts w:hint="eastAsia"/>
        </w:rPr>
        <w:t>线路配置</w:t>
      </w:r>
      <w:r w:rsidRPr="006333C3">
        <w:t>上下行</w:t>
      </w:r>
      <w:r w:rsidRPr="006333C3">
        <w:rPr>
          <w:rFonts w:hint="eastAsia"/>
        </w:rPr>
        <w:t>最大</w:t>
      </w:r>
      <w:r w:rsidRPr="006333C3">
        <w:t>带宽</w:t>
      </w:r>
      <w:r w:rsidRPr="006333C3">
        <w:rPr>
          <w:rFonts w:hint="eastAsia"/>
        </w:rPr>
        <w:t>分别</w:t>
      </w:r>
      <w:r w:rsidRPr="006333C3">
        <w:t>为</w:t>
      </w:r>
      <w:r w:rsidRPr="006333C3">
        <w:rPr>
          <w:rFonts w:hint="eastAsia"/>
        </w:rPr>
        <w:t>10</w:t>
      </w:r>
      <w:r w:rsidRPr="006333C3">
        <w:t>Mbps</w:t>
      </w:r>
      <w:r w:rsidRPr="006333C3">
        <w:rPr>
          <w:rFonts w:hint="eastAsia"/>
        </w:rPr>
        <w:t>。</w:t>
      </w:r>
    </w:p>
    <w:p w:rsidR="00B213EB" w:rsidRPr="006333C3" w:rsidRDefault="00B213EB" w:rsidP="00B213EB">
      <w:pPr>
        <w:pStyle w:val="aff7"/>
      </w:pPr>
      <w:r w:rsidRPr="006333C3">
        <w:t>host# configure terminal</w:t>
      </w:r>
    </w:p>
    <w:p w:rsidR="00B213EB" w:rsidRPr="006333C3" w:rsidRDefault="00B213EB" w:rsidP="00B213EB">
      <w:pPr>
        <w:pStyle w:val="aff7"/>
      </w:pPr>
      <w:r w:rsidRPr="006333C3">
        <w:t>host(config)# qos-profile line test</w:t>
      </w:r>
    </w:p>
    <w:p w:rsidR="00B213EB" w:rsidRPr="006333C3" w:rsidRDefault="00B213EB" w:rsidP="00B213EB">
      <w:pPr>
        <w:pStyle w:val="aff7"/>
      </w:pPr>
      <w:r w:rsidRPr="006333C3">
        <w:lastRenderedPageBreak/>
        <w:t>host(config-qos-test)# maxbandwidth egress 10000</w:t>
      </w:r>
    </w:p>
    <w:p w:rsidR="00B213EB" w:rsidRPr="006333C3" w:rsidRDefault="00B213EB" w:rsidP="00B213EB">
      <w:pPr>
        <w:pStyle w:val="aff7"/>
      </w:pPr>
      <w:r w:rsidRPr="006333C3">
        <w:t>host(config-qos-test)# maxbandwidth ingress 10000</w:t>
      </w:r>
    </w:p>
    <w:p w:rsidR="00B213EB" w:rsidRPr="006333C3" w:rsidRDefault="00B213EB" w:rsidP="00B213EB">
      <w:pPr>
        <w:pStyle w:val="30"/>
      </w:pPr>
      <w:bookmarkStart w:id="1461" w:name="_Toc407785110"/>
      <w:bookmarkStart w:id="1462" w:name="_Toc420590709"/>
      <w:bookmarkStart w:id="1463" w:name="_Toc434414573"/>
      <w:r w:rsidRPr="006333C3">
        <w:t>qos-profile line</w:t>
      </w:r>
      <w:bookmarkEnd w:id="1461"/>
      <w:bookmarkEnd w:id="1462"/>
      <w:bookmarkEnd w:id="1463"/>
    </w:p>
    <w:p w:rsidR="00B213EB" w:rsidRPr="006333C3" w:rsidRDefault="00B213EB" w:rsidP="00B213EB">
      <w:pPr>
        <w:pStyle w:val="Body"/>
        <w:rPr>
          <w:lang w:eastAsia="zh-CN"/>
        </w:rPr>
      </w:pPr>
      <w:r w:rsidRPr="006333C3">
        <w:rPr>
          <w:b/>
          <w:lang w:eastAsia="zh-CN"/>
        </w:rPr>
        <w:t>qos-profile line</w:t>
      </w:r>
      <w:r w:rsidRPr="006333C3">
        <w:rPr>
          <w:rFonts w:hint="eastAsia"/>
          <w:lang w:eastAsia="zh-CN"/>
        </w:rPr>
        <w:t>命令用来创建线路，并进入线路节点视图，如果已经存在，则直接进入相应视图。</w:t>
      </w:r>
    </w:p>
    <w:p w:rsidR="00B213EB" w:rsidRPr="006333C3" w:rsidRDefault="00B213EB" w:rsidP="00B213EB">
      <w:pPr>
        <w:pStyle w:val="Body"/>
      </w:pPr>
      <w:r w:rsidRPr="006333C3">
        <w:rPr>
          <w:b/>
        </w:rPr>
        <w:t>no qos-profile line</w:t>
      </w:r>
      <w:r w:rsidRPr="006333C3">
        <w:rPr>
          <w:rFonts w:hint="eastAsia"/>
        </w:rPr>
        <w:t>命令用来删除线路。</w:t>
      </w:r>
    </w:p>
    <w:p w:rsidR="00B213EB" w:rsidRPr="006333C3" w:rsidRDefault="00B213EB" w:rsidP="00B213EB">
      <w:pPr>
        <w:pStyle w:val="Body"/>
        <w:rPr>
          <w:rFonts w:eastAsia="黑体"/>
          <w:bCs/>
          <w:color w:val="800000"/>
          <w:szCs w:val="22"/>
        </w:rPr>
      </w:pPr>
      <w:r w:rsidRPr="006333C3">
        <w:rPr>
          <w:rFonts w:eastAsia="黑体" w:hint="eastAsia"/>
          <w:bCs/>
          <w:color w:val="800000"/>
          <w:szCs w:val="22"/>
        </w:rPr>
        <w:t>【命令】</w:t>
      </w:r>
    </w:p>
    <w:p w:rsidR="00B213EB" w:rsidRPr="006333C3" w:rsidRDefault="00B213EB" w:rsidP="00B213EB">
      <w:pPr>
        <w:pStyle w:val="Body"/>
        <w:rPr>
          <w:rFonts w:ascii="Calibri" w:hAnsi="Calibri"/>
          <w:i/>
        </w:rPr>
      </w:pPr>
      <w:r w:rsidRPr="006333C3">
        <w:rPr>
          <w:b/>
        </w:rPr>
        <w:t>qos-profile line</w:t>
      </w:r>
      <w:r w:rsidRPr="006333C3">
        <w:rPr>
          <w:rFonts w:ascii="Calibri" w:hAnsi="Calibri"/>
          <w:i/>
        </w:rPr>
        <w:t xml:space="preserve"> </w:t>
      </w:r>
      <w:r w:rsidRPr="006333C3">
        <w:rPr>
          <w:i/>
        </w:rPr>
        <w:t>line-name</w:t>
      </w:r>
    </w:p>
    <w:p w:rsidR="00B213EB" w:rsidRPr="006333C3" w:rsidRDefault="00B213EB" w:rsidP="00B213EB">
      <w:pPr>
        <w:pStyle w:val="Body"/>
        <w:rPr>
          <w:rFonts w:ascii="Calibri" w:hAnsi="Calibri"/>
          <w:i/>
        </w:rPr>
      </w:pPr>
      <w:r w:rsidRPr="006333C3">
        <w:rPr>
          <w:b/>
        </w:rPr>
        <w:t>no qos-profile line</w:t>
      </w:r>
      <w:r w:rsidRPr="006333C3">
        <w:rPr>
          <w:rFonts w:ascii="Calibri" w:hAnsi="Calibri"/>
          <w:i/>
        </w:rPr>
        <w:t xml:space="preserve"> </w:t>
      </w:r>
      <w:r w:rsidRPr="006333C3">
        <w:rPr>
          <w:i/>
        </w:rPr>
        <w:t>line-name</w:t>
      </w:r>
    </w:p>
    <w:p w:rsidR="00B213EB" w:rsidRPr="006333C3" w:rsidRDefault="00B213EB" w:rsidP="00B213EB">
      <w:pPr>
        <w:pStyle w:val="Body"/>
        <w:rPr>
          <w:rFonts w:eastAsia="黑体"/>
          <w:bCs/>
          <w:color w:val="800000"/>
          <w:szCs w:val="22"/>
        </w:rPr>
      </w:pPr>
      <w:r w:rsidRPr="006333C3">
        <w:rPr>
          <w:rFonts w:eastAsia="黑体" w:hint="eastAsia"/>
          <w:bCs/>
          <w:color w:val="800000"/>
          <w:szCs w:val="22"/>
        </w:rPr>
        <w:t>【视图】</w:t>
      </w:r>
    </w:p>
    <w:p w:rsidR="00B213EB" w:rsidRPr="006333C3" w:rsidRDefault="00B213EB" w:rsidP="00B213EB">
      <w:pPr>
        <w:pStyle w:val="Body"/>
        <w:rPr>
          <w:lang w:eastAsia="zh-CN"/>
        </w:rPr>
      </w:pPr>
      <w:r w:rsidRPr="006333C3">
        <w:rPr>
          <w:rFonts w:hint="eastAsia"/>
          <w:lang w:eastAsia="zh-CN"/>
        </w:rPr>
        <w:t>系统视图</w:t>
      </w:r>
    </w:p>
    <w:p w:rsidR="00B213EB" w:rsidRPr="006333C3" w:rsidRDefault="00B213EB" w:rsidP="00B213EB">
      <w:pPr>
        <w:pStyle w:val="Body"/>
        <w:rPr>
          <w:rFonts w:eastAsia="黑体"/>
          <w:bCs/>
          <w:i/>
          <w:color w:val="0000FF"/>
          <w:szCs w:val="22"/>
          <w:lang w:eastAsia="zh-CN"/>
        </w:rPr>
      </w:pPr>
      <w:r w:rsidRPr="006333C3">
        <w:rPr>
          <w:rFonts w:eastAsia="黑体" w:hint="eastAsia"/>
          <w:bCs/>
          <w:color w:val="800000"/>
          <w:szCs w:val="22"/>
          <w:lang w:eastAsia="zh-CN"/>
        </w:rPr>
        <w:t>【参数】</w:t>
      </w:r>
    </w:p>
    <w:p w:rsidR="00B213EB" w:rsidRPr="006333C3" w:rsidRDefault="00B213EB" w:rsidP="00B213EB">
      <w:pPr>
        <w:pStyle w:val="Body"/>
        <w:rPr>
          <w:lang w:eastAsia="zh-CN"/>
        </w:rPr>
      </w:pPr>
      <w:r w:rsidRPr="006333C3">
        <w:rPr>
          <w:i/>
          <w:lang w:eastAsia="zh-CN"/>
        </w:rPr>
        <w:t>line-name</w:t>
      </w:r>
      <w:r w:rsidRPr="006333C3">
        <w:rPr>
          <w:rFonts w:hint="eastAsia"/>
          <w:lang w:eastAsia="zh-CN"/>
        </w:rPr>
        <w:t>：线路的名称，取值最大</w:t>
      </w:r>
      <w:r w:rsidRPr="006333C3">
        <w:rPr>
          <w:rFonts w:hint="eastAsia"/>
          <w:lang w:eastAsia="zh-CN"/>
        </w:rPr>
        <w:t>27</w:t>
      </w:r>
      <w:r w:rsidRPr="006333C3">
        <w:rPr>
          <w:rFonts w:hint="eastAsia"/>
          <w:lang w:eastAsia="zh-CN"/>
        </w:rPr>
        <w:t>个字符，且不能包含“</w:t>
      </w:r>
      <w:r w:rsidRPr="006333C3">
        <w:rPr>
          <w:lang w:eastAsia="zh-CN"/>
        </w:rPr>
        <w:t>%!"#$&amp;`*+,/:;&lt;=&gt;?\^'{}!</w:t>
      </w:r>
      <w:r w:rsidRPr="006333C3">
        <w:rPr>
          <w:rFonts w:hint="eastAsia"/>
          <w:lang w:eastAsia="zh-CN"/>
        </w:rPr>
        <w:t>”。</w:t>
      </w:r>
    </w:p>
    <w:p w:rsidR="00B213EB" w:rsidRPr="006333C3" w:rsidRDefault="00B213EB" w:rsidP="00B213EB">
      <w:pPr>
        <w:pStyle w:val="Body"/>
        <w:rPr>
          <w:rFonts w:eastAsia="黑体"/>
          <w:bCs/>
          <w:color w:val="800000"/>
          <w:szCs w:val="22"/>
          <w:lang w:eastAsia="zh-CN"/>
        </w:rPr>
      </w:pPr>
      <w:r w:rsidRPr="006333C3">
        <w:rPr>
          <w:rFonts w:eastAsia="黑体" w:hint="eastAsia"/>
          <w:bCs/>
          <w:color w:val="800000"/>
          <w:szCs w:val="22"/>
          <w:lang w:eastAsia="zh-CN"/>
        </w:rPr>
        <w:t>【举例】</w:t>
      </w:r>
    </w:p>
    <w:p w:rsidR="00B213EB" w:rsidRPr="006333C3" w:rsidRDefault="00B213EB" w:rsidP="00B213EB">
      <w:pPr>
        <w:pStyle w:val="Body"/>
        <w:rPr>
          <w:rFonts w:ascii="Calibri" w:hAnsi="Calibri"/>
          <w:szCs w:val="22"/>
          <w:lang w:eastAsia="zh-CN"/>
        </w:rPr>
      </w:pPr>
      <w:r w:rsidRPr="006333C3">
        <w:rPr>
          <w:rFonts w:ascii="Calibri" w:hAnsi="Calibri" w:hint="eastAsia"/>
          <w:szCs w:val="22"/>
          <w:lang w:eastAsia="zh-CN"/>
        </w:rPr>
        <w:t xml:space="preserve"># </w:t>
      </w:r>
      <w:r w:rsidRPr="006333C3">
        <w:rPr>
          <w:rFonts w:hint="eastAsia"/>
          <w:lang w:eastAsia="zh-CN"/>
        </w:rPr>
        <w:t>创建一条线路，名称为</w:t>
      </w:r>
      <w:r w:rsidRPr="006333C3">
        <w:rPr>
          <w:rFonts w:hint="eastAsia"/>
          <w:lang w:eastAsia="zh-CN"/>
        </w:rPr>
        <w:t>test</w:t>
      </w:r>
      <w:r w:rsidRPr="006333C3">
        <w:rPr>
          <w:rFonts w:hint="eastAsia"/>
          <w:lang w:eastAsia="zh-CN"/>
        </w:rPr>
        <w:t>。</w:t>
      </w:r>
    </w:p>
    <w:p w:rsidR="00B213EB" w:rsidRPr="006333C3" w:rsidRDefault="00B213EB" w:rsidP="00B213EB">
      <w:pPr>
        <w:pStyle w:val="aff7"/>
      </w:pPr>
      <w:r w:rsidRPr="006333C3">
        <w:t>host# configure terminal</w:t>
      </w:r>
    </w:p>
    <w:p w:rsidR="00B213EB" w:rsidRPr="006333C3" w:rsidRDefault="00B213EB" w:rsidP="00B213EB">
      <w:pPr>
        <w:pStyle w:val="aff7"/>
      </w:pPr>
      <w:r w:rsidRPr="006333C3">
        <w:t>host(config)# qos-profile line test</w:t>
      </w:r>
    </w:p>
    <w:p w:rsidR="00B213EB" w:rsidRPr="006333C3" w:rsidRDefault="00B213EB" w:rsidP="00B213EB">
      <w:pPr>
        <w:pStyle w:val="22"/>
      </w:pPr>
      <w:bookmarkStart w:id="1464" w:name="_Toc407785111"/>
      <w:bookmarkStart w:id="1465" w:name="_Toc420590710"/>
      <w:bookmarkStart w:id="1466" w:name="_Toc434414574"/>
      <w:bookmarkEnd w:id="1451"/>
      <w:bookmarkEnd w:id="1452"/>
      <w:bookmarkEnd w:id="1453"/>
      <w:bookmarkEnd w:id="1454"/>
      <w:r w:rsidRPr="006333C3">
        <w:rPr>
          <w:rFonts w:hint="eastAsia"/>
        </w:rPr>
        <w:t>管道配置命令</w:t>
      </w:r>
      <w:bookmarkEnd w:id="1464"/>
      <w:bookmarkEnd w:id="1465"/>
      <w:bookmarkEnd w:id="1466"/>
    </w:p>
    <w:p w:rsidR="00B213EB" w:rsidRPr="006333C3" w:rsidRDefault="00B213EB" w:rsidP="00B213EB">
      <w:pPr>
        <w:pStyle w:val="30"/>
      </w:pPr>
      <w:bookmarkStart w:id="1467" w:name="_Toc407785112"/>
      <w:bookmarkStart w:id="1468" w:name="_Toc420590711"/>
      <w:bookmarkStart w:id="1469" w:name="_Toc434414575"/>
      <w:r w:rsidRPr="006333C3">
        <w:rPr>
          <w:rFonts w:hint="eastAsia"/>
        </w:rPr>
        <w:t>b</w:t>
      </w:r>
      <w:r w:rsidRPr="006333C3">
        <w:t>andwidth</w:t>
      </w:r>
      <w:bookmarkEnd w:id="1467"/>
      <w:bookmarkEnd w:id="1468"/>
      <w:bookmarkEnd w:id="1469"/>
    </w:p>
    <w:p w:rsidR="00B213EB" w:rsidRPr="006333C3" w:rsidRDefault="00B213EB" w:rsidP="00B213EB">
      <w:pPr>
        <w:pStyle w:val="Body"/>
      </w:pPr>
      <w:r w:rsidRPr="006333C3">
        <w:rPr>
          <w:b/>
        </w:rPr>
        <w:t>bandwidth line</w:t>
      </w:r>
      <w:r w:rsidRPr="006333C3">
        <w:rPr>
          <w:rFonts w:hint="eastAsia"/>
        </w:rPr>
        <w:t>命令用来设置管道的保障带宽。</w:t>
      </w:r>
    </w:p>
    <w:p w:rsidR="00B213EB" w:rsidRPr="006333C3" w:rsidRDefault="00B213EB" w:rsidP="00B213EB">
      <w:pPr>
        <w:pStyle w:val="Body"/>
        <w:rPr>
          <w:rFonts w:eastAsia="黑体"/>
          <w:bCs/>
          <w:color w:val="800000"/>
          <w:szCs w:val="22"/>
        </w:rPr>
      </w:pPr>
      <w:r w:rsidRPr="006333C3">
        <w:rPr>
          <w:rFonts w:eastAsia="黑体" w:hint="eastAsia"/>
          <w:bCs/>
          <w:color w:val="800000"/>
          <w:szCs w:val="22"/>
        </w:rPr>
        <w:t>【命令】</w:t>
      </w:r>
    </w:p>
    <w:p w:rsidR="00B213EB" w:rsidRPr="006333C3" w:rsidRDefault="00B213EB" w:rsidP="00B213EB">
      <w:pPr>
        <w:pStyle w:val="Body"/>
        <w:rPr>
          <w:rFonts w:cs="Arial Narrow"/>
          <w:i/>
        </w:rPr>
      </w:pPr>
      <w:r w:rsidRPr="006333C3">
        <w:rPr>
          <w:rFonts w:cs="Arial Narrow"/>
          <w:b/>
        </w:rPr>
        <w:t xml:space="preserve">bandwidth </w:t>
      </w:r>
      <w:r w:rsidRPr="006333C3">
        <w:rPr>
          <w:rFonts w:cs="Arial Narrow" w:hint="eastAsia"/>
        </w:rPr>
        <w:t>{</w:t>
      </w:r>
      <w:r w:rsidRPr="006333C3">
        <w:rPr>
          <w:rFonts w:cs="Arial Narrow" w:hint="eastAsia"/>
          <w:b/>
        </w:rPr>
        <w:t xml:space="preserve"> </w:t>
      </w:r>
      <w:r w:rsidRPr="006333C3">
        <w:rPr>
          <w:rFonts w:cs="Arial Narrow"/>
          <w:b/>
        </w:rPr>
        <w:t>egress</w:t>
      </w:r>
      <w:r w:rsidRPr="006333C3">
        <w:rPr>
          <w:rFonts w:cs="Arial Narrow" w:hint="eastAsia"/>
          <w:b/>
        </w:rPr>
        <w:t xml:space="preserve"> </w:t>
      </w:r>
      <w:r w:rsidRPr="006333C3">
        <w:rPr>
          <w:rFonts w:cs="Arial Narrow"/>
        </w:rPr>
        <w:t>|</w:t>
      </w:r>
      <w:r w:rsidRPr="006333C3">
        <w:rPr>
          <w:rFonts w:cs="Arial Narrow" w:hint="eastAsia"/>
          <w:b/>
        </w:rPr>
        <w:t xml:space="preserve"> </w:t>
      </w:r>
      <w:r w:rsidRPr="006333C3">
        <w:rPr>
          <w:rFonts w:cs="Arial Narrow"/>
          <w:b/>
        </w:rPr>
        <w:t>ingress</w:t>
      </w:r>
      <w:r w:rsidRPr="006333C3">
        <w:rPr>
          <w:rFonts w:cs="Arial Narrow" w:hint="eastAsia"/>
          <w:b/>
        </w:rPr>
        <w:t xml:space="preserve"> </w:t>
      </w:r>
      <w:r w:rsidRPr="006333C3">
        <w:rPr>
          <w:rFonts w:cs="Arial Narrow" w:hint="eastAsia"/>
        </w:rPr>
        <w:t>}</w:t>
      </w:r>
      <w:r w:rsidRPr="006333C3">
        <w:rPr>
          <w:rFonts w:cs="Arial Narrow"/>
          <w:b/>
        </w:rPr>
        <w:t xml:space="preserve"> </w:t>
      </w:r>
      <w:r w:rsidRPr="006333C3">
        <w:rPr>
          <w:rFonts w:cs="Arial Narrow"/>
          <w:i/>
        </w:rPr>
        <w:t>bandwidth-range</w:t>
      </w:r>
    </w:p>
    <w:p w:rsidR="00B213EB" w:rsidRPr="006333C3" w:rsidRDefault="00B213EB" w:rsidP="00B213EB">
      <w:pPr>
        <w:pStyle w:val="Body"/>
        <w:rPr>
          <w:rFonts w:eastAsia="黑体"/>
          <w:bCs/>
          <w:i/>
          <w:color w:val="0000FF"/>
          <w:szCs w:val="22"/>
        </w:rPr>
      </w:pPr>
      <w:r w:rsidRPr="006333C3">
        <w:rPr>
          <w:rFonts w:eastAsia="黑体" w:hint="eastAsia"/>
          <w:bCs/>
          <w:color w:val="800000"/>
          <w:szCs w:val="22"/>
        </w:rPr>
        <w:t>【缺省情况】</w:t>
      </w:r>
    </w:p>
    <w:p w:rsidR="00B213EB" w:rsidRPr="006333C3" w:rsidRDefault="00B213EB" w:rsidP="00B213EB">
      <w:pPr>
        <w:pStyle w:val="Body"/>
        <w:rPr>
          <w:rFonts w:ascii="Calibri" w:hAnsi="Calibri"/>
          <w:lang w:eastAsia="zh-CN"/>
        </w:rPr>
      </w:pPr>
      <w:r w:rsidRPr="006333C3">
        <w:rPr>
          <w:rFonts w:hint="eastAsia"/>
          <w:lang w:eastAsia="zh-CN"/>
        </w:rPr>
        <w:t>缺省情况下，</w:t>
      </w:r>
      <w:r w:rsidRPr="006333C3">
        <w:rPr>
          <w:lang w:eastAsia="zh-CN"/>
        </w:rPr>
        <w:t>保障</w:t>
      </w:r>
      <w:r w:rsidRPr="006333C3">
        <w:rPr>
          <w:rFonts w:hint="eastAsia"/>
          <w:lang w:eastAsia="zh-CN"/>
        </w:rPr>
        <w:t>带宽</w:t>
      </w:r>
      <w:r w:rsidRPr="006333C3">
        <w:rPr>
          <w:lang w:eastAsia="zh-CN"/>
        </w:rPr>
        <w:t>为父节点</w:t>
      </w:r>
      <w:r w:rsidRPr="006333C3">
        <w:rPr>
          <w:rFonts w:hint="eastAsia"/>
          <w:lang w:eastAsia="zh-CN"/>
        </w:rPr>
        <w:t>保障</w:t>
      </w:r>
      <w:r w:rsidRPr="006333C3">
        <w:rPr>
          <w:lang w:eastAsia="zh-CN"/>
        </w:rPr>
        <w:t>带宽的</w:t>
      </w:r>
      <w:r w:rsidRPr="006333C3">
        <w:rPr>
          <w:rFonts w:hint="eastAsia"/>
          <w:lang w:eastAsia="zh-CN"/>
        </w:rPr>
        <w:t>20</w:t>
      </w:r>
      <w:r w:rsidRPr="006333C3">
        <w:rPr>
          <w:lang w:eastAsia="zh-CN"/>
        </w:rPr>
        <w:t>%</w:t>
      </w:r>
      <w:r w:rsidRPr="006333C3">
        <w:rPr>
          <w:rFonts w:hint="eastAsia"/>
          <w:lang w:eastAsia="zh-CN"/>
        </w:rPr>
        <w:t>。</w:t>
      </w:r>
    </w:p>
    <w:p w:rsidR="00B213EB" w:rsidRPr="006333C3" w:rsidRDefault="00B213EB" w:rsidP="00B213EB">
      <w:pPr>
        <w:pStyle w:val="Body"/>
        <w:rPr>
          <w:rFonts w:eastAsia="黑体"/>
          <w:bCs/>
          <w:color w:val="800000"/>
          <w:szCs w:val="22"/>
          <w:lang w:eastAsia="zh-CN"/>
        </w:rPr>
      </w:pPr>
      <w:r w:rsidRPr="006333C3">
        <w:rPr>
          <w:rFonts w:eastAsia="黑体" w:hint="eastAsia"/>
          <w:bCs/>
          <w:color w:val="800000"/>
          <w:szCs w:val="22"/>
          <w:lang w:eastAsia="zh-CN"/>
        </w:rPr>
        <w:t>【视图】</w:t>
      </w:r>
    </w:p>
    <w:p w:rsidR="00B213EB" w:rsidRPr="006333C3" w:rsidRDefault="00B213EB" w:rsidP="00B213EB">
      <w:pPr>
        <w:pStyle w:val="Body"/>
        <w:rPr>
          <w:lang w:eastAsia="zh-CN"/>
        </w:rPr>
      </w:pPr>
      <w:r w:rsidRPr="006333C3">
        <w:rPr>
          <w:rFonts w:hint="eastAsia"/>
          <w:lang w:eastAsia="zh-CN"/>
        </w:rPr>
        <w:t>管道配置节点视图</w:t>
      </w:r>
    </w:p>
    <w:p w:rsidR="00B213EB" w:rsidRPr="006333C3" w:rsidRDefault="00B213EB" w:rsidP="00B213EB">
      <w:pPr>
        <w:pStyle w:val="Body"/>
        <w:rPr>
          <w:rFonts w:eastAsia="黑体"/>
          <w:bCs/>
          <w:i/>
          <w:color w:val="0000FF"/>
          <w:szCs w:val="22"/>
          <w:lang w:eastAsia="zh-CN"/>
        </w:rPr>
      </w:pPr>
      <w:r w:rsidRPr="006333C3">
        <w:rPr>
          <w:rFonts w:eastAsia="黑体" w:hint="eastAsia"/>
          <w:bCs/>
          <w:color w:val="800000"/>
          <w:szCs w:val="22"/>
          <w:lang w:eastAsia="zh-CN"/>
        </w:rPr>
        <w:t>【参数】</w:t>
      </w:r>
    </w:p>
    <w:p w:rsidR="00B213EB" w:rsidRPr="006333C3" w:rsidRDefault="00B213EB" w:rsidP="00B213EB">
      <w:pPr>
        <w:pStyle w:val="Body"/>
        <w:rPr>
          <w:b/>
          <w:lang w:eastAsia="zh-CN"/>
        </w:rPr>
      </w:pPr>
      <w:r w:rsidRPr="006333C3">
        <w:rPr>
          <w:b/>
          <w:lang w:eastAsia="zh-CN"/>
        </w:rPr>
        <w:t>egress</w:t>
      </w:r>
      <w:r w:rsidRPr="006333C3">
        <w:rPr>
          <w:rFonts w:hint="eastAsia"/>
          <w:lang w:eastAsia="zh-CN"/>
        </w:rPr>
        <w:t>：指定下行</w:t>
      </w:r>
      <w:r w:rsidRPr="006333C3">
        <w:rPr>
          <w:lang w:eastAsia="zh-CN"/>
        </w:rPr>
        <w:t>流量</w:t>
      </w:r>
      <w:r w:rsidRPr="006333C3">
        <w:rPr>
          <w:rFonts w:hint="eastAsia"/>
          <w:lang w:eastAsia="zh-CN"/>
        </w:rPr>
        <w:t>。</w:t>
      </w:r>
    </w:p>
    <w:p w:rsidR="00B213EB" w:rsidRPr="006333C3" w:rsidRDefault="00B213EB" w:rsidP="00B213EB">
      <w:pPr>
        <w:pStyle w:val="Body"/>
        <w:rPr>
          <w:rFonts w:ascii="Calibri" w:hAnsi="Calibri"/>
          <w:b/>
          <w:lang w:eastAsia="zh-CN"/>
        </w:rPr>
      </w:pPr>
      <w:r w:rsidRPr="006333C3">
        <w:rPr>
          <w:b/>
          <w:lang w:eastAsia="zh-CN"/>
        </w:rPr>
        <w:lastRenderedPageBreak/>
        <w:t>ingress</w:t>
      </w:r>
      <w:r w:rsidRPr="006333C3">
        <w:rPr>
          <w:rFonts w:hint="eastAsia"/>
          <w:lang w:eastAsia="zh-CN"/>
        </w:rPr>
        <w:t>：指定上行流量。</w:t>
      </w:r>
    </w:p>
    <w:p w:rsidR="00B213EB" w:rsidRPr="006333C3" w:rsidRDefault="00B213EB" w:rsidP="00B213EB">
      <w:pPr>
        <w:pStyle w:val="Body"/>
        <w:rPr>
          <w:rFonts w:ascii="Calibri" w:hAnsi="Calibri"/>
          <w:szCs w:val="22"/>
          <w:lang w:eastAsia="zh-CN"/>
        </w:rPr>
      </w:pPr>
      <w:r w:rsidRPr="006333C3">
        <w:rPr>
          <w:i/>
          <w:lang w:eastAsia="zh-CN"/>
        </w:rPr>
        <w:t>bandwidth-</w:t>
      </w:r>
      <w:r w:rsidRPr="006333C3">
        <w:rPr>
          <w:i/>
          <w:sz w:val="18"/>
          <w:szCs w:val="18"/>
          <w:lang w:eastAsia="zh-CN"/>
        </w:rPr>
        <w:t>range</w:t>
      </w:r>
      <w:r w:rsidRPr="006333C3">
        <w:rPr>
          <w:rFonts w:ascii="Calibri" w:hAnsi="Calibri" w:hint="eastAsia"/>
          <w:lang w:eastAsia="zh-CN"/>
        </w:rPr>
        <w:t>：</w:t>
      </w:r>
      <w:r w:rsidRPr="006333C3">
        <w:rPr>
          <w:rFonts w:hint="eastAsia"/>
          <w:lang w:eastAsia="zh-CN"/>
        </w:rPr>
        <w:t>管道的保证带宽。</w:t>
      </w:r>
    </w:p>
    <w:p w:rsidR="00B213EB" w:rsidRPr="006333C3" w:rsidRDefault="00B213EB" w:rsidP="00B213EB">
      <w:pPr>
        <w:pStyle w:val="Body"/>
        <w:rPr>
          <w:rFonts w:eastAsia="黑体"/>
          <w:bCs/>
          <w:color w:val="800000"/>
          <w:szCs w:val="22"/>
          <w:lang w:eastAsia="zh-CN"/>
        </w:rPr>
      </w:pPr>
      <w:r w:rsidRPr="006333C3">
        <w:rPr>
          <w:rFonts w:eastAsia="黑体" w:hint="eastAsia"/>
          <w:bCs/>
          <w:color w:val="800000"/>
          <w:szCs w:val="22"/>
          <w:lang w:eastAsia="zh-CN"/>
        </w:rPr>
        <w:t>【使用指导】</w:t>
      </w:r>
    </w:p>
    <w:p w:rsidR="00B213EB" w:rsidRPr="006333C3" w:rsidRDefault="00B213EB" w:rsidP="00B213EB">
      <w:pPr>
        <w:pStyle w:val="Body"/>
        <w:rPr>
          <w:rFonts w:ascii="Calibri" w:hAnsi="Calibri"/>
          <w:szCs w:val="22"/>
          <w:lang w:eastAsia="zh-CN"/>
        </w:rPr>
      </w:pPr>
      <w:r w:rsidRPr="006333C3">
        <w:rPr>
          <w:rFonts w:hint="eastAsia"/>
          <w:lang w:eastAsia="zh-CN"/>
        </w:rPr>
        <w:t>如果</w:t>
      </w:r>
      <w:r w:rsidRPr="006333C3">
        <w:rPr>
          <w:lang w:eastAsia="zh-CN"/>
        </w:rPr>
        <w:t>所有子节点的保障带宽超过了父节点的</w:t>
      </w:r>
      <w:r w:rsidRPr="006333C3">
        <w:rPr>
          <w:rFonts w:hint="eastAsia"/>
          <w:lang w:eastAsia="zh-CN"/>
        </w:rPr>
        <w:t>保障带宽</w:t>
      </w:r>
      <w:r w:rsidRPr="006333C3">
        <w:rPr>
          <w:lang w:eastAsia="zh-CN"/>
        </w:rPr>
        <w:t>，将依据配置值</w:t>
      </w:r>
      <w:r w:rsidRPr="006333C3">
        <w:rPr>
          <w:rFonts w:hint="eastAsia"/>
          <w:lang w:eastAsia="zh-CN"/>
        </w:rPr>
        <w:t>按</w:t>
      </w:r>
      <w:r w:rsidRPr="006333C3">
        <w:rPr>
          <w:lang w:eastAsia="zh-CN"/>
        </w:rPr>
        <w:t>比例进行</w:t>
      </w:r>
      <w:r w:rsidRPr="006333C3">
        <w:rPr>
          <w:rFonts w:hint="eastAsia"/>
          <w:lang w:eastAsia="zh-CN"/>
        </w:rPr>
        <w:t>分配，</w:t>
      </w:r>
      <w:r w:rsidRPr="006333C3">
        <w:rPr>
          <w:lang w:eastAsia="zh-CN"/>
        </w:rPr>
        <w:t>合理规划保障带宽，不超过父节</w:t>
      </w:r>
      <w:r w:rsidRPr="006333C3">
        <w:rPr>
          <w:rFonts w:hint="eastAsia"/>
          <w:lang w:eastAsia="zh-CN"/>
        </w:rPr>
        <w:t>点的保障带宽</w:t>
      </w:r>
      <w:r w:rsidRPr="006333C3">
        <w:rPr>
          <w:lang w:eastAsia="zh-CN"/>
        </w:rPr>
        <w:t>，否则可能起不到</w:t>
      </w:r>
      <w:r w:rsidRPr="006333C3">
        <w:rPr>
          <w:rFonts w:hint="eastAsia"/>
          <w:lang w:eastAsia="zh-CN"/>
        </w:rPr>
        <w:t>保障带宽</w:t>
      </w:r>
      <w:r w:rsidRPr="006333C3">
        <w:rPr>
          <w:lang w:eastAsia="zh-CN"/>
        </w:rPr>
        <w:t>的作用</w:t>
      </w:r>
      <w:r w:rsidRPr="006333C3">
        <w:rPr>
          <w:rFonts w:hint="eastAsia"/>
          <w:lang w:eastAsia="zh-CN"/>
        </w:rPr>
        <w:t>。</w:t>
      </w:r>
    </w:p>
    <w:p w:rsidR="00B213EB" w:rsidRPr="006333C3" w:rsidRDefault="00B213EB" w:rsidP="00B213EB">
      <w:pPr>
        <w:pStyle w:val="Body"/>
        <w:rPr>
          <w:rFonts w:eastAsia="黑体"/>
          <w:bCs/>
          <w:color w:val="800000"/>
          <w:szCs w:val="22"/>
        </w:rPr>
      </w:pPr>
      <w:r w:rsidRPr="006333C3">
        <w:rPr>
          <w:rFonts w:eastAsia="黑体" w:hint="eastAsia"/>
          <w:bCs/>
          <w:color w:val="800000"/>
          <w:szCs w:val="22"/>
        </w:rPr>
        <w:t>【举例】</w:t>
      </w:r>
    </w:p>
    <w:p w:rsidR="00B213EB" w:rsidRPr="006333C3" w:rsidRDefault="00B213EB" w:rsidP="00B213EB">
      <w:pPr>
        <w:pStyle w:val="Body"/>
      </w:pPr>
      <w:r w:rsidRPr="006333C3">
        <w:rPr>
          <w:rFonts w:ascii="Calibri" w:hAnsi="Calibri" w:hint="eastAsia"/>
          <w:szCs w:val="22"/>
        </w:rPr>
        <w:t xml:space="preserve"># </w:t>
      </w:r>
      <w:r w:rsidRPr="006333C3">
        <w:rPr>
          <w:rFonts w:hint="eastAsia"/>
        </w:rPr>
        <w:t>配置管道</w:t>
      </w:r>
      <w:r w:rsidRPr="006333C3">
        <w:rPr>
          <w:rFonts w:hint="eastAsia"/>
        </w:rPr>
        <w:t>channel0</w:t>
      </w:r>
      <w:r w:rsidRPr="006333C3">
        <w:rPr>
          <w:rFonts w:hint="eastAsia"/>
        </w:rPr>
        <w:t>下行</w:t>
      </w:r>
      <w:r w:rsidRPr="006333C3">
        <w:t>流量的</w:t>
      </w:r>
      <w:r w:rsidRPr="006333C3">
        <w:rPr>
          <w:rFonts w:hint="eastAsia"/>
        </w:rPr>
        <w:t>保证</w:t>
      </w:r>
      <w:r w:rsidRPr="006333C3">
        <w:t>带宽为</w:t>
      </w:r>
      <w:r w:rsidRPr="006333C3">
        <w:rPr>
          <w:rFonts w:hint="eastAsia"/>
        </w:rPr>
        <w:t>10</w:t>
      </w:r>
      <w:r w:rsidRPr="006333C3">
        <w:t>Mbps</w:t>
      </w:r>
      <w:r w:rsidRPr="006333C3">
        <w:rPr>
          <w:rFonts w:hint="eastAsia"/>
        </w:rPr>
        <w:t>。</w:t>
      </w:r>
    </w:p>
    <w:p w:rsidR="00B213EB" w:rsidRPr="006333C3" w:rsidRDefault="00B213EB" w:rsidP="00B213EB">
      <w:pPr>
        <w:pStyle w:val="aff7"/>
      </w:pPr>
      <w:r w:rsidRPr="006333C3">
        <w:t>host# configure terminal</w:t>
      </w:r>
    </w:p>
    <w:p w:rsidR="00B213EB" w:rsidRPr="006333C3" w:rsidRDefault="00B213EB" w:rsidP="00B213EB">
      <w:pPr>
        <w:pStyle w:val="aff7"/>
      </w:pPr>
      <w:r w:rsidRPr="006333C3">
        <w:t>host(config)# qos-profile channel channel0</w:t>
      </w:r>
    </w:p>
    <w:p w:rsidR="00B213EB" w:rsidRPr="006333C3" w:rsidRDefault="00B213EB" w:rsidP="00B213EB">
      <w:pPr>
        <w:pStyle w:val="aff7"/>
      </w:pPr>
      <w:r w:rsidRPr="006333C3">
        <w:t>host(config-qos-channel0)# bandwidth egress 10000</w:t>
      </w:r>
    </w:p>
    <w:p w:rsidR="00B213EB" w:rsidRPr="006333C3" w:rsidRDefault="00B213EB" w:rsidP="00B213EB">
      <w:pPr>
        <w:pStyle w:val="30"/>
      </w:pPr>
      <w:bookmarkStart w:id="1470" w:name="_Toc407785113"/>
      <w:bookmarkStart w:id="1471" w:name="_Toc420590712"/>
      <w:bookmarkStart w:id="1472" w:name="_Toc434414576"/>
      <w:r w:rsidRPr="006333C3">
        <w:rPr>
          <w:rFonts w:hint="eastAsia"/>
        </w:rPr>
        <w:t>m</w:t>
      </w:r>
      <w:r w:rsidRPr="006333C3">
        <w:t>atch</w:t>
      </w:r>
      <w:bookmarkEnd w:id="1470"/>
      <w:bookmarkEnd w:id="1471"/>
      <w:bookmarkEnd w:id="1472"/>
    </w:p>
    <w:p w:rsidR="00B213EB" w:rsidRPr="006333C3" w:rsidRDefault="00B213EB" w:rsidP="00B213EB">
      <w:pPr>
        <w:pStyle w:val="Body"/>
        <w:rPr>
          <w:lang w:eastAsia="zh-CN"/>
        </w:rPr>
      </w:pPr>
      <w:r w:rsidRPr="006333C3">
        <w:rPr>
          <w:rFonts w:hint="eastAsia"/>
          <w:b/>
          <w:lang w:eastAsia="zh-CN"/>
        </w:rPr>
        <w:t>m</w:t>
      </w:r>
      <w:r w:rsidRPr="006333C3">
        <w:rPr>
          <w:b/>
          <w:lang w:eastAsia="zh-CN"/>
        </w:rPr>
        <w:t>atch</w:t>
      </w:r>
      <w:r w:rsidRPr="006333C3">
        <w:rPr>
          <w:rFonts w:hint="eastAsia"/>
          <w:lang w:eastAsia="zh-CN"/>
        </w:rPr>
        <w:t>命令用来设置管道的匹配规则。</w:t>
      </w:r>
    </w:p>
    <w:p w:rsidR="00B213EB" w:rsidRPr="006333C3" w:rsidRDefault="00B213EB" w:rsidP="00B213EB">
      <w:pPr>
        <w:pStyle w:val="Body"/>
        <w:rPr>
          <w:rFonts w:eastAsia="黑体"/>
          <w:bCs/>
          <w:color w:val="800000"/>
          <w:szCs w:val="22"/>
        </w:rPr>
      </w:pPr>
      <w:r w:rsidRPr="006333C3">
        <w:rPr>
          <w:rFonts w:eastAsia="黑体" w:hint="eastAsia"/>
          <w:bCs/>
          <w:color w:val="800000"/>
          <w:szCs w:val="22"/>
        </w:rPr>
        <w:t>【命令】</w:t>
      </w:r>
    </w:p>
    <w:p w:rsidR="00B213EB" w:rsidRPr="006333C3" w:rsidRDefault="00B213EB" w:rsidP="00B213EB">
      <w:pPr>
        <w:pStyle w:val="Body"/>
        <w:rPr>
          <w:b/>
        </w:rPr>
      </w:pPr>
      <w:r w:rsidRPr="006333C3">
        <w:rPr>
          <w:rFonts w:hint="eastAsia"/>
          <w:b/>
        </w:rPr>
        <w:t>m</w:t>
      </w:r>
      <w:r w:rsidRPr="006333C3">
        <w:rPr>
          <w:b/>
        </w:rPr>
        <w:t xml:space="preserve">atch </w:t>
      </w:r>
      <w:r w:rsidRPr="006333C3">
        <w:t>{</w:t>
      </w:r>
      <w:r w:rsidRPr="006333C3">
        <w:rPr>
          <w:b/>
        </w:rPr>
        <w:t xml:space="preserve"> address </w:t>
      </w:r>
      <w:r w:rsidRPr="006333C3">
        <w:t>|</w:t>
      </w:r>
      <w:r w:rsidRPr="006333C3">
        <w:rPr>
          <w:b/>
        </w:rPr>
        <w:t xml:space="preserve"> application </w:t>
      </w:r>
      <w:r w:rsidRPr="006333C3">
        <w:t>|</w:t>
      </w:r>
      <w:r w:rsidRPr="006333C3">
        <w:rPr>
          <w:b/>
        </w:rPr>
        <w:t xml:space="preserve"> service </w:t>
      </w:r>
      <w:r w:rsidRPr="006333C3">
        <w:t>|</w:t>
      </w:r>
      <w:r w:rsidRPr="006333C3">
        <w:rPr>
          <w:b/>
        </w:rPr>
        <w:t xml:space="preserve"> user </w:t>
      </w:r>
      <w:r w:rsidRPr="006333C3">
        <w:t>}</w:t>
      </w:r>
      <w:r w:rsidRPr="006333C3">
        <w:rPr>
          <w:b/>
        </w:rPr>
        <w:t xml:space="preserve"> </w:t>
      </w:r>
      <w:r w:rsidRPr="006333C3">
        <w:rPr>
          <w:i/>
        </w:rPr>
        <w:t>name</w:t>
      </w:r>
    </w:p>
    <w:p w:rsidR="00B213EB" w:rsidRPr="006333C3" w:rsidRDefault="00B213EB" w:rsidP="00B213EB">
      <w:pPr>
        <w:pStyle w:val="Body"/>
        <w:rPr>
          <w:rFonts w:eastAsia="黑体"/>
          <w:bCs/>
          <w:color w:val="800000"/>
          <w:szCs w:val="22"/>
          <w:lang w:eastAsia="zh-CN"/>
        </w:rPr>
      </w:pPr>
      <w:r w:rsidRPr="006333C3">
        <w:rPr>
          <w:rFonts w:eastAsia="黑体" w:hint="eastAsia"/>
          <w:bCs/>
          <w:color w:val="800000"/>
          <w:szCs w:val="22"/>
          <w:lang w:eastAsia="zh-CN"/>
        </w:rPr>
        <w:t>【视图】</w:t>
      </w:r>
    </w:p>
    <w:p w:rsidR="00B213EB" w:rsidRPr="006333C3" w:rsidRDefault="00B213EB" w:rsidP="00B213EB">
      <w:pPr>
        <w:pStyle w:val="Body"/>
        <w:rPr>
          <w:lang w:eastAsia="zh-CN"/>
        </w:rPr>
      </w:pPr>
      <w:r w:rsidRPr="006333C3">
        <w:rPr>
          <w:rFonts w:hint="eastAsia"/>
          <w:lang w:eastAsia="zh-CN"/>
        </w:rPr>
        <w:t>管道配置节点视图</w:t>
      </w:r>
    </w:p>
    <w:p w:rsidR="00B213EB" w:rsidRPr="006333C3" w:rsidRDefault="00B213EB" w:rsidP="00B213EB">
      <w:pPr>
        <w:pStyle w:val="Body"/>
        <w:rPr>
          <w:rFonts w:eastAsia="黑体"/>
          <w:bCs/>
          <w:i/>
          <w:color w:val="0000FF"/>
          <w:szCs w:val="22"/>
        </w:rPr>
      </w:pPr>
      <w:r w:rsidRPr="006333C3">
        <w:rPr>
          <w:rFonts w:eastAsia="黑体" w:hint="eastAsia"/>
          <w:bCs/>
          <w:color w:val="800000"/>
          <w:szCs w:val="22"/>
        </w:rPr>
        <w:t>【参数】</w:t>
      </w:r>
    </w:p>
    <w:p w:rsidR="00B213EB" w:rsidRPr="006333C3" w:rsidRDefault="00B213EB" w:rsidP="00B213EB">
      <w:pPr>
        <w:pStyle w:val="Body"/>
      </w:pPr>
      <w:r w:rsidRPr="006333C3">
        <w:rPr>
          <w:b/>
        </w:rPr>
        <w:t>address</w:t>
      </w:r>
      <w:r w:rsidRPr="006333C3">
        <w:rPr>
          <w:rFonts w:ascii="Calibri" w:hAnsi="Calibri" w:hint="eastAsia"/>
        </w:rPr>
        <w:t>：</w:t>
      </w:r>
      <w:r w:rsidRPr="006333C3">
        <w:t>地址</w:t>
      </w:r>
      <w:r w:rsidRPr="006333C3">
        <w:rPr>
          <w:rFonts w:hint="eastAsia"/>
        </w:rPr>
        <w:t>或地址组</w:t>
      </w:r>
      <w:r w:rsidRPr="006333C3">
        <w:t>对象</w:t>
      </w:r>
      <w:r w:rsidRPr="006333C3">
        <w:rPr>
          <w:rFonts w:hint="eastAsia"/>
        </w:rPr>
        <w:t>。</w:t>
      </w:r>
    </w:p>
    <w:p w:rsidR="00B213EB" w:rsidRPr="006333C3" w:rsidRDefault="00B213EB" w:rsidP="00B213EB">
      <w:pPr>
        <w:pStyle w:val="Body"/>
      </w:pPr>
      <w:r w:rsidRPr="006333C3">
        <w:rPr>
          <w:b/>
        </w:rPr>
        <w:t>application</w:t>
      </w:r>
      <w:r w:rsidRPr="006333C3">
        <w:rPr>
          <w:rFonts w:ascii="Calibri" w:hAnsi="Calibri" w:hint="eastAsia"/>
        </w:rPr>
        <w:t>：</w:t>
      </w:r>
      <w:r w:rsidRPr="006333C3">
        <w:rPr>
          <w:rFonts w:hint="eastAsia"/>
        </w:rPr>
        <w:t>应用</w:t>
      </w:r>
      <w:r w:rsidRPr="006333C3">
        <w:t>对象</w:t>
      </w:r>
      <w:r w:rsidRPr="006333C3">
        <w:rPr>
          <w:rFonts w:hint="eastAsia"/>
        </w:rPr>
        <w:t>。</w:t>
      </w:r>
    </w:p>
    <w:p w:rsidR="00B213EB" w:rsidRPr="006333C3" w:rsidRDefault="00B213EB" w:rsidP="00B213EB">
      <w:pPr>
        <w:pStyle w:val="Body"/>
      </w:pPr>
      <w:r w:rsidRPr="006333C3">
        <w:rPr>
          <w:b/>
        </w:rPr>
        <w:t>service</w:t>
      </w:r>
      <w:r w:rsidRPr="006333C3">
        <w:rPr>
          <w:rFonts w:ascii="Calibri" w:hAnsi="Calibri" w:hint="eastAsia"/>
        </w:rPr>
        <w:t>：</w:t>
      </w:r>
      <w:r w:rsidRPr="006333C3">
        <w:rPr>
          <w:rFonts w:hint="eastAsia"/>
        </w:rPr>
        <w:t>服务</w:t>
      </w:r>
      <w:r w:rsidRPr="006333C3">
        <w:t>对象</w:t>
      </w:r>
      <w:r w:rsidRPr="006333C3">
        <w:rPr>
          <w:rFonts w:hint="eastAsia"/>
        </w:rPr>
        <w:t>。</w:t>
      </w:r>
    </w:p>
    <w:p w:rsidR="00B213EB" w:rsidRPr="006333C3" w:rsidRDefault="00B213EB" w:rsidP="00B213EB">
      <w:pPr>
        <w:pStyle w:val="Body"/>
        <w:rPr>
          <w:rFonts w:ascii="Calibri" w:hAnsi="Calibri"/>
          <w:szCs w:val="22"/>
        </w:rPr>
      </w:pPr>
      <w:r w:rsidRPr="006333C3">
        <w:rPr>
          <w:b/>
        </w:rPr>
        <w:t>user</w:t>
      </w:r>
      <w:r w:rsidRPr="006333C3">
        <w:rPr>
          <w:rFonts w:ascii="Calibri" w:hAnsi="Calibri" w:hint="eastAsia"/>
        </w:rPr>
        <w:t>：</w:t>
      </w:r>
      <w:r w:rsidRPr="006333C3">
        <w:rPr>
          <w:rFonts w:hint="eastAsia"/>
        </w:rPr>
        <w:t>用户或用户组</w:t>
      </w:r>
      <w:r w:rsidRPr="006333C3">
        <w:t>对象</w:t>
      </w:r>
      <w:r w:rsidRPr="006333C3">
        <w:rPr>
          <w:rFonts w:hint="eastAsia"/>
        </w:rPr>
        <w:t>。</w:t>
      </w:r>
    </w:p>
    <w:p w:rsidR="00B213EB" w:rsidRPr="006333C3" w:rsidRDefault="00B213EB" w:rsidP="00B213EB">
      <w:pPr>
        <w:pStyle w:val="Body"/>
      </w:pPr>
      <w:r w:rsidRPr="006333C3">
        <w:rPr>
          <w:rFonts w:hint="eastAsia"/>
          <w:i/>
        </w:rPr>
        <w:t>n</w:t>
      </w:r>
      <w:r w:rsidRPr="006333C3">
        <w:rPr>
          <w:i/>
        </w:rPr>
        <w:t>ame</w:t>
      </w:r>
      <w:r w:rsidRPr="006333C3">
        <w:rPr>
          <w:rFonts w:ascii="Calibri" w:hAnsi="Calibri" w:hint="eastAsia"/>
        </w:rPr>
        <w:t>：</w:t>
      </w:r>
      <w:r w:rsidRPr="006333C3">
        <w:rPr>
          <w:rFonts w:hint="eastAsia"/>
        </w:rPr>
        <w:t>对象</w:t>
      </w:r>
      <w:r w:rsidRPr="006333C3">
        <w:t>的名称</w:t>
      </w:r>
      <w:r w:rsidRPr="006333C3">
        <w:rPr>
          <w:rFonts w:hint="eastAsia"/>
        </w:rPr>
        <w:t>。</w:t>
      </w:r>
    </w:p>
    <w:p w:rsidR="00B213EB" w:rsidRPr="006333C3" w:rsidRDefault="00B213EB" w:rsidP="00B213EB">
      <w:pPr>
        <w:pStyle w:val="Body"/>
        <w:rPr>
          <w:rFonts w:eastAsia="黑体"/>
          <w:bCs/>
          <w:color w:val="800000"/>
          <w:szCs w:val="22"/>
          <w:lang w:eastAsia="zh-CN"/>
        </w:rPr>
      </w:pPr>
      <w:r w:rsidRPr="006333C3">
        <w:rPr>
          <w:rFonts w:eastAsia="黑体" w:hint="eastAsia"/>
          <w:bCs/>
          <w:color w:val="800000"/>
          <w:szCs w:val="22"/>
          <w:lang w:eastAsia="zh-CN"/>
        </w:rPr>
        <w:t>【使用指导】</w:t>
      </w:r>
    </w:p>
    <w:p w:rsidR="00B213EB" w:rsidRPr="006333C3" w:rsidRDefault="00B213EB" w:rsidP="00B213EB">
      <w:pPr>
        <w:pStyle w:val="Body"/>
        <w:rPr>
          <w:lang w:eastAsia="zh-CN"/>
        </w:rPr>
      </w:pPr>
      <w:r w:rsidRPr="006333C3">
        <w:rPr>
          <w:rFonts w:hint="eastAsia"/>
          <w:lang w:eastAsia="zh-CN"/>
        </w:rPr>
        <w:t>相同</w:t>
      </w:r>
      <w:r w:rsidRPr="006333C3">
        <w:rPr>
          <w:lang w:eastAsia="zh-CN"/>
        </w:rPr>
        <w:t>类型的</w:t>
      </w:r>
      <w:r w:rsidRPr="006333C3">
        <w:rPr>
          <w:rFonts w:hint="eastAsia"/>
          <w:lang w:eastAsia="zh-CN"/>
        </w:rPr>
        <w:t>匹配</w:t>
      </w:r>
      <w:r w:rsidRPr="006333C3">
        <w:rPr>
          <w:lang w:eastAsia="zh-CN"/>
        </w:rPr>
        <w:t>，仅仅匹配一个就算匹配。</w:t>
      </w:r>
    </w:p>
    <w:p w:rsidR="00B213EB" w:rsidRPr="006333C3" w:rsidRDefault="00B213EB" w:rsidP="00B213EB">
      <w:pPr>
        <w:pStyle w:val="Body"/>
        <w:rPr>
          <w:lang w:eastAsia="zh-CN"/>
        </w:rPr>
      </w:pPr>
      <w:r w:rsidRPr="006333C3">
        <w:rPr>
          <w:rFonts w:hint="eastAsia"/>
          <w:lang w:eastAsia="zh-CN"/>
        </w:rPr>
        <w:t>不同</w:t>
      </w:r>
      <w:r w:rsidRPr="006333C3">
        <w:rPr>
          <w:lang w:eastAsia="zh-CN"/>
        </w:rPr>
        <w:t>类型的匹配，必须</w:t>
      </w:r>
      <w:r w:rsidRPr="006333C3">
        <w:rPr>
          <w:rFonts w:hint="eastAsia"/>
          <w:lang w:eastAsia="zh-CN"/>
        </w:rPr>
        <w:t>两者</w:t>
      </w:r>
      <w:r w:rsidRPr="006333C3">
        <w:rPr>
          <w:lang w:eastAsia="zh-CN"/>
        </w:rPr>
        <w:t>都匹配</w:t>
      </w:r>
      <w:r w:rsidRPr="006333C3">
        <w:rPr>
          <w:rFonts w:hint="eastAsia"/>
          <w:lang w:eastAsia="zh-CN"/>
        </w:rPr>
        <w:t>，如果</w:t>
      </w:r>
      <w:r w:rsidRPr="006333C3">
        <w:rPr>
          <w:lang w:eastAsia="zh-CN"/>
        </w:rPr>
        <w:t>管道没有任何匹配规则，则该管道无法匹配</w:t>
      </w:r>
      <w:r w:rsidRPr="006333C3">
        <w:rPr>
          <w:rFonts w:hint="eastAsia"/>
          <w:lang w:eastAsia="zh-CN"/>
        </w:rPr>
        <w:t>。</w:t>
      </w:r>
    </w:p>
    <w:p w:rsidR="00B213EB" w:rsidRPr="006333C3" w:rsidRDefault="00B213EB" w:rsidP="00B213EB">
      <w:pPr>
        <w:pStyle w:val="Body"/>
        <w:rPr>
          <w:lang w:eastAsia="zh-CN"/>
        </w:rPr>
      </w:pPr>
      <w:r w:rsidRPr="006333C3">
        <w:rPr>
          <w:rFonts w:hint="eastAsia"/>
          <w:lang w:eastAsia="zh-CN"/>
        </w:rPr>
        <w:t>如果</w:t>
      </w:r>
      <w:r w:rsidRPr="006333C3">
        <w:rPr>
          <w:lang w:eastAsia="zh-CN"/>
        </w:rPr>
        <w:t>配置</w:t>
      </w:r>
      <w:r w:rsidRPr="006333C3">
        <w:rPr>
          <w:rFonts w:hint="eastAsia"/>
          <w:lang w:eastAsia="zh-CN"/>
        </w:rPr>
        <w:t>管道</w:t>
      </w:r>
      <w:r w:rsidRPr="006333C3">
        <w:rPr>
          <w:lang w:eastAsia="zh-CN"/>
        </w:rPr>
        <w:t>下有子管道，则流量需要先匹配</w:t>
      </w:r>
      <w:r w:rsidRPr="006333C3">
        <w:rPr>
          <w:rFonts w:hint="eastAsia"/>
          <w:lang w:eastAsia="zh-CN"/>
        </w:rPr>
        <w:t>此</w:t>
      </w:r>
      <w:r w:rsidRPr="006333C3">
        <w:rPr>
          <w:lang w:eastAsia="zh-CN"/>
        </w:rPr>
        <w:t>管道的匹配规则，然后</w:t>
      </w:r>
      <w:r w:rsidRPr="006333C3">
        <w:rPr>
          <w:rFonts w:hint="eastAsia"/>
          <w:lang w:eastAsia="zh-CN"/>
        </w:rPr>
        <w:t>才</w:t>
      </w:r>
      <w:r w:rsidRPr="006333C3">
        <w:rPr>
          <w:lang w:eastAsia="zh-CN"/>
        </w:rPr>
        <w:t>会匹配子管道的规则</w:t>
      </w:r>
      <w:r w:rsidRPr="006333C3">
        <w:rPr>
          <w:rFonts w:hint="eastAsia"/>
          <w:lang w:eastAsia="zh-CN"/>
        </w:rPr>
        <w:t>。</w:t>
      </w:r>
    </w:p>
    <w:p w:rsidR="00B213EB" w:rsidRPr="006333C3" w:rsidRDefault="00B213EB" w:rsidP="00B213EB">
      <w:pPr>
        <w:pStyle w:val="Body"/>
        <w:rPr>
          <w:rFonts w:eastAsia="黑体"/>
          <w:bCs/>
          <w:color w:val="800000"/>
          <w:szCs w:val="22"/>
        </w:rPr>
      </w:pPr>
      <w:r w:rsidRPr="006333C3">
        <w:rPr>
          <w:rFonts w:eastAsia="黑体" w:hint="eastAsia"/>
          <w:bCs/>
          <w:color w:val="800000"/>
          <w:szCs w:val="22"/>
        </w:rPr>
        <w:t>【举例】</w:t>
      </w:r>
    </w:p>
    <w:p w:rsidR="00B213EB" w:rsidRPr="006333C3" w:rsidRDefault="00B213EB" w:rsidP="00B213EB">
      <w:pPr>
        <w:pStyle w:val="Body"/>
      </w:pPr>
      <w:r w:rsidRPr="006333C3">
        <w:rPr>
          <w:rFonts w:ascii="Calibri" w:hAnsi="Calibri" w:hint="eastAsia"/>
        </w:rPr>
        <w:t xml:space="preserve"># </w:t>
      </w:r>
      <w:r w:rsidRPr="006333C3">
        <w:rPr>
          <w:rFonts w:hint="eastAsia"/>
        </w:rPr>
        <w:t>配置管道</w:t>
      </w:r>
      <w:r w:rsidRPr="006333C3">
        <w:rPr>
          <w:rFonts w:hint="eastAsia"/>
        </w:rPr>
        <w:t>channel0</w:t>
      </w:r>
      <w:r w:rsidRPr="006333C3">
        <w:rPr>
          <w:rFonts w:hint="eastAsia"/>
        </w:rPr>
        <w:t>匹配</w:t>
      </w:r>
      <w:r w:rsidRPr="006333C3">
        <w:rPr>
          <w:rFonts w:hint="eastAsia"/>
        </w:rPr>
        <w:t>tcp</w:t>
      </w:r>
      <w:r w:rsidRPr="006333C3">
        <w:rPr>
          <w:rFonts w:hint="eastAsia"/>
        </w:rPr>
        <w:t>服务。</w:t>
      </w:r>
    </w:p>
    <w:p w:rsidR="00B213EB" w:rsidRPr="006333C3" w:rsidRDefault="00B213EB" w:rsidP="00B213EB">
      <w:pPr>
        <w:pStyle w:val="aff7"/>
      </w:pPr>
      <w:r w:rsidRPr="006333C3">
        <w:t>host# configure terminal</w:t>
      </w:r>
    </w:p>
    <w:p w:rsidR="00B213EB" w:rsidRPr="006333C3" w:rsidRDefault="00B213EB" w:rsidP="00B213EB">
      <w:pPr>
        <w:pStyle w:val="aff7"/>
      </w:pPr>
      <w:r w:rsidRPr="006333C3">
        <w:lastRenderedPageBreak/>
        <w:t>host(config)# qos-profile channel channel0</w:t>
      </w:r>
    </w:p>
    <w:p w:rsidR="00B213EB" w:rsidRPr="006333C3" w:rsidRDefault="00B213EB" w:rsidP="00B213EB">
      <w:pPr>
        <w:pStyle w:val="aff7"/>
      </w:pPr>
      <w:r w:rsidRPr="006333C3">
        <w:t>host(config-qos-channel0)#</w:t>
      </w:r>
      <w:r w:rsidRPr="006333C3">
        <w:rPr>
          <w:rFonts w:hint="eastAsia"/>
        </w:rPr>
        <w:t xml:space="preserve"> match service tcp</w:t>
      </w:r>
    </w:p>
    <w:p w:rsidR="00B213EB" w:rsidRPr="006333C3" w:rsidRDefault="00B213EB" w:rsidP="00B213EB">
      <w:pPr>
        <w:pStyle w:val="30"/>
      </w:pPr>
      <w:bookmarkStart w:id="1473" w:name="_Toc407785114"/>
      <w:bookmarkStart w:id="1474" w:name="_Toc420590713"/>
      <w:bookmarkStart w:id="1475" w:name="_Toc434414577"/>
      <w:r w:rsidRPr="006333C3">
        <w:t>maxbandwidth</w:t>
      </w:r>
      <w:bookmarkEnd w:id="1473"/>
      <w:bookmarkEnd w:id="1474"/>
      <w:bookmarkEnd w:id="1475"/>
    </w:p>
    <w:p w:rsidR="00B213EB" w:rsidRPr="006333C3" w:rsidRDefault="00B213EB" w:rsidP="00B213EB">
      <w:pPr>
        <w:pStyle w:val="Body"/>
        <w:rPr>
          <w:rFonts w:ascii="Calibri" w:hAnsi="Calibri"/>
          <w:szCs w:val="22"/>
        </w:rPr>
      </w:pPr>
      <w:r w:rsidRPr="006333C3">
        <w:rPr>
          <w:b/>
        </w:rPr>
        <w:t>maxbandwidth</w:t>
      </w:r>
      <w:r w:rsidRPr="006333C3">
        <w:rPr>
          <w:rFonts w:hint="eastAsia"/>
        </w:rPr>
        <w:t>命令用来设置管道的最大可用带宽。</w:t>
      </w:r>
    </w:p>
    <w:p w:rsidR="00B213EB" w:rsidRPr="006333C3" w:rsidRDefault="00B213EB" w:rsidP="00B213EB">
      <w:pPr>
        <w:pStyle w:val="Body"/>
        <w:rPr>
          <w:rFonts w:eastAsia="黑体"/>
          <w:bCs/>
          <w:color w:val="800000"/>
          <w:szCs w:val="22"/>
        </w:rPr>
      </w:pPr>
      <w:r w:rsidRPr="006333C3">
        <w:rPr>
          <w:rFonts w:eastAsia="黑体" w:hint="eastAsia"/>
          <w:bCs/>
          <w:color w:val="800000"/>
          <w:szCs w:val="22"/>
        </w:rPr>
        <w:t>【命令】</w:t>
      </w:r>
    </w:p>
    <w:p w:rsidR="00B213EB" w:rsidRPr="006333C3" w:rsidRDefault="00B213EB" w:rsidP="00B213EB">
      <w:pPr>
        <w:pStyle w:val="Body"/>
        <w:rPr>
          <w:i/>
        </w:rPr>
      </w:pPr>
      <w:r w:rsidRPr="006333C3">
        <w:rPr>
          <w:b/>
        </w:rPr>
        <w:t xml:space="preserve">maxbandwidth </w:t>
      </w:r>
      <w:r w:rsidRPr="006333C3">
        <w:rPr>
          <w:rFonts w:hint="eastAsia"/>
        </w:rPr>
        <w:t>{</w:t>
      </w:r>
      <w:r w:rsidRPr="006333C3">
        <w:rPr>
          <w:rFonts w:hint="eastAsia"/>
          <w:b/>
        </w:rPr>
        <w:t xml:space="preserve"> </w:t>
      </w:r>
      <w:r w:rsidRPr="006333C3">
        <w:rPr>
          <w:b/>
        </w:rPr>
        <w:t>egress</w:t>
      </w:r>
      <w:r w:rsidRPr="006333C3">
        <w:rPr>
          <w:rFonts w:hint="eastAsia"/>
          <w:b/>
        </w:rPr>
        <w:t xml:space="preserve"> </w:t>
      </w:r>
      <w:r w:rsidRPr="006333C3">
        <w:t>|</w:t>
      </w:r>
      <w:r w:rsidRPr="006333C3">
        <w:rPr>
          <w:rFonts w:hint="eastAsia"/>
          <w:b/>
        </w:rPr>
        <w:t xml:space="preserve"> </w:t>
      </w:r>
      <w:r w:rsidRPr="006333C3">
        <w:rPr>
          <w:b/>
        </w:rPr>
        <w:t>ingress</w:t>
      </w:r>
      <w:r w:rsidRPr="006333C3">
        <w:rPr>
          <w:rFonts w:hint="eastAsia"/>
          <w:b/>
        </w:rPr>
        <w:t xml:space="preserve"> </w:t>
      </w:r>
      <w:r w:rsidRPr="006333C3">
        <w:rPr>
          <w:rFonts w:hint="eastAsia"/>
        </w:rPr>
        <w:t>}</w:t>
      </w:r>
      <w:r w:rsidRPr="006333C3">
        <w:rPr>
          <w:b/>
        </w:rPr>
        <w:t xml:space="preserve"> </w:t>
      </w:r>
      <w:r w:rsidRPr="006333C3">
        <w:rPr>
          <w:i/>
        </w:rPr>
        <w:t>bandwidth-range</w:t>
      </w:r>
    </w:p>
    <w:p w:rsidR="00B213EB" w:rsidRPr="006333C3" w:rsidRDefault="00B213EB" w:rsidP="00B213EB">
      <w:pPr>
        <w:pStyle w:val="Body"/>
        <w:rPr>
          <w:rFonts w:eastAsia="黑体"/>
          <w:bCs/>
          <w:i/>
          <w:color w:val="0000FF"/>
          <w:szCs w:val="22"/>
        </w:rPr>
      </w:pPr>
      <w:r w:rsidRPr="006333C3">
        <w:rPr>
          <w:rFonts w:eastAsia="黑体" w:hint="eastAsia"/>
          <w:bCs/>
          <w:color w:val="800000"/>
          <w:szCs w:val="22"/>
        </w:rPr>
        <w:t>【缺省情况】</w:t>
      </w:r>
    </w:p>
    <w:p w:rsidR="00B213EB" w:rsidRPr="006333C3" w:rsidRDefault="00B213EB" w:rsidP="00B213EB">
      <w:pPr>
        <w:pStyle w:val="Body"/>
        <w:rPr>
          <w:rFonts w:ascii="Calibri" w:hAnsi="Calibri"/>
          <w:lang w:eastAsia="zh-CN"/>
        </w:rPr>
      </w:pPr>
      <w:r w:rsidRPr="006333C3">
        <w:rPr>
          <w:rFonts w:hint="eastAsia"/>
          <w:lang w:eastAsia="zh-CN"/>
        </w:rPr>
        <w:t>缺省情况下，</w:t>
      </w:r>
      <w:r w:rsidRPr="006333C3">
        <w:rPr>
          <w:lang w:eastAsia="zh-CN"/>
        </w:rPr>
        <w:t>最大带宽为</w:t>
      </w:r>
      <w:r w:rsidRPr="006333C3">
        <w:rPr>
          <w:rFonts w:hint="eastAsia"/>
          <w:lang w:eastAsia="zh-CN"/>
        </w:rPr>
        <w:t>父</w:t>
      </w:r>
      <w:r w:rsidRPr="006333C3">
        <w:rPr>
          <w:lang w:eastAsia="zh-CN"/>
        </w:rPr>
        <w:t>节点的最大带宽</w:t>
      </w:r>
      <w:r w:rsidRPr="006333C3">
        <w:rPr>
          <w:rFonts w:hint="eastAsia"/>
          <w:lang w:eastAsia="zh-CN"/>
        </w:rPr>
        <w:t>。</w:t>
      </w:r>
    </w:p>
    <w:p w:rsidR="00B213EB" w:rsidRPr="006333C3" w:rsidRDefault="00B213EB" w:rsidP="00B213EB">
      <w:pPr>
        <w:pStyle w:val="Body"/>
        <w:rPr>
          <w:rFonts w:eastAsia="黑体"/>
          <w:bCs/>
          <w:color w:val="800000"/>
          <w:szCs w:val="22"/>
          <w:lang w:eastAsia="zh-CN"/>
        </w:rPr>
      </w:pPr>
      <w:r w:rsidRPr="006333C3">
        <w:rPr>
          <w:rFonts w:eastAsia="黑体" w:hint="eastAsia"/>
          <w:bCs/>
          <w:color w:val="800000"/>
          <w:szCs w:val="22"/>
          <w:lang w:eastAsia="zh-CN"/>
        </w:rPr>
        <w:t>【视图】</w:t>
      </w:r>
    </w:p>
    <w:p w:rsidR="00B213EB" w:rsidRPr="006333C3" w:rsidRDefault="00B213EB" w:rsidP="00B213EB">
      <w:pPr>
        <w:pStyle w:val="Body"/>
        <w:rPr>
          <w:lang w:eastAsia="zh-CN"/>
        </w:rPr>
      </w:pPr>
      <w:r w:rsidRPr="006333C3">
        <w:rPr>
          <w:rFonts w:hint="eastAsia"/>
          <w:lang w:eastAsia="zh-CN"/>
        </w:rPr>
        <w:t>管道配置节点视图</w:t>
      </w:r>
    </w:p>
    <w:p w:rsidR="00B213EB" w:rsidRPr="006333C3" w:rsidRDefault="00B213EB" w:rsidP="00B213EB">
      <w:pPr>
        <w:pStyle w:val="Body"/>
        <w:rPr>
          <w:rFonts w:eastAsia="黑体"/>
          <w:bCs/>
          <w:i/>
          <w:color w:val="0000FF"/>
          <w:szCs w:val="22"/>
        </w:rPr>
      </w:pPr>
      <w:r w:rsidRPr="006333C3">
        <w:rPr>
          <w:rFonts w:eastAsia="黑体" w:hint="eastAsia"/>
          <w:bCs/>
          <w:color w:val="800000"/>
          <w:szCs w:val="22"/>
        </w:rPr>
        <w:t>【参数】</w:t>
      </w:r>
    </w:p>
    <w:p w:rsidR="00B213EB" w:rsidRPr="006333C3" w:rsidRDefault="00B213EB" w:rsidP="00B213EB">
      <w:pPr>
        <w:pStyle w:val="Body"/>
        <w:rPr>
          <w:b/>
        </w:rPr>
      </w:pPr>
      <w:r w:rsidRPr="006333C3">
        <w:rPr>
          <w:b/>
        </w:rPr>
        <w:t>egress</w:t>
      </w:r>
      <w:r w:rsidRPr="006333C3">
        <w:rPr>
          <w:rFonts w:hint="eastAsia"/>
        </w:rPr>
        <w:t>：指定下行</w:t>
      </w:r>
      <w:r w:rsidRPr="006333C3">
        <w:t>流量</w:t>
      </w:r>
      <w:r w:rsidRPr="006333C3">
        <w:rPr>
          <w:rFonts w:ascii="Calibri" w:hAnsi="Calibri" w:hint="eastAsia"/>
          <w:szCs w:val="22"/>
        </w:rPr>
        <w:t>。</w:t>
      </w:r>
    </w:p>
    <w:p w:rsidR="00B213EB" w:rsidRPr="006333C3" w:rsidRDefault="00B213EB" w:rsidP="00B213EB">
      <w:pPr>
        <w:pStyle w:val="Body"/>
        <w:rPr>
          <w:rFonts w:ascii="Calibri" w:hAnsi="Calibri"/>
          <w:b/>
        </w:rPr>
      </w:pPr>
      <w:r w:rsidRPr="006333C3">
        <w:rPr>
          <w:b/>
        </w:rPr>
        <w:t>ingress</w:t>
      </w:r>
      <w:r w:rsidRPr="006333C3">
        <w:rPr>
          <w:rFonts w:hint="eastAsia"/>
        </w:rPr>
        <w:t>：指定上行流量。</w:t>
      </w:r>
    </w:p>
    <w:p w:rsidR="00B213EB" w:rsidRPr="006333C3" w:rsidRDefault="00B213EB" w:rsidP="00B213EB">
      <w:pPr>
        <w:pStyle w:val="Body"/>
        <w:rPr>
          <w:rFonts w:ascii="Calibri" w:hAnsi="Calibri"/>
          <w:szCs w:val="22"/>
        </w:rPr>
      </w:pPr>
      <w:r w:rsidRPr="006333C3">
        <w:rPr>
          <w:i/>
        </w:rPr>
        <w:t>bandwidth-</w:t>
      </w:r>
      <w:r w:rsidRPr="006333C3">
        <w:rPr>
          <w:i/>
          <w:sz w:val="18"/>
          <w:szCs w:val="18"/>
        </w:rPr>
        <w:t>range</w:t>
      </w:r>
      <w:r w:rsidRPr="006333C3">
        <w:rPr>
          <w:rFonts w:ascii="Calibri" w:hAnsi="Calibri" w:hint="eastAsia"/>
        </w:rPr>
        <w:t>：</w:t>
      </w:r>
      <w:r w:rsidRPr="006333C3">
        <w:rPr>
          <w:rFonts w:hint="eastAsia"/>
        </w:rPr>
        <w:t>管道的最大带宽。</w:t>
      </w:r>
    </w:p>
    <w:p w:rsidR="00B213EB" w:rsidRPr="006333C3" w:rsidRDefault="00B213EB" w:rsidP="00B213EB">
      <w:pPr>
        <w:pStyle w:val="Body"/>
        <w:rPr>
          <w:rFonts w:eastAsia="黑体"/>
          <w:bCs/>
          <w:color w:val="800000"/>
          <w:szCs w:val="22"/>
        </w:rPr>
      </w:pPr>
      <w:r w:rsidRPr="006333C3">
        <w:rPr>
          <w:rFonts w:eastAsia="黑体" w:hint="eastAsia"/>
          <w:bCs/>
          <w:color w:val="800000"/>
          <w:szCs w:val="22"/>
        </w:rPr>
        <w:t>【举例】</w:t>
      </w:r>
    </w:p>
    <w:p w:rsidR="00B213EB" w:rsidRPr="006333C3" w:rsidRDefault="00B213EB" w:rsidP="00B213EB">
      <w:pPr>
        <w:pStyle w:val="Body"/>
      </w:pPr>
      <w:r w:rsidRPr="006333C3">
        <w:rPr>
          <w:rFonts w:ascii="Calibri" w:hAnsi="Calibri" w:hint="eastAsia"/>
          <w:szCs w:val="22"/>
        </w:rPr>
        <w:t xml:space="preserve"># </w:t>
      </w:r>
      <w:r w:rsidRPr="006333C3">
        <w:rPr>
          <w:rFonts w:hint="eastAsia"/>
        </w:rPr>
        <w:t>配置管道</w:t>
      </w:r>
      <w:r w:rsidRPr="006333C3">
        <w:rPr>
          <w:rFonts w:hint="eastAsia"/>
        </w:rPr>
        <w:t>channel0</w:t>
      </w:r>
      <w:r w:rsidRPr="006333C3">
        <w:rPr>
          <w:rFonts w:hint="eastAsia"/>
        </w:rPr>
        <w:t>下行</w:t>
      </w:r>
      <w:r w:rsidRPr="006333C3">
        <w:t>流量的最大带宽为</w:t>
      </w:r>
      <w:r w:rsidRPr="006333C3">
        <w:rPr>
          <w:rFonts w:hint="eastAsia"/>
        </w:rPr>
        <w:t>10</w:t>
      </w:r>
      <w:r w:rsidRPr="006333C3">
        <w:t>Mbps</w:t>
      </w:r>
      <w:r w:rsidRPr="006333C3">
        <w:rPr>
          <w:rFonts w:hint="eastAsia"/>
        </w:rPr>
        <w:t>。</w:t>
      </w:r>
    </w:p>
    <w:p w:rsidR="00B213EB" w:rsidRPr="006333C3" w:rsidRDefault="00B213EB" w:rsidP="00B213EB">
      <w:pPr>
        <w:pStyle w:val="aff7"/>
      </w:pPr>
      <w:r w:rsidRPr="006333C3">
        <w:t>host# configure terminal</w:t>
      </w:r>
    </w:p>
    <w:p w:rsidR="00B213EB" w:rsidRPr="006333C3" w:rsidRDefault="00B213EB" w:rsidP="00B213EB">
      <w:pPr>
        <w:pStyle w:val="aff7"/>
      </w:pPr>
      <w:r w:rsidRPr="006333C3">
        <w:t>host(config)# qos-profile channel channel0</w:t>
      </w:r>
    </w:p>
    <w:p w:rsidR="00B213EB" w:rsidRPr="006333C3" w:rsidRDefault="00B213EB" w:rsidP="00B213EB">
      <w:pPr>
        <w:pStyle w:val="aff7"/>
      </w:pPr>
      <w:r w:rsidRPr="006333C3">
        <w:t>host(config-qos-channel0)# maxbandwidth egress 10000</w:t>
      </w:r>
    </w:p>
    <w:p w:rsidR="00B213EB" w:rsidRPr="006333C3" w:rsidRDefault="00B213EB" w:rsidP="00B213EB">
      <w:pPr>
        <w:pStyle w:val="30"/>
      </w:pPr>
      <w:bookmarkStart w:id="1476" w:name="_Toc407785115"/>
      <w:bookmarkStart w:id="1477" w:name="_Toc420590714"/>
      <w:bookmarkStart w:id="1478" w:name="_Toc434414578"/>
      <w:r w:rsidRPr="006333C3">
        <w:t>move</w:t>
      </w:r>
      <w:bookmarkEnd w:id="1476"/>
      <w:bookmarkEnd w:id="1477"/>
      <w:bookmarkEnd w:id="1478"/>
    </w:p>
    <w:p w:rsidR="00B213EB" w:rsidRPr="006333C3" w:rsidRDefault="00B213EB" w:rsidP="00B213EB">
      <w:pPr>
        <w:pStyle w:val="Body"/>
        <w:rPr>
          <w:rFonts w:ascii="Calibri" w:hAnsi="Calibri"/>
          <w:szCs w:val="22"/>
          <w:lang w:eastAsia="zh-CN"/>
        </w:rPr>
      </w:pPr>
      <w:r w:rsidRPr="006333C3">
        <w:rPr>
          <w:b/>
          <w:lang w:eastAsia="zh-CN"/>
        </w:rPr>
        <w:t>move</w:t>
      </w:r>
      <w:r w:rsidRPr="006333C3">
        <w:rPr>
          <w:rFonts w:hint="eastAsia"/>
          <w:lang w:eastAsia="zh-CN"/>
        </w:rPr>
        <w:t>命令用来在</w:t>
      </w:r>
      <w:r w:rsidRPr="006333C3">
        <w:rPr>
          <w:lang w:eastAsia="zh-CN"/>
        </w:rPr>
        <w:t>相同级别的管道中，移动</w:t>
      </w:r>
      <w:r w:rsidRPr="006333C3">
        <w:rPr>
          <w:rFonts w:hint="eastAsia"/>
          <w:lang w:eastAsia="zh-CN"/>
        </w:rPr>
        <w:t>管道</w:t>
      </w:r>
      <w:r w:rsidRPr="006333C3">
        <w:rPr>
          <w:lang w:eastAsia="zh-CN"/>
        </w:rPr>
        <w:t>顺序</w:t>
      </w:r>
      <w:r w:rsidRPr="006333C3">
        <w:rPr>
          <w:rFonts w:hint="eastAsia"/>
          <w:lang w:eastAsia="zh-CN"/>
        </w:rPr>
        <w:t>。</w:t>
      </w:r>
    </w:p>
    <w:p w:rsidR="00B213EB" w:rsidRPr="006333C3" w:rsidRDefault="00B213EB" w:rsidP="00B213EB">
      <w:pPr>
        <w:pStyle w:val="Body"/>
        <w:rPr>
          <w:rFonts w:eastAsia="黑体"/>
          <w:bCs/>
          <w:color w:val="800000"/>
          <w:szCs w:val="22"/>
        </w:rPr>
      </w:pPr>
      <w:r w:rsidRPr="006333C3">
        <w:rPr>
          <w:rFonts w:eastAsia="黑体" w:hint="eastAsia"/>
          <w:bCs/>
          <w:color w:val="800000"/>
          <w:szCs w:val="22"/>
        </w:rPr>
        <w:t>【命令】</w:t>
      </w:r>
    </w:p>
    <w:p w:rsidR="00B213EB" w:rsidRPr="006333C3" w:rsidRDefault="00B213EB" w:rsidP="00B213EB">
      <w:pPr>
        <w:pStyle w:val="Body"/>
        <w:rPr>
          <w:b/>
        </w:rPr>
      </w:pPr>
      <w:r w:rsidRPr="006333C3">
        <w:rPr>
          <w:b/>
        </w:rPr>
        <w:t>move</w:t>
      </w:r>
      <w:r w:rsidRPr="006333C3">
        <w:rPr>
          <w:rFonts w:hint="eastAsia"/>
          <w:b/>
        </w:rPr>
        <w:t xml:space="preserve"> </w:t>
      </w:r>
      <w:r w:rsidRPr="006333C3">
        <w:rPr>
          <w:rFonts w:hint="eastAsia"/>
        </w:rPr>
        <w:t>{</w:t>
      </w:r>
      <w:r w:rsidRPr="006333C3">
        <w:rPr>
          <w:rFonts w:hint="eastAsia"/>
          <w:b/>
        </w:rPr>
        <w:t xml:space="preserve"> </w:t>
      </w:r>
      <w:r w:rsidRPr="006333C3">
        <w:rPr>
          <w:b/>
        </w:rPr>
        <w:t>bottom</w:t>
      </w:r>
      <w:r w:rsidRPr="006333C3">
        <w:rPr>
          <w:rFonts w:hint="eastAsia"/>
          <w:b/>
        </w:rPr>
        <w:t xml:space="preserve"> </w:t>
      </w:r>
      <w:r w:rsidRPr="006333C3">
        <w:t>|</w:t>
      </w:r>
      <w:r w:rsidRPr="006333C3">
        <w:rPr>
          <w:rFonts w:hint="eastAsia"/>
          <w:b/>
        </w:rPr>
        <w:t xml:space="preserve"> </w:t>
      </w:r>
      <w:r w:rsidRPr="006333C3">
        <w:rPr>
          <w:b/>
        </w:rPr>
        <w:t>top</w:t>
      </w:r>
      <w:r w:rsidRPr="006333C3">
        <w:rPr>
          <w:rFonts w:hint="eastAsia"/>
          <w:b/>
        </w:rPr>
        <w:t xml:space="preserve"> </w:t>
      </w:r>
      <w:r w:rsidRPr="006333C3">
        <w:t>|</w:t>
      </w:r>
      <w:r w:rsidRPr="006333C3">
        <w:rPr>
          <w:b/>
        </w:rPr>
        <w:t>up</w:t>
      </w:r>
      <w:r w:rsidRPr="006333C3">
        <w:rPr>
          <w:rFonts w:hint="eastAsia"/>
          <w:b/>
        </w:rPr>
        <w:t xml:space="preserve"> </w:t>
      </w:r>
      <w:r w:rsidRPr="006333C3">
        <w:t>|</w:t>
      </w:r>
      <w:r w:rsidRPr="006333C3">
        <w:rPr>
          <w:rFonts w:hint="eastAsia"/>
          <w:b/>
        </w:rPr>
        <w:t xml:space="preserve"> </w:t>
      </w:r>
      <w:r w:rsidRPr="006333C3">
        <w:rPr>
          <w:b/>
        </w:rPr>
        <w:t>down</w:t>
      </w:r>
      <w:r w:rsidRPr="006333C3">
        <w:rPr>
          <w:rFonts w:hint="eastAsia"/>
          <w:b/>
        </w:rPr>
        <w:t xml:space="preserve"> </w:t>
      </w:r>
      <w:r w:rsidRPr="006333C3">
        <w:rPr>
          <w:rFonts w:hint="eastAsia"/>
        </w:rPr>
        <w:t>}</w:t>
      </w:r>
    </w:p>
    <w:p w:rsidR="00B213EB" w:rsidRPr="006333C3" w:rsidRDefault="00B213EB" w:rsidP="00B213EB">
      <w:pPr>
        <w:pStyle w:val="Body"/>
        <w:rPr>
          <w:rFonts w:eastAsia="黑体"/>
          <w:bCs/>
          <w:color w:val="800000"/>
          <w:szCs w:val="22"/>
          <w:lang w:eastAsia="zh-CN"/>
        </w:rPr>
      </w:pPr>
      <w:r w:rsidRPr="006333C3">
        <w:rPr>
          <w:rFonts w:eastAsia="黑体" w:hint="eastAsia"/>
          <w:bCs/>
          <w:color w:val="800000"/>
          <w:szCs w:val="22"/>
          <w:lang w:eastAsia="zh-CN"/>
        </w:rPr>
        <w:t>【视图】</w:t>
      </w:r>
    </w:p>
    <w:p w:rsidR="00B213EB" w:rsidRPr="006333C3" w:rsidRDefault="00B213EB" w:rsidP="00B213EB">
      <w:pPr>
        <w:pStyle w:val="Body"/>
        <w:rPr>
          <w:lang w:eastAsia="zh-CN"/>
        </w:rPr>
      </w:pPr>
      <w:r w:rsidRPr="006333C3">
        <w:rPr>
          <w:rFonts w:hint="eastAsia"/>
          <w:lang w:eastAsia="zh-CN"/>
        </w:rPr>
        <w:t>管道配置节点视图</w:t>
      </w:r>
    </w:p>
    <w:p w:rsidR="00B213EB" w:rsidRPr="006333C3" w:rsidRDefault="00B213EB" w:rsidP="00B213EB">
      <w:pPr>
        <w:pStyle w:val="Body"/>
        <w:rPr>
          <w:rFonts w:eastAsia="黑体"/>
          <w:bCs/>
          <w:i/>
          <w:color w:val="0000FF"/>
          <w:szCs w:val="22"/>
          <w:lang w:eastAsia="zh-CN"/>
        </w:rPr>
      </w:pPr>
      <w:r w:rsidRPr="006333C3">
        <w:rPr>
          <w:rFonts w:eastAsia="黑体" w:hint="eastAsia"/>
          <w:bCs/>
          <w:color w:val="800000"/>
          <w:szCs w:val="22"/>
          <w:lang w:eastAsia="zh-CN"/>
        </w:rPr>
        <w:t>【参数】</w:t>
      </w:r>
    </w:p>
    <w:p w:rsidR="00B213EB" w:rsidRPr="006333C3" w:rsidRDefault="00B213EB" w:rsidP="00B213EB">
      <w:pPr>
        <w:pStyle w:val="Body"/>
        <w:rPr>
          <w:rFonts w:ascii="Calibri" w:hAnsi="Calibri"/>
          <w:szCs w:val="22"/>
          <w:lang w:eastAsia="zh-CN"/>
        </w:rPr>
      </w:pPr>
      <w:r w:rsidRPr="006333C3">
        <w:rPr>
          <w:rFonts w:hint="eastAsia"/>
          <w:b/>
          <w:lang w:eastAsia="zh-CN"/>
        </w:rPr>
        <w:t>bottom</w:t>
      </w:r>
      <w:r w:rsidRPr="006333C3">
        <w:rPr>
          <w:rFonts w:hint="eastAsia"/>
          <w:lang w:eastAsia="zh-CN"/>
        </w:rPr>
        <w:t>：移动</w:t>
      </w:r>
      <w:r w:rsidRPr="006333C3">
        <w:rPr>
          <w:lang w:eastAsia="zh-CN"/>
        </w:rPr>
        <w:t>到底部</w:t>
      </w:r>
      <w:r w:rsidRPr="006333C3">
        <w:rPr>
          <w:rFonts w:hint="eastAsia"/>
          <w:lang w:eastAsia="zh-CN"/>
        </w:rPr>
        <w:t>，</w:t>
      </w:r>
      <w:r w:rsidRPr="006333C3">
        <w:rPr>
          <w:lang w:eastAsia="zh-CN"/>
        </w:rPr>
        <w:t>但是在缺省管道之前</w:t>
      </w:r>
      <w:r w:rsidRPr="006333C3">
        <w:rPr>
          <w:rFonts w:hint="eastAsia"/>
          <w:lang w:eastAsia="zh-CN"/>
        </w:rPr>
        <w:t>。</w:t>
      </w:r>
    </w:p>
    <w:p w:rsidR="00B213EB" w:rsidRPr="006333C3" w:rsidRDefault="00B213EB" w:rsidP="00B213EB">
      <w:pPr>
        <w:pStyle w:val="Body"/>
        <w:rPr>
          <w:lang w:eastAsia="zh-CN"/>
        </w:rPr>
      </w:pPr>
      <w:r w:rsidRPr="006333C3">
        <w:rPr>
          <w:rFonts w:hint="eastAsia"/>
          <w:b/>
          <w:lang w:eastAsia="zh-CN"/>
        </w:rPr>
        <w:t>top</w:t>
      </w:r>
      <w:r w:rsidRPr="006333C3">
        <w:rPr>
          <w:rFonts w:ascii="Calibri" w:hAnsi="Calibri" w:hint="eastAsia"/>
          <w:szCs w:val="22"/>
          <w:lang w:eastAsia="zh-CN"/>
        </w:rPr>
        <w:t>：</w:t>
      </w:r>
      <w:r w:rsidRPr="006333C3">
        <w:rPr>
          <w:rFonts w:hint="eastAsia"/>
          <w:lang w:eastAsia="zh-CN"/>
        </w:rPr>
        <w:t>移动</w:t>
      </w:r>
      <w:r w:rsidRPr="006333C3">
        <w:rPr>
          <w:lang w:eastAsia="zh-CN"/>
        </w:rPr>
        <w:t>到顶部</w:t>
      </w:r>
      <w:r w:rsidRPr="006333C3">
        <w:rPr>
          <w:rFonts w:hint="eastAsia"/>
          <w:lang w:eastAsia="zh-CN"/>
        </w:rPr>
        <w:t>。</w:t>
      </w:r>
    </w:p>
    <w:p w:rsidR="00B213EB" w:rsidRPr="006333C3" w:rsidRDefault="00B213EB" w:rsidP="00B213EB">
      <w:pPr>
        <w:pStyle w:val="Body"/>
        <w:rPr>
          <w:lang w:eastAsia="zh-CN"/>
        </w:rPr>
      </w:pPr>
      <w:r w:rsidRPr="006333C3">
        <w:rPr>
          <w:rFonts w:hint="eastAsia"/>
          <w:b/>
          <w:lang w:eastAsia="zh-CN"/>
        </w:rPr>
        <w:t>up</w:t>
      </w:r>
      <w:r w:rsidRPr="006333C3">
        <w:rPr>
          <w:rFonts w:ascii="Calibri" w:hAnsi="Calibri" w:hint="eastAsia"/>
          <w:szCs w:val="22"/>
          <w:lang w:eastAsia="zh-CN"/>
        </w:rPr>
        <w:t>：</w:t>
      </w:r>
      <w:r w:rsidRPr="006333C3">
        <w:rPr>
          <w:rFonts w:hint="eastAsia"/>
          <w:lang w:eastAsia="zh-CN"/>
        </w:rPr>
        <w:t>向上</w:t>
      </w:r>
      <w:r w:rsidRPr="006333C3">
        <w:rPr>
          <w:lang w:eastAsia="zh-CN"/>
        </w:rPr>
        <w:t>移动</w:t>
      </w:r>
      <w:r w:rsidRPr="006333C3">
        <w:rPr>
          <w:rFonts w:hint="eastAsia"/>
          <w:lang w:eastAsia="zh-CN"/>
        </w:rPr>
        <w:t>。</w:t>
      </w:r>
    </w:p>
    <w:p w:rsidR="00B213EB" w:rsidRPr="006333C3" w:rsidRDefault="00B213EB" w:rsidP="00B213EB">
      <w:pPr>
        <w:pStyle w:val="Body"/>
        <w:rPr>
          <w:lang w:eastAsia="zh-CN"/>
        </w:rPr>
      </w:pPr>
      <w:r w:rsidRPr="006333C3">
        <w:rPr>
          <w:rFonts w:hint="eastAsia"/>
          <w:b/>
          <w:lang w:eastAsia="zh-CN"/>
        </w:rPr>
        <w:lastRenderedPageBreak/>
        <w:t>donw</w:t>
      </w:r>
      <w:r w:rsidRPr="006333C3">
        <w:rPr>
          <w:rFonts w:ascii="Calibri" w:hAnsi="Calibri" w:hint="eastAsia"/>
          <w:szCs w:val="22"/>
          <w:lang w:eastAsia="zh-CN"/>
        </w:rPr>
        <w:t>：</w:t>
      </w:r>
      <w:r w:rsidRPr="006333C3">
        <w:rPr>
          <w:rFonts w:hint="eastAsia"/>
          <w:lang w:eastAsia="zh-CN"/>
        </w:rPr>
        <w:t>向下</w:t>
      </w:r>
      <w:r w:rsidRPr="006333C3">
        <w:rPr>
          <w:lang w:eastAsia="zh-CN"/>
        </w:rPr>
        <w:t>移动</w:t>
      </w:r>
      <w:r w:rsidRPr="006333C3">
        <w:rPr>
          <w:rFonts w:hint="eastAsia"/>
          <w:lang w:eastAsia="zh-CN"/>
        </w:rPr>
        <w:t>。</w:t>
      </w:r>
    </w:p>
    <w:p w:rsidR="00B213EB" w:rsidRPr="006333C3" w:rsidRDefault="00B213EB" w:rsidP="00B213EB">
      <w:pPr>
        <w:pStyle w:val="Body"/>
        <w:rPr>
          <w:rFonts w:eastAsia="黑体"/>
          <w:bCs/>
          <w:color w:val="800000"/>
          <w:szCs w:val="22"/>
          <w:lang w:eastAsia="zh-CN"/>
        </w:rPr>
      </w:pPr>
      <w:r w:rsidRPr="006333C3">
        <w:rPr>
          <w:rFonts w:eastAsia="黑体" w:hint="eastAsia"/>
          <w:bCs/>
          <w:color w:val="800000"/>
          <w:szCs w:val="22"/>
          <w:lang w:eastAsia="zh-CN"/>
        </w:rPr>
        <w:t>【使用指导】</w:t>
      </w:r>
    </w:p>
    <w:p w:rsidR="00B213EB" w:rsidRPr="006333C3" w:rsidRDefault="00B213EB" w:rsidP="00B213EB">
      <w:pPr>
        <w:pStyle w:val="Body"/>
        <w:rPr>
          <w:lang w:eastAsia="zh-CN"/>
        </w:rPr>
      </w:pPr>
      <w:r w:rsidRPr="006333C3">
        <w:rPr>
          <w:rFonts w:hint="eastAsia"/>
          <w:lang w:eastAsia="zh-CN"/>
        </w:rPr>
        <w:t>在</w:t>
      </w:r>
      <w:r w:rsidRPr="006333C3">
        <w:rPr>
          <w:lang w:eastAsia="zh-CN"/>
        </w:rPr>
        <w:t>相同级别的管道中，移动</w:t>
      </w:r>
      <w:r w:rsidRPr="006333C3">
        <w:rPr>
          <w:rFonts w:hint="eastAsia"/>
          <w:lang w:eastAsia="zh-CN"/>
        </w:rPr>
        <w:t>管道</w:t>
      </w:r>
      <w:r w:rsidRPr="006333C3">
        <w:rPr>
          <w:lang w:eastAsia="zh-CN"/>
        </w:rPr>
        <w:t>顺序</w:t>
      </w:r>
      <w:r w:rsidRPr="006333C3">
        <w:rPr>
          <w:rFonts w:hint="eastAsia"/>
          <w:lang w:eastAsia="zh-CN"/>
        </w:rPr>
        <w:t>。</w:t>
      </w:r>
    </w:p>
    <w:p w:rsidR="00B213EB" w:rsidRPr="006333C3" w:rsidRDefault="00B213EB" w:rsidP="00B213EB">
      <w:pPr>
        <w:pStyle w:val="Body"/>
        <w:rPr>
          <w:lang w:eastAsia="zh-CN"/>
        </w:rPr>
      </w:pPr>
      <w:r w:rsidRPr="006333C3">
        <w:rPr>
          <w:rFonts w:hint="eastAsia"/>
          <w:lang w:eastAsia="zh-CN"/>
        </w:rPr>
        <w:t>管道匹配</w:t>
      </w:r>
      <w:r w:rsidRPr="006333C3">
        <w:rPr>
          <w:lang w:eastAsia="zh-CN"/>
        </w:rPr>
        <w:t>按照</w:t>
      </w:r>
      <w:r w:rsidRPr="006333C3">
        <w:rPr>
          <w:rFonts w:hint="eastAsia"/>
          <w:lang w:eastAsia="zh-CN"/>
        </w:rPr>
        <w:t>管道</w:t>
      </w:r>
      <w:r w:rsidRPr="006333C3">
        <w:rPr>
          <w:lang w:eastAsia="zh-CN"/>
        </w:rPr>
        <w:t>配置顺序进行匹配</w:t>
      </w:r>
      <w:r w:rsidRPr="006333C3">
        <w:rPr>
          <w:rFonts w:hint="eastAsia"/>
          <w:lang w:eastAsia="zh-CN"/>
        </w:rPr>
        <w:t>，</w:t>
      </w:r>
      <w:r w:rsidRPr="006333C3">
        <w:rPr>
          <w:lang w:eastAsia="zh-CN"/>
        </w:rPr>
        <w:t>如果某个管道</w:t>
      </w:r>
      <w:r w:rsidRPr="006333C3">
        <w:rPr>
          <w:rFonts w:hint="eastAsia"/>
          <w:lang w:eastAsia="zh-CN"/>
        </w:rPr>
        <w:t>的</w:t>
      </w:r>
      <w:r w:rsidRPr="006333C3">
        <w:rPr>
          <w:lang w:eastAsia="zh-CN"/>
        </w:rPr>
        <w:t>顺序不合理，可以移动管道顺序。</w:t>
      </w:r>
    </w:p>
    <w:p w:rsidR="00B213EB" w:rsidRPr="006333C3" w:rsidRDefault="00B213EB" w:rsidP="00B213EB">
      <w:pPr>
        <w:pStyle w:val="Body"/>
        <w:rPr>
          <w:rFonts w:eastAsia="黑体"/>
          <w:bCs/>
          <w:color w:val="800000"/>
          <w:szCs w:val="22"/>
        </w:rPr>
      </w:pPr>
      <w:r w:rsidRPr="006333C3">
        <w:rPr>
          <w:rFonts w:eastAsia="黑体" w:hint="eastAsia"/>
          <w:bCs/>
          <w:color w:val="800000"/>
          <w:szCs w:val="22"/>
        </w:rPr>
        <w:t>【举例】</w:t>
      </w:r>
    </w:p>
    <w:p w:rsidR="00B213EB" w:rsidRPr="006333C3" w:rsidRDefault="00B213EB" w:rsidP="00B213EB">
      <w:pPr>
        <w:pStyle w:val="Body"/>
      </w:pPr>
      <w:r w:rsidRPr="006333C3">
        <w:rPr>
          <w:rFonts w:hint="eastAsia"/>
        </w:rPr>
        <w:t xml:space="preserve"># </w:t>
      </w:r>
      <w:r w:rsidRPr="006333C3">
        <w:rPr>
          <w:rFonts w:hint="eastAsia"/>
        </w:rPr>
        <w:t>把管道</w:t>
      </w:r>
      <w:r w:rsidRPr="006333C3">
        <w:rPr>
          <w:rFonts w:hint="eastAsia"/>
        </w:rPr>
        <w:t>channel0</w:t>
      </w:r>
      <w:r w:rsidRPr="006333C3">
        <w:rPr>
          <w:rFonts w:hint="eastAsia"/>
        </w:rPr>
        <w:t>移动到顶部。</w:t>
      </w:r>
    </w:p>
    <w:p w:rsidR="00B213EB" w:rsidRPr="006333C3" w:rsidRDefault="00B213EB" w:rsidP="00B213EB">
      <w:pPr>
        <w:pStyle w:val="aff7"/>
      </w:pPr>
      <w:r w:rsidRPr="006333C3">
        <w:t>host# configure terminal</w:t>
      </w:r>
    </w:p>
    <w:p w:rsidR="00B213EB" w:rsidRPr="006333C3" w:rsidRDefault="00B213EB" w:rsidP="00B213EB">
      <w:pPr>
        <w:pStyle w:val="aff7"/>
      </w:pPr>
      <w:r w:rsidRPr="006333C3">
        <w:t>host(config)# qos-profile channel channel0</w:t>
      </w:r>
    </w:p>
    <w:p w:rsidR="00B213EB" w:rsidRPr="006333C3" w:rsidRDefault="00B213EB" w:rsidP="00B213EB">
      <w:pPr>
        <w:pStyle w:val="aff7"/>
      </w:pPr>
      <w:r w:rsidRPr="006333C3">
        <w:rPr>
          <w:rFonts w:hint="eastAsia"/>
        </w:rPr>
        <w:t>host(config-qos-</w:t>
      </w:r>
      <w:r w:rsidRPr="006333C3">
        <w:t>channel0</w:t>
      </w:r>
      <w:r w:rsidRPr="006333C3">
        <w:rPr>
          <w:rFonts w:hint="eastAsia"/>
        </w:rPr>
        <w:t>)# move top</w:t>
      </w:r>
    </w:p>
    <w:p w:rsidR="00B213EB" w:rsidRPr="006333C3" w:rsidRDefault="00B213EB" w:rsidP="00B213EB">
      <w:pPr>
        <w:pStyle w:val="30"/>
      </w:pPr>
      <w:bookmarkStart w:id="1479" w:name="_Toc407785116"/>
      <w:bookmarkStart w:id="1480" w:name="_Toc420590715"/>
      <w:bookmarkStart w:id="1481" w:name="_Toc434414579"/>
      <w:r w:rsidRPr="006333C3">
        <w:rPr>
          <w:rFonts w:hint="eastAsia"/>
        </w:rPr>
        <w:t>p</w:t>
      </w:r>
      <w:r w:rsidRPr="006333C3">
        <w:t>erip</w:t>
      </w:r>
      <w:bookmarkEnd w:id="1479"/>
      <w:bookmarkEnd w:id="1480"/>
      <w:bookmarkEnd w:id="1481"/>
    </w:p>
    <w:p w:rsidR="00B213EB" w:rsidRPr="006333C3" w:rsidRDefault="00B213EB" w:rsidP="00B213EB">
      <w:pPr>
        <w:pStyle w:val="Body"/>
        <w:rPr>
          <w:rFonts w:ascii="Calibri" w:hAnsi="Calibri"/>
          <w:szCs w:val="22"/>
        </w:rPr>
      </w:pPr>
      <w:r w:rsidRPr="006333C3">
        <w:rPr>
          <w:b/>
        </w:rPr>
        <w:t>perip</w:t>
      </w:r>
      <w:r w:rsidRPr="006333C3">
        <w:rPr>
          <w:rFonts w:hint="eastAsia"/>
        </w:rPr>
        <w:t>命令用来限制每个</w:t>
      </w:r>
      <w:r w:rsidRPr="006333C3">
        <w:rPr>
          <w:rFonts w:hint="eastAsia"/>
        </w:rPr>
        <w:t>IP</w:t>
      </w:r>
      <w:r w:rsidRPr="006333C3">
        <w:rPr>
          <w:rFonts w:hint="eastAsia"/>
        </w:rPr>
        <w:t>的最大流量。</w:t>
      </w:r>
    </w:p>
    <w:p w:rsidR="00B213EB" w:rsidRPr="006333C3" w:rsidRDefault="00B213EB" w:rsidP="00B213EB">
      <w:pPr>
        <w:pStyle w:val="Body"/>
        <w:rPr>
          <w:rFonts w:eastAsia="黑体"/>
          <w:bCs/>
          <w:color w:val="800000"/>
          <w:szCs w:val="22"/>
        </w:rPr>
      </w:pPr>
      <w:r w:rsidRPr="006333C3">
        <w:rPr>
          <w:rFonts w:eastAsia="黑体" w:hint="eastAsia"/>
          <w:bCs/>
          <w:color w:val="800000"/>
          <w:szCs w:val="22"/>
        </w:rPr>
        <w:t>【命令】</w:t>
      </w:r>
    </w:p>
    <w:p w:rsidR="00B213EB" w:rsidRPr="006333C3" w:rsidRDefault="00B213EB" w:rsidP="00B213EB">
      <w:pPr>
        <w:pStyle w:val="Body"/>
        <w:rPr>
          <w:i/>
        </w:rPr>
      </w:pPr>
      <w:r w:rsidRPr="006333C3">
        <w:rPr>
          <w:b/>
        </w:rPr>
        <w:t xml:space="preserve">perip </w:t>
      </w:r>
      <w:r w:rsidRPr="006333C3">
        <w:rPr>
          <w:rFonts w:hint="eastAsia"/>
        </w:rPr>
        <w:t>{</w:t>
      </w:r>
      <w:r w:rsidRPr="006333C3">
        <w:rPr>
          <w:rFonts w:hint="eastAsia"/>
          <w:b/>
        </w:rPr>
        <w:t xml:space="preserve"> </w:t>
      </w:r>
      <w:r w:rsidRPr="006333C3">
        <w:rPr>
          <w:b/>
        </w:rPr>
        <w:t>ingress</w:t>
      </w:r>
      <w:r w:rsidRPr="006333C3">
        <w:rPr>
          <w:rFonts w:hint="eastAsia"/>
          <w:b/>
        </w:rPr>
        <w:t xml:space="preserve"> </w:t>
      </w:r>
      <w:r w:rsidRPr="006333C3">
        <w:t>|</w:t>
      </w:r>
      <w:r w:rsidRPr="006333C3">
        <w:rPr>
          <w:rFonts w:hint="eastAsia"/>
          <w:b/>
        </w:rPr>
        <w:t xml:space="preserve"> </w:t>
      </w:r>
      <w:r w:rsidRPr="006333C3">
        <w:rPr>
          <w:b/>
        </w:rPr>
        <w:t>egress</w:t>
      </w:r>
      <w:r w:rsidRPr="006333C3">
        <w:rPr>
          <w:rFonts w:hint="eastAsia"/>
          <w:b/>
        </w:rPr>
        <w:t xml:space="preserve"> </w:t>
      </w:r>
      <w:r w:rsidRPr="006333C3">
        <w:rPr>
          <w:rFonts w:hint="eastAsia"/>
        </w:rPr>
        <w:t>}</w:t>
      </w:r>
      <w:r w:rsidRPr="006333C3">
        <w:rPr>
          <w:rFonts w:hint="eastAsia"/>
          <w:b/>
          <w:i/>
        </w:rPr>
        <w:t xml:space="preserve"> </w:t>
      </w:r>
      <w:r w:rsidRPr="006333C3">
        <w:rPr>
          <w:i/>
        </w:rPr>
        <w:t>bandwidth-range</w:t>
      </w:r>
    </w:p>
    <w:p w:rsidR="00B213EB" w:rsidRPr="006333C3" w:rsidRDefault="00B213EB" w:rsidP="00B213EB">
      <w:pPr>
        <w:pStyle w:val="Body"/>
      </w:pPr>
      <w:r w:rsidRPr="006333C3">
        <w:rPr>
          <w:rFonts w:hint="eastAsia"/>
        </w:rPr>
        <w:t>【缺省情况】</w:t>
      </w:r>
    </w:p>
    <w:p w:rsidR="00B213EB" w:rsidRPr="006333C3" w:rsidRDefault="00B213EB" w:rsidP="00B213EB">
      <w:pPr>
        <w:pStyle w:val="Body"/>
        <w:rPr>
          <w:lang w:eastAsia="zh-CN"/>
        </w:rPr>
      </w:pPr>
      <w:r w:rsidRPr="006333C3">
        <w:rPr>
          <w:rFonts w:hint="eastAsia"/>
          <w:lang w:eastAsia="zh-CN"/>
        </w:rPr>
        <w:t>管道中没有</w:t>
      </w:r>
      <w:r w:rsidRPr="006333C3">
        <w:rPr>
          <w:rFonts w:hint="eastAsia"/>
          <w:lang w:eastAsia="zh-CN"/>
        </w:rPr>
        <w:t>IP</w:t>
      </w:r>
      <w:r w:rsidRPr="006333C3">
        <w:rPr>
          <w:rFonts w:hint="eastAsia"/>
          <w:lang w:eastAsia="zh-CN"/>
        </w:rPr>
        <w:t>流量限制。</w:t>
      </w:r>
    </w:p>
    <w:p w:rsidR="00B213EB" w:rsidRPr="006333C3" w:rsidRDefault="00B213EB" w:rsidP="00B213EB">
      <w:pPr>
        <w:pStyle w:val="Body"/>
        <w:rPr>
          <w:rFonts w:eastAsia="黑体"/>
          <w:bCs/>
          <w:color w:val="800000"/>
          <w:szCs w:val="22"/>
          <w:lang w:eastAsia="zh-CN"/>
        </w:rPr>
      </w:pPr>
      <w:r w:rsidRPr="006333C3">
        <w:rPr>
          <w:rFonts w:eastAsia="黑体" w:hint="eastAsia"/>
          <w:bCs/>
          <w:color w:val="800000"/>
          <w:szCs w:val="22"/>
          <w:lang w:eastAsia="zh-CN"/>
        </w:rPr>
        <w:t>【视图】</w:t>
      </w:r>
    </w:p>
    <w:p w:rsidR="00B213EB" w:rsidRPr="006333C3" w:rsidRDefault="00B213EB" w:rsidP="00B213EB">
      <w:pPr>
        <w:pStyle w:val="Body"/>
        <w:rPr>
          <w:lang w:eastAsia="zh-CN"/>
        </w:rPr>
      </w:pPr>
      <w:r w:rsidRPr="006333C3">
        <w:rPr>
          <w:rFonts w:hint="eastAsia"/>
          <w:lang w:eastAsia="zh-CN"/>
        </w:rPr>
        <w:t>管道配置节点视图</w:t>
      </w:r>
    </w:p>
    <w:p w:rsidR="00B213EB" w:rsidRPr="006333C3" w:rsidRDefault="00B213EB" w:rsidP="00B213EB">
      <w:pPr>
        <w:pStyle w:val="Body"/>
        <w:rPr>
          <w:rFonts w:eastAsia="黑体"/>
          <w:bCs/>
          <w:i/>
          <w:color w:val="0000FF"/>
          <w:szCs w:val="22"/>
        </w:rPr>
      </w:pPr>
      <w:r w:rsidRPr="006333C3">
        <w:rPr>
          <w:rFonts w:eastAsia="黑体" w:hint="eastAsia"/>
          <w:bCs/>
          <w:color w:val="800000"/>
          <w:szCs w:val="22"/>
        </w:rPr>
        <w:t>【参数】</w:t>
      </w:r>
    </w:p>
    <w:p w:rsidR="00B213EB" w:rsidRPr="006333C3" w:rsidRDefault="00B213EB" w:rsidP="00B213EB">
      <w:pPr>
        <w:pStyle w:val="Body"/>
        <w:rPr>
          <w:b/>
        </w:rPr>
      </w:pPr>
      <w:r w:rsidRPr="006333C3">
        <w:rPr>
          <w:b/>
        </w:rPr>
        <w:t>egress</w:t>
      </w:r>
      <w:r w:rsidRPr="006333C3">
        <w:rPr>
          <w:rFonts w:hint="eastAsia"/>
        </w:rPr>
        <w:t>：指定下行</w:t>
      </w:r>
      <w:r w:rsidRPr="006333C3">
        <w:t>流量</w:t>
      </w:r>
      <w:r w:rsidRPr="006333C3">
        <w:rPr>
          <w:rFonts w:hint="eastAsia"/>
        </w:rPr>
        <w:t>。</w:t>
      </w:r>
    </w:p>
    <w:p w:rsidR="00B213EB" w:rsidRPr="006333C3" w:rsidRDefault="00B213EB" w:rsidP="00B213EB">
      <w:pPr>
        <w:pStyle w:val="Body"/>
        <w:rPr>
          <w:rFonts w:ascii="Calibri" w:hAnsi="Calibri"/>
          <w:b/>
        </w:rPr>
      </w:pPr>
      <w:r w:rsidRPr="006333C3">
        <w:rPr>
          <w:b/>
        </w:rPr>
        <w:t>ingress</w:t>
      </w:r>
      <w:r w:rsidRPr="006333C3">
        <w:rPr>
          <w:rFonts w:hint="eastAsia"/>
        </w:rPr>
        <w:t>：指定上行流量。</w:t>
      </w:r>
    </w:p>
    <w:p w:rsidR="00B213EB" w:rsidRPr="006333C3" w:rsidRDefault="00B213EB" w:rsidP="00B213EB">
      <w:pPr>
        <w:pStyle w:val="Body"/>
      </w:pPr>
      <w:r w:rsidRPr="006333C3">
        <w:rPr>
          <w:i/>
        </w:rPr>
        <w:t>bandwidth-range</w:t>
      </w:r>
      <w:r w:rsidRPr="006333C3">
        <w:rPr>
          <w:rFonts w:hint="eastAsia"/>
        </w:rPr>
        <w:t>：每个</w:t>
      </w:r>
      <w:r w:rsidRPr="006333C3">
        <w:t>IP</w:t>
      </w:r>
      <w:r w:rsidRPr="006333C3">
        <w:t>每秒能够通过的流量</w:t>
      </w:r>
      <w:r w:rsidRPr="006333C3">
        <w:rPr>
          <w:rFonts w:hint="eastAsia"/>
        </w:rPr>
        <w:t>，</w:t>
      </w:r>
      <w:r w:rsidRPr="006333C3">
        <w:t>单位</w:t>
      </w:r>
      <w:r w:rsidRPr="006333C3">
        <w:rPr>
          <w:rFonts w:hint="eastAsia"/>
        </w:rPr>
        <w:t>为</w:t>
      </w:r>
      <w:r w:rsidRPr="006333C3">
        <w:rPr>
          <w:rFonts w:ascii="Calibri" w:hAnsi="Calibri"/>
        </w:rPr>
        <w:t>Kbps</w:t>
      </w:r>
      <w:r w:rsidRPr="006333C3">
        <w:rPr>
          <w:rFonts w:ascii="Calibri" w:hAnsi="Calibri"/>
        </w:rPr>
        <w:t>。</w:t>
      </w:r>
    </w:p>
    <w:p w:rsidR="00B213EB" w:rsidRPr="006333C3" w:rsidRDefault="00B213EB" w:rsidP="00B213EB">
      <w:pPr>
        <w:pStyle w:val="Body"/>
      </w:pPr>
      <w:r w:rsidRPr="006333C3">
        <w:rPr>
          <w:rFonts w:hint="eastAsia"/>
        </w:rPr>
        <w:t>【举例】</w:t>
      </w:r>
    </w:p>
    <w:p w:rsidR="00B213EB" w:rsidRPr="006333C3" w:rsidRDefault="00B213EB" w:rsidP="00B213EB">
      <w:pPr>
        <w:pStyle w:val="Body"/>
      </w:pPr>
      <w:r w:rsidRPr="006333C3">
        <w:rPr>
          <w:rFonts w:hint="eastAsia"/>
        </w:rPr>
        <w:t xml:space="preserve"># </w:t>
      </w:r>
      <w:r w:rsidRPr="006333C3">
        <w:rPr>
          <w:rFonts w:hint="eastAsia"/>
        </w:rPr>
        <w:t>配置管道</w:t>
      </w:r>
      <w:r w:rsidRPr="006333C3">
        <w:rPr>
          <w:rFonts w:hint="eastAsia"/>
        </w:rPr>
        <w:t>channel0</w:t>
      </w:r>
      <w:r w:rsidRPr="006333C3">
        <w:rPr>
          <w:rFonts w:hint="eastAsia"/>
        </w:rPr>
        <w:t>中</w:t>
      </w:r>
      <w:r w:rsidRPr="006333C3">
        <w:t>perip</w:t>
      </w:r>
      <w:r w:rsidRPr="006333C3">
        <w:t>的流量为</w:t>
      </w:r>
      <w:r w:rsidRPr="006333C3">
        <w:rPr>
          <w:rFonts w:hint="eastAsia"/>
        </w:rPr>
        <w:t>2</w:t>
      </w:r>
      <w:r w:rsidRPr="006333C3">
        <w:t>Mbps</w:t>
      </w:r>
      <w:r w:rsidRPr="006333C3">
        <w:rPr>
          <w:rFonts w:hint="eastAsia"/>
        </w:rPr>
        <w:t>。</w:t>
      </w:r>
    </w:p>
    <w:p w:rsidR="00B213EB" w:rsidRPr="006333C3" w:rsidRDefault="00B213EB" w:rsidP="00B213EB">
      <w:pPr>
        <w:pStyle w:val="aff7"/>
      </w:pPr>
      <w:r w:rsidRPr="006333C3">
        <w:t>host# configure terminal</w:t>
      </w:r>
    </w:p>
    <w:p w:rsidR="00B213EB" w:rsidRPr="006333C3" w:rsidRDefault="00B213EB" w:rsidP="00B213EB">
      <w:pPr>
        <w:pStyle w:val="aff7"/>
      </w:pPr>
      <w:r w:rsidRPr="006333C3">
        <w:t>host(config)# qos-profile channel channel0</w:t>
      </w:r>
    </w:p>
    <w:p w:rsidR="00B213EB" w:rsidRPr="006333C3" w:rsidRDefault="00B213EB" w:rsidP="00B213EB">
      <w:pPr>
        <w:pStyle w:val="aff7"/>
      </w:pPr>
      <w:r w:rsidRPr="006333C3">
        <w:t>host(config-qos-channel0)#</w:t>
      </w:r>
      <w:r w:rsidRPr="006333C3">
        <w:rPr>
          <w:rFonts w:hint="eastAsia"/>
        </w:rPr>
        <w:t xml:space="preserve"> </w:t>
      </w:r>
      <w:r w:rsidRPr="006333C3">
        <w:t>perip</w:t>
      </w:r>
      <w:r w:rsidRPr="006333C3">
        <w:rPr>
          <w:rFonts w:hint="eastAsia"/>
        </w:rPr>
        <w:t xml:space="preserve"> egress 2000</w:t>
      </w:r>
    </w:p>
    <w:p w:rsidR="00B213EB" w:rsidRPr="006333C3" w:rsidRDefault="00B213EB" w:rsidP="00B213EB">
      <w:pPr>
        <w:pStyle w:val="30"/>
      </w:pPr>
      <w:bookmarkStart w:id="1482" w:name="_Toc407785117"/>
      <w:bookmarkStart w:id="1483" w:name="_Toc420590716"/>
      <w:bookmarkStart w:id="1484" w:name="_Toc434414580"/>
      <w:r w:rsidRPr="006333C3">
        <w:t>priority</w:t>
      </w:r>
      <w:bookmarkEnd w:id="1482"/>
      <w:bookmarkEnd w:id="1483"/>
      <w:bookmarkEnd w:id="1484"/>
    </w:p>
    <w:p w:rsidR="00B213EB" w:rsidRPr="006333C3" w:rsidRDefault="00B213EB" w:rsidP="00B213EB">
      <w:pPr>
        <w:pStyle w:val="Body"/>
        <w:rPr>
          <w:rFonts w:ascii="Calibri" w:hAnsi="Calibri"/>
          <w:szCs w:val="22"/>
        </w:rPr>
      </w:pPr>
      <w:r w:rsidRPr="006333C3">
        <w:rPr>
          <w:b/>
        </w:rPr>
        <w:t>priority</w:t>
      </w:r>
      <w:r w:rsidRPr="006333C3">
        <w:rPr>
          <w:rFonts w:hint="eastAsia"/>
        </w:rPr>
        <w:t>命令用来修改管道的优先级。</w:t>
      </w:r>
    </w:p>
    <w:p w:rsidR="00B213EB" w:rsidRPr="006333C3" w:rsidRDefault="00B213EB" w:rsidP="00B213EB">
      <w:pPr>
        <w:pStyle w:val="Body"/>
        <w:rPr>
          <w:rFonts w:eastAsia="黑体"/>
          <w:bCs/>
          <w:color w:val="800000"/>
          <w:szCs w:val="22"/>
        </w:rPr>
      </w:pPr>
      <w:r w:rsidRPr="006333C3">
        <w:rPr>
          <w:rFonts w:eastAsia="黑体" w:hint="eastAsia"/>
          <w:bCs/>
          <w:color w:val="800000"/>
          <w:szCs w:val="22"/>
        </w:rPr>
        <w:t>【命令】</w:t>
      </w:r>
    </w:p>
    <w:p w:rsidR="00B213EB" w:rsidRPr="006333C3" w:rsidRDefault="00B213EB" w:rsidP="00B213EB">
      <w:pPr>
        <w:pStyle w:val="Body"/>
        <w:rPr>
          <w:b/>
        </w:rPr>
      </w:pPr>
      <w:r w:rsidRPr="006333C3">
        <w:rPr>
          <w:b/>
        </w:rPr>
        <w:lastRenderedPageBreak/>
        <w:t xml:space="preserve">priority </w:t>
      </w:r>
      <w:r w:rsidRPr="006333C3">
        <w:t>{</w:t>
      </w:r>
      <w:r w:rsidRPr="006333C3">
        <w:rPr>
          <w:rFonts w:hint="eastAsia"/>
          <w:b/>
        </w:rPr>
        <w:t xml:space="preserve"> </w:t>
      </w:r>
      <w:r w:rsidRPr="006333C3">
        <w:rPr>
          <w:b/>
        </w:rPr>
        <w:t xml:space="preserve">low </w:t>
      </w:r>
      <w:r w:rsidRPr="006333C3">
        <w:t>|</w:t>
      </w:r>
      <w:r w:rsidRPr="006333C3">
        <w:rPr>
          <w:b/>
        </w:rPr>
        <w:t xml:space="preserve"> medium </w:t>
      </w:r>
      <w:r w:rsidRPr="006333C3">
        <w:t>|</w:t>
      </w:r>
      <w:r w:rsidRPr="006333C3">
        <w:rPr>
          <w:b/>
        </w:rPr>
        <w:t xml:space="preserve"> high </w:t>
      </w:r>
      <w:r w:rsidRPr="006333C3">
        <w:t>}</w:t>
      </w:r>
    </w:p>
    <w:p w:rsidR="00B213EB" w:rsidRPr="006333C3" w:rsidRDefault="00B213EB" w:rsidP="00B213EB">
      <w:pPr>
        <w:pStyle w:val="Body"/>
        <w:rPr>
          <w:rFonts w:eastAsia="黑体"/>
          <w:bCs/>
          <w:color w:val="800000"/>
          <w:szCs w:val="22"/>
        </w:rPr>
      </w:pPr>
      <w:r w:rsidRPr="006333C3">
        <w:rPr>
          <w:rFonts w:eastAsia="黑体" w:hint="eastAsia"/>
          <w:bCs/>
          <w:color w:val="800000"/>
          <w:szCs w:val="22"/>
        </w:rPr>
        <w:t>【视图】</w:t>
      </w:r>
    </w:p>
    <w:p w:rsidR="00B213EB" w:rsidRPr="006333C3" w:rsidRDefault="00B213EB" w:rsidP="00B213EB">
      <w:pPr>
        <w:pStyle w:val="Body"/>
      </w:pPr>
      <w:r w:rsidRPr="006333C3">
        <w:rPr>
          <w:rFonts w:hint="eastAsia"/>
        </w:rPr>
        <w:t>管道配置节点视图</w:t>
      </w:r>
    </w:p>
    <w:p w:rsidR="00B213EB" w:rsidRPr="006333C3" w:rsidRDefault="00B213EB" w:rsidP="00B213EB">
      <w:pPr>
        <w:pStyle w:val="Body"/>
        <w:rPr>
          <w:rFonts w:eastAsia="黑体"/>
          <w:bCs/>
          <w:i/>
          <w:color w:val="0000FF"/>
          <w:szCs w:val="22"/>
        </w:rPr>
      </w:pPr>
      <w:r w:rsidRPr="006333C3">
        <w:rPr>
          <w:rFonts w:eastAsia="黑体" w:hint="eastAsia"/>
          <w:bCs/>
          <w:color w:val="800000"/>
          <w:szCs w:val="22"/>
        </w:rPr>
        <w:t>【参数】</w:t>
      </w:r>
    </w:p>
    <w:p w:rsidR="00B213EB" w:rsidRPr="006333C3" w:rsidRDefault="00B213EB" w:rsidP="00B213EB">
      <w:pPr>
        <w:pStyle w:val="Body"/>
      </w:pPr>
      <w:r w:rsidRPr="006333C3">
        <w:rPr>
          <w:rFonts w:hint="eastAsia"/>
          <w:b/>
        </w:rPr>
        <w:t>l</w:t>
      </w:r>
      <w:r w:rsidRPr="006333C3">
        <w:rPr>
          <w:b/>
        </w:rPr>
        <w:t>ow</w:t>
      </w:r>
      <w:r w:rsidRPr="006333C3">
        <w:rPr>
          <w:rFonts w:ascii="Calibri" w:hAnsi="Calibri" w:hint="eastAsia"/>
        </w:rPr>
        <w:t>：</w:t>
      </w:r>
      <w:r w:rsidRPr="006333C3">
        <w:rPr>
          <w:rFonts w:hint="eastAsia"/>
        </w:rPr>
        <w:t>低</w:t>
      </w:r>
      <w:r w:rsidRPr="006333C3">
        <w:t>优先级</w:t>
      </w:r>
      <w:r w:rsidRPr="006333C3">
        <w:rPr>
          <w:rFonts w:hint="eastAsia"/>
        </w:rPr>
        <w:t>。</w:t>
      </w:r>
    </w:p>
    <w:p w:rsidR="00B213EB" w:rsidRPr="006333C3" w:rsidRDefault="00B213EB" w:rsidP="00B213EB">
      <w:pPr>
        <w:pStyle w:val="Body"/>
        <w:rPr>
          <w:rFonts w:ascii="Calibri" w:hAnsi="Calibri"/>
          <w:b/>
        </w:rPr>
      </w:pPr>
      <w:r w:rsidRPr="006333C3">
        <w:rPr>
          <w:b/>
        </w:rPr>
        <w:t>medium</w:t>
      </w:r>
      <w:r w:rsidRPr="006333C3">
        <w:rPr>
          <w:rFonts w:ascii="Calibri" w:hAnsi="Calibri" w:hint="eastAsia"/>
        </w:rPr>
        <w:t>：</w:t>
      </w:r>
      <w:r w:rsidRPr="006333C3">
        <w:rPr>
          <w:rFonts w:hint="eastAsia"/>
        </w:rPr>
        <w:t>中</w:t>
      </w:r>
      <w:r w:rsidRPr="006333C3">
        <w:t>优先级</w:t>
      </w:r>
      <w:r w:rsidRPr="006333C3">
        <w:rPr>
          <w:rFonts w:ascii="Calibri" w:hAnsi="Calibri" w:hint="eastAsia"/>
          <w:szCs w:val="22"/>
        </w:rPr>
        <w:t>。</w:t>
      </w:r>
    </w:p>
    <w:p w:rsidR="00B213EB" w:rsidRPr="006333C3" w:rsidRDefault="00B213EB" w:rsidP="00B213EB">
      <w:pPr>
        <w:pStyle w:val="Body"/>
        <w:rPr>
          <w:rFonts w:ascii="Calibri" w:hAnsi="Calibri"/>
          <w:szCs w:val="22"/>
        </w:rPr>
      </w:pPr>
      <w:r w:rsidRPr="006333C3">
        <w:rPr>
          <w:b/>
        </w:rPr>
        <w:t>high</w:t>
      </w:r>
      <w:r w:rsidRPr="006333C3">
        <w:rPr>
          <w:rFonts w:ascii="Calibri" w:hAnsi="Calibri" w:hint="eastAsia"/>
        </w:rPr>
        <w:t>：</w:t>
      </w:r>
      <w:r w:rsidRPr="006333C3">
        <w:rPr>
          <w:rFonts w:hint="eastAsia"/>
        </w:rPr>
        <w:t>高</w:t>
      </w:r>
      <w:r w:rsidRPr="006333C3">
        <w:t>优先级</w:t>
      </w:r>
      <w:r w:rsidRPr="006333C3">
        <w:rPr>
          <w:rFonts w:hint="eastAsia"/>
        </w:rPr>
        <w:t>。</w:t>
      </w:r>
    </w:p>
    <w:p w:rsidR="00B213EB" w:rsidRPr="006333C3" w:rsidRDefault="00B213EB" w:rsidP="00B213EB">
      <w:pPr>
        <w:pStyle w:val="Body"/>
        <w:rPr>
          <w:rFonts w:eastAsia="黑体"/>
          <w:bCs/>
          <w:color w:val="800000"/>
          <w:szCs w:val="22"/>
        </w:rPr>
      </w:pPr>
      <w:r w:rsidRPr="006333C3">
        <w:rPr>
          <w:rFonts w:eastAsia="黑体" w:hint="eastAsia"/>
          <w:bCs/>
          <w:color w:val="800000"/>
          <w:szCs w:val="22"/>
        </w:rPr>
        <w:t>【使用指导】</w:t>
      </w:r>
    </w:p>
    <w:p w:rsidR="00B213EB" w:rsidRPr="006333C3" w:rsidRDefault="00B213EB" w:rsidP="00B213EB">
      <w:pPr>
        <w:pStyle w:val="Body"/>
        <w:rPr>
          <w:lang w:eastAsia="zh-CN"/>
        </w:rPr>
      </w:pPr>
      <w:r w:rsidRPr="006333C3">
        <w:rPr>
          <w:rFonts w:hint="eastAsia"/>
          <w:lang w:eastAsia="zh-CN"/>
        </w:rPr>
        <w:t>设置管道</w:t>
      </w:r>
      <w:r w:rsidRPr="006333C3">
        <w:rPr>
          <w:lang w:eastAsia="zh-CN"/>
        </w:rPr>
        <w:t>的优先级</w:t>
      </w:r>
      <w:r w:rsidRPr="006333C3">
        <w:rPr>
          <w:rFonts w:hint="eastAsia"/>
          <w:lang w:eastAsia="zh-CN"/>
        </w:rPr>
        <w:t>。</w:t>
      </w:r>
      <w:r w:rsidRPr="006333C3">
        <w:rPr>
          <w:lang w:eastAsia="zh-CN"/>
        </w:rPr>
        <w:t>优先级高的管道，</w:t>
      </w:r>
      <w:r w:rsidRPr="006333C3">
        <w:rPr>
          <w:rFonts w:hint="eastAsia"/>
          <w:lang w:eastAsia="zh-CN"/>
        </w:rPr>
        <w:t>就</w:t>
      </w:r>
      <w:r w:rsidRPr="006333C3">
        <w:rPr>
          <w:lang w:eastAsia="zh-CN"/>
        </w:rPr>
        <w:t>有</w:t>
      </w:r>
      <w:r w:rsidRPr="006333C3">
        <w:rPr>
          <w:rFonts w:hint="eastAsia"/>
          <w:lang w:eastAsia="zh-CN"/>
        </w:rPr>
        <w:t>更多</w:t>
      </w:r>
      <w:r w:rsidRPr="006333C3">
        <w:rPr>
          <w:lang w:eastAsia="zh-CN"/>
        </w:rPr>
        <w:t>可能借用上级节点的带宽</w:t>
      </w:r>
      <w:r w:rsidRPr="006333C3">
        <w:rPr>
          <w:rFonts w:hint="eastAsia"/>
          <w:lang w:eastAsia="zh-CN"/>
        </w:rPr>
        <w:t>。</w:t>
      </w:r>
    </w:p>
    <w:p w:rsidR="00B213EB" w:rsidRPr="006333C3" w:rsidRDefault="00B213EB" w:rsidP="00B213EB">
      <w:pPr>
        <w:pStyle w:val="Body"/>
      </w:pPr>
      <w:r w:rsidRPr="006333C3">
        <w:rPr>
          <w:rFonts w:hint="eastAsia"/>
        </w:rPr>
        <w:t>【举例】</w:t>
      </w:r>
    </w:p>
    <w:p w:rsidR="00B213EB" w:rsidRPr="006333C3" w:rsidRDefault="00B213EB" w:rsidP="00B213EB">
      <w:pPr>
        <w:pStyle w:val="Body"/>
      </w:pPr>
      <w:r w:rsidRPr="006333C3">
        <w:rPr>
          <w:rFonts w:hint="eastAsia"/>
        </w:rPr>
        <w:t xml:space="preserve"># </w:t>
      </w:r>
      <w:r w:rsidRPr="006333C3">
        <w:rPr>
          <w:rFonts w:hint="eastAsia"/>
        </w:rPr>
        <w:t>配置管道</w:t>
      </w:r>
      <w:r w:rsidRPr="006333C3">
        <w:rPr>
          <w:rFonts w:hint="eastAsia"/>
        </w:rPr>
        <w:t>channel0</w:t>
      </w:r>
      <w:r w:rsidRPr="006333C3">
        <w:rPr>
          <w:rFonts w:hint="eastAsia"/>
        </w:rPr>
        <w:t>的优先级为</w:t>
      </w:r>
      <w:r w:rsidRPr="006333C3">
        <w:rPr>
          <w:rFonts w:hint="eastAsia"/>
        </w:rPr>
        <w:t>high</w:t>
      </w:r>
      <w:r w:rsidRPr="006333C3">
        <w:rPr>
          <w:rFonts w:hint="eastAsia"/>
        </w:rPr>
        <w:t>。</w:t>
      </w:r>
    </w:p>
    <w:p w:rsidR="00B213EB" w:rsidRPr="006333C3" w:rsidRDefault="00B213EB" w:rsidP="00B213EB">
      <w:pPr>
        <w:pStyle w:val="aff7"/>
      </w:pPr>
      <w:r w:rsidRPr="006333C3">
        <w:t>host# configure terminal</w:t>
      </w:r>
    </w:p>
    <w:p w:rsidR="00B213EB" w:rsidRPr="006333C3" w:rsidRDefault="00B213EB" w:rsidP="00B213EB">
      <w:pPr>
        <w:pStyle w:val="aff7"/>
      </w:pPr>
      <w:r w:rsidRPr="006333C3">
        <w:t>host(config)# qos-profile channel channel0</w:t>
      </w:r>
    </w:p>
    <w:p w:rsidR="00B213EB" w:rsidRPr="006333C3" w:rsidRDefault="00B213EB" w:rsidP="00B213EB">
      <w:pPr>
        <w:pStyle w:val="aff7"/>
      </w:pPr>
      <w:r w:rsidRPr="006333C3">
        <w:t>host(config-qos-channel0)#</w:t>
      </w:r>
      <w:r w:rsidRPr="006333C3">
        <w:rPr>
          <w:rFonts w:hint="eastAsia"/>
        </w:rPr>
        <w:t xml:space="preserve"> priority high </w:t>
      </w:r>
    </w:p>
    <w:p w:rsidR="00B213EB" w:rsidRPr="006333C3" w:rsidRDefault="00B213EB" w:rsidP="00B213EB">
      <w:pPr>
        <w:pStyle w:val="30"/>
      </w:pPr>
      <w:bookmarkStart w:id="1485" w:name="_Toc407785118"/>
      <w:bookmarkStart w:id="1486" w:name="_Toc420590717"/>
      <w:bookmarkStart w:id="1487" w:name="_Toc434414581"/>
      <w:r w:rsidRPr="006333C3">
        <w:t>qos-profile channel</w:t>
      </w:r>
      <w:bookmarkEnd w:id="1485"/>
      <w:bookmarkEnd w:id="1486"/>
      <w:bookmarkEnd w:id="1487"/>
    </w:p>
    <w:p w:rsidR="00B213EB" w:rsidRPr="006333C3" w:rsidRDefault="00B213EB" w:rsidP="00B213EB">
      <w:pPr>
        <w:pStyle w:val="Body"/>
      </w:pPr>
      <w:r w:rsidRPr="006333C3">
        <w:rPr>
          <w:b/>
        </w:rPr>
        <w:t>qos-profile channe</w:t>
      </w:r>
      <w:r w:rsidRPr="006333C3">
        <w:rPr>
          <w:rFonts w:hint="eastAsia"/>
        </w:rPr>
        <w:t>命令用来创建管道，并进入管道节点视图，如果管道已经存在，则直接进入相应视图。</w:t>
      </w:r>
    </w:p>
    <w:p w:rsidR="00B213EB" w:rsidRPr="006333C3" w:rsidRDefault="00B213EB" w:rsidP="00B213EB">
      <w:pPr>
        <w:pStyle w:val="Body"/>
        <w:rPr>
          <w:b/>
        </w:rPr>
      </w:pPr>
      <w:r w:rsidRPr="006333C3">
        <w:rPr>
          <w:rFonts w:hint="eastAsia"/>
          <w:b/>
        </w:rPr>
        <w:t xml:space="preserve">no </w:t>
      </w:r>
      <w:r w:rsidRPr="006333C3">
        <w:rPr>
          <w:b/>
        </w:rPr>
        <w:t>qos-profile channe</w:t>
      </w:r>
      <w:r w:rsidRPr="006333C3">
        <w:rPr>
          <w:rFonts w:hint="eastAsia"/>
        </w:rPr>
        <w:t>命令用来删除管道。</w:t>
      </w:r>
    </w:p>
    <w:p w:rsidR="00B213EB" w:rsidRPr="006333C3" w:rsidRDefault="00B213EB" w:rsidP="00B213EB">
      <w:pPr>
        <w:pStyle w:val="Body"/>
        <w:rPr>
          <w:rFonts w:eastAsia="黑体"/>
          <w:bCs/>
          <w:color w:val="800000"/>
          <w:szCs w:val="22"/>
        </w:rPr>
      </w:pPr>
      <w:r w:rsidRPr="006333C3">
        <w:rPr>
          <w:rFonts w:eastAsia="黑体" w:hint="eastAsia"/>
          <w:bCs/>
          <w:color w:val="800000"/>
          <w:szCs w:val="22"/>
        </w:rPr>
        <w:t>【命令】</w:t>
      </w:r>
    </w:p>
    <w:p w:rsidR="00B213EB" w:rsidRPr="006333C3" w:rsidRDefault="00B213EB" w:rsidP="00B213EB">
      <w:pPr>
        <w:pStyle w:val="Body"/>
      </w:pPr>
      <w:r w:rsidRPr="006333C3">
        <w:rPr>
          <w:b/>
        </w:rPr>
        <w:t>qos-profile channel</w:t>
      </w:r>
      <w:r w:rsidRPr="006333C3">
        <w:rPr>
          <w:i/>
        </w:rPr>
        <w:t xml:space="preserve"> channel-name </w:t>
      </w:r>
      <w:r w:rsidRPr="006333C3">
        <w:rPr>
          <w:b/>
        </w:rPr>
        <w:t>parent</w:t>
      </w:r>
      <w:r w:rsidRPr="006333C3">
        <w:t xml:space="preserve"> </w:t>
      </w:r>
      <w:r w:rsidRPr="006333C3">
        <w:rPr>
          <w:i/>
        </w:rPr>
        <w:t>parent-name</w:t>
      </w:r>
    </w:p>
    <w:p w:rsidR="00B213EB" w:rsidRPr="006333C3" w:rsidRDefault="00B213EB" w:rsidP="00B213EB">
      <w:pPr>
        <w:pStyle w:val="Body"/>
        <w:rPr>
          <w:b/>
        </w:rPr>
      </w:pPr>
      <w:r w:rsidRPr="006333C3">
        <w:rPr>
          <w:b/>
        </w:rPr>
        <w:t>no qos-profile channel</w:t>
      </w:r>
      <w:r w:rsidRPr="006333C3">
        <w:t xml:space="preserve"> </w:t>
      </w:r>
      <w:r w:rsidRPr="006333C3">
        <w:rPr>
          <w:i/>
        </w:rPr>
        <w:t>channel-name</w:t>
      </w:r>
    </w:p>
    <w:p w:rsidR="00B213EB" w:rsidRPr="006333C3" w:rsidRDefault="00B213EB" w:rsidP="00B213EB">
      <w:pPr>
        <w:pStyle w:val="Body"/>
        <w:rPr>
          <w:rFonts w:eastAsia="黑体"/>
          <w:bCs/>
          <w:color w:val="800000"/>
          <w:szCs w:val="22"/>
          <w:lang w:eastAsia="zh-CN"/>
        </w:rPr>
      </w:pPr>
      <w:r w:rsidRPr="006333C3">
        <w:rPr>
          <w:rFonts w:eastAsia="黑体" w:hint="eastAsia"/>
          <w:bCs/>
          <w:color w:val="800000"/>
          <w:szCs w:val="22"/>
          <w:lang w:eastAsia="zh-CN"/>
        </w:rPr>
        <w:t>【视图】</w:t>
      </w:r>
    </w:p>
    <w:p w:rsidR="00B213EB" w:rsidRPr="006333C3" w:rsidRDefault="00B213EB" w:rsidP="00B213EB">
      <w:pPr>
        <w:pStyle w:val="Body"/>
        <w:rPr>
          <w:lang w:eastAsia="zh-CN"/>
        </w:rPr>
      </w:pPr>
      <w:r w:rsidRPr="006333C3">
        <w:rPr>
          <w:rFonts w:hint="eastAsia"/>
          <w:lang w:eastAsia="zh-CN"/>
        </w:rPr>
        <w:t>系统视图</w:t>
      </w:r>
    </w:p>
    <w:p w:rsidR="00B213EB" w:rsidRPr="006333C3" w:rsidRDefault="00B213EB" w:rsidP="00B213EB">
      <w:pPr>
        <w:pStyle w:val="Body"/>
        <w:rPr>
          <w:rFonts w:eastAsia="黑体"/>
          <w:bCs/>
          <w:i/>
          <w:color w:val="0000FF"/>
          <w:szCs w:val="22"/>
          <w:lang w:eastAsia="zh-CN"/>
        </w:rPr>
      </w:pPr>
      <w:r w:rsidRPr="006333C3">
        <w:rPr>
          <w:rFonts w:eastAsia="黑体" w:hint="eastAsia"/>
          <w:bCs/>
          <w:color w:val="800000"/>
          <w:szCs w:val="22"/>
          <w:lang w:eastAsia="zh-CN"/>
        </w:rPr>
        <w:t>【参数】</w:t>
      </w:r>
    </w:p>
    <w:p w:rsidR="00B213EB" w:rsidRPr="006333C3" w:rsidRDefault="00B213EB" w:rsidP="00B213EB">
      <w:pPr>
        <w:pStyle w:val="Body"/>
        <w:rPr>
          <w:rFonts w:ascii="Calibri" w:hAnsi="Calibri"/>
          <w:szCs w:val="22"/>
        </w:rPr>
      </w:pPr>
      <w:r w:rsidRPr="006333C3">
        <w:rPr>
          <w:i/>
        </w:rPr>
        <w:t>channel-name</w:t>
      </w:r>
      <w:r w:rsidRPr="006333C3">
        <w:rPr>
          <w:rFonts w:hint="eastAsia"/>
        </w:rPr>
        <w:t>：管道的名称</w:t>
      </w:r>
      <w:r w:rsidRPr="006333C3">
        <w:rPr>
          <w:rFonts w:ascii="Calibri" w:hAnsi="Calibri" w:hint="eastAsia"/>
          <w:szCs w:val="22"/>
        </w:rPr>
        <w:t>。</w:t>
      </w:r>
    </w:p>
    <w:p w:rsidR="00B213EB" w:rsidRPr="006333C3" w:rsidRDefault="00B213EB" w:rsidP="00B213EB">
      <w:pPr>
        <w:pStyle w:val="Body"/>
      </w:pPr>
      <w:r w:rsidRPr="006333C3">
        <w:rPr>
          <w:i/>
        </w:rPr>
        <w:t>parent-name</w:t>
      </w:r>
      <w:r w:rsidRPr="006333C3">
        <w:rPr>
          <w:rFonts w:ascii="Calibri" w:hAnsi="Calibri" w:hint="eastAsia"/>
          <w:szCs w:val="22"/>
        </w:rPr>
        <w:t>：</w:t>
      </w:r>
      <w:r w:rsidRPr="006333C3">
        <w:rPr>
          <w:rFonts w:hint="eastAsia"/>
        </w:rPr>
        <w:t>父管道或线路，首次创建线路的时候必填。</w:t>
      </w:r>
    </w:p>
    <w:p w:rsidR="00B213EB" w:rsidRPr="006333C3" w:rsidRDefault="00B213EB" w:rsidP="00B213EB">
      <w:pPr>
        <w:pStyle w:val="Body"/>
        <w:rPr>
          <w:rFonts w:eastAsia="黑体"/>
          <w:bCs/>
          <w:color w:val="800000"/>
          <w:szCs w:val="22"/>
        </w:rPr>
      </w:pPr>
      <w:r w:rsidRPr="006333C3">
        <w:rPr>
          <w:rFonts w:eastAsia="黑体" w:hint="eastAsia"/>
          <w:bCs/>
          <w:color w:val="800000"/>
          <w:szCs w:val="22"/>
        </w:rPr>
        <w:t>【使用指导】</w:t>
      </w:r>
    </w:p>
    <w:p w:rsidR="00B213EB" w:rsidRPr="006333C3" w:rsidRDefault="00B213EB" w:rsidP="00B213EB">
      <w:pPr>
        <w:pStyle w:val="Body"/>
      </w:pPr>
      <w:r w:rsidRPr="006333C3">
        <w:rPr>
          <w:rFonts w:hint="eastAsia"/>
        </w:rPr>
        <w:t>首次</w:t>
      </w:r>
      <w:r w:rsidRPr="006333C3">
        <w:t>创建管道的时候，需要填写父管道或者线路。</w:t>
      </w:r>
    </w:p>
    <w:p w:rsidR="00B213EB" w:rsidRPr="006333C3" w:rsidRDefault="00B213EB" w:rsidP="00B213EB">
      <w:pPr>
        <w:pStyle w:val="Body"/>
      </w:pPr>
      <w:r w:rsidRPr="006333C3">
        <w:rPr>
          <w:rFonts w:hint="eastAsia"/>
        </w:rPr>
        <w:t>创建</w:t>
      </w:r>
      <w:r w:rsidRPr="006333C3">
        <w:t>后，如果进入管道节点，则只需要填写管道名称。</w:t>
      </w:r>
    </w:p>
    <w:p w:rsidR="00B213EB" w:rsidRPr="006333C3" w:rsidRDefault="00B213EB" w:rsidP="00B213EB">
      <w:pPr>
        <w:pStyle w:val="Body"/>
        <w:rPr>
          <w:lang w:eastAsia="zh-CN"/>
        </w:rPr>
      </w:pPr>
      <w:r w:rsidRPr="006333C3">
        <w:rPr>
          <w:rFonts w:hint="eastAsia"/>
          <w:lang w:eastAsia="zh-CN"/>
        </w:rPr>
        <w:t>父</w:t>
      </w:r>
      <w:r w:rsidRPr="006333C3">
        <w:rPr>
          <w:lang w:eastAsia="zh-CN"/>
        </w:rPr>
        <w:t>节点自动创建默认管道</w:t>
      </w:r>
      <w:r w:rsidRPr="006333C3">
        <w:rPr>
          <w:rFonts w:hint="eastAsia"/>
          <w:lang w:eastAsia="zh-CN"/>
        </w:rPr>
        <w:t>。</w:t>
      </w:r>
    </w:p>
    <w:p w:rsidR="00B213EB" w:rsidRPr="006333C3" w:rsidRDefault="00B213EB" w:rsidP="00B213EB">
      <w:pPr>
        <w:pStyle w:val="Body"/>
        <w:rPr>
          <w:rFonts w:eastAsia="黑体"/>
          <w:bCs/>
          <w:color w:val="800000"/>
          <w:szCs w:val="22"/>
        </w:rPr>
      </w:pPr>
      <w:r w:rsidRPr="006333C3">
        <w:rPr>
          <w:rFonts w:eastAsia="黑体" w:hint="eastAsia"/>
          <w:bCs/>
          <w:color w:val="800000"/>
          <w:szCs w:val="22"/>
        </w:rPr>
        <w:lastRenderedPageBreak/>
        <w:t>【举例】</w:t>
      </w:r>
    </w:p>
    <w:p w:rsidR="00B213EB" w:rsidRPr="006333C3" w:rsidRDefault="00B213EB" w:rsidP="00B213EB">
      <w:pPr>
        <w:pStyle w:val="Body"/>
      </w:pPr>
      <w:r w:rsidRPr="006333C3">
        <w:rPr>
          <w:rFonts w:hint="eastAsia"/>
        </w:rPr>
        <w:t xml:space="preserve"># </w:t>
      </w:r>
      <w:r w:rsidRPr="006333C3">
        <w:rPr>
          <w:rFonts w:hint="eastAsia"/>
        </w:rPr>
        <w:t>创建管道</w:t>
      </w:r>
      <w:r w:rsidRPr="006333C3">
        <w:rPr>
          <w:rFonts w:hint="eastAsia"/>
        </w:rPr>
        <w:t>channel0</w:t>
      </w:r>
      <w:r w:rsidRPr="006333C3">
        <w:rPr>
          <w:rFonts w:hint="eastAsia"/>
        </w:rPr>
        <w:t>。</w:t>
      </w:r>
    </w:p>
    <w:p w:rsidR="00B213EB" w:rsidRPr="006333C3" w:rsidRDefault="00B213EB" w:rsidP="00B213EB">
      <w:pPr>
        <w:pStyle w:val="aff7"/>
      </w:pPr>
      <w:r w:rsidRPr="006333C3">
        <w:t>host# configure terminal</w:t>
      </w:r>
    </w:p>
    <w:p w:rsidR="00B213EB" w:rsidRPr="006333C3" w:rsidRDefault="00B213EB" w:rsidP="00B213EB">
      <w:pPr>
        <w:pStyle w:val="aff7"/>
      </w:pPr>
      <w:r w:rsidRPr="006333C3">
        <w:t>host(config)# qos-profile channel channel0 parent test</w:t>
      </w:r>
    </w:p>
    <w:p w:rsidR="00B213EB" w:rsidRPr="006333C3" w:rsidRDefault="00B213EB" w:rsidP="00B213EB">
      <w:pPr>
        <w:pStyle w:val="30"/>
      </w:pPr>
      <w:bookmarkStart w:id="1488" w:name="_Toc407785119"/>
      <w:bookmarkStart w:id="1489" w:name="_Toc420590718"/>
      <w:bookmarkStart w:id="1490" w:name="_Toc434414582"/>
      <w:r w:rsidRPr="006333C3">
        <w:rPr>
          <w:rFonts w:hint="eastAsia"/>
        </w:rPr>
        <w:t>s</w:t>
      </w:r>
      <w:r w:rsidRPr="006333C3">
        <w:t>chedule</w:t>
      </w:r>
      <w:bookmarkEnd w:id="1488"/>
      <w:bookmarkEnd w:id="1489"/>
      <w:bookmarkEnd w:id="1490"/>
    </w:p>
    <w:p w:rsidR="00B213EB" w:rsidRPr="006333C3" w:rsidRDefault="00B213EB" w:rsidP="00B213EB">
      <w:pPr>
        <w:pStyle w:val="Body"/>
        <w:rPr>
          <w:rFonts w:ascii="Calibri" w:hAnsi="Calibri"/>
          <w:szCs w:val="22"/>
        </w:rPr>
      </w:pPr>
      <w:r w:rsidRPr="006333C3">
        <w:rPr>
          <w:rFonts w:hint="eastAsia"/>
          <w:b/>
        </w:rPr>
        <w:t>schedule</w:t>
      </w:r>
      <w:r w:rsidRPr="006333C3">
        <w:rPr>
          <w:rFonts w:hint="eastAsia"/>
        </w:rPr>
        <w:t>命令用来配置管道的生效时间。</w:t>
      </w:r>
    </w:p>
    <w:p w:rsidR="00B213EB" w:rsidRPr="006333C3" w:rsidRDefault="00B213EB" w:rsidP="00B213EB">
      <w:pPr>
        <w:pStyle w:val="Body"/>
        <w:rPr>
          <w:rFonts w:eastAsia="黑体"/>
          <w:bCs/>
          <w:color w:val="800000"/>
          <w:szCs w:val="22"/>
        </w:rPr>
      </w:pPr>
      <w:r w:rsidRPr="006333C3">
        <w:rPr>
          <w:rFonts w:eastAsia="黑体" w:hint="eastAsia"/>
          <w:bCs/>
          <w:color w:val="800000"/>
          <w:szCs w:val="22"/>
        </w:rPr>
        <w:t>【命令】</w:t>
      </w:r>
    </w:p>
    <w:p w:rsidR="00B213EB" w:rsidRPr="006333C3" w:rsidRDefault="00B213EB" w:rsidP="00B213EB">
      <w:pPr>
        <w:pStyle w:val="Body"/>
        <w:rPr>
          <w:rFonts w:cs="Arial Narrow"/>
          <w:i/>
        </w:rPr>
      </w:pPr>
      <w:r w:rsidRPr="006333C3">
        <w:rPr>
          <w:b/>
        </w:rPr>
        <w:t xml:space="preserve">schedule </w:t>
      </w:r>
      <w:r w:rsidRPr="006333C3">
        <w:rPr>
          <w:rFonts w:cs="Arial Narrow"/>
          <w:i/>
        </w:rPr>
        <w:t>schedule-name</w:t>
      </w:r>
    </w:p>
    <w:p w:rsidR="00B213EB" w:rsidRPr="006333C3" w:rsidRDefault="00B213EB" w:rsidP="00B213EB">
      <w:pPr>
        <w:pStyle w:val="Body"/>
        <w:rPr>
          <w:rFonts w:eastAsia="黑体"/>
          <w:bCs/>
          <w:i/>
          <w:color w:val="0000FF"/>
          <w:szCs w:val="22"/>
        </w:rPr>
      </w:pPr>
      <w:r w:rsidRPr="006333C3">
        <w:rPr>
          <w:rFonts w:eastAsia="黑体" w:hint="eastAsia"/>
          <w:bCs/>
          <w:color w:val="800000"/>
          <w:szCs w:val="22"/>
        </w:rPr>
        <w:t>【缺省情况】</w:t>
      </w:r>
    </w:p>
    <w:p w:rsidR="00B213EB" w:rsidRPr="006333C3" w:rsidRDefault="00B213EB" w:rsidP="00B213EB">
      <w:pPr>
        <w:pStyle w:val="Body"/>
        <w:rPr>
          <w:rFonts w:ascii="Calibri" w:hAnsi="Calibri"/>
          <w:lang w:eastAsia="zh-CN"/>
        </w:rPr>
      </w:pPr>
      <w:r w:rsidRPr="006333C3">
        <w:rPr>
          <w:rFonts w:hint="eastAsia"/>
          <w:lang w:eastAsia="zh-CN"/>
        </w:rPr>
        <w:t>缺省情况下，为永久生效。</w:t>
      </w:r>
    </w:p>
    <w:p w:rsidR="00B213EB" w:rsidRPr="006333C3" w:rsidRDefault="00B213EB" w:rsidP="00B213EB">
      <w:pPr>
        <w:pStyle w:val="Body"/>
        <w:rPr>
          <w:rFonts w:eastAsia="黑体"/>
          <w:bCs/>
          <w:color w:val="800000"/>
          <w:szCs w:val="22"/>
          <w:lang w:eastAsia="zh-CN"/>
        </w:rPr>
      </w:pPr>
      <w:r w:rsidRPr="006333C3">
        <w:rPr>
          <w:rFonts w:eastAsia="黑体" w:hint="eastAsia"/>
          <w:bCs/>
          <w:color w:val="800000"/>
          <w:szCs w:val="22"/>
          <w:lang w:eastAsia="zh-CN"/>
        </w:rPr>
        <w:t>【视图】</w:t>
      </w:r>
    </w:p>
    <w:p w:rsidR="00B213EB" w:rsidRPr="006333C3" w:rsidRDefault="00B213EB" w:rsidP="00B213EB">
      <w:pPr>
        <w:pStyle w:val="Body"/>
        <w:rPr>
          <w:lang w:eastAsia="zh-CN"/>
        </w:rPr>
      </w:pPr>
      <w:r w:rsidRPr="006333C3">
        <w:rPr>
          <w:rFonts w:hint="eastAsia"/>
          <w:lang w:eastAsia="zh-CN"/>
        </w:rPr>
        <w:t>管道配置节点视图</w:t>
      </w:r>
    </w:p>
    <w:p w:rsidR="00B213EB" w:rsidRPr="006333C3" w:rsidRDefault="00B213EB" w:rsidP="00B213EB">
      <w:pPr>
        <w:pStyle w:val="Body"/>
        <w:rPr>
          <w:rFonts w:eastAsia="黑体"/>
          <w:bCs/>
          <w:i/>
          <w:color w:val="0000FF"/>
          <w:szCs w:val="22"/>
        </w:rPr>
      </w:pPr>
      <w:r w:rsidRPr="006333C3">
        <w:rPr>
          <w:rFonts w:eastAsia="黑体" w:hint="eastAsia"/>
          <w:bCs/>
          <w:color w:val="800000"/>
          <w:szCs w:val="22"/>
        </w:rPr>
        <w:t>【参数】</w:t>
      </w:r>
    </w:p>
    <w:p w:rsidR="00B213EB" w:rsidRPr="006333C3" w:rsidRDefault="00B213EB" w:rsidP="00B213EB">
      <w:pPr>
        <w:pStyle w:val="Body"/>
        <w:rPr>
          <w:rFonts w:ascii="Calibri" w:hAnsi="Calibri"/>
          <w:szCs w:val="22"/>
        </w:rPr>
      </w:pPr>
      <w:r w:rsidRPr="006333C3">
        <w:rPr>
          <w:i/>
        </w:rPr>
        <w:t>schedule-name</w:t>
      </w:r>
      <w:r w:rsidRPr="006333C3">
        <w:rPr>
          <w:rFonts w:ascii="Calibri" w:hAnsi="Calibri" w:hint="eastAsia"/>
        </w:rPr>
        <w:t>：</w:t>
      </w:r>
      <w:r w:rsidRPr="006333C3">
        <w:rPr>
          <w:rFonts w:hint="eastAsia"/>
        </w:rPr>
        <w:t>时间对象名称。</w:t>
      </w:r>
    </w:p>
    <w:p w:rsidR="00B213EB" w:rsidRPr="006333C3" w:rsidRDefault="00B213EB" w:rsidP="00B213EB">
      <w:pPr>
        <w:pStyle w:val="Body"/>
        <w:rPr>
          <w:rFonts w:eastAsia="黑体"/>
          <w:bCs/>
          <w:color w:val="800000"/>
          <w:szCs w:val="22"/>
        </w:rPr>
      </w:pPr>
      <w:r w:rsidRPr="006333C3">
        <w:rPr>
          <w:rFonts w:eastAsia="黑体" w:hint="eastAsia"/>
          <w:bCs/>
          <w:color w:val="800000"/>
          <w:szCs w:val="22"/>
        </w:rPr>
        <w:t>【举例】</w:t>
      </w:r>
    </w:p>
    <w:p w:rsidR="00B213EB" w:rsidRPr="006333C3" w:rsidRDefault="00B213EB" w:rsidP="00B213EB">
      <w:pPr>
        <w:pStyle w:val="Body"/>
      </w:pPr>
      <w:r w:rsidRPr="006333C3">
        <w:rPr>
          <w:rFonts w:hint="eastAsia"/>
        </w:rPr>
        <w:t xml:space="preserve"># </w:t>
      </w:r>
      <w:r w:rsidRPr="006333C3">
        <w:rPr>
          <w:rFonts w:hint="eastAsia"/>
        </w:rPr>
        <w:t>配置管道</w:t>
      </w:r>
      <w:r w:rsidRPr="006333C3">
        <w:rPr>
          <w:rFonts w:hint="eastAsia"/>
        </w:rPr>
        <w:t>channel0</w:t>
      </w:r>
      <w:r w:rsidRPr="006333C3">
        <w:rPr>
          <w:rFonts w:hint="eastAsia"/>
        </w:rPr>
        <w:t>中</w:t>
      </w:r>
      <w:r w:rsidRPr="006333C3">
        <w:t>perip</w:t>
      </w:r>
      <w:r w:rsidRPr="006333C3">
        <w:t>的流量为</w:t>
      </w:r>
      <w:r w:rsidRPr="006333C3">
        <w:rPr>
          <w:rFonts w:hint="eastAsia"/>
        </w:rPr>
        <w:t>2</w:t>
      </w:r>
      <w:r w:rsidRPr="006333C3">
        <w:t>Mbps</w:t>
      </w:r>
      <w:r w:rsidRPr="006333C3">
        <w:rPr>
          <w:rFonts w:hint="eastAsia"/>
        </w:rPr>
        <w:t>。</w:t>
      </w:r>
    </w:p>
    <w:p w:rsidR="00B213EB" w:rsidRPr="006333C3" w:rsidRDefault="00B213EB" w:rsidP="00B213EB">
      <w:pPr>
        <w:pStyle w:val="aff7"/>
      </w:pPr>
      <w:r w:rsidRPr="006333C3">
        <w:t>host# configure terminal</w:t>
      </w:r>
    </w:p>
    <w:p w:rsidR="00B213EB" w:rsidRPr="006333C3" w:rsidRDefault="00B213EB" w:rsidP="00B213EB">
      <w:pPr>
        <w:pStyle w:val="aff7"/>
      </w:pPr>
      <w:r w:rsidRPr="006333C3">
        <w:rPr>
          <w:rFonts w:hint="eastAsia"/>
        </w:rPr>
        <w:t>host(config)# schedule-day worktime</w:t>
      </w:r>
    </w:p>
    <w:p w:rsidR="00B213EB" w:rsidRPr="006333C3" w:rsidRDefault="00B213EB" w:rsidP="00B213EB">
      <w:pPr>
        <w:pStyle w:val="aff7"/>
      </w:pPr>
      <w:r w:rsidRPr="006333C3">
        <w:t>host(config-schedule-day)# periodic start 9:00 end 18:00</w:t>
      </w:r>
    </w:p>
    <w:p w:rsidR="00B213EB" w:rsidRPr="006333C3" w:rsidRDefault="00B213EB" w:rsidP="00B213EB">
      <w:pPr>
        <w:pStyle w:val="aff7"/>
      </w:pPr>
      <w:r w:rsidRPr="006333C3">
        <w:t>host(config)# qos-profile channel channel0</w:t>
      </w:r>
    </w:p>
    <w:p w:rsidR="00B213EB" w:rsidRPr="006333C3" w:rsidRDefault="00B213EB" w:rsidP="00B213EB">
      <w:pPr>
        <w:pStyle w:val="aff7"/>
      </w:pPr>
      <w:r w:rsidRPr="006333C3">
        <w:rPr>
          <w:rFonts w:hint="eastAsia"/>
        </w:rPr>
        <w:t>host(config-qos-</w:t>
      </w:r>
      <w:r w:rsidRPr="006333C3">
        <w:t>channel0</w:t>
      </w:r>
      <w:r w:rsidRPr="006333C3">
        <w:rPr>
          <w:rFonts w:hint="eastAsia"/>
        </w:rPr>
        <w:t>)# schedule worktime</w:t>
      </w:r>
    </w:p>
    <w:p w:rsidR="00B213EB" w:rsidRPr="006333C3" w:rsidRDefault="00B213EB" w:rsidP="00B213EB">
      <w:pPr>
        <w:pStyle w:val="22"/>
      </w:pPr>
      <w:bookmarkStart w:id="1491" w:name="_Toc407785120"/>
      <w:bookmarkStart w:id="1492" w:name="_Toc420590719"/>
      <w:bookmarkStart w:id="1493" w:name="_Toc434414583"/>
      <w:r w:rsidRPr="006333C3">
        <w:rPr>
          <w:rFonts w:hint="eastAsia"/>
        </w:rPr>
        <w:t>白名单配置命令</w:t>
      </w:r>
      <w:bookmarkEnd w:id="1491"/>
      <w:bookmarkEnd w:id="1492"/>
      <w:bookmarkEnd w:id="1493"/>
    </w:p>
    <w:p w:rsidR="00B213EB" w:rsidRPr="006333C3" w:rsidRDefault="00B213EB" w:rsidP="00B213EB">
      <w:pPr>
        <w:pStyle w:val="30"/>
      </w:pPr>
      <w:bookmarkStart w:id="1494" w:name="_Toc407785121"/>
      <w:bookmarkStart w:id="1495" w:name="_Toc420590720"/>
      <w:bookmarkStart w:id="1496" w:name="_Toc434414584"/>
      <w:r w:rsidRPr="006333C3">
        <w:t>qos-profile white-list</w:t>
      </w:r>
      <w:bookmarkEnd w:id="1494"/>
      <w:bookmarkEnd w:id="1495"/>
      <w:bookmarkEnd w:id="1496"/>
    </w:p>
    <w:p w:rsidR="00B213EB" w:rsidRPr="006333C3" w:rsidRDefault="00B213EB" w:rsidP="00B213EB">
      <w:pPr>
        <w:pStyle w:val="Body"/>
        <w:rPr>
          <w:rFonts w:ascii="Calibri" w:hAnsi="Calibri"/>
          <w:b/>
          <w:szCs w:val="22"/>
        </w:rPr>
      </w:pPr>
      <w:r w:rsidRPr="006333C3">
        <w:rPr>
          <w:b/>
        </w:rPr>
        <w:t>qos-profile white-list</w:t>
      </w:r>
      <w:r w:rsidRPr="006333C3">
        <w:rPr>
          <w:rFonts w:hint="eastAsia"/>
        </w:rPr>
        <w:t>命令用来配置流量限制白名单。</w:t>
      </w:r>
    </w:p>
    <w:p w:rsidR="00B213EB" w:rsidRPr="006333C3" w:rsidRDefault="00B213EB" w:rsidP="00B213EB">
      <w:pPr>
        <w:pStyle w:val="Body"/>
        <w:rPr>
          <w:rFonts w:ascii="Calibri" w:hAnsi="Calibri"/>
          <w:szCs w:val="22"/>
        </w:rPr>
      </w:pPr>
      <w:r w:rsidRPr="006333C3">
        <w:rPr>
          <w:rFonts w:hint="eastAsia"/>
          <w:b/>
        </w:rPr>
        <w:t xml:space="preserve">no </w:t>
      </w:r>
      <w:r w:rsidRPr="006333C3">
        <w:rPr>
          <w:b/>
        </w:rPr>
        <w:t>qos-profile white-list</w:t>
      </w:r>
      <w:r w:rsidRPr="006333C3">
        <w:rPr>
          <w:rFonts w:hint="eastAsia"/>
        </w:rPr>
        <w:t>命令用来删除流量限制白名单。</w:t>
      </w:r>
    </w:p>
    <w:p w:rsidR="00B213EB" w:rsidRPr="006333C3" w:rsidRDefault="00B213EB" w:rsidP="00B213EB">
      <w:pPr>
        <w:pStyle w:val="Body"/>
        <w:rPr>
          <w:rFonts w:eastAsia="黑体"/>
          <w:bCs/>
          <w:color w:val="800000"/>
          <w:szCs w:val="22"/>
        </w:rPr>
      </w:pPr>
      <w:r w:rsidRPr="006333C3">
        <w:rPr>
          <w:rFonts w:eastAsia="黑体" w:hint="eastAsia"/>
          <w:bCs/>
          <w:color w:val="800000"/>
          <w:szCs w:val="22"/>
        </w:rPr>
        <w:t>【命令】</w:t>
      </w:r>
    </w:p>
    <w:p w:rsidR="00B213EB" w:rsidRPr="006333C3" w:rsidRDefault="00B213EB" w:rsidP="00B213EB">
      <w:pPr>
        <w:pStyle w:val="Body"/>
        <w:rPr>
          <w:b/>
        </w:rPr>
      </w:pPr>
      <w:r w:rsidRPr="006333C3">
        <w:rPr>
          <w:b/>
        </w:rPr>
        <w:t xml:space="preserve">qos-profile white-list any any </w:t>
      </w:r>
      <w:r w:rsidRPr="006333C3">
        <w:rPr>
          <w:i/>
        </w:rPr>
        <w:t>address-name</w:t>
      </w:r>
      <w:r w:rsidRPr="006333C3">
        <w:rPr>
          <w:b/>
          <w:i/>
        </w:rPr>
        <w:t xml:space="preserve"> </w:t>
      </w:r>
      <w:r w:rsidRPr="006333C3">
        <w:rPr>
          <w:b/>
        </w:rPr>
        <w:t>any</w:t>
      </w:r>
      <w:r w:rsidRPr="006333C3">
        <w:t xml:space="preserve"> </w:t>
      </w:r>
      <w:r w:rsidRPr="006333C3">
        <w:rPr>
          <w:i/>
        </w:rPr>
        <w:t>user-name</w:t>
      </w:r>
      <w:r w:rsidRPr="006333C3">
        <w:rPr>
          <w:b/>
          <w:i/>
        </w:rPr>
        <w:t xml:space="preserve"> </w:t>
      </w:r>
      <w:r w:rsidRPr="006333C3">
        <w:rPr>
          <w:b/>
        </w:rPr>
        <w:t>any</w:t>
      </w:r>
    </w:p>
    <w:p w:rsidR="00B213EB" w:rsidRPr="006333C3" w:rsidRDefault="00B213EB" w:rsidP="00B213EB">
      <w:pPr>
        <w:pStyle w:val="Body"/>
        <w:rPr>
          <w:b/>
        </w:rPr>
      </w:pPr>
      <w:r w:rsidRPr="006333C3">
        <w:rPr>
          <w:b/>
        </w:rPr>
        <w:t xml:space="preserve">no qos-profile white-list any any </w:t>
      </w:r>
      <w:r w:rsidRPr="006333C3">
        <w:rPr>
          <w:i/>
        </w:rPr>
        <w:t>address-name</w:t>
      </w:r>
      <w:r w:rsidRPr="006333C3">
        <w:rPr>
          <w:rFonts w:ascii="Calibri" w:hAnsi="Calibri"/>
          <w:b/>
          <w:szCs w:val="22"/>
        </w:rPr>
        <w:t xml:space="preserve"> </w:t>
      </w:r>
      <w:r w:rsidRPr="006333C3">
        <w:rPr>
          <w:b/>
        </w:rPr>
        <w:t xml:space="preserve">any </w:t>
      </w:r>
      <w:r w:rsidRPr="006333C3">
        <w:rPr>
          <w:i/>
        </w:rPr>
        <w:t xml:space="preserve">user-name </w:t>
      </w:r>
      <w:r w:rsidRPr="006333C3">
        <w:rPr>
          <w:b/>
        </w:rPr>
        <w:t>any</w:t>
      </w:r>
    </w:p>
    <w:p w:rsidR="00B213EB" w:rsidRPr="006333C3" w:rsidRDefault="00B213EB" w:rsidP="00B213EB">
      <w:pPr>
        <w:pStyle w:val="Body"/>
        <w:rPr>
          <w:rFonts w:eastAsia="黑体"/>
          <w:bCs/>
          <w:color w:val="800000"/>
          <w:szCs w:val="22"/>
          <w:lang w:eastAsia="zh-CN"/>
        </w:rPr>
      </w:pPr>
      <w:r w:rsidRPr="006333C3">
        <w:rPr>
          <w:rFonts w:eastAsia="黑体" w:hint="eastAsia"/>
          <w:bCs/>
          <w:color w:val="800000"/>
          <w:szCs w:val="22"/>
          <w:lang w:eastAsia="zh-CN"/>
        </w:rPr>
        <w:t>【视图】</w:t>
      </w:r>
    </w:p>
    <w:p w:rsidR="00B213EB" w:rsidRPr="006333C3" w:rsidRDefault="00B213EB" w:rsidP="00B213EB">
      <w:pPr>
        <w:pStyle w:val="Body"/>
        <w:rPr>
          <w:lang w:eastAsia="zh-CN"/>
        </w:rPr>
      </w:pPr>
      <w:r w:rsidRPr="006333C3">
        <w:rPr>
          <w:rFonts w:hint="eastAsia"/>
          <w:lang w:eastAsia="zh-CN"/>
        </w:rPr>
        <w:lastRenderedPageBreak/>
        <w:t>系统视图</w:t>
      </w:r>
    </w:p>
    <w:p w:rsidR="00B213EB" w:rsidRPr="006333C3" w:rsidRDefault="00B213EB" w:rsidP="00B213EB">
      <w:pPr>
        <w:pStyle w:val="Body"/>
        <w:rPr>
          <w:rFonts w:eastAsia="黑体"/>
          <w:bCs/>
          <w:i/>
          <w:color w:val="0000FF"/>
          <w:szCs w:val="22"/>
          <w:lang w:eastAsia="zh-CN"/>
        </w:rPr>
      </w:pPr>
      <w:r w:rsidRPr="006333C3">
        <w:rPr>
          <w:rFonts w:eastAsia="黑体" w:hint="eastAsia"/>
          <w:bCs/>
          <w:color w:val="800000"/>
          <w:szCs w:val="22"/>
          <w:lang w:eastAsia="zh-CN"/>
        </w:rPr>
        <w:t>【参数】</w:t>
      </w:r>
    </w:p>
    <w:p w:rsidR="00B213EB" w:rsidRPr="006333C3" w:rsidRDefault="00B213EB" w:rsidP="00B213EB">
      <w:pPr>
        <w:pStyle w:val="Body"/>
        <w:rPr>
          <w:rFonts w:ascii="Calibri" w:hAnsi="Calibri"/>
          <w:szCs w:val="22"/>
        </w:rPr>
      </w:pPr>
      <w:r w:rsidRPr="006333C3">
        <w:rPr>
          <w:i/>
        </w:rPr>
        <w:t>address-name</w:t>
      </w:r>
      <w:r w:rsidRPr="006333C3">
        <w:rPr>
          <w:rFonts w:hint="eastAsia"/>
        </w:rPr>
        <w:t>：地址</w:t>
      </w:r>
      <w:r w:rsidRPr="006333C3">
        <w:t>对象</w:t>
      </w:r>
      <w:r w:rsidRPr="006333C3">
        <w:rPr>
          <w:rFonts w:hint="eastAsia"/>
        </w:rPr>
        <w:t>名称。</w:t>
      </w:r>
    </w:p>
    <w:p w:rsidR="00B213EB" w:rsidRPr="006333C3" w:rsidRDefault="00B213EB" w:rsidP="00B213EB">
      <w:pPr>
        <w:pStyle w:val="Body"/>
      </w:pPr>
      <w:r w:rsidRPr="006333C3">
        <w:rPr>
          <w:i/>
        </w:rPr>
        <w:t>user-name</w:t>
      </w:r>
      <w:r w:rsidRPr="006333C3">
        <w:rPr>
          <w:rFonts w:ascii="Calibri" w:hAnsi="Calibri" w:hint="eastAsia"/>
          <w:szCs w:val="22"/>
        </w:rPr>
        <w:t>：</w:t>
      </w:r>
      <w:r w:rsidRPr="006333C3">
        <w:rPr>
          <w:rFonts w:hint="eastAsia"/>
        </w:rPr>
        <w:t>用户对象名称。</w:t>
      </w:r>
    </w:p>
    <w:p w:rsidR="00B213EB" w:rsidRPr="006333C3" w:rsidRDefault="00B213EB" w:rsidP="00B213EB">
      <w:pPr>
        <w:pStyle w:val="Body"/>
        <w:rPr>
          <w:rFonts w:eastAsia="黑体"/>
          <w:bCs/>
          <w:color w:val="800000"/>
          <w:szCs w:val="22"/>
        </w:rPr>
      </w:pPr>
      <w:r w:rsidRPr="006333C3">
        <w:rPr>
          <w:rFonts w:eastAsia="黑体" w:hint="eastAsia"/>
          <w:bCs/>
          <w:color w:val="800000"/>
          <w:szCs w:val="22"/>
        </w:rPr>
        <w:t>【使用指导】</w:t>
      </w:r>
    </w:p>
    <w:p w:rsidR="00B213EB" w:rsidRPr="006333C3" w:rsidRDefault="00B213EB" w:rsidP="00B213EB">
      <w:pPr>
        <w:pStyle w:val="Body"/>
      </w:pPr>
      <w:r w:rsidRPr="006333C3">
        <w:rPr>
          <w:rFonts w:hint="eastAsia"/>
        </w:rPr>
        <w:t>白名单</w:t>
      </w:r>
      <w:r w:rsidRPr="006333C3">
        <w:t>可以直接将某些用户或地址排除在流量控制</w:t>
      </w:r>
      <w:r w:rsidRPr="006333C3">
        <w:rPr>
          <w:rFonts w:hint="eastAsia"/>
        </w:rPr>
        <w:t>之外。</w:t>
      </w:r>
    </w:p>
    <w:p w:rsidR="00B213EB" w:rsidRPr="006333C3" w:rsidRDefault="00B213EB" w:rsidP="00B213EB">
      <w:pPr>
        <w:pStyle w:val="Body"/>
        <w:rPr>
          <w:rFonts w:eastAsia="黑体"/>
          <w:bCs/>
          <w:color w:val="800000"/>
          <w:szCs w:val="22"/>
        </w:rPr>
      </w:pPr>
      <w:r w:rsidRPr="006333C3">
        <w:rPr>
          <w:rFonts w:eastAsia="黑体" w:hint="eastAsia"/>
          <w:bCs/>
          <w:color w:val="800000"/>
          <w:szCs w:val="22"/>
        </w:rPr>
        <w:t>【举例】</w:t>
      </w:r>
    </w:p>
    <w:p w:rsidR="00B213EB" w:rsidRPr="006333C3" w:rsidRDefault="00B213EB" w:rsidP="00B213EB">
      <w:pPr>
        <w:pStyle w:val="Body"/>
      </w:pPr>
      <w:r w:rsidRPr="006333C3">
        <w:rPr>
          <w:rFonts w:hint="eastAsia"/>
        </w:rPr>
        <w:t xml:space="preserve"># </w:t>
      </w:r>
      <w:r w:rsidRPr="006333C3">
        <w:rPr>
          <w:rFonts w:hint="eastAsia"/>
        </w:rPr>
        <w:t>配置地址</w:t>
      </w:r>
      <w:r w:rsidRPr="006333C3">
        <w:t>对象为</w:t>
      </w:r>
      <w:r w:rsidRPr="006333C3">
        <w:t>addr1</w:t>
      </w:r>
      <w:r w:rsidRPr="006333C3">
        <w:rPr>
          <w:rFonts w:hint="eastAsia"/>
        </w:rPr>
        <w:t>的</w:t>
      </w:r>
      <w:r w:rsidRPr="006333C3">
        <w:t>流量不进行流量管理</w:t>
      </w:r>
      <w:r w:rsidRPr="006333C3">
        <w:rPr>
          <w:rFonts w:hint="eastAsia"/>
        </w:rPr>
        <w:t>。</w:t>
      </w:r>
    </w:p>
    <w:p w:rsidR="00B213EB" w:rsidRPr="006333C3" w:rsidRDefault="00B213EB" w:rsidP="00B213EB">
      <w:pPr>
        <w:pStyle w:val="aff7"/>
      </w:pPr>
      <w:r w:rsidRPr="006333C3">
        <w:t>host# configure terminal</w:t>
      </w:r>
    </w:p>
    <w:p w:rsidR="00B213EB" w:rsidRPr="006333C3" w:rsidRDefault="00B213EB" w:rsidP="00B213EB">
      <w:pPr>
        <w:pStyle w:val="aff7"/>
      </w:pPr>
      <w:r w:rsidRPr="006333C3">
        <w:t>host(config)# qos-profile white-list any any addr1 any any any</w:t>
      </w:r>
    </w:p>
    <w:p w:rsidR="00B213EB" w:rsidRPr="001722CC" w:rsidRDefault="00B213EB" w:rsidP="00B213EB">
      <w:pPr>
        <w:pStyle w:val="11"/>
      </w:pPr>
      <w:r>
        <w:br w:type="page"/>
      </w:r>
      <w:bookmarkStart w:id="1497" w:name="_Toc407785122"/>
      <w:bookmarkStart w:id="1498" w:name="_Toc420590721"/>
      <w:bookmarkStart w:id="1499" w:name="_Toc434414585"/>
      <w:r w:rsidRPr="001722CC">
        <w:rPr>
          <w:rFonts w:hint="eastAsia"/>
        </w:rPr>
        <w:lastRenderedPageBreak/>
        <w:t>安全防护</w:t>
      </w:r>
      <w:bookmarkEnd w:id="1497"/>
      <w:bookmarkEnd w:id="1498"/>
      <w:bookmarkEnd w:id="1499"/>
    </w:p>
    <w:p w:rsidR="00B213EB" w:rsidRPr="001722CC" w:rsidRDefault="00B213EB" w:rsidP="00B213EB">
      <w:pPr>
        <w:pStyle w:val="22"/>
        <w:rPr>
          <w:lang w:eastAsia="zh-CN"/>
        </w:rPr>
      </w:pPr>
      <w:bookmarkStart w:id="1500" w:name="_Toc388623981"/>
      <w:bookmarkStart w:id="1501" w:name="_Toc407785123"/>
      <w:bookmarkStart w:id="1502" w:name="_Toc420590722"/>
      <w:bookmarkStart w:id="1503" w:name="_Toc434414586"/>
      <w:r w:rsidRPr="001722CC">
        <w:rPr>
          <w:rFonts w:hint="eastAsia"/>
          <w:lang w:eastAsia="zh-CN"/>
        </w:rPr>
        <w:t>异常报文攻击防护</w:t>
      </w:r>
      <w:bookmarkEnd w:id="1500"/>
      <w:r w:rsidRPr="001722CC">
        <w:rPr>
          <w:rFonts w:hint="eastAsia"/>
          <w:lang w:eastAsia="zh-CN"/>
        </w:rPr>
        <w:t>配置命令</w:t>
      </w:r>
      <w:bookmarkEnd w:id="1501"/>
      <w:bookmarkEnd w:id="1502"/>
      <w:bookmarkEnd w:id="1503"/>
    </w:p>
    <w:p w:rsidR="00B213EB" w:rsidRPr="001722CC" w:rsidRDefault="00B213EB" w:rsidP="00B213EB">
      <w:pPr>
        <w:pStyle w:val="30"/>
      </w:pPr>
      <w:bookmarkStart w:id="1504" w:name="_Toc407785124"/>
      <w:bookmarkStart w:id="1505" w:name="_Toc420590723"/>
      <w:bookmarkStart w:id="1506" w:name="_Toc434414587"/>
      <w:r w:rsidRPr="001722CC">
        <w:rPr>
          <w:rFonts w:hint="eastAsia"/>
        </w:rPr>
        <w:t>ip</w:t>
      </w:r>
      <w:r w:rsidRPr="001722CC">
        <w:t xml:space="preserve"> defend attack</w:t>
      </w:r>
      <w:bookmarkEnd w:id="1504"/>
      <w:bookmarkEnd w:id="1505"/>
      <w:bookmarkEnd w:id="1506"/>
    </w:p>
    <w:p w:rsidR="00B213EB" w:rsidRPr="001722CC" w:rsidRDefault="00B213EB" w:rsidP="00B213EB">
      <w:pPr>
        <w:pStyle w:val="Body"/>
      </w:pPr>
      <w:r w:rsidRPr="001722CC">
        <w:rPr>
          <w:b/>
        </w:rPr>
        <w:t>ip defend</w:t>
      </w:r>
      <w:r w:rsidRPr="001722CC">
        <w:rPr>
          <w:rFonts w:hint="eastAsia"/>
          <w:b/>
        </w:rPr>
        <w:t xml:space="preserve"> attack</w:t>
      </w:r>
      <w:r w:rsidRPr="001722CC">
        <w:rPr>
          <w:rFonts w:hint="eastAsia"/>
        </w:rPr>
        <w:t>命令用来配置异常报文攻击防护。</w:t>
      </w:r>
    </w:p>
    <w:p w:rsidR="00B213EB" w:rsidRPr="001722CC" w:rsidRDefault="00B213EB" w:rsidP="00B213EB">
      <w:pPr>
        <w:pStyle w:val="Body"/>
        <w:rPr>
          <w:lang w:eastAsia="zh-CN"/>
        </w:rPr>
      </w:pPr>
      <w:r w:rsidRPr="001722CC">
        <w:rPr>
          <w:b/>
          <w:lang w:eastAsia="zh-CN"/>
        </w:rPr>
        <w:t>no ip defend</w:t>
      </w:r>
      <w:r w:rsidRPr="001722CC">
        <w:rPr>
          <w:rFonts w:hint="eastAsia"/>
          <w:b/>
          <w:lang w:eastAsia="zh-CN"/>
        </w:rPr>
        <w:t xml:space="preserve"> attack</w:t>
      </w:r>
      <w:r w:rsidRPr="001722CC">
        <w:rPr>
          <w:rFonts w:hint="eastAsia"/>
          <w:lang w:eastAsia="zh-CN"/>
        </w:rPr>
        <w:t>命令用来删除异常报文攻击防护。</w:t>
      </w:r>
    </w:p>
    <w:p w:rsidR="00B213EB" w:rsidRPr="001722CC" w:rsidRDefault="00B213EB" w:rsidP="00B213EB">
      <w:pPr>
        <w:pStyle w:val="Body"/>
      </w:pPr>
      <w:r w:rsidRPr="001722CC">
        <w:rPr>
          <w:rFonts w:hint="eastAsia"/>
        </w:rPr>
        <w:t>【命令】</w:t>
      </w:r>
    </w:p>
    <w:p w:rsidR="00B213EB" w:rsidRPr="001722CC" w:rsidRDefault="00B213EB" w:rsidP="00B213EB">
      <w:pPr>
        <w:pStyle w:val="Body"/>
      </w:pPr>
      <w:r w:rsidRPr="001722CC">
        <w:rPr>
          <w:b/>
        </w:rPr>
        <w:t>ip defend</w:t>
      </w:r>
      <w:r w:rsidRPr="001722CC">
        <w:rPr>
          <w:rFonts w:hint="eastAsia"/>
          <w:b/>
        </w:rPr>
        <w:t xml:space="preserve"> attack</w:t>
      </w:r>
      <w:r w:rsidRPr="001722CC">
        <w:rPr>
          <w:rFonts w:hint="eastAsia"/>
          <w:b/>
          <w:color w:val="333333"/>
        </w:rPr>
        <w:t xml:space="preserve"> </w:t>
      </w:r>
      <w:r w:rsidRPr="001722CC">
        <w:rPr>
          <w:rFonts w:hint="eastAsia"/>
          <w:color w:val="333333"/>
        </w:rPr>
        <w:t xml:space="preserve">{ </w:t>
      </w:r>
      <w:r w:rsidRPr="001722CC">
        <w:rPr>
          <w:rFonts w:hint="eastAsia"/>
          <w:i/>
          <w:color w:val="333333"/>
        </w:rPr>
        <w:t>winnuke | tear-drop | land-base | tcp-flag | smurf | ping-of-death | ip-option | ip_spoof | jolt2</w:t>
      </w:r>
      <w:r w:rsidRPr="001722CC">
        <w:rPr>
          <w:rFonts w:hint="eastAsia"/>
          <w:b/>
          <w:color w:val="333333"/>
        </w:rPr>
        <w:t xml:space="preserve"> </w:t>
      </w:r>
      <w:r w:rsidRPr="001722CC">
        <w:rPr>
          <w:rFonts w:hint="eastAsia"/>
        </w:rPr>
        <w:t>}</w:t>
      </w:r>
    </w:p>
    <w:p w:rsidR="00B213EB" w:rsidRPr="001722CC" w:rsidRDefault="00B213EB" w:rsidP="00B213EB">
      <w:pPr>
        <w:pStyle w:val="Body"/>
      </w:pPr>
      <w:r w:rsidRPr="001722CC">
        <w:rPr>
          <w:rFonts w:hint="eastAsia"/>
          <w:b/>
        </w:rPr>
        <w:t xml:space="preserve">no </w:t>
      </w:r>
      <w:r w:rsidRPr="001722CC">
        <w:rPr>
          <w:b/>
        </w:rPr>
        <w:t>ip defend</w:t>
      </w:r>
      <w:r w:rsidRPr="001722CC">
        <w:rPr>
          <w:rFonts w:hint="eastAsia"/>
          <w:b/>
        </w:rPr>
        <w:t xml:space="preserve"> attack </w:t>
      </w:r>
      <w:r w:rsidRPr="001722CC">
        <w:rPr>
          <w:rFonts w:hint="eastAsia"/>
          <w:color w:val="333333"/>
        </w:rPr>
        <w:t xml:space="preserve">{ </w:t>
      </w:r>
      <w:r w:rsidRPr="001722CC">
        <w:rPr>
          <w:rFonts w:hint="eastAsia"/>
          <w:i/>
          <w:color w:val="333333"/>
        </w:rPr>
        <w:t>winnuke | tear-drop | land-base | tcp-flag | smurf | ping-of-death | ip-option | ip_spoof | jolt2</w:t>
      </w:r>
      <w:r w:rsidRPr="001722CC">
        <w:rPr>
          <w:rFonts w:hint="eastAsia"/>
          <w:b/>
          <w:color w:val="333333"/>
        </w:rPr>
        <w:t xml:space="preserve"> </w:t>
      </w:r>
      <w:r w:rsidRPr="001722CC">
        <w:rPr>
          <w:rFonts w:hint="eastAsia"/>
        </w:rPr>
        <w:t>}</w:t>
      </w:r>
    </w:p>
    <w:p w:rsidR="00B213EB" w:rsidRPr="001722CC" w:rsidRDefault="00B213EB" w:rsidP="00B213EB">
      <w:pPr>
        <w:pStyle w:val="Body"/>
        <w:rPr>
          <w:lang w:eastAsia="zh-CN"/>
        </w:rPr>
      </w:pPr>
      <w:r w:rsidRPr="001722CC">
        <w:rPr>
          <w:rFonts w:hint="eastAsia"/>
          <w:lang w:eastAsia="zh-CN"/>
        </w:rPr>
        <w:t>【视图】</w:t>
      </w:r>
    </w:p>
    <w:p w:rsidR="00B213EB" w:rsidRPr="001722CC" w:rsidRDefault="00B213EB" w:rsidP="00B213EB">
      <w:pPr>
        <w:pStyle w:val="Body"/>
        <w:rPr>
          <w:lang w:eastAsia="zh-CN"/>
        </w:rPr>
      </w:pPr>
      <w:r w:rsidRPr="001722CC">
        <w:rPr>
          <w:rFonts w:hint="eastAsia"/>
          <w:lang w:eastAsia="zh-CN"/>
        </w:rPr>
        <w:t>系统视图</w:t>
      </w:r>
    </w:p>
    <w:p w:rsidR="00B213EB" w:rsidRPr="001722CC" w:rsidRDefault="00B213EB" w:rsidP="00B213EB">
      <w:pPr>
        <w:pStyle w:val="Body"/>
        <w:rPr>
          <w:lang w:eastAsia="zh-CN"/>
        </w:rPr>
      </w:pPr>
      <w:r w:rsidRPr="001722CC">
        <w:rPr>
          <w:rFonts w:hint="eastAsia"/>
          <w:lang w:eastAsia="zh-CN"/>
        </w:rPr>
        <w:t>【参数】</w:t>
      </w:r>
    </w:p>
    <w:p w:rsidR="00B213EB" w:rsidRPr="001722CC" w:rsidRDefault="00B213EB" w:rsidP="00B213EB">
      <w:pPr>
        <w:pStyle w:val="Body"/>
      </w:pPr>
      <w:r w:rsidRPr="001722CC">
        <w:rPr>
          <w:rFonts w:hint="eastAsia"/>
          <w:i/>
          <w:color w:val="333333"/>
        </w:rPr>
        <w:t>winnuke</w:t>
      </w:r>
      <w:r w:rsidRPr="001722CC">
        <w:rPr>
          <w:rFonts w:hint="eastAsia"/>
        </w:rPr>
        <w:t>：</w:t>
      </w:r>
      <w:r w:rsidRPr="001722CC">
        <w:rPr>
          <w:rFonts w:hint="eastAsia"/>
        </w:rPr>
        <w:t>winnuke</w:t>
      </w:r>
      <w:r w:rsidRPr="001722CC">
        <w:rPr>
          <w:rFonts w:hint="eastAsia"/>
        </w:rPr>
        <w:t>攻击。</w:t>
      </w:r>
    </w:p>
    <w:p w:rsidR="00B213EB" w:rsidRPr="001722CC" w:rsidRDefault="00B213EB" w:rsidP="00B213EB">
      <w:pPr>
        <w:pStyle w:val="Body"/>
        <w:rPr>
          <w:i/>
        </w:rPr>
      </w:pPr>
      <w:r w:rsidRPr="001722CC">
        <w:rPr>
          <w:rFonts w:hint="eastAsia"/>
          <w:i/>
          <w:color w:val="333333"/>
        </w:rPr>
        <w:t>tear-drop</w:t>
      </w:r>
      <w:r w:rsidRPr="001722CC">
        <w:rPr>
          <w:rFonts w:hint="eastAsia"/>
        </w:rPr>
        <w:t>：</w:t>
      </w:r>
      <w:r w:rsidRPr="001722CC">
        <w:rPr>
          <w:rFonts w:hint="eastAsia"/>
        </w:rPr>
        <w:t>tear-drop</w:t>
      </w:r>
      <w:r w:rsidRPr="001722CC">
        <w:rPr>
          <w:rFonts w:hint="eastAsia"/>
        </w:rPr>
        <w:t>攻击。</w:t>
      </w:r>
    </w:p>
    <w:p w:rsidR="00B213EB" w:rsidRPr="001722CC" w:rsidRDefault="00B213EB" w:rsidP="00B213EB">
      <w:pPr>
        <w:pStyle w:val="Body"/>
      </w:pPr>
      <w:r w:rsidRPr="001722CC">
        <w:rPr>
          <w:rFonts w:hint="eastAsia"/>
          <w:i/>
          <w:color w:val="333333"/>
        </w:rPr>
        <w:t>land-base</w:t>
      </w:r>
      <w:r w:rsidRPr="001722CC">
        <w:rPr>
          <w:rFonts w:hint="eastAsia"/>
        </w:rPr>
        <w:t>：</w:t>
      </w:r>
      <w:r w:rsidRPr="001722CC">
        <w:rPr>
          <w:rFonts w:hint="eastAsia"/>
        </w:rPr>
        <w:t>land</w:t>
      </w:r>
      <w:r w:rsidRPr="001722CC">
        <w:rPr>
          <w:rFonts w:hint="eastAsia"/>
        </w:rPr>
        <w:t>攻击。</w:t>
      </w:r>
    </w:p>
    <w:p w:rsidR="00B213EB" w:rsidRPr="001722CC" w:rsidRDefault="00B213EB" w:rsidP="00B213EB">
      <w:pPr>
        <w:pStyle w:val="Body"/>
        <w:rPr>
          <w:color w:val="333333"/>
          <w:sz w:val="18"/>
          <w:szCs w:val="18"/>
        </w:rPr>
      </w:pPr>
      <w:r w:rsidRPr="001722CC">
        <w:rPr>
          <w:rFonts w:hint="eastAsia"/>
          <w:i/>
          <w:color w:val="333333"/>
        </w:rPr>
        <w:t>tcp-flag</w:t>
      </w:r>
      <w:r w:rsidRPr="001722CC">
        <w:rPr>
          <w:rFonts w:hint="eastAsia"/>
        </w:rPr>
        <w:t>：</w:t>
      </w:r>
      <w:r w:rsidRPr="001722CC">
        <w:rPr>
          <w:rFonts w:hint="eastAsia"/>
        </w:rPr>
        <w:t>tcp flag</w:t>
      </w:r>
      <w:r w:rsidRPr="001722CC">
        <w:rPr>
          <w:rFonts w:hint="eastAsia"/>
        </w:rPr>
        <w:t>攻击</w:t>
      </w:r>
      <w:r w:rsidRPr="001722CC">
        <w:rPr>
          <w:rFonts w:hint="eastAsia"/>
        </w:rPr>
        <w:t xml:space="preserve"> </w:t>
      </w:r>
      <w:r w:rsidRPr="001722CC">
        <w:rPr>
          <w:rFonts w:hint="eastAsia"/>
        </w:rPr>
        <w:t>。</w:t>
      </w:r>
    </w:p>
    <w:p w:rsidR="00B213EB" w:rsidRPr="001722CC" w:rsidRDefault="00B213EB" w:rsidP="00B213EB">
      <w:pPr>
        <w:pStyle w:val="Body"/>
      </w:pPr>
      <w:r w:rsidRPr="001722CC">
        <w:rPr>
          <w:rFonts w:hint="eastAsia"/>
          <w:i/>
          <w:color w:val="333333"/>
        </w:rPr>
        <w:t>smurf</w:t>
      </w:r>
      <w:r w:rsidRPr="001722CC">
        <w:rPr>
          <w:rFonts w:hint="eastAsia"/>
        </w:rPr>
        <w:t>：</w:t>
      </w:r>
      <w:r w:rsidRPr="001722CC">
        <w:rPr>
          <w:rFonts w:hint="eastAsia"/>
        </w:rPr>
        <w:t>smurf</w:t>
      </w:r>
      <w:r w:rsidRPr="001722CC">
        <w:rPr>
          <w:rFonts w:hint="eastAsia"/>
        </w:rPr>
        <w:t>攻击。</w:t>
      </w:r>
    </w:p>
    <w:p w:rsidR="00B213EB" w:rsidRPr="001722CC" w:rsidRDefault="00B213EB" w:rsidP="00B213EB">
      <w:pPr>
        <w:pStyle w:val="Body"/>
      </w:pPr>
      <w:r w:rsidRPr="001722CC">
        <w:rPr>
          <w:rFonts w:hint="eastAsia"/>
          <w:i/>
          <w:color w:val="333333"/>
        </w:rPr>
        <w:t>ping-of-death</w:t>
      </w:r>
      <w:r w:rsidRPr="001722CC">
        <w:rPr>
          <w:rFonts w:hint="eastAsia"/>
        </w:rPr>
        <w:t>：死亡之</w:t>
      </w:r>
      <w:r w:rsidRPr="001722CC">
        <w:rPr>
          <w:rFonts w:hint="eastAsia"/>
        </w:rPr>
        <w:t>ping</w:t>
      </w:r>
      <w:r w:rsidRPr="001722CC">
        <w:rPr>
          <w:rFonts w:hint="eastAsia"/>
        </w:rPr>
        <w:t>攻击。</w:t>
      </w:r>
    </w:p>
    <w:p w:rsidR="00B213EB" w:rsidRPr="001722CC" w:rsidRDefault="00B213EB" w:rsidP="00B213EB">
      <w:pPr>
        <w:pStyle w:val="Body"/>
      </w:pPr>
      <w:r w:rsidRPr="001722CC">
        <w:rPr>
          <w:rFonts w:hint="eastAsia"/>
          <w:i/>
          <w:color w:val="333333"/>
        </w:rPr>
        <w:t>ip-option</w:t>
      </w:r>
      <w:r w:rsidRPr="001722CC">
        <w:rPr>
          <w:rFonts w:hint="eastAsia"/>
        </w:rPr>
        <w:t>：</w:t>
      </w:r>
      <w:r w:rsidRPr="001722CC">
        <w:rPr>
          <w:rFonts w:hint="eastAsia"/>
        </w:rPr>
        <w:t>IP</w:t>
      </w:r>
      <w:r w:rsidRPr="001722CC">
        <w:rPr>
          <w:rFonts w:hint="eastAsia"/>
        </w:rPr>
        <w:t>选项攻击。</w:t>
      </w:r>
    </w:p>
    <w:p w:rsidR="00B213EB" w:rsidRPr="001722CC" w:rsidRDefault="00B213EB" w:rsidP="00B213EB">
      <w:pPr>
        <w:pStyle w:val="Body"/>
      </w:pPr>
      <w:r w:rsidRPr="001722CC">
        <w:rPr>
          <w:rFonts w:hint="eastAsia"/>
          <w:i/>
          <w:color w:val="333333"/>
        </w:rPr>
        <w:t>ip_spoof</w:t>
      </w:r>
      <w:r w:rsidRPr="001722CC">
        <w:rPr>
          <w:rFonts w:hint="eastAsia"/>
        </w:rPr>
        <w:t>：</w:t>
      </w:r>
      <w:r w:rsidRPr="001722CC">
        <w:rPr>
          <w:rFonts w:hint="eastAsia"/>
        </w:rPr>
        <w:t>ip</w:t>
      </w:r>
      <w:r w:rsidRPr="001722CC">
        <w:rPr>
          <w:rFonts w:hint="eastAsia"/>
        </w:rPr>
        <w:t>地址欺骗。</w:t>
      </w:r>
    </w:p>
    <w:p w:rsidR="00B213EB" w:rsidRPr="001722CC" w:rsidRDefault="00B213EB" w:rsidP="00B213EB">
      <w:pPr>
        <w:pStyle w:val="Body"/>
      </w:pPr>
      <w:r w:rsidRPr="001722CC">
        <w:rPr>
          <w:rFonts w:hint="eastAsia"/>
          <w:i/>
          <w:color w:val="333333"/>
        </w:rPr>
        <w:t>jolt2</w:t>
      </w:r>
      <w:r w:rsidRPr="001722CC">
        <w:rPr>
          <w:rFonts w:hint="eastAsia"/>
        </w:rPr>
        <w:t>：</w:t>
      </w:r>
      <w:r w:rsidRPr="001722CC">
        <w:t>jolt2</w:t>
      </w:r>
      <w:r w:rsidRPr="001722CC">
        <w:rPr>
          <w:rFonts w:hint="eastAsia"/>
        </w:rPr>
        <w:t>攻击。</w:t>
      </w:r>
    </w:p>
    <w:p w:rsidR="00B213EB" w:rsidRPr="001722CC" w:rsidRDefault="00B213EB" w:rsidP="00B213EB">
      <w:pPr>
        <w:pStyle w:val="Body"/>
      </w:pPr>
      <w:r w:rsidRPr="001722CC">
        <w:rPr>
          <w:rFonts w:hint="eastAsia"/>
        </w:rPr>
        <w:t>【</w:t>
      </w:r>
      <w:r w:rsidRPr="001722CC">
        <w:rPr>
          <w:rFonts w:ascii="黑体" w:hAnsi="黑体" w:hint="eastAsia"/>
        </w:rPr>
        <w:t>使用指导</w:t>
      </w:r>
      <w:r w:rsidRPr="001722CC">
        <w:rPr>
          <w:rFonts w:hint="eastAsia"/>
        </w:rPr>
        <w:t>】</w:t>
      </w:r>
    </w:p>
    <w:p w:rsidR="00B213EB" w:rsidRPr="001722CC" w:rsidRDefault="00B213EB" w:rsidP="00B213EB">
      <w:pPr>
        <w:pStyle w:val="Body"/>
        <w:rPr>
          <w:lang w:eastAsia="zh-CN"/>
        </w:rPr>
      </w:pPr>
      <w:r w:rsidRPr="001722CC">
        <w:rPr>
          <w:lang w:eastAsia="zh-CN"/>
        </w:rPr>
        <w:t>Ping-of-death</w:t>
      </w:r>
      <w:r w:rsidRPr="001722CC">
        <w:rPr>
          <w:rFonts w:hint="eastAsia"/>
          <w:lang w:eastAsia="zh-CN"/>
        </w:rPr>
        <w:t>：</w:t>
      </w:r>
      <w:r w:rsidRPr="001722CC">
        <w:rPr>
          <w:lang w:eastAsia="zh-CN"/>
        </w:rPr>
        <w:t xml:space="preserve"> ping-of-death</w:t>
      </w:r>
      <w:r w:rsidRPr="001722CC">
        <w:rPr>
          <w:rFonts w:hint="eastAsia"/>
          <w:lang w:eastAsia="zh-CN"/>
        </w:rPr>
        <w:t>攻击是通过向目的主机发送长度超过</w:t>
      </w:r>
      <w:r w:rsidRPr="001722CC">
        <w:rPr>
          <w:lang w:eastAsia="zh-CN"/>
        </w:rPr>
        <w:t>65535</w:t>
      </w:r>
      <w:r w:rsidRPr="001722CC">
        <w:rPr>
          <w:rFonts w:hint="eastAsia"/>
          <w:lang w:eastAsia="zh-CN"/>
        </w:rPr>
        <w:t>的</w:t>
      </w:r>
      <w:r w:rsidRPr="001722CC">
        <w:rPr>
          <w:lang w:eastAsia="zh-CN"/>
        </w:rPr>
        <w:t>icmp</w:t>
      </w:r>
      <w:r w:rsidRPr="001722CC">
        <w:rPr>
          <w:rFonts w:hint="eastAsia"/>
          <w:lang w:eastAsia="zh-CN"/>
        </w:rPr>
        <w:t>报文，使目的主机发生处理异常而崩溃。配置了防</w:t>
      </w:r>
      <w:r w:rsidRPr="001722CC">
        <w:rPr>
          <w:lang w:eastAsia="zh-CN"/>
        </w:rPr>
        <w:t>ping-of-death</w:t>
      </w:r>
      <w:r w:rsidRPr="001722CC">
        <w:rPr>
          <w:rFonts w:hint="eastAsia"/>
          <w:lang w:eastAsia="zh-CN"/>
        </w:rPr>
        <w:t>攻击功能后，设备可以检测出</w:t>
      </w:r>
      <w:r w:rsidRPr="001722CC">
        <w:rPr>
          <w:lang w:eastAsia="zh-CN"/>
        </w:rPr>
        <w:t>ping-of-death</w:t>
      </w:r>
      <w:r w:rsidRPr="001722CC">
        <w:rPr>
          <w:rFonts w:hint="eastAsia"/>
          <w:lang w:eastAsia="zh-CN"/>
        </w:rPr>
        <w:t>攻击，丢弃攻击报文并根据配置输出告警日志信息。</w:t>
      </w:r>
    </w:p>
    <w:p w:rsidR="00B213EB" w:rsidRPr="001722CC" w:rsidRDefault="00B213EB" w:rsidP="00B213EB">
      <w:pPr>
        <w:pStyle w:val="Body"/>
        <w:rPr>
          <w:lang w:eastAsia="zh-CN"/>
        </w:rPr>
      </w:pPr>
      <w:r w:rsidRPr="001722CC">
        <w:rPr>
          <w:lang w:eastAsia="zh-CN"/>
        </w:rPr>
        <w:lastRenderedPageBreak/>
        <w:t>Land-Base</w:t>
      </w:r>
      <w:r w:rsidRPr="001722CC">
        <w:rPr>
          <w:rFonts w:hint="eastAsia"/>
          <w:lang w:eastAsia="zh-CN"/>
        </w:rPr>
        <w:t>：</w:t>
      </w:r>
      <w:r w:rsidRPr="001722CC">
        <w:rPr>
          <w:lang w:eastAsia="zh-CN"/>
        </w:rPr>
        <w:t>land-base</w:t>
      </w:r>
      <w:r w:rsidRPr="001722CC">
        <w:rPr>
          <w:rFonts w:hint="eastAsia"/>
          <w:lang w:eastAsia="zh-CN"/>
        </w:rPr>
        <w:t>攻击通过向目的主机发送目的地址和源地址相同的报文，使目的主机消耗大量的系统资源，从而造成系统崩溃或死机。配置了防</w:t>
      </w:r>
      <w:r w:rsidRPr="001722CC">
        <w:rPr>
          <w:lang w:eastAsia="zh-CN"/>
        </w:rPr>
        <w:t>land-base</w:t>
      </w:r>
      <w:r w:rsidRPr="001722CC">
        <w:rPr>
          <w:rFonts w:hint="eastAsia"/>
          <w:lang w:eastAsia="zh-CN"/>
        </w:rPr>
        <w:t>攻击功能后，设备可以检测出</w:t>
      </w:r>
      <w:r w:rsidRPr="001722CC">
        <w:rPr>
          <w:lang w:eastAsia="zh-CN"/>
        </w:rPr>
        <w:t>land-base</w:t>
      </w:r>
      <w:r w:rsidRPr="001722CC">
        <w:rPr>
          <w:rFonts w:hint="eastAsia"/>
          <w:lang w:eastAsia="zh-CN"/>
        </w:rPr>
        <w:t>攻击，丢弃攻击报文并根据日志配置输出告警日志信息。</w:t>
      </w:r>
    </w:p>
    <w:p w:rsidR="00B213EB" w:rsidRPr="001722CC" w:rsidRDefault="00B213EB" w:rsidP="00B213EB">
      <w:pPr>
        <w:pStyle w:val="Body"/>
        <w:rPr>
          <w:lang w:eastAsia="zh-CN"/>
        </w:rPr>
      </w:pPr>
      <w:r w:rsidRPr="001722CC">
        <w:rPr>
          <w:lang w:eastAsia="zh-CN"/>
        </w:rPr>
        <w:t>Tear-drop</w:t>
      </w:r>
      <w:r w:rsidRPr="001722CC">
        <w:rPr>
          <w:rFonts w:hint="eastAsia"/>
          <w:lang w:eastAsia="zh-CN"/>
        </w:rPr>
        <w:t>：</w:t>
      </w:r>
      <w:r w:rsidRPr="001722CC">
        <w:rPr>
          <w:lang w:eastAsia="zh-CN"/>
        </w:rPr>
        <w:t>tear-drop</w:t>
      </w:r>
      <w:r w:rsidRPr="001722CC">
        <w:rPr>
          <w:rFonts w:hint="eastAsia"/>
          <w:lang w:eastAsia="zh-CN"/>
        </w:rPr>
        <w:t>攻击通过向目的主机发送报文偏移重叠的分片报文，使目的主机发生处理异常而崩溃。配置了防</w:t>
      </w:r>
      <w:r w:rsidRPr="001722CC">
        <w:rPr>
          <w:lang w:eastAsia="zh-CN"/>
        </w:rPr>
        <w:t>tear-drop</w:t>
      </w:r>
      <w:r w:rsidRPr="001722CC">
        <w:rPr>
          <w:rFonts w:hint="eastAsia"/>
          <w:lang w:eastAsia="zh-CN"/>
        </w:rPr>
        <w:t>攻击功能后，设备可以检测出</w:t>
      </w:r>
      <w:r w:rsidRPr="001722CC">
        <w:rPr>
          <w:lang w:eastAsia="zh-CN"/>
        </w:rPr>
        <w:t>tear-drop</w:t>
      </w:r>
      <w:r w:rsidRPr="001722CC">
        <w:rPr>
          <w:rFonts w:hint="eastAsia"/>
          <w:lang w:eastAsia="zh-CN"/>
        </w:rPr>
        <w:t>攻击，并根据配置输出告警日志信息。因为正常报文传送也有可能出现报文重叠，因此设备不会丢弃该报文，而是采取裁减、重新组装报文的方式，发送出正常的报文。</w:t>
      </w:r>
    </w:p>
    <w:p w:rsidR="00B213EB" w:rsidRPr="001722CC" w:rsidRDefault="00B213EB" w:rsidP="00B213EB">
      <w:pPr>
        <w:pStyle w:val="Body"/>
        <w:rPr>
          <w:lang w:eastAsia="zh-CN"/>
        </w:rPr>
      </w:pPr>
      <w:r w:rsidRPr="001722CC">
        <w:rPr>
          <w:lang w:eastAsia="zh-CN"/>
        </w:rPr>
        <w:t>Tcp flag</w:t>
      </w:r>
      <w:r w:rsidRPr="001722CC">
        <w:rPr>
          <w:rFonts w:hint="eastAsia"/>
          <w:lang w:eastAsia="zh-CN"/>
        </w:rPr>
        <w:t>：</w:t>
      </w:r>
      <w:r w:rsidRPr="001722CC">
        <w:rPr>
          <w:lang w:eastAsia="zh-CN"/>
        </w:rPr>
        <w:t xml:space="preserve">TCP </w:t>
      </w:r>
      <w:r w:rsidRPr="001722CC">
        <w:rPr>
          <w:rFonts w:hint="eastAsia"/>
          <w:lang w:eastAsia="zh-CN"/>
        </w:rPr>
        <w:t>异常攻击防护功能开启后，默认情况下当安全网关发现受到</w:t>
      </w:r>
      <w:r w:rsidRPr="001722CC">
        <w:rPr>
          <w:lang w:eastAsia="zh-CN"/>
        </w:rPr>
        <w:t xml:space="preserve">TCP </w:t>
      </w:r>
      <w:r w:rsidRPr="001722CC">
        <w:rPr>
          <w:rFonts w:hint="eastAsia"/>
          <w:lang w:eastAsia="zh-CN"/>
        </w:rPr>
        <w:t>异常攻击后，会丢弃攻击包，并根据配置输出告警日志。</w:t>
      </w:r>
    </w:p>
    <w:p w:rsidR="00B213EB" w:rsidRPr="001722CC" w:rsidRDefault="00B213EB" w:rsidP="00B213EB">
      <w:pPr>
        <w:pStyle w:val="Body"/>
        <w:rPr>
          <w:lang w:eastAsia="zh-CN"/>
        </w:rPr>
      </w:pPr>
      <w:r w:rsidRPr="001722CC">
        <w:rPr>
          <w:rFonts w:hint="eastAsia"/>
          <w:lang w:eastAsia="zh-CN"/>
        </w:rPr>
        <w:t>w</w:t>
      </w:r>
      <w:r w:rsidRPr="001722CC">
        <w:rPr>
          <w:lang w:eastAsia="zh-CN"/>
        </w:rPr>
        <w:t>innuke</w:t>
      </w:r>
      <w:r w:rsidRPr="001722CC">
        <w:rPr>
          <w:rFonts w:hint="eastAsia"/>
          <w:lang w:eastAsia="zh-CN"/>
        </w:rPr>
        <w:t>：</w:t>
      </w:r>
      <w:r w:rsidRPr="001722CC">
        <w:rPr>
          <w:rFonts w:hint="eastAsia"/>
          <w:lang w:eastAsia="zh-CN"/>
        </w:rPr>
        <w:t>w</w:t>
      </w:r>
      <w:r w:rsidRPr="001722CC">
        <w:rPr>
          <w:lang w:eastAsia="zh-CN"/>
        </w:rPr>
        <w:t>innuke</w:t>
      </w:r>
      <w:r w:rsidRPr="001722CC">
        <w:rPr>
          <w:rFonts w:hint="eastAsia"/>
          <w:lang w:eastAsia="zh-CN"/>
        </w:rPr>
        <w:t>攻击通过向目的主机的</w:t>
      </w:r>
      <w:r w:rsidRPr="001722CC">
        <w:rPr>
          <w:lang w:eastAsia="zh-CN"/>
        </w:rPr>
        <w:t>139</w:t>
      </w:r>
      <w:r w:rsidRPr="001722CC">
        <w:rPr>
          <w:rFonts w:hint="eastAsia"/>
          <w:lang w:eastAsia="zh-CN"/>
        </w:rPr>
        <w:t>、</w:t>
      </w:r>
      <w:r w:rsidRPr="001722CC">
        <w:rPr>
          <w:lang w:eastAsia="zh-CN"/>
        </w:rPr>
        <w:t>138</w:t>
      </w:r>
      <w:r w:rsidRPr="001722CC">
        <w:rPr>
          <w:rFonts w:hint="eastAsia"/>
          <w:lang w:eastAsia="zh-CN"/>
        </w:rPr>
        <w:t>、</w:t>
      </w:r>
      <w:r w:rsidRPr="001722CC">
        <w:rPr>
          <w:lang w:eastAsia="zh-CN"/>
        </w:rPr>
        <w:t>137</w:t>
      </w:r>
      <w:r w:rsidRPr="001722CC">
        <w:rPr>
          <w:rFonts w:hint="eastAsia"/>
          <w:lang w:eastAsia="zh-CN"/>
        </w:rPr>
        <w:t>、</w:t>
      </w:r>
      <w:r w:rsidRPr="001722CC">
        <w:rPr>
          <w:lang w:eastAsia="zh-CN"/>
        </w:rPr>
        <w:t>113</w:t>
      </w:r>
      <w:r w:rsidRPr="001722CC">
        <w:rPr>
          <w:rFonts w:hint="eastAsia"/>
          <w:lang w:eastAsia="zh-CN"/>
        </w:rPr>
        <w:t>、</w:t>
      </w:r>
      <w:r w:rsidRPr="001722CC">
        <w:rPr>
          <w:lang w:eastAsia="zh-CN"/>
        </w:rPr>
        <w:t>53</w:t>
      </w:r>
      <w:r w:rsidRPr="001722CC">
        <w:rPr>
          <w:rFonts w:hint="eastAsia"/>
          <w:lang w:eastAsia="zh-CN"/>
        </w:rPr>
        <w:t>端口发送</w:t>
      </w:r>
      <w:r w:rsidRPr="001722CC">
        <w:rPr>
          <w:lang w:eastAsia="zh-CN"/>
        </w:rPr>
        <w:t>TCP</w:t>
      </w:r>
      <w:r w:rsidRPr="001722CC">
        <w:rPr>
          <w:rFonts w:hint="eastAsia"/>
          <w:lang w:eastAsia="zh-CN"/>
        </w:rPr>
        <w:t>紧急标识位</w:t>
      </w:r>
      <w:r w:rsidRPr="001722CC">
        <w:rPr>
          <w:lang w:eastAsia="zh-CN"/>
        </w:rPr>
        <w:t>URG</w:t>
      </w:r>
      <w:r w:rsidRPr="001722CC">
        <w:rPr>
          <w:rFonts w:hint="eastAsia"/>
          <w:lang w:eastAsia="zh-CN"/>
        </w:rPr>
        <w:t>为</w:t>
      </w:r>
      <w:r w:rsidRPr="001722CC">
        <w:rPr>
          <w:lang w:eastAsia="zh-CN"/>
        </w:rPr>
        <w:t>1</w:t>
      </w:r>
      <w:r w:rsidRPr="001722CC">
        <w:rPr>
          <w:rFonts w:hint="eastAsia"/>
          <w:lang w:eastAsia="zh-CN"/>
        </w:rPr>
        <w:t>的带外数据报文，使系统处理异常而崩溃。配置了防</w:t>
      </w:r>
      <w:r w:rsidRPr="001722CC">
        <w:rPr>
          <w:rFonts w:hint="eastAsia"/>
          <w:lang w:eastAsia="zh-CN"/>
        </w:rPr>
        <w:t>w</w:t>
      </w:r>
      <w:r w:rsidRPr="001722CC">
        <w:rPr>
          <w:lang w:eastAsia="zh-CN"/>
        </w:rPr>
        <w:t>innuke</w:t>
      </w:r>
      <w:r w:rsidRPr="001722CC">
        <w:rPr>
          <w:rFonts w:hint="eastAsia"/>
          <w:lang w:eastAsia="zh-CN"/>
        </w:rPr>
        <w:t>攻击功能后，可以检测出</w:t>
      </w:r>
      <w:r w:rsidRPr="001722CC">
        <w:rPr>
          <w:rFonts w:hint="eastAsia"/>
          <w:lang w:eastAsia="zh-CN"/>
        </w:rPr>
        <w:t>w</w:t>
      </w:r>
      <w:r w:rsidRPr="001722CC">
        <w:rPr>
          <w:lang w:eastAsia="zh-CN"/>
        </w:rPr>
        <w:t>innuke</w:t>
      </w:r>
      <w:r w:rsidRPr="001722CC">
        <w:rPr>
          <w:rFonts w:hint="eastAsia"/>
          <w:lang w:eastAsia="zh-CN"/>
        </w:rPr>
        <w:t>攻击报文，并根据配置输出告警日志信息。</w:t>
      </w:r>
    </w:p>
    <w:p w:rsidR="00B213EB" w:rsidRPr="001722CC" w:rsidRDefault="00B213EB" w:rsidP="00B213EB">
      <w:pPr>
        <w:pStyle w:val="Body"/>
        <w:rPr>
          <w:lang w:eastAsia="zh-CN"/>
        </w:rPr>
      </w:pPr>
      <w:r w:rsidRPr="001722CC">
        <w:rPr>
          <w:lang w:eastAsia="zh-CN"/>
        </w:rPr>
        <w:t>Smurf</w:t>
      </w:r>
      <w:r w:rsidRPr="001722CC">
        <w:rPr>
          <w:rFonts w:hint="eastAsia"/>
          <w:lang w:eastAsia="zh-CN"/>
        </w:rPr>
        <w:t>：这种攻击方法结合使用了</w:t>
      </w:r>
      <w:r w:rsidRPr="001722CC">
        <w:rPr>
          <w:lang w:eastAsia="zh-CN"/>
        </w:rPr>
        <w:t>IP</w:t>
      </w:r>
      <w:r w:rsidRPr="001722CC">
        <w:rPr>
          <w:rFonts w:hint="eastAsia"/>
          <w:lang w:eastAsia="zh-CN"/>
        </w:rPr>
        <w:t>欺骗和</w:t>
      </w:r>
      <w:r w:rsidRPr="001722CC">
        <w:rPr>
          <w:lang w:eastAsia="zh-CN"/>
        </w:rPr>
        <w:t>ICMP</w:t>
      </w:r>
      <w:r w:rsidRPr="001722CC">
        <w:rPr>
          <w:rFonts w:hint="eastAsia"/>
          <w:lang w:eastAsia="zh-CN"/>
        </w:rPr>
        <w:t>回复方法使大量网络传输充斥目标系统，引起目标系统拒绝为正常系统进行服务。</w:t>
      </w:r>
      <w:r w:rsidRPr="001722CC">
        <w:rPr>
          <w:lang w:eastAsia="zh-CN"/>
        </w:rPr>
        <w:t>Smurf</w:t>
      </w:r>
      <w:r w:rsidRPr="001722CC">
        <w:rPr>
          <w:rFonts w:hint="eastAsia"/>
          <w:lang w:eastAsia="zh-CN"/>
        </w:rPr>
        <w:t>攻击通过使用将回复地址设置成受害网络的广播地址的</w:t>
      </w:r>
      <w:r w:rsidRPr="001722CC">
        <w:rPr>
          <w:lang w:eastAsia="zh-CN"/>
        </w:rPr>
        <w:t>ICMP</w:t>
      </w:r>
      <w:r w:rsidRPr="001722CC">
        <w:rPr>
          <w:rFonts w:hint="eastAsia"/>
          <w:lang w:eastAsia="zh-CN"/>
        </w:rPr>
        <w:t>应答请求</w:t>
      </w:r>
      <w:r w:rsidRPr="001722CC">
        <w:rPr>
          <w:lang w:eastAsia="zh-CN"/>
        </w:rPr>
        <w:t>(PING)</w:t>
      </w:r>
      <w:r w:rsidRPr="001722CC">
        <w:rPr>
          <w:rFonts w:hint="eastAsia"/>
          <w:lang w:eastAsia="zh-CN"/>
        </w:rPr>
        <w:t>数据包，来淹没受害主机，最终导致该网络的所有主机都对此</w:t>
      </w:r>
      <w:r w:rsidRPr="001722CC">
        <w:rPr>
          <w:lang w:eastAsia="zh-CN"/>
        </w:rPr>
        <w:t>ICMP</w:t>
      </w:r>
      <w:r w:rsidRPr="001722CC">
        <w:rPr>
          <w:rFonts w:hint="eastAsia"/>
          <w:lang w:eastAsia="zh-CN"/>
        </w:rPr>
        <w:t>应答请求做出答复，导致网络阻塞。</w:t>
      </w:r>
    </w:p>
    <w:p w:rsidR="00B213EB" w:rsidRPr="001722CC" w:rsidRDefault="00B213EB" w:rsidP="00B213EB">
      <w:pPr>
        <w:pStyle w:val="Body"/>
        <w:rPr>
          <w:lang w:eastAsia="zh-CN"/>
        </w:rPr>
      </w:pPr>
      <w:r w:rsidRPr="001722CC">
        <w:rPr>
          <w:lang w:eastAsia="zh-CN"/>
        </w:rPr>
        <w:t>Ip-spoof</w:t>
      </w:r>
      <w:r w:rsidRPr="001722CC">
        <w:rPr>
          <w:rFonts w:hint="eastAsia"/>
          <w:lang w:eastAsia="zh-CN"/>
        </w:rPr>
        <w:t>：防护</w:t>
      </w:r>
      <w:r w:rsidRPr="001722CC">
        <w:rPr>
          <w:lang w:eastAsia="zh-CN"/>
        </w:rPr>
        <w:t>IP</w:t>
      </w:r>
      <w:r w:rsidRPr="001722CC">
        <w:rPr>
          <w:rFonts w:hint="eastAsia"/>
          <w:lang w:eastAsia="zh-CN"/>
        </w:rPr>
        <w:t>地址欺骗攻击，暂时用反向路由检测来实现，如果反向路由不存在或者反向路由查询结果是存在，但是该</w:t>
      </w:r>
      <w:r w:rsidRPr="001722CC">
        <w:rPr>
          <w:lang w:eastAsia="zh-CN"/>
        </w:rPr>
        <w:t xml:space="preserve">IP </w:t>
      </w:r>
      <w:r w:rsidRPr="001722CC">
        <w:rPr>
          <w:rFonts w:hint="eastAsia"/>
          <w:lang w:eastAsia="zh-CN"/>
        </w:rPr>
        <w:t>为目的地址的数据包离开设备的接口和收到报文的接口不一致，则认为是攻击。</w:t>
      </w:r>
    </w:p>
    <w:p w:rsidR="00B213EB" w:rsidRPr="001722CC" w:rsidRDefault="00B213EB" w:rsidP="00B213EB">
      <w:pPr>
        <w:pStyle w:val="Body"/>
        <w:rPr>
          <w:lang w:eastAsia="zh-CN"/>
        </w:rPr>
      </w:pPr>
      <w:r w:rsidRPr="001722CC">
        <w:rPr>
          <w:lang w:eastAsia="zh-CN"/>
        </w:rPr>
        <w:t>jolt2</w:t>
      </w:r>
      <w:r w:rsidRPr="001722CC">
        <w:rPr>
          <w:rFonts w:hint="eastAsia"/>
          <w:lang w:eastAsia="zh-CN"/>
        </w:rPr>
        <w:t>：</w:t>
      </w:r>
      <w:r w:rsidRPr="001722CC">
        <w:rPr>
          <w:lang w:eastAsia="zh-CN"/>
        </w:rPr>
        <w:t>jolt2</w:t>
      </w:r>
      <w:r w:rsidRPr="001722CC">
        <w:rPr>
          <w:rFonts w:hint="eastAsia"/>
          <w:lang w:eastAsia="zh-CN"/>
        </w:rPr>
        <w:t>攻击通过向目的主机发送报文偏移加上报文长度超过</w:t>
      </w:r>
      <w:r w:rsidRPr="001722CC">
        <w:rPr>
          <w:lang w:eastAsia="zh-CN"/>
        </w:rPr>
        <w:t>65535</w:t>
      </w:r>
      <w:r w:rsidRPr="001722CC">
        <w:rPr>
          <w:rFonts w:hint="eastAsia"/>
          <w:lang w:eastAsia="zh-CN"/>
        </w:rPr>
        <w:t>的报文，使目的主机处理异常而崩溃。</w:t>
      </w:r>
    </w:p>
    <w:p w:rsidR="00B213EB" w:rsidRPr="001722CC" w:rsidRDefault="00B213EB" w:rsidP="00B213EB">
      <w:pPr>
        <w:pStyle w:val="Body"/>
      </w:pPr>
      <w:r w:rsidRPr="001722CC">
        <w:rPr>
          <w:rFonts w:hint="eastAsia"/>
        </w:rPr>
        <w:t>【举例】</w:t>
      </w:r>
    </w:p>
    <w:p w:rsidR="00B213EB" w:rsidRPr="001722CC" w:rsidRDefault="00B213EB" w:rsidP="00B213EB">
      <w:pPr>
        <w:pStyle w:val="Body"/>
        <w:rPr>
          <w:color w:val="333333"/>
          <w:sz w:val="18"/>
          <w:szCs w:val="18"/>
        </w:rPr>
      </w:pPr>
      <w:r w:rsidRPr="001722CC">
        <w:rPr>
          <w:rFonts w:hint="eastAsia"/>
        </w:rPr>
        <w:t>#</w:t>
      </w:r>
      <w:r w:rsidRPr="001722CC">
        <w:t xml:space="preserve"> </w:t>
      </w:r>
      <w:r w:rsidRPr="001722CC">
        <w:rPr>
          <w:rFonts w:hint="eastAsia"/>
        </w:rPr>
        <w:t>配置</w:t>
      </w:r>
      <w:r w:rsidRPr="001722CC">
        <w:rPr>
          <w:rFonts w:hint="eastAsia"/>
        </w:rPr>
        <w:t>tcp-flag</w:t>
      </w:r>
      <w:r w:rsidRPr="001722CC">
        <w:rPr>
          <w:rFonts w:hint="eastAsia"/>
        </w:rPr>
        <w:t>安全防护。</w:t>
      </w:r>
    </w:p>
    <w:p w:rsidR="00B213EB" w:rsidRPr="001722CC" w:rsidRDefault="00B213EB" w:rsidP="00B213EB">
      <w:pPr>
        <w:pStyle w:val="aff7"/>
      </w:pPr>
      <w:r w:rsidRPr="001722CC">
        <w:rPr>
          <w:rFonts w:hint="eastAsia"/>
        </w:rPr>
        <w:t>host#</w:t>
      </w:r>
      <w:r w:rsidRPr="001722CC">
        <w:t xml:space="preserve"> configure termina</w:t>
      </w:r>
    </w:p>
    <w:p w:rsidR="00B213EB" w:rsidRPr="001722CC" w:rsidRDefault="00B213EB" w:rsidP="00B213EB">
      <w:pPr>
        <w:pStyle w:val="aff7"/>
      </w:pPr>
      <w:r w:rsidRPr="001722CC">
        <w:t>host(config)# ip defend attack tcp-flag</w:t>
      </w:r>
    </w:p>
    <w:p w:rsidR="00B213EB" w:rsidRPr="001722CC" w:rsidRDefault="00B213EB" w:rsidP="00B213EB">
      <w:pPr>
        <w:pStyle w:val="30"/>
      </w:pPr>
      <w:bookmarkStart w:id="1507" w:name="_Toc407785125"/>
      <w:bookmarkStart w:id="1508" w:name="_Toc420590724"/>
      <w:bookmarkStart w:id="1509" w:name="_Toc434414588"/>
      <w:r w:rsidRPr="001722CC">
        <w:rPr>
          <w:rFonts w:hint="eastAsia"/>
        </w:rPr>
        <w:t>ip</w:t>
      </w:r>
      <w:r w:rsidRPr="001722CC">
        <w:t xml:space="preserve"> defend attack</w:t>
      </w:r>
      <w:r w:rsidRPr="001722CC">
        <w:rPr>
          <w:rFonts w:hint="eastAsia"/>
        </w:rPr>
        <w:t xml:space="preserve"> log</w:t>
      </w:r>
      <w:bookmarkEnd w:id="1507"/>
      <w:bookmarkEnd w:id="1508"/>
      <w:bookmarkEnd w:id="1509"/>
    </w:p>
    <w:p w:rsidR="00B213EB" w:rsidRPr="001722CC" w:rsidRDefault="00B213EB" w:rsidP="00B213EB">
      <w:pPr>
        <w:pStyle w:val="Body"/>
      </w:pPr>
      <w:r w:rsidRPr="001722CC">
        <w:rPr>
          <w:b/>
        </w:rPr>
        <w:t>ip defend</w:t>
      </w:r>
      <w:r w:rsidRPr="001722CC">
        <w:rPr>
          <w:rFonts w:hint="eastAsia"/>
          <w:b/>
        </w:rPr>
        <w:t xml:space="preserve"> attack log</w:t>
      </w:r>
      <w:r w:rsidRPr="001722CC">
        <w:rPr>
          <w:rFonts w:hint="eastAsia"/>
        </w:rPr>
        <w:t>命令用来开启或关闭异常报文攻击防护日志。</w:t>
      </w:r>
    </w:p>
    <w:p w:rsidR="00B213EB" w:rsidRPr="001722CC" w:rsidRDefault="00B213EB" w:rsidP="00B213EB">
      <w:pPr>
        <w:pStyle w:val="Body"/>
      </w:pPr>
      <w:r w:rsidRPr="001722CC">
        <w:rPr>
          <w:rFonts w:hint="eastAsia"/>
        </w:rPr>
        <w:t>【命令】</w:t>
      </w:r>
    </w:p>
    <w:p w:rsidR="00B213EB" w:rsidRPr="001722CC" w:rsidRDefault="00B213EB" w:rsidP="00B213EB">
      <w:pPr>
        <w:pStyle w:val="Body"/>
        <w:rPr>
          <w:b/>
        </w:rPr>
      </w:pPr>
      <w:r w:rsidRPr="001722CC">
        <w:rPr>
          <w:b/>
        </w:rPr>
        <w:t xml:space="preserve">ip defend </w:t>
      </w:r>
      <w:r w:rsidRPr="001722CC">
        <w:rPr>
          <w:rFonts w:hint="eastAsia"/>
          <w:b/>
        </w:rPr>
        <w:t xml:space="preserve">attack log </w:t>
      </w:r>
      <w:r w:rsidRPr="001722CC">
        <w:rPr>
          <w:rFonts w:hint="eastAsia"/>
        </w:rPr>
        <w:t>{</w:t>
      </w:r>
      <w:r w:rsidRPr="001722CC">
        <w:rPr>
          <w:rFonts w:hint="eastAsia"/>
          <w:b/>
        </w:rPr>
        <w:t xml:space="preserve"> enable </w:t>
      </w:r>
      <w:r w:rsidRPr="001722CC">
        <w:rPr>
          <w:rFonts w:hint="eastAsia"/>
        </w:rPr>
        <w:t>|</w:t>
      </w:r>
      <w:r w:rsidRPr="001722CC">
        <w:rPr>
          <w:rFonts w:hint="eastAsia"/>
          <w:b/>
        </w:rPr>
        <w:t xml:space="preserve"> disable </w:t>
      </w:r>
      <w:r w:rsidRPr="001722CC">
        <w:rPr>
          <w:rFonts w:hint="eastAsia"/>
        </w:rPr>
        <w:t>}</w:t>
      </w:r>
    </w:p>
    <w:p w:rsidR="00B213EB" w:rsidRPr="001722CC" w:rsidRDefault="00B213EB" w:rsidP="00B213EB">
      <w:pPr>
        <w:pStyle w:val="Body"/>
        <w:rPr>
          <w:lang w:eastAsia="zh-CN"/>
        </w:rPr>
      </w:pPr>
      <w:r w:rsidRPr="001722CC">
        <w:rPr>
          <w:rFonts w:hint="eastAsia"/>
          <w:lang w:eastAsia="zh-CN"/>
        </w:rPr>
        <w:t>【缺省情况】</w:t>
      </w:r>
    </w:p>
    <w:p w:rsidR="00B213EB" w:rsidRPr="001722CC" w:rsidRDefault="00B213EB" w:rsidP="00B213EB">
      <w:pPr>
        <w:pStyle w:val="Body"/>
        <w:rPr>
          <w:lang w:eastAsia="zh-CN"/>
        </w:rPr>
      </w:pPr>
      <w:r w:rsidRPr="001722CC">
        <w:rPr>
          <w:rFonts w:hint="eastAsia"/>
          <w:lang w:eastAsia="zh-CN"/>
        </w:rPr>
        <w:t>缺省情况下，关闭异常报文攻击防护日志。</w:t>
      </w:r>
    </w:p>
    <w:p w:rsidR="00B213EB" w:rsidRPr="001722CC" w:rsidRDefault="00B213EB" w:rsidP="00B213EB">
      <w:pPr>
        <w:pStyle w:val="Body"/>
        <w:rPr>
          <w:lang w:eastAsia="zh-CN"/>
        </w:rPr>
      </w:pPr>
      <w:r w:rsidRPr="001722CC">
        <w:rPr>
          <w:rFonts w:hint="eastAsia"/>
          <w:lang w:eastAsia="zh-CN"/>
        </w:rPr>
        <w:t>【视图】</w:t>
      </w:r>
    </w:p>
    <w:p w:rsidR="00B213EB" w:rsidRPr="001722CC" w:rsidRDefault="00B213EB" w:rsidP="00B213EB">
      <w:pPr>
        <w:pStyle w:val="Body"/>
        <w:rPr>
          <w:lang w:eastAsia="zh-CN"/>
        </w:rPr>
      </w:pPr>
      <w:r w:rsidRPr="001722CC">
        <w:rPr>
          <w:rFonts w:hint="eastAsia"/>
          <w:lang w:eastAsia="zh-CN"/>
        </w:rPr>
        <w:t>系统视图</w:t>
      </w:r>
    </w:p>
    <w:p w:rsidR="00B213EB" w:rsidRPr="001722CC" w:rsidRDefault="00B213EB" w:rsidP="00B213EB">
      <w:pPr>
        <w:pStyle w:val="Body"/>
        <w:rPr>
          <w:lang w:eastAsia="zh-CN"/>
        </w:rPr>
      </w:pPr>
      <w:r w:rsidRPr="001722CC">
        <w:rPr>
          <w:rFonts w:hint="eastAsia"/>
          <w:lang w:eastAsia="zh-CN"/>
        </w:rPr>
        <w:lastRenderedPageBreak/>
        <w:t>【参数】</w:t>
      </w:r>
    </w:p>
    <w:p w:rsidR="00B213EB" w:rsidRPr="001722CC" w:rsidRDefault="00B213EB" w:rsidP="00B213EB">
      <w:pPr>
        <w:pStyle w:val="Body"/>
        <w:rPr>
          <w:color w:val="333333"/>
          <w:lang w:eastAsia="zh-CN"/>
        </w:rPr>
      </w:pPr>
      <w:r w:rsidRPr="001722CC">
        <w:rPr>
          <w:rFonts w:hint="eastAsia"/>
          <w:b/>
          <w:lang w:eastAsia="zh-CN"/>
        </w:rPr>
        <w:t>enable</w:t>
      </w:r>
      <w:r w:rsidRPr="001722CC">
        <w:rPr>
          <w:rFonts w:hint="eastAsia"/>
          <w:color w:val="333333"/>
          <w:lang w:eastAsia="zh-CN"/>
        </w:rPr>
        <w:t>：开启防护日志功能。</w:t>
      </w:r>
    </w:p>
    <w:p w:rsidR="00B213EB" w:rsidRPr="001722CC" w:rsidRDefault="00B213EB" w:rsidP="00B213EB">
      <w:pPr>
        <w:pStyle w:val="Body"/>
        <w:rPr>
          <w:lang w:eastAsia="zh-CN"/>
        </w:rPr>
      </w:pPr>
      <w:r w:rsidRPr="001722CC">
        <w:rPr>
          <w:rFonts w:hint="eastAsia"/>
          <w:b/>
          <w:lang w:eastAsia="zh-CN"/>
        </w:rPr>
        <w:t>disable</w:t>
      </w:r>
      <w:r w:rsidRPr="001722CC">
        <w:rPr>
          <w:rFonts w:hint="eastAsia"/>
          <w:color w:val="333333"/>
          <w:lang w:eastAsia="zh-CN"/>
        </w:rPr>
        <w:t>：关闭防护日志功能。</w:t>
      </w:r>
    </w:p>
    <w:p w:rsidR="00B213EB" w:rsidRPr="001722CC" w:rsidRDefault="00B213EB" w:rsidP="00B213EB">
      <w:pPr>
        <w:pStyle w:val="Body"/>
        <w:rPr>
          <w:lang w:eastAsia="zh-CN"/>
        </w:rPr>
      </w:pPr>
      <w:r w:rsidRPr="001722CC">
        <w:rPr>
          <w:rFonts w:hint="eastAsia"/>
          <w:lang w:eastAsia="zh-CN"/>
        </w:rPr>
        <w:t>【举例】</w:t>
      </w:r>
    </w:p>
    <w:p w:rsidR="00B213EB" w:rsidRPr="001722CC" w:rsidRDefault="00B213EB" w:rsidP="00B213EB">
      <w:pPr>
        <w:pStyle w:val="Body"/>
        <w:rPr>
          <w:color w:val="333333"/>
          <w:sz w:val="18"/>
          <w:szCs w:val="18"/>
          <w:lang w:eastAsia="zh-CN"/>
        </w:rPr>
      </w:pPr>
      <w:r w:rsidRPr="001722CC">
        <w:rPr>
          <w:rFonts w:hint="eastAsia"/>
          <w:lang w:eastAsia="zh-CN"/>
        </w:rPr>
        <w:t xml:space="preserve"># </w:t>
      </w:r>
      <w:r w:rsidRPr="001722CC">
        <w:rPr>
          <w:rFonts w:hint="eastAsia"/>
          <w:lang w:eastAsia="zh-CN"/>
        </w:rPr>
        <w:t>开启安全防护日志功能。</w:t>
      </w:r>
    </w:p>
    <w:p w:rsidR="00B213EB" w:rsidRPr="001722CC" w:rsidRDefault="00B213EB" w:rsidP="00B213EB">
      <w:pPr>
        <w:pStyle w:val="aff7"/>
      </w:pPr>
      <w:r w:rsidRPr="001722CC">
        <w:rPr>
          <w:rFonts w:hint="eastAsia"/>
        </w:rPr>
        <w:t>host#</w:t>
      </w:r>
      <w:r w:rsidRPr="001722CC">
        <w:t xml:space="preserve"> configure termina</w:t>
      </w:r>
    </w:p>
    <w:p w:rsidR="00B213EB" w:rsidRPr="001722CC" w:rsidRDefault="00B213EB" w:rsidP="00B213EB">
      <w:pPr>
        <w:pStyle w:val="aff7"/>
      </w:pPr>
      <w:r w:rsidRPr="001722CC">
        <w:t xml:space="preserve">host(config)# ip defend attack </w:t>
      </w:r>
      <w:r w:rsidRPr="001722CC">
        <w:rPr>
          <w:rFonts w:hint="eastAsia"/>
        </w:rPr>
        <w:t>log enable</w:t>
      </w:r>
    </w:p>
    <w:p w:rsidR="00B213EB" w:rsidRPr="001722CC" w:rsidRDefault="00B213EB" w:rsidP="00B213EB">
      <w:pPr>
        <w:pStyle w:val="22"/>
      </w:pPr>
      <w:bookmarkStart w:id="1510" w:name="_Toc388623985"/>
      <w:bookmarkStart w:id="1511" w:name="_Toc407785126"/>
      <w:bookmarkStart w:id="1512" w:name="_Toc420590725"/>
      <w:bookmarkStart w:id="1513" w:name="_Toc434414589"/>
      <w:r w:rsidRPr="001722CC">
        <w:rPr>
          <w:rFonts w:hint="eastAsia"/>
        </w:rPr>
        <w:t>扫描</w:t>
      </w:r>
      <w:bookmarkEnd w:id="1510"/>
      <w:r w:rsidRPr="001722CC">
        <w:rPr>
          <w:rFonts w:hint="eastAsia"/>
        </w:rPr>
        <w:t>攻击防护配置命令</w:t>
      </w:r>
      <w:bookmarkEnd w:id="1511"/>
      <w:bookmarkEnd w:id="1512"/>
      <w:bookmarkEnd w:id="1513"/>
    </w:p>
    <w:p w:rsidR="00B213EB" w:rsidRPr="001722CC" w:rsidRDefault="00B213EB" w:rsidP="00B213EB">
      <w:pPr>
        <w:pStyle w:val="Body"/>
      </w:pPr>
      <w:bookmarkStart w:id="1514" w:name="_Toc407785127"/>
      <w:r w:rsidRPr="001722CC">
        <w:rPr>
          <w:rFonts w:hint="eastAsia"/>
        </w:rPr>
        <w:t>ip</w:t>
      </w:r>
      <w:r w:rsidRPr="001722CC">
        <w:t xml:space="preserve"> defend ip-sweep interface</w:t>
      </w:r>
      <w:bookmarkEnd w:id="1514"/>
    </w:p>
    <w:p w:rsidR="00B213EB" w:rsidRPr="001722CC" w:rsidRDefault="00B213EB" w:rsidP="00B213EB">
      <w:pPr>
        <w:pStyle w:val="Body"/>
      </w:pPr>
      <w:r w:rsidRPr="001722CC">
        <w:rPr>
          <w:b/>
        </w:rPr>
        <w:t>ip defend</w:t>
      </w:r>
      <w:r w:rsidRPr="001722CC">
        <w:rPr>
          <w:rFonts w:hint="eastAsia"/>
          <w:b/>
        </w:rPr>
        <w:t xml:space="preserve"> </w:t>
      </w:r>
      <w:r w:rsidRPr="001722CC">
        <w:rPr>
          <w:b/>
        </w:rPr>
        <w:t>ip-sweep interface</w:t>
      </w:r>
      <w:r w:rsidRPr="001722CC">
        <w:rPr>
          <w:rFonts w:hint="eastAsia"/>
        </w:rPr>
        <w:t>命令用来配置</w:t>
      </w:r>
      <w:r w:rsidRPr="001722CC">
        <w:rPr>
          <w:rFonts w:hint="eastAsia"/>
        </w:rPr>
        <w:t>IP</w:t>
      </w:r>
      <w:r w:rsidRPr="001722CC">
        <w:rPr>
          <w:rFonts w:hint="eastAsia"/>
        </w:rPr>
        <w:t>扫描功能。</w:t>
      </w:r>
    </w:p>
    <w:p w:rsidR="00B213EB" w:rsidRPr="001722CC" w:rsidRDefault="00B213EB" w:rsidP="00B213EB">
      <w:pPr>
        <w:pStyle w:val="Body"/>
        <w:rPr>
          <w:lang w:eastAsia="zh-CN"/>
        </w:rPr>
      </w:pPr>
      <w:r w:rsidRPr="001722CC">
        <w:rPr>
          <w:b/>
          <w:lang w:eastAsia="zh-CN"/>
        </w:rPr>
        <w:t>no ip defend</w:t>
      </w:r>
      <w:r w:rsidRPr="001722CC">
        <w:rPr>
          <w:rFonts w:hint="eastAsia"/>
          <w:b/>
          <w:lang w:eastAsia="zh-CN"/>
        </w:rPr>
        <w:t xml:space="preserve"> </w:t>
      </w:r>
      <w:r w:rsidRPr="001722CC">
        <w:rPr>
          <w:b/>
          <w:lang w:eastAsia="zh-CN"/>
        </w:rPr>
        <w:t>ip-sweep interface</w:t>
      </w:r>
      <w:r w:rsidRPr="001722CC">
        <w:rPr>
          <w:rFonts w:hint="eastAsia"/>
          <w:lang w:eastAsia="zh-CN"/>
        </w:rPr>
        <w:t>命令用来删除</w:t>
      </w:r>
      <w:r w:rsidRPr="001722CC">
        <w:rPr>
          <w:rFonts w:hint="eastAsia"/>
          <w:lang w:eastAsia="zh-CN"/>
        </w:rPr>
        <w:t>IP</w:t>
      </w:r>
      <w:r w:rsidRPr="001722CC">
        <w:rPr>
          <w:rFonts w:hint="eastAsia"/>
          <w:lang w:eastAsia="zh-CN"/>
        </w:rPr>
        <w:t>扫描功能。</w:t>
      </w:r>
    </w:p>
    <w:p w:rsidR="00B213EB" w:rsidRPr="001722CC" w:rsidRDefault="00B213EB" w:rsidP="00B213EB">
      <w:pPr>
        <w:pStyle w:val="Body"/>
      </w:pPr>
      <w:r w:rsidRPr="001722CC">
        <w:rPr>
          <w:rFonts w:hint="eastAsia"/>
        </w:rPr>
        <w:t>【命令】</w:t>
      </w:r>
    </w:p>
    <w:p w:rsidR="00B213EB" w:rsidRPr="001722CC" w:rsidRDefault="00B213EB" w:rsidP="00B213EB">
      <w:pPr>
        <w:pStyle w:val="Body"/>
      </w:pPr>
      <w:r w:rsidRPr="001722CC">
        <w:rPr>
          <w:b/>
        </w:rPr>
        <w:t>ip defend</w:t>
      </w:r>
      <w:r w:rsidRPr="001722CC">
        <w:rPr>
          <w:rFonts w:hint="eastAsia"/>
          <w:b/>
        </w:rPr>
        <w:t xml:space="preserve"> </w:t>
      </w:r>
      <w:r w:rsidRPr="001722CC">
        <w:rPr>
          <w:b/>
        </w:rPr>
        <w:t>ip-sweep</w:t>
      </w:r>
      <w:r w:rsidRPr="001722CC">
        <w:rPr>
          <w:rFonts w:hint="eastAsia"/>
          <w:b/>
        </w:rPr>
        <w:t xml:space="preserve"> </w:t>
      </w:r>
      <w:r w:rsidRPr="001722CC">
        <w:rPr>
          <w:b/>
        </w:rPr>
        <w:t>interface</w:t>
      </w:r>
      <w:r w:rsidRPr="001722CC">
        <w:rPr>
          <w:rFonts w:hint="eastAsia"/>
        </w:rPr>
        <w:t xml:space="preserve"> </w:t>
      </w:r>
      <w:r w:rsidRPr="001722CC">
        <w:rPr>
          <w:i/>
        </w:rPr>
        <w:t>interface-name</w:t>
      </w:r>
      <w:r w:rsidRPr="001722CC">
        <w:rPr>
          <w:rFonts w:hint="eastAsia"/>
          <w:i/>
        </w:rPr>
        <w:t xml:space="preserve"> </w:t>
      </w:r>
      <w:r w:rsidRPr="001722CC">
        <w:rPr>
          <w:b/>
        </w:rPr>
        <w:t>threshold</w:t>
      </w:r>
      <w:r w:rsidRPr="001722CC">
        <w:rPr>
          <w:rFonts w:hint="eastAsia"/>
          <w:b/>
        </w:rPr>
        <w:t xml:space="preserve"> </w:t>
      </w:r>
      <w:r w:rsidRPr="001722CC">
        <w:rPr>
          <w:rFonts w:hint="eastAsia"/>
          <w:i/>
        </w:rPr>
        <w:t xml:space="preserve">threshold </w:t>
      </w:r>
      <w:r w:rsidRPr="001722CC">
        <w:rPr>
          <w:rFonts w:hint="eastAsia"/>
          <w:color w:val="333333"/>
          <w:sz w:val="18"/>
          <w:szCs w:val="18"/>
        </w:rPr>
        <w:t>[</w:t>
      </w:r>
      <w:r w:rsidRPr="001722CC">
        <w:rPr>
          <w:rFonts w:hint="eastAsia"/>
          <w:b/>
        </w:rPr>
        <w:t xml:space="preserve"> </w:t>
      </w:r>
      <w:r w:rsidRPr="001722CC">
        <w:rPr>
          <w:b/>
        </w:rPr>
        <w:t>block-time</w:t>
      </w:r>
      <w:r w:rsidRPr="001722CC">
        <w:rPr>
          <w:rFonts w:hint="eastAsia"/>
        </w:rPr>
        <w:t xml:space="preserve"> </w:t>
      </w:r>
      <w:r w:rsidRPr="001722CC">
        <w:rPr>
          <w:rFonts w:hint="eastAsia"/>
          <w:i/>
        </w:rPr>
        <w:t>time-value</w:t>
      </w:r>
      <w:r w:rsidRPr="001722CC">
        <w:rPr>
          <w:rFonts w:hint="eastAsia"/>
        </w:rPr>
        <w:t xml:space="preserve"> </w:t>
      </w:r>
      <w:r w:rsidRPr="001722CC">
        <w:t>]</w:t>
      </w:r>
    </w:p>
    <w:p w:rsidR="00B213EB" w:rsidRPr="001722CC" w:rsidRDefault="00B213EB" w:rsidP="00B213EB">
      <w:pPr>
        <w:pStyle w:val="Body"/>
        <w:rPr>
          <w:b/>
          <w:color w:val="333333"/>
        </w:rPr>
      </w:pPr>
      <w:r w:rsidRPr="001722CC">
        <w:rPr>
          <w:b/>
        </w:rPr>
        <w:t>no ip defend</w:t>
      </w:r>
      <w:r w:rsidRPr="001722CC">
        <w:rPr>
          <w:rFonts w:hint="eastAsia"/>
          <w:b/>
        </w:rPr>
        <w:t xml:space="preserve"> </w:t>
      </w:r>
      <w:r w:rsidRPr="001722CC">
        <w:rPr>
          <w:b/>
        </w:rPr>
        <w:t>ip-sweep</w:t>
      </w:r>
      <w:r w:rsidRPr="001722CC">
        <w:rPr>
          <w:rFonts w:hint="eastAsia"/>
          <w:b/>
        </w:rPr>
        <w:t xml:space="preserve"> </w:t>
      </w:r>
      <w:r w:rsidRPr="001722CC">
        <w:rPr>
          <w:b/>
        </w:rPr>
        <w:t>interface</w:t>
      </w:r>
      <w:r w:rsidRPr="001722CC">
        <w:rPr>
          <w:rFonts w:hint="eastAsia"/>
        </w:rPr>
        <w:t xml:space="preserve"> </w:t>
      </w:r>
      <w:r w:rsidRPr="001722CC">
        <w:rPr>
          <w:i/>
        </w:rPr>
        <w:t>interface-name</w:t>
      </w:r>
    </w:p>
    <w:p w:rsidR="00B213EB" w:rsidRPr="001722CC" w:rsidRDefault="00B213EB" w:rsidP="00B213EB">
      <w:pPr>
        <w:pStyle w:val="Body"/>
        <w:rPr>
          <w:lang w:eastAsia="zh-CN"/>
        </w:rPr>
      </w:pPr>
      <w:r w:rsidRPr="001722CC">
        <w:rPr>
          <w:rFonts w:hint="eastAsia"/>
          <w:lang w:eastAsia="zh-CN"/>
        </w:rPr>
        <w:t>【视图】</w:t>
      </w:r>
    </w:p>
    <w:p w:rsidR="00B213EB" w:rsidRPr="001722CC" w:rsidRDefault="00B213EB" w:rsidP="00B213EB">
      <w:pPr>
        <w:pStyle w:val="Body"/>
        <w:rPr>
          <w:lang w:eastAsia="zh-CN"/>
        </w:rPr>
      </w:pPr>
      <w:r w:rsidRPr="001722CC">
        <w:rPr>
          <w:rFonts w:hint="eastAsia"/>
          <w:lang w:eastAsia="zh-CN"/>
        </w:rPr>
        <w:t>系统视图</w:t>
      </w:r>
    </w:p>
    <w:p w:rsidR="00B213EB" w:rsidRPr="001722CC" w:rsidRDefault="00B213EB" w:rsidP="00B213EB">
      <w:pPr>
        <w:pStyle w:val="Body"/>
        <w:rPr>
          <w:lang w:eastAsia="zh-CN"/>
        </w:rPr>
      </w:pPr>
      <w:r w:rsidRPr="001722CC">
        <w:rPr>
          <w:rFonts w:hint="eastAsia"/>
          <w:lang w:eastAsia="zh-CN"/>
        </w:rPr>
        <w:t>【参数】</w:t>
      </w:r>
    </w:p>
    <w:p w:rsidR="00B213EB" w:rsidRPr="001722CC" w:rsidRDefault="00B213EB" w:rsidP="00B213EB">
      <w:pPr>
        <w:pStyle w:val="Body"/>
      </w:pPr>
      <w:r w:rsidRPr="001722CC">
        <w:rPr>
          <w:i/>
        </w:rPr>
        <w:t>interface-name</w:t>
      </w:r>
      <w:r w:rsidRPr="001722CC">
        <w:rPr>
          <w:rFonts w:hint="eastAsia"/>
        </w:rPr>
        <w:t>：接口名称。</w:t>
      </w:r>
    </w:p>
    <w:p w:rsidR="00B213EB" w:rsidRPr="001722CC" w:rsidRDefault="00B213EB" w:rsidP="00B213EB">
      <w:pPr>
        <w:pStyle w:val="Body"/>
        <w:rPr>
          <w:i/>
        </w:rPr>
      </w:pPr>
      <w:r w:rsidRPr="001722CC">
        <w:rPr>
          <w:rFonts w:hint="eastAsia"/>
          <w:i/>
        </w:rPr>
        <w:t>threshold</w:t>
      </w:r>
      <w:r w:rsidRPr="001722CC">
        <w:rPr>
          <w:rFonts w:hint="eastAsia"/>
        </w:rPr>
        <w:t>：扫描阈值，单位</w:t>
      </w:r>
      <w:r w:rsidRPr="001722CC">
        <w:t>(</w:t>
      </w:r>
      <w:r w:rsidRPr="001722CC">
        <w:rPr>
          <w:rFonts w:hint="eastAsia"/>
        </w:rPr>
        <w:t>ms</w:t>
      </w:r>
      <w:r w:rsidRPr="001722CC">
        <w:rPr>
          <w:rFonts w:hint="eastAsia"/>
        </w:rPr>
        <w:t>）。</w:t>
      </w:r>
    </w:p>
    <w:p w:rsidR="00B213EB" w:rsidRPr="001722CC" w:rsidRDefault="00B213EB" w:rsidP="00B213EB">
      <w:pPr>
        <w:pStyle w:val="Body"/>
      </w:pPr>
      <w:r w:rsidRPr="001722CC">
        <w:rPr>
          <w:rFonts w:hint="eastAsia"/>
          <w:i/>
        </w:rPr>
        <w:t>time-value</w:t>
      </w:r>
      <w:r w:rsidRPr="001722CC">
        <w:rPr>
          <w:rFonts w:hint="eastAsia"/>
        </w:rPr>
        <w:t>：阻断时长，单位（</w:t>
      </w:r>
      <w:r w:rsidRPr="001722CC">
        <w:rPr>
          <w:rFonts w:hint="eastAsia"/>
        </w:rPr>
        <w:t>s</w:t>
      </w:r>
      <w:r w:rsidRPr="001722CC">
        <w:rPr>
          <w:rFonts w:hint="eastAsia"/>
        </w:rPr>
        <w:t>）。</w:t>
      </w:r>
    </w:p>
    <w:p w:rsidR="00B213EB" w:rsidRPr="001722CC" w:rsidRDefault="00B213EB" w:rsidP="00B213EB">
      <w:pPr>
        <w:pStyle w:val="Body"/>
        <w:rPr>
          <w:lang w:eastAsia="zh-CN"/>
        </w:rPr>
      </w:pPr>
      <w:r w:rsidRPr="001722CC">
        <w:rPr>
          <w:rFonts w:hint="eastAsia"/>
          <w:lang w:eastAsia="zh-CN"/>
        </w:rPr>
        <w:t>【</w:t>
      </w:r>
      <w:r w:rsidRPr="001722CC">
        <w:rPr>
          <w:rFonts w:ascii="黑体" w:hAnsi="黑体" w:hint="eastAsia"/>
          <w:lang w:eastAsia="zh-CN"/>
        </w:rPr>
        <w:t>使用指导</w:t>
      </w:r>
      <w:r w:rsidRPr="001722CC">
        <w:rPr>
          <w:rFonts w:hint="eastAsia"/>
          <w:lang w:eastAsia="zh-CN"/>
        </w:rPr>
        <w:t>】</w:t>
      </w:r>
    </w:p>
    <w:p w:rsidR="00B213EB" w:rsidRPr="001722CC" w:rsidRDefault="00B213EB" w:rsidP="00B213EB">
      <w:pPr>
        <w:pStyle w:val="Body"/>
        <w:rPr>
          <w:lang w:eastAsia="zh-CN"/>
        </w:rPr>
      </w:pPr>
      <w:r w:rsidRPr="001722CC">
        <w:rPr>
          <w:rFonts w:hint="eastAsia"/>
          <w:lang w:eastAsia="zh-CN"/>
        </w:rPr>
        <w:t>IP</w:t>
      </w:r>
      <w:r w:rsidRPr="001722CC">
        <w:rPr>
          <w:rFonts w:hint="eastAsia"/>
          <w:lang w:eastAsia="zh-CN"/>
        </w:rPr>
        <w:t>地址扫描是指</w:t>
      </w:r>
      <w:r w:rsidRPr="001722CC">
        <w:rPr>
          <w:rFonts w:hint="eastAsia"/>
          <w:lang w:eastAsia="zh-CN"/>
        </w:rPr>
        <w:t xml:space="preserve"> </w:t>
      </w:r>
      <w:r w:rsidRPr="001722CC">
        <w:rPr>
          <w:rFonts w:hint="eastAsia"/>
          <w:lang w:eastAsia="zh-CN"/>
        </w:rPr>
        <w:t>一个源</w:t>
      </w:r>
      <w:r w:rsidRPr="001722CC">
        <w:rPr>
          <w:rFonts w:hint="eastAsia"/>
          <w:lang w:eastAsia="zh-CN"/>
        </w:rPr>
        <w:t xml:space="preserve"> </w:t>
      </w:r>
      <w:r w:rsidRPr="001722CC">
        <w:rPr>
          <w:lang w:eastAsia="zh-CN"/>
        </w:rPr>
        <w:t xml:space="preserve">IP </w:t>
      </w:r>
      <w:r w:rsidRPr="001722CC">
        <w:rPr>
          <w:rFonts w:hint="eastAsia"/>
          <w:lang w:eastAsia="zh-CN"/>
        </w:rPr>
        <w:t>地址在规定的时间间隔</w:t>
      </w:r>
      <w:r w:rsidRPr="001722CC">
        <w:rPr>
          <w:rFonts w:hint="eastAsia"/>
          <w:lang w:eastAsia="zh-CN"/>
        </w:rPr>
        <w:t xml:space="preserve"> </w:t>
      </w:r>
      <w:r w:rsidRPr="001722CC">
        <w:rPr>
          <w:lang w:eastAsia="zh-CN"/>
        </w:rPr>
        <w:t xml:space="preserve">( </w:t>
      </w:r>
      <w:r w:rsidRPr="001722CC">
        <w:rPr>
          <w:rFonts w:hint="eastAsia"/>
          <w:lang w:eastAsia="zh-CN"/>
        </w:rPr>
        <w:t>缺省值为</w:t>
      </w:r>
      <w:r w:rsidRPr="001722CC">
        <w:rPr>
          <w:rFonts w:hint="eastAsia"/>
          <w:lang w:eastAsia="zh-CN"/>
        </w:rPr>
        <w:t xml:space="preserve"> 10</w:t>
      </w:r>
      <w:r w:rsidRPr="001722CC">
        <w:rPr>
          <w:rFonts w:hint="eastAsia"/>
          <w:lang w:eastAsia="zh-CN"/>
        </w:rPr>
        <w:t>毫秒</w:t>
      </w:r>
      <w:r w:rsidRPr="001722CC">
        <w:rPr>
          <w:rFonts w:hint="eastAsia"/>
          <w:lang w:eastAsia="zh-CN"/>
        </w:rPr>
        <w:t xml:space="preserve"> </w:t>
      </w:r>
      <w:r w:rsidRPr="001722CC">
        <w:rPr>
          <w:lang w:eastAsia="zh-CN"/>
        </w:rPr>
        <w:t xml:space="preserve">) </w:t>
      </w:r>
      <w:r w:rsidRPr="001722CC">
        <w:rPr>
          <w:rFonts w:hint="eastAsia"/>
          <w:lang w:eastAsia="zh-CN"/>
        </w:rPr>
        <w:t>内将</w:t>
      </w:r>
      <w:r w:rsidRPr="001722CC">
        <w:rPr>
          <w:rFonts w:hint="eastAsia"/>
          <w:lang w:eastAsia="zh-CN"/>
        </w:rPr>
        <w:t xml:space="preserve"> </w:t>
      </w:r>
      <w:r w:rsidRPr="001722CC">
        <w:rPr>
          <w:lang w:eastAsia="zh-CN"/>
        </w:rPr>
        <w:t xml:space="preserve">10 </w:t>
      </w:r>
      <w:r w:rsidRPr="001722CC">
        <w:rPr>
          <w:rFonts w:hint="eastAsia"/>
          <w:lang w:eastAsia="zh-CN"/>
        </w:rPr>
        <w:t>个</w:t>
      </w:r>
      <w:r w:rsidRPr="001722CC">
        <w:rPr>
          <w:rFonts w:hint="eastAsia"/>
          <w:lang w:eastAsia="zh-CN"/>
        </w:rPr>
        <w:t xml:space="preserve"> </w:t>
      </w:r>
      <w:r w:rsidRPr="001722CC">
        <w:rPr>
          <w:lang w:eastAsia="zh-CN"/>
        </w:rPr>
        <w:t>ICMP</w:t>
      </w:r>
      <w:r w:rsidRPr="001722CC">
        <w:rPr>
          <w:rFonts w:hint="eastAsia"/>
          <w:lang w:eastAsia="zh-CN"/>
        </w:rPr>
        <w:t>报文发给不同的主机时，即进行了一次地址扫描。【举例】</w:t>
      </w:r>
    </w:p>
    <w:p w:rsidR="00B213EB" w:rsidRPr="001722CC" w:rsidRDefault="00B213EB" w:rsidP="00B213EB">
      <w:pPr>
        <w:pStyle w:val="Body"/>
        <w:rPr>
          <w:color w:val="333333"/>
          <w:sz w:val="18"/>
          <w:szCs w:val="18"/>
          <w:lang w:eastAsia="zh-CN"/>
        </w:rPr>
      </w:pPr>
      <w:r w:rsidRPr="001722CC">
        <w:rPr>
          <w:rFonts w:hint="eastAsia"/>
          <w:lang w:eastAsia="zh-CN"/>
        </w:rPr>
        <w:t>#</w:t>
      </w:r>
      <w:r w:rsidRPr="001722CC">
        <w:rPr>
          <w:lang w:eastAsia="zh-CN"/>
        </w:rPr>
        <w:t xml:space="preserve"> </w:t>
      </w:r>
      <w:r w:rsidRPr="001722CC">
        <w:rPr>
          <w:rFonts w:hint="eastAsia"/>
          <w:lang w:eastAsia="zh-CN"/>
        </w:rPr>
        <w:t>在接口</w:t>
      </w:r>
      <w:r w:rsidRPr="001722CC">
        <w:rPr>
          <w:rFonts w:hint="eastAsia"/>
          <w:lang w:eastAsia="zh-CN"/>
        </w:rPr>
        <w:t>ge0</w:t>
      </w:r>
      <w:r w:rsidRPr="001722CC">
        <w:rPr>
          <w:rFonts w:hint="eastAsia"/>
          <w:lang w:eastAsia="zh-CN"/>
        </w:rPr>
        <w:t>上配置</w:t>
      </w:r>
      <w:r w:rsidRPr="001722CC">
        <w:rPr>
          <w:rFonts w:hint="eastAsia"/>
          <w:lang w:eastAsia="zh-CN"/>
        </w:rPr>
        <w:t>IP</w:t>
      </w:r>
      <w:r w:rsidRPr="001722CC">
        <w:rPr>
          <w:rFonts w:hint="eastAsia"/>
          <w:lang w:eastAsia="zh-CN"/>
        </w:rPr>
        <w:t>址扫描，阈值是</w:t>
      </w:r>
      <w:r w:rsidRPr="001722CC">
        <w:rPr>
          <w:rFonts w:hint="eastAsia"/>
          <w:lang w:eastAsia="zh-CN"/>
        </w:rPr>
        <w:t>10</w:t>
      </w:r>
      <w:r w:rsidRPr="001722CC">
        <w:rPr>
          <w:rFonts w:hint="eastAsia"/>
          <w:lang w:eastAsia="zh-CN"/>
        </w:rPr>
        <w:t>毫秒，且阻断</w:t>
      </w:r>
      <w:r w:rsidRPr="001722CC">
        <w:rPr>
          <w:rFonts w:hint="eastAsia"/>
          <w:lang w:eastAsia="zh-CN"/>
        </w:rPr>
        <w:t>200</w:t>
      </w:r>
      <w:r w:rsidRPr="001722CC">
        <w:rPr>
          <w:rFonts w:hint="eastAsia"/>
          <w:lang w:eastAsia="zh-CN"/>
        </w:rPr>
        <w:t>秒。</w:t>
      </w:r>
    </w:p>
    <w:p w:rsidR="00B213EB" w:rsidRPr="001722CC" w:rsidRDefault="00B213EB" w:rsidP="00B213EB">
      <w:pPr>
        <w:pStyle w:val="aff7"/>
      </w:pPr>
      <w:r w:rsidRPr="001722CC">
        <w:rPr>
          <w:rFonts w:hint="eastAsia"/>
        </w:rPr>
        <w:t>host#</w:t>
      </w:r>
      <w:r w:rsidRPr="001722CC">
        <w:t xml:space="preserve"> configure termina</w:t>
      </w:r>
    </w:p>
    <w:p w:rsidR="00B213EB" w:rsidRPr="001722CC" w:rsidRDefault="00B213EB" w:rsidP="00B213EB">
      <w:pPr>
        <w:pStyle w:val="aff7"/>
      </w:pPr>
      <w:r w:rsidRPr="001722CC">
        <w:rPr>
          <w:rFonts w:hint="eastAsia"/>
        </w:rPr>
        <w:t>host</w:t>
      </w:r>
      <w:r w:rsidRPr="001722CC">
        <w:t>(config)#</w:t>
      </w:r>
      <w:r w:rsidRPr="001722CC">
        <w:rPr>
          <w:rFonts w:hint="eastAsia"/>
        </w:rPr>
        <w:t xml:space="preserve"> </w:t>
      </w:r>
      <w:r w:rsidRPr="001722CC">
        <w:t xml:space="preserve">ip defend ip-sweep interface ge0 threshold </w:t>
      </w:r>
      <w:r w:rsidRPr="001722CC">
        <w:rPr>
          <w:rFonts w:hint="eastAsia"/>
        </w:rPr>
        <w:t>10</w:t>
      </w:r>
      <w:r w:rsidRPr="001722CC">
        <w:t xml:space="preserve"> block-time</w:t>
      </w:r>
      <w:r w:rsidRPr="001722CC">
        <w:rPr>
          <w:rFonts w:hint="eastAsia"/>
        </w:rPr>
        <w:t xml:space="preserve"> 200</w:t>
      </w:r>
    </w:p>
    <w:p w:rsidR="00B213EB" w:rsidRPr="001722CC" w:rsidRDefault="00B213EB" w:rsidP="00B213EB">
      <w:pPr>
        <w:pStyle w:val="30"/>
      </w:pPr>
      <w:bookmarkStart w:id="1515" w:name="_Toc407785128"/>
      <w:bookmarkStart w:id="1516" w:name="_Toc420590726"/>
      <w:bookmarkStart w:id="1517" w:name="_Toc434414590"/>
      <w:r w:rsidRPr="001722CC">
        <w:rPr>
          <w:rFonts w:hint="eastAsia"/>
        </w:rPr>
        <w:t>ip</w:t>
      </w:r>
      <w:r w:rsidRPr="001722CC">
        <w:t xml:space="preserve"> defend port-scan interface</w:t>
      </w:r>
      <w:bookmarkEnd w:id="1515"/>
      <w:bookmarkEnd w:id="1516"/>
      <w:bookmarkEnd w:id="1517"/>
    </w:p>
    <w:p w:rsidR="00B213EB" w:rsidRPr="001722CC" w:rsidRDefault="00B213EB" w:rsidP="00B213EB">
      <w:pPr>
        <w:pStyle w:val="Body"/>
      </w:pPr>
      <w:r w:rsidRPr="001722CC">
        <w:rPr>
          <w:b/>
        </w:rPr>
        <w:t>ip defend</w:t>
      </w:r>
      <w:r w:rsidRPr="001722CC">
        <w:rPr>
          <w:rFonts w:hint="eastAsia"/>
          <w:b/>
        </w:rPr>
        <w:t xml:space="preserve"> </w:t>
      </w:r>
      <w:r w:rsidRPr="001722CC">
        <w:rPr>
          <w:b/>
        </w:rPr>
        <w:t>port-scan interface</w:t>
      </w:r>
      <w:r w:rsidRPr="001722CC">
        <w:rPr>
          <w:rFonts w:hint="eastAsia"/>
        </w:rPr>
        <w:t>命令用来配置端口扫描。</w:t>
      </w:r>
    </w:p>
    <w:p w:rsidR="00B213EB" w:rsidRPr="001722CC" w:rsidRDefault="00B213EB" w:rsidP="00B213EB">
      <w:pPr>
        <w:pStyle w:val="Body"/>
        <w:rPr>
          <w:lang w:eastAsia="zh-CN"/>
        </w:rPr>
      </w:pPr>
      <w:r w:rsidRPr="001722CC">
        <w:rPr>
          <w:b/>
          <w:lang w:eastAsia="zh-CN"/>
        </w:rPr>
        <w:lastRenderedPageBreak/>
        <w:t>no ip defend</w:t>
      </w:r>
      <w:r w:rsidRPr="001722CC">
        <w:rPr>
          <w:rFonts w:hint="eastAsia"/>
          <w:b/>
          <w:lang w:eastAsia="zh-CN"/>
        </w:rPr>
        <w:t xml:space="preserve"> </w:t>
      </w:r>
      <w:r w:rsidRPr="001722CC">
        <w:rPr>
          <w:b/>
          <w:lang w:eastAsia="zh-CN"/>
        </w:rPr>
        <w:t>port-scan interface</w:t>
      </w:r>
      <w:r w:rsidRPr="001722CC">
        <w:rPr>
          <w:rFonts w:hint="eastAsia"/>
          <w:lang w:eastAsia="zh-CN"/>
        </w:rPr>
        <w:t>命令用来删除端口扫描。</w:t>
      </w:r>
    </w:p>
    <w:p w:rsidR="00B213EB" w:rsidRPr="001722CC" w:rsidRDefault="00B213EB" w:rsidP="00B213EB">
      <w:pPr>
        <w:pStyle w:val="Body"/>
      </w:pPr>
      <w:r w:rsidRPr="001722CC">
        <w:rPr>
          <w:rFonts w:hint="eastAsia"/>
        </w:rPr>
        <w:t>【命令】</w:t>
      </w:r>
    </w:p>
    <w:p w:rsidR="00B213EB" w:rsidRPr="001722CC" w:rsidRDefault="00B213EB" w:rsidP="00B213EB">
      <w:pPr>
        <w:pStyle w:val="Body"/>
      </w:pPr>
      <w:r w:rsidRPr="001722CC">
        <w:rPr>
          <w:b/>
        </w:rPr>
        <w:t>ip defend</w:t>
      </w:r>
      <w:r w:rsidRPr="001722CC">
        <w:rPr>
          <w:rFonts w:hint="eastAsia"/>
          <w:b/>
        </w:rPr>
        <w:t xml:space="preserve">  </w:t>
      </w:r>
      <w:r w:rsidRPr="001722CC">
        <w:rPr>
          <w:b/>
        </w:rPr>
        <w:t>port-scan</w:t>
      </w:r>
      <w:r w:rsidRPr="001722CC">
        <w:rPr>
          <w:rFonts w:hint="eastAsia"/>
          <w:b/>
        </w:rPr>
        <w:t xml:space="preserve"> </w:t>
      </w:r>
      <w:r w:rsidRPr="001722CC">
        <w:rPr>
          <w:b/>
        </w:rPr>
        <w:t>interface</w:t>
      </w:r>
      <w:r w:rsidRPr="001722CC">
        <w:rPr>
          <w:rFonts w:hint="eastAsia"/>
          <w:b/>
        </w:rPr>
        <w:t xml:space="preserve"> </w:t>
      </w:r>
      <w:r w:rsidRPr="001722CC">
        <w:rPr>
          <w:i/>
        </w:rPr>
        <w:t>interface-name</w:t>
      </w:r>
      <w:r w:rsidRPr="001722CC">
        <w:rPr>
          <w:rFonts w:hint="eastAsia"/>
          <w:i/>
        </w:rPr>
        <w:t xml:space="preserve"> </w:t>
      </w:r>
      <w:r w:rsidRPr="001722CC">
        <w:rPr>
          <w:b/>
        </w:rPr>
        <w:t>threshold</w:t>
      </w:r>
      <w:r w:rsidRPr="001722CC">
        <w:rPr>
          <w:rFonts w:hint="eastAsia"/>
          <w:b/>
        </w:rPr>
        <w:t xml:space="preserve"> </w:t>
      </w:r>
      <w:r w:rsidRPr="001722CC">
        <w:rPr>
          <w:rFonts w:hint="eastAsia"/>
          <w:i/>
        </w:rPr>
        <w:t xml:space="preserve">threshold </w:t>
      </w:r>
      <w:r w:rsidRPr="001722CC">
        <w:rPr>
          <w:rFonts w:hint="eastAsia"/>
          <w:color w:val="333333"/>
          <w:sz w:val="18"/>
          <w:szCs w:val="18"/>
        </w:rPr>
        <w:t>[</w:t>
      </w:r>
      <w:r w:rsidRPr="001722CC">
        <w:rPr>
          <w:rFonts w:hint="eastAsia"/>
          <w:b/>
        </w:rPr>
        <w:t xml:space="preserve"> </w:t>
      </w:r>
      <w:r w:rsidRPr="001722CC">
        <w:rPr>
          <w:b/>
        </w:rPr>
        <w:t>block-time</w:t>
      </w:r>
      <w:r w:rsidRPr="001722CC">
        <w:rPr>
          <w:rFonts w:hint="eastAsia"/>
        </w:rPr>
        <w:t xml:space="preserve"> </w:t>
      </w:r>
      <w:r w:rsidRPr="001722CC">
        <w:rPr>
          <w:rFonts w:hint="eastAsia"/>
          <w:i/>
        </w:rPr>
        <w:t>time-value</w:t>
      </w:r>
      <w:r w:rsidRPr="001722CC">
        <w:rPr>
          <w:rFonts w:hint="eastAsia"/>
        </w:rPr>
        <w:t xml:space="preserve"> ]</w:t>
      </w:r>
    </w:p>
    <w:p w:rsidR="00B213EB" w:rsidRPr="001722CC" w:rsidRDefault="00B213EB" w:rsidP="00B213EB">
      <w:pPr>
        <w:pStyle w:val="Body"/>
        <w:rPr>
          <w:b/>
          <w:color w:val="333333"/>
        </w:rPr>
      </w:pPr>
      <w:r w:rsidRPr="001722CC">
        <w:rPr>
          <w:b/>
        </w:rPr>
        <w:t>no ip defend</w:t>
      </w:r>
      <w:r w:rsidRPr="001722CC">
        <w:rPr>
          <w:rFonts w:hint="eastAsia"/>
          <w:b/>
        </w:rPr>
        <w:t xml:space="preserve"> </w:t>
      </w:r>
      <w:r w:rsidRPr="001722CC">
        <w:rPr>
          <w:b/>
        </w:rPr>
        <w:t>port-scan interface</w:t>
      </w:r>
      <w:r w:rsidRPr="001722CC">
        <w:rPr>
          <w:rFonts w:hint="eastAsia"/>
        </w:rPr>
        <w:t xml:space="preserve"> </w:t>
      </w:r>
      <w:r w:rsidRPr="001722CC">
        <w:rPr>
          <w:i/>
        </w:rPr>
        <w:t>interface-name</w:t>
      </w:r>
    </w:p>
    <w:p w:rsidR="00B213EB" w:rsidRPr="001722CC" w:rsidRDefault="00B213EB" w:rsidP="00B213EB">
      <w:pPr>
        <w:pStyle w:val="Body"/>
        <w:rPr>
          <w:lang w:eastAsia="zh-CN"/>
        </w:rPr>
      </w:pPr>
      <w:r w:rsidRPr="001722CC">
        <w:rPr>
          <w:rFonts w:hint="eastAsia"/>
          <w:lang w:eastAsia="zh-CN"/>
        </w:rPr>
        <w:t>【视图】</w:t>
      </w:r>
    </w:p>
    <w:p w:rsidR="00B213EB" w:rsidRPr="001722CC" w:rsidRDefault="00B213EB" w:rsidP="00B213EB">
      <w:pPr>
        <w:pStyle w:val="Body"/>
        <w:rPr>
          <w:lang w:eastAsia="zh-CN"/>
        </w:rPr>
      </w:pPr>
      <w:r w:rsidRPr="001722CC">
        <w:rPr>
          <w:rFonts w:hint="eastAsia"/>
          <w:lang w:eastAsia="zh-CN"/>
        </w:rPr>
        <w:t>系统视图</w:t>
      </w:r>
    </w:p>
    <w:p w:rsidR="00B213EB" w:rsidRPr="001722CC" w:rsidRDefault="00B213EB" w:rsidP="00B213EB">
      <w:pPr>
        <w:pStyle w:val="Body"/>
        <w:rPr>
          <w:lang w:eastAsia="zh-CN"/>
        </w:rPr>
      </w:pPr>
      <w:r w:rsidRPr="001722CC">
        <w:rPr>
          <w:rFonts w:hint="eastAsia"/>
          <w:lang w:eastAsia="zh-CN"/>
        </w:rPr>
        <w:t>【参数】</w:t>
      </w:r>
    </w:p>
    <w:p w:rsidR="00B213EB" w:rsidRPr="001722CC" w:rsidRDefault="00B213EB" w:rsidP="00B213EB">
      <w:pPr>
        <w:pStyle w:val="Body"/>
      </w:pPr>
      <w:r w:rsidRPr="001722CC">
        <w:rPr>
          <w:i/>
        </w:rPr>
        <w:t>interface-name</w:t>
      </w:r>
      <w:r w:rsidRPr="001722CC">
        <w:rPr>
          <w:rFonts w:hint="eastAsia"/>
        </w:rPr>
        <w:t>：接口名称。</w:t>
      </w:r>
    </w:p>
    <w:p w:rsidR="00B213EB" w:rsidRPr="001722CC" w:rsidRDefault="00B213EB" w:rsidP="00B213EB">
      <w:pPr>
        <w:pStyle w:val="Body"/>
        <w:rPr>
          <w:i/>
        </w:rPr>
      </w:pPr>
      <w:r w:rsidRPr="001722CC">
        <w:rPr>
          <w:rFonts w:hint="eastAsia"/>
          <w:i/>
        </w:rPr>
        <w:t>threshold</w:t>
      </w:r>
      <w:r w:rsidRPr="001722CC">
        <w:rPr>
          <w:rFonts w:hint="eastAsia"/>
        </w:rPr>
        <w:t>：扫描阈值，取值范围</w:t>
      </w:r>
      <w:r w:rsidRPr="001722CC">
        <w:rPr>
          <w:rFonts w:hint="eastAsia"/>
        </w:rPr>
        <w:t>10</w:t>
      </w:r>
      <w:r w:rsidRPr="001722CC">
        <w:rPr>
          <w:rFonts w:hint="eastAsia"/>
        </w:rPr>
        <w:t>～</w:t>
      </w:r>
      <w:r w:rsidRPr="001722CC">
        <w:rPr>
          <w:rFonts w:hint="eastAsia"/>
        </w:rPr>
        <w:t>5000</w:t>
      </w:r>
      <w:r w:rsidRPr="001722CC">
        <w:rPr>
          <w:rFonts w:hint="eastAsia"/>
        </w:rPr>
        <w:t>，单位</w:t>
      </w:r>
      <w:r w:rsidRPr="001722CC">
        <w:t>(</w:t>
      </w:r>
      <w:r w:rsidRPr="001722CC">
        <w:rPr>
          <w:rFonts w:hint="eastAsia"/>
        </w:rPr>
        <w:t>ms</w:t>
      </w:r>
      <w:r w:rsidRPr="001722CC">
        <w:rPr>
          <w:rFonts w:hint="eastAsia"/>
        </w:rPr>
        <w:t>）。</w:t>
      </w:r>
    </w:p>
    <w:p w:rsidR="00B213EB" w:rsidRPr="001722CC" w:rsidRDefault="00B213EB" w:rsidP="00B213EB">
      <w:pPr>
        <w:pStyle w:val="Body"/>
      </w:pPr>
      <w:r w:rsidRPr="001722CC">
        <w:rPr>
          <w:rFonts w:hint="eastAsia"/>
          <w:i/>
        </w:rPr>
        <w:t>time-value</w:t>
      </w:r>
      <w:r w:rsidRPr="001722CC">
        <w:rPr>
          <w:rFonts w:hint="eastAsia"/>
        </w:rPr>
        <w:t>：阻断时长，取值范围</w:t>
      </w:r>
      <w:r w:rsidRPr="001722CC">
        <w:rPr>
          <w:rFonts w:hint="eastAsia"/>
        </w:rPr>
        <w:t>1</w:t>
      </w:r>
      <w:r w:rsidRPr="001722CC">
        <w:rPr>
          <w:rFonts w:hint="eastAsia"/>
        </w:rPr>
        <w:t>～</w:t>
      </w:r>
      <w:r w:rsidRPr="001722CC">
        <w:rPr>
          <w:rFonts w:hint="eastAsia"/>
        </w:rPr>
        <w:t>600</w:t>
      </w:r>
      <w:r w:rsidRPr="001722CC">
        <w:rPr>
          <w:rFonts w:hint="eastAsia"/>
        </w:rPr>
        <w:t>，单位（</w:t>
      </w:r>
      <w:r w:rsidRPr="001722CC">
        <w:rPr>
          <w:rFonts w:hint="eastAsia"/>
        </w:rPr>
        <w:t>s</w:t>
      </w:r>
      <w:r w:rsidRPr="001722CC">
        <w:rPr>
          <w:rFonts w:hint="eastAsia"/>
        </w:rPr>
        <w:t>）。</w:t>
      </w:r>
    </w:p>
    <w:p w:rsidR="00B213EB" w:rsidRPr="001722CC" w:rsidRDefault="00B213EB" w:rsidP="00B213EB">
      <w:pPr>
        <w:pStyle w:val="Body"/>
        <w:rPr>
          <w:lang w:eastAsia="zh-CN"/>
        </w:rPr>
      </w:pPr>
      <w:r w:rsidRPr="001722CC">
        <w:rPr>
          <w:rFonts w:hint="eastAsia"/>
          <w:lang w:eastAsia="zh-CN"/>
        </w:rPr>
        <w:t>【</w:t>
      </w:r>
      <w:r w:rsidRPr="001722CC">
        <w:rPr>
          <w:rFonts w:ascii="黑体" w:hAnsi="黑体" w:hint="eastAsia"/>
          <w:lang w:eastAsia="zh-CN"/>
        </w:rPr>
        <w:t>使用指导</w:t>
      </w:r>
      <w:r w:rsidRPr="001722CC">
        <w:rPr>
          <w:rFonts w:hint="eastAsia"/>
          <w:lang w:eastAsia="zh-CN"/>
        </w:rPr>
        <w:t>】</w:t>
      </w:r>
    </w:p>
    <w:p w:rsidR="00B213EB" w:rsidRPr="001722CC" w:rsidRDefault="00B213EB" w:rsidP="00B213EB">
      <w:pPr>
        <w:pStyle w:val="Body"/>
        <w:rPr>
          <w:lang w:eastAsia="zh-CN"/>
        </w:rPr>
      </w:pPr>
      <w:r w:rsidRPr="001722CC">
        <w:rPr>
          <w:rFonts w:hint="eastAsia"/>
          <w:lang w:eastAsia="zh-CN"/>
        </w:rPr>
        <w:t>端口扫描是指当一个源</w:t>
      </w:r>
      <w:r w:rsidRPr="001722CC">
        <w:rPr>
          <w:rFonts w:hint="eastAsia"/>
          <w:lang w:eastAsia="zh-CN"/>
        </w:rPr>
        <w:t xml:space="preserve"> IP </w:t>
      </w:r>
      <w:r w:rsidRPr="001722CC">
        <w:rPr>
          <w:rFonts w:hint="eastAsia"/>
          <w:lang w:eastAsia="zh-CN"/>
        </w:rPr>
        <w:t>地址在规定的时间间隔内</w:t>
      </w:r>
      <w:r w:rsidRPr="001722CC">
        <w:rPr>
          <w:rFonts w:hint="eastAsia"/>
          <w:lang w:eastAsia="zh-CN"/>
        </w:rPr>
        <w:t xml:space="preserve"> (</w:t>
      </w:r>
      <w:r w:rsidRPr="001722CC">
        <w:rPr>
          <w:rFonts w:hint="eastAsia"/>
          <w:lang w:eastAsia="zh-CN"/>
        </w:rPr>
        <w:t>缺省值为</w:t>
      </w:r>
      <w:r w:rsidRPr="001722CC">
        <w:rPr>
          <w:rFonts w:hint="eastAsia"/>
          <w:lang w:eastAsia="zh-CN"/>
        </w:rPr>
        <w:t xml:space="preserve"> 10</w:t>
      </w:r>
      <w:r w:rsidRPr="001722CC">
        <w:rPr>
          <w:rFonts w:hint="eastAsia"/>
          <w:lang w:eastAsia="zh-CN"/>
        </w:rPr>
        <w:t>毫秒</w:t>
      </w:r>
      <w:r w:rsidRPr="001722CC">
        <w:rPr>
          <w:rFonts w:hint="eastAsia"/>
          <w:lang w:eastAsia="zh-CN"/>
        </w:rPr>
        <w:t xml:space="preserve"> ) </w:t>
      </w:r>
      <w:r w:rsidRPr="001722CC">
        <w:rPr>
          <w:rFonts w:hint="eastAsia"/>
          <w:lang w:eastAsia="zh-CN"/>
        </w:rPr>
        <w:t>将含有</w:t>
      </w:r>
      <w:r w:rsidRPr="001722CC">
        <w:rPr>
          <w:rFonts w:hint="eastAsia"/>
          <w:lang w:eastAsia="zh-CN"/>
        </w:rPr>
        <w:t xml:space="preserve"> TCP SYN </w:t>
      </w:r>
      <w:r w:rsidRPr="001722CC">
        <w:rPr>
          <w:rFonts w:hint="eastAsia"/>
          <w:lang w:eastAsia="zh-CN"/>
        </w:rPr>
        <w:t>片段的</w:t>
      </w:r>
      <w:r w:rsidRPr="001722CC">
        <w:rPr>
          <w:rFonts w:hint="eastAsia"/>
          <w:lang w:eastAsia="zh-CN"/>
        </w:rPr>
        <w:t xml:space="preserve"> IP </w:t>
      </w:r>
      <w:r w:rsidRPr="001722CC">
        <w:rPr>
          <w:rFonts w:hint="eastAsia"/>
          <w:lang w:eastAsia="zh-CN"/>
        </w:rPr>
        <w:t>报文或</w:t>
      </w:r>
      <w:r w:rsidRPr="001722CC">
        <w:rPr>
          <w:rFonts w:hint="eastAsia"/>
          <w:lang w:eastAsia="zh-CN"/>
        </w:rPr>
        <w:t>UDP</w:t>
      </w:r>
      <w:r w:rsidRPr="001722CC">
        <w:rPr>
          <w:rFonts w:hint="eastAsia"/>
          <w:lang w:eastAsia="zh-CN"/>
        </w:rPr>
        <w:t>报文发送给位于相同目标</w:t>
      </w:r>
      <w:r w:rsidRPr="001722CC">
        <w:rPr>
          <w:rFonts w:hint="eastAsia"/>
          <w:lang w:eastAsia="zh-CN"/>
        </w:rPr>
        <w:t xml:space="preserve"> IP </w:t>
      </w:r>
      <w:r w:rsidRPr="001722CC">
        <w:rPr>
          <w:rFonts w:hint="eastAsia"/>
          <w:lang w:eastAsia="zh-CN"/>
        </w:rPr>
        <w:t>地址的</w:t>
      </w:r>
      <w:r w:rsidRPr="001722CC">
        <w:rPr>
          <w:rFonts w:hint="eastAsia"/>
          <w:lang w:eastAsia="zh-CN"/>
        </w:rPr>
        <w:t xml:space="preserve"> 10 </w:t>
      </w:r>
      <w:r w:rsidRPr="001722CC">
        <w:rPr>
          <w:rFonts w:hint="eastAsia"/>
          <w:lang w:eastAsia="zh-CN"/>
        </w:rPr>
        <w:t>个不同端口时，即进行了一次端口扫描。</w:t>
      </w:r>
    </w:p>
    <w:p w:rsidR="00B213EB" w:rsidRPr="001722CC" w:rsidRDefault="00B213EB" w:rsidP="00B213EB">
      <w:pPr>
        <w:pStyle w:val="Body"/>
        <w:rPr>
          <w:lang w:eastAsia="zh-CN"/>
        </w:rPr>
      </w:pPr>
      <w:r w:rsidRPr="001722CC">
        <w:rPr>
          <w:rFonts w:hint="eastAsia"/>
          <w:lang w:eastAsia="zh-CN"/>
        </w:rPr>
        <w:t>【举例】</w:t>
      </w:r>
    </w:p>
    <w:p w:rsidR="00B213EB" w:rsidRPr="001722CC" w:rsidRDefault="00B213EB" w:rsidP="00B213EB">
      <w:pPr>
        <w:pStyle w:val="Body"/>
        <w:rPr>
          <w:color w:val="333333"/>
          <w:sz w:val="18"/>
          <w:szCs w:val="18"/>
          <w:lang w:eastAsia="zh-CN"/>
        </w:rPr>
      </w:pPr>
      <w:r w:rsidRPr="001722CC">
        <w:rPr>
          <w:rFonts w:hint="eastAsia"/>
          <w:lang w:eastAsia="zh-CN"/>
        </w:rPr>
        <w:t>#</w:t>
      </w:r>
      <w:r w:rsidRPr="001722CC">
        <w:rPr>
          <w:lang w:eastAsia="zh-CN"/>
        </w:rPr>
        <w:t xml:space="preserve"> </w:t>
      </w:r>
      <w:r w:rsidRPr="001722CC">
        <w:rPr>
          <w:rFonts w:hint="eastAsia"/>
          <w:lang w:eastAsia="zh-CN"/>
        </w:rPr>
        <w:t>在接口</w:t>
      </w:r>
      <w:r w:rsidRPr="001722CC">
        <w:rPr>
          <w:rFonts w:hint="eastAsia"/>
          <w:lang w:eastAsia="zh-CN"/>
        </w:rPr>
        <w:t>ge0</w:t>
      </w:r>
      <w:r w:rsidRPr="001722CC">
        <w:rPr>
          <w:rFonts w:hint="eastAsia"/>
          <w:lang w:eastAsia="zh-CN"/>
        </w:rPr>
        <w:t>上配置端口扫描，阈值是</w:t>
      </w:r>
      <w:r w:rsidRPr="001722CC">
        <w:rPr>
          <w:rFonts w:hint="eastAsia"/>
          <w:lang w:eastAsia="zh-CN"/>
        </w:rPr>
        <w:t>10</w:t>
      </w:r>
      <w:r w:rsidRPr="001722CC">
        <w:rPr>
          <w:rFonts w:hint="eastAsia"/>
          <w:lang w:eastAsia="zh-CN"/>
        </w:rPr>
        <w:t>毫秒，且阻断</w:t>
      </w:r>
      <w:r w:rsidRPr="001722CC">
        <w:rPr>
          <w:rFonts w:hint="eastAsia"/>
          <w:lang w:eastAsia="zh-CN"/>
        </w:rPr>
        <w:t>200</w:t>
      </w:r>
      <w:r w:rsidRPr="001722CC">
        <w:rPr>
          <w:rFonts w:hint="eastAsia"/>
          <w:lang w:eastAsia="zh-CN"/>
        </w:rPr>
        <w:t>秒。</w:t>
      </w:r>
    </w:p>
    <w:p w:rsidR="00B213EB" w:rsidRPr="001722CC" w:rsidRDefault="00B213EB" w:rsidP="00B213EB">
      <w:pPr>
        <w:pStyle w:val="aff7"/>
      </w:pPr>
      <w:r w:rsidRPr="001722CC">
        <w:rPr>
          <w:rFonts w:hint="eastAsia"/>
        </w:rPr>
        <w:t>host#</w:t>
      </w:r>
      <w:r w:rsidRPr="001722CC">
        <w:t xml:space="preserve"> configure termina</w:t>
      </w:r>
    </w:p>
    <w:p w:rsidR="00B213EB" w:rsidRPr="001722CC" w:rsidRDefault="00B213EB" w:rsidP="00B213EB">
      <w:pPr>
        <w:pStyle w:val="aff7"/>
      </w:pPr>
      <w:r w:rsidRPr="001722CC">
        <w:rPr>
          <w:rFonts w:hint="eastAsia"/>
        </w:rPr>
        <w:t>host</w:t>
      </w:r>
      <w:r w:rsidRPr="001722CC">
        <w:t>(config)#</w:t>
      </w:r>
      <w:r w:rsidRPr="001722CC">
        <w:rPr>
          <w:rFonts w:hint="eastAsia"/>
        </w:rPr>
        <w:t xml:space="preserve"> </w:t>
      </w:r>
      <w:r w:rsidRPr="001722CC">
        <w:t xml:space="preserve">ip defend </w:t>
      </w:r>
      <w:r w:rsidRPr="001722CC">
        <w:rPr>
          <w:rFonts w:hint="eastAsia"/>
        </w:rPr>
        <w:t>port-scan</w:t>
      </w:r>
      <w:r w:rsidRPr="001722CC">
        <w:t xml:space="preserve"> interface ge0 threshold </w:t>
      </w:r>
      <w:r w:rsidRPr="001722CC">
        <w:rPr>
          <w:rFonts w:hint="eastAsia"/>
        </w:rPr>
        <w:t>10</w:t>
      </w:r>
      <w:r w:rsidRPr="001722CC">
        <w:t xml:space="preserve"> block-time</w:t>
      </w:r>
      <w:r w:rsidRPr="001722CC">
        <w:rPr>
          <w:rFonts w:hint="eastAsia"/>
        </w:rPr>
        <w:t xml:space="preserve"> 200</w:t>
      </w:r>
    </w:p>
    <w:p w:rsidR="00B213EB" w:rsidRPr="001722CC" w:rsidRDefault="00B213EB" w:rsidP="00B213EB">
      <w:pPr>
        <w:pStyle w:val="30"/>
      </w:pPr>
      <w:bookmarkStart w:id="1518" w:name="_Toc407785129"/>
      <w:bookmarkStart w:id="1519" w:name="_Toc420590727"/>
      <w:bookmarkStart w:id="1520" w:name="_Toc434414591"/>
      <w:r w:rsidRPr="001722CC">
        <w:rPr>
          <w:rFonts w:hint="eastAsia"/>
        </w:rPr>
        <w:t>ip</w:t>
      </w:r>
      <w:r w:rsidRPr="001722CC">
        <w:t xml:space="preserve"> defend</w:t>
      </w:r>
      <w:r w:rsidRPr="001722CC">
        <w:rPr>
          <w:rFonts w:hint="eastAsia"/>
        </w:rPr>
        <w:t xml:space="preserve"> scan log</w:t>
      </w:r>
      <w:bookmarkEnd w:id="1518"/>
      <w:bookmarkEnd w:id="1519"/>
      <w:bookmarkEnd w:id="1520"/>
    </w:p>
    <w:p w:rsidR="00B213EB" w:rsidRPr="001722CC" w:rsidRDefault="00B213EB" w:rsidP="00B213EB">
      <w:pPr>
        <w:pStyle w:val="Body"/>
      </w:pPr>
      <w:r w:rsidRPr="001722CC">
        <w:rPr>
          <w:b/>
        </w:rPr>
        <w:t>ip defend</w:t>
      </w:r>
      <w:r w:rsidRPr="001722CC">
        <w:rPr>
          <w:rFonts w:hint="eastAsia"/>
          <w:b/>
        </w:rPr>
        <w:t xml:space="preserve"> scan log</w:t>
      </w:r>
      <w:r w:rsidRPr="001722CC">
        <w:rPr>
          <w:rFonts w:hint="eastAsia"/>
        </w:rPr>
        <w:t>命令用来开启或关闭扫描攻击防护日志。</w:t>
      </w:r>
    </w:p>
    <w:p w:rsidR="00B213EB" w:rsidRPr="001722CC" w:rsidRDefault="00B213EB" w:rsidP="00B213EB">
      <w:pPr>
        <w:pStyle w:val="Body"/>
      </w:pPr>
      <w:r w:rsidRPr="001722CC">
        <w:rPr>
          <w:rFonts w:hint="eastAsia"/>
        </w:rPr>
        <w:t>【命令】</w:t>
      </w:r>
    </w:p>
    <w:p w:rsidR="00B213EB" w:rsidRPr="001722CC" w:rsidRDefault="00B213EB" w:rsidP="00B213EB">
      <w:pPr>
        <w:pStyle w:val="Body"/>
        <w:rPr>
          <w:b/>
        </w:rPr>
      </w:pPr>
      <w:r w:rsidRPr="001722CC">
        <w:rPr>
          <w:b/>
        </w:rPr>
        <w:t xml:space="preserve">ip defend </w:t>
      </w:r>
      <w:r w:rsidRPr="001722CC">
        <w:rPr>
          <w:rFonts w:hint="eastAsia"/>
          <w:b/>
        </w:rPr>
        <w:t xml:space="preserve">attack log </w:t>
      </w:r>
      <w:r w:rsidRPr="001722CC">
        <w:rPr>
          <w:rFonts w:hint="eastAsia"/>
        </w:rPr>
        <w:t>{</w:t>
      </w:r>
      <w:r w:rsidRPr="001722CC">
        <w:rPr>
          <w:rFonts w:hint="eastAsia"/>
          <w:b/>
        </w:rPr>
        <w:t xml:space="preserve"> enable </w:t>
      </w:r>
      <w:r w:rsidRPr="001722CC">
        <w:rPr>
          <w:rFonts w:hint="eastAsia"/>
        </w:rPr>
        <w:t>|</w:t>
      </w:r>
      <w:r w:rsidRPr="001722CC">
        <w:rPr>
          <w:rFonts w:hint="eastAsia"/>
          <w:b/>
        </w:rPr>
        <w:t xml:space="preserve"> disable </w:t>
      </w:r>
      <w:r w:rsidRPr="001722CC">
        <w:rPr>
          <w:rFonts w:hint="eastAsia"/>
        </w:rPr>
        <w:t>}</w:t>
      </w:r>
    </w:p>
    <w:p w:rsidR="00B213EB" w:rsidRPr="001722CC" w:rsidRDefault="00B213EB" w:rsidP="00B213EB">
      <w:pPr>
        <w:pStyle w:val="Body"/>
        <w:rPr>
          <w:lang w:eastAsia="zh-CN"/>
        </w:rPr>
      </w:pPr>
      <w:r w:rsidRPr="001722CC">
        <w:rPr>
          <w:rFonts w:hint="eastAsia"/>
          <w:lang w:eastAsia="zh-CN"/>
        </w:rPr>
        <w:t>【缺省情况】</w:t>
      </w:r>
    </w:p>
    <w:p w:rsidR="00B213EB" w:rsidRPr="001722CC" w:rsidRDefault="00B213EB" w:rsidP="00B213EB">
      <w:pPr>
        <w:pStyle w:val="Body"/>
        <w:rPr>
          <w:lang w:eastAsia="zh-CN"/>
        </w:rPr>
      </w:pPr>
      <w:r w:rsidRPr="001722CC">
        <w:rPr>
          <w:rFonts w:hint="eastAsia"/>
          <w:lang w:eastAsia="zh-CN"/>
        </w:rPr>
        <w:t>缺省情况下，关闭扫描攻击防护日志。</w:t>
      </w:r>
    </w:p>
    <w:p w:rsidR="00B213EB" w:rsidRPr="001722CC" w:rsidRDefault="00B213EB" w:rsidP="00B213EB">
      <w:pPr>
        <w:pStyle w:val="Body"/>
        <w:rPr>
          <w:lang w:eastAsia="zh-CN"/>
        </w:rPr>
      </w:pPr>
      <w:r w:rsidRPr="001722CC">
        <w:rPr>
          <w:rFonts w:hint="eastAsia"/>
          <w:lang w:eastAsia="zh-CN"/>
        </w:rPr>
        <w:t>【视图】</w:t>
      </w:r>
    </w:p>
    <w:p w:rsidR="00B213EB" w:rsidRPr="001722CC" w:rsidRDefault="00B213EB" w:rsidP="00B213EB">
      <w:pPr>
        <w:pStyle w:val="Body"/>
        <w:rPr>
          <w:lang w:eastAsia="zh-CN"/>
        </w:rPr>
      </w:pPr>
      <w:r w:rsidRPr="001722CC">
        <w:rPr>
          <w:rFonts w:hint="eastAsia"/>
          <w:lang w:eastAsia="zh-CN"/>
        </w:rPr>
        <w:t>系统视图</w:t>
      </w:r>
    </w:p>
    <w:p w:rsidR="00B213EB" w:rsidRPr="001722CC" w:rsidRDefault="00B213EB" w:rsidP="00B213EB">
      <w:pPr>
        <w:pStyle w:val="Body"/>
        <w:rPr>
          <w:lang w:eastAsia="zh-CN"/>
        </w:rPr>
      </w:pPr>
      <w:r w:rsidRPr="001722CC">
        <w:rPr>
          <w:rFonts w:hint="eastAsia"/>
          <w:lang w:eastAsia="zh-CN"/>
        </w:rPr>
        <w:t>【参数】</w:t>
      </w:r>
    </w:p>
    <w:p w:rsidR="00B213EB" w:rsidRPr="001722CC" w:rsidRDefault="00B213EB" w:rsidP="00B213EB">
      <w:pPr>
        <w:pStyle w:val="Body"/>
        <w:rPr>
          <w:color w:val="333333"/>
          <w:lang w:eastAsia="zh-CN"/>
        </w:rPr>
      </w:pPr>
      <w:r w:rsidRPr="001722CC">
        <w:rPr>
          <w:rFonts w:hint="eastAsia"/>
          <w:b/>
          <w:lang w:eastAsia="zh-CN"/>
        </w:rPr>
        <w:t>enable</w:t>
      </w:r>
      <w:r w:rsidRPr="001722CC">
        <w:rPr>
          <w:rFonts w:hint="eastAsia"/>
          <w:color w:val="333333"/>
          <w:lang w:eastAsia="zh-CN"/>
        </w:rPr>
        <w:t>：开启防护扫描日志功能。</w:t>
      </w:r>
    </w:p>
    <w:p w:rsidR="00B213EB" w:rsidRPr="001722CC" w:rsidRDefault="00B213EB" w:rsidP="00B213EB">
      <w:pPr>
        <w:pStyle w:val="Body"/>
        <w:rPr>
          <w:lang w:eastAsia="zh-CN"/>
        </w:rPr>
      </w:pPr>
      <w:r w:rsidRPr="001722CC">
        <w:rPr>
          <w:rFonts w:hint="eastAsia"/>
          <w:b/>
          <w:lang w:eastAsia="zh-CN"/>
        </w:rPr>
        <w:t>disable</w:t>
      </w:r>
      <w:r w:rsidRPr="001722CC">
        <w:rPr>
          <w:rFonts w:hint="eastAsia"/>
          <w:color w:val="333333"/>
          <w:lang w:eastAsia="zh-CN"/>
        </w:rPr>
        <w:t>：关闭防护扫描日志功能。</w:t>
      </w:r>
    </w:p>
    <w:p w:rsidR="00B213EB" w:rsidRPr="001722CC" w:rsidRDefault="00B213EB" w:rsidP="00B213EB">
      <w:pPr>
        <w:pStyle w:val="Body"/>
        <w:rPr>
          <w:lang w:eastAsia="zh-CN"/>
        </w:rPr>
      </w:pPr>
      <w:r w:rsidRPr="001722CC">
        <w:rPr>
          <w:rFonts w:hint="eastAsia"/>
          <w:lang w:eastAsia="zh-CN"/>
        </w:rPr>
        <w:lastRenderedPageBreak/>
        <w:t>【举例】</w:t>
      </w:r>
    </w:p>
    <w:p w:rsidR="00B213EB" w:rsidRPr="001722CC" w:rsidRDefault="00B213EB" w:rsidP="00B213EB">
      <w:pPr>
        <w:pStyle w:val="Body"/>
        <w:rPr>
          <w:color w:val="333333"/>
          <w:sz w:val="18"/>
          <w:szCs w:val="18"/>
          <w:lang w:eastAsia="zh-CN"/>
        </w:rPr>
      </w:pPr>
      <w:r w:rsidRPr="001722CC">
        <w:rPr>
          <w:rFonts w:hint="eastAsia"/>
          <w:lang w:eastAsia="zh-CN"/>
        </w:rPr>
        <w:t xml:space="preserve"># </w:t>
      </w:r>
      <w:r w:rsidRPr="001722CC">
        <w:rPr>
          <w:rFonts w:hint="eastAsia"/>
          <w:lang w:eastAsia="zh-CN"/>
        </w:rPr>
        <w:t>开启扫描攻击防护日志功能。</w:t>
      </w:r>
    </w:p>
    <w:p w:rsidR="00B213EB" w:rsidRPr="001722CC" w:rsidRDefault="00B213EB" w:rsidP="00B213EB">
      <w:pPr>
        <w:pStyle w:val="aff7"/>
      </w:pPr>
      <w:r w:rsidRPr="001722CC">
        <w:rPr>
          <w:rFonts w:hint="eastAsia"/>
        </w:rPr>
        <w:t>host#</w:t>
      </w:r>
      <w:r w:rsidRPr="001722CC">
        <w:t xml:space="preserve"> configure termina</w:t>
      </w:r>
    </w:p>
    <w:p w:rsidR="00B213EB" w:rsidRPr="001722CC" w:rsidRDefault="00B213EB" w:rsidP="00B213EB">
      <w:pPr>
        <w:pStyle w:val="aff7"/>
      </w:pPr>
      <w:r w:rsidRPr="001722CC">
        <w:t xml:space="preserve">host(config)# ip defend </w:t>
      </w:r>
      <w:r w:rsidRPr="001722CC">
        <w:rPr>
          <w:rFonts w:hint="eastAsia"/>
        </w:rPr>
        <w:t>scan</w:t>
      </w:r>
      <w:r w:rsidRPr="001722CC">
        <w:t xml:space="preserve"> </w:t>
      </w:r>
      <w:r w:rsidRPr="001722CC">
        <w:rPr>
          <w:rFonts w:hint="eastAsia"/>
        </w:rPr>
        <w:t>log enable</w:t>
      </w:r>
    </w:p>
    <w:p w:rsidR="00B213EB" w:rsidRPr="001722CC" w:rsidRDefault="00B213EB" w:rsidP="00B213EB">
      <w:pPr>
        <w:pStyle w:val="22"/>
      </w:pPr>
      <w:bookmarkStart w:id="1521" w:name="_Toc407785130"/>
      <w:bookmarkStart w:id="1522" w:name="_Toc420590728"/>
      <w:bookmarkStart w:id="1523" w:name="_Toc434414592"/>
      <w:r w:rsidRPr="001722CC">
        <w:rPr>
          <w:rFonts w:hint="eastAsia"/>
        </w:rPr>
        <w:t>flood</w:t>
      </w:r>
      <w:r w:rsidRPr="001722CC">
        <w:rPr>
          <w:rFonts w:hint="eastAsia"/>
        </w:rPr>
        <w:t>攻击配置命令</w:t>
      </w:r>
      <w:bookmarkEnd w:id="1521"/>
      <w:bookmarkEnd w:id="1522"/>
      <w:bookmarkEnd w:id="1523"/>
    </w:p>
    <w:p w:rsidR="00B213EB" w:rsidRPr="001722CC" w:rsidRDefault="00B213EB" w:rsidP="00B213EB">
      <w:pPr>
        <w:pStyle w:val="30"/>
      </w:pPr>
      <w:bookmarkStart w:id="1524" w:name="_Toc407785131"/>
      <w:bookmarkStart w:id="1525" w:name="_Toc420590729"/>
      <w:bookmarkStart w:id="1526" w:name="_Toc434414593"/>
      <w:r w:rsidRPr="001722CC">
        <w:rPr>
          <w:rFonts w:hint="eastAsia"/>
        </w:rPr>
        <w:t>ip</w:t>
      </w:r>
      <w:r w:rsidRPr="001722CC">
        <w:t xml:space="preserve"> defend</w:t>
      </w:r>
      <w:bookmarkEnd w:id="1524"/>
      <w:bookmarkEnd w:id="1525"/>
      <w:bookmarkEnd w:id="1526"/>
    </w:p>
    <w:p w:rsidR="00B213EB" w:rsidRPr="001722CC" w:rsidRDefault="00B213EB" w:rsidP="00B213EB">
      <w:pPr>
        <w:pStyle w:val="Body"/>
      </w:pPr>
      <w:r w:rsidRPr="001722CC">
        <w:rPr>
          <w:b/>
          <w:color w:val="333333"/>
        </w:rPr>
        <w:t>ip defend</w:t>
      </w:r>
      <w:r w:rsidRPr="001722CC">
        <w:rPr>
          <w:rFonts w:hint="eastAsia"/>
        </w:rPr>
        <w:t xml:space="preserve"> </w:t>
      </w:r>
      <w:r w:rsidRPr="001722CC">
        <w:rPr>
          <w:rFonts w:hint="eastAsia"/>
        </w:rPr>
        <w:t>命令用来配置基于目的地址的</w:t>
      </w:r>
      <w:r w:rsidRPr="001722CC">
        <w:rPr>
          <w:rFonts w:hint="eastAsia"/>
        </w:rPr>
        <w:t>Flood</w:t>
      </w:r>
      <w:r w:rsidRPr="001722CC">
        <w:rPr>
          <w:rFonts w:hint="eastAsia"/>
        </w:rPr>
        <w:t>攻击。</w:t>
      </w:r>
    </w:p>
    <w:p w:rsidR="00B213EB" w:rsidRPr="001722CC" w:rsidRDefault="00B213EB" w:rsidP="00B213EB">
      <w:pPr>
        <w:pStyle w:val="Body"/>
        <w:rPr>
          <w:lang w:eastAsia="zh-CN"/>
        </w:rPr>
      </w:pPr>
      <w:r w:rsidRPr="001722CC">
        <w:rPr>
          <w:b/>
          <w:color w:val="333333"/>
          <w:lang w:eastAsia="zh-CN"/>
        </w:rPr>
        <w:t>no ip defend</w:t>
      </w:r>
      <w:r w:rsidRPr="001722CC">
        <w:rPr>
          <w:rFonts w:hint="eastAsia"/>
          <w:lang w:eastAsia="zh-CN"/>
        </w:rPr>
        <w:t xml:space="preserve"> </w:t>
      </w:r>
      <w:r w:rsidRPr="001722CC">
        <w:rPr>
          <w:rFonts w:hint="eastAsia"/>
          <w:lang w:eastAsia="zh-CN"/>
        </w:rPr>
        <w:t>命令用来删除基于目的地址的</w:t>
      </w:r>
      <w:r w:rsidRPr="001722CC">
        <w:rPr>
          <w:rFonts w:hint="eastAsia"/>
          <w:lang w:eastAsia="zh-CN"/>
        </w:rPr>
        <w:t>Flood</w:t>
      </w:r>
      <w:r w:rsidRPr="001722CC">
        <w:rPr>
          <w:rFonts w:hint="eastAsia"/>
          <w:lang w:eastAsia="zh-CN"/>
        </w:rPr>
        <w:t>攻击。</w:t>
      </w:r>
    </w:p>
    <w:p w:rsidR="00B213EB" w:rsidRPr="001722CC" w:rsidRDefault="00B213EB" w:rsidP="00B213EB">
      <w:pPr>
        <w:pStyle w:val="Body"/>
      </w:pPr>
      <w:r w:rsidRPr="001722CC">
        <w:rPr>
          <w:rFonts w:hint="eastAsia"/>
        </w:rPr>
        <w:t>【命令】</w:t>
      </w:r>
    </w:p>
    <w:p w:rsidR="00B213EB" w:rsidRPr="001722CC" w:rsidRDefault="00B213EB" w:rsidP="00B213EB">
      <w:pPr>
        <w:pStyle w:val="Body"/>
        <w:rPr>
          <w:b/>
        </w:rPr>
      </w:pPr>
      <w:r w:rsidRPr="001722CC">
        <w:rPr>
          <w:b/>
        </w:rPr>
        <w:t xml:space="preserve">ip defend </w:t>
      </w:r>
      <w:r w:rsidRPr="001722CC">
        <w:rPr>
          <w:rFonts w:hint="eastAsia"/>
        </w:rPr>
        <w:t xml:space="preserve">{ </w:t>
      </w:r>
      <w:r w:rsidRPr="001722CC">
        <w:rPr>
          <w:b/>
        </w:rPr>
        <w:t>synflood</w:t>
      </w:r>
      <w:r w:rsidRPr="001722CC">
        <w:rPr>
          <w:rFonts w:hint="eastAsia"/>
        </w:rPr>
        <w:t xml:space="preserve"> </w:t>
      </w:r>
      <w:r w:rsidRPr="001722CC">
        <w:t>|</w:t>
      </w:r>
      <w:r w:rsidRPr="001722CC">
        <w:rPr>
          <w:rFonts w:hint="eastAsia"/>
        </w:rPr>
        <w:t xml:space="preserve"> </w:t>
      </w:r>
      <w:r w:rsidRPr="001722CC">
        <w:rPr>
          <w:b/>
        </w:rPr>
        <w:t>udpflood</w:t>
      </w:r>
      <w:r w:rsidRPr="001722CC">
        <w:rPr>
          <w:rFonts w:hint="eastAsia"/>
        </w:rPr>
        <w:t xml:space="preserve"> </w:t>
      </w:r>
      <w:r w:rsidRPr="001722CC">
        <w:t>|</w:t>
      </w:r>
      <w:r w:rsidRPr="001722CC">
        <w:rPr>
          <w:rFonts w:hint="eastAsia"/>
          <w:b/>
        </w:rPr>
        <w:t xml:space="preserve"> </w:t>
      </w:r>
      <w:r w:rsidRPr="001722CC">
        <w:rPr>
          <w:b/>
        </w:rPr>
        <w:t>icmpflood</w:t>
      </w:r>
      <w:r w:rsidRPr="001722CC">
        <w:rPr>
          <w:rFonts w:hint="eastAsia"/>
        </w:rPr>
        <w:t xml:space="preserve"> </w:t>
      </w:r>
      <w:r w:rsidRPr="001722CC">
        <w:t>|</w:t>
      </w:r>
      <w:r w:rsidRPr="001722CC">
        <w:rPr>
          <w:rFonts w:hint="eastAsia"/>
        </w:rPr>
        <w:t xml:space="preserve"> </w:t>
      </w:r>
      <w:r w:rsidRPr="001722CC">
        <w:rPr>
          <w:b/>
        </w:rPr>
        <w:t>dnsflood</w:t>
      </w:r>
      <w:r w:rsidRPr="001722CC">
        <w:rPr>
          <w:rFonts w:hint="eastAsia"/>
          <w:b/>
        </w:rPr>
        <w:t xml:space="preserve"> </w:t>
      </w:r>
      <w:r w:rsidRPr="001722CC">
        <w:rPr>
          <w:rFonts w:hint="eastAsia"/>
        </w:rPr>
        <w:t>}</w:t>
      </w:r>
      <w:r w:rsidRPr="001722CC">
        <w:rPr>
          <w:rFonts w:hint="eastAsia"/>
          <w:b/>
        </w:rPr>
        <w:t xml:space="preserve"> </w:t>
      </w:r>
      <w:r w:rsidRPr="001722CC">
        <w:rPr>
          <w:b/>
        </w:rPr>
        <w:t xml:space="preserve">startip </w:t>
      </w:r>
      <w:r w:rsidRPr="001722CC">
        <w:rPr>
          <w:rFonts w:hint="eastAsia"/>
          <w:i/>
        </w:rPr>
        <w:t>start-ip</w:t>
      </w:r>
      <w:r w:rsidRPr="001722CC">
        <w:rPr>
          <w:rFonts w:hint="eastAsia"/>
          <w:b/>
        </w:rPr>
        <w:t xml:space="preserve"> </w:t>
      </w:r>
      <w:r w:rsidRPr="001722CC">
        <w:rPr>
          <w:b/>
        </w:rPr>
        <w:t xml:space="preserve">endip </w:t>
      </w:r>
      <w:r w:rsidRPr="001722CC">
        <w:rPr>
          <w:rFonts w:hint="eastAsia"/>
          <w:i/>
        </w:rPr>
        <w:t xml:space="preserve">end-ip </w:t>
      </w:r>
      <w:r w:rsidRPr="001722CC">
        <w:rPr>
          <w:b/>
        </w:rPr>
        <w:t xml:space="preserve">threshold </w:t>
      </w:r>
      <w:r w:rsidRPr="001722CC">
        <w:rPr>
          <w:rFonts w:hint="eastAsia"/>
          <w:i/>
        </w:rPr>
        <w:t>threshold</w:t>
      </w:r>
    </w:p>
    <w:p w:rsidR="00B213EB" w:rsidRPr="001722CC" w:rsidRDefault="00B213EB" w:rsidP="00B213EB">
      <w:pPr>
        <w:pStyle w:val="Body"/>
        <w:rPr>
          <w:b/>
        </w:rPr>
      </w:pPr>
      <w:r w:rsidRPr="001722CC">
        <w:rPr>
          <w:rFonts w:hint="eastAsia"/>
          <w:b/>
        </w:rPr>
        <w:t xml:space="preserve">no </w:t>
      </w:r>
      <w:r w:rsidRPr="001722CC">
        <w:rPr>
          <w:b/>
        </w:rPr>
        <w:t>ip defend</w:t>
      </w:r>
      <w:r w:rsidRPr="001722CC">
        <w:t xml:space="preserve"> </w:t>
      </w:r>
      <w:r w:rsidRPr="001722CC">
        <w:rPr>
          <w:rFonts w:hint="eastAsia"/>
        </w:rPr>
        <w:t>{</w:t>
      </w:r>
      <w:r w:rsidRPr="001722CC">
        <w:rPr>
          <w:rFonts w:hint="eastAsia"/>
          <w:b/>
        </w:rPr>
        <w:t xml:space="preserve"> </w:t>
      </w:r>
      <w:r w:rsidRPr="001722CC">
        <w:rPr>
          <w:b/>
        </w:rPr>
        <w:t>synflood</w:t>
      </w:r>
      <w:r w:rsidRPr="001722CC">
        <w:rPr>
          <w:rFonts w:hint="eastAsia"/>
        </w:rPr>
        <w:t xml:space="preserve"> </w:t>
      </w:r>
      <w:r w:rsidRPr="001722CC">
        <w:t>|</w:t>
      </w:r>
      <w:r w:rsidRPr="001722CC">
        <w:rPr>
          <w:rFonts w:hint="eastAsia"/>
          <w:b/>
        </w:rPr>
        <w:t xml:space="preserve"> </w:t>
      </w:r>
      <w:r w:rsidRPr="001722CC">
        <w:rPr>
          <w:b/>
        </w:rPr>
        <w:t>udpflood</w:t>
      </w:r>
      <w:r w:rsidRPr="001722CC">
        <w:rPr>
          <w:rFonts w:hint="eastAsia"/>
        </w:rPr>
        <w:t xml:space="preserve"> </w:t>
      </w:r>
      <w:r w:rsidRPr="001722CC">
        <w:t>|</w:t>
      </w:r>
      <w:r w:rsidRPr="001722CC">
        <w:rPr>
          <w:rFonts w:hint="eastAsia"/>
        </w:rPr>
        <w:t xml:space="preserve"> </w:t>
      </w:r>
      <w:r w:rsidRPr="001722CC">
        <w:rPr>
          <w:b/>
        </w:rPr>
        <w:t>icmpflood</w:t>
      </w:r>
      <w:r w:rsidRPr="001722CC">
        <w:rPr>
          <w:rFonts w:hint="eastAsia"/>
        </w:rPr>
        <w:t xml:space="preserve"> </w:t>
      </w:r>
      <w:r w:rsidRPr="001722CC">
        <w:t>|</w:t>
      </w:r>
      <w:r w:rsidRPr="001722CC">
        <w:rPr>
          <w:rFonts w:hint="eastAsia"/>
          <w:b/>
        </w:rPr>
        <w:t xml:space="preserve"> </w:t>
      </w:r>
      <w:r w:rsidRPr="001722CC">
        <w:rPr>
          <w:b/>
        </w:rPr>
        <w:t>dnsflood</w:t>
      </w:r>
      <w:r w:rsidRPr="001722CC">
        <w:rPr>
          <w:rFonts w:hint="eastAsia"/>
          <w:b/>
        </w:rPr>
        <w:t xml:space="preserve"> </w:t>
      </w:r>
      <w:r w:rsidRPr="001722CC">
        <w:rPr>
          <w:rFonts w:hint="eastAsia"/>
        </w:rPr>
        <w:t>}</w:t>
      </w:r>
      <w:r w:rsidRPr="001722CC">
        <w:rPr>
          <w:rFonts w:hint="eastAsia"/>
          <w:b/>
        </w:rPr>
        <w:t xml:space="preserve"> </w:t>
      </w:r>
      <w:r w:rsidRPr="001722CC">
        <w:rPr>
          <w:b/>
        </w:rPr>
        <w:t xml:space="preserve">startip </w:t>
      </w:r>
      <w:r w:rsidRPr="001722CC">
        <w:rPr>
          <w:rFonts w:hint="eastAsia"/>
          <w:i/>
        </w:rPr>
        <w:t>start-ip</w:t>
      </w:r>
      <w:r w:rsidRPr="001722CC">
        <w:rPr>
          <w:rFonts w:hint="eastAsia"/>
          <w:b/>
        </w:rPr>
        <w:t xml:space="preserve"> </w:t>
      </w:r>
      <w:r w:rsidRPr="001722CC">
        <w:rPr>
          <w:b/>
        </w:rPr>
        <w:t xml:space="preserve">endip </w:t>
      </w:r>
      <w:r w:rsidRPr="001722CC">
        <w:rPr>
          <w:rFonts w:hint="eastAsia"/>
          <w:i/>
        </w:rPr>
        <w:t>end-ip</w:t>
      </w:r>
    </w:p>
    <w:p w:rsidR="00B213EB" w:rsidRPr="001722CC" w:rsidRDefault="00B213EB" w:rsidP="00B213EB">
      <w:pPr>
        <w:pStyle w:val="Body"/>
        <w:rPr>
          <w:lang w:eastAsia="zh-CN"/>
        </w:rPr>
      </w:pPr>
      <w:r w:rsidRPr="001722CC">
        <w:rPr>
          <w:rFonts w:hint="eastAsia"/>
          <w:lang w:eastAsia="zh-CN"/>
        </w:rPr>
        <w:t>【视图】</w:t>
      </w:r>
    </w:p>
    <w:p w:rsidR="00B213EB" w:rsidRPr="001722CC" w:rsidRDefault="00B213EB" w:rsidP="00B213EB">
      <w:pPr>
        <w:pStyle w:val="Body"/>
        <w:rPr>
          <w:lang w:eastAsia="zh-CN"/>
        </w:rPr>
      </w:pPr>
      <w:r w:rsidRPr="001722CC">
        <w:rPr>
          <w:rFonts w:hint="eastAsia"/>
          <w:lang w:eastAsia="zh-CN"/>
        </w:rPr>
        <w:t>系统视图</w:t>
      </w:r>
    </w:p>
    <w:p w:rsidR="00B213EB" w:rsidRPr="001722CC" w:rsidRDefault="00B213EB" w:rsidP="00B213EB">
      <w:pPr>
        <w:pStyle w:val="Body"/>
        <w:rPr>
          <w:lang w:eastAsia="zh-CN"/>
        </w:rPr>
      </w:pPr>
      <w:r w:rsidRPr="001722CC">
        <w:rPr>
          <w:rFonts w:hint="eastAsia"/>
          <w:lang w:eastAsia="zh-CN"/>
        </w:rPr>
        <w:t>【参数】</w:t>
      </w:r>
    </w:p>
    <w:p w:rsidR="00B213EB" w:rsidRPr="001722CC" w:rsidRDefault="00B213EB" w:rsidP="00B213EB">
      <w:pPr>
        <w:pStyle w:val="Body"/>
      </w:pPr>
      <w:r w:rsidRPr="001722CC">
        <w:rPr>
          <w:b/>
        </w:rPr>
        <w:t>synflood</w:t>
      </w:r>
      <w:r w:rsidRPr="001722CC">
        <w:rPr>
          <w:rFonts w:hint="eastAsia"/>
        </w:rPr>
        <w:t>：</w:t>
      </w:r>
      <w:r w:rsidRPr="001722CC">
        <w:rPr>
          <w:rFonts w:hint="eastAsia"/>
        </w:rPr>
        <w:t>synflood</w:t>
      </w:r>
      <w:r w:rsidRPr="001722CC">
        <w:rPr>
          <w:rFonts w:hint="eastAsia"/>
        </w:rPr>
        <w:t>攻击。</w:t>
      </w:r>
    </w:p>
    <w:p w:rsidR="00B213EB" w:rsidRPr="001722CC" w:rsidRDefault="00B213EB" w:rsidP="00B213EB">
      <w:pPr>
        <w:pStyle w:val="Body"/>
      </w:pPr>
      <w:r w:rsidRPr="001722CC">
        <w:rPr>
          <w:b/>
        </w:rPr>
        <w:t>udpflood</w:t>
      </w:r>
      <w:r w:rsidRPr="001722CC">
        <w:rPr>
          <w:rFonts w:hint="eastAsia"/>
        </w:rPr>
        <w:t>：</w:t>
      </w:r>
      <w:r w:rsidRPr="001722CC">
        <w:t>udpflood</w:t>
      </w:r>
      <w:r w:rsidRPr="001722CC">
        <w:rPr>
          <w:rFonts w:hint="eastAsia"/>
        </w:rPr>
        <w:t>攻击。</w:t>
      </w:r>
    </w:p>
    <w:p w:rsidR="00B213EB" w:rsidRPr="001722CC" w:rsidRDefault="00B213EB" w:rsidP="00B213EB">
      <w:pPr>
        <w:pStyle w:val="Body"/>
        <w:rPr>
          <w:b/>
        </w:rPr>
      </w:pPr>
      <w:r w:rsidRPr="001722CC">
        <w:rPr>
          <w:b/>
        </w:rPr>
        <w:t>icmpflood</w:t>
      </w:r>
      <w:r w:rsidRPr="001722CC">
        <w:rPr>
          <w:rFonts w:hint="eastAsia"/>
        </w:rPr>
        <w:t>：</w:t>
      </w:r>
      <w:r w:rsidRPr="001722CC">
        <w:t>icmpflood</w:t>
      </w:r>
      <w:r w:rsidRPr="001722CC">
        <w:rPr>
          <w:rFonts w:hint="eastAsia"/>
        </w:rPr>
        <w:t>攻击。</w:t>
      </w:r>
    </w:p>
    <w:p w:rsidR="00B213EB" w:rsidRPr="001722CC" w:rsidRDefault="00B213EB" w:rsidP="00B213EB">
      <w:pPr>
        <w:pStyle w:val="Body"/>
      </w:pPr>
      <w:r w:rsidRPr="001722CC">
        <w:rPr>
          <w:b/>
        </w:rPr>
        <w:t>dnsflood</w:t>
      </w:r>
      <w:r w:rsidRPr="001722CC">
        <w:rPr>
          <w:rFonts w:hint="eastAsia"/>
        </w:rPr>
        <w:t>：</w:t>
      </w:r>
      <w:r w:rsidRPr="001722CC">
        <w:t>dnsflood</w:t>
      </w:r>
      <w:r w:rsidRPr="001722CC">
        <w:rPr>
          <w:rFonts w:hint="eastAsia"/>
        </w:rPr>
        <w:t>攻击。</w:t>
      </w:r>
    </w:p>
    <w:p w:rsidR="00B213EB" w:rsidRPr="001722CC" w:rsidRDefault="00B213EB" w:rsidP="00B213EB">
      <w:pPr>
        <w:pStyle w:val="Body"/>
        <w:rPr>
          <w:i/>
        </w:rPr>
      </w:pPr>
      <w:r w:rsidRPr="001722CC">
        <w:rPr>
          <w:rFonts w:hint="eastAsia"/>
          <w:i/>
        </w:rPr>
        <w:t>start-ip</w:t>
      </w:r>
      <w:r w:rsidRPr="001722CC">
        <w:rPr>
          <w:rFonts w:hint="eastAsia"/>
        </w:rPr>
        <w:t>：开始</w:t>
      </w:r>
      <w:r w:rsidRPr="001722CC">
        <w:rPr>
          <w:rFonts w:hint="eastAsia"/>
        </w:rPr>
        <w:t>IP</w:t>
      </w:r>
      <w:r w:rsidRPr="001722CC">
        <w:rPr>
          <w:rFonts w:hint="eastAsia"/>
        </w:rPr>
        <w:t>地址。</w:t>
      </w:r>
    </w:p>
    <w:p w:rsidR="00B213EB" w:rsidRPr="001722CC" w:rsidRDefault="00B213EB" w:rsidP="00B213EB">
      <w:pPr>
        <w:pStyle w:val="Body"/>
        <w:rPr>
          <w:i/>
        </w:rPr>
      </w:pPr>
      <w:r w:rsidRPr="001722CC">
        <w:rPr>
          <w:rFonts w:hint="eastAsia"/>
          <w:i/>
        </w:rPr>
        <w:t>end-ip</w:t>
      </w:r>
      <w:r w:rsidRPr="001722CC">
        <w:rPr>
          <w:rFonts w:hint="eastAsia"/>
        </w:rPr>
        <w:t>：结束</w:t>
      </w:r>
      <w:r w:rsidRPr="001722CC">
        <w:rPr>
          <w:rFonts w:hint="eastAsia"/>
        </w:rPr>
        <w:t>IP</w:t>
      </w:r>
      <w:r w:rsidRPr="001722CC">
        <w:rPr>
          <w:rFonts w:hint="eastAsia"/>
        </w:rPr>
        <w:t>地址。</w:t>
      </w:r>
    </w:p>
    <w:p w:rsidR="00B213EB" w:rsidRPr="001722CC" w:rsidRDefault="00B213EB" w:rsidP="00B213EB">
      <w:pPr>
        <w:pStyle w:val="Body"/>
        <w:rPr>
          <w:i/>
        </w:rPr>
      </w:pPr>
      <w:r w:rsidRPr="001722CC">
        <w:rPr>
          <w:rFonts w:hint="eastAsia"/>
          <w:i/>
        </w:rPr>
        <w:t>threshold</w:t>
      </w:r>
      <w:r w:rsidRPr="001722CC">
        <w:rPr>
          <w:rFonts w:hint="eastAsia"/>
        </w:rPr>
        <w:t>：阈值，取值范围</w:t>
      </w:r>
      <w:r w:rsidRPr="001722CC">
        <w:rPr>
          <w:rFonts w:hint="eastAsia"/>
        </w:rPr>
        <w:t>1</w:t>
      </w:r>
      <w:r w:rsidRPr="001722CC">
        <w:rPr>
          <w:rFonts w:hint="eastAsia"/>
        </w:rPr>
        <w:t>～</w:t>
      </w:r>
      <w:r w:rsidRPr="001722CC">
        <w:t>100000</w:t>
      </w:r>
      <w:r w:rsidRPr="001722CC">
        <w:rPr>
          <w:rFonts w:hint="eastAsia"/>
        </w:rPr>
        <w:t>，单位</w:t>
      </w:r>
      <w:r w:rsidRPr="001722CC">
        <w:t>(</w:t>
      </w:r>
      <w:r w:rsidRPr="001722CC">
        <w:rPr>
          <w:rFonts w:hint="eastAsia"/>
        </w:rPr>
        <w:t>连接数</w:t>
      </w:r>
      <w:r w:rsidRPr="001722CC">
        <w:rPr>
          <w:rFonts w:hint="eastAsia"/>
        </w:rPr>
        <w:t>/</w:t>
      </w:r>
      <w:r w:rsidRPr="001722CC">
        <w:rPr>
          <w:rFonts w:hint="eastAsia"/>
        </w:rPr>
        <w:t>秒</w:t>
      </w:r>
      <w:r w:rsidRPr="001722CC">
        <w:t>)</w:t>
      </w:r>
      <w:r w:rsidRPr="001722CC">
        <w:rPr>
          <w:rFonts w:hint="eastAsia"/>
        </w:rPr>
        <w:t>。</w:t>
      </w:r>
    </w:p>
    <w:p w:rsidR="00B213EB" w:rsidRPr="001722CC" w:rsidRDefault="00B213EB" w:rsidP="00B213EB">
      <w:pPr>
        <w:pStyle w:val="Body"/>
      </w:pPr>
      <w:r w:rsidRPr="001722CC">
        <w:rPr>
          <w:rFonts w:hint="eastAsia"/>
        </w:rPr>
        <w:t>【举例】</w:t>
      </w:r>
    </w:p>
    <w:p w:rsidR="00B213EB" w:rsidRPr="001722CC" w:rsidRDefault="00B213EB" w:rsidP="00B213EB">
      <w:pPr>
        <w:pStyle w:val="Body"/>
        <w:rPr>
          <w:color w:val="333333"/>
          <w:sz w:val="18"/>
          <w:szCs w:val="18"/>
          <w:lang w:eastAsia="zh-CN"/>
        </w:rPr>
      </w:pPr>
      <w:r w:rsidRPr="001722CC">
        <w:rPr>
          <w:rFonts w:hint="eastAsia"/>
          <w:lang w:eastAsia="zh-CN"/>
        </w:rPr>
        <w:t xml:space="preserve"># </w:t>
      </w:r>
      <w:r w:rsidRPr="001722CC">
        <w:rPr>
          <w:rFonts w:hint="eastAsia"/>
          <w:lang w:eastAsia="zh-CN"/>
        </w:rPr>
        <w:t>对开始</w:t>
      </w:r>
      <w:r w:rsidRPr="001722CC">
        <w:rPr>
          <w:rFonts w:hint="eastAsia"/>
          <w:lang w:eastAsia="zh-CN"/>
        </w:rPr>
        <w:t>IP</w:t>
      </w:r>
      <w:r w:rsidRPr="001722CC">
        <w:rPr>
          <w:rFonts w:hint="eastAsia"/>
          <w:lang w:eastAsia="zh-CN"/>
        </w:rPr>
        <w:t>地址</w:t>
      </w:r>
      <w:r w:rsidRPr="001722CC">
        <w:rPr>
          <w:rFonts w:hint="eastAsia"/>
          <w:lang w:eastAsia="zh-CN"/>
        </w:rPr>
        <w:t>192.168.10.1</w:t>
      </w:r>
      <w:r w:rsidRPr="001722CC">
        <w:rPr>
          <w:rFonts w:hint="eastAsia"/>
          <w:lang w:eastAsia="zh-CN"/>
        </w:rPr>
        <w:t>和结束</w:t>
      </w:r>
      <w:r w:rsidRPr="001722CC">
        <w:rPr>
          <w:rFonts w:hint="eastAsia"/>
          <w:lang w:eastAsia="zh-CN"/>
        </w:rPr>
        <w:t>IP</w:t>
      </w:r>
      <w:r w:rsidRPr="001722CC">
        <w:rPr>
          <w:rFonts w:hint="eastAsia"/>
          <w:lang w:eastAsia="zh-CN"/>
        </w:rPr>
        <w:t>地址</w:t>
      </w:r>
      <w:r w:rsidRPr="001722CC">
        <w:rPr>
          <w:rFonts w:hint="eastAsia"/>
          <w:lang w:eastAsia="zh-CN"/>
        </w:rPr>
        <w:t>192.68.10.230</w:t>
      </w:r>
      <w:r w:rsidRPr="001722CC">
        <w:rPr>
          <w:rFonts w:hint="eastAsia"/>
          <w:lang w:eastAsia="zh-CN"/>
        </w:rPr>
        <w:t>网段配置防</w:t>
      </w:r>
      <w:r w:rsidRPr="001722CC">
        <w:rPr>
          <w:rFonts w:hint="eastAsia"/>
          <w:lang w:eastAsia="zh-CN"/>
        </w:rPr>
        <w:t>synflood</w:t>
      </w:r>
      <w:r w:rsidRPr="001722CC">
        <w:rPr>
          <w:rFonts w:hint="eastAsia"/>
          <w:lang w:eastAsia="zh-CN"/>
        </w:rPr>
        <w:t>攻击，阈值是</w:t>
      </w:r>
      <w:r w:rsidRPr="001722CC">
        <w:rPr>
          <w:rFonts w:hint="eastAsia"/>
          <w:lang w:eastAsia="zh-CN"/>
        </w:rPr>
        <w:t>100</w:t>
      </w:r>
      <w:r w:rsidRPr="001722CC">
        <w:rPr>
          <w:rFonts w:hint="eastAsia"/>
          <w:lang w:eastAsia="zh-CN"/>
        </w:rPr>
        <w:t>个连接每秒。</w:t>
      </w:r>
    </w:p>
    <w:p w:rsidR="00B213EB" w:rsidRPr="001722CC" w:rsidRDefault="00B213EB" w:rsidP="00B213EB">
      <w:pPr>
        <w:pStyle w:val="aff7"/>
      </w:pPr>
      <w:r w:rsidRPr="001722CC">
        <w:rPr>
          <w:rFonts w:hint="eastAsia"/>
        </w:rPr>
        <w:t>host#</w:t>
      </w:r>
      <w:r w:rsidRPr="001722CC">
        <w:t xml:space="preserve"> configure termina</w:t>
      </w:r>
    </w:p>
    <w:p w:rsidR="00B213EB" w:rsidRPr="001722CC" w:rsidRDefault="00B213EB" w:rsidP="00B213EB">
      <w:pPr>
        <w:pStyle w:val="aff7"/>
      </w:pPr>
      <w:r w:rsidRPr="001722CC">
        <w:rPr>
          <w:rFonts w:hint="eastAsia"/>
        </w:rPr>
        <w:t>host</w:t>
      </w:r>
      <w:r w:rsidRPr="001722CC">
        <w:t>(config)#</w:t>
      </w:r>
      <w:r w:rsidRPr="001722CC">
        <w:rPr>
          <w:rFonts w:hint="eastAsia"/>
        </w:rPr>
        <w:t xml:space="preserve"> </w:t>
      </w:r>
      <w:r w:rsidRPr="001722CC">
        <w:t xml:space="preserve">ip defend </w:t>
      </w:r>
      <w:r w:rsidRPr="001722CC">
        <w:rPr>
          <w:rFonts w:hint="eastAsia"/>
        </w:rPr>
        <w:t>synflood startip 192.168.10.1 end-ip 192.168.10.230 threshold 100</w:t>
      </w:r>
    </w:p>
    <w:p w:rsidR="00B213EB" w:rsidRPr="001722CC" w:rsidRDefault="00B213EB" w:rsidP="00B213EB">
      <w:pPr>
        <w:pStyle w:val="aff7"/>
      </w:pPr>
      <w:bookmarkStart w:id="1527" w:name="_Toc407785132"/>
      <w:r w:rsidRPr="001722CC">
        <w:rPr>
          <w:rFonts w:hint="eastAsia"/>
        </w:rPr>
        <w:t>ip</w:t>
      </w:r>
      <w:r w:rsidRPr="001722CC">
        <w:t xml:space="preserve"> defend</w:t>
      </w:r>
      <w:r w:rsidRPr="001722CC">
        <w:rPr>
          <w:rFonts w:hint="eastAsia"/>
        </w:rPr>
        <w:t xml:space="preserve"> flood log</w:t>
      </w:r>
      <w:bookmarkEnd w:id="1527"/>
    </w:p>
    <w:p w:rsidR="00B213EB" w:rsidRPr="001722CC" w:rsidRDefault="00B213EB" w:rsidP="00B213EB">
      <w:pPr>
        <w:pStyle w:val="Body"/>
      </w:pPr>
      <w:r w:rsidRPr="001722CC">
        <w:rPr>
          <w:b/>
        </w:rPr>
        <w:lastRenderedPageBreak/>
        <w:t>ip defend</w:t>
      </w:r>
      <w:r w:rsidRPr="001722CC">
        <w:rPr>
          <w:rFonts w:hint="eastAsia"/>
          <w:b/>
        </w:rPr>
        <w:t xml:space="preserve"> flood log</w:t>
      </w:r>
      <w:r w:rsidRPr="001722CC">
        <w:rPr>
          <w:rFonts w:hint="eastAsia"/>
        </w:rPr>
        <w:t>命令用来开启或关闭</w:t>
      </w:r>
      <w:r w:rsidRPr="001722CC">
        <w:rPr>
          <w:rFonts w:hint="eastAsia"/>
        </w:rPr>
        <w:t>flood</w:t>
      </w:r>
      <w:r w:rsidRPr="001722CC">
        <w:rPr>
          <w:rFonts w:hint="eastAsia"/>
        </w:rPr>
        <w:t>攻击防护日志。</w:t>
      </w:r>
    </w:p>
    <w:p w:rsidR="00B213EB" w:rsidRPr="001722CC" w:rsidRDefault="00B213EB" w:rsidP="00B213EB">
      <w:pPr>
        <w:pStyle w:val="Body"/>
      </w:pPr>
      <w:r w:rsidRPr="001722CC">
        <w:rPr>
          <w:rFonts w:hint="eastAsia"/>
        </w:rPr>
        <w:t>【命令】</w:t>
      </w:r>
    </w:p>
    <w:p w:rsidR="00B213EB" w:rsidRPr="001722CC" w:rsidRDefault="00B213EB" w:rsidP="00B213EB">
      <w:pPr>
        <w:pStyle w:val="Body"/>
        <w:rPr>
          <w:b/>
        </w:rPr>
      </w:pPr>
      <w:r w:rsidRPr="001722CC">
        <w:rPr>
          <w:b/>
        </w:rPr>
        <w:t xml:space="preserve">ip defend </w:t>
      </w:r>
      <w:r w:rsidRPr="001722CC">
        <w:rPr>
          <w:rFonts w:hint="eastAsia"/>
          <w:b/>
        </w:rPr>
        <w:t>flood log { enable | disable }</w:t>
      </w:r>
    </w:p>
    <w:p w:rsidR="00B213EB" w:rsidRPr="001722CC" w:rsidRDefault="00B213EB" w:rsidP="00B213EB">
      <w:pPr>
        <w:pStyle w:val="Body"/>
        <w:rPr>
          <w:lang w:eastAsia="zh-CN"/>
        </w:rPr>
      </w:pPr>
      <w:r w:rsidRPr="001722CC">
        <w:rPr>
          <w:rFonts w:hint="eastAsia"/>
          <w:lang w:eastAsia="zh-CN"/>
        </w:rPr>
        <w:t>【缺省情况】</w:t>
      </w:r>
    </w:p>
    <w:p w:rsidR="00B213EB" w:rsidRPr="001722CC" w:rsidRDefault="00B213EB" w:rsidP="00B213EB">
      <w:pPr>
        <w:pStyle w:val="Body"/>
        <w:rPr>
          <w:lang w:eastAsia="zh-CN"/>
        </w:rPr>
      </w:pPr>
      <w:r w:rsidRPr="001722CC">
        <w:rPr>
          <w:rFonts w:hint="eastAsia"/>
          <w:lang w:eastAsia="zh-CN"/>
        </w:rPr>
        <w:t>缺省情况下，关闭</w:t>
      </w:r>
      <w:r w:rsidRPr="001722CC">
        <w:rPr>
          <w:rFonts w:hint="eastAsia"/>
          <w:lang w:eastAsia="zh-CN"/>
        </w:rPr>
        <w:t>flood</w:t>
      </w:r>
      <w:r w:rsidRPr="001722CC">
        <w:rPr>
          <w:rFonts w:hint="eastAsia"/>
          <w:lang w:eastAsia="zh-CN"/>
        </w:rPr>
        <w:t>攻击防护日志。</w:t>
      </w:r>
    </w:p>
    <w:p w:rsidR="00B213EB" w:rsidRPr="001722CC" w:rsidRDefault="00B213EB" w:rsidP="00B213EB">
      <w:pPr>
        <w:pStyle w:val="Body"/>
        <w:rPr>
          <w:lang w:eastAsia="zh-CN"/>
        </w:rPr>
      </w:pPr>
      <w:r w:rsidRPr="001722CC">
        <w:rPr>
          <w:rFonts w:hint="eastAsia"/>
          <w:lang w:eastAsia="zh-CN"/>
        </w:rPr>
        <w:t>【视图】</w:t>
      </w:r>
    </w:p>
    <w:p w:rsidR="00B213EB" w:rsidRPr="001722CC" w:rsidRDefault="00B213EB" w:rsidP="00B213EB">
      <w:pPr>
        <w:pStyle w:val="Body"/>
        <w:rPr>
          <w:lang w:eastAsia="zh-CN"/>
        </w:rPr>
      </w:pPr>
      <w:r w:rsidRPr="001722CC">
        <w:rPr>
          <w:rFonts w:hint="eastAsia"/>
          <w:lang w:eastAsia="zh-CN"/>
        </w:rPr>
        <w:t>系统视图</w:t>
      </w:r>
    </w:p>
    <w:p w:rsidR="00B213EB" w:rsidRPr="001722CC" w:rsidRDefault="00B213EB" w:rsidP="00B213EB">
      <w:pPr>
        <w:pStyle w:val="Body"/>
        <w:rPr>
          <w:lang w:eastAsia="zh-CN"/>
        </w:rPr>
      </w:pPr>
      <w:r w:rsidRPr="001722CC">
        <w:rPr>
          <w:rFonts w:hint="eastAsia"/>
          <w:lang w:eastAsia="zh-CN"/>
        </w:rPr>
        <w:t>【参数】</w:t>
      </w:r>
    </w:p>
    <w:p w:rsidR="00B213EB" w:rsidRPr="001722CC" w:rsidRDefault="00B213EB" w:rsidP="00B213EB">
      <w:pPr>
        <w:pStyle w:val="Body"/>
        <w:rPr>
          <w:color w:val="333333"/>
        </w:rPr>
      </w:pPr>
      <w:r w:rsidRPr="001722CC">
        <w:rPr>
          <w:rFonts w:hint="eastAsia"/>
          <w:b/>
        </w:rPr>
        <w:t>enable</w:t>
      </w:r>
      <w:r w:rsidRPr="001722CC">
        <w:rPr>
          <w:rFonts w:hint="eastAsia"/>
          <w:color w:val="333333"/>
        </w:rPr>
        <w:t>：开启</w:t>
      </w:r>
      <w:r w:rsidRPr="001722CC">
        <w:rPr>
          <w:rFonts w:hint="eastAsia"/>
          <w:color w:val="333333"/>
        </w:rPr>
        <w:t>flood</w:t>
      </w:r>
      <w:r w:rsidRPr="001722CC">
        <w:rPr>
          <w:rFonts w:hint="eastAsia"/>
          <w:color w:val="333333"/>
        </w:rPr>
        <w:t>攻击日志功能。</w:t>
      </w:r>
    </w:p>
    <w:p w:rsidR="00B213EB" w:rsidRPr="001722CC" w:rsidRDefault="00B213EB" w:rsidP="00B213EB">
      <w:pPr>
        <w:pStyle w:val="Body"/>
      </w:pPr>
      <w:r w:rsidRPr="001722CC">
        <w:rPr>
          <w:rFonts w:hint="eastAsia"/>
          <w:b/>
        </w:rPr>
        <w:t>disable</w:t>
      </w:r>
      <w:r w:rsidRPr="001722CC">
        <w:rPr>
          <w:rFonts w:hint="eastAsia"/>
          <w:color w:val="333333"/>
        </w:rPr>
        <w:t>：关闭</w:t>
      </w:r>
      <w:r w:rsidRPr="001722CC">
        <w:rPr>
          <w:rFonts w:hint="eastAsia"/>
          <w:color w:val="333333"/>
        </w:rPr>
        <w:t>flood</w:t>
      </w:r>
      <w:r w:rsidRPr="001722CC">
        <w:rPr>
          <w:rFonts w:hint="eastAsia"/>
          <w:color w:val="333333"/>
        </w:rPr>
        <w:t>攻击日志功能。</w:t>
      </w:r>
    </w:p>
    <w:p w:rsidR="00B213EB" w:rsidRPr="001722CC" w:rsidRDefault="00B213EB" w:rsidP="00B213EB">
      <w:pPr>
        <w:pStyle w:val="Body"/>
      </w:pPr>
      <w:r w:rsidRPr="001722CC">
        <w:rPr>
          <w:rFonts w:hint="eastAsia"/>
        </w:rPr>
        <w:t>【举例】</w:t>
      </w:r>
    </w:p>
    <w:p w:rsidR="00B213EB" w:rsidRPr="001722CC" w:rsidRDefault="00B213EB" w:rsidP="00B213EB">
      <w:pPr>
        <w:pStyle w:val="Body"/>
        <w:rPr>
          <w:color w:val="333333"/>
          <w:sz w:val="18"/>
          <w:szCs w:val="18"/>
        </w:rPr>
      </w:pPr>
      <w:r w:rsidRPr="001722CC">
        <w:rPr>
          <w:rFonts w:hint="eastAsia"/>
        </w:rPr>
        <w:t xml:space="preserve"># </w:t>
      </w:r>
      <w:r w:rsidRPr="001722CC">
        <w:rPr>
          <w:rFonts w:hint="eastAsia"/>
        </w:rPr>
        <w:t>开启</w:t>
      </w:r>
      <w:r w:rsidRPr="001722CC">
        <w:rPr>
          <w:rFonts w:hint="eastAsia"/>
        </w:rPr>
        <w:t>flood</w:t>
      </w:r>
      <w:r w:rsidRPr="001722CC">
        <w:rPr>
          <w:rFonts w:hint="eastAsia"/>
        </w:rPr>
        <w:t>攻击防护日志功能。</w:t>
      </w:r>
    </w:p>
    <w:p w:rsidR="00B213EB" w:rsidRPr="001722CC" w:rsidRDefault="00B213EB" w:rsidP="00B213EB">
      <w:pPr>
        <w:pStyle w:val="aff7"/>
      </w:pPr>
      <w:r w:rsidRPr="001722CC">
        <w:rPr>
          <w:rFonts w:hint="eastAsia"/>
        </w:rPr>
        <w:t>host#</w:t>
      </w:r>
      <w:r w:rsidRPr="001722CC">
        <w:t xml:space="preserve"> configure termina</w:t>
      </w:r>
    </w:p>
    <w:p w:rsidR="00B213EB" w:rsidRPr="001722CC" w:rsidRDefault="00B213EB" w:rsidP="00B213EB">
      <w:pPr>
        <w:pStyle w:val="aff7"/>
      </w:pPr>
      <w:r w:rsidRPr="001722CC">
        <w:t xml:space="preserve">host(config)# ip defend </w:t>
      </w:r>
      <w:r w:rsidRPr="001722CC">
        <w:rPr>
          <w:rFonts w:hint="eastAsia"/>
        </w:rPr>
        <w:t>flood</w:t>
      </w:r>
      <w:r w:rsidRPr="001722CC">
        <w:t xml:space="preserve"> </w:t>
      </w:r>
      <w:r w:rsidRPr="001722CC">
        <w:rPr>
          <w:rFonts w:hint="eastAsia"/>
        </w:rPr>
        <w:t>log enable</w:t>
      </w:r>
    </w:p>
    <w:p w:rsidR="00B213EB" w:rsidRPr="001722CC" w:rsidRDefault="00B213EB" w:rsidP="00B213EB">
      <w:pPr>
        <w:pStyle w:val="30"/>
      </w:pPr>
      <w:bookmarkStart w:id="1528" w:name="_Toc407785133"/>
      <w:bookmarkStart w:id="1529" w:name="_Toc420590730"/>
      <w:bookmarkStart w:id="1530" w:name="_Toc434414594"/>
      <w:r w:rsidRPr="001722CC">
        <w:rPr>
          <w:rFonts w:hint="eastAsia"/>
        </w:rPr>
        <w:t>ip</w:t>
      </w:r>
      <w:r w:rsidRPr="001722CC">
        <w:t xml:space="preserve"> defend</w:t>
      </w:r>
      <w:r w:rsidRPr="001722CC">
        <w:rPr>
          <w:rFonts w:hint="eastAsia"/>
        </w:rPr>
        <w:t xml:space="preserve"> { </w:t>
      </w:r>
      <w:r w:rsidRPr="001722CC">
        <w:t>synflood</w:t>
      </w:r>
      <w:r w:rsidRPr="001722CC">
        <w:rPr>
          <w:rFonts w:hint="eastAsia"/>
        </w:rPr>
        <w:t xml:space="preserve"> </w:t>
      </w:r>
      <w:r w:rsidRPr="001722CC">
        <w:t>|</w:t>
      </w:r>
      <w:r w:rsidRPr="001722CC">
        <w:rPr>
          <w:rFonts w:hint="eastAsia"/>
        </w:rPr>
        <w:t xml:space="preserve"> </w:t>
      </w:r>
      <w:r w:rsidRPr="001722CC">
        <w:t>udpflood</w:t>
      </w:r>
      <w:r w:rsidRPr="001722CC">
        <w:rPr>
          <w:rFonts w:hint="eastAsia"/>
        </w:rPr>
        <w:t xml:space="preserve"> </w:t>
      </w:r>
      <w:r w:rsidRPr="001722CC">
        <w:t>|</w:t>
      </w:r>
      <w:r w:rsidRPr="001722CC">
        <w:rPr>
          <w:rFonts w:hint="eastAsia"/>
        </w:rPr>
        <w:t xml:space="preserve"> </w:t>
      </w:r>
      <w:r w:rsidRPr="001722CC">
        <w:t>icmpflood</w:t>
      </w:r>
      <w:r w:rsidRPr="001722CC">
        <w:rPr>
          <w:rFonts w:hint="eastAsia"/>
        </w:rPr>
        <w:t xml:space="preserve"> </w:t>
      </w:r>
      <w:r w:rsidRPr="001722CC">
        <w:t>|</w:t>
      </w:r>
      <w:r w:rsidRPr="001722CC">
        <w:rPr>
          <w:rFonts w:hint="eastAsia"/>
        </w:rPr>
        <w:t xml:space="preserve"> </w:t>
      </w:r>
      <w:r w:rsidRPr="001722CC">
        <w:t>dnsflood</w:t>
      </w:r>
      <w:r w:rsidRPr="001722CC">
        <w:rPr>
          <w:rFonts w:hint="eastAsia"/>
        </w:rPr>
        <w:t xml:space="preserve"> } interface</w:t>
      </w:r>
      <w:bookmarkEnd w:id="1528"/>
      <w:bookmarkEnd w:id="1529"/>
      <w:bookmarkEnd w:id="1530"/>
    </w:p>
    <w:p w:rsidR="00B213EB" w:rsidRPr="001722CC" w:rsidRDefault="00B213EB" w:rsidP="00B213EB">
      <w:pPr>
        <w:pStyle w:val="Body"/>
      </w:pPr>
      <w:r w:rsidRPr="001722CC">
        <w:t>ip defend</w:t>
      </w:r>
      <w:r w:rsidRPr="001722CC">
        <w:rPr>
          <w:rFonts w:hint="eastAsia"/>
        </w:rPr>
        <w:t xml:space="preserve"> { </w:t>
      </w:r>
      <w:r w:rsidRPr="001722CC">
        <w:t>synflood</w:t>
      </w:r>
      <w:r w:rsidRPr="001722CC">
        <w:rPr>
          <w:rFonts w:hint="eastAsia"/>
        </w:rPr>
        <w:t xml:space="preserve"> </w:t>
      </w:r>
      <w:r w:rsidRPr="001722CC">
        <w:t>|</w:t>
      </w:r>
      <w:r w:rsidRPr="001722CC">
        <w:rPr>
          <w:rFonts w:hint="eastAsia"/>
        </w:rPr>
        <w:t xml:space="preserve"> </w:t>
      </w:r>
      <w:r w:rsidRPr="001722CC">
        <w:t>udpflood</w:t>
      </w:r>
      <w:r w:rsidRPr="001722CC">
        <w:rPr>
          <w:rFonts w:hint="eastAsia"/>
        </w:rPr>
        <w:t xml:space="preserve"> </w:t>
      </w:r>
      <w:r w:rsidRPr="001722CC">
        <w:t>|</w:t>
      </w:r>
      <w:r w:rsidRPr="001722CC">
        <w:rPr>
          <w:rFonts w:hint="eastAsia"/>
        </w:rPr>
        <w:t xml:space="preserve"> </w:t>
      </w:r>
      <w:r w:rsidRPr="001722CC">
        <w:t>icmpflood</w:t>
      </w:r>
      <w:r w:rsidRPr="001722CC">
        <w:rPr>
          <w:rFonts w:hint="eastAsia"/>
        </w:rPr>
        <w:t xml:space="preserve"> </w:t>
      </w:r>
      <w:r w:rsidRPr="001722CC">
        <w:t>|</w:t>
      </w:r>
      <w:r w:rsidRPr="001722CC">
        <w:rPr>
          <w:rFonts w:hint="eastAsia"/>
        </w:rPr>
        <w:t xml:space="preserve"> </w:t>
      </w:r>
      <w:r w:rsidRPr="001722CC">
        <w:t>dnsflood</w:t>
      </w:r>
      <w:r w:rsidRPr="001722CC">
        <w:rPr>
          <w:rFonts w:hint="eastAsia"/>
        </w:rPr>
        <w:t xml:space="preserve"> } interface</w:t>
      </w:r>
      <w:r w:rsidRPr="001722CC">
        <w:rPr>
          <w:rFonts w:hint="eastAsia"/>
        </w:rPr>
        <w:t>命令用来配置基于接口的</w:t>
      </w:r>
      <w:r w:rsidRPr="001722CC">
        <w:rPr>
          <w:rFonts w:hint="eastAsia"/>
        </w:rPr>
        <w:t>Flood</w:t>
      </w:r>
      <w:r w:rsidRPr="001722CC">
        <w:rPr>
          <w:rFonts w:hint="eastAsia"/>
        </w:rPr>
        <w:t>攻击。</w:t>
      </w:r>
    </w:p>
    <w:p w:rsidR="00B213EB" w:rsidRPr="001722CC" w:rsidRDefault="00B213EB" w:rsidP="00B213EB">
      <w:pPr>
        <w:pStyle w:val="Body"/>
        <w:rPr>
          <w:lang w:eastAsia="zh-CN"/>
        </w:rPr>
      </w:pPr>
      <w:r w:rsidRPr="001722CC">
        <w:rPr>
          <w:lang w:eastAsia="zh-CN"/>
        </w:rPr>
        <w:t>no ip defend</w:t>
      </w:r>
      <w:r w:rsidRPr="001722CC">
        <w:t xml:space="preserve"> </w:t>
      </w:r>
      <w:r w:rsidRPr="001722CC">
        <w:rPr>
          <w:rFonts w:hint="eastAsia"/>
        </w:rPr>
        <w:t xml:space="preserve">{ </w:t>
      </w:r>
      <w:r w:rsidRPr="001722CC">
        <w:t>synflood</w:t>
      </w:r>
      <w:r w:rsidRPr="001722CC">
        <w:rPr>
          <w:rFonts w:hint="eastAsia"/>
        </w:rPr>
        <w:t xml:space="preserve"> </w:t>
      </w:r>
      <w:r w:rsidRPr="001722CC">
        <w:t>|</w:t>
      </w:r>
      <w:r w:rsidRPr="001722CC">
        <w:rPr>
          <w:rFonts w:hint="eastAsia"/>
        </w:rPr>
        <w:t xml:space="preserve"> </w:t>
      </w:r>
      <w:r w:rsidRPr="001722CC">
        <w:t>udpflood</w:t>
      </w:r>
      <w:r w:rsidRPr="001722CC">
        <w:rPr>
          <w:rFonts w:hint="eastAsia"/>
        </w:rPr>
        <w:t xml:space="preserve"> </w:t>
      </w:r>
      <w:r w:rsidRPr="001722CC">
        <w:t>|</w:t>
      </w:r>
      <w:r w:rsidRPr="001722CC">
        <w:rPr>
          <w:rFonts w:hint="eastAsia"/>
        </w:rPr>
        <w:t xml:space="preserve"> </w:t>
      </w:r>
      <w:r w:rsidRPr="001722CC">
        <w:t>icmpflood</w:t>
      </w:r>
      <w:r w:rsidRPr="001722CC">
        <w:rPr>
          <w:rFonts w:hint="eastAsia"/>
        </w:rPr>
        <w:t xml:space="preserve"> </w:t>
      </w:r>
      <w:r w:rsidRPr="001722CC">
        <w:t>|</w:t>
      </w:r>
      <w:r w:rsidRPr="001722CC">
        <w:rPr>
          <w:rFonts w:hint="eastAsia"/>
        </w:rPr>
        <w:t xml:space="preserve"> </w:t>
      </w:r>
      <w:r w:rsidRPr="001722CC">
        <w:t>dnsflood</w:t>
      </w:r>
      <w:r w:rsidRPr="001722CC">
        <w:rPr>
          <w:rFonts w:hint="eastAsia"/>
        </w:rPr>
        <w:t xml:space="preserve"> } interface</w:t>
      </w:r>
      <w:r w:rsidRPr="001722CC">
        <w:rPr>
          <w:rFonts w:hint="eastAsia"/>
          <w:lang w:eastAsia="zh-CN"/>
        </w:rPr>
        <w:t>命令用来删除基于接口的</w:t>
      </w:r>
      <w:r w:rsidRPr="001722CC">
        <w:rPr>
          <w:rFonts w:hint="eastAsia"/>
          <w:lang w:eastAsia="zh-CN"/>
        </w:rPr>
        <w:t>F</w:t>
      </w:r>
      <w:r w:rsidRPr="001722CC">
        <w:rPr>
          <w:lang w:eastAsia="zh-CN"/>
        </w:rPr>
        <w:t>l</w:t>
      </w:r>
      <w:r w:rsidRPr="001722CC">
        <w:rPr>
          <w:rFonts w:hint="eastAsia"/>
          <w:lang w:eastAsia="zh-CN"/>
        </w:rPr>
        <w:t>ood</w:t>
      </w:r>
      <w:r w:rsidRPr="001722CC">
        <w:rPr>
          <w:rFonts w:hint="eastAsia"/>
          <w:lang w:eastAsia="zh-CN"/>
        </w:rPr>
        <w:t>攻击。</w:t>
      </w:r>
    </w:p>
    <w:p w:rsidR="00B213EB" w:rsidRPr="001722CC" w:rsidRDefault="00B213EB" w:rsidP="00B213EB">
      <w:pPr>
        <w:pStyle w:val="Body"/>
      </w:pPr>
      <w:r w:rsidRPr="001722CC">
        <w:rPr>
          <w:rFonts w:hint="eastAsia"/>
        </w:rPr>
        <w:t>【命令】</w:t>
      </w:r>
    </w:p>
    <w:p w:rsidR="00B213EB" w:rsidRPr="001722CC" w:rsidRDefault="00B213EB" w:rsidP="00B213EB">
      <w:pPr>
        <w:pStyle w:val="Body"/>
      </w:pPr>
      <w:r w:rsidRPr="001722CC">
        <w:t xml:space="preserve">ip defend </w:t>
      </w:r>
      <w:r w:rsidRPr="001722CC">
        <w:rPr>
          <w:rFonts w:hint="eastAsia"/>
        </w:rPr>
        <w:t xml:space="preserve">{ </w:t>
      </w:r>
      <w:r w:rsidRPr="001722CC">
        <w:t>synflood</w:t>
      </w:r>
      <w:r w:rsidRPr="001722CC">
        <w:rPr>
          <w:rFonts w:hint="eastAsia"/>
        </w:rPr>
        <w:t xml:space="preserve"> </w:t>
      </w:r>
      <w:r w:rsidRPr="001722CC">
        <w:t>|</w:t>
      </w:r>
      <w:r w:rsidRPr="001722CC">
        <w:rPr>
          <w:rFonts w:hint="eastAsia"/>
        </w:rPr>
        <w:t xml:space="preserve"> </w:t>
      </w:r>
      <w:r w:rsidRPr="001722CC">
        <w:t>udpflood</w:t>
      </w:r>
      <w:r w:rsidRPr="001722CC">
        <w:rPr>
          <w:rFonts w:hint="eastAsia"/>
        </w:rPr>
        <w:t xml:space="preserve"> </w:t>
      </w:r>
      <w:r w:rsidRPr="001722CC">
        <w:t>|</w:t>
      </w:r>
      <w:r w:rsidRPr="001722CC">
        <w:rPr>
          <w:rFonts w:hint="eastAsia"/>
        </w:rPr>
        <w:t xml:space="preserve"> </w:t>
      </w:r>
      <w:r w:rsidRPr="001722CC">
        <w:t>icmpflood</w:t>
      </w:r>
      <w:r w:rsidRPr="001722CC">
        <w:rPr>
          <w:rFonts w:hint="eastAsia"/>
        </w:rPr>
        <w:t xml:space="preserve"> </w:t>
      </w:r>
      <w:r w:rsidRPr="001722CC">
        <w:t>|</w:t>
      </w:r>
      <w:r w:rsidRPr="001722CC">
        <w:rPr>
          <w:rFonts w:hint="eastAsia"/>
        </w:rPr>
        <w:t xml:space="preserve"> </w:t>
      </w:r>
      <w:r w:rsidRPr="001722CC">
        <w:t>dnsflood</w:t>
      </w:r>
      <w:r w:rsidRPr="001722CC">
        <w:rPr>
          <w:rFonts w:hint="eastAsia"/>
        </w:rPr>
        <w:t xml:space="preserve"> } interface </w:t>
      </w:r>
      <w:r w:rsidRPr="001722CC">
        <w:rPr>
          <w:rFonts w:hint="eastAsia"/>
          <w:i/>
        </w:rPr>
        <w:t>interface-name</w:t>
      </w:r>
      <w:r w:rsidRPr="001722CC">
        <w:rPr>
          <w:rFonts w:hint="eastAsia"/>
        </w:rPr>
        <w:t xml:space="preserve"> { source | destination } </w:t>
      </w:r>
      <w:r w:rsidRPr="001722CC">
        <w:rPr>
          <w:rFonts w:hint="eastAsia"/>
          <w:i/>
        </w:rPr>
        <w:t>threshold</w:t>
      </w:r>
    </w:p>
    <w:p w:rsidR="00B213EB" w:rsidRPr="001722CC" w:rsidRDefault="00B213EB" w:rsidP="00B213EB">
      <w:pPr>
        <w:pStyle w:val="Body"/>
        <w:rPr>
          <w:i/>
        </w:rPr>
      </w:pPr>
      <w:r w:rsidRPr="001722CC">
        <w:rPr>
          <w:rFonts w:hint="eastAsia"/>
        </w:rPr>
        <w:t xml:space="preserve">no </w:t>
      </w:r>
      <w:r w:rsidRPr="001722CC">
        <w:t xml:space="preserve">ip defend </w:t>
      </w:r>
      <w:r w:rsidRPr="001722CC">
        <w:rPr>
          <w:rFonts w:hint="eastAsia"/>
        </w:rPr>
        <w:t xml:space="preserve">{ </w:t>
      </w:r>
      <w:r w:rsidRPr="001722CC">
        <w:t>synflood</w:t>
      </w:r>
      <w:r w:rsidRPr="001722CC">
        <w:rPr>
          <w:rFonts w:hint="eastAsia"/>
        </w:rPr>
        <w:t xml:space="preserve"> </w:t>
      </w:r>
      <w:r w:rsidRPr="001722CC">
        <w:t>|</w:t>
      </w:r>
      <w:r w:rsidRPr="001722CC">
        <w:rPr>
          <w:rFonts w:hint="eastAsia"/>
        </w:rPr>
        <w:t xml:space="preserve"> </w:t>
      </w:r>
      <w:r w:rsidRPr="001722CC">
        <w:t>udpflood</w:t>
      </w:r>
      <w:r w:rsidRPr="001722CC">
        <w:rPr>
          <w:rFonts w:hint="eastAsia"/>
        </w:rPr>
        <w:t xml:space="preserve"> </w:t>
      </w:r>
      <w:r w:rsidRPr="001722CC">
        <w:t>|</w:t>
      </w:r>
      <w:r w:rsidRPr="001722CC">
        <w:rPr>
          <w:rFonts w:hint="eastAsia"/>
        </w:rPr>
        <w:t xml:space="preserve"> </w:t>
      </w:r>
      <w:r w:rsidRPr="001722CC">
        <w:t>icmpflood</w:t>
      </w:r>
      <w:r w:rsidRPr="001722CC">
        <w:rPr>
          <w:rFonts w:hint="eastAsia"/>
        </w:rPr>
        <w:t xml:space="preserve"> </w:t>
      </w:r>
      <w:r w:rsidRPr="001722CC">
        <w:t>|</w:t>
      </w:r>
      <w:r w:rsidRPr="001722CC">
        <w:rPr>
          <w:rFonts w:hint="eastAsia"/>
        </w:rPr>
        <w:t xml:space="preserve"> </w:t>
      </w:r>
      <w:r w:rsidRPr="001722CC">
        <w:t>dnsflood</w:t>
      </w:r>
      <w:r w:rsidRPr="001722CC">
        <w:rPr>
          <w:rFonts w:hint="eastAsia"/>
        </w:rPr>
        <w:t xml:space="preserve"> } interface </w:t>
      </w:r>
      <w:r w:rsidRPr="001722CC">
        <w:rPr>
          <w:rFonts w:hint="eastAsia"/>
          <w:i/>
        </w:rPr>
        <w:t>interface-name</w:t>
      </w:r>
      <w:r w:rsidRPr="001722CC">
        <w:rPr>
          <w:rFonts w:hint="eastAsia"/>
        </w:rPr>
        <w:t xml:space="preserve"> { source | destination }</w:t>
      </w:r>
    </w:p>
    <w:p w:rsidR="00B213EB" w:rsidRPr="001722CC" w:rsidRDefault="00B213EB" w:rsidP="00B213EB">
      <w:pPr>
        <w:pStyle w:val="Body"/>
        <w:rPr>
          <w:lang w:eastAsia="zh-CN"/>
        </w:rPr>
      </w:pPr>
      <w:r w:rsidRPr="001722CC">
        <w:rPr>
          <w:rFonts w:hint="eastAsia"/>
          <w:lang w:eastAsia="zh-CN"/>
        </w:rPr>
        <w:t>【视图】</w:t>
      </w:r>
    </w:p>
    <w:p w:rsidR="00B213EB" w:rsidRPr="001722CC" w:rsidRDefault="00B213EB" w:rsidP="00B213EB">
      <w:pPr>
        <w:pStyle w:val="Body"/>
        <w:rPr>
          <w:lang w:eastAsia="zh-CN"/>
        </w:rPr>
      </w:pPr>
      <w:r w:rsidRPr="001722CC">
        <w:rPr>
          <w:rFonts w:hint="eastAsia"/>
          <w:lang w:eastAsia="zh-CN"/>
        </w:rPr>
        <w:t>系统视图</w:t>
      </w:r>
    </w:p>
    <w:p w:rsidR="00B213EB" w:rsidRPr="001722CC" w:rsidRDefault="00B213EB" w:rsidP="00B213EB">
      <w:pPr>
        <w:pStyle w:val="Body"/>
        <w:rPr>
          <w:lang w:eastAsia="zh-CN"/>
        </w:rPr>
      </w:pPr>
      <w:r w:rsidRPr="001722CC">
        <w:rPr>
          <w:rFonts w:hint="eastAsia"/>
          <w:lang w:eastAsia="zh-CN"/>
        </w:rPr>
        <w:t>【参数】</w:t>
      </w:r>
    </w:p>
    <w:p w:rsidR="00B213EB" w:rsidRPr="001722CC" w:rsidRDefault="00B213EB" w:rsidP="00B213EB">
      <w:pPr>
        <w:pStyle w:val="Body"/>
      </w:pPr>
      <w:r w:rsidRPr="001722CC">
        <w:t>synflood</w:t>
      </w:r>
      <w:r w:rsidRPr="001722CC">
        <w:rPr>
          <w:rFonts w:hint="eastAsia"/>
        </w:rPr>
        <w:t>：</w:t>
      </w:r>
      <w:r w:rsidRPr="001722CC">
        <w:rPr>
          <w:rFonts w:hint="eastAsia"/>
        </w:rPr>
        <w:t>synflood</w:t>
      </w:r>
      <w:r w:rsidRPr="001722CC">
        <w:rPr>
          <w:rFonts w:hint="eastAsia"/>
        </w:rPr>
        <w:t>攻击。</w:t>
      </w:r>
    </w:p>
    <w:p w:rsidR="00B213EB" w:rsidRPr="001722CC" w:rsidRDefault="00B213EB" w:rsidP="00B213EB">
      <w:pPr>
        <w:pStyle w:val="Body"/>
      </w:pPr>
      <w:r w:rsidRPr="001722CC">
        <w:t>udpflood</w:t>
      </w:r>
      <w:r w:rsidRPr="001722CC">
        <w:rPr>
          <w:rFonts w:hint="eastAsia"/>
        </w:rPr>
        <w:t>：</w:t>
      </w:r>
      <w:r w:rsidRPr="001722CC">
        <w:t>udpflood</w:t>
      </w:r>
      <w:r w:rsidRPr="001722CC">
        <w:rPr>
          <w:rFonts w:hint="eastAsia"/>
        </w:rPr>
        <w:t>攻击。</w:t>
      </w:r>
    </w:p>
    <w:p w:rsidR="00B213EB" w:rsidRPr="001722CC" w:rsidRDefault="00B213EB" w:rsidP="00B213EB">
      <w:pPr>
        <w:pStyle w:val="Body"/>
      </w:pPr>
      <w:r w:rsidRPr="001722CC">
        <w:t>icmpflood</w:t>
      </w:r>
      <w:r w:rsidRPr="001722CC">
        <w:rPr>
          <w:rFonts w:hint="eastAsia"/>
        </w:rPr>
        <w:t>：</w:t>
      </w:r>
      <w:r w:rsidRPr="001722CC">
        <w:t>icmpflood</w:t>
      </w:r>
      <w:r w:rsidRPr="001722CC">
        <w:rPr>
          <w:rFonts w:hint="eastAsia"/>
        </w:rPr>
        <w:t>攻击。</w:t>
      </w:r>
    </w:p>
    <w:p w:rsidR="00B213EB" w:rsidRPr="001722CC" w:rsidRDefault="00B213EB" w:rsidP="00B213EB">
      <w:pPr>
        <w:pStyle w:val="Body"/>
      </w:pPr>
      <w:r w:rsidRPr="001722CC">
        <w:lastRenderedPageBreak/>
        <w:t>dnsflood</w:t>
      </w:r>
      <w:r w:rsidRPr="001722CC">
        <w:rPr>
          <w:rFonts w:hint="eastAsia"/>
        </w:rPr>
        <w:t>：</w:t>
      </w:r>
      <w:r w:rsidRPr="001722CC">
        <w:t>dnsflood</w:t>
      </w:r>
      <w:r w:rsidRPr="001722CC">
        <w:rPr>
          <w:rFonts w:hint="eastAsia"/>
        </w:rPr>
        <w:t>攻击。</w:t>
      </w:r>
    </w:p>
    <w:p w:rsidR="00B213EB" w:rsidRPr="001722CC" w:rsidRDefault="00B213EB" w:rsidP="00B213EB">
      <w:pPr>
        <w:pStyle w:val="Body"/>
      </w:pPr>
      <w:r w:rsidRPr="001722CC">
        <w:rPr>
          <w:rFonts w:hint="eastAsia"/>
          <w:i/>
        </w:rPr>
        <w:t>interface-name</w:t>
      </w:r>
      <w:r w:rsidRPr="001722CC">
        <w:rPr>
          <w:rFonts w:hint="eastAsia"/>
        </w:rPr>
        <w:t>：接口名称。</w:t>
      </w:r>
    </w:p>
    <w:p w:rsidR="00B213EB" w:rsidRPr="001722CC" w:rsidRDefault="00B213EB" w:rsidP="00B213EB">
      <w:pPr>
        <w:pStyle w:val="Body"/>
      </w:pPr>
      <w:r w:rsidRPr="001722CC">
        <w:rPr>
          <w:rFonts w:hint="eastAsia"/>
        </w:rPr>
        <w:t>source</w:t>
      </w:r>
      <w:r w:rsidRPr="001722CC">
        <w:rPr>
          <w:rFonts w:hint="eastAsia"/>
        </w:rPr>
        <w:t>：基于源地址的</w:t>
      </w:r>
      <w:r w:rsidRPr="001722CC">
        <w:rPr>
          <w:rFonts w:hint="eastAsia"/>
        </w:rPr>
        <w:t>flood</w:t>
      </w:r>
      <w:r w:rsidRPr="001722CC">
        <w:rPr>
          <w:rFonts w:hint="eastAsia"/>
        </w:rPr>
        <w:t>攻击。</w:t>
      </w:r>
    </w:p>
    <w:p w:rsidR="00B213EB" w:rsidRPr="001722CC" w:rsidRDefault="00B213EB" w:rsidP="00B213EB">
      <w:pPr>
        <w:pStyle w:val="Body"/>
        <w:rPr>
          <w:iCs/>
          <w:color w:val="333333"/>
          <w:sz w:val="18"/>
          <w:szCs w:val="18"/>
        </w:rPr>
      </w:pPr>
      <w:r w:rsidRPr="001722CC">
        <w:rPr>
          <w:rFonts w:hint="eastAsia"/>
        </w:rPr>
        <w:t>destination</w:t>
      </w:r>
      <w:r w:rsidRPr="001722CC">
        <w:rPr>
          <w:rFonts w:hint="eastAsia"/>
        </w:rPr>
        <w:t>：基于目的地址的</w:t>
      </w:r>
      <w:r w:rsidRPr="001722CC">
        <w:rPr>
          <w:rFonts w:hint="eastAsia"/>
        </w:rPr>
        <w:t>flood</w:t>
      </w:r>
      <w:r w:rsidRPr="001722CC">
        <w:rPr>
          <w:rFonts w:hint="eastAsia"/>
        </w:rPr>
        <w:t>攻击。</w:t>
      </w:r>
    </w:p>
    <w:p w:rsidR="00B213EB" w:rsidRPr="001722CC" w:rsidRDefault="00B213EB" w:rsidP="00B213EB">
      <w:pPr>
        <w:pStyle w:val="Body"/>
        <w:rPr>
          <w:i/>
        </w:rPr>
      </w:pPr>
      <w:r w:rsidRPr="001722CC">
        <w:rPr>
          <w:rFonts w:hint="eastAsia"/>
          <w:i/>
        </w:rPr>
        <w:t>threshold</w:t>
      </w:r>
      <w:r w:rsidRPr="001722CC">
        <w:rPr>
          <w:rFonts w:hint="eastAsia"/>
        </w:rPr>
        <w:t>：阈值，取值范围</w:t>
      </w:r>
      <w:r w:rsidRPr="001722CC">
        <w:rPr>
          <w:rFonts w:hint="eastAsia"/>
        </w:rPr>
        <w:t>1</w:t>
      </w:r>
      <w:r w:rsidRPr="001722CC">
        <w:rPr>
          <w:rFonts w:hint="eastAsia"/>
        </w:rPr>
        <w:t>～</w:t>
      </w:r>
      <w:r w:rsidRPr="001722CC">
        <w:t>100000</w:t>
      </w:r>
      <w:r w:rsidRPr="001722CC">
        <w:rPr>
          <w:rFonts w:hint="eastAsia"/>
        </w:rPr>
        <w:t>，单位</w:t>
      </w:r>
      <w:r w:rsidRPr="001722CC">
        <w:t>(</w:t>
      </w:r>
      <w:r w:rsidRPr="001722CC">
        <w:rPr>
          <w:rFonts w:hint="eastAsia"/>
        </w:rPr>
        <w:t>连接数</w:t>
      </w:r>
      <w:r w:rsidRPr="001722CC">
        <w:rPr>
          <w:rFonts w:hint="eastAsia"/>
        </w:rPr>
        <w:t>/</w:t>
      </w:r>
      <w:r w:rsidRPr="001722CC">
        <w:rPr>
          <w:rFonts w:hint="eastAsia"/>
        </w:rPr>
        <w:t>秒</w:t>
      </w:r>
      <w:r w:rsidRPr="001722CC">
        <w:t>)</w:t>
      </w:r>
      <w:r w:rsidRPr="001722CC">
        <w:rPr>
          <w:rFonts w:hint="eastAsia"/>
        </w:rPr>
        <w:t>。</w:t>
      </w:r>
    </w:p>
    <w:p w:rsidR="00B213EB" w:rsidRPr="001722CC" w:rsidRDefault="00B213EB" w:rsidP="00B213EB">
      <w:pPr>
        <w:pStyle w:val="Body"/>
        <w:rPr>
          <w:lang w:eastAsia="zh-CN"/>
        </w:rPr>
      </w:pPr>
      <w:r w:rsidRPr="001722CC">
        <w:rPr>
          <w:rFonts w:hint="eastAsia"/>
          <w:lang w:eastAsia="zh-CN"/>
        </w:rPr>
        <w:t>【举例】</w:t>
      </w:r>
    </w:p>
    <w:p w:rsidR="00B213EB" w:rsidRPr="001722CC" w:rsidRDefault="00B213EB" w:rsidP="00B213EB">
      <w:pPr>
        <w:pStyle w:val="Body"/>
        <w:rPr>
          <w:color w:val="333333"/>
          <w:sz w:val="18"/>
          <w:szCs w:val="18"/>
          <w:lang w:eastAsia="zh-CN"/>
        </w:rPr>
      </w:pPr>
      <w:r w:rsidRPr="001722CC">
        <w:rPr>
          <w:rFonts w:hint="eastAsia"/>
          <w:lang w:eastAsia="zh-CN"/>
        </w:rPr>
        <w:t xml:space="preserve"># </w:t>
      </w:r>
      <w:r w:rsidRPr="001722CC">
        <w:rPr>
          <w:rFonts w:hint="eastAsia"/>
          <w:lang w:eastAsia="zh-CN"/>
        </w:rPr>
        <w:t>在</w:t>
      </w:r>
      <w:r w:rsidRPr="001722CC">
        <w:rPr>
          <w:rFonts w:hint="eastAsia"/>
          <w:lang w:eastAsia="zh-CN"/>
        </w:rPr>
        <w:t>ge0</w:t>
      </w:r>
      <w:r w:rsidRPr="001722CC">
        <w:rPr>
          <w:rFonts w:hint="eastAsia"/>
          <w:lang w:eastAsia="zh-CN"/>
        </w:rPr>
        <w:t>口配置源地址的</w:t>
      </w:r>
      <w:r w:rsidRPr="001722CC">
        <w:rPr>
          <w:rFonts w:hint="eastAsia"/>
          <w:lang w:eastAsia="zh-CN"/>
        </w:rPr>
        <w:t>synflood</w:t>
      </w:r>
      <w:r w:rsidRPr="001722CC">
        <w:rPr>
          <w:rFonts w:hint="eastAsia"/>
          <w:lang w:eastAsia="zh-CN"/>
        </w:rPr>
        <w:t>攻击，阈值是</w:t>
      </w:r>
      <w:r w:rsidRPr="001722CC">
        <w:rPr>
          <w:rFonts w:hint="eastAsia"/>
          <w:lang w:eastAsia="zh-CN"/>
        </w:rPr>
        <w:t>100</w:t>
      </w:r>
      <w:r w:rsidRPr="001722CC">
        <w:rPr>
          <w:rFonts w:hint="eastAsia"/>
          <w:lang w:eastAsia="zh-CN"/>
        </w:rPr>
        <w:t>个连接每秒。</w:t>
      </w:r>
    </w:p>
    <w:p w:rsidR="00B213EB" w:rsidRPr="001722CC" w:rsidRDefault="00B213EB" w:rsidP="00B213EB">
      <w:pPr>
        <w:pStyle w:val="aff7"/>
      </w:pPr>
      <w:r w:rsidRPr="001722CC">
        <w:rPr>
          <w:rFonts w:hint="eastAsia"/>
        </w:rPr>
        <w:t>host#</w:t>
      </w:r>
      <w:r w:rsidRPr="001722CC">
        <w:t xml:space="preserve"> configure termina</w:t>
      </w:r>
    </w:p>
    <w:p w:rsidR="00B213EB" w:rsidRPr="001722CC" w:rsidRDefault="00B213EB" w:rsidP="00B213EB">
      <w:pPr>
        <w:pStyle w:val="aff7"/>
      </w:pPr>
      <w:r w:rsidRPr="001722CC">
        <w:rPr>
          <w:rFonts w:hint="eastAsia"/>
        </w:rPr>
        <w:t>host</w:t>
      </w:r>
      <w:r w:rsidRPr="001722CC">
        <w:t>(config)#</w:t>
      </w:r>
      <w:r w:rsidRPr="001722CC">
        <w:rPr>
          <w:rFonts w:hint="eastAsia"/>
        </w:rPr>
        <w:t xml:space="preserve"> </w:t>
      </w:r>
      <w:r w:rsidRPr="001722CC">
        <w:t xml:space="preserve">ip defend </w:t>
      </w:r>
      <w:r w:rsidRPr="001722CC">
        <w:rPr>
          <w:rFonts w:hint="eastAsia"/>
        </w:rPr>
        <w:t xml:space="preserve">synflood interface ge0 source </w:t>
      </w:r>
      <w:r w:rsidRPr="001722CC">
        <w:t>threshold</w:t>
      </w:r>
      <w:r w:rsidRPr="001722CC">
        <w:rPr>
          <w:rFonts w:hint="eastAsia"/>
        </w:rPr>
        <w:t xml:space="preserve"> 100</w:t>
      </w:r>
    </w:p>
    <w:p w:rsidR="00B213EB" w:rsidRPr="001722CC" w:rsidRDefault="00B213EB" w:rsidP="00B213EB">
      <w:pPr>
        <w:pStyle w:val="22"/>
      </w:pPr>
      <w:bookmarkStart w:id="1531" w:name="_Toc388623995"/>
      <w:bookmarkStart w:id="1532" w:name="_Toc407785134"/>
      <w:bookmarkStart w:id="1533" w:name="_Toc420590731"/>
      <w:bookmarkStart w:id="1534" w:name="_Toc434414595"/>
      <w:r w:rsidRPr="001722CC">
        <w:rPr>
          <w:rFonts w:hint="eastAsia"/>
        </w:rPr>
        <w:t>IPMAC</w:t>
      </w:r>
      <w:r w:rsidRPr="001722CC">
        <w:rPr>
          <w:rFonts w:hint="eastAsia"/>
        </w:rPr>
        <w:t>绑定</w:t>
      </w:r>
      <w:bookmarkEnd w:id="1531"/>
      <w:r w:rsidRPr="001722CC">
        <w:rPr>
          <w:rFonts w:hint="eastAsia"/>
        </w:rPr>
        <w:t>配置命令</w:t>
      </w:r>
      <w:bookmarkEnd w:id="1532"/>
      <w:bookmarkEnd w:id="1533"/>
      <w:bookmarkEnd w:id="1534"/>
    </w:p>
    <w:p w:rsidR="00B213EB" w:rsidRPr="001722CC" w:rsidRDefault="00B213EB" w:rsidP="00B213EB">
      <w:pPr>
        <w:pStyle w:val="30"/>
      </w:pPr>
      <w:bookmarkStart w:id="1535" w:name="_Toc407785135"/>
      <w:bookmarkStart w:id="1536" w:name="_Toc420590732"/>
      <w:bookmarkStart w:id="1537" w:name="_Toc434414596"/>
      <w:r w:rsidRPr="001722CC">
        <w:rPr>
          <w:rFonts w:hint="eastAsia"/>
        </w:rPr>
        <w:t>ipmac</w:t>
      </w:r>
      <w:bookmarkEnd w:id="1535"/>
      <w:bookmarkEnd w:id="1536"/>
      <w:bookmarkEnd w:id="1537"/>
    </w:p>
    <w:p w:rsidR="00B213EB" w:rsidRPr="001722CC" w:rsidRDefault="00B213EB" w:rsidP="00B213EB">
      <w:pPr>
        <w:pStyle w:val="Body"/>
      </w:pPr>
      <w:r w:rsidRPr="001722CC">
        <w:rPr>
          <w:b/>
          <w:color w:val="333333"/>
        </w:rPr>
        <w:t>ip</w:t>
      </w:r>
      <w:r w:rsidRPr="001722CC">
        <w:rPr>
          <w:rFonts w:hint="eastAsia"/>
          <w:b/>
          <w:color w:val="333333"/>
        </w:rPr>
        <w:t>mac</w:t>
      </w:r>
      <w:r w:rsidRPr="001722CC">
        <w:rPr>
          <w:rFonts w:hint="eastAsia"/>
        </w:rPr>
        <w:t>命令用来配置</w:t>
      </w:r>
      <w:r w:rsidRPr="001722CC">
        <w:rPr>
          <w:rFonts w:hint="eastAsia"/>
        </w:rPr>
        <w:t>IPMAC</w:t>
      </w:r>
      <w:r w:rsidRPr="001722CC">
        <w:rPr>
          <w:rFonts w:hint="eastAsia"/>
        </w:rPr>
        <w:t>邦定功能。</w:t>
      </w:r>
    </w:p>
    <w:p w:rsidR="00B213EB" w:rsidRPr="001722CC" w:rsidRDefault="00B213EB" w:rsidP="00B213EB">
      <w:pPr>
        <w:pStyle w:val="Body"/>
        <w:rPr>
          <w:b/>
          <w:color w:val="333333"/>
        </w:rPr>
      </w:pPr>
      <w:r w:rsidRPr="001722CC">
        <w:rPr>
          <w:rFonts w:hint="eastAsia"/>
          <w:b/>
          <w:color w:val="333333"/>
        </w:rPr>
        <w:t>no ipmac</w:t>
      </w:r>
      <w:r w:rsidRPr="001722CC">
        <w:rPr>
          <w:rFonts w:hint="eastAsia"/>
        </w:rPr>
        <w:t>命令用来删除</w:t>
      </w:r>
      <w:r w:rsidRPr="001722CC">
        <w:rPr>
          <w:rFonts w:hint="eastAsia"/>
        </w:rPr>
        <w:t>IPMAC</w:t>
      </w:r>
      <w:r w:rsidRPr="001722CC">
        <w:rPr>
          <w:rFonts w:hint="eastAsia"/>
        </w:rPr>
        <w:t>邦定功能。</w:t>
      </w:r>
    </w:p>
    <w:p w:rsidR="00B213EB" w:rsidRPr="001722CC" w:rsidRDefault="00B213EB" w:rsidP="00B213EB">
      <w:pPr>
        <w:pStyle w:val="Body"/>
      </w:pPr>
      <w:r w:rsidRPr="001722CC">
        <w:rPr>
          <w:rFonts w:hint="eastAsia"/>
        </w:rPr>
        <w:t>【命令】</w:t>
      </w:r>
    </w:p>
    <w:p w:rsidR="00B213EB" w:rsidRPr="001722CC" w:rsidRDefault="00B213EB" w:rsidP="00B213EB">
      <w:pPr>
        <w:pStyle w:val="Body"/>
      </w:pPr>
      <w:r w:rsidRPr="001722CC">
        <w:rPr>
          <w:b/>
        </w:rPr>
        <w:t>ipmac</w:t>
      </w:r>
      <w:r w:rsidRPr="001722CC">
        <w:rPr>
          <w:i/>
        </w:rPr>
        <w:t xml:space="preserve"> </w:t>
      </w:r>
      <w:r w:rsidRPr="001722CC">
        <w:rPr>
          <w:rFonts w:hint="eastAsia"/>
          <w:i/>
        </w:rPr>
        <w:t>name</w:t>
      </w:r>
      <w:r w:rsidRPr="001722CC">
        <w:rPr>
          <w:i/>
        </w:rPr>
        <w:t xml:space="preserve"> </w:t>
      </w:r>
      <w:r w:rsidRPr="001722CC">
        <w:rPr>
          <w:rFonts w:hint="eastAsia"/>
          <w:i/>
        </w:rPr>
        <w:t>ip-address mac-address</w:t>
      </w:r>
      <w:r w:rsidRPr="001722CC">
        <w:t xml:space="preserve"> </w:t>
      </w:r>
      <w:r w:rsidRPr="001722CC">
        <w:rPr>
          <w:rFonts w:hint="eastAsia"/>
        </w:rPr>
        <w:t xml:space="preserve">{ </w:t>
      </w:r>
      <w:r w:rsidRPr="001722CC">
        <w:rPr>
          <w:b/>
        </w:rPr>
        <w:t>unique-ip</w:t>
      </w:r>
      <w:r w:rsidRPr="001722CC">
        <w:rPr>
          <w:rFonts w:hint="eastAsia"/>
        </w:rPr>
        <w:t xml:space="preserve"> </w:t>
      </w:r>
      <w:r w:rsidRPr="001722CC">
        <w:t>|</w:t>
      </w:r>
      <w:r w:rsidRPr="001722CC">
        <w:rPr>
          <w:rFonts w:hint="eastAsia"/>
          <w:i/>
        </w:rPr>
        <w:t xml:space="preserve"> </w:t>
      </w:r>
      <w:r w:rsidRPr="001722CC">
        <w:rPr>
          <w:b/>
        </w:rPr>
        <w:t>multi-ip</w:t>
      </w:r>
      <w:r w:rsidRPr="001722CC">
        <w:rPr>
          <w:rFonts w:hint="eastAsia"/>
          <w:b/>
        </w:rPr>
        <w:t xml:space="preserve"> </w:t>
      </w:r>
      <w:r w:rsidRPr="001722CC">
        <w:rPr>
          <w:rFonts w:hint="eastAsia"/>
        </w:rPr>
        <w:t>}</w:t>
      </w:r>
    </w:p>
    <w:p w:rsidR="00B213EB" w:rsidRPr="001722CC" w:rsidRDefault="00B213EB" w:rsidP="00B213EB">
      <w:pPr>
        <w:pStyle w:val="Body"/>
        <w:rPr>
          <w:b/>
          <w:color w:val="333333"/>
        </w:rPr>
      </w:pPr>
      <w:r w:rsidRPr="001722CC">
        <w:rPr>
          <w:rFonts w:hint="eastAsia"/>
          <w:b/>
          <w:color w:val="333333"/>
        </w:rPr>
        <w:t xml:space="preserve">no ipmac </w:t>
      </w:r>
      <w:r w:rsidRPr="001722CC">
        <w:rPr>
          <w:rFonts w:hint="eastAsia"/>
          <w:i/>
        </w:rPr>
        <w:t>ip-address</w:t>
      </w:r>
    </w:p>
    <w:p w:rsidR="00B213EB" w:rsidRPr="001722CC" w:rsidRDefault="00B213EB" w:rsidP="00B213EB">
      <w:pPr>
        <w:pStyle w:val="Body"/>
      </w:pPr>
      <w:r w:rsidRPr="001722CC">
        <w:rPr>
          <w:rFonts w:hint="eastAsia"/>
        </w:rPr>
        <w:t>【视图】</w:t>
      </w:r>
    </w:p>
    <w:p w:rsidR="00B213EB" w:rsidRPr="001722CC" w:rsidRDefault="00B213EB" w:rsidP="00B213EB">
      <w:pPr>
        <w:pStyle w:val="Body"/>
      </w:pPr>
      <w:r w:rsidRPr="001722CC">
        <w:rPr>
          <w:rFonts w:hint="eastAsia"/>
        </w:rPr>
        <w:t>系统视图</w:t>
      </w:r>
    </w:p>
    <w:p w:rsidR="00B213EB" w:rsidRPr="001722CC" w:rsidRDefault="00B213EB" w:rsidP="00B213EB">
      <w:pPr>
        <w:pStyle w:val="Body"/>
      </w:pPr>
      <w:r w:rsidRPr="001722CC">
        <w:rPr>
          <w:rFonts w:hint="eastAsia"/>
        </w:rPr>
        <w:t>【参数】</w:t>
      </w:r>
    </w:p>
    <w:p w:rsidR="00B213EB" w:rsidRPr="001722CC" w:rsidRDefault="00B213EB" w:rsidP="00B213EB">
      <w:pPr>
        <w:pStyle w:val="Body"/>
        <w:rPr>
          <w:color w:val="333333"/>
        </w:rPr>
      </w:pPr>
      <w:r w:rsidRPr="001722CC">
        <w:rPr>
          <w:rFonts w:hint="eastAsia"/>
          <w:b/>
          <w:color w:val="333333"/>
        </w:rPr>
        <w:t>enable</w:t>
      </w:r>
      <w:r w:rsidRPr="001722CC">
        <w:rPr>
          <w:rFonts w:hint="eastAsia"/>
          <w:color w:val="333333"/>
        </w:rPr>
        <w:t>：开启防护日志功能。</w:t>
      </w:r>
    </w:p>
    <w:p w:rsidR="00B213EB" w:rsidRPr="001722CC" w:rsidRDefault="00B213EB" w:rsidP="00B213EB">
      <w:pPr>
        <w:pStyle w:val="Body"/>
        <w:rPr>
          <w:color w:val="333333"/>
        </w:rPr>
      </w:pPr>
      <w:r w:rsidRPr="001722CC">
        <w:rPr>
          <w:rFonts w:hint="eastAsia"/>
          <w:b/>
          <w:color w:val="333333"/>
        </w:rPr>
        <w:t>disable</w:t>
      </w:r>
      <w:r w:rsidRPr="001722CC">
        <w:rPr>
          <w:rFonts w:hint="eastAsia"/>
          <w:color w:val="333333"/>
        </w:rPr>
        <w:t>：关闭防护日志功能。</w:t>
      </w:r>
    </w:p>
    <w:p w:rsidR="00B213EB" w:rsidRPr="001722CC" w:rsidRDefault="00B213EB" w:rsidP="00B213EB">
      <w:pPr>
        <w:pStyle w:val="Body"/>
      </w:pPr>
      <w:r w:rsidRPr="001722CC">
        <w:rPr>
          <w:rFonts w:hint="eastAsia"/>
          <w:i/>
          <w:color w:val="333333"/>
        </w:rPr>
        <w:t>name</w:t>
      </w:r>
      <w:r w:rsidRPr="001722CC">
        <w:rPr>
          <w:rFonts w:hint="eastAsia"/>
        </w:rPr>
        <w:t>：对象名称。</w:t>
      </w:r>
    </w:p>
    <w:p w:rsidR="00B213EB" w:rsidRPr="001722CC" w:rsidRDefault="00B213EB" w:rsidP="00B213EB">
      <w:pPr>
        <w:pStyle w:val="Body"/>
        <w:rPr>
          <w:i/>
        </w:rPr>
      </w:pPr>
      <w:r w:rsidRPr="001722CC">
        <w:rPr>
          <w:rFonts w:hint="eastAsia"/>
          <w:i/>
        </w:rPr>
        <w:t>ip-address</w:t>
      </w:r>
      <w:r w:rsidRPr="001722CC">
        <w:rPr>
          <w:rFonts w:hint="eastAsia"/>
        </w:rPr>
        <w:t>：</w:t>
      </w:r>
      <w:r w:rsidRPr="001722CC">
        <w:rPr>
          <w:rFonts w:hint="eastAsia"/>
        </w:rPr>
        <w:t>IP</w:t>
      </w:r>
      <w:r w:rsidRPr="001722CC">
        <w:rPr>
          <w:rFonts w:hint="eastAsia"/>
        </w:rPr>
        <w:t>地址。</w:t>
      </w:r>
    </w:p>
    <w:p w:rsidR="00B213EB" w:rsidRPr="001722CC" w:rsidRDefault="00B213EB" w:rsidP="00B213EB">
      <w:pPr>
        <w:pStyle w:val="Body"/>
        <w:rPr>
          <w:i/>
        </w:rPr>
      </w:pPr>
      <w:r w:rsidRPr="001722CC">
        <w:rPr>
          <w:rFonts w:hint="eastAsia"/>
          <w:i/>
        </w:rPr>
        <w:t>mac-address</w:t>
      </w:r>
      <w:r w:rsidRPr="001722CC">
        <w:rPr>
          <w:rFonts w:hint="eastAsia"/>
        </w:rPr>
        <w:t>：</w:t>
      </w:r>
      <w:r w:rsidRPr="001722CC">
        <w:rPr>
          <w:rFonts w:hint="eastAsia"/>
        </w:rPr>
        <w:t>MAC</w:t>
      </w:r>
      <w:r w:rsidRPr="001722CC">
        <w:rPr>
          <w:rFonts w:hint="eastAsia"/>
        </w:rPr>
        <w:t>地址。</w:t>
      </w:r>
    </w:p>
    <w:p w:rsidR="00B213EB" w:rsidRPr="001722CC" w:rsidRDefault="00B213EB" w:rsidP="00B213EB">
      <w:pPr>
        <w:pStyle w:val="Body"/>
        <w:rPr>
          <w:b/>
        </w:rPr>
      </w:pPr>
      <w:r w:rsidRPr="001722CC">
        <w:rPr>
          <w:b/>
        </w:rPr>
        <w:t>unique-ip</w:t>
      </w:r>
      <w:r w:rsidRPr="001722CC">
        <w:rPr>
          <w:rFonts w:hint="eastAsia"/>
          <w:color w:val="333333"/>
        </w:rPr>
        <w:t>：绑定类型，指一个</w:t>
      </w:r>
      <w:r w:rsidRPr="001722CC">
        <w:rPr>
          <w:rFonts w:hint="eastAsia"/>
          <w:color w:val="333333"/>
        </w:rPr>
        <w:t>mac</w:t>
      </w:r>
      <w:r w:rsidRPr="001722CC">
        <w:rPr>
          <w:rFonts w:hint="eastAsia"/>
          <w:color w:val="333333"/>
        </w:rPr>
        <w:t>和一个</w:t>
      </w:r>
      <w:r w:rsidRPr="001722CC">
        <w:rPr>
          <w:rFonts w:hint="eastAsia"/>
          <w:color w:val="333333"/>
        </w:rPr>
        <w:t>ip</w:t>
      </w:r>
      <w:r w:rsidRPr="001722CC">
        <w:rPr>
          <w:rFonts w:hint="eastAsia"/>
          <w:color w:val="333333"/>
        </w:rPr>
        <w:t>地址唯一对应。</w:t>
      </w:r>
    </w:p>
    <w:p w:rsidR="00B213EB" w:rsidRPr="001722CC" w:rsidRDefault="00B213EB" w:rsidP="00B213EB">
      <w:pPr>
        <w:pStyle w:val="Body"/>
      </w:pPr>
      <w:r w:rsidRPr="001722CC">
        <w:rPr>
          <w:b/>
        </w:rPr>
        <w:t>multi-ip</w:t>
      </w:r>
      <w:r w:rsidRPr="001722CC">
        <w:rPr>
          <w:rFonts w:hint="eastAsia"/>
          <w:color w:val="333333"/>
        </w:rPr>
        <w:t>：绑定类型，指一个</w:t>
      </w:r>
      <w:r w:rsidRPr="001722CC">
        <w:rPr>
          <w:rFonts w:hint="eastAsia"/>
          <w:color w:val="333333"/>
        </w:rPr>
        <w:t>mac</w:t>
      </w:r>
      <w:r w:rsidRPr="001722CC">
        <w:rPr>
          <w:rFonts w:hint="eastAsia"/>
          <w:color w:val="333333"/>
        </w:rPr>
        <w:t>地址和多个</w:t>
      </w:r>
      <w:r w:rsidRPr="001722CC">
        <w:rPr>
          <w:rFonts w:hint="eastAsia"/>
          <w:color w:val="333333"/>
        </w:rPr>
        <w:t>ip</w:t>
      </w:r>
      <w:r w:rsidRPr="001722CC">
        <w:rPr>
          <w:rFonts w:hint="eastAsia"/>
          <w:color w:val="333333"/>
        </w:rPr>
        <w:t>地址对应。</w:t>
      </w:r>
    </w:p>
    <w:p w:rsidR="00B213EB" w:rsidRPr="001722CC" w:rsidRDefault="00B213EB" w:rsidP="00B213EB">
      <w:pPr>
        <w:pStyle w:val="Body"/>
        <w:rPr>
          <w:lang w:eastAsia="zh-CN"/>
        </w:rPr>
      </w:pPr>
      <w:r w:rsidRPr="001722CC">
        <w:rPr>
          <w:rFonts w:hint="eastAsia"/>
          <w:lang w:eastAsia="zh-CN"/>
        </w:rPr>
        <w:t>【举例】</w:t>
      </w:r>
    </w:p>
    <w:p w:rsidR="00B213EB" w:rsidRPr="001722CC" w:rsidRDefault="00B213EB" w:rsidP="00B213EB">
      <w:pPr>
        <w:pStyle w:val="Body"/>
        <w:rPr>
          <w:color w:val="333333"/>
          <w:sz w:val="18"/>
          <w:szCs w:val="18"/>
          <w:lang w:eastAsia="zh-CN"/>
        </w:rPr>
      </w:pPr>
      <w:r w:rsidRPr="001722CC">
        <w:rPr>
          <w:rFonts w:hint="eastAsia"/>
          <w:lang w:eastAsia="zh-CN"/>
        </w:rPr>
        <w:t xml:space="preserve"># </w:t>
      </w:r>
      <w:r w:rsidRPr="001722CC">
        <w:rPr>
          <w:rFonts w:hint="eastAsia"/>
          <w:lang w:eastAsia="zh-CN"/>
        </w:rPr>
        <w:t>配置</w:t>
      </w:r>
      <w:r w:rsidRPr="001722CC">
        <w:rPr>
          <w:rFonts w:hint="eastAsia"/>
          <w:lang w:eastAsia="zh-CN"/>
        </w:rPr>
        <w:t>IP</w:t>
      </w:r>
      <w:r w:rsidRPr="001722CC">
        <w:rPr>
          <w:rFonts w:hint="eastAsia"/>
          <w:lang w:eastAsia="zh-CN"/>
        </w:rPr>
        <w:t>地址</w:t>
      </w:r>
      <w:r w:rsidRPr="001722CC">
        <w:rPr>
          <w:rFonts w:hint="eastAsia"/>
          <w:lang w:eastAsia="zh-CN"/>
        </w:rPr>
        <w:t>192.168.1.1</w:t>
      </w:r>
      <w:r w:rsidRPr="001722CC">
        <w:rPr>
          <w:rFonts w:hint="eastAsia"/>
          <w:lang w:eastAsia="zh-CN"/>
        </w:rPr>
        <w:t>与</w:t>
      </w:r>
      <w:r w:rsidRPr="001722CC">
        <w:rPr>
          <w:rFonts w:hint="eastAsia"/>
          <w:lang w:eastAsia="zh-CN"/>
        </w:rPr>
        <w:t>MAC</w:t>
      </w:r>
      <w:r w:rsidRPr="001722CC">
        <w:rPr>
          <w:rFonts w:hint="eastAsia"/>
          <w:lang w:eastAsia="zh-CN"/>
        </w:rPr>
        <w:t>地址</w:t>
      </w:r>
      <w:r w:rsidRPr="001722CC">
        <w:rPr>
          <w:rFonts w:hint="eastAsia"/>
          <w:lang w:eastAsia="zh-CN"/>
        </w:rPr>
        <w:t>00:00:00:11:11:11</w:t>
      </w:r>
      <w:r w:rsidRPr="001722CC">
        <w:rPr>
          <w:rFonts w:hint="eastAsia"/>
          <w:lang w:eastAsia="zh-CN"/>
        </w:rPr>
        <w:t>的唯一绑定名称为</w:t>
      </w:r>
      <w:r w:rsidRPr="001722CC">
        <w:rPr>
          <w:rFonts w:hint="eastAsia"/>
          <w:lang w:eastAsia="zh-CN"/>
        </w:rPr>
        <w:t>abc</w:t>
      </w:r>
      <w:r w:rsidRPr="001722CC">
        <w:rPr>
          <w:rFonts w:hint="eastAsia"/>
          <w:lang w:eastAsia="zh-CN"/>
        </w:rPr>
        <w:t>。</w:t>
      </w:r>
    </w:p>
    <w:p w:rsidR="00B213EB" w:rsidRPr="001722CC" w:rsidRDefault="00B213EB" w:rsidP="00B213EB">
      <w:pPr>
        <w:pStyle w:val="aff7"/>
      </w:pPr>
      <w:r w:rsidRPr="001722CC">
        <w:rPr>
          <w:rFonts w:hint="eastAsia"/>
        </w:rPr>
        <w:lastRenderedPageBreak/>
        <w:t>host#</w:t>
      </w:r>
      <w:r w:rsidRPr="001722CC">
        <w:t xml:space="preserve"> configure termina</w:t>
      </w:r>
    </w:p>
    <w:p w:rsidR="00B213EB" w:rsidRPr="001722CC" w:rsidRDefault="00B213EB" w:rsidP="00B213EB">
      <w:pPr>
        <w:pStyle w:val="aff7"/>
      </w:pPr>
      <w:r w:rsidRPr="001722CC">
        <w:t>host(config)# ip</w:t>
      </w:r>
      <w:r w:rsidRPr="001722CC">
        <w:rPr>
          <w:rFonts w:hint="eastAsia"/>
        </w:rPr>
        <w:t>mac abc 192.168.1.1 00:00:00:11:11:11 unique-ip</w:t>
      </w:r>
    </w:p>
    <w:p w:rsidR="00B213EB" w:rsidRPr="001722CC" w:rsidRDefault="00B213EB" w:rsidP="00B213EB">
      <w:pPr>
        <w:pStyle w:val="30"/>
      </w:pPr>
      <w:bookmarkStart w:id="1538" w:name="_Toc407785136"/>
      <w:bookmarkStart w:id="1539" w:name="_Toc420590733"/>
      <w:bookmarkStart w:id="1540" w:name="_Toc434414597"/>
      <w:r w:rsidRPr="001722CC">
        <w:rPr>
          <w:rFonts w:hint="eastAsia"/>
        </w:rPr>
        <w:t>ipmac log</w:t>
      </w:r>
      <w:bookmarkEnd w:id="1538"/>
      <w:bookmarkEnd w:id="1539"/>
      <w:bookmarkEnd w:id="1540"/>
    </w:p>
    <w:p w:rsidR="00B213EB" w:rsidRPr="001722CC" w:rsidRDefault="00B213EB" w:rsidP="00B213EB">
      <w:pPr>
        <w:pStyle w:val="Body"/>
        <w:rPr>
          <w:lang w:eastAsia="zh-CN"/>
        </w:rPr>
      </w:pPr>
      <w:r w:rsidRPr="001722CC">
        <w:rPr>
          <w:b/>
          <w:color w:val="333333"/>
          <w:lang w:eastAsia="zh-CN"/>
        </w:rPr>
        <w:t>ip</w:t>
      </w:r>
      <w:r w:rsidRPr="001722CC">
        <w:rPr>
          <w:rFonts w:hint="eastAsia"/>
          <w:b/>
          <w:color w:val="333333"/>
          <w:lang w:eastAsia="zh-CN"/>
        </w:rPr>
        <w:t>mac log</w:t>
      </w:r>
      <w:r w:rsidRPr="001722CC">
        <w:rPr>
          <w:rFonts w:hint="eastAsia"/>
          <w:lang w:eastAsia="zh-CN"/>
        </w:rPr>
        <w:t>命令用来开启或关闭</w:t>
      </w:r>
      <w:r w:rsidRPr="001722CC">
        <w:rPr>
          <w:rFonts w:hint="eastAsia"/>
          <w:lang w:eastAsia="zh-CN"/>
        </w:rPr>
        <w:t>IPMAC</w:t>
      </w:r>
      <w:r w:rsidRPr="001722CC">
        <w:rPr>
          <w:rFonts w:hint="eastAsia"/>
          <w:lang w:eastAsia="zh-CN"/>
        </w:rPr>
        <w:t>绑定日志。</w:t>
      </w:r>
    </w:p>
    <w:p w:rsidR="00B213EB" w:rsidRPr="001722CC" w:rsidRDefault="00B213EB" w:rsidP="00B213EB">
      <w:pPr>
        <w:pStyle w:val="Body"/>
      </w:pPr>
      <w:r w:rsidRPr="001722CC">
        <w:rPr>
          <w:rFonts w:hint="eastAsia"/>
        </w:rPr>
        <w:t>【命令】</w:t>
      </w:r>
    </w:p>
    <w:p w:rsidR="00B213EB" w:rsidRPr="001722CC" w:rsidRDefault="00B213EB" w:rsidP="00B213EB">
      <w:pPr>
        <w:pStyle w:val="Body"/>
        <w:rPr>
          <w:b/>
          <w:color w:val="333333"/>
        </w:rPr>
      </w:pPr>
      <w:r w:rsidRPr="001722CC">
        <w:rPr>
          <w:b/>
          <w:color w:val="333333"/>
        </w:rPr>
        <w:t>ip</w:t>
      </w:r>
      <w:r w:rsidRPr="001722CC">
        <w:rPr>
          <w:rFonts w:hint="eastAsia"/>
          <w:b/>
          <w:color w:val="333333"/>
        </w:rPr>
        <w:t xml:space="preserve">mac log </w:t>
      </w:r>
      <w:r w:rsidRPr="001722CC">
        <w:rPr>
          <w:rFonts w:hint="eastAsia"/>
          <w:color w:val="333333"/>
        </w:rPr>
        <w:t xml:space="preserve">{ </w:t>
      </w:r>
      <w:r w:rsidRPr="001722CC">
        <w:rPr>
          <w:rFonts w:hint="eastAsia"/>
          <w:b/>
          <w:color w:val="333333"/>
        </w:rPr>
        <w:t xml:space="preserve">enable </w:t>
      </w:r>
      <w:r w:rsidRPr="001722CC">
        <w:rPr>
          <w:rFonts w:hint="eastAsia"/>
          <w:color w:val="333333"/>
        </w:rPr>
        <w:t>|</w:t>
      </w:r>
      <w:r w:rsidRPr="001722CC">
        <w:rPr>
          <w:rFonts w:hint="eastAsia"/>
          <w:b/>
          <w:color w:val="333333"/>
        </w:rPr>
        <w:t xml:space="preserve"> disable</w:t>
      </w:r>
      <w:r w:rsidRPr="001722CC">
        <w:rPr>
          <w:rFonts w:hint="eastAsia"/>
          <w:color w:val="333333"/>
        </w:rPr>
        <w:t xml:space="preserve"> }</w:t>
      </w:r>
    </w:p>
    <w:p w:rsidR="00B213EB" w:rsidRPr="001722CC" w:rsidRDefault="00B213EB" w:rsidP="00B213EB">
      <w:pPr>
        <w:pStyle w:val="Body"/>
        <w:rPr>
          <w:lang w:eastAsia="zh-CN"/>
        </w:rPr>
      </w:pPr>
      <w:r w:rsidRPr="001722CC">
        <w:rPr>
          <w:rFonts w:hint="eastAsia"/>
          <w:lang w:eastAsia="zh-CN"/>
        </w:rPr>
        <w:t>【缺省情况】</w:t>
      </w:r>
    </w:p>
    <w:p w:rsidR="00B213EB" w:rsidRPr="001722CC" w:rsidRDefault="00B213EB" w:rsidP="00B213EB">
      <w:pPr>
        <w:pStyle w:val="Body"/>
        <w:rPr>
          <w:lang w:eastAsia="zh-CN"/>
        </w:rPr>
      </w:pPr>
      <w:r w:rsidRPr="001722CC">
        <w:rPr>
          <w:rFonts w:hint="eastAsia"/>
          <w:lang w:eastAsia="zh-CN"/>
        </w:rPr>
        <w:t>缺省情况下，关闭</w:t>
      </w:r>
      <w:r w:rsidRPr="001722CC">
        <w:rPr>
          <w:rFonts w:hint="eastAsia"/>
          <w:lang w:eastAsia="zh-CN"/>
        </w:rPr>
        <w:t>IPMAC</w:t>
      </w:r>
      <w:r w:rsidRPr="001722CC">
        <w:rPr>
          <w:rFonts w:hint="eastAsia"/>
          <w:lang w:eastAsia="zh-CN"/>
        </w:rPr>
        <w:t>绑定日志。</w:t>
      </w:r>
    </w:p>
    <w:p w:rsidR="00B213EB" w:rsidRPr="001722CC" w:rsidRDefault="00B213EB" w:rsidP="00B213EB">
      <w:pPr>
        <w:pStyle w:val="Body"/>
        <w:rPr>
          <w:lang w:eastAsia="zh-CN"/>
        </w:rPr>
      </w:pPr>
      <w:r w:rsidRPr="001722CC">
        <w:rPr>
          <w:rFonts w:hint="eastAsia"/>
          <w:lang w:eastAsia="zh-CN"/>
        </w:rPr>
        <w:t>【视图】</w:t>
      </w:r>
    </w:p>
    <w:p w:rsidR="00B213EB" w:rsidRPr="001722CC" w:rsidRDefault="00B213EB" w:rsidP="00B213EB">
      <w:pPr>
        <w:pStyle w:val="Body"/>
        <w:rPr>
          <w:lang w:eastAsia="zh-CN"/>
        </w:rPr>
      </w:pPr>
      <w:r w:rsidRPr="001722CC">
        <w:rPr>
          <w:rFonts w:hint="eastAsia"/>
          <w:lang w:eastAsia="zh-CN"/>
        </w:rPr>
        <w:t>系统视图</w:t>
      </w:r>
    </w:p>
    <w:p w:rsidR="00B213EB" w:rsidRPr="001722CC" w:rsidRDefault="00B213EB" w:rsidP="00B213EB">
      <w:pPr>
        <w:pStyle w:val="Body"/>
        <w:rPr>
          <w:lang w:eastAsia="zh-CN"/>
        </w:rPr>
      </w:pPr>
      <w:r w:rsidRPr="001722CC">
        <w:rPr>
          <w:rFonts w:hint="eastAsia"/>
          <w:lang w:eastAsia="zh-CN"/>
        </w:rPr>
        <w:t>【参数】</w:t>
      </w:r>
    </w:p>
    <w:p w:rsidR="00B213EB" w:rsidRPr="001722CC" w:rsidRDefault="00B213EB" w:rsidP="00B213EB">
      <w:pPr>
        <w:pStyle w:val="Body"/>
        <w:rPr>
          <w:color w:val="333333"/>
          <w:lang w:eastAsia="zh-CN"/>
        </w:rPr>
      </w:pPr>
      <w:r w:rsidRPr="001722CC">
        <w:rPr>
          <w:rFonts w:hint="eastAsia"/>
          <w:b/>
          <w:color w:val="333333"/>
          <w:lang w:eastAsia="zh-CN"/>
        </w:rPr>
        <w:t>enable</w:t>
      </w:r>
      <w:r w:rsidRPr="001722CC">
        <w:rPr>
          <w:rFonts w:hint="eastAsia"/>
          <w:color w:val="333333"/>
          <w:lang w:eastAsia="zh-CN"/>
        </w:rPr>
        <w:t>：开启绑定日志功能。</w:t>
      </w:r>
    </w:p>
    <w:p w:rsidR="00B213EB" w:rsidRPr="001722CC" w:rsidRDefault="00B213EB" w:rsidP="00B213EB">
      <w:pPr>
        <w:pStyle w:val="Body"/>
        <w:rPr>
          <w:lang w:eastAsia="zh-CN"/>
        </w:rPr>
      </w:pPr>
      <w:r w:rsidRPr="001722CC">
        <w:rPr>
          <w:rFonts w:hint="eastAsia"/>
          <w:b/>
          <w:color w:val="333333"/>
          <w:lang w:eastAsia="zh-CN"/>
        </w:rPr>
        <w:t>disable</w:t>
      </w:r>
      <w:r w:rsidRPr="001722CC">
        <w:rPr>
          <w:rFonts w:hint="eastAsia"/>
          <w:color w:val="333333"/>
          <w:lang w:eastAsia="zh-CN"/>
        </w:rPr>
        <w:t>：关闭绑定日志功能。</w:t>
      </w:r>
    </w:p>
    <w:p w:rsidR="00B213EB" w:rsidRPr="001722CC" w:rsidRDefault="00B213EB" w:rsidP="00B213EB">
      <w:pPr>
        <w:pStyle w:val="Body"/>
        <w:rPr>
          <w:lang w:eastAsia="zh-CN"/>
        </w:rPr>
      </w:pPr>
      <w:r w:rsidRPr="001722CC">
        <w:rPr>
          <w:rFonts w:hint="eastAsia"/>
          <w:lang w:eastAsia="zh-CN"/>
        </w:rPr>
        <w:t>【举例】</w:t>
      </w:r>
    </w:p>
    <w:p w:rsidR="00B213EB" w:rsidRPr="001722CC" w:rsidRDefault="00B213EB" w:rsidP="00B213EB">
      <w:pPr>
        <w:pStyle w:val="Body"/>
        <w:rPr>
          <w:color w:val="333333"/>
          <w:sz w:val="18"/>
          <w:szCs w:val="18"/>
          <w:lang w:eastAsia="zh-CN"/>
        </w:rPr>
      </w:pPr>
      <w:r w:rsidRPr="001722CC">
        <w:rPr>
          <w:rFonts w:hint="eastAsia"/>
          <w:lang w:eastAsia="zh-CN"/>
        </w:rPr>
        <w:t xml:space="preserve"># </w:t>
      </w:r>
      <w:r w:rsidRPr="001722CC">
        <w:rPr>
          <w:rFonts w:hint="eastAsia"/>
          <w:lang w:eastAsia="zh-CN"/>
        </w:rPr>
        <w:t>开启</w:t>
      </w:r>
      <w:r w:rsidRPr="001722CC">
        <w:rPr>
          <w:rFonts w:hint="eastAsia"/>
          <w:lang w:eastAsia="zh-CN"/>
        </w:rPr>
        <w:t>IPMAC</w:t>
      </w:r>
      <w:r w:rsidRPr="001722CC">
        <w:rPr>
          <w:rFonts w:hint="eastAsia"/>
          <w:lang w:eastAsia="zh-CN"/>
        </w:rPr>
        <w:t>绑定日志功能。</w:t>
      </w:r>
    </w:p>
    <w:p w:rsidR="00B213EB" w:rsidRPr="001722CC" w:rsidRDefault="00B213EB" w:rsidP="00B213EB">
      <w:pPr>
        <w:pStyle w:val="aff7"/>
      </w:pPr>
      <w:r w:rsidRPr="001722CC">
        <w:rPr>
          <w:rFonts w:hint="eastAsia"/>
        </w:rPr>
        <w:t>host#</w:t>
      </w:r>
      <w:r w:rsidRPr="001722CC">
        <w:t xml:space="preserve"> configure termina</w:t>
      </w:r>
    </w:p>
    <w:p w:rsidR="00B213EB" w:rsidRPr="001722CC" w:rsidRDefault="00B213EB" w:rsidP="00B213EB">
      <w:pPr>
        <w:pStyle w:val="aff7"/>
      </w:pPr>
      <w:r w:rsidRPr="001722CC">
        <w:t>host(config)# ip</w:t>
      </w:r>
      <w:r w:rsidRPr="001722CC">
        <w:rPr>
          <w:rFonts w:hint="eastAsia"/>
        </w:rPr>
        <w:t>mac</w:t>
      </w:r>
      <w:r w:rsidRPr="001722CC">
        <w:t xml:space="preserve"> </w:t>
      </w:r>
      <w:r w:rsidRPr="001722CC">
        <w:rPr>
          <w:rFonts w:hint="eastAsia"/>
        </w:rPr>
        <w:t>log enable</w:t>
      </w:r>
    </w:p>
    <w:p w:rsidR="00B213EB" w:rsidRPr="001722CC" w:rsidRDefault="00B213EB" w:rsidP="00B213EB">
      <w:pPr>
        <w:pStyle w:val="22"/>
      </w:pPr>
      <w:bookmarkStart w:id="1541" w:name="_Toc407785137"/>
      <w:bookmarkStart w:id="1542" w:name="_Toc420590734"/>
      <w:bookmarkStart w:id="1543" w:name="_Toc434414598"/>
      <w:r w:rsidRPr="001722CC">
        <w:rPr>
          <w:rFonts w:hint="eastAsia"/>
        </w:rPr>
        <w:t>防</w:t>
      </w:r>
      <w:r w:rsidRPr="001722CC">
        <w:rPr>
          <w:rFonts w:hint="eastAsia"/>
        </w:rPr>
        <w:t>arp</w:t>
      </w:r>
      <w:r w:rsidRPr="001722CC">
        <w:rPr>
          <w:rFonts w:hint="eastAsia"/>
        </w:rPr>
        <w:t>攻击配置命令</w:t>
      </w:r>
      <w:bookmarkEnd w:id="1541"/>
      <w:bookmarkEnd w:id="1542"/>
      <w:bookmarkEnd w:id="1543"/>
    </w:p>
    <w:p w:rsidR="00B213EB" w:rsidRPr="001722CC" w:rsidRDefault="00B213EB" w:rsidP="00B213EB">
      <w:pPr>
        <w:pStyle w:val="30"/>
      </w:pPr>
      <w:bookmarkStart w:id="1544" w:name="_Toc407785138"/>
      <w:bookmarkStart w:id="1545" w:name="_Toc420590735"/>
      <w:bookmarkStart w:id="1546" w:name="_Toc434414599"/>
      <w:bookmarkStart w:id="1547" w:name="aa_25"/>
      <w:r w:rsidRPr="001722CC">
        <w:t>anti-arp</w:t>
      </w:r>
      <w:r w:rsidRPr="001722CC">
        <w:rPr>
          <w:rFonts w:hint="eastAsia"/>
        </w:rPr>
        <w:t xml:space="preserve"> broadcast</w:t>
      </w:r>
      <w:bookmarkEnd w:id="1544"/>
      <w:bookmarkEnd w:id="1545"/>
      <w:bookmarkEnd w:id="1546"/>
    </w:p>
    <w:bookmarkEnd w:id="1547"/>
    <w:p w:rsidR="00B213EB" w:rsidRPr="001722CC" w:rsidRDefault="00B213EB" w:rsidP="00B213EB">
      <w:pPr>
        <w:pStyle w:val="Body"/>
      </w:pPr>
      <w:r w:rsidRPr="001722CC">
        <w:rPr>
          <w:b/>
        </w:rPr>
        <w:t>anti-arp</w:t>
      </w:r>
      <w:r w:rsidRPr="001722CC">
        <w:rPr>
          <w:rFonts w:hint="eastAsia"/>
          <w:b/>
        </w:rPr>
        <w:t xml:space="preserve"> broadcast</w:t>
      </w:r>
      <w:r w:rsidRPr="001722CC">
        <w:rPr>
          <w:rFonts w:hint="eastAsia"/>
        </w:rPr>
        <w:t>命令用来开启或关闭</w:t>
      </w:r>
      <w:r w:rsidRPr="001722CC">
        <w:rPr>
          <w:rFonts w:hint="eastAsia"/>
        </w:rPr>
        <w:t>ARP</w:t>
      </w:r>
      <w:r w:rsidRPr="001722CC">
        <w:rPr>
          <w:rFonts w:hint="eastAsia"/>
        </w:rPr>
        <w:t>主动保护发包功能。</w:t>
      </w:r>
    </w:p>
    <w:p w:rsidR="00B213EB" w:rsidRPr="001722CC" w:rsidRDefault="00B213EB" w:rsidP="00B213EB">
      <w:pPr>
        <w:pStyle w:val="Body"/>
      </w:pPr>
      <w:r w:rsidRPr="001722CC">
        <w:rPr>
          <w:rFonts w:hint="eastAsia"/>
        </w:rPr>
        <w:t>【命令】</w:t>
      </w:r>
    </w:p>
    <w:p w:rsidR="00B213EB" w:rsidRPr="001722CC" w:rsidRDefault="00B213EB" w:rsidP="00B213EB">
      <w:pPr>
        <w:pStyle w:val="Body"/>
        <w:rPr>
          <w:b/>
          <w:color w:val="333333"/>
        </w:rPr>
      </w:pPr>
      <w:r w:rsidRPr="001722CC">
        <w:rPr>
          <w:b/>
        </w:rPr>
        <w:t>anti-arp</w:t>
      </w:r>
      <w:r w:rsidRPr="001722CC">
        <w:rPr>
          <w:rFonts w:hint="eastAsia"/>
          <w:b/>
        </w:rPr>
        <w:t xml:space="preserve"> broadcast </w:t>
      </w:r>
      <w:r w:rsidRPr="001722CC">
        <w:rPr>
          <w:rFonts w:hint="eastAsia"/>
        </w:rPr>
        <w:t>{</w:t>
      </w:r>
      <w:r w:rsidRPr="001722CC">
        <w:rPr>
          <w:rFonts w:hint="eastAsia"/>
          <w:i/>
        </w:rPr>
        <w:t xml:space="preserve"> enable | disable</w:t>
      </w:r>
      <w:r w:rsidRPr="001722CC">
        <w:rPr>
          <w:rFonts w:hint="eastAsia"/>
        </w:rPr>
        <w:t xml:space="preserve"> }</w:t>
      </w:r>
    </w:p>
    <w:p w:rsidR="00B213EB" w:rsidRPr="001722CC" w:rsidRDefault="00B213EB" w:rsidP="00B213EB">
      <w:pPr>
        <w:pStyle w:val="Body"/>
        <w:rPr>
          <w:lang w:eastAsia="zh-CN"/>
        </w:rPr>
      </w:pPr>
      <w:r w:rsidRPr="001722CC">
        <w:rPr>
          <w:rFonts w:hint="eastAsia"/>
          <w:lang w:eastAsia="zh-CN"/>
        </w:rPr>
        <w:t>【缺省情况】</w:t>
      </w:r>
    </w:p>
    <w:p w:rsidR="00B213EB" w:rsidRPr="001722CC" w:rsidRDefault="00B213EB" w:rsidP="00B213EB">
      <w:pPr>
        <w:pStyle w:val="Body"/>
        <w:rPr>
          <w:lang w:eastAsia="zh-CN"/>
        </w:rPr>
      </w:pPr>
      <w:r w:rsidRPr="001722CC">
        <w:rPr>
          <w:rFonts w:hint="eastAsia"/>
          <w:lang w:eastAsia="zh-CN"/>
        </w:rPr>
        <w:t>缺省情况下，关闭</w:t>
      </w:r>
      <w:r w:rsidRPr="001722CC">
        <w:rPr>
          <w:rFonts w:hint="eastAsia"/>
          <w:lang w:eastAsia="zh-CN"/>
        </w:rPr>
        <w:t>ARP</w:t>
      </w:r>
      <w:r w:rsidRPr="001722CC">
        <w:rPr>
          <w:rFonts w:hint="eastAsia"/>
          <w:lang w:eastAsia="zh-CN"/>
        </w:rPr>
        <w:t>主动保护发包功能。</w:t>
      </w:r>
    </w:p>
    <w:p w:rsidR="00B213EB" w:rsidRPr="001722CC" w:rsidRDefault="00B213EB" w:rsidP="00B213EB">
      <w:pPr>
        <w:pStyle w:val="Body"/>
        <w:rPr>
          <w:lang w:eastAsia="zh-CN"/>
        </w:rPr>
      </w:pPr>
      <w:r w:rsidRPr="001722CC">
        <w:rPr>
          <w:rFonts w:hint="eastAsia"/>
          <w:lang w:eastAsia="zh-CN"/>
        </w:rPr>
        <w:t>【视图】</w:t>
      </w:r>
    </w:p>
    <w:p w:rsidR="00B213EB" w:rsidRPr="001722CC" w:rsidRDefault="00B213EB" w:rsidP="00B213EB">
      <w:pPr>
        <w:pStyle w:val="Body"/>
        <w:rPr>
          <w:lang w:eastAsia="zh-CN"/>
        </w:rPr>
      </w:pPr>
      <w:r w:rsidRPr="001722CC">
        <w:rPr>
          <w:rFonts w:hint="eastAsia"/>
          <w:lang w:eastAsia="zh-CN"/>
        </w:rPr>
        <w:t>系统视图</w:t>
      </w:r>
    </w:p>
    <w:p w:rsidR="00B213EB" w:rsidRPr="001722CC" w:rsidRDefault="00B213EB" w:rsidP="00B213EB">
      <w:pPr>
        <w:pStyle w:val="Body"/>
        <w:rPr>
          <w:lang w:eastAsia="zh-CN"/>
        </w:rPr>
      </w:pPr>
      <w:r w:rsidRPr="001722CC">
        <w:rPr>
          <w:rFonts w:hint="eastAsia"/>
          <w:lang w:eastAsia="zh-CN"/>
        </w:rPr>
        <w:t>【参数】</w:t>
      </w:r>
    </w:p>
    <w:p w:rsidR="00B213EB" w:rsidRPr="001722CC" w:rsidRDefault="00B213EB" w:rsidP="00B213EB">
      <w:pPr>
        <w:pStyle w:val="Body"/>
        <w:rPr>
          <w:color w:val="333333"/>
          <w:lang w:eastAsia="zh-CN"/>
        </w:rPr>
      </w:pPr>
      <w:r w:rsidRPr="001722CC">
        <w:rPr>
          <w:rFonts w:hint="eastAsia"/>
          <w:b/>
          <w:lang w:eastAsia="zh-CN"/>
        </w:rPr>
        <w:t>enable</w:t>
      </w:r>
      <w:r w:rsidRPr="001722CC">
        <w:rPr>
          <w:rFonts w:hint="eastAsia"/>
          <w:color w:val="333333"/>
          <w:lang w:eastAsia="zh-CN"/>
        </w:rPr>
        <w:t>：开启</w:t>
      </w:r>
      <w:r w:rsidRPr="001722CC">
        <w:rPr>
          <w:rFonts w:hint="eastAsia"/>
          <w:lang w:eastAsia="zh-CN"/>
        </w:rPr>
        <w:t>ARP</w:t>
      </w:r>
      <w:r w:rsidRPr="001722CC">
        <w:rPr>
          <w:rFonts w:hint="eastAsia"/>
          <w:lang w:eastAsia="zh-CN"/>
        </w:rPr>
        <w:t>主动保护发包</w:t>
      </w:r>
      <w:r w:rsidRPr="001722CC">
        <w:rPr>
          <w:rFonts w:hint="eastAsia"/>
          <w:color w:val="333333"/>
          <w:lang w:eastAsia="zh-CN"/>
        </w:rPr>
        <w:t>功能。</w:t>
      </w:r>
    </w:p>
    <w:p w:rsidR="00B213EB" w:rsidRPr="001722CC" w:rsidRDefault="00B213EB" w:rsidP="00B213EB">
      <w:pPr>
        <w:pStyle w:val="Body"/>
        <w:rPr>
          <w:lang w:eastAsia="zh-CN"/>
        </w:rPr>
      </w:pPr>
      <w:r w:rsidRPr="001722CC">
        <w:rPr>
          <w:rFonts w:hint="eastAsia"/>
          <w:b/>
          <w:lang w:eastAsia="zh-CN"/>
        </w:rPr>
        <w:lastRenderedPageBreak/>
        <w:t>disable</w:t>
      </w:r>
      <w:r w:rsidRPr="001722CC">
        <w:rPr>
          <w:rFonts w:hint="eastAsia"/>
          <w:color w:val="333333"/>
          <w:lang w:eastAsia="zh-CN"/>
        </w:rPr>
        <w:t>：关闭</w:t>
      </w:r>
      <w:r w:rsidRPr="001722CC">
        <w:rPr>
          <w:rFonts w:hint="eastAsia"/>
          <w:lang w:eastAsia="zh-CN"/>
        </w:rPr>
        <w:t>ARP</w:t>
      </w:r>
      <w:r w:rsidRPr="001722CC">
        <w:rPr>
          <w:rFonts w:hint="eastAsia"/>
          <w:lang w:eastAsia="zh-CN"/>
        </w:rPr>
        <w:t>主动保护发包</w:t>
      </w:r>
      <w:r w:rsidRPr="001722CC">
        <w:rPr>
          <w:rFonts w:hint="eastAsia"/>
          <w:color w:val="333333"/>
          <w:lang w:eastAsia="zh-CN"/>
        </w:rPr>
        <w:t>功能。</w:t>
      </w:r>
    </w:p>
    <w:p w:rsidR="00B213EB" w:rsidRPr="001722CC" w:rsidRDefault="00B213EB" w:rsidP="00B213EB">
      <w:pPr>
        <w:pStyle w:val="Body"/>
        <w:rPr>
          <w:lang w:eastAsia="zh-CN"/>
        </w:rPr>
      </w:pPr>
      <w:r w:rsidRPr="001722CC">
        <w:rPr>
          <w:rFonts w:hint="eastAsia"/>
          <w:lang w:eastAsia="zh-CN"/>
        </w:rPr>
        <w:t>【举例】</w:t>
      </w:r>
    </w:p>
    <w:p w:rsidR="00B213EB" w:rsidRPr="001722CC" w:rsidRDefault="00B213EB" w:rsidP="00B213EB">
      <w:pPr>
        <w:pStyle w:val="Body"/>
        <w:rPr>
          <w:color w:val="333333"/>
          <w:sz w:val="18"/>
          <w:szCs w:val="18"/>
          <w:lang w:eastAsia="zh-CN"/>
        </w:rPr>
      </w:pPr>
      <w:r w:rsidRPr="001722CC">
        <w:rPr>
          <w:rFonts w:hint="eastAsia"/>
          <w:lang w:eastAsia="zh-CN"/>
        </w:rPr>
        <w:t xml:space="preserve"># </w:t>
      </w:r>
      <w:r w:rsidRPr="001722CC">
        <w:rPr>
          <w:rFonts w:hint="eastAsia"/>
          <w:lang w:eastAsia="zh-CN"/>
        </w:rPr>
        <w:t>开启</w:t>
      </w:r>
      <w:r w:rsidRPr="001722CC">
        <w:rPr>
          <w:rFonts w:hint="eastAsia"/>
          <w:lang w:eastAsia="zh-CN"/>
        </w:rPr>
        <w:t>ARP</w:t>
      </w:r>
      <w:r w:rsidRPr="001722CC">
        <w:rPr>
          <w:rFonts w:hint="eastAsia"/>
          <w:lang w:eastAsia="zh-CN"/>
        </w:rPr>
        <w:t>主动保护发包功能。</w:t>
      </w:r>
    </w:p>
    <w:p w:rsidR="00B213EB" w:rsidRPr="001722CC" w:rsidRDefault="00B213EB" w:rsidP="00B213EB">
      <w:pPr>
        <w:pStyle w:val="aff7"/>
      </w:pPr>
      <w:r w:rsidRPr="001722CC">
        <w:rPr>
          <w:rFonts w:hint="eastAsia"/>
        </w:rPr>
        <w:t>host#</w:t>
      </w:r>
      <w:r w:rsidRPr="001722CC">
        <w:t xml:space="preserve"> configure termina</w:t>
      </w:r>
    </w:p>
    <w:p w:rsidR="00B213EB" w:rsidRPr="001722CC" w:rsidRDefault="00B213EB" w:rsidP="00B213EB">
      <w:pPr>
        <w:pStyle w:val="aff7"/>
      </w:pPr>
      <w:r w:rsidRPr="001722CC">
        <w:t xml:space="preserve">host(config)# </w:t>
      </w:r>
      <w:r w:rsidRPr="001722CC">
        <w:rPr>
          <w:rFonts w:hint="eastAsia"/>
        </w:rPr>
        <w:t>anti-arp broadcast enable</w:t>
      </w:r>
    </w:p>
    <w:p w:rsidR="00B213EB" w:rsidRPr="001722CC" w:rsidRDefault="00B213EB" w:rsidP="00B213EB">
      <w:pPr>
        <w:pStyle w:val="30"/>
      </w:pPr>
      <w:bookmarkStart w:id="1548" w:name="_Toc407785139"/>
      <w:bookmarkStart w:id="1549" w:name="_Toc420590736"/>
      <w:bookmarkStart w:id="1550" w:name="_Toc434414600"/>
      <w:r w:rsidRPr="001722CC">
        <w:t>anti-arp</w:t>
      </w:r>
      <w:r w:rsidRPr="001722CC">
        <w:rPr>
          <w:rFonts w:hint="eastAsia"/>
        </w:rPr>
        <w:t xml:space="preserve"> broadcast </w:t>
      </w:r>
      <w:r w:rsidRPr="001722CC">
        <w:t>interface</w:t>
      </w:r>
      <w:bookmarkEnd w:id="1548"/>
      <w:bookmarkEnd w:id="1549"/>
      <w:bookmarkEnd w:id="1550"/>
    </w:p>
    <w:p w:rsidR="00B213EB" w:rsidRPr="001722CC" w:rsidRDefault="00B213EB" w:rsidP="00B213EB">
      <w:pPr>
        <w:pStyle w:val="Body"/>
        <w:rPr>
          <w:b/>
        </w:rPr>
      </w:pPr>
      <w:r w:rsidRPr="001722CC">
        <w:rPr>
          <w:b/>
        </w:rPr>
        <w:t>anti-arp broadcast interface</w:t>
      </w:r>
      <w:r w:rsidRPr="001722CC">
        <w:rPr>
          <w:rFonts w:hint="eastAsia"/>
          <w:b/>
        </w:rPr>
        <w:t xml:space="preserve"> </w:t>
      </w:r>
      <w:r w:rsidRPr="001722CC">
        <w:rPr>
          <w:rFonts w:hint="eastAsia"/>
        </w:rPr>
        <w:t>命令用来来添加</w:t>
      </w:r>
      <w:r w:rsidRPr="001722CC">
        <w:rPr>
          <w:rFonts w:hint="eastAsia"/>
        </w:rPr>
        <w:t>ARP</w:t>
      </w:r>
      <w:r w:rsidRPr="001722CC">
        <w:rPr>
          <w:rFonts w:hint="eastAsia"/>
        </w:rPr>
        <w:t>主动列表。</w:t>
      </w:r>
    </w:p>
    <w:p w:rsidR="00B213EB" w:rsidRPr="001722CC" w:rsidRDefault="00B213EB" w:rsidP="00B213EB">
      <w:pPr>
        <w:pStyle w:val="Body"/>
      </w:pPr>
      <w:r w:rsidRPr="001722CC">
        <w:rPr>
          <w:rFonts w:hint="eastAsia"/>
          <w:b/>
        </w:rPr>
        <w:t xml:space="preserve">no </w:t>
      </w:r>
      <w:r w:rsidRPr="001722CC">
        <w:rPr>
          <w:b/>
        </w:rPr>
        <w:t>anti-arp broadcast interface</w:t>
      </w:r>
      <w:r w:rsidRPr="001722CC">
        <w:rPr>
          <w:rFonts w:hint="eastAsia"/>
        </w:rPr>
        <w:t>命令用来删除</w:t>
      </w:r>
      <w:r w:rsidRPr="001722CC">
        <w:rPr>
          <w:rFonts w:hint="eastAsia"/>
        </w:rPr>
        <w:t>ARP</w:t>
      </w:r>
      <w:r w:rsidRPr="001722CC">
        <w:rPr>
          <w:rFonts w:hint="eastAsia"/>
        </w:rPr>
        <w:t>主动列表。</w:t>
      </w:r>
    </w:p>
    <w:p w:rsidR="00B213EB" w:rsidRPr="001722CC" w:rsidRDefault="00B213EB" w:rsidP="00B213EB">
      <w:pPr>
        <w:pStyle w:val="Body"/>
      </w:pPr>
      <w:r w:rsidRPr="001722CC">
        <w:rPr>
          <w:rFonts w:hint="eastAsia"/>
        </w:rPr>
        <w:t>【命令】</w:t>
      </w:r>
    </w:p>
    <w:p w:rsidR="00B213EB" w:rsidRPr="001722CC" w:rsidRDefault="00B213EB" w:rsidP="00B213EB">
      <w:pPr>
        <w:pStyle w:val="Body"/>
      </w:pPr>
      <w:r w:rsidRPr="001722CC">
        <w:rPr>
          <w:b/>
        </w:rPr>
        <w:t xml:space="preserve">anti-arp broadcast interface </w:t>
      </w:r>
      <w:r w:rsidRPr="001722CC">
        <w:rPr>
          <w:rFonts w:hint="eastAsia"/>
          <w:i/>
        </w:rPr>
        <w:t xml:space="preserve">interface-name </w:t>
      </w:r>
      <w:r w:rsidRPr="001722CC">
        <w:t>[</w:t>
      </w:r>
      <w:r w:rsidRPr="001722CC">
        <w:rPr>
          <w:i/>
        </w:rPr>
        <w:t xml:space="preserve"> </w:t>
      </w:r>
      <w:r w:rsidRPr="001722CC">
        <w:rPr>
          <w:b/>
        </w:rPr>
        <w:t>list</w:t>
      </w:r>
      <w:r w:rsidRPr="001722CC">
        <w:rPr>
          <w:i/>
        </w:rPr>
        <w:t xml:space="preserve"> </w:t>
      </w:r>
      <w:r w:rsidRPr="001722CC">
        <w:rPr>
          <w:rFonts w:hint="eastAsia"/>
          <w:i/>
        </w:rPr>
        <w:t>ip-address mac-address</w:t>
      </w:r>
      <w:r w:rsidRPr="001722CC">
        <w:rPr>
          <w:i/>
        </w:rPr>
        <w:t xml:space="preserve"> </w:t>
      </w:r>
      <w:r w:rsidRPr="001722CC">
        <w:t>]</w:t>
      </w:r>
    </w:p>
    <w:p w:rsidR="00B213EB" w:rsidRPr="001722CC" w:rsidRDefault="00B213EB" w:rsidP="00B213EB">
      <w:pPr>
        <w:pStyle w:val="Body"/>
        <w:rPr>
          <w:b/>
          <w:color w:val="333333"/>
        </w:rPr>
      </w:pPr>
      <w:r w:rsidRPr="001722CC">
        <w:rPr>
          <w:rFonts w:hint="eastAsia"/>
          <w:b/>
        </w:rPr>
        <w:t xml:space="preserve">no </w:t>
      </w:r>
      <w:r w:rsidRPr="001722CC">
        <w:rPr>
          <w:b/>
        </w:rPr>
        <w:t xml:space="preserve">anti-arp broadcast interface </w:t>
      </w:r>
      <w:r w:rsidRPr="001722CC">
        <w:rPr>
          <w:rFonts w:hint="eastAsia"/>
          <w:i/>
        </w:rPr>
        <w:t>interface-nane</w:t>
      </w:r>
      <w:r w:rsidRPr="001722CC">
        <w:rPr>
          <w:i/>
        </w:rPr>
        <w:t xml:space="preserve"> </w:t>
      </w:r>
      <w:r w:rsidRPr="001722CC">
        <w:t>[</w:t>
      </w:r>
      <w:r w:rsidRPr="001722CC">
        <w:rPr>
          <w:rFonts w:hint="eastAsia"/>
        </w:rPr>
        <w:t xml:space="preserve"> </w:t>
      </w:r>
      <w:r w:rsidRPr="001722CC">
        <w:rPr>
          <w:b/>
        </w:rPr>
        <w:t>list</w:t>
      </w:r>
      <w:r w:rsidRPr="001722CC">
        <w:rPr>
          <w:i/>
        </w:rPr>
        <w:t xml:space="preserve"> </w:t>
      </w:r>
      <w:r w:rsidRPr="001722CC">
        <w:rPr>
          <w:rFonts w:hint="eastAsia"/>
          <w:i/>
        </w:rPr>
        <w:t>ip-address mac-address</w:t>
      </w:r>
      <w:r w:rsidRPr="001722CC">
        <w:t xml:space="preserve"> ]</w:t>
      </w:r>
    </w:p>
    <w:p w:rsidR="00B213EB" w:rsidRPr="001722CC" w:rsidRDefault="00B213EB" w:rsidP="00B213EB">
      <w:pPr>
        <w:pStyle w:val="Body"/>
        <w:rPr>
          <w:lang w:eastAsia="zh-CN"/>
        </w:rPr>
      </w:pPr>
      <w:r w:rsidRPr="001722CC">
        <w:rPr>
          <w:rFonts w:hint="eastAsia"/>
          <w:lang w:eastAsia="zh-CN"/>
        </w:rPr>
        <w:t>【视图】</w:t>
      </w:r>
    </w:p>
    <w:p w:rsidR="00B213EB" w:rsidRPr="001722CC" w:rsidRDefault="00B213EB" w:rsidP="00B213EB">
      <w:pPr>
        <w:pStyle w:val="Body"/>
        <w:rPr>
          <w:lang w:eastAsia="zh-CN"/>
        </w:rPr>
      </w:pPr>
      <w:r w:rsidRPr="001722CC">
        <w:rPr>
          <w:rFonts w:hint="eastAsia"/>
          <w:lang w:eastAsia="zh-CN"/>
        </w:rPr>
        <w:t>系统视图</w:t>
      </w:r>
    </w:p>
    <w:p w:rsidR="00B213EB" w:rsidRPr="001722CC" w:rsidRDefault="00B213EB" w:rsidP="00B213EB">
      <w:pPr>
        <w:pStyle w:val="Body"/>
        <w:rPr>
          <w:lang w:eastAsia="zh-CN"/>
        </w:rPr>
      </w:pPr>
      <w:r w:rsidRPr="001722CC">
        <w:rPr>
          <w:rFonts w:hint="eastAsia"/>
          <w:lang w:eastAsia="zh-CN"/>
        </w:rPr>
        <w:t>【参数】</w:t>
      </w:r>
    </w:p>
    <w:p w:rsidR="00B213EB" w:rsidRPr="001722CC" w:rsidRDefault="00B213EB" w:rsidP="00B213EB">
      <w:pPr>
        <w:pStyle w:val="Body"/>
      </w:pPr>
      <w:r w:rsidRPr="001722CC">
        <w:rPr>
          <w:i/>
        </w:rPr>
        <w:t>interface-name</w:t>
      </w:r>
      <w:r w:rsidRPr="001722CC">
        <w:rPr>
          <w:rFonts w:hint="eastAsia"/>
        </w:rPr>
        <w:t>：接口名称。</w:t>
      </w:r>
    </w:p>
    <w:p w:rsidR="00B213EB" w:rsidRPr="001722CC" w:rsidRDefault="00B213EB" w:rsidP="00B213EB">
      <w:pPr>
        <w:pStyle w:val="Body"/>
        <w:rPr>
          <w:i/>
        </w:rPr>
      </w:pPr>
      <w:r w:rsidRPr="001722CC">
        <w:rPr>
          <w:rFonts w:hint="eastAsia"/>
          <w:i/>
        </w:rPr>
        <w:t>ip-address</w:t>
      </w:r>
      <w:r w:rsidRPr="001722CC">
        <w:rPr>
          <w:rFonts w:hint="eastAsia"/>
        </w:rPr>
        <w:t>：</w:t>
      </w:r>
      <w:r w:rsidRPr="001722CC">
        <w:rPr>
          <w:rFonts w:hint="eastAsia"/>
        </w:rPr>
        <w:t>IP</w:t>
      </w:r>
      <w:r w:rsidRPr="001722CC">
        <w:rPr>
          <w:rFonts w:hint="eastAsia"/>
        </w:rPr>
        <w:t>地址。</w:t>
      </w:r>
    </w:p>
    <w:p w:rsidR="00B213EB" w:rsidRPr="001722CC" w:rsidRDefault="00B213EB" w:rsidP="00B213EB">
      <w:pPr>
        <w:pStyle w:val="Body"/>
      </w:pPr>
      <w:r w:rsidRPr="001722CC">
        <w:rPr>
          <w:rFonts w:hint="eastAsia"/>
          <w:i/>
        </w:rPr>
        <w:t>mac-address</w:t>
      </w:r>
      <w:r w:rsidRPr="001722CC">
        <w:rPr>
          <w:rFonts w:hint="eastAsia"/>
        </w:rPr>
        <w:t>：</w:t>
      </w:r>
      <w:r w:rsidRPr="001722CC">
        <w:rPr>
          <w:rFonts w:hint="eastAsia"/>
        </w:rPr>
        <w:t>MAC</w:t>
      </w:r>
      <w:r w:rsidRPr="001722CC">
        <w:rPr>
          <w:rFonts w:hint="eastAsia"/>
        </w:rPr>
        <w:t>地址。</w:t>
      </w:r>
    </w:p>
    <w:p w:rsidR="00B213EB" w:rsidRPr="001722CC" w:rsidRDefault="00B213EB" w:rsidP="00B213EB">
      <w:pPr>
        <w:pStyle w:val="Body"/>
      </w:pPr>
      <w:r w:rsidRPr="001722CC">
        <w:rPr>
          <w:rFonts w:hint="eastAsia"/>
        </w:rPr>
        <w:t>【</w:t>
      </w:r>
      <w:r w:rsidRPr="001722CC">
        <w:rPr>
          <w:rFonts w:ascii="黑体" w:hAnsi="黑体" w:hint="eastAsia"/>
        </w:rPr>
        <w:t>使用指导</w:t>
      </w:r>
      <w:r w:rsidRPr="001722CC">
        <w:rPr>
          <w:rFonts w:hint="eastAsia"/>
        </w:rPr>
        <w:t>】</w:t>
      </w:r>
    </w:p>
    <w:p w:rsidR="00B213EB" w:rsidRPr="001722CC" w:rsidRDefault="00B213EB" w:rsidP="00B213EB">
      <w:pPr>
        <w:pStyle w:val="Body"/>
      </w:pPr>
      <w:r w:rsidRPr="001722CC">
        <w:rPr>
          <w:rFonts w:hint="eastAsia"/>
        </w:rPr>
        <w:t>开启接口保护后，会根据主动保护开关和主动保护发包间隔发送接口对应的</w:t>
      </w:r>
      <w:r w:rsidRPr="001722CC">
        <w:rPr>
          <w:rFonts w:hint="eastAsia"/>
        </w:rPr>
        <w:t>IP</w:t>
      </w:r>
      <w:r w:rsidRPr="001722CC">
        <w:rPr>
          <w:rFonts w:hint="eastAsia"/>
        </w:rPr>
        <w:t>和</w:t>
      </w:r>
      <w:r w:rsidRPr="001722CC">
        <w:rPr>
          <w:rFonts w:hint="eastAsia"/>
        </w:rPr>
        <w:t>MAC</w:t>
      </w:r>
      <w:r w:rsidRPr="001722CC">
        <w:rPr>
          <w:rFonts w:hint="eastAsia"/>
        </w:rPr>
        <w:t>地址的免费</w:t>
      </w:r>
      <w:r w:rsidRPr="001722CC">
        <w:rPr>
          <w:rFonts w:hint="eastAsia"/>
        </w:rPr>
        <w:t>ARP</w:t>
      </w:r>
      <w:r w:rsidRPr="001722CC">
        <w:rPr>
          <w:rFonts w:hint="eastAsia"/>
        </w:rPr>
        <w:t>。</w:t>
      </w:r>
    </w:p>
    <w:p w:rsidR="00B213EB" w:rsidRPr="001722CC" w:rsidRDefault="00B213EB" w:rsidP="00B213EB">
      <w:pPr>
        <w:pStyle w:val="Body"/>
      </w:pPr>
      <w:r w:rsidRPr="001722CC">
        <w:rPr>
          <w:rFonts w:hint="eastAsia"/>
        </w:rPr>
        <w:t>【举例】</w:t>
      </w:r>
    </w:p>
    <w:p w:rsidR="00B213EB" w:rsidRPr="001722CC" w:rsidRDefault="00B213EB" w:rsidP="00B213EB">
      <w:pPr>
        <w:pStyle w:val="Body"/>
        <w:rPr>
          <w:color w:val="333333"/>
          <w:sz w:val="18"/>
          <w:szCs w:val="18"/>
        </w:rPr>
      </w:pPr>
      <w:r w:rsidRPr="001722CC">
        <w:rPr>
          <w:rFonts w:hint="eastAsia"/>
        </w:rPr>
        <w:t xml:space="preserve"># </w:t>
      </w:r>
      <w:r w:rsidRPr="001722CC">
        <w:rPr>
          <w:rFonts w:hint="eastAsia"/>
        </w:rPr>
        <w:t>在</w:t>
      </w:r>
      <w:r w:rsidRPr="001722CC">
        <w:rPr>
          <w:rFonts w:hint="eastAsia"/>
        </w:rPr>
        <w:t>ge0</w:t>
      </w:r>
      <w:r w:rsidRPr="001722CC">
        <w:rPr>
          <w:rFonts w:hint="eastAsia"/>
        </w:rPr>
        <w:t>端口上添加</w:t>
      </w:r>
      <w:r w:rsidRPr="001722CC">
        <w:rPr>
          <w:rFonts w:hint="eastAsia"/>
        </w:rPr>
        <w:t>IP1.1.1.1</w:t>
      </w:r>
      <w:r w:rsidRPr="001722CC">
        <w:rPr>
          <w:rFonts w:hint="eastAsia"/>
        </w:rPr>
        <w:t>和</w:t>
      </w:r>
      <w:r w:rsidRPr="001722CC">
        <w:rPr>
          <w:rFonts w:hint="eastAsia"/>
        </w:rPr>
        <w:t>MAC</w:t>
      </w:r>
      <w:r w:rsidRPr="001722CC">
        <w:rPr>
          <w:rFonts w:hint="eastAsia"/>
        </w:rPr>
        <w:t>地址</w:t>
      </w:r>
      <w:r w:rsidRPr="001722CC">
        <w:rPr>
          <w:rFonts w:hint="eastAsia"/>
        </w:rPr>
        <w:t>00:0a:0b:ac:01:11</w:t>
      </w:r>
      <w:r w:rsidRPr="001722CC">
        <w:rPr>
          <w:rFonts w:hint="eastAsia"/>
        </w:rPr>
        <w:t>的主动保护功能。</w:t>
      </w:r>
    </w:p>
    <w:p w:rsidR="00B213EB" w:rsidRPr="001722CC" w:rsidRDefault="00B213EB" w:rsidP="00B213EB">
      <w:pPr>
        <w:pStyle w:val="aff7"/>
      </w:pPr>
      <w:r w:rsidRPr="001722CC">
        <w:rPr>
          <w:rFonts w:hint="eastAsia"/>
        </w:rPr>
        <w:t>host#</w:t>
      </w:r>
      <w:r w:rsidRPr="001722CC">
        <w:t xml:space="preserve"> configure termina</w:t>
      </w:r>
    </w:p>
    <w:p w:rsidR="00B213EB" w:rsidRPr="001722CC" w:rsidRDefault="00B213EB" w:rsidP="00B213EB">
      <w:pPr>
        <w:pStyle w:val="aff7"/>
      </w:pPr>
      <w:r w:rsidRPr="001722CC">
        <w:rPr>
          <w:rFonts w:hint="eastAsia"/>
        </w:rPr>
        <w:t>host(config)# anti-arp broadcast interface ge0 list 1.1.1.1 00:0a:0b:ac:01:11</w:t>
      </w:r>
    </w:p>
    <w:p w:rsidR="00B213EB" w:rsidRPr="001722CC" w:rsidRDefault="00B213EB" w:rsidP="00B213EB">
      <w:pPr>
        <w:pStyle w:val="30"/>
      </w:pPr>
      <w:bookmarkStart w:id="1551" w:name="_Toc407785140"/>
      <w:bookmarkStart w:id="1552" w:name="_Toc420590737"/>
      <w:bookmarkStart w:id="1553" w:name="_Toc434414601"/>
      <w:r w:rsidRPr="001722CC">
        <w:t>anti-arp</w:t>
      </w:r>
      <w:r w:rsidRPr="001722CC">
        <w:rPr>
          <w:rFonts w:hint="eastAsia"/>
        </w:rPr>
        <w:t xml:space="preserve"> broadcast </w:t>
      </w:r>
      <w:r w:rsidRPr="001722CC">
        <w:t>inter</w:t>
      </w:r>
      <w:r w:rsidRPr="001722CC">
        <w:rPr>
          <w:rFonts w:hint="eastAsia"/>
        </w:rPr>
        <w:t>val</w:t>
      </w:r>
      <w:bookmarkEnd w:id="1551"/>
      <w:bookmarkEnd w:id="1552"/>
      <w:bookmarkEnd w:id="1553"/>
    </w:p>
    <w:p w:rsidR="00B213EB" w:rsidRPr="001722CC" w:rsidRDefault="00B213EB" w:rsidP="00B213EB">
      <w:pPr>
        <w:pStyle w:val="Body"/>
      </w:pPr>
      <w:r w:rsidRPr="001722CC">
        <w:rPr>
          <w:b/>
        </w:rPr>
        <w:t>anti-arp broadcast interval</w:t>
      </w:r>
      <w:r w:rsidRPr="001722CC">
        <w:rPr>
          <w:rFonts w:hint="eastAsia"/>
          <w:b/>
        </w:rPr>
        <w:t xml:space="preserve"> </w:t>
      </w:r>
      <w:r w:rsidRPr="001722CC">
        <w:rPr>
          <w:rFonts w:hint="eastAsia"/>
        </w:rPr>
        <w:t>命令用来设置主动保护发包间隔。</w:t>
      </w:r>
    </w:p>
    <w:p w:rsidR="00B213EB" w:rsidRPr="001722CC" w:rsidRDefault="00B213EB" w:rsidP="00B213EB">
      <w:pPr>
        <w:pStyle w:val="Body"/>
      </w:pPr>
      <w:r w:rsidRPr="001722CC">
        <w:rPr>
          <w:rFonts w:hint="eastAsia"/>
        </w:rPr>
        <w:t>【命令】</w:t>
      </w:r>
    </w:p>
    <w:p w:rsidR="00B213EB" w:rsidRPr="001722CC" w:rsidRDefault="00B213EB" w:rsidP="00B213EB">
      <w:pPr>
        <w:pStyle w:val="Body"/>
        <w:rPr>
          <w:b/>
        </w:rPr>
      </w:pPr>
      <w:r w:rsidRPr="001722CC">
        <w:rPr>
          <w:b/>
        </w:rPr>
        <w:t xml:space="preserve">anti-arp broadcast interval </w:t>
      </w:r>
      <w:r w:rsidRPr="001722CC">
        <w:rPr>
          <w:rFonts w:hint="eastAsia"/>
          <w:i/>
        </w:rPr>
        <w:t>threshold</w:t>
      </w:r>
    </w:p>
    <w:p w:rsidR="00B213EB" w:rsidRPr="001722CC" w:rsidRDefault="00B213EB" w:rsidP="00B213EB">
      <w:pPr>
        <w:pStyle w:val="Body"/>
      </w:pPr>
      <w:r w:rsidRPr="001722CC">
        <w:rPr>
          <w:rFonts w:hint="eastAsia"/>
        </w:rPr>
        <w:t>【视图】</w:t>
      </w:r>
    </w:p>
    <w:p w:rsidR="00B213EB" w:rsidRPr="001722CC" w:rsidRDefault="00B213EB" w:rsidP="00B213EB">
      <w:pPr>
        <w:pStyle w:val="Body"/>
      </w:pPr>
      <w:r w:rsidRPr="001722CC">
        <w:rPr>
          <w:rFonts w:hint="eastAsia"/>
        </w:rPr>
        <w:lastRenderedPageBreak/>
        <w:t>系统视图</w:t>
      </w:r>
    </w:p>
    <w:p w:rsidR="00B213EB" w:rsidRPr="001722CC" w:rsidRDefault="00B213EB" w:rsidP="00B213EB">
      <w:pPr>
        <w:pStyle w:val="Body"/>
      </w:pPr>
      <w:r w:rsidRPr="001722CC">
        <w:rPr>
          <w:rFonts w:hint="eastAsia"/>
        </w:rPr>
        <w:t>【参数】</w:t>
      </w:r>
    </w:p>
    <w:p w:rsidR="00B213EB" w:rsidRPr="001722CC" w:rsidRDefault="00B213EB" w:rsidP="00B213EB">
      <w:pPr>
        <w:pStyle w:val="Body"/>
      </w:pPr>
      <w:r w:rsidRPr="001722CC">
        <w:rPr>
          <w:rFonts w:hint="eastAsia"/>
          <w:i/>
        </w:rPr>
        <w:t>threshold</w:t>
      </w:r>
      <w:r w:rsidRPr="001722CC">
        <w:rPr>
          <w:rFonts w:hint="eastAsia"/>
        </w:rPr>
        <w:t>：发包间隔，取值范围</w:t>
      </w:r>
      <w:r w:rsidRPr="001722CC">
        <w:rPr>
          <w:rFonts w:hint="eastAsia"/>
        </w:rPr>
        <w:t>1</w:t>
      </w:r>
      <w:r w:rsidRPr="001722CC">
        <w:rPr>
          <w:rFonts w:hint="eastAsia"/>
        </w:rPr>
        <w:t>～</w:t>
      </w:r>
      <w:r w:rsidRPr="001722CC">
        <w:t>10</w:t>
      </w:r>
      <w:r w:rsidRPr="001722CC">
        <w:rPr>
          <w:rFonts w:hint="eastAsia"/>
        </w:rPr>
        <w:t>，单位</w:t>
      </w:r>
      <w:r w:rsidRPr="001722CC">
        <w:t>(s)</w:t>
      </w:r>
      <w:r w:rsidRPr="001722CC">
        <w:rPr>
          <w:rFonts w:hint="eastAsia"/>
        </w:rPr>
        <w:t>。</w:t>
      </w:r>
    </w:p>
    <w:p w:rsidR="00B213EB" w:rsidRPr="001722CC" w:rsidRDefault="00B213EB" w:rsidP="00B213EB">
      <w:pPr>
        <w:pStyle w:val="Body"/>
      </w:pPr>
      <w:r w:rsidRPr="001722CC">
        <w:rPr>
          <w:rFonts w:hint="eastAsia"/>
        </w:rPr>
        <w:t>【举例】</w:t>
      </w:r>
    </w:p>
    <w:p w:rsidR="00B213EB" w:rsidRPr="001722CC" w:rsidRDefault="00B213EB" w:rsidP="00B213EB">
      <w:pPr>
        <w:pStyle w:val="Body"/>
        <w:rPr>
          <w:color w:val="333333"/>
          <w:sz w:val="18"/>
          <w:szCs w:val="18"/>
          <w:lang w:eastAsia="zh-CN"/>
        </w:rPr>
      </w:pPr>
      <w:r w:rsidRPr="001722CC">
        <w:rPr>
          <w:rFonts w:hint="eastAsia"/>
          <w:lang w:eastAsia="zh-CN"/>
        </w:rPr>
        <w:t xml:space="preserve"># </w:t>
      </w:r>
      <w:r w:rsidRPr="001722CC">
        <w:rPr>
          <w:rFonts w:hint="eastAsia"/>
          <w:lang w:eastAsia="zh-CN"/>
        </w:rPr>
        <w:t>设置</w:t>
      </w:r>
      <w:r w:rsidRPr="001722CC">
        <w:rPr>
          <w:rFonts w:hint="eastAsia"/>
          <w:lang w:eastAsia="zh-CN"/>
        </w:rPr>
        <w:t>ARP</w:t>
      </w:r>
      <w:r w:rsidRPr="001722CC">
        <w:rPr>
          <w:rFonts w:hint="eastAsia"/>
          <w:lang w:eastAsia="zh-CN"/>
        </w:rPr>
        <w:t>主动保护的发包间隔为</w:t>
      </w:r>
      <w:r w:rsidRPr="001722CC">
        <w:rPr>
          <w:rFonts w:hint="eastAsia"/>
          <w:lang w:eastAsia="zh-CN"/>
        </w:rPr>
        <w:t>5s</w:t>
      </w:r>
      <w:r w:rsidRPr="001722CC">
        <w:rPr>
          <w:rFonts w:hint="eastAsia"/>
          <w:lang w:eastAsia="zh-CN"/>
        </w:rPr>
        <w:t>。</w:t>
      </w:r>
    </w:p>
    <w:p w:rsidR="00B213EB" w:rsidRPr="001722CC" w:rsidRDefault="00B213EB" w:rsidP="00B213EB">
      <w:pPr>
        <w:pStyle w:val="aff7"/>
      </w:pPr>
      <w:r w:rsidRPr="001722CC">
        <w:rPr>
          <w:rFonts w:hint="eastAsia"/>
        </w:rPr>
        <w:t>host#</w:t>
      </w:r>
      <w:r w:rsidRPr="001722CC">
        <w:t xml:space="preserve"> configure termina</w:t>
      </w:r>
    </w:p>
    <w:p w:rsidR="00B213EB" w:rsidRPr="001722CC" w:rsidRDefault="00B213EB" w:rsidP="00B213EB">
      <w:pPr>
        <w:pStyle w:val="aff7"/>
      </w:pPr>
      <w:r w:rsidRPr="001722CC">
        <w:rPr>
          <w:rFonts w:hint="eastAsia"/>
        </w:rPr>
        <w:t>host(config)# anti-arp broadcast interval 5</w:t>
      </w:r>
    </w:p>
    <w:p w:rsidR="00B213EB" w:rsidRPr="001722CC" w:rsidRDefault="00B213EB" w:rsidP="00B213EB">
      <w:pPr>
        <w:pStyle w:val="30"/>
      </w:pPr>
      <w:bookmarkStart w:id="1554" w:name="_Toc407785141"/>
      <w:bookmarkStart w:id="1555" w:name="_Toc420590738"/>
      <w:bookmarkStart w:id="1556" w:name="_Toc434414602"/>
      <w:r w:rsidRPr="001722CC">
        <w:t>anti-arp</w:t>
      </w:r>
      <w:r w:rsidRPr="001722CC">
        <w:rPr>
          <w:rFonts w:hint="eastAsia"/>
        </w:rPr>
        <w:t xml:space="preserve"> flood</w:t>
      </w:r>
      <w:bookmarkEnd w:id="1554"/>
      <w:bookmarkEnd w:id="1555"/>
      <w:bookmarkEnd w:id="1556"/>
    </w:p>
    <w:p w:rsidR="00B213EB" w:rsidRPr="001722CC" w:rsidRDefault="00B213EB" w:rsidP="00B213EB">
      <w:pPr>
        <w:pStyle w:val="Body"/>
      </w:pPr>
      <w:r w:rsidRPr="001722CC">
        <w:rPr>
          <w:b/>
        </w:rPr>
        <w:t>anti-arp</w:t>
      </w:r>
      <w:r w:rsidRPr="001722CC">
        <w:rPr>
          <w:rFonts w:hint="eastAsia"/>
          <w:b/>
        </w:rPr>
        <w:t xml:space="preserve"> flood</w:t>
      </w:r>
      <w:r w:rsidRPr="001722CC">
        <w:rPr>
          <w:rFonts w:hint="eastAsia"/>
        </w:rPr>
        <w:t>命令用来开启或关闭</w:t>
      </w:r>
      <w:r w:rsidRPr="001722CC">
        <w:rPr>
          <w:rFonts w:hint="eastAsia"/>
        </w:rPr>
        <w:t>ARP flood</w:t>
      </w:r>
      <w:r w:rsidRPr="001722CC">
        <w:rPr>
          <w:rFonts w:hint="eastAsia"/>
        </w:rPr>
        <w:t>功能。</w:t>
      </w:r>
    </w:p>
    <w:p w:rsidR="00B213EB" w:rsidRPr="001722CC" w:rsidRDefault="00B213EB" w:rsidP="00B213EB">
      <w:pPr>
        <w:pStyle w:val="Body"/>
      </w:pPr>
      <w:r w:rsidRPr="001722CC">
        <w:rPr>
          <w:rFonts w:hint="eastAsia"/>
        </w:rPr>
        <w:t>【命令】</w:t>
      </w:r>
    </w:p>
    <w:p w:rsidR="00B213EB" w:rsidRPr="001722CC" w:rsidRDefault="00B213EB" w:rsidP="00B213EB">
      <w:pPr>
        <w:pStyle w:val="Body"/>
        <w:rPr>
          <w:b/>
          <w:color w:val="333333"/>
        </w:rPr>
      </w:pPr>
      <w:r w:rsidRPr="001722CC">
        <w:rPr>
          <w:b/>
        </w:rPr>
        <w:t>anti-arp</w:t>
      </w:r>
      <w:r w:rsidRPr="001722CC">
        <w:rPr>
          <w:rFonts w:hint="eastAsia"/>
          <w:b/>
        </w:rPr>
        <w:t xml:space="preserve"> flood </w:t>
      </w:r>
      <w:r w:rsidRPr="001722CC">
        <w:rPr>
          <w:rFonts w:hint="eastAsia"/>
        </w:rPr>
        <w:t>{</w:t>
      </w:r>
      <w:r w:rsidRPr="001722CC">
        <w:rPr>
          <w:rFonts w:hint="eastAsia"/>
          <w:i/>
        </w:rPr>
        <w:t xml:space="preserve"> enable | disable</w:t>
      </w:r>
      <w:r w:rsidRPr="001722CC">
        <w:rPr>
          <w:rFonts w:hint="eastAsia"/>
        </w:rPr>
        <w:t xml:space="preserve"> }</w:t>
      </w:r>
    </w:p>
    <w:p w:rsidR="00B213EB" w:rsidRPr="001722CC" w:rsidRDefault="00B213EB" w:rsidP="00B213EB">
      <w:pPr>
        <w:pStyle w:val="Body"/>
        <w:rPr>
          <w:lang w:eastAsia="zh-CN"/>
        </w:rPr>
      </w:pPr>
      <w:r w:rsidRPr="001722CC">
        <w:rPr>
          <w:rFonts w:hint="eastAsia"/>
          <w:lang w:eastAsia="zh-CN"/>
        </w:rPr>
        <w:t>【缺省情况】</w:t>
      </w:r>
    </w:p>
    <w:p w:rsidR="00B213EB" w:rsidRPr="001722CC" w:rsidRDefault="00B213EB" w:rsidP="00B213EB">
      <w:pPr>
        <w:pStyle w:val="Body"/>
        <w:rPr>
          <w:lang w:eastAsia="zh-CN"/>
        </w:rPr>
      </w:pPr>
      <w:r w:rsidRPr="001722CC">
        <w:rPr>
          <w:rFonts w:hint="eastAsia"/>
          <w:lang w:eastAsia="zh-CN"/>
        </w:rPr>
        <w:t>缺省情况下，关闭</w:t>
      </w:r>
      <w:r w:rsidRPr="001722CC">
        <w:rPr>
          <w:rFonts w:hint="eastAsia"/>
          <w:lang w:eastAsia="zh-CN"/>
        </w:rPr>
        <w:t>ARP flood</w:t>
      </w:r>
      <w:r w:rsidRPr="001722CC">
        <w:rPr>
          <w:rFonts w:hint="eastAsia"/>
          <w:lang w:eastAsia="zh-CN"/>
        </w:rPr>
        <w:t>功能。</w:t>
      </w:r>
    </w:p>
    <w:p w:rsidR="00B213EB" w:rsidRPr="001722CC" w:rsidRDefault="00B213EB" w:rsidP="00B213EB">
      <w:pPr>
        <w:pStyle w:val="Body"/>
        <w:rPr>
          <w:lang w:eastAsia="zh-CN"/>
        </w:rPr>
      </w:pPr>
      <w:r w:rsidRPr="001722CC">
        <w:rPr>
          <w:rFonts w:hint="eastAsia"/>
          <w:lang w:eastAsia="zh-CN"/>
        </w:rPr>
        <w:t>【视图】</w:t>
      </w:r>
    </w:p>
    <w:p w:rsidR="00B213EB" w:rsidRPr="001722CC" w:rsidRDefault="00B213EB" w:rsidP="00B213EB">
      <w:pPr>
        <w:pStyle w:val="Body"/>
      </w:pPr>
      <w:r w:rsidRPr="001722CC">
        <w:rPr>
          <w:rFonts w:hint="eastAsia"/>
        </w:rPr>
        <w:t>系统视图</w:t>
      </w:r>
    </w:p>
    <w:p w:rsidR="00B213EB" w:rsidRPr="001722CC" w:rsidRDefault="00B213EB" w:rsidP="00B213EB">
      <w:pPr>
        <w:pStyle w:val="Body"/>
      </w:pPr>
      <w:r w:rsidRPr="001722CC">
        <w:rPr>
          <w:rFonts w:hint="eastAsia"/>
        </w:rPr>
        <w:t>【参数】</w:t>
      </w:r>
    </w:p>
    <w:p w:rsidR="00B213EB" w:rsidRPr="001722CC" w:rsidRDefault="00B213EB" w:rsidP="00B213EB">
      <w:pPr>
        <w:pStyle w:val="Body"/>
        <w:rPr>
          <w:color w:val="333333"/>
        </w:rPr>
      </w:pPr>
      <w:r w:rsidRPr="001722CC">
        <w:rPr>
          <w:rFonts w:hint="eastAsia"/>
          <w:b/>
        </w:rPr>
        <w:t>enable</w:t>
      </w:r>
      <w:r w:rsidRPr="001722CC">
        <w:rPr>
          <w:rFonts w:hint="eastAsia"/>
          <w:color w:val="333333"/>
        </w:rPr>
        <w:t>：开启</w:t>
      </w:r>
      <w:r w:rsidRPr="001722CC">
        <w:rPr>
          <w:rFonts w:hint="eastAsia"/>
        </w:rPr>
        <w:t>ARP flood</w:t>
      </w:r>
      <w:r w:rsidRPr="001722CC">
        <w:rPr>
          <w:rFonts w:hint="eastAsia"/>
          <w:color w:val="333333"/>
        </w:rPr>
        <w:t>功能。</w:t>
      </w:r>
    </w:p>
    <w:p w:rsidR="00B213EB" w:rsidRPr="001722CC" w:rsidRDefault="00B213EB" w:rsidP="00B213EB">
      <w:pPr>
        <w:pStyle w:val="Body"/>
        <w:rPr>
          <w:color w:val="333333"/>
        </w:rPr>
      </w:pPr>
      <w:r w:rsidRPr="001722CC">
        <w:rPr>
          <w:rFonts w:hint="eastAsia"/>
          <w:b/>
        </w:rPr>
        <w:t>disable</w:t>
      </w:r>
      <w:r w:rsidRPr="001722CC">
        <w:rPr>
          <w:rFonts w:hint="eastAsia"/>
          <w:color w:val="333333"/>
        </w:rPr>
        <w:t>：关闭</w:t>
      </w:r>
      <w:r w:rsidRPr="001722CC">
        <w:rPr>
          <w:rFonts w:hint="eastAsia"/>
        </w:rPr>
        <w:t>ARP flood</w:t>
      </w:r>
      <w:r w:rsidRPr="001722CC">
        <w:rPr>
          <w:rFonts w:hint="eastAsia"/>
        </w:rPr>
        <w:t>学习</w:t>
      </w:r>
      <w:r w:rsidRPr="001722CC">
        <w:rPr>
          <w:rFonts w:hint="eastAsia"/>
          <w:color w:val="333333"/>
        </w:rPr>
        <w:t>功能。</w:t>
      </w:r>
    </w:p>
    <w:p w:rsidR="00B213EB" w:rsidRPr="001722CC" w:rsidRDefault="00B213EB" w:rsidP="00B213EB">
      <w:pPr>
        <w:pStyle w:val="Body"/>
      </w:pPr>
      <w:r w:rsidRPr="001722CC">
        <w:rPr>
          <w:rFonts w:hint="eastAsia"/>
        </w:rPr>
        <w:t>【举例】</w:t>
      </w:r>
    </w:p>
    <w:p w:rsidR="00B213EB" w:rsidRPr="001722CC" w:rsidRDefault="00B213EB" w:rsidP="00B213EB">
      <w:pPr>
        <w:pStyle w:val="Body"/>
        <w:rPr>
          <w:color w:val="333333"/>
          <w:sz w:val="18"/>
          <w:szCs w:val="18"/>
        </w:rPr>
      </w:pPr>
      <w:r w:rsidRPr="001722CC">
        <w:rPr>
          <w:rFonts w:hint="eastAsia"/>
        </w:rPr>
        <w:t xml:space="preserve"># </w:t>
      </w:r>
      <w:r w:rsidRPr="001722CC">
        <w:rPr>
          <w:rFonts w:hint="eastAsia"/>
        </w:rPr>
        <w:t>开启</w:t>
      </w:r>
      <w:r w:rsidRPr="001722CC">
        <w:rPr>
          <w:rFonts w:hint="eastAsia"/>
        </w:rPr>
        <w:t>ARP  flood</w:t>
      </w:r>
      <w:r w:rsidRPr="001722CC">
        <w:rPr>
          <w:rFonts w:hint="eastAsia"/>
        </w:rPr>
        <w:t>功能。</w:t>
      </w:r>
    </w:p>
    <w:p w:rsidR="00B213EB" w:rsidRPr="001722CC" w:rsidRDefault="00B213EB" w:rsidP="00B213EB">
      <w:pPr>
        <w:pStyle w:val="aff7"/>
      </w:pPr>
      <w:r w:rsidRPr="001722CC">
        <w:rPr>
          <w:rFonts w:hint="eastAsia"/>
        </w:rPr>
        <w:t>host#</w:t>
      </w:r>
      <w:r w:rsidRPr="001722CC">
        <w:t xml:space="preserve"> configure termina</w:t>
      </w:r>
    </w:p>
    <w:p w:rsidR="00B213EB" w:rsidRPr="001722CC" w:rsidRDefault="00B213EB" w:rsidP="00B213EB">
      <w:pPr>
        <w:pStyle w:val="aff7"/>
      </w:pPr>
      <w:r w:rsidRPr="001722CC">
        <w:t xml:space="preserve">host(config)# </w:t>
      </w:r>
      <w:r w:rsidRPr="001722CC">
        <w:rPr>
          <w:rFonts w:hint="eastAsia"/>
        </w:rPr>
        <w:t>anti-arp flood enable</w:t>
      </w:r>
    </w:p>
    <w:p w:rsidR="00B213EB" w:rsidRPr="001722CC" w:rsidRDefault="00B213EB" w:rsidP="00B213EB">
      <w:pPr>
        <w:pStyle w:val="30"/>
      </w:pPr>
      <w:bookmarkStart w:id="1557" w:name="_Toc407785142"/>
      <w:bookmarkStart w:id="1558" w:name="_Toc420590739"/>
      <w:bookmarkStart w:id="1559" w:name="_Toc434414603"/>
      <w:r w:rsidRPr="001722CC">
        <w:t>anti-arp</w:t>
      </w:r>
      <w:r w:rsidRPr="001722CC">
        <w:rPr>
          <w:rFonts w:hint="eastAsia"/>
        </w:rPr>
        <w:t xml:space="preserve"> flood block-time</w:t>
      </w:r>
      <w:bookmarkEnd w:id="1557"/>
      <w:bookmarkEnd w:id="1558"/>
      <w:bookmarkEnd w:id="1559"/>
    </w:p>
    <w:p w:rsidR="00B213EB" w:rsidRPr="001722CC" w:rsidRDefault="00B213EB" w:rsidP="00B213EB">
      <w:pPr>
        <w:pStyle w:val="Body"/>
      </w:pPr>
      <w:r w:rsidRPr="001722CC">
        <w:rPr>
          <w:b/>
        </w:rPr>
        <w:t xml:space="preserve">anti-arp </w:t>
      </w:r>
      <w:r w:rsidRPr="001722CC">
        <w:rPr>
          <w:rFonts w:hint="eastAsia"/>
          <w:b/>
        </w:rPr>
        <w:t>flood block-time</w:t>
      </w:r>
      <w:r w:rsidRPr="001722CC">
        <w:rPr>
          <w:rFonts w:hint="eastAsia"/>
        </w:rPr>
        <w:t>命令用来设置</w:t>
      </w:r>
      <w:r w:rsidRPr="001722CC">
        <w:rPr>
          <w:rFonts w:hint="eastAsia"/>
        </w:rPr>
        <w:t>ARP Flood</w:t>
      </w:r>
      <w:r w:rsidRPr="001722CC">
        <w:rPr>
          <w:rFonts w:hint="eastAsia"/>
        </w:rPr>
        <w:t>的阻断时长。</w:t>
      </w:r>
    </w:p>
    <w:p w:rsidR="00B213EB" w:rsidRPr="001722CC" w:rsidRDefault="00B213EB" w:rsidP="00B213EB">
      <w:pPr>
        <w:pStyle w:val="Body"/>
      </w:pPr>
      <w:r w:rsidRPr="001722CC">
        <w:rPr>
          <w:rFonts w:hint="eastAsia"/>
          <w:b/>
        </w:rPr>
        <w:t xml:space="preserve">no </w:t>
      </w:r>
      <w:r w:rsidRPr="001722CC">
        <w:rPr>
          <w:b/>
        </w:rPr>
        <w:t>anti-arp</w:t>
      </w:r>
      <w:r w:rsidRPr="001722CC">
        <w:rPr>
          <w:rFonts w:hint="eastAsia"/>
          <w:b/>
          <w:sz w:val="18"/>
          <w:szCs w:val="18"/>
        </w:rPr>
        <w:t xml:space="preserve"> </w:t>
      </w:r>
      <w:r w:rsidRPr="001722CC">
        <w:rPr>
          <w:rFonts w:hint="eastAsia"/>
          <w:b/>
        </w:rPr>
        <w:t>flood block-time</w:t>
      </w:r>
      <w:r w:rsidRPr="001722CC">
        <w:rPr>
          <w:rFonts w:hint="eastAsia"/>
        </w:rPr>
        <w:t>命令用来取消</w:t>
      </w:r>
      <w:r w:rsidRPr="001722CC">
        <w:rPr>
          <w:rFonts w:hint="eastAsia"/>
        </w:rPr>
        <w:t>ARP Flood</w:t>
      </w:r>
      <w:r w:rsidRPr="001722CC">
        <w:rPr>
          <w:rFonts w:hint="eastAsia"/>
        </w:rPr>
        <w:t>的阻断时长。</w:t>
      </w:r>
    </w:p>
    <w:p w:rsidR="00B213EB" w:rsidRPr="001722CC" w:rsidRDefault="00B213EB" w:rsidP="00B213EB">
      <w:pPr>
        <w:pStyle w:val="Body"/>
      </w:pPr>
      <w:r w:rsidRPr="001722CC">
        <w:rPr>
          <w:rFonts w:hint="eastAsia"/>
        </w:rPr>
        <w:t>【命令】</w:t>
      </w:r>
    </w:p>
    <w:p w:rsidR="00B213EB" w:rsidRPr="001722CC" w:rsidRDefault="00B213EB" w:rsidP="00B213EB">
      <w:pPr>
        <w:pStyle w:val="Body"/>
        <w:rPr>
          <w:i/>
        </w:rPr>
      </w:pPr>
      <w:r w:rsidRPr="001722CC">
        <w:rPr>
          <w:b/>
        </w:rPr>
        <w:t>anti-arp</w:t>
      </w:r>
      <w:r w:rsidRPr="001722CC">
        <w:rPr>
          <w:rFonts w:hint="eastAsia"/>
          <w:b/>
          <w:sz w:val="18"/>
          <w:szCs w:val="18"/>
        </w:rPr>
        <w:t xml:space="preserve"> </w:t>
      </w:r>
      <w:r w:rsidRPr="001722CC">
        <w:rPr>
          <w:rFonts w:hint="eastAsia"/>
          <w:b/>
        </w:rPr>
        <w:t>flood block-time</w:t>
      </w:r>
      <w:r w:rsidRPr="001722CC">
        <w:rPr>
          <w:rFonts w:hint="eastAsia"/>
          <w:i/>
        </w:rPr>
        <w:t xml:space="preserve"> threshold</w:t>
      </w:r>
    </w:p>
    <w:p w:rsidR="00B213EB" w:rsidRPr="001722CC" w:rsidRDefault="00B213EB" w:rsidP="00B213EB">
      <w:pPr>
        <w:pStyle w:val="Body"/>
        <w:rPr>
          <w:b/>
        </w:rPr>
      </w:pPr>
      <w:r w:rsidRPr="001722CC">
        <w:rPr>
          <w:rFonts w:hint="eastAsia"/>
          <w:b/>
        </w:rPr>
        <w:t xml:space="preserve">no </w:t>
      </w:r>
      <w:r w:rsidRPr="001722CC">
        <w:rPr>
          <w:b/>
        </w:rPr>
        <w:t>anti-arp</w:t>
      </w:r>
      <w:r w:rsidRPr="001722CC">
        <w:rPr>
          <w:rFonts w:hint="eastAsia"/>
          <w:b/>
          <w:sz w:val="18"/>
          <w:szCs w:val="18"/>
        </w:rPr>
        <w:t xml:space="preserve"> </w:t>
      </w:r>
      <w:r w:rsidRPr="001722CC">
        <w:rPr>
          <w:rFonts w:hint="eastAsia"/>
          <w:b/>
        </w:rPr>
        <w:t>flood block-time</w:t>
      </w:r>
    </w:p>
    <w:p w:rsidR="00B213EB" w:rsidRPr="001722CC" w:rsidRDefault="00B213EB" w:rsidP="00B213EB">
      <w:pPr>
        <w:pStyle w:val="Body"/>
        <w:rPr>
          <w:lang w:eastAsia="zh-CN"/>
        </w:rPr>
      </w:pPr>
      <w:r w:rsidRPr="001722CC">
        <w:rPr>
          <w:rFonts w:hint="eastAsia"/>
          <w:lang w:eastAsia="zh-CN"/>
        </w:rPr>
        <w:t>【缺省情况】</w:t>
      </w:r>
    </w:p>
    <w:p w:rsidR="00B213EB" w:rsidRPr="001722CC" w:rsidRDefault="00B213EB" w:rsidP="00B213EB">
      <w:pPr>
        <w:pStyle w:val="Body"/>
        <w:rPr>
          <w:lang w:eastAsia="zh-CN"/>
        </w:rPr>
      </w:pPr>
      <w:r w:rsidRPr="001722CC">
        <w:rPr>
          <w:rFonts w:hint="eastAsia"/>
          <w:lang w:eastAsia="zh-CN"/>
        </w:rPr>
        <w:lastRenderedPageBreak/>
        <w:t>缺省情况下，</w:t>
      </w:r>
      <w:r w:rsidRPr="001722CC">
        <w:rPr>
          <w:rFonts w:hint="eastAsia"/>
          <w:lang w:eastAsia="zh-CN"/>
        </w:rPr>
        <w:t>ARP Flood</w:t>
      </w:r>
      <w:r w:rsidRPr="001722CC">
        <w:rPr>
          <w:rFonts w:hint="eastAsia"/>
          <w:lang w:eastAsia="zh-CN"/>
        </w:rPr>
        <w:t>阻断时长为</w:t>
      </w:r>
      <w:r w:rsidRPr="001722CC">
        <w:rPr>
          <w:rFonts w:hint="eastAsia"/>
          <w:lang w:eastAsia="zh-CN"/>
        </w:rPr>
        <w:t>60s</w:t>
      </w:r>
      <w:r w:rsidRPr="001722CC">
        <w:rPr>
          <w:rFonts w:hint="eastAsia"/>
          <w:lang w:eastAsia="zh-CN"/>
        </w:rPr>
        <w:t>。</w:t>
      </w:r>
    </w:p>
    <w:p w:rsidR="00B213EB" w:rsidRPr="001722CC" w:rsidRDefault="00B213EB" w:rsidP="00B213EB">
      <w:pPr>
        <w:pStyle w:val="Body"/>
        <w:rPr>
          <w:lang w:eastAsia="zh-CN"/>
        </w:rPr>
      </w:pPr>
      <w:r w:rsidRPr="001722CC">
        <w:rPr>
          <w:rFonts w:hint="eastAsia"/>
          <w:lang w:eastAsia="zh-CN"/>
        </w:rPr>
        <w:t>【视图】</w:t>
      </w:r>
    </w:p>
    <w:p w:rsidR="00B213EB" w:rsidRPr="001722CC" w:rsidRDefault="00B213EB" w:rsidP="00B213EB">
      <w:pPr>
        <w:pStyle w:val="Body"/>
        <w:rPr>
          <w:lang w:eastAsia="zh-CN"/>
        </w:rPr>
      </w:pPr>
      <w:r w:rsidRPr="001722CC">
        <w:rPr>
          <w:rFonts w:hint="eastAsia"/>
          <w:lang w:eastAsia="zh-CN"/>
        </w:rPr>
        <w:t>系统视图</w:t>
      </w:r>
    </w:p>
    <w:p w:rsidR="00B213EB" w:rsidRPr="001722CC" w:rsidRDefault="00B213EB" w:rsidP="00B213EB">
      <w:pPr>
        <w:pStyle w:val="Body"/>
        <w:rPr>
          <w:lang w:eastAsia="zh-CN"/>
        </w:rPr>
      </w:pPr>
      <w:r w:rsidRPr="001722CC">
        <w:rPr>
          <w:rFonts w:hint="eastAsia"/>
          <w:lang w:eastAsia="zh-CN"/>
        </w:rPr>
        <w:t>【参数】</w:t>
      </w:r>
    </w:p>
    <w:p w:rsidR="00B213EB" w:rsidRPr="001722CC" w:rsidRDefault="00B213EB" w:rsidP="00B213EB">
      <w:pPr>
        <w:pStyle w:val="Body"/>
        <w:rPr>
          <w:lang w:eastAsia="zh-CN"/>
        </w:rPr>
      </w:pPr>
      <w:r w:rsidRPr="001722CC">
        <w:rPr>
          <w:rFonts w:hint="eastAsia"/>
          <w:i/>
          <w:lang w:eastAsia="zh-CN"/>
        </w:rPr>
        <w:t>threshold</w:t>
      </w:r>
      <w:r w:rsidRPr="001722CC">
        <w:rPr>
          <w:rFonts w:hint="eastAsia"/>
          <w:lang w:eastAsia="zh-CN"/>
        </w:rPr>
        <w:t>：阻断时长，取值范围</w:t>
      </w:r>
      <w:r w:rsidRPr="001722CC">
        <w:rPr>
          <w:rFonts w:hint="eastAsia"/>
          <w:lang w:eastAsia="zh-CN"/>
        </w:rPr>
        <w:t>1</w:t>
      </w:r>
      <w:r w:rsidRPr="001722CC">
        <w:rPr>
          <w:rFonts w:hint="eastAsia"/>
          <w:lang w:eastAsia="zh-CN"/>
        </w:rPr>
        <w:t>～</w:t>
      </w:r>
      <w:r w:rsidRPr="001722CC">
        <w:rPr>
          <w:rFonts w:hint="eastAsia"/>
          <w:lang w:eastAsia="zh-CN"/>
        </w:rPr>
        <w:t>65535</w:t>
      </w:r>
      <w:r w:rsidRPr="001722CC">
        <w:rPr>
          <w:rFonts w:hint="eastAsia"/>
          <w:lang w:eastAsia="zh-CN"/>
        </w:rPr>
        <w:t>，单位（</w:t>
      </w:r>
      <w:r w:rsidRPr="001722CC">
        <w:rPr>
          <w:rFonts w:hint="eastAsia"/>
          <w:lang w:eastAsia="zh-CN"/>
        </w:rPr>
        <w:t>s</w:t>
      </w:r>
      <w:r w:rsidRPr="001722CC">
        <w:rPr>
          <w:rFonts w:hint="eastAsia"/>
          <w:lang w:eastAsia="zh-CN"/>
        </w:rPr>
        <w:t>）。</w:t>
      </w:r>
    </w:p>
    <w:p w:rsidR="00B213EB" w:rsidRPr="001722CC" w:rsidRDefault="00B213EB" w:rsidP="00B213EB">
      <w:pPr>
        <w:pStyle w:val="Body"/>
        <w:rPr>
          <w:lang w:eastAsia="zh-CN"/>
        </w:rPr>
      </w:pPr>
      <w:r w:rsidRPr="001722CC">
        <w:rPr>
          <w:rFonts w:hint="eastAsia"/>
          <w:lang w:eastAsia="zh-CN"/>
        </w:rPr>
        <w:t>【举例】</w:t>
      </w:r>
    </w:p>
    <w:p w:rsidR="00B213EB" w:rsidRPr="001722CC" w:rsidRDefault="00B213EB" w:rsidP="00B213EB">
      <w:pPr>
        <w:pStyle w:val="Body"/>
        <w:rPr>
          <w:color w:val="333333"/>
          <w:sz w:val="18"/>
          <w:szCs w:val="18"/>
        </w:rPr>
      </w:pPr>
      <w:r w:rsidRPr="001722CC">
        <w:rPr>
          <w:rFonts w:hint="eastAsia"/>
        </w:rPr>
        <w:t xml:space="preserve"># </w:t>
      </w:r>
      <w:r w:rsidRPr="001722CC">
        <w:rPr>
          <w:rFonts w:hint="eastAsia"/>
        </w:rPr>
        <w:t>设置</w:t>
      </w:r>
      <w:r w:rsidRPr="001722CC">
        <w:rPr>
          <w:rFonts w:hint="eastAsia"/>
        </w:rPr>
        <w:t>ARP Flood</w:t>
      </w:r>
      <w:r w:rsidRPr="001722CC">
        <w:rPr>
          <w:rFonts w:hint="eastAsia"/>
        </w:rPr>
        <w:t>阻断时长</w:t>
      </w:r>
      <w:r w:rsidRPr="001722CC">
        <w:rPr>
          <w:rFonts w:hint="eastAsia"/>
        </w:rPr>
        <w:t>500s</w:t>
      </w:r>
      <w:r w:rsidRPr="001722CC">
        <w:rPr>
          <w:rFonts w:hint="eastAsia"/>
        </w:rPr>
        <w:t>。</w:t>
      </w:r>
    </w:p>
    <w:p w:rsidR="00B213EB" w:rsidRPr="001722CC" w:rsidRDefault="00B213EB" w:rsidP="00B213EB">
      <w:pPr>
        <w:pStyle w:val="aff7"/>
      </w:pPr>
      <w:r w:rsidRPr="001722CC">
        <w:rPr>
          <w:rFonts w:hint="eastAsia"/>
        </w:rPr>
        <w:t>host#</w:t>
      </w:r>
      <w:r w:rsidRPr="001722CC">
        <w:t xml:space="preserve"> configure termina</w:t>
      </w:r>
    </w:p>
    <w:p w:rsidR="00B213EB" w:rsidRPr="001722CC" w:rsidRDefault="00B213EB" w:rsidP="00B213EB">
      <w:pPr>
        <w:pStyle w:val="aff7"/>
      </w:pPr>
      <w:r w:rsidRPr="001722CC">
        <w:rPr>
          <w:rFonts w:hint="eastAsia"/>
        </w:rPr>
        <w:t>host(config)# anti-arp flood block-time 500</w:t>
      </w:r>
    </w:p>
    <w:p w:rsidR="00B213EB" w:rsidRPr="001722CC" w:rsidRDefault="00B213EB" w:rsidP="00B213EB">
      <w:pPr>
        <w:pStyle w:val="30"/>
      </w:pPr>
      <w:bookmarkStart w:id="1560" w:name="_Toc407785143"/>
      <w:bookmarkStart w:id="1561" w:name="_Toc420590740"/>
      <w:bookmarkStart w:id="1562" w:name="_Toc434414604"/>
      <w:r w:rsidRPr="001722CC">
        <w:t>anti-arp</w:t>
      </w:r>
      <w:r w:rsidRPr="001722CC">
        <w:rPr>
          <w:rFonts w:hint="eastAsia"/>
        </w:rPr>
        <w:t xml:space="preserve"> flood threshold</w:t>
      </w:r>
      <w:bookmarkEnd w:id="1560"/>
      <w:bookmarkEnd w:id="1561"/>
      <w:bookmarkEnd w:id="1562"/>
    </w:p>
    <w:p w:rsidR="00B213EB" w:rsidRPr="001722CC" w:rsidRDefault="00B213EB" w:rsidP="00B213EB">
      <w:pPr>
        <w:pStyle w:val="Body"/>
      </w:pPr>
      <w:r w:rsidRPr="001722CC">
        <w:rPr>
          <w:b/>
        </w:rPr>
        <w:t xml:space="preserve">anti-arp </w:t>
      </w:r>
      <w:r w:rsidRPr="001722CC">
        <w:rPr>
          <w:rFonts w:hint="eastAsia"/>
          <w:b/>
        </w:rPr>
        <w:t>flood threshold</w:t>
      </w:r>
      <w:r w:rsidRPr="001722CC">
        <w:rPr>
          <w:rFonts w:hint="eastAsia"/>
        </w:rPr>
        <w:t>命令用来设置</w:t>
      </w:r>
      <w:r w:rsidRPr="001722CC">
        <w:rPr>
          <w:rFonts w:hint="eastAsia"/>
        </w:rPr>
        <w:t>ARP Flood</w:t>
      </w:r>
      <w:r w:rsidRPr="001722CC">
        <w:rPr>
          <w:rFonts w:hint="eastAsia"/>
        </w:rPr>
        <w:t>的阈值。</w:t>
      </w:r>
    </w:p>
    <w:p w:rsidR="00B213EB" w:rsidRPr="001722CC" w:rsidRDefault="00B213EB" w:rsidP="00B213EB">
      <w:pPr>
        <w:pStyle w:val="Body"/>
      </w:pPr>
      <w:r w:rsidRPr="001722CC">
        <w:rPr>
          <w:rFonts w:hint="eastAsia"/>
          <w:b/>
        </w:rPr>
        <w:t xml:space="preserve">no </w:t>
      </w:r>
      <w:r w:rsidRPr="001722CC">
        <w:rPr>
          <w:b/>
        </w:rPr>
        <w:t>anti-arp</w:t>
      </w:r>
      <w:r w:rsidRPr="001722CC">
        <w:rPr>
          <w:rFonts w:hint="eastAsia"/>
          <w:b/>
          <w:sz w:val="18"/>
          <w:szCs w:val="18"/>
        </w:rPr>
        <w:t xml:space="preserve"> </w:t>
      </w:r>
      <w:r w:rsidRPr="001722CC">
        <w:rPr>
          <w:rFonts w:hint="eastAsia"/>
          <w:b/>
        </w:rPr>
        <w:t>flood threshold</w:t>
      </w:r>
      <w:r w:rsidRPr="001722CC">
        <w:rPr>
          <w:rFonts w:hint="eastAsia"/>
        </w:rPr>
        <w:t>命令用来取消</w:t>
      </w:r>
      <w:r w:rsidRPr="001722CC">
        <w:rPr>
          <w:rFonts w:hint="eastAsia"/>
        </w:rPr>
        <w:t>ARP Flood</w:t>
      </w:r>
      <w:r w:rsidRPr="001722CC">
        <w:rPr>
          <w:rFonts w:hint="eastAsia"/>
        </w:rPr>
        <w:t>的阈值。</w:t>
      </w:r>
    </w:p>
    <w:p w:rsidR="00B213EB" w:rsidRPr="001722CC" w:rsidRDefault="00B213EB" w:rsidP="00B213EB">
      <w:pPr>
        <w:pStyle w:val="Body"/>
      </w:pPr>
      <w:r w:rsidRPr="001722CC">
        <w:rPr>
          <w:rFonts w:hint="eastAsia"/>
        </w:rPr>
        <w:t>【命令】</w:t>
      </w:r>
    </w:p>
    <w:p w:rsidR="00B213EB" w:rsidRPr="001722CC" w:rsidRDefault="00B213EB" w:rsidP="00B213EB">
      <w:pPr>
        <w:pStyle w:val="Body"/>
        <w:rPr>
          <w:i/>
        </w:rPr>
      </w:pPr>
      <w:r w:rsidRPr="001722CC">
        <w:rPr>
          <w:b/>
        </w:rPr>
        <w:t>anti-arp</w:t>
      </w:r>
      <w:r w:rsidRPr="001722CC">
        <w:rPr>
          <w:rFonts w:hint="eastAsia"/>
          <w:b/>
          <w:sz w:val="18"/>
          <w:szCs w:val="18"/>
        </w:rPr>
        <w:t xml:space="preserve"> </w:t>
      </w:r>
      <w:r w:rsidRPr="001722CC">
        <w:rPr>
          <w:rFonts w:hint="eastAsia"/>
          <w:b/>
        </w:rPr>
        <w:t>flood threshold</w:t>
      </w:r>
      <w:r w:rsidRPr="001722CC">
        <w:rPr>
          <w:rFonts w:hint="eastAsia"/>
          <w:i/>
        </w:rPr>
        <w:t xml:space="preserve"> threshold</w:t>
      </w:r>
    </w:p>
    <w:p w:rsidR="00B213EB" w:rsidRPr="001722CC" w:rsidRDefault="00B213EB" w:rsidP="00B213EB">
      <w:pPr>
        <w:pStyle w:val="Body"/>
        <w:rPr>
          <w:b/>
        </w:rPr>
      </w:pPr>
      <w:r w:rsidRPr="001722CC">
        <w:rPr>
          <w:rFonts w:hint="eastAsia"/>
          <w:b/>
        </w:rPr>
        <w:t xml:space="preserve">no </w:t>
      </w:r>
      <w:r w:rsidRPr="001722CC">
        <w:rPr>
          <w:b/>
        </w:rPr>
        <w:t>anti-arp</w:t>
      </w:r>
      <w:r w:rsidRPr="001722CC">
        <w:rPr>
          <w:rFonts w:hint="eastAsia"/>
          <w:b/>
          <w:sz w:val="18"/>
          <w:szCs w:val="18"/>
        </w:rPr>
        <w:t xml:space="preserve"> </w:t>
      </w:r>
      <w:r w:rsidRPr="001722CC">
        <w:rPr>
          <w:rFonts w:hint="eastAsia"/>
          <w:b/>
        </w:rPr>
        <w:t>flood threshold</w:t>
      </w:r>
    </w:p>
    <w:p w:rsidR="00B213EB" w:rsidRPr="001722CC" w:rsidRDefault="00B213EB" w:rsidP="00B213EB">
      <w:pPr>
        <w:pStyle w:val="Body"/>
      </w:pPr>
      <w:r w:rsidRPr="001722CC">
        <w:rPr>
          <w:rFonts w:hint="eastAsia"/>
        </w:rPr>
        <w:t>【视图】</w:t>
      </w:r>
    </w:p>
    <w:p w:rsidR="00B213EB" w:rsidRPr="001722CC" w:rsidRDefault="00B213EB" w:rsidP="00B213EB">
      <w:pPr>
        <w:pStyle w:val="Body"/>
      </w:pPr>
      <w:r w:rsidRPr="001722CC">
        <w:rPr>
          <w:rFonts w:hint="eastAsia"/>
        </w:rPr>
        <w:t>系统视图</w:t>
      </w:r>
    </w:p>
    <w:p w:rsidR="00B213EB" w:rsidRPr="001722CC" w:rsidRDefault="00B213EB" w:rsidP="00B213EB">
      <w:pPr>
        <w:pStyle w:val="Body"/>
      </w:pPr>
      <w:r w:rsidRPr="001722CC">
        <w:rPr>
          <w:rFonts w:hint="eastAsia"/>
        </w:rPr>
        <w:t>【参数】</w:t>
      </w:r>
    </w:p>
    <w:p w:rsidR="00B213EB" w:rsidRPr="001722CC" w:rsidRDefault="00B213EB" w:rsidP="00B213EB">
      <w:pPr>
        <w:pStyle w:val="Body"/>
      </w:pPr>
      <w:r w:rsidRPr="001722CC">
        <w:rPr>
          <w:rFonts w:hint="eastAsia"/>
          <w:i/>
        </w:rPr>
        <w:t>threshold</w:t>
      </w:r>
      <w:r w:rsidRPr="001722CC">
        <w:rPr>
          <w:rFonts w:hint="eastAsia"/>
        </w:rPr>
        <w:t>：</w:t>
      </w:r>
      <w:r w:rsidRPr="001722CC">
        <w:rPr>
          <w:rFonts w:hint="eastAsia"/>
        </w:rPr>
        <w:t>1</w:t>
      </w:r>
      <w:r w:rsidRPr="001722CC">
        <w:rPr>
          <w:rFonts w:hint="eastAsia"/>
        </w:rPr>
        <w:t>秒钟内接受到的</w:t>
      </w:r>
      <w:r w:rsidRPr="001722CC">
        <w:rPr>
          <w:rFonts w:hint="eastAsia"/>
        </w:rPr>
        <w:t>ARP</w:t>
      </w:r>
      <w:r w:rsidRPr="001722CC">
        <w:rPr>
          <w:rFonts w:hint="eastAsia"/>
        </w:rPr>
        <w:t>数据包数量，默认值是</w:t>
      </w:r>
      <w:r w:rsidRPr="001722CC">
        <w:rPr>
          <w:rFonts w:hint="eastAsia"/>
        </w:rPr>
        <w:t>300</w:t>
      </w:r>
      <w:r w:rsidRPr="001722CC">
        <w:rPr>
          <w:rFonts w:hint="eastAsia"/>
        </w:rPr>
        <w:t>。</w:t>
      </w:r>
    </w:p>
    <w:p w:rsidR="00B213EB" w:rsidRPr="001722CC" w:rsidRDefault="00B213EB" w:rsidP="00B213EB">
      <w:pPr>
        <w:pStyle w:val="Body"/>
      </w:pPr>
      <w:r w:rsidRPr="001722CC">
        <w:rPr>
          <w:rFonts w:hint="eastAsia"/>
        </w:rPr>
        <w:t>【举例】</w:t>
      </w:r>
    </w:p>
    <w:p w:rsidR="00B213EB" w:rsidRPr="001722CC" w:rsidRDefault="00B213EB" w:rsidP="00B213EB">
      <w:pPr>
        <w:pStyle w:val="Body"/>
        <w:rPr>
          <w:color w:val="333333"/>
          <w:sz w:val="18"/>
          <w:szCs w:val="18"/>
        </w:rPr>
      </w:pPr>
      <w:r w:rsidRPr="001722CC">
        <w:rPr>
          <w:rFonts w:hint="eastAsia"/>
        </w:rPr>
        <w:t xml:space="preserve"># </w:t>
      </w:r>
      <w:r w:rsidRPr="001722CC">
        <w:rPr>
          <w:rFonts w:hint="eastAsia"/>
        </w:rPr>
        <w:t>设置</w:t>
      </w:r>
      <w:r w:rsidRPr="001722CC">
        <w:rPr>
          <w:rFonts w:hint="eastAsia"/>
        </w:rPr>
        <w:t>ARP Flood</w:t>
      </w:r>
      <w:r w:rsidRPr="001722CC">
        <w:rPr>
          <w:rFonts w:hint="eastAsia"/>
        </w:rPr>
        <w:t>阈值为</w:t>
      </w:r>
      <w:r w:rsidRPr="001722CC">
        <w:rPr>
          <w:rFonts w:hint="eastAsia"/>
        </w:rPr>
        <w:t>500</w:t>
      </w:r>
      <w:r w:rsidRPr="001722CC">
        <w:rPr>
          <w:rFonts w:hint="eastAsia"/>
        </w:rPr>
        <w:t>。</w:t>
      </w:r>
    </w:p>
    <w:p w:rsidR="00B213EB" w:rsidRPr="001722CC" w:rsidRDefault="00B213EB" w:rsidP="00B213EB">
      <w:pPr>
        <w:pStyle w:val="aff7"/>
      </w:pPr>
      <w:r w:rsidRPr="001722CC">
        <w:rPr>
          <w:rFonts w:hint="eastAsia"/>
        </w:rPr>
        <w:t>host#</w:t>
      </w:r>
      <w:r w:rsidRPr="001722CC">
        <w:t xml:space="preserve"> configure termina</w:t>
      </w:r>
    </w:p>
    <w:p w:rsidR="00B213EB" w:rsidRPr="001722CC" w:rsidRDefault="00B213EB" w:rsidP="00B213EB">
      <w:pPr>
        <w:pStyle w:val="aff7"/>
      </w:pPr>
      <w:r w:rsidRPr="001722CC">
        <w:rPr>
          <w:rFonts w:hint="eastAsia"/>
        </w:rPr>
        <w:t>host(config)# anti-arp flood threshold 500</w:t>
      </w:r>
    </w:p>
    <w:p w:rsidR="00B213EB" w:rsidRPr="001722CC" w:rsidRDefault="00B213EB" w:rsidP="00B213EB">
      <w:pPr>
        <w:pStyle w:val="30"/>
      </w:pPr>
      <w:bookmarkStart w:id="1563" w:name="_Toc407785144"/>
      <w:bookmarkStart w:id="1564" w:name="_Toc420590741"/>
      <w:bookmarkStart w:id="1565" w:name="_Toc434414605"/>
      <w:r w:rsidRPr="001722CC">
        <w:t>anti-arp</w:t>
      </w:r>
      <w:r w:rsidRPr="001722CC">
        <w:rPr>
          <w:rFonts w:hint="eastAsia"/>
        </w:rPr>
        <w:t xml:space="preserve"> </w:t>
      </w:r>
      <w:r w:rsidRPr="001722CC">
        <w:t>learning-arp</w:t>
      </w:r>
      <w:bookmarkEnd w:id="1563"/>
      <w:bookmarkEnd w:id="1564"/>
      <w:bookmarkEnd w:id="1565"/>
    </w:p>
    <w:p w:rsidR="00B213EB" w:rsidRPr="001722CC" w:rsidRDefault="00B213EB" w:rsidP="00B213EB">
      <w:pPr>
        <w:pStyle w:val="Body"/>
      </w:pPr>
      <w:r w:rsidRPr="001722CC">
        <w:rPr>
          <w:b/>
        </w:rPr>
        <w:t>anti-arp</w:t>
      </w:r>
      <w:r w:rsidRPr="001722CC">
        <w:rPr>
          <w:rFonts w:hint="eastAsia"/>
          <w:b/>
        </w:rPr>
        <w:t xml:space="preserve"> </w:t>
      </w:r>
      <w:r w:rsidRPr="001722CC">
        <w:rPr>
          <w:b/>
        </w:rPr>
        <w:t>learning-arp</w:t>
      </w:r>
      <w:r w:rsidRPr="001722CC">
        <w:rPr>
          <w:rFonts w:hint="eastAsia"/>
        </w:rPr>
        <w:t>命令用来开启或关闭</w:t>
      </w:r>
      <w:r w:rsidRPr="001722CC">
        <w:rPr>
          <w:rFonts w:hint="eastAsia"/>
        </w:rPr>
        <w:t>ARP</w:t>
      </w:r>
      <w:r w:rsidRPr="001722CC">
        <w:rPr>
          <w:rFonts w:hint="eastAsia"/>
        </w:rPr>
        <w:t>学习功能。</w:t>
      </w:r>
    </w:p>
    <w:p w:rsidR="00B213EB" w:rsidRPr="001722CC" w:rsidRDefault="00B213EB" w:rsidP="00B213EB">
      <w:pPr>
        <w:pStyle w:val="Body"/>
      </w:pPr>
      <w:r w:rsidRPr="001722CC">
        <w:rPr>
          <w:rFonts w:hint="eastAsia"/>
        </w:rPr>
        <w:t>【命令】</w:t>
      </w:r>
    </w:p>
    <w:p w:rsidR="00B213EB" w:rsidRPr="001722CC" w:rsidRDefault="00B213EB" w:rsidP="00B213EB">
      <w:pPr>
        <w:pStyle w:val="Body"/>
        <w:rPr>
          <w:b/>
          <w:color w:val="333333"/>
        </w:rPr>
      </w:pPr>
      <w:r w:rsidRPr="001722CC">
        <w:rPr>
          <w:b/>
        </w:rPr>
        <w:t>anti-arp</w:t>
      </w:r>
      <w:r w:rsidRPr="001722CC">
        <w:rPr>
          <w:rFonts w:hint="eastAsia"/>
          <w:b/>
        </w:rPr>
        <w:t xml:space="preserve"> </w:t>
      </w:r>
      <w:r w:rsidRPr="001722CC">
        <w:rPr>
          <w:b/>
        </w:rPr>
        <w:t>learning-arp</w:t>
      </w:r>
      <w:r w:rsidRPr="001722CC">
        <w:rPr>
          <w:rFonts w:hint="eastAsia"/>
          <w:b/>
        </w:rPr>
        <w:t xml:space="preserve"> </w:t>
      </w:r>
      <w:r w:rsidRPr="001722CC">
        <w:t>{</w:t>
      </w:r>
      <w:r w:rsidRPr="001722CC">
        <w:rPr>
          <w:rFonts w:hint="eastAsia"/>
          <w:b/>
          <w:i/>
        </w:rPr>
        <w:t xml:space="preserve"> </w:t>
      </w:r>
      <w:r w:rsidRPr="001722CC">
        <w:rPr>
          <w:rFonts w:hint="eastAsia"/>
          <w:b/>
        </w:rPr>
        <w:t>enable</w:t>
      </w:r>
      <w:r w:rsidRPr="001722CC">
        <w:rPr>
          <w:rFonts w:hint="eastAsia"/>
          <w:b/>
          <w:i/>
        </w:rPr>
        <w:t xml:space="preserve"> </w:t>
      </w:r>
      <w:r w:rsidRPr="001722CC">
        <w:t>|</w:t>
      </w:r>
      <w:r w:rsidRPr="001722CC">
        <w:rPr>
          <w:rFonts w:hint="eastAsia"/>
          <w:b/>
          <w:i/>
        </w:rPr>
        <w:t xml:space="preserve"> </w:t>
      </w:r>
      <w:r w:rsidRPr="001722CC">
        <w:rPr>
          <w:rFonts w:hint="eastAsia"/>
          <w:b/>
        </w:rPr>
        <w:t xml:space="preserve">disable </w:t>
      </w:r>
      <w:r w:rsidRPr="001722CC">
        <w:t>}</w:t>
      </w:r>
    </w:p>
    <w:p w:rsidR="00B213EB" w:rsidRPr="001722CC" w:rsidRDefault="00B213EB" w:rsidP="00B213EB">
      <w:pPr>
        <w:pStyle w:val="Body"/>
        <w:rPr>
          <w:lang w:eastAsia="zh-CN"/>
        </w:rPr>
      </w:pPr>
      <w:r w:rsidRPr="001722CC">
        <w:rPr>
          <w:rFonts w:hint="eastAsia"/>
          <w:lang w:eastAsia="zh-CN"/>
        </w:rPr>
        <w:t>【缺省情况】</w:t>
      </w:r>
    </w:p>
    <w:p w:rsidR="00B213EB" w:rsidRPr="001722CC" w:rsidRDefault="00B213EB" w:rsidP="00B213EB">
      <w:pPr>
        <w:pStyle w:val="Body"/>
        <w:rPr>
          <w:lang w:eastAsia="zh-CN"/>
        </w:rPr>
      </w:pPr>
      <w:r w:rsidRPr="001722CC">
        <w:rPr>
          <w:rFonts w:hint="eastAsia"/>
          <w:lang w:eastAsia="zh-CN"/>
        </w:rPr>
        <w:t>缺省情况下，关闭</w:t>
      </w:r>
      <w:r w:rsidRPr="001722CC">
        <w:rPr>
          <w:rFonts w:hint="eastAsia"/>
          <w:lang w:eastAsia="zh-CN"/>
        </w:rPr>
        <w:t>ARP</w:t>
      </w:r>
      <w:r w:rsidRPr="001722CC">
        <w:rPr>
          <w:rFonts w:hint="eastAsia"/>
          <w:lang w:eastAsia="zh-CN"/>
        </w:rPr>
        <w:t>学习功能。</w:t>
      </w:r>
    </w:p>
    <w:p w:rsidR="00B213EB" w:rsidRPr="001722CC" w:rsidRDefault="00B213EB" w:rsidP="00B213EB">
      <w:pPr>
        <w:pStyle w:val="Body"/>
        <w:rPr>
          <w:lang w:eastAsia="zh-CN"/>
        </w:rPr>
      </w:pPr>
      <w:r w:rsidRPr="001722CC">
        <w:rPr>
          <w:rFonts w:hint="eastAsia"/>
          <w:lang w:eastAsia="zh-CN"/>
        </w:rPr>
        <w:lastRenderedPageBreak/>
        <w:t>【视图】</w:t>
      </w:r>
    </w:p>
    <w:p w:rsidR="00B213EB" w:rsidRPr="001722CC" w:rsidRDefault="00B213EB" w:rsidP="00B213EB">
      <w:pPr>
        <w:pStyle w:val="Body"/>
        <w:rPr>
          <w:lang w:eastAsia="zh-CN"/>
        </w:rPr>
      </w:pPr>
      <w:r w:rsidRPr="001722CC">
        <w:rPr>
          <w:rFonts w:hint="eastAsia"/>
          <w:lang w:eastAsia="zh-CN"/>
        </w:rPr>
        <w:t>系统视图</w:t>
      </w:r>
    </w:p>
    <w:p w:rsidR="00B213EB" w:rsidRPr="001722CC" w:rsidRDefault="00B213EB" w:rsidP="00B213EB">
      <w:pPr>
        <w:pStyle w:val="Body"/>
        <w:rPr>
          <w:lang w:eastAsia="zh-CN"/>
        </w:rPr>
      </w:pPr>
      <w:r w:rsidRPr="001722CC">
        <w:rPr>
          <w:rFonts w:hint="eastAsia"/>
          <w:lang w:eastAsia="zh-CN"/>
        </w:rPr>
        <w:t>【参数】</w:t>
      </w:r>
    </w:p>
    <w:p w:rsidR="00B213EB" w:rsidRPr="001722CC" w:rsidRDefault="00B213EB" w:rsidP="00B213EB">
      <w:pPr>
        <w:pStyle w:val="Body"/>
        <w:rPr>
          <w:color w:val="333333"/>
          <w:lang w:eastAsia="zh-CN"/>
        </w:rPr>
      </w:pPr>
      <w:r w:rsidRPr="001722CC">
        <w:rPr>
          <w:rFonts w:hint="eastAsia"/>
          <w:b/>
          <w:lang w:eastAsia="zh-CN"/>
        </w:rPr>
        <w:t>enable</w:t>
      </w:r>
      <w:r w:rsidRPr="001722CC">
        <w:rPr>
          <w:rFonts w:hint="eastAsia"/>
          <w:color w:val="333333"/>
          <w:lang w:eastAsia="zh-CN"/>
        </w:rPr>
        <w:t>：开启</w:t>
      </w:r>
      <w:r w:rsidRPr="001722CC">
        <w:rPr>
          <w:rFonts w:hint="eastAsia"/>
          <w:lang w:eastAsia="zh-CN"/>
        </w:rPr>
        <w:t>ARP</w:t>
      </w:r>
      <w:r w:rsidRPr="001722CC">
        <w:rPr>
          <w:rFonts w:hint="eastAsia"/>
          <w:lang w:eastAsia="zh-CN"/>
        </w:rPr>
        <w:t>学习</w:t>
      </w:r>
      <w:r w:rsidRPr="001722CC">
        <w:rPr>
          <w:rFonts w:hint="eastAsia"/>
          <w:color w:val="333333"/>
          <w:lang w:eastAsia="zh-CN"/>
        </w:rPr>
        <w:t>功能。</w:t>
      </w:r>
    </w:p>
    <w:p w:rsidR="00B213EB" w:rsidRPr="001722CC" w:rsidRDefault="00B213EB" w:rsidP="00B213EB">
      <w:pPr>
        <w:pStyle w:val="Body"/>
        <w:rPr>
          <w:color w:val="333333"/>
          <w:lang w:eastAsia="zh-CN"/>
        </w:rPr>
      </w:pPr>
      <w:r w:rsidRPr="001722CC">
        <w:rPr>
          <w:rFonts w:hint="eastAsia"/>
          <w:b/>
          <w:lang w:eastAsia="zh-CN"/>
        </w:rPr>
        <w:t>disable</w:t>
      </w:r>
      <w:r w:rsidRPr="001722CC">
        <w:rPr>
          <w:rFonts w:hint="eastAsia"/>
          <w:color w:val="333333"/>
          <w:lang w:eastAsia="zh-CN"/>
        </w:rPr>
        <w:t>：关闭</w:t>
      </w:r>
      <w:r w:rsidRPr="001722CC">
        <w:rPr>
          <w:rFonts w:hint="eastAsia"/>
          <w:lang w:eastAsia="zh-CN"/>
        </w:rPr>
        <w:t>ARP</w:t>
      </w:r>
      <w:r w:rsidRPr="001722CC">
        <w:rPr>
          <w:rFonts w:hint="eastAsia"/>
          <w:lang w:eastAsia="zh-CN"/>
        </w:rPr>
        <w:t>学习</w:t>
      </w:r>
      <w:r w:rsidRPr="001722CC">
        <w:rPr>
          <w:rFonts w:hint="eastAsia"/>
          <w:color w:val="333333"/>
          <w:lang w:eastAsia="zh-CN"/>
        </w:rPr>
        <w:t>功能。</w:t>
      </w:r>
    </w:p>
    <w:p w:rsidR="00B213EB" w:rsidRPr="001722CC" w:rsidRDefault="00B213EB" w:rsidP="00B213EB">
      <w:pPr>
        <w:pStyle w:val="Body"/>
        <w:rPr>
          <w:lang w:eastAsia="zh-CN"/>
        </w:rPr>
      </w:pPr>
      <w:r w:rsidRPr="001722CC">
        <w:rPr>
          <w:rFonts w:hint="eastAsia"/>
          <w:lang w:eastAsia="zh-CN"/>
        </w:rPr>
        <w:t>【</w:t>
      </w:r>
      <w:r w:rsidRPr="001722CC">
        <w:rPr>
          <w:rFonts w:ascii="黑体" w:hAnsi="黑体" w:hint="eastAsia"/>
          <w:lang w:eastAsia="zh-CN"/>
        </w:rPr>
        <w:t>使用指导</w:t>
      </w:r>
      <w:r w:rsidRPr="001722CC">
        <w:rPr>
          <w:rFonts w:hint="eastAsia"/>
          <w:lang w:eastAsia="zh-CN"/>
        </w:rPr>
        <w:t>】</w:t>
      </w:r>
    </w:p>
    <w:p w:rsidR="00B213EB" w:rsidRPr="001722CC" w:rsidRDefault="00B213EB" w:rsidP="00B213EB">
      <w:pPr>
        <w:pStyle w:val="Body"/>
        <w:rPr>
          <w:lang w:eastAsia="zh-CN"/>
        </w:rPr>
      </w:pPr>
      <w:r w:rsidRPr="001722CC">
        <w:rPr>
          <w:rFonts w:hint="eastAsia"/>
          <w:lang w:eastAsia="zh-CN"/>
        </w:rPr>
        <w:t>关闭了</w:t>
      </w:r>
      <w:r w:rsidRPr="001722CC">
        <w:rPr>
          <w:rFonts w:hint="eastAsia"/>
          <w:lang w:eastAsia="zh-CN"/>
        </w:rPr>
        <w:t>ARP</w:t>
      </w:r>
      <w:r w:rsidRPr="001722CC">
        <w:rPr>
          <w:rFonts w:hint="eastAsia"/>
          <w:lang w:eastAsia="zh-CN"/>
        </w:rPr>
        <w:t>学习后，任何报文只要不匹配</w:t>
      </w:r>
      <w:r w:rsidRPr="001722CC">
        <w:rPr>
          <w:rFonts w:hint="eastAsia"/>
          <w:lang w:eastAsia="zh-CN"/>
        </w:rPr>
        <w:t>IP-MAC</w:t>
      </w:r>
      <w:r w:rsidRPr="001722CC">
        <w:rPr>
          <w:rFonts w:hint="eastAsia"/>
          <w:lang w:eastAsia="zh-CN"/>
        </w:rPr>
        <w:t>绑定表，都将被丢弃，因此强烈建议在关闭此功能前一定要先绑定需要使用的</w:t>
      </w:r>
      <w:r w:rsidRPr="001722CC">
        <w:rPr>
          <w:rFonts w:hint="eastAsia"/>
          <w:lang w:eastAsia="zh-CN"/>
        </w:rPr>
        <w:t>IP-MAC</w:t>
      </w:r>
      <w:r w:rsidRPr="001722CC">
        <w:rPr>
          <w:rFonts w:hint="eastAsia"/>
          <w:lang w:eastAsia="zh-CN"/>
        </w:rPr>
        <w:t>。</w:t>
      </w:r>
    </w:p>
    <w:p w:rsidR="00B213EB" w:rsidRPr="001722CC" w:rsidRDefault="00B213EB" w:rsidP="00B213EB">
      <w:pPr>
        <w:pStyle w:val="Body"/>
        <w:rPr>
          <w:lang w:eastAsia="zh-CN"/>
        </w:rPr>
      </w:pPr>
      <w:r w:rsidRPr="001722CC">
        <w:rPr>
          <w:rFonts w:hint="eastAsia"/>
          <w:lang w:eastAsia="zh-CN"/>
        </w:rPr>
        <w:t>【举例】</w:t>
      </w:r>
    </w:p>
    <w:p w:rsidR="00B213EB" w:rsidRPr="001722CC" w:rsidRDefault="00B213EB" w:rsidP="00B213EB">
      <w:pPr>
        <w:pStyle w:val="Body"/>
        <w:rPr>
          <w:color w:val="333333"/>
          <w:sz w:val="18"/>
          <w:szCs w:val="18"/>
          <w:lang w:eastAsia="zh-CN"/>
        </w:rPr>
      </w:pPr>
      <w:r w:rsidRPr="001722CC">
        <w:rPr>
          <w:rFonts w:hint="eastAsia"/>
          <w:lang w:eastAsia="zh-CN"/>
        </w:rPr>
        <w:t xml:space="preserve"># </w:t>
      </w:r>
      <w:r w:rsidRPr="001722CC">
        <w:rPr>
          <w:rFonts w:hint="eastAsia"/>
          <w:lang w:eastAsia="zh-CN"/>
        </w:rPr>
        <w:t>开启</w:t>
      </w:r>
      <w:r w:rsidRPr="001722CC">
        <w:rPr>
          <w:rFonts w:hint="eastAsia"/>
          <w:lang w:eastAsia="zh-CN"/>
        </w:rPr>
        <w:t>ARP</w:t>
      </w:r>
      <w:r w:rsidRPr="001722CC">
        <w:rPr>
          <w:rFonts w:hint="eastAsia"/>
          <w:lang w:eastAsia="zh-CN"/>
        </w:rPr>
        <w:t>主动学习功能。</w:t>
      </w:r>
    </w:p>
    <w:p w:rsidR="00B213EB" w:rsidRPr="001722CC" w:rsidRDefault="00B213EB" w:rsidP="00B213EB">
      <w:pPr>
        <w:pStyle w:val="aff7"/>
      </w:pPr>
      <w:r w:rsidRPr="001722CC">
        <w:rPr>
          <w:rFonts w:hint="eastAsia"/>
        </w:rPr>
        <w:t>host#</w:t>
      </w:r>
      <w:r w:rsidRPr="001722CC">
        <w:t xml:space="preserve"> configure termina</w:t>
      </w:r>
    </w:p>
    <w:p w:rsidR="00B213EB" w:rsidRPr="001722CC" w:rsidRDefault="00B213EB" w:rsidP="00B213EB">
      <w:pPr>
        <w:pStyle w:val="aff7"/>
      </w:pPr>
      <w:r w:rsidRPr="001722CC">
        <w:t xml:space="preserve">host(config)# </w:t>
      </w:r>
      <w:r w:rsidRPr="001722CC">
        <w:rPr>
          <w:rFonts w:hint="eastAsia"/>
        </w:rPr>
        <w:t>anti-arp learning-arp enable</w:t>
      </w:r>
    </w:p>
    <w:p w:rsidR="00B213EB" w:rsidRPr="001722CC" w:rsidRDefault="00B213EB" w:rsidP="00B213EB">
      <w:pPr>
        <w:pStyle w:val="30"/>
      </w:pPr>
      <w:bookmarkStart w:id="1566" w:name="_Toc407785145"/>
      <w:bookmarkStart w:id="1567" w:name="_Toc420590742"/>
      <w:bookmarkStart w:id="1568" w:name="_Toc434414606"/>
      <w:r w:rsidRPr="001722CC">
        <w:t>anti-arp spoof</w:t>
      </w:r>
      <w:bookmarkEnd w:id="1566"/>
      <w:bookmarkEnd w:id="1567"/>
      <w:bookmarkEnd w:id="1568"/>
    </w:p>
    <w:p w:rsidR="00B213EB" w:rsidRPr="001722CC" w:rsidRDefault="00B213EB" w:rsidP="00B213EB">
      <w:pPr>
        <w:pStyle w:val="Body"/>
      </w:pPr>
      <w:r w:rsidRPr="001722CC">
        <w:rPr>
          <w:b/>
        </w:rPr>
        <w:t>anti-arp spoof</w:t>
      </w:r>
      <w:r w:rsidRPr="001722CC">
        <w:rPr>
          <w:rFonts w:hint="eastAsia"/>
        </w:rPr>
        <w:t>命令用来开启或关闭</w:t>
      </w:r>
      <w:r w:rsidRPr="001722CC">
        <w:rPr>
          <w:rFonts w:hint="eastAsia"/>
        </w:rPr>
        <w:t xml:space="preserve"> ARP</w:t>
      </w:r>
      <w:r w:rsidRPr="001722CC">
        <w:rPr>
          <w:rFonts w:hint="eastAsia"/>
        </w:rPr>
        <w:t>攻击防御功能。</w:t>
      </w:r>
    </w:p>
    <w:p w:rsidR="00B213EB" w:rsidRPr="001722CC" w:rsidRDefault="00B213EB" w:rsidP="00B213EB">
      <w:pPr>
        <w:pStyle w:val="Body"/>
      </w:pPr>
      <w:r w:rsidRPr="001722CC">
        <w:rPr>
          <w:rFonts w:hint="eastAsia"/>
        </w:rPr>
        <w:t>【命令】</w:t>
      </w:r>
    </w:p>
    <w:p w:rsidR="00B213EB" w:rsidRPr="001722CC" w:rsidRDefault="00B213EB" w:rsidP="00B213EB">
      <w:pPr>
        <w:pStyle w:val="Body"/>
        <w:rPr>
          <w:b/>
          <w:color w:val="333333"/>
        </w:rPr>
      </w:pPr>
      <w:r w:rsidRPr="001722CC">
        <w:rPr>
          <w:b/>
        </w:rPr>
        <w:t>anti-arp spoof</w:t>
      </w:r>
      <w:r w:rsidRPr="001722CC">
        <w:rPr>
          <w:rFonts w:hint="eastAsia"/>
          <w:b/>
        </w:rPr>
        <w:t xml:space="preserve"> </w:t>
      </w:r>
      <w:r w:rsidRPr="001722CC">
        <w:t>{</w:t>
      </w:r>
      <w:r w:rsidRPr="001722CC">
        <w:rPr>
          <w:rFonts w:hint="eastAsia"/>
          <w:b/>
          <w:i/>
        </w:rPr>
        <w:t xml:space="preserve"> </w:t>
      </w:r>
      <w:r w:rsidRPr="001722CC">
        <w:rPr>
          <w:rFonts w:hint="eastAsia"/>
          <w:b/>
        </w:rPr>
        <w:t>enable</w:t>
      </w:r>
      <w:r w:rsidRPr="001722CC">
        <w:rPr>
          <w:rFonts w:hint="eastAsia"/>
          <w:b/>
          <w:i/>
        </w:rPr>
        <w:t xml:space="preserve"> </w:t>
      </w:r>
      <w:r w:rsidRPr="001722CC">
        <w:t>|</w:t>
      </w:r>
      <w:r w:rsidRPr="001722CC">
        <w:rPr>
          <w:rFonts w:hint="eastAsia"/>
          <w:b/>
          <w:i/>
        </w:rPr>
        <w:t xml:space="preserve"> </w:t>
      </w:r>
      <w:r w:rsidRPr="001722CC">
        <w:rPr>
          <w:rFonts w:hint="eastAsia"/>
          <w:b/>
        </w:rPr>
        <w:t xml:space="preserve">disable </w:t>
      </w:r>
      <w:r w:rsidRPr="001722CC">
        <w:t>}</w:t>
      </w:r>
    </w:p>
    <w:p w:rsidR="00B213EB" w:rsidRPr="001722CC" w:rsidRDefault="00B213EB" w:rsidP="00B213EB">
      <w:pPr>
        <w:pStyle w:val="Body"/>
        <w:rPr>
          <w:lang w:eastAsia="zh-CN"/>
        </w:rPr>
      </w:pPr>
      <w:r w:rsidRPr="001722CC">
        <w:rPr>
          <w:rFonts w:hint="eastAsia"/>
          <w:lang w:eastAsia="zh-CN"/>
        </w:rPr>
        <w:t>【缺省情况】</w:t>
      </w:r>
    </w:p>
    <w:p w:rsidR="00B213EB" w:rsidRPr="001722CC" w:rsidRDefault="00B213EB" w:rsidP="00B213EB">
      <w:pPr>
        <w:pStyle w:val="Body"/>
        <w:rPr>
          <w:lang w:eastAsia="zh-CN"/>
        </w:rPr>
      </w:pPr>
      <w:r w:rsidRPr="001722CC">
        <w:rPr>
          <w:rFonts w:hint="eastAsia"/>
          <w:lang w:eastAsia="zh-CN"/>
        </w:rPr>
        <w:t>缺省情况下，关闭</w:t>
      </w:r>
      <w:r w:rsidRPr="001722CC">
        <w:rPr>
          <w:rFonts w:hint="eastAsia"/>
          <w:lang w:eastAsia="zh-CN"/>
        </w:rPr>
        <w:t xml:space="preserve"> ARP</w:t>
      </w:r>
      <w:r w:rsidRPr="001722CC">
        <w:rPr>
          <w:rFonts w:hint="eastAsia"/>
          <w:lang w:eastAsia="zh-CN"/>
        </w:rPr>
        <w:t>攻击防御功能。</w:t>
      </w:r>
    </w:p>
    <w:p w:rsidR="00B213EB" w:rsidRPr="001722CC" w:rsidRDefault="00B213EB" w:rsidP="00B213EB">
      <w:pPr>
        <w:pStyle w:val="Body"/>
        <w:rPr>
          <w:lang w:eastAsia="zh-CN"/>
        </w:rPr>
      </w:pPr>
      <w:r w:rsidRPr="001722CC">
        <w:rPr>
          <w:rFonts w:hint="eastAsia"/>
          <w:lang w:eastAsia="zh-CN"/>
        </w:rPr>
        <w:t>【视图】</w:t>
      </w:r>
    </w:p>
    <w:p w:rsidR="00B213EB" w:rsidRPr="001722CC" w:rsidRDefault="00B213EB" w:rsidP="00B213EB">
      <w:pPr>
        <w:pStyle w:val="Body"/>
        <w:rPr>
          <w:lang w:eastAsia="zh-CN"/>
        </w:rPr>
      </w:pPr>
      <w:r w:rsidRPr="001722CC">
        <w:rPr>
          <w:rFonts w:hint="eastAsia"/>
          <w:lang w:eastAsia="zh-CN"/>
        </w:rPr>
        <w:t>系统视图</w:t>
      </w:r>
    </w:p>
    <w:p w:rsidR="00B213EB" w:rsidRPr="001722CC" w:rsidRDefault="00B213EB" w:rsidP="00B213EB">
      <w:pPr>
        <w:pStyle w:val="Body"/>
        <w:rPr>
          <w:lang w:eastAsia="zh-CN"/>
        </w:rPr>
      </w:pPr>
      <w:r w:rsidRPr="001722CC">
        <w:rPr>
          <w:rFonts w:hint="eastAsia"/>
          <w:lang w:eastAsia="zh-CN"/>
        </w:rPr>
        <w:t>【参数】</w:t>
      </w:r>
    </w:p>
    <w:p w:rsidR="00B213EB" w:rsidRPr="001722CC" w:rsidRDefault="00B213EB" w:rsidP="00B213EB">
      <w:pPr>
        <w:pStyle w:val="Body"/>
        <w:rPr>
          <w:color w:val="333333"/>
          <w:lang w:eastAsia="zh-CN"/>
        </w:rPr>
      </w:pPr>
      <w:r w:rsidRPr="001722CC">
        <w:rPr>
          <w:rFonts w:hint="eastAsia"/>
          <w:b/>
          <w:lang w:eastAsia="zh-CN"/>
        </w:rPr>
        <w:t>enable</w:t>
      </w:r>
      <w:r w:rsidRPr="001722CC">
        <w:rPr>
          <w:rFonts w:hint="eastAsia"/>
          <w:color w:val="333333"/>
          <w:lang w:eastAsia="zh-CN"/>
        </w:rPr>
        <w:t>：开启</w:t>
      </w:r>
      <w:r w:rsidRPr="001722CC">
        <w:rPr>
          <w:rFonts w:hint="eastAsia"/>
          <w:lang w:eastAsia="zh-CN"/>
        </w:rPr>
        <w:t>ARP</w:t>
      </w:r>
      <w:r w:rsidRPr="001722CC">
        <w:rPr>
          <w:rFonts w:hint="eastAsia"/>
          <w:lang w:eastAsia="zh-CN"/>
        </w:rPr>
        <w:t>攻击防御</w:t>
      </w:r>
      <w:r w:rsidRPr="001722CC">
        <w:rPr>
          <w:rFonts w:hint="eastAsia"/>
          <w:color w:val="333333"/>
          <w:lang w:eastAsia="zh-CN"/>
        </w:rPr>
        <w:t>功能。</w:t>
      </w:r>
    </w:p>
    <w:p w:rsidR="00B213EB" w:rsidRPr="001722CC" w:rsidRDefault="00B213EB" w:rsidP="00B213EB">
      <w:pPr>
        <w:pStyle w:val="Body"/>
        <w:rPr>
          <w:color w:val="333333"/>
          <w:lang w:eastAsia="zh-CN"/>
        </w:rPr>
      </w:pPr>
      <w:r w:rsidRPr="001722CC">
        <w:rPr>
          <w:rFonts w:hint="eastAsia"/>
          <w:b/>
          <w:lang w:eastAsia="zh-CN"/>
        </w:rPr>
        <w:t>disable</w:t>
      </w:r>
      <w:r w:rsidRPr="001722CC">
        <w:rPr>
          <w:rFonts w:hint="eastAsia"/>
          <w:color w:val="333333"/>
          <w:lang w:eastAsia="zh-CN"/>
        </w:rPr>
        <w:t>：关闭</w:t>
      </w:r>
      <w:r w:rsidRPr="001722CC">
        <w:rPr>
          <w:rFonts w:hint="eastAsia"/>
          <w:lang w:eastAsia="zh-CN"/>
        </w:rPr>
        <w:t>ARP</w:t>
      </w:r>
      <w:r w:rsidRPr="001722CC">
        <w:rPr>
          <w:rFonts w:hint="eastAsia"/>
          <w:lang w:eastAsia="zh-CN"/>
        </w:rPr>
        <w:t>攻击防御</w:t>
      </w:r>
      <w:r w:rsidRPr="001722CC">
        <w:rPr>
          <w:rFonts w:hint="eastAsia"/>
          <w:color w:val="333333"/>
          <w:lang w:eastAsia="zh-CN"/>
        </w:rPr>
        <w:t>功能。</w:t>
      </w:r>
    </w:p>
    <w:p w:rsidR="00B213EB" w:rsidRPr="001722CC" w:rsidRDefault="00B213EB" w:rsidP="00B213EB">
      <w:pPr>
        <w:pStyle w:val="Body"/>
        <w:rPr>
          <w:lang w:eastAsia="zh-CN"/>
        </w:rPr>
      </w:pPr>
      <w:r w:rsidRPr="001722CC">
        <w:rPr>
          <w:rFonts w:hint="eastAsia"/>
          <w:lang w:eastAsia="zh-CN"/>
        </w:rPr>
        <w:t>【</w:t>
      </w:r>
      <w:r w:rsidRPr="001722CC">
        <w:rPr>
          <w:rFonts w:ascii="黑体" w:hAnsi="黑体" w:hint="eastAsia"/>
          <w:lang w:eastAsia="zh-CN"/>
        </w:rPr>
        <w:t>使用指导</w:t>
      </w:r>
      <w:r w:rsidRPr="001722CC">
        <w:rPr>
          <w:rFonts w:hint="eastAsia"/>
          <w:lang w:eastAsia="zh-CN"/>
        </w:rPr>
        <w:t>】</w:t>
      </w:r>
    </w:p>
    <w:p w:rsidR="00B213EB" w:rsidRPr="001722CC" w:rsidRDefault="00B213EB" w:rsidP="00B213EB">
      <w:pPr>
        <w:pStyle w:val="Body"/>
        <w:rPr>
          <w:lang w:eastAsia="zh-CN"/>
        </w:rPr>
      </w:pPr>
      <w:r w:rsidRPr="001722CC">
        <w:rPr>
          <w:rFonts w:hint="eastAsia"/>
          <w:lang w:eastAsia="zh-CN"/>
        </w:rPr>
        <w:t>只有选择启用</w:t>
      </w:r>
      <w:r w:rsidRPr="001722CC">
        <w:rPr>
          <w:rFonts w:hint="eastAsia"/>
          <w:lang w:eastAsia="zh-CN"/>
        </w:rPr>
        <w:t>ARP</w:t>
      </w:r>
      <w:r w:rsidRPr="001722CC">
        <w:rPr>
          <w:rFonts w:hint="eastAsia"/>
          <w:lang w:eastAsia="zh-CN"/>
        </w:rPr>
        <w:t>防欺骗攻击后才能启用主动保护和</w:t>
      </w:r>
      <w:r w:rsidRPr="001722CC">
        <w:rPr>
          <w:rFonts w:hint="eastAsia"/>
          <w:lang w:eastAsia="zh-CN"/>
        </w:rPr>
        <w:t>ARP</w:t>
      </w:r>
      <w:r w:rsidRPr="001722CC">
        <w:rPr>
          <w:rFonts w:hint="eastAsia"/>
          <w:lang w:eastAsia="zh-CN"/>
        </w:rPr>
        <w:t>学习功能。</w:t>
      </w:r>
    </w:p>
    <w:p w:rsidR="00B213EB" w:rsidRPr="001722CC" w:rsidRDefault="00B213EB" w:rsidP="00B213EB">
      <w:pPr>
        <w:pStyle w:val="Body"/>
        <w:rPr>
          <w:lang w:eastAsia="zh-CN"/>
        </w:rPr>
      </w:pPr>
      <w:r w:rsidRPr="001722CC">
        <w:rPr>
          <w:rFonts w:hint="eastAsia"/>
          <w:lang w:eastAsia="zh-CN"/>
        </w:rPr>
        <w:t>【举例】</w:t>
      </w:r>
    </w:p>
    <w:p w:rsidR="00B213EB" w:rsidRPr="001722CC" w:rsidRDefault="00B213EB" w:rsidP="00B213EB">
      <w:pPr>
        <w:pStyle w:val="Body"/>
        <w:rPr>
          <w:color w:val="333333"/>
          <w:sz w:val="18"/>
          <w:szCs w:val="18"/>
          <w:lang w:eastAsia="zh-CN"/>
        </w:rPr>
      </w:pPr>
      <w:r w:rsidRPr="001722CC">
        <w:rPr>
          <w:rFonts w:hint="eastAsia"/>
          <w:lang w:eastAsia="zh-CN"/>
        </w:rPr>
        <w:t xml:space="preserve"># </w:t>
      </w:r>
      <w:r w:rsidRPr="001722CC">
        <w:rPr>
          <w:rFonts w:hint="eastAsia"/>
          <w:lang w:eastAsia="zh-CN"/>
        </w:rPr>
        <w:t>开启</w:t>
      </w:r>
      <w:r w:rsidRPr="001722CC">
        <w:rPr>
          <w:rFonts w:hint="eastAsia"/>
          <w:lang w:eastAsia="zh-CN"/>
        </w:rPr>
        <w:t>ARP</w:t>
      </w:r>
      <w:r w:rsidRPr="001722CC">
        <w:rPr>
          <w:rFonts w:hint="eastAsia"/>
          <w:lang w:eastAsia="zh-CN"/>
        </w:rPr>
        <w:t>攻击防御功能。</w:t>
      </w:r>
    </w:p>
    <w:p w:rsidR="00B213EB" w:rsidRPr="001722CC" w:rsidRDefault="00B213EB" w:rsidP="00B213EB">
      <w:pPr>
        <w:pStyle w:val="aff7"/>
      </w:pPr>
      <w:r w:rsidRPr="001722CC">
        <w:rPr>
          <w:rFonts w:hint="eastAsia"/>
        </w:rPr>
        <w:t>host#</w:t>
      </w:r>
      <w:r w:rsidRPr="001722CC">
        <w:t xml:space="preserve"> configure termina</w:t>
      </w:r>
    </w:p>
    <w:p w:rsidR="00B213EB" w:rsidRPr="001722CC" w:rsidRDefault="00B213EB" w:rsidP="00B213EB">
      <w:pPr>
        <w:pStyle w:val="aff7"/>
      </w:pPr>
      <w:r w:rsidRPr="001722CC">
        <w:t xml:space="preserve">host(config)# </w:t>
      </w:r>
      <w:r w:rsidRPr="001722CC">
        <w:rPr>
          <w:rFonts w:hint="eastAsia"/>
        </w:rPr>
        <w:t>anti-arp spoof enable</w:t>
      </w:r>
    </w:p>
    <w:p w:rsidR="00B213EB" w:rsidRPr="001722CC" w:rsidRDefault="00B213EB" w:rsidP="00B213EB">
      <w:pPr>
        <w:pStyle w:val="22"/>
      </w:pPr>
      <w:bookmarkStart w:id="1569" w:name="_Toc407785146"/>
      <w:bookmarkStart w:id="1570" w:name="_Toc420590743"/>
      <w:bookmarkStart w:id="1571" w:name="_Toc434414607"/>
      <w:r w:rsidRPr="001722CC">
        <w:rPr>
          <w:rFonts w:hint="eastAsia"/>
        </w:rPr>
        <w:lastRenderedPageBreak/>
        <w:t>黑名单配置命令</w:t>
      </w:r>
      <w:bookmarkEnd w:id="1569"/>
      <w:bookmarkEnd w:id="1570"/>
      <w:bookmarkEnd w:id="1571"/>
    </w:p>
    <w:p w:rsidR="00B213EB" w:rsidRPr="001722CC" w:rsidRDefault="00B213EB" w:rsidP="00B213EB">
      <w:pPr>
        <w:pStyle w:val="30"/>
      </w:pPr>
      <w:bookmarkStart w:id="1572" w:name="_Toc407785147"/>
      <w:bookmarkStart w:id="1573" w:name="_Toc420590744"/>
      <w:bookmarkStart w:id="1574" w:name="_Toc434414608"/>
      <w:r w:rsidRPr="001722CC">
        <w:rPr>
          <w:rFonts w:hint="eastAsia"/>
        </w:rPr>
        <w:t>blist add</w:t>
      </w:r>
      <w:bookmarkEnd w:id="1572"/>
      <w:bookmarkEnd w:id="1573"/>
      <w:bookmarkEnd w:id="1574"/>
    </w:p>
    <w:p w:rsidR="00B213EB" w:rsidRPr="001722CC" w:rsidRDefault="00B213EB" w:rsidP="00B213EB">
      <w:pPr>
        <w:pStyle w:val="Body"/>
      </w:pPr>
      <w:r w:rsidRPr="001722CC">
        <w:rPr>
          <w:b/>
        </w:rPr>
        <w:t>blist add</w:t>
      </w:r>
      <w:r w:rsidRPr="001722CC">
        <w:rPr>
          <w:rFonts w:hint="eastAsia"/>
        </w:rPr>
        <w:t>命令用来黑名单配置。</w:t>
      </w:r>
    </w:p>
    <w:p w:rsidR="00B213EB" w:rsidRPr="001722CC" w:rsidRDefault="00B213EB" w:rsidP="00B213EB">
      <w:pPr>
        <w:pStyle w:val="Body"/>
      </w:pPr>
      <w:r w:rsidRPr="001722CC">
        <w:rPr>
          <w:rFonts w:hint="eastAsia"/>
        </w:rPr>
        <w:t>【命令】</w:t>
      </w:r>
    </w:p>
    <w:p w:rsidR="00B213EB" w:rsidRPr="001722CC" w:rsidRDefault="00B213EB" w:rsidP="00B213EB">
      <w:pPr>
        <w:pStyle w:val="Body"/>
        <w:rPr>
          <w:b/>
        </w:rPr>
      </w:pPr>
      <w:r w:rsidRPr="001722CC">
        <w:rPr>
          <w:b/>
        </w:rPr>
        <w:t>blist add</w:t>
      </w:r>
      <w:r w:rsidRPr="001722CC">
        <w:t xml:space="preserve"> </w:t>
      </w:r>
      <w:r w:rsidRPr="001722CC">
        <w:rPr>
          <w:rFonts w:hint="eastAsia"/>
          <w:i/>
        </w:rPr>
        <w:t>ip-address</w:t>
      </w:r>
      <w:r w:rsidRPr="001722CC">
        <w:rPr>
          <w:rFonts w:hint="eastAsia"/>
        </w:rPr>
        <w:t xml:space="preserve"> </w:t>
      </w:r>
      <w:r w:rsidRPr="001722CC">
        <w:rPr>
          <w:rFonts w:hint="eastAsia"/>
          <w:b/>
        </w:rPr>
        <w:t xml:space="preserve">age </w:t>
      </w:r>
      <w:r w:rsidRPr="001722CC">
        <w:rPr>
          <w:rFonts w:hint="eastAsia"/>
        </w:rPr>
        <w:t xml:space="preserve">{ </w:t>
      </w:r>
      <w:r w:rsidRPr="001722CC">
        <w:rPr>
          <w:b/>
        </w:rPr>
        <w:t>300</w:t>
      </w:r>
      <w:r w:rsidRPr="001722CC">
        <w:rPr>
          <w:rFonts w:hint="eastAsia"/>
        </w:rPr>
        <w:t xml:space="preserve"> </w:t>
      </w:r>
      <w:r w:rsidRPr="001722CC">
        <w:t>|</w:t>
      </w:r>
      <w:r w:rsidRPr="001722CC">
        <w:rPr>
          <w:rFonts w:hint="eastAsia"/>
        </w:rPr>
        <w:t xml:space="preserve"> </w:t>
      </w:r>
      <w:r w:rsidRPr="001722CC">
        <w:rPr>
          <w:b/>
        </w:rPr>
        <w:t>600</w:t>
      </w:r>
      <w:r w:rsidRPr="001722CC">
        <w:rPr>
          <w:rFonts w:hint="eastAsia"/>
        </w:rPr>
        <w:t xml:space="preserve"> </w:t>
      </w:r>
      <w:r w:rsidRPr="001722CC">
        <w:t>|</w:t>
      </w:r>
      <w:r w:rsidRPr="001722CC">
        <w:rPr>
          <w:rFonts w:hint="eastAsia"/>
        </w:rPr>
        <w:t xml:space="preserve"> </w:t>
      </w:r>
      <w:r w:rsidRPr="001722CC">
        <w:rPr>
          <w:b/>
        </w:rPr>
        <w:t>900</w:t>
      </w:r>
      <w:r w:rsidRPr="001722CC">
        <w:rPr>
          <w:rFonts w:hint="eastAsia"/>
        </w:rPr>
        <w:t xml:space="preserve"> </w:t>
      </w:r>
      <w:r w:rsidRPr="001722CC">
        <w:t>|</w:t>
      </w:r>
      <w:r w:rsidRPr="001722CC">
        <w:rPr>
          <w:rFonts w:hint="eastAsia"/>
        </w:rPr>
        <w:t xml:space="preserve"> </w:t>
      </w:r>
      <w:r w:rsidRPr="001722CC">
        <w:rPr>
          <w:b/>
        </w:rPr>
        <w:t>1800</w:t>
      </w:r>
      <w:r w:rsidRPr="001722CC">
        <w:t xml:space="preserve"> |</w:t>
      </w:r>
      <w:r w:rsidRPr="001722CC">
        <w:rPr>
          <w:rFonts w:hint="eastAsia"/>
        </w:rPr>
        <w:t xml:space="preserve"> </w:t>
      </w:r>
      <w:r w:rsidRPr="001722CC">
        <w:rPr>
          <w:b/>
        </w:rPr>
        <w:t>3600</w:t>
      </w:r>
      <w:r w:rsidRPr="001722CC">
        <w:t xml:space="preserve"> |</w:t>
      </w:r>
      <w:r w:rsidRPr="001722CC">
        <w:rPr>
          <w:rFonts w:hint="eastAsia"/>
        </w:rPr>
        <w:t xml:space="preserve"> </w:t>
      </w:r>
      <w:r w:rsidRPr="001722CC">
        <w:rPr>
          <w:b/>
        </w:rPr>
        <w:t>7200</w:t>
      </w:r>
      <w:r w:rsidRPr="001722CC">
        <w:rPr>
          <w:rFonts w:hint="eastAsia"/>
        </w:rPr>
        <w:t xml:space="preserve"> | </w:t>
      </w:r>
      <w:r w:rsidRPr="001722CC">
        <w:rPr>
          <w:b/>
        </w:rPr>
        <w:t>14400</w:t>
      </w:r>
      <w:r w:rsidRPr="001722CC">
        <w:rPr>
          <w:rFonts w:hint="eastAsia"/>
        </w:rPr>
        <w:t xml:space="preserve"> </w:t>
      </w:r>
      <w:r w:rsidRPr="001722CC">
        <w:t>|</w:t>
      </w:r>
      <w:r w:rsidRPr="001722CC">
        <w:rPr>
          <w:rFonts w:hint="eastAsia"/>
        </w:rPr>
        <w:t xml:space="preserve"> </w:t>
      </w:r>
      <w:r w:rsidRPr="001722CC">
        <w:rPr>
          <w:b/>
        </w:rPr>
        <w:t>28800</w:t>
      </w:r>
      <w:r w:rsidRPr="001722CC">
        <w:rPr>
          <w:rFonts w:hint="eastAsia"/>
        </w:rPr>
        <w:t xml:space="preserve"> </w:t>
      </w:r>
      <w:r w:rsidRPr="001722CC">
        <w:t>|</w:t>
      </w:r>
      <w:r w:rsidRPr="001722CC">
        <w:rPr>
          <w:rFonts w:hint="eastAsia"/>
        </w:rPr>
        <w:t xml:space="preserve"> </w:t>
      </w:r>
      <w:r w:rsidRPr="001722CC">
        <w:rPr>
          <w:b/>
        </w:rPr>
        <w:t>86400</w:t>
      </w:r>
      <w:r w:rsidRPr="001722CC">
        <w:t xml:space="preserve"> |</w:t>
      </w:r>
      <w:r w:rsidRPr="001722CC">
        <w:rPr>
          <w:rFonts w:hint="eastAsia"/>
        </w:rPr>
        <w:t xml:space="preserve"> </w:t>
      </w:r>
      <w:r w:rsidRPr="001722CC">
        <w:rPr>
          <w:b/>
        </w:rPr>
        <w:t>forever</w:t>
      </w:r>
      <w:r w:rsidRPr="001722CC">
        <w:rPr>
          <w:rFonts w:hint="eastAsia"/>
        </w:rPr>
        <w:t xml:space="preserve"> }</w:t>
      </w:r>
    </w:p>
    <w:p w:rsidR="00B213EB" w:rsidRPr="001722CC" w:rsidRDefault="00B213EB" w:rsidP="00B213EB">
      <w:pPr>
        <w:pStyle w:val="Body"/>
        <w:rPr>
          <w:lang w:eastAsia="zh-CN"/>
        </w:rPr>
      </w:pPr>
      <w:r w:rsidRPr="001722CC">
        <w:rPr>
          <w:rFonts w:hint="eastAsia"/>
          <w:lang w:eastAsia="zh-CN"/>
        </w:rPr>
        <w:t>【视图】</w:t>
      </w:r>
    </w:p>
    <w:p w:rsidR="00B213EB" w:rsidRPr="001722CC" w:rsidRDefault="00B213EB" w:rsidP="00B213EB">
      <w:pPr>
        <w:pStyle w:val="Body"/>
        <w:rPr>
          <w:lang w:eastAsia="zh-CN"/>
        </w:rPr>
      </w:pPr>
      <w:r w:rsidRPr="001722CC">
        <w:rPr>
          <w:rFonts w:hint="eastAsia"/>
          <w:lang w:eastAsia="zh-CN"/>
        </w:rPr>
        <w:t>系统视图</w:t>
      </w:r>
    </w:p>
    <w:p w:rsidR="00B213EB" w:rsidRPr="001722CC" w:rsidRDefault="00B213EB" w:rsidP="00B213EB">
      <w:pPr>
        <w:pStyle w:val="Body"/>
        <w:rPr>
          <w:lang w:eastAsia="zh-CN"/>
        </w:rPr>
      </w:pPr>
      <w:r w:rsidRPr="001722CC">
        <w:rPr>
          <w:rFonts w:hint="eastAsia"/>
          <w:lang w:eastAsia="zh-CN"/>
        </w:rPr>
        <w:t>【参数】</w:t>
      </w:r>
    </w:p>
    <w:p w:rsidR="00B213EB" w:rsidRPr="001722CC" w:rsidRDefault="00B213EB" w:rsidP="00B213EB">
      <w:pPr>
        <w:pStyle w:val="Body"/>
      </w:pPr>
      <w:r w:rsidRPr="001722CC">
        <w:rPr>
          <w:rFonts w:hint="eastAsia"/>
          <w:i/>
        </w:rPr>
        <w:t>ip-address</w:t>
      </w:r>
      <w:r w:rsidRPr="001722CC">
        <w:rPr>
          <w:rFonts w:hint="eastAsia"/>
        </w:rPr>
        <w:t>：主机</w:t>
      </w:r>
      <w:r w:rsidRPr="001722CC">
        <w:rPr>
          <w:rFonts w:hint="eastAsia"/>
        </w:rPr>
        <w:t>IP</w:t>
      </w:r>
      <w:r w:rsidRPr="001722CC">
        <w:rPr>
          <w:rFonts w:hint="eastAsia"/>
        </w:rPr>
        <w:t>地址。</w:t>
      </w:r>
    </w:p>
    <w:p w:rsidR="00B213EB" w:rsidRPr="001722CC" w:rsidRDefault="00B213EB" w:rsidP="00B213EB">
      <w:pPr>
        <w:pStyle w:val="Body"/>
        <w:rPr>
          <w:color w:val="333333"/>
          <w:sz w:val="18"/>
          <w:szCs w:val="18"/>
          <w:lang w:eastAsia="zh-CN"/>
        </w:rPr>
      </w:pPr>
      <w:r w:rsidRPr="001722CC">
        <w:rPr>
          <w:rFonts w:hint="eastAsia"/>
          <w:b/>
          <w:lang w:eastAsia="zh-CN"/>
        </w:rPr>
        <w:t>300</w:t>
      </w:r>
      <w:r w:rsidRPr="001722CC">
        <w:rPr>
          <w:rFonts w:hint="eastAsia"/>
          <w:lang w:eastAsia="zh-CN"/>
        </w:rPr>
        <w:t>：老化时间为</w:t>
      </w:r>
      <w:r w:rsidRPr="001722CC">
        <w:rPr>
          <w:rFonts w:hint="eastAsia"/>
          <w:lang w:eastAsia="zh-CN"/>
        </w:rPr>
        <w:t>300</w:t>
      </w:r>
      <w:r w:rsidRPr="001722CC">
        <w:rPr>
          <w:rFonts w:hint="eastAsia"/>
          <w:lang w:eastAsia="zh-CN"/>
        </w:rPr>
        <w:t>秒。</w:t>
      </w:r>
    </w:p>
    <w:p w:rsidR="00B213EB" w:rsidRPr="001722CC" w:rsidRDefault="00B213EB" w:rsidP="00B213EB">
      <w:pPr>
        <w:pStyle w:val="Body"/>
        <w:rPr>
          <w:lang w:eastAsia="zh-CN"/>
        </w:rPr>
      </w:pPr>
      <w:r w:rsidRPr="001722CC">
        <w:rPr>
          <w:rFonts w:hint="eastAsia"/>
          <w:b/>
          <w:lang w:eastAsia="zh-CN"/>
        </w:rPr>
        <w:t>600</w:t>
      </w:r>
      <w:r w:rsidRPr="001722CC">
        <w:rPr>
          <w:rFonts w:hint="eastAsia"/>
          <w:lang w:eastAsia="zh-CN"/>
        </w:rPr>
        <w:t>：老化时间为</w:t>
      </w:r>
      <w:r w:rsidRPr="001722CC">
        <w:rPr>
          <w:rFonts w:hint="eastAsia"/>
          <w:lang w:eastAsia="zh-CN"/>
        </w:rPr>
        <w:t>600</w:t>
      </w:r>
      <w:r w:rsidRPr="001722CC">
        <w:rPr>
          <w:rFonts w:hint="eastAsia"/>
          <w:lang w:eastAsia="zh-CN"/>
        </w:rPr>
        <w:t>秒。</w:t>
      </w:r>
    </w:p>
    <w:p w:rsidR="00B213EB" w:rsidRPr="001722CC" w:rsidRDefault="00B213EB" w:rsidP="00B213EB">
      <w:pPr>
        <w:pStyle w:val="Body"/>
        <w:rPr>
          <w:lang w:eastAsia="zh-CN"/>
        </w:rPr>
      </w:pPr>
      <w:r w:rsidRPr="001722CC">
        <w:rPr>
          <w:rFonts w:hint="eastAsia"/>
          <w:b/>
          <w:lang w:eastAsia="zh-CN"/>
        </w:rPr>
        <w:t>900</w:t>
      </w:r>
      <w:r w:rsidRPr="001722CC">
        <w:rPr>
          <w:rFonts w:hint="eastAsia"/>
          <w:lang w:eastAsia="zh-CN"/>
        </w:rPr>
        <w:t>：老化时间为</w:t>
      </w:r>
      <w:r w:rsidRPr="001722CC">
        <w:rPr>
          <w:rFonts w:hint="eastAsia"/>
          <w:lang w:eastAsia="zh-CN"/>
        </w:rPr>
        <w:t>900</w:t>
      </w:r>
      <w:r w:rsidRPr="001722CC">
        <w:rPr>
          <w:rFonts w:hint="eastAsia"/>
          <w:lang w:eastAsia="zh-CN"/>
        </w:rPr>
        <w:t>秒。</w:t>
      </w:r>
    </w:p>
    <w:p w:rsidR="00B213EB" w:rsidRPr="001722CC" w:rsidRDefault="00B213EB" w:rsidP="00B213EB">
      <w:pPr>
        <w:pStyle w:val="Body"/>
        <w:rPr>
          <w:lang w:eastAsia="zh-CN"/>
        </w:rPr>
      </w:pPr>
      <w:r w:rsidRPr="001722CC">
        <w:rPr>
          <w:rFonts w:hint="eastAsia"/>
          <w:b/>
          <w:lang w:eastAsia="zh-CN"/>
        </w:rPr>
        <w:t>1800</w:t>
      </w:r>
      <w:r w:rsidRPr="001722CC">
        <w:rPr>
          <w:rFonts w:hint="eastAsia"/>
          <w:lang w:eastAsia="zh-CN"/>
        </w:rPr>
        <w:t>：老化时间为</w:t>
      </w:r>
      <w:r w:rsidRPr="001722CC">
        <w:rPr>
          <w:rFonts w:hint="eastAsia"/>
          <w:lang w:eastAsia="zh-CN"/>
        </w:rPr>
        <w:t>1800</w:t>
      </w:r>
      <w:r w:rsidRPr="001722CC">
        <w:rPr>
          <w:rFonts w:hint="eastAsia"/>
          <w:lang w:eastAsia="zh-CN"/>
        </w:rPr>
        <w:t>秒。</w:t>
      </w:r>
    </w:p>
    <w:p w:rsidR="00B213EB" w:rsidRPr="001722CC" w:rsidRDefault="00B213EB" w:rsidP="00B213EB">
      <w:pPr>
        <w:pStyle w:val="Body"/>
        <w:rPr>
          <w:lang w:eastAsia="zh-CN"/>
        </w:rPr>
      </w:pPr>
      <w:r w:rsidRPr="001722CC">
        <w:rPr>
          <w:rFonts w:hint="eastAsia"/>
          <w:b/>
          <w:lang w:eastAsia="zh-CN"/>
        </w:rPr>
        <w:t>3600</w:t>
      </w:r>
      <w:r w:rsidRPr="001722CC">
        <w:rPr>
          <w:rFonts w:hint="eastAsia"/>
          <w:lang w:eastAsia="zh-CN"/>
        </w:rPr>
        <w:t>：老化时间为</w:t>
      </w:r>
      <w:r w:rsidRPr="001722CC">
        <w:rPr>
          <w:rFonts w:hint="eastAsia"/>
          <w:lang w:eastAsia="zh-CN"/>
        </w:rPr>
        <w:t>3600</w:t>
      </w:r>
      <w:r w:rsidRPr="001722CC">
        <w:rPr>
          <w:rFonts w:hint="eastAsia"/>
          <w:lang w:eastAsia="zh-CN"/>
        </w:rPr>
        <w:t>秒。</w:t>
      </w:r>
    </w:p>
    <w:p w:rsidR="00B213EB" w:rsidRPr="001722CC" w:rsidRDefault="00B213EB" w:rsidP="00B213EB">
      <w:pPr>
        <w:pStyle w:val="Body"/>
        <w:rPr>
          <w:lang w:eastAsia="zh-CN"/>
        </w:rPr>
      </w:pPr>
      <w:r w:rsidRPr="001722CC">
        <w:rPr>
          <w:rFonts w:hint="eastAsia"/>
          <w:b/>
          <w:lang w:eastAsia="zh-CN"/>
        </w:rPr>
        <w:t>7200</w:t>
      </w:r>
      <w:r w:rsidRPr="001722CC">
        <w:rPr>
          <w:rFonts w:hint="eastAsia"/>
          <w:lang w:eastAsia="zh-CN"/>
        </w:rPr>
        <w:t>：老化时间为</w:t>
      </w:r>
      <w:r w:rsidRPr="001722CC">
        <w:rPr>
          <w:rFonts w:hint="eastAsia"/>
          <w:lang w:eastAsia="zh-CN"/>
        </w:rPr>
        <w:t>7200</w:t>
      </w:r>
      <w:r w:rsidRPr="001722CC">
        <w:rPr>
          <w:rFonts w:hint="eastAsia"/>
          <w:lang w:eastAsia="zh-CN"/>
        </w:rPr>
        <w:t>秒。</w:t>
      </w:r>
    </w:p>
    <w:p w:rsidR="00B213EB" w:rsidRPr="001722CC" w:rsidRDefault="00B213EB" w:rsidP="00B213EB">
      <w:pPr>
        <w:pStyle w:val="Body"/>
        <w:rPr>
          <w:lang w:eastAsia="zh-CN"/>
        </w:rPr>
      </w:pPr>
      <w:r w:rsidRPr="001722CC">
        <w:rPr>
          <w:rFonts w:hint="eastAsia"/>
          <w:b/>
          <w:lang w:eastAsia="zh-CN"/>
        </w:rPr>
        <w:t>14400</w:t>
      </w:r>
      <w:r w:rsidRPr="001722CC">
        <w:rPr>
          <w:rFonts w:hint="eastAsia"/>
          <w:lang w:eastAsia="zh-CN"/>
        </w:rPr>
        <w:t>：老化时间为</w:t>
      </w:r>
      <w:r w:rsidRPr="001722CC">
        <w:rPr>
          <w:rFonts w:hint="eastAsia"/>
          <w:lang w:eastAsia="zh-CN"/>
        </w:rPr>
        <w:t>14400</w:t>
      </w:r>
      <w:r w:rsidRPr="001722CC">
        <w:rPr>
          <w:rFonts w:hint="eastAsia"/>
          <w:lang w:eastAsia="zh-CN"/>
        </w:rPr>
        <w:t>秒。</w:t>
      </w:r>
    </w:p>
    <w:p w:rsidR="00B213EB" w:rsidRPr="001722CC" w:rsidRDefault="00B213EB" w:rsidP="00B213EB">
      <w:pPr>
        <w:pStyle w:val="Body"/>
        <w:rPr>
          <w:lang w:eastAsia="zh-CN"/>
        </w:rPr>
      </w:pPr>
      <w:r w:rsidRPr="001722CC">
        <w:rPr>
          <w:rFonts w:hint="eastAsia"/>
          <w:b/>
          <w:lang w:eastAsia="zh-CN"/>
        </w:rPr>
        <w:t>28800</w:t>
      </w:r>
      <w:r w:rsidRPr="001722CC">
        <w:rPr>
          <w:rFonts w:hint="eastAsia"/>
          <w:lang w:eastAsia="zh-CN"/>
        </w:rPr>
        <w:t>：老化时间为</w:t>
      </w:r>
      <w:r w:rsidRPr="001722CC">
        <w:rPr>
          <w:rFonts w:hint="eastAsia"/>
          <w:lang w:eastAsia="zh-CN"/>
        </w:rPr>
        <w:t>28800</w:t>
      </w:r>
      <w:r w:rsidRPr="001722CC">
        <w:rPr>
          <w:rFonts w:hint="eastAsia"/>
          <w:lang w:eastAsia="zh-CN"/>
        </w:rPr>
        <w:t>秒。</w:t>
      </w:r>
    </w:p>
    <w:p w:rsidR="00B213EB" w:rsidRPr="001722CC" w:rsidRDefault="00B213EB" w:rsidP="00B213EB">
      <w:pPr>
        <w:pStyle w:val="Body"/>
        <w:rPr>
          <w:lang w:eastAsia="zh-CN"/>
        </w:rPr>
      </w:pPr>
      <w:r w:rsidRPr="001722CC">
        <w:rPr>
          <w:rFonts w:hint="eastAsia"/>
          <w:b/>
          <w:lang w:eastAsia="zh-CN"/>
        </w:rPr>
        <w:t>86400</w:t>
      </w:r>
      <w:r w:rsidRPr="001722CC">
        <w:rPr>
          <w:rFonts w:hint="eastAsia"/>
          <w:lang w:eastAsia="zh-CN"/>
        </w:rPr>
        <w:t>：老化时间为</w:t>
      </w:r>
      <w:r w:rsidRPr="001722CC">
        <w:rPr>
          <w:rFonts w:hint="eastAsia"/>
          <w:lang w:eastAsia="zh-CN"/>
        </w:rPr>
        <w:t>86400</w:t>
      </w:r>
      <w:r w:rsidRPr="001722CC">
        <w:rPr>
          <w:rFonts w:hint="eastAsia"/>
          <w:lang w:eastAsia="zh-CN"/>
        </w:rPr>
        <w:t>秒。</w:t>
      </w:r>
    </w:p>
    <w:p w:rsidR="00B213EB" w:rsidRPr="001722CC" w:rsidRDefault="00B213EB" w:rsidP="00B213EB">
      <w:pPr>
        <w:pStyle w:val="Body"/>
        <w:rPr>
          <w:lang w:eastAsia="zh-CN"/>
        </w:rPr>
      </w:pPr>
      <w:r w:rsidRPr="001722CC">
        <w:rPr>
          <w:rFonts w:hint="eastAsia"/>
          <w:b/>
          <w:lang w:eastAsia="zh-CN"/>
        </w:rPr>
        <w:t>forever</w:t>
      </w:r>
      <w:r w:rsidRPr="001722CC">
        <w:rPr>
          <w:rFonts w:hint="eastAsia"/>
          <w:lang w:eastAsia="zh-CN"/>
        </w:rPr>
        <w:t>：永久不老化。</w:t>
      </w:r>
    </w:p>
    <w:p w:rsidR="00B213EB" w:rsidRPr="001722CC" w:rsidRDefault="00B213EB" w:rsidP="00B213EB">
      <w:pPr>
        <w:pStyle w:val="Body"/>
        <w:rPr>
          <w:lang w:eastAsia="zh-CN"/>
        </w:rPr>
      </w:pPr>
      <w:r w:rsidRPr="001722CC">
        <w:rPr>
          <w:rFonts w:hint="eastAsia"/>
          <w:lang w:eastAsia="zh-CN"/>
        </w:rPr>
        <w:t>【</w:t>
      </w:r>
      <w:r w:rsidRPr="001722CC">
        <w:rPr>
          <w:rFonts w:ascii="黑体" w:hAnsi="黑体" w:hint="eastAsia"/>
          <w:lang w:eastAsia="zh-CN"/>
        </w:rPr>
        <w:t>使用指导</w:t>
      </w:r>
      <w:r w:rsidRPr="001722CC">
        <w:rPr>
          <w:rFonts w:hint="eastAsia"/>
          <w:lang w:eastAsia="zh-CN"/>
        </w:rPr>
        <w:t>】</w:t>
      </w:r>
    </w:p>
    <w:p w:rsidR="00B213EB" w:rsidRPr="001722CC" w:rsidRDefault="00B213EB" w:rsidP="00B213EB">
      <w:pPr>
        <w:pStyle w:val="Body"/>
        <w:rPr>
          <w:lang w:eastAsia="zh-CN"/>
        </w:rPr>
      </w:pPr>
      <w:r w:rsidRPr="001722CC">
        <w:rPr>
          <w:rFonts w:hint="eastAsia"/>
          <w:lang w:eastAsia="zh-CN"/>
        </w:rPr>
        <w:t>通过配置黑名单功能可以对来自指定</w:t>
      </w:r>
      <w:r w:rsidRPr="001722CC">
        <w:rPr>
          <w:lang w:eastAsia="zh-CN"/>
        </w:rPr>
        <w:t>IP</w:t>
      </w:r>
      <w:r w:rsidRPr="001722CC">
        <w:rPr>
          <w:rFonts w:hint="eastAsia"/>
          <w:lang w:eastAsia="zh-CN"/>
        </w:rPr>
        <w:t>地址的报文进行过滤，黑名单表项除了可以手工添加之外，还可以通过扫描攻击自动添加。</w:t>
      </w:r>
    </w:p>
    <w:p w:rsidR="00B213EB" w:rsidRPr="001722CC" w:rsidRDefault="00B213EB" w:rsidP="00B213EB">
      <w:pPr>
        <w:pStyle w:val="Body"/>
        <w:rPr>
          <w:lang w:eastAsia="zh-CN"/>
        </w:rPr>
      </w:pPr>
      <w:r w:rsidRPr="001722CC">
        <w:rPr>
          <w:rFonts w:hint="eastAsia"/>
          <w:lang w:eastAsia="zh-CN"/>
        </w:rPr>
        <w:t>【举例】</w:t>
      </w:r>
    </w:p>
    <w:p w:rsidR="00B213EB" w:rsidRPr="001722CC" w:rsidRDefault="00B213EB" w:rsidP="00B213EB">
      <w:pPr>
        <w:pStyle w:val="Body"/>
        <w:rPr>
          <w:color w:val="333333"/>
          <w:sz w:val="18"/>
          <w:szCs w:val="18"/>
          <w:lang w:eastAsia="zh-CN"/>
        </w:rPr>
      </w:pPr>
      <w:r w:rsidRPr="001722CC">
        <w:rPr>
          <w:rFonts w:hint="eastAsia"/>
          <w:lang w:eastAsia="zh-CN"/>
        </w:rPr>
        <w:t xml:space="preserve"># </w:t>
      </w:r>
      <w:r w:rsidRPr="001722CC">
        <w:rPr>
          <w:rFonts w:hint="eastAsia"/>
          <w:lang w:eastAsia="zh-CN"/>
        </w:rPr>
        <w:t>将</w:t>
      </w:r>
      <w:r w:rsidRPr="001722CC">
        <w:rPr>
          <w:rFonts w:hint="eastAsia"/>
          <w:lang w:eastAsia="zh-CN"/>
        </w:rPr>
        <w:t>IP</w:t>
      </w:r>
      <w:r w:rsidRPr="001722CC">
        <w:rPr>
          <w:rFonts w:hint="eastAsia"/>
          <w:lang w:eastAsia="zh-CN"/>
        </w:rPr>
        <w:t>址</w:t>
      </w:r>
      <w:r w:rsidRPr="001722CC">
        <w:rPr>
          <w:rFonts w:hint="eastAsia"/>
          <w:lang w:eastAsia="zh-CN"/>
        </w:rPr>
        <w:t>1.1.1.1</w:t>
      </w:r>
      <w:r w:rsidRPr="001722CC">
        <w:rPr>
          <w:rFonts w:hint="eastAsia"/>
          <w:lang w:eastAsia="zh-CN"/>
        </w:rPr>
        <w:t>加入黑名单，加入时长设置为永久。</w:t>
      </w:r>
    </w:p>
    <w:p w:rsidR="00B213EB" w:rsidRPr="001722CC" w:rsidRDefault="00B213EB" w:rsidP="00B213EB">
      <w:pPr>
        <w:pStyle w:val="aff7"/>
      </w:pPr>
      <w:r w:rsidRPr="001722CC">
        <w:rPr>
          <w:rFonts w:hint="eastAsia"/>
        </w:rPr>
        <w:t>host#</w:t>
      </w:r>
      <w:r w:rsidRPr="001722CC">
        <w:t xml:space="preserve"> configure termina</w:t>
      </w:r>
    </w:p>
    <w:p w:rsidR="00B213EB" w:rsidRPr="001722CC" w:rsidRDefault="00B213EB" w:rsidP="00B213EB">
      <w:pPr>
        <w:pStyle w:val="aff7"/>
      </w:pPr>
      <w:r w:rsidRPr="001722CC">
        <w:rPr>
          <w:rFonts w:hint="eastAsia"/>
        </w:rPr>
        <w:t xml:space="preserve">host(config)# </w:t>
      </w:r>
      <w:r w:rsidRPr="001722CC">
        <w:t>blist add  A.B.C.D age</w:t>
      </w:r>
      <w:r w:rsidRPr="001722CC">
        <w:rPr>
          <w:rFonts w:hint="eastAsia"/>
        </w:rPr>
        <w:t xml:space="preserve"> forever</w:t>
      </w:r>
    </w:p>
    <w:p w:rsidR="00B213EB" w:rsidRPr="001722CC" w:rsidRDefault="00B213EB" w:rsidP="00B213EB">
      <w:pPr>
        <w:pStyle w:val="30"/>
      </w:pPr>
      <w:bookmarkStart w:id="1575" w:name="_Toc407785148"/>
      <w:bookmarkStart w:id="1576" w:name="_Toc420590745"/>
      <w:bookmarkStart w:id="1577" w:name="_Toc434414609"/>
      <w:r w:rsidRPr="001722CC">
        <w:rPr>
          <w:rFonts w:hint="eastAsia"/>
        </w:rPr>
        <w:t>show blist</w:t>
      </w:r>
      <w:bookmarkEnd w:id="1575"/>
      <w:bookmarkEnd w:id="1576"/>
      <w:bookmarkEnd w:id="1577"/>
    </w:p>
    <w:p w:rsidR="00B213EB" w:rsidRPr="001722CC" w:rsidRDefault="00B213EB" w:rsidP="00B213EB">
      <w:pPr>
        <w:pStyle w:val="Body"/>
      </w:pPr>
      <w:r w:rsidRPr="001722CC">
        <w:rPr>
          <w:rFonts w:hint="eastAsia"/>
          <w:b/>
        </w:rPr>
        <w:t xml:space="preserve">show </w:t>
      </w:r>
      <w:r w:rsidRPr="001722CC">
        <w:rPr>
          <w:b/>
        </w:rPr>
        <w:t>blist</w:t>
      </w:r>
      <w:r w:rsidRPr="001722CC">
        <w:rPr>
          <w:rFonts w:hint="eastAsia"/>
        </w:rPr>
        <w:t>命令用来显示黑名单信息。</w:t>
      </w:r>
    </w:p>
    <w:p w:rsidR="00B213EB" w:rsidRPr="001722CC" w:rsidRDefault="00B213EB" w:rsidP="00B213EB">
      <w:pPr>
        <w:pStyle w:val="Body"/>
      </w:pPr>
      <w:r w:rsidRPr="001722CC">
        <w:rPr>
          <w:rFonts w:hint="eastAsia"/>
        </w:rPr>
        <w:lastRenderedPageBreak/>
        <w:t>【命令】</w:t>
      </w:r>
    </w:p>
    <w:p w:rsidR="00B213EB" w:rsidRPr="001722CC" w:rsidRDefault="00B213EB" w:rsidP="00B213EB">
      <w:pPr>
        <w:pStyle w:val="Body"/>
        <w:rPr>
          <w:b/>
        </w:rPr>
      </w:pPr>
      <w:r w:rsidRPr="001722CC">
        <w:rPr>
          <w:rFonts w:hint="eastAsia"/>
          <w:b/>
        </w:rPr>
        <w:t xml:space="preserve">show </w:t>
      </w:r>
      <w:r w:rsidRPr="001722CC">
        <w:rPr>
          <w:b/>
        </w:rPr>
        <w:t xml:space="preserve">blist </w:t>
      </w:r>
    </w:p>
    <w:p w:rsidR="00B213EB" w:rsidRPr="001722CC" w:rsidRDefault="00B213EB" w:rsidP="00B213EB">
      <w:pPr>
        <w:pStyle w:val="Body"/>
      </w:pPr>
      <w:r w:rsidRPr="001722CC">
        <w:rPr>
          <w:rFonts w:hint="eastAsia"/>
        </w:rPr>
        <w:t>【视图】</w:t>
      </w:r>
    </w:p>
    <w:p w:rsidR="00B213EB" w:rsidRPr="001722CC" w:rsidRDefault="00B213EB" w:rsidP="00B213EB">
      <w:pPr>
        <w:pStyle w:val="Body"/>
      </w:pPr>
      <w:r w:rsidRPr="001722CC">
        <w:rPr>
          <w:rFonts w:hint="eastAsia"/>
        </w:rPr>
        <w:t>任意视图</w:t>
      </w:r>
    </w:p>
    <w:p w:rsidR="00B213EB" w:rsidRPr="001722CC" w:rsidRDefault="00B213EB" w:rsidP="00B213EB">
      <w:pPr>
        <w:pStyle w:val="Body"/>
      </w:pPr>
      <w:r w:rsidRPr="001722CC">
        <w:rPr>
          <w:rFonts w:hint="eastAsia"/>
        </w:rPr>
        <w:t>【举例】</w:t>
      </w:r>
    </w:p>
    <w:p w:rsidR="00B213EB" w:rsidRPr="001722CC" w:rsidRDefault="00B213EB" w:rsidP="00B213EB">
      <w:pPr>
        <w:pStyle w:val="Body"/>
        <w:rPr>
          <w:color w:val="333333"/>
          <w:sz w:val="18"/>
          <w:szCs w:val="18"/>
          <w:lang w:eastAsia="zh-CN"/>
        </w:rPr>
      </w:pPr>
      <w:r w:rsidRPr="001722CC">
        <w:rPr>
          <w:rFonts w:hint="eastAsia"/>
          <w:lang w:eastAsia="zh-CN"/>
        </w:rPr>
        <w:t xml:space="preserve"># </w:t>
      </w:r>
      <w:r w:rsidRPr="001722CC">
        <w:rPr>
          <w:rFonts w:hint="eastAsia"/>
          <w:lang w:eastAsia="zh-CN"/>
        </w:rPr>
        <w:t>显示系统的黑名单信息。</w:t>
      </w:r>
    </w:p>
    <w:p w:rsidR="00B213EB" w:rsidRPr="001722CC" w:rsidRDefault="00B213EB" w:rsidP="00B213EB">
      <w:pPr>
        <w:pStyle w:val="aff7"/>
      </w:pPr>
      <w:r w:rsidRPr="001722CC">
        <w:rPr>
          <w:rFonts w:hint="eastAsia"/>
        </w:rPr>
        <w:t>host#</w:t>
      </w:r>
      <w:r w:rsidRPr="001722CC">
        <w:t xml:space="preserve"> </w:t>
      </w:r>
      <w:r w:rsidRPr="001722CC">
        <w:rPr>
          <w:rFonts w:hint="eastAsia"/>
        </w:rPr>
        <w:t>show blist</w:t>
      </w:r>
    </w:p>
    <w:p w:rsidR="00B213EB" w:rsidRPr="001722CC" w:rsidRDefault="00B213EB" w:rsidP="00B213EB">
      <w:pPr>
        <w:pStyle w:val="aff7"/>
      </w:pPr>
      <w:r w:rsidRPr="001722CC">
        <w:t>IP address         age        leftTime      reason</w:t>
      </w:r>
    </w:p>
    <w:p w:rsidR="00B213EB" w:rsidRPr="001722CC" w:rsidRDefault="00B213EB" w:rsidP="00B213EB">
      <w:pPr>
        <w:pStyle w:val="aff7"/>
      </w:pPr>
      <w:r w:rsidRPr="001722CC">
        <w:t xml:space="preserve">1.1.1.1            forever   </w:t>
      </w:r>
      <w:r w:rsidRPr="001722CC">
        <w:rPr>
          <w:rFonts w:hint="eastAsia"/>
        </w:rPr>
        <w:t xml:space="preserve"> </w:t>
      </w:r>
      <w:r w:rsidRPr="001722CC">
        <w:t xml:space="preserve"> forever       manual</w:t>
      </w:r>
    </w:p>
    <w:p w:rsidR="00B213EB" w:rsidRPr="001722CC" w:rsidRDefault="00B213EB" w:rsidP="00B213EB">
      <w:pPr>
        <w:pStyle w:val="a3"/>
        <w:keepNext/>
      </w:pPr>
      <w:bookmarkStart w:id="1578" w:name="_Toc420590776"/>
      <w:bookmarkStart w:id="1579" w:name="_Toc434414247"/>
      <w:r>
        <w:rPr>
          <w:rFonts w:hint="eastAsia"/>
        </w:rPr>
        <w:t>表</w:t>
      </w:r>
      <w:r>
        <w:rPr>
          <w:rFonts w:hint="eastAsia"/>
        </w:rPr>
        <w:t xml:space="preserve"> </w:t>
      </w:r>
      <w:r>
        <w:fldChar w:fldCharType="begin"/>
      </w:r>
      <w:r>
        <w:instrText xml:space="preserve"> </w:instrText>
      </w:r>
      <w:r>
        <w:rPr>
          <w:rFonts w:hint="eastAsia"/>
        </w:rPr>
        <w:instrText>STYLEREF 1 \s</w:instrText>
      </w:r>
      <w:r>
        <w:instrText xml:space="preserve"> </w:instrText>
      </w:r>
      <w:r>
        <w:fldChar w:fldCharType="separate"/>
      </w:r>
      <w:r w:rsidR="00B024C4">
        <w:rPr>
          <w:noProof/>
        </w:rPr>
        <w:t>16</w:t>
      </w:r>
      <w:r>
        <w:fldChar w:fldCharType="end"/>
      </w:r>
      <w:r>
        <w:t>-</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 \s 1</w:instrText>
      </w:r>
      <w:r>
        <w:instrText xml:space="preserve"> </w:instrText>
      </w:r>
      <w:r>
        <w:fldChar w:fldCharType="separate"/>
      </w:r>
      <w:r w:rsidR="00B024C4">
        <w:rPr>
          <w:noProof/>
        </w:rPr>
        <w:t>1</w:t>
      </w:r>
      <w:r>
        <w:fldChar w:fldCharType="end"/>
      </w:r>
      <w:r>
        <w:t xml:space="preserve">  </w:t>
      </w:r>
      <w:r w:rsidRPr="001722CC">
        <w:rPr>
          <w:rFonts w:hint="eastAsia"/>
        </w:rPr>
        <w:t>show blist</w:t>
      </w:r>
      <w:r w:rsidRPr="001722CC">
        <w:rPr>
          <w:rFonts w:hint="eastAsia"/>
        </w:rPr>
        <w:t>命令显示信息描述表</w:t>
      </w:r>
      <w:bookmarkEnd w:id="1578"/>
      <w:bookmarkEnd w:id="1579"/>
    </w:p>
    <w:tbl>
      <w:tblPr>
        <w:tblW w:w="7812" w:type="dxa"/>
        <w:tblInd w:w="138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auto"/>
        </w:tblBorders>
        <w:tblLook w:val="04A0" w:firstRow="1" w:lastRow="0" w:firstColumn="1" w:lastColumn="0" w:noHBand="0" w:noVBand="1"/>
      </w:tblPr>
      <w:tblGrid>
        <w:gridCol w:w="1429"/>
        <w:gridCol w:w="6383"/>
      </w:tblGrid>
      <w:tr w:rsidR="0023364D" w:rsidRPr="001722CC" w:rsidTr="0023364D">
        <w:trPr>
          <w:cantSplit/>
          <w:tblHeader/>
        </w:trPr>
        <w:tc>
          <w:tcPr>
            <w:tcW w:w="1429"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3"/>
              <w:widowControl w:val="0"/>
              <w:rPr>
                <w:rFonts w:cs="Arial"/>
              </w:rPr>
            </w:pPr>
            <w:r w:rsidRPr="0023364D">
              <w:rPr>
                <w:rFonts w:cs="Arial" w:hint="eastAsia"/>
              </w:rPr>
              <w:t>字段</w:t>
            </w:r>
          </w:p>
        </w:tc>
        <w:tc>
          <w:tcPr>
            <w:tcW w:w="6383"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3"/>
              <w:widowControl w:val="0"/>
              <w:rPr>
                <w:rFonts w:cs="Arial"/>
              </w:rPr>
            </w:pPr>
            <w:r w:rsidRPr="0023364D">
              <w:rPr>
                <w:rFonts w:cs="Arial" w:hint="eastAsia"/>
              </w:rPr>
              <w:t>描述</w:t>
            </w:r>
          </w:p>
        </w:tc>
      </w:tr>
      <w:tr w:rsidR="0023364D" w:rsidRPr="001722CC" w:rsidTr="0023364D">
        <w:trPr>
          <w:cantSplit/>
          <w:tblHeader/>
        </w:trPr>
        <w:tc>
          <w:tcPr>
            <w:tcW w:w="1429"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4"/>
              <w:widowControl w:val="0"/>
              <w:rPr>
                <w:rFonts w:cs="Arial"/>
              </w:rPr>
            </w:pPr>
            <w:r w:rsidRPr="0023364D">
              <w:rPr>
                <w:rFonts w:cs="Arial" w:hint="eastAsia"/>
              </w:rPr>
              <w:t>IP address</w:t>
            </w:r>
          </w:p>
        </w:tc>
        <w:tc>
          <w:tcPr>
            <w:tcW w:w="6383"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4"/>
              <w:widowControl w:val="0"/>
              <w:rPr>
                <w:rFonts w:eastAsia="楷体_GB2312" w:cs="Arial"/>
              </w:rPr>
            </w:pPr>
            <w:r w:rsidRPr="0023364D">
              <w:rPr>
                <w:rFonts w:cs="Arial" w:hint="eastAsia"/>
              </w:rPr>
              <w:t>加入黑名单的</w:t>
            </w:r>
            <w:r w:rsidRPr="0023364D">
              <w:rPr>
                <w:rFonts w:cs="Arial" w:hint="eastAsia"/>
              </w:rPr>
              <w:t>IP</w:t>
            </w:r>
            <w:r w:rsidRPr="0023364D">
              <w:rPr>
                <w:rFonts w:cs="Arial" w:hint="eastAsia"/>
              </w:rPr>
              <w:t>地址</w:t>
            </w:r>
          </w:p>
        </w:tc>
      </w:tr>
      <w:tr w:rsidR="0023364D" w:rsidRPr="001722CC" w:rsidTr="0023364D">
        <w:trPr>
          <w:cantSplit/>
          <w:tblHeader/>
        </w:trPr>
        <w:tc>
          <w:tcPr>
            <w:tcW w:w="1429"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4"/>
              <w:widowControl w:val="0"/>
              <w:rPr>
                <w:rFonts w:eastAsia="楷体_GB2312" w:cs="Arial"/>
              </w:rPr>
            </w:pPr>
            <w:r w:rsidRPr="0023364D">
              <w:rPr>
                <w:rFonts w:cs="Arial" w:hint="eastAsia"/>
              </w:rPr>
              <w:t>age</w:t>
            </w:r>
          </w:p>
        </w:tc>
        <w:tc>
          <w:tcPr>
            <w:tcW w:w="6383"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4"/>
              <w:widowControl w:val="0"/>
              <w:rPr>
                <w:rFonts w:eastAsia="楷体_GB2312" w:cs="Arial"/>
              </w:rPr>
            </w:pPr>
            <w:r w:rsidRPr="0023364D">
              <w:rPr>
                <w:rFonts w:cs="Arial" w:hint="eastAsia"/>
              </w:rPr>
              <w:t>老化时间</w:t>
            </w:r>
          </w:p>
        </w:tc>
      </w:tr>
      <w:tr w:rsidR="0023364D" w:rsidRPr="001722CC" w:rsidTr="0023364D">
        <w:trPr>
          <w:cantSplit/>
          <w:tblHeader/>
        </w:trPr>
        <w:tc>
          <w:tcPr>
            <w:tcW w:w="1429"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4"/>
              <w:widowControl w:val="0"/>
              <w:rPr>
                <w:rFonts w:eastAsia="楷体_GB2312" w:cs="Arial"/>
              </w:rPr>
            </w:pPr>
            <w:r w:rsidRPr="0023364D">
              <w:rPr>
                <w:rFonts w:cs="Arial" w:hint="eastAsia"/>
              </w:rPr>
              <w:t>leftage</w:t>
            </w:r>
          </w:p>
        </w:tc>
        <w:tc>
          <w:tcPr>
            <w:tcW w:w="6383"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4"/>
              <w:widowControl w:val="0"/>
              <w:rPr>
                <w:rFonts w:eastAsia="楷体_GB2312" w:cs="Arial"/>
              </w:rPr>
            </w:pPr>
            <w:r w:rsidRPr="0023364D">
              <w:rPr>
                <w:rFonts w:cs="Arial" w:hint="eastAsia"/>
              </w:rPr>
              <w:t>剩余时间</w:t>
            </w:r>
          </w:p>
        </w:tc>
      </w:tr>
      <w:tr w:rsidR="0023364D" w:rsidRPr="001722CC" w:rsidTr="0023364D">
        <w:trPr>
          <w:cantSplit/>
          <w:tblHeader/>
        </w:trPr>
        <w:tc>
          <w:tcPr>
            <w:tcW w:w="1429"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4"/>
              <w:widowControl w:val="0"/>
              <w:rPr>
                <w:rFonts w:eastAsia="楷体_GB2312" w:cs="Arial"/>
              </w:rPr>
            </w:pPr>
            <w:r w:rsidRPr="0023364D">
              <w:rPr>
                <w:rFonts w:cs="Arial" w:hint="eastAsia"/>
              </w:rPr>
              <w:t>reason</w:t>
            </w:r>
          </w:p>
        </w:tc>
        <w:tc>
          <w:tcPr>
            <w:tcW w:w="6383"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4"/>
              <w:widowControl w:val="0"/>
              <w:rPr>
                <w:rFonts w:eastAsia="楷体_GB2312" w:cs="Arial"/>
              </w:rPr>
            </w:pPr>
            <w:r w:rsidRPr="0023364D">
              <w:rPr>
                <w:rFonts w:cs="Arial" w:hint="eastAsia"/>
              </w:rPr>
              <w:t>加入黑名单的方式：有</w:t>
            </w:r>
            <w:r w:rsidRPr="0023364D">
              <w:rPr>
                <w:rFonts w:cs="Arial" w:hint="eastAsia"/>
              </w:rPr>
              <w:t>manual</w:t>
            </w:r>
            <w:r w:rsidRPr="0023364D">
              <w:rPr>
                <w:rFonts w:cs="Arial" w:hint="eastAsia"/>
              </w:rPr>
              <w:t>和</w:t>
            </w:r>
            <w:r w:rsidRPr="0023364D">
              <w:rPr>
                <w:rFonts w:cs="Arial" w:hint="eastAsia"/>
              </w:rPr>
              <w:t>auto</w:t>
            </w:r>
            <w:r w:rsidRPr="0023364D">
              <w:rPr>
                <w:rFonts w:cs="Arial" w:hint="eastAsia"/>
              </w:rPr>
              <w:t>两种方式，</w:t>
            </w:r>
            <w:r w:rsidRPr="0023364D">
              <w:rPr>
                <w:rFonts w:cs="Arial" w:hint="eastAsia"/>
              </w:rPr>
              <w:t>manual</w:t>
            </w:r>
            <w:r w:rsidRPr="0023364D">
              <w:rPr>
                <w:rFonts w:cs="Arial" w:hint="eastAsia"/>
              </w:rPr>
              <w:t>代表认为加入，</w:t>
            </w:r>
            <w:r w:rsidRPr="0023364D">
              <w:rPr>
                <w:rFonts w:cs="Arial" w:hint="eastAsia"/>
              </w:rPr>
              <w:t>auto</w:t>
            </w:r>
            <w:r w:rsidRPr="0023364D">
              <w:rPr>
                <w:rFonts w:cs="Arial" w:hint="eastAsia"/>
              </w:rPr>
              <w:t>代表自动加入</w:t>
            </w:r>
          </w:p>
        </w:tc>
      </w:tr>
    </w:tbl>
    <w:p w:rsidR="00B213EB" w:rsidRDefault="00B213EB" w:rsidP="00B213EB">
      <w:pPr>
        <w:rPr>
          <w:b/>
        </w:rPr>
      </w:pPr>
    </w:p>
    <w:p w:rsidR="00B213EB" w:rsidRPr="008D2790" w:rsidRDefault="00B213EB" w:rsidP="00B213EB">
      <w:pPr>
        <w:pStyle w:val="11"/>
      </w:pPr>
      <w:r>
        <w:br w:type="page"/>
      </w:r>
      <w:bookmarkStart w:id="1580" w:name="_Toc407785149"/>
      <w:bookmarkStart w:id="1581" w:name="_Toc420590746"/>
      <w:bookmarkStart w:id="1582" w:name="_Toc434414610"/>
      <w:r w:rsidRPr="008D2790">
        <w:rPr>
          <w:rFonts w:hint="eastAsia"/>
        </w:rPr>
        <w:lastRenderedPageBreak/>
        <w:t>会话限制</w:t>
      </w:r>
      <w:bookmarkEnd w:id="1580"/>
      <w:bookmarkEnd w:id="1581"/>
      <w:bookmarkEnd w:id="1582"/>
    </w:p>
    <w:p w:rsidR="00B213EB" w:rsidRPr="008D2790" w:rsidRDefault="00B213EB" w:rsidP="00B213EB">
      <w:pPr>
        <w:pStyle w:val="22"/>
      </w:pPr>
      <w:bookmarkStart w:id="1583" w:name="_Toc407785150"/>
      <w:bookmarkStart w:id="1584" w:name="_Toc420590747"/>
      <w:bookmarkStart w:id="1585" w:name="_Toc434414611"/>
      <w:r w:rsidRPr="008D2790">
        <w:rPr>
          <w:rFonts w:hint="eastAsia"/>
        </w:rPr>
        <w:t>会话限制配置命令</w:t>
      </w:r>
      <w:bookmarkEnd w:id="1583"/>
      <w:bookmarkEnd w:id="1584"/>
      <w:bookmarkEnd w:id="1585"/>
    </w:p>
    <w:p w:rsidR="00B213EB" w:rsidRPr="008D2790" w:rsidRDefault="00B213EB" w:rsidP="00B213EB">
      <w:pPr>
        <w:pStyle w:val="30"/>
      </w:pPr>
      <w:bookmarkStart w:id="1586" w:name="_Toc407785151"/>
      <w:bookmarkStart w:id="1587" w:name="_Toc420590748"/>
      <w:bookmarkStart w:id="1588" w:name="_Toc434414612"/>
      <w:r w:rsidRPr="008D2790">
        <w:rPr>
          <w:rFonts w:hint="eastAsia"/>
        </w:rPr>
        <w:t>ip connection limit</w:t>
      </w:r>
      <w:bookmarkEnd w:id="1586"/>
      <w:bookmarkEnd w:id="1587"/>
      <w:bookmarkEnd w:id="1588"/>
    </w:p>
    <w:p w:rsidR="00B213EB" w:rsidRPr="008D2790" w:rsidRDefault="00B213EB" w:rsidP="00B213EB">
      <w:pPr>
        <w:pStyle w:val="Body"/>
      </w:pPr>
      <w:r w:rsidRPr="008D2790">
        <w:rPr>
          <w:b/>
        </w:rPr>
        <w:t>ip connection limi</w:t>
      </w:r>
      <w:r w:rsidRPr="008D2790">
        <w:t>t</w:t>
      </w:r>
      <w:r w:rsidRPr="008D2790">
        <w:rPr>
          <w:rFonts w:hint="eastAsia"/>
        </w:rPr>
        <w:t>命令用来限制设备的会话连接数。</w:t>
      </w:r>
    </w:p>
    <w:p w:rsidR="00B213EB" w:rsidRPr="008D2790" w:rsidRDefault="00B213EB" w:rsidP="00B213EB">
      <w:pPr>
        <w:pStyle w:val="Body"/>
      </w:pPr>
      <w:r w:rsidRPr="008D2790">
        <w:rPr>
          <w:rFonts w:hint="eastAsia"/>
          <w:b/>
        </w:rPr>
        <w:t xml:space="preserve">no </w:t>
      </w:r>
      <w:r w:rsidRPr="008D2790">
        <w:rPr>
          <w:b/>
        </w:rPr>
        <w:t>ip connection limit</w:t>
      </w:r>
      <w:r w:rsidRPr="008D2790">
        <w:rPr>
          <w:rFonts w:hint="eastAsia"/>
        </w:rPr>
        <w:t>命令用来取消设备的会话连接数限制。</w:t>
      </w:r>
    </w:p>
    <w:p w:rsidR="00B213EB" w:rsidRPr="008D2790" w:rsidRDefault="00B213EB" w:rsidP="00B213EB">
      <w:pPr>
        <w:pStyle w:val="Body"/>
      </w:pPr>
      <w:r w:rsidRPr="008D2790">
        <w:rPr>
          <w:rFonts w:hint="eastAsia"/>
        </w:rPr>
        <w:t>【命令】</w:t>
      </w:r>
    </w:p>
    <w:p w:rsidR="00B213EB" w:rsidRPr="008D2790" w:rsidRDefault="00B213EB" w:rsidP="00B213EB">
      <w:pPr>
        <w:pStyle w:val="Body"/>
        <w:rPr>
          <w:i/>
        </w:rPr>
      </w:pPr>
      <w:r w:rsidRPr="008D2790">
        <w:rPr>
          <w:b/>
        </w:rPr>
        <w:t xml:space="preserve">ip connection limit </w:t>
      </w:r>
      <w:r w:rsidRPr="008D2790">
        <w:rPr>
          <w:rFonts w:hint="eastAsia"/>
          <w:i/>
        </w:rPr>
        <w:t>user-name</w:t>
      </w:r>
      <w:r w:rsidRPr="008D2790">
        <w:rPr>
          <w:b/>
        </w:rPr>
        <w:t xml:space="preserve"> total</w:t>
      </w:r>
      <w:r w:rsidRPr="008D2790">
        <w:rPr>
          <w:rFonts w:hint="eastAsia"/>
          <w:b/>
        </w:rPr>
        <w:t xml:space="preserve"> </w:t>
      </w:r>
      <w:r w:rsidRPr="008D2790">
        <w:rPr>
          <w:rFonts w:hint="eastAsia"/>
          <w:i/>
        </w:rPr>
        <w:t>limit-num</w:t>
      </w:r>
      <w:r w:rsidRPr="008D2790">
        <w:rPr>
          <w:rFonts w:hint="eastAsia"/>
          <w:b/>
        </w:rPr>
        <w:t xml:space="preserve"> </w:t>
      </w:r>
      <w:r w:rsidRPr="008D2790">
        <w:rPr>
          <w:b/>
        </w:rPr>
        <w:t>per_second</w:t>
      </w:r>
      <w:r w:rsidRPr="008D2790">
        <w:rPr>
          <w:rFonts w:hint="eastAsia"/>
          <w:i/>
        </w:rPr>
        <w:t xml:space="preserve"> limit-num</w:t>
      </w:r>
    </w:p>
    <w:p w:rsidR="00B213EB" w:rsidRPr="008D2790" w:rsidRDefault="00B213EB" w:rsidP="00B213EB">
      <w:pPr>
        <w:pStyle w:val="Body"/>
        <w:rPr>
          <w:b/>
        </w:rPr>
      </w:pPr>
      <w:r w:rsidRPr="008D2790">
        <w:rPr>
          <w:rFonts w:hint="eastAsia"/>
          <w:b/>
        </w:rPr>
        <w:t xml:space="preserve">no </w:t>
      </w:r>
      <w:r w:rsidRPr="008D2790">
        <w:rPr>
          <w:b/>
        </w:rPr>
        <w:t xml:space="preserve">ip connection limit </w:t>
      </w:r>
      <w:r w:rsidRPr="008D2790">
        <w:rPr>
          <w:rFonts w:hint="eastAsia"/>
          <w:i/>
        </w:rPr>
        <w:t>user-name</w:t>
      </w:r>
    </w:p>
    <w:p w:rsidR="00B213EB" w:rsidRPr="008D2790" w:rsidRDefault="00B213EB" w:rsidP="00B213EB">
      <w:pPr>
        <w:pStyle w:val="Body"/>
        <w:rPr>
          <w:lang w:eastAsia="zh-CN"/>
        </w:rPr>
      </w:pPr>
      <w:r w:rsidRPr="008D2790">
        <w:rPr>
          <w:rFonts w:hint="eastAsia"/>
          <w:lang w:eastAsia="zh-CN"/>
        </w:rPr>
        <w:t>【缺省情况】</w:t>
      </w:r>
    </w:p>
    <w:p w:rsidR="00B213EB" w:rsidRPr="008D2790" w:rsidRDefault="00B213EB" w:rsidP="00B213EB">
      <w:pPr>
        <w:pStyle w:val="Body"/>
        <w:rPr>
          <w:lang w:eastAsia="zh-CN"/>
        </w:rPr>
      </w:pPr>
      <w:r w:rsidRPr="008D2790">
        <w:rPr>
          <w:rFonts w:hint="eastAsia"/>
          <w:lang w:eastAsia="zh-CN"/>
        </w:rPr>
        <w:t>缺省情况下，未配置会话限制。</w:t>
      </w:r>
    </w:p>
    <w:p w:rsidR="00B213EB" w:rsidRPr="008D2790" w:rsidRDefault="00B213EB" w:rsidP="00B213EB">
      <w:pPr>
        <w:pStyle w:val="Body"/>
        <w:rPr>
          <w:lang w:eastAsia="zh-CN"/>
        </w:rPr>
      </w:pPr>
      <w:r w:rsidRPr="008D2790">
        <w:rPr>
          <w:rFonts w:hint="eastAsia"/>
          <w:lang w:eastAsia="zh-CN"/>
        </w:rPr>
        <w:t>【视图】</w:t>
      </w:r>
    </w:p>
    <w:p w:rsidR="00B213EB" w:rsidRPr="008D2790" w:rsidRDefault="00B213EB" w:rsidP="00B213EB">
      <w:pPr>
        <w:pStyle w:val="Body"/>
        <w:rPr>
          <w:lang w:eastAsia="zh-CN"/>
        </w:rPr>
      </w:pPr>
      <w:r w:rsidRPr="008D2790">
        <w:rPr>
          <w:rFonts w:hint="eastAsia"/>
          <w:lang w:eastAsia="zh-CN"/>
        </w:rPr>
        <w:t>系统视图</w:t>
      </w:r>
    </w:p>
    <w:p w:rsidR="00B213EB" w:rsidRPr="008D2790" w:rsidRDefault="00B213EB" w:rsidP="00B213EB">
      <w:pPr>
        <w:pStyle w:val="Body"/>
        <w:rPr>
          <w:lang w:eastAsia="zh-CN"/>
        </w:rPr>
      </w:pPr>
      <w:r w:rsidRPr="008D2790">
        <w:rPr>
          <w:rFonts w:hint="eastAsia"/>
          <w:lang w:eastAsia="zh-CN"/>
        </w:rPr>
        <w:t>【参数】</w:t>
      </w:r>
    </w:p>
    <w:p w:rsidR="00B213EB" w:rsidRPr="008D2790" w:rsidRDefault="00B213EB" w:rsidP="00B213EB">
      <w:pPr>
        <w:pStyle w:val="Body"/>
      </w:pPr>
      <w:r w:rsidRPr="008D2790">
        <w:rPr>
          <w:i/>
        </w:rPr>
        <w:t>user-name</w:t>
      </w:r>
      <w:r w:rsidRPr="008D2790">
        <w:rPr>
          <w:rFonts w:hint="eastAsia"/>
        </w:rPr>
        <w:t>：用户对象名称。</w:t>
      </w:r>
    </w:p>
    <w:p w:rsidR="00B213EB" w:rsidRPr="008D2790" w:rsidRDefault="00B213EB" w:rsidP="00B213EB">
      <w:pPr>
        <w:pStyle w:val="Body"/>
      </w:pPr>
      <w:r w:rsidRPr="008D2790">
        <w:rPr>
          <w:rFonts w:hint="eastAsia"/>
          <w:i/>
        </w:rPr>
        <w:t>limit-num</w:t>
      </w:r>
      <w:r w:rsidRPr="008D2790">
        <w:rPr>
          <w:rFonts w:hint="eastAsia"/>
        </w:rPr>
        <w:t>：每一个</w:t>
      </w:r>
      <w:r w:rsidRPr="008D2790">
        <w:rPr>
          <w:rFonts w:hint="eastAsia"/>
        </w:rPr>
        <w:t>IP</w:t>
      </w:r>
      <w:r w:rsidRPr="008D2790">
        <w:rPr>
          <w:rFonts w:hint="eastAsia"/>
        </w:rPr>
        <w:t>能存在的总会话数，范围为</w:t>
      </w:r>
      <w:r w:rsidRPr="008D2790">
        <w:rPr>
          <w:rFonts w:hint="eastAsia"/>
        </w:rPr>
        <w:t>0</w:t>
      </w:r>
      <w:r w:rsidRPr="008D2790">
        <w:rPr>
          <w:rFonts w:hint="eastAsia"/>
        </w:rPr>
        <w:t>～</w:t>
      </w:r>
      <w:r w:rsidRPr="008D2790">
        <w:t>10000000</w:t>
      </w:r>
      <w:r w:rsidRPr="008D2790">
        <w:rPr>
          <w:rFonts w:hint="eastAsia"/>
        </w:rPr>
        <w:t>，</w:t>
      </w:r>
      <w:r w:rsidRPr="008D2790">
        <w:rPr>
          <w:rFonts w:hint="eastAsia"/>
        </w:rPr>
        <w:t>0</w:t>
      </w:r>
      <w:r w:rsidRPr="008D2790">
        <w:rPr>
          <w:rFonts w:hint="eastAsia"/>
        </w:rPr>
        <w:t>为不限制。</w:t>
      </w:r>
    </w:p>
    <w:p w:rsidR="00B213EB" w:rsidRPr="008D2790" w:rsidRDefault="00B213EB" w:rsidP="00B213EB">
      <w:pPr>
        <w:pStyle w:val="Body"/>
      </w:pPr>
      <w:r w:rsidRPr="008D2790">
        <w:rPr>
          <w:rFonts w:hint="eastAsia"/>
          <w:i/>
        </w:rPr>
        <w:t>limit-num</w:t>
      </w:r>
      <w:r w:rsidRPr="008D2790">
        <w:rPr>
          <w:rFonts w:hint="eastAsia"/>
        </w:rPr>
        <w:t>：每一个</w:t>
      </w:r>
      <w:r w:rsidRPr="008D2790">
        <w:rPr>
          <w:rFonts w:hint="eastAsia"/>
        </w:rPr>
        <w:t>IP</w:t>
      </w:r>
      <w:r w:rsidRPr="008D2790">
        <w:rPr>
          <w:rFonts w:hint="eastAsia"/>
        </w:rPr>
        <w:t>每秒能新建的会话数，范围为</w:t>
      </w:r>
      <w:r w:rsidRPr="008D2790">
        <w:rPr>
          <w:rFonts w:hint="eastAsia"/>
        </w:rPr>
        <w:t>0</w:t>
      </w:r>
      <w:r w:rsidRPr="008D2790">
        <w:rPr>
          <w:rFonts w:hint="eastAsia"/>
        </w:rPr>
        <w:t>～</w:t>
      </w:r>
      <w:r w:rsidRPr="008D2790">
        <w:t>10000000</w:t>
      </w:r>
      <w:r w:rsidRPr="008D2790">
        <w:rPr>
          <w:rFonts w:hint="eastAsia"/>
        </w:rPr>
        <w:t>，</w:t>
      </w:r>
      <w:r w:rsidRPr="008D2790">
        <w:rPr>
          <w:rFonts w:hint="eastAsia"/>
        </w:rPr>
        <w:t>0</w:t>
      </w:r>
      <w:r w:rsidRPr="008D2790">
        <w:rPr>
          <w:rFonts w:hint="eastAsia"/>
        </w:rPr>
        <w:t>为不限制。</w:t>
      </w:r>
    </w:p>
    <w:p w:rsidR="00B213EB" w:rsidRPr="008D2790" w:rsidRDefault="00B213EB" w:rsidP="00B213EB">
      <w:pPr>
        <w:pStyle w:val="Body"/>
        <w:rPr>
          <w:lang w:eastAsia="zh-CN"/>
        </w:rPr>
      </w:pPr>
      <w:r w:rsidRPr="008D2790">
        <w:rPr>
          <w:rFonts w:hint="eastAsia"/>
          <w:lang w:eastAsia="zh-CN"/>
        </w:rPr>
        <w:t>【举例】</w:t>
      </w:r>
    </w:p>
    <w:p w:rsidR="00B213EB" w:rsidRPr="008D2790" w:rsidRDefault="00B213EB" w:rsidP="00B213EB">
      <w:pPr>
        <w:pStyle w:val="Body"/>
        <w:rPr>
          <w:color w:val="333333"/>
          <w:sz w:val="18"/>
          <w:szCs w:val="18"/>
          <w:lang w:eastAsia="zh-CN"/>
        </w:rPr>
      </w:pPr>
      <w:r w:rsidRPr="008D2790">
        <w:rPr>
          <w:rFonts w:hint="eastAsia"/>
          <w:lang w:eastAsia="zh-CN"/>
        </w:rPr>
        <w:t xml:space="preserve"># </w:t>
      </w:r>
      <w:r w:rsidRPr="008D2790">
        <w:rPr>
          <w:rFonts w:hint="eastAsia"/>
          <w:lang w:eastAsia="zh-CN"/>
        </w:rPr>
        <w:t>限制用户组</w:t>
      </w:r>
      <w:r w:rsidRPr="008D2790">
        <w:rPr>
          <w:rFonts w:hint="eastAsia"/>
          <w:lang w:eastAsia="zh-CN"/>
        </w:rPr>
        <w:t>any</w:t>
      </w:r>
      <w:r w:rsidRPr="008D2790">
        <w:rPr>
          <w:rFonts w:hint="eastAsia"/>
          <w:lang w:eastAsia="zh-CN"/>
        </w:rPr>
        <w:t>内的所有</w:t>
      </w:r>
      <w:r w:rsidRPr="008D2790">
        <w:rPr>
          <w:rFonts w:hint="eastAsia"/>
          <w:lang w:eastAsia="zh-CN"/>
        </w:rPr>
        <w:t>IP</w:t>
      </w:r>
      <w:r w:rsidRPr="008D2790">
        <w:rPr>
          <w:rFonts w:hint="eastAsia"/>
          <w:lang w:eastAsia="zh-CN"/>
        </w:rPr>
        <w:t>，会话连接数为</w:t>
      </w:r>
      <w:r w:rsidRPr="008D2790">
        <w:rPr>
          <w:rFonts w:hint="eastAsia"/>
          <w:lang w:eastAsia="zh-CN"/>
        </w:rPr>
        <w:t>10</w:t>
      </w:r>
      <w:r w:rsidRPr="008D2790">
        <w:rPr>
          <w:rFonts w:hint="eastAsia"/>
          <w:lang w:eastAsia="zh-CN"/>
        </w:rPr>
        <w:t>，每秒能新建的会话连接数为</w:t>
      </w:r>
      <w:r w:rsidRPr="008D2790">
        <w:rPr>
          <w:rFonts w:hint="eastAsia"/>
          <w:lang w:eastAsia="zh-CN"/>
        </w:rPr>
        <w:t>10</w:t>
      </w:r>
      <w:r w:rsidRPr="008D2790">
        <w:rPr>
          <w:rFonts w:hint="eastAsia"/>
          <w:lang w:eastAsia="zh-CN"/>
        </w:rPr>
        <w:t>。</w:t>
      </w:r>
    </w:p>
    <w:p w:rsidR="00B213EB" w:rsidRPr="008D2790" w:rsidRDefault="00B213EB" w:rsidP="00B213EB">
      <w:pPr>
        <w:pStyle w:val="Bullet"/>
        <w:numPr>
          <w:ilvl w:val="0"/>
          <w:numId w:val="3"/>
        </w:numPr>
        <w:ind w:left="1713" w:hanging="454"/>
      </w:pPr>
      <w:r w:rsidRPr="008D2790">
        <w:rPr>
          <w:rFonts w:hint="eastAsia"/>
        </w:rPr>
        <w:t>host#</w:t>
      </w:r>
      <w:r w:rsidRPr="008D2790">
        <w:t xml:space="preserve"> configure termina</w:t>
      </w:r>
    </w:p>
    <w:p w:rsidR="00B213EB" w:rsidRPr="008D2790" w:rsidRDefault="00B213EB" w:rsidP="00B213EB">
      <w:pPr>
        <w:pStyle w:val="Bullet"/>
        <w:numPr>
          <w:ilvl w:val="0"/>
          <w:numId w:val="3"/>
        </w:numPr>
        <w:ind w:left="1713" w:hanging="454"/>
      </w:pPr>
      <w:r w:rsidRPr="008D2790">
        <w:t>host(config)# ip connection limit any total 10 per_second 10</w:t>
      </w:r>
    </w:p>
    <w:p w:rsidR="00B213EB" w:rsidRPr="008D2790" w:rsidRDefault="00B213EB" w:rsidP="00B213EB">
      <w:pPr>
        <w:pStyle w:val="30"/>
      </w:pPr>
      <w:bookmarkStart w:id="1589" w:name="_Toc407785152"/>
      <w:bookmarkStart w:id="1590" w:name="_Toc420590749"/>
      <w:bookmarkStart w:id="1591" w:name="_Toc434414613"/>
      <w:r w:rsidRPr="008D2790">
        <w:rPr>
          <w:rFonts w:hint="eastAsia"/>
        </w:rPr>
        <w:t>show ip connection limit config</w:t>
      </w:r>
      <w:bookmarkEnd w:id="1589"/>
      <w:bookmarkEnd w:id="1590"/>
      <w:bookmarkEnd w:id="1591"/>
    </w:p>
    <w:p w:rsidR="00B213EB" w:rsidRPr="008D2790" w:rsidRDefault="00B213EB" w:rsidP="00B213EB">
      <w:pPr>
        <w:pStyle w:val="Body"/>
      </w:pPr>
      <w:r w:rsidRPr="008D2790">
        <w:rPr>
          <w:b/>
        </w:rPr>
        <w:t>show ip connection limit config</w:t>
      </w:r>
      <w:r w:rsidRPr="008D2790">
        <w:rPr>
          <w:rFonts w:hint="eastAsia"/>
        </w:rPr>
        <w:t>命令用来查看配置了会话数限制的用户以及配置的值。</w:t>
      </w:r>
    </w:p>
    <w:p w:rsidR="00B213EB" w:rsidRPr="008D2790" w:rsidRDefault="00B213EB" w:rsidP="00B213EB">
      <w:pPr>
        <w:pStyle w:val="Body"/>
      </w:pPr>
      <w:r w:rsidRPr="008D2790">
        <w:rPr>
          <w:rFonts w:hint="eastAsia"/>
        </w:rPr>
        <w:t>【命令】</w:t>
      </w:r>
    </w:p>
    <w:p w:rsidR="00B213EB" w:rsidRPr="008D2790" w:rsidRDefault="00B213EB" w:rsidP="00B213EB">
      <w:pPr>
        <w:pStyle w:val="Body"/>
        <w:rPr>
          <w:b/>
        </w:rPr>
      </w:pPr>
      <w:r w:rsidRPr="008D2790">
        <w:rPr>
          <w:b/>
        </w:rPr>
        <w:t>show ip connection limit config</w:t>
      </w:r>
    </w:p>
    <w:p w:rsidR="00B213EB" w:rsidRPr="008D2790" w:rsidRDefault="00B213EB" w:rsidP="00B213EB">
      <w:pPr>
        <w:pStyle w:val="Body"/>
      </w:pPr>
      <w:r w:rsidRPr="008D2790">
        <w:rPr>
          <w:rFonts w:hint="eastAsia"/>
        </w:rPr>
        <w:lastRenderedPageBreak/>
        <w:t>【视图】</w:t>
      </w:r>
    </w:p>
    <w:p w:rsidR="00B213EB" w:rsidRPr="008D2790" w:rsidRDefault="00B213EB" w:rsidP="00B213EB">
      <w:pPr>
        <w:pStyle w:val="Body"/>
      </w:pPr>
      <w:r w:rsidRPr="008D2790">
        <w:rPr>
          <w:rFonts w:hint="eastAsia"/>
        </w:rPr>
        <w:t>任意视图</w:t>
      </w:r>
    </w:p>
    <w:p w:rsidR="00B213EB" w:rsidRPr="008D2790" w:rsidRDefault="00B213EB" w:rsidP="00B213EB">
      <w:pPr>
        <w:pStyle w:val="Body"/>
        <w:rPr>
          <w:lang w:eastAsia="zh-CN"/>
        </w:rPr>
      </w:pPr>
      <w:r w:rsidRPr="008D2790">
        <w:rPr>
          <w:rFonts w:hint="eastAsia"/>
          <w:lang w:eastAsia="zh-CN"/>
        </w:rPr>
        <w:t>【举例】</w:t>
      </w:r>
    </w:p>
    <w:p w:rsidR="00B213EB" w:rsidRPr="008D2790" w:rsidRDefault="00B213EB" w:rsidP="00B213EB">
      <w:pPr>
        <w:pStyle w:val="Body"/>
        <w:rPr>
          <w:color w:val="333333"/>
          <w:sz w:val="18"/>
          <w:szCs w:val="18"/>
          <w:lang w:eastAsia="zh-CN"/>
        </w:rPr>
      </w:pPr>
      <w:r w:rsidRPr="008D2790">
        <w:rPr>
          <w:rFonts w:hint="eastAsia"/>
          <w:lang w:eastAsia="zh-CN"/>
        </w:rPr>
        <w:t xml:space="preserve"># </w:t>
      </w:r>
      <w:r w:rsidRPr="008D2790">
        <w:rPr>
          <w:rFonts w:hint="eastAsia"/>
          <w:lang w:eastAsia="zh-CN"/>
        </w:rPr>
        <w:t>显示配置的会话数限制。</w:t>
      </w:r>
    </w:p>
    <w:p w:rsidR="00B213EB" w:rsidRPr="008D2790" w:rsidRDefault="00B213EB" w:rsidP="00B213EB">
      <w:pPr>
        <w:pStyle w:val="aff7"/>
      </w:pPr>
      <w:r w:rsidRPr="008D2790">
        <w:t xml:space="preserve">host# show ip connection limit config </w:t>
      </w:r>
    </w:p>
    <w:p w:rsidR="00B213EB" w:rsidRPr="008D2790" w:rsidRDefault="00B213EB" w:rsidP="00B213EB">
      <w:pPr>
        <w:pStyle w:val="aff7"/>
      </w:pPr>
      <w:r w:rsidRPr="008D2790">
        <w:t>user</w:t>
      </w:r>
      <w:r w:rsidRPr="008D2790">
        <w:rPr>
          <w:rFonts w:hint="eastAsia"/>
        </w:rPr>
        <w:t>-</w:t>
      </w:r>
      <w:r w:rsidRPr="008D2790">
        <w:t>name   limit-count  second-count</w:t>
      </w:r>
    </w:p>
    <w:p w:rsidR="00B213EB" w:rsidRPr="008D2790" w:rsidRDefault="00B213EB" w:rsidP="00B213EB">
      <w:pPr>
        <w:pStyle w:val="aff7"/>
      </w:pPr>
      <w:r w:rsidRPr="008D2790">
        <w:t xml:space="preserve">any            10           10  </w:t>
      </w:r>
    </w:p>
    <w:p w:rsidR="00B213EB" w:rsidRPr="008D2790" w:rsidRDefault="00B213EB" w:rsidP="00B213EB">
      <w:pPr>
        <w:pStyle w:val="a3"/>
        <w:keepNext/>
      </w:pPr>
      <w:bookmarkStart w:id="1592" w:name="_Toc420590777"/>
      <w:bookmarkStart w:id="1593" w:name="_Toc434414248"/>
      <w:r>
        <w:rPr>
          <w:rFonts w:hint="eastAsia"/>
        </w:rPr>
        <w:t>表</w:t>
      </w:r>
      <w:r>
        <w:rPr>
          <w:rFonts w:hint="eastAsia"/>
        </w:rPr>
        <w:t xml:space="preserve"> </w:t>
      </w:r>
      <w:r>
        <w:fldChar w:fldCharType="begin"/>
      </w:r>
      <w:r>
        <w:instrText xml:space="preserve"> </w:instrText>
      </w:r>
      <w:r>
        <w:rPr>
          <w:rFonts w:hint="eastAsia"/>
        </w:rPr>
        <w:instrText>STYLEREF 1 \s</w:instrText>
      </w:r>
      <w:r>
        <w:instrText xml:space="preserve"> </w:instrText>
      </w:r>
      <w:r>
        <w:fldChar w:fldCharType="separate"/>
      </w:r>
      <w:r w:rsidR="00B024C4">
        <w:rPr>
          <w:noProof/>
        </w:rPr>
        <w:t>17</w:t>
      </w:r>
      <w:r>
        <w:fldChar w:fldCharType="end"/>
      </w:r>
      <w:r>
        <w:t>-</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 \s 1</w:instrText>
      </w:r>
      <w:r>
        <w:instrText xml:space="preserve"> </w:instrText>
      </w:r>
      <w:r>
        <w:fldChar w:fldCharType="separate"/>
      </w:r>
      <w:r w:rsidR="00B024C4">
        <w:rPr>
          <w:noProof/>
        </w:rPr>
        <w:t>1</w:t>
      </w:r>
      <w:r>
        <w:fldChar w:fldCharType="end"/>
      </w:r>
      <w:r>
        <w:t xml:space="preserve">  </w:t>
      </w:r>
      <w:r w:rsidRPr="008D2790">
        <w:t>show ip connection limit config</w:t>
      </w:r>
      <w:r w:rsidRPr="008D2790">
        <w:rPr>
          <w:rFonts w:hint="eastAsia"/>
        </w:rPr>
        <w:t>命令显示信息描述表</w:t>
      </w:r>
      <w:bookmarkEnd w:id="1592"/>
      <w:bookmarkEnd w:id="1593"/>
    </w:p>
    <w:tbl>
      <w:tblPr>
        <w:tblW w:w="7812" w:type="dxa"/>
        <w:tblInd w:w="138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1696"/>
        <w:gridCol w:w="6116"/>
      </w:tblGrid>
      <w:tr w:rsidR="0023364D" w:rsidRPr="008D2790" w:rsidTr="0023364D">
        <w:trPr>
          <w:cantSplit/>
          <w:tblHeader/>
        </w:trPr>
        <w:tc>
          <w:tcPr>
            <w:tcW w:w="1781"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3"/>
              <w:widowControl w:val="0"/>
              <w:rPr>
                <w:rFonts w:cs="Arial"/>
              </w:rPr>
            </w:pPr>
            <w:r w:rsidRPr="0023364D">
              <w:rPr>
                <w:rFonts w:cs="Arial" w:hint="eastAsia"/>
              </w:rPr>
              <w:t>字段</w:t>
            </w:r>
          </w:p>
        </w:tc>
        <w:tc>
          <w:tcPr>
            <w:tcW w:w="7336"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3"/>
              <w:widowControl w:val="0"/>
              <w:rPr>
                <w:rFonts w:cs="Arial"/>
              </w:rPr>
            </w:pPr>
            <w:r w:rsidRPr="0023364D">
              <w:rPr>
                <w:rFonts w:cs="Arial" w:hint="eastAsia"/>
              </w:rPr>
              <w:t>描述</w:t>
            </w:r>
          </w:p>
        </w:tc>
      </w:tr>
      <w:tr w:rsidR="0023364D" w:rsidRPr="008D2790" w:rsidTr="0023364D">
        <w:trPr>
          <w:cantSplit/>
          <w:tblHeader/>
        </w:trPr>
        <w:tc>
          <w:tcPr>
            <w:tcW w:w="1781"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4"/>
              <w:widowControl w:val="0"/>
              <w:rPr>
                <w:rFonts w:cs="Arial"/>
              </w:rPr>
            </w:pPr>
            <w:r w:rsidRPr="0023364D">
              <w:rPr>
                <w:rFonts w:cs="Arial"/>
              </w:rPr>
              <w:t>user-name</w:t>
            </w:r>
          </w:p>
        </w:tc>
        <w:tc>
          <w:tcPr>
            <w:tcW w:w="7336"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4"/>
              <w:widowControl w:val="0"/>
              <w:rPr>
                <w:rStyle w:val="commandkeywords"/>
                <w:rFonts w:cs="Arial"/>
                <w:b w:val="0"/>
              </w:rPr>
            </w:pPr>
            <w:r w:rsidRPr="0023364D">
              <w:rPr>
                <w:rFonts w:cs="Arial" w:hint="eastAsia"/>
              </w:rPr>
              <w:t>用户对象名称</w:t>
            </w:r>
          </w:p>
        </w:tc>
      </w:tr>
      <w:tr w:rsidR="0023364D" w:rsidRPr="008D2790" w:rsidTr="0023364D">
        <w:trPr>
          <w:cantSplit/>
          <w:tblHeader/>
        </w:trPr>
        <w:tc>
          <w:tcPr>
            <w:tcW w:w="1781"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4"/>
              <w:widowControl w:val="0"/>
              <w:rPr>
                <w:rFonts w:cs="Arial"/>
              </w:rPr>
            </w:pPr>
            <w:r w:rsidRPr="0023364D">
              <w:rPr>
                <w:rFonts w:cs="Arial"/>
              </w:rPr>
              <w:t>limit-count</w:t>
            </w:r>
          </w:p>
        </w:tc>
        <w:tc>
          <w:tcPr>
            <w:tcW w:w="7336"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4"/>
              <w:widowControl w:val="0"/>
              <w:rPr>
                <w:rStyle w:val="commandkeywords"/>
                <w:rFonts w:cs="Arial"/>
                <w:b w:val="0"/>
              </w:rPr>
            </w:pPr>
            <w:r w:rsidRPr="0023364D">
              <w:rPr>
                <w:rFonts w:cs="Arial" w:hint="eastAsia"/>
              </w:rPr>
              <w:t>设置的会话最大连接数</w:t>
            </w:r>
          </w:p>
        </w:tc>
      </w:tr>
      <w:tr w:rsidR="0023364D" w:rsidRPr="008D2790" w:rsidTr="0023364D">
        <w:trPr>
          <w:cantSplit/>
          <w:tblHeader/>
        </w:trPr>
        <w:tc>
          <w:tcPr>
            <w:tcW w:w="1781"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4"/>
              <w:widowControl w:val="0"/>
              <w:rPr>
                <w:rFonts w:cs="Arial"/>
              </w:rPr>
            </w:pPr>
            <w:r w:rsidRPr="0023364D">
              <w:rPr>
                <w:rFonts w:cs="Arial"/>
              </w:rPr>
              <w:t>second-count</w:t>
            </w:r>
          </w:p>
        </w:tc>
        <w:tc>
          <w:tcPr>
            <w:tcW w:w="7336"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4"/>
              <w:widowControl w:val="0"/>
              <w:rPr>
                <w:rStyle w:val="commandkeywords"/>
                <w:rFonts w:cs="Arial"/>
                <w:b w:val="0"/>
              </w:rPr>
            </w:pPr>
            <w:r w:rsidRPr="0023364D">
              <w:rPr>
                <w:rFonts w:cs="Arial" w:hint="eastAsia"/>
              </w:rPr>
              <w:t>每秒新建会话连接数</w:t>
            </w:r>
          </w:p>
        </w:tc>
      </w:tr>
    </w:tbl>
    <w:p w:rsidR="00B213EB" w:rsidRPr="008D2790" w:rsidRDefault="00B213EB" w:rsidP="00B213EB"/>
    <w:p w:rsidR="00B213EB" w:rsidRPr="008D2790" w:rsidRDefault="00B213EB" w:rsidP="00B213EB">
      <w:pPr>
        <w:pStyle w:val="30"/>
      </w:pPr>
      <w:bookmarkStart w:id="1594" w:name="_Toc407785153"/>
      <w:bookmarkStart w:id="1595" w:name="_Toc420590750"/>
      <w:bookmarkStart w:id="1596" w:name="_Toc434414614"/>
      <w:r w:rsidRPr="008D2790">
        <w:rPr>
          <w:rFonts w:hint="eastAsia"/>
        </w:rPr>
        <w:t xml:space="preserve">show ip connection </w:t>
      </w:r>
      <w:r w:rsidRPr="008D2790">
        <w:t>statistics</w:t>
      </w:r>
      <w:bookmarkEnd w:id="1594"/>
      <w:bookmarkEnd w:id="1595"/>
      <w:bookmarkEnd w:id="1596"/>
    </w:p>
    <w:p w:rsidR="00B213EB" w:rsidRPr="008D2790" w:rsidRDefault="00B213EB" w:rsidP="00B213EB">
      <w:pPr>
        <w:pStyle w:val="Body"/>
      </w:pPr>
      <w:r w:rsidRPr="008D2790">
        <w:rPr>
          <w:b/>
        </w:rPr>
        <w:t>show ip connection statistics</w:t>
      </w:r>
      <w:r w:rsidRPr="008D2790">
        <w:rPr>
          <w:rFonts w:hint="eastAsia"/>
        </w:rPr>
        <w:t>命令用来查看当前的会话数统计。</w:t>
      </w:r>
    </w:p>
    <w:p w:rsidR="00B213EB" w:rsidRPr="008D2790" w:rsidRDefault="00B213EB" w:rsidP="00B213EB">
      <w:pPr>
        <w:pStyle w:val="Body"/>
      </w:pPr>
      <w:r w:rsidRPr="008D2790">
        <w:rPr>
          <w:rFonts w:hint="eastAsia"/>
        </w:rPr>
        <w:t>【命令】</w:t>
      </w:r>
    </w:p>
    <w:p w:rsidR="00B213EB" w:rsidRPr="008D2790" w:rsidRDefault="00B213EB" w:rsidP="00B213EB">
      <w:pPr>
        <w:pStyle w:val="Body"/>
        <w:rPr>
          <w:b/>
        </w:rPr>
      </w:pPr>
      <w:r w:rsidRPr="008D2790">
        <w:rPr>
          <w:b/>
        </w:rPr>
        <w:t>show ip connection statistics</w:t>
      </w:r>
      <w:r w:rsidRPr="008D2790">
        <w:t xml:space="preserve"> [</w:t>
      </w:r>
      <w:r w:rsidRPr="008D2790">
        <w:rPr>
          <w:i/>
        </w:rPr>
        <w:t xml:space="preserve"> ip-address</w:t>
      </w:r>
      <w:r w:rsidRPr="008D2790">
        <w:t xml:space="preserve"> ]</w:t>
      </w:r>
    </w:p>
    <w:p w:rsidR="00B213EB" w:rsidRPr="008D2790" w:rsidRDefault="00B213EB" w:rsidP="00B213EB">
      <w:pPr>
        <w:pStyle w:val="Body"/>
        <w:rPr>
          <w:lang w:eastAsia="zh-CN"/>
        </w:rPr>
      </w:pPr>
      <w:r w:rsidRPr="008D2790">
        <w:rPr>
          <w:rFonts w:hint="eastAsia"/>
          <w:lang w:eastAsia="zh-CN"/>
        </w:rPr>
        <w:t>【视图】</w:t>
      </w:r>
    </w:p>
    <w:p w:rsidR="00B213EB" w:rsidRPr="008D2790" w:rsidRDefault="00B213EB" w:rsidP="00B213EB">
      <w:pPr>
        <w:pStyle w:val="Body"/>
        <w:rPr>
          <w:lang w:eastAsia="zh-CN"/>
        </w:rPr>
      </w:pPr>
      <w:r w:rsidRPr="008D2790">
        <w:rPr>
          <w:rFonts w:hint="eastAsia"/>
          <w:lang w:eastAsia="zh-CN"/>
        </w:rPr>
        <w:t>任意视图</w:t>
      </w:r>
    </w:p>
    <w:p w:rsidR="00B213EB" w:rsidRPr="008D2790" w:rsidRDefault="00B213EB" w:rsidP="00B213EB">
      <w:pPr>
        <w:pStyle w:val="Body"/>
        <w:rPr>
          <w:lang w:eastAsia="zh-CN"/>
        </w:rPr>
      </w:pPr>
      <w:r w:rsidRPr="008D2790">
        <w:rPr>
          <w:rFonts w:hint="eastAsia"/>
          <w:lang w:eastAsia="zh-CN"/>
        </w:rPr>
        <w:t>【参数】</w:t>
      </w:r>
    </w:p>
    <w:p w:rsidR="00B213EB" w:rsidRPr="008D2790" w:rsidRDefault="00B213EB" w:rsidP="00B213EB">
      <w:pPr>
        <w:pStyle w:val="Body"/>
        <w:rPr>
          <w:lang w:eastAsia="zh-CN"/>
        </w:rPr>
      </w:pPr>
      <w:r w:rsidRPr="008D2790">
        <w:rPr>
          <w:rFonts w:hint="eastAsia"/>
          <w:i/>
          <w:lang w:eastAsia="zh-CN"/>
        </w:rPr>
        <w:t>i</w:t>
      </w:r>
      <w:r w:rsidRPr="008D2790">
        <w:rPr>
          <w:i/>
          <w:lang w:eastAsia="zh-CN"/>
        </w:rPr>
        <w:t>p-address</w:t>
      </w:r>
      <w:r w:rsidRPr="008D2790">
        <w:rPr>
          <w:rFonts w:hint="eastAsia"/>
          <w:lang w:eastAsia="zh-CN"/>
        </w:rPr>
        <w:t>：指定的</w:t>
      </w:r>
      <w:r w:rsidRPr="008D2790">
        <w:rPr>
          <w:rFonts w:hint="eastAsia"/>
          <w:lang w:eastAsia="zh-CN"/>
        </w:rPr>
        <w:t>IP</w:t>
      </w:r>
      <w:r w:rsidRPr="008D2790">
        <w:rPr>
          <w:rFonts w:hint="eastAsia"/>
          <w:lang w:eastAsia="zh-CN"/>
        </w:rPr>
        <w:t>的会话数，如果不指定，则统计所有</w:t>
      </w:r>
      <w:r w:rsidRPr="008D2790">
        <w:rPr>
          <w:rFonts w:hint="eastAsia"/>
          <w:lang w:eastAsia="zh-CN"/>
        </w:rPr>
        <w:t>IP</w:t>
      </w:r>
      <w:r w:rsidRPr="008D2790">
        <w:rPr>
          <w:rFonts w:hint="eastAsia"/>
          <w:lang w:eastAsia="zh-CN"/>
        </w:rPr>
        <w:t>的会话数。</w:t>
      </w:r>
    </w:p>
    <w:p w:rsidR="00B213EB" w:rsidRPr="008D2790" w:rsidRDefault="00B213EB" w:rsidP="00B213EB">
      <w:pPr>
        <w:pStyle w:val="Body"/>
        <w:rPr>
          <w:lang w:eastAsia="zh-CN"/>
        </w:rPr>
      </w:pPr>
      <w:r w:rsidRPr="008D2790">
        <w:rPr>
          <w:rFonts w:hint="eastAsia"/>
          <w:lang w:eastAsia="zh-CN"/>
        </w:rPr>
        <w:t>【举例】</w:t>
      </w:r>
    </w:p>
    <w:p w:rsidR="00B213EB" w:rsidRPr="008D2790" w:rsidRDefault="00B213EB" w:rsidP="00B213EB">
      <w:pPr>
        <w:pStyle w:val="Body"/>
        <w:rPr>
          <w:color w:val="333333"/>
          <w:sz w:val="18"/>
          <w:szCs w:val="18"/>
          <w:lang w:eastAsia="zh-CN"/>
        </w:rPr>
      </w:pPr>
      <w:r w:rsidRPr="008D2790">
        <w:rPr>
          <w:rFonts w:hint="eastAsia"/>
          <w:lang w:eastAsia="zh-CN"/>
        </w:rPr>
        <w:t xml:space="preserve"># </w:t>
      </w:r>
      <w:r w:rsidRPr="008D2790">
        <w:rPr>
          <w:rFonts w:hint="eastAsia"/>
          <w:lang w:eastAsia="zh-CN"/>
        </w:rPr>
        <w:t>显示会话统计。</w:t>
      </w:r>
    </w:p>
    <w:p w:rsidR="00B213EB" w:rsidRPr="008D2790" w:rsidRDefault="00B213EB" w:rsidP="00B213EB">
      <w:pPr>
        <w:pStyle w:val="aff7"/>
      </w:pPr>
      <w:r w:rsidRPr="008D2790">
        <w:t xml:space="preserve">host# show ip connection statistics </w:t>
      </w:r>
    </w:p>
    <w:p w:rsidR="00B213EB" w:rsidRPr="008D2790" w:rsidRDefault="00B213EB" w:rsidP="00B213EB">
      <w:pPr>
        <w:pStyle w:val="aff7"/>
      </w:pPr>
      <w:r w:rsidRPr="008D2790">
        <w:t>source-ip         count</w:t>
      </w:r>
    </w:p>
    <w:p w:rsidR="00B213EB" w:rsidRPr="008D2790" w:rsidRDefault="00B213EB" w:rsidP="00B213EB">
      <w:pPr>
        <w:pStyle w:val="aff7"/>
      </w:pPr>
      <w:r w:rsidRPr="008D2790">
        <w:t>192.168.1.73      7</w:t>
      </w:r>
    </w:p>
    <w:p w:rsidR="00B213EB" w:rsidRPr="008D2790" w:rsidRDefault="00B213EB" w:rsidP="00B213EB">
      <w:pPr>
        <w:pStyle w:val="aff7"/>
      </w:pPr>
      <w:r w:rsidRPr="008D2790">
        <w:t>192.168.1.76      4</w:t>
      </w:r>
    </w:p>
    <w:p w:rsidR="00B213EB" w:rsidRPr="008D2790" w:rsidRDefault="00B213EB" w:rsidP="00B213EB">
      <w:pPr>
        <w:pStyle w:val="a3"/>
        <w:keepNext/>
      </w:pPr>
      <w:bookmarkStart w:id="1597" w:name="_Toc420590778"/>
      <w:bookmarkStart w:id="1598" w:name="_Toc434414249"/>
      <w:r>
        <w:rPr>
          <w:rFonts w:hint="eastAsia"/>
        </w:rPr>
        <w:t>表</w:t>
      </w:r>
      <w:r>
        <w:rPr>
          <w:rFonts w:hint="eastAsia"/>
        </w:rPr>
        <w:t xml:space="preserve"> </w:t>
      </w:r>
      <w:r>
        <w:fldChar w:fldCharType="begin"/>
      </w:r>
      <w:r>
        <w:instrText xml:space="preserve"> </w:instrText>
      </w:r>
      <w:r>
        <w:rPr>
          <w:rFonts w:hint="eastAsia"/>
        </w:rPr>
        <w:instrText>STYLEREF 1 \s</w:instrText>
      </w:r>
      <w:r>
        <w:instrText xml:space="preserve"> </w:instrText>
      </w:r>
      <w:r>
        <w:fldChar w:fldCharType="separate"/>
      </w:r>
      <w:r w:rsidR="00B024C4">
        <w:rPr>
          <w:noProof/>
        </w:rPr>
        <w:t>17</w:t>
      </w:r>
      <w:r>
        <w:fldChar w:fldCharType="end"/>
      </w:r>
      <w:r>
        <w:t>-</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 \s 1</w:instrText>
      </w:r>
      <w:r>
        <w:instrText xml:space="preserve"> </w:instrText>
      </w:r>
      <w:r>
        <w:fldChar w:fldCharType="separate"/>
      </w:r>
      <w:r w:rsidR="00B024C4">
        <w:rPr>
          <w:noProof/>
        </w:rPr>
        <w:t>2</w:t>
      </w:r>
      <w:r>
        <w:fldChar w:fldCharType="end"/>
      </w:r>
      <w:r>
        <w:t xml:space="preserve">  </w:t>
      </w:r>
      <w:r w:rsidRPr="008D2790">
        <w:t>show ip connection</w:t>
      </w:r>
      <w:r w:rsidRPr="008D2790">
        <w:rPr>
          <w:rFonts w:hint="eastAsia"/>
        </w:rPr>
        <w:t xml:space="preserve"> statistics</w:t>
      </w:r>
      <w:r w:rsidRPr="008D2790">
        <w:rPr>
          <w:rFonts w:hint="eastAsia"/>
        </w:rPr>
        <w:t>命令显示信息描述表</w:t>
      </w:r>
      <w:bookmarkEnd w:id="1597"/>
      <w:bookmarkEnd w:id="1598"/>
    </w:p>
    <w:tbl>
      <w:tblPr>
        <w:tblW w:w="7812" w:type="dxa"/>
        <w:tblInd w:w="138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1642"/>
        <w:gridCol w:w="6170"/>
      </w:tblGrid>
      <w:tr w:rsidR="0023364D" w:rsidRPr="008D2790" w:rsidTr="0023364D">
        <w:trPr>
          <w:cantSplit/>
          <w:tblHeader/>
        </w:trPr>
        <w:tc>
          <w:tcPr>
            <w:tcW w:w="1781"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3"/>
              <w:widowControl w:val="0"/>
              <w:rPr>
                <w:rFonts w:cs="Arial"/>
              </w:rPr>
            </w:pPr>
            <w:r w:rsidRPr="0023364D">
              <w:rPr>
                <w:rFonts w:cs="Arial" w:hint="eastAsia"/>
              </w:rPr>
              <w:t>字段</w:t>
            </w:r>
          </w:p>
        </w:tc>
        <w:tc>
          <w:tcPr>
            <w:tcW w:w="7336"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3"/>
              <w:widowControl w:val="0"/>
              <w:rPr>
                <w:rFonts w:cs="Arial"/>
              </w:rPr>
            </w:pPr>
            <w:r w:rsidRPr="0023364D">
              <w:rPr>
                <w:rFonts w:cs="Arial" w:hint="eastAsia"/>
              </w:rPr>
              <w:t>描述</w:t>
            </w:r>
          </w:p>
        </w:tc>
      </w:tr>
      <w:tr w:rsidR="0023364D" w:rsidRPr="008D2790" w:rsidTr="0023364D">
        <w:trPr>
          <w:cantSplit/>
          <w:tblHeader/>
        </w:trPr>
        <w:tc>
          <w:tcPr>
            <w:tcW w:w="1781"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4"/>
              <w:widowControl w:val="0"/>
              <w:rPr>
                <w:rFonts w:cs="Arial"/>
              </w:rPr>
            </w:pPr>
            <w:r w:rsidRPr="0023364D">
              <w:rPr>
                <w:rFonts w:cs="Arial"/>
              </w:rPr>
              <w:t>source-ip</w:t>
            </w:r>
          </w:p>
        </w:tc>
        <w:tc>
          <w:tcPr>
            <w:tcW w:w="7336"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4"/>
              <w:widowControl w:val="0"/>
              <w:rPr>
                <w:rStyle w:val="commandkeywords"/>
                <w:rFonts w:cs="Arial"/>
                <w:b w:val="0"/>
              </w:rPr>
            </w:pPr>
            <w:r w:rsidRPr="0023364D">
              <w:rPr>
                <w:rFonts w:cs="Arial" w:hint="eastAsia"/>
              </w:rPr>
              <w:t>统计的</w:t>
            </w:r>
            <w:r w:rsidRPr="0023364D">
              <w:rPr>
                <w:rFonts w:cs="Arial" w:hint="eastAsia"/>
              </w:rPr>
              <w:t>IP</w:t>
            </w:r>
            <w:r w:rsidRPr="0023364D">
              <w:rPr>
                <w:rFonts w:cs="Arial" w:hint="eastAsia"/>
              </w:rPr>
              <w:t>地址</w:t>
            </w:r>
          </w:p>
        </w:tc>
      </w:tr>
      <w:tr w:rsidR="0023364D" w:rsidRPr="008D2790" w:rsidTr="0023364D">
        <w:trPr>
          <w:cantSplit/>
          <w:tblHeader/>
        </w:trPr>
        <w:tc>
          <w:tcPr>
            <w:tcW w:w="1781"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4"/>
              <w:widowControl w:val="0"/>
              <w:rPr>
                <w:rFonts w:cs="Arial"/>
              </w:rPr>
            </w:pPr>
            <w:r w:rsidRPr="0023364D">
              <w:rPr>
                <w:rFonts w:cs="Arial"/>
              </w:rPr>
              <w:t>count</w:t>
            </w:r>
          </w:p>
        </w:tc>
        <w:tc>
          <w:tcPr>
            <w:tcW w:w="7336"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4"/>
              <w:widowControl w:val="0"/>
              <w:rPr>
                <w:rStyle w:val="commandkeywords"/>
                <w:rFonts w:cs="Arial"/>
                <w:b w:val="0"/>
              </w:rPr>
            </w:pPr>
            <w:r w:rsidRPr="0023364D">
              <w:rPr>
                <w:rFonts w:cs="Arial" w:hint="eastAsia"/>
              </w:rPr>
              <w:t>当前的会话连接数</w:t>
            </w:r>
          </w:p>
        </w:tc>
      </w:tr>
    </w:tbl>
    <w:p w:rsidR="00B213EB" w:rsidRPr="008D2790" w:rsidRDefault="00B213EB" w:rsidP="00B213EB"/>
    <w:p w:rsidR="00B213EB" w:rsidRPr="008D2790" w:rsidRDefault="00B213EB" w:rsidP="00B213EB">
      <w:pPr>
        <w:pStyle w:val="30"/>
      </w:pPr>
      <w:bookmarkStart w:id="1599" w:name="_Toc407785154"/>
      <w:bookmarkStart w:id="1600" w:name="_Toc420590751"/>
      <w:bookmarkStart w:id="1601" w:name="_Toc434414615"/>
      <w:r w:rsidRPr="008D2790">
        <w:rPr>
          <w:rFonts w:hint="eastAsia"/>
        </w:rPr>
        <w:t>show ip connection limit</w:t>
      </w:r>
      <w:bookmarkEnd w:id="1599"/>
      <w:bookmarkEnd w:id="1600"/>
      <w:bookmarkEnd w:id="1601"/>
    </w:p>
    <w:p w:rsidR="00B213EB" w:rsidRPr="008D2790" w:rsidRDefault="00B213EB" w:rsidP="00B213EB">
      <w:pPr>
        <w:pStyle w:val="Body"/>
      </w:pPr>
      <w:r w:rsidRPr="008D2790">
        <w:rPr>
          <w:b/>
        </w:rPr>
        <w:t xml:space="preserve">show ip connection </w:t>
      </w:r>
      <w:r w:rsidRPr="008D2790">
        <w:rPr>
          <w:rFonts w:hint="eastAsia"/>
          <w:b/>
        </w:rPr>
        <w:t>limit</w:t>
      </w:r>
      <w:r w:rsidRPr="008D2790">
        <w:rPr>
          <w:rFonts w:hint="eastAsia"/>
        </w:rPr>
        <w:t>命令用来查看当前被限制的</w:t>
      </w:r>
      <w:r w:rsidRPr="008D2790">
        <w:rPr>
          <w:rFonts w:hint="eastAsia"/>
        </w:rPr>
        <w:t>IP</w:t>
      </w:r>
      <w:r w:rsidRPr="008D2790">
        <w:rPr>
          <w:rFonts w:hint="eastAsia"/>
        </w:rPr>
        <w:t>地址</w:t>
      </w:r>
      <w:r w:rsidRPr="008D2790">
        <w:t>，</w:t>
      </w:r>
      <w:r w:rsidRPr="008D2790">
        <w:rPr>
          <w:rFonts w:hint="eastAsia"/>
        </w:rPr>
        <w:t>以及这些</w:t>
      </w:r>
      <w:r w:rsidRPr="008D2790">
        <w:rPr>
          <w:rFonts w:hint="eastAsia"/>
        </w:rPr>
        <w:t>IP</w:t>
      </w:r>
      <w:r w:rsidRPr="008D2790">
        <w:rPr>
          <w:rFonts w:hint="eastAsia"/>
        </w:rPr>
        <w:t>地址被限制的情况。</w:t>
      </w:r>
    </w:p>
    <w:p w:rsidR="00B213EB" w:rsidRPr="008D2790" w:rsidRDefault="00B213EB" w:rsidP="00B213EB">
      <w:pPr>
        <w:pStyle w:val="Body"/>
      </w:pPr>
      <w:r w:rsidRPr="008D2790">
        <w:rPr>
          <w:rFonts w:hint="eastAsia"/>
        </w:rPr>
        <w:t>【命令】</w:t>
      </w:r>
    </w:p>
    <w:p w:rsidR="00B213EB" w:rsidRPr="008D2790" w:rsidRDefault="00B213EB" w:rsidP="00B213EB">
      <w:pPr>
        <w:pStyle w:val="Body"/>
        <w:rPr>
          <w:b/>
        </w:rPr>
      </w:pPr>
      <w:r w:rsidRPr="008D2790">
        <w:rPr>
          <w:b/>
        </w:rPr>
        <w:t xml:space="preserve">show ip connection </w:t>
      </w:r>
      <w:r w:rsidRPr="008D2790">
        <w:rPr>
          <w:rFonts w:hint="eastAsia"/>
          <w:b/>
        </w:rPr>
        <w:t>limit</w:t>
      </w:r>
    </w:p>
    <w:p w:rsidR="00B213EB" w:rsidRPr="008D2790" w:rsidRDefault="00B213EB" w:rsidP="00B213EB">
      <w:pPr>
        <w:pStyle w:val="Body"/>
      </w:pPr>
      <w:r w:rsidRPr="008D2790">
        <w:rPr>
          <w:rFonts w:hint="eastAsia"/>
        </w:rPr>
        <w:t>【视图】</w:t>
      </w:r>
    </w:p>
    <w:p w:rsidR="00B213EB" w:rsidRPr="008D2790" w:rsidRDefault="00B213EB" w:rsidP="00B213EB">
      <w:pPr>
        <w:pStyle w:val="Body"/>
      </w:pPr>
      <w:r w:rsidRPr="008D2790">
        <w:rPr>
          <w:rFonts w:hint="eastAsia"/>
        </w:rPr>
        <w:t>任意视图</w:t>
      </w:r>
    </w:p>
    <w:p w:rsidR="00B213EB" w:rsidRPr="008D2790" w:rsidRDefault="00B213EB" w:rsidP="00B213EB">
      <w:pPr>
        <w:pStyle w:val="Body"/>
        <w:rPr>
          <w:lang w:eastAsia="zh-CN"/>
        </w:rPr>
      </w:pPr>
      <w:r w:rsidRPr="008D2790">
        <w:rPr>
          <w:rFonts w:hint="eastAsia"/>
          <w:lang w:eastAsia="zh-CN"/>
        </w:rPr>
        <w:t>【举例】</w:t>
      </w:r>
    </w:p>
    <w:p w:rsidR="00B213EB" w:rsidRPr="008D2790" w:rsidRDefault="00B213EB" w:rsidP="00B213EB">
      <w:pPr>
        <w:pStyle w:val="Body"/>
        <w:rPr>
          <w:color w:val="333333"/>
          <w:sz w:val="18"/>
          <w:szCs w:val="18"/>
          <w:lang w:eastAsia="zh-CN"/>
        </w:rPr>
      </w:pPr>
      <w:r w:rsidRPr="008D2790">
        <w:rPr>
          <w:rFonts w:hint="eastAsia"/>
          <w:lang w:eastAsia="zh-CN"/>
        </w:rPr>
        <w:t xml:space="preserve"># </w:t>
      </w:r>
      <w:r w:rsidRPr="008D2790">
        <w:rPr>
          <w:rFonts w:hint="eastAsia"/>
          <w:lang w:eastAsia="zh-CN"/>
        </w:rPr>
        <w:t>显示设备上被限制的</w:t>
      </w:r>
      <w:r w:rsidRPr="008D2790">
        <w:rPr>
          <w:rFonts w:hint="eastAsia"/>
          <w:lang w:eastAsia="zh-CN"/>
        </w:rPr>
        <w:t>IP</w:t>
      </w:r>
      <w:r w:rsidRPr="008D2790">
        <w:rPr>
          <w:rFonts w:hint="eastAsia"/>
          <w:lang w:eastAsia="zh-CN"/>
        </w:rPr>
        <w:t>地址信息。</w:t>
      </w:r>
    </w:p>
    <w:p w:rsidR="00B213EB" w:rsidRPr="008D2790" w:rsidRDefault="00B213EB" w:rsidP="00B213EB">
      <w:pPr>
        <w:pStyle w:val="aff7"/>
      </w:pPr>
      <w:r w:rsidRPr="008D2790">
        <w:t>host# show ip connection limit</w:t>
      </w:r>
    </w:p>
    <w:p w:rsidR="00B213EB" w:rsidRPr="008D2790" w:rsidRDefault="00B213EB" w:rsidP="00B213EB">
      <w:pPr>
        <w:pStyle w:val="aff7"/>
      </w:pPr>
      <w:r w:rsidRPr="008D2790">
        <w:t xml:space="preserve">        </w:t>
      </w:r>
      <w:r w:rsidRPr="008D2790">
        <w:rPr>
          <w:rFonts w:hint="eastAsia"/>
        </w:rPr>
        <w:t xml:space="preserve">  </w:t>
      </w:r>
      <w:r w:rsidRPr="008D2790">
        <w:t>ip    index  limit-count second-index second-limit  block-index</w:t>
      </w:r>
    </w:p>
    <w:p w:rsidR="00B213EB" w:rsidRPr="008D2790" w:rsidRDefault="00B213EB" w:rsidP="00B213EB">
      <w:pPr>
        <w:pStyle w:val="aff7"/>
      </w:pPr>
      <w:r w:rsidRPr="008D2790">
        <w:t xml:space="preserve"> 192.168.1.53       1           10            0           10            0</w:t>
      </w:r>
    </w:p>
    <w:p w:rsidR="00B213EB" w:rsidRPr="008D2790" w:rsidRDefault="00B213EB" w:rsidP="00B213EB">
      <w:pPr>
        <w:pStyle w:val="aff7"/>
      </w:pPr>
      <w:r w:rsidRPr="008D2790">
        <w:t>192.168.1.65        1           10            0           10            0</w:t>
      </w:r>
    </w:p>
    <w:p w:rsidR="00B213EB" w:rsidRPr="008D2790" w:rsidRDefault="00B213EB" w:rsidP="00B213EB">
      <w:pPr>
        <w:pStyle w:val="a3"/>
        <w:keepNext/>
      </w:pPr>
      <w:bookmarkStart w:id="1602" w:name="_Toc420590779"/>
      <w:bookmarkStart w:id="1603" w:name="_Toc434414250"/>
      <w:r>
        <w:rPr>
          <w:rFonts w:hint="eastAsia"/>
        </w:rPr>
        <w:t>表</w:t>
      </w:r>
      <w:r>
        <w:rPr>
          <w:rFonts w:hint="eastAsia"/>
        </w:rPr>
        <w:t xml:space="preserve"> </w:t>
      </w:r>
      <w:r>
        <w:fldChar w:fldCharType="begin"/>
      </w:r>
      <w:r>
        <w:instrText xml:space="preserve"> </w:instrText>
      </w:r>
      <w:r>
        <w:rPr>
          <w:rFonts w:hint="eastAsia"/>
        </w:rPr>
        <w:instrText>STYLEREF 1 \s</w:instrText>
      </w:r>
      <w:r>
        <w:instrText xml:space="preserve"> </w:instrText>
      </w:r>
      <w:r>
        <w:fldChar w:fldCharType="separate"/>
      </w:r>
      <w:r w:rsidR="00B024C4">
        <w:rPr>
          <w:noProof/>
        </w:rPr>
        <w:t>17</w:t>
      </w:r>
      <w:r>
        <w:fldChar w:fldCharType="end"/>
      </w:r>
      <w:r>
        <w:t>-</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 \s 1</w:instrText>
      </w:r>
      <w:r>
        <w:instrText xml:space="preserve"> </w:instrText>
      </w:r>
      <w:r>
        <w:fldChar w:fldCharType="separate"/>
      </w:r>
      <w:r w:rsidR="00B024C4">
        <w:rPr>
          <w:noProof/>
        </w:rPr>
        <w:t>3</w:t>
      </w:r>
      <w:r>
        <w:fldChar w:fldCharType="end"/>
      </w:r>
      <w:r>
        <w:t xml:space="preserve">  </w:t>
      </w:r>
      <w:r w:rsidRPr="008D2790">
        <w:t>show ip connection limit</w:t>
      </w:r>
      <w:r w:rsidRPr="008D2790">
        <w:rPr>
          <w:rFonts w:hint="eastAsia"/>
        </w:rPr>
        <w:t>命令显示信息描述表</w:t>
      </w:r>
      <w:bookmarkEnd w:id="1602"/>
      <w:bookmarkEnd w:id="1603"/>
    </w:p>
    <w:tbl>
      <w:tblPr>
        <w:tblW w:w="7812" w:type="dxa"/>
        <w:tblInd w:w="138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1694"/>
        <w:gridCol w:w="6118"/>
      </w:tblGrid>
      <w:tr w:rsidR="0023364D" w:rsidRPr="008D2790" w:rsidTr="0023364D">
        <w:trPr>
          <w:cantSplit/>
          <w:tblHeader/>
        </w:trPr>
        <w:tc>
          <w:tcPr>
            <w:tcW w:w="1781"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3"/>
              <w:widowControl w:val="0"/>
              <w:rPr>
                <w:rFonts w:cs="Arial"/>
              </w:rPr>
            </w:pPr>
            <w:r w:rsidRPr="0023364D">
              <w:rPr>
                <w:rFonts w:cs="Arial" w:hint="eastAsia"/>
              </w:rPr>
              <w:t>字段</w:t>
            </w:r>
          </w:p>
        </w:tc>
        <w:tc>
          <w:tcPr>
            <w:tcW w:w="7336"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3"/>
              <w:widowControl w:val="0"/>
              <w:rPr>
                <w:rFonts w:cs="Arial"/>
              </w:rPr>
            </w:pPr>
            <w:r w:rsidRPr="0023364D">
              <w:rPr>
                <w:rFonts w:cs="Arial" w:hint="eastAsia"/>
              </w:rPr>
              <w:t>描述</w:t>
            </w:r>
          </w:p>
        </w:tc>
      </w:tr>
      <w:tr w:rsidR="0023364D" w:rsidRPr="008D2790" w:rsidTr="0023364D">
        <w:trPr>
          <w:cantSplit/>
          <w:tblHeader/>
        </w:trPr>
        <w:tc>
          <w:tcPr>
            <w:tcW w:w="1781"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4"/>
              <w:widowControl w:val="0"/>
              <w:rPr>
                <w:rFonts w:cs="Arial"/>
              </w:rPr>
            </w:pPr>
            <w:r w:rsidRPr="0023364D">
              <w:rPr>
                <w:rFonts w:cs="Arial"/>
              </w:rPr>
              <w:t>ip</w:t>
            </w:r>
          </w:p>
        </w:tc>
        <w:tc>
          <w:tcPr>
            <w:tcW w:w="7336"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4"/>
              <w:widowControl w:val="0"/>
              <w:rPr>
                <w:rFonts w:cs="Arial"/>
              </w:rPr>
            </w:pPr>
            <w:r w:rsidRPr="0023364D">
              <w:rPr>
                <w:rFonts w:cs="Arial" w:hint="eastAsia"/>
              </w:rPr>
              <w:t>统计的</w:t>
            </w:r>
            <w:r w:rsidRPr="0023364D">
              <w:rPr>
                <w:rFonts w:cs="Arial" w:hint="eastAsia"/>
              </w:rPr>
              <w:t>IP</w:t>
            </w:r>
            <w:r w:rsidRPr="0023364D">
              <w:rPr>
                <w:rFonts w:cs="Arial" w:hint="eastAsia"/>
              </w:rPr>
              <w:t>地址</w:t>
            </w:r>
          </w:p>
        </w:tc>
      </w:tr>
      <w:tr w:rsidR="0023364D" w:rsidRPr="008D2790" w:rsidTr="0023364D">
        <w:trPr>
          <w:cantSplit/>
          <w:tblHeader/>
        </w:trPr>
        <w:tc>
          <w:tcPr>
            <w:tcW w:w="1781"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4"/>
              <w:widowControl w:val="0"/>
              <w:rPr>
                <w:rFonts w:cs="Arial"/>
              </w:rPr>
            </w:pPr>
            <w:r w:rsidRPr="0023364D">
              <w:rPr>
                <w:rFonts w:cs="Arial" w:hint="eastAsia"/>
              </w:rPr>
              <w:t>index</w:t>
            </w:r>
          </w:p>
        </w:tc>
        <w:tc>
          <w:tcPr>
            <w:tcW w:w="7336"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4"/>
              <w:widowControl w:val="0"/>
              <w:rPr>
                <w:rFonts w:cs="Arial"/>
              </w:rPr>
            </w:pPr>
            <w:r w:rsidRPr="0023364D">
              <w:rPr>
                <w:rFonts w:cs="Arial" w:hint="eastAsia"/>
              </w:rPr>
              <w:t>该</w:t>
            </w:r>
            <w:r w:rsidRPr="0023364D">
              <w:rPr>
                <w:rFonts w:cs="Arial" w:hint="eastAsia"/>
              </w:rPr>
              <w:t>IP</w:t>
            </w:r>
            <w:r w:rsidRPr="0023364D">
              <w:rPr>
                <w:rFonts w:cs="Arial" w:hint="eastAsia"/>
              </w:rPr>
              <w:t>现有的会话数</w:t>
            </w:r>
          </w:p>
        </w:tc>
      </w:tr>
      <w:tr w:rsidR="0023364D" w:rsidRPr="008D2790" w:rsidTr="0023364D">
        <w:trPr>
          <w:cantSplit/>
          <w:tblHeader/>
        </w:trPr>
        <w:tc>
          <w:tcPr>
            <w:tcW w:w="1781"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4"/>
              <w:widowControl w:val="0"/>
              <w:rPr>
                <w:rFonts w:cs="Arial"/>
              </w:rPr>
            </w:pPr>
            <w:r w:rsidRPr="0023364D">
              <w:rPr>
                <w:rFonts w:cs="Arial" w:hint="eastAsia"/>
              </w:rPr>
              <w:t>limit-count</w:t>
            </w:r>
          </w:p>
        </w:tc>
        <w:tc>
          <w:tcPr>
            <w:tcW w:w="7336"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4"/>
              <w:widowControl w:val="0"/>
              <w:rPr>
                <w:rFonts w:cs="Arial"/>
              </w:rPr>
            </w:pPr>
            <w:r w:rsidRPr="0023364D">
              <w:rPr>
                <w:rFonts w:cs="Arial" w:hint="eastAsia"/>
              </w:rPr>
              <w:t>该</w:t>
            </w:r>
            <w:r w:rsidRPr="0023364D">
              <w:rPr>
                <w:rFonts w:cs="Arial" w:hint="eastAsia"/>
              </w:rPr>
              <w:t>IP</w:t>
            </w:r>
            <w:r w:rsidRPr="0023364D">
              <w:rPr>
                <w:rFonts w:cs="Arial" w:hint="eastAsia"/>
              </w:rPr>
              <w:t>能存在的最大会话数</w:t>
            </w:r>
          </w:p>
        </w:tc>
      </w:tr>
      <w:tr w:rsidR="0023364D" w:rsidRPr="008D2790" w:rsidTr="0023364D">
        <w:trPr>
          <w:cantSplit/>
          <w:tblHeader/>
        </w:trPr>
        <w:tc>
          <w:tcPr>
            <w:tcW w:w="1781"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4"/>
              <w:widowControl w:val="0"/>
              <w:rPr>
                <w:rFonts w:cs="Arial"/>
              </w:rPr>
            </w:pPr>
            <w:r w:rsidRPr="0023364D">
              <w:rPr>
                <w:rFonts w:cs="Arial" w:hint="eastAsia"/>
              </w:rPr>
              <w:t>second-index</w:t>
            </w:r>
          </w:p>
        </w:tc>
        <w:tc>
          <w:tcPr>
            <w:tcW w:w="7336"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4"/>
              <w:widowControl w:val="0"/>
              <w:rPr>
                <w:rFonts w:cs="Arial"/>
              </w:rPr>
            </w:pPr>
            <w:r w:rsidRPr="0023364D">
              <w:rPr>
                <w:rFonts w:cs="Arial" w:hint="eastAsia"/>
              </w:rPr>
              <w:t>该</w:t>
            </w:r>
            <w:r w:rsidRPr="0023364D">
              <w:rPr>
                <w:rFonts w:cs="Arial" w:hint="eastAsia"/>
              </w:rPr>
              <w:t>IP</w:t>
            </w:r>
            <w:r w:rsidRPr="0023364D">
              <w:rPr>
                <w:rFonts w:cs="Arial" w:hint="eastAsia"/>
              </w:rPr>
              <w:t>当前新建的会话数</w:t>
            </w:r>
          </w:p>
        </w:tc>
      </w:tr>
      <w:tr w:rsidR="0023364D" w:rsidRPr="008D2790" w:rsidTr="0023364D">
        <w:trPr>
          <w:cantSplit/>
          <w:tblHeader/>
        </w:trPr>
        <w:tc>
          <w:tcPr>
            <w:tcW w:w="1781"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4"/>
              <w:widowControl w:val="0"/>
              <w:rPr>
                <w:rFonts w:cs="Arial"/>
              </w:rPr>
            </w:pPr>
            <w:r w:rsidRPr="0023364D">
              <w:rPr>
                <w:rFonts w:cs="Arial" w:hint="eastAsia"/>
              </w:rPr>
              <w:t>second-limit</w:t>
            </w:r>
          </w:p>
        </w:tc>
        <w:tc>
          <w:tcPr>
            <w:tcW w:w="7336"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4"/>
              <w:widowControl w:val="0"/>
              <w:rPr>
                <w:rFonts w:cs="Arial"/>
              </w:rPr>
            </w:pPr>
            <w:r w:rsidRPr="0023364D">
              <w:rPr>
                <w:rFonts w:cs="Arial" w:hint="eastAsia"/>
              </w:rPr>
              <w:t>该</w:t>
            </w:r>
            <w:r w:rsidRPr="0023364D">
              <w:rPr>
                <w:rFonts w:cs="Arial" w:hint="eastAsia"/>
              </w:rPr>
              <w:t>IP</w:t>
            </w:r>
            <w:r w:rsidRPr="0023364D">
              <w:rPr>
                <w:rFonts w:cs="Arial" w:hint="eastAsia"/>
              </w:rPr>
              <w:t>每秒能新建的最大会话数</w:t>
            </w:r>
          </w:p>
        </w:tc>
      </w:tr>
      <w:tr w:rsidR="0023364D" w:rsidRPr="008D2790" w:rsidTr="0023364D">
        <w:trPr>
          <w:cantSplit/>
          <w:tblHeader/>
        </w:trPr>
        <w:tc>
          <w:tcPr>
            <w:tcW w:w="1781"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4"/>
              <w:widowControl w:val="0"/>
              <w:rPr>
                <w:rFonts w:cs="Arial"/>
              </w:rPr>
            </w:pPr>
            <w:r w:rsidRPr="0023364D">
              <w:rPr>
                <w:rFonts w:cs="Arial" w:hint="eastAsia"/>
              </w:rPr>
              <w:t>block-index</w:t>
            </w:r>
          </w:p>
        </w:tc>
        <w:tc>
          <w:tcPr>
            <w:tcW w:w="7336"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213EB" w:rsidRPr="0023364D" w:rsidRDefault="00B213EB" w:rsidP="0023364D">
            <w:pPr>
              <w:pStyle w:val="af4"/>
              <w:widowControl w:val="0"/>
              <w:rPr>
                <w:rFonts w:cs="Arial"/>
              </w:rPr>
            </w:pPr>
            <w:r w:rsidRPr="0023364D">
              <w:rPr>
                <w:rFonts w:cs="Arial" w:hint="eastAsia"/>
              </w:rPr>
              <w:t>该</w:t>
            </w:r>
            <w:r w:rsidRPr="0023364D">
              <w:rPr>
                <w:rFonts w:cs="Arial" w:hint="eastAsia"/>
              </w:rPr>
              <w:t>IP</w:t>
            </w:r>
            <w:r w:rsidRPr="0023364D">
              <w:rPr>
                <w:rFonts w:cs="Arial" w:hint="eastAsia"/>
              </w:rPr>
              <w:t>由于会话限制丢弃的会话数</w:t>
            </w:r>
          </w:p>
        </w:tc>
      </w:tr>
    </w:tbl>
    <w:p w:rsidR="00B213EB" w:rsidRPr="008D2790" w:rsidRDefault="00B213EB" w:rsidP="00B213EB"/>
    <w:p w:rsidR="00B213EB" w:rsidRPr="00F41FAE" w:rsidRDefault="00B213EB" w:rsidP="00B213EB">
      <w:pPr>
        <w:rPr>
          <w:b/>
        </w:rPr>
      </w:pPr>
    </w:p>
    <w:p w:rsidR="005A602F" w:rsidRPr="00DA5298" w:rsidRDefault="005A602F" w:rsidP="005A602F">
      <w:pPr>
        <w:pStyle w:val="11"/>
      </w:pPr>
      <w:r>
        <w:rPr>
          <w:lang w:eastAsia="zh-CN"/>
        </w:rPr>
        <w:br w:type="page"/>
      </w:r>
      <w:bookmarkStart w:id="1604" w:name="_Toc407785155"/>
      <w:bookmarkStart w:id="1605" w:name="_Toc420587503"/>
      <w:bookmarkStart w:id="1606" w:name="_Toc420591152"/>
      <w:bookmarkStart w:id="1607" w:name="_Toc434414616"/>
      <w:r w:rsidRPr="00DA5298">
        <w:rPr>
          <w:rFonts w:hint="eastAsia"/>
        </w:rPr>
        <w:lastRenderedPageBreak/>
        <w:t>CA</w:t>
      </w:r>
      <w:r w:rsidRPr="00DA5298">
        <w:rPr>
          <w:rFonts w:hint="eastAsia"/>
        </w:rPr>
        <w:t>中心命令</w:t>
      </w:r>
      <w:bookmarkEnd w:id="1604"/>
      <w:bookmarkEnd w:id="1605"/>
      <w:bookmarkEnd w:id="1606"/>
      <w:bookmarkEnd w:id="1607"/>
    </w:p>
    <w:p w:rsidR="005A602F" w:rsidRPr="00DA5298" w:rsidRDefault="005A602F" w:rsidP="005A602F">
      <w:pPr>
        <w:pStyle w:val="22"/>
      </w:pPr>
      <w:bookmarkStart w:id="1608" w:name="_Toc407785156"/>
      <w:bookmarkStart w:id="1609" w:name="_Toc420587504"/>
      <w:bookmarkStart w:id="1610" w:name="_Toc420591153"/>
      <w:bookmarkStart w:id="1611" w:name="_Toc434414617"/>
      <w:r w:rsidRPr="00DA5298">
        <w:rPr>
          <w:rFonts w:hint="eastAsia"/>
        </w:rPr>
        <w:t>CA</w:t>
      </w:r>
      <w:r w:rsidRPr="00DA5298">
        <w:rPr>
          <w:rFonts w:hint="eastAsia"/>
        </w:rPr>
        <w:t>中心命令</w:t>
      </w:r>
      <w:bookmarkEnd w:id="1608"/>
      <w:bookmarkEnd w:id="1609"/>
      <w:bookmarkEnd w:id="1610"/>
      <w:bookmarkEnd w:id="1611"/>
    </w:p>
    <w:p w:rsidR="005A602F" w:rsidRPr="00DA5298" w:rsidRDefault="005A602F" w:rsidP="005A602F">
      <w:pPr>
        <w:pStyle w:val="30"/>
      </w:pPr>
      <w:bookmarkStart w:id="1612" w:name="_Toc407785157"/>
      <w:bookmarkStart w:id="1613" w:name="_Toc420587505"/>
      <w:bookmarkStart w:id="1614" w:name="_Toc420591154"/>
      <w:bookmarkStart w:id="1615" w:name="_Toc434414618"/>
      <w:r w:rsidRPr="00DA5298">
        <w:t>pki ca crl export tftp</w:t>
      </w:r>
      <w:bookmarkEnd w:id="1612"/>
      <w:bookmarkEnd w:id="1613"/>
      <w:bookmarkEnd w:id="1614"/>
      <w:bookmarkEnd w:id="1615"/>
    </w:p>
    <w:p w:rsidR="005A602F" w:rsidRPr="00DA5298" w:rsidRDefault="005A602F" w:rsidP="005A602F">
      <w:pPr>
        <w:pStyle w:val="Body"/>
        <w:rPr>
          <w:b/>
        </w:rPr>
      </w:pPr>
      <w:r w:rsidRPr="00DA5298">
        <w:rPr>
          <w:b/>
        </w:rPr>
        <w:t>pki ca crl export tftp</w:t>
      </w:r>
      <w:r w:rsidRPr="00DA5298">
        <w:t>命令用来通过</w:t>
      </w:r>
      <w:r w:rsidRPr="00DA5298">
        <w:rPr>
          <w:rFonts w:hint="eastAsia"/>
        </w:rPr>
        <w:t>TFTP</w:t>
      </w:r>
      <w:r w:rsidRPr="00DA5298">
        <w:rPr>
          <w:rFonts w:hint="eastAsia"/>
        </w:rPr>
        <w:t>协议</w:t>
      </w:r>
      <w:r w:rsidRPr="00DA5298">
        <w:t>将</w:t>
      </w:r>
      <w:r w:rsidRPr="00DA5298">
        <w:rPr>
          <w:rFonts w:hint="eastAsia"/>
        </w:rPr>
        <w:t>CRL</w:t>
      </w:r>
      <w:r w:rsidRPr="00DA5298">
        <w:rPr>
          <w:rFonts w:hint="eastAsia"/>
        </w:rPr>
        <w:t>文件导出至</w:t>
      </w:r>
      <w:r w:rsidRPr="00DA5298">
        <w:rPr>
          <w:rFonts w:hint="eastAsia"/>
        </w:rPr>
        <w:t>TFTP</w:t>
      </w:r>
      <w:r w:rsidRPr="00DA5298">
        <w:rPr>
          <w:rFonts w:hint="eastAsia"/>
        </w:rPr>
        <w:t>服务器。</w:t>
      </w:r>
    </w:p>
    <w:p w:rsidR="005A602F" w:rsidRPr="00DA5298" w:rsidRDefault="005A602F" w:rsidP="005A602F">
      <w:pPr>
        <w:pStyle w:val="Body"/>
      </w:pPr>
      <w:r w:rsidRPr="00DA5298">
        <w:rPr>
          <w:rFonts w:hint="eastAsia"/>
        </w:rPr>
        <w:t>【命令】</w:t>
      </w:r>
    </w:p>
    <w:p w:rsidR="005A602F" w:rsidRPr="00DA5298" w:rsidRDefault="005A602F" w:rsidP="005A602F">
      <w:pPr>
        <w:pStyle w:val="Body"/>
      </w:pPr>
      <w:r w:rsidRPr="00DA5298">
        <w:rPr>
          <w:b/>
        </w:rPr>
        <w:t xml:space="preserve">pki ca crl export tftp </w:t>
      </w:r>
      <w:r w:rsidRPr="00DA5298">
        <w:rPr>
          <w:rFonts w:hint="eastAsia"/>
          <w:i/>
        </w:rPr>
        <w:t>ip-address</w:t>
      </w:r>
    </w:p>
    <w:p w:rsidR="005A602F" w:rsidRPr="00DA5298" w:rsidRDefault="005A602F" w:rsidP="005A602F">
      <w:pPr>
        <w:pStyle w:val="Body"/>
        <w:rPr>
          <w:lang w:eastAsia="zh-CN"/>
        </w:rPr>
      </w:pPr>
      <w:r w:rsidRPr="00DA5298">
        <w:rPr>
          <w:rFonts w:hint="eastAsia"/>
          <w:lang w:eastAsia="zh-CN"/>
        </w:rPr>
        <w:t>【视图】</w:t>
      </w:r>
    </w:p>
    <w:p w:rsidR="005A602F" w:rsidRPr="00DA5298" w:rsidRDefault="005A602F" w:rsidP="005A602F">
      <w:pPr>
        <w:pStyle w:val="Body"/>
        <w:rPr>
          <w:lang w:eastAsia="zh-CN"/>
        </w:rPr>
      </w:pPr>
      <w:r w:rsidRPr="00DA5298">
        <w:rPr>
          <w:lang w:eastAsia="zh-CN"/>
        </w:rPr>
        <w:t>用户视图</w:t>
      </w:r>
    </w:p>
    <w:p w:rsidR="005A602F" w:rsidRPr="00DA5298" w:rsidRDefault="005A602F" w:rsidP="005A602F">
      <w:pPr>
        <w:pStyle w:val="Body"/>
        <w:rPr>
          <w:lang w:eastAsia="zh-CN"/>
        </w:rPr>
      </w:pPr>
      <w:r w:rsidRPr="00DA5298">
        <w:rPr>
          <w:rFonts w:hint="eastAsia"/>
          <w:lang w:eastAsia="zh-CN"/>
        </w:rPr>
        <w:t>【参数】</w:t>
      </w:r>
    </w:p>
    <w:p w:rsidR="005A602F" w:rsidRPr="00DA5298" w:rsidRDefault="005A602F" w:rsidP="005A602F">
      <w:pPr>
        <w:pStyle w:val="Body"/>
      </w:pPr>
      <w:r w:rsidRPr="00DA5298">
        <w:rPr>
          <w:rFonts w:hint="eastAsia"/>
          <w:i/>
        </w:rPr>
        <w:t>ip-address</w:t>
      </w:r>
      <w:r w:rsidRPr="00DA5298">
        <w:rPr>
          <w:rFonts w:hint="eastAsia"/>
        </w:rPr>
        <w:t>：</w:t>
      </w:r>
      <w:r w:rsidRPr="00DA5298">
        <w:rPr>
          <w:rFonts w:hint="eastAsia"/>
        </w:rPr>
        <w:t>TFTP</w:t>
      </w:r>
      <w:r w:rsidRPr="00DA5298">
        <w:rPr>
          <w:rFonts w:hint="eastAsia"/>
        </w:rPr>
        <w:t>服务器地址。</w:t>
      </w:r>
    </w:p>
    <w:p w:rsidR="005A602F" w:rsidRPr="00DA5298" w:rsidRDefault="005A602F" w:rsidP="005A602F">
      <w:pPr>
        <w:pStyle w:val="Body"/>
      </w:pPr>
      <w:r w:rsidRPr="00DA5298">
        <w:rPr>
          <w:rFonts w:hint="eastAsia"/>
        </w:rPr>
        <w:t>【举例】</w:t>
      </w:r>
    </w:p>
    <w:p w:rsidR="005A602F" w:rsidRPr="00DA5298" w:rsidRDefault="005A602F" w:rsidP="005A602F">
      <w:pPr>
        <w:pStyle w:val="Body"/>
      </w:pPr>
      <w:r w:rsidRPr="00DA5298">
        <w:rPr>
          <w:rFonts w:hint="eastAsia"/>
        </w:rPr>
        <w:t xml:space="preserve"># </w:t>
      </w:r>
      <w:r w:rsidRPr="00DA5298">
        <w:t>导出</w:t>
      </w:r>
      <w:r w:rsidRPr="00DA5298">
        <w:rPr>
          <w:rFonts w:hint="eastAsia"/>
        </w:rPr>
        <w:t>CRL</w:t>
      </w:r>
      <w:r w:rsidRPr="00DA5298">
        <w:rPr>
          <w:rFonts w:hint="eastAsia"/>
        </w:rPr>
        <w:t>文件至</w:t>
      </w:r>
      <w:r w:rsidRPr="00DA5298">
        <w:rPr>
          <w:rFonts w:hint="eastAsia"/>
        </w:rPr>
        <w:t>TFT</w:t>
      </w:r>
      <w:r w:rsidRPr="00DA5298">
        <w:rPr>
          <w:rFonts w:hint="eastAsia"/>
        </w:rPr>
        <w:t>服务器。</w:t>
      </w:r>
    </w:p>
    <w:p w:rsidR="005A602F" w:rsidRPr="00DA5298" w:rsidRDefault="005A602F" w:rsidP="005A602F">
      <w:pPr>
        <w:pStyle w:val="aff7"/>
      </w:pPr>
      <w:r w:rsidRPr="00DA5298">
        <w:t>host# pki ca crl export tftp 192.168.1.105</w:t>
      </w:r>
    </w:p>
    <w:p w:rsidR="005A602F" w:rsidRPr="00DA5298" w:rsidRDefault="005A602F" w:rsidP="005A602F">
      <w:pPr>
        <w:pStyle w:val="aff7"/>
      </w:pPr>
      <w:r w:rsidRPr="00DA5298">
        <w:t>Upload file test_ca.crl ....</w:t>
      </w:r>
    </w:p>
    <w:p w:rsidR="005A602F" w:rsidRPr="00DA5298" w:rsidRDefault="005A602F" w:rsidP="005A602F">
      <w:pPr>
        <w:pStyle w:val="aff7"/>
      </w:pPr>
    </w:p>
    <w:p w:rsidR="005A602F" w:rsidRPr="00DA5298" w:rsidRDefault="005A602F" w:rsidP="005A602F">
      <w:pPr>
        <w:pStyle w:val="aff7"/>
      </w:pPr>
      <w:r w:rsidRPr="00DA5298">
        <w:t xml:space="preserve">Upload file(test_ca.crl) </w:t>
      </w:r>
      <w:r w:rsidRPr="00DA5298">
        <w:rPr>
          <w:rFonts w:hint="eastAsia"/>
        </w:rPr>
        <w:t>success</w:t>
      </w:r>
      <w:r w:rsidRPr="00DA5298">
        <w:t>.</w:t>
      </w:r>
    </w:p>
    <w:p w:rsidR="005A602F" w:rsidRPr="00DA5298" w:rsidRDefault="005A602F" w:rsidP="005A602F">
      <w:pPr>
        <w:pStyle w:val="Body"/>
      </w:pPr>
      <w:r w:rsidRPr="00DA5298">
        <w:rPr>
          <w:rFonts w:hint="eastAsia"/>
        </w:rPr>
        <w:t>【相关命令】</w:t>
      </w:r>
    </w:p>
    <w:p w:rsidR="005A602F" w:rsidRPr="00DA5298" w:rsidRDefault="005A602F" w:rsidP="005A602F">
      <w:pPr>
        <w:pStyle w:val="Bullet"/>
        <w:numPr>
          <w:ilvl w:val="0"/>
          <w:numId w:val="3"/>
        </w:numPr>
        <w:ind w:left="1713" w:hanging="454"/>
      </w:pPr>
      <w:r w:rsidRPr="00DA5298">
        <w:t>show pki ca crl</w:t>
      </w:r>
    </w:p>
    <w:p w:rsidR="005A602F" w:rsidRPr="00DA5298" w:rsidRDefault="005A602F" w:rsidP="005A602F">
      <w:pPr>
        <w:pStyle w:val="30"/>
      </w:pPr>
      <w:bookmarkStart w:id="1616" w:name="_Toc407785158"/>
      <w:bookmarkStart w:id="1617" w:name="_Toc420587506"/>
      <w:bookmarkStart w:id="1618" w:name="_Toc420591155"/>
      <w:bookmarkStart w:id="1619" w:name="_Toc434414619"/>
      <w:r w:rsidRPr="00DA5298">
        <w:t>pki ca crl generate</w:t>
      </w:r>
      <w:bookmarkEnd w:id="1616"/>
      <w:bookmarkEnd w:id="1617"/>
      <w:bookmarkEnd w:id="1618"/>
      <w:bookmarkEnd w:id="1619"/>
    </w:p>
    <w:p w:rsidR="005A602F" w:rsidRPr="00DA5298" w:rsidRDefault="005A602F" w:rsidP="005A602F">
      <w:pPr>
        <w:pStyle w:val="Body"/>
        <w:rPr>
          <w:b/>
        </w:rPr>
      </w:pPr>
      <w:r w:rsidRPr="00DA5298">
        <w:rPr>
          <w:b/>
        </w:rPr>
        <w:t>pki ca crl generate</w:t>
      </w:r>
      <w:r w:rsidRPr="00DA5298">
        <w:t>命令用来根据</w:t>
      </w:r>
      <w:r w:rsidRPr="00DA5298">
        <w:rPr>
          <w:rFonts w:hint="eastAsia"/>
        </w:rPr>
        <w:t>CA</w:t>
      </w:r>
      <w:r w:rsidRPr="00DA5298">
        <w:rPr>
          <w:rFonts w:hint="eastAsia"/>
        </w:rPr>
        <w:t>根证书生成</w:t>
      </w:r>
      <w:r w:rsidRPr="00DA5298">
        <w:rPr>
          <w:rFonts w:hint="eastAsia"/>
        </w:rPr>
        <w:t>CRL</w:t>
      </w:r>
      <w:r w:rsidRPr="00DA5298">
        <w:rPr>
          <w:rFonts w:hint="eastAsia"/>
        </w:rPr>
        <w:t>文件。</w:t>
      </w:r>
    </w:p>
    <w:p w:rsidR="005A602F" w:rsidRPr="00DA5298" w:rsidRDefault="005A602F" w:rsidP="005A602F">
      <w:pPr>
        <w:pStyle w:val="Body"/>
      </w:pPr>
      <w:r w:rsidRPr="00DA5298">
        <w:rPr>
          <w:rFonts w:hint="eastAsia"/>
        </w:rPr>
        <w:t>【命令】</w:t>
      </w:r>
    </w:p>
    <w:p w:rsidR="005A602F" w:rsidRPr="00DA5298" w:rsidRDefault="005A602F" w:rsidP="005A602F">
      <w:pPr>
        <w:pStyle w:val="Body"/>
        <w:rPr>
          <w:b/>
        </w:rPr>
      </w:pPr>
      <w:r w:rsidRPr="00DA5298">
        <w:rPr>
          <w:b/>
        </w:rPr>
        <w:t>pki ca crl generate</w:t>
      </w:r>
    </w:p>
    <w:p w:rsidR="005A602F" w:rsidRPr="00DA5298" w:rsidRDefault="005A602F" w:rsidP="005A602F">
      <w:pPr>
        <w:pStyle w:val="Body"/>
      </w:pPr>
      <w:r w:rsidRPr="00DA5298">
        <w:rPr>
          <w:rFonts w:hint="eastAsia"/>
        </w:rPr>
        <w:t>【视图】</w:t>
      </w:r>
    </w:p>
    <w:p w:rsidR="005A602F" w:rsidRPr="00DA5298" w:rsidRDefault="005A602F" w:rsidP="005A602F">
      <w:pPr>
        <w:pStyle w:val="Body"/>
      </w:pPr>
      <w:r w:rsidRPr="00DA5298">
        <w:t>用户视图</w:t>
      </w:r>
    </w:p>
    <w:p w:rsidR="005A602F" w:rsidRPr="00DA5298" w:rsidRDefault="005A602F" w:rsidP="005A602F">
      <w:pPr>
        <w:pStyle w:val="Body"/>
      </w:pPr>
      <w:r w:rsidRPr="00DA5298">
        <w:rPr>
          <w:rFonts w:hint="eastAsia"/>
        </w:rPr>
        <w:t>【使用指导】</w:t>
      </w:r>
    </w:p>
    <w:p w:rsidR="005A602F" w:rsidRPr="00DA5298" w:rsidRDefault="005A602F" w:rsidP="005A602F">
      <w:pPr>
        <w:pStyle w:val="Body"/>
        <w:rPr>
          <w:lang w:eastAsia="zh-CN"/>
        </w:rPr>
      </w:pPr>
      <w:r w:rsidRPr="00DA5298">
        <w:rPr>
          <w:lang w:eastAsia="zh-CN"/>
        </w:rPr>
        <w:t>设备上需要存在</w:t>
      </w:r>
      <w:r w:rsidRPr="00DA5298">
        <w:rPr>
          <w:rFonts w:hint="eastAsia"/>
          <w:lang w:eastAsia="zh-CN"/>
        </w:rPr>
        <w:t>CA</w:t>
      </w:r>
      <w:r w:rsidRPr="00DA5298">
        <w:rPr>
          <w:rFonts w:hint="eastAsia"/>
          <w:lang w:eastAsia="zh-CN"/>
        </w:rPr>
        <w:t>根证书。</w:t>
      </w:r>
    </w:p>
    <w:p w:rsidR="005A602F" w:rsidRPr="00DA5298" w:rsidRDefault="005A602F" w:rsidP="005A602F">
      <w:pPr>
        <w:pStyle w:val="Body"/>
        <w:rPr>
          <w:lang w:eastAsia="zh-CN"/>
        </w:rPr>
      </w:pPr>
      <w:r w:rsidRPr="00DA5298">
        <w:rPr>
          <w:lang w:eastAsia="zh-CN"/>
        </w:rPr>
        <w:lastRenderedPageBreak/>
        <w:t>当需要立即生成与</w:t>
      </w:r>
      <w:r w:rsidRPr="00DA5298">
        <w:rPr>
          <w:rFonts w:hint="eastAsia"/>
          <w:lang w:eastAsia="zh-CN"/>
        </w:rPr>
        <w:t>CA</w:t>
      </w:r>
      <w:r w:rsidRPr="00DA5298">
        <w:rPr>
          <w:rFonts w:hint="eastAsia"/>
          <w:lang w:eastAsia="zh-CN"/>
        </w:rPr>
        <w:t>根证书对应的</w:t>
      </w:r>
      <w:r w:rsidRPr="00DA5298">
        <w:rPr>
          <w:rFonts w:hint="eastAsia"/>
          <w:lang w:eastAsia="zh-CN"/>
        </w:rPr>
        <w:t>CRL</w:t>
      </w:r>
      <w:r w:rsidRPr="00DA5298">
        <w:rPr>
          <w:rFonts w:hint="eastAsia"/>
          <w:lang w:eastAsia="zh-CN"/>
        </w:rPr>
        <w:t>文件时，执行此命令。</w:t>
      </w:r>
    </w:p>
    <w:p w:rsidR="005A602F" w:rsidRPr="00DA5298" w:rsidRDefault="005A602F" w:rsidP="005A602F">
      <w:pPr>
        <w:pStyle w:val="Body"/>
        <w:rPr>
          <w:lang w:eastAsia="zh-CN"/>
        </w:rPr>
      </w:pPr>
      <w:r w:rsidRPr="00DA5298">
        <w:rPr>
          <w:rFonts w:hint="eastAsia"/>
          <w:lang w:eastAsia="zh-CN"/>
        </w:rPr>
        <w:t>【举例】</w:t>
      </w:r>
    </w:p>
    <w:p w:rsidR="005A602F" w:rsidRPr="00DA5298" w:rsidRDefault="005A602F" w:rsidP="005A602F">
      <w:pPr>
        <w:pStyle w:val="Body"/>
        <w:rPr>
          <w:lang w:eastAsia="zh-CN"/>
        </w:rPr>
      </w:pPr>
      <w:r w:rsidRPr="00DA5298">
        <w:rPr>
          <w:rFonts w:hint="eastAsia"/>
          <w:lang w:eastAsia="zh-CN"/>
        </w:rPr>
        <w:t xml:space="preserve"># </w:t>
      </w:r>
      <w:r w:rsidRPr="00DA5298">
        <w:rPr>
          <w:lang w:eastAsia="zh-CN"/>
        </w:rPr>
        <w:t>立即更新</w:t>
      </w:r>
      <w:r w:rsidRPr="00DA5298">
        <w:rPr>
          <w:rFonts w:hint="eastAsia"/>
          <w:lang w:eastAsia="zh-CN"/>
        </w:rPr>
        <w:t>CRL</w:t>
      </w:r>
      <w:r w:rsidRPr="00DA5298">
        <w:rPr>
          <w:rFonts w:hint="eastAsia"/>
          <w:lang w:eastAsia="zh-CN"/>
        </w:rPr>
        <w:t>文件。</w:t>
      </w:r>
    </w:p>
    <w:p w:rsidR="005A602F" w:rsidRPr="00DA5298" w:rsidRDefault="005A602F" w:rsidP="005A602F">
      <w:pPr>
        <w:pStyle w:val="aff7"/>
      </w:pPr>
      <w:r w:rsidRPr="00DA5298">
        <w:t>host# pki ca crl generate</w:t>
      </w:r>
    </w:p>
    <w:p w:rsidR="005A602F" w:rsidRPr="00DA5298" w:rsidRDefault="005A602F" w:rsidP="005A602F">
      <w:pPr>
        <w:pStyle w:val="Body"/>
      </w:pPr>
      <w:r w:rsidRPr="00DA5298">
        <w:rPr>
          <w:rFonts w:hint="eastAsia"/>
        </w:rPr>
        <w:t>【相关命令】</w:t>
      </w:r>
    </w:p>
    <w:p w:rsidR="005A602F" w:rsidRPr="00DA5298" w:rsidRDefault="005A602F" w:rsidP="005A602F">
      <w:pPr>
        <w:pStyle w:val="Bullet"/>
        <w:numPr>
          <w:ilvl w:val="0"/>
          <w:numId w:val="3"/>
        </w:numPr>
        <w:ind w:left="1713" w:hanging="454"/>
      </w:pPr>
      <w:r w:rsidRPr="00DA5298">
        <w:t>show pki ca crl</w:t>
      </w:r>
    </w:p>
    <w:p w:rsidR="005A602F" w:rsidRPr="00DA5298" w:rsidRDefault="005A602F" w:rsidP="005A602F">
      <w:pPr>
        <w:pStyle w:val="30"/>
      </w:pPr>
      <w:bookmarkStart w:id="1620" w:name="_Toc407785159"/>
      <w:bookmarkStart w:id="1621" w:name="_Toc420587507"/>
      <w:bookmarkStart w:id="1622" w:name="_Toc420591156"/>
      <w:bookmarkStart w:id="1623" w:name="_Toc434414620"/>
      <w:r w:rsidRPr="00DA5298">
        <w:t>pki ca crl update-period</w:t>
      </w:r>
      <w:bookmarkEnd w:id="1620"/>
      <w:bookmarkEnd w:id="1621"/>
      <w:bookmarkEnd w:id="1622"/>
      <w:bookmarkEnd w:id="1623"/>
    </w:p>
    <w:p w:rsidR="005A602F" w:rsidRPr="00DA5298" w:rsidRDefault="005A602F" w:rsidP="005A602F">
      <w:pPr>
        <w:pStyle w:val="Body"/>
        <w:rPr>
          <w:b/>
        </w:rPr>
      </w:pPr>
      <w:r w:rsidRPr="00DA5298">
        <w:rPr>
          <w:b/>
        </w:rPr>
        <w:t>pki ca crl update-period</w:t>
      </w:r>
      <w:r w:rsidRPr="00DA5298">
        <w:t>命令用来配置</w:t>
      </w:r>
      <w:r w:rsidRPr="00DA5298">
        <w:rPr>
          <w:rFonts w:hint="eastAsia"/>
        </w:rPr>
        <w:t>CRL</w:t>
      </w:r>
      <w:r w:rsidRPr="00DA5298">
        <w:rPr>
          <w:rFonts w:hint="eastAsia"/>
        </w:rPr>
        <w:t>文件自动更新的间隔时间。</w:t>
      </w:r>
    </w:p>
    <w:p w:rsidR="005A602F" w:rsidRPr="00DA5298" w:rsidRDefault="005A602F" w:rsidP="005A602F">
      <w:pPr>
        <w:pStyle w:val="Body"/>
      </w:pPr>
      <w:r w:rsidRPr="00DA5298">
        <w:rPr>
          <w:rFonts w:hint="eastAsia"/>
        </w:rPr>
        <w:t>【命令】</w:t>
      </w:r>
    </w:p>
    <w:p w:rsidR="005A602F" w:rsidRPr="00DA5298" w:rsidRDefault="005A602F" w:rsidP="005A602F">
      <w:pPr>
        <w:pStyle w:val="Body"/>
      </w:pPr>
      <w:r w:rsidRPr="00DA5298">
        <w:rPr>
          <w:b/>
        </w:rPr>
        <w:t xml:space="preserve">pki ca crl update-period </w:t>
      </w:r>
      <w:r w:rsidRPr="00DA5298">
        <w:rPr>
          <w:i/>
        </w:rPr>
        <w:t>in</w:t>
      </w:r>
      <w:r w:rsidRPr="00DA5298">
        <w:rPr>
          <w:rFonts w:hint="eastAsia"/>
          <w:i/>
        </w:rPr>
        <w:t>terval-time</w:t>
      </w:r>
      <w:r w:rsidRPr="00DA5298">
        <w:rPr>
          <w:b/>
        </w:rPr>
        <w:t>&lt;1-30&gt;</w:t>
      </w:r>
    </w:p>
    <w:p w:rsidR="005A602F" w:rsidRPr="00DA5298" w:rsidRDefault="005A602F" w:rsidP="005A602F">
      <w:pPr>
        <w:pStyle w:val="Body"/>
        <w:rPr>
          <w:lang w:eastAsia="zh-CN"/>
        </w:rPr>
      </w:pPr>
      <w:r w:rsidRPr="00DA5298">
        <w:rPr>
          <w:rFonts w:hint="eastAsia"/>
          <w:lang w:eastAsia="zh-CN"/>
        </w:rPr>
        <w:t>【缺省情况】</w:t>
      </w:r>
    </w:p>
    <w:p w:rsidR="005A602F" w:rsidRPr="00DA5298" w:rsidRDefault="005A602F" w:rsidP="005A602F">
      <w:pPr>
        <w:pStyle w:val="Body"/>
        <w:rPr>
          <w:lang w:eastAsia="zh-CN"/>
        </w:rPr>
      </w:pPr>
      <w:r w:rsidRPr="00DA5298">
        <w:rPr>
          <w:rFonts w:hint="eastAsia"/>
          <w:lang w:eastAsia="zh-CN"/>
        </w:rPr>
        <w:t>缺省情况下，</w:t>
      </w:r>
      <w:r w:rsidRPr="00DA5298">
        <w:rPr>
          <w:rFonts w:hint="eastAsia"/>
          <w:lang w:eastAsia="zh-CN"/>
        </w:rPr>
        <w:t>CRL</w:t>
      </w:r>
      <w:r w:rsidRPr="00DA5298">
        <w:rPr>
          <w:rFonts w:hint="eastAsia"/>
          <w:lang w:eastAsia="zh-CN"/>
        </w:rPr>
        <w:t>自动更新的间隔时间为</w:t>
      </w:r>
      <w:r w:rsidRPr="00DA5298">
        <w:rPr>
          <w:rFonts w:hint="eastAsia"/>
          <w:lang w:eastAsia="zh-CN"/>
        </w:rPr>
        <w:t>30</w:t>
      </w:r>
      <w:r w:rsidRPr="00DA5298">
        <w:rPr>
          <w:rFonts w:hint="eastAsia"/>
          <w:lang w:eastAsia="zh-CN"/>
        </w:rPr>
        <w:t>天。</w:t>
      </w:r>
    </w:p>
    <w:p w:rsidR="005A602F" w:rsidRPr="00DA5298" w:rsidRDefault="005A602F" w:rsidP="005A602F">
      <w:pPr>
        <w:pStyle w:val="Body"/>
        <w:rPr>
          <w:lang w:eastAsia="zh-CN"/>
        </w:rPr>
      </w:pPr>
      <w:r w:rsidRPr="00DA5298">
        <w:rPr>
          <w:rFonts w:hint="eastAsia"/>
          <w:lang w:eastAsia="zh-CN"/>
        </w:rPr>
        <w:t>【视图】</w:t>
      </w:r>
    </w:p>
    <w:p w:rsidR="005A602F" w:rsidRPr="00DA5298" w:rsidRDefault="005A602F" w:rsidP="005A602F">
      <w:pPr>
        <w:pStyle w:val="Body"/>
        <w:rPr>
          <w:lang w:eastAsia="zh-CN"/>
        </w:rPr>
      </w:pPr>
      <w:r w:rsidRPr="00DA5298">
        <w:rPr>
          <w:lang w:eastAsia="zh-CN"/>
        </w:rPr>
        <w:t>系统视图</w:t>
      </w:r>
    </w:p>
    <w:p w:rsidR="005A602F" w:rsidRPr="00DA5298" w:rsidRDefault="005A602F" w:rsidP="005A602F">
      <w:pPr>
        <w:pStyle w:val="Body"/>
        <w:rPr>
          <w:lang w:eastAsia="zh-CN"/>
        </w:rPr>
      </w:pPr>
      <w:r w:rsidRPr="00DA5298">
        <w:rPr>
          <w:rFonts w:hint="eastAsia"/>
          <w:lang w:eastAsia="zh-CN"/>
        </w:rPr>
        <w:t>【参数】</w:t>
      </w:r>
    </w:p>
    <w:p w:rsidR="005A602F" w:rsidRPr="00DA5298" w:rsidRDefault="005A602F" w:rsidP="005A602F">
      <w:pPr>
        <w:pStyle w:val="Body"/>
      </w:pPr>
      <w:r w:rsidRPr="00DA5298">
        <w:rPr>
          <w:rFonts w:hint="eastAsia"/>
          <w:i/>
        </w:rPr>
        <w:t>interval-time</w:t>
      </w:r>
      <w:r w:rsidRPr="00DA5298">
        <w:rPr>
          <w:rFonts w:hint="eastAsia"/>
        </w:rPr>
        <w:t>：</w:t>
      </w:r>
      <w:r w:rsidRPr="00DA5298">
        <w:rPr>
          <w:rFonts w:hint="eastAsia"/>
        </w:rPr>
        <w:t>CRL</w:t>
      </w:r>
      <w:r w:rsidRPr="00DA5298">
        <w:rPr>
          <w:rFonts w:hint="eastAsia"/>
        </w:rPr>
        <w:t>文件自动更新的间隔时间。取值范围为</w:t>
      </w:r>
      <w:r w:rsidRPr="00DA5298">
        <w:rPr>
          <w:rFonts w:hint="eastAsia"/>
        </w:rPr>
        <w:t>1</w:t>
      </w:r>
      <w:r w:rsidRPr="00DA5298">
        <w:rPr>
          <w:rFonts w:hint="eastAsia"/>
        </w:rPr>
        <w:t>～</w:t>
      </w:r>
      <w:r w:rsidRPr="00DA5298">
        <w:rPr>
          <w:rFonts w:hint="eastAsia"/>
        </w:rPr>
        <w:t>30</w:t>
      </w:r>
      <w:r w:rsidRPr="00DA5298">
        <w:rPr>
          <w:rFonts w:hint="eastAsia"/>
        </w:rPr>
        <w:t>天。默认为</w:t>
      </w:r>
      <w:r w:rsidRPr="00DA5298">
        <w:rPr>
          <w:rFonts w:hint="eastAsia"/>
        </w:rPr>
        <w:t>30</w:t>
      </w:r>
      <w:r w:rsidRPr="00DA5298">
        <w:rPr>
          <w:rFonts w:hint="eastAsia"/>
        </w:rPr>
        <w:t>天。</w:t>
      </w:r>
    </w:p>
    <w:p w:rsidR="005A602F" w:rsidRPr="00DA5298" w:rsidRDefault="005A602F" w:rsidP="005A602F">
      <w:pPr>
        <w:pStyle w:val="Body"/>
      </w:pPr>
      <w:r w:rsidRPr="00DA5298">
        <w:rPr>
          <w:rFonts w:hint="eastAsia"/>
        </w:rPr>
        <w:t>【使用指导】</w:t>
      </w:r>
    </w:p>
    <w:p w:rsidR="005A602F" w:rsidRPr="00DA5298" w:rsidRDefault="005A602F" w:rsidP="005A602F">
      <w:pPr>
        <w:pStyle w:val="Body"/>
      </w:pPr>
      <w:r w:rsidRPr="00DA5298">
        <w:t>当需要立即更新</w:t>
      </w:r>
      <w:r w:rsidRPr="00DA5298">
        <w:rPr>
          <w:rFonts w:hint="eastAsia"/>
        </w:rPr>
        <w:t>CRL</w:t>
      </w:r>
      <w:r w:rsidRPr="00DA5298">
        <w:rPr>
          <w:rFonts w:hint="eastAsia"/>
        </w:rPr>
        <w:t>文件时，请执行</w:t>
      </w:r>
      <w:r w:rsidRPr="00DA5298">
        <w:rPr>
          <w:rFonts w:hint="eastAsia"/>
          <w:b/>
        </w:rPr>
        <w:t>pki ca crl generate</w:t>
      </w:r>
      <w:r w:rsidRPr="00DA5298">
        <w:rPr>
          <w:rFonts w:hint="eastAsia"/>
        </w:rPr>
        <w:t>命令。</w:t>
      </w:r>
    </w:p>
    <w:p w:rsidR="005A602F" w:rsidRPr="00DA5298" w:rsidRDefault="005A602F" w:rsidP="005A602F">
      <w:pPr>
        <w:pStyle w:val="Body"/>
        <w:rPr>
          <w:lang w:eastAsia="zh-CN"/>
        </w:rPr>
      </w:pPr>
      <w:r w:rsidRPr="00DA5298">
        <w:rPr>
          <w:rFonts w:hint="eastAsia"/>
          <w:lang w:eastAsia="zh-CN"/>
        </w:rPr>
        <w:t>【举例】</w:t>
      </w:r>
    </w:p>
    <w:p w:rsidR="005A602F" w:rsidRPr="00DA5298" w:rsidRDefault="005A602F" w:rsidP="005A602F">
      <w:pPr>
        <w:pStyle w:val="Body"/>
        <w:rPr>
          <w:lang w:eastAsia="zh-CN"/>
        </w:rPr>
      </w:pPr>
      <w:r w:rsidRPr="00DA5298">
        <w:rPr>
          <w:rFonts w:hint="eastAsia"/>
          <w:lang w:eastAsia="zh-CN"/>
        </w:rPr>
        <w:t xml:space="preserve"># </w:t>
      </w:r>
      <w:r w:rsidRPr="00DA5298">
        <w:rPr>
          <w:rFonts w:hint="eastAsia"/>
          <w:lang w:eastAsia="zh-CN"/>
        </w:rPr>
        <w:t>配置</w:t>
      </w:r>
      <w:r w:rsidRPr="00DA5298">
        <w:rPr>
          <w:rFonts w:hint="eastAsia"/>
          <w:lang w:eastAsia="zh-CN"/>
        </w:rPr>
        <w:t>CRL</w:t>
      </w:r>
      <w:r w:rsidRPr="00DA5298">
        <w:rPr>
          <w:rFonts w:hint="eastAsia"/>
          <w:lang w:eastAsia="zh-CN"/>
        </w:rPr>
        <w:t>文件自动更新周期为</w:t>
      </w:r>
      <w:r w:rsidRPr="00DA5298">
        <w:rPr>
          <w:rFonts w:hint="eastAsia"/>
          <w:lang w:eastAsia="zh-CN"/>
        </w:rPr>
        <w:t>10</w:t>
      </w:r>
      <w:r w:rsidRPr="00DA5298">
        <w:rPr>
          <w:rFonts w:hint="eastAsia"/>
          <w:lang w:eastAsia="zh-CN"/>
        </w:rPr>
        <w:t>天。</w:t>
      </w:r>
    </w:p>
    <w:p w:rsidR="005A602F" w:rsidRPr="00DA5298" w:rsidRDefault="005A602F" w:rsidP="005A602F">
      <w:pPr>
        <w:pStyle w:val="aff7"/>
      </w:pPr>
      <w:r w:rsidRPr="00DA5298">
        <w:t xml:space="preserve">host# configure terminal </w:t>
      </w:r>
    </w:p>
    <w:p w:rsidR="005A602F" w:rsidRPr="00DA5298" w:rsidRDefault="005A602F" w:rsidP="005A602F">
      <w:pPr>
        <w:pStyle w:val="aff7"/>
      </w:pPr>
      <w:r w:rsidRPr="00DA5298">
        <w:t>host(config)# pki ca crl update-period 10</w:t>
      </w:r>
    </w:p>
    <w:p w:rsidR="005A602F" w:rsidRPr="00DA5298" w:rsidRDefault="005A602F" w:rsidP="005A602F">
      <w:pPr>
        <w:pStyle w:val="Body"/>
      </w:pPr>
      <w:r w:rsidRPr="00DA5298">
        <w:rPr>
          <w:rFonts w:hint="eastAsia"/>
        </w:rPr>
        <w:t>【相关命令】</w:t>
      </w:r>
    </w:p>
    <w:p w:rsidR="005A602F" w:rsidRPr="00DA5298" w:rsidRDefault="005A602F" w:rsidP="005A602F">
      <w:pPr>
        <w:pStyle w:val="Bullet"/>
        <w:numPr>
          <w:ilvl w:val="0"/>
          <w:numId w:val="3"/>
        </w:numPr>
        <w:ind w:left="1713" w:hanging="454"/>
      </w:pPr>
      <w:r w:rsidRPr="00DA5298">
        <w:t>show pki ca crl</w:t>
      </w:r>
    </w:p>
    <w:p w:rsidR="005A602F" w:rsidRPr="00DA5298" w:rsidRDefault="005A602F" w:rsidP="005A602F">
      <w:pPr>
        <w:pStyle w:val="30"/>
      </w:pPr>
      <w:bookmarkStart w:id="1624" w:name="_Toc407785160"/>
      <w:bookmarkStart w:id="1625" w:name="_Toc420587508"/>
      <w:bookmarkStart w:id="1626" w:name="_Toc420591157"/>
      <w:bookmarkStart w:id="1627" w:name="_Toc434414621"/>
      <w:r w:rsidRPr="00DA5298">
        <w:t>p</w:t>
      </w:r>
      <w:r w:rsidRPr="00DA5298">
        <w:rPr>
          <w:rFonts w:hint="eastAsia"/>
        </w:rPr>
        <w:t xml:space="preserve">ki </w:t>
      </w:r>
      <w:r w:rsidRPr="00DA5298">
        <w:t>ca</w:t>
      </w:r>
      <w:r w:rsidRPr="00DA5298">
        <w:rPr>
          <w:rFonts w:hint="eastAsia"/>
        </w:rPr>
        <w:t xml:space="preserve"> </w:t>
      </w:r>
      <w:r w:rsidRPr="00DA5298">
        <w:t>root-certificate</w:t>
      </w:r>
      <w:r w:rsidRPr="00DA5298">
        <w:rPr>
          <w:rFonts w:hint="eastAsia"/>
        </w:rPr>
        <w:t xml:space="preserve"> </w:t>
      </w:r>
      <w:r w:rsidRPr="00DA5298">
        <w:t>cert_key import tftp</w:t>
      </w:r>
      <w:bookmarkEnd w:id="1624"/>
      <w:bookmarkEnd w:id="1625"/>
      <w:bookmarkEnd w:id="1626"/>
      <w:bookmarkEnd w:id="1627"/>
    </w:p>
    <w:p w:rsidR="005A602F" w:rsidRPr="00DA5298" w:rsidRDefault="005A602F" w:rsidP="005A602F">
      <w:pPr>
        <w:pStyle w:val="Body"/>
      </w:pPr>
      <w:r w:rsidRPr="00DA5298">
        <w:rPr>
          <w:b/>
        </w:rPr>
        <w:t>p</w:t>
      </w:r>
      <w:r w:rsidRPr="00DA5298">
        <w:rPr>
          <w:rFonts w:hint="eastAsia"/>
          <w:b/>
        </w:rPr>
        <w:t xml:space="preserve">ki </w:t>
      </w:r>
      <w:r w:rsidRPr="00DA5298">
        <w:rPr>
          <w:b/>
        </w:rPr>
        <w:t>ca</w:t>
      </w:r>
      <w:r w:rsidRPr="00DA5298">
        <w:rPr>
          <w:rFonts w:hint="eastAsia"/>
          <w:b/>
        </w:rPr>
        <w:t xml:space="preserve"> </w:t>
      </w:r>
      <w:r w:rsidRPr="00DA5298">
        <w:rPr>
          <w:b/>
        </w:rPr>
        <w:t>root-certificate</w:t>
      </w:r>
      <w:r w:rsidRPr="00DA5298">
        <w:rPr>
          <w:rFonts w:hint="eastAsia"/>
          <w:b/>
        </w:rPr>
        <w:t xml:space="preserve"> </w:t>
      </w:r>
      <w:r w:rsidRPr="00DA5298">
        <w:rPr>
          <w:b/>
        </w:rPr>
        <w:t>cert_key import tftp</w:t>
      </w:r>
      <w:r w:rsidRPr="00DA5298">
        <w:t>命令用来通过</w:t>
      </w:r>
      <w:r w:rsidRPr="00DA5298">
        <w:rPr>
          <w:rFonts w:hint="eastAsia"/>
        </w:rPr>
        <w:t>TFTP</w:t>
      </w:r>
      <w:r w:rsidRPr="00DA5298">
        <w:rPr>
          <w:rFonts w:hint="eastAsia"/>
        </w:rPr>
        <w:t>服务器导入证书密钥分离格式的</w:t>
      </w:r>
      <w:r w:rsidRPr="00DA5298">
        <w:rPr>
          <w:rFonts w:hint="eastAsia"/>
        </w:rPr>
        <w:t>CA</w:t>
      </w:r>
      <w:r w:rsidRPr="00DA5298">
        <w:rPr>
          <w:rFonts w:hint="eastAsia"/>
        </w:rPr>
        <w:t>根证书。</w:t>
      </w:r>
    </w:p>
    <w:p w:rsidR="005A602F" w:rsidRPr="00DA5298" w:rsidRDefault="005A602F" w:rsidP="005A602F">
      <w:pPr>
        <w:pStyle w:val="Body"/>
      </w:pPr>
      <w:r w:rsidRPr="00DA5298">
        <w:rPr>
          <w:rFonts w:hint="eastAsia"/>
        </w:rPr>
        <w:t>【命令】</w:t>
      </w:r>
    </w:p>
    <w:p w:rsidR="005A602F" w:rsidRPr="00DA5298" w:rsidRDefault="005A602F" w:rsidP="005A602F">
      <w:pPr>
        <w:pStyle w:val="Body"/>
      </w:pPr>
      <w:r w:rsidRPr="00DA5298">
        <w:rPr>
          <w:b/>
        </w:rPr>
        <w:lastRenderedPageBreak/>
        <w:t>p</w:t>
      </w:r>
      <w:r w:rsidRPr="00DA5298">
        <w:rPr>
          <w:rFonts w:hint="eastAsia"/>
          <w:b/>
        </w:rPr>
        <w:t xml:space="preserve">ki </w:t>
      </w:r>
      <w:r w:rsidRPr="00DA5298">
        <w:rPr>
          <w:b/>
        </w:rPr>
        <w:t>ca</w:t>
      </w:r>
      <w:r w:rsidRPr="00DA5298">
        <w:rPr>
          <w:rFonts w:hint="eastAsia"/>
          <w:b/>
        </w:rPr>
        <w:t xml:space="preserve"> </w:t>
      </w:r>
      <w:r w:rsidRPr="00DA5298">
        <w:rPr>
          <w:b/>
        </w:rPr>
        <w:t>root-certificate</w:t>
      </w:r>
      <w:r w:rsidRPr="00DA5298">
        <w:rPr>
          <w:rFonts w:hint="eastAsia"/>
          <w:b/>
        </w:rPr>
        <w:t xml:space="preserve"> </w:t>
      </w:r>
      <w:r w:rsidRPr="00DA5298">
        <w:rPr>
          <w:b/>
        </w:rPr>
        <w:t>cert_key import tftp</w:t>
      </w:r>
      <w:r w:rsidRPr="00DA5298">
        <w:t xml:space="preserve"> </w:t>
      </w:r>
      <w:r w:rsidRPr="00DA5298">
        <w:rPr>
          <w:rFonts w:hint="eastAsia"/>
          <w:i/>
        </w:rPr>
        <w:t>ip-address</w:t>
      </w:r>
      <w:r w:rsidRPr="00DA5298">
        <w:t xml:space="preserve"> </w:t>
      </w:r>
      <w:r w:rsidRPr="00DA5298">
        <w:rPr>
          <w:rFonts w:hint="eastAsia"/>
          <w:i/>
        </w:rPr>
        <w:t>certificate</w:t>
      </w:r>
      <w:r w:rsidRPr="00DA5298">
        <w:t xml:space="preserve"> </w:t>
      </w:r>
      <w:r w:rsidRPr="00DA5298">
        <w:rPr>
          <w:rFonts w:hint="eastAsia"/>
          <w:i/>
        </w:rPr>
        <w:t>keyfile</w:t>
      </w:r>
      <w:r w:rsidRPr="00DA5298">
        <w:t xml:space="preserve"> [</w:t>
      </w:r>
      <w:r w:rsidRPr="00DA5298">
        <w:rPr>
          <w:rFonts w:hint="eastAsia"/>
        </w:rPr>
        <w:t xml:space="preserve"> </w:t>
      </w:r>
      <w:r w:rsidRPr="00DA5298">
        <w:rPr>
          <w:rFonts w:hint="eastAsia"/>
          <w:i/>
        </w:rPr>
        <w:t>password</w:t>
      </w:r>
      <w:r w:rsidRPr="00DA5298">
        <w:rPr>
          <w:rFonts w:hint="eastAsia"/>
        </w:rPr>
        <w:t xml:space="preserve"> </w:t>
      </w:r>
      <w:r w:rsidRPr="00DA5298">
        <w:t>]</w:t>
      </w:r>
    </w:p>
    <w:p w:rsidR="005A602F" w:rsidRPr="00DA5298" w:rsidRDefault="005A602F" w:rsidP="005A602F">
      <w:pPr>
        <w:pStyle w:val="Body"/>
        <w:rPr>
          <w:lang w:eastAsia="zh-CN"/>
        </w:rPr>
      </w:pPr>
      <w:r w:rsidRPr="00DA5298">
        <w:rPr>
          <w:rFonts w:hint="eastAsia"/>
          <w:lang w:eastAsia="zh-CN"/>
        </w:rPr>
        <w:t>【缺省情况】</w:t>
      </w:r>
    </w:p>
    <w:p w:rsidR="005A602F" w:rsidRPr="00DA5298" w:rsidRDefault="005A602F" w:rsidP="005A602F">
      <w:pPr>
        <w:pStyle w:val="Body"/>
        <w:rPr>
          <w:lang w:eastAsia="zh-CN"/>
        </w:rPr>
      </w:pPr>
      <w:r w:rsidRPr="00DA5298">
        <w:rPr>
          <w:lang w:eastAsia="zh-CN"/>
        </w:rPr>
        <w:t>缺省情况下</w:t>
      </w:r>
      <w:r w:rsidRPr="00DA5298">
        <w:rPr>
          <w:rFonts w:hint="eastAsia"/>
          <w:lang w:eastAsia="zh-CN"/>
        </w:rPr>
        <w:t>，</w:t>
      </w:r>
      <w:r w:rsidRPr="00DA5298">
        <w:rPr>
          <w:lang w:eastAsia="zh-CN"/>
        </w:rPr>
        <w:t>没有配置</w:t>
      </w:r>
      <w:r w:rsidRPr="00DA5298">
        <w:rPr>
          <w:rFonts w:hint="eastAsia"/>
          <w:lang w:eastAsia="zh-CN"/>
        </w:rPr>
        <w:t>CA</w:t>
      </w:r>
      <w:r w:rsidRPr="00DA5298">
        <w:rPr>
          <w:rFonts w:hint="eastAsia"/>
          <w:lang w:eastAsia="zh-CN"/>
        </w:rPr>
        <w:t>根证书。</w:t>
      </w:r>
    </w:p>
    <w:p w:rsidR="005A602F" w:rsidRPr="00DA5298" w:rsidRDefault="005A602F" w:rsidP="005A602F">
      <w:pPr>
        <w:pStyle w:val="Body"/>
        <w:rPr>
          <w:lang w:eastAsia="zh-CN"/>
        </w:rPr>
      </w:pPr>
      <w:r w:rsidRPr="00DA5298">
        <w:rPr>
          <w:rFonts w:hint="eastAsia"/>
          <w:lang w:eastAsia="zh-CN"/>
        </w:rPr>
        <w:t>【视图】</w:t>
      </w:r>
    </w:p>
    <w:p w:rsidR="005A602F" w:rsidRPr="00DA5298" w:rsidRDefault="005A602F" w:rsidP="005A602F">
      <w:pPr>
        <w:pStyle w:val="Body"/>
        <w:rPr>
          <w:lang w:eastAsia="zh-CN"/>
        </w:rPr>
      </w:pPr>
      <w:r w:rsidRPr="00DA5298">
        <w:rPr>
          <w:lang w:eastAsia="zh-CN"/>
        </w:rPr>
        <w:t>用户视图</w:t>
      </w:r>
    </w:p>
    <w:p w:rsidR="005A602F" w:rsidRPr="00DA5298" w:rsidRDefault="005A602F" w:rsidP="005A602F">
      <w:pPr>
        <w:pStyle w:val="Body"/>
        <w:rPr>
          <w:lang w:eastAsia="zh-CN"/>
        </w:rPr>
      </w:pPr>
      <w:r w:rsidRPr="00DA5298">
        <w:rPr>
          <w:rFonts w:hint="eastAsia"/>
          <w:lang w:eastAsia="zh-CN"/>
        </w:rPr>
        <w:t>【参数】</w:t>
      </w:r>
    </w:p>
    <w:p w:rsidR="005A602F" w:rsidRPr="00DA5298" w:rsidRDefault="005A602F" w:rsidP="005A602F">
      <w:pPr>
        <w:pStyle w:val="Body"/>
        <w:rPr>
          <w:i/>
        </w:rPr>
      </w:pPr>
      <w:r w:rsidRPr="00DA5298">
        <w:rPr>
          <w:rFonts w:hint="eastAsia"/>
          <w:i/>
        </w:rPr>
        <w:t>ip-address</w:t>
      </w:r>
      <w:r w:rsidRPr="00DA5298">
        <w:rPr>
          <w:rFonts w:hint="eastAsia"/>
        </w:rPr>
        <w:t>：</w:t>
      </w:r>
      <w:r w:rsidRPr="00DA5298">
        <w:rPr>
          <w:rFonts w:hint="eastAsia"/>
        </w:rPr>
        <w:t>TFTP</w:t>
      </w:r>
      <w:r w:rsidRPr="00DA5298">
        <w:rPr>
          <w:rFonts w:hint="eastAsia"/>
        </w:rPr>
        <w:t>服务器</w:t>
      </w:r>
      <w:r w:rsidRPr="00DA5298">
        <w:rPr>
          <w:rFonts w:hint="eastAsia"/>
        </w:rPr>
        <w:t>IP</w:t>
      </w:r>
      <w:r w:rsidRPr="00DA5298">
        <w:rPr>
          <w:rFonts w:hint="eastAsia"/>
        </w:rPr>
        <w:t>地址。</w:t>
      </w:r>
    </w:p>
    <w:p w:rsidR="005A602F" w:rsidRPr="00DA5298" w:rsidRDefault="005A602F" w:rsidP="005A602F">
      <w:pPr>
        <w:pStyle w:val="Body"/>
        <w:rPr>
          <w:i/>
        </w:rPr>
      </w:pPr>
      <w:r w:rsidRPr="00DA5298">
        <w:rPr>
          <w:rFonts w:hint="eastAsia"/>
          <w:i/>
        </w:rPr>
        <w:t>certificate</w:t>
      </w:r>
      <w:r w:rsidRPr="00DA5298">
        <w:rPr>
          <w:rFonts w:hint="eastAsia"/>
        </w:rPr>
        <w:t>：导入的</w:t>
      </w:r>
      <w:r w:rsidRPr="00DA5298">
        <w:rPr>
          <w:rFonts w:hint="eastAsia"/>
        </w:rPr>
        <w:t>CA</w:t>
      </w:r>
      <w:r w:rsidRPr="00DA5298">
        <w:rPr>
          <w:rFonts w:hint="eastAsia"/>
        </w:rPr>
        <w:t>根证书的名称。名称最长不超过</w:t>
      </w:r>
      <w:r w:rsidRPr="00DA5298">
        <w:rPr>
          <w:rFonts w:hint="eastAsia"/>
        </w:rPr>
        <w:t>63</w:t>
      </w:r>
      <w:r w:rsidRPr="00DA5298">
        <w:rPr>
          <w:rFonts w:hint="eastAsia"/>
        </w:rPr>
        <w:t>个字符，名称中不能带“</w:t>
      </w:r>
      <w:r w:rsidRPr="00DA5298">
        <w:rPr>
          <w:rFonts w:hint="eastAsia"/>
        </w:rPr>
        <w:t>()</w:t>
      </w:r>
      <w:r w:rsidRPr="00DA5298">
        <w:rPr>
          <w:rFonts w:hint="eastAsia"/>
        </w:rPr>
        <w:t>”，支持“</w:t>
      </w:r>
      <w:r w:rsidRPr="00DA5298">
        <w:rPr>
          <w:rFonts w:hint="eastAsia"/>
        </w:rPr>
        <w:t>.cer</w:t>
      </w:r>
      <w:r w:rsidRPr="00DA5298">
        <w:rPr>
          <w:rFonts w:hint="eastAsia"/>
        </w:rPr>
        <w:t>”格式。</w:t>
      </w:r>
    </w:p>
    <w:p w:rsidR="005A602F" w:rsidRPr="00DA5298" w:rsidRDefault="005A602F" w:rsidP="005A602F">
      <w:pPr>
        <w:pStyle w:val="Body"/>
        <w:rPr>
          <w:i/>
          <w:lang w:eastAsia="zh-CN"/>
        </w:rPr>
      </w:pPr>
      <w:r w:rsidRPr="00DA5298">
        <w:rPr>
          <w:rFonts w:hint="eastAsia"/>
          <w:i/>
          <w:lang w:eastAsia="zh-CN"/>
        </w:rPr>
        <w:t>keyfile</w:t>
      </w:r>
      <w:r w:rsidRPr="00DA5298">
        <w:rPr>
          <w:rFonts w:hint="eastAsia"/>
          <w:lang w:eastAsia="zh-CN"/>
        </w:rPr>
        <w:t>：导入的</w:t>
      </w:r>
      <w:r w:rsidRPr="00DA5298">
        <w:rPr>
          <w:rFonts w:hint="eastAsia"/>
          <w:lang w:eastAsia="zh-CN"/>
        </w:rPr>
        <w:t>CA</w:t>
      </w:r>
      <w:r w:rsidRPr="00DA5298">
        <w:rPr>
          <w:rFonts w:hint="eastAsia"/>
          <w:lang w:eastAsia="zh-CN"/>
        </w:rPr>
        <w:t>根证书的密钥文件名称。名称最长不超过</w:t>
      </w:r>
      <w:r w:rsidRPr="00DA5298">
        <w:rPr>
          <w:rFonts w:hint="eastAsia"/>
          <w:lang w:eastAsia="zh-CN"/>
        </w:rPr>
        <w:t>63</w:t>
      </w:r>
      <w:r w:rsidRPr="00DA5298">
        <w:rPr>
          <w:rFonts w:hint="eastAsia"/>
          <w:lang w:eastAsia="zh-CN"/>
        </w:rPr>
        <w:t>个字符，名称中不能带“</w:t>
      </w:r>
      <w:r w:rsidRPr="00DA5298">
        <w:rPr>
          <w:rFonts w:hint="eastAsia"/>
          <w:lang w:eastAsia="zh-CN"/>
        </w:rPr>
        <w:t>()</w:t>
      </w:r>
      <w:r w:rsidRPr="00DA5298">
        <w:rPr>
          <w:rFonts w:hint="eastAsia"/>
          <w:lang w:eastAsia="zh-CN"/>
        </w:rPr>
        <w:t>”，仅支持“</w:t>
      </w:r>
      <w:r w:rsidRPr="00DA5298">
        <w:rPr>
          <w:rFonts w:hint="eastAsia"/>
          <w:lang w:eastAsia="zh-CN"/>
        </w:rPr>
        <w:t>.key</w:t>
      </w:r>
      <w:r w:rsidRPr="00DA5298">
        <w:rPr>
          <w:rFonts w:hint="eastAsia"/>
          <w:lang w:eastAsia="zh-CN"/>
        </w:rPr>
        <w:t>”格式。</w:t>
      </w:r>
    </w:p>
    <w:p w:rsidR="005A602F" w:rsidRPr="00DA5298" w:rsidRDefault="005A602F" w:rsidP="005A602F">
      <w:pPr>
        <w:pStyle w:val="Body"/>
        <w:rPr>
          <w:lang w:eastAsia="zh-CN"/>
        </w:rPr>
      </w:pPr>
      <w:r w:rsidRPr="00DA5298">
        <w:rPr>
          <w:rFonts w:hint="eastAsia"/>
          <w:i/>
          <w:lang w:eastAsia="zh-CN"/>
        </w:rPr>
        <w:t>password</w:t>
      </w:r>
      <w:r w:rsidRPr="00DA5298">
        <w:rPr>
          <w:rFonts w:hint="eastAsia"/>
          <w:lang w:eastAsia="zh-CN"/>
        </w:rPr>
        <w:t>：证书的保护密码。不超过</w:t>
      </w:r>
      <w:r w:rsidRPr="00DA5298">
        <w:rPr>
          <w:rFonts w:hint="eastAsia"/>
          <w:lang w:eastAsia="zh-CN"/>
        </w:rPr>
        <w:t>63</w:t>
      </w:r>
      <w:r w:rsidRPr="00DA5298">
        <w:rPr>
          <w:rFonts w:hint="eastAsia"/>
          <w:lang w:eastAsia="zh-CN"/>
        </w:rPr>
        <w:t>个字符。</w:t>
      </w:r>
    </w:p>
    <w:p w:rsidR="005A602F" w:rsidRPr="00DA5298" w:rsidRDefault="005A602F" w:rsidP="005A602F">
      <w:pPr>
        <w:pStyle w:val="Body"/>
        <w:rPr>
          <w:lang w:eastAsia="zh-CN"/>
        </w:rPr>
      </w:pPr>
      <w:r w:rsidRPr="00DA5298">
        <w:rPr>
          <w:rFonts w:hint="eastAsia"/>
          <w:lang w:eastAsia="zh-CN"/>
        </w:rPr>
        <w:t>【使用指导】</w:t>
      </w:r>
    </w:p>
    <w:p w:rsidR="005A602F" w:rsidRPr="00DA5298" w:rsidRDefault="005A602F" w:rsidP="005A602F">
      <w:pPr>
        <w:pStyle w:val="Body"/>
        <w:rPr>
          <w:lang w:eastAsia="zh-CN"/>
        </w:rPr>
      </w:pPr>
      <w:r w:rsidRPr="00DA5298">
        <w:rPr>
          <w:lang w:eastAsia="zh-CN"/>
        </w:rPr>
        <w:t>导入时</w:t>
      </w:r>
      <w:r w:rsidRPr="00DA5298">
        <w:rPr>
          <w:rFonts w:hint="eastAsia"/>
          <w:lang w:eastAsia="zh-CN"/>
        </w:rPr>
        <w:t>，</w:t>
      </w:r>
      <w:r w:rsidRPr="00DA5298">
        <w:rPr>
          <w:rFonts w:hint="eastAsia"/>
          <w:lang w:eastAsia="zh-CN"/>
        </w:rPr>
        <w:t>TFTP</w:t>
      </w:r>
      <w:r w:rsidRPr="00DA5298">
        <w:rPr>
          <w:rFonts w:hint="eastAsia"/>
          <w:lang w:eastAsia="zh-CN"/>
        </w:rPr>
        <w:t>服务器上需要有相应的导入证书才可导入。</w:t>
      </w:r>
    </w:p>
    <w:p w:rsidR="005A602F" w:rsidRPr="00DA5298" w:rsidRDefault="005A602F" w:rsidP="005A602F">
      <w:pPr>
        <w:pStyle w:val="Body"/>
        <w:rPr>
          <w:lang w:eastAsia="zh-CN"/>
        </w:rPr>
      </w:pPr>
      <w:r w:rsidRPr="00DA5298">
        <w:rPr>
          <w:rFonts w:hint="eastAsia"/>
          <w:lang w:eastAsia="zh-CN"/>
        </w:rPr>
        <w:t>导入证书成功后，会删除原有的</w:t>
      </w:r>
      <w:r w:rsidRPr="00DA5298">
        <w:rPr>
          <w:rFonts w:hint="eastAsia"/>
          <w:lang w:eastAsia="zh-CN"/>
        </w:rPr>
        <w:t>CA</w:t>
      </w:r>
      <w:r w:rsidRPr="00DA5298">
        <w:rPr>
          <w:rFonts w:hint="eastAsia"/>
          <w:lang w:eastAsia="zh-CN"/>
        </w:rPr>
        <w:t>根证书。</w:t>
      </w:r>
    </w:p>
    <w:p w:rsidR="005A602F" w:rsidRPr="00DA5298" w:rsidRDefault="005A602F" w:rsidP="005A602F">
      <w:pPr>
        <w:pStyle w:val="Body"/>
        <w:rPr>
          <w:lang w:eastAsia="zh-CN"/>
        </w:rPr>
      </w:pPr>
      <w:r w:rsidRPr="00DA5298">
        <w:rPr>
          <w:rFonts w:hint="eastAsia"/>
          <w:lang w:eastAsia="zh-CN"/>
        </w:rPr>
        <w:t>【举例】</w:t>
      </w:r>
    </w:p>
    <w:p w:rsidR="005A602F" w:rsidRPr="00DA5298" w:rsidRDefault="005A602F" w:rsidP="005A602F">
      <w:pPr>
        <w:pStyle w:val="Body"/>
        <w:rPr>
          <w:lang w:eastAsia="zh-CN"/>
        </w:rPr>
      </w:pPr>
      <w:r w:rsidRPr="00DA5298">
        <w:rPr>
          <w:rFonts w:hint="eastAsia"/>
          <w:lang w:eastAsia="zh-CN"/>
        </w:rPr>
        <w:t xml:space="preserve"># </w:t>
      </w:r>
      <w:r w:rsidRPr="00DA5298">
        <w:rPr>
          <w:lang w:eastAsia="zh-CN"/>
        </w:rPr>
        <w:t>导入一个</w:t>
      </w:r>
      <w:r w:rsidRPr="00DA5298">
        <w:rPr>
          <w:rFonts w:hint="eastAsia"/>
          <w:lang w:eastAsia="zh-CN"/>
        </w:rPr>
        <w:t>CA</w:t>
      </w:r>
      <w:r w:rsidRPr="00DA5298">
        <w:rPr>
          <w:rFonts w:hint="eastAsia"/>
          <w:lang w:eastAsia="zh-CN"/>
        </w:rPr>
        <w:t>根证书。</w:t>
      </w:r>
    </w:p>
    <w:p w:rsidR="005A602F" w:rsidRPr="00DA5298" w:rsidRDefault="005A602F" w:rsidP="005A602F">
      <w:pPr>
        <w:pStyle w:val="aff7"/>
      </w:pPr>
      <w:r w:rsidRPr="00DA5298">
        <w:t>host# pki ca root-certificate pkcs12 import tftp 192.168.1.</w:t>
      </w:r>
      <w:r w:rsidRPr="00DA5298">
        <w:rPr>
          <w:rFonts w:hint="eastAsia"/>
        </w:rPr>
        <w:t>2</w:t>
      </w:r>
      <w:r w:rsidRPr="00DA5298">
        <w:t xml:space="preserve"> test_ca.</w:t>
      </w:r>
      <w:r w:rsidRPr="00DA5298">
        <w:rPr>
          <w:rFonts w:hint="eastAsia"/>
        </w:rPr>
        <w:t>cer test_ca.key</w:t>
      </w:r>
    </w:p>
    <w:p w:rsidR="005A602F" w:rsidRPr="00DA5298" w:rsidRDefault="005A602F" w:rsidP="005A602F">
      <w:pPr>
        <w:pStyle w:val="aff7"/>
      </w:pPr>
      <w:r w:rsidRPr="00DA5298">
        <w:t>This new CA certificate will replace the old one? Please enter "y/n"  to confirm:  y</w:t>
      </w:r>
    </w:p>
    <w:p w:rsidR="005A602F" w:rsidRPr="00DA5298" w:rsidRDefault="005A602F" w:rsidP="005A602F">
      <w:pPr>
        <w:pStyle w:val="aff7"/>
      </w:pPr>
      <w:r w:rsidRPr="00DA5298">
        <w:t>Download file test_ca.</w:t>
      </w:r>
      <w:r w:rsidRPr="00DA5298">
        <w:rPr>
          <w:rFonts w:hint="eastAsia"/>
        </w:rPr>
        <w:t>cer</w:t>
      </w:r>
      <w:r w:rsidRPr="00DA5298">
        <w:t xml:space="preserve"> ....</w:t>
      </w:r>
    </w:p>
    <w:p w:rsidR="005A602F" w:rsidRPr="00DA5298" w:rsidRDefault="005A602F" w:rsidP="005A602F">
      <w:pPr>
        <w:pStyle w:val="aff7"/>
      </w:pPr>
      <w:r w:rsidRPr="00DA5298">
        <w:t>Download file(test_ca.</w:t>
      </w:r>
      <w:r w:rsidRPr="00DA5298">
        <w:rPr>
          <w:rFonts w:hint="eastAsia"/>
        </w:rPr>
        <w:t>cer</w:t>
      </w:r>
      <w:r w:rsidRPr="00DA5298">
        <w:t>) success.</w:t>
      </w:r>
    </w:p>
    <w:p w:rsidR="005A602F" w:rsidRPr="00DA5298" w:rsidRDefault="005A602F" w:rsidP="005A602F">
      <w:pPr>
        <w:pStyle w:val="aff7"/>
      </w:pPr>
    </w:p>
    <w:p w:rsidR="005A602F" w:rsidRPr="00DA5298" w:rsidRDefault="005A602F" w:rsidP="005A602F">
      <w:pPr>
        <w:pStyle w:val="aff7"/>
      </w:pPr>
      <w:r w:rsidRPr="00DA5298">
        <w:t>Download file test_ca.</w:t>
      </w:r>
      <w:r w:rsidRPr="00DA5298">
        <w:rPr>
          <w:rFonts w:hint="eastAsia"/>
        </w:rPr>
        <w:t>key</w:t>
      </w:r>
      <w:r w:rsidRPr="00DA5298">
        <w:t xml:space="preserve"> ....</w:t>
      </w:r>
    </w:p>
    <w:p w:rsidR="005A602F" w:rsidRPr="00DA5298" w:rsidRDefault="005A602F" w:rsidP="005A602F">
      <w:pPr>
        <w:pStyle w:val="aff7"/>
      </w:pPr>
      <w:r w:rsidRPr="00DA5298">
        <w:t>Download file(test_ca.</w:t>
      </w:r>
      <w:r w:rsidRPr="00DA5298">
        <w:rPr>
          <w:rFonts w:hint="eastAsia"/>
        </w:rPr>
        <w:t>key</w:t>
      </w:r>
      <w:r w:rsidRPr="00DA5298">
        <w:t>) success.</w:t>
      </w:r>
    </w:p>
    <w:p w:rsidR="005A602F" w:rsidRPr="00DA5298" w:rsidRDefault="005A602F" w:rsidP="005A602F">
      <w:pPr>
        <w:pStyle w:val="Body"/>
      </w:pPr>
      <w:r w:rsidRPr="00DA5298">
        <w:rPr>
          <w:rFonts w:hint="eastAsia"/>
        </w:rPr>
        <w:t>【相关命令】</w:t>
      </w:r>
    </w:p>
    <w:p w:rsidR="005A602F" w:rsidRPr="00DA5298" w:rsidRDefault="005A602F" w:rsidP="005A602F">
      <w:pPr>
        <w:pStyle w:val="Bullet"/>
        <w:numPr>
          <w:ilvl w:val="0"/>
          <w:numId w:val="3"/>
        </w:numPr>
        <w:ind w:left="1713" w:hanging="454"/>
      </w:pPr>
      <w:r w:rsidRPr="00DA5298">
        <w:t>show pki ca root-certificate</w:t>
      </w:r>
    </w:p>
    <w:p w:rsidR="005A602F" w:rsidRPr="00DA5298" w:rsidRDefault="005A602F" w:rsidP="005A602F">
      <w:pPr>
        <w:pStyle w:val="30"/>
      </w:pPr>
      <w:bookmarkStart w:id="1628" w:name="_Toc407785161"/>
      <w:bookmarkStart w:id="1629" w:name="_Toc420587509"/>
      <w:bookmarkStart w:id="1630" w:name="_Toc420591158"/>
      <w:bookmarkStart w:id="1631" w:name="_Toc434414622"/>
      <w:r w:rsidRPr="00DA5298">
        <w:t>pki ca root-certificate export tftp</w:t>
      </w:r>
      <w:bookmarkEnd w:id="1628"/>
      <w:bookmarkEnd w:id="1629"/>
      <w:bookmarkEnd w:id="1630"/>
      <w:bookmarkEnd w:id="1631"/>
    </w:p>
    <w:p w:rsidR="005A602F" w:rsidRPr="00DA5298" w:rsidRDefault="005A602F" w:rsidP="005A602F">
      <w:pPr>
        <w:pStyle w:val="Body"/>
      </w:pPr>
      <w:r w:rsidRPr="00DA5298">
        <w:rPr>
          <w:b/>
        </w:rPr>
        <w:t>pki ca root-certificate export tftp</w:t>
      </w:r>
      <w:r w:rsidRPr="00DA5298">
        <w:t>命令用来通过</w:t>
      </w:r>
      <w:r w:rsidRPr="00DA5298">
        <w:rPr>
          <w:rFonts w:hint="eastAsia"/>
        </w:rPr>
        <w:t>TFTP</w:t>
      </w:r>
      <w:r w:rsidRPr="00DA5298">
        <w:rPr>
          <w:rFonts w:hint="eastAsia"/>
        </w:rPr>
        <w:t>协议将</w:t>
      </w:r>
      <w:r w:rsidRPr="00DA5298">
        <w:rPr>
          <w:rFonts w:hint="eastAsia"/>
        </w:rPr>
        <w:t>CA</w:t>
      </w:r>
      <w:r w:rsidRPr="00DA5298">
        <w:rPr>
          <w:rFonts w:hint="eastAsia"/>
        </w:rPr>
        <w:t>根证书导出到</w:t>
      </w:r>
      <w:r w:rsidRPr="00DA5298">
        <w:rPr>
          <w:rFonts w:hint="eastAsia"/>
        </w:rPr>
        <w:t>TFTP</w:t>
      </w:r>
      <w:r w:rsidRPr="00DA5298">
        <w:rPr>
          <w:rFonts w:hint="eastAsia"/>
        </w:rPr>
        <w:t>服务器。</w:t>
      </w:r>
    </w:p>
    <w:p w:rsidR="005A602F" w:rsidRPr="00DA5298" w:rsidRDefault="005A602F" w:rsidP="005A602F">
      <w:pPr>
        <w:pStyle w:val="Body"/>
      </w:pPr>
      <w:r w:rsidRPr="00DA5298">
        <w:rPr>
          <w:rFonts w:hint="eastAsia"/>
        </w:rPr>
        <w:t>【命令】</w:t>
      </w:r>
    </w:p>
    <w:p w:rsidR="005A602F" w:rsidRPr="00DA5298" w:rsidRDefault="005A602F" w:rsidP="005A602F">
      <w:pPr>
        <w:pStyle w:val="Body"/>
      </w:pPr>
      <w:r w:rsidRPr="00DA5298">
        <w:rPr>
          <w:b/>
        </w:rPr>
        <w:t xml:space="preserve">pki ca root-certificate export tftp </w:t>
      </w:r>
      <w:r w:rsidRPr="00DA5298">
        <w:rPr>
          <w:rFonts w:hint="eastAsia"/>
          <w:i/>
        </w:rPr>
        <w:t>ip-address</w:t>
      </w:r>
      <w:r w:rsidRPr="00DA5298">
        <w:rPr>
          <w:b/>
        </w:rPr>
        <w:t xml:space="preserve"> </w:t>
      </w:r>
      <w:r w:rsidRPr="00DA5298">
        <w:rPr>
          <w:rFonts w:hint="eastAsia"/>
        </w:rPr>
        <w:t>{</w:t>
      </w:r>
      <w:r w:rsidRPr="00DA5298">
        <w:rPr>
          <w:rFonts w:hint="eastAsia"/>
          <w:b/>
        </w:rPr>
        <w:t xml:space="preserve"> </w:t>
      </w:r>
      <w:r w:rsidRPr="00DA5298">
        <w:rPr>
          <w:b/>
        </w:rPr>
        <w:t>pem</w:t>
      </w:r>
      <w:r w:rsidRPr="00DA5298">
        <w:rPr>
          <w:rFonts w:hint="eastAsia"/>
          <w:b/>
        </w:rPr>
        <w:t xml:space="preserve"> </w:t>
      </w:r>
      <w:r w:rsidRPr="00DA5298">
        <w:t>|</w:t>
      </w:r>
      <w:r w:rsidRPr="00DA5298">
        <w:rPr>
          <w:rFonts w:hint="eastAsia"/>
          <w:b/>
        </w:rPr>
        <w:t xml:space="preserve"> </w:t>
      </w:r>
      <w:r w:rsidRPr="00DA5298">
        <w:rPr>
          <w:b/>
        </w:rPr>
        <w:t>p12</w:t>
      </w:r>
      <w:r w:rsidRPr="00DA5298">
        <w:rPr>
          <w:rFonts w:hint="eastAsia"/>
          <w:b/>
        </w:rPr>
        <w:t xml:space="preserve"> </w:t>
      </w:r>
      <w:r w:rsidRPr="00DA5298">
        <w:rPr>
          <w:rFonts w:hint="eastAsia"/>
        </w:rPr>
        <w:t>}</w:t>
      </w:r>
    </w:p>
    <w:p w:rsidR="005A602F" w:rsidRPr="00DA5298" w:rsidRDefault="005A602F" w:rsidP="005A602F">
      <w:pPr>
        <w:pStyle w:val="Body"/>
        <w:rPr>
          <w:lang w:eastAsia="zh-CN"/>
        </w:rPr>
      </w:pPr>
      <w:r w:rsidRPr="00DA5298">
        <w:rPr>
          <w:rFonts w:hint="eastAsia"/>
          <w:lang w:eastAsia="zh-CN"/>
        </w:rPr>
        <w:lastRenderedPageBreak/>
        <w:t>【视图】</w:t>
      </w:r>
    </w:p>
    <w:p w:rsidR="005A602F" w:rsidRPr="00DA5298" w:rsidRDefault="005A602F" w:rsidP="005A602F">
      <w:pPr>
        <w:pStyle w:val="Body"/>
        <w:rPr>
          <w:lang w:eastAsia="zh-CN"/>
        </w:rPr>
      </w:pPr>
      <w:r w:rsidRPr="00DA5298">
        <w:rPr>
          <w:lang w:eastAsia="zh-CN"/>
        </w:rPr>
        <w:t>用户视图</w:t>
      </w:r>
    </w:p>
    <w:p w:rsidR="005A602F" w:rsidRPr="00DA5298" w:rsidRDefault="005A602F" w:rsidP="005A602F">
      <w:pPr>
        <w:pStyle w:val="Body"/>
        <w:rPr>
          <w:lang w:eastAsia="zh-CN"/>
        </w:rPr>
      </w:pPr>
      <w:r w:rsidRPr="00DA5298">
        <w:rPr>
          <w:rFonts w:hint="eastAsia"/>
          <w:lang w:eastAsia="zh-CN"/>
        </w:rPr>
        <w:t>【参数】</w:t>
      </w:r>
    </w:p>
    <w:p w:rsidR="005A602F" w:rsidRPr="00DA5298" w:rsidRDefault="005A602F" w:rsidP="005A602F">
      <w:pPr>
        <w:pStyle w:val="Body"/>
        <w:rPr>
          <w:lang w:eastAsia="zh-CN"/>
        </w:rPr>
      </w:pPr>
      <w:r w:rsidRPr="00DA5298">
        <w:rPr>
          <w:rFonts w:hint="eastAsia"/>
          <w:i/>
          <w:lang w:eastAsia="zh-CN"/>
        </w:rPr>
        <w:t>ip-address</w:t>
      </w:r>
      <w:r w:rsidRPr="00DA5298">
        <w:rPr>
          <w:rFonts w:hint="eastAsia"/>
          <w:lang w:eastAsia="zh-CN"/>
        </w:rPr>
        <w:t>：</w:t>
      </w:r>
      <w:r w:rsidRPr="00DA5298">
        <w:rPr>
          <w:rFonts w:hint="eastAsia"/>
          <w:lang w:eastAsia="zh-CN"/>
        </w:rPr>
        <w:t>TFTP</w:t>
      </w:r>
      <w:r w:rsidRPr="00DA5298">
        <w:rPr>
          <w:rFonts w:hint="eastAsia"/>
          <w:lang w:eastAsia="zh-CN"/>
        </w:rPr>
        <w:t>服务器</w:t>
      </w:r>
      <w:r w:rsidRPr="00DA5298">
        <w:rPr>
          <w:rFonts w:hint="eastAsia"/>
          <w:lang w:eastAsia="zh-CN"/>
        </w:rPr>
        <w:t>IP</w:t>
      </w:r>
      <w:r w:rsidRPr="00DA5298">
        <w:rPr>
          <w:rFonts w:hint="eastAsia"/>
          <w:lang w:eastAsia="zh-CN"/>
        </w:rPr>
        <w:t>地址。</w:t>
      </w:r>
    </w:p>
    <w:p w:rsidR="005A602F" w:rsidRPr="00DA5298" w:rsidRDefault="005A602F" w:rsidP="005A602F">
      <w:pPr>
        <w:pStyle w:val="Body"/>
        <w:rPr>
          <w:i/>
          <w:lang w:eastAsia="zh-CN"/>
        </w:rPr>
      </w:pPr>
      <w:r w:rsidRPr="00DA5298">
        <w:rPr>
          <w:b/>
          <w:lang w:eastAsia="zh-CN"/>
        </w:rPr>
        <w:t>pem</w:t>
      </w:r>
      <w:r w:rsidRPr="00DA5298">
        <w:rPr>
          <w:rFonts w:hint="eastAsia"/>
          <w:lang w:eastAsia="zh-CN"/>
        </w:rPr>
        <w:t>：导出证书为密钥证书分离格式。</w:t>
      </w:r>
    </w:p>
    <w:p w:rsidR="005A602F" w:rsidRPr="00DA5298" w:rsidRDefault="005A602F" w:rsidP="005A602F">
      <w:pPr>
        <w:pStyle w:val="Body"/>
        <w:rPr>
          <w:i/>
          <w:lang w:eastAsia="zh-CN"/>
        </w:rPr>
      </w:pPr>
      <w:r w:rsidRPr="00DA5298">
        <w:rPr>
          <w:b/>
          <w:lang w:eastAsia="zh-CN"/>
        </w:rPr>
        <w:t>p12</w:t>
      </w:r>
      <w:r w:rsidRPr="00DA5298">
        <w:rPr>
          <w:rFonts w:hint="eastAsia"/>
          <w:lang w:eastAsia="zh-CN"/>
        </w:rPr>
        <w:t>：导出证书为单个文件格式。</w:t>
      </w:r>
    </w:p>
    <w:p w:rsidR="005A602F" w:rsidRPr="00DA5298" w:rsidRDefault="005A602F" w:rsidP="005A602F">
      <w:pPr>
        <w:pStyle w:val="Body"/>
        <w:rPr>
          <w:lang w:eastAsia="zh-CN"/>
        </w:rPr>
      </w:pPr>
      <w:r w:rsidRPr="00DA5298">
        <w:rPr>
          <w:rFonts w:hint="eastAsia"/>
          <w:lang w:eastAsia="zh-CN"/>
        </w:rPr>
        <w:t>【使用指导】</w:t>
      </w:r>
    </w:p>
    <w:p w:rsidR="005A602F" w:rsidRPr="00DA5298" w:rsidRDefault="005A602F" w:rsidP="005A602F">
      <w:pPr>
        <w:pStyle w:val="Body"/>
        <w:rPr>
          <w:lang w:eastAsia="zh-CN"/>
        </w:rPr>
      </w:pPr>
      <w:r w:rsidRPr="00DA5298">
        <w:rPr>
          <w:lang w:eastAsia="zh-CN"/>
        </w:rPr>
        <w:t>导出时需要</w:t>
      </w:r>
      <w:r w:rsidRPr="00DA5298">
        <w:rPr>
          <w:rFonts w:hint="eastAsia"/>
          <w:lang w:eastAsia="zh-CN"/>
        </w:rPr>
        <w:t>TFTP</w:t>
      </w:r>
      <w:r w:rsidRPr="00DA5298">
        <w:rPr>
          <w:rFonts w:hint="eastAsia"/>
          <w:lang w:eastAsia="zh-CN"/>
        </w:rPr>
        <w:t>服务器网络可达。</w:t>
      </w:r>
    </w:p>
    <w:p w:rsidR="005A602F" w:rsidRPr="00DA5298" w:rsidRDefault="005A602F" w:rsidP="005A602F">
      <w:pPr>
        <w:pStyle w:val="Body"/>
        <w:rPr>
          <w:lang w:eastAsia="zh-CN"/>
        </w:rPr>
      </w:pPr>
      <w:r w:rsidRPr="00DA5298">
        <w:rPr>
          <w:rFonts w:hint="eastAsia"/>
          <w:lang w:eastAsia="zh-CN"/>
        </w:rPr>
        <w:t>导出时需要设备上存在</w:t>
      </w:r>
      <w:r w:rsidRPr="00DA5298">
        <w:rPr>
          <w:rFonts w:hint="eastAsia"/>
          <w:lang w:eastAsia="zh-CN"/>
        </w:rPr>
        <w:t>CA</w:t>
      </w:r>
      <w:r w:rsidRPr="00DA5298">
        <w:rPr>
          <w:rFonts w:hint="eastAsia"/>
          <w:lang w:eastAsia="zh-CN"/>
        </w:rPr>
        <w:t>根证书。</w:t>
      </w:r>
    </w:p>
    <w:p w:rsidR="005A602F" w:rsidRPr="00DA5298" w:rsidRDefault="005A602F" w:rsidP="005A602F">
      <w:pPr>
        <w:pStyle w:val="Body"/>
        <w:rPr>
          <w:lang w:eastAsia="zh-CN"/>
        </w:rPr>
      </w:pPr>
      <w:r w:rsidRPr="00DA5298">
        <w:rPr>
          <w:rFonts w:hint="eastAsia"/>
          <w:lang w:eastAsia="zh-CN"/>
        </w:rPr>
        <w:t>【举例】</w:t>
      </w:r>
    </w:p>
    <w:p w:rsidR="005A602F" w:rsidRPr="00DA5298" w:rsidRDefault="005A602F" w:rsidP="005A602F">
      <w:pPr>
        <w:pStyle w:val="Body"/>
        <w:rPr>
          <w:lang w:eastAsia="zh-CN"/>
        </w:rPr>
      </w:pPr>
      <w:r w:rsidRPr="00DA5298">
        <w:rPr>
          <w:rFonts w:hint="eastAsia"/>
          <w:lang w:eastAsia="zh-CN"/>
        </w:rPr>
        <w:t xml:space="preserve"># </w:t>
      </w:r>
      <w:r w:rsidRPr="00DA5298">
        <w:rPr>
          <w:lang w:eastAsia="zh-CN"/>
        </w:rPr>
        <w:t>导出</w:t>
      </w:r>
      <w:r w:rsidRPr="00DA5298">
        <w:rPr>
          <w:rFonts w:hint="eastAsia"/>
          <w:lang w:eastAsia="zh-CN"/>
        </w:rPr>
        <w:t>CA</w:t>
      </w:r>
      <w:r w:rsidRPr="00DA5298">
        <w:rPr>
          <w:rFonts w:hint="eastAsia"/>
          <w:lang w:eastAsia="zh-CN"/>
        </w:rPr>
        <w:t>根证书至</w:t>
      </w:r>
      <w:r w:rsidRPr="00DA5298">
        <w:rPr>
          <w:rFonts w:hint="eastAsia"/>
          <w:lang w:eastAsia="zh-CN"/>
        </w:rPr>
        <w:t>TFTP</w:t>
      </w:r>
      <w:r w:rsidRPr="00DA5298">
        <w:rPr>
          <w:rFonts w:hint="eastAsia"/>
          <w:lang w:eastAsia="zh-CN"/>
        </w:rPr>
        <w:t>服务器。</w:t>
      </w:r>
    </w:p>
    <w:p w:rsidR="005A602F" w:rsidRPr="00DA5298" w:rsidRDefault="005A602F" w:rsidP="005A602F">
      <w:pPr>
        <w:pStyle w:val="aff7"/>
      </w:pPr>
      <w:r w:rsidRPr="00DA5298">
        <w:t xml:space="preserve">host# pki ca root-certificate export tftp </w:t>
      </w:r>
      <w:r w:rsidRPr="00DA5298">
        <w:rPr>
          <w:rFonts w:hint="eastAsia"/>
        </w:rPr>
        <w:t>192.168.1.10</w:t>
      </w:r>
      <w:r w:rsidRPr="00DA5298">
        <w:t xml:space="preserve"> p</w:t>
      </w:r>
      <w:r w:rsidRPr="00DA5298">
        <w:rPr>
          <w:rFonts w:hint="eastAsia"/>
        </w:rPr>
        <w:t>12</w:t>
      </w:r>
    </w:p>
    <w:p w:rsidR="005A602F" w:rsidRPr="00DA5298" w:rsidRDefault="005A602F" w:rsidP="005A602F">
      <w:pPr>
        <w:pStyle w:val="aff7"/>
      </w:pPr>
      <w:r w:rsidRPr="00DA5298">
        <w:t>Upload file test</w:t>
      </w:r>
      <w:r w:rsidRPr="00DA5298">
        <w:rPr>
          <w:rFonts w:hint="eastAsia"/>
        </w:rPr>
        <w:t>_ca</w:t>
      </w:r>
      <w:r w:rsidRPr="00DA5298">
        <w:t>.p12 ....</w:t>
      </w:r>
    </w:p>
    <w:p w:rsidR="005A602F" w:rsidRPr="00DA5298" w:rsidRDefault="005A602F" w:rsidP="005A602F">
      <w:pPr>
        <w:pStyle w:val="aff7"/>
      </w:pPr>
    </w:p>
    <w:p w:rsidR="005A602F" w:rsidRPr="00DA5298" w:rsidRDefault="005A602F" w:rsidP="005A602F">
      <w:pPr>
        <w:pStyle w:val="aff7"/>
      </w:pPr>
      <w:r w:rsidRPr="00DA5298">
        <w:t>Upload file(test</w:t>
      </w:r>
      <w:r w:rsidRPr="00DA5298">
        <w:rPr>
          <w:rFonts w:hint="eastAsia"/>
        </w:rPr>
        <w:t>_ca</w:t>
      </w:r>
      <w:r w:rsidRPr="00DA5298">
        <w:t>.p12) su</w:t>
      </w:r>
      <w:r w:rsidRPr="00DA5298">
        <w:rPr>
          <w:rFonts w:hint="eastAsia"/>
        </w:rPr>
        <w:t>ccess</w:t>
      </w:r>
      <w:r w:rsidRPr="00DA5298">
        <w:t>.</w:t>
      </w:r>
    </w:p>
    <w:p w:rsidR="005A602F" w:rsidRPr="00DA5298" w:rsidRDefault="005A602F" w:rsidP="005A602F">
      <w:pPr>
        <w:pStyle w:val="Body"/>
      </w:pPr>
      <w:r w:rsidRPr="00DA5298">
        <w:rPr>
          <w:rFonts w:hint="eastAsia"/>
        </w:rPr>
        <w:t>【相关命令】</w:t>
      </w:r>
    </w:p>
    <w:p w:rsidR="005A602F" w:rsidRPr="00DA5298" w:rsidRDefault="005A602F" w:rsidP="005A602F">
      <w:pPr>
        <w:pStyle w:val="Bullet"/>
        <w:numPr>
          <w:ilvl w:val="0"/>
          <w:numId w:val="3"/>
        </w:numPr>
        <w:ind w:left="1713" w:hanging="454"/>
      </w:pPr>
      <w:r w:rsidRPr="00DA5298">
        <w:t>show pki ca root-certificate</w:t>
      </w:r>
    </w:p>
    <w:p w:rsidR="005A602F" w:rsidRPr="00DA5298" w:rsidRDefault="005A602F" w:rsidP="005A602F">
      <w:pPr>
        <w:pStyle w:val="30"/>
      </w:pPr>
      <w:bookmarkStart w:id="1632" w:name="_Toc407785162"/>
      <w:bookmarkStart w:id="1633" w:name="_Toc420587510"/>
      <w:bookmarkStart w:id="1634" w:name="_Toc420591159"/>
      <w:bookmarkStart w:id="1635" w:name="_Toc434414623"/>
      <w:r w:rsidRPr="00DA5298">
        <w:t>pki ca root-certificate pkcs12 import tftp</w:t>
      </w:r>
      <w:bookmarkEnd w:id="1632"/>
      <w:bookmarkEnd w:id="1633"/>
      <w:bookmarkEnd w:id="1634"/>
      <w:bookmarkEnd w:id="1635"/>
    </w:p>
    <w:p w:rsidR="005A602F" w:rsidRPr="00DA5298" w:rsidRDefault="005A602F" w:rsidP="005A602F">
      <w:pPr>
        <w:pStyle w:val="Body"/>
      </w:pPr>
      <w:r w:rsidRPr="00DA5298">
        <w:rPr>
          <w:b/>
        </w:rPr>
        <w:t>pki ca root-certificate pkcs12 import tftp</w:t>
      </w:r>
      <w:r w:rsidRPr="00DA5298">
        <w:t>命令用来通过</w:t>
      </w:r>
      <w:r w:rsidRPr="00DA5298">
        <w:rPr>
          <w:rFonts w:hint="eastAsia"/>
        </w:rPr>
        <w:t>TFTP</w:t>
      </w:r>
      <w:r w:rsidRPr="00DA5298">
        <w:rPr>
          <w:rFonts w:hint="eastAsia"/>
        </w:rPr>
        <w:t>服务器导入</w:t>
      </w:r>
      <w:r w:rsidRPr="00DA5298">
        <w:rPr>
          <w:rFonts w:hint="eastAsia"/>
        </w:rPr>
        <w:t>PKCS12</w:t>
      </w:r>
      <w:r w:rsidRPr="00DA5298">
        <w:rPr>
          <w:rFonts w:hint="eastAsia"/>
        </w:rPr>
        <w:t>格式的</w:t>
      </w:r>
      <w:r w:rsidRPr="00DA5298">
        <w:rPr>
          <w:rFonts w:hint="eastAsia"/>
        </w:rPr>
        <w:t>CA</w:t>
      </w:r>
      <w:r w:rsidRPr="00DA5298">
        <w:rPr>
          <w:rFonts w:hint="eastAsia"/>
        </w:rPr>
        <w:t>根证书。</w:t>
      </w:r>
    </w:p>
    <w:p w:rsidR="005A602F" w:rsidRPr="00DA5298" w:rsidRDefault="005A602F" w:rsidP="005A602F">
      <w:pPr>
        <w:pStyle w:val="Body"/>
      </w:pPr>
      <w:r w:rsidRPr="00DA5298">
        <w:rPr>
          <w:rFonts w:hint="eastAsia"/>
        </w:rPr>
        <w:t>【命令】</w:t>
      </w:r>
    </w:p>
    <w:p w:rsidR="005A602F" w:rsidRPr="00DA5298" w:rsidRDefault="005A602F" w:rsidP="005A602F">
      <w:pPr>
        <w:pStyle w:val="Body"/>
      </w:pPr>
      <w:r w:rsidRPr="00DA5298">
        <w:rPr>
          <w:b/>
        </w:rPr>
        <w:t>pki ca root-certificate pkcs12 import tftp</w:t>
      </w:r>
      <w:r w:rsidRPr="00DA5298">
        <w:rPr>
          <w:rFonts w:hint="eastAsia"/>
          <w:b/>
        </w:rPr>
        <w:t xml:space="preserve"> </w:t>
      </w:r>
      <w:r w:rsidRPr="00DA5298">
        <w:rPr>
          <w:rFonts w:hint="eastAsia"/>
          <w:i/>
        </w:rPr>
        <w:t>ip-address</w:t>
      </w:r>
      <w:r w:rsidRPr="00DA5298">
        <w:rPr>
          <w:b/>
        </w:rPr>
        <w:t xml:space="preserve"> </w:t>
      </w:r>
      <w:r w:rsidRPr="00DA5298">
        <w:rPr>
          <w:rFonts w:hint="eastAsia"/>
          <w:i/>
        </w:rPr>
        <w:t xml:space="preserve">certificate </w:t>
      </w:r>
      <w:r w:rsidRPr="00DA5298">
        <w:t xml:space="preserve"> [</w:t>
      </w:r>
      <w:r w:rsidRPr="00DA5298">
        <w:rPr>
          <w:rFonts w:hint="eastAsia"/>
          <w:b/>
        </w:rPr>
        <w:t xml:space="preserve"> </w:t>
      </w:r>
      <w:r w:rsidRPr="00DA5298">
        <w:rPr>
          <w:rFonts w:hint="eastAsia"/>
          <w:i/>
        </w:rPr>
        <w:t>password</w:t>
      </w:r>
      <w:r w:rsidRPr="00DA5298">
        <w:rPr>
          <w:rFonts w:hint="eastAsia"/>
          <w:b/>
        </w:rPr>
        <w:t xml:space="preserve"> </w:t>
      </w:r>
      <w:r w:rsidRPr="00DA5298">
        <w:t>]</w:t>
      </w:r>
    </w:p>
    <w:p w:rsidR="005A602F" w:rsidRPr="00DA5298" w:rsidRDefault="005A602F" w:rsidP="005A602F">
      <w:pPr>
        <w:pStyle w:val="Body"/>
        <w:rPr>
          <w:lang w:eastAsia="zh-CN"/>
        </w:rPr>
      </w:pPr>
      <w:r w:rsidRPr="00DA5298">
        <w:rPr>
          <w:rFonts w:hint="eastAsia"/>
          <w:lang w:eastAsia="zh-CN"/>
        </w:rPr>
        <w:t>【缺省情况】</w:t>
      </w:r>
    </w:p>
    <w:p w:rsidR="005A602F" w:rsidRPr="00DA5298" w:rsidRDefault="005A602F" w:rsidP="005A602F">
      <w:pPr>
        <w:pStyle w:val="Body"/>
        <w:rPr>
          <w:lang w:eastAsia="zh-CN"/>
        </w:rPr>
      </w:pPr>
      <w:r w:rsidRPr="00DA5298">
        <w:rPr>
          <w:lang w:eastAsia="zh-CN"/>
        </w:rPr>
        <w:t>缺省情况下</w:t>
      </w:r>
      <w:r w:rsidRPr="00DA5298">
        <w:rPr>
          <w:rFonts w:hint="eastAsia"/>
          <w:lang w:eastAsia="zh-CN"/>
        </w:rPr>
        <w:t>，</w:t>
      </w:r>
      <w:r w:rsidRPr="00DA5298">
        <w:rPr>
          <w:lang w:eastAsia="zh-CN"/>
        </w:rPr>
        <w:t>没有配置</w:t>
      </w:r>
      <w:r w:rsidRPr="00DA5298">
        <w:rPr>
          <w:rFonts w:hint="eastAsia"/>
          <w:lang w:eastAsia="zh-CN"/>
        </w:rPr>
        <w:t>CA</w:t>
      </w:r>
      <w:r w:rsidRPr="00DA5298">
        <w:rPr>
          <w:rFonts w:hint="eastAsia"/>
          <w:lang w:eastAsia="zh-CN"/>
        </w:rPr>
        <w:t>根证书。</w:t>
      </w:r>
    </w:p>
    <w:p w:rsidR="005A602F" w:rsidRPr="00DA5298" w:rsidRDefault="005A602F" w:rsidP="005A602F">
      <w:pPr>
        <w:pStyle w:val="Body"/>
        <w:rPr>
          <w:lang w:eastAsia="zh-CN"/>
        </w:rPr>
      </w:pPr>
      <w:r w:rsidRPr="00DA5298">
        <w:rPr>
          <w:rFonts w:hint="eastAsia"/>
          <w:lang w:eastAsia="zh-CN"/>
        </w:rPr>
        <w:t>【视图】</w:t>
      </w:r>
    </w:p>
    <w:p w:rsidR="005A602F" w:rsidRPr="00DA5298" w:rsidRDefault="005A602F" w:rsidP="005A602F">
      <w:pPr>
        <w:pStyle w:val="Body"/>
        <w:rPr>
          <w:lang w:eastAsia="zh-CN"/>
        </w:rPr>
      </w:pPr>
      <w:r w:rsidRPr="00DA5298">
        <w:rPr>
          <w:lang w:eastAsia="zh-CN"/>
        </w:rPr>
        <w:t>用户视图</w:t>
      </w:r>
    </w:p>
    <w:p w:rsidR="005A602F" w:rsidRPr="00DA5298" w:rsidRDefault="005A602F" w:rsidP="005A602F">
      <w:pPr>
        <w:pStyle w:val="Body"/>
        <w:rPr>
          <w:lang w:eastAsia="zh-CN"/>
        </w:rPr>
      </w:pPr>
      <w:r w:rsidRPr="00DA5298">
        <w:rPr>
          <w:rFonts w:hint="eastAsia"/>
          <w:lang w:eastAsia="zh-CN"/>
        </w:rPr>
        <w:t>【参数】</w:t>
      </w:r>
    </w:p>
    <w:p w:rsidR="005A602F" w:rsidRPr="00DA5298" w:rsidRDefault="005A602F" w:rsidP="005A602F">
      <w:pPr>
        <w:pStyle w:val="Body"/>
      </w:pPr>
      <w:r w:rsidRPr="00DA5298">
        <w:rPr>
          <w:rFonts w:hint="eastAsia"/>
          <w:i/>
        </w:rPr>
        <w:t>ip-address</w:t>
      </w:r>
      <w:r w:rsidRPr="00DA5298">
        <w:rPr>
          <w:rFonts w:hint="eastAsia"/>
          <w:i/>
        </w:rPr>
        <w:t>：</w:t>
      </w:r>
      <w:r w:rsidRPr="00DA5298">
        <w:rPr>
          <w:rFonts w:hint="eastAsia"/>
        </w:rPr>
        <w:t>TFTP</w:t>
      </w:r>
      <w:r w:rsidRPr="00DA5298">
        <w:rPr>
          <w:rFonts w:hint="eastAsia"/>
        </w:rPr>
        <w:t>服务器的</w:t>
      </w:r>
      <w:r w:rsidRPr="00DA5298">
        <w:rPr>
          <w:rFonts w:hint="eastAsia"/>
        </w:rPr>
        <w:t>IP</w:t>
      </w:r>
      <w:r w:rsidRPr="00DA5298">
        <w:rPr>
          <w:rFonts w:hint="eastAsia"/>
        </w:rPr>
        <w:t>地址。</w:t>
      </w:r>
    </w:p>
    <w:p w:rsidR="005A602F" w:rsidRPr="00DA5298" w:rsidRDefault="005A602F" w:rsidP="005A602F">
      <w:pPr>
        <w:pStyle w:val="Body"/>
      </w:pPr>
      <w:r w:rsidRPr="00DA5298">
        <w:rPr>
          <w:rFonts w:hint="eastAsia"/>
          <w:i/>
        </w:rPr>
        <w:t>certificate</w:t>
      </w:r>
      <w:r w:rsidRPr="00DA5298">
        <w:rPr>
          <w:rFonts w:hint="eastAsia"/>
          <w:i/>
        </w:rPr>
        <w:t>：</w:t>
      </w:r>
      <w:r w:rsidRPr="00DA5298">
        <w:rPr>
          <w:rFonts w:hint="eastAsia"/>
        </w:rPr>
        <w:t>导入的证书名称，名称最长不超过</w:t>
      </w:r>
      <w:r w:rsidRPr="00DA5298">
        <w:rPr>
          <w:rFonts w:hint="eastAsia"/>
        </w:rPr>
        <w:t>63</w:t>
      </w:r>
      <w:r w:rsidRPr="00DA5298">
        <w:rPr>
          <w:rFonts w:hint="eastAsia"/>
        </w:rPr>
        <w:t>个字符，名称中不能带“</w:t>
      </w:r>
      <w:r w:rsidRPr="00DA5298">
        <w:rPr>
          <w:rFonts w:hint="eastAsia"/>
        </w:rPr>
        <w:t>()</w:t>
      </w:r>
      <w:r w:rsidRPr="00DA5298">
        <w:rPr>
          <w:rFonts w:hint="eastAsia"/>
        </w:rPr>
        <w:t>”，支持“</w:t>
      </w:r>
      <w:r w:rsidRPr="00DA5298">
        <w:rPr>
          <w:rFonts w:hint="eastAsia"/>
        </w:rPr>
        <w:t>.p12</w:t>
      </w:r>
      <w:r w:rsidRPr="00DA5298">
        <w:rPr>
          <w:rFonts w:hint="eastAsia"/>
        </w:rPr>
        <w:t>”格式。</w:t>
      </w:r>
    </w:p>
    <w:p w:rsidR="005A602F" w:rsidRPr="00DA5298" w:rsidRDefault="005A602F" w:rsidP="005A602F">
      <w:pPr>
        <w:pStyle w:val="Body"/>
        <w:rPr>
          <w:lang w:eastAsia="zh-CN"/>
        </w:rPr>
      </w:pPr>
      <w:r w:rsidRPr="00DA5298">
        <w:rPr>
          <w:rFonts w:hint="eastAsia"/>
          <w:i/>
          <w:lang w:eastAsia="zh-CN"/>
        </w:rPr>
        <w:lastRenderedPageBreak/>
        <w:t>password</w:t>
      </w:r>
      <w:r w:rsidRPr="00DA5298">
        <w:rPr>
          <w:rFonts w:hint="eastAsia"/>
          <w:i/>
          <w:lang w:eastAsia="zh-CN"/>
        </w:rPr>
        <w:t>：</w:t>
      </w:r>
      <w:r w:rsidRPr="00DA5298">
        <w:rPr>
          <w:rFonts w:hint="eastAsia"/>
          <w:lang w:eastAsia="zh-CN"/>
        </w:rPr>
        <w:t>证书的保护密码。最多可输入</w:t>
      </w:r>
      <w:r w:rsidRPr="00DA5298">
        <w:rPr>
          <w:rFonts w:hint="eastAsia"/>
          <w:lang w:eastAsia="zh-CN"/>
        </w:rPr>
        <w:t>63</w:t>
      </w:r>
      <w:r w:rsidRPr="00DA5298">
        <w:rPr>
          <w:rFonts w:hint="eastAsia"/>
          <w:lang w:eastAsia="zh-CN"/>
        </w:rPr>
        <w:t>个字符。</w:t>
      </w:r>
    </w:p>
    <w:p w:rsidR="005A602F" w:rsidRPr="00DA5298" w:rsidRDefault="005A602F" w:rsidP="005A602F">
      <w:pPr>
        <w:pStyle w:val="Body"/>
        <w:rPr>
          <w:lang w:eastAsia="zh-CN"/>
        </w:rPr>
      </w:pPr>
      <w:r w:rsidRPr="00DA5298">
        <w:rPr>
          <w:rFonts w:hint="eastAsia"/>
          <w:lang w:eastAsia="zh-CN"/>
        </w:rPr>
        <w:t>【使用指导】</w:t>
      </w:r>
    </w:p>
    <w:p w:rsidR="005A602F" w:rsidRPr="00DA5298" w:rsidRDefault="005A602F" w:rsidP="005A602F">
      <w:pPr>
        <w:pStyle w:val="Body"/>
        <w:rPr>
          <w:lang w:eastAsia="zh-CN"/>
        </w:rPr>
      </w:pPr>
      <w:r w:rsidRPr="00DA5298">
        <w:rPr>
          <w:lang w:eastAsia="zh-CN"/>
        </w:rPr>
        <w:t>导入时</w:t>
      </w:r>
      <w:r w:rsidRPr="00DA5298">
        <w:rPr>
          <w:rFonts w:hint="eastAsia"/>
          <w:lang w:eastAsia="zh-CN"/>
        </w:rPr>
        <w:t>，</w:t>
      </w:r>
      <w:r w:rsidRPr="00DA5298">
        <w:rPr>
          <w:rFonts w:hint="eastAsia"/>
          <w:lang w:eastAsia="zh-CN"/>
        </w:rPr>
        <w:t>TFTP</w:t>
      </w:r>
      <w:r w:rsidRPr="00DA5298">
        <w:rPr>
          <w:rFonts w:hint="eastAsia"/>
          <w:lang w:eastAsia="zh-CN"/>
        </w:rPr>
        <w:t>服务器上需要有相应的导入证书才可导入。</w:t>
      </w:r>
    </w:p>
    <w:p w:rsidR="005A602F" w:rsidRPr="00DA5298" w:rsidRDefault="005A602F" w:rsidP="005A602F">
      <w:pPr>
        <w:pStyle w:val="Body"/>
        <w:rPr>
          <w:lang w:eastAsia="zh-CN"/>
        </w:rPr>
      </w:pPr>
      <w:r w:rsidRPr="00DA5298">
        <w:rPr>
          <w:rFonts w:hint="eastAsia"/>
          <w:lang w:eastAsia="zh-CN"/>
        </w:rPr>
        <w:t>导入证书成功后，会删除原有的</w:t>
      </w:r>
      <w:r w:rsidRPr="00DA5298">
        <w:rPr>
          <w:rFonts w:hint="eastAsia"/>
          <w:lang w:eastAsia="zh-CN"/>
        </w:rPr>
        <w:t>CA</w:t>
      </w:r>
      <w:r w:rsidRPr="00DA5298">
        <w:rPr>
          <w:rFonts w:hint="eastAsia"/>
          <w:lang w:eastAsia="zh-CN"/>
        </w:rPr>
        <w:t>根证书。</w:t>
      </w:r>
    </w:p>
    <w:p w:rsidR="005A602F" w:rsidRPr="00DA5298" w:rsidRDefault="005A602F" w:rsidP="005A602F">
      <w:pPr>
        <w:pStyle w:val="Body"/>
        <w:rPr>
          <w:lang w:eastAsia="zh-CN"/>
        </w:rPr>
      </w:pPr>
      <w:r w:rsidRPr="00DA5298">
        <w:rPr>
          <w:rFonts w:hint="eastAsia"/>
          <w:lang w:eastAsia="zh-CN"/>
        </w:rPr>
        <w:t>【举例】</w:t>
      </w:r>
    </w:p>
    <w:p w:rsidR="005A602F" w:rsidRPr="00DA5298" w:rsidRDefault="005A602F" w:rsidP="005A602F">
      <w:pPr>
        <w:pStyle w:val="Body"/>
        <w:rPr>
          <w:lang w:eastAsia="zh-CN"/>
        </w:rPr>
      </w:pPr>
      <w:r w:rsidRPr="00DA5298">
        <w:rPr>
          <w:rFonts w:hint="eastAsia"/>
          <w:lang w:eastAsia="zh-CN"/>
        </w:rPr>
        <w:t xml:space="preserve"># </w:t>
      </w:r>
      <w:r w:rsidRPr="00DA5298">
        <w:rPr>
          <w:lang w:eastAsia="zh-CN"/>
        </w:rPr>
        <w:t>导入一个</w:t>
      </w:r>
      <w:r w:rsidRPr="00DA5298">
        <w:rPr>
          <w:rFonts w:hint="eastAsia"/>
          <w:lang w:eastAsia="zh-CN"/>
        </w:rPr>
        <w:t>CA</w:t>
      </w:r>
      <w:r w:rsidRPr="00DA5298">
        <w:rPr>
          <w:rFonts w:hint="eastAsia"/>
          <w:lang w:eastAsia="zh-CN"/>
        </w:rPr>
        <w:t>根证书。</w:t>
      </w:r>
    </w:p>
    <w:p w:rsidR="005A602F" w:rsidRPr="00DA5298" w:rsidRDefault="005A602F" w:rsidP="005A602F">
      <w:pPr>
        <w:pStyle w:val="aff7"/>
      </w:pPr>
      <w:r w:rsidRPr="00DA5298">
        <w:t>host# pki ca root-certificate pkcs12 import tftp 192.168.1.</w:t>
      </w:r>
      <w:r w:rsidRPr="00DA5298">
        <w:rPr>
          <w:rFonts w:hint="eastAsia"/>
        </w:rPr>
        <w:t>2</w:t>
      </w:r>
      <w:r w:rsidRPr="00DA5298">
        <w:t xml:space="preserve"> test_ca.p12 1</w:t>
      </w:r>
    </w:p>
    <w:p w:rsidR="005A602F" w:rsidRPr="00DA5298" w:rsidRDefault="005A602F" w:rsidP="005A602F">
      <w:pPr>
        <w:pStyle w:val="aff7"/>
      </w:pPr>
      <w:r w:rsidRPr="00DA5298">
        <w:t>This new CA certificate will replace the old one? Please enter "y/n"  to confirm:  y</w:t>
      </w:r>
    </w:p>
    <w:p w:rsidR="005A602F" w:rsidRPr="00DA5298" w:rsidRDefault="005A602F" w:rsidP="005A602F">
      <w:pPr>
        <w:pStyle w:val="aff7"/>
      </w:pPr>
      <w:r w:rsidRPr="00DA5298">
        <w:t>Download file test_ca.p12 ....</w:t>
      </w:r>
    </w:p>
    <w:p w:rsidR="005A602F" w:rsidRPr="00DA5298" w:rsidRDefault="005A602F" w:rsidP="005A602F">
      <w:pPr>
        <w:pStyle w:val="aff7"/>
      </w:pPr>
    </w:p>
    <w:p w:rsidR="005A602F" w:rsidRPr="00DA5298" w:rsidRDefault="005A602F" w:rsidP="005A602F">
      <w:pPr>
        <w:pStyle w:val="aff7"/>
      </w:pPr>
      <w:r w:rsidRPr="00DA5298">
        <w:t>Download file(test_ca.p12) success.</w:t>
      </w:r>
    </w:p>
    <w:p w:rsidR="005A602F" w:rsidRPr="00DA5298" w:rsidRDefault="005A602F" w:rsidP="005A602F">
      <w:pPr>
        <w:pStyle w:val="Body"/>
      </w:pPr>
      <w:r w:rsidRPr="00DA5298">
        <w:rPr>
          <w:rFonts w:hint="eastAsia"/>
        </w:rPr>
        <w:t>【相关命令】</w:t>
      </w:r>
    </w:p>
    <w:p w:rsidR="005A602F" w:rsidRPr="00DA5298" w:rsidRDefault="005A602F" w:rsidP="005A602F">
      <w:pPr>
        <w:pStyle w:val="Bullet"/>
        <w:numPr>
          <w:ilvl w:val="0"/>
          <w:numId w:val="3"/>
        </w:numPr>
        <w:ind w:left="1713" w:hanging="454"/>
      </w:pPr>
      <w:r w:rsidRPr="00DA5298">
        <w:t>show pki ca root-certificate</w:t>
      </w:r>
    </w:p>
    <w:p w:rsidR="005A602F" w:rsidRPr="00DA5298" w:rsidRDefault="005A602F" w:rsidP="005A602F">
      <w:pPr>
        <w:pStyle w:val="30"/>
      </w:pPr>
      <w:bookmarkStart w:id="1636" w:name="_Toc407785163"/>
      <w:bookmarkStart w:id="1637" w:name="_Toc420587511"/>
      <w:bookmarkStart w:id="1638" w:name="_Toc420591160"/>
      <w:bookmarkStart w:id="1639" w:name="_Toc434414624"/>
      <w:r w:rsidRPr="00DA5298">
        <w:t>show pki ca crl</w:t>
      </w:r>
      <w:bookmarkEnd w:id="1636"/>
      <w:bookmarkEnd w:id="1637"/>
      <w:bookmarkEnd w:id="1638"/>
      <w:bookmarkEnd w:id="1639"/>
    </w:p>
    <w:p w:rsidR="005A602F" w:rsidRPr="00DA5298" w:rsidRDefault="005A602F" w:rsidP="005A602F">
      <w:pPr>
        <w:pStyle w:val="Body"/>
      </w:pPr>
      <w:r w:rsidRPr="00DA5298">
        <w:rPr>
          <w:b/>
        </w:rPr>
        <w:t>show pki ca crl</w:t>
      </w:r>
      <w:r w:rsidRPr="00DA5298">
        <w:t>命令用来显示</w:t>
      </w:r>
      <w:r w:rsidRPr="00DA5298">
        <w:rPr>
          <w:rFonts w:hint="eastAsia"/>
        </w:rPr>
        <w:t>CRL</w:t>
      </w:r>
      <w:r w:rsidRPr="00DA5298">
        <w:rPr>
          <w:rFonts w:hint="eastAsia"/>
        </w:rPr>
        <w:t>文件的内容。</w:t>
      </w:r>
    </w:p>
    <w:p w:rsidR="005A602F" w:rsidRPr="00DA5298" w:rsidRDefault="005A602F" w:rsidP="005A602F">
      <w:pPr>
        <w:pStyle w:val="Body"/>
      </w:pPr>
      <w:r w:rsidRPr="00DA5298">
        <w:rPr>
          <w:rFonts w:hint="eastAsia"/>
        </w:rPr>
        <w:t>【命令】</w:t>
      </w:r>
    </w:p>
    <w:p w:rsidR="005A602F" w:rsidRPr="00DA5298" w:rsidRDefault="005A602F" w:rsidP="005A602F">
      <w:pPr>
        <w:pStyle w:val="Body"/>
      </w:pPr>
      <w:r w:rsidRPr="00DA5298">
        <w:rPr>
          <w:b/>
        </w:rPr>
        <w:t>show pki ca crl</w:t>
      </w:r>
    </w:p>
    <w:p w:rsidR="005A602F" w:rsidRPr="00DA5298" w:rsidRDefault="005A602F" w:rsidP="005A602F">
      <w:pPr>
        <w:pStyle w:val="Body"/>
      </w:pPr>
      <w:r w:rsidRPr="00DA5298">
        <w:rPr>
          <w:rFonts w:hint="eastAsia"/>
        </w:rPr>
        <w:t>【视图】</w:t>
      </w:r>
    </w:p>
    <w:p w:rsidR="005A602F" w:rsidRPr="00DA5298" w:rsidRDefault="005A602F" w:rsidP="005A602F">
      <w:pPr>
        <w:pStyle w:val="Body"/>
      </w:pPr>
      <w:r w:rsidRPr="00DA5298">
        <w:t>用户视图</w:t>
      </w:r>
    </w:p>
    <w:p w:rsidR="005A602F" w:rsidRPr="00DA5298" w:rsidRDefault="005A602F" w:rsidP="005A602F">
      <w:pPr>
        <w:pStyle w:val="Body"/>
      </w:pPr>
      <w:r w:rsidRPr="00DA5298">
        <w:rPr>
          <w:rFonts w:hint="eastAsia"/>
        </w:rPr>
        <w:t>【举例】</w:t>
      </w:r>
    </w:p>
    <w:p w:rsidR="005A602F" w:rsidRPr="00DA5298" w:rsidRDefault="005A602F" w:rsidP="005A602F">
      <w:pPr>
        <w:pStyle w:val="Body"/>
      </w:pPr>
      <w:r w:rsidRPr="00DA5298">
        <w:rPr>
          <w:rFonts w:hint="eastAsia"/>
        </w:rPr>
        <w:t xml:space="preserve"># </w:t>
      </w:r>
      <w:r w:rsidRPr="00DA5298">
        <w:t>显示</w:t>
      </w:r>
      <w:r w:rsidRPr="00DA5298">
        <w:rPr>
          <w:rFonts w:hint="eastAsia"/>
        </w:rPr>
        <w:t>CRL</w:t>
      </w:r>
      <w:r w:rsidRPr="00DA5298">
        <w:rPr>
          <w:rFonts w:hint="eastAsia"/>
        </w:rPr>
        <w:t>文件内容。</w:t>
      </w:r>
    </w:p>
    <w:p w:rsidR="005A602F" w:rsidRPr="00DA5298" w:rsidRDefault="005A602F" w:rsidP="005A602F">
      <w:pPr>
        <w:pStyle w:val="aff7"/>
      </w:pPr>
      <w:r w:rsidRPr="00DA5298">
        <w:t xml:space="preserve">host# show pki ca crl </w:t>
      </w:r>
    </w:p>
    <w:p w:rsidR="005A602F" w:rsidRPr="00DA5298" w:rsidRDefault="005A602F" w:rsidP="005A602F">
      <w:pPr>
        <w:pStyle w:val="aff7"/>
      </w:pPr>
      <w:r w:rsidRPr="00DA5298">
        <w:t>Certificate Revocation List (CRL):</w:t>
      </w:r>
    </w:p>
    <w:p w:rsidR="005A602F" w:rsidRPr="00DA5298" w:rsidRDefault="005A602F" w:rsidP="005A602F">
      <w:pPr>
        <w:pStyle w:val="aff7"/>
      </w:pPr>
      <w:r w:rsidRPr="00DA5298">
        <w:t xml:space="preserve">        Version 2 (0x1)</w:t>
      </w:r>
    </w:p>
    <w:p w:rsidR="005A602F" w:rsidRPr="00DA5298" w:rsidRDefault="005A602F" w:rsidP="005A602F">
      <w:pPr>
        <w:pStyle w:val="aff7"/>
      </w:pPr>
      <w:r w:rsidRPr="00DA5298">
        <w:t xml:space="preserve">    Signature Algorithm: sha1WithRSAEncryption</w:t>
      </w:r>
    </w:p>
    <w:p w:rsidR="005A602F" w:rsidRPr="00DA5298" w:rsidRDefault="005A602F" w:rsidP="005A602F">
      <w:pPr>
        <w:pStyle w:val="aff7"/>
      </w:pPr>
      <w:r w:rsidRPr="00DA5298">
        <w:t xml:space="preserve">        Issuer: /C=CN/O=OR/ST=PRO/CN=test_ca/L=LOCATION/OU=DE</w:t>
      </w:r>
    </w:p>
    <w:p w:rsidR="005A602F" w:rsidRPr="00DA5298" w:rsidRDefault="005A602F" w:rsidP="005A602F">
      <w:pPr>
        <w:pStyle w:val="aff7"/>
      </w:pPr>
      <w:r w:rsidRPr="00DA5298">
        <w:t xml:space="preserve">        Last Update: Jun 24 09:37:25 2014 GMT</w:t>
      </w:r>
    </w:p>
    <w:p w:rsidR="005A602F" w:rsidRPr="00DA5298" w:rsidRDefault="005A602F" w:rsidP="005A602F">
      <w:pPr>
        <w:pStyle w:val="aff7"/>
      </w:pPr>
      <w:r w:rsidRPr="00DA5298">
        <w:t xml:space="preserve">        Next Update: Jul 24 09:37:25 2014 GMT</w:t>
      </w:r>
    </w:p>
    <w:p w:rsidR="005A602F" w:rsidRPr="00DA5298" w:rsidRDefault="005A602F" w:rsidP="005A602F">
      <w:pPr>
        <w:pStyle w:val="aff7"/>
      </w:pPr>
      <w:r w:rsidRPr="00DA5298">
        <w:t xml:space="preserve">        CRL extensions:</w:t>
      </w:r>
    </w:p>
    <w:p w:rsidR="005A602F" w:rsidRPr="00DA5298" w:rsidRDefault="005A602F" w:rsidP="005A602F">
      <w:pPr>
        <w:pStyle w:val="aff7"/>
      </w:pPr>
      <w:r w:rsidRPr="00DA5298">
        <w:t xml:space="preserve">            X509v3 CRL Number: </w:t>
      </w:r>
    </w:p>
    <w:p w:rsidR="005A602F" w:rsidRPr="00DA5298" w:rsidRDefault="005A602F" w:rsidP="005A602F">
      <w:pPr>
        <w:pStyle w:val="aff7"/>
      </w:pPr>
      <w:r w:rsidRPr="00DA5298">
        <w:t xml:space="preserve">                1</w:t>
      </w:r>
    </w:p>
    <w:p w:rsidR="005A602F" w:rsidRPr="00DA5298" w:rsidRDefault="005A602F" w:rsidP="005A602F">
      <w:pPr>
        <w:pStyle w:val="aff7"/>
      </w:pPr>
      <w:r w:rsidRPr="00DA5298">
        <w:t xml:space="preserve">            X509v3 Authority Key Identifier: </w:t>
      </w:r>
    </w:p>
    <w:p w:rsidR="005A602F" w:rsidRPr="00DA5298" w:rsidRDefault="005A602F" w:rsidP="005A602F">
      <w:pPr>
        <w:pStyle w:val="aff7"/>
      </w:pPr>
      <w:r w:rsidRPr="00DA5298">
        <w:t xml:space="preserve">                DirName:/C=CN/O=OR/ST=PRO/CN=test_ca/L=LOCATION/OU=DE</w:t>
      </w:r>
    </w:p>
    <w:p w:rsidR="005A602F" w:rsidRPr="00DA5298" w:rsidRDefault="005A602F" w:rsidP="005A602F">
      <w:pPr>
        <w:pStyle w:val="aff7"/>
      </w:pPr>
      <w:r w:rsidRPr="00DA5298">
        <w:t xml:space="preserve">                serial:D5:1E:36:4F:B1:E6:55:A8</w:t>
      </w:r>
    </w:p>
    <w:p w:rsidR="005A602F" w:rsidRPr="00DA5298" w:rsidRDefault="005A602F" w:rsidP="005A602F">
      <w:pPr>
        <w:pStyle w:val="aff7"/>
      </w:pPr>
    </w:p>
    <w:p w:rsidR="005A602F" w:rsidRPr="00DA5298" w:rsidRDefault="005A602F" w:rsidP="005A602F">
      <w:pPr>
        <w:pStyle w:val="aff7"/>
      </w:pPr>
      <w:r w:rsidRPr="00DA5298">
        <w:t>Revoked Certificates:</w:t>
      </w:r>
    </w:p>
    <w:p w:rsidR="005A602F" w:rsidRPr="00DA5298" w:rsidRDefault="005A602F" w:rsidP="005A602F">
      <w:pPr>
        <w:pStyle w:val="aff7"/>
      </w:pPr>
      <w:r w:rsidRPr="00DA5298">
        <w:t xml:space="preserve">    Serial Number: 93094F4168DF73AC</w:t>
      </w:r>
    </w:p>
    <w:p w:rsidR="005A602F" w:rsidRPr="00DA5298" w:rsidRDefault="005A602F" w:rsidP="005A602F">
      <w:pPr>
        <w:pStyle w:val="aff7"/>
      </w:pPr>
      <w:r w:rsidRPr="00DA5298">
        <w:t xml:space="preserve">        Revocation Date: Jun 24 09:35:22 2014 GMT</w:t>
      </w:r>
    </w:p>
    <w:p w:rsidR="005A602F" w:rsidRPr="00DA5298" w:rsidRDefault="005A602F" w:rsidP="005A602F">
      <w:pPr>
        <w:pStyle w:val="aff7"/>
      </w:pPr>
      <w:r w:rsidRPr="00DA5298">
        <w:t xml:space="preserve">        CRL entry extensions:</w:t>
      </w:r>
    </w:p>
    <w:p w:rsidR="005A602F" w:rsidRPr="00DA5298" w:rsidRDefault="005A602F" w:rsidP="005A602F">
      <w:pPr>
        <w:pStyle w:val="aff7"/>
      </w:pPr>
      <w:r w:rsidRPr="00DA5298">
        <w:t xml:space="preserve">            X509v3 CRL Reason Code: </w:t>
      </w:r>
    </w:p>
    <w:p w:rsidR="005A602F" w:rsidRPr="00DA5298" w:rsidRDefault="005A602F" w:rsidP="005A602F">
      <w:pPr>
        <w:pStyle w:val="aff7"/>
      </w:pPr>
      <w:r w:rsidRPr="00DA5298">
        <w:t xml:space="preserve">                Key Compromise</w:t>
      </w:r>
    </w:p>
    <w:p w:rsidR="005A602F" w:rsidRPr="00DA5298" w:rsidRDefault="005A602F" w:rsidP="005A602F">
      <w:pPr>
        <w:pStyle w:val="aff7"/>
      </w:pPr>
      <w:r w:rsidRPr="00DA5298">
        <w:t xml:space="preserve">    Serial Number: D6A57BF1F6EA3873</w:t>
      </w:r>
    </w:p>
    <w:p w:rsidR="005A602F" w:rsidRPr="00DA5298" w:rsidRDefault="005A602F" w:rsidP="005A602F">
      <w:pPr>
        <w:pStyle w:val="aff7"/>
      </w:pPr>
      <w:r w:rsidRPr="00DA5298">
        <w:t xml:space="preserve">        Revocation Date: Jun 24 09:35:52 2014 GMT</w:t>
      </w:r>
    </w:p>
    <w:p w:rsidR="005A602F" w:rsidRPr="00DA5298" w:rsidRDefault="005A602F" w:rsidP="005A602F">
      <w:pPr>
        <w:pStyle w:val="aff7"/>
      </w:pPr>
      <w:r w:rsidRPr="00DA5298">
        <w:t xml:space="preserve">        CRL entry extensions:</w:t>
      </w:r>
    </w:p>
    <w:p w:rsidR="005A602F" w:rsidRPr="00DA5298" w:rsidRDefault="005A602F" w:rsidP="005A602F">
      <w:pPr>
        <w:pStyle w:val="aff7"/>
      </w:pPr>
      <w:r w:rsidRPr="00DA5298">
        <w:t xml:space="preserve">            X509v3 CRL Reason Code: </w:t>
      </w:r>
    </w:p>
    <w:p w:rsidR="005A602F" w:rsidRPr="00DA5298" w:rsidRDefault="005A602F" w:rsidP="005A602F">
      <w:pPr>
        <w:pStyle w:val="aff7"/>
      </w:pPr>
      <w:r w:rsidRPr="00DA5298">
        <w:t xml:space="preserve">                CA Compromise</w:t>
      </w:r>
    </w:p>
    <w:p w:rsidR="005A602F" w:rsidRPr="00DA5298" w:rsidRDefault="005A602F" w:rsidP="005A602F">
      <w:pPr>
        <w:pStyle w:val="aff7"/>
      </w:pPr>
      <w:r w:rsidRPr="00DA5298">
        <w:t xml:space="preserve">    Serial Number: D1FA7F2CB225F633</w:t>
      </w:r>
    </w:p>
    <w:p w:rsidR="005A602F" w:rsidRPr="00DA5298" w:rsidRDefault="005A602F" w:rsidP="005A602F">
      <w:pPr>
        <w:pStyle w:val="aff7"/>
      </w:pPr>
      <w:r w:rsidRPr="00DA5298">
        <w:t xml:space="preserve">        Revocation Date: Jun 24 09:37:25 2014 GMT</w:t>
      </w:r>
    </w:p>
    <w:p w:rsidR="005A602F" w:rsidRPr="00DA5298" w:rsidRDefault="005A602F" w:rsidP="005A602F">
      <w:pPr>
        <w:pStyle w:val="aff7"/>
      </w:pPr>
      <w:r w:rsidRPr="00DA5298">
        <w:t xml:space="preserve">        CRL entry extensions:</w:t>
      </w:r>
    </w:p>
    <w:p w:rsidR="005A602F" w:rsidRPr="00DA5298" w:rsidRDefault="005A602F" w:rsidP="005A602F">
      <w:pPr>
        <w:pStyle w:val="aff7"/>
      </w:pPr>
      <w:r w:rsidRPr="00DA5298">
        <w:t xml:space="preserve">            X509v3 CRL Reason Code: </w:t>
      </w:r>
    </w:p>
    <w:p w:rsidR="005A602F" w:rsidRPr="00DA5298" w:rsidRDefault="005A602F" w:rsidP="005A602F">
      <w:pPr>
        <w:pStyle w:val="aff7"/>
      </w:pPr>
      <w:r w:rsidRPr="00DA5298">
        <w:t xml:space="preserve">                Unspecified</w:t>
      </w:r>
    </w:p>
    <w:p w:rsidR="005A602F" w:rsidRPr="00DA5298" w:rsidRDefault="005A602F" w:rsidP="005A602F">
      <w:pPr>
        <w:pStyle w:val="aff7"/>
      </w:pPr>
      <w:r w:rsidRPr="00DA5298">
        <w:t xml:space="preserve">    Signature Algorithm: sha1WithRSAEncryption</w:t>
      </w:r>
    </w:p>
    <w:p w:rsidR="005A602F" w:rsidRPr="00DA5298" w:rsidRDefault="005A602F" w:rsidP="005A602F">
      <w:pPr>
        <w:pStyle w:val="aff7"/>
      </w:pPr>
      <w:r w:rsidRPr="00DA5298">
        <w:t xml:space="preserve">         ab:4c:26:83:fe:42:26:91:61:1d:8b:ee:b9:de:27:5a:84:f1:</w:t>
      </w:r>
    </w:p>
    <w:p w:rsidR="005A602F" w:rsidRPr="00DA5298" w:rsidRDefault="005A602F" w:rsidP="005A602F">
      <w:pPr>
        <w:pStyle w:val="aff7"/>
      </w:pPr>
      <w:r w:rsidRPr="00DA5298">
        <w:t xml:space="preserve">         0f:b0:bb:d2:e2:80:50:75:d1:20:7c:54:e0:de:59:76:cd:07:</w:t>
      </w:r>
    </w:p>
    <w:p w:rsidR="005A602F" w:rsidRPr="00DA5298" w:rsidRDefault="005A602F" w:rsidP="005A602F">
      <w:pPr>
        <w:pStyle w:val="aff7"/>
      </w:pPr>
      <w:r w:rsidRPr="00DA5298">
        <w:t xml:space="preserve">         44:49:b8:07:00:31:c3:7c:74:a1:b1:4c:b1:81:94:da:40:d1:</w:t>
      </w:r>
    </w:p>
    <w:p w:rsidR="005A602F" w:rsidRPr="00DA5298" w:rsidRDefault="005A602F" w:rsidP="005A602F">
      <w:pPr>
        <w:pStyle w:val="aff7"/>
      </w:pPr>
      <w:r w:rsidRPr="00DA5298">
        <w:t xml:space="preserve">         d4:60:ba:3d:2b:ee:96:dd:58:15:db:0c:cd:e7:d4:ff:19:ae:</w:t>
      </w:r>
    </w:p>
    <w:p w:rsidR="005A602F" w:rsidRPr="00DA5298" w:rsidRDefault="005A602F" w:rsidP="005A602F">
      <w:pPr>
        <w:pStyle w:val="aff7"/>
      </w:pPr>
      <w:r w:rsidRPr="00DA5298">
        <w:t xml:space="preserve">         73:77:82:10:20:0f:13:7b:ed:97:88:43:3a:06:a0:af:3c:67:</w:t>
      </w:r>
    </w:p>
    <w:p w:rsidR="005A602F" w:rsidRPr="00DA5298" w:rsidRDefault="005A602F" w:rsidP="005A602F">
      <w:pPr>
        <w:pStyle w:val="aff7"/>
      </w:pPr>
      <w:r w:rsidRPr="00DA5298">
        <w:t xml:space="preserve">         93:82:4d:1e:d9:71:02:3e:59:9d:04:01:3a:ac:ce:68:52:70:</w:t>
      </w:r>
    </w:p>
    <w:p w:rsidR="005A602F" w:rsidRPr="00DA5298" w:rsidRDefault="005A602F" w:rsidP="005A602F">
      <w:pPr>
        <w:pStyle w:val="aff7"/>
      </w:pPr>
      <w:r w:rsidRPr="00DA5298">
        <w:t xml:space="preserve">         7a:ca:da:cb:b1:5c:f3:9e:8a:af:de:b4:72:07:0b:9e:ef:8f:</w:t>
      </w:r>
    </w:p>
    <w:p w:rsidR="005A602F" w:rsidRPr="00DA5298" w:rsidRDefault="005A602F" w:rsidP="005A602F">
      <w:pPr>
        <w:pStyle w:val="aff7"/>
      </w:pPr>
      <w:r w:rsidRPr="00DA5298">
        <w:t xml:space="preserve">         8b:c9</w:t>
      </w:r>
    </w:p>
    <w:p w:rsidR="005A602F" w:rsidRPr="00DA5298" w:rsidRDefault="005A602F" w:rsidP="005A602F">
      <w:pPr>
        <w:pStyle w:val="30"/>
      </w:pPr>
      <w:bookmarkStart w:id="1640" w:name="_Toc407785164"/>
      <w:bookmarkStart w:id="1641" w:name="_Toc420587512"/>
      <w:bookmarkStart w:id="1642" w:name="_Toc420591161"/>
      <w:bookmarkStart w:id="1643" w:name="_Toc434414625"/>
      <w:r w:rsidRPr="00DA5298">
        <w:t>show pki ca root-certificate</w:t>
      </w:r>
      <w:bookmarkEnd w:id="1640"/>
      <w:bookmarkEnd w:id="1641"/>
      <w:bookmarkEnd w:id="1642"/>
      <w:bookmarkEnd w:id="1643"/>
    </w:p>
    <w:p w:rsidR="005A602F" w:rsidRPr="00DA5298" w:rsidRDefault="005A602F" w:rsidP="005A602F">
      <w:pPr>
        <w:pStyle w:val="Body"/>
      </w:pPr>
      <w:r w:rsidRPr="00DA5298">
        <w:rPr>
          <w:b/>
        </w:rPr>
        <w:t>show pki ca root-certificate</w:t>
      </w:r>
      <w:r w:rsidRPr="00DA5298">
        <w:t>命令用来显示</w:t>
      </w:r>
      <w:r w:rsidRPr="00DA5298">
        <w:rPr>
          <w:rFonts w:hint="eastAsia"/>
        </w:rPr>
        <w:t>CA</w:t>
      </w:r>
      <w:r w:rsidRPr="00DA5298">
        <w:rPr>
          <w:rFonts w:hint="eastAsia"/>
        </w:rPr>
        <w:t>根证书的内容。</w:t>
      </w:r>
    </w:p>
    <w:p w:rsidR="005A602F" w:rsidRPr="00DA5298" w:rsidRDefault="005A602F" w:rsidP="005A602F">
      <w:pPr>
        <w:pStyle w:val="Body"/>
      </w:pPr>
      <w:r w:rsidRPr="00DA5298">
        <w:rPr>
          <w:rFonts w:hint="eastAsia"/>
        </w:rPr>
        <w:t>【命令】</w:t>
      </w:r>
    </w:p>
    <w:p w:rsidR="005A602F" w:rsidRPr="00DA5298" w:rsidRDefault="005A602F" w:rsidP="005A602F">
      <w:pPr>
        <w:pStyle w:val="Body"/>
      </w:pPr>
      <w:r w:rsidRPr="00DA5298">
        <w:rPr>
          <w:b/>
        </w:rPr>
        <w:t>show pki ca root-certificate</w:t>
      </w:r>
    </w:p>
    <w:p w:rsidR="005A602F" w:rsidRPr="00DA5298" w:rsidRDefault="005A602F" w:rsidP="005A602F">
      <w:pPr>
        <w:pStyle w:val="Body"/>
      </w:pPr>
      <w:r w:rsidRPr="00DA5298">
        <w:rPr>
          <w:rFonts w:hint="eastAsia"/>
        </w:rPr>
        <w:t>【视图】</w:t>
      </w:r>
    </w:p>
    <w:p w:rsidR="005A602F" w:rsidRPr="00DA5298" w:rsidRDefault="005A602F" w:rsidP="005A602F">
      <w:pPr>
        <w:pStyle w:val="Body"/>
      </w:pPr>
      <w:r w:rsidRPr="00DA5298">
        <w:t>用户视图</w:t>
      </w:r>
    </w:p>
    <w:p w:rsidR="005A602F" w:rsidRPr="00DA5298" w:rsidRDefault="005A602F" w:rsidP="005A602F">
      <w:pPr>
        <w:pStyle w:val="Body"/>
      </w:pPr>
      <w:r w:rsidRPr="00DA5298">
        <w:rPr>
          <w:rFonts w:hint="eastAsia"/>
        </w:rPr>
        <w:t>【使用指导】</w:t>
      </w:r>
    </w:p>
    <w:p w:rsidR="005A602F" w:rsidRPr="00DA5298" w:rsidRDefault="005A602F" w:rsidP="005A602F">
      <w:pPr>
        <w:pStyle w:val="Body"/>
        <w:rPr>
          <w:lang w:eastAsia="zh-CN"/>
        </w:rPr>
      </w:pPr>
      <w:r w:rsidRPr="00DA5298">
        <w:rPr>
          <w:lang w:eastAsia="zh-CN"/>
        </w:rPr>
        <w:t>仅当</w:t>
      </w:r>
      <w:r w:rsidRPr="00DA5298">
        <w:rPr>
          <w:rFonts w:hint="eastAsia"/>
          <w:lang w:eastAsia="zh-CN"/>
        </w:rPr>
        <w:t>CA</w:t>
      </w:r>
      <w:r w:rsidRPr="00DA5298">
        <w:rPr>
          <w:rFonts w:hint="eastAsia"/>
          <w:lang w:eastAsia="zh-CN"/>
        </w:rPr>
        <w:t>根证书存在的情况下，才能显示出</w:t>
      </w:r>
      <w:r w:rsidRPr="00DA5298">
        <w:rPr>
          <w:rFonts w:hint="eastAsia"/>
          <w:lang w:eastAsia="zh-CN"/>
        </w:rPr>
        <w:t>CA</w:t>
      </w:r>
      <w:r w:rsidRPr="00DA5298">
        <w:rPr>
          <w:rFonts w:hint="eastAsia"/>
          <w:lang w:eastAsia="zh-CN"/>
        </w:rPr>
        <w:t>根证书的内容。</w:t>
      </w:r>
    </w:p>
    <w:p w:rsidR="005A602F" w:rsidRPr="00DA5298" w:rsidRDefault="005A602F" w:rsidP="005A602F">
      <w:pPr>
        <w:pStyle w:val="Body"/>
        <w:rPr>
          <w:lang w:eastAsia="zh-CN"/>
        </w:rPr>
      </w:pPr>
      <w:r w:rsidRPr="00DA5298">
        <w:rPr>
          <w:rFonts w:hint="eastAsia"/>
          <w:lang w:eastAsia="zh-CN"/>
        </w:rPr>
        <w:t>【举例】</w:t>
      </w:r>
    </w:p>
    <w:p w:rsidR="005A602F" w:rsidRPr="00DA5298" w:rsidRDefault="005A602F" w:rsidP="005A602F">
      <w:pPr>
        <w:pStyle w:val="Body"/>
        <w:rPr>
          <w:lang w:eastAsia="zh-CN"/>
        </w:rPr>
      </w:pPr>
      <w:r w:rsidRPr="00DA5298">
        <w:rPr>
          <w:rFonts w:hint="eastAsia"/>
          <w:lang w:eastAsia="zh-CN"/>
        </w:rPr>
        <w:t xml:space="preserve"># </w:t>
      </w:r>
      <w:r w:rsidRPr="00DA5298">
        <w:rPr>
          <w:lang w:eastAsia="zh-CN"/>
        </w:rPr>
        <w:t>显示</w:t>
      </w:r>
      <w:r w:rsidRPr="00DA5298">
        <w:rPr>
          <w:rFonts w:hint="eastAsia"/>
          <w:lang w:eastAsia="zh-CN"/>
        </w:rPr>
        <w:t>CA</w:t>
      </w:r>
      <w:r w:rsidRPr="00DA5298">
        <w:rPr>
          <w:rFonts w:hint="eastAsia"/>
          <w:lang w:eastAsia="zh-CN"/>
        </w:rPr>
        <w:t>根证书的内容。</w:t>
      </w:r>
    </w:p>
    <w:p w:rsidR="005A602F" w:rsidRPr="00DA5298" w:rsidRDefault="005A602F" w:rsidP="005A602F">
      <w:pPr>
        <w:pStyle w:val="aff7"/>
      </w:pPr>
      <w:r w:rsidRPr="00DA5298">
        <w:t xml:space="preserve">host# show pki ca root-certificate </w:t>
      </w:r>
    </w:p>
    <w:p w:rsidR="005A602F" w:rsidRPr="00DA5298" w:rsidRDefault="005A602F" w:rsidP="005A602F">
      <w:pPr>
        <w:pStyle w:val="aff7"/>
      </w:pPr>
      <w:r w:rsidRPr="00DA5298">
        <w:lastRenderedPageBreak/>
        <w:t>Certificate:</w:t>
      </w:r>
    </w:p>
    <w:p w:rsidR="005A602F" w:rsidRPr="00DA5298" w:rsidRDefault="005A602F" w:rsidP="005A602F">
      <w:pPr>
        <w:pStyle w:val="aff7"/>
      </w:pPr>
      <w:r w:rsidRPr="00DA5298">
        <w:t xml:space="preserve">    Data:</w:t>
      </w:r>
    </w:p>
    <w:p w:rsidR="005A602F" w:rsidRPr="00DA5298" w:rsidRDefault="005A602F" w:rsidP="005A602F">
      <w:pPr>
        <w:pStyle w:val="aff7"/>
      </w:pPr>
      <w:r w:rsidRPr="00DA5298">
        <w:t xml:space="preserve">        Version: 3 (0x2)</w:t>
      </w:r>
    </w:p>
    <w:p w:rsidR="005A602F" w:rsidRPr="00DA5298" w:rsidRDefault="005A602F" w:rsidP="005A602F">
      <w:pPr>
        <w:pStyle w:val="aff7"/>
      </w:pPr>
      <w:r w:rsidRPr="00DA5298">
        <w:t xml:space="preserve">        Serial Number: 15356771495294948776 (0xd51e364fb1e655a8)</w:t>
      </w:r>
    </w:p>
    <w:p w:rsidR="005A602F" w:rsidRPr="00DA5298" w:rsidRDefault="005A602F" w:rsidP="005A602F">
      <w:pPr>
        <w:pStyle w:val="aff7"/>
      </w:pPr>
      <w:r w:rsidRPr="00DA5298">
        <w:t xml:space="preserve">    Signature Algorithm: sha1WithRSAEncryption</w:t>
      </w:r>
    </w:p>
    <w:p w:rsidR="005A602F" w:rsidRPr="00DA5298" w:rsidRDefault="005A602F" w:rsidP="005A602F">
      <w:pPr>
        <w:pStyle w:val="aff7"/>
      </w:pPr>
      <w:r w:rsidRPr="00DA5298">
        <w:t xml:space="preserve">        Issuer: C=CN, O=OR, ST=PRO, CN=test_ca, L=LOCATION, OU=DE</w:t>
      </w:r>
    </w:p>
    <w:p w:rsidR="005A602F" w:rsidRPr="00DA5298" w:rsidRDefault="005A602F" w:rsidP="005A602F">
      <w:pPr>
        <w:pStyle w:val="aff7"/>
      </w:pPr>
      <w:r w:rsidRPr="00DA5298">
        <w:t xml:space="preserve">        Validity</w:t>
      </w:r>
    </w:p>
    <w:p w:rsidR="005A602F" w:rsidRPr="00DA5298" w:rsidRDefault="005A602F" w:rsidP="005A602F">
      <w:pPr>
        <w:pStyle w:val="aff7"/>
      </w:pPr>
      <w:r w:rsidRPr="00DA5298">
        <w:t xml:space="preserve">            Not Before: Jun 20 03:16:47 2014 GMT</w:t>
      </w:r>
    </w:p>
    <w:p w:rsidR="005A602F" w:rsidRPr="00DA5298" w:rsidRDefault="005A602F" w:rsidP="005A602F">
      <w:pPr>
        <w:pStyle w:val="aff7"/>
      </w:pPr>
      <w:r w:rsidRPr="00DA5298">
        <w:t xml:space="preserve">            Not After : Jul 10 03:16:47 2014 GMT</w:t>
      </w:r>
    </w:p>
    <w:p w:rsidR="005A602F" w:rsidRPr="00DA5298" w:rsidRDefault="005A602F" w:rsidP="005A602F">
      <w:pPr>
        <w:pStyle w:val="aff7"/>
      </w:pPr>
      <w:r w:rsidRPr="00DA5298">
        <w:t xml:space="preserve">        Subject: C=CN, O=OR, ST=PRO, CN=test_ca, L=LOCATION, OU=DE</w:t>
      </w:r>
    </w:p>
    <w:p w:rsidR="005A602F" w:rsidRPr="00DA5298" w:rsidRDefault="005A602F" w:rsidP="005A602F">
      <w:pPr>
        <w:pStyle w:val="aff7"/>
      </w:pPr>
      <w:r w:rsidRPr="00DA5298">
        <w:t xml:space="preserve">        Subject Public Key Info:</w:t>
      </w:r>
    </w:p>
    <w:p w:rsidR="005A602F" w:rsidRPr="00DA5298" w:rsidRDefault="005A602F" w:rsidP="005A602F">
      <w:pPr>
        <w:pStyle w:val="aff7"/>
      </w:pPr>
      <w:r w:rsidRPr="00DA5298">
        <w:t xml:space="preserve">            Public Key Algorithm: rsaEncryption</w:t>
      </w:r>
    </w:p>
    <w:p w:rsidR="005A602F" w:rsidRPr="00DA5298" w:rsidRDefault="005A602F" w:rsidP="005A602F">
      <w:pPr>
        <w:pStyle w:val="aff7"/>
      </w:pPr>
      <w:r w:rsidRPr="00DA5298">
        <w:t xml:space="preserve">                Public-Key: (1024 bit)</w:t>
      </w:r>
    </w:p>
    <w:p w:rsidR="005A602F" w:rsidRPr="00DA5298" w:rsidRDefault="005A602F" w:rsidP="005A602F">
      <w:pPr>
        <w:pStyle w:val="aff7"/>
      </w:pPr>
      <w:r w:rsidRPr="00DA5298">
        <w:t xml:space="preserve">                Modulus:</w:t>
      </w:r>
    </w:p>
    <w:p w:rsidR="005A602F" w:rsidRPr="00DA5298" w:rsidRDefault="005A602F" w:rsidP="005A602F">
      <w:pPr>
        <w:pStyle w:val="aff7"/>
      </w:pPr>
      <w:r w:rsidRPr="00DA5298">
        <w:t xml:space="preserve">                    00:c9:db:1e:45:66:2d:b5:6c:06:a0:79:62:4d:6c:</w:t>
      </w:r>
    </w:p>
    <w:p w:rsidR="005A602F" w:rsidRPr="00DA5298" w:rsidRDefault="005A602F" w:rsidP="005A602F">
      <w:pPr>
        <w:pStyle w:val="aff7"/>
      </w:pPr>
      <w:r w:rsidRPr="00DA5298">
        <w:t xml:space="preserve">                    ce:92:4b:16:89:3b:5a:0a:62:b7:d6:7b:68:ab:f8:</w:t>
      </w:r>
    </w:p>
    <w:p w:rsidR="005A602F" w:rsidRPr="00DA5298" w:rsidRDefault="005A602F" w:rsidP="005A602F">
      <w:pPr>
        <w:pStyle w:val="aff7"/>
      </w:pPr>
      <w:r w:rsidRPr="00DA5298">
        <w:t xml:space="preserve">                    ac:1c:3d:04:2f:0f:7f:fa:9a:69:4e:09:8f:9d:e2:</w:t>
      </w:r>
    </w:p>
    <w:p w:rsidR="005A602F" w:rsidRPr="00DA5298" w:rsidRDefault="005A602F" w:rsidP="005A602F">
      <w:pPr>
        <w:pStyle w:val="aff7"/>
      </w:pPr>
      <w:r w:rsidRPr="00DA5298">
        <w:t xml:space="preserve">                    a1:35:67:44:58:c5:8d:14:fa:36:6f:c5:0f:b3:9b:</w:t>
      </w:r>
    </w:p>
    <w:p w:rsidR="005A602F" w:rsidRPr="00DA5298" w:rsidRDefault="005A602F" w:rsidP="005A602F">
      <w:pPr>
        <w:pStyle w:val="aff7"/>
      </w:pPr>
      <w:r w:rsidRPr="00DA5298">
        <w:t xml:space="preserve">                    01:7e:1d:00:dc:44:ad:4a:34:16:1f:e9:af:1d:62:</w:t>
      </w:r>
    </w:p>
    <w:p w:rsidR="005A602F" w:rsidRPr="00DA5298" w:rsidRDefault="005A602F" w:rsidP="005A602F">
      <w:pPr>
        <w:pStyle w:val="aff7"/>
      </w:pPr>
      <w:r w:rsidRPr="00DA5298">
        <w:t xml:space="preserve">                    6a:68:cb:e1:d9:30:e7:e2:0e:59:e7:ed:48:3d:83:</w:t>
      </w:r>
    </w:p>
    <w:p w:rsidR="005A602F" w:rsidRPr="00DA5298" w:rsidRDefault="005A602F" w:rsidP="005A602F">
      <w:pPr>
        <w:pStyle w:val="aff7"/>
      </w:pPr>
      <w:r w:rsidRPr="00DA5298">
        <w:t xml:space="preserve">                    75:4e:12:df:90:35:0d:22:5c:7a:35:69:f7:33:ab:</w:t>
      </w:r>
    </w:p>
    <w:p w:rsidR="005A602F" w:rsidRPr="00DA5298" w:rsidRDefault="005A602F" w:rsidP="005A602F">
      <w:pPr>
        <w:pStyle w:val="aff7"/>
      </w:pPr>
      <w:r w:rsidRPr="00DA5298">
        <w:t xml:space="preserve">                    39:58:68:ae:d7:71:55:65:36:53:f1:b4:09:3f:71:</w:t>
      </w:r>
    </w:p>
    <w:p w:rsidR="005A602F" w:rsidRPr="00DA5298" w:rsidRDefault="005A602F" w:rsidP="005A602F">
      <w:pPr>
        <w:pStyle w:val="aff7"/>
      </w:pPr>
      <w:r w:rsidRPr="00DA5298">
        <w:t xml:space="preserve">                    c1:c0:66:0d:19:a2:e1:69:eb</w:t>
      </w:r>
    </w:p>
    <w:p w:rsidR="005A602F" w:rsidRPr="00DA5298" w:rsidRDefault="005A602F" w:rsidP="005A602F">
      <w:pPr>
        <w:pStyle w:val="aff7"/>
      </w:pPr>
      <w:r w:rsidRPr="00DA5298">
        <w:t xml:space="preserve">                Exponent: 65537 (0x10001)</w:t>
      </w:r>
    </w:p>
    <w:p w:rsidR="005A602F" w:rsidRPr="00DA5298" w:rsidRDefault="005A602F" w:rsidP="005A602F">
      <w:pPr>
        <w:pStyle w:val="aff7"/>
      </w:pPr>
      <w:r w:rsidRPr="00DA5298">
        <w:t xml:space="preserve">        X509v3 extensions:</w:t>
      </w:r>
    </w:p>
    <w:p w:rsidR="005A602F" w:rsidRPr="00DA5298" w:rsidRDefault="005A602F" w:rsidP="005A602F">
      <w:pPr>
        <w:pStyle w:val="aff7"/>
      </w:pPr>
      <w:r w:rsidRPr="00DA5298">
        <w:t xml:space="preserve">            X509v3 Basic Constraints: critical</w:t>
      </w:r>
    </w:p>
    <w:p w:rsidR="005A602F" w:rsidRPr="00DA5298" w:rsidRDefault="005A602F" w:rsidP="005A602F">
      <w:pPr>
        <w:pStyle w:val="aff7"/>
      </w:pPr>
      <w:r w:rsidRPr="00DA5298">
        <w:t xml:space="preserve">                CA:TRUE</w:t>
      </w:r>
    </w:p>
    <w:p w:rsidR="005A602F" w:rsidRPr="00DA5298" w:rsidRDefault="005A602F" w:rsidP="005A602F">
      <w:pPr>
        <w:pStyle w:val="aff7"/>
      </w:pPr>
      <w:r w:rsidRPr="00DA5298">
        <w:t xml:space="preserve">            X509v3 Key Usage: critical</w:t>
      </w:r>
    </w:p>
    <w:p w:rsidR="005A602F" w:rsidRPr="00DA5298" w:rsidRDefault="005A602F" w:rsidP="005A602F">
      <w:pPr>
        <w:pStyle w:val="aff7"/>
      </w:pPr>
      <w:r w:rsidRPr="00DA5298">
        <w:t xml:space="preserve">                Digital Signature, Certificate Sign, CRL Sign</w:t>
      </w:r>
    </w:p>
    <w:p w:rsidR="005A602F" w:rsidRPr="00DA5298" w:rsidRDefault="005A602F" w:rsidP="005A602F">
      <w:pPr>
        <w:pStyle w:val="aff7"/>
      </w:pPr>
      <w:r w:rsidRPr="00DA5298">
        <w:t xml:space="preserve">    Signature Algorithm: sha1WithRSAEncryption</w:t>
      </w:r>
    </w:p>
    <w:p w:rsidR="005A602F" w:rsidRPr="00DA5298" w:rsidRDefault="005A602F" w:rsidP="005A602F">
      <w:pPr>
        <w:pStyle w:val="aff7"/>
      </w:pPr>
      <w:r w:rsidRPr="00DA5298">
        <w:t xml:space="preserve">         2d:cb:0a:a8:d5:20:c7:f9:94:16:20:14:48:8d:26:40:ac:01:</w:t>
      </w:r>
    </w:p>
    <w:p w:rsidR="005A602F" w:rsidRPr="00DA5298" w:rsidRDefault="005A602F" w:rsidP="005A602F">
      <w:pPr>
        <w:pStyle w:val="aff7"/>
      </w:pPr>
      <w:r w:rsidRPr="00DA5298">
        <w:t xml:space="preserve">         8e:e1:42:f6:17:28:48:7a:56:d5:67:24:81:60:5e:e4:60:46:</w:t>
      </w:r>
    </w:p>
    <w:p w:rsidR="005A602F" w:rsidRPr="00DA5298" w:rsidRDefault="005A602F" w:rsidP="005A602F">
      <w:pPr>
        <w:pStyle w:val="aff7"/>
      </w:pPr>
      <w:r w:rsidRPr="00DA5298">
        <w:t xml:space="preserve">         13:64:5b:8b:f1:87:b1:f1:04:3e:63:7f:eb:79:61:43:91:1f:</w:t>
      </w:r>
    </w:p>
    <w:p w:rsidR="005A602F" w:rsidRPr="00DA5298" w:rsidRDefault="005A602F" w:rsidP="005A602F">
      <w:pPr>
        <w:pStyle w:val="aff7"/>
      </w:pPr>
      <w:r w:rsidRPr="00DA5298">
        <w:t xml:space="preserve">         06:0f:b5:e7:a5:d4:04:be:6a:93:46:70:90:c4:af:a5:61:67:</w:t>
      </w:r>
    </w:p>
    <w:p w:rsidR="005A602F" w:rsidRPr="00DA5298" w:rsidRDefault="005A602F" w:rsidP="005A602F">
      <w:pPr>
        <w:pStyle w:val="aff7"/>
      </w:pPr>
      <w:r w:rsidRPr="00DA5298">
        <w:t xml:space="preserve">         9d:1b:b1:39:e0:ca:17:58:3e:33:3b:48:71:80:dd:23:9b:94:</w:t>
      </w:r>
    </w:p>
    <w:p w:rsidR="005A602F" w:rsidRPr="00DA5298" w:rsidRDefault="005A602F" w:rsidP="005A602F">
      <w:pPr>
        <w:pStyle w:val="aff7"/>
      </w:pPr>
      <w:r w:rsidRPr="00DA5298">
        <w:t xml:space="preserve">         34:f7:6b:6b:60:ee:fd:cc:dc:61:63:c5:c1:52:37:95:05:b1:</w:t>
      </w:r>
    </w:p>
    <w:p w:rsidR="005A602F" w:rsidRPr="00DA5298" w:rsidRDefault="005A602F" w:rsidP="005A602F">
      <w:pPr>
        <w:pStyle w:val="aff7"/>
      </w:pPr>
      <w:r w:rsidRPr="00DA5298">
        <w:t xml:space="preserve">         d8:14:85:65:8a:71:61:f4:19:9f:66:fd:39:de:a5:a7:c0:d4:</w:t>
      </w:r>
    </w:p>
    <w:p w:rsidR="005A602F" w:rsidRPr="00DA5298" w:rsidRDefault="005A602F" w:rsidP="005A602F">
      <w:pPr>
        <w:pStyle w:val="aff7"/>
      </w:pPr>
      <w:r w:rsidRPr="00DA5298">
        <w:t xml:space="preserve">         88:d0</w:t>
      </w:r>
    </w:p>
    <w:p w:rsidR="005A602F" w:rsidRPr="00DA5298" w:rsidRDefault="005A602F" w:rsidP="005A602F">
      <w:pPr>
        <w:pStyle w:val="30"/>
      </w:pPr>
      <w:bookmarkStart w:id="1644" w:name="_Toc407785165"/>
      <w:bookmarkStart w:id="1645" w:name="_Toc420587513"/>
      <w:bookmarkStart w:id="1646" w:name="_Toc420591162"/>
      <w:bookmarkStart w:id="1647" w:name="_Toc434414626"/>
      <w:r w:rsidRPr="00DA5298">
        <w:t>show running-config pki</w:t>
      </w:r>
      <w:bookmarkEnd w:id="1644"/>
      <w:bookmarkEnd w:id="1645"/>
      <w:bookmarkEnd w:id="1646"/>
      <w:bookmarkEnd w:id="1647"/>
    </w:p>
    <w:p w:rsidR="005A602F" w:rsidRPr="00DA5298" w:rsidRDefault="005A602F" w:rsidP="005A602F">
      <w:pPr>
        <w:pStyle w:val="Body"/>
      </w:pPr>
      <w:r w:rsidRPr="00DA5298">
        <w:rPr>
          <w:b/>
        </w:rPr>
        <w:t>show running-config pki</w:t>
      </w:r>
      <w:r w:rsidRPr="00DA5298">
        <w:t>命令用来显示</w:t>
      </w:r>
      <w:r w:rsidRPr="00DA5298">
        <w:rPr>
          <w:rFonts w:hint="eastAsia"/>
        </w:rPr>
        <w:t>CA</w:t>
      </w:r>
      <w:r w:rsidRPr="00DA5298">
        <w:rPr>
          <w:rFonts w:hint="eastAsia"/>
        </w:rPr>
        <w:t>中心的配置。</w:t>
      </w:r>
    </w:p>
    <w:p w:rsidR="005A602F" w:rsidRPr="00DA5298" w:rsidRDefault="005A602F" w:rsidP="005A602F">
      <w:pPr>
        <w:pStyle w:val="Body"/>
      </w:pPr>
      <w:r w:rsidRPr="00DA5298">
        <w:rPr>
          <w:rFonts w:hint="eastAsia"/>
        </w:rPr>
        <w:lastRenderedPageBreak/>
        <w:t>【命令】</w:t>
      </w:r>
    </w:p>
    <w:p w:rsidR="005A602F" w:rsidRPr="00DA5298" w:rsidRDefault="005A602F" w:rsidP="005A602F">
      <w:pPr>
        <w:pStyle w:val="Body"/>
      </w:pPr>
      <w:r w:rsidRPr="00DA5298">
        <w:rPr>
          <w:b/>
        </w:rPr>
        <w:t>show running-config pki</w:t>
      </w:r>
    </w:p>
    <w:p w:rsidR="005A602F" w:rsidRPr="00DA5298" w:rsidRDefault="005A602F" w:rsidP="005A602F">
      <w:pPr>
        <w:pStyle w:val="Body"/>
      </w:pPr>
      <w:r w:rsidRPr="00DA5298">
        <w:rPr>
          <w:rFonts w:hint="eastAsia"/>
        </w:rPr>
        <w:t>【视图】</w:t>
      </w:r>
    </w:p>
    <w:p w:rsidR="005A602F" w:rsidRPr="00DA5298" w:rsidRDefault="005A602F" w:rsidP="005A602F">
      <w:pPr>
        <w:pStyle w:val="Body"/>
      </w:pPr>
      <w:r w:rsidRPr="00DA5298">
        <w:t>用户视图</w:t>
      </w:r>
    </w:p>
    <w:p w:rsidR="005A602F" w:rsidRPr="00DA5298" w:rsidRDefault="005A602F" w:rsidP="005A602F">
      <w:pPr>
        <w:pStyle w:val="Body"/>
      </w:pPr>
      <w:r w:rsidRPr="00DA5298">
        <w:rPr>
          <w:rFonts w:hint="eastAsia"/>
        </w:rPr>
        <w:t>【举例】</w:t>
      </w:r>
    </w:p>
    <w:p w:rsidR="005A602F" w:rsidRPr="00DA5298" w:rsidRDefault="005A602F" w:rsidP="005A602F">
      <w:pPr>
        <w:pStyle w:val="Body"/>
      </w:pPr>
      <w:r w:rsidRPr="00DA5298">
        <w:rPr>
          <w:rFonts w:hint="eastAsia"/>
        </w:rPr>
        <w:t xml:space="preserve"># </w:t>
      </w:r>
      <w:r w:rsidRPr="00DA5298">
        <w:t>显示</w:t>
      </w:r>
      <w:r w:rsidRPr="00DA5298">
        <w:rPr>
          <w:rFonts w:hint="eastAsia"/>
        </w:rPr>
        <w:t>CA</w:t>
      </w:r>
      <w:r w:rsidRPr="00DA5298">
        <w:rPr>
          <w:rFonts w:hint="eastAsia"/>
        </w:rPr>
        <w:t>中心的配置。</w:t>
      </w:r>
    </w:p>
    <w:p w:rsidR="005A602F" w:rsidRPr="00DA5298" w:rsidRDefault="005A602F" w:rsidP="005A602F">
      <w:pPr>
        <w:pStyle w:val="aff7"/>
      </w:pPr>
      <w:r w:rsidRPr="00DA5298">
        <w:t xml:space="preserve">host# show running-config pki </w:t>
      </w:r>
    </w:p>
    <w:p w:rsidR="005A602F" w:rsidRPr="00DA5298" w:rsidRDefault="005A602F" w:rsidP="005A602F">
      <w:pPr>
        <w:pStyle w:val="aff7"/>
      </w:pPr>
      <w:r w:rsidRPr="00DA5298">
        <w:t>pki ca crl update-period 30</w:t>
      </w:r>
    </w:p>
    <w:p w:rsidR="005A602F" w:rsidRPr="00DA5298" w:rsidRDefault="005A602F" w:rsidP="005A602F">
      <w:pPr>
        <w:pStyle w:val="aff7"/>
      </w:pPr>
      <w:r w:rsidRPr="00DA5298">
        <w:t>!</w:t>
      </w:r>
    </w:p>
    <w:p w:rsidR="005A602F" w:rsidRPr="00DA5298" w:rsidRDefault="005A602F" w:rsidP="005A602F">
      <w:pPr>
        <w:pStyle w:val="22"/>
      </w:pPr>
      <w:bookmarkStart w:id="1648" w:name="_Toc407785166"/>
      <w:bookmarkStart w:id="1649" w:name="_Toc420587514"/>
      <w:bookmarkStart w:id="1650" w:name="_Toc420591163"/>
      <w:bookmarkStart w:id="1651" w:name="_Toc434414627"/>
      <w:r w:rsidRPr="00DA5298">
        <w:t>用户证书命令</w:t>
      </w:r>
      <w:bookmarkEnd w:id="1648"/>
      <w:bookmarkEnd w:id="1649"/>
      <w:bookmarkEnd w:id="1650"/>
      <w:bookmarkEnd w:id="1651"/>
    </w:p>
    <w:p w:rsidR="005A602F" w:rsidRPr="00DA5298" w:rsidRDefault="005A602F" w:rsidP="005A602F">
      <w:pPr>
        <w:pStyle w:val="30"/>
      </w:pPr>
      <w:bookmarkStart w:id="1652" w:name="_Toc407785167"/>
      <w:bookmarkStart w:id="1653" w:name="_Toc420587515"/>
      <w:bookmarkStart w:id="1654" w:name="_Toc420591164"/>
      <w:bookmarkStart w:id="1655" w:name="_Toc434414628"/>
      <w:r w:rsidRPr="00DA5298">
        <w:t>no pki ca user-certificate</w:t>
      </w:r>
      <w:bookmarkEnd w:id="1652"/>
      <w:bookmarkEnd w:id="1653"/>
      <w:bookmarkEnd w:id="1654"/>
      <w:bookmarkEnd w:id="1655"/>
    </w:p>
    <w:p w:rsidR="005A602F" w:rsidRPr="00DA5298" w:rsidRDefault="005A602F" w:rsidP="005A602F">
      <w:pPr>
        <w:pStyle w:val="Body"/>
        <w:rPr>
          <w:b/>
        </w:rPr>
      </w:pPr>
      <w:r w:rsidRPr="00DA5298">
        <w:rPr>
          <w:b/>
        </w:rPr>
        <w:t>no pki ca user-certificate</w:t>
      </w:r>
      <w:r w:rsidRPr="00DA5298">
        <w:t>命令用来删除设备上的用户证书</w:t>
      </w:r>
      <w:r w:rsidRPr="00DA5298">
        <w:rPr>
          <w:rFonts w:hint="eastAsia"/>
        </w:rPr>
        <w:t>。</w:t>
      </w:r>
    </w:p>
    <w:p w:rsidR="005A602F" w:rsidRPr="00DA5298" w:rsidRDefault="005A602F" w:rsidP="005A602F">
      <w:pPr>
        <w:pStyle w:val="Body"/>
      </w:pPr>
      <w:r w:rsidRPr="00DA5298">
        <w:rPr>
          <w:rFonts w:hint="eastAsia"/>
        </w:rPr>
        <w:t>【命令】</w:t>
      </w:r>
    </w:p>
    <w:p w:rsidR="005A602F" w:rsidRPr="00DA5298" w:rsidRDefault="005A602F" w:rsidP="005A602F">
      <w:pPr>
        <w:pStyle w:val="Body"/>
      </w:pPr>
      <w:r w:rsidRPr="00DA5298">
        <w:rPr>
          <w:b/>
        </w:rPr>
        <w:t xml:space="preserve">no pki ca user-certificate </w:t>
      </w:r>
      <w:r w:rsidRPr="00DA5298">
        <w:rPr>
          <w:rFonts w:hint="eastAsia"/>
          <w:i/>
        </w:rPr>
        <w:t>certificate</w:t>
      </w:r>
    </w:p>
    <w:p w:rsidR="005A602F" w:rsidRPr="00DA5298" w:rsidRDefault="005A602F" w:rsidP="005A602F">
      <w:pPr>
        <w:pStyle w:val="Body"/>
        <w:rPr>
          <w:lang w:eastAsia="zh-CN"/>
        </w:rPr>
      </w:pPr>
      <w:r w:rsidRPr="00DA5298">
        <w:rPr>
          <w:rFonts w:hint="eastAsia"/>
          <w:lang w:eastAsia="zh-CN"/>
        </w:rPr>
        <w:t>【视图】</w:t>
      </w:r>
    </w:p>
    <w:p w:rsidR="005A602F" w:rsidRPr="00DA5298" w:rsidRDefault="005A602F" w:rsidP="005A602F">
      <w:pPr>
        <w:pStyle w:val="Body"/>
        <w:rPr>
          <w:lang w:eastAsia="zh-CN"/>
        </w:rPr>
      </w:pPr>
      <w:r w:rsidRPr="00DA5298">
        <w:rPr>
          <w:lang w:eastAsia="zh-CN"/>
        </w:rPr>
        <w:t>用户视图</w:t>
      </w:r>
    </w:p>
    <w:p w:rsidR="005A602F" w:rsidRPr="00DA5298" w:rsidRDefault="005A602F" w:rsidP="005A602F">
      <w:pPr>
        <w:pStyle w:val="Body"/>
        <w:rPr>
          <w:lang w:eastAsia="zh-CN"/>
        </w:rPr>
      </w:pPr>
      <w:r w:rsidRPr="00DA5298">
        <w:rPr>
          <w:rFonts w:hint="eastAsia"/>
          <w:lang w:eastAsia="zh-CN"/>
        </w:rPr>
        <w:t>【参数】</w:t>
      </w:r>
    </w:p>
    <w:p w:rsidR="005A602F" w:rsidRPr="00DA5298" w:rsidRDefault="005A602F" w:rsidP="005A602F">
      <w:pPr>
        <w:pStyle w:val="Body"/>
        <w:rPr>
          <w:lang w:eastAsia="zh-CN"/>
        </w:rPr>
      </w:pPr>
      <w:r w:rsidRPr="00DA5298">
        <w:rPr>
          <w:rFonts w:hint="eastAsia"/>
          <w:i/>
          <w:lang w:eastAsia="zh-CN"/>
        </w:rPr>
        <w:t>certificate</w:t>
      </w:r>
      <w:r w:rsidRPr="00DA5298">
        <w:rPr>
          <w:rFonts w:hint="eastAsia"/>
          <w:lang w:eastAsia="zh-CN"/>
        </w:rPr>
        <w:t>：需要被删除的证书名称。</w:t>
      </w:r>
    </w:p>
    <w:p w:rsidR="005A602F" w:rsidRPr="00DA5298" w:rsidRDefault="005A602F" w:rsidP="005A602F">
      <w:pPr>
        <w:pStyle w:val="Body"/>
        <w:rPr>
          <w:lang w:eastAsia="zh-CN"/>
        </w:rPr>
      </w:pPr>
      <w:r w:rsidRPr="00DA5298">
        <w:rPr>
          <w:rFonts w:hint="eastAsia"/>
          <w:lang w:eastAsia="zh-CN"/>
        </w:rPr>
        <w:t>【使用指导】</w:t>
      </w:r>
    </w:p>
    <w:p w:rsidR="005A602F" w:rsidRPr="00DA5298" w:rsidRDefault="005A602F" w:rsidP="005A602F">
      <w:pPr>
        <w:pStyle w:val="Body"/>
        <w:rPr>
          <w:lang w:eastAsia="zh-CN"/>
        </w:rPr>
      </w:pPr>
      <w:r w:rsidRPr="00DA5298">
        <w:rPr>
          <w:lang w:eastAsia="zh-CN"/>
        </w:rPr>
        <w:t>删除证书后</w:t>
      </w:r>
      <w:r w:rsidRPr="00DA5298">
        <w:rPr>
          <w:rFonts w:hint="eastAsia"/>
          <w:lang w:eastAsia="zh-CN"/>
        </w:rPr>
        <w:t>，</w:t>
      </w:r>
      <w:r w:rsidRPr="00DA5298">
        <w:rPr>
          <w:lang w:eastAsia="zh-CN"/>
        </w:rPr>
        <w:t>签发撤销记录中也将删除该证书的记录</w:t>
      </w:r>
      <w:r w:rsidRPr="00DA5298">
        <w:rPr>
          <w:rFonts w:hint="eastAsia"/>
          <w:lang w:eastAsia="zh-CN"/>
        </w:rPr>
        <w:t>。</w:t>
      </w:r>
    </w:p>
    <w:p w:rsidR="005A602F" w:rsidRPr="00DA5298" w:rsidRDefault="005A602F" w:rsidP="005A602F">
      <w:pPr>
        <w:pStyle w:val="Body"/>
        <w:rPr>
          <w:lang w:eastAsia="zh-CN"/>
        </w:rPr>
      </w:pPr>
      <w:r w:rsidRPr="00DA5298">
        <w:rPr>
          <w:rFonts w:hint="eastAsia"/>
          <w:lang w:eastAsia="zh-CN"/>
        </w:rPr>
        <w:t>删除的证书必须是设备上存在的证书。</w:t>
      </w:r>
    </w:p>
    <w:p w:rsidR="005A602F" w:rsidRPr="00DA5298" w:rsidRDefault="005A602F" w:rsidP="005A602F">
      <w:pPr>
        <w:pStyle w:val="Body"/>
        <w:rPr>
          <w:lang w:eastAsia="zh-CN"/>
        </w:rPr>
      </w:pPr>
      <w:r w:rsidRPr="00DA5298">
        <w:rPr>
          <w:rFonts w:hint="eastAsia"/>
          <w:lang w:eastAsia="zh-CN"/>
        </w:rPr>
        <w:t>【举例】</w:t>
      </w:r>
    </w:p>
    <w:p w:rsidR="005A602F" w:rsidRPr="00DA5298" w:rsidRDefault="005A602F" w:rsidP="005A602F">
      <w:pPr>
        <w:pStyle w:val="Body"/>
        <w:rPr>
          <w:lang w:eastAsia="zh-CN"/>
        </w:rPr>
      </w:pPr>
      <w:r w:rsidRPr="00DA5298">
        <w:rPr>
          <w:rFonts w:hint="eastAsia"/>
          <w:lang w:eastAsia="zh-CN"/>
        </w:rPr>
        <w:t xml:space="preserve"># </w:t>
      </w:r>
      <w:r w:rsidRPr="00DA5298">
        <w:rPr>
          <w:lang w:eastAsia="zh-CN"/>
        </w:rPr>
        <w:t>删除一个证书</w:t>
      </w:r>
      <w:r w:rsidRPr="00DA5298">
        <w:rPr>
          <w:rFonts w:hint="eastAsia"/>
          <w:lang w:eastAsia="zh-CN"/>
        </w:rPr>
        <w:t>。</w:t>
      </w:r>
    </w:p>
    <w:p w:rsidR="005A602F" w:rsidRPr="00DA5298" w:rsidRDefault="005A602F" w:rsidP="005A602F">
      <w:pPr>
        <w:pStyle w:val="aff7"/>
      </w:pPr>
      <w:r w:rsidRPr="00DA5298">
        <w:t>host# no pki ca user-certificate test.cer</w:t>
      </w:r>
    </w:p>
    <w:p w:rsidR="005A602F" w:rsidRPr="00DA5298" w:rsidRDefault="005A602F" w:rsidP="005A602F">
      <w:pPr>
        <w:pStyle w:val="Body"/>
      </w:pPr>
      <w:r w:rsidRPr="00DA5298">
        <w:rPr>
          <w:rFonts w:hint="eastAsia"/>
        </w:rPr>
        <w:t>【相关命令】</w:t>
      </w:r>
    </w:p>
    <w:p w:rsidR="005A602F" w:rsidRPr="00DA5298" w:rsidRDefault="005A602F" w:rsidP="005A602F">
      <w:pPr>
        <w:pStyle w:val="Bullet"/>
        <w:numPr>
          <w:ilvl w:val="0"/>
          <w:numId w:val="3"/>
        </w:numPr>
        <w:ind w:left="1713" w:hanging="454"/>
      </w:pPr>
      <w:r w:rsidRPr="00DA5298">
        <w:t>show pki ca user-certificate</w:t>
      </w:r>
    </w:p>
    <w:p w:rsidR="005A602F" w:rsidRPr="00DA5298" w:rsidRDefault="005A602F" w:rsidP="005A602F">
      <w:pPr>
        <w:pStyle w:val="30"/>
      </w:pPr>
      <w:bookmarkStart w:id="1656" w:name="_Toc407785168"/>
      <w:bookmarkStart w:id="1657" w:name="_Toc420587516"/>
      <w:bookmarkStart w:id="1658" w:name="_Toc420591165"/>
      <w:bookmarkStart w:id="1659" w:name="_Toc434414629"/>
      <w:r w:rsidRPr="00DA5298">
        <w:lastRenderedPageBreak/>
        <w:t>pki ca user-certificate copy</w:t>
      </w:r>
      <w:bookmarkEnd w:id="1656"/>
      <w:bookmarkEnd w:id="1657"/>
      <w:bookmarkEnd w:id="1658"/>
      <w:bookmarkEnd w:id="1659"/>
    </w:p>
    <w:p w:rsidR="005A602F" w:rsidRPr="00DA5298" w:rsidRDefault="005A602F" w:rsidP="005A602F">
      <w:pPr>
        <w:pStyle w:val="Body"/>
        <w:rPr>
          <w:b/>
        </w:rPr>
      </w:pPr>
      <w:r w:rsidRPr="00DA5298">
        <w:rPr>
          <w:b/>
        </w:rPr>
        <w:t>pki ca user-certificate copy</w:t>
      </w:r>
      <w:r w:rsidRPr="00DA5298">
        <w:t>命令用来将指定的用户证书拷贝到本地证书中的用户证书</w:t>
      </w:r>
      <w:r w:rsidRPr="00DA5298">
        <w:rPr>
          <w:rFonts w:hint="eastAsia"/>
        </w:rPr>
        <w:t>。</w:t>
      </w:r>
    </w:p>
    <w:p w:rsidR="005A602F" w:rsidRPr="00DA5298" w:rsidRDefault="005A602F" w:rsidP="005A602F">
      <w:pPr>
        <w:pStyle w:val="Body"/>
      </w:pPr>
      <w:r w:rsidRPr="00DA5298">
        <w:rPr>
          <w:rFonts w:hint="eastAsia"/>
        </w:rPr>
        <w:t>【命令】</w:t>
      </w:r>
    </w:p>
    <w:p w:rsidR="005A602F" w:rsidRPr="00DA5298" w:rsidRDefault="005A602F" w:rsidP="005A602F">
      <w:pPr>
        <w:pStyle w:val="Body"/>
      </w:pPr>
      <w:r w:rsidRPr="00DA5298">
        <w:rPr>
          <w:b/>
        </w:rPr>
        <w:t xml:space="preserve">pki ca user-certificate copy </w:t>
      </w:r>
      <w:r w:rsidRPr="00DA5298">
        <w:rPr>
          <w:rFonts w:hint="eastAsia"/>
          <w:i/>
        </w:rPr>
        <w:t>certificate</w:t>
      </w:r>
    </w:p>
    <w:p w:rsidR="005A602F" w:rsidRPr="00DA5298" w:rsidRDefault="005A602F" w:rsidP="005A602F">
      <w:pPr>
        <w:pStyle w:val="Body"/>
        <w:rPr>
          <w:lang w:eastAsia="zh-CN"/>
        </w:rPr>
      </w:pPr>
      <w:r w:rsidRPr="00DA5298">
        <w:rPr>
          <w:rFonts w:hint="eastAsia"/>
          <w:lang w:eastAsia="zh-CN"/>
        </w:rPr>
        <w:t>【视图】</w:t>
      </w:r>
    </w:p>
    <w:p w:rsidR="005A602F" w:rsidRPr="00DA5298" w:rsidRDefault="005A602F" w:rsidP="005A602F">
      <w:pPr>
        <w:pStyle w:val="Body"/>
        <w:rPr>
          <w:lang w:eastAsia="zh-CN"/>
        </w:rPr>
      </w:pPr>
      <w:r w:rsidRPr="00DA5298">
        <w:rPr>
          <w:lang w:eastAsia="zh-CN"/>
        </w:rPr>
        <w:t>用户视图</w:t>
      </w:r>
    </w:p>
    <w:p w:rsidR="005A602F" w:rsidRPr="00DA5298" w:rsidRDefault="005A602F" w:rsidP="005A602F">
      <w:pPr>
        <w:pStyle w:val="Body"/>
        <w:rPr>
          <w:lang w:eastAsia="zh-CN"/>
        </w:rPr>
      </w:pPr>
      <w:r w:rsidRPr="00DA5298">
        <w:rPr>
          <w:rFonts w:hint="eastAsia"/>
          <w:lang w:eastAsia="zh-CN"/>
        </w:rPr>
        <w:t>【参数】</w:t>
      </w:r>
    </w:p>
    <w:p w:rsidR="005A602F" w:rsidRPr="00DA5298" w:rsidRDefault="005A602F" w:rsidP="005A602F">
      <w:pPr>
        <w:pStyle w:val="Body"/>
        <w:rPr>
          <w:lang w:eastAsia="zh-CN"/>
        </w:rPr>
      </w:pPr>
      <w:r w:rsidRPr="00DA5298">
        <w:rPr>
          <w:rFonts w:hint="eastAsia"/>
          <w:i/>
          <w:lang w:eastAsia="zh-CN"/>
        </w:rPr>
        <w:t>certificate</w:t>
      </w:r>
      <w:r w:rsidRPr="00DA5298">
        <w:rPr>
          <w:rFonts w:hint="eastAsia"/>
          <w:lang w:eastAsia="zh-CN"/>
        </w:rPr>
        <w:t>：用户证书的名称。</w:t>
      </w:r>
    </w:p>
    <w:p w:rsidR="005A602F" w:rsidRPr="00DA5298" w:rsidRDefault="005A602F" w:rsidP="005A602F">
      <w:pPr>
        <w:pStyle w:val="Body"/>
        <w:rPr>
          <w:lang w:eastAsia="zh-CN"/>
        </w:rPr>
      </w:pPr>
      <w:r w:rsidRPr="00DA5298">
        <w:rPr>
          <w:rFonts w:hint="eastAsia"/>
          <w:lang w:eastAsia="zh-CN"/>
        </w:rPr>
        <w:t>【使用指导】</w:t>
      </w:r>
    </w:p>
    <w:p w:rsidR="005A602F" w:rsidRPr="00DA5298" w:rsidRDefault="005A602F" w:rsidP="005A602F">
      <w:pPr>
        <w:pStyle w:val="Body"/>
        <w:rPr>
          <w:lang w:eastAsia="zh-CN"/>
        </w:rPr>
      </w:pPr>
      <w:r w:rsidRPr="00DA5298">
        <w:rPr>
          <w:rFonts w:hint="eastAsia"/>
          <w:lang w:eastAsia="zh-CN"/>
        </w:rPr>
        <w:t>拷贝的证书必须是设备上存在的证书。</w:t>
      </w:r>
    </w:p>
    <w:p w:rsidR="005A602F" w:rsidRPr="00DA5298" w:rsidRDefault="005A602F" w:rsidP="005A602F">
      <w:pPr>
        <w:pStyle w:val="Body"/>
        <w:rPr>
          <w:lang w:eastAsia="zh-CN"/>
        </w:rPr>
      </w:pPr>
      <w:r w:rsidRPr="00DA5298">
        <w:rPr>
          <w:rFonts w:hint="eastAsia"/>
          <w:lang w:eastAsia="zh-CN"/>
        </w:rPr>
        <w:t>【举例】</w:t>
      </w:r>
    </w:p>
    <w:p w:rsidR="005A602F" w:rsidRPr="00DA5298" w:rsidRDefault="005A602F" w:rsidP="005A602F">
      <w:pPr>
        <w:pStyle w:val="Body"/>
        <w:rPr>
          <w:lang w:eastAsia="zh-CN"/>
        </w:rPr>
      </w:pPr>
      <w:r w:rsidRPr="00DA5298">
        <w:rPr>
          <w:rFonts w:hint="eastAsia"/>
          <w:lang w:eastAsia="zh-CN"/>
        </w:rPr>
        <w:t xml:space="preserve"># </w:t>
      </w:r>
      <w:r w:rsidRPr="00DA5298">
        <w:rPr>
          <w:lang w:eastAsia="zh-CN"/>
        </w:rPr>
        <w:t>拷贝一个证书到本地证书中的用户证书</w:t>
      </w:r>
      <w:r w:rsidRPr="00DA5298">
        <w:rPr>
          <w:rFonts w:hint="eastAsia"/>
          <w:lang w:eastAsia="zh-CN"/>
        </w:rPr>
        <w:t>。</w:t>
      </w:r>
    </w:p>
    <w:p w:rsidR="005A602F" w:rsidRPr="00DA5298" w:rsidRDefault="005A602F" w:rsidP="005A602F">
      <w:pPr>
        <w:pStyle w:val="aff7"/>
      </w:pPr>
      <w:r w:rsidRPr="00DA5298">
        <w:t>host# pki ca user-certificate copy test.cer</w:t>
      </w:r>
    </w:p>
    <w:p w:rsidR="005A602F" w:rsidRPr="00DA5298" w:rsidRDefault="005A602F" w:rsidP="005A602F">
      <w:pPr>
        <w:pStyle w:val="30"/>
      </w:pPr>
      <w:bookmarkStart w:id="1660" w:name="_Toc407785169"/>
      <w:bookmarkStart w:id="1661" w:name="_Toc420587517"/>
      <w:bookmarkStart w:id="1662" w:name="_Toc420591166"/>
      <w:bookmarkStart w:id="1663" w:name="_Toc434414630"/>
      <w:r w:rsidRPr="00DA5298">
        <w:t>pki ca user-certificate export tftp</w:t>
      </w:r>
      <w:bookmarkEnd w:id="1660"/>
      <w:bookmarkEnd w:id="1661"/>
      <w:bookmarkEnd w:id="1662"/>
      <w:bookmarkEnd w:id="1663"/>
    </w:p>
    <w:p w:rsidR="005A602F" w:rsidRPr="00DA5298" w:rsidRDefault="005A602F" w:rsidP="005A602F">
      <w:pPr>
        <w:pStyle w:val="Body"/>
      </w:pPr>
      <w:r w:rsidRPr="00DA5298">
        <w:rPr>
          <w:b/>
        </w:rPr>
        <w:t>pki ca user-certificate export tftp</w:t>
      </w:r>
      <w:r w:rsidRPr="00DA5298">
        <w:t>命令用来通过</w:t>
      </w:r>
      <w:r w:rsidRPr="00DA5298">
        <w:rPr>
          <w:rFonts w:hint="eastAsia"/>
        </w:rPr>
        <w:t>TFTP</w:t>
      </w:r>
      <w:r w:rsidRPr="00DA5298">
        <w:rPr>
          <w:rFonts w:hint="eastAsia"/>
        </w:rPr>
        <w:t>协议导出用户证书。</w:t>
      </w:r>
    </w:p>
    <w:p w:rsidR="005A602F" w:rsidRPr="00DA5298" w:rsidRDefault="005A602F" w:rsidP="005A602F">
      <w:pPr>
        <w:pStyle w:val="Body"/>
      </w:pPr>
      <w:r w:rsidRPr="00DA5298">
        <w:rPr>
          <w:rFonts w:hint="eastAsia"/>
        </w:rPr>
        <w:t>【命令】</w:t>
      </w:r>
    </w:p>
    <w:p w:rsidR="005A602F" w:rsidRPr="00DA5298" w:rsidRDefault="005A602F" w:rsidP="005A602F">
      <w:pPr>
        <w:pStyle w:val="Body"/>
      </w:pPr>
      <w:r w:rsidRPr="00DA5298">
        <w:rPr>
          <w:b/>
        </w:rPr>
        <w:t xml:space="preserve">pki ca user-certificate export tftp </w:t>
      </w:r>
      <w:r w:rsidRPr="00DA5298">
        <w:rPr>
          <w:rFonts w:hint="eastAsia"/>
          <w:i/>
        </w:rPr>
        <w:t>ip-address</w:t>
      </w:r>
      <w:r w:rsidRPr="00DA5298">
        <w:rPr>
          <w:b/>
        </w:rPr>
        <w:t xml:space="preserve"> </w:t>
      </w:r>
      <w:r w:rsidRPr="00DA5298">
        <w:rPr>
          <w:rFonts w:hint="eastAsia"/>
          <w:i/>
        </w:rPr>
        <w:t>certificate</w:t>
      </w:r>
      <w:r w:rsidRPr="00DA5298">
        <w:rPr>
          <w:b/>
        </w:rPr>
        <w:t xml:space="preserve"> </w:t>
      </w:r>
      <w:r w:rsidRPr="00DA5298">
        <w:rPr>
          <w:rFonts w:hint="eastAsia"/>
        </w:rPr>
        <w:t>{</w:t>
      </w:r>
      <w:r w:rsidRPr="00DA5298">
        <w:rPr>
          <w:rFonts w:hint="eastAsia"/>
          <w:b/>
        </w:rPr>
        <w:t xml:space="preserve"> </w:t>
      </w:r>
      <w:r w:rsidRPr="00DA5298">
        <w:rPr>
          <w:b/>
        </w:rPr>
        <w:t>p12</w:t>
      </w:r>
      <w:r w:rsidRPr="00DA5298">
        <w:rPr>
          <w:rFonts w:hint="eastAsia"/>
          <w:b/>
        </w:rPr>
        <w:t xml:space="preserve"> </w:t>
      </w:r>
      <w:r w:rsidRPr="00DA5298">
        <w:t>|</w:t>
      </w:r>
      <w:r w:rsidRPr="00DA5298">
        <w:rPr>
          <w:rFonts w:hint="eastAsia"/>
          <w:b/>
        </w:rPr>
        <w:t xml:space="preserve"> </w:t>
      </w:r>
      <w:r w:rsidRPr="00DA5298">
        <w:rPr>
          <w:b/>
        </w:rPr>
        <w:t>pem</w:t>
      </w:r>
      <w:r w:rsidRPr="00DA5298">
        <w:rPr>
          <w:rFonts w:hint="eastAsia"/>
          <w:b/>
        </w:rPr>
        <w:t xml:space="preserve"> </w:t>
      </w:r>
      <w:r w:rsidRPr="00DA5298">
        <w:rPr>
          <w:rFonts w:hint="eastAsia"/>
        </w:rPr>
        <w:t>}</w:t>
      </w:r>
    </w:p>
    <w:p w:rsidR="005A602F" w:rsidRPr="00DA5298" w:rsidRDefault="005A602F" w:rsidP="005A602F">
      <w:pPr>
        <w:pStyle w:val="Body"/>
        <w:rPr>
          <w:lang w:eastAsia="zh-CN"/>
        </w:rPr>
      </w:pPr>
      <w:r w:rsidRPr="00DA5298">
        <w:rPr>
          <w:rFonts w:hint="eastAsia"/>
          <w:lang w:eastAsia="zh-CN"/>
        </w:rPr>
        <w:t>【视图】</w:t>
      </w:r>
    </w:p>
    <w:p w:rsidR="005A602F" w:rsidRPr="00DA5298" w:rsidRDefault="005A602F" w:rsidP="005A602F">
      <w:pPr>
        <w:pStyle w:val="Body"/>
        <w:rPr>
          <w:lang w:eastAsia="zh-CN"/>
        </w:rPr>
      </w:pPr>
      <w:r w:rsidRPr="00DA5298">
        <w:rPr>
          <w:rFonts w:hint="eastAsia"/>
          <w:lang w:eastAsia="zh-CN"/>
        </w:rPr>
        <w:t>用户视图</w:t>
      </w:r>
    </w:p>
    <w:p w:rsidR="005A602F" w:rsidRPr="00DA5298" w:rsidRDefault="005A602F" w:rsidP="005A602F">
      <w:pPr>
        <w:pStyle w:val="Body"/>
        <w:rPr>
          <w:lang w:eastAsia="zh-CN"/>
        </w:rPr>
      </w:pPr>
      <w:r w:rsidRPr="00DA5298">
        <w:rPr>
          <w:rFonts w:hint="eastAsia"/>
          <w:lang w:eastAsia="zh-CN"/>
        </w:rPr>
        <w:t>【参数】</w:t>
      </w:r>
    </w:p>
    <w:p w:rsidR="005A602F" w:rsidRPr="00DA5298" w:rsidRDefault="005A602F" w:rsidP="005A602F">
      <w:pPr>
        <w:pStyle w:val="Body"/>
        <w:rPr>
          <w:b/>
        </w:rPr>
      </w:pPr>
      <w:r w:rsidRPr="00DA5298">
        <w:rPr>
          <w:rFonts w:hint="eastAsia"/>
          <w:i/>
        </w:rPr>
        <w:t>ip-address</w:t>
      </w:r>
      <w:r w:rsidRPr="00DA5298">
        <w:rPr>
          <w:rFonts w:hint="eastAsia"/>
        </w:rPr>
        <w:t>：</w:t>
      </w:r>
      <w:r w:rsidRPr="00DA5298">
        <w:rPr>
          <w:rFonts w:hint="eastAsia"/>
        </w:rPr>
        <w:t>TFTP</w:t>
      </w:r>
      <w:r w:rsidRPr="00DA5298">
        <w:rPr>
          <w:rFonts w:hint="eastAsia"/>
        </w:rPr>
        <w:t>服务器的地址。</w:t>
      </w:r>
    </w:p>
    <w:p w:rsidR="005A602F" w:rsidRPr="00DA5298" w:rsidRDefault="005A602F" w:rsidP="005A602F">
      <w:pPr>
        <w:pStyle w:val="Body"/>
        <w:rPr>
          <w:b/>
        </w:rPr>
      </w:pPr>
      <w:r w:rsidRPr="00DA5298">
        <w:rPr>
          <w:rFonts w:hint="eastAsia"/>
          <w:i/>
        </w:rPr>
        <w:t>certificate</w:t>
      </w:r>
      <w:r w:rsidRPr="00DA5298">
        <w:rPr>
          <w:rFonts w:hint="eastAsia"/>
        </w:rPr>
        <w:t>：被导出的证书的名称。</w:t>
      </w:r>
    </w:p>
    <w:p w:rsidR="005A602F" w:rsidRPr="00DA5298" w:rsidRDefault="005A602F" w:rsidP="005A602F">
      <w:pPr>
        <w:pStyle w:val="Body"/>
        <w:rPr>
          <w:b/>
        </w:rPr>
      </w:pPr>
      <w:r w:rsidRPr="00DA5298">
        <w:rPr>
          <w:b/>
        </w:rPr>
        <w:t>p12</w:t>
      </w:r>
      <w:r w:rsidRPr="00DA5298">
        <w:rPr>
          <w:rFonts w:hint="eastAsia"/>
        </w:rPr>
        <w:t>：导出为</w:t>
      </w:r>
      <w:r w:rsidRPr="00DA5298">
        <w:rPr>
          <w:rFonts w:hint="eastAsia"/>
        </w:rPr>
        <w:t>PKCS12</w:t>
      </w:r>
      <w:r w:rsidRPr="00DA5298">
        <w:rPr>
          <w:rFonts w:hint="eastAsia"/>
        </w:rPr>
        <w:t>格式的证书。</w:t>
      </w:r>
    </w:p>
    <w:p w:rsidR="005A602F" w:rsidRPr="00DA5298" w:rsidRDefault="005A602F" w:rsidP="005A602F">
      <w:pPr>
        <w:pStyle w:val="Body"/>
      </w:pPr>
      <w:r w:rsidRPr="00DA5298">
        <w:rPr>
          <w:b/>
        </w:rPr>
        <w:t>pem</w:t>
      </w:r>
      <w:r w:rsidRPr="00DA5298">
        <w:rPr>
          <w:rFonts w:hint="eastAsia"/>
        </w:rPr>
        <w:t>：导出为</w:t>
      </w:r>
      <w:r w:rsidRPr="00DA5298">
        <w:rPr>
          <w:rFonts w:hint="eastAsia"/>
        </w:rPr>
        <w:t>PEM</w:t>
      </w:r>
      <w:r w:rsidRPr="00DA5298">
        <w:rPr>
          <w:rFonts w:hint="eastAsia"/>
        </w:rPr>
        <w:t>格式的证书。</w:t>
      </w:r>
    </w:p>
    <w:p w:rsidR="005A602F" w:rsidRPr="00DA5298" w:rsidRDefault="005A602F" w:rsidP="005A602F">
      <w:pPr>
        <w:pStyle w:val="Body"/>
        <w:rPr>
          <w:lang w:eastAsia="zh-CN"/>
        </w:rPr>
      </w:pPr>
      <w:r w:rsidRPr="00DA5298">
        <w:rPr>
          <w:rFonts w:hint="eastAsia"/>
          <w:lang w:eastAsia="zh-CN"/>
        </w:rPr>
        <w:t>【使用指导】</w:t>
      </w:r>
    </w:p>
    <w:p w:rsidR="005A602F" w:rsidRPr="00DA5298" w:rsidRDefault="005A602F" w:rsidP="005A602F">
      <w:pPr>
        <w:pStyle w:val="Body"/>
        <w:rPr>
          <w:lang w:eastAsia="zh-CN"/>
        </w:rPr>
      </w:pPr>
      <w:r w:rsidRPr="00DA5298">
        <w:rPr>
          <w:lang w:eastAsia="zh-CN"/>
        </w:rPr>
        <w:t>导出的证书仅为设备上存在的用户证书</w:t>
      </w:r>
      <w:r w:rsidRPr="00DA5298">
        <w:rPr>
          <w:rFonts w:hint="eastAsia"/>
          <w:lang w:eastAsia="zh-CN"/>
        </w:rPr>
        <w:t>。</w:t>
      </w:r>
    </w:p>
    <w:p w:rsidR="005A602F" w:rsidRPr="00DA5298" w:rsidRDefault="005A602F" w:rsidP="005A602F">
      <w:pPr>
        <w:pStyle w:val="Body"/>
        <w:rPr>
          <w:lang w:eastAsia="zh-CN"/>
        </w:rPr>
      </w:pPr>
      <w:r w:rsidRPr="00DA5298">
        <w:rPr>
          <w:rFonts w:hint="eastAsia"/>
          <w:lang w:eastAsia="zh-CN"/>
        </w:rPr>
        <w:t>【举例】</w:t>
      </w:r>
    </w:p>
    <w:p w:rsidR="005A602F" w:rsidRPr="00DA5298" w:rsidRDefault="005A602F" w:rsidP="005A602F">
      <w:pPr>
        <w:pStyle w:val="Body"/>
        <w:rPr>
          <w:lang w:eastAsia="zh-CN"/>
        </w:rPr>
      </w:pPr>
      <w:r w:rsidRPr="00DA5298">
        <w:rPr>
          <w:rFonts w:hint="eastAsia"/>
          <w:lang w:eastAsia="zh-CN"/>
        </w:rPr>
        <w:t xml:space="preserve"># </w:t>
      </w:r>
      <w:r w:rsidRPr="00DA5298">
        <w:rPr>
          <w:lang w:eastAsia="zh-CN"/>
        </w:rPr>
        <w:t>导出一个用户证书</w:t>
      </w:r>
      <w:r w:rsidRPr="00DA5298">
        <w:rPr>
          <w:rFonts w:hint="eastAsia"/>
          <w:lang w:eastAsia="zh-CN"/>
        </w:rPr>
        <w:t>。</w:t>
      </w:r>
    </w:p>
    <w:p w:rsidR="005A602F" w:rsidRPr="00DA5298" w:rsidRDefault="005A602F" w:rsidP="005A602F">
      <w:pPr>
        <w:pStyle w:val="aff7"/>
      </w:pPr>
      <w:r w:rsidRPr="00DA5298">
        <w:lastRenderedPageBreak/>
        <w:t xml:space="preserve">host# pki ca user-certificate export tftp 192.168.1.105 test.cer p12 </w:t>
      </w:r>
    </w:p>
    <w:p w:rsidR="005A602F" w:rsidRPr="00DA5298" w:rsidRDefault="005A602F" w:rsidP="005A602F">
      <w:pPr>
        <w:pStyle w:val="aff7"/>
      </w:pPr>
      <w:r w:rsidRPr="00DA5298">
        <w:t>Upload file test.p12 ....</w:t>
      </w:r>
    </w:p>
    <w:p w:rsidR="005A602F" w:rsidRPr="00DA5298" w:rsidRDefault="005A602F" w:rsidP="005A602F">
      <w:pPr>
        <w:pStyle w:val="aff7"/>
      </w:pPr>
    </w:p>
    <w:p w:rsidR="005A602F" w:rsidRPr="00DA5298" w:rsidRDefault="005A602F" w:rsidP="005A602F">
      <w:pPr>
        <w:pStyle w:val="aff7"/>
      </w:pPr>
      <w:r w:rsidRPr="00DA5298">
        <w:t>Upload file(test.p12) su</w:t>
      </w:r>
      <w:r w:rsidRPr="00DA5298">
        <w:rPr>
          <w:rFonts w:hint="eastAsia"/>
        </w:rPr>
        <w:t>ccess</w:t>
      </w:r>
      <w:r w:rsidRPr="00DA5298">
        <w:t>.</w:t>
      </w:r>
    </w:p>
    <w:p w:rsidR="005A602F" w:rsidRPr="00DA5298" w:rsidRDefault="005A602F" w:rsidP="005A602F">
      <w:pPr>
        <w:pStyle w:val="Body"/>
      </w:pPr>
      <w:r w:rsidRPr="00DA5298">
        <w:rPr>
          <w:rFonts w:hint="eastAsia"/>
        </w:rPr>
        <w:t>【相关命令】</w:t>
      </w:r>
    </w:p>
    <w:p w:rsidR="005A602F" w:rsidRPr="00DA5298" w:rsidRDefault="005A602F" w:rsidP="005A602F">
      <w:pPr>
        <w:pStyle w:val="Bullet"/>
        <w:numPr>
          <w:ilvl w:val="0"/>
          <w:numId w:val="3"/>
        </w:numPr>
        <w:ind w:left="1713" w:hanging="454"/>
      </w:pPr>
      <w:r w:rsidRPr="00DA5298">
        <w:t>show pki ca user-certificate</w:t>
      </w:r>
    </w:p>
    <w:p w:rsidR="005A602F" w:rsidRPr="00DA5298" w:rsidRDefault="005A602F" w:rsidP="005A602F">
      <w:pPr>
        <w:pStyle w:val="30"/>
      </w:pPr>
      <w:bookmarkStart w:id="1664" w:name="_Toc407785170"/>
      <w:bookmarkStart w:id="1665" w:name="_Toc420587518"/>
      <w:bookmarkStart w:id="1666" w:name="_Toc420591167"/>
      <w:bookmarkStart w:id="1667" w:name="_Toc434414631"/>
      <w:r w:rsidRPr="00DA5298">
        <w:t>pki ca user-certificate revoke</w:t>
      </w:r>
      <w:bookmarkEnd w:id="1664"/>
      <w:bookmarkEnd w:id="1665"/>
      <w:bookmarkEnd w:id="1666"/>
      <w:bookmarkEnd w:id="1667"/>
    </w:p>
    <w:p w:rsidR="005A602F" w:rsidRPr="00DA5298" w:rsidRDefault="005A602F" w:rsidP="005A602F">
      <w:pPr>
        <w:pStyle w:val="Body"/>
      </w:pPr>
      <w:r w:rsidRPr="00DA5298">
        <w:rPr>
          <w:b/>
        </w:rPr>
        <w:t>pki ca user-certificate revoke</w:t>
      </w:r>
      <w:r w:rsidRPr="00DA5298">
        <w:t>命令用来撤销已签发的用户证书</w:t>
      </w:r>
      <w:r w:rsidRPr="00DA5298">
        <w:rPr>
          <w:rFonts w:hint="eastAsia"/>
        </w:rPr>
        <w:t>。</w:t>
      </w:r>
    </w:p>
    <w:p w:rsidR="005A602F" w:rsidRPr="00DA5298" w:rsidRDefault="005A602F" w:rsidP="005A602F">
      <w:pPr>
        <w:pStyle w:val="Body"/>
      </w:pPr>
      <w:r w:rsidRPr="00DA5298">
        <w:rPr>
          <w:rFonts w:hint="eastAsia"/>
        </w:rPr>
        <w:t>【命令】</w:t>
      </w:r>
    </w:p>
    <w:p w:rsidR="005A602F" w:rsidRPr="00DA5298" w:rsidRDefault="005A602F" w:rsidP="005A602F">
      <w:pPr>
        <w:pStyle w:val="Body"/>
      </w:pPr>
      <w:r w:rsidRPr="00DA5298">
        <w:rPr>
          <w:b/>
        </w:rPr>
        <w:t xml:space="preserve">pki ca user-certificate revoke </w:t>
      </w:r>
      <w:r w:rsidRPr="00DA5298">
        <w:rPr>
          <w:rFonts w:hint="eastAsia"/>
          <w:i/>
        </w:rPr>
        <w:t>certificate</w:t>
      </w:r>
      <w:r w:rsidRPr="00DA5298">
        <w:rPr>
          <w:b/>
        </w:rPr>
        <w:t xml:space="preserve"> reason </w:t>
      </w:r>
      <w:r w:rsidRPr="00DA5298">
        <w:rPr>
          <w:rFonts w:hint="eastAsia"/>
        </w:rPr>
        <w:t>{</w:t>
      </w:r>
      <w:r w:rsidRPr="00DA5298">
        <w:rPr>
          <w:rFonts w:hint="eastAsia"/>
          <w:b/>
        </w:rPr>
        <w:t xml:space="preserve"> </w:t>
      </w:r>
      <w:r w:rsidRPr="00DA5298">
        <w:rPr>
          <w:b/>
        </w:rPr>
        <w:t>Unspecified</w:t>
      </w:r>
      <w:r w:rsidRPr="00DA5298">
        <w:rPr>
          <w:rFonts w:hint="eastAsia"/>
          <w:b/>
        </w:rPr>
        <w:t xml:space="preserve"> </w:t>
      </w:r>
      <w:r w:rsidRPr="00DA5298">
        <w:t>|</w:t>
      </w:r>
      <w:r w:rsidRPr="00DA5298">
        <w:rPr>
          <w:rFonts w:hint="eastAsia"/>
          <w:b/>
        </w:rPr>
        <w:t xml:space="preserve"> </w:t>
      </w:r>
      <w:r w:rsidRPr="00DA5298">
        <w:rPr>
          <w:b/>
        </w:rPr>
        <w:t>KeyCompromise</w:t>
      </w:r>
      <w:r w:rsidRPr="00DA5298">
        <w:rPr>
          <w:rFonts w:hint="eastAsia"/>
          <w:b/>
        </w:rPr>
        <w:t xml:space="preserve"> </w:t>
      </w:r>
      <w:r w:rsidRPr="00DA5298">
        <w:t>|</w:t>
      </w:r>
      <w:r w:rsidRPr="00DA5298">
        <w:rPr>
          <w:rFonts w:hint="eastAsia"/>
          <w:b/>
        </w:rPr>
        <w:t xml:space="preserve"> </w:t>
      </w:r>
      <w:r w:rsidRPr="00DA5298">
        <w:rPr>
          <w:b/>
        </w:rPr>
        <w:t>CaCompromise</w:t>
      </w:r>
      <w:r w:rsidRPr="00DA5298">
        <w:rPr>
          <w:rFonts w:hint="eastAsia"/>
          <w:b/>
        </w:rPr>
        <w:t xml:space="preserve"> </w:t>
      </w:r>
      <w:r w:rsidRPr="00DA5298">
        <w:t>|</w:t>
      </w:r>
      <w:r w:rsidRPr="00DA5298">
        <w:rPr>
          <w:rFonts w:hint="eastAsia"/>
          <w:b/>
        </w:rPr>
        <w:t xml:space="preserve"> </w:t>
      </w:r>
      <w:r w:rsidRPr="00DA5298">
        <w:rPr>
          <w:b/>
        </w:rPr>
        <w:t>Affiliation Changed</w:t>
      </w:r>
      <w:r w:rsidRPr="00DA5298">
        <w:rPr>
          <w:rFonts w:hint="eastAsia"/>
          <w:b/>
        </w:rPr>
        <w:t xml:space="preserve"> </w:t>
      </w:r>
      <w:r w:rsidRPr="00DA5298">
        <w:rPr>
          <w:rFonts w:hint="eastAsia"/>
        </w:rPr>
        <w:t>}</w:t>
      </w:r>
    </w:p>
    <w:p w:rsidR="005A602F" w:rsidRPr="00DA5298" w:rsidRDefault="005A602F" w:rsidP="005A602F">
      <w:pPr>
        <w:pStyle w:val="Body"/>
        <w:rPr>
          <w:lang w:eastAsia="zh-CN"/>
        </w:rPr>
      </w:pPr>
      <w:r w:rsidRPr="00DA5298">
        <w:rPr>
          <w:rFonts w:hint="eastAsia"/>
          <w:lang w:eastAsia="zh-CN"/>
        </w:rPr>
        <w:t>【视图】</w:t>
      </w:r>
    </w:p>
    <w:p w:rsidR="005A602F" w:rsidRPr="00DA5298" w:rsidRDefault="005A602F" w:rsidP="005A602F">
      <w:pPr>
        <w:pStyle w:val="Body"/>
        <w:rPr>
          <w:lang w:eastAsia="zh-CN"/>
        </w:rPr>
      </w:pPr>
      <w:r w:rsidRPr="00DA5298">
        <w:rPr>
          <w:rFonts w:hint="eastAsia"/>
          <w:lang w:eastAsia="zh-CN"/>
        </w:rPr>
        <w:t>用户视图</w:t>
      </w:r>
    </w:p>
    <w:p w:rsidR="005A602F" w:rsidRPr="00DA5298" w:rsidRDefault="005A602F" w:rsidP="005A602F">
      <w:pPr>
        <w:pStyle w:val="Body"/>
        <w:rPr>
          <w:lang w:eastAsia="zh-CN"/>
        </w:rPr>
      </w:pPr>
      <w:r w:rsidRPr="00DA5298">
        <w:rPr>
          <w:rFonts w:hint="eastAsia"/>
          <w:lang w:eastAsia="zh-CN"/>
        </w:rPr>
        <w:t>【参数】</w:t>
      </w:r>
    </w:p>
    <w:p w:rsidR="005A602F" w:rsidRPr="00DA5298" w:rsidRDefault="005A602F" w:rsidP="005A602F">
      <w:pPr>
        <w:pStyle w:val="Body"/>
        <w:rPr>
          <w:i/>
        </w:rPr>
      </w:pPr>
      <w:r w:rsidRPr="00DA5298">
        <w:rPr>
          <w:rFonts w:hint="eastAsia"/>
          <w:i/>
        </w:rPr>
        <w:t>certificate</w:t>
      </w:r>
      <w:r w:rsidRPr="00DA5298">
        <w:rPr>
          <w:rFonts w:hint="eastAsia"/>
        </w:rPr>
        <w:t>：需要被撤销的用户证书的名称。</w:t>
      </w:r>
    </w:p>
    <w:p w:rsidR="005A602F" w:rsidRPr="00DA5298" w:rsidRDefault="005A602F" w:rsidP="005A602F">
      <w:pPr>
        <w:pStyle w:val="Body"/>
        <w:rPr>
          <w:b/>
        </w:rPr>
      </w:pPr>
      <w:r w:rsidRPr="00DA5298">
        <w:rPr>
          <w:b/>
        </w:rPr>
        <w:t>Unspecified</w:t>
      </w:r>
      <w:r w:rsidRPr="00DA5298">
        <w:rPr>
          <w:rFonts w:hint="eastAsia"/>
        </w:rPr>
        <w:t>：撤销原因为未指定。</w:t>
      </w:r>
    </w:p>
    <w:p w:rsidR="005A602F" w:rsidRPr="00DA5298" w:rsidRDefault="005A602F" w:rsidP="005A602F">
      <w:pPr>
        <w:pStyle w:val="Body"/>
        <w:rPr>
          <w:b/>
        </w:rPr>
      </w:pPr>
      <w:r w:rsidRPr="00DA5298">
        <w:rPr>
          <w:b/>
        </w:rPr>
        <w:t>KeyCompromise</w:t>
      </w:r>
      <w:r w:rsidRPr="00DA5298">
        <w:rPr>
          <w:rFonts w:hint="eastAsia"/>
        </w:rPr>
        <w:t>：撤销原因为私钥泄露。</w:t>
      </w:r>
    </w:p>
    <w:p w:rsidR="005A602F" w:rsidRPr="00DA5298" w:rsidRDefault="005A602F" w:rsidP="005A602F">
      <w:pPr>
        <w:pStyle w:val="Body"/>
        <w:rPr>
          <w:b/>
        </w:rPr>
      </w:pPr>
      <w:r w:rsidRPr="00DA5298">
        <w:rPr>
          <w:b/>
        </w:rPr>
        <w:t>CaCompromise</w:t>
      </w:r>
      <w:r w:rsidRPr="00DA5298">
        <w:rPr>
          <w:rFonts w:hint="eastAsia"/>
        </w:rPr>
        <w:t>：撤销原因为</w:t>
      </w:r>
      <w:r w:rsidRPr="00DA5298">
        <w:rPr>
          <w:rFonts w:hint="eastAsia"/>
        </w:rPr>
        <w:t>CA</w:t>
      </w:r>
      <w:r w:rsidRPr="00DA5298">
        <w:rPr>
          <w:rFonts w:hint="eastAsia"/>
        </w:rPr>
        <w:t>证书泄露。</w:t>
      </w:r>
    </w:p>
    <w:p w:rsidR="005A602F" w:rsidRPr="00DA5298" w:rsidRDefault="005A602F" w:rsidP="005A602F">
      <w:pPr>
        <w:pStyle w:val="Body"/>
      </w:pPr>
      <w:r w:rsidRPr="00DA5298">
        <w:rPr>
          <w:b/>
        </w:rPr>
        <w:t>Affiliation Changed</w:t>
      </w:r>
      <w:r w:rsidRPr="00DA5298">
        <w:rPr>
          <w:rFonts w:hint="eastAsia"/>
        </w:rPr>
        <w:t>：撤销原因为从属关系改变。</w:t>
      </w:r>
    </w:p>
    <w:p w:rsidR="005A602F" w:rsidRPr="00DA5298" w:rsidRDefault="005A602F" w:rsidP="005A602F">
      <w:pPr>
        <w:pStyle w:val="Body"/>
        <w:rPr>
          <w:lang w:eastAsia="zh-CN"/>
        </w:rPr>
      </w:pPr>
      <w:r w:rsidRPr="00DA5298">
        <w:rPr>
          <w:rFonts w:hint="eastAsia"/>
          <w:lang w:eastAsia="zh-CN"/>
        </w:rPr>
        <w:t>【使用指导】</w:t>
      </w:r>
    </w:p>
    <w:p w:rsidR="005A602F" w:rsidRPr="00DA5298" w:rsidRDefault="005A602F" w:rsidP="005A602F">
      <w:pPr>
        <w:pStyle w:val="Body"/>
        <w:rPr>
          <w:lang w:eastAsia="zh-CN"/>
        </w:rPr>
      </w:pPr>
      <w:r w:rsidRPr="00DA5298">
        <w:rPr>
          <w:lang w:eastAsia="zh-CN"/>
        </w:rPr>
        <w:t>能被撤销的用户证书</w:t>
      </w:r>
      <w:r w:rsidRPr="00DA5298">
        <w:rPr>
          <w:rFonts w:hint="eastAsia"/>
          <w:lang w:eastAsia="zh-CN"/>
        </w:rPr>
        <w:t>，</w:t>
      </w:r>
      <w:r w:rsidRPr="00DA5298">
        <w:rPr>
          <w:lang w:eastAsia="zh-CN"/>
        </w:rPr>
        <w:t>仅为已签发的用户证书</w:t>
      </w:r>
      <w:r w:rsidRPr="00DA5298">
        <w:rPr>
          <w:rFonts w:hint="eastAsia"/>
          <w:lang w:eastAsia="zh-CN"/>
        </w:rPr>
        <w:t>。</w:t>
      </w:r>
    </w:p>
    <w:p w:rsidR="005A602F" w:rsidRPr="00DA5298" w:rsidRDefault="005A602F" w:rsidP="005A602F">
      <w:pPr>
        <w:pStyle w:val="Body"/>
        <w:rPr>
          <w:lang w:eastAsia="zh-CN"/>
        </w:rPr>
      </w:pPr>
      <w:r w:rsidRPr="00DA5298">
        <w:rPr>
          <w:rFonts w:hint="eastAsia"/>
          <w:lang w:eastAsia="zh-CN"/>
        </w:rPr>
        <w:t>撤消后，用户证书将不再为有效证书。</w:t>
      </w:r>
    </w:p>
    <w:p w:rsidR="005A602F" w:rsidRPr="00DA5298" w:rsidRDefault="005A602F" w:rsidP="005A602F">
      <w:pPr>
        <w:pStyle w:val="Body"/>
        <w:rPr>
          <w:lang w:eastAsia="zh-CN"/>
        </w:rPr>
      </w:pPr>
      <w:r w:rsidRPr="00DA5298">
        <w:rPr>
          <w:rFonts w:hint="eastAsia"/>
          <w:lang w:eastAsia="zh-CN"/>
        </w:rPr>
        <w:t>撤销的证书必须是设备上存在的证书。</w:t>
      </w:r>
    </w:p>
    <w:p w:rsidR="005A602F" w:rsidRPr="00DA5298" w:rsidRDefault="005A602F" w:rsidP="005A602F">
      <w:pPr>
        <w:pStyle w:val="Body"/>
        <w:rPr>
          <w:lang w:eastAsia="zh-CN"/>
        </w:rPr>
      </w:pPr>
      <w:r w:rsidRPr="00DA5298">
        <w:rPr>
          <w:rFonts w:hint="eastAsia"/>
          <w:lang w:eastAsia="zh-CN"/>
        </w:rPr>
        <w:t>【举例】</w:t>
      </w:r>
    </w:p>
    <w:p w:rsidR="005A602F" w:rsidRPr="00DA5298" w:rsidRDefault="005A602F" w:rsidP="005A602F">
      <w:pPr>
        <w:pStyle w:val="Body"/>
        <w:rPr>
          <w:lang w:eastAsia="zh-CN"/>
        </w:rPr>
      </w:pPr>
      <w:r w:rsidRPr="00DA5298">
        <w:rPr>
          <w:rFonts w:hint="eastAsia"/>
          <w:lang w:eastAsia="zh-CN"/>
        </w:rPr>
        <w:t xml:space="preserve"># </w:t>
      </w:r>
      <w:r w:rsidRPr="00DA5298">
        <w:rPr>
          <w:lang w:eastAsia="zh-CN"/>
        </w:rPr>
        <w:t>撤销一个用户证书</w:t>
      </w:r>
      <w:r w:rsidRPr="00DA5298">
        <w:rPr>
          <w:rFonts w:hint="eastAsia"/>
          <w:lang w:eastAsia="zh-CN"/>
        </w:rPr>
        <w:t>。</w:t>
      </w:r>
    </w:p>
    <w:p w:rsidR="005A602F" w:rsidRPr="00DA5298" w:rsidRDefault="005A602F" w:rsidP="005A602F">
      <w:pPr>
        <w:pStyle w:val="aff7"/>
      </w:pPr>
      <w:r w:rsidRPr="00DA5298">
        <w:t>host# pki ca user-certificate revoke test.cer reason KeyCompromise</w:t>
      </w:r>
    </w:p>
    <w:p w:rsidR="005A602F" w:rsidRPr="00DA5298" w:rsidRDefault="005A602F" w:rsidP="005A602F">
      <w:pPr>
        <w:pStyle w:val="Body"/>
      </w:pPr>
      <w:r w:rsidRPr="00DA5298">
        <w:rPr>
          <w:rFonts w:hint="eastAsia"/>
        </w:rPr>
        <w:t>【相关命令】</w:t>
      </w:r>
    </w:p>
    <w:p w:rsidR="005A602F" w:rsidRPr="00DA5298" w:rsidRDefault="005A602F" w:rsidP="005A602F">
      <w:pPr>
        <w:pStyle w:val="Bullet"/>
        <w:numPr>
          <w:ilvl w:val="0"/>
          <w:numId w:val="3"/>
        </w:numPr>
        <w:ind w:left="1713" w:hanging="454"/>
      </w:pPr>
      <w:r w:rsidRPr="00DA5298">
        <w:t>show pki ca user-certificate</w:t>
      </w:r>
    </w:p>
    <w:p w:rsidR="005A602F" w:rsidRPr="00DA5298" w:rsidRDefault="005A602F" w:rsidP="005A602F">
      <w:pPr>
        <w:pStyle w:val="30"/>
      </w:pPr>
      <w:bookmarkStart w:id="1668" w:name="_Toc407785171"/>
      <w:bookmarkStart w:id="1669" w:name="_Toc420587519"/>
      <w:bookmarkStart w:id="1670" w:name="_Toc420591168"/>
      <w:bookmarkStart w:id="1671" w:name="_Toc434414632"/>
      <w:r w:rsidRPr="00DA5298">
        <w:lastRenderedPageBreak/>
        <w:t>pki ca user-certificate sign</w:t>
      </w:r>
      <w:bookmarkEnd w:id="1668"/>
      <w:bookmarkEnd w:id="1669"/>
      <w:bookmarkEnd w:id="1670"/>
      <w:bookmarkEnd w:id="1671"/>
    </w:p>
    <w:p w:rsidR="005A602F" w:rsidRPr="00DA5298" w:rsidRDefault="005A602F" w:rsidP="005A602F">
      <w:pPr>
        <w:pStyle w:val="Body"/>
        <w:rPr>
          <w:b/>
        </w:rPr>
      </w:pPr>
      <w:r w:rsidRPr="00DA5298">
        <w:rPr>
          <w:b/>
        </w:rPr>
        <w:t>pki ca user-certificate sign</w:t>
      </w:r>
      <w:r w:rsidRPr="00DA5298">
        <w:t>命令用来签发用户证书</w:t>
      </w:r>
      <w:r w:rsidRPr="00DA5298">
        <w:rPr>
          <w:rFonts w:hint="eastAsia"/>
        </w:rPr>
        <w:t>。</w:t>
      </w:r>
    </w:p>
    <w:p w:rsidR="005A602F" w:rsidRPr="00DA5298" w:rsidRDefault="005A602F" w:rsidP="005A602F">
      <w:pPr>
        <w:pStyle w:val="Body"/>
      </w:pPr>
      <w:r w:rsidRPr="00DA5298">
        <w:rPr>
          <w:rFonts w:hint="eastAsia"/>
        </w:rPr>
        <w:t>【命令】</w:t>
      </w:r>
    </w:p>
    <w:p w:rsidR="005A602F" w:rsidRPr="00DA5298" w:rsidRDefault="005A602F" w:rsidP="005A602F">
      <w:pPr>
        <w:pStyle w:val="Body"/>
      </w:pPr>
      <w:r w:rsidRPr="00DA5298">
        <w:rPr>
          <w:b/>
        </w:rPr>
        <w:t xml:space="preserve">pki ca user-certificate sign </w:t>
      </w:r>
      <w:r w:rsidRPr="00DA5298">
        <w:rPr>
          <w:i/>
        </w:rPr>
        <w:t>cer</w:t>
      </w:r>
      <w:r w:rsidRPr="00DA5298">
        <w:rPr>
          <w:rFonts w:hint="eastAsia"/>
          <w:i/>
        </w:rPr>
        <w:t>tificate</w:t>
      </w:r>
      <w:r w:rsidRPr="00DA5298">
        <w:rPr>
          <w:b/>
        </w:rPr>
        <w:t xml:space="preserve"> days </w:t>
      </w:r>
      <w:r w:rsidRPr="00DA5298">
        <w:rPr>
          <w:rFonts w:hint="eastAsia"/>
          <w:i/>
        </w:rPr>
        <w:t>days</w:t>
      </w:r>
      <w:r w:rsidRPr="00DA5298">
        <w:rPr>
          <w:b/>
        </w:rPr>
        <w:t xml:space="preserve"> password </w:t>
      </w:r>
      <w:r w:rsidRPr="00DA5298">
        <w:rPr>
          <w:rFonts w:hint="eastAsia"/>
          <w:i/>
        </w:rPr>
        <w:t>password</w:t>
      </w:r>
    </w:p>
    <w:p w:rsidR="005A602F" w:rsidRPr="00DA5298" w:rsidRDefault="005A602F" w:rsidP="005A602F">
      <w:pPr>
        <w:pStyle w:val="Body"/>
        <w:rPr>
          <w:lang w:eastAsia="zh-CN"/>
        </w:rPr>
      </w:pPr>
      <w:r w:rsidRPr="00DA5298">
        <w:rPr>
          <w:rFonts w:hint="eastAsia"/>
          <w:lang w:eastAsia="zh-CN"/>
        </w:rPr>
        <w:t>【缺省情况】</w:t>
      </w:r>
    </w:p>
    <w:p w:rsidR="005A602F" w:rsidRPr="00DA5298" w:rsidRDefault="005A602F" w:rsidP="005A602F">
      <w:pPr>
        <w:pStyle w:val="Body"/>
        <w:rPr>
          <w:lang w:eastAsia="zh-CN"/>
        </w:rPr>
      </w:pPr>
      <w:r w:rsidRPr="00DA5298">
        <w:rPr>
          <w:lang w:eastAsia="zh-CN"/>
        </w:rPr>
        <w:t>缺省情况下</w:t>
      </w:r>
      <w:r w:rsidRPr="00DA5298">
        <w:rPr>
          <w:rFonts w:hint="eastAsia"/>
          <w:lang w:eastAsia="zh-CN"/>
        </w:rPr>
        <w:t>，</w:t>
      </w:r>
      <w:r w:rsidRPr="00DA5298">
        <w:rPr>
          <w:lang w:eastAsia="zh-CN"/>
        </w:rPr>
        <w:t>没有用户证书请求</w:t>
      </w:r>
      <w:r w:rsidRPr="00DA5298">
        <w:rPr>
          <w:rFonts w:hint="eastAsia"/>
          <w:lang w:eastAsia="zh-CN"/>
        </w:rPr>
        <w:t>，</w:t>
      </w:r>
      <w:r w:rsidRPr="00DA5298">
        <w:rPr>
          <w:lang w:eastAsia="zh-CN"/>
        </w:rPr>
        <w:t>不能进行用户证书的签发</w:t>
      </w:r>
      <w:r w:rsidRPr="00DA5298">
        <w:rPr>
          <w:rFonts w:hint="eastAsia"/>
          <w:lang w:eastAsia="zh-CN"/>
        </w:rPr>
        <w:t>。</w:t>
      </w:r>
    </w:p>
    <w:p w:rsidR="005A602F" w:rsidRPr="00DA5298" w:rsidRDefault="005A602F" w:rsidP="005A602F">
      <w:pPr>
        <w:pStyle w:val="Body"/>
        <w:rPr>
          <w:lang w:eastAsia="zh-CN"/>
        </w:rPr>
      </w:pPr>
      <w:r w:rsidRPr="00DA5298">
        <w:rPr>
          <w:rFonts w:hint="eastAsia"/>
          <w:lang w:eastAsia="zh-CN"/>
        </w:rPr>
        <w:t>【视图】</w:t>
      </w:r>
    </w:p>
    <w:p w:rsidR="005A602F" w:rsidRPr="00DA5298" w:rsidRDefault="005A602F" w:rsidP="005A602F">
      <w:pPr>
        <w:pStyle w:val="Body"/>
        <w:rPr>
          <w:lang w:eastAsia="zh-CN"/>
        </w:rPr>
      </w:pPr>
      <w:r w:rsidRPr="00DA5298">
        <w:rPr>
          <w:lang w:eastAsia="zh-CN"/>
        </w:rPr>
        <w:t>用户视图</w:t>
      </w:r>
    </w:p>
    <w:p w:rsidR="005A602F" w:rsidRPr="00DA5298" w:rsidRDefault="005A602F" w:rsidP="005A602F">
      <w:pPr>
        <w:pStyle w:val="Body"/>
        <w:rPr>
          <w:lang w:eastAsia="zh-CN"/>
        </w:rPr>
      </w:pPr>
      <w:r w:rsidRPr="00DA5298">
        <w:rPr>
          <w:rFonts w:hint="eastAsia"/>
          <w:lang w:eastAsia="zh-CN"/>
        </w:rPr>
        <w:t>【参数】</w:t>
      </w:r>
    </w:p>
    <w:p w:rsidR="005A602F" w:rsidRPr="00DA5298" w:rsidRDefault="005A602F" w:rsidP="005A602F">
      <w:pPr>
        <w:pStyle w:val="Body"/>
        <w:rPr>
          <w:i/>
          <w:lang w:eastAsia="zh-CN"/>
        </w:rPr>
      </w:pPr>
      <w:r w:rsidRPr="00DA5298">
        <w:rPr>
          <w:i/>
          <w:lang w:eastAsia="zh-CN"/>
        </w:rPr>
        <w:t>cer</w:t>
      </w:r>
      <w:r w:rsidRPr="00DA5298">
        <w:rPr>
          <w:rFonts w:hint="eastAsia"/>
          <w:i/>
          <w:lang w:eastAsia="zh-CN"/>
        </w:rPr>
        <w:t>tificate</w:t>
      </w:r>
      <w:r w:rsidRPr="00DA5298">
        <w:rPr>
          <w:rFonts w:hint="eastAsia"/>
          <w:lang w:eastAsia="zh-CN"/>
        </w:rPr>
        <w:t>：需要被签发的用户证书的名称。</w:t>
      </w:r>
    </w:p>
    <w:p w:rsidR="005A602F" w:rsidRPr="00DA5298" w:rsidRDefault="005A602F" w:rsidP="005A602F">
      <w:pPr>
        <w:pStyle w:val="Body"/>
        <w:rPr>
          <w:i/>
          <w:lang w:eastAsia="zh-CN"/>
        </w:rPr>
      </w:pPr>
      <w:r w:rsidRPr="00DA5298">
        <w:rPr>
          <w:rFonts w:hint="eastAsia"/>
          <w:i/>
          <w:lang w:eastAsia="zh-CN"/>
        </w:rPr>
        <w:t>days</w:t>
      </w:r>
      <w:r w:rsidRPr="00DA5298">
        <w:rPr>
          <w:rFonts w:hint="eastAsia"/>
          <w:lang w:eastAsia="zh-CN"/>
        </w:rPr>
        <w:t>：被签发的用户证书的有效期。取值范围为</w:t>
      </w:r>
      <w:r w:rsidRPr="00DA5298">
        <w:rPr>
          <w:rFonts w:hint="eastAsia"/>
          <w:lang w:eastAsia="zh-CN"/>
        </w:rPr>
        <w:t>1</w:t>
      </w:r>
      <w:r w:rsidRPr="00DA5298">
        <w:rPr>
          <w:rFonts w:hint="eastAsia"/>
          <w:lang w:eastAsia="zh-CN"/>
        </w:rPr>
        <w:t>～</w:t>
      </w:r>
      <w:r w:rsidRPr="00DA5298">
        <w:rPr>
          <w:rFonts w:hint="eastAsia"/>
          <w:lang w:eastAsia="zh-CN"/>
        </w:rPr>
        <w:t>65535</w:t>
      </w:r>
      <w:r w:rsidRPr="00DA5298">
        <w:rPr>
          <w:rFonts w:hint="eastAsia"/>
          <w:lang w:eastAsia="zh-CN"/>
        </w:rPr>
        <w:t>天。</w:t>
      </w:r>
    </w:p>
    <w:p w:rsidR="005A602F" w:rsidRPr="00DA5298" w:rsidRDefault="005A602F" w:rsidP="005A602F">
      <w:pPr>
        <w:pStyle w:val="Body"/>
        <w:rPr>
          <w:lang w:eastAsia="zh-CN"/>
        </w:rPr>
      </w:pPr>
      <w:r w:rsidRPr="00DA5298">
        <w:rPr>
          <w:rFonts w:hint="eastAsia"/>
          <w:i/>
          <w:lang w:eastAsia="zh-CN"/>
        </w:rPr>
        <w:t>password</w:t>
      </w:r>
      <w:r w:rsidRPr="00DA5298">
        <w:rPr>
          <w:rFonts w:hint="eastAsia"/>
          <w:lang w:eastAsia="zh-CN"/>
        </w:rPr>
        <w:t>：签发的用户证书的保护密码。最多可为</w:t>
      </w:r>
      <w:r w:rsidRPr="00DA5298">
        <w:rPr>
          <w:rFonts w:hint="eastAsia"/>
          <w:lang w:eastAsia="zh-CN"/>
        </w:rPr>
        <w:t>63</w:t>
      </w:r>
      <w:r w:rsidRPr="00DA5298">
        <w:rPr>
          <w:rFonts w:hint="eastAsia"/>
          <w:lang w:eastAsia="zh-CN"/>
        </w:rPr>
        <w:t>个字符。</w:t>
      </w:r>
    </w:p>
    <w:p w:rsidR="005A602F" w:rsidRPr="00DA5298" w:rsidRDefault="005A602F" w:rsidP="005A602F">
      <w:pPr>
        <w:pStyle w:val="Body"/>
        <w:rPr>
          <w:lang w:eastAsia="zh-CN"/>
        </w:rPr>
      </w:pPr>
      <w:r w:rsidRPr="00DA5298">
        <w:rPr>
          <w:rFonts w:hint="eastAsia"/>
          <w:lang w:eastAsia="zh-CN"/>
        </w:rPr>
        <w:t>【使用指导】</w:t>
      </w:r>
    </w:p>
    <w:p w:rsidR="005A602F" w:rsidRPr="00DA5298" w:rsidRDefault="005A602F" w:rsidP="005A602F">
      <w:pPr>
        <w:pStyle w:val="Body"/>
        <w:rPr>
          <w:lang w:eastAsia="zh-CN"/>
        </w:rPr>
      </w:pPr>
      <w:r w:rsidRPr="00DA5298">
        <w:rPr>
          <w:lang w:eastAsia="zh-CN"/>
        </w:rPr>
        <w:t>用户请求证书只可以在</w:t>
      </w:r>
      <w:r w:rsidRPr="00DA5298">
        <w:rPr>
          <w:rFonts w:hint="eastAsia"/>
          <w:lang w:eastAsia="zh-CN"/>
        </w:rPr>
        <w:t>WEB</w:t>
      </w:r>
      <w:r w:rsidRPr="00DA5298">
        <w:rPr>
          <w:rFonts w:hint="eastAsia"/>
          <w:lang w:eastAsia="zh-CN"/>
        </w:rPr>
        <w:t>页面中创建，命令行下仅可以进行签发。</w:t>
      </w:r>
    </w:p>
    <w:p w:rsidR="005A602F" w:rsidRPr="00DA5298" w:rsidRDefault="005A602F" w:rsidP="005A602F">
      <w:pPr>
        <w:pStyle w:val="Body"/>
        <w:rPr>
          <w:lang w:eastAsia="zh-CN"/>
        </w:rPr>
      </w:pPr>
      <w:r w:rsidRPr="00DA5298">
        <w:rPr>
          <w:rFonts w:hint="eastAsia"/>
          <w:lang w:eastAsia="zh-CN"/>
        </w:rPr>
        <w:t>被签发的用户请求证书，仅为已创建的用户请求证书。</w:t>
      </w:r>
    </w:p>
    <w:p w:rsidR="005A602F" w:rsidRPr="00DA5298" w:rsidRDefault="005A602F" w:rsidP="005A602F">
      <w:pPr>
        <w:pStyle w:val="Body"/>
        <w:rPr>
          <w:lang w:eastAsia="zh-CN"/>
        </w:rPr>
      </w:pPr>
      <w:r w:rsidRPr="00DA5298">
        <w:rPr>
          <w:rFonts w:hint="eastAsia"/>
          <w:lang w:eastAsia="zh-CN"/>
        </w:rPr>
        <w:t>【举例】</w:t>
      </w:r>
    </w:p>
    <w:p w:rsidR="005A602F" w:rsidRPr="00DA5298" w:rsidRDefault="005A602F" w:rsidP="005A602F">
      <w:pPr>
        <w:pStyle w:val="Body"/>
        <w:rPr>
          <w:lang w:eastAsia="zh-CN"/>
        </w:rPr>
      </w:pPr>
      <w:r w:rsidRPr="00DA5298">
        <w:rPr>
          <w:rFonts w:hint="eastAsia"/>
          <w:lang w:eastAsia="zh-CN"/>
        </w:rPr>
        <w:t xml:space="preserve"># </w:t>
      </w:r>
      <w:r w:rsidRPr="00DA5298">
        <w:rPr>
          <w:lang w:eastAsia="zh-CN"/>
        </w:rPr>
        <w:t>签发用户请求证书</w:t>
      </w:r>
      <w:r w:rsidRPr="00DA5298">
        <w:rPr>
          <w:rFonts w:hint="eastAsia"/>
          <w:lang w:eastAsia="zh-CN"/>
        </w:rPr>
        <w:t>test.csr</w:t>
      </w:r>
      <w:r w:rsidRPr="00DA5298">
        <w:rPr>
          <w:rFonts w:hint="eastAsia"/>
          <w:lang w:eastAsia="zh-CN"/>
        </w:rPr>
        <w:t>。</w:t>
      </w:r>
    </w:p>
    <w:p w:rsidR="005A602F" w:rsidRPr="00DA5298" w:rsidRDefault="005A602F" w:rsidP="005A602F">
      <w:pPr>
        <w:pStyle w:val="aff7"/>
      </w:pPr>
      <w:r w:rsidRPr="00DA5298">
        <w:t>host# pki ca user-certificate sign test.csr days 10 password 1</w:t>
      </w:r>
    </w:p>
    <w:p w:rsidR="005A602F" w:rsidRPr="00DA5298" w:rsidRDefault="005A602F" w:rsidP="005A602F">
      <w:pPr>
        <w:pStyle w:val="Body"/>
      </w:pPr>
      <w:r w:rsidRPr="00DA5298">
        <w:rPr>
          <w:rFonts w:hint="eastAsia"/>
        </w:rPr>
        <w:t>【相关命令】</w:t>
      </w:r>
    </w:p>
    <w:p w:rsidR="005A602F" w:rsidRPr="00DA5298" w:rsidRDefault="005A602F" w:rsidP="005A602F">
      <w:pPr>
        <w:pStyle w:val="Bullet"/>
        <w:numPr>
          <w:ilvl w:val="0"/>
          <w:numId w:val="3"/>
        </w:numPr>
        <w:ind w:left="1713" w:hanging="454"/>
      </w:pPr>
      <w:r w:rsidRPr="00DA5298">
        <w:t>show pki ca user-certificate</w:t>
      </w:r>
    </w:p>
    <w:p w:rsidR="005A602F" w:rsidRPr="00DA5298" w:rsidRDefault="005A602F" w:rsidP="005A602F">
      <w:pPr>
        <w:pStyle w:val="30"/>
      </w:pPr>
      <w:bookmarkStart w:id="1672" w:name="_Toc407785172"/>
      <w:bookmarkStart w:id="1673" w:name="_Toc420587520"/>
      <w:bookmarkStart w:id="1674" w:name="_Toc420591169"/>
      <w:bookmarkStart w:id="1675" w:name="_Toc434414633"/>
      <w:r w:rsidRPr="00DA5298">
        <w:t>show pki ca user-certificate</w:t>
      </w:r>
      <w:bookmarkEnd w:id="1672"/>
      <w:bookmarkEnd w:id="1673"/>
      <w:bookmarkEnd w:id="1674"/>
      <w:bookmarkEnd w:id="1675"/>
    </w:p>
    <w:p w:rsidR="005A602F" w:rsidRPr="00DA5298" w:rsidRDefault="005A602F" w:rsidP="005A602F">
      <w:pPr>
        <w:pStyle w:val="Body"/>
        <w:rPr>
          <w:b/>
        </w:rPr>
      </w:pPr>
      <w:r w:rsidRPr="00DA5298">
        <w:rPr>
          <w:b/>
        </w:rPr>
        <w:t>show pki ca user-certificate</w:t>
      </w:r>
      <w:r w:rsidRPr="00DA5298">
        <w:t>命令用来显示所有的用户证书或者指定用户证书的详细内容</w:t>
      </w:r>
      <w:r w:rsidRPr="00DA5298">
        <w:rPr>
          <w:rFonts w:hint="eastAsia"/>
        </w:rPr>
        <w:t>。</w:t>
      </w:r>
    </w:p>
    <w:p w:rsidR="005A602F" w:rsidRPr="00DA5298" w:rsidRDefault="005A602F" w:rsidP="005A602F">
      <w:pPr>
        <w:pStyle w:val="Body"/>
      </w:pPr>
      <w:r w:rsidRPr="00DA5298">
        <w:rPr>
          <w:rFonts w:hint="eastAsia"/>
        </w:rPr>
        <w:t>【命令】</w:t>
      </w:r>
    </w:p>
    <w:p w:rsidR="005A602F" w:rsidRPr="00DA5298" w:rsidRDefault="005A602F" w:rsidP="005A602F">
      <w:pPr>
        <w:pStyle w:val="Body"/>
      </w:pPr>
      <w:r w:rsidRPr="00DA5298">
        <w:rPr>
          <w:b/>
        </w:rPr>
        <w:t xml:space="preserve">show pki ca user-certificate </w:t>
      </w:r>
      <w:r w:rsidRPr="00DA5298">
        <w:t>[</w:t>
      </w:r>
      <w:r w:rsidRPr="00DA5298">
        <w:rPr>
          <w:rFonts w:hint="eastAsia"/>
          <w:b/>
        </w:rPr>
        <w:t xml:space="preserve"> </w:t>
      </w:r>
      <w:r w:rsidRPr="00DA5298">
        <w:rPr>
          <w:rFonts w:hint="eastAsia"/>
          <w:i/>
        </w:rPr>
        <w:t>certificate</w:t>
      </w:r>
      <w:r w:rsidRPr="00DA5298">
        <w:rPr>
          <w:rFonts w:hint="eastAsia"/>
          <w:b/>
        </w:rPr>
        <w:t xml:space="preserve"> </w:t>
      </w:r>
      <w:r w:rsidRPr="00DA5298">
        <w:t>]</w:t>
      </w:r>
    </w:p>
    <w:p w:rsidR="005A602F" w:rsidRPr="00DA5298" w:rsidRDefault="005A602F" w:rsidP="005A602F">
      <w:pPr>
        <w:pStyle w:val="Body"/>
        <w:rPr>
          <w:lang w:eastAsia="zh-CN"/>
        </w:rPr>
      </w:pPr>
      <w:r w:rsidRPr="00DA5298">
        <w:rPr>
          <w:rFonts w:hint="eastAsia"/>
          <w:lang w:eastAsia="zh-CN"/>
        </w:rPr>
        <w:t>【视图】</w:t>
      </w:r>
    </w:p>
    <w:p w:rsidR="005A602F" w:rsidRPr="00DA5298" w:rsidRDefault="005A602F" w:rsidP="005A602F">
      <w:pPr>
        <w:pStyle w:val="Body"/>
        <w:rPr>
          <w:lang w:eastAsia="zh-CN"/>
        </w:rPr>
      </w:pPr>
      <w:r w:rsidRPr="00DA5298">
        <w:rPr>
          <w:lang w:eastAsia="zh-CN"/>
        </w:rPr>
        <w:t>用户视图</w:t>
      </w:r>
    </w:p>
    <w:p w:rsidR="005A602F" w:rsidRPr="00DA5298" w:rsidRDefault="005A602F" w:rsidP="005A602F">
      <w:pPr>
        <w:pStyle w:val="Body"/>
        <w:rPr>
          <w:lang w:eastAsia="zh-CN"/>
        </w:rPr>
      </w:pPr>
      <w:r w:rsidRPr="00DA5298">
        <w:rPr>
          <w:rFonts w:hint="eastAsia"/>
          <w:lang w:eastAsia="zh-CN"/>
        </w:rPr>
        <w:t>【参数】</w:t>
      </w:r>
    </w:p>
    <w:p w:rsidR="005A602F" w:rsidRPr="00DA5298" w:rsidRDefault="005A602F" w:rsidP="005A602F">
      <w:pPr>
        <w:pStyle w:val="Body"/>
        <w:rPr>
          <w:lang w:eastAsia="zh-CN"/>
        </w:rPr>
      </w:pPr>
      <w:r w:rsidRPr="00DA5298">
        <w:rPr>
          <w:rFonts w:hint="eastAsia"/>
          <w:i/>
          <w:lang w:eastAsia="zh-CN"/>
        </w:rPr>
        <w:t>certificate</w:t>
      </w:r>
      <w:r w:rsidRPr="00DA5298">
        <w:rPr>
          <w:rFonts w:hint="eastAsia"/>
          <w:lang w:eastAsia="zh-CN"/>
        </w:rPr>
        <w:t>：用户证书的名称。</w:t>
      </w:r>
    </w:p>
    <w:p w:rsidR="005A602F" w:rsidRPr="00DA5298" w:rsidRDefault="005A602F" w:rsidP="005A602F">
      <w:pPr>
        <w:pStyle w:val="Body"/>
        <w:rPr>
          <w:lang w:eastAsia="zh-CN"/>
        </w:rPr>
      </w:pPr>
      <w:r w:rsidRPr="00DA5298">
        <w:rPr>
          <w:rFonts w:hint="eastAsia"/>
          <w:lang w:eastAsia="zh-CN"/>
        </w:rPr>
        <w:lastRenderedPageBreak/>
        <w:t>【使用指导】</w:t>
      </w:r>
    </w:p>
    <w:p w:rsidR="005A602F" w:rsidRPr="00DA5298" w:rsidRDefault="005A602F" w:rsidP="005A602F">
      <w:pPr>
        <w:pStyle w:val="Body"/>
        <w:rPr>
          <w:lang w:eastAsia="zh-CN"/>
        </w:rPr>
      </w:pPr>
      <w:r w:rsidRPr="00DA5298">
        <w:rPr>
          <w:lang w:eastAsia="zh-CN"/>
        </w:rPr>
        <w:t>当指定某一存在的用户证书时</w:t>
      </w:r>
      <w:r w:rsidRPr="00DA5298">
        <w:rPr>
          <w:rFonts w:hint="eastAsia"/>
          <w:lang w:eastAsia="zh-CN"/>
        </w:rPr>
        <w:t>，</w:t>
      </w:r>
      <w:r w:rsidRPr="00DA5298">
        <w:rPr>
          <w:lang w:eastAsia="zh-CN"/>
        </w:rPr>
        <w:t>将显示该证书的详细内容</w:t>
      </w:r>
      <w:r w:rsidRPr="00DA5298">
        <w:rPr>
          <w:rFonts w:hint="eastAsia"/>
          <w:lang w:eastAsia="zh-CN"/>
        </w:rPr>
        <w:t>。</w:t>
      </w:r>
    </w:p>
    <w:p w:rsidR="005A602F" w:rsidRPr="00DA5298" w:rsidRDefault="005A602F" w:rsidP="005A602F">
      <w:pPr>
        <w:pStyle w:val="Body"/>
        <w:rPr>
          <w:lang w:eastAsia="zh-CN"/>
        </w:rPr>
      </w:pPr>
      <w:r w:rsidRPr="00DA5298">
        <w:rPr>
          <w:rFonts w:hint="eastAsia"/>
          <w:lang w:eastAsia="zh-CN"/>
        </w:rPr>
        <w:t>当不指定用户证书时，将显示设备上所有的用户证书的简略信息。</w:t>
      </w:r>
    </w:p>
    <w:p w:rsidR="005A602F" w:rsidRPr="00DA5298" w:rsidRDefault="005A602F" w:rsidP="005A602F">
      <w:pPr>
        <w:pStyle w:val="Body"/>
        <w:rPr>
          <w:lang w:eastAsia="zh-CN"/>
        </w:rPr>
      </w:pPr>
      <w:r w:rsidRPr="00DA5298">
        <w:rPr>
          <w:rFonts w:hint="eastAsia"/>
          <w:lang w:eastAsia="zh-CN"/>
        </w:rPr>
        <w:t>【举例】</w:t>
      </w:r>
    </w:p>
    <w:p w:rsidR="005A602F" w:rsidRPr="00DA5298" w:rsidRDefault="005A602F" w:rsidP="005A602F">
      <w:pPr>
        <w:pStyle w:val="Body"/>
        <w:rPr>
          <w:lang w:eastAsia="zh-CN"/>
        </w:rPr>
      </w:pPr>
      <w:r w:rsidRPr="00DA5298">
        <w:rPr>
          <w:rFonts w:hint="eastAsia"/>
          <w:lang w:eastAsia="zh-CN"/>
        </w:rPr>
        <w:t xml:space="preserve"># </w:t>
      </w:r>
      <w:r w:rsidRPr="00DA5298">
        <w:rPr>
          <w:rFonts w:hint="eastAsia"/>
          <w:lang w:eastAsia="zh-CN"/>
        </w:rPr>
        <w:t>显示所有的用户证书。</w:t>
      </w:r>
    </w:p>
    <w:p w:rsidR="005A602F" w:rsidRPr="00DA5298" w:rsidRDefault="005A602F" w:rsidP="005A602F">
      <w:pPr>
        <w:pStyle w:val="aff7"/>
      </w:pPr>
      <w:r w:rsidRPr="00DA5298">
        <w:t xml:space="preserve">host# show pki ca user-certificate </w:t>
      </w:r>
    </w:p>
    <w:p w:rsidR="005A602F" w:rsidRPr="00DA5298" w:rsidRDefault="005A602F" w:rsidP="005A602F">
      <w:pPr>
        <w:pStyle w:val="aff7"/>
      </w:pPr>
      <w:r w:rsidRPr="00DA5298">
        <w:t>Name             version  location   status         reference  subject</w:t>
      </w:r>
    </w:p>
    <w:p w:rsidR="005A602F" w:rsidRPr="00DA5298" w:rsidRDefault="005A602F" w:rsidP="005A602F">
      <w:pPr>
        <w:pStyle w:val="aff7"/>
      </w:pPr>
      <w:r w:rsidRPr="00DA5298">
        <w:t>----------------------------------------------------------------------------------------</w:t>
      </w:r>
    </w:p>
    <w:p w:rsidR="005A602F" w:rsidRPr="00DA5298" w:rsidRDefault="005A602F" w:rsidP="005A602F">
      <w:pPr>
        <w:pStyle w:val="aff7"/>
      </w:pPr>
      <w:r w:rsidRPr="00DA5298">
        <w:t>test.cer         3        Local      Certificate    0          C=CN,CN=test</w:t>
      </w:r>
    </w:p>
    <w:p w:rsidR="005A602F" w:rsidRPr="00DA5298" w:rsidRDefault="005A602F" w:rsidP="005A602F">
      <w:pPr>
        <w:pStyle w:val="aff7"/>
      </w:pPr>
      <w:r w:rsidRPr="00DA5298">
        <w:t>----------------------------------------------------------------------------------------</w:t>
      </w:r>
    </w:p>
    <w:p w:rsidR="005A602F" w:rsidRPr="00DA5298" w:rsidRDefault="005A602F" w:rsidP="005A602F">
      <w:pPr>
        <w:pStyle w:val="aff7"/>
      </w:pPr>
      <w:r w:rsidRPr="00DA5298">
        <w:t xml:space="preserve">  Total file: 1; Local certificate file: 1; Local certificate request file: 0</w:t>
      </w:r>
    </w:p>
    <w:p w:rsidR="005A602F" w:rsidRPr="00DA5298" w:rsidRDefault="005A602F" w:rsidP="005A602F">
      <w:pPr>
        <w:pStyle w:val="Body"/>
        <w:rPr>
          <w:lang w:eastAsia="zh-CN"/>
        </w:rPr>
      </w:pPr>
      <w:r w:rsidRPr="00DA5298">
        <w:rPr>
          <w:rFonts w:hint="eastAsia"/>
          <w:lang w:eastAsia="zh-CN"/>
        </w:rPr>
        <w:t>#</w:t>
      </w:r>
      <w:r w:rsidRPr="00DA5298">
        <w:rPr>
          <w:rFonts w:hint="eastAsia"/>
          <w:lang w:eastAsia="zh-CN"/>
        </w:rPr>
        <w:t>显示一个用户证书的详细内容。</w:t>
      </w:r>
    </w:p>
    <w:p w:rsidR="005A602F" w:rsidRPr="00DA5298" w:rsidRDefault="005A602F" w:rsidP="005A602F">
      <w:pPr>
        <w:pStyle w:val="aff7"/>
      </w:pPr>
      <w:r w:rsidRPr="00DA5298">
        <w:t>host# show pki ca user-certificate test.cer</w:t>
      </w:r>
    </w:p>
    <w:p w:rsidR="005A602F" w:rsidRPr="00DA5298" w:rsidRDefault="005A602F" w:rsidP="005A602F">
      <w:pPr>
        <w:pStyle w:val="aff7"/>
      </w:pPr>
      <w:r w:rsidRPr="00DA5298">
        <w:t>Certificate:</w:t>
      </w:r>
    </w:p>
    <w:p w:rsidR="005A602F" w:rsidRPr="00DA5298" w:rsidRDefault="005A602F" w:rsidP="005A602F">
      <w:pPr>
        <w:pStyle w:val="aff7"/>
      </w:pPr>
      <w:r w:rsidRPr="00DA5298">
        <w:t xml:space="preserve">    Data:</w:t>
      </w:r>
    </w:p>
    <w:p w:rsidR="005A602F" w:rsidRPr="00DA5298" w:rsidRDefault="005A602F" w:rsidP="005A602F">
      <w:pPr>
        <w:pStyle w:val="aff7"/>
      </w:pPr>
      <w:r w:rsidRPr="00DA5298">
        <w:t xml:space="preserve">        Version: 3 (0x2)</w:t>
      </w:r>
    </w:p>
    <w:p w:rsidR="005A602F" w:rsidRPr="00DA5298" w:rsidRDefault="005A602F" w:rsidP="005A602F">
      <w:pPr>
        <w:pStyle w:val="aff7"/>
      </w:pPr>
      <w:r w:rsidRPr="00DA5298">
        <w:t xml:space="preserve">        Serial Number: 12580604629034846311 (0xae9749415541c867)</w:t>
      </w:r>
    </w:p>
    <w:p w:rsidR="005A602F" w:rsidRPr="00DA5298" w:rsidRDefault="005A602F" w:rsidP="005A602F">
      <w:pPr>
        <w:pStyle w:val="aff7"/>
      </w:pPr>
      <w:r w:rsidRPr="00DA5298">
        <w:t xml:space="preserve">    Signature Algorithm: sha1WithRSAEncryption</w:t>
      </w:r>
    </w:p>
    <w:p w:rsidR="005A602F" w:rsidRPr="00DA5298" w:rsidRDefault="005A602F" w:rsidP="005A602F">
      <w:pPr>
        <w:pStyle w:val="aff7"/>
      </w:pPr>
      <w:r w:rsidRPr="00DA5298">
        <w:t xml:space="preserve">        Issuer: C=CN, O=OR, ST=PRO, CN=test_ca, L=LOCATION, OU=DE</w:t>
      </w:r>
    </w:p>
    <w:p w:rsidR="005A602F" w:rsidRPr="00DA5298" w:rsidRDefault="005A602F" w:rsidP="005A602F">
      <w:pPr>
        <w:pStyle w:val="aff7"/>
      </w:pPr>
      <w:r w:rsidRPr="00DA5298">
        <w:t xml:space="preserve">        Validity</w:t>
      </w:r>
    </w:p>
    <w:p w:rsidR="005A602F" w:rsidRPr="00DA5298" w:rsidRDefault="005A602F" w:rsidP="005A602F">
      <w:pPr>
        <w:pStyle w:val="aff7"/>
      </w:pPr>
      <w:r w:rsidRPr="00DA5298">
        <w:t xml:space="preserve">            Not Before: Jul  5 03:00:03 2014 GMT</w:t>
      </w:r>
    </w:p>
    <w:p w:rsidR="005A602F" w:rsidRPr="00DA5298" w:rsidRDefault="005A602F" w:rsidP="005A602F">
      <w:pPr>
        <w:pStyle w:val="aff7"/>
      </w:pPr>
      <w:r w:rsidRPr="00DA5298">
        <w:t xml:space="preserve">            Not After : Jul 15 03:00:03 2014 GMT</w:t>
      </w:r>
    </w:p>
    <w:p w:rsidR="005A602F" w:rsidRPr="00DA5298" w:rsidRDefault="005A602F" w:rsidP="005A602F">
      <w:pPr>
        <w:pStyle w:val="aff7"/>
      </w:pPr>
      <w:r w:rsidRPr="00DA5298">
        <w:t xml:space="preserve">        Subject: C=CN, CN=test</w:t>
      </w:r>
    </w:p>
    <w:p w:rsidR="005A602F" w:rsidRPr="00DA5298" w:rsidRDefault="005A602F" w:rsidP="005A602F">
      <w:pPr>
        <w:pStyle w:val="aff7"/>
      </w:pPr>
      <w:r w:rsidRPr="00DA5298">
        <w:t xml:space="preserve">        Subject Public Key Info:</w:t>
      </w:r>
    </w:p>
    <w:p w:rsidR="005A602F" w:rsidRPr="00DA5298" w:rsidRDefault="005A602F" w:rsidP="005A602F">
      <w:pPr>
        <w:pStyle w:val="aff7"/>
      </w:pPr>
      <w:r w:rsidRPr="00DA5298">
        <w:t xml:space="preserve">            Public Key Algorithm: rsaEncryption</w:t>
      </w:r>
    </w:p>
    <w:p w:rsidR="005A602F" w:rsidRPr="00DA5298" w:rsidRDefault="005A602F" w:rsidP="005A602F">
      <w:pPr>
        <w:pStyle w:val="aff7"/>
      </w:pPr>
      <w:r w:rsidRPr="00DA5298">
        <w:t xml:space="preserve">                Public-Key: (1024 bit)</w:t>
      </w:r>
    </w:p>
    <w:p w:rsidR="005A602F" w:rsidRPr="00DA5298" w:rsidRDefault="005A602F" w:rsidP="005A602F">
      <w:pPr>
        <w:pStyle w:val="aff7"/>
      </w:pPr>
      <w:r w:rsidRPr="00DA5298">
        <w:t xml:space="preserve">                Modulus:</w:t>
      </w:r>
    </w:p>
    <w:p w:rsidR="005A602F" w:rsidRPr="00DA5298" w:rsidRDefault="005A602F" w:rsidP="005A602F">
      <w:pPr>
        <w:pStyle w:val="aff7"/>
      </w:pPr>
      <w:r w:rsidRPr="00DA5298">
        <w:t xml:space="preserve">                    00:c2:27:5a:cd:42:40:ab:b1:bc:10:6c:10:6c:2b:</w:t>
      </w:r>
    </w:p>
    <w:p w:rsidR="005A602F" w:rsidRPr="00DA5298" w:rsidRDefault="005A602F" w:rsidP="005A602F">
      <w:pPr>
        <w:pStyle w:val="aff7"/>
      </w:pPr>
      <w:r w:rsidRPr="00DA5298">
        <w:t xml:space="preserve">                    80:f1:75:11:43:c7:ee:3b:91:c3:7d:c7:ea:ca:96:</w:t>
      </w:r>
    </w:p>
    <w:p w:rsidR="005A602F" w:rsidRPr="00DA5298" w:rsidRDefault="005A602F" w:rsidP="005A602F">
      <w:pPr>
        <w:pStyle w:val="aff7"/>
      </w:pPr>
      <w:r w:rsidRPr="00DA5298">
        <w:t xml:space="preserve">                    f8:4b:5d:5f:f2:ed:c3:24:23:40:a4:ee:e2:83:07:</w:t>
      </w:r>
    </w:p>
    <w:p w:rsidR="005A602F" w:rsidRPr="00DA5298" w:rsidRDefault="005A602F" w:rsidP="005A602F">
      <w:pPr>
        <w:pStyle w:val="aff7"/>
      </w:pPr>
      <w:r w:rsidRPr="00DA5298">
        <w:t xml:space="preserve">                    11:db:6a:dd:a6:1d:a6:5a:5f:9c:ec:14:70:a9:63:</w:t>
      </w:r>
    </w:p>
    <w:p w:rsidR="005A602F" w:rsidRPr="00DA5298" w:rsidRDefault="005A602F" w:rsidP="005A602F">
      <w:pPr>
        <w:pStyle w:val="aff7"/>
      </w:pPr>
      <w:r w:rsidRPr="00DA5298">
        <w:t xml:space="preserve">                    9a:ba:88:7e:54:98:c5:ca:5d:65:11:c1:f0:90:95:</w:t>
      </w:r>
    </w:p>
    <w:p w:rsidR="005A602F" w:rsidRPr="00DA5298" w:rsidRDefault="005A602F" w:rsidP="005A602F">
      <w:pPr>
        <w:pStyle w:val="aff7"/>
      </w:pPr>
      <w:r w:rsidRPr="00DA5298">
        <w:t xml:space="preserve">                    f8:05:29:b2:c1:32:88:06:8f:76:1c:fc:f2:53:36:</w:t>
      </w:r>
    </w:p>
    <w:p w:rsidR="005A602F" w:rsidRPr="00DA5298" w:rsidRDefault="005A602F" w:rsidP="005A602F">
      <w:pPr>
        <w:pStyle w:val="aff7"/>
      </w:pPr>
      <w:r w:rsidRPr="00DA5298">
        <w:t xml:space="preserve">                    a9:fe:13:08:c7:e8:dd:31:e9:00:cf:f2:32:fb:3b:</w:t>
      </w:r>
    </w:p>
    <w:p w:rsidR="005A602F" w:rsidRPr="00DA5298" w:rsidRDefault="005A602F" w:rsidP="005A602F">
      <w:pPr>
        <w:pStyle w:val="aff7"/>
      </w:pPr>
      <w:r w:rsidRPr="00DA5298">
        <w:t xml:space="preserve">                    4c:9f:19:3d:61:5d:49:b9:3b:72:4c:9c:30:f9:e9:</w:t>
      </w:r>
    </w:p>
    <w:p w:rsidR="005A602F" w:rsidRPr="00DA5298" w:rsidRDefault="005A602F" w:rsidP="005A602F">
      <w:pPr>
        <w:pStyle w:val="aff7"/>
      </w:pPr>
      <w:r w:rsidRPr="00DA5298">
        <w:t xml:space="preserve">                    82:16:27:25:29:87:e5:d6:3f</w:t>
      </w:r>
    </w:p>
    <w:p w:rsidR="005A602F" w:rsidRPr="00DA5298" w:rsidRDefault="005A602F" w:rsidP="005A602F">
      <w:pPr>
        <w:pStyle w:val="aff7"/>
      </w:pPr>
      <w:r w:rsidRPr="00DA5298">
        <w:t xml:space="preserve">                Exponent: 65537 (0x10001)</w:t>
      </w:r>
    </w:p>
    <w:p w:rsidR="005A602F" w:rsidRPr="00DA5298" w:rsidRDefault="005A602F" w:rsidP="005A602F">
      <w:pPr>
        <w:pStyle w:val="aff7"/>
      </w:pPr>
      <w:r w:rsidRPr="00DA5298">
        <w:t xml:space="preserve">        X509v3 extensions:</w:t>
      </w:r>
    </w:p>
    <w:p w:rsidR="005A602F" w:rsidRPr="00DA5298" w:rsidRDefault="005A602F" w:rsidP="005A602F">
      <w:pPr>
        <w:pStyle w:val="aff7"/>
      </w:pPr>
      <w:r w:rsidRPr="00DA5298">
        <w:lastRenderedPageBreak/>
        <w:t xml:space="preserve">            X509v3 Key Usage: </w:t>
      </w:r>
    </w:p>
    <w:p w:rsidR="005A602F" w:rsidRPr="00DA5298" w:rsidRDefault="005A602F" w:rsidP="005A602F">
      <w:pPr>
        <w:pStyle w:val="aff7"/>
      </w:pPr>
      <w:r w:rsidRPr="00DA5298">
        <w:t xml:space="preserve">                Digital Signature, Non Repudiation, Key Encipherment, Data Encipherment</w:t>
      </w:r>
    </w:p>
    <w:p w:rsidR="005A602F" w:rsidRPr="00DA5298" w:rsidRDefault="005A602F" w:rsidP="005A602F">
      <w:pPr>
        <w:pStyle w:val="aff7"/>
      </w:pPr>
      <w:r w:rsidRPr="00DA5298">
        <w:t xml:space="preserve">            X509v3 Extended Key Usage: </w:t>
      </w:r>
    </w:p>
    <w:p w:rsidR="005A602F" w:rsidRPr="00DA5298" w:rsidRDefault="005A602F" w:rsidP="005A602F">
      <w:pPr>
        <w:pStyle w:val="aff7"/>
      </w:pPr>
      <w:r w:rsidRPr="00DA5298">
        <w:t xml:space="preserve">                TLS Web Server Authentication, TLS Web Client Authentication, E-mail Protection, Code Signing, Microsoft Server Gated Crypto, OCSP Signing, Time Stamping, dvcs</w:t>
      </w:r>
    </w:p>
    <w:p w:rsidR="005A602F" w:rsidRPr="00DA5298" w:rsidRDefault="005A602F" w:rsidP="005A602F">
      <w:pPr>
        <w:pStyle w:val="aff7"/>
      </w:pPr>
      <w:r w:rsidRPr="00DA5298">
        <w:t xml:space="preserve">    Signature Algorithm: sha1WithRSAEncryption</w:t>
      </w:r>
    </w:p>
    <w:p w:rsidR="005A602F" w:rsidRPr="00DA5298" w:rsidRDefault="005A602F" w:rsidP="005A602F">
      <w:pPr>
        <w:pStyle w:val="aff7"/>
      </w:pPr>
      <w:r w:rsidRPr="00DA5298">
        <w:t xml:space="preserve">         4a:f6:d4:fd:33:26:20:7c:79:da:19:2a:f6:58:bf:65:44:4a:</w:t>
      </w:r>
    </w:p>
    <w:p w:rsidR="005A602F" w:rsidRPr="00DA5298" w:rsidRDefault="005A602F" w:rsidP="005A602F">
      <w:pPr>
        <w:pStyle w:val="aff7"/>
      </w:pPr>
      <w:r w:rsidRPr="00DA5298">
        <w:t xml:space="preserve">         d2:50:59:be:52:0f:26:03:14:2e:e3:11:a7:21:9a:04:96:0a:</w:t>
      </w:r>
    </w:p>
    <w:p w:rsidR="005A602F" w:rsidRPr="00DA5298" w:rsidRDefault="005A602F" w:rsidP="005A602F">
      <w:pPr>
        <w:pStyle w:val="aff7"/>
      </w:pPr>
      <w:r w:rsidRPr="00DA5298">
        <w:t xml:space="preserve">         93:de:8b:54:a2:b8:b7:69:2f:60:ef:96:d1:7a:a3:4d:e0:4b:</w:t>
      </w:r>
    </w:p>
    <w:p w:rsidR="005A602F" w:rsidRPr="00DA5298" w:rsidRDefault="005A602F" w:rsidP="005A602F">
      <w:pPr>
        <w:pStyle w:val="aff7"/>
      </w:pPr>
      <w:r w:rsidRPr="00DA5298">
        <w:t xml:space="preserve">         46:f3:86:2b:8e:84:39:8d:96:9e:d6:68:21:04:b2:ad:90:2d:</w:t>
      </w:r>
    </w:p>
    <w:p w:rsidR="005A602F" w:rsidRPr="00DA5298" w:rsidRDefault="005A602F" w:rsidP="005A602F">
      <w:pPr>
        <w:pStyle w:val="aff7"/>
      </w:pPr>
      <w:r w:rsidRPr="00DA5298">
        <w:t xml:space="preserve">         08:ee:16:7d:85:eb:17:df:e0:f3:74:8e:74:0e:9b:9c:f0:14:</w:t>
      </w:r>
    </w:p>
    <w:p w:rsidR="005A602F" w:rsidRPr="00DA5298" w:rsidRDefault="005A602F" w:rsidP="005A602F">
      <w:pPr>
        <w:pStyle w:val="aff7"/>
      </w:pPr>
      <w:r w:rsidRPr="00DA5298">
        <w:t xml:space="preserve">         27:b0:ad:72:84:a6:de:ed:c0:a1:5d:45:a5:e2:38:ea:c9:ae:</w:t>
      </w:r>
    </w:p>
    <w:p w:rsidR="005A602F" w:rsidRPr="00DA5298" w:rsidRDefault="005A602F" w:rsidP="005A602F">
      <w:pPr>
        <w:pStyle w:val="aff7"/>
      </w:pPr>
      <w:r w:rsidRPr="00DA5298">
        <w:t xml:space="preserve">         de:18:0f:cd:bb:9f:5e:c5:e1:1b:e9:9a:4c:6e:4d:83:55:cf:</w:t>
      </w:r>
    </w:p>
    <w:p w:rsidR="005A602F" w:rsidRPr="00DA5298" w:rsidRDefault="005A602F" w:rsidP="005A602F">
      <w:pPr>
        <w:pStyle w:val="aff7"/>
      </w:pPr>
      <w:r w:rsidRPr="00DA5298">
        <w:t xml:space="preserve">         17:14</w:t>
      </w:r>
    </w:p>
    <w:p w:rsidR="005A602F" w:rsidRPr="00DA5298" w:rsidRDefault="005A602F" w:rsidP="005A602F">
      <w:pPr>
        <w:pStyle w:val="a3"/>
        <w:keepNext/>
      </w:pPr>
      <w:bookmarkStart w:id="1676" w:name="_Toc420587565"/>
      <w:bookmarkStart w:id="1677" w:name="_Toc420591214"/>
      <w:r>
        <w:rPr>
          <w:rFonts w:hint="eastAsia"/>
        </w:rPr>
        <w:t>表</w:t>
      </w:r>
      <w:r>
        <w:rPr>
          <w:rFonts w:hint="eastAsia"/>
        </w:rPr>
        <w:t xml:space="preserve"> </w:t>
      </w:r>
      <w:r>
        <w:fldChar w:fldCharType="begin"/>
      </w:r>
      <w:r>
        <w:instrText xml:space="preserve"> </w:instrText>
      </w:r>
      <w:r>
        <w:rPr>
          <w:rFonts w:hint="eastAsia"/>
        </w:rPr>
        <w:instrText>STYLEREF 1 \s</w:instrText>
      </w:r>
      <w:r>
        <w:instrText xml:space="preserve"> </w:instrText>
      </w:r>
      <w:r>
        <w:fldChar w:fldCharType="separate"/>
      </w:r>
      <w:r w:rsidR="00B024C4">
        <w:rPr>
          <w:noProof/>
        </w:rPr>
        <w:t>18</w:t>
      </w:r>
      <w:r>
        <w:fldChar w:fldCharType="end"/>
      </w:r>
      <w:r>
        <w:t>-</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 \s 1</w:instrText>
      </w:r>
      <w:r>
        <w:instrText xml:space="preserve"> </w:instrText>
      </w:r>
      <w:r>
        <w:fldChar w:fldCharType="separate"/>
      </w:r>
      <w:r w:rsidR="00B024C4">
        <w:rPr>
          <w:noProof/>
        </w:rPr>
        <w:t>1</w:t>
      </w:r>
      <w:r>
        <w:fldChar w:fldCharType="end"/>
      </w:r>
      <w:r>
        <w:t xml:space="preserve">  </w:t>
      </w:r>
      <w:r w:rsidRPr="00DA5298">
        <w:rPr>
          <w:rFonts w:hint="eastAsia"/>
        </w:rPr>
        <w:t>显示用户证书信息命令显示信息描述表</w:t>
      </w:r>
      <w:bookmarkEnd w:id="1676"/>
      <w:bookmarkEnd w:id="1677"/>
    </w:p>
    <w:tbl>
      <w:tblPr>
        <w:tblW w:w="7812" w:type="dxa"/>
        <w:tblInd w:w="138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1456"/>
        <w:gridCol w:w="6356"/>
      </w:tblGrid>
      <w:tr w:rsidR="0023364D" w:rsidRPr="00DA5298" w:rsidTr="0023364D">
        <w:trPr>
          <w:cantSplit/>
          <w:tblHeader/>
        </w:trPr>
        <w:tc>
          <w:tcPr>
            <w:tcW w:w="1456" w:type="dxa"/>
            <w:shd w:val="clear" w:color="auto" w:fill="auto"/>
            <w:vAlign w:val="center"/>
          </w:tcPr>
          <w:p w:rsidR="005A602F" w:rsidRPr="0023364D" w:rsidRDefault="005A602F" w:rsidP="0023364D">
            <w:pPr>
              <w:pStyle w:val="af3"/>
              <w:widowControl w:val="0"/>
              <w:rPr>
                <w:rFonts w:cs="Arial"/>
              </w:rPr>
            </w:pPr>
            <w:r w:rsidRPr="0023364D">
              <w:rPr>
                <w:rFonts w:cs="Arial" w:hint="eastAsia"/>
              </w:rPr>
              <w:t>字段</w:t>
            </w:r>
          </w:p>
        </w:tc>
        <w:tc>
          <w:tcPr>
            <w:tcW w:w="6356" w:type="dxa"/>
            <w:shd w:val="clear" w:color="auto" w:fill="auto"/>
            <w:vAlign w:val="center"/>
          </w:tcPr>
          <w:p w:rsidR="005A602F" w:rsidRPr="0023364D" w:rsidRDefault="005A602F" w:rsidP="0023364D">
            <w:pPr>
              <w:pStyle w:val="af3"/>
              <w:widowControl w:val="0"/>
              <w:rPr>
                <w:rFonts w:cs="Arial"/>
              </w:rPr>
            </w:pPr>
            <w:r w:rsidRPr="0023364D">
              <w:rPr>
                <w:rFonts w:cs="Arial" w:hint="eastAsia"/>
              </w:rPr>
              <w:t>描述</w:t>
            </w:r>
          </w:p>
        </w:tc>
      </w:tr>
      <w:tr w:rsidR="0023364D" w:rsidRPr="00DA5298" w:rsidTr="0023364D">
        <w:trPr>
          <w:cantSplit/>
          <w:tblHeader/>
        </w:trPr>
        <w:tc>
          <w:tcPr>
            <w:tcW w:w="1456" w:type="dxa"/>
            <w:tcBorders>
              <w:tl2br w:val="nil"/>
              <w:tr2bl w:val="nil"/>
            </w:tcBorders>
            <w:shd w:val="clear" w:color="auto" w:fill="auto"/>
            <w:vAlign w:val="center"/>
          </w:tcPr>
          <w:p w:rsidR="005A602F" w:rsidRPr="0023364D" w:rsidRDefault="005A602F" w:rsidP="0023364D">
            <w:pPr>
              <w:pStyle w:val="af4"/>
              <w:widowControl w:val="0"/>
              <w:rPr>
                <w:rFonts w:cs="Arial"/>
              </w:rPr>
            </w:pPr>
            <w:r w:rsidRPr="0023364D">
              <w:rPr>
                <w:rFonts w:cs="Arial" w:hint="eastAsia"/>
              </w:rPr>
              <w:t>Name</w:t>
            </w:r>
          </w:p>
        </w:tc>
        <w:tc>
          <w:tcPr>
            <w:tcW w:w="6356" w:type="dxa"/>
            <w:tcBorders>
              <w:tl2br w:val="nil"/>
              <w:tr2bl w:val="nil"/>
            </w:tcBorders>
            <w:shd w:val="clear" w:color="auto" w:fill="auto"/>
            <w:vAlign w:val="center"/>
          </w:tcPr>
          <w:p w:rsidR="005A602F" w:rsidRPr="0023364D" w:rsidRDefault="005A602F" w:rsidP="0023364D">
            <w:pPr>
              <w:pStyle w:val="af4"/>
              <w:widowControl w:val="0"/>
              <w:rPr>
                <w:rFonts w:cs="Arial"/>
              </w:rPr>
            </w:pPr>
            <w:r w:rsidRPr="0023364D">
              <w:rPr>
                <w:rFonts w:cs="Arial"/>
              </w:rPr>
              <w:t>用户证书的名称</w:t>
            </w:r>
          </w:p>
        </w:tc>
      </w:tr>
      <w:tr w:rsidR="0023364D" w:rsidRPr="00DA5298" w:rsidTr="0023364D">
        <w:trPr>
          <w:cantSplit/>
          <w:tblHeader/>
        </w:trPr>
        <w:tc>
          <w:tcPr>
            <w:tcW w:w="1456" w:type="dxa"/>
            <w:tcBorders>
              <w:tl2br w:val="nil"/>
              <w:tr2bl w:val="nil"/>
            </w:tcBorders>
            <w:shd w:val="clear" w:color="auto" w:fill="auto"/>
            <w:vAlign w:val="center"/>
          </w:tcPr>
          <w:p w:rsidR="005A602F" w:rsidRPr="0023364D" w:rsidRDefault="005A602F" w:rsidP="0023364D">
            <w:pPr>
              <w:pStyle w:val="af4"/>
              <w:widowControl w:val="0"/>
              <w:rPr>
                <w:rFonts w:cs="Arial"/>
              </w:rPr>
            </w:pPr>
            <w:r w:rsidRPr="0023364D">
              <w:rPr>
                <w:rFonts w:cs="Arial" w:hint="eastAsia"/>
              </w:rPr>
              <w:t>version</w:t>
            </w:r>
          </w:p>
        </w:tc>
        <w:tc>
          <w:tcPr>
            <w:tcW w:w="6356" w:type="dxa"/>
            <w:tcBorders>
              <w:tl2br w:val="nil"/>
              <w:tr2bl w:val="nil"/>
            </w:tcBorders>
            <w:shd w:val="clear" w:color="auto" w:fill="auto"/>
            <w:vAlign w:val="center"/>
          </w:tcPr>
          <w:p w:rsidR="005A602F" w:rsidRPr="0023364D" w:rsidRDefault="005A602F" w:rsidP="0023364D">
            <w:pPr>
              <w:pStyle w:val="af4"/>
              <w:widowControl w:val="0"/>
              <w:rPr>
                <w:rFonts w:cs="Arial"/>
              </w:rPr>
            </w:pPr>
            <w:r w:rsidRPr="0023364D">
              <w:rPr>
                <w:rFonts w:cs="Arial"/>
              </w:rPr>
              <w:t>证书版本信息</w:t>
            </w:r>
          </w:p>
        </w:tc>
      </w:tr>
      <w:tr w:rsidR="0023364D" w:rsidRPr="00DA5298" w:rsidTr="0023364D">
        <w:trPr>
          <w:cantSplit/>
          <w:tblHeader/>
        </w:trPr>
        <w:tc>
          <w:tcPr>
            <w:tcW w:w="1456" w:type="dxa"/>
            <w:tcBorders>
              <w:tl2br w:val="nil"/>
              <w:tr2bl w:val="nil"/>
            </w:tcBorders>
            <w:shd w:val="clear" w:color="auto" w:fill="auto"/>
            <w:vAlign w:val="center"/>
          </w:tcPr>
          <w:p w:rsidR="005A602F" w:rsidRPr="0023364D" w:rsidRDefault="005A602F" w:rsidP="0023364D">
            <w:pPr>
              <w:pStyle w:val="af4"/>
              <w:widowControl w:val="0"/>
              <w:rPr>
                <w:rFonts w:cs="Arial"/>
              </w:rPr>
            </w:pPr>
            <w:r w:rsidRPr="0023364D">
              <w:rPr>
                <w:rFonts w:cs="Arial" w:hint="eastAsia"/>
              </w:rPr>
              <w:t>location</w:t>
            </w:r>
          </w:p>
        </w:tc>
        <w:tc>
          <w:tcPr>
            <w:tcW w:w="6356" w:type="dxa"/>
            <w:tcBorders>
              <w:tl2br w:val="nil"/>
              <w:tr2bl w:val="nil"/>
            </w:tcBorders>
            <w:shd w:val="clear" w:color="auto" w:fill="auto"/>
            <w:vAlign w:val="center"/>
          </w:tcPr>
          <w:p w:rsidR="005A602F" w:rsidRPr="0023364D" w:rsidRDefault="005A602F" w:rsidP="0023364D">
            <w:pPr>
              <w:pStyle w:val="af4"/>
              <w:widowControl w:val="0"/>
              <w:rPr>
                <w:rFonts w:cs="Arial"/>
              </w:rPr>
            </w:pPr>
            <w:r w:rsidRPr="0023364D">
              <w:rPr>
                <w:rFonts w:cs="Arial"/>
              </w:rPr>
              <w:t>证书位置信息</w:t>
            </w:r>
          </w:p>
        </w:tc>
      </w:tr>
      <w:tr w:rsidR="0023364D" w:rsidRPr="00DA5298" w:rsidTr="0023364D">
        <w:trPr>
          <w:cantSplit/>
          <w:tblHeader/>
        </w:trPr>
        <w:tc>
          <w:tcPr>
            <w:tcW w:w="1456" w:type="dxa"/>
            <w:tcBorders>
              <w:tl2br w:val="nil"/>
              <w:tr2bl w:val="nil"/>
            </w:tcBorders>
            <w:shd w:val="clear" w:color="auto" w:fill="auto"/>
            <w:vAlign w:val="center"/>
          </w:tcPr>
          <w:p w:rsidR="005A602F" w:rsidRPr="0023364D" w:rsidRDefault="005A602F" w:rsidP="0023364D">
            <w:pPr>
              <w:pStyle w:val="af4"/>
              <w:widowControl w:val="0"/>
              <w:rPr>
                <w:rFonts w:cs="Arial"/>
              </w:rPr>
            </w:pPr>
            <w:r w:rsidRPr="0023364D">
              <w:rPr>
                <w:rFonts w:cs="Arial" w:hint="eastAsia"/>
              </w:rPr>
              <w:t>status</w:t>
            </w:r>
          </w:p>
        </w:tc>
        <w:tc>
          <w:tcPr>
            <w:tcW w:w="6356" w:type="dxa"/>
            <w:tcBorders>
              <w:tl2br w:val="nil"/>
              <w:tr2bl w:val="nil"/>
            </w:tcBorders>
            <w:shd w:val="clear" w:color="auto" w:fill="auto"/>
            <w:vAlign w:val="center"/>
          </w:tcPr>
          <w:p w:rsidR="005A602F" w:rsidRPr="0023364D" w:rsidRDefault="005A602F" w:rsidP="0023364D">
            <w:pPr>
              <w:pStyle w:val="af4"/>
              <w:widowControl w:val="0"/>
              <w:rPr>
                <w:rFonts w:cs="Arial"/>
              </w:rPr>
            </w:pPr>
            <w:r w:rsidRPr="0023364D">
              <w:rPr>
                <w:rFonts w:cs="Arial"/>
              </w:rPr>
              <w:t>证书状态</w:t>
            </w:r>
            <w:r w:rsidRPr="0023364D">
              <w:rPr>
                <w:rFonts w:cs="Arial" w:hint="eastAsia"/>
              </w:rPr>
              <w:t>，</w:t>
            </w:r>
            <w:r w:rsidRPr="0023364D">
              <w:rPr>
                <w:rFonts w:cs="Arial"/>
              </w:rPr>
              <w:t>有</w:t>
            </w:r>
            <w:r w:rsidRPr="0023364D">
              <w:rPr>
                <w:rFonts w:cs="Arial" w:hint="eastAsia"/>
              </w:rPr>
              <w:t>Requset</w:t>
            </w:r>
            <w:r w:rsidRPr="0023364D">
              <w:rPr>
                <w:rFonts w:cs="Arial" w:hint="eastAsia"/>
              </w:rPr>
              <w:t>、</w:t>
            </w:r>
            <w:r w:rsidRPr="0023364D">
              <w:rPr>
                <w:rFonts w:cs="Arial" w:hint="eastAsia"/>
              </w:rPr>
              <w:t>Certificate</w:t>
            </w:r>
            <w:r w:rsidRPr="0023364D">
              <w:rPr>
                <w:rFonts w:cs="Arial" w:hint="eastAsia"/>
              </w:rPr>
              <w:t>、</w:t>
            </w:r>
            <w:r w:rsidRPr="0023364D">
              <w:rPr>
                <w:rFonts w:cs="Arial" w:hint="eastAsia"/>
              </w:rPr>
              <w:t>Revoked</w:t>
            </w:r>
            <w:r w:rsidRPr="0023364D">
              <w:rPr>
                <w:rFonts w:cs="Arial" w:hint="eastAsia"/>
              </w:rPr>
              <w:t>状态</w:t>
            </w:r>
          </w:p>
        </w:tc>
      </w:tr>
      <w:tr w:rsidR="0023364D" w:rsidRPr="00DA5298" w:rsidTr="0023364D">
        <w:trPr>
          <w:cantSplit/>
          <w:tblHeader/>
        </w:trPr>
        <w:tc>
          <w:tcPr>
            <w:tcW w:w="1456" w:type="dxa"/>
            <w:tcBorders>
              <w:tl2br w:val="nil"/>
              <w:tr2bl w:val="nil"/>
            </w:tcBorders>
            <w:shd w:val="clear" w:color="auto" w:fill="auto"/>
            <w:vAlign w:val="center"/>
          </w:tcPr>
          <w:p w:rsidR="005A602F" w:rsidRPr="0023364D" w:rsidRDefault="005A602F" w:rsidP="0023364D">
            <w:pPr>
              <w:pStyle w:val="af4"/>
              <w:widowControl w:val="0"/>
              <w:rPr>
                <w:rFonts w:cs="Arial"/>
              </w:rPr>
            </w:pPr>
            <w:r w:rsidRPr="0023364D">
              <w:rPr>
                <w:rFonts w:cs="Arial" w:hint="eastAsia"/>
              </w:rPr>
              <w:t>reference</w:t>
            </w:r>
          </w:p>
        </w:tc>
        <w:tc>
          <w:tcPr>
            <w:tcW w:w="6356" w:type="dxa"/>
            <w:tcBorders>
              <w:tl2br w:val="nil"/>
              <w:tr2bl w:val="nil"/>
            </w:tcBorders>
            <w:shd w:val="clear" w:color="auto" w:fill="auto"/>
            <w:vAlign w:val="center"/>
          </w:tcPr>
          <w:p w:rsidR="005A602F" w:rsidRPr="0023364D" w:rsidRDefault="005A602F" w:rsidP="0023364D">
            <w:pPr>
              <w:pStyle w:val="af4"/>
              <w:widowControl w:val="0"/>
              <w:rPr>
                <w:rFonts w:cs="Arial"/>
              </w:rPr>
            </w:pPr>
            <w:r w:rsidRPr="0023364D">
              <w:rPr>
                <w:rFonts w:cs="Arial"/>
              </w:rPr>
              <w:t>证书被引用次数</w:t>
            </w:r>
          </w:p>
        </w:tc>
      </w:tr>
      <w:tr w:rsidR="0023364D" w:rsidRPr="00DA5298" w:rsidTr="0023364D">
        <w:trPr>
          <w:cantSplit/>
          <w:tblHeader/>
        </w:trPr>
        <w:tc>
          <w:tcPr>
            <w:tcW w:w="1456" w:type="dxa"/>
            <w:tcBorders>
              <w:tl2br w:val="nil"/>
              <w:tr2bl w:val="nil"/>
            </w:tcBorders>
            <w:shd w:val="clear" w:color="auto" w:fill="auto"/>
            <w:vAlign w:val="center"/>
          </w:tcPr>
          <w:p w:rsidR="005A602F" w:rsidRPr="0023364D" w:rsidRDefault="005A602F" w:rsidP="0023364D">
            <w:pPr>
              <w:pStyle w:val="af4"/>
              <w:widowControl w:val="0"/>
              <w:rPr>
                <w:rFonts w:cs="Arial"/>
              </w:rPr>
            </w:pPr>
            <w:r w:rsidRPr="0023364D">
              <w:rPr>
                <w:rFonts w:cs="Arial" w:hint="eastAsia"/>
              </w:rPr>
              <w:t>subject</w:t>
            </w:r>
          </w:p>
        </w:tc>
        <w:tc>
          <w:tcPr>
            <w:tcW w:w="6356" w:type="dxa"/>
            <w:tcBorders>
              <w:tl2br w:val="nil"/>
              <w:tr2bl w:val="nil"/>
            </w:tcBorders>
            <w:shd w:val="clear" w:color="auto" w:fill="auto"/>
            <w:vAlign w:val="center"/>
          </w:tcPr>
          <w:p w:rsidR="005A602F" w:rsidRPr="0023364D" w:rsidRDefault="005A602F" w:rsidP="0023364D">
            <w:pPr>
              <w:pStyle w:val="af4"/>
              <w:widowControl w:val="0"/>
              <w:rPr>
                <w:rFonts w:cs="Arial"/>
              </w:rPr>
            </w:pPr>
            <w:r w:rsidRPr="0023364D">
              <w:rPr>
                <w:rFonts w:cs="Arial"/>
              </w:rPr>
              <w:t>主题信息</w:t>
            </w:r>
          </w:p>
        </w:tc>
      </w:tr>
      <w:tr w:rsidR="0023364D" w:rsidRPr="00DA5298" w:rsidTr="0023364D">
        <w:trPr>
          <w:cantSplit/>
          <w:tblHeader/>
        </w:trPr>
        <w:tc>
          <w:tcPr>
            <w:tcW w:w="1456" w:type="dxa"/>
            <w:tcBorders>
              <w:tl2br w:val="nil"/>
              <w:tr2bl w:val="nil"/>
            </w:tcBorders>
            <w:shd w:val="clear" w:color="auto" w:fill="auto"/>
            <w:vAlign w:val="center"/>
          </w:tcPr>
          <w:p w:rsidR="005A602F" w:rsidRPr="0023364D" w:rsidRDefault="005A602F" w:rsidP="0023364D">
            <w:pPr>
              <w:pStyle w:val="af4"/>
              <w:widowControl w:val="0"/>
              <w:rPr>
                <w:rFonts w:cs="Arial"/>
              </w:rPr>
            </w:pPr>
            <w:r w:rsidRPr="0023364D">
              <w:rPr>
                <w:rFonts w:cs="Arial" w:hint="eastAsia"/>
              </w:rPr>
              <w:t>Requset</w:t>
            </w:r>
          </w:p>
        </w:tc>
        <w:tc>
          <w:tcPr>
            <w:tcW w:w="6356" w:type="dxa"/>
            <w:tcBorders>
              <w:tl2br w:val="nil"/>
              <w:tr2bl w:val="nil"/>
            </w:tcBorders>
            <w:shd w:val="clear" w:color="auto" w:fill="auto"/>
            <w:vAlign w:val="center"/>
          </w:tcPr>
          <w:p w:rsidR="005A602F" w:rsidRPr="0023364D" w:rsidRDefault="005A602F" w:rsidP="0023364D">
            <w:pPr>
              <w:pStyle w:val="af4"/>
              <w:widowControl w:val="0"/>
              <w:rPr>
                <w:rFonts w:cs="Arial"/>
              </w:rPr>
            </w:pPr>
            <w:r w:rsidRPr="0023364D">
              <w:rPr>
                <w:rFonts w:cs="Arial"/>
              </w:rPr>
              <w:t>请求证书状态</w:t>
            </w:r>
          </w:p>
        </w:tc>
      </w:tr>
      <w:tr w:rsidR="0023364D" w:rsidRPr="00DA5298" w:rsidTr="0023364D">
        <w:trPr>
          <w:cantSplit/>
          <w:tblHeader/>
        </w:trPr>
        <w:tc>
          <w:tcPr>
            <w:tcW w:w="1456" w:type="dxa"/>
            <w:tcBorders>
              <w:tl2br w:val="nil"/>
              <w:tr2bl w:val="nil"/>
            </w:tcBorders>
            <w:shd w:val="clear" w:color="auto" w:fill="auto"/>
            <w:vAlign w:val="center"/>
          </w:tcPr>
          <w:p w:rsidR="005A602F" w:rsidRPr="0023364D" w:rsidRDefault="005A602F" w:rsidP="0023364D">
            <w:pPr>
              <w:pStyle w:val="af4"/>
              <w:widowControl w:val="0"/>
              <w:rPr>
                <w:rFonts w:cs="Arial"/>
              </w:rPr>
            </w:pPr>
            <w:r w:rsidRPr="0023364D">
              <w:rPr>
                <w:rFonts w:cs="Arial" w:hint="eastAsia"/>
              </w:rPr>
              <w:t>Certificate</w:t>
            </w:r>
          </w:p>
        </w:tc>
        <w:tc>
          <w:tcPr>
            <w:tcW w:w="6356" w:type="dxa"/>
            <w:tcBorders>
              <w:tl2br w:val="nil"/>
              <w:tr2bl w:val="nil"/>
            </w:tcBorders>
            <w:shd w:val="clear" w:color="auto" w:fill="auto"/>
            <w:vAlign w:val="center"/>
          </w:tcPr>
          <w:p w:rsidR="005A602F" w:rsidRPr="0023364D" w:rsidRDefault="005A602F" w:rsidP="0023364D">
            <w:pPr>
              <w:pStyle w:val="af4"/>
              <w:widowControl w:val="0"/>
              <w:rPr>
                <w:rFonts w:cs="Arial"/>
              </w:rPr>
            </w:pPr>
            <w:r w:rsidRPr="0023364D">
              <w:rPr>
                <w:rFonts w:cs="Arial"/>
              </w:rPr>
              <w:t>已签发的证书状态</w:t>
            </w:r>
          </w:p>
        </w:tc>
      </w:tr>
      <w:tr w:rsidR="0023364D" w:rsidRPr="00DA5298" w:rsidTr="0023364D">
        <w:trPr>
          <w:cantSplit/>
          <w:tblHeader/>
        </w:trPr>
        <w:tc>
          <w:tcPr>
            <w:tcW w:w="1456" w:type="dxa"/>
            <w:tcBorders>
              <w:tl2br w:val="nil"/>
              <w:tr2bl w:val="nil"/>
            </w:tcBorders>
            <w:shd w:val="clear" w:color="auto" w:fill="auto"/>
            <w:vAlign w:val="center"/>
          </w:tcPr>
          <w:p w:rsidR="005A602F" w:rsidRPr="0023364D" w:rsidRDefault="005A602F" w:rsidP="0023364D">
            <w:pPr>
              <w:pStyle w:val="af4"/>
              <w:widowControl w:val="0"/>
              <w:rPr>
                <w:rFonts w:cs="Arial"/>
              </w:rPr>
            </w:pPr>
            <w:r w:rsidRPr="0023364D">
              <w:rPr>
                <w:rFonts w:cs="Arial" w:hint="eastAsia"/>
              </w:rPr>
              <w:t>Revoked</w:t>
            </w:r>
          </w:p>
        </w:tc>
        <w:tc>
          <w:tcPr>
            <w:tcW w:w="6356" w:type="dxa"/>
            <w:tcBorders>
              <w:tl2br w:val="nil"/>
              <w:tr2bl w:val="nil"/>
            </w:tcBorders>
            <w:shd w:val="clear" w:color="auto" w:fill="auto"/>
            <w:vAlign w:val="center"/>
          </w:tcPr>
          <w:p w:rsidR="005A602F" w:rsidRPr="0023364D" w:rsidRDefault="005A602F" w:rsidP="0023364D">
            <w:pPr>
              <w:pStyle w:val="af4"/>
              <w:widowControl w:val="0"/>
              <w:rPr>
                <w:rFonts w:cs="Arial"/>
              </w:rPr>
            </w:pPr>
            <w:r w:rsidRPr="0023364D">
              <w:rPr>
                <w:rFonts w:cs="Arial"/>
              </w:rPr>
              <w:t>已撤销的证书状态</w:t>
            </w:r>
          </w:p>
        </w:tc>
      </w:tr>
    </w:tbl>
    <w:p w:rsidR="005A602F" w:rsidRPr="00DA5298" w:rsidRDefault="005A602F" w:rsidP="005A602F"/>
    <w:p w:rsidR="005A602F" w:rsidRPr="00D602C6" w:rsidRDefault="005A602F" w:rsidP="005A602F">
      <w:pPr>
        <w:pStyle w:val="11"/>
      </w:pPr>
      <w:r>
        <w:br w:type="page"/>
      </w:r>
      <w:bookmarkStart w:id="1678" w:name="_Toc420587521"/>
      <w:bookmarkStart w:id="1679" w:name="_Toc420591170"/>
      <w:bookmarkStart w:id="1680" w:name="_Toc434414634"/>
      <w:r w:rsidRPr="00D602C6">
        <w:rPr>
          <w:rFonts w:hint="eastAsia"/>
        </w:rPr>
        <w:lastRenderedPageBreak/>
        <w:t>证书命令</w:t>
      </w:r>
      <w:bookmarkEnd w:id="1678"/>
      <w:bookmarkEnd w:id="1679"/>
      <w:bookmarkEnd w:id="1680"/>
    </w:p>
    <w:p w:rsidR="005A602F" w:rsidRPr="00D602C6" w:rsidRDefault="005A602F" w:rsidP="005A602F">
      <w:pPr>
        <w:pStyle w:val="22"/>
      </w:pPr>
      <w:bookmarkStart w:id="1681" w:name="_Toc407785174"/>
      <w:bookmarkStart w:id="1682" w:name="_Toc420587522"/>
      <w:bookmarkStart w:id="1683" w:name="_Toc420591171"/>
      <w:bookmarkStart w:id="1684" w:name="_Toc434414635"/>
      <w:r w:rsidRPr="00D602C6">
        <w:rPr>
          <w:rFonts w:hint="eastAsia"/>
        </w:rPr>
        <w:t>本地证书命令</w:t>
      </w:r>
      <w:bookmarkEnd w:id="1681"/>
      <w:bookmarkEnd w:id="1682"/>
      <w:bookmarkEnd w:id="1683"/>
      <w:bookmarkEnd w:id="1684"/>
    </w:p>
    <w:p w:rsidR="005A602F" w:rsidRPr="00D602C6" w:rsidRDefault="005A602F" w:rsidP="005A602F">
      <w:pPr>
        <w:pStyle w:val="30"/>
      </w:pPr>
      <w:bookmarkStart w:id="1685" w:name="_Toc407785175"/>
      <w:bookmarkStart w:id="1686" w:name="_Toc420587523"/>
      <w:bookmarkStart w:id="1687" w:name="_Toc420591172"/>
      <w:bookmarkStart w:id="1688" w:name="_Toc434414636"/>
      <w:r w:rsidRPr="00D602C6">
        <w:t>no pki local certificate</w:t>
      </w:r>
      <w:bookmarkEnd w:id="1685"/>
      <w:bookmarkEnd w:id="1686"/>
      <w:bookmarkEnd w:id="1687"/>
      <w:bookmarkEnd w:id="1688"/>
    </w:p>
    <w:p w:rsidR="005A602F" w:rsidRPr="00D602C6" w:rsidRDefault="005A602F" w:rsidP="005A602F">
      <w:pPr>
        <w:pStyle w:val="Body"/>
      </w:pPr>
      <w:r w:rsidRPr="00D602C6">
        <w:rPr>
          <w:b/>
        </w:rPr>
        <w:t>no pki local certificate</w:t>
      </w:r>
      <w:r w:rsidRPr="00D602C6">
        <w:t>命令用来删除指定的用户证书</w:t>
      </w:r>
      <w:r w:rsidRPr="00D602C6">
        <w:rPr>
          <w:rFonts w:hint="eastAsia"/>
        </w:rPr>
        <w:t>。</w:t>
      </w:r>
    </w:p>
    <w:p w:rsidR="005A602F" w:rsidRPr="00D602C6" w:rsidRDefault="005A602F" w:rsidP="005A602F">
      <w:pPr>
        <w:pStyle w:val="Body"/>
      </w:pPr>
      <w:r w:rsidRPr="00D602C6">
        <w:rPr>
          <w:rFonts w:hint="eastAsia"/>
        </w:rPr>
        <w:t>【命令】</w:t>
      </w:r>
    </w:p>
    <w:p w:rsidR="005A602F" w:rsidRPr="00D602C6" w:rsidRDefault="005A602F" w:rsidP="005A602F">
      <w:pPr>
        <w:pStyle w:val="Body"/>
      </w:pPr>
      <w:r w:rsidRPr="00D602C6">
        <w:rPr>
          <w:b/>
        </w:rPr>
        <w:t xml:space="preserve">no pki local certificate </w:t>
      </w:r>
      <w:r w:rsidRPr="00D602C6">
        <w:rPr>
          <w:i/>
        </w:rPr>
        <w:t>certificate</w:t>
      </w:r>
    </w:p>
    <w:p w:rsidR="005A602F" w:rsidRPr="00D602C6" w:rsidRDefault="005A602F" w:rsidP="005A602F">
      <w:pPr>
        <w:pStyle w:val="Body"/>
      </w:pPr>
      <w:r w:rsidRPr="00D602C6">
        <w:rPr>
          <w:rFonts w:hint="eastAsia"/>
        </w:rPr>
        <w:t>【视图】</w:t>
      </w:r>
    </w:p>
    <w:p w:rsidR="005A602F" w:rsidRPr="00D602C6" w:rsidRDefault="005A602F" w:rsidP="005A602F">
      <w:pPr>
        <w:pStyle w:val="Body"/>
      </w:pPr>
      <w:r w:rsidRPr="00D602C6">
        <w:t>用户视图</w:t>
      </w:r>
    </w:p>
    <w:p w:rsidR="005A602F" w:rsidRPr="00D602C6" w:rsidRDefault="005A602F" w:rsidP="005A602F">
      <w:pPr>
        <w:pStyle w:val="Body"/>
      </w:pPr>
      <w:r w:rsidRPr="00D602C6">
        <w:rPr>
          <w:rFonts w:hint="eastAsia"/>
        </w:rPr>
        <w:t>【参数】</w:t>
      </w:r>
    </w:p>
    <w:p w:rsidR="005A602F" w:rsidRPr="00D602C6" w:rsidRDefault="005A602F" w:rsidP="005A602F">
      <w:pPr>
        <w:pStyle w:val="Body"/>
      </w:pPr>
      <w:r w:rsidRPr="00D602C6">
        <w:rPr>
          <w:i/>
        </w:rPr>
        <w:t>certificate</w:t>
      </w:r>
      <w:r w:rsidRPr="00D602C6">
        <w:rPr>
          <w:rFonts w:hint="eastAsia"/>
        </w:rPr>
        <w:t>：被删除的用户证书的名称。</w:t>
      </w:r>
    </w:p>
    <w:p w:rsidR="005A602F" w:rsidRPr="00D602C6" w:rsidRDefault="005A602F" w:rsidP="005A602F">
      <w:pPr>
        <w:pStyle w:val="Body"/>
      </w:pPr>
      <w:r w:rsidRPr="00D602C6">
        <w:rPr>
          <w:rFonts w:hint="eastAsia"/>
        </w:rPr>
        <w:t>【使用指导】</w:t>
      </w:r>
    </w:p>
    <w:p w:rsidR="005A602F" w:rsidRPr="00D602C6" w:rsidRDefault="005A602F" w:rsidP="005A602F">
      <w:pPr>
        <w:pStyle w:val="Body"/>
        <w:rPr>
          <w:lang w:eastAsia="zh-CN"/>
        </w:rPr>
      </w:pPr>
      <w:r w:rsidRPr="00D602C6">
        <w:rPr>
          <w:lang w:eastAsia="zh-CN"/>
        </w:rPr>
        <w:t>被删除的证书需要是在设备上存在的证书</w:t>
      </w:r>
      <w:r w:rsidRPr="00D602C6">
        <w:rPr>
          <w:rFonts w:hint="eastAsia"/>
          <w:lang w:eastAsia="zh-CN"/>
        </w:rPr>
        <w:t>。</w:t>
      </w:r>
    </w:p>
    <w:p w:rsidR="005A602F" w:rsidRPr="00D602C6" w:rsidRDefault="005A602F" w:rsidP="005A602F">
      <w:pPr>
        <w:pStyle w:val="Body"/>
        <w:rPr>
          <w:lang w:eastAsia="zh-CN"/>
        </w:rPr>
      </w:pPr>
      <w:r w:rsidRPr="00D602C6">
        <w:rPr>
          <w:rFonts w:hint="eastAsia"/>
          <w:lang w:eastAsia="zh-CN"/>
        </w:rPr>
        <w:t>【举例】</w:t>
      </w:r>
    </w:p>
    <w:p w:rsidR="005A602F" w:rsidRPr="00D602C6" w:rsidRDefault="005A602F" w:rsidP="005A602F">
      <w:pPr>
        <w:pStyle w:val="Body"/>
        <w:rPr>
          <w:lang w:eastAsia="zh-CN"/>
        </w:rPr>
      </w:pPr>
      <w:r w:rsidRPr="00D602C6">
        <w:rPr>
          <w:rFonts w:hint="eastAsia"/>
          <w:lang w:eastAsia="zh-CN"/>
        </w:rPr>
        <w:t xml:space="preserve"># </w:t>
      </w:r>
      <w:r w:rsidRPr="00D602C6">
        <w:rPr>
          <w:lang w:eastAsia="zh-CN"/>
        </w:rPr>
        <w:t>删除一个用户证书</w:t>
      </w:r>
      <w:r w:rsidRPr="00D602C6">
        <w:rPr>
          <w:rFonts w:hint="eastAsia"/>
          <w:lang w:eastAsia="zh-CN"/>
        </w:rPr>
        <w:t>。</w:t>
      </w:r>
    </w:p>
    <w:p w:rsidR="005A602F" w:rsidRPr="00D602C6" w:rsidRDefault="005A602F" w:rsidP="005A602F">
      <w:pPr>
        <w:pStyle w:val="aff7"/>
      </w:pPr>
      <w:r w:rsidRPr="00D602C6">
        <w:t>host# no pki local certificate test.cer</w:t>
      </w:r>
    </w:p>
    <w:p w:rsidR="005A602F" w:rsidRPr="00D602C6" w:rsidRDefault="005A602F" w:rsidP="005A602F">
      <w:pPr>
        <w:pStyle w:val="Body"/>
      </w:pPr>
      <w:r w:rsidRPr="00D602C6">
        <w:rPr>
          <w:rFonts w:hint="eastAsia"/>
        </w:rPr>
        <w:t>【相关命令】</w:t>
      </w:r>
    </w:p>
    <w:p w:rsidR="005A602F" w:rsidRPr="00D602C6" w:rsidRDefault="005A602F" w:rsidP="005A602F">
      <w:pPr>
        <w:pStyle w:val="Bullet"/>
        <w:numPr>
          <w:ilvl w:val="0"/>
          <w:numId w:val="3"/>
        </w:numPr>
        <w:ind w:left="1713" w:hanging="454"/>
      </w:pPr>
      <w:r w:rsidRPr="00D602C6">
        <w:t>show pki local certificate</w:t>
      </w:r>
    </w:p>
    <w:p w:rsidR="005A602F" w:rsidRPr="00D602C6" w:rsidRDefault="005A602F" w:rsidP="005A602F">
      <w:pPr>
        <w:pStyle w:val="30"/>
      </w:pPr>
      <w:bookmarkStart w:id="1689" w:name="_Toc407785176"/>
      <w:bookmarkStart w:id="1690" w:name="_Toc420587524"/>
      <w:bookmarkStart w:id="1691" w:name="_Toc420591173"/>
      <w:bookmarkStart w:id="1692" w:name="_Toc434414637"/>
      <w:r w:rsidRPr="00D602C6">
        <w:t>pki local certificate cert_key import tftp</w:t>
      </w:r>
      <w:bookmarkEnd w:id="1689"/>
      <w:bookmarkEnd w:id="1690"/>
      <w:bookmarkEnd w:id="1691"/>
      <w:bookmarkEnd w:id="1692"/>
    </w:p>
    <w:p w:rsidR="005A602F" w:rsidRPr="00D602C6" w:rsidRDefault="005A602F" w:rsidP="005A602F">
      <w:pPr>
        <w:pStyle w:val="Body"/>
      </w:pPr>
      <w:r w:rsidRPr="00D602C6">
        <w:rPr>
          <w:b/>
        </w:rPr>
        <w:t>pki local certificate cert_key import tftp</w:t>
      </w:r>
      <w:r w:rsidRPr="00D602C6">
        <w:t>命令用来通过</w:t>
      </w:r>
      <w:r w:rsidRPr="00D602C6">
        <w:rPr>
          <w:rFonts w:hint="eastAsia"/>
        </w:rPr>
        <w:t>TFTP</w:t>
      </w:r>
      <w:r w:rsidRPr="00D602C6">
        <w:rPr>
          <w:rFonts w:hint="eastAsia"/>
        </w:rPr>
        <w:t>协议</w:t>
      </w:r>
      <w:r w:rsidRPr="00D602C6">
        <w:t>导入证书密钥分离格式的用户证书</w:t>
      </w:r>
      <w:r w:rsidRPr="00D602C6">
        <w:rPr>
          <w:rFonts w:hint="eastAsia"/>
        </w:rPr>
        <w:t>。</w:t>
      </w:r>
    </w:p>
    <w:p w:rsidR="005A602F" w:rsidRPr="00D602C6" w:rsidRDefault="005A602F" w:rsidP="005A602F">
      <w:pPr>
        <w:pStyle w:val="Body"/>
      </w:pPr>
      <w:r w:rsidRPr="00D602C6">
        <w:rPr>
          <w:rFonts w:hint="eastAsia"/>
        </w:rPr>
        <w:t>【命令】</w:t>
      </w:r>
    </w:p>
    <w:p w:rsidR="005A602F" w:rsidRPr="00D602C6" w:rsidRDefault="005A602F" w:rsidP="005A602F">
      <w:pPr>
        <w:pStyle w:val="Body"/>
      </w:pPr>
      <w:r w:rsidRPr="00D602C6">
        <w:rPr>
          <w:b/>
        </w:rPr>
        <w:t xml:space="preserve">pki local certificate cert_key import tftp </w:t>
      </w:r>
      <w:r w:rsidRPr="00D602C6">
        <w:rPr>
          <w:rFonts w:hint="eastAsia"/>
          <w:i/>
        </w:rPr>
        <w:t>ip-address</w:t>
      </w:r>
      <w:r w:rsidRPr="00D602C6">
        <w:rPr>
          <w:i/>
        </w:rPr>
        <w:t xml:space="preserve"> </w:t>
      </w:r>
      <w:r w:rsidRPr="00D602C6">
        <w:rPr>
          <w:rFonts w:hint="eastAsia"/>
          <w:i/>
        </w:rPr>
        <w:t>certificate</w:t>
      </w:r>
      <w:r w:rsidRPr="00D602C6">
        <w:rPr>
          <w:i/>
        </w:rPr>
        <w:t xml:space="preserve"> </w:t>
      </w:r>
      <w:r w:rsidRPr="00D602C6">
        <w:rPr>
          <w:rFonts w:hint="eastAsia"/>
          <w:i/>
        </w:rPr>
        <w:t>keyfile</w:t>
      </w:r>
      <w:r w:rsidRPr="00D602C6">
        <w:rPr>
          <w:b/>
        </w:rPr>
        <w:t xml:space="preserve"> </w:t>
      </w:r>
      <w:r w:rsidRPr="00D602C6">
        <w:t>[</w:t>
      </w:r>
      <w:r w:rsidRPr="00D602C6">
        <w:rPr>
          <w:rFonts w:hint="eastAsia"/>
          <w:b/>
        </w:rPr>
        <w:t xml:space="preserve"> </w:t>
      </w:r>
      <w:r w:rsidRPr="00D602C6">
        <w:rPr>
          <w:rFonts w:hint="eastAsia"/>
          <w:i/>
        </w:rPr>
        <w:t>password</w:t>
      </w:r>
      <w:r w:rsidRPr="00D602C6">
        <w:rPr>
          <w:rFonts w:hint="eastAsia"/>
          <w:b/>
        </w:rPr>
        <w:t xml:space="preserve"> </w:t>
      </w:r>
      <w:r w:rsidRPr="00D602C6">
        <w:t>]</w:t>
      </w:r>
    </w:p>
    <w:p w:rsidR="005A602F" w:rsidRPr="00D602C6" w:rsidRDefault="005A602F" w:rsidP="005A602F">
      <w:pPr>
        <w:pStyle w:val="Body"/>
        <w:rPr>
          <w:lang w:eastAsia="zh-CN"/>
        </w:rPr>
      </w:pPr>
      <w:r w:rsidRPr="00D602C6">
        <w:rPr>
          <w:rFonts w:hint="eastAsia"/>
          <w:lang w:eastAsia="zh-CN"/>
        </w:rPr>
        <w:t>【缺省情况】</w:t>
      </w:r>
    </w:p>
    <w:p w:rsidR="005A602F" w:rsidRPr="00D602C6" w:rsidRDefault="005A602F" w:rsidP="005A602F">
      <w:pPr>
        <w:pStyle w:val="Body"/>
        <w:rPr>
          <w:lang w:eastAsia="zh-CN"/>
        </w:rPr>
      </w:pPr>
      <w:r w:rsidRPr="00D602C6">
        <w:rPr>
          <w:rFonts w:hint="eastAsia"/>
          <w:lang w:eastAsia="zh-CN"/>
        </w:rPr>
        <w:t>缺省情况下，</w:t>
      </w:r>
      <w:r w:rsidRPr="00D602C6">
        <w:rPr>
          <w:lang w:eastAsia="zh-CN"/>
        </w:rPr>
        <w:t>没有配置任何用户证书</w:t>
      </w:r>
      <w:r w:rsidRPr="00D602C6">
        <w:rPr>
          <w:rFonts w:hint="eastAsia"/>
          <w:lang w:eastAsia="zh-CN"/>
        </w:rPr>
        <w:t>。</w:t>
      </w:r>
    </w:p>
    <w:p w:rsidR="005A602F" w:rsidRPr="00D602C6" w:rsidRDefault="005A602F" w:rsidP="005A602F">
      <w:pPr>
        <w:pStyle w:val="Body"/>
        <w:rPr>
          <w:lang w:eastAsia="zh-CN"/>
        </w:rPr>
      </w:pPr>
      <w:r w:rsidRPr="00D602C6">
        <w:rPr>
          <w:rFonts w:hint="eastAsia"/>
          <w:lang w:eastAsia="zh-CN"/>
        </w:rPr>
        <w:t>【视图】</w:t>
      </w:r>
    </w:p>
    <w:p w:rsidR="005A602F" w:rsidRPr="00D602C6" w:rsidRDefault="005A602F" w:rsidP="005A602F">
      <w:pPr>
        <w:pStyle w:val="Body"/>
        <w:rPr>
          <w:lang w:eastAsia="zh-CN"/>
        </w:rPr>
      </w:pPr>
      <w:r w:rsidRPr="00D602C6">
        <w:rPr>
          <w:lang w:eastAsia="zh-CN"/>
        </w:rPr>
        <w:t>用户视图</w:t>
      </w:r>
    </w:p>
    <w:p w:rsidR="005A602F" w:rsidRPr="00D602C6" w:rsidRDefault="005A602F" w:rsidP="005A602F">
      <w:pPr>
        <w:pStyle w:val="Body"/>
        <w:rPr>
          <w:lang w:eastAsia="zh-CN"/>
        </w:rPr>
      </w:pPr>
      <w:r w:rsidRPr="00D602C6">
        <w:rPr>
          <w:rFonts w:hint="eastAsia"/>
          <w:lang w:eastAsia="zh-CN"/>
        </w:rPr>
        <w:lastRenderedPageBreak/>
        <w:t>【参数】</w:t>
      </w:r>
    </w:p>
    <w:p w:rsidR="005A602F" w:rsidRPr="00D602C6" w:rsidRDefault="005A602F" w:rsidP="005A602F">
      <w:pPr>
        <w:pStyle w:val="Body"/>
        <w:rPr>
          <w:i/>
        </w:rPr>
      </w:pPr>
      <w:r w:rsidRPr="00D602C6">
        <w:rPr>
          <w:rFonts w:hint="eastAsia"/>
          <w:i/>
        </w:rPr>
        <w:t>ip-address</w:t>
      </w:r>
      <w:r w:rsidRPr="00D602C6">
        <w:rPr>
          <w:rFonts w:hint="eastAsia"/>
        </w:rPr>
        <w:t>：</w:t>
      </w:r>
      <w:r w:rsidRPr="00D602C6">
        <w:rPr>
          <w:rFonts w:hint="eastAsia"/>
        </w:rPr>
        <w:t>TFTP</w:t>
      </w:r>
      <w:r w:rsidRPr="00D602C6">
        <w:rPr>
          <w:rFonts w:hint="eastAsia"/>
        </w:rPr>
        <w:t>服务器</w:t>
      </w:r>
      <w:r w:rsidRPr="00D602C6">
        <w:rPr>
          <w:rFonts w:hint="eastAsia"/>
        </w:rPr>
        <w:t>IP</w:t>
      </w:r>
      <w:r w:rsidRPr="00D602C6">
        <w:rPr>
          <w:rFonts w:hint="eastAsia"/>
        </w:rPr>
        <w:t>地址。</w:t>
      </w:r>
    </w:p>
    <w:p w:rsidR="005A602F" w:rsidRPr="00D602C6" w:rsidRDefault="005A602F" w:rsidP="005A602F">
      <w:pPr>
        <w:pStyle w:val="Body"/>
        <w:rPr>
          <w:i/>
        </w:rPr>
      </w:pPr>
      <w:r w:rsidRPr="00D602C6">
        <w:rPr>
          <w:rFonts w:hint="eastAsia"/>
          <w:i/>
        </w:rPr>
        <w:t>certificate</w:t>
      </w:r>
      <w:r w:rsidRPr="00D602C6">
        <w:rPr>
          <w:rFonts w:hint="eastAsia"/>
        </w:rPr>
        <w:t>：导入的</w:t>
      </w:r>
      <w:r w:rsidRPr="00D602C6">
        <w:rPr>
          <w:rFonts w:hint="eastAsia"/>
        </w:rPr>
        <w:t>CA</w:t>
      </w:r>
      <w:r w:rsidRPr="00D602C6">
        <w:rPr>
          <w:rFonts w:hint="eastAsia"/>
        </w:rPr>
        <w:t>根证书的名称。名称最长不超过</w:t>
      </w:r>
      <w:r w:rsidRPr="00D602C6">
        <w:rPr>
          <w:rFonts w:hint="eastAsia"/>
        </w:rPr>
        <w:t>63</w:t>
      </w:r>
      <w:r w:rsidRPr="00D602C6">
        <w:rPr>
          <w:rFonts w:hint="eastAsia"/>
        </w:rPr>
        <w:t>个字符，名称中不能带“</w:t>
      </w:r>
      <w:r w:rsidRPr="00D602C6">
        <w:rPr>
          <w:rFonts w:hint="eastAsia"/>
        </w:rPr>
        <w:t>()</w:t>
      </w:r>
      <w:r w:rsidRPr="00D602C6">
        <w:rPr>
          <w:rFonts w:hint="eastAsia"/>
        </w:rPr>
        <w:t>”，支持“</w:t>
      </w:r>
      <w:r w:rsidRPr="00D602C6">
        <w:rPr>
          <w:rFonts w:hint="eastAsia"/>
        </w:rPr>
        <w:t>.cer</w:t>
      </w:r>
      <w:r w:rsidRPr="00D602C6">
        <w:rPr>
          <w:rFonts w:hint="eastAsia"/>
        </w:rPr>
        <w:t>”格式。</w:t>
      </w:r>
    </w:p>
    <w:p w:rsidR="005A602F" w:rsidRPr="00D602C6" w:rsidRDefault="005A602F" w:rsidP="005A602F">
      <w:pPr>
        <w:pStyle w:val="Body"/>
        <w:rPr>
          <w:i/>
          <w:lang w:eastAsia="zh-CN"/>
        </w:rPr>
      </w:pPr>
      <w:r w:rsidRPr="00D602C6">
        <w:rPr>
          <w:rFonts w:hint="eastAsia"/>
          <w:i/>
          <w:lang w:eastAsia="zh-CN"/>
        </w:rPr>
        <w:t>keyfile</w:t>
      </w:r>
      <w:r w:rsidRPr="00D602C6">
        <w:rPr>
          <w:rFonts w:hint="eastAsia"/>
          <w:lang w:eastAsia="zh-CN"/>
        </w:rPr>
        <w:t>：导入的</w:t>
      </w:r>
      <w:r w:rsidRPr="00D602C6">
        <w:rPr>
          <w:rFonts w:hint="eastAsia"/>
          <w:lang w:eastAsia="zh-CN"/>
        </w:rPr>
        <w:t>CA</w:t>
      </w:r>
      <w:r w:rsidRPr="00D602C6">
        <w:rPr>
          <w:rFonts w:hint="eastAsia"/>
          <w:lang w:eastAsia="zh-CN"/>
        </w:rPr>
        <w:t>根证书的密钥文件名称。名称最长不超过</w:t>
      </w:r>
      <w:r w:rsidRPr="00D602C6">
        <w:rPr>
          <w:rFonts w:hint="eastAsia"/>
          <w:lang w:eastAsia="zh-CN"/>
        </w:rPr>
        <w:t>63</w:t>
      </w:r>
      <w:r w:rsidRPr="00D602C6">
        <w:rPr>
          <w:rFonts w:hint="eastAsia"/>
          <w:lang w:eastAsia="zh-CN"/>
        </w:rPr>
        <w:t>个字符，名称中不能带“</w:t>
      </w:r>
      <w:r w:rsidRPr="00D602C6">
        <w:rPr>
          <w:rFonts w:hint="eastAsia"/>
          <w:lang w:eastAsia="zh-CN"/>
        </w:rPr>
        <w:t>()</w:t>
      </w:r>
      <w:r w:rsidRPr="00D602C6">
        <w:rPr>
          <w:rFonts w:hint="eastAsia"/>
          <w:lang w:eastAsia="zh-CN"/>
        </w:rPr>
        <w:t>”，仅支持“</w:t>
      </w:r>
      <w:r w:rsidRPr="00D602C6">
        <w:rPr>
          <w:rFonts w:hint="eastAsia"/>
          <w:lang w:eastAsia="zh-CN"/>
        </w:rPr>
        <w:t>.key</w:t>
      </w:r>
      <w:r w:rsidRPr="00D602C6">
        <w:rPr>
          <w:rFonts w:hint="eastAsia"/>
          <w:lang w:eastAsia="zh-CN"/>
        </w:rPr>
        <w:t>”格式。</w:t>
      </w:r>
    </w:p>
    <w:p w:rsidR="005A602F" w:rsidRPr="00D602C6" w:rsidRDefault="005A602F" w:rsidP="005A602F">
      <w:pPr>
        <w:pStyle w:val="Body"/>
        <w:rPr>
          <w:lang w:eastAsia="zh-CN"/>
        </w:rPr>
      </w:pPr>
      <w:r w:rsidRPr="00D602C6">
        <w:rPr>
          <w:rFonts w:hint="eastAsia"/>
          <w:i/>
          <w:lang w:eastAsia="zh-CN"/>
        </w:rPr>
        <w:t>password</w:t>
      </w:r>
      <w:r w:rsidRPr="00D602C6">
        <w:rPr>
          <w:rFonts w:hint="eastAsia"/>
          <w:lang w:eastAsia="zh-CN"/>
        </w:rPr>
        <w:t>：证书的保护密码。不超过</w:t>
      </w:r>
      <w:r w:rsidRPr="00D602C6">
        <w:rPr>
          <w:rFonts w:hint="eastAsia"/>
          <w:lang w:eastAsia="zh-CN"/>
        </w:rPr>
        <w:t>63</w:t>
      </w:r>
      <w:r w:rsidRPr="00D602C6">
        <w:rPr>
          <w:rFonts w:hint="eastAsia"/>
          <w:lang w:eastAsia="zh-CN"/>
        </w:rPr>
        <w:t>个字符。</w:t>
      </w:r>
    </w:p>
    <w:p w:rsidR="005A602F" w:rsidRPr="00D602C6" w:rsidRDefault="005A602F" w:rsidP="005A602F">
      <w:pPr>
        <w:pStyle w:val="Body"/>
        <w:rPr>
          <w:lang w:eastAsia="zh-CN"/>
        </w:rPr>
      </w:pPr>
      <w:r w:rsidRPr="00D602C6">
        <w:rPr>
          <w:rFonts w:hint="eastAsia"/>
          <w:lang w:eastAsia="zh-CN"/>
        </w:rPr>
        <w:t>【使用指导】</w:t>
      </w:r>
    </w:p>
    <w:p w:rsidR="005A602F" w:rsidRPr="00D602C6" w:rsidRDefault="005A602F" w:rsidP="005A602F">
      <w:pPr>
        <w:pStyle w:val="Body"/>
        <w:rPr>
          <w:lang w:eastAsia="zh-CN"/>
        </w:rPr>
      </w:pPr>
      <w:r w:rsidRPr="00D602C6">
        <w:rPr>
          <w:lang w:eastAsia="zh-CN"/>
        </w:rPr>
        <w:t>导入时</w:t>
      </w:r>
      <w:r w:rsidRPr="00D602C6">
        <w:rPr>
          <w:rFonts w:hint="eastAsia"/>
          <w:lang w:eastAsia="zh-CN"/>
        </w:rPr>
        <w:t>，</w:t>
      </w:r>
      <w:r w:rsidRPr="00D602C6">
        <w:rPr>
          <w:rFonts w:hint="eastAsia"/>
          <w:lang w:eastAsia="zh-CN"/>
        </w:rPr>
        <w:t>TFTP</w:t>
      </w:r>
      <w:r w:rsidRPr="00D602C6">
        <w:rPr>
          <w:rFonts w:hint="eastAsia"/>
          <w:lang w:eastAsia="zh-CN"/>
        </w:rPr>
        <w:t>服务器上需要有相应的导入证书才可导入。</w:t>
      </w:r>
    </w:p>
    <w:p w:rsidR="005A602F" w:rsidRPr="00D602C6" w:rsidRDefault="005A602F" w:rsidP="005A602F">
      <w:pPr>
        <w:pStyle w:val="Body"/>
        <w:rPr>
          <w:lang w:eastAsia="zh-CN"/>
        </w:rPr>
      </w:pPr>
      <w:r w:rsidRPr="00D602C6">
        <w:rPr>
          <w:rFonts w:hint="eastAsia"/>
          <w:lang w:eastAsia="zh-CN"/>
        </w:rPr>
        <w:t>【举例】</w:t>
      </w:r>
    </w:p>
    <w:p w:rsidR="005A602F" w:rsidRPr="00D602C6" w:rsidRDefault="005A602F" w:rsidP="005A602F">
      <w:pPr>
        <w:pStyle w:val="Body"/>
        <w:rPr>
          <w:lang w:eastAsia="zh-CN"/>
        </w:rPr>
      </w:pPr>
      <w:r w:rsidRPr="00D602C6">
        <w:rPr>
          <w:rFonts w:hint="eastAsia"/>
          <w:lang w:eastAsia="zh-CN"/>
        </w:rPr>
        <w:t xml:space="preserve"># </w:t>
      </w:r>
      <w:r w:rsidRPr="00D602C6">
        <w:rPr>
          <w:lang w:eastAsia="zh-CN"/>
        </w:rPr>
        <w:t>导入一个</w:t>
      </w:r>
      <w:r w:rsidRPr="00D602C6">
        <w:rPr>
          <w:rFonts w:hint="eastAsia"/>
          <w:lang w:eastAsia="zh-CN"/>
        </w:rPr>
        <w:t>用户证书。</w:t>
      </w:r>
    </w:p>
    <w:p w:rsidR="005A602F" w:rsidRPr="00D602C6" w:rsidRDefault="005A602F" w:rsidP="005A602F">
      <w:pPr>
        <w:pStyle w:val="aff7"/>
      </w:pPr>
      <w:r w:rsidRPr="00D602C6">
        <w:t>host# pki ca root-certificate pkcs12 import tftp 192.168.1.</w:t>
      </w:r>
      <w:r w:rsidRPr="00D602C6">
        <w:rPr>
          <w:rFonts w:hint="eastAsia"/>
        </w:rPr>
        <w:t>2</w:t>
      </w:r>
      <w:r w:rsidRPr="00D602C6">
        <w:t xml:space="preserve"> test.</w:t>
      </w:r>
      <w:r w:rsidRPr="00D602C6">
        <w:rPr>
          <w:rFonts w:hint="eastAsia"/>
        </w:rPr>
        <w:t>cer test.key</w:t>
      </w:r>
    </w:p>
    <w:p w:rsidR="005A602F" w:rsidRPr="00D602C6" w:rsidRDefault="005A602F" w:rsidP="005A602F">
      <w:pPr>
        <w:pStyle w:val="aff7"/>
      </w:pPr>
      <w:r w:rsidRPr="00D602C6">
        <w:t>Download file test.</w:t>
      </w:r>
      <w:r w:rsidRPr="00D602C6">
        <w:rPr>
          <w:rFonts w:hint="eastAsia"/>
        </w:rPr>
        <w:t>cer</w:t>
      </w:r>
      <w:r w:rsidRPr="00D602C6">
        <w:t xml:space="preserve"> ....</w:t>
      </w:r>
    </w:p>
    <w:p w:rsidR="005A602F" w:rsidRPr="00D602C6" w:rsidRDefault="005A602F" w:rsidP="005A602F">
      <w:pPr>
        <w:pStyle w:val="aff7"/>
      </w:pPr>
      <w:r w:rsidRPr="00D602C6">
        <w:t>Download file(test.</w:t>
      </w:r>
      <w:r w:rsidRPr="00D602C6">
        <w:rPr>
          <w:rFonts w:hint="eastAsia"/>
        </w:rPr>
        <w:t>cer</w:t>
      </w:r>
      <w:r w:rsidRPr="00D602C6">
        <w:t>) success.</w:t>
      </w:r>
    </w:p>
    <w:p w:rsidR="005A602F" w:rsidRPr="00D602C6" w:rsidRDefault="005A602F" w:rsidP="005A602F">
      <w:pPr>
        <w:pStyle w:val="aff7"/>
      </w:pPr>
    </w:p>
    <w:p w:rsidR="005A602F" w:rsidRPr="00D602C6" w:rsidRDefault="005A602F" w:rsidP="005A602F">
      <w:pPr>
        <w:pStyle w:val="aff7"/>
      </w:pPr>
      <w:r w:rsidRPr="00D602C6">
        <w:t>Download file test.</w:t>
      </w:r>
      <w:r w:rsidRPr="00D602C6">
        <w:rPr>
          <w:rFonts w:hint="eastAsia"/>
        </w:rPr>
        <w:t>key</w:t>
      </w:r>
      <w:r w:rsidRPr="00D602C6">
        <w:t xml:space="preserve"> ....</w:t>
      </w:r>
    </w:p>
    <w:p w:rsidR="005A602F" w:rsidRPr="00D602C6" w:rsidRDefault="005A602F" w:rsidP="005A602F">
      <w:pPr>
        <w:pStyle w:val="aff7"/>
      </w:pPr>
      <w:r w:rsidRPr="00D602C6">
        <w:t>Download file(test.</w:t>
      </w:r>
      <w:r w:rsidRPr="00D602C6">
        <w:rPr>
          <w:rFonts w:hint="eastAsia"/>
        </w:rPr>
        <w:t>key</w:t>
      </w:r>
      <w:r w:rsidRPr="00D602C6">
        <w:t>) success.</w:t>
      </w:r>
    </w:p>
    <w:p w:rsidR="005A602F" w:rsidRPr="00D602C6" w:rsidRDefault="005A602F" w:rsidP="005A602F">
      <w:pPr>
        <w:pStyle w:val="Body"/>
      </w:pPr>
      <w:r w:rsidRPr="00D602C6">
        <w:rPr>
          <w:rFonts w:hint="eastAsia"/>
        </w:rPr>
        <w:t>【相关命令】</w:t>
      </w:r>
    </w:p>
    <w:p w:rsidR="005A602F" w:rsidRPr="00D602C6" w:rsidRDefault="005A602F" w:rsidP="005A602F">
      <w:pPr>
        <w:pStyle w:val="Bullet"/>
        <w:numPr>
          <w:ilvl w:val="0"/>
          <w:numId w:val="3"/>
        </w:numPr>
        <w:ind w:left="1713" w:hanging="454"/>
      </w:pPr>
      <w:r w:rsidRPr="00D602C6">
        <w:t>show pki local certificate</w:t>
      </w:r>
    </w:p>
    <w:p w:rsidR="005A602F" w:rsidRPr="00D602C6" w:rsidRDefault="005A602F" w:rsidP="005A602F">
      <w:pPr>
        <w:pStyle w:val="30"/>
      </w:pPr>
      <w:bookmarkStart w:id="1693" w:name="_Toc407785177"/>
      <w:bookmarkStart w:id="1694" w:name="_Toc420587525"/>
      <w:bookmarkStart w:id="1695" w:name="_Toc420591174"/>
      <w:bookmarkStart w:id="1696" w:name="_Toc434414638"/>
      <w:r w:rsidRPr="00D602C6">
        <w:t>pki local certificate export tftp</w:t>
      </w:r>
      <w:bookmarkEnd w:id="1693"/>
      <w:bookmarkEnd w:id="1694"/>
      <w:bookmarkEnd w:id="1695"/>
      <w:bookmarkEnd w:id="1696"/>
    </w:p>
    <w:p w:rsidR="005A602F" w:rsidRPr="00D602C6" w:rsidRDefault="005A602F" w:rsidP="005A602F">
      <w:pPr>
        <w:pStyle w:val="Body"/>
      </w:pPr>
      <w:r w:rsidRPr="00D602C6">
        <w:rPr>
          <w:b/>
        </w:rPr>
        <w:t>pki local certificate export tftp</w:t>
      </w:r>
      <w:r w:rsidRPr="00D602C6">
        <w:t>命令用来通过</w:t>
      </w:r>
      <w:r w:rsidRPr="00D602C6">
        <w:rPr>
          <w:rFonts w:hint="eastAsia"/>
        </w:rPr>
        <w:t>TFTP</w:t>
      </w:r>
      <w:r w:rsidRPr="00D602C6">
        <w:rPr>
          <w:rFonts w:hint="eastAsia"/>
        </w:rPr>
        <w:t>协议导出用户证书至</w:t>
      </w:r>
      <w:r w:rsidRPr="00D602C6">
        <w:rPr>
          <w:rFonts w:hint="eastAsia"/>
        </w:rPr>
        <w:t>TFTP</w:t>
      </w:r>
      <w:r w:rsidRPr="00D602C6">
        <w:rPr>
          <w:rFonts w:hint="eastAsia"/>
        </w:rPr>
        <w:t>服务器。</w:t>
      </w:r>
    </w:p>
    <w:p w:rsidR="005A602F" w:rsidRPr="00D602C6" w:rsidRDefault="005A602F" w:rsidP="005A602F">
      <w:pPr>
        <w:pStyle w:val="Body"/>
      </w:pPr>
      <w:r w:rsidRPr="00D602C6">
        <w:rPr>
          <w:rFonts w:hint="eastAsia"/>
        </w:rPr>
        <w:t>【命令】</w:t>
      </w:r>
    </w:p>
    <w:p w:rsidR="005A602F" w:rsidRPr="00D602C6" w:rsidRDefault="005A602F" w:rsidP="005A602F">
      <w:pPr>
        <w:pStyle w:val="Body"/>
      </w:pPr>
      <w:r w:rsidRPr="00D602C6">
        <w:rPr>
          <w:b/>
        </w:rPr>
        <w:t xml:space="preserve">pki local certificate export tftp </w:t>
      </w:r>
      <w:r w:rsidRPr="00D602C6">
        <w:rPr>
          <w:rFonts w:hint="eastAsia"/>
          <w:i/>
        </w:rPr>
        <w:t>ip-address</w:t>
      </w:r>
      <w:r w:rsidRPr="00D602C6">
        <w:rPr>
          <w:i/>
        </w:rPr>
        <w:t xml:space="preserve"> </w:t>
      </w:r>
      <w:r w:rsidRPr="00D602C6">
        <w:rPr>
          <w:rFonts w:hint="eastAsia"/>
          <w:i/>
        </w:rPr>
        <w:t>certificate</w:t>
      </w:r>
      <w:r w:rsidRPr="00D602C6">
        <w:rPr>
          <w:b/>
        </w:rPr>
        <w:t xml:space="preserve"> </w:t>
      </w:r>
      <w:r w:rsidRPr="00D602C6">
        <w:rPr>
          <w:rFonts w:hint="eastAsia"/>
        </w:rPr>
        <w:t>{</w:t>
      </w:r>
      <w:r w:rsidRPr="00D602C6">
        <w:rPr>
          <w:rFonts w:hint="eastAsia"/>
          <w:b/>
        </w:rPr>
        <w:t xml:space="preserve"> </w:t>
      </w:r>
      <w:r w:rsidRPr="00D602C6">
        <w:rPr>
          <w:b/>
        </w:rPr>
        <w:t>p12</w:t>
      </w:r>
      <w:r w:rsidRPr="00D602C6">
        <w:rPr>
          <w:rFonts w:hint="eastAsia"/>
        </w:rPr>
        <w:t xml:space="preserve"> </w:t>
      </w:r>
      <w:r w:rsidRPr="00D602C6">
        <w:t>|</w:t>
      </w:r>
      <w:r w:rsidRPr="00D602C6">
        <w:rPr>
          <w:rFonts w:hint="eastAsia"/>
          <w:b/>
        </w:rPr>
        <w:t xml:space="preserve"> </w:t>
      </w:r>
      <w:r w:rsidRPr="00D602C6">
        <w:rPr>
          <w:b/>
        </w:rPr>
        <w:t>pem</w:t>
      </w:r>
      <w:r w:rsidRPr="00D602C6">
        <w:rPr>
          <w:rFonts w:hint="eastAsia"/>
          <w:b/>
        </w:rPr>
        <w:t xml:space="preserve"> </w:t>
      </w:r>
      <w:r w:rsidRPr="00D602C6">
        <w:rPr>
          <w:rFonts w:hint="eastAsia"/>
        </w:rPr>
        <w:t>}</w:t>
      </w:r>
      <w:r w:rsidRPr="00D602C6">
        <w:rPr>
          <w:b/>
        </w:rPr>
        <w:t xml:space="preserve"> </w:t>
      </w:r>
      <w:r w:rsidRPr="00D602C6">
        <w:t>[</w:t>
      </w:r>
      <w:r w:rsidRPr="00D602C6">
        <w:rPr>
          <w:rFonts w:hint="eastAsia"/>
          <w:b/>
        </w:rPr>
        <w:t xml:space="preserve"> </w:t>
      </w:r>
      <w:r w:rsidRPr="00D602C6">
        <w:rPr>
          <w:rFonts w:hint="eastAsia"/>
          <w:i/>
        </w:rPr>
        <w:t>password</w:t>
      </w:r>
      <w:r w:rsidRPr="00D602C6">
        <w:rPr>
          <w:rFonts w:hint="eastAsia"/>
          <w:b/>
        </w:rPr>
        <w:t xml:space="preserve"> </w:t>
      </w:r>
      <w:r w:rsidRPr="00D602C6">
        <w:t>]</w:t>
      </w:r>
    </w:p>
    <w:p w:rsidR="005A602F" w:rsidRPr="00D602C6" w:rsidRDefault="005A602F" w:rsidP="005A602F">
      <w:pPr>
        <w:pStyle w:val="Body"/>
        <w:rPr>
          <w:lang w:eastAsia="zh-CN"/>
        </w:rPr>
      </w:pPr>
      <w:r w:rsidRPr="00D602C6">
        <w:rPr>
          <w:rFonts w:hint="eastAsia"/>
          <w:lang w:eastAsia="zh-CN"/>
        </w:rPr>
        <w:t>【视图】</w:t>
      </w:r>
    </w:p>
    <w:p w:rsidR="005A602F" w:rsidRPr="00D602C6" w:rsidRDefault="005A602F" w:rsidP="005A602F">
      <w:pPr>
        <w:pStyle w:val="Body"/>
        <w:rPr>
          <w:lang w:eastAsia="zh-CN"/>
        </w:rPr>
      </w:pPr>
      <w:r w:rsidRPr="00D602C6">
        <w:rPr>
          <w:rFonts w:hint="eastAsia"/>
          <w:lang w:eastAsia="zh-CN"/>
        </w:rPr>
        <w:t>用户视图</w:t>
      </w:r>
    </w:p>
    <w:p w:rsidR="005A602F" w:rsidRPr="00D602C6" w:rsidRDefault="005A602F" w:rsidP="005A602F">
      <w:pPr>
        <w:pStyle w:val="Body"/>
        <w:rPr>
          <w:lang w:eastAsia="zh-CN"/>
        </w:rPr>
      </w:pPr>
      <w:r w:rsidRPr="00D602C6">
        <w:rPr>
          <w:rFonts w:hint="eastAsia"/>
          <w:lang w:eastAsia="zh-CN"/>
        </w:rPr>
        <w:t>【参数】</w:t>
      </w:r>
    </w:p>
    <w:p w:rsidR="005A602F" w:rsidRPr="00D602C6" w:rsidRDefault="005A602F" w:rsidP="005A602F">
      <w:pPr>
        <w:pStyle w:val="Body"/>
        <w:rPr>
          <w:lang w:eastAsia="zh-CN"/>
        </w:rPr>
      </w:pPr>
      <w:r w:rsidRPr="00D602C6">
        <w:rPr>
          <w:rFonts w:hint="eastAsia"/>
          <w:i/>
          <w:lang w:eastAsia="zh-CN"/>
        </w:rPr>
        <w:t>ip-address</w:t>
      </w:r>
      <w:r w:rsidRPr="00D602C6">
        <w:rPr>
          <w:rFonts w:hint="eastAsia"/>
          <w:lang w:eastAsia="zh-CN"/>
        </w:rPr>
        <w:t>：</w:t>
      </w:r>
      <w:r w:rsidRPr="00D602C6">
        <w:rPr>
          <w:rFonts w:hint="eastAsia"/>
          <w:lang w:eastAsia="zh-CN"/>
        </w:rPr>
        <w:t>TFTP</w:t>
      </w:r>
      <w:r w:rsidRPr="00D602C6">
        <w:rPr>
          <w:rFonts w:hint="eastAsia"/>
          <w:lang w:eastAsia="zh-CN"/>
        </w:rPr>
        <w:t>服务器</w:t>
      </w:r>
      <w:r w:rsidRPr="00D602C6">
        <w:rPr>
          <w:rFonts w:hint="eastAsia"/>
          <w:lang w:eastAsia="zh-CN"/>
        </w:rPr>
        <w:t>IP</w:t>
      </w:r>
      <w:r w:rsidRPr="00D602C6">
        <w:rPr>
          <w:rFonts w:hint="eastAsia"/>
          <w:lang w:eastAsia="zh-CN"/>
        </w:rPr>
        <w:t>地址。</w:t>
      </w:r>
    </w:p>
    <w:p w:rsidR="005A602F" w:rsidRPr="00D602C6" w:rsidRDefault="005A602F" w:rsidP="005A602F">
      <w:pPr>
        <w:pStyle w:val="Body"/>
        <w:rPr>
          <w:lang w:eastAsia="zh-CN"/>
        </w:rPr>
      </w:pPr>
      <w:r w:rsidRPr="00D602C6">
        <w:rPr>
          <w:rFonts w:hint="eastAsia"/>
          <w:i/>
          <w:lang w:eastAsia="zh-CN"/>
        </w:rPr>
        <w:t>certificate</w:t>
      </w:r>
      <w:r w:rsidRPr="00D602C6">
        <w:rPr>
          <w:rFonts w:hint="eastAsia"/>
          <w:lang w:eastAsia="zh-CN"/>
        </w:rPr>
        <w:t>：导出证书的名称。</w:t>
      </w:r>
    </w:p>
    <w:p w:rsidR="005A602F" w:rsidRPr="00D602C6" w:rsidRDefault="005A602F" w:rsidP="005A602F">
      <w:pPr>
        <w:pStyle w:val="Body"/>
        <w:rPr>
          <w:i/>
          <w:lang w:eastAsia="zh-CN"/>
        </w:rPr>
      </w:pPr>
      <w:r w:rsidRPr="00D602C6">
        <w:rPr>
          <w:b/>
          <w:lang w:eastAsia="zh-CN"/>
        </w:rPr>
        <w:t>pem</w:t>
      </w:r>
      <w:r w:rsidRPr="00D602C6">
        <w:rPr>
          <w:rFonts w:hint="eastAsia"/>
          <w:lang w:eastAsia="zh-CN"/>
        </w:rPr>
        <w:t>：导出证书为密钥证书分离格式。</w:t>
      </w:r>
    </w:p>
    <w:p w:rsidR="005A602F" w:rsidRPr="00D602C6" w:rsidRDefault="005A602F" w:rsidP="005A602F">
      <w:pPr>
        <w:pStyle w:val="Body"/>
        <w:rPr>
          <w:lang w:eastAsia="zh-CN"/>
        </w:rPr>
      </w:pPr>
      <w:r w:rsidRPr="00D602C6">
        <w:rPr>
          <w:b/>
          <w:lang w:eastAsia="zh-CN"/>
        </w:rPr>
        <w:t>p12</w:t>
      </w:r>
      <w:r w:rsidRPr="00D602C6">
        <w:rPr>
          <w:rFonts w:hint="eastAsia"/>
          <w:lang w:eastAsia="zh-CN"/>
        </w:rPr>
        <w:t>：导出证书为单个文件格式。</w:t>
      </w:r>
    </w:p>
    <w:p w:rsidR="005A602F" w:rsidRPr="00D602C6" w:rsidRDefault="005A602F" w:rsidP="005A602F">
      <w:pPr>
        <w:pStyle w:val="Body"/>
        <w:rPr>
          <w:lang w:eastAsia="zh-CN"/>
        </w:rPr>
      </w:pPr>
      <w:r w:rsidRPr="00D602C6">
        <w:rPr>
          <w:rFonts w:hint="eastAsia"/>
          <w:i/>
          <w:lang w:eastAsia="zh-CN"/>
        </w:rPr>
        <w:lastRenderedPageBreak/>
        <w:t>password</w:t>
      </w:r>
      <w:r w:rsidRPr="00D602C6">
        <w:rPr>
          <w:rFonts w:hint="eastAsia"/>
          <w:lang w:eastAsia="zh-CN"/>
        </w:rPr>
        <w:t>：导出证书为</w:t>
      </w:r>
      <w:r w:rsidRPr="00D602C6">
        <w:rPr>
          <w:rFonts w:hint="eastAsia"/>
          <w:lang w:eastAsia="zh-CN"/>
        </w:rPr>
        <w:t>p12</w:t>
      </w:r>
      <w:r w:rsidRPr="00D602C6">
        <w:rPr>
          <w:rFonts w:hint="eastAsia"/>
          <w:lang w:eastAsia="zh-CN"/>
        </w:rPr>
        <w:t>格式时的保护密码，与生成证书时的保护密码相同。</w:t>
      </w:r>
    </w:p>
    <w:p w:rsidR="005A602F" w:rsidRPr="00D602C6" w:rsidRDefault="005A602F" w:rsidP="005A602F">
      <w:pPr>
        <w:pStyle w:val="Body"/>
        <w:rPr>
          <w:lang w:eastAsia="zh-CN"/>
        </w:rPr>
      </w:pPr>
      <w:r w:rsidRPr="00D602C6">
        <w:rPr>
          <w:rFonts w:hint="eastAsia"/>
          <w:lang w:eastAsia="zh-CN"/>
        </w:rPr>
        <w:t>【使用指导】</w:t>
      </w:r>
    </w:p>
    <w:p w:rsidR="005A602F" w:rsidRPr="00D602C6" w:rsidRDefault="005A602F" w:rsidP="005A602F">
      <w:pPr>
        <w:pStyle w:val="Body"/>
        <w:rPr>
          <w:lang w:eastAsia="zh-CN"/>
        </w:rPr>
      </w:pPr>
      <w:r w:rsidRPr="00D602C6">
        <w:rPr>
          <w:lang w:eastAsia="zh-CN"/>
        </w:rPr>
        <w:t>导出时需要</w:t>
      </w:r>
      <w:r w:rsidRPr="00D602C6">
        <w:rPr>
          <w:rFonts w:hint="eastAsia"/>
          <w:lang w:eastAsia="zh-CN"/>
        </w:rPr>
        <w:t>TFTP</w:t>
      </w:r>
      <w:r w:rsidRPr="00D602C6">
        <w:rPr>
          <w:rFonts w:hint="eastAsia"/>
          <w:lang w:eastAsia="zh-CN"/>
        </w:rPr>
        <w:t>服务器网络可达。</w:t>
      </w:r>
    </w:p>
    <w:p w:rsidR="005A602F" w:rsidRPr="00D602C6" w:rsidRDefault="005A602F" w:rsidP="005A602F">
      <w:pPr>
        <w:pStyle w:val="Body"/>
        <w:rPr>
          <w:lang w:eastAsia="zh-CN"/>
        </w:rPr>
      </w:pPr>
      <w:r w:rsidRPr="00D602C6">
        <w:rPr>
          <w:rFonts w:hint="eastAsia"/>
          <w:lang w:eastAsia="zh-CN"/>
        </w:rPr>
        <w:t>导出时需要设备上存在相应的用户证书。</w:t>
      </w:r>
    </w:p>
    <w:p w:rsidR="005A602F" w:rsidRPr="00D602C6" w:rsidRDefault="005A602F" w:rsidP="005A602F">
      <w:pPr>
        <w:pStyle w:val="Body"/>
        <w:rPr>
          <w:lang w:eastAsia="zh-CN"/>
        </w:rPr>
      </w:pPr>
      <w:r w:rsidRPr="00D602C6">
        <w:rPr>
          <w:rFonts w:hint="eastAsia"/>
          <w:lang w:eastAsia="zh-CN"/>
        </w:rPr>
        <w:t>【举例】</w:t>
      </w:r>
    </w:p>
    <w:p w:rsidR="005A602F" w:rsidRPr="00D602C6" w:rsidRDefault="005A602F" w:rsidP="005A602F">
      <w:pPr>
        <w:pStyle w:val="Body"/>
        <w:rPr>
          <w:lang w:eastAsia="zh-CN"/>
        </w:rPr>
      </w:pPr>
      <w:r w:rsidRPr="00D602C6">
        <w:rPr>
          <w:rFonts w:hint="eastAsia"/>
          <w:lang w:eastAsia="zh-CN"/>
        </w:rPr>
        <w:t xml:space="preserve"># </w:t>
      </w:r>
      <w:r w:rsidRPr="00D602C6">
        <w:rPr>
          <w:lang w:eastAsia="zh-CN"/>
        </w:rPr>
        <w:t>导出</w:t>
      </w:r>
      <w:r w:rsidRPr="00D602C6">
        <w:rPr>
          <w:rFonts w:hint="eastAsia"/>
          <w:lang w:eastAsia="zh-CN"/>
        </w:rPr>
        <w:t>用户证书至</w:t>
      </w:r>
      <w:r w:rsidRPr="00D602C6">
        <w:rPr>
          <w:rFonts w:hint="eastAsia"/>
          <w:lang w:eastAsia="zh-CN"/>
        </w:rPr>
        <w:t>TFTP</w:t>
      </w:r>
      <w:r w:rsidRPr="00D602C6">
        <w:rPr>
          <w:rFonts w:hint="eastAsia"/>
          <w:lang w:eastAsia="zh-CN"/>
        </w:rPr>
        <w:t>服务器。</w:t>
      </w:r>
    </w:p>
    <w:p w:rsidR="005A602F" w:rsidRPr="00D602C6" w:rsidRDefault="005A602F" w:rsidP="005A602F">
      <w:pPr>
        <w:pStyle w:val="aff7"/>
      </w:pPr>
      <w:r w:rsidRPr="00D602C6">
        <w:t>host# pki local certificate export tftp 192.168.1.105 test.cer p12 1</w:t>
      </w:r>
    </w:p>
    <w:p w:rsidR="005A602F" w:rsidRPr="00D602C6" w:rsidRDefault="005A602F" w:rsidP="005A602F">
      <w:pPr>
        <w:pStyle w:val="aff7"/>
      </w:pPr>
      <w:r w:rsidRPr="00D602C6">
        <w:t>Upload file test</w:t>
      </w:r>
      <w:r w:rsidRPr="00D602C6">
        <w:rPr>
          <w:rFonts w:hint="eastAsia"/>
        </w:rPr>
        <w:t>_ca</w:t>
      </w:r>
      <w:r w:rsidRPr="00D602C6">
        <w:t>.p12 ....</w:t>
      </w:r>
    </w:p>
    <w:p w:rsidR="005A602F" w:rsidRPr="00D602C6" w:rsidRDefault="005A602F" w:rsidP="005A602F">
      <w:pPr>
        <w:pStyle w:val="aff7"/>
      </w:pPr>
    </w:p>
    <w:p w:rsidR="005A602F" w:rsidRPr="00D602C6" w:rsidRDefault="005A602F" w:rsidP="005A602F">
      <w:pPr>
        <w:pStyle w:val="aff7"/>
      </w:pPr>
      <w:r w:rsidRPr="00D602C6">
        <w:t>Upload file(test</w:t>
      </w:r>
      <w:r w:rsidRPr="00D602C6">
        <w:rPr>
          <w:rFonts w:hint="eastAsia"/>
        </w:rPr>
        <w:t>_ca</w:t>
      </w:r>
      <w:r w:rsidRPr="00D602C6">
        <w:t>.p12) su</w:t>
      </w:r>
      <w:r w:rsidRPr="00D602C6">
        <w:rPr>
          <w:rFonts w:hint="eastAsia"/>
        </w:rPr>
        <w:t>ccess</w:t>
      </w:r>
      <w:r w:rsidRPr="00D602C6">
        <w:t>.</w:t>
      </w:r>
    </w:p>
    <w:p w:rsidR="005A602F" w:rsidRPr="00D602C6" w:rsidRDefault="005A602F" w:rsidP="005A602F">
      <w:pPr>
        <w:pStyle w:val="Body"/>
      </w:pPr>
      <w:r w:rsidRPr="00D602C6">
        <w:rPr>
          <w:rFonts w:hint="eastAsia"/>
        </w:rPr>
        <w:t>【相关命令】</w:t>
      </w:r>
    </w:p>
    <w:p w:rsidR="005A602F" w:rsidRPr="00D602C6" w:rsidRDefault="005A602F" w:rsidP="005A602F">
      <w:pPr>
        <w:pStyle w:val="Bullet"/>
        <w:numPr>
          <w:ilvl w:val="0"/>
          <w:numId w:val="3"/>
        </w:numPr>
        <w:ind w:left="1713" w:hanging="454"/>
      </w:pPr>
      <w:r w:rsidRPr="00D602C6">
        <w:t>show pki local certificate</w:t>
      </w:r>
    </w:p>
    <w:p w:rsidR="005A602F" w:rsidRPr="00D602C6" w:rsidRDefault="005A602F" w:rsidP="005A602F">
      <w:pPr>
        <w:pStyle w:val="30"/>
      </w:pPr>
      <w:bookmarkStart w:id="1697" w:name="_Toc407785178"/>
      <w:bookmarkStart w:id="1698" w:name="_Toc420587526"/>
      <w:bookmarkStart w:id="1699" w:name="_Toc420591175"/>
      <w:bookmarkStart w:id="1700" w:name="_Toc434414639"/>
      <w:r w:rsidRPr="00D602C6">
        <w:t>pki local certificate pkcs12 import tftp</w:t>
      </w:r>
      <w:bookmarkEnd w:id="1697"/>
      <w:bookmarkEnd w:id="1698"/>
      <w:bookmarkEnd w:id="1699"/>
      <w:bookmarkEnd w:id="1700"/>
    </w:p>
    <w:p w:rsidR="005A602F" w:rsidRPr="00D602C6" w:rsidRDefault="005A602F" w:rsidP="005A602F">
      <w:pPr>
        <w:pStyle w:val="Body"/>
        <w:rPr>
          <w:b/>
        </w:rPr>
      </w:pPr>
      <w:r w:rsidRPr="00D602C6">
        <w:rPr>
          <w:b/>
        </w:rPr>
        <w:t>pki local certificate pkcs12 import tftp</w:t>
      </w:r>
      <w:r w:rsidRPr="00D602C6">
        <w:rPr>
          <w:rFonts w:hint="eastAsia"/>
        </w:rPr>
        <w:t>命令用来</w:t>
      </w:r>
      <w:r w:rsidRPr="00D602C6">
        <w:t>通过</w:t>
      </w:r>
      <w:r w:rsidRPr="00D602C6">
        <w:rPr>
          <w:rFonts w:hint="eastAsia"/>
        </w:rPr>
        <w:t>TFTP</w:t>
      </w:r>
      <w:r w:rsidRPr="00D602C6">
        <w:rPr>
          <w:rFonts w:hint="eastAsia"/>
        </w:rPr>
        <w:t>协议导入</w:t>
      </w:r>
      <w:r w:rsidRPr="00D602C6">
        <w:rPr>
          <w:rFonts w:hint="eastAsia"/>
        </w:rPr>
        <w:t>PKCS12</w:t>
      </w:r>
      <w:r w:rsidRPr="00D602C6">
        <w:rPr>
          <w:rFonts w:hint="eastAsia"/>
        </w:rPr>
        <w:t>格式的用户证书。</w:t>
      </w:r>
    </w:p>
    <w:p w:rsidR="005A602F" w:rsidRPr="00D602C6" w:rsidRDefault="005A602F" w:rsidP="005A602F">
      <w:pPr>
        <w:pStyle w:val="Body"/>
      </w:pPr>
      <w:r w:rsidRPr="00D602C6">
        <w:rPr>
          <w:rFonts w:hint="eastAsia"/>
        </w:rPr>
        <w:t>【命令】</w:t>
      </w:r>
    </w:p>
    <w:p w:rsidR="005A602F" w:rsidRPr="00D602C6" w:rsidRDefault="005A602F" w:rsidP="005A602F">
      <w:pPr>
        <w:pStyle w:val="Body"/>
      </w:pPr>
      <w:r w:rsidRPr="00D602C6">
        <w:rPr>
          <w:b/>
        </w:rPr>
        <w:t>pki local certificate pkcs12 import tftp</w:t>
      </w:r>
      <w:r w:rsidRPr="00D602C6">
        <w:rPr>
          <w:b/>
          <w:color w:val="333333"/>
          <w:sz w:val="18"/>
          <w:szCs w:val="18"/>
        </w:rPr>
        <w:t xml:space="preserve"> </w:t>
      </w:r>
      <w:r w:rsidRPr="00D602C6">
        <w:rPr>
          <w:rFonts w:hint="eastAsia"/>
          <w:i/>
        </w:rPr>
        <w:t>ip-address</w:t>
      </w:r>
      <w:r w:rsidRPr="00D602C6">
        <w:rPr>
          <w:i/>
        </w:rPr>
        <w:t xml:space="preserve"> </w:t>
      </w:r>
      <w:r w:rsidRPr="00D602C6">
        <w:rPr>
          <w:rFonts w:hint="eastAsia"/>
          <w:i/>
        </w:rPr>
        <w:t>certificate</w:t>
      </w:r>
      <w:r w:rsidRPr="00D602C6">
        <w:rPr>
          <w:b/>
          <w:color w:val="333333"/>
          <w:sz w:val="18"/>
          <w:szCs w:val="18"/>
        </w:rPr>
        <w:t xml:space="preserve"> </w:t>
      </w:r>
      <w:r w:rsidRPr="00D602C6">
        <w:t>[</w:t>
      </w:r>
      <w:r w:rsidRPr="00D602C6">
        <w:rPr>
          <w:rFonts w:hint="eastAsia"/>
          <w:i/>
        </w:rPr>
        <w:t xml:space="preserve"> password </w:t>
      </w:r>
      <w:r w:rsidRPr="00D602C6">
        <w:t>]</w:t>
      </w:r>
    </w:p>
    <w:p w:rsidR="005A602F" w:rsidRPr="00D602C6" w:rsidRDefault="005A602F" w:rsidP="005A602F">
      <w:pPr>
        <w:pStyle w:val="Body"/>
        <w:rPr>
          <w:lang w:eastAsia="zh-CN"/>
        </w:rPr>
      </w:pPr>
      <w:r w:rsidRPr="00D602C6">
        <w:rPr>
          <w:rFonts w:hint="eastAsia"/>
          <w:lang w:eastAsia="zh-CN"/>
        </w:rPr>
        <w:t>【缺省情况】</w:t>
      </w:r>
    </w:p>
    <w:p w:rsidR="005A602F" w:rsidRPr="00D602C6" w:rsidRDefault="005A602F" w:rsidP="005A602F">
      <w:pPr>
        <w:pStyle w:val="Body"/>
        <w:rPr>
          <w:lang w:eastAsia="zh-CN"/>
        </w:rPr>
      </w:pPr>
      <w:r w:rsidRPr="00D602C6">
        <w:rPr>
          <w:lang w:eastAsia="zh-CN"/>
        </w:rPr>
        <w:t>缺省情况下</w:t>
      </w:r>
      <w:r w:rsidRPr="00D602C6">
        <w:rPr>
          <w:rFonts w:hint="eastAsia"/>
          <w:lang w:eastAsia="zh-CN"/>
        </w:rPr>
        <w:t>，</w:t>
      </w:r>
      <w:r w:rsidRPr="00D602C6">
        <w:rPr>
          <w:lang w:eastAsia="zh-CN"/>
        </w:rPr>
        <w:t>没有配置任何用户证书</w:t>
      </w:r>
      <w:r w:rsidRPr="00D602C6">
        <w:rPr>
          <w:rFonts w:hint="eastAsia"/>
          <w:lang w:eastAsia="zh-CN"/>
        </w:rPr>
        <w:t>。</w:t>
      </w:r>
    </w:p>
    <w:p w:rsidR="005A602F" w:rsidRPr="00D602C6" w:rsidRDefault="005A602F" w:rsidP="005A602F">
      <w:pPr>
        <w:pStyle w:val="Body"/>
        <w:rPr>
          <w:lang w:eastAsia="zh-CN"/>
        </w:rPr>
      </w:pPr>
      <w:r w:rsidRPr="00D602C6">
        <w:rPr>
          <w:rFonts w:hint="eastAsia"/>
          <w:lang w:eastAsia="zh-CN"/>
        </w:rPr>
        <w:t>【视图】</w:t>
      </w:r>
    </w:p>
    <w:p w:rsidR="005A602F" w:rsidRPr="00D602C6" w:rsidRDefault="005A602F" w:rsidP="005A602F">
      <w:pPr>
        <w:pStyle w:val="Body"/>
        <w:rPr>
          <w:lang w:eastAsia="zh-CN"/>
        </w:rPr>
      </w:pPr>
      <w:r w:rsidRPr="00D602C6">
        <w:rPr>
          <w:lang w:eastAsia="zh-CN"/>
        </w:rPr>
        <w:t>用户视图</w:t>
      </w:r>
    </w:p>
    <w:p w:rsidR="005A602F" w:rsidRPr="00D602C6" w:rsidRDefault="005A602F" w:rsidP="005A602F">
      <w:pPr>
        <w:pStyle w:val="Body"/>
        <w:rPr>
          <w:lang w:eastAsia="zh-CN"/>
        </w:rPr>
      </w:pPr>
      <w:r w:rsidRPr="00D602C6">
        <w:rPr>
          <w:rFonts w:hint="eastAsia"/>
          <w:lang w:eastAsia="zh-CN"/>
        </w:rPr>
        <w:t>【参数】</w:t>
      </w:r>
    </w:p>
    <w:p w:rsidR="005A602F" w:rsidRPr="00D602C6" w:rsidRDefault="005A602F" w:rsidP="005A602F">
      <w:pPr>
        <w:pStyle w:val="Body"/>
      </w:pPr>
      <w:r w:rsidRPr="00D602C6">
        <w:rPr>
          <w:rFonts w:hint="eastAsia"/>
          <w:i/>
        </w:rPr>
        <w:t>ip-address</w:t>
      </w:r>
      <w:r w:rsidRPr="00D602C6">
        <w:rPr>
          <w:rFonts w:hint="eastAsia"/>
          <w:i/>
        </w:rPr>
        <w:t>：</w:t>
      </w:r>
      <w:r w:rsidRPr="00D602C6">
        <w:rPr>
          <w:rFonts w:hint="eastAsia"/>
        </w:rPr>
        <w:t>TFTP</w:t>
      </w:r>
      <w:r w:rsidRPr="00D602C6">
        <w:rPr>
          <w:rFonts w:hint="eastAsia"/>
        </w:rPr>
        <w:t>服务器的</w:t>
      </w:r>
      <w:r w:rsidRPr="00D602C6">
        <w:rPr>
          <w:rFonts w:hint="eastAsia"/>
        </w:rPr>
        <w:t>IP</w:t>
      </w:r>
      <w:r w:rsidRPr="00D602C6">
        <w:rPr>
          <w:rFonts w:hint="eastAsia"/>
        </w:rPr>
        <w:t>地址。</w:t>
      </w:r>
    </w:p>
    <w:p w:rsidR="005A602F" w:rsidRPr="00D602C6" w:rsidRDefault="005A602F" w:rsidP="005A602F">
      <w:pPr>
        <w:pStyle w:val="Body"/>
      </w:pPr>
      <w:r w:rsidRPr="00D602C6">
        <w:rPr>
          <w:rFonts w:hint="eastAsia"/>
          <w:i/>
        </w:rPr>
        <w:t>certificate</w:t>
      </w:r>
      <w:r w:rsidRPr="00D602C6">
        <w:rPr>
          <w:rFonts w:hint="eastAsia"/>
          <w:i/>
        </w:rPr>
        <w:t>：</w:t>
      </w:r>
      <w:r w:rsidRPr="00D602C6">
        <w:rPr>
          <w:rFonts w:hint="eastAsia"/>
        </w:rPr>
        <w:t>导入的证书名称，名称最长不超过</w:t>
      </w:r>
      <w:r w:rsidRPr="00D602C6">
        <w:rPr>
          <w:rFonts w:hint="eastAsia"/>
        </w:rPr>
        <w:t>63</w:t>
      </w:r>
      <w:r w:rsidRPr="00D602C6">
        <w:rPr>
          <w:rFonts w:hint="eastAsia"/>
        </w:rPr>
        <w:t>个字符，名称中不能带“</w:t>
      </w:r>
      <w:r w:rsidRPr="00D602C6">
        <w:rPr>
          <w:rFonts w:hint="eastAsia"/>
        </w:rPr>
        <w:t>()</w:t>
      </w:r>
      <w:r w:rsidRPr="00D602C6">
        <w:rPr>
          <w:rFonts w:hint="eastAsia"/>
        </w:rPr>
        <w:t>”，支持“</w:t>
      </w:r>
      <w:r w:rsidRPr="00D602C6">
        <w:rPr>
          <w:rFonts w:hint="eastAsia"/>
        </w:rPr>
        <w:t>.p12</w:t>
      </w:r>
      <w:r w:rsidRPr="00D602C6">
        <w:rPr>
          <w:rFonts w:hint="eastAsia"/>
        </w:rPr>
        <w:t>”格式。</w:t>
      </w:r>
    </w:p>
    <w:p w:rsidR="005A602F" w:rsidRPr="00D602C6" w:rsidRDefault="005A602F" w:rsidP="005A602F">
      <w:pPr>
        <w:pStyle w:val="Body"/>
        <w:rPr>
          <w:lang w:eastAsia="zh-CN"/>
        </w:rPr>
      </w:pPr>
      <w:r w:rsidRPr="00D602C6">
        <w:rPr>
          <w:rFonts w:hint="eastAsia"/>
          <w:i/>
          <w:lang w:eastAsia="zh-CN"/>
        </w:rPr>
        <w:t>password</w:t>
      </w:r>
      <w:r w:rsidRPr="00D602C6">
        <w:rPr>
          <w:rFonts w:hint="eastAsia"/>
          <w:i/>
          <w:lang w:eastAsia="zh-CN"/>
        </w:rPr>
        <w:t>：</w:t>
      </w:r>
      <w:r w:rsidRPr="00D602C6">
        <w:rPr>
          <w:rFonts w:hint="eastAsia"/>
          <w:lang w:eastAsia="zh-CN"/>
        </w:rPr>
        <w:t>证书的保护密码。最多可输入</w:t>
      </w:r>
      <w:r w:rsidRPr="00D602C6">
        <w:rPr>
          <w:rFonts w:hint="eastAsia"/>
          <w:lang w:eastAsia="zh-CN"/>
        </w:rPr>
        <w:t>63</w:t>
      </w:r>
      <w:r w:rsidRPr="00D602C6">
        <w:rPr>
          <w:rFonts w:hint="eastAsia"/>
          <w:lang w:eastAsia="zh-CN"/>
        </w:rPr>
        <w:t>个字符。</w:t>
      </w:r>
    </w:p>
    <w:p w:rsidR="005A602F" w:rsidRPr="00D602C6" w:rsidRDefault="005A602F" w:rsidP="005A602F">
      <w:pPr>
        <w:pStyle w:val="Body"/>
        <w:rPr>
          <w:lang w:eastAsia="zh-CN"/>
        </w:rPr>
      </w:pPr>
      <w:r w:rsidRPr="00D602C6">
        <w:rPr>
          <w:rFonts w:hint="eastAsia"/>
          <w:lang w:eastAsia="zh-CN"/>
        </w:rPr>
        <w:t>【举例】</w:t>
      </w:r>
    </w:p>
    <w:p w:rsidR="005A602F" w:rsidRPr="00D602C6" w:rsidRDefault="005A602F" w:rsidP="005A602F">
      <w:pPr>
        <w:pStyle w:val="Body"/>
      </w:pPr>
      <w:r w:rsidRPr="00D602C6">
        <w:rPr>
          <w:rFonts w:hint="eastAsia"/>
        </w:rPr>
        <w:t xml:space="preserve"># </w:t>
      </w:r>
      <w:r w:rsidRPr="00D602C6">
        <w:t>导入一个用户证书</w:t>
      </w:r>
      <w:r w:rsidRPr="00D602C6">
        <w:rPr>
          <w:rFonts w:hint="eastAsia"/>
        </w:rPr>
        <w:t>。</w:t>
      </w:r>
    </w:p>
    <w:p w:rsidR="005A602F" w:rsidRPr="00D602C6" w:rsidRDefault="005A602F" w:rsidP="005A602F">
      <w:pPr>
        <w:pStyle w:val="aff7"/>
      </w:pPr>
      <w:r w:rsidRPr="00D602C6">
        <w:t xml:space="preserve">host# pki local certificate pkcs12 import tftp 192.168.1.105 test.p12 1 </w:t>
      </w:r>
    </w:p>
    <w:p w:rsidR="005A602F" w:rsidRPr="00D602C6" w:rsidRDefault="005A602F" w:rsidP="005A602F">
      <w:pPr>
        <w:pStyle w:val="aff7"/>
      </w:pPr>
      <w:r w:rsidRPr="00D602C6">
        <w:t>Download file test.p12 ....</w:t>
      </w:r>
    </w:p>
    <w:p w:rsidR="005A602F" w:rsidRPr="00D602C6" w:rsidRDefault="005A602F" w:rsidP="005A602F">
      <w:pPr>
        <w:pStyle w:val="aff7"/>
      </w:pPr>
    </w:p>
    <w:p w:rsidR="005A602F" w:rsidRPr="00D602C6" w:rsidRDefault="005A602F" w:rsidP="005A602F">
      <w:pPr>
        <w:pStyle w:val="aff7"/>
      </w:pPr>
      <w:r w:rsidRPr="00D602C6">
        <w:lastRenderedPageBreak/>
        <w:t>Download file(test.p12) fail.</w:t>
      </w:r>
    </w:p>
    <w:p w:rsidR="005A602F" w:rsidRPr="00D602C6" w:rsidRDefault="005A602F" w:rsidP="005A602F">
      <w:pPr>
        <w:pStyle w:val="Body"/>
      </w:pPr>
      <w:r w:rsidRPr="00D602C6">
        <w:rPr>
          <w:rFonts w:hint="eastAsia"/>
        </w:rPr>
        <w:t>【相关命令】</w:t>
      </w:r>
    </w:p>
    <w:p w:rsidR="005A602F" w:rsidRPr="00D602C6" w:rsidRDefault="005A602F" w:rsidP="005A602F">
      <w:pPr>
        <w:pStyle w:val="Bullet"/>
        <w:numPr>
          <w:ilvl w:val="0"/>
          <w:numId w:val="3"/>
        </w:numPr>
        <w:ind w:left="1713" w:hanging="454"/>
      </w:pPr>
      <w:r w:rsidRPr="00D602C6">
        <w:t>show pki local certificate</w:t>
      </w:r>
    </w:p>
    <w:p w:rsidR="005A602F" w:rsidRPr="00D602C6" w:rsidRDefault="005A602F" w:rsidP="005A602F">
      <w:pPr>
        <w:pStyle w:val="30"/>
      </w:pPr>
      <w:bookmarkStart w:id="1701" w:name="_Toc407785179"/>
      <w:bookmarkStart w:id="1702" w:name="_Toc420587527"/>
      <w:bookmarkStart w:id="1703" w:name="_Toc420591176"/>
      <w:bookmarkStart w:id="1704" w:name="_Toc434414640"/>
      <w:r w:rsidRPr="00D602C6">
        <w:t>show pki local certificate</w:t>
      </w:r>
      <w:bookmarkEnd w:id="1701"/>
      <w:bookmarkEnd w:id="1702"/>
      <w:bookmarkEnd w:id="1703"/>
      <w:bookmarkEnd w:id="1704"/>
    </w:p>
    <w:p w:rsidR="005A602F" w:rsidRPr="00D602C6" w:rsidRDefault="005A602F" w:rsidP="005A602F">
      <w:pPr>
        <w:pStyle w:val="Body"/>
      </w:pPr>
      <w:r w:rsidRPr="00D602C6">
        <w:rPr>
          <w:b/>
        </w:rPr>
        <w:t>show pki local certificate</w:t>
      </w:r>
      <w:r w:rsidRPr="00D602C6">
        <w:t>命令用来显示所有用户证书的概略信息</w:t>
      </w:r>
      <w:r w:rsidRPr="00D602C6">
        <w:rPr>
          <w:rFonts w:hint="eastAsia"/>
        </w:rPr>
        <w:t>，</w:t>
      </w:r>
      <w:r w:rsidRPr="00D602C6">
        <w:t>或者指定证书的详细信息</w:t>
      </w:r>
      <w:r w:rsidRPr="00D602C6">
        <w:rPr>
          <w:rFonts w:hint="eastAsia"/>
        </w:rPr>
        <w:t>。</w:t>
      </w:r>
    </w:p>
    <w:p w:rsidR="005A602F" w:rsidRPr="00D602C6" w:rsidRDefault="005A602F" w:rsidP="005A602F">
      <w:pPr>
        <w:pStyle w:val="Body"/>
      </w:pPr>
      <w:r w:rsidRPr="00D602C6">
        <w:rPr>
          <w:rFonts w:hint="eastAsia"/>
        </w:rPr>
        <w:t>【命令】</w:t>
      </w:r>
    </w:p>
    <w:p w:rsidR="005A602F" w:rsidRPr="00D602C6" w:rsidRDefault="005A602F" w:rsidP="005A602F">
      <w:pPr>
        <w:pStyle w:val="Body"/>
      </w:pPr>
      <w:r w:rsidRPr="00D602C6">
        <w:rPr>
          <w:b/>
        </w:rPr>
        <w:t>show pki local certificate</w:t>
      </w:r>
      <w:r w:rsidRPr="00D602C6">
        <w:rPr>
          <w:rFonts w:hint="eastAsia"/>
          <w:b/>
        </w:rPr>
        <w:t xml:space="preserve"> </w:t>
      </w:r>
      <w:r w:rsidRPr="00D602C6">
        <w:rPr>
          <w:rFonts w:hint="eastAsia"/>
        </w:rPr>
        <w:t>[</w:t>
      </w:r>
      <w:r w:rsidRPr="00D602C6">
        <w:rPr>
          <w:rFonts w:hint="eastAsia"/>
          <w:b/>
        </w:rPr>
        <w:t xml:space="preserve"> </w:t>
      </w:r>
      <w:r w:rsidRPr="00D602C6">
        <w:rPr>
          <w:i/>
        </w:rPr>
        <w:t>certificate</w:t>
      </w:r>
      <w:r w:rsidRPr="00D602C6">
        <w:rPr>
          <w:rFonts w:hint="eastAsia"/>
          <w:i/>
        </w:rPr>
        <w:t xml:space="preserve"> </w:t>
      </w:r>
      <w:r w:rsidRPr="00D602C6">
        <w:rPr>
          <w:rFonts w:hint="eastAsia"/>
        </w:rPr>
        <w:t>]</w:t>
      </w:r>
    </w:p>
    <w:p w:rsidR="005A602F" w:rsidRPr="00D602C6" w:rsidRDefault="005A602F" w:rsidP="005A602F">
      <w:pPr>
        <w:pStyle w:val="Body"/>
        <w:rPr>
          <w:lang w:eastAsia="zh-CN"/>
        </w:rPr>
      </w:pPr>
      <w:r w:rsidRPr="00D602C6">
        <w:rPr>
          <w:rFonts w:hint="eastAsia"/>
          <w:lang w:eastAsia="zh-CN"/>
        </w:rPr>
        <w:t>【视图】</w:t>
      </w:r>
    </w:p>
    <w:p w:rsidR="005A602F" w:rsidRPr="00D602C6" w:rsidRDefault="005A602F" w:rsidP="005A602F">
      <w:pPr>
        <w:pStyle w:val="Body"/>
        <w:rPr>
          <w:lang w:eastAsia="zh-CN"/>
        </w:rPr>
      </w:pPr>
      <w:r w:rsidRPr="00D602C6">
        <w:rPr>
          <w:rFonts w:hint="eastAsia"/>
          <w:lang w:eastAsia="zh-CN"/>
        </w:rPr>
        <w:t>用户视图</w:t>
      </w:r>
    </w:p>
    <w:p w:rsidR="005A602F" w:rsidRPr="00D602C6" w:rsidRDefault="005A602F" w:rsidP="005A602F">
      <w:pPr>
        <w:pStyle w:val="Body"/>
        <w:rPr>
          <w:lang w:eastAsia="zh-CN"/>
        </w:rPr>
      </w:pPr>
      <w:r w:rsidRPr="00D602C6">
        <w:rPr>
          <w:rFonts w:hint="eastAsia"/>
          <w:lang w:eastAsia="zh-CN"/>
        </w:rPr>
        <w:t>【参数】</w:t>
      </w:r>
    </w:p>
    <w:p w:rsidR="005A602F" w:rsidRPr="00D602C6" w:rsidRDefault="005A602F" w:rsidP="005A602F">
      <w:pPr>
        <w:pStyle w:val="Body"/>
        <w:rPr>
          <w:lang w:eastAsia="zh-CN"/>
        </w:rPr>
      </w:pPr>
      <w:r w:rsidRPr="00D602C6">
        <w:rPr>
          <w:i/>
          <w:lang w:eastAsia="zh-CN"/>
        </w:rPr>
        <w:t>certificate</w:t>
      </w:r>
      <w:r w:rsidRPr="00D602C6">
        <w:rPr>
          <w:rFonts w:hint="eastAsia"/>
          <w:lang w:eastAsia="zh-CN"/>
        </w:rPr>
        <w:t>：要显示的用户证书的名称。</w:t>
      </w:r>
    </w:p>
    <w:p w:rsidR="005A602F" w:rsidRPr="00D602C6" w:rsidRDefault="005A602F" w:rsidP="005A602F">
      <w:pPr>
        <w:pStyle w:val="Body"/>
        <w:rPr>
          <w:lang w:eastAsia="zh-CN"/>
        </w:rPr>
      </w:pPr>
      <w:r w:rsidRPr="00D602C6">
        <w:rPr>
          <w:rFonts w:hint="eastAsia"/>
          <w:lang w:eastAsia="zh-CN"/>
        </w:rPr>
        <w:t>【举例】</w:t>
      </w:r>
    </w:p>
    <w:p w:rsidR="005A602F" w:rsidRPr="00D602C6" w:rsidRDefault="005A602F" w:rsidP="005A602F">
      <w:pPr>
        <w:pStyle w:val="Body"/>
        <w:rPr>
          <w:lang w:eastAsia="zh-CN"/>
        </w:rPr>
      </w:pPr>
      <w:r w:rsidRPr="00D602C6">
        <w:rPr>
          <w:rFonts w:hint="eastAsia"/>
          <w:lang w:eastAsia="zh-CN"/>
        </w:rPr>
        <w:t xml:space="preserve"># </w:t>
      </w:r>
      <w:r w:rsidRPr="00D602C6">
        <w:rPr>
          <w:lang w:eastAsia="zh-CN"/>
        </w:rPr>
        <w:t>显示所有用户证书的概略信息</w:t>
      </w:r>
      <w:r w:rsidRPr="00D602C6">
        <w:rPr>
          <w:rFonts w:hint="eastAsia"/>
          <w:lang w:eastAsia="zh-CN"/>
        </w:rPr>
        <w:t>。</w:t>
      </w:r>
    </w:p>
    <w:p w:rsidR="005A602F" w:rsidRPr="00D602C6" w:rsidRDefault="005A602F" w:rsidP="005A602F">
      <w:pPr>
        <w:pStyle w:val="aff7"/>
      </w:pPr>
      <w:r w:rsidRPr="00D602C6">
        <w:t xml:space="preserve">host# show pki local certificate </w:t>
      </w:r>
    </w:p>
    <w:p w:rsidR="005A602F" w:rsidRPr="00D602C6" w:rsidRDefault="005A602F" w:rsidP="005A602F">
      <w:pPr>
        <w:pStyle w:val="aff7"/>
      </w:pPr>
      <w:r w:rsidRPr="00D602C6">
        <w:t>Name             version  location   status         reference  subject</w:t>
      </w:r>
    </w:p>
    <w:p w:rsidR="005A602F" w:rsidRPr="00D602C6" w:rsidRDefault="005A602F" w:rsidP="005A602F">
      <w:pPr>
        <w:pStyle w:val="aff7"/>
      </w:pPr>
      <w:r w:rsidRPr="00D602C6">
        <w:t>----------------------------------------------------------------------------------------</w:t>
      </w:r>
    </w:p>
    <w:p w:rsidR="005A602F" w:rsidRPr="00D602C6" w:rsidRDefault="005A602F" w:rsidP="005A602F">
      <w:pPr>
        <w:pStyle w:val="aff7"/>
      </w:pPr>
      <w:r w:rsidRPr="00D602C6">
        <w:t>test.cer         3        Local      Certificate    0          C=CN,CN=test</w:t>
      </w:r>
    </w:p>
    <w:p w:rsidR="005A602F" w:rsidRPr="00D602C6" w:rsidRDefault="005A602F" w:rsidP="005A602F">
      <w:pPr>
        <w:pStyle w:val="aff7"/>
      </w:pPr>
      <w:r w:rsidRPr="00D602C6">
        <w:t>----------------------------------------------------------------------------------------</w:t>
      </w:r>
    </w:p>
    <w:p w:rsidR="005A602F" w:rsidRPr="00D602C6" w:rsidRDefault="005A602F" w:rsidP="005A602F">
      <w:pPr>
        <w:pStyle w:val="aff7"/>
      </w:pPr>
      <w:r w:rsidRPr="00D602C6">
        <w:t xml:space="preserve"> Total file: 1; Local certificate file: 1; Local certificate request file: 0</w:t>
      </w:r>
    </w:p>
    <w:p w:rsidR="005A602F" w:rsidRPr="00D602C6" w:rsidRDefault="005A602F" w:rsidP="005A602F">
      <w:pPr>
        <w:pStyle w:val="Body"/>
        <w:rPr>
          <w:lang w:eastAsia="zh-CN"/>
        </w:rPr>
      </w:pPr>
      <w:r w:rsidRPr="00D602C6">
        <w:rPr>
          <w:rFonts w:hint="eastAsia"/>
          <w:lang w:eastAsia="zh-CN"/>
        </w:rPr>
        <w:t xml:space="preserve"># </w:t>
      </w:r>
      <w:r w:rsidRPr="00D602C6">
        <w:rPr>
          <w:lang w:eastAsia="zh-CN"/>
        </w:rPr>
        <w:t>显示指定证书的详细内容</w:t>
      </w:r>
      <w:r w:rsidRPr="00D602C6">
        <w:rPr>
          <w:rFonts w:hint="eastAsia"/>
          <w:lang w:eastAsia="zh-CN"/>
        </w:rPr>
        <w:t>。</w:t>
      </w:r>
    </w:p>
    <w:p w:rsidR="005A602F" w:rsidRPr="00D602C6" w:rsidRDefault="005A602F" w:rsidP="005A602F">
      <w:pPr>
        <w:pStyle w:val="aff7"/>
      </w:pPr>
      <w:r w:rsidRPr="00D602C6">
        <w:t>host# show pki local certificate test.cer</w:t>
      </w:r>
    </w:p>
    <w:p w:rsidR="005A602F" w:rsidRPr="00D602C6" w:rsidRDefault="005A602F" w:rsidP="005A602F">
      <w:pPr>
        <w:pStyle w:val="aff7"/>
      </w:pPr>
      <w:r w:rsidRPr="00D602C6">
        <w:t>Certificate:</w:t>
      </w:r>
    </w:p>
    <w:p w:rsidR="005A602F" w:rsidRPr="00D602C6" w:rsidRDefault="005A602F" w:rsidP="005A602F">
      <w:pPr>
        <w:pStyle w:val="aff7"/>
      </w:pPr>
      <w:r w:rsidRPr="00D602C6">
        <w:t xml:space="preserve">    Data:</w:t>
      </w:r>
    </w:p>
    <w:p w:rsidR="005A602F" w:rsidRPr="00D602C6" w:rsidRDefault="005A602F" w:rsidP="005A602F">
      <w:pPr>
        <w:pStyle w:val="aff7"/>
      </w:pPr>
      <w:r w:rsidRPr="00D602C6">
        <w:t xml:space="preserve">        Version: 3 (0x2)</w:t>
      </w:r>
    </w:p>
    <w:p w:rsidR="005A602F" w:rsidRPr="00D602C6" w:rsidRDefault="005A602F" w:rsidP="005A602F">
      <w:pPr>
        <w:pStyle w:val="aff7"/>
      </w:pPr>
      <w:r w:rsidRPr="00D602C6">
        <w:t xml:space="preserve">        Serial Number: 11411664746016242959 (0x9e5e609ffa257d0f)</w:t>
      </w:r>
    </w:p>
    <w:p w:rsidR="005A602F" w:rsidRPr="00D602C6" w:rsidRDefault="005A602F" w:rsidP="005A602F">
      <w:pPr>
        <w:pStyle w:val="aff7"/>
      </w:pPr>
      <w:r w:rsidRPr="00D602C6">
        <w:t xml:space="preserve">    Signature Algorithm: sha1WithRSAEncryption</w:t>
      </w:r>
    </w:p>
    <w:p w:rsidR="005A602F" w:rsidRPr="00D602C6" w:rsidRDefault="005A602F" w:rsidP="005A602F">
      <w:pPr>
        <w:pStyle w:val="aff7"/>
      </w:pPr>
      <w:r w:rsidRPr="00D602C6">
        <w:t xml:space="preserve">        Issuer: C=CN, O=OR, ST=PRO, CN=test_ca, L=LOCATION, OU=DE</w:t>
      </w:r>
    </w:p>
    <w:p w:rsidR="005A602F" w:rsidRPr="00D602C6" w:rsidRDefault="005A602F" w:rsidP="005A602F">
      <w:pPr>
        <w:pStyle w:val="aff7"/>
      </w:pPr>
      <w:r w:rsidRPr="00D602C6">
        <w:t xml:space="preserve">        Validity</w:t>
      </w:r>
    </w:p>
    <w:p w:rsidR="005A602F" w:rsidRPr="00D602C6" w:rsidRDefault="005A602F" w:rsidP="005A602F">
      <w:pPr>
        <w:pStyle w:val="aff7"/>
      </w:pPr>
      <w:r w:rsidRPr="00D602C6">
        <w:t xml:space="preserve">            Not Before: Jul  5 05:39:09 2014 GMT</w:t>
      </w:r>
    </w:p>
    <w:p w:rsidR="005A602F" w:rsidRPr="00D602C6" w:rsidRDefault="005A602F" w:rsidP="005A602F">
      <w:pPr>
        <w:pStyle w:val="aff7"/>
      </w:pPr>
      <w:r w:rsidRPr="00D602C6">
        <w:t xml:space="preserve">            Not After : Jul 15 05:39:09 2014 GMT</w:t>
      </w:r>
    </w:p>
    <w:p w:rsidR="005A602F" w:rsidRPr="00D602C6" w:rsidRDefault="005A602F" w:rsidP="005A602F">
      <w:pPr>
        <w:pStyle w:val="aff7"/>
      </w:pPr>
      <w:r w:rsidRPr="00D602C6">
        <w:t xml:space="preserve">        Subject: C=CN, CN=test</w:t>
      </w:r>
    </w:p>
    <w:p w:rsidR="005A602F" w:rsidRPr="00D602C6" w:rsidRDefault="005A602F" w:rsidP="005A602F">
      <w:pPr>
        <w:pStyle w:val="aff7"/>
      </w:pPr>
      <w:r w:rsidRPr="00D602C6">
        <w:t xml:space="preserve">        Subject Public Key Info:</w:t>
      </w:r>
    </w:p>
    <w:p w:rsidR="005A602F" w:rsidRPr="00D602C6" w:rsidRDefault="005A602F" w:rsidP="005A602F">
      <w:pPr>
        <w:pStyle w:val="aff7"/>
      </w:pPr>
      <w:r w:rsidRPr="00D602C6">
        <w:lastRenderedPageBreak/>
        <w:t xml:space="preserve">            Public Key Algorithm: rsaEncryption</w:t>
      </w:r>
    </w:p>
    <w:p w:rsidR="005A602F" w:rsidRPr="00D602C6" w:rsidRDefault="005A602F" w:rsidP="005A602F">
      <w:pPr>
        <w:pStyle w:val="aff7"/>
      </w:pPr>
      <w:r w:rsidRPr="00D602C6">
        <w:t xml:space="preserve">                Public-Key: (1024 bit)</w:t>
      </w:r>
    </w:p>
    <w:p w:rsidR="005A602F" w:rsidRPr="00D602C6" w:rsidRDefault="005A602F" w:rsidP="005A602F">
      <w:pPr>
        <w:pStyle w:val="aff7"/>
      </w:pPr>
      <w:r w:rsidRPr="00D602C6">
        <w:t xml:space="preserve">                Modulus:</w:t>
      </w:r>
    </w:p>
    <w:p w:rsidR="005A602F" w:rsidRPr="00D602C6" w:rsidRDefault="005A602F" w:rsidP="005A602F">
      <w:pPr>
        <w:pStyle w:val="aff7"/>
      </w:pPr>
      <w:r w:rsidRPr="00D602C6">
        <w:t xml:space="preserve">                    00:bd:6c:aa:56:4f:ab:c6:62:d5:f8:77:9b:66:86:</w:t>
      </w:r>
    </w:p>
    <w:p w:rsidR="005A602F" w:rsidRPr="00D602C6" w:rsidRDefault="005A602F" w:rsidP="005A602F">
      <w:pPr>
        <w:pStyle w:val="aff7"/>
      </w:pPr>
      <w:r w:rsidRPr="00D602C6">
        <w:t xml:space="preserve">                    71:30:11:6c:73:b6:96:54:d6:eb:d3:7f:87:97:10:</w:t>
      </w:r>
    </w:p>
    <w:p w:rsidR="005A602F" w:rsidRPr="00D602C6" w:rsidRDefault="005A602F" w:rsidP="005A602F">
      <w:pPr>
        <w:pStyle w:val="aff7"/>
      </w:pPr>
      <w:r w:rsidRPr="00D602C6">
        <w:t xml:space="preserve">                    03:30:87:76:86:95:78:4b:25:a8:eb:34:49:8b:ab:</w:t>
      </w:r>
    </w:p>
    <w:p w:rsidR="005A602F" w:rsidRPr="00D602C6" w:rsidRDefault="005A602F" w:rsidP="005A602F">
      <w:pPr>
        <w:pStyle w:val="aff7"/>
      </w:pPr>
      <w:r w:rsidRPr="00D602C6">
        <w:t xml:space="preserve">                    0d:f2:c1:19:7c:99:a4:55:5b:53:4e:ce:98:a9:90:</w:t>
      </w:r>
    </w:p>
    <w:p w:rsidR="005A602F" w:rsidRPr="00D602C6" w:rsidRDefault="005A602F" w:rsidP="005A602F">
      <w:pPr>
        <w:pStyle w:val="aff7"/>
      </w:pPr>
      <w:r w:rsidRPr="00D602C6">
        <w:t xml:space="preserve">                    4a:89:8c:61:f0:7a:16:3a:0b:32:1d:c0:29:20:91:</w:t>
      </w:r>
    </w:p>
    <w:p w:rsidR="005A602F" w:rsidRPr="00D602C6" w:rsidRDefault="005A602F" w:rsidP="005A602F">
      <w:pPr>
        <w:pStyle w:val="aff7"/>
      </w:pPr>
      <w:r w:rsidRPr="00D602C6">
        <w:t xml:space="preserve">                    94:e8:5f:eb:ab:89:17:ae:9b:c6:bf:6c:76:db:b6:</w:t>
      </w:r>
    </w:p>
    <w:p w:rsidR="005A602F" w:rsidRPr="00D602C6" w:rsidRDefault="005A602F" w:rsidP="005A602F">
      <w:pPr>
        <w:pStyle w:val="aff7"/>
      </w:pPr>
      <w:r w:rsidRPr="00D602C6">
        <w:t xml:space="preserve">                    05:80:2a:d3:7b:3e:30:d4:f7:65:49:8a:c5:b8:02:</w:t>
      </w:r>
    </w:p>
    <w:p w:rsidR="005A602F" w:rsidRPr="00D602C6" w:rsidRDefault="005A602F" w:rsidP="005A602F">
      <w:pPr>
        <w:pStyle w:val="aff7"/>
      </w:pPr>
      <w:r w:rsidRPr="00D602C6">
        <w:t xml:space="preserve">                    f9:b3:60:08:6a:41:a2:88:6a:6e:2c:d6:74:ca:82:</w:t>
      </w:r>
    </w:p>
    <w:p w:rsidR="005A602F" w:rsidRPr="00D602C6" w:rsidRDefault="005A602F" w:rsidP="005A602F">
      <w:pPr>
        <w:pStyle w:val="aff7"/>
      </w:pPr>
      <w:r w:rsidRPr="00D602C6">
        <w:t xml:space="preserve">                    b1:44:12:2e:c5:94:b9:3e:a5</w:t>
      </w:r>
    </w:p>
    <w:p w:rsidR="005A602F" w:rsidRPr="00D602C6" w:rsidRDefault="005A602F" w:rsidP="005A602F">
      <w:pPr>
        <w:pStyle w:val="aff7"/>
      </w:pPr>
      <w:r w:rsidRPr="00D602C6">
        <w:t xml:space="preserve">                Exponent: 65537 (0x10001)</w:t>
      </w:r>
    </w:p>
    <w:p w:rsidR="005A602F" w:rsidRPr="00D602C6" w:rsidRDefault="005A602F" w:rsidP="005A602F">
      <w:pPr>
        <w:pStyle w:val="aff7"/>
      </w:pPr>
      <w:r w:rsidRPr="00D602C6">
        <w:t xml:space="preserve">        X509v3 extensions:</w:t>
      </w:r>
    </w:p>
    <w:p w:rsidR="005A602F" w:rsidRPr="00D602C6" w:rsidRDefault="005A602F" w:rsidP="005A602F">
      <w:pPr>
        <w:pStyle w:val="aff7"/>
      </w:pPr>
      <w:r w:rsidRPr="00D602C6">
        <w:t xml:space="preserve">            X509v3 Key Usage: </w:t>
      </w:r>
    </w:p>
    <w:p w:rsidR="005A602F" w:rsidRPr="00D602C6" w:rsidRDefault="005A602F" w:rsidP="005A602F">
      <w:pPr>
        <w:pStyle w:val="aff7"/>
      </w:pPr>
      <w:r w:rsidRPr="00D602C6">
        <w:t xml:space="preserve">                Digital Signature, Non Repudiation, Key Encipherment, Data Encipherment</w:t>
      </w:r>
    </w:p>
    <w:p w:rsidR="005A602F" w:rsidRPr="00D602C6" w:rsidRDefault="005A602F" w:rsidP="005A602F">
      <w:pPr>
        <w:pStyle w:val="aff7"/>
      </w:pPr>
      <w:r w:rsidRPr="00D602C6">
        <w:t xml:space="preserve">            X509v3 Extended Key Usage: </w:t>
      </w:r>
    </w:p>
    <w:p w:rsidR="005A602F" w:rsidRPr="00D602C6" w:rsidRDefault="005A602F" w:rsidP="005A602F">
      <w:pPr>
        <w:pStyle w:val="aff7"/>
      </w:pPr>
      <w:r w:rsidRPr="00D602C6">
        <w:t xml:space="preserve">                TLS Web Server Authentication, TLS Web Client Authentication, E-mail Protection, Code Signing, Microsoft Server Gated Crypto, OCSP Signing, Time Stamping, dvcs</w:t>
      </w:r>
    </w:p>
    <w:p w:rsidR="005A602F" w:rsidRPr="00D602C6" w:rsidRDefault="005A602F" w:rsidP="005A602F">
      <w:pPr>
        <w:pStyle w:val="aff7"/>
      </w:pPr>
      <w:r w:rsidRPr="00D602C6">
        <w:t xml:space="preserve">    Signature Algorithm: sha1WithRSAEncryption</w:t>
      </w:r>
    </w:p>
    <w:p w:rsidR="005A602F" w:rsidRPr="00D602C6" w:rsidRDefault="005A602F" w:rsidP="005A602F">
      <w:pPr>
        <w:pStyle w:val="aff7"/>
      </w:pPr>
      <w:r w:rsidRPr="00D602C6">
        <w:t xml:space="preserve">         33:98:35:1e:93:6e:b5:d9:8d:8c:f8:0f:93:89:40:52:10:2a:</w:t>
      </w:r>
    </w:p>
    <w:p w:rsidR="005A602F" w:rsidRPr="00D602C6" w:rsidRDefault="005A602F" w:rsidP="005A602F">
      <w:pPr>
        <w:pStyle w:val="aff7"/>
      </w:pPr>
      <w:r w:rsidRPr="00D602C6">
        <w:t xml:space="preserve">         19:04:61:62:e9:27:27:40:e9:89:86:d1:08:68:01:39:35:5a:</w:t>
      </w:r>
    </w:p>
    <w:p w:rsidR="005A602F" w:rsidRPr="00D602C6" w:rsidRDefault="005A602F" w:rsidP="005A602F">
      <w:pPr>
        <w:pStyle w:val="aff7"/>
      </w:pPr>
      <w:r w:rsidRPr="00D602C6">
        <w:t xml:space="preserve">         c6:47:1d:4c:40:aa:3e:b8:97:d1:ce:06:24:f9:7b:10:f5:54:</w:t>
      </w:r>
    </w:p>
    <w:p w:rsidR="005A602F" w:rsidRPr="00D602C6" w:rsidRDefault="005A602F" w:rsidP="005A602F">
      <w:pPr>
        <w:pStyle w:val="aff7"/>
      </w:pPr>
      <w:r w:rsidRPr="00D602C6">
        <w:t xml:space="preserve">         fa:ce:06:28:a5:ed:1e:03:34:a1:1e:e7:a6:35:3d:35:ab:ca:</w:t>
      </w:r>
    </w:p>
    <w:p w:rsidR="005A602F" w:rsidRPr="00D602C6" w:rsidRDefault="005A602F" w:rsidP="005A602F">
      <w:pPr>
        <w:pStyle w:val="aff7"/>
      </w:pPr>
      <w:r w:rsidRPr="00D602C6">
        <w:t xml:space="preserve">         98:0a:5d:04:34:99:71:ec:97:2d:8b:58:05:42:66:05:8a:73:</w:t>
      </w:r>
    </w:p>
    <w:p w:rsidR="005A602F" w:rsidRPr="00D602C6" w:rsidRDefault="005A602F" w:rsidP="005A602F">
      <w:pPr>
        <w:pStyle w:val="aff7"/>
      </w:pPr>
      <w:r w:rsidRPr="00D602C6">
        <w:t xml:space="preserve">         30:ca:a9:3d:08:60:78:6f:99:a1:4e:b2:2b:10:85:f9:c3:23:</w:t>
      </w:r>
    </w:p>
    <w:p w:rsidR="005A602F" w:rsidRPr="00D602C6" w:rsidRDefault="005A602F" w:rsidP="005A602F">
      <w:pPr>
        <w:pStyle w:val="aff7"/>
      </w:pPr>
      <w:r w:rsidRPr="00D602C6">
        <w:t xml:space="preserve">         ed:47:be:48:06:85:74:dd:f6:63:48:5f:50:66:ec:d3:2a:bf:</w:t>
      </w:r>
    </w:p>
    <w:p w:rsidR="005A602F" w:rsidRPr="00D602C6" w:rsidRDefault="005A602F" w:rsidP="005A602F">
      <w:pPr>
        <w:pStyle w:val="aff7"/>
      </w:pPr>
      <w:r w:rsidRPr="00D602C6">
        <w:t xml:space="preserve">         3d:e7</w:t>
      </w:r>
    </w:p>
    <w:p w:rsidR="005A602F" w:rsidRPr="00D602C6" w:rsidRDefault="005A602F" w:rsidP="005A602F">
      <w:pPr>
        <w:pStyle w:val="a3"/>
        <w:keepNext/>
      </w:pPr>
      <w:bookmarkStart w:id="1705" w:name="_Toc420587566"/>
      <w:bookmarkStart w:id="1706" w:name="_Toc420591215"/>
      <w:r>
        <w:rPr>
          <w:rFonts w:hint="eastAsia"/>
        </w:rPr>
        <w:t>表</w:t>
      </w:r>
      <w:r>
        <w:rPr>
          <w:rFonts w:hint="eastAsia"/>
        </w:rPr>
        <w:t xml:space="preserve"> </w:t>
      </w:r>
      <w:r>
        <w:fldChar w:fldCharType="begin"/>
      </w:r>
      <w:r>
        <w:instrText xml:space="preserve"> </w:instrText>
      </w:r>
      <w:r>
        <w:rPr>
          <w:rFonts w:hint="eastAsia"/>
        </w:rPr>
        <w:instrText>STYLEREF 1 \s</w:instrText>
      </w:r>
      <w:r>
        <w:instrText xml:space="preserve"> </w:instrText>
      </w:r>
      <w:r>
        <w:fldChar w:fldCharType="separate"/>
      </w:r>
      <w:r w:rsidR="00B024C4">
        <w:rPr>
          <w:noProof/>
        </w:rPr>
        <w:t>19</w:t>
      </w:r>
      <w:r>
        <w:fldChar w:fldCharType="end"/>
      </w:r>
      <w:r>
        <w:t>-</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 \s 1</w:instrText>
      </w:r>
      <w:r>
        <w:instrText xml:space="preserve"> </w:instrText>
      </w:r>
      <w:r>
        <w:fldChar w:fldCharType="separate"/>
      </w:r>
      <w:r w:rsidR="00B024C4">
        <w:rPr>
          <w:noProof/>
        </w:rPr>
        <w:t>1</w:t>
      </w:r>
      <w:r>
        <w:fldChar w:fldCharType="end"/>
      </w:r>
      <w:r>
        <w:t xml:space="preserve">  </w:t>
      </w:r>
      <w:r w:rsidRPr="00D602C6">
        <w:t>show pki local certificate</w:t>
      </w:r>
      <w:r w:rsidRPr="00D602C6">
        <w:rPr>
          <w:rFonts w:hint="eastAsia"/>
        </w:rPr>
        <w:t>显示信息描述表</w:t>
      </w:r>
      <w:bookmarkEnd w:id="1705"/>
      <w:bookmarkEnd w:id="1706"/>
    </w:p>
    <w:tbl>
      <w:tblPr>
        <w:tblW w:w="7812" w:type="dxa"/>
        <w:tblInd w:w="138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1458"/>
        <w:gridCol w:w="6354"/>
      </w:tblGrid>
      <w:tr w:rsidR="0023364D" w:rsidRPr="00D602C6" w:rsidTr="0023364D">
        <w:trPr>
          <w:cantSplit/>
          <w:tblHeader/>
        </w:trPr>
        <w:tc>
          <w:tcPr>
            <w:tcW w:w="1458"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5A602F" w:rsidRPr="0023364D" w:rsidRDefault="005A602F" w:rsidP="0023364D">
            <w:pPr>
              <w:pStyle w:val="af3"/>
              <w:widowControl w:val="0"/>
              <w:rPr>
                <w:rFonts w:cs="Arial"/>
              </w:rPr>
            </w:pPr>
            <w:r w:rsidRPr="0023364D">
              <w:rPr>
                <w:rFonts w:cs="Arial" w:hint="eastAsia"/>
              </w:rPr>
              <w:t>字段</w:t>
            </w:r>
          </w:p>
        </w:tc>
        <w:tc>
          <w:tcPr>
            <w:tcW w:w="6354"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5A602F" w:rsidRPr="0023364D" w:rsidRDefault="005A602F" w:rsidP="0023364D">
            <w:pPr>
              <w:pStyle w:val="af3"/>
              <w:widowControl w:val="0"/>
              <w:rPr>
                <w:rFonts w:cs="Arial"/>
              </w:rPr>
            </w:pPr>
            <w:r w:rsidRPr="0023364D">
              <w:rPr>
                <w:rFonts w:cs="Arial" w:hint="eastAsia"/>
              </w:rPr>
              <w:t>描述</w:t>
            </w:r>
          </w:p>
        </w:tc>
      </w:tr>
      <w:tr w:rsidR="0023364D" w:rsidRPr="00D602C6" w:rsidTr="0023364D">
        <w:trPr>
          <w:cantSplit/>
          <w:tblHeader/>
        </w:trPr>
        <w:tc>
          <w:tcPr>
            <w:tcW w:w="1458"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5A602F" w:rsidRPr="0023364D" w:rsidRDefault="005A602F" w:rsidP="0023364D">
            <w:pPr>
              <w:pStyle w:val="af4"/>
              <w:widowControl w:val="0"/>
              <w:rPr>
                <w:rFonts w:cs="Arial"/>
              </w:rPr>
            </w:pPr>
            <w:r w:rsidRPr="0023364D">
              <w:rPr>
                <w:rFonts w:cs="Arial" w:hint="eastAsia"/>
              </w:rPr>
              <w:t>Name</w:t>
            </w:r>
          </w:p>
        </w:tc>
        <w:tc>
          <w:tcPr>
            <w:tcW w:w="6354"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5A602F" w:rsidRPr="0023364D" w:rsidRDefault="005A602F" w:rsidP="0023364D">
            <w:pPr>
              <w:pStyle w:val="af4"/>
              <w:widowControl w:val="0"/>
              <w:rPr>
                <w:rFonts w:cs="Arial"/>
              </w:rPr>
            </w:pPr>
            <w:r w:rsidRPr="0023364D">
              <w:rPr>
                <w:rFonts w:cs="Arial"/>
              </w:rPr>
              <w:t>用户证书的名称</w:t>
            </w:r>
          </w:p>
        </w:tc>
      </w:tr>
      <w:tr w:rsidR="0023364D" w:rsidRPr="00D602C6" w:rsidTr="0023364D">
        <w:trPr>
          <w:cantSplit/>
          <w:tblHeader/>
        </w:trPr>
        <w:tc>
          <w:tcPr>
            <w:tcW w:w="1458"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5A602F" w:rsidRPr="0023364D" w:rsidRDefault="005A602F" w:rsidP="0023364D">
            <w:pPr>
              <w:pStyle w:val="af4"/>
              <w:widowControl w:val="0"/>
              <w:rPr>
                <w:rFonts w:cs="Arial"/>
              </w:rPr>
            </w:pPr>
            <w:r w:rsidRPr="0023364D">
              <w:rPr>
                <w:rFonts w:cs="Arial" w:hint="eastAsia"/>
              </w:rPr>
              <w:t>version</w:t>
            </w:r>
          </w:p>
        </w:tc>
        <w:tc>
          <w:tcPr>
            <w:tcW w:w="6354"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5A602F" w:rsidRPr="0023364D" w:rsidRDefault="005A602F" w:rsidP="0023364D">
            <w:pPr>
              <w:pStyle w:val="af4"/>
              <w:widowControl w:val="0"/>
              <w:rPr>
                <w:rFonts w:cs="Arial"/>
              </w:rPr>
            </w:pPr>
            <w:r w:rsidRPr="0023364D">
              <w:rPr>
                <w:rFonts w:cs="Arial"/>
              </w:rPr>
              <w:t>证书版本信息</w:t>
            </w:r>
          </w:p>
        </w:tc>
      </w:tr>
      <w:tr w:rsidR="0023364D" w:rsidRPr="00D602C6" w:rsidTr="0023364D">
        <w:trPr>
          <w:cantSplit/>
          <w:tblHeader/>
        </w:trPr>
        <w:tc>
          <w:tcPr>
            <w:tcW w:w="1458"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5A602F" w:rsidRPr="0023364D" w:rsidRDefault="005A602F" w:rsidP="0023364D">
            <w:pPr>
              <w:pStyle w:val="af4"/>
              <w:widowControl w:val="0"/>
              <w:rPr>
                <w:rFonts w:cs="Arial"/>
              </w:rPr>
            </w:pPr>
            <w:r w:rsidRPr="0023364D">
              <w:rPr>
                <w:rFonts w:cs="Arial" w:hint="eastAsia"/>
              </w:rPr>
              <w:t>location</w:t>
            </w:r>
          </w:p>
        </w:tc>
        <w:tc>
          <w:tcPr>
            <w:tcW w:w="6354"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5A602F" w:rsidRPr="0023364D" w:rsidRDefault="005A602F" w:rsidP="0023364D">
            <w:pPr>
              <w:pStyle w:val="af4"/>
              <w:widowControl w:val="0"/>
              <w:rPr>
                <w:rFonts w:cs="Arial"/>
              </w:rPr>
            </w:pPr>
            <w:r w:rsidRPr="0023364D">
              <w:rPr>
                <w:rFonts w:cs="Arial"/>
              </w:rPr>
              <w:t>证书位置信息</w:t>
            </w:r>
          </w:p>
        </w:tc>
      </w:tr>
      <w:tr w:rsidR="0023364D" w:rsidRPr="00D602C6" w:rsidTr="0023364D">
        <w:trPr>
          <w:cantSplit/>
          <w:tblHeader/>
        </w:trPr>
        <w:tc>
          <w:tcPr>
            <w:tcW w:w="1458"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5A602F" w:rsidRPr="0023364D" w:rsidRDefault="005A602F" w:rsidP="0023364D">
            <w:pPr>
              <w:pStyle w:val="af4"/>
              <w:widowControl w:val="0"/>
              <w:rPr>
                <w:rFonts w:cs="Arial"/>
              </w:rPr>
            </w:pPr>
            <w:r w:rsidRPr="0023364D">
              <w:rPr>
                <w:rFonts w:cs="Arial" w:hint="eastAsia"/>
              </w:rPr>
              <w:t>status</w:t>
            </w:r>
          </w:p>
        </w:tc>
        <w:tc>
          <w:tcPr>
            <w:tcW w:w="6354"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5A602F" w:rsidRPr="0023364D" w:rsidRDefault="005A602F" w:rsidP="0023364D">
            <w:pPr>
              <w:pStyle w:val="af4"/>
              <w:widowControl w:val="0"/>
              <w:rPr>
                <w:rFonts w:cs="Arial"/>
              </w:rPr>
            </w:pPr>
            <w:r w:rsidRPr="0023364D">
              <w:rPr>
                <w:rFonts w:cs="Arial"/>
              </w:rPr>
              <w:t>证书状态</w:t>
            </w:r>
            <w:r w:rsidRPr="0023364D">
              <w:rPr>
                <w:rFonts w:cs="Arial" w:hint="eastAsia"/>
              </w:rPr>
              <w:t>，</w:t>
            </w:r>
            <w:r w:rsidRPr="0023364D">
              <w:rPr>
                <w:rFonts w:cs="Arial"/>
              </w:rPr>
              <w:t>通常为</w:t>
            </w:r>
            <w:r w:rsidRPr="0023364D">
              <w:rPr>
                <w:rFonts w:cs="Arial" w:hint="eastAsia"/>
              </w:rPr>
              <w:t>Certificate</w:t>
            </w:r>
            <w:r w:rsidRPr="0023364D">
              <w:rPr>
                <w:rFonts w:cs="Arial" w:hint="eastAsia"/>
              </w:rPr>
              <w:t>状态</w:t>
            </w:r>
          </w:p>
        </w:tc>
      </w:tr>
      <w:tr w:rsidR="0023364D" w:rsidRPr="00D602C6" w:rsidTr="0023364D">
        <w:trPr>
          <w:cantSplit/>
          <w:tblHeader/>
        </w:trPr>
        <w:tc>
          <w:tcPr>
            <w:tcW w:w="1458"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5A602F" w:rsidRPr="0023364D" w:rsidRDefault="005A602F" w:rsidP="0023364D">
            <w:pPr>
              <w:pStyle w:val="af4"/>
              <w:widowControl w:val="0"/>
              <w:rPr>
                <w:rFonts w:cs="Arial"/>
              </w:rPr>
            </w:pPr>
            <w:r w:rsidRPr="0023364D">
              <w:rPr>
                <w:rFonts w:cs="Arial" w:hint="eastAsia"/>
              </w:rPr>
              <w:t>reference</w:t>
            </w:r>
          </w:p>
        </w:tc>
        <w:tc>
          <w:tcPr>
            <w:tcW w:w="6354"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5A602F" w:rsidRPr="0023364D" w:rsidRDefault="005A602F" w:rsidP="0023364D">
            <w:pPr>
              <w:pStyle w:val="af4"/>
              <w:widowControl w:val="0"/>
              <w:rPr>
                <w:rFonts w:cs="Arial"/>
              </w:rPr>
            </w:pPr>
            <w:r w:rsidRPr="0023364D">
              <w:rPr>
                <w:rFonts w:cs="Arial"/>
              </w:rPr>
              <w:t>证书被引用次数</w:t>
            </w:r>
          </w:p>
        </w:tc>
      </w:tr>
      <w:tr w:rsidR="0023364D" w:rsidRPr="00D602C6" w:rsidTr="0023364D">
        <w:trPr>
          <w:cantSplit/>
          <w:tblHeader/>
        </w:trPr>
        <w:tc>
          <w:tcPr>
            <w:tcW w:w="1458"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5A602F" w:rsidRPr="0023364D" w:rsidRDefault="005A602F" w:rsidP="0023364D">
            <w:pPr>
              <w:pStyle w:val="af4"/>
              <w:widowControl w:val="0"/>
              <w:rPr>
                <w:rFonts w:cs="Arial"/>
              </w:rPr>
            </w:pPr>
            <w:r w:rsidRPr="0023364D">
              <w:rPr>
                <w:rFonts w:cs="Arial" w:hint="eastAsia"/>
              </w:rPr>
              <w:t>subject</w:t>
            </w:r>
          </w:p>
        </w:tc>
        <w:tc>
          <w:tcPr>
            <w:tcW w:w="6354"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5A602F" w:rsidRPr="0023364D" w:rsidRDefault="005A602F" w:rsidP="0023364D">
            <w:pPr>
              <w:pStyle w:val="af4"/>
              <w:widowControl w:val="0"/>
              <w:rPr>
                <w:rFonts w:cs="Arial"/>
              </w:rPr>
            </w:pPr>
            <w:r w:rsidRPr="0023364D">
              <w:rPr>
                <w:rFonts w:cs="Arial"/>
              </w:rPr>
              <w:t>主题信息</w:t>
            </w:r>
          </w:p>
        </w:tc>
      </w:tr>
      <w:tr w:rsidR="0023364D" w:rsidRPr="00D602C6" w:rsidTr="0023364D">
        <w:trPr>
          <w:cantSplit/>
          <w:tblHeader/>
        </w:trPr>
        <w:tc>
          <w:tcPr>
            <w:tcW w:w="1458"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5A602F" w:rsidRPr="0023364D" w:rsidRDefault="005A602F" w:rsidP="0023364D">
            <w:pPr>
              <w:pStyle w:val="af4"/>
              <w:widowControl w:val="0"/>
              <w:rPr>
                <w:rFonts w:cs="Arial"/>
              </w:rPr>
            </w:pPr>
            <w:r w:rsidRPr="0023364D">
              <w:rPr>
                <w:rFonts w:cs="Arial" w:hint="eastAsia"/>
              </w:rPr>
              <w:t>Certificate</w:t>
            </w:r>
          </w:p>
        </w:tc>
        <w:tc>
          <w:tcPr>
            <w:tcW w:w="6354"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5A602F" w:rsidRPr="0023364D" w:rsidRDefault="005A602F" w:rsidP="0023364D">
            <w:pPr>
              <w:pStyle w:val="af4"/>
              <w:widowControl w:val="0"/>
              <w:rPr>
                <w:rFonts w:cs="Arial"/>
              </w:rPr>
            </w:pPr>
            <w:r w:rsidRPr="0023364D">
              <w:rPr>
                <w:rFonts w:cs="Arial"/>
              </w:rPr>
              <w:t>已签发的证书状态</w:t>
            </w:r>
          </w:p>
        </w:tc>
      </w:tr>
    </w:tbl>
    <w:p w:rsidR="005A602F" w:rsidRPr="00D602C6" w:rsidRDefault="005A602F" w:rsidP="005A602F"/>
    <w:p w:rsidR="005A602F" w:rsidRPr="00D602C6" w:rsidRDefault="005A602F" w:rsidP="005A602F">
      <w:pPr>
        <w:pStyle w:val="22"/>
      </w:pPr>
      <w:bookmarkStart w:id="1707" w:name="_Toc407785180"/>
      <w:bookmarkStart w:id="1708" w:name="_Toc420587528"/>
      <w:bookmarkStart w:id="1709" w:name="_Toc420591177"/>
      <w:bookmarkStart w:id="1710" w:name="_Toc434414641"/>
      <w:r w:rsidRPr="00D602C6">
        <w:lastRenderedPageBreak/>
        <w:t>本地</w:t>
      </w:r>
      <w:r w:rsidRPr="00D602C6">
        <w:rPr>
          <w:rFonts w:hint="eastAsia"/>
        </w:rPr>
        <w:t>CA</w:t>
      </w:r>
      <w:r w:rsidRPr="00D602C6">
        <w:rPr>
          <w:rFonts w:hint="eastAsia"/>
        </w:rPr>
        <w:t>证书命令</w:t>
      </w:r>
      <w:bookmarkEnd w:id="1707"/>
      <w:bookmarkEnd w:id="1708"/>
      <w:bookmarkEnd w:id="1709"/>
      <w:bookmarkEnd w:id="1710"/>
    </w:p>
    <w:p w:rsidR="005A602F" w:rsidRPr="00D602C6" w:rsidRDefault="005A602F" w:rsidP="005A602F">
      <w:pPr>
        <w:pStyle w:val="30"/>
      </w:pPr>
      <w:bookmarkStart w:id="1711" w:name="_Toc407785181"/>
      <w:bookmarkStart w:id="1712" w:name="_Toc420587529"/>
      <w:bookmarkStart w:id="1713" w:name="_Toc420591178"/>
      <w:bookmarkStart w:id="1714" w:name="_Toc434414642"/>
      <w:r w:rsidRPr="00D602C6">
        <w:t>no pki local ca</w:t>
      </w:r>
      <w:bookmarkEnd w:id="1711"/>
      <w:bookmarkEnd w:id="1712"/>
      <w:bookmarkEnd w:id="1713"/>
      <w:bookmarkEnd w:id="1714"/>
    </w:p>
    <w:p w:rsidR="005A602F" w:rsidRPr="00D602C6" w:rsidRDefault="005A602F" w:rsidP="005A602F">
      <w:pPr>
        <w:pStyle w:val="Body"/>
      </w:pPr>
      <w:r w:rsidRPr="00D602C6">
        <w:rPr>
          <w:b/>
        </w:rPr>
        <w:t>no pki local ca</w:t>
      </w:r>
      <w:r w:rsidRPr="00D602C6">
        <w:t>命令用来删除一个</w:t>
      </w:r>
      <w:r w:rsidRPr="00D602C6">
        <w:rPr>
          <w:rFonts w:hint="eastAsia"/>
        </w:rPr>
        <w:t>CA</w:t>
      </w:r>
      <w:r w:rsidRPr="00D602C6">
        <w:rPr>
          <w:rFonts w:hint="eastAsia"/>
        </w:rPr>
        <w:t>证书。</w:t>
      </w:r>
    </w:p>
    <w:p w:rsidR="005A602F" w:rsidRPr="00D602C6" w:rsidRDefault="005A602F" w:rsidP="005A602F">
      <w:pPr>
        <w:pStyle w:val="Body"/>
      </w:pPr>
      <w:r w:rsidRPr="00D602C6">
        <w:rPr>
          <w:rFonts w:hint="eastAsia"/>
        </w:rPr>
        <w:t>【命令】</w:t>
      </w:r>
    </w:p>
    <w:p w:rsidR="005A602F" w:rsidRPr="00D602C6" w:rsidRDefault="005A602F" w:rsidP="005A602F">
      <w:pPr>
        <w:pStyle w:val="Body"/>
      </w:pPr>
      <w:r w:rsidRPr="00D602C6">
        <w:rPr>
          <w:b/>
        </w:rPr>
        <w:t>no pki local ca</w:t>
      </w:r>
      <w:r w:rsidRPr="00D602C6">
        <w:rPr>
          <w:rFonts w:hint="eastAsia"/>
          <w:b/>
        </w:rPr>
        <w:t xml:space="preserve"> </w:t>
      </w:r>
      <w:r w:rsidRPr="00D602C6">
        <w:rPr>
          <w:rFonts w:hint="eastAsia"/>
          <w:i/>
        </w:rPr>
        <w:t>certificate</w:t>
      </w:r>
    </w:p>
    <w:p w:rsidR="005A602F" w:rsidRPr="00D602C6" w:rsidRDefault="005A602F" w:rsidP="005A602F">
      <w:pPr>
        <w:pStyle w:val="Body"/>
      </w:pPr>
      <w:r w:rsidRPr="00D602C6">
        <w:rPr>
          <w:rFonts w:hint="eastAsia"/>
        </w:rPr>
        <w:t>【视图】</w:t>
      </w:r>
    </w:p>
    <w:p w:rsidR="005A602F" w:rsidRPr="00D602C6" w:rsidRDefault="005A602F" w:rsidP="005A602F">
      <w:pPr>
        <w:pStyle w:val="Body"/>
      </w:pPr>
      <w:r w:rsidRPr="00D602C6">
        <w:t>用户视图</w:t>
      </w:r>
    </w:p>
    <w:p w:rsidR="005A602F" w:rsidRPr="00D602C6" w:rsidRDefault="005A602F" w:rsidP="005A602F">
      <w:pPr>
        <w:pStyle w:val="Body"/>
      </w:pPr>
      <w:r w:rsidRPr="00D602C6">
        <w:rPr>
          <w:rFonts w:hint="eastAsia"/>
        </w:rPr>
        <w:t>【参数】</w:t>
      </w:r>
    </w:p>
    <w:p w:rsidR="005A602F" w:rsidRPr="00D602C6" w:rsidRDefault="005A602F" w:rsidP="005A602F">
      <w:pPr>
        <w:pStyle w:val="Body"/>
      </w:pPr>
      <w:r w:rsidRPr="00D602C6">
        <w:rPr>
          <w:rFonts w:hint="eastAsia"/>
          <w:i/>
        </w:rPr>
        <w:t>certificate</w:t>
      </w:r>
      <w:r w:rsidRPr="00D602C6">
        <w:rPr>
          <w:rFonts w:hint="eastAsia"/>
        </w:rPr>
        <w:t>：删除的证书名称。</w:t>
      </w:r>
    </w:p>
    <w:p w:rsidR="005A602F" w:rsidRPr="00D602C6" w:rsidRDefault="005A602F" w:rsidP="005A602F">
      <w:pPr>
        <w:pStyle w:val="Body"/>
      </w:pPr>
      <w:r w:rsidRPr="00D602C6">
        <w:rPr>
          <w:rFonts w:hint="eastAsia"/>
        </w:rPr>
        <w:t>【使用指导】</w:t>
      </w:r>
    </w:p>
    <w:p w:rsidR="005A602F" w:rsidRPr="00D602C6" w:rsidRDefault="005A602F" w:rsidP="005A602F">
      <w:pPr>
        <w:pStyle w:val="Body"/>
        <w:rPr>
          <w:lang w:eastAsia="zh-CN"/>
        </w:rPr>
      </w:pPr>
      <w:r w:rsidRPr="00D602C6">
        <w:rPr>
          <w:lang w:eastAsia="zh-CN"/>
        </w:rPr>
        <w:t>被删除的</w:t>
      </w:r>
      <w:r w:rsidRPr="00D602C6">
        <w:rPr>
          <w:rFonts w:hint="eastAsia"/>
          <w:lang w:eastAsia="zh-CN"/>
        </w:rPr>
        <w:t>CA</w:t>
      </w:r>
      <w:r w:rsidRPr="00D602C6">
        <w:rPr>
          <w:rFonts w:hint="eastAsia"/>
          <w:lang w:eastAsia="zh-CN"/>
        </w:rPr>
        <w:t>证书为在设备上存在的</w:t>
      </w:r>
      <w:r w:rsidRPr="00D602C6">
        <w:rPr>
          <w:rFonts w:hint="eastAsia"/>
          <w:lang w:eastAsia="zh-CN"/>
        </w:rPr>
        <w:t>CA</w:t>
      </w:r>
      <w:r w:rsidRPr="00D602C6">
        <w:rPr>
          <w:rFonts w:hint="eastAsia"/>
          <w:lang w:eastAsia="zh-CN"/>
        </w:rPr>
        <w:t>证书。</w:t>
      </w:r>
    </w:p>
    <w:p w:rsidR="005A602F" w:rsidRPr="00D602C6" w:rsidRDefault="005A602F" w:rsidP="005A602F">
      <w:pPr>
        <w:pStyle w:val="Body"/>
        <w:rPr>
          <w:lang w:eastAsia="zh-CN"/>
        </w:rPr>
      </w:pPr>
      <w:r w:rsidRPr="00D602C6">
        <w:rPr>
          <w:rFonts w:hint="eastAsia"/>
          <w:lang w:eastAsia="zh-CN"/>
        </w:rPr>
        <w:t>【举例】</w:t>
      </w:r>
    </w:p>
    <w:p w:rsidR="005A602F" w:rsidRPr="00D602C6" w:rsidRDefault="005A602F" w:rsidP="005A602F">
      <w:pPr>
        <w:pStyle w:val="Body"/>
        <w:rPr>
          <w:lang w:eastAsia="zh-CN"/>
        </w:rPr>
      </w:pPr>
      <w:r w:rsidRPr="00D602C6">
        <w:rPr>
          <w:rFonts w:hint="eastAsia"/>
          <w:lang w:eastAsia="zh-CN"/>
        </w:rPr>
        <w:t xml:space="preserve"># </w:t>
      </w:r>
      <w:r w:rsidRPr="00D602C6">
        <w:rPr>
          <w:lang w:eastAsia="zh-CN"/>
        </w:rPr>
        <w:t>删除一个</w:t>
      </w:r>
      <w:r w:rsidRPr="00D602C6">
        <w:rPr>
          <w:rFonts w:hint="eastAsia"/>
          <w:lang w:eastAsia="zh-CN"/>
        </w:rPr>
        <w:t>CA</w:t>
      </w:r>
      <w:r w:rsidRPr="00D602C6">
        <w:rPr>
          <w:rFonts w:hint="eastAsia"/>
          <w:lang w:eastAsia="zh-CN"/>
        </w:rPr>
        <w:t>证书。</w:t>
      </w:r>
    </w:p>
    <w:p w:rsidR="005A602F" w:rsidRPr="00D602C6" w:rsidRDefault="005A602F" w:rsidP="005A602F">
      <w:pPr>
        <w:pStyle w:val="aff7"/>
      </w:pPr>
      <w:r w:rsidRPr="00D602C6">
        <w:t>host# no pki local ca test_ca.cer</w:t>
      </w:r>
    </w:p>
    <w:p w:rsidR="005A602F" w:rsidRPr="00D602C6" w:rsidRDefault="005A602F" w:rsidP="005A602F">
      <w:pPr>
        <w:pStyle w:val="Body"/>
      </w:pPr>
      <w:r w:rsidRPr="00D602C6">
        <w:rPr>
          <w:rFonts w:hint="eastAsia"/>
        </w:rPr>
        <w:t>【相关命令】</w:t>
      </w:r>
    </w:p>
    <w:p w:rsidR="005A602F" w:rsidRPr="00D602C6" w:rsidRDefault="005A602F" w:rsidP="005A602F">
      <w:pPr>
        <w:pStyle w:val="Bullet"/>
        <w:numPr>
          <w:ilvl w:val="0"/>
          <w:numId w:val="3"/>
        </w:numPr>
        <w:ind w:left="1713" w:hanging="454"/>
      </w:pPr>
      <w:r w:rsidRPr="00D602C6">
        <w:t>show pki local ca</w:t>
      </w:r>
    </w:p>
    <w:p w:rsidR="005A602F" w:rsidRPr="00D602C6" w:rsidRDefault="005A602F" w:rsidP="005A602F">
      <w:pPr>
        <w:pStyle w:val="30"/>
      </w:pPr>
      <w:bookmarkStart w:id="1715" w:name="_Toc407785182"/>
      <w:bookmarkStart w:id="1716" w:name="_Toc420587530"/>
      <w:bookmarkStart w:id="1717" w:name="_Toc420591179"/>
      <w:bookmarkStart w:id="1718" w:name="_Toc434414643"/>
      <w:r w:rsidRPr="00D602C6">
        <w:t>pki local ca export tftp</w:t>
      </w:r>
      <w:bookmarkEnd w:id="1715"/>
      <w:bookmarkEnd w:id="1716"/>
      <w:bookmarkEnd w:id="1717"/>
      <w:bookmarkEnd w:id="1718"/>
    </w:p>
    <w:p w:rsidR="005A602F" w:rsidRPr="00D602C6" w:rsidRDefault="005A602F" w:rsidP="005A602F">
      <w:pPr>
        <w:pStyle w:val="Body"/>
      </w:pPr>
      <w:r w:rsidRPr="00D602C6">
        <w:rPr>
          <w:b/>
        </w:rPr>
        <w:t>pki local ca export tftp</w:t>
      </w:r>
      <w:r w:rsidRPr="00D602C6">
        <w:rPr>
          <w:rFonts w:hint="eastAsia"/>
        </w:rPr>
        <w:t>命令用来通过</w:t>
      </w:r>
      <w:r w:rsidRPr="00D602C6">
        <w:rPr>
          <w:rFonts w:hint="eastAsia"/>
        </w:rPr>
        <w:t>TFTP</w:t>
      </w:r>
      <w:r w:rsidRPr="00D602C6">
        <w:rPr>
          <w:rFonts w:hint="eastAsia"/>
        </w:rPr>
        <w:t>协议导出一个</w:t>
      </w:r>
      <w:r w:rsidRPr="00D602C6">
        <w:rPr>
          <w:rFonts w:hint="eastAsia"/>
        </w:rPr>
        <w:t>CA</w:t>
      </w:r>
      <w:r w:rsidRPr="00D602C6">
        <w:rPr>
          <w:rFonts w:hint="eastAsia"/>
        </w:rPr>
        <w:t>证书至</w:t>
      </w:r>
      <w:r w:rsidRPr="00D602C6">
        <w:rPr>
          <w:rFonts w:hint="eastAsia"/>
        </w:rPr>
        <w:t>TFTP</w:t>
      </w:r>
      <w:r w:rsidRPr="00D602C6">
        <w:rPr>
          <w:rFonts w:hint="eastAsia"/>
        </w:rPr>
        <w:t>服务器。</w:t>
      </w:r>
    </w:p>
    <w:p w:rsidR="005A602F" w:rsidRPr="00D602C6" w:rsidRDefault="005A602F" w:rsidP="005A602F">
      <w:pPr>
        <w:pStyle w:val="Body"/>
      </w:pPr>
      <w:r w:rsidRPr="00D602C6">
        <w:rPr>
          <w:rFonts w:hint="eastAsia"/>
        </w:rPr>
        <w:t>【命令】</w:t>
      </w:r>
    </w:p>
    <w:p w:rsidR="005A602F" w:rsidRPr="00D602C6" w:rsidRDefault="005A602F" w:rsidP="005A602F">
      <w:pPr>
        <w:pStyle w:val="Body"/>
      </w:pPr>
      <w:r w:rsidRPr="00D602C6">
        <w:rPr>
          <w:b/>
        </w:rPr>
        <w:t xml:space="preserve">pki local ca export tftp </w:t>
      </w:r>
      <w:r w:rsidRPr="00D602C6">
        <w:rPr>
          <w:rFonts w:hint="eastAsia"/>
          <w:i/>
        </w:rPr>
        <w:t>ip-address</w:t>
      </w:r>
      <w:r w:rsidRPr="00D602C6">
        <w:rPr>
          <w:i/>
        </w:rPr>
        <w:t xml:space="preserve"> </w:t>
      </w:r>
      <w:r w:rsidRPr="00D602C6">
        <w:rPr>
          <w:rFonts w:hint="eastAsia"/>
          <w:i/>
        </w:rPr>
        <w:t>certificate</w:t>
      </w:r>
    </w:p>
    <w:p w:rsidR="005A602F" w:rsidRPr="00D602C6" w:rsidRDefault="005A602F" w:rsidP="005A602F">
      <w:pPr>
        <w:pStyle w:val="Body"/>
        <w:rPr>
          <w:lang w:eastAsia="zh-CN"/>
        </w:rPr>
      </w:pPr>
      <w:r w:rsidRPr="00D602C6">
        <w:rPr>
          <w:rFonts w:hint="eastAsia"/>
          <w:lang w:eastAsia="zh-CN"/>
        </w:rPr>
        <w:t>【视图】</w:t>
      </w:r>
    </w:p>
    <w:p w:rsidR="005A602F" w:rsidRPr="00D602C6" w:rsidRDefault="005A602F" w:rsidP="005A602F">
      <w:pPr>
        <w:pStyle w:val="Body"/>
        <w:rPr>
          <w:lang w:eastAsia="zh-CN"/>
        </w:rPr>
      </w:pPr>
      <w:r w:rsidRPr="00D602C6">
        <w:rPr>
          <w:lang w:eastAsia="zh-CN"/>
        </w:rPr>
        <w:t>用户视图</w:t>
      </w:r>
    </w:p>
    <w:p w:rsidR="005A602F" w:rsidRPr="00D602C6" w:rsidRDefault="005A602F" w:rsidP="005A602F">
      <w:pPr>
        <w:pStyle w:val="Body"/>
        <w:rPr>
          <w:lang w:eastAsia="zh-CN"/>
        </w:rPr>
      </w:pPr>
      <w:r w:rsidRPr="00D602C6">
        <w:rPr>
          <w:rFonts w:hint="eastAsia"/>
          <w:lang w:eastAsia="zh-CN"/>
        </w:rPr>
        <w:t>【参数】</w:t>
      </w:r>
    </w:p>
    <w:p w:rsidR="005A602F" w:rsidRPr="00D602C6" w:rsidRDefault="005A602F" w:rsidP="005A602F">
      <w:pPr>
        <w:pStyle w:val="Body"/>
        <w:rPr>
          <w:i/>
        </w:rPr>
      </w:pPr>
      <w:r w:rsidRPr="00D602C6">
        <w:rPr>
          <w:rFonts w:hint="eastAsia"/>
          <w:i/>
        </w:rPr>
        <w:t>ip-address</w:t>
      </w:r>
      <w:r w:rsidRPr="00D602C6">
        <w:rPr>
          <w:rFonts w:hint="eastAsia"/>
        </w:rPr>
        <w:t>：</w:t>
      </w:r>
      <w:r w:rsidRPr="00D602C6">
        <w:rPr>
          <w:rFonts w:hint="eastAsia"/>
        </w:rPr>
        <w:t>TFTP</w:t>
      </w:r>
      <w:r w:rsidRPr="00D602C6">
        <w:rPr>
          <w:rFonts w:hint="eastAsia"/>
        </w:rPr>
        <w:t>服务器</w:t>
      </w:r>
      <w:r w:rsidRPr="00D602C6">
        <w:rPr>
          <w:rFonts w:hint="eastAsia"/>
        </w:rPr>
        <w:t>IP</w:t>
      </w:r>
      <w:r w:rsidRPr="00D602C6">
        <w:rPr>
          <w:rFonts w:hint="eastAsia"/>
        </w:rPr>
        <w:t>地址。</w:t>
      </w:r>
    </w:p>
    <w:p w:rsidR="005A602F" w:rsidRPr="00D602C6" w:rsidRDefault="005A602F" w:rsidP="005A602F">
      <w:pPr>
        <w:pStyle w:val="Body"/>
      </w:pPr>
      <w:r w:rsidRPr="00D602C6">
        <w:rPr>
          <w:rFonts w:hint="eastAsia"/>
          <w:i/>
        </w:rPr>
        <w:t>certificate</w:t>
      </w:r>
      <w:r w:rsidRPr="00D602C6">
        <w:rPr>
          <w:rFonts w:hint="eastAsia"/>
        </w:rPr>
        <w:t>：导出的证书名称。</w:t>
      </w:r>
    </w:p>
    <w:p w:rsidR="005A602F" w:rsidRPr="00D602C6" w:rsidRDefault="005A602F" w:rsidP="005A602F">
      <w:pPr>
        <w:pStyle w:val="Body"/>
      </w:pPr>
      <w:r w:rsidRPr="00D602C6">
        <w:rPr>
          <w:rFonts w:hint="eastAsia"/>
        </w:rPr>
        <w:t>【使用指导】</w:t>
      </w:r>
    </w:p>
    <w:p w:rsidR="005A602F" w:rsidRPr="00D602C6" w:rsidRDefault="005A602F" w:rsidP="005A602F">
      <w:pPr>
        <w:pStyle w:val="Body"/>
      </w:pPr>
      <w:r w:rsidRPr="00D602C6">
        <w:t>被导出的</w:t>
      </w:r>
      <w:r w:rsidRPr="00D602C6">
        <w:rPr>
          <w:rFonts w:hint="eastAsia"/>
        </w:rPr>
        <w:t>CA</w:t>
      </w:r>
      <w:r w:rsidRPr="00D602C6">
        <w:rPr>
          <w:rFonts w:hint="eastAsia"/>
        </w:rPr>
        <w:t>证书为在设备上存在的</w:t>
      </w:r>
      <w:r w:rsidRPr="00D602C6">
        <w:rPr>
          <w:rFonts w:hint="eastAsia"/>
        </w:rPr>
        <w:t>CA</w:t>
      </w:r>
      <w:r w:rsidRPr="00D602C6">
        <w:rPr>
          <w:rFonts w:hint="eastAsia"/>
        </w:rPr>
        <w:t>证书。</w:t>
      </w:r>
    </w:p>
    <w:p w:rsidR="005A602F" w:rsidRPr="00D602C6" w:rsidRDefault="005A602F" w:rsidP="005A602F">
      <w:pPr>
        <w:pStyle w:val="Body"/>
        <w:rPr>
          <w:lang w:eastAsia="zh-CN"/>
        </w:rPr>
      </w:pPr>
      <w:r w:rsidRPr="00D602C6">
        <w:rPr>
          <w:rFonts w:hint="eastAsia"/>
          <w:lang w:eastAsia="zh-CN"/>
        </w:rPr>
        <w:t>【举例】</w:t>
      </w:r>
    </w:p>
    <w:p w:rsidR="005A602F" w:rsidRPr="00D602C6" w:rsidRDefault="005A602F" w:rsidP="005A602F">
      <w:pPr>
        <w:pStyle w:val="Body"/>
        <w:rPr>
          <w:lang w:eastAsia="zh-CN"/>
        </w:rPr>
      </w:pPr>
      <w:r w:rsidRPr="00D602C6">
        <w:rPr>
          <w:rFonts w:hint="eastAsia"/>
          <w:lang w:eastAsia="zh-CN"/>
        </w:rPr>
        <w:lastRenderedPageBreak/>
        <w:t xml:space="preserve"># </w:t>
      </w:r>
      <w:r w:rsidRPr="00D602C6">
        <w:rPr>
          <w:lang w:eastAsia="zh-CN"/>
        </w:rPr>
        <w:t>导出一个</w:t>
      </w:r>
      <w:r w:rsidRPr="00D602C6">
        <w:rPr>
          <w:rFonts w:hint="eastAsia"/>
          <w:lang w:eastAsia="zh-CN"/>
        </w:rPr>
        <w:t>CA</w:t>
      </w:r>
      <w:r w:rsidRPr="00D602C6">
        <w:rPr>
          <w:rFonts w:hint="eastAsia"/>
          <w:lang w:eastAsia="zh-CN"/>
        </w:rPr>
        <w:t>证书至</w:t>
      </w:r>
      <w:r w:rsidRPr="00D602C6">
        <w:rPr>
          <w:rFonts w:hint="eastAsia"/>
          <w:lang w:eastAsia="zh-CN"/>
        </w:rPr>
        <w:t>TFTP</w:t>
      </w:r>
      <w:r w:rsidRPr="00D602C6">
        <w:rPr>
          <w:rFonts w:hint="eastAsia"/>
          <w:lang w:eastAsia="zh-CN"/>
        </w:rPr>
        <w:t>服务器。</w:t>
      </w:r>
    </w:p>
    <w:p w:rsidR="005A602F" w:rsidRPr="00D602C6" w:rsidRDefault="005A602F" w:rsidP="005A602F">
      <w:pPr>
        <w:pStyle w:val="aff7"/>
      </w:pPr>
      <w:r w:rsidRPr="00D602C6">
        <w:t>host# pki local ca export tftp 192.168.1.105 test_ca.cer</w:t>
      </w:r>
    </w:p>
    <w:p w:rsidR="005A602F" w:rsidRPr="00D602C6" w:rsidRDefault="005A602F" w:rsidP="005A602F">
      <w:pPr>
        <w:pStyle w:val="aff7"/>
      </w:pPr>
      <w:r w:rsidRPr="00D602C6">
        <w:t>Upload file test</w:t>
      </w:r>
      <w:r w:rsidRPr="00D602C6">
        <w:rPr>
          <w:rFonts w:hint="eastAsia"/>
        </w:rPr>
        <w:t>_ca</w:t>
      </w:r>
      <w:r w:rsidRPr="00D602C6">
        <w:t>.cer ....</w:t>
      </w:r>
    </w:p>
    <w:p w:rsidR="005A602F" w:rsidRPr="00D602C6" w:rsidRDefault="005A602F" w:rsidP="005A602F">
      <w:pPr>
        <w:pStyle w:val="aff7"/>
      </w:pPr>
    </w:p>
    <w:p w:rsidR="005A602F" w:rsidRPr="00D602C6" w:rsidRDefault="005A602F" w:rsidP="005A602F">
      <w:pPr>
        <w:pStyle w:val="aff7"/>
      </w:pPr>
      <w:r w:rsidRPr="00D602C6">
        <w:t>Upload file(test</w:t>
      </w:r>
      <w:r w:rsidRPr="00D602C6">
        <w:rPr>
          <w:rFonts w:hint="eastAsia"/>
        </w:rPr>
        <w:t>_ca</w:t>
      </w:r>
      <w:r w:rsidRPr="00D602C6">
        <w:t>.</w:t>
      </w:r>
      <w:r w:rsidRPr="00D602C6">
        <w:rPr>
          <w:rFonts w:hint="eastAsia"/>
        </w:rPr>
        <w:t>cer</w:t>
      </w:r>
      <w:r w:rsidRPr="00D602C6">
        <w:t>) su</w:t>
      </w:r>
      <w:r w:rsidRPr="00D602C6">
        <w:rPr>
          <w:rFonts w:hint="eastAsia"/>
        </w:rPr>
        <w:t>ccess</w:t>
      </w:r>
      <w:r w:rsidRPr="00D602C6">
        <w:t>.</w:t>
      </w:r>
    </w:p>
    <w:p w:rsidR="005A602F" w:rsidRPr="00D602C6" w:rsidRDefault="005A602F" w:rsidP="005A602F">
      <w:pPr>
        <w:pStyle w:val="Body"/>
      </w:pPr>
      <w:r w:rsidRPr="00D602C6">
        <w:rPr>
          <w:rFonts w:hint="eastAsia"/>
        </w:rPr>
        <w:t>【相关命令】</w:t>
      </w:r>
    </w:p>
    <w:p w:rsidR="005A602F" w:rsidRPr="00D602C6" w:rsidRDefault="005A602F" w:rsidP="005A602F">
      <w:pPr>
        <w:pStyle w:val="Bullet"/>
        <w:numPr>
          <w:ilvl w:val="0"/>
          <w:numId w:val="3"/>
        </w:numPr>
        <w:ind w:left="1713" w:hanging="454"/>
      </w:pPr>
      <w:r w:rsidRPr="00D602C6">
        <w:t>show pki local ca</w:t>
      </w:r>
    </w:p>
    <w:p w:rsidR="005A602F" w:rsidRPr="00D602C6" w:rsidRDefault="005A602F" w:rsidP="005A602F">
      <w:pPr>
        <w:pStyle w:val="30"/>
      </w:pPr>
      <w:bookmarkStart w:id="1719" w:name="_Toc407785183"/>
      <w:bookmarkStart w:id="1720" w:name="_Toc420587531"/>
      <w:bookmarkStart w:id="1721" w:name="_Toc420591180"/>
      <w:bookmarkStart w:id="1722" w:name="_Toc434414644"/>
      <w:r w:rsidRPr="00D602C6">
        <w:t>pki local ca import tftp</w:t>
      </w:r>
      <w:bookmarkEnd w:id="1719"/>
      <w:bookmarkEnd w:id="1720"/>
      <w:bookmarkEnd w:id="1721"/>
      <w:bookmarkEnd w:id="1722"/>
    </w:p>
    <w:p w:rsidR="005A602F" w:rsidRPr="00D602C6" w:rsidRDefault="005A602F" w:rsidP="005A602F">
      <w:pPr>
        <w:pStyle w:val="Body"/>
        <w:rPr>
          <w:b/>
        </w:rPr>
      </w:pPr>
      <w:r w:rsidRPr="00D602C6">
        <w:rPr>
          <w:b/>
        </w:rPr>
        <w:t>pki local ca import tftp</w:t>
      </w:r>
      <w:r w:rsidRPr="00D602C6">
        <w:t>命令用来通过</w:t>
      </w:r>
      <w:r w:rsidRPr="00D602C6">
        <w:rPr>
          <w:rFonts w:hint="eastAsia"/>
        </w:rPr>
        <w:t>TFTP</w:t>
      </w:r>
      <w:r w:rsidRPr="00D602C6">
        <w:rPr>
          <w:rFonts w:hint="eastAsia"/>
        </w:rPr>
        <w:t>协议向本地</w:t>
      </w:r>
      <w:r w:rsidRPr="00D602C6">
        <w:rPr>
          <w:rFonts w:hint="eastAsia"/>
        </w:rPr>
        <w:t>CA</w:t>
      </w:r>
      <w:r w:rsidRPr="00D602C6">
        <w:rPr>
          <w:rFonts w:hint="eastAsia"/>
        </w:rPr>
        <w:t>证书中</w:t>
      </w:r>
      <w:r w:rsidRPr="00D602C6">
        <w:t>导入</w:t>
      </w:r>
      <w:r w:rsidRPr="00D602C6">
        <w:rPr>
          <w:rFonts w:hint="eastAsia"/>
        </w:rPr>
        <w:t>CA</w:t>
      </w:r>
      <w:r w:rsidRPr="00D602C6">
        <w:rPr>
          <w:rFonts w:hint="eastAsia"/>
        </w:rPr>
        <w:t>证书。</w:t>
      </w:r>
    </w:p>
    <w:p w:rsidR="005A602F" w:rsidRPr="00D602C6" w:rsidRDefault="005A602F" w:rsidP="005A602F">
      <w:pPr>
        <w:pStyle w:val="Body"/>
      </w:pPr>
      <w:r w:rsidRPr="00D602C6">
        <w:rPr>
          <w:rFonts w:hint="eastAsia"/>
        </w:rPr>
        <w:t>【命令】</w:t>
      </w:r>
    </w:p>
    <w:p w:rsidR="005A602F" w:rsidRPr="00D602C6" w:rsidRDefault="005A602F" w:rsidP="005A602F">
      <w:pPr>
        <w:pStyle w:val="Body"/>
      </w:pPr>
      <w:r w:rsidRPr="00D602C6">
        <w:rPr>
          <w:b/>
        </w:rPr>
        <w:t xml:space="preserve">pki local ca import tftp </w:t>
      </w:r>
      <w:r w:rsidRPr="00D602C6">
        <w:rPr>
          <w:rFonts w:hint="eastAsia"/>
          <w:i/>
        </w:rPr>
        <w:t>ip-address</w:t>
      </w:r>
      <w:r w:rsidRPr="00D602C6">
        <w:rPr>
          <w:i/>
        </w:rPr>
        <w:t xml:space="preserve"> </w:t>
      </w:r>
      <w:r w:rsidRPr="00D602C6">
        <w:rPr>
          <w:rFonts w:hint="eastAsia"/>
          <w:i/>
        </w:rPr>
        <w:t>certificate</w:t>
      </w:r>
    </w:p>
    <w:p w:rsidR="005A602F" w:rsidRPr="00D602C6" w:rsidRDefault="005A602F" w:rsidP="005A602F">
      <w:pPr>
        <w:pStyle w:val="Body"/>
        <w:rPr>
          <w:lang w:eastAsia="zh-CN"/>
        </w:rPr>
      </w:pPr>
      <w:r w:rsidRPr="00D602C6">
        <w:rPr>
          <w:rFonts w:hint="eastAsia"/>
          <w:lang w:eastAsia="zh-CN"/>
        </w:rPr>
        <w:t>【缺省情况】</w:t>
      </w:r>
    </w:p>
    <w:p w:rsidR="005A602F" w:rsidRPr="00D602C6" w:rsidRDefault="005A602F" w:rsidP="005A602F">
      <w:pPr>
        <w:pStyle w:val="Body"/>
        <w:rPr>
          <w:lang w:eastAsia="zh-CN"/>
        </w:rPr>
      </w:pPr>
      <w:r w:rsidRPr="00D602C6">
        <w:rPr>
          <w:rFonts w:hint="eastAsia"/>
          <w:lang w:eastAsia="zh-CN"/>
        </w:rPr>
        <w:t>缺省情况下，没有配置</w:t>
      </w:r>
      <w:r w:rsidRPr="00D602C6">
        <w:rPr>
          <w:rFonts w:hint="eastAsia"/>
          <w:lang w:eastAsia="zh-CN"/>
        </w:rPr>
        <w:t>CA</w:t>
      </w:r>
      <w:r w:rsidRPr="00D602C6">
        <w:rPr>
          <w:rFonts w:hint="eastAsia"/>
          <w:lang w:eastAsia="zh-CN"/>
        </w:rPr>
        <w:t>证书。</w:t>
      </w:r>
    </w:p>
    <w:p w:rsidR="005A602F" w:rsidRPr="00D602C6" w:rsidRDefault="005A602F" w:rsidP="005A602F">
      <w:pPr>
        <w:pStyle w:val="Body"/>
        <w:rPr>
          <w:lang w:eastAsia="zh-CN"/>
        </w:rPr>
      </w:pPr>
      <w:r w:rsidRPr="00D602C6">
        <w:rPr>
          <w:rFonts w:hint="eastAsia"/>
          <w:lang w:eastAsia="zh-CN"/>
        </w:rPr>
        <w:t>【视图】</w:t>
      </w:r>
    </w:p>
    <w:p w:rsidR="005A602F" w:rsidRPr="00D602C6" w:rsidRDefault="005A602F" w:rsidP="005A602F">
      <w:pPr>
        <w:pStyle w:val="Body"/>
        <w:rPr>
          <w:lang w:eastAsia="zh-CN"/>
        </w:rPr>
      </w:pPr>
      <w:r w:rsidRPr="00D602C6">
        <w:rPr>
          <w:lang w:eastAsia="zh-CN"/>
        </w:rPr>
        <w:t>用户视图</w:t>
      </w:r>
    </w:p>
    <w:p w:rsidR="005A602F" w:rsidRPr="00D602C6" w:rsidRDefault="005A602F" w:rsidP="005A602F">
      <w:pPr>
        <w:pStyle w:val="Body"/>
        <w:rPr>
          <w:lang w:eastAsia="zh-CN"/>
        </w:rPr>
      </w:pPr>
      <w:r w:rsidRPr="00D602C6">
        <w:rPr>
          <w:rFonts w:hint="eastAsia"/>
          <w:lang w:eastAsia="zh-CN"/>
        </w:rPr>
        <w:t>【参数】</w:t>
      </w:r>
    </w:p>
    <w:p w:rsidR="005A602F" w:rsidRPr="00D602C6" w:rsidRDefault="005A602F" w:rsidP="005A602F">
      <w:pPr>
        <w:pStyle w:val="Body"/>
        <w:rPr>
          <w:i/>
        </w:rPr>
      </w:pPr>
      <w:r w:rsidRPr="00D602C6">
        <w:rPr>
          <w:rFonts w:hint="eastAsia"/>
          <w:i/>
        </w:rPr>
        <w:t>ip-address</w:t>
      </w:r>
      <w:r w:rsidRPr="00D602C6">
        <w:rPr>
          <w:rFonts w:hint="eastAsia"/>
        </w:rPr>
        <w:t>：</w:t>
      </w:r>
      <w:r w:rsidRPr="00D602C6">
        <w:rPr>
          <w:rFonts w:hint="eastAsia"/>
        </w:rPr>
        <w:t>TFTP</w:t>
      </w:r>
      <w:r w:rsidRPr="00D602C6">
        <w:rPr>
          <w:rFonts w:hint="eastAsia"/>
        </w:rPr>
        <w:t>服务器</w:t>
      </w:r>
      <w:r w:rsidRPr="00D602C6">
        <w:rPr>
          <w:rFonts w:hint="eastAsia"/>
        </w:rPr>
        <w:t>IP</w:t>
      </w:r>
      <w:r w:rsidRPr="00D602C6">
        <w:rPr>
          <w:rFonts w:hint="eastAsia"/>
        </w:rPr>
        <w:t>地址。</w:t>
      </w:r>
    </w:p>
    <w:p w:rsidR="005A602F" w:rsidRPr="00D602C6" w:rsidRDefault="005A602F" w:rsidP="005A602F">
      <w:pPr>
        <w:pStyle w:val="Body"/>
      </w:pPr>
      <w:r w:rsidRPr="00D602C6">
        <w:rPr>
          <w:rFonts w:hint="eastAsia"/>
          <w:i/>
        </w:rPr>
        <w:t>certificate</w:t>
      </w:r>
      <w:r w:rsidRPr="00D602C6">
        <w:rPr>
          <w:rFonts w:hint="eastAsia"/>
        </w:rPr>
        <w:t>：导入的证书名称，名称最长不超过</w:t>
      </w:r>
      <w:r w:rsidRPr="00D602C6">
        <w:rPr>
          <w:rFonts w:hint="eastAsia"/>
        </w:rPr>
        <w:t>63</w:t>
      </w:r>
      <w:r w:rsidRPr="00D602C6">
        <w:rPr>
          <w:rFonts w:hint="eastAsia"/>
        </w:rPr>
        <w:t>个字符，名称中不能带“</w:t>
      </w:r>
      <w:r w:rsidRPr="00D602C6">
        <w:rPr>
          <w:rFonts w:hint="eastAsia"/>
        </w:rPr>
        <w:t>()</w:t>
      </w:r>
      <w:r w:rsidRPr="00D602C6">
        <w:rPr>
          <w:rFonts w:hint="eastAsia"/>
        </w:rPr>
        <w:t>”，支持“</w:t>
      </w:r>
      <w:r w:rsidRPr="00D602C6">
        <w:rPr>
          <w:rFonts w:hint="eastAsia"/>
        </w:rPr>
        <w:t>.cer</w:t>
      </w:r>
      <w:r w:rsidRPr="00D602C6">
        <w:rPr>
          <w:rFonts w:hint="eastAsia"/>
        </w:rPr>
        <w:t>”格式。</w:t>
      </w:r>
    </w:p>
    <w:p w:rsidR="005A602F" w:rsidRPr="00D602C6" w:rsidRDefault="005A602F" w:rsidP="005A602F">
      <w:pPr>
        <w:pStyle w:val="Body"/>
        <w:rPr>
          <w:lang w:eastAsia="zh-CN"/>
        </w:rPr>
      </w:pPr>
      <w:r w:rsidRPr="00D602C6">
        <w:rPr>
          <w:rFonts w:hint="eastAsia"/>
          <w:lang w:eastAsia="zh-CN"/>
        </w:rPr>
        <w:t>【使用指导】</w:t>
      </w:r>
    </w:p>
    <w:p w:rsidR="005A602F" w:rsidRPr="00D602C6" w:rsidRDefault="005A602F" w:rsidP="005A602F">
      <w:pPr>
        <w:pStyle w:val="Body"/>
        <w:rPr>
          <w:lang w:eastAsia="zh-CN"/>
        </w:rPr>
      </w:pPr>
      <w:r w:rsidRPr="00D602C6">
        <w:rPr>
          <w:lang w:eastAsia="zh-CN"/>
        </w:rPr>
        <w:t>导入时</w:t>
      </w:r>
      <w:r w:rsidRPr="00D602C6">
        <w:rPr>
          <w:rFonts w:hint="eastAsia"/>
          <w:lang w:eastAsia="zh-CN"/>
        </w:rPr>
        <w:t>，</w:t>
      </w:r>
      <w:r w:rsidRPr="00D602C6">
        <w:rPr>
          <w:rFonts w:hint="eastAsia"/>
          <w:lang w:eastAsia="zh-CN"/>
        </w:rPr>
        <w:t>TFTP</w:t>
      </w:r>
      <w:r w:rsidRPr="00D602C6">
        <w:rPr>
          <w:rFonts w:hint="eastAsia"/>
          <w:lang w:eastAsia="zh-CN"/>
        </w:rPr>
        <w:t>服务器上需要有相应的导入证书才可导入。</w:t>
      </w:r>
    </w:p>
    <w:p w:rsidR="005A602F" w:rsidRPr="00D602C6" w:rsidRDefault="005A602F" w:rsidP="005A602F">
      <w:pPr>
        <w:pStyle w:val="Body"/>
        <w:rPr>
          <w:lang w:eastAsia="zh-CN"/>
        </w:rPr>
      </w:pPr>
      <w:r w:rsidRPr="00D602C6">
        <w:rPr>
          <w:rFonts w:hint="eastAsia"/>
          <w:lang w:eastAsia="zh-CN"/>
        </w:rPr>
        <w:t>【举例】</w:t>
      </w:r>
    </w:p>
    <w:p w:rsidR="005A602F" w:rsidRPr="00D602C6" w:rsidRDefault="005A602F" w:rsidP="005A602F">
      <w:pPr>
        <w:pStyle w:val="Body"/>
        <w:rPr>
          <w:lang w:eastAsia="zh-CN"/>
        </w:rPr>
      </w:pPr>
      <w:r w:rsidRPr="00D602C6">
        <w:rPr>
          <w:rFonts w:hint="eastAsia"/>
          <w:lang w:eastAsia="zh-CN"/>
        </w:rPr>
        <w:t xml:space="preserve"># </w:t>
      </w:r>
      <w:r w:rsidRPr="00D602C6">
        <w:rPr>
          <w:rFonts w:hint="eastAsia"/>
          <w:lang w:eastAsia="zh-CN"/>
        </w:rPr>
        <w:t>导入一个</w:t>
      </w:r>
      <w:r w:rsidRPr="00D602C6">
        <w:rPr>
          <w:rFonts w:hint="eastAsia"/>
          <w:lang w:eastAsia="zh-CN"/>
        </w:rPr>
        <w:t>CA</w:t>
      </w:r>
      <w:r w:rsidRPr="00D602C6">
        <w:rPr>
          <w:rFonts w:hint="eastAsia"/>
          <w:lang w:eastAsia="zh-CN"/>
        </w:rPr>
        <w:t>证书。</w:t>
      </w:r>
    </w:p>
    <w:p w:rsidR="005A602F" w:rsidRPr="00D602C6" w:rsidRDefault="005A602F" w:rsidP="005A602F">
      <w:pPr>
        <w:pStyle w:val="aff7"/>
      </w:pPr>
      <w:r w:rsidRPr="00D602C6">
        <w:t>host# pki local ca import tftp 192.168.1.105 test_ca.cer</w:t>
      </w:r>
    </w:p>
    <w:p w:rsidR="005A602F" w:rsidRPr="00D602C6" w:rsidRDefault="005A602F" w:rsidP="005A602F">
      <w:pPr>
        <w:pStyle w:val="aff7"/>
      </w:pPr>
      <w:r w:rsidRPr="00D602C6">
        <w:t>Download file test</w:t>
      </w:r>
      <w:r w:rsidRPr="00D602C6">
        <w:rPr>
          <w:rFonts w:hint="eastAsia"/>
        </w:rPr>
        <w:t>_ca</w:t>
      </w:r>
      <w:r w:rsidRPr="00D602C6">
        <w:t>.</w:t>
      </w:r>
      <w:r w:rsidRPr="00D602C6">
        <w:rPr>
          <w:rFonts w:hint="eastAsia"/>
        </w:rPr>
        <w:t>cer</w:t>
      </w:r>
      <w:r w:rsidRPr="00D602C6">
        <w:t xml:space="preserve"> ....</w:t>
      </w:r>
    </w:p>
    <w:p w:rsidR="005A602F" w:rsidRPr="00D602C6" w:rsidRDefault="005A602F" w:rsidP="005A602F">
      <w:pPr>
        <w:pStyle w:val="aff7"/>
      </w:pPr>
      <w:r w:rsidRPr="00D602C6">
        <w:t>Download file(test</w:t>
      </w:r>
      <w:r w:rsidRPr="00D602C6">
        <w:rPr>
          <w:rFonts w:hint="eastAsia"/>
        </w:rPr>
        <w:t>_ca</w:t>
      </w:r>
      <w:r w:rsidRPr="00D602C6">
        <w:t>.</w:t>
      </w:r>
      <w:r w:rsidRPr="00D602C6">
        <w:rPr>
          <w:rFonts w:hint="eastAsia"/>
        </w:rPr>
        <w:t>cer</w:t>
      </w:r>
      <w:r w:rsidRPr="00D602C6">
        <w:t>) success.</w:t>
      </w:r>
    </w:p>
    <w:p w:rsidR="005A602F" w:rsidRPr="00D602C6" w:rsidRDefault="005A602F" w:rsidP="005A602F">
      <w:pPr>
        <w:pStyle w:val="Body"/>
      </w:pPr>
      <w:r w:rsidRPr="00D602C6">
        <w:rPr>
          <w:rFonts w:hint="eastAsia"/>
        </w:rPr>
        <w:t>【相关命令】</w:t>
      </w:r>
    </w:p>
    <w:p w:rsidR="005A602F" w:rsidRPr="00D602C6" w:rsidRDefault="005A602F" w:rsidP="005A602F">
      <w:pPr>
        <w:pStyle w:val="Bullet"/>
        <w:numPr>
          <w:ilvl w:val="0"/>
          <w:numId w:val="3"/>
        </w:numPr>
        <w:ind w:left="1713" w:hanging="454"/>
      </w:pPr>
      <w:r w:rsidRPr="00D602C6">
        <w:t>show pki local ca</w:t>
      </w:r>
    </w:p>
    <w:p w:rsidR="005A602F" w:rsidRPr="00D602C6" w:rsidRDefault="005A602F" w:rsidP="005A602F">
      <w:pPr>
        <w:pStyle w:val="30"/>
      </w:pPr>
      <w:bookmarkStart w:id="1723" w:name="_Toc407785184"/>
      <w:bookmarkStart w:id="1724" w:name="_Toc420587532"/>
      <w:bookmarkStart w:id="1725" w:name="_Toc420591181"/>
      <w:bookmarkStart w:id="1726" w:name="_Toc434414645"/>
      <w:r w:rsidRPr="00D602C6">
        <w:lastRenderedPageBreak/>
        <w:t>show pki local ca</w:t>
      </w:r>
      <w:bookmarkEnd w:id="1723"/>
      <w:bookmarkEnd w:id="1724"/>
      <w:bookmarkEnd w:id="1725"/>
      <w:bookmarkEnd w:id="1726"/>
    </w:p>
    <w:p w:rsidR="005A602F" w:rsidRPr="00D602C6" w:rsidRDefault="005A602F" w:rsidP="005A602F">
      <w:pPr>
        <w:pStyle w:val="Body"/>
      </w:pPr>
      <w:r w:rsidRPr="00D602C6">
        <w:rPr>
          <w:b/>
        </w:rPr>
        <w:t>show pki local ca</w:t>
      </w:r>
      <w:r w:rsidRPr="00D602C6">
        <w:t>命令用来显示所有本地</w:t>
      </w:r>
      <w:r w:rsidRPr="00D602C6">
        <w:rPr>
          <w:rFonts w:hint="eastAsia"/>
        </w:rPr>
        <w:t>CA</w:t>
      </w:r>
      <w:r w:rsidRPr="00D602C6">
        <w:rPr>
          <w:rFonts w:hint="eastAsia"/>
        </w:rPr>
        <w:t>证书的概要信息或者某个证书的详细内容。</w:t>
      </w:r>
    </w:p>
    <w:p w:rsidR="005A602F" w:rsidRPr="00D602C6" w:rsidRDefault="005A602F" w:rsidP="005A602F">
      <w:pPr>
        <w:pStyle w:val="Body"/>
      </w:pPr>
      <w:r w:rsidRPr="00D602C6">
        <w:rPr>
          <w:rFonts w:hint="eastAsia"/>
        </w:rPr>
        <w:t>【命令】</w:t>
      </w:r>
    </w:p>
    <w:p w:rsidR="005A602F" w:rsidRPr="00D602C6" w:rsidRDefault="005A602F" w:rsidP="005A602F">
      <w:pPr>
        <w:pStyle w:val="Body"/>
      </w:pPr>
      <w:r w:rsidRPr="00D602C6">
        <w:rPr>
          <w:b/>
        </w:rPr>
        <w:t xml:space="preserve">show pki local ca </w:t>
      </w:r>
      <w:r w:rsidRPr="00D602C6">
        <w:t>[</w:t>
      </w:r>
      <w:r w:rsidRPr="00D602C6">
        <w:rPr>
          <w:rFonts w:hint="eastAsia"/>
        </w:rPr>
        <w:t xml:space="preserve"> </w:t>
      </w:r>
      <w:r w:rsidRPr="00D602C6">
        <w:rPr>
          <w:rFonts w:hint="eastAsia"/>
          <w:i/>
        </w:rPr>
        <w:t>certificate</w:t>
      </w:r>
      <w:r w:rsidRPr="00D602C6">
        <w:rPr>
          <w:rFonts w:hint="eastAsia"/>
          <w:b/>
        </w:rPr>
        <w:t xml:space="preserve"> </w:t>
      </w:r>
      <w:r w:rsidRPr="00D602C6">
        <w:t>]</w:t>
      </w:r>
    </w:p>
    <w:p w:rsidR="005A602F" w:rsidRPr="00D602C6" w:rsidRDefault="005A602F" w:rsidP="005A602F">
      <w:pPr>
        <w:pStyle w:val="Body"/>
        <w:rPr>
          <w:lang w:eastAsia="zh-CN"/>
        </w:rPr>
      </w:pPr>
      <w:r w:rsidRPr="00D602C6">
        <w:rPr>
          <w:rFonts w:hint="eastAsia"/>
          <w:lang w:eastAsia="zh-CN"/>
        </w:rPr>
        <w:t>【视图】</w:t>
      </w:r>
    </w:p>
    <w:p w:rsidR="005A602F" w:rsidRPr="00D602C6" w:rsidRDefault="005A602F" w:rsidP="005A602F">
      <w:pPr>
        <w:pStyle w:val="Body"/>
        <w:rPr>
          <w:lang w:eastAsia="zh-CN"/>
        </w:rPr>
      </w:pPr>
      <w:r w:rsidRPr="00D602C6">
        <w:rPr>
          <w:lang w:eastAsia="zh-CN"/>
        </w:rPr>
        <w:t>用户视图</w:t>
      </w:r>
    </w:p>
    <w:p w:rsidR="005A602F" w:rsidRPr="00D602C6" w:rsidRDefault="005A602F" w:rsidP="005A602F">
      <w:pPr>
        <w:pStyle w:val="Body"/>
        <w:rPr>
          <w:lang w:eastAsia="zh-CN"/>
        </w:rPr>
      </w:pPr>
      <w:r w:rsidRPr="00D602C6">
        <w:rPr>
          <w:rFonts w:hint="eastAsia"/>
          <w:lang w:eastAsia="zh-CN"/>
        </w:rPr>
        <w:t>【参数】</w:t>
      </w:r>
    </w:p>
    <w:p w:rsidR="005A602F" w:rsidRPr="00D602C6" w:rsidRDefault="005A602F" w:rsidP="005A602F">
      <w:pPr>
        <w:pStyle w:val="Body"/>
      </w:pPr>
      <w:r w:rsidRPr="00D602C6">
        <w:rPr>
          <w:rFonts w:hint="eastAsia"/>
          <w:i/>
        </w:rPr>
        <w:t>certificate</w:t>
      </w:r>
      <w:r w:rsidRPr="00D602C6">
        <w:rPr>
          <w:rFonts w:hint="eastAsia"/>
        </w:rPr>
        <w:t>：要显示详细信息的证书名称。</w:t>
      </w:r>
    </w:p>
    <w:p w:rsidR="005A602F" w:rsidRPr="00D602C6" w:rsidRDefault="005A602F" w:rsidP="005A602F">
      <w:pPr>
        <w:pStyle w:val="Body"/>
      </w:pPr>
      <w:r w:rsidRPr="00D602C6">
        <w:rPr>
          <w:rFonts w:hint="eastAsia"/>
        </w:rPr>
        <w:t>【举例】</w:t>
      </w:r>
    </w:p>
    <w:p w:rsidR="005A602F" w:rsidRPr="00D602C6" w:rsidRDefault="005A602F" w:rsidP="005A602F">
      <w:pPr>
        <w:pStyle w:val="Body"/>
      </w:pPr>
      <w:r w:rsidRPr="00D602C6">
        <w:rPr>
          <w:rFonts w:hint="eastAsia"/>
        </w:rPr>
        <w:t xml:space="preserve"># </w:t>
      </w:r>
      <w:r w:rsidRPr="00D602C6">
        <w:t>显示所有</w:t>
      </w:r>
      <w:r w:rsidRPr="00D602C6">
        <w:rPr>
          <w:rFonts w:hint="eastAsia"/>
        </w:rPr>
        <w:t>CA</w:t>
      </w:r>
      <w:r w:rsidRPr="00D602C6">
        <w:rPr>
          <w:rFonts w:hint="eastAsia"/>
        </w:rPr>
        <w:t>证书的概要信息。</w:t>
      </w:r>
    </w:p>
    <w:p w:rsidR="005A602F" w:rsidRPr="00D602C6" w:rsidRDefault="005A602F" w:rsidP="005A602F">
      <w:pPr>
        <w:pStyle w:val="aff7"/>
      </w:pPr>
      <w:r w:rsidRPr="00D602C6">
        <w:t xml:space="preserve">host# show pki local ca </w:t>
      </w:r>
    </w:p>
    <w:p w:rsidR="005A602F" w:rsidRPr="00D602C6" w:rsidRDefault="005A602F" w:rsidP="005A602F">
      <w:pPr>
        <w:pStyle w:val="aff7"/>
      </w:pPr>
      <w:r w:rsidRPr="00D602C6">
        <w:t>Name             version  reference  subject</w:t>
      </w:r>
    </w:p>
    <w:p w:rsidR="005A602F" w:rsidRPr="00D602C6" w:rsidRDefault="005A602F" w:rsidP="005A602F">
      <w:pPr>
        <w:pStyle w:val="aff7"/>
      </w:pPr>
      <w:r w:rsidRPr="00D602C6">
        <w:t>----------------------------------------------------------------------------------------</w:t>
      </w:r>
    </w:p>
    <w:p w:rsidR="005A602F" w:rsidRPr="00D602C6" w:rsidRDefault="005A602F" w:rsidP="005A602F">
      <w:pPr>
        <w:pStyle w:val="aff7"/>
      </w:pPr>
      <w:r w:rsidRPr="00D602C6">
        <w:t>test_ca.cer      3        0          C=CN,O=OR,ST=PRO,CN=test_ca,L=LOCATION,OU=DE</w:t>
      </w:r>
    </w:p>
    <w:p w:rsidR="005A602F" w:rsidRPr="00D602C6" w:rsidRDefault="005A602F" w:rsidP="005A602F">
      <w:pPr>
        <w:pStyle w:val="aff7"/>
      </w:pPr>
      <w:r w:rsidRPr="00D602C6">
        <w:t>----------------------------------------------------------------------------------------</w:t>
      </w:r>
    </w:p>
    <w:p w:rsidR="005A602F" w:rsidRPr="00D602C6" w:rsidRDefault="005A602F" w:rsidP="005A602F">
      <w:pPr>
        <w:pStyle w:val="aff7"/>
      </w:pPr>
      <w:r w:rsidRPr="00D602C6">
        <w:t xml:space="preserve"> Total CA certificate file: 1</w:t>
      </w:r>
    </w:p>
    <w:p w:rsidR="005A602F" w:rsidRPr="00D602C6" w:rsidRDefault="005A602F" w:rsidP="005A602F">
      <w:pPr>
        <w:pStyle w:val="Body"/>
      </w:pPr>
      <w:r w:rsidRPr="00D602C6">
        <w:rPr>
          <w:rFonts w:hint="eastAsia"/>
        </w:rPr>
        <w:t xml:space="preserve"># </w:t>
      </w:r>
      <w:r w:rsidRPr="00D602C6">
        <w:t>显示</w:t>
      </w:r>
      <w:r w:rsidRPr="00D602C6">
        <w:rPr>
          <w:rFonts w:hint="eastAsia"/>
        </w:rPr>
        <w:t>指定</w:t>
      </w:r>
      <w:r w:rsidRPr="00D602C6">
        <w:rPr>
          <w:rFonts w:hint="eastAsia"/>
        </w:rPr>
        <w:t>CA</w:t>
      </w:r>
      <w:r w:rsidRPr="00D602C6">
        <w:rPr>
          <w:rFonts w:hint="eastAsia"/>
        </w:rPr>
        <w:t>证书的内容。</w:t>
      </w:r>
    </w:p>
    <w:p w:rsidR="005A602F" w:rsidRPr="00D602C6" w:rsidRDefault="005A602F" w:rsidP="005A602F">
      <w:pPr>
        <w:pStyle w:val="aff7"/>
      </w:pPr>
      <w:r w:rsidRPr="00D602C6">
        <w:t xml:space="preserve">host# show pki ca root-certificate </w:t>
      </w:r>
    </w:p>
    <w:p w:rsidR="005A602F" w:rsidRPr="00D602C6" w:rsidRDefault="005A602F" w:rsidP="005A602F">
      <w:pPr>
        <w:pStyle w:val="aff7"/>
      </w:pPr>
      <w:r w:rsidRPr="00D602C6">
        <w:t>Certificate:</w:t>
      </w:r>
    </w:p>
    <w:p w:rsidR="005A602F" w:rsidRPr="00D602C6" w:rsidRDefault="005A602F" w:rsidP="005A602F">
      <w:pPr>
        <w:pStyle w:val="aff7"/>
      </w:pPr>
      <w:r w:rsidRPr="00D602C6">
        <w:t xml:space="preserve">    Data:</w:t>
      </w:r>
    </w:p>
    <w:p w:rsidR="005A602F" w:rsidRPr="00D602C6" w:rsidRDefault="005A602F" w:rsidP="005A602F">
      <w:pPr>
        <w:pStyle w:val="aff7"/>
      </w:pPr>
      <w:r w:rsidRPr="00D602C6">
        <w:t xml:space="preserve">        Version: 3 (0x2)</w:t>
      </w:r>
    </w:p>
    <w:p w:rsidR="005A602F" w:rsidRPr="00D602C6" w:rsidRDefault="005A602F" w:rsidP="005A602F">
      <w:pPr>
        <w:pStyle w:val="aff7"/>
      </w:pPr>
      <w:r w:rsidRPr="00D602C6">
        <w:t xml:space="preserve">        Serial Number: 15356771495294948776 (0xd51e364fb1e655a8)</w:t>
      </w:r>
    </w:p>
    <w:p w:rsidR="005A602F" w:rsidRPr="00D602C6" w:rsidRDefault="005A602F" w:rsidP="005A602F">
      <w:pPr>
        <w:pStyle w:val="aff7"/>
      </w:pPr>
      <w:r w:rsidRPr="00D602C6">
        <w:t xml:space="preserve">    Signature Algorithm: sha1WithRSAEncryption</w:t>
      </w:r>
    </w:p>
    <w:p w:rsidR="005A602F" w:rsidRPr="00D602C6" w:rsidRDefault="005A602F" w:rsidP="005A602F">
      <w:pPr>
        <w:pStyle w:val="aff7"/>
      </w:pPr>
      <w:r w:rsidRPr="00D602C6">
        <w:t xml:space="preserve">        Issuer: C=CN, O=OR, ST=PRO, CN=test_ca, L=LOCATION, OU=DE</w:t>
      </w:r>
    </w:p>
    <w:p w:rsidR="005A602F" w:rsidRPr="00D602C6" w:rsidRDefault="005A602F" w:rsidP="005A602F">
      <w:pPr>
        <w:pStyle w:val="aff7"/>
      </w:pPr>
      <w:r w:rsidRPr="00D602C6">
        <w:t xml:space="preserve">        Validity</w:t>
      </w:r>
    </w:p>
    <w:p w:rsidR="005A602F" w:rsidRPr="00D602C6" w:rsidRDefault="005A602F" w:rsidP="005A602F">
      <w:pPr>
        <w:pStyle w:val="aff7"/>
      </w:pPr>
      <w:r w:rsidRPr="00D602C6">
        <w:t xml:space="preserve">            Not Before: Jun 20 03:16:47 2014 GMT</w:t>
      </w:r>
    </w:p>
    <w:p w:rsidR="005A602F" w:rsidRPr="00D602C6" w:rsidRDefault="005A602F" w:rsidP="005A602F">
      <w:pPr>
        <w:pStyle w:val="aff7"/>
      </w:pPr>
      <w:r w:rsidRPr="00D602C6">
        <w:t xml:space="preserve">            Not After : Jul 10 03:16:47 2014 GMT</w:t>
      </w:r>
    </w:p>
    <w:p w:rsidR="005A602F" w:rsidRPr="00D602C6" w:rsidRDefault="005A602F" w:rsidP="005A602F">
      <w:pPr>
        <w:pStyle w:val="aff7"/>
      </w:pPr>
      <w:r w:rsidRPr="00D602C6">
        <w:t xml:space="preserve">        Subject: C=CN, O=OR, ST=PRO, CN=test_ca, L=LOCATION, OU=DE</w:t>
      </w:r>
    </w:p>
    <w:p w:rsidR="005A602F" w:rsidRPr="00D602C6" w:rsidRDefault="005A602F" w:rsidP="005A602F">
      <w:pPr>
        <w:pStyle w:val="aff7"/>
      </w:pPr>
      <w:r w:rsidRPr="00D602C6">
        <w:t xml:space="preserve">        Subject Public Key Info:</w:t>
      </w:r>
    </w:p>
    <w:p w:rsidR="005A602F" w:rsidRPr="00D602C6" w:rsidRDefault="005A602F" w:rsidP="005A602F">
      <w:pPr>
        <w:pStyle w:val="aff7"/>
      </w:pPr>
      <w:r w:rsidRPr="00D602C6">
        <w:t xml:space="preserve">            Public Key Algorithm: rsaEncryption</w:t>
      </w:r>
    </w:p>
    <w:p w:rsidR="005A602F" w:rsidRPr="00D602C6" w:rsidRDefault="005A602F" w:rsidP="005A602F">
      <w:pPr>
        <w:pStyle w:val="aff7"/>
      </w:pPr>
      <w:r w:rsidRPr="00D602C6">
        <w:t xml:space="preserve">                Public-Key: (1024 bit)</w:t>
      </w:r>
    </w:p>
    <w:p w:rsidR="005A602F" w:rsidRPr="00D602C6" w:rsidRDefault="005A602F" w:rsidP="005A602F">
      <w:pPr>
        <w:pStyle w:val="aff7"/>
      </w:pPr>
      <w:r w:rsidRPr="00D602C6">
        <w:t xml:space="preserve">                Modulus:</w:t>
      </w:r>
    </w:p>
    <w:p w:rsidR="005A602F" w:rsidRPr="00D602C6" w:rsidRDefault="005A602F" w:rsidP="005A602F">
      <w:pPr>
        <w:pStyle w:val="aff7"/>
      </w:pPr>
      <w:r w:rsidRPr="00D602C6">
        <w:t xml:space="preserve">                    00:c9:db:1e:45:66:2d:b5:6c:06:a0:79:62:4d:6c:</w:t>
      </w:r>
    </w:p>
    <w:p w:rsidR="005A602F" w:rsidRPr="00D602C6" w:rsidRDefault="005A602F" w:rsidP="005A602F">
      <w:pPr>
        <w:pStyle w:val="aff7"/>
      </w:pPr>
      <w:r w:rsidRPr="00D602C6">
        <w:t xml:space="preserve">                    ce:92:4b:16:89:3b:5a:0a:62:b7:d6:7b:68:ab:f8:</w:t>
      </w:r>
    </w:p>
    <w:p w:rsidR="005A602F" w:rsidRPr="00D602C6" w:rsidRDefault="005A602F" w:rsidP="005A602F">
      <w:pPr>
        <w:pStyle w:val="aff7"/>
      </w:pPr>
      <w:r w:rsidRPr="00D602C6">
        <w:t xml:space="preserve">                    ac:1c:3d:04:2f:0f:7f:fa:9a:69:4e:09:8f:9d:e2:</w:t>
      </w:r>
    </w:p>
    <w:p w:rsidR="005A602F" w:rsidRPr="00D602C6" w:rsidRDefault="005A602F" w:rsidP="005A602F">
      <w:pPr>
        <w:pStyle w:val="aff7"/>
      </w:pPr>
      <w:r w:rsidRPr="00D602C6">
        <w:lastRenderedPageBreak/>
        <w:t xml:space="preserve">                    a1:35:67:44:58:c5:8d:14:fa:36:6f:c5:0f:b3:9b:</w:t>
      </w:r>
    </w:p>
    <w:p w:rsidR="005A602F" w:rsidRPr="00D602C6" w:rsidRDefault="005A602F" w:rsidP="005A602F">
      <w:pPr>
        <w:pStyle w:val="aff7"/>
      </w:pPr>
      <w:r w:rsidRPr="00D602C6">
        <w:t xml:space="preserve">                    01:7e:1d:00:dc:44:ad:4a:34:16:1f:e9:af:1d:62:</w:t>
      </w:r>
    </w:p>
    <w:p w:rsidR="005A602F" w:rsidRPr="00D602C6" w:rsidRDefault="005A602F" w:rsidP="005A602F">
      <w:pPr>
        <w:pStyle w:val="aff7"/>
      </w:pPr>
      <w:r w:rsidRPr="00D602C6">
        <w:t xml:space="preserve">                    6a:68:cb:e1:d9:30:e7:e2:0e:59:e7:ed:48:3d:83:</w:t>
      </w:r>
    </w:p>
    <w:p w:rsidR="005A602F" w:rsidRPr="00D602C6" w:rsidRDefault="005A602F" w:rsidP="005A602F">
      <w:pPr>
        <w:pStyle w:val="aff7"/>
      </w:pPr>
      <w:r w:rsidRPr="00D602C6">
        <w:t xml:space="preserve">                    75:4e:12:df:90:35:0d:22:5c:7a:35:69:f7:33:ab:</w:t>
      </w:r>
    </w:p>
    <w:p w:rsidR="005A602F" w:rsidRPr="00D602C6" w:rsidRDefault="005A602F" w:rsidP="005A602F">
      <w:pPr>
        <w:pStyle w:val="aff7"/>
      </w:pPr>
      <w:r w:rsidRPr="00D602C6">
        <w:t xml:space="preserve">                    39:58:68:ae:d7:71:55:65:36:53:f1:b4:09:3f:71:</w:t>
      </w:r>
    </w:p>
    <w:p w:rsidR="005A602F" w:rsidRPr="00D602C6" w:rsidRDefault="005A602F" w:rsidP="005A602F">
      <w:pPr>
        <w:pStyle w:val="aff7"/>
      </w:pPr>
      <w:r w:rsidRPr="00D602C6">
        <w:t xml:space="preserve">                    c1:c0:66:0d:19:a2:e1:69:eb</w:t>
      </w:r>
    </w:p>
    <w:p w:rsidR="005A602F" w:rsidRPr="00D602C6" w:rsidRDefault="005A602F" w:rsidP="005A602F">
      <w:pPr>
        <w:pStyle w:val="aff7"/>
      </w:pPr>
      <w:r w:rsidRPr="00D602C6">
        <w:t xml:space="preserve">                Exponent: 65537 (0x10001)</w:t>
      </w:r>
    </w:p>
    <w:p w:rsidR="005A602F" w:rsidRPr="00D602C6" w:rsidRDefault="005A602F" w:rsidP="005A602F">
      <w:pPr>
        <w:pStyle w:val="aff7"/>
      </w:pPr>
      <w:r w:rsidRPr="00D602C6">
        <w:t xml:space="preserve">        X509v3 extensions:</w:t>
      </w:r>
    </w:p>
    <w:p w:rsidR="005A602F" w:rsidRPr="00D602C6" w:rsidRDefault="005A602F" w:rsidP="005A602F">
      <w:pPr>
        <w:pStyle w:val="aff7"/>
      </w:pPr>
      <w:r w:rsidRPr="00D602C6">
        <w:t xml:space="preserve">            X509v3 Basic Constraints: critical</w:t>
      </w:r>
    </w:p>
    <w:p w:rsidR="005A602F" w:rsidRPr="00D602C6" w:rsidRDefault="005A602F" w:rsidP="005A602F">
      <w:pPr>
        <w:pStyle w:val="aff7"/>
      </w:pPr>
      <w:r w:rsidRPr="00D602C6">
        <w:t xml:space="preserve">                CA:TRUE</w:t>
      </w:r>
    </w:p>
    <w:p w:rsidR="005A602F" w:rsidRPr="00D602C6" w:rsidRDefault="005A602F" w:rsidP="005A602F">
      <w:pPr>
        <w:pStyle w:val="aff7"/>
      </w:pPr>
      <w:r w:rsidRPr="00D602C6">
        <w:t xml:space="preserve">            X509v3 Key Usage: critical</w:t>
      </w:r>
    </w:p>
    <w:p w:rsidR="005A602F" w:rsidRPr="00D602C6" w:rsidRDefault="005A602F" w:rsidP="005A602F">
      <w:pPr>
        <w:pStyle w:val="aff7"/>
      </w:pPr>
      <w:r w:rsidRPr="00D602C6">
        <w:t xml:space="preserve">                Digital Signature, Certificate Sign, CRL Sign</w:t>
      </w:r>
    </w:p>
    <w:p w:rsidR="005A602F" w:rsidRPr="00D602C6" w:rsidRDefault="005A602F" w:rsidP="005A602F">
      <w:pPr>
        <w:pStyle w:val="aff7"/>
      </w:pPr>
      <w:r w:rsidRPr="00D602C6">
        <w:t xml:space="preserve">    Signature Algorithm: sha1WithRSAEncryption</w:t>
      </w:r>
    </w:p>
    <w:p w:rsidR="005A602F" w:rsidRPr="00D602C6" w:rsidRDefault="005A602F" w:rsidP="005A602F">
      <w:pPr>
        <w:pStyle w:val="aff7"/>
      </w:pPr>
      <w:r w:rsidRPr="00D602C6">
        <w:t xml:space="preserve">         2d:cb:0a:a8:d5:20:c7:f9:94:16:20:14:48:8d:26:40:ac:01:</w:t>
      </w:r>
    </w:p>
    <w:p w:rsidR="005A602F" w:rsidRPr="00D602C6" w:rsidRDefault="005A602F" w:rsidP="005A602F">
      <w:pPr>
        <w:pStyle w:val="aff7"/>
      </w:pPr>
      <w:r w:rsidRPr="00D602C6">
        <w:t xml:space="preserve">         8e:e1:42:f6:17:28:48:7a:56:d5:67:24:81:60:5e:e4:60:46:</w:t>
      </w:r>
    </w:p>
    <w:p w:rsidR="005A602F" w:rsidRPr="00D602C6" w:rsidRDefault="005A602F" w:rsidP="005A602F">
      <w:pPr>
        <w:pStyle w:val="aff7"/>
      </w:pPr>
      <w:r w:rsidRPr="00D602C6">
        <w:t xml:space="preserve">         13:64:5b:8b:f1:87:b1:f1:04:3e:63:7f:eb:79:61:43:91:1f:</w:t>
      </w:r>
    </w:p>
    <w:p w:rsidR="005A602F" w:rsidRPr="00D602C6" w:rsidRDefault="005A602F" w:rsidP="005A602F">
      <w:pPr>
        <w:pStyle w:val="aff7"/>
      </w:pPr>
      <w:r w:rsidRPr="00D602C6">
        <w:t xml:space="preserve">         06:0f:b5:e7:a5:d4:04:be:6a:93:46:70:90:c4:af:a5:61:67:</w:t>
      </w:r>
    </w:p>
    <w:p w:rsidR="005A602F" w:rsidRPr="00D602C6" w:rsidRDefault="005A602F" w:rsidP="005A602F">
      <w:pPr>
        <w:pStyle w:val="aff7"/>
      </w:pPr>
      <w:r w:rsidRPr="00D602C6">
        <w:t xml:space="preserve">         9d:1b:b1:39:e0:ca:17:58:3e:33:3b:48:71:80:dd:23:9b:94:</w:t>
      </w:r>
    </w:p>
    <w:p w:rsidR="005A602F" w:rsidRPr="00D602C6" w:rsidRDefault="005A602F" w:rsidP="005A602F">
      <w:pPr>
        <w:pStyle w:val="aff7"/>
      </w:pPr>
      <w:r w:rsidRPr="00D602C6">
        <w:t xml:space="preserve">         34:f7:6b:6b:60:ee:fd:cc:dc:61:63:c5:c1:52:37:95:05:b1:</w:t>
      </w:r>
    </w:p>
    <w:p w:rsidR="005A602F" w:rsidRPr="00D602C6" w:rsidRDefault="005A602F" w:rsidP="005A602F">
      <w:pPr>
        <w:pStyle w:val="aff7"/>
      </w:pPr>
      <w:r w:rsidRPr="00D602C6">
        <w:t xml:space="preserve">         d8:14:85:65:8a:71:61:f4:19:9f:66:fd:39:de:a5:a7:c0:d4:</w:t>
      </w:r>
    </w:p>
    <w:p w:rsidR="005A602F" w:rsidRPr="00D602C6" w:rsidRDefault="005A602F" w:rsidP="005A602F">
      <w:pPr>
        <w:pStyle w:val="aff7"/>
      </w:pPr>
      <w:r w:rsidRPr="00D602C6">
        <w:t xml:space="preserve">         88:d0</w:t>
      </w:r>
    </w:p>
    <w:p w:rsidR="005A602F" w:rsidRPr="00D602C6" w:rsidRDefault="005A602F" w:rsidP="005A602F">
      <w:pPr>
        <w:pStyle w:val="a3"/>
        <w:keepNext/>
      </w:pPr>
      <w:bookmarkStart w:id="1727" w:name="_Toc420587567"/>
      <w:bookmarkStart w:id="1728" w:name="_Toc420591216"/>
      <w:r>
        <w:rPr>
          <w:rFonts w:hint="eastAsia"/>
        </w:rPr>
        <w:t>表</w:t>
      </w:r>
      <w:r>
        <w:rPr>
          <w:rFonts w:hint="eastAsia"/>
        </w:rPr>
        <w:t xml:space="preserve"> </w:t>
      </w:r>
      <w:r>
        <w:fldChar w:fldCharType="begin"/>
      </w:r>
      <w:r>
        <w:instrText xml:space="preserve"> </w:instrText>
      </w:r>
      <w:r>
        <w:rPr>
          <w:rFonts w:hint="eastAsia"/>
        </w:rPr>
        <w:instrText>STYLEREF 1 \s</w:instrText>
      </w:r>
      <w:r>
        <w:instrText xml:space="preserve"> </w:instrText>
      </w:r>
      <w:r>
        <w:fldChar w:fldCharType="separate"/>
      </w:r>
      <w:r w:rsidR="00B024C4">
        <w:rPr>
          <w:noProof/>
        </w:rPr>
        <w:t>19</w:t>
      </w:r>
      <w:r>
        <w:fldChar w:fldCharType="end"/>
      </w:r>
      <w:r>
        <w:t>-</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 \s 1</w:instrText>
      </w:r>
      <w:r>
        <w:instrText xml:space="preserve"> </w:instrText>
      </w:r>
      <w:r>
        <w:fldChar w:fldCharType="separate"/>
      </w:r>
      <w:r w:rsidR="00B024C4">
        <w:rPr>
          <w:noProof/>
        </w:rPr>
        <w:t>2</w:t>
      </w:r>
      <w:r>
        <w:fldChar w:fldCharType="end"/>
      </w:r>
      <w:r>
        <w:t xml:space="preserve">  </w:t>
      </w:r>
      <w:r w:rsidRPr="00D602C6">
        <w:t>show pki local ca</w:t>
      </w:r>
      <w:r w:rsidRPr="00D602C6">
        <w:rPr>
          <w:rFonts w:hint="eastAsia"/>
        </w:rPr>
        <w:t>显示信息描述表</w:t>
      </w:r>
      <w:bookmarkEnd w:id="1727"/>
      <w:bookmarkEnd w:id="1728"/>
    </w:p>
    <w:tbl>
      <w:tblPr>
        <w:tblW w:w="7812" w:type="dxa"/>
        <w:tblInd w:w="138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1456"/>
        <w:gridCol w:w="6356"/>
      </w:tblGrid>
      <w:tr w:rsidR="0023364D" w:rsidRPr="00D602C6" w:rsidTr="0023364D">
        <w:trPr>
          <w:cantSplit/>
          <w:tblHeader/>
        </w:trPr>
        <w:tc>
          <w:tcPr>
            <w:tcW w:w="1456"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5A602F" w:rsidRPr="0023364D" w:rsidRDefault="005A602F" w:rsidP="0023364D">
            <w:pPr>
              <w:pStyle w:val="af3"/>
              <w:widowControl w:val="0"/>
              <w:rPr>
                <w:rFonts w:cs="Arial"/>
              </w:rPr>
            </w:pPr>
            <w:r w:rsidRPr="0023364D">
              <w:rPr>
                <w:rFonts w:cs="Arial" w:hint="eastAsia"/>
              </w:rPr>
              <w:t>字段</w:t>
            </w:r>
          </w:p>
        </w:tc>
        <w:tc>
          <w:tcPr>
            <w:tcW w:w="6356"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5A602F" w:rsidRPr="0023364D" w:rsidRDefault="005A602F" w:rsidP="0023364D">
            <w:pPr>
              <w:pStyle w:val="af3"/>
              <w:widowControl w:val="0"/>
              <w:rPr>
                <w:rFonts w:cs="Arial"/>
              </w:rPr>
            </w:pPr>
            <w:r w:rsidRPr="0023364D">
              <w:rPr>
                <w:rFonts w:cs="Arial" w:hint="eastAsia"/>
              </w:rPr>
              <w:t>描述</w:t>
            </w:r>
          </w:p>
        </w:tc>
      </w:tr>
      <w:tr w:rsidR="0023364D" w:rsidRPr="00D602C6" w:rsidTr="0023364D">
        <w:trPr>
          <w:cantSplit/>
          <w:tblHeader/>
        </w:trPr>
        <w:tc>
          <w:tcPr>
            <w:tcW w:w="1456"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5A602F" w:rsidRPr="0023364D" w:rsidRDefault="005A602F" w:rsidP="0023364D">
            <w:pPr>
              <w:pStyle w:val="af4"/>
              <w:widowControl w:val="0"/>
              <w:rPr>
                <w:rFonts w:cs="Arial"/>
              </w:rPr>
            </w:pPr>
            <w:r w:rsidRPr="0023364D">
              <w:rPr>
                <w:rFonts w:cs="Arial" w:hint="eastAsia"/>
              </w:rPr>
              <w:t>Name</w:t>
            </w:r>
          </w:p>
        </w:tc>
        <w:tc>
          <w:tcPr>
            <w:tcW w:w="6356"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5A602F" w:rsidRPr="0023364D" w:rsidRDefault="005A602F" w:rsidP="0023364D">
            <w:pPr>
              <w:pStyle w:val="af4"/>
              <w:widowControl w:val="0"/>
              <w:rPr>
                <w:rFonts w:cs="Arial"/>
              </w:rPr>
            </w:pPr>
            <w:r w:rsidRPr="0023364D">
              <w:rPr>
                <w:rFonts w:cs="Arial"/>
              </w:rPr>
              <w:t>用户证书的名称</w:t>
            </w:r>
          </w:p>
        </w:tc>
      </w:tr>
      <w:tr w:rsidR="0023364D" w:rsidRPr="00D602C6" w:rsidTr="0023364D">
        <w:trPr>
          <w:cantSplit/>
          <w:tblHeader/>
        </w:trPr>
        <w:tc>
          <w:tcPr>
            <w:tcW w:w="1456"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5A602F" w:rsidRPr="0023364D" w:rsidRDefault="005A602F" w:rsidP="0023364D">
            <w:pPr>
              <w:pStyle w:val="af4"/>
              <w:widowControl w:val="0"/>
              <w:rPr>
                <w:rFonts w:cs="Arial"/>
              </w:rPr>
            </w:pPr>
            <w:r w:rsidRPr="0023364D">
              <w:rPr>
                <w:rFonts w:cs="Arial" w:hint="eastAsia"/>
              </w:rPr>
              <w:t>version</w:t>
            </w:r>
          </w:p>
        </w:tc>
        <w:tc>
          <w:tcPr>
            <w:tcW w:w="6356"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5A602F" w:rsidRPr="0023364D" w:rsidRDefault="005A602F" w:rsidP="0023364D">
            <w:pPr>
              <w:pStyle w:val="af4"/>
              <w:widowControl w:val="0"/>
              <w:rPr>
                <w:rFonts w:cs="Arial"/>
              </w:rPr>
            </w:pPr>
            <w:r w:rsidRPr="0023364D">
              <w:rPr>
                <w:rFonts w:cs="Arial"/>
              </w:rPr>
              <w:t>证书版本信息</w:t>
            </w:r>
          </w:p>
        </w:tc>
      </w:tr>
      <w:tr w:rsidR="0023364D" w:rsidRPr="00D602C6" w:rsidTr="0023364D">
        <w:trPr>
          <w:cantSplit/>
          <w:tblHeader/>
        </w:trPr>
        <w:tc>
          <w:tcPr>
            <w:tcW w:w="1456"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5A602F" w:rsidRPr="0023364D" w:rsidRDefault="005A602F" w:rsidP="0023364D">
            <w:pPr>
              <w:pStyle w:val="af4"/>
              <w:widowControl w:val="0"/>
              <w:rPr>
                <w:rFonts w:cs="Arial"/>
              </w:rPr>
            </w:pPr>
            <w:r w:rsidRPr="0023364D">
              <w:rPr>
                <w:rFonts w:cs="Arial" w:hint="eastAsia"/>
              </w:rPr>
              <w:t>reference</w:t>
            </w:r>
          </w:p>
        </w:tc>
        <w:tc>
          <w:tcPr>
            <w:tcW w:w="6356"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5A602F" w:rsidRPr="0023364D" w:rsidRDefault="005A602F" w:rsidP="0023364D">
            <w:pPr>
              <w:pStyle w:val="af4"/>
              <w:widowControl w:val="0"/>
              <w:rPr>
                <w:rFonts w:cs="Arial"/>
              </w:rPr>
            </w:pPr>
            <w:r w:rsidRPr="0023364D">
              <w:rPr>
                <w:rFonts w:cs="Arial"/>
              </w:rPr>
              <w:t>证书被引用次数</w:t>
            </w:r>
          </w:p>
        </w:tc>
      </w:tr>
      <w:tr w:rsidR="0023364D" w:rsidRPr="00D602C6" w:rsidTr="0023364D">
        <w:trPr>
          <w:cantSplit/>
          <w:tblHeader/>
        </w:trPr>
        <w:tc>
          <w:tcPr>
            <w:tcW w:w="1456"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5A602F" w:rsidRPr="0023364D" w:rsidRDefault="005A602F" w:rsidP="0023364D">
            <w:pPr>
              <w:pStyle w:val="af4"/>
              <w:widowControl w:val="0"/>
              <w:rPr>
                <w:rFonts w:cs="Arial"/>
              </w:rPr>
            </w:pPr>
            <w:r w:rsidRPr="0023364D">
              <w:rPr>
                <w:rFonts w:cs="Arial" w:hint="eastAsia"/>
              </w:rPr>
              <w:t>subject</w:t>
            </w:r>
          </w:p>
        </w:tc>
        <w:tc>
          <w:tcPr>
            <w:tcW w:w="6356"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5A602F" w:rsidRPr="0023364D" w:rsidRDefault="005A602F" w:rsidP="0023364D">
            <w:pPr>
              <w:pStyle w:val="af4"/>
              <w:widowControl w:val="0"/>
              <w:rPr>
                <w:rFonts w:cs="Arial"/>
              </w:rPr>
            </w:pPr>
            <w:r w:rsidRPr="0023364D">
              <w:rPr>
                <w:rFonts w:cs="Arial"/>
              </w:rPr>
              <w:t>主题信息</w:t>
            </w:r>
          </w:p>
        </w:tc>
      </w:tr>
    </w:tbl>
    <w:p w:rsidR="005A602F" w:rsidRPr="00D602C6" w:rsidRDefault="005A602F" w:rsidP="005A602F"/>
    <w:p w:rsidR="005A602F" w:rsidRPr="00D602C6" w:rsidRDefault="005A602F" w:rsidP="005A602F">
      <w:pPr>
        <w:pStyle w:val="22"/>
      </w:pPr>
      <w:bookmarkStart w:id="1729" w:name="_Toc407785185"/>
      <w:bookmarkStart w:id="1730" w:name="_Toc420587533"/>
      <w:bookmarkStart w:id="1731" w:name="_Toc420591182"/>
      <w:bookmarkStart w:id="1732" w:name="_Toc434414646"/>
      <w:r w:rsidRPr="00D602C6">
        <w:t>本地</w:t>
      </w:r>
      <w:r w:rsidRPr="00D602C6">
        <w:rPr>
          <w:rFonts w:hint="eastAsia"/>
        </w:rPr>
        <w:t>CRL</w:t>
      </w:r>
      <w:r w:rsidRPr="00D602C6">
        <w:rPr>
          <w:rFonts w:hint="eastAsia"/>
        </w:rPr>
        <w:t>命令</w:t>
      </w:r>
      <w:bookmarkEnd w:id="1729"/>
      <w:bookmarkEnd w:id="1730"/>
      <w:bookmarkEnd w:id="1731"/>
      <w:bookmarkEnd w:id="1732"/>
    </w:p>
    <w:p w:rsidR="005A602F" w:rsidRPr="00D602C6" w:rsidRDefault="005A602F" w:rsidP="005A602F">
      <w:pPr>
        <w:pStyle w:val="30"/>
      </w:pPr>
      <w:bookmarkStart w:id="1733" w:name="_Toc407785186"/>
      <w:bookmarkStart w:id="1734" w:name="_Toc420587534"/>
      <w:bookmarkStart w:id="1735" w:name="_Toc420591183"/>
      <w:bookmarkStart w:id="1736" w:name="_Toc434414647"/>
      <w:r w:rsidRPr="00D602C6">
        <w:t>no pki local crl</w:t>
      </w:r>
      <w:bookmarkEnd w:id="1733"/>
      <w:bookmarkEnd w:id="1734"/>
      <w:bookmarkEnd w:id="1735"/>
      <w:bookmarkEnd w:id="1736"/>
    </w:p>
    <w:p w:rsidR="005A602F" w:rsidRPr="00D602C6" w:rsidRDefault="005A602F" w:rsidP="005A602F">
      <w:pPr>
        <w:pStyle w:val="Body"/>
      </w:pPr>
      <w:r w:rsidRPr="00D602C6">
        <w:rPr>
          <w:b/>
        </w:rPr>
        <w:t>no pki local crl</w:t>
      </w:r>
      <w:r w:rsidRPr="00D602C6">
        <w:t>命令用来删除一个</w:t>
      </w:r>
      <w:r w:rsidRPr="00D602C6">
        <w:rPr>
          <w:rFonts w:hint="eastAsia"/>
        </w:rPr>
        <w:t>CRL</w:t>
      </w:r>
      <w:r w:rsidRPr="00D602C6">
        <w:rPr>
          <w:rFonts w:hint="eastAsia"/>
        </w:rPr>
        <w:t>证书。</w:t>
      </w:r>
    </w:p>
    <w:p w:rsidR="005A602F" w:rsidRPr="00D602C6" w:rsidRDefault="005A602F" w:rsidP="005A602F">
      <w:pPr>
        <w:pStyle w:val="Body"/>
      </w:pPr>
      <w:r w:rsidRPr="00D602C6">
        <w:rPr>
          <w:rFonts w:hint="eastAsia"/>
        </w:rPr>
        <w:t>【命令】</w:t>
      </w:r>
    </w:p>
    <w:p w:rsidR="005A602F" w:rsidRPr="00D602C6" w:rsidRDefault="005A602F" w:rsidP="005A602F">
      <w:pPr>
        <w:pStyle w:val="Body"/>
      </w:pPr>
      <w:r w:rsidRPr="00D602C6">
        <w:rPr>
          <w:b/>
        </w:rPr>
        <w:t xml:space="preserve">no pki local crl </w:t>
      </w:r>
      <w:r w:rsidRPr="00D602C6">
        <w:rPr>
          <w:rFonts w:hint="eastAsia"/>
          <w:i/>
        </w:rPr>
        <w:t>certificate</w:t>
      </w:r>
    </w:p>
    <w:p w:rsidR="005A602F" w:rsidRPr="00D602C6" w:rsidRDefault="005A602F" w:rsidP="005A602F">
      <w:pPr>
        <w:pStyle w:val="Body"/>
      </w:pPr>
      <w:r w:rsidRPr="00D602C6">
        <w:rPr>
          <w:rFonts w:hint="eastAsia"/>
        </w:rPr>
        <w:t>【视图】</w:t>
      </w:r>
    </w:p>
    <w:p w:rsidR="005A602F" w:rsidRPr="00D602C6" w:rsidRDefault="005A602F" w:rsidP="005A602F">
      <w:pPr>
        <w:pStyle w:val="Body"/>
      </w:pPr>
      <w:r w:rsidRPr="00D602C6">
        <w:t>用户视图</w:t>
      </w:r>
    </w:p>
    <w:p w:rsidR="005A602F" w:rsidRPr="00D602C6" w:rsidRDefault="005A602F" w:rsidP="005A602F">
      <w:pPr>
        <w:pStyle w:val="Body"/>
      </w:pPr>
      <w:r w:rsidRPr="00D602C6">
        <w:rPr>
          <w:rFonts w:hint="eastAsia"/>
        </w:rPr>
        <w:lastRenderedPageBreak/>
        <w:t>【参数】</w:t>
      </w:r>
    </w:p>
    <w:p w:rsidR="005A602F" w:rsidRPr="00D602C6" w:rsidRDefault="005A602F" w:rsidP="005A602F">
      <w:pPr>
        <w:pStyle w:val="Body"/>
      </w:pPr>
      <w:r w:rsidRPr="00D602C6">
        <w:rPr>
          <w:rFonts w:hint="eastAsia"/>
          <w:i/>
        </w:rPr>
        <w:t>certificate</w:t>
      </w:r>
      <w:r w:rsidRPr="00D602C6">
        <w:rPr>
          <w:rFonts w:hint="eastAsia"/>
        </w:rPr>
        <w:t>：要删除的</w:t>
      </w:r>
      <w:r w:rsidRPr="00D602C6">
        <w:rPr>
          <w:rFonts w:hint="eastAsia"/>
        </w:rPr>
        <w:t>CRL</w:t>
      </w:r>
      <w:r w:rsidRPr="00D602C6">
        <w:rPr>
          <w:rFonts w:hint="eastAsia"/>
        </w:rPr>
        <w:t>证书的名称。</w:t>
      </w:r>
    </w:p>
    <w:p w:rsidR="005A602F" w:rsidRPr="00D602C6" w:rsidRDefault="005A602F" w:rsidP="005A602F">
      <w:pPr>
        <w:pStyle w:val="Body"/>
      </w:pPr>
      <w:r w:rsidRPr="00D602C6">
        <w:rPr>
          <w:rFonts w:hint="eastAsia"/>
        </w:rPr>
        <w:t>【使用指导】</w:t>
      </w:r>
    </w:p>
    <w:p w:rsidR="005A602F" w:rsidRPr="00D602C6" w:rsidRDefault="005A602F" w:rsidP="005A602F">
      <w:pPr>
        <w:pStyle w:val="Body"/>
        <w:rPr>
          <w:lang w:eastAsia="zh-CN"/>
        </w:rPr>
      </w:pPr>
      <w:r w:rsidRPr="00D602C6">
        <w:rPr>
          <w:lang w:eastAsia="zh-CN"/>
        </w:rPr>
        <w:t>被删除的</w:t>
      </w:r>
      <w:r w:rsidRPr="00D602C6">
        <w:rPr>
          <w:rFonts w:hint="eastAsia"/>
          <w:lang w:eastAsia="zh-CN"/>
        </w:rPr>
        <w:t>CRL</w:t>
      </w:r>
      <w:r w:rsidRPr="00D602C6">
        <w:rPr>
          <w:rFonts w:hint="eastAsia"/>
          <w:lang w:eastAsia="zh-CN"/>
        </w:rPr>
        <w:t>证书必须在设备上存在。</w:t>
      </w:r>
    </w:p>
    <w:p w:rsidR="005A602F" w:rsidRPr="00D602C6" w:rsidRDefault="005A602F" w:rsidP="005A602F">
      <w:pPr>
        <w:pStyle w:val="Body"/>
        <w:rPr>
          <w:lang w:eastAsia="zh-CN"/>
        </w:rPr>
      </w:pPr>
      <w:r w:rsidRPr="00D602C6">
        <w:rPr>
          <w:rFonts w:hint="eastAsia"/>
          <w:lang w:eastAsia="zh-CN"/>
        </w:rPr>
        <w:t>【举例】</w:t>
      </w:r>
    </w:p>
    <w:p w:rsidR="005A602F" w:rsidRPr="00D602C6" w:rsidRDefault="005A602F" w:rsidP="005A602F">
      <w:pPr>
        <w:pStyle w:val="Body"/>
        <w:rPr>
          <w:lang w:eastAsia="zh-CN"/>
        </w:rPr>
      </w:pPr>
      <w:r w:rsidRPr="00D602C6">
        <w:rPr>
          <w:rFonts w:hint="eastAsia"/>
          <w:lang w:eastAsia="zh-CN"/>
        </w:rPr>
        <w:t xml:space="preserve"># </w:t>
      </w:r>
      <w:r w:rsidRPr="00D602C6">
        <w:rPr>
          <w:lang w:eastAsia="zh-CN"/>
        </w:rPr>
        <w:t>删除一个</w:t>
      </w:r>
      <w:r w:rsidRPr="00D602C6">
        <w:rPr>
          <w:rFonts w:hint="eastAsia"/>
          <w:lang w:eastAsia="zh-CN"/>
        </w:rPr>
        <w:t>CRL</w:t>
      </w:r>
      <w:r w:rsidRPr="00D602C6">
        <w:rPr>
          <w:rFonts w:hint="eastAsia"/>
          <w:lang w:eastAsia="zh-CN"/>
        </w:rPr>
        <w:t>证书。</w:t>
      </w:r>
    </w:p>
    <w:p w:rsidR="005A602F" w:rsidRPr="00D602C6" w:rsidRDefault="005A602F" w:rsidP="005A602F">
      <w:pPr>
        <w:pStyle w:val="aff7"/>
      </w:pPr>
      <w:r w:rsidRPr="00D602C6">
        <w:t>host# no pki local crl test_ca.crl</w:t>
      </w:r>
    </w:p>
    <w:p w:rsidR="005A602F" w:rsidRPr="00D602C6" w:rsidRDefault="005A602F" w:rsidP="005A602F">
      <w:pPr>
        <w:pStyle w:val="Body"/>
      </w:pPr>
      <w:r w:rsidRPr="00D602C6">
        <w:rPr>
          <w:rFonts w:hint="eastAsia"/>
        </w:rPr>
        <w:t>【相关命令】</w:t>
      </w:r>
    </w:p>
    <w:p w:rsidR="005A602F" w:rsidRPr="00D602C6" w:rsidRDefault="005A602F" w:rsidP="005A602F">
      <w:pPr>
        <w:pStyle w:val="Bullet"/>
        <w:numPr>
          <w:ilvl w:val="0"/>
          <w:numId w:val="3"/>
        </w:numPr>
        <w:ind w:left="1713" w:hanging="454"/>
      </w:pPr>
      <w:r w:rsidRPr="00D602C6">
        <w:t>show pki local crl</w:t>
      </w:r>
    </w:p>
    <w:p w:rsidR="005A602F" w:rsidRPr="00D602C6" w:rsidRDefault="005A602F" w:rsidP="005A602F">
      <w:pPr>
        <w:pStyle w:val="30"/>
      </w:pPr>
      <w:bookmarkStart w:id="1737" w:name="_Toc407785187"/>
      <w:bookmarkStart w:id="1738" w:name="_Toc420587535"/>
      <w:bookmarkStart w:id="1739" w:name="_Toc420591184"/>
      <w:bookmarkStart w:id="1740" w:name="_Toc434414648"/>
      <w:r w:rsidRPr="00D602C6">
        <w:t>pki local crl export tftp</w:t>
      </w:r>
      <w:bookmarkEnd w:id="1737"/>
      <w:bookmarkEnd w:id="1738"/>
      <w:bookmarkEnd w:id="1739"/>
      <w:bookmarkEnd w:id="1740"/>
    </w:p>
    <w:p w:rsidR="005A602F" w:rsidRPr="00D602C6" w:rsidRDefault="005A602F" w:rsidP="005A602F">
      <w:pPr>
        <w:pStyle w:val="Body"/>
      </w:pPr>
      <w:r w:rsidRPr="00D602C6">
        <w:rPr>
          <w:b/>
        </w:rPr>
        <w:t>pki local crl export tftp</w:t>
      </w:r>
      <w:r w:rsidRPr="00D602C6">
        <w:t>命令用来通过</w:t>
      </w:r>
      <w:r w:rsidRPr="00D602C6">
        <w:rPr>
          <w:rFonts w:hint="eastAsia"/>
        </w:rPr>
        <w:t>TFTP</w:t>
      </w:r>
      <w:r w:rsidRPr="00D602C6">
        <w:rPr>
          <w:rFonts w:hint="eastAsia"/>
        </w:rPr>
        <w:t>协议导出</w:t>
      </w:r>
      <w:r w:rsidRPr="00D602C6">
        <w:rPr>
          <w:rFonts w:hint="eastAsia"/>
        </w:rPr>
        <w:t>CRL</w:t>
      </w:r>
      <w:r w:rsidRPr="00D602C6">
        <w:rPr>
          <w:rFonts w:hint="eastAsia"/>
        </w:rPr>
        <w:t>证书至</w:t>
      </w:r>
      <w:r w:rsidRPr="00D602C6">
        <w:rPr>
          <w:rFonts w:hint="eastAsia"/>
        </w:rPr>
        <w:t>TFTP</w:t>
      </w:r>
      <w:r w:rsidRPr="00D602C6">
        <w:rPr>
          <w:rFonts w:hint="eastAsia"/>
        </w:rPr>
        <w:t>服务器。</w:t>
      </w:r>
    </w:p>
    <w:p w:rsidR="005A602F" w:rsidRPr="00D602C6" w:rsidRDefault="005A602F" w:rsidP="005A602F">
      <w:pPr>
        <w:pStyle w:val="Body"/>
      </w:pPr>
      <w:r w:rsidRPr="00D602C6">
        <w:rPr>
          <w:rFonts w:hint="eastAsia"/>
        </w:rPr>
        <w:t>【命令】</w:t>
      </w:r>
    </w:p>
    <w:p w:rsidR="005A602F" w:rsidRPr="00D602C6" w:rsidRDefault="005A602F" w:rsidP="005A602F">
      <w:pPr>
        <w:pStyle w:val="Body"/>
      </w:pPr>
      <w:r w:rsidRPr="00D602C6">
        <w:rPr>
          <w:b/>
        </w:rPr>
        <w:t>pki local crl export tftp</w:t>
      </w:r>
      <w:r w:rsidRPr="00D602C6">
        <w:rPr>
          <w:b/>
          <w:color w:val="333333"/>
          <w:sz w:val="18"/>
          <w:szCs w:val="18"/>
        </w:rPr>
        <w:t xml:space="preserve"> </w:t>
      </w:r>
      <w:r w:rsidRPr="00D602C6">
        <w:rPr>
          <w:rFonts w:hint="eastAsia"/>
          <w:i/>
        </w:rPr>
        <w:t>ip-address</w:t>
      </w:r>
      <w:r w:rsidRPr="00D602C6">
        <w:rPr>
          <w:i/>
        </w:rPr>
        <w:t xml:space="preserve"> </w:t>
      </w:r>
      <w:r w:rsidRPr="00D602C6">
        <w:rPr>
          <w:rFonts w:hint="eastAsia"/>
          <w:i/>
        </w:rPr>
        <w:t>certificate</w:t>
      </w:r>
    </w:p>
    <w:p w:rsidR="005A602F" w:rsidRPr="00D602C6" w:rsidRDefault="005A602F" w:rsidP="005A602F">
      <w:pPr>
        <w:pStyle w:val="Body"/>
        <w:rPr>
          <w:lang w:eastAsia="zh-CN"/>
        </w:rPr>
      </w:pPr>
      <w:r w:rsidRPr="00D602C6">
        <w:rPr>
          <w:rFonts w:hint="eastAsia"/>
          <w:lang w:eastAsia="zh-CN"/>
        </w:rPr>
        <w:t>【视图】</w:t>
      </w:r>
    </w:p>
    <w:p w:rsidR="005A602F" w:rsidRPr="00D602C6" w:rsidRDefault="005A602F" w:rsidP="005A602F">
      <w:pPr>
        <w:pStyle w:val="Body"/>
        <w:rPr>
          <w:lang w:eastAsia="zh-CN"/>
        </w:rPr>
      </w:pPr>
      <w:r w:rsidRPr="00D602C6">
        <w:rPr>
          <w:lang w:eastAsia="zh-CN"/>
        </w:rPr>
        <w:t>用户视图</w:t>
      </w:r>
    </w:p>
    <w:p w:rsidR="005A602F" w:rsidRPr="00D602C6" w:rsidRDefault="005A602F" w:rsidP="005A602F">
      <w:pPr>
        <w:pStyle w:val="Body"/>
        <w:rPr>
          <w:lang w:eastAsia="zh-CN"/>
        </w:rPr>
      </w:pPr>
      <w:r w:rsidRPr="00D602C6">
        <w:rPr>
          <w:rFonts w:hint="eastAsia"/>
          <w:lang w:eastAsia="zh-CN"/>
        </w:rPr>
        <w:t>【参数】</w:t>
      </w:r>
    </w:p>
    <w:p w:rsidR="005A602F" w:rsidRPr="00D602C6" w:rsidRDefault="005A602F" w:rsidP="005A602F">
      <w:pPr>
        <w:pStyle w:val="Body"/>
        <w:rPr>
          <w:i/>
        </w:rPr>
      </w:pPr>
      <w:r w:rsidRPr="00D602C6">
        <w:rPr>
          <w:rFonts w:hint="eastAsia"/>
          <w:i/>
        </w:rPr>
        <w:t>ip-address</w:t>
      </w:r>
      <w:r w:rsidRPr="00D602C6">
        <w:rPr>
          <w:rFonts w:hint="eastAsia"/>
        </w:rPr>
        <w:t>：</w:t>
      </w:r>
      <w:r w:rsidRPr="00D602C6">
        <w:rPr>
          <w:rFonts w:hint="eastAsia"/>
        </w:rPr>
        <w:t>TFTP</w:t>
      </w:r>
      <w:r w:rsidRPr="00D602C6">
        <w:rPr>
          <w:rFonts w:hint="eastAsia"/>
        </w:rPr>
        <w:t>服务器</w:t>
      </w:r>
      <w:r w:rsidRPr="00D602C6">
        <w:rPr>
          <w:rFonts w:hint="eastAsia"/>
        </w:rPr>
        <w:t>IP</w:t>
      </w:r>
      <w:r w:rsidRPr="00D602C6">
        <w:rPr>
          <w:rFonts w:hint="eastAsia"/>
        </w:rPr>
        <w:t>地址。</w:t>
      </w:r>
    </w:p>
    <w:p w:rsidR="005A602F" w:rsidRPr="00D602C6" w:rsidRDefault="005A602F" w:rsidP="005A602F">
      <w:pPr>
        <w:pStyle w:val="Body"/>
      </w:pPr>
      <w:r w:rsidRPr="00D602C6">
        <w:rPr>
          <w:rFonts w:hint="eastAsia"/>
          <w:i/>
        </w:rPr>
        <w:t>certificate</w:t>
      </w:r>
      <w:r w:rsidRPr="00D602C6">
        <w:rPr>
          <w:rFonts w:hint="eastAsia"/>
        </w:rPr>
        <w:t>：导出的</w:t>
      </w:r>
      <w:r w:rsidRPr="00D602C6">
        <w:rPr>
          <w:rFonts w:hint="eastAsia"/>
        </w:rPr>
        <w:t>CRL</w:t>
      </w:r>
      <w:r w:rsidRPr="00D602C6">
        <w:rPr>
          <w:rFonts w:hint="eastAsia"/>
        </w:rPr>
        <w:t>证书名称。</w:t>
      </w:r>
    </w:p>
    <w:p w:rsidR="005A602F" w:rsidRPr="00D602C6" w:rsidRDefault="005A602F" w:rsidP="005A602F">
      <w:pPr>
        <w:pStyle w:val="Body"/>
      </w:pPr>
      <w:r w:rsidRPr="00D602C6">
        <w:rPr>
          <w:rFonts w:hint="eastAsia"/>
        </w:rPr>
        <w:t>【使用指导】</w:t>
      </w:r>
    </w:p>
    <w:p w:rsidR="005A602F" w:rsidRPr="00D602C6" w:rsidRDefault="005A602F" w:rsidP="005A602F">
      <w:pPr>
        <w:pStyle w:val="Body"/>
      </w:pPr>
      <w:r w:rsidRPr="00D602C6">
        <w:t>导出的</w:t>
      </w:r>
      <w:r w:rsidRPr="00D602C6">
        <w:rPr>
          <w:rFonts w:hint="eastAsia"/>
        </w:rPr>
        <w:t>CRL</w:t>
      </w:r>
      <w:r w:rsidRPr="00D602C6">
        <w:rPr>
          <w:rFonts w:hint="eastAsia"/>
        </w:rPr>
        <w:t>证书在设备上存在才可导出。</w:t>
      </w:r>
    </w:p>
    <w:p w:rsidR="005A602F" w:rsidRPr="00D602C6" w:rsidRDefault="005A602F" w:rsidP="005A602F">
      <w:pPr>
        <w:pStyle w:val="Body"/>
        <w:rPr>
          <w:lang w:eastAsia="zh-CN"/>
        </w:rPr>
      </w:pPr>
      <w:r w:rsidRPr="00D602C6">
        <w:rPr>
          <w:rFonts w:hint="eastAsia"/>
          <w:lang w:eastAsia="zh-CN"/>
        </w:rPr>
        <w:t>【举例】</w:t>
      </w:r>
    </w:p>
    <w:p w:rsidR="005A602F" w:rsidRPr="00D602C6" w:rsidRDefault="005A602F" w:rsidP="005A602F">
      <w:pPr>
        <w:pStyle w:val="Body"/>
        <w:rPr>
          <w:lang w:eastAsia="zh-CN"/>
        </w:rPr>
      </w:pPr>
      <w:r w:rsidRPr="00D602C6">
        <w:rPr>
          <w:rFonts w:hint="eastAsia"/>
          <w:lang w:eastAsia="zh-CN"/>
        </w:rPr>
        <w:t xml:space="preserve"># </w:t>
      </w:r>
      <w:r w:rsidRPr="00D602C6">
        <w:rPr>
          <w:lang w:eastAsia="zh-CN"/>
        </w:rPr>
        <w:t>导出一个</w:t>
      </w:r>
      <w:r w:rsidRPr="00D602C6">
        <w:rPr>
          <w:rFonts w:hint="eastAsia"/>
          <w:lang w:eastAsia="zh-CN"/>
        </w:rPr>
        <w:t>CRL</w:t>
      </w:r>
      <w:r w:rsidRPr="00D602C6">
        <w:rPr>
          <w:rFonts w:hint="eastAsia"/>
          <w:lang w:eastAsia="zh-CN"/>
        </w:rPr>
        <w:t>证书至</w:t>
      </w:r>
      <w:r w:rsidRPr="00D602C6">
        <w:rPr>
          <w:rFonts w:hint="eastAsia"/>
          <w:lang w:eastAsia="zh-CN"/>
        </w:rPr>
        <w:t>TFTP</w:t>
      </w:r>
      <w:r w:rsidRPr="00D602C6">
        <w:rPr>
          <w:rFonts w:hint="eastAsia"/>
          <w:lang w:eastAsia="zh-CN"/>
        </w:rPr>
        <w:t>服务器。</w:t>
      </w:r>
    </w:p>
    <w:p w:rsidR="005A602F" w:rsidRPr="00D602C6" w:rsidRDefault="005A602F" w:rsidP="005A602F">
      <w:pPr>
        <w:pStyle w:val="aff7"/>
      </w:pPr>
      <w:r w:rsidRPr="00D602C6">
        <w:t>host# pki local crl export tftp 192.168.1.105 test_ca.crl</w:t>
      </w:r>
    </w:p>
    <w:p w:rsidR="005A602F" w:rsidRPr="00D602C6" w:rsidRDefault="005A602F" w:rsidP="005A602F">
      <w:pPr>
        <w:pStyle w:val="aff7"/>
      </w:pPr>
      <w:r w:rsidRPr="00D602C6">
        <w:t>Upload file test_ca.crl ....</w:t>
      </w:r>
    </w:p>
    <w:p w:rsidR="005A602F" w:rsidRPr="00D602C6" w:rsidRDefault="005A602F" w:rsidP="005A602F">
      <w:pPr>
        <w:pStyle w:val="aff7"/>
      </w:pPr>
    </w:p>
    <w:p w:rsidR="005A602F" w:rsidRPr="00D602C6" w:rsidRDefault="005A602F" w:rsidP="005A602F">
      <w:pPr>
        <w:pStyle w:val="aff7"/>
      </w:pPr>
      <w:r w:rsidRPr="00D602C6">
        <w:t>Upload file(test_ca.crl) su</w:t>
      </w:r>
      <w:r w:rsidRPr="00D602C6">
        <w:rPr>
          <w:rFonts w:hint="eastAsia"/>
        </w:rPr>
        <w:t>ccess</w:t>
      </w:r>
      <w:r w:rsidRPr="00D602C6">
        <w:t>.</w:t>
      </w:r>
    </w:p>
    <w:p w:rsidR="005A602F" w:rsidRPr="00D602C6" w:rsidRDefault="005A602F" w:rsidP="005A602F">
      <w:pPr>
        <w:pStyle w:val="Body"/>
      </w:pPr>
      <w:r w:rsidRPr="00D602C6">
        <w:rPr>
          <w:rFonts w:hint="eastAsia"/>
        </w:rPr>
        <w:t>【相关命令】</w:t>
      </w:r>
    </w:p>
    <w:p w:rsidR="005A602F" w:rsidRPr="00D602C6" w:rsidRDefault="005A602F" w:rsidP="005A602F">
      <w:pPr>
        <w:pStyle w:val="Bullet"/>
        <w:numPr>
          <w:ilvl w:val="0"/>
          <w:numId w:val="3"/>
        </w:numPr>
        <w:ind w:left="1713" w:hanging="454"/>
      </w:pPr>
      <w:r w:rsidRPr="00D602C6">
        <w:t>show pki local crl</w:t>
      </w:r>
    </w:p>
    <w:p w:rsidR="005A602F" w:rsidRPr="00D602C6" w:rsidRDefault="005A602F" w:rsidP="005A602F">
      <w:pPr>
        <w:pStyle w:val="30"/>
      </w:pPr>
      <w:bookmarkStart w:id="1741" w:name="_Toc407785188"/>
      <w:bookmarkStart w:id="1742" w:name="_Toc420587536"/>
      <w:bookmarkStart w:id="1743" w:name="_Toc420591185"/>
      <w:bookmarkStart w:id="1744" w:name="_Toc434414649"/>
      <w:r w:rsidRPr="00D602C6">
        <w:lastRenderedPageBreak/>
        <w:t>pki local crl import tftp</w:t>
      </w:r>
      <w:bookmarkEnd w:id="1741"/>
      <w:bookmarkEnd w:id="1742"/>
      <w:bookmarkEnd w:id="1743"/>
      <w:bookmarkEnd w:id="1744"/>
    </w:p>
    <w:p w:rsidR="005A602F" w:rsidRPr="00D602C6" w:rsidRDefault="005A602F" w:rsidP="005A602F">
      <w:pPr>
        <w:pStyle w:val="Body"/>
      </w:pPr>
      <w:r w:rsidRPr="00D602C6">
        <w:rPr>
          <w:b/>
        </w:rPr>
        <w:t>pki local crl import tftp</w:t>
      </w:r>
      <w:r w:rsidRPr="00D602C6">
        <w:t>命令用来</w:t>
      </w:r>
      <w:r w:rsidRPr="00D602C6">
        <w:rPr>
          <w:rFonts w:hint="eastAsia"/>
        </w:rPr>
        <w:t>通过</w:t>
      </w:r>
      <w:r w:rsidRPr="00D602C6">
        <w:rPr>
          <w:rFonts w:hint="eastAsia"/>
        </w:rPr>
        <w:t>TFTP</w:t>
      </w:r>
      <w:r w:rsidRPr="00D602C6">
        <w:rPr>
          <w:rFonts w:hint="eastAsia"/>
        </w:rPr>
        <w:t>协议导入</w:t>
      </w:r>
      <w:r w:rsidRPr="00D602C6">
        <w:rPr>
          <w:rFonts w:hint="eastAsia"/>
        </w:rPr>
        <w:t>CRL</w:t>
      </w:r>
      <w:r w:rsidRPr="00D602C6">
        <w:rPr>
          <w:rFonts w:hint="eastAsia"/>
        </w:rPr>
        <w:t>证书。</w:t>
      </w:r>
    </w:p>
    <w:p w:rsidR="005A602F" w:rsidRPr="00D602C6" w:rsidRDefault="005A602F" w:rsidP="005A602F">
      <w:pPr>
        <w:pStyle w:val="Body"/>
      </w:pPr>
      <w:r w:rsidRPr="00D602C6">
        <w:rPr>
          <w:rFonts w:hint="eastAsia"/>
        </w:rPr>
        <w:t>【命令】</w:t>
      </w:r>
    </w:p>
    <w:p w:rsidR="005A602F" w:rsidRPr="00D602C6" w:rsidRDefault="005A602F" w:rsidP="005A602F">
      <w:pPr>
        <w:pStyle w:val="Body"/>
      </w:pPr>
      <w:r w:rsidRPr="00D602C6">
        <w:rPr>
          <w:b/>
        </w:rPr>
        <w:t xml:space="preserve">pki local crl import tftp </w:t>
      </w:r>
      <w:r w:rsidRPr="00D602C6">
        <w:rPr>
          <w:rFonts w:hint="eastAsia"/>
          <w:i/>
        </w:rPr>
        <w:t>ip-address</w:t>
      </w:r>
      <w:r w:rsidRPr="00D602C6">
        <w:rPr>
          <w:i/>
        </w:rPr>
        <w:t xml:space="preserve"> </w:t>
      </w:r>
      <w:r w:rsidRPr="00D602C6">
        <w:rPr>
          <w:rFonts w:hint="eastAsia"/>
          <w:i/>
        </w:rPr>
        <w:t>certificate</w:t>
      </w:r>
    </w:p>
    <w:p w:rsidR="005A602F" w:rsidRPr="00D602C6" w:rsidRDefault="005A602F" w:rsidP="005A602F">
      <w:pPr>
        <w:pStyle w:val="Body"/>
        <w:rPr>
          <w:lang w:eastAsia="zh-CN"/>
        </w:rPr>
      </w:pPr>
      <w:r w:rsidRPr="00D602C6">
        <w:rPr>
          <w:rFonts w:hint="eastAsia"/>
          <w:lang w:eastAsia="zh-CN"/>
        </w:rPr>
        <w:t>【缺省情况】</w:t>
      </w:r>
    </w:p>
    <w:p w:rsidR="005A602F" w:rsidRPr="00D602C6" w:rsidRDefault="005A602F" w:rsidP="005A602F">
      <w:pPr>
        <w:pStyle w:val="Body"/>
        <w:rPr>
          <w:lang w:eastAsia="zh-CN"/>
        </w:rPr>
      </w:pPr>
      <w:r w:rsidRPr="00D602C6">
        <w:rPr>
          <w:lang w:eastAsia="zh-CN"/>
        </w:rPr>
        <w:t>缺省情况下</w:t>
      </w:r>
      <w:r w:rsidRPr="00D602C6">
        <w:rPr>
          <w:rFonts w:hint="eastAsia"/>
          <w:lang w:eastAsia="zh-CN"/>
        </w:rPr>
        <w:t>，</w:t>
      </w:r>
      <w:r w:rsidRPr="00D602C6">
        <w:rPr>
          <w:lang w:eastAsia="zh-CN"/>
        </w:rPr>
        <w:t>没有配置</w:t>
      </w:r>
      <w:r w:rsidRPr="00D602C6">
        <w:rPr>
          <w:rFonts w:hint="eastAsia"/>
          <w:lang w:eastAsia="zh-CN"/>
        </w:rPr>
        <w:t>CRL</w:t>
      </w:r>
      <w:r w:rsidRPr="00D602C6">
        <w:rPr>
          <w:rFonts w:hint="eastAsia"/>
          <w:lang w:eastAsia="zh-CN"/>
        </w:rPr>
        <w:t>证书。</w:t>
      </w:r>
    </w:p>
    <w:p w:rsidR="005A602F" w:rsidRPr="00D602C6" w:rsidRDefault="005A602F" w:rsidP="005A602F">
      <w:pPr>
        <w:pStyle w:val="Body"/>
        <w:rPr>
          <w:lang w:eastAsia="zh-CN"/>
        </w:rPr>
      </w:pPr>
      <w:r w:rsidRPr="00D602C6">
        <w:rPr>
          <w:rFonts w:hint="eastAsia"/>
          <w:lang w:eastAsia="zh-CN"/>
        </w:rPr>
        <w:t>【视图】</w:t>
      </w:r>
    </w:p>
    <w:p w:rsidR="005A602F" w:rsidRPr="00D602C6" w:rsidRDefault="005A602F" w:rsidP="005A602F">
      <w:pPr>
        <w:pStyle w:val="Body"/>
        <w:rPr>
          <w:lang w:eastAsia="zh-CN"/>
        </w:rPr>
      </w:pPr>
      <w:r w:rsidRPr="00D602C6">
        <w:rPr>
          <w:lang w:eastAsia="zh-CN"/>
        </w:rPr>
        <w:t>用户视图</w:t>
      </w:r>
    </w:p>
    <w:p w:rsidR="005A602F" w:rsidRPr="00D602C6" w:rsidRDefault="005A602F" w:rsidP="005A602F">
      <w:pPr>
        <w:pStyle w:val="Body"/>
        <w:rPr>
          <w:lang w:eastAsia="zh-CN"/>
        </w:rPr>
      </w:pPr>
      <w:r w:rsidRPr="00D602C6">
        <w:rPr>
          <w:rFonts w:hint="eastAsia"/>
          <w:lang w:eastAsia="zh-CN"/>
        </w:rPr>
        <w:t>【参数】</w:t>
      </w:r>
    </w:p>
    <w:p w:rsidR="005A602F" w:rsidRPr="00D602C6" w:rsidRDefault="005A602F" w:rsidP="005A602F">
      <w:pPr>
        <w:pStyle w:val="Body"/>
        <w:rPr>
          <w:i/>
        </w:rPr>
      </w:pPr>
      <w:r w:rsidRPr="00D602C6">
        <w:rPr>
          <w:rFonts w:hint="eastAsia"/>
          <w:i/>
        </w:rPr>
        <w:t>ip-address</w:t>
      </w:r>
      <w:r w:rsidRPr="00D602C6">
        <w:rPr>
          <w:rFonts w:hint="eastAsia"/>
        </w:rPr>
        <w:t>：</w:t>
      </w:r>
      <w:r w:rsidRPr="00D602C6">
        <w:rPr>
          <w:rFonts w:hint="eastAsia"/>
        </w:rPr>
        <w:t>TFTP</w:t>
      </w:r>
      <w:r w:rsidRPr="00D602C6">
        <w:rPr>
          <w:rFonts w:hint="eastAsia"/>
        </w:rPr>
        <w:t>服务器</w:t>
      </w:r>
      <w:r w:rsidRPr="00D602C6">
        <w:rPr>
          <w:rFonts w:hint="eastAsia"/>
        </w:rPr>
        <w:t>IP</w:t>
      </w:r>
      <w:r w:rsidRPr="00D602C6">
        <w:rPr>
          <w:rFonts w:hint="eastAsia"/>
        </w:rPr>
        <w:t>地址。</w:t>
      </w:r>
    </w:p>
    <w:p w:rsidR="005A602F" w:rsidRPr="00D602C6" w:rsidRDefault="005A602F" w:rsidP="005A602F">
      <w:pPr>
        <w:pStyle w:val="Body"/>
      </w:pPr>
      <w:r w:rsidRPr="00D602C6">
        <w:rPr>
          <w:rFonts w:hint="eastAsia"/>
          <w:i/>
        </w:rPr>
        <w:t>certificate</w:t>
      </w:r>
      <w:r w:rsidRPr="00D602C6">
        <w:rPr>
          <w:rFonts w:hint="eastAsia"/>
        </w:rPr>
        <w:t>：导入的</w:t>
      </w:r>
      <w:r w:rsidRPr="00D602C6">
        <w:rPr>
          <w:rFonts w:hint="eastAsia"/>
        </w:rPr>
        <w:t>CRL</w:t>
      </w:r>
      <w:r w:rsidRPr="00D602C6">
        <w:rPr>
          <w:rFonts w:hint="eastAsia"/>
        </w:rPr>
        <w:t>证书名称，名称最长不超过</w:t>
      </w:r>
      <w:r w:rsidRPr="00D602C6">
        <w:rPr>
          <w:rFonts w:hint="eastAsia"/>
        </w:rPr>
        <w:t>63</w:t>
      </w:r>
      <w:r w:rsidRPr="00D602C6">
        <w:rPr>
          <w:rFonts w:hint="eastAsia"/>
        </w:rPr>
        <w:t>个字符，名称中不能带“</w:t>
      </w:r>
      <w:r w:rsidRPr="00D602C6">
        <w:rPr>
          <w:rFonts w:hint="eastAsia"/>
        </w:rPr>
        <w:t>()</w:t>
      </w:r>
      <w:r w:rsidRPr="00D602C6">
        <w:rPr>
          <w:rFonts w:hint="eastAsia"/>
        </w:rPr>
        <w:t>”，支持“</w:t>
      </w:r>
      <w:r w:rsidRPr="00D602C6">
        <w:rPr>
          <w:rFonts w:hint="eastAsia"/>
        </w:rPr>
        <w:t>.crl</w:t>
      </w:r>
      <w:r w:rsidRPr="00D602C6">
        <w:rPr>
          <w:rFonts w:hint="eastAsia"/>
        </w:rPr>
        <w:t>”格式。</w:t>
      </w:r>
    </w:p>
    <w:p w:rsidR="005A602F" w:rsidRPr="00D602C6" w:rsidRDefault="005A602F" w:rsidP="005A602F">
      <w:pPr>
        <w:pStyle w:val="Body"/>
        <w:rPr>
          <w:lang w:eastAsia="zh-CN"/>
        </w:rPr>
      </w:pPr>
      <w:r w:rsidRPr="00D602C6">
        <w:rPr>
          <w:rFonts w:hint="eastAsia"/>
          <w:lang w:eastAsia="zh-CN"/>
        </w:rPr>
        <w:t>【使用指导】</w:t>
      </w:r>
    </w:p>
    <w:p w:rsidR="005A602F" w:rsidRPr="00D602C6" w:rsidRDefault="005A602F" w:rsidP="005A602F">
      <w:pPr>
        <w:pStyle w:val="Body"/>
        <w:rPr>
          <w:lang w:eastAsia="zh-CN"/>
        </w:rPr>
      </w:pPr>
      <w:r w:rsidRPr="00D602C6">
        <w:rPr>
          <w:lang w:eastAsia="zh-CN"/>
        </w:rPr>
        <w:t>导入时</w:t>
      </w:r>
      <w:r w:rsidRPr="00D602C6">
        <w:rPr>
          <w:rFonts w:hint="eastAsia"/>
          <w:lang w:eastAsia="zh-CN"/>
        </w:rPr>
        <w:t>，</w:t>
      </w:r>
      <w:r w:rsidRPr="00D602C6">
        <w:rPr>
          <w:rFonts w:hint="eastAsia"/>
          <w:lang w:eastAsia="zh-CN"/>
        </w:rPr>
        <w:t>TFTP</w:t>
      </w:r>
      <w:r w:rsidRPr="00D602C6">
        <w:rPr>
          <w:rFonts w:hint="eastAsia"/>
          <w:lang w:eastAsia="zh-CN"/>
        </w:rPr>
        <w:t>服务器上需要有相应的导入证书才可导入。</w:t>
      </w:r>
    </w:p>
    <w:p w:rsidR="005A602F" w:rsidRPr="00D602C6" w:rsidRDefault="005A602F" w:rsidP="005A602F">
      <w:pPr>
        <w:pStyle w:val="Body"/>
        <w:rPr>
          <w:lang w:eastAsia="zh-CN"/>
        </w:rPr>
      </w:pPr>
      <w:r w:rsidRPr="00D602C6">
        <w:rPr>
          <w:rFonts w:hint="eastAsia"/>
          <w:lang w:eastAsia="zh-CN"/>
        </w:rPr>
        <w:t>【举例】</w:t>
      </w:r>
    </w:p>
    <w:p w:rsidR="005A602F" w:rsidRPr="00D602C6" w:rsidRDefault="005A602F" w:rsidP="005A602F">
      <w:pPr>
        <w:pStyle w:val="Body"/>
        <w:rPr>
          <w:lang w:eastAsia="zh-CN"/>
        </w:rPr>
      </w:pPr>
      <w:r w:rsidRPr="00D602C6">
        <w:rPr>
          <w:rFonts w:hint="eastAsia"/>
          <w:lang w:eastAsia="zh-CN"/>
        </w:rPr>
        <w:t xml:space="preserve"># </w:t>
      </w:r>
      <w:r w:rsidRPr="00D602C6">
        <w:rPr>
          <w:lang w:eastAsia="zh-CN"/>
        </w:rPr>
        <w:t>导入</w:t>
      </w:r>
      <w:r w:rsidRPr="00D602C6">
        <w:rPr>
          <w:rFonts w:hint="eastAsia"/>
          <w:lang w:eastAsia="zh-CN"/>
        </w:rPr>
        <w:t>CRL</w:t>
      </w:r>
      <w:r w:rsidRPr="00D602C6">
        <w:rPr>
          <w:rFonts w:hint="eastAsia"/>
          <w:lang w:eastAsia="zh-CN"/>
        </w:rPr>
        <w:t>证书。</w:t>
      </w:r>
    </w:p>
    <w:p w:rsidR="005A602F" w:rsidRPr="00D602C6" w:rsidRDefault="005A602F" w:rsidP="005A602F">
      <w:pPr>
        <w:pStyle w:val="aff7"/>
      </w:pPr>
      <w:r w:rsidRPr="00D602C6">
        <w:t>host# pki local crl import tftp 192.168.1.105 test_ca.crl</w:t>
      </w:r>
    </w:p>
    <w:p w:rsidR="005A602F" w:rsidRPr="00D602C6" w:rsidRDefault="005A602F" w:rsidP="005A602F">
      <w:pPr>
        <w:pStyle w:val="aff7"/>
      </w:pPr>
      <w:r w:rsidRPr="00D602C6">
        <w:t>Download file test_ca.crl ....</w:t>
      </w:r>
    </w:p>
    <w:p w:rsidR="005A602F" w:rsidRPr="00D602C6" w:rsidRDefault="005A602F" w:rsidP="005A602F">
      <w:pPr>
        <w:pStyle w:val="aff7"/>
      </w:pPr>
      <w:r w:rsidRPr="00D602C6">
        <w:t>Download file(test_ca.crl) success.</w:t>
      </w:r>
    </w:p>
    <w:p w:rsidR="005A602F" w:rsidRPr="00D602C6" w:rsidRDefault="005A602F" w:rsidP="005A602F">
      <w:pPr>
        <w:pStyle w:val="Body"/>
      </w:pPr>
      <w:r w:rsidRPr="00D602C6">
        <w:rPr>
          <w:rFonts w:hint="eastAsia"/>
        </w:rPr>
        <w:t>【相关命令】</w:t>
      </w:r>
    </w:p>
    <w:p w:rsidR="005A602F" w:rsidRPr="00D602C6" w:rsidRDefault="005A602F" w:rsidP="005A602F">
      <w:pPr>
        <w:pStyle w:val="Bullet"/>
        <w:numPr>
          <w:ilvl w:val="0"/>
          <w:numId w:val="3"/>
        </w:numPr>
        <w:ind w:left="1713" w:hanging="454"/>
      </w:pPr>
      <w:r w:rsidRPr="00D602C6">
        <w:t>show pki local crl</w:t>
      </w:r>
    </w:p>
    <w:p w:rsidR="005A602F" w:rsidRPr="00D602C6" w:rsidRDefault="005A602F" w:rsidP="005A602F">
      <w:pPr>
        <w:pStyle w:val="30"/>
      </w:pPr>
      <w:bookmarkStart w:id="1745" w:name="_Toc407785189"/>
      <w:bookmarkStart w:id="1746" w:name="_Toc420587537"/>
      <w:bookmarkStart w:id="1747" w:name="_Toc420591186"/>
      <w:bookmarkStart w:id="1748" w:name="_Toc434414650"/>
      <w:r w:rsidRPr="00D602C6">
        <w:t>show pki local crl</w:t>
      </w:r>
      <w:bookmarkEnd w:id="1745"/>
      <w:bookmarkEnd w:id="1746"/>
      <w:bookmarkEnd w:id="1747"/>
      <w:bookmarkEnd w:id="1748"/>
    </w:p>
    <w:p w:rsidR="005A602F" w:rsidRPr="00D602C6" w:rsidRDefault="005A602F" w:rsidP="005A602F">
      <w:pPr>
        <w:pStyle w:val="Body"/>
      </w:pPr>
      <w:r w:rsidRPr="00D602C6">
        <w:rPr>
          <w:b/>
        </w:rPr>
        <w:t>show pki local crl</w:t>
      </w:r>
      <w:r w:rsidRPr="00D602C6">
        <w:t>命令用来显示所有</w:t>
      </w:r>
      <w:r w:rsidRPr="00D602C6">
        <w:rPr>
          <w:rFonts w:hint="eastAsia"/>
        </w:rPr>
        <w:t>CRL</w:t>
      </w:r>
      <w:r w:rsidRPr="00D602C6">
        <w:rPr>
          <w:rFonts w:hint="eastAsia"/>
        </w:rPr>
        <w:t>证书的概要息或者某个</w:t>
      </w:r>
      <w:r w:rsidRPr="00D602C6">
        <w:rPr>
          <w:rFonts w:hint="eastAsia"/>
        </w:rPr>
        <w:t>CRL</w:t>
      </w:r>
      <w:r w:rsidRPr="00D602C6">
        <w:rPr>
          <w:rFonts w:hint="eastAsia"/>
        </w:rPr>
        <w:t>证书的详细内容。</w:t>
      </w:r>
    </w:p>
    <w:p w:rsidR="005A602F" w:rsidRPr="00D602C6" w:rsidRDefault="005A602F" w:rsidP="005A602F">
      <w:pPr>
        <w:pStyle w:val="Body"/>
      </w:pPr>
      <w:r w:rsidRPr="00D602C6">
        <w:rPr>
          <w:rFonts w:hint="eastAsia"/>
        </w:rPr>
        <w:t>【命令】</w:t>
      </w:r>
    </w:p>
    <w:p w:rsidR="005A602F" w:rsidRPr="00D602C6" w:rsidRDefault="005A602F" w:rsidP="005A602F">
      <w:pPr>
        <w:pStyle w:val="Body"/>
      </w:pPr>
      <w:r w:rsidRPr="00D602C6">
        <w:rPr>
          <w:b/>
        </w:rPr>
        <w:t xml:space="preserve">show pki local crl </w:t>
      </w:r>
      <w:r w:rsidRPr="00D602C6">
        <w:t>[</w:t>
      </w:r>
      <w:r w:rsidRPr="00D602C6">
        <w:rPr>
          <w:rFonts w:hint="eastAsia"/>
        </w:rPr>
        <w:t xml:space="preserve"> </w:t>
      </w:r>
      <w:r w:rsidRPr="00D602C6">
        <w:rPr>
          <w:rFonts w:hint="eastAsia"/>
          <w:i/>
        </w:rPr>
        <w:t xml:space="preserve">certificate </w:t>
      </w:r>
      <w:r w:rsidRPr="00D602C6">
        <w:t>]</w:t>
      </w:r>
    </w:p>
    <w:p w:rsidR="005A602F" w:rsidRPr="00D602C6" w:rsidRDefault="005A602F" w:rsidP="005A602F">
      <w:pPr>
        <w:pStyle w:val="Body"/>
        <w:rPr>
          <w:lang w:eastAsia="zh-CN"/>
        </w:rPr>
      </w:pPr>
      <w:r w:rsidRPr="00D602C6">
        <w:rPr>
          <w:rFonts w:hint="eastAsia"/>
          <w:lang w:eastAsia="zh-CN"/>
        </w:rPr>
        <w:t>【视图】</w:t>
      </w:r>
    </w:p>
    <w:p w:rsidR="005A602F" w:rsidRPr="00D602C6" w:rsidRDefault="005A602F" w:rsidP="005A602F">
      <w:pPr>
        <w:pStyle w:val="Body"/>
        <w:rPr>
          <w:lang w:eastAsia="zh-CN"/>
        </w:rPr>
      </w:pPr>
      <w:r w:rsidRPr="00D602C6">
        <w:rPr>
          <w:lang w:eastAsia="zh-CN"/>
        </w:rPr>
        <w:t>用户视图</w:t>
      </w:r>
    </w:p>
    <w:p w:rsidR="005A602F" w:rsidRPr="00D602C6" w:rsidRDefault="005A602F" w:rsidP="005A602F">
      <w:pPr>
        <w:pStyle w:val="Body"/>
        <w:rPr>
          <w:lang w:eastAsia="zh-CN"/>
        </w:rPr>
      </w:pPr>
      <w:r w:rsidRPr="00D602C6">
        <w:rPr>
          <w:rFonts w:hint="eastAsia"/>
          <w:lang w:eastAsia="zh-CN"/>
        </w:rPr>
        <w:t>【参数】</w:t>
      </w:r>
    </w:p>
    <w:p w:rsidR="005A602F" w:rsidRPr="00D602C6" w:rsidRDefault="005A602F" w:rsidP="005A602F">
      <w:pPr>
        <w:pStyle w:val="Body"/>
      </w:pPr>
      <w:r w:rsidRPr="00D602C6">
        <w:rPr>
          <w:rFonts w:hint="eastAsia"/>
          <w:i/>
        </w:rPr>
        <w:t>certificate</w:t>
      </w:r>
      <w:r w:rsidRPr="00D602C6">
        <w:rPr>
          <w:rFonts w:hint="eastAsia"/>
        </w:rPr>
        <w:t>：为要显示的</w:t>
      </w:r>
      <w:r w:rsidRPr="00D602C6">
        <w:rPr>
          <w:rFonts w:hint="eastAsia"/>
        </w:rPr>
        <w:t>CRL</w:t>
      </w:r>
      <w:r w:rsidRPr="00D602C6">
        <w:rPr>
          <w:rFonts w:hint="eastAsia"/>
        </w:rPr>
        <w:t>证书的名称。</w:t>
      </w:r>
    </w:p>
    <w:p w:rsidR="005A602F" w:rsidRPr="00D602C6" w:rsidRDefault="005A602F" w:rsidP="005A602F">
      <w:pPr>
        <w:pStyle w:val="Body"/>
      </w:pPr>
      <w:r w:rsidRPr="00D602C6">
        <w:rPr>
          <w:rFonts w:hint="eastAsia"/>
        </w:rPr>
        <w:lastRenderedPageBreak/>
        <w:t>【举例】</w:t>
      </w:r>
    </w:p>
    <w:p w:rsidR="005A602F" w:rsidRPr="00D602C6" w:rsidRDefault="005A602F" w:rsidP="005A602F">
      <w:pPr>
        <w:pStyle w:val="Body"/>
      </w:pPr>
      <w:r w:rsidRPr="00D602C6">
        <w:rPr>
          <w:rFonts w:hint="eastAsia"/>
        </w:rPr>
        <w:t xml:space="preserve"># </w:t>
      </w:r>
      <w:r w:rsidRPr="00D602C6">
        <w:t>显示所有</w:t>
      </w:r>
      <w:r w:rsidRPr="00D602C6">
        <w:rPr>
          <w:rFonts w:hint="eastAsia"/>
        </w:rPr>
        <w:t>CRL</w:t>
      </w:r>
      <w:r w:rsidRPr="00D602C6">
        <w:rPr>
          <w:rFonts w:hint="eastAsia"/>
        </w:rPr>
        <w:t>证书的概要信息。</w:t>
      </w:r>
    </w:p>
    <w:p w:rsidR="005A602F" w:rsidRPr="00D602C6" w:rsidRDefault="005A602F" w:rsidP="005A602F">
      <w:pPr>
        <w:pStyle w:val="aff7"/>
      </w:pPr>
      <w:r w:rsidRPr="00D602C6">
        <w:t xml:space="preserve">host# show pki local crl </w:t>
      </w:r>
    </w:p>
    <w:p w:rsidR="005A602F" w:rsidRPr="00D602C6" w:rsidRDefault="005A602F" w:rsidP="005A602F">
      <w:pPr>
        <w:pStyle w:val="aff7"/>
      </w:pPr>
      <w:r w:rsidRPr="00D602C6">
        <w:t xml:space="preserve">Name             version  issuer                                                           </w:t>
      </w:r>
    </w:p>
    <w:p w:rsidR="005A602F" w:rsidRPr="00D602C6" w:rsidRDefault="005A602F" w:rsidP="005A602F">
      <w:pPr>
        <w:pStyle w:val="aff7"/>
      </w:pPr>
      <w:r w:rsidRPr="00D602C6">
        <w:t>----------------------------------------------------------------------------------------</w:t>
      </w:r>
    </w:p>
    <w:p w:rsidR="005A602F" w:rsidRPr="00D602C6" w:rsidRDefault="005A602F" w:rsidP="005A602F">
      <w:pPr>
        <w:pStyle w:val="aff7"/>
      </w:pPr>
      <w:r w:rsidRPr="00D602C6">
        <w:t xml:space="preserve">test_ca.crl      2        C=CN,O=OR,ST=PRO,CN=test_ca,L=LOCATION,OU=DE                     </w:t>
      </w:r>
    </w:p>
    <w:p w:rsidR="005A602F" w:rsidRPr="00D602C6" w:rsidRDefault="005A602F" w:rsidP="005A602F">
      <w:pPr>
        <w:pStyle w:val="aff7"/>
      </w:pPr>
      <w:r w:rsidRPr="00D602C6">
        <w:t>----------------------------------------------------------------------------------------</w:t>
      </w:r>
    </w:p>
    <w:p w:rsidR="005A602F" w:rsidRPr="00D602C6" w:rsidRDefault="005A602F" w:rsidP="005A602F">
      <w:pPr>
        <w:pStyle w:val="aff7"/>
      </w:pPr>
      <w:r w:rsidRPr="00D602C6">
        <w:t xml:space="preserve"> Total CRL file: 1</w:t>
      </w:r>
    </w:p>
    <w:p w:rsidR="005A602F" w:rsidRPr="00D602C6" w:rsidRDefault="005A602F" w:rsidP="005A602F">
      <w:pPr>
        <w:pStyle w:val="Body"/>
      </w:pPr>
      <w:r w:rsidRPr="00D602C6">
        <w:rPr>
          <w:rFonts w:hint="eastAsia"/>
        </w:rPr>
        <w:t xml:space="preserve"># </w:t>
      </w:r>
      <w:r w:rsidRPr="00D602C6">
        <w:rPr>
          <w:rFonts w:hint="eastAsia"/>
        </w:rPr>
        <w:t>显示指定</w:t>
      </w:r>
      <w:r w:rsidRPr="00D602C6">
        <w:rPr>
          <w:rFonts w:hint="eastAsia"/>
        </w:rPr>
        <w:t>CRL</w:t>
      </w:r>
      <w:r w:rsidRPr="00D602C6">
        <w:rPr>
          <w:rFonts w:hint="eastAsia"/>
        </w:rPr>
        <w:t>证书的详细信息。</w:t>
      </w:r>
    </w:p>
    <w:p w:rsidR="005A602F" w:rsidRPr="00D602C6" w:rsidRDefault="005A602F" w:rsidP="005A602F">
      <w:pPr>
        <w:pStyle w:val="aff7"/>
      </w:pPr>
      <w:r w:rsidRPr="00D602C6">
        <w:t>host# show pki local crl test_ca.crl</w:t>
      </w:r>
    </w:p>
    <w:p w:rsidR="005A602F" w:rsidRPr="00D602C6" w:rsidRDefault="005A602F" w:rsidP="005A602F">
      <w:pPr>
        <w:pStyle w:val="aff7"/>
      </w:pPr>
      <w:r w:rsidRPr="00D602C6">
        <w:t>Certificate Revocation List (CRL):</w:t>
      </w:r>
    </w:p>
    <w:p w:rsidR="005A602F" w:rsidRPr="00D602C6" w:rsidRDefault="005A602F" w:rsidP="005A602F">
      <w:pPr>
        <w:pStyle w:val="aff7"/>
      </w:pPr>
      <w:r w:rsidRPr="00D602C6">
        <w:t xml:space="preserve">        Version 2 (0x1)</w:t>
      </w:r>
    </w:p>
    <w:p w:rsidR="005A602F" w:rsidRPr="00D602C6" w:rsidRDefault="005A602F" w:rsidP="005A602F">
      <w:pPr>
        <w:pStyle w:val="aff7"/>
      </w:pPr>
      <w:r w:rsidRPr="00D602C6">
        <w:t xml:space="preserve">    Signature Algorithm: sha1WithRSAEncryption</w:t>
      </w:r>
    </w:p>
    <w:p w:rsidR="005A602F" w:rsidRPr="00D602C6" w:rsidRDefault="005A602F" w:rsidP="005A602F">
      <w:pPr>
        <w:pStyle w:val="aff7"/>
      </w:pPr>
      <w:r w:rsidRPr="00D602C6">
        <w:t xml:space="preserve">        Issuer: /C=CN/O=OR/ST=PRO/CN=test_ca/L=LOCATION/OU=DE</w:t>
      </w:r>
    </w:p>
    <w:p w:rsidR="005A602F" w:rsidRPr="00D602C6" w:rsidRDefault="005A602F" w:rsidP="005A602F">
      <w:pPr>
        <w:pStyle w:val="aff7"/>
      </w:pPr>
      <w:r w:rsidRPr="00D602C6">
        <w:t xml:space="preserve">        Last Update: Jul  5 03:18:47 2014 GMT</w:t>
      </w:r>
    </w:p>
    <w:p w:rsidR="005A602F" w:rsidRPr="00D602C6" w:rsidRDefault="005A602F" w:rsidP="005A602F">
      <w:pPr>
        <w:pStyle w:val="aff7"/>
      </w:pPr>
      <w:r w:rsidRPr="00D602C6">
        <w:t xml:space="preserve">        Next Update: Jul 15 03:18:47 2014 GMT</w:t>
      </w:r>
    </w:p>
    <w:p w:rsidR="005A602F" w:rsidRPr="00D602C6" w:rsidRDefault="005A602F" w:rsidP="005A602F">
      <w:pPr>
        <w:pStyle w:val="aff7"/>
      </w:pPr>
      <w:r w:rsidRPr="00D602C6">
        <w:t xml:space="preserve">        CRL extensions:</w:t>
      </w:r>
    </w:p>
    <w:p w:rsidR="005A602F" w:rsidRPr="00D602C6" w:rsidRDefault="005A602F" w:rsidP="005A602F">
      <w:pPr>
        <w:pStyle w:val="aff7"/>
      </w:pPr>
      <w:r w:rsidRPr="00D602C6">
        <w:t xml:space="preserve">            X509v3 CRL Number: </w:t>
      </w:r>
    </w:p>
    <w:p w:rsidR="005A602F" w:rsidRPr="00D602C6" w:rsidRDefault="005A602F" w:rsidP="005A602F">
      <w:pPr>
        <w:pStyle w:val="aff7"/>
      </w:pPr>
      <w:r w:rsidRPr="00D602C6">
        <w:t xml:space="preserve">                1</w:t>
      </w:r>
    </w:p>
    <w:p w:rsidR="005A602F" w:rsidRPr="00D602C6" w:rsidRDefault="005A602F" w:rsidP="005A602F">
      <w:pPr>
        <w:pStyle w:val="aff7"/>
      </w:pPr>
      <w:r w:rsidRPr="00D602C6">
        <w:t xml:space="preserve">            X509v3 Authority Key Identifier: </w:t>
      </w:r>
    </w:p>
    <w:p w:rsidR="005A602F" w:rsidRPr="00D602C6" w:rsidRDefault="005A602F" w:rsidP="005A602F">
      <w:pPr>
        <w:pStyle w:val="aff7"/>
      </w:pPr>
      <w:r w:rsidRPr="00D602C6">
        <w:t xml:space="preserve">                DirName:/C=CN/O=OR/ST=PRO/CN=test_ca/L=LOCATION/OU=DE</w:t>
      </w:r>
    </w:p>
    <w:p w:rsidR="005A602F" w:rsidRPr="00D602C6" w:rsidRDefault="005A602F" w:rsidP="005A602F">
      <w:pPr>
        <w:pStyle w:val="aff7"/>
      </w:pPr>
      <w:r w:rsidRPr="00D602C6">
        <w:t xml:space="preserve">                serial:D5:1E:36:4F:B1:E6:55:A8</w:t>
      </w:r>
    </w:p>
    <w:p w:rsidR="005A602F" w:rsidRPr="00D602C6" w:rsidRDefault="005A602F" w:rsidP="005A602F">
      <w:pPr>
        <w:pStyle w:val="aff7"/>
      </w:pPr>
    </w:p>
    <w:p w:rsidR="005A602F" w:rsidRPr="00D602C6" w:rsidRDefault="005A602F" w:rsidP="005A602F">
      <w:pPr>
        <w:pStyle w:val="aff7"/>
      </w:pPr>
      <w:r w:rsidRPr="00D602C6">
        <w:t>Revoked Certificates:</w:t>
      </w:r>
    </w:p>
    <w:p w:rsidR="005A602F" w:rsidRPr="00D602C6" w:rsidRDefault="005A602F" w:rsidP="005A602F">
      <w:pPr>
        <w:pStyle w:val="aff7"/>
      </w:pPr>
      <w:r w:rsidRPr="00D602C6">
        <w:t xml:space="preserve">    Serial Number: AE9749415541C867</w:t>
      </w:r>
    </w:p>
    <w:p w:rsidR="005A602F" w:rsidRPr="00D602C6" w:rsidRDefault="005A602F" w:rsidP="005A602F">
      <w:pPr>
        <w:pStyle w:val="aff7"/>
      </w:pPr>
      <w:r w:rsidRPr="00D602C6">
        <w:t xml:space="preserve">        Revocation Date: Jul  5 03:18:47 2014 GMT</w:t>
      </w:r>
    </w:p>
    <w:p w:rsidR="005A602F" w:rsidRPr="00D602C6" w:rsidRDefault="005A602F" w:rsidP="005A602F">
      <w:pPr>
        <w:pStyle w:val="aff7"/>
      </w:pPr>
      <w:r w:rsidRPr="00D602C6">
        <w:t xml:space="preserve">        CRL entry extensions:</w:t>
      </w:r>
    </w:p>
    <w:p w:rsidR="005A602F" w:rsidRPr="00D602C6" w:rsidRDefault="005A602F" w:rsidP="005A602F">
      <w:pPr>
        <w:pStyle w:val="aff7"/>
      </w:pPr>
      <w:r w:rsidRPr="00D602C6">
        <w:t xml:space="preserve">            X509v3 CRL Reason Code: </w:t>
      </w:r>
    </w:p>
    <w:p w:rsidR="005A602F" w:rsidRPr="00D602C6" w:rsidRDefault="005A602F" w:rsidP="005A602F">
      <w:pPr>
        <w:pStyle w:val="aff7"/>
      </w:pPr>
      <w:r w:rsidRPr="00D602C6">
        <w:t xml:space="preserve">                Key Compromise</w:t>
      </w:r>
    </w:p>
    <w:p w:rsidR="005A602F" w:rsidRPr="00D602C6" w:rsidRDefault="005A602F" w:rsidP="005A602F">
      <w:pPr>
        <w:pStyle w:val="aff7"/>
      </w:pPr>
      <w:r w:rsidRPr="00D602C6">
        <w:t xml:space="preserve">    Signature Algorithm: sha1WithRSAEncryption</w:t>
      </w:r>
    </w:p>
    <w:p w:rsidR="005A602F" w:rsidRPr="00D602C6" w:rsidRDefault="005A602F" w:rsidP="005A602F">
      <w:pPr>
        <w:pStyle w:val="aff7"/>
      </w:pPr>
      <w:r w:rsidRPr="00D602C6">
        <w:t xml:space="preserve">         90:3f:61:80:b4:da:6d:08:2f:bd:4b:2d:9a:01:c1:40:c5:e4:</w:t>
      </w:r>
    </w:p>
    <w:p w:rsidR="005A602F" w:rsidRPr="00D602C6" w:rsidRDefault="005A602F" w:rsidP="005A602F">
      <w:pPr>
        <w:pStyle w:val="aff7"/>
      </w:pPr>
      <w:r w:rsidRPr="00D602C6">
        <w:t xml:space="preserve">         67:5d:4e:b2:8c:37:e7:61:08:90:5a:1a:e5:ee:60:59:12:db:</w:t>
      </w:r>
    </w:p>
    <w:p w:rsidR="005A602F" w:rsidRPr="00D602C6" w:rsidRDefault="005A602F" w:rsidP="005A602F">
      <w:pPr>
        <w:pStyle w:val="aff7"/>
      </w:pPr>
      <w:r w:rsidRPr="00D602C6">
        <w:t xml:space="preserve">         92:20:15:d6:ed:ef:e7:8d:f7:2c:fc:50:e1:97:dd:e2:60:4b:</w:t>
      </w:r>
    </w:p>
    <w:p w:rsidR="005A602F" w:rsidRPr="00D602C6" w:rsidRDefault="005A602F" w:rsidP="005A602F">
      <w:pPr>
        <w:pStyle w:val="aff7"/>
      </w:pPr>
      <w:r w:rsidRPr="00D602C6">
        <w:t xml:space="preserve">         24:b3:c6:d7:81:b1:c2:68:61:f4:c0:2a:53:b8:2c:fe:cd:4c:</w:t>
      </w:r>
    </w:p>
    <w:p w:rsidR="005A602F" w:rsidRPr="00D602C6" w:rsidRDefault="005A602F" w:rsidP="005A602F">
      <w:pPr>
        <w:pStyle w:val="aff7"/>
      </w:pPr>
      <w:r w:rsidRPr="00D602C6">
        <w:t xml:space="preserve">         7e:3c:8e:b9:f4:c1:81:d4:87:cc:a9:72:45:37:67:11:b2:7a:</w:t>
      </w:r>
    </w:p>
    <w:p w:rsidR="005A602F" w:rsidRPr="00D602C6" w:rsidRDefault="005A602F" w:rsidP="005A602F">
      <w:pPr>
        <w:pStyle w:val="aff7"/>
      </w:pPr>
      <w:r w:rsidRPr="00D602C6">
        <w:t xml:space="preserve">         e1:be:46:9d:ca:53:d1:82:76:d7:2e:5a:54:24:38:b1:b5:82:</w:t>
      </w:r>
    </w:p>
    <w:p w:rsidR="005A602F" w:rsidRPr="00D602C6" w:rsidRDefault="005A602F" w:rsidP="005A602F">
      <w:pPr>
        <w:pStyle w:val="aff7"/>
      </w:pPr>
      <w:r w:rsidRPr="00D602C6">
        <w:t xml:space="preserve">         32:3c:63:e8:41:0d:14:ad:d3:71:e9:d0:8c:7e:b0:32:c3:fc:</w:t>
      </w:r>
    </w:p>
    <w:p w:rsidR="005A602F" w:rsidRPr="00D602C6" w:rsidRDefault="005A602F" w:rsidP="005A602F">
      <w:pPr>
        <w:pStyle w:val="aff7"/>
      </w:pPr>
      <w:r w:rsidRPr="00D602C6">
        <w:t xml:space="preserve">         f9:5d</w:t>
      </w:r>
    </w:p>
    <w:p w:rsidR="005A602F" w:rsidRPr="00D602C6" w:rsidRDefault="005A602F" w:rsidP="005A602F">
      <w:pPr>
        <w:pStyle w:val="a3"/>
        <w:keepNext/>
      </w:pPr>
      <w:bookmarkStart w:id="1749" w:name="_Toc420587568"/>
      <w:bookmarkStart w:id="1750" w:name="_Toc420591217"/>
      <w:r>
        <w:rPr>
          <w:rFonts w:hint="eastAsia"/>
        </w:rPr>
        <w:lastRenderedPageBreak/>
        <w:t>表</w:t>
      </w:r>
      <w:r>
        <w:rPr>
          <w:rFonts w:hint="eastAsia"/>
        </w:rPr>
        <w:t xml:space="preserve"> </w:t>
      </w:r>
      <w:r>
        <w:fldChar w:fldCharType="begin"/>
      </w:r>
      <w:r>
        <w:instrText xml:space="preserve"> </w:instrText>
      </w:r>
      <w:r>
        <w:rPr>
          <w:rFonts w:hint="eastAsia"/>
        </w:rPr>
        <w:instrText>STYLEREF 1 \s</w:instrText>
      </w:r>
      <w:r>
        <w:instrText xml:space="preserve"> </w:instrText>
      </w:r>
      <w:r>
        <w:fldChar w:fldCharType="separate"/>
      </w:r>
      <w:r w:rsidR="00B024C4">
        <w:rPr>
          <w:noProof/>
        </w:rPr>
        <w:t>19</w:t>
      </w:r>
      <w:r>
        <w:fldChar w:fldCharType="end"/>
      </w:r>
      <w:r>
        <w:t>-</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 \s 1</w:instrText>
      </w:r>
      <w:r>
        <w:instrText xml:space="preserve"> </w:instrText>
      </w:r>
      <w:r>
        <w:fldChar w:fldCharType="separate"/>
      </w:r>
      <w:r w:rsidR="00B024C4">
        <w:rPr>
          <w:noProof/>
        </w:rPr>
        <w:t>3</w:t>
      </w:r>
      <w:r>
        <w:fldChar w:fldCharType="end"/>
      </w:r>
      <w:r>
        <w:t xml:space="preserve">  </w:t>
      </w:r>
      <w:r w:rsidRPr="00D602C6">
        <w:t>show pki local crl</w:t>
      </w:r>
      <w:r w:rsidRPr="00D602C6">
        <w:rPr>
          <w:rFonts w:hint="eastAsia"/>
        </w:rPr>
        <w:t>显示信息描述表</w:t>
      </w:r>
      <w:bookmarkEnd w:id="1749"/>
      <w:bookmarkEnd w:id="1750"/>
    </w:p>
    <w:tbl>
      <w:tblPr>
        <w:tblW w:w="7812" w:type="dxa"/>
        <w:tblInd w:w="138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1425"/>
        <w:gridCol w:w="6387"/>
      </w:tblGrid>
      <w:tr w:rsidR="0023364D" w:rsidRPr="00D602C6" w:rsidTr="0023364D">
        <w:trPr>
          <w:cantSplit/>
          <w:tblHeader/>
        </w:trPr>
        <w:tc>
          <w:tcPr>
            <w:tcW w:w="1425" w:type="dxa"/>
            <w:shd w:val="clear" w:color="auto" w:fill="auto"/>
            <w:vAlign w:val="center"/>
          </w:tcPr>
          <w:p w:rsidR="005A602F" w:rsidRPr="0023364D" w:rsidRDefault="005A602F" w:rsidP="0023364D">
            <w:pPr>
              <w:pStyle w:val="af3"/>
              <w:widowControl w:val="0"/>
              <w:rPr>
                <w:rFonts w:cs="Arial"/>
              </w:rPr>
            </w:pPr>
            <w:r w:rsidRPr="0023364D">
              <w:rPr>
                <w:rFonts w:cs="Arial" w:hint="eastAsia"/>
              </w:rPr>
              <w:t>字段</w:t>
            </w:r>
          </w:p>
        </w:tc>
        <w:tc>
          <w:tcPr>
            <w:tcW w:w="6387" w:type="dxa"/>
            <w:shd w:val="clear" w:color="auto" w:fill="auto"/>
            <w:vAlign w:val="center"/>
          </w:tcPr>
          <w:p w:rsidR="005A602F" w:rsidRPr="0023364D" w:rsidRDefault="005A602F" w:rsidP="0023364D">
            <w:pPr>
              <w:pStyle w:val="af3"/>
              <w:widowControl w:val="0"/>
              <w:rPr>
                <w:rFonts w:cs="Arial"/>
              </w:rPr>
            </w:pPr>
            <w:r w:rsidRPr="0023364D">
              <w:rPr>
                <w:rFonts w:cs="Arial" w:hint="eastAsia"/>
              </w:rPr>
              <w:t>描述</w:t>
            </w:r>
          </w:p>
        </w:tc>
      </w:tr>
      <w:tr w:rsidR="0023364D" w:rsidRPr="00D602C6" w:rsidTr="0023364D">
        <w:trPr>
          <w:cantSplit/>
          <w:tblHeader/>
        </w:trPr>
        <w:tc>
          <w:tcPr>
            <w:tcW w:w="1425" w:type="dxa"/>
            <w:tcBorders>
              <w:tl2br w:val="nil"/>
              <w:tr2bl w:val="nil"/>
            </w:tcBorders>
            <w:shd w:val="clear" w:color="auto" w:fill="auto"/>
            <w:vAlign w:val="center"/>
          </w:tcPr>
          <w:p w:rsidR="005A602F" w:rsidRPr="0023364D" w:rsidRDefault="005A602F" w:rsidP="0023364D">
            <w:pPr>
              <w:pStyle w:val="af4"/>
              <w:widowControl w:val="0"/>
              <w:rPr>
                <w:rFonts w:cs="Arial"/>
              </w:rPr>
            </w:pPr>
            <w:r w:rsidRPr="0023364D">
              <w:rPr>
                <w:rFonts w:cs="Arial" w:hint="eastAsia"/>
              </w:rPr>
              <w:t>Name</w:t>
            </w:r>
          </w:p>
        </w:tc>
        <w:tc>
          <w:tcPr>
            <w:tcW w:w="6387" w:type="dxa"/>
            <w:tcBorders>
              <w:tl2br w:val="nil"/>
              <w:tr2bl w:val="nil"/>
            </w:tcBorders>
            <w:shd w:val="clear" w:color="auto" w:fill="auto"/>
            <w:vAlign w:val="center"/>
          </w:tcPr>
          <w:p w:rsidR="005A602F" w:rsidRPr="0023364D" w:rsidRDefault="005A602F" w:rsidP="0023364D">
            <w:pPr>
              <w:pStyle w:val="af4"/>
              <w:widowControl w:val="0"/>
              <w:rPr>
                <w:rFonts w:cs="Arial"/>
              </w:rPr>
            </w:pPr>
            <w:r w:rsidRPr="0023364D">
              <w:rPr>
                <w:rFonts w:cs="Arial"/>
              </w:rPr>
              <w:t>用户证书的名称</w:t>
            </w:r>
          </w:p>
        </w:tc>
      </w:tr>
      <w:tr w:rsidR="0023364D" w:rsidRPr="00D602C6" w:rsidTr="0023364D">
        <w:trPr>
          <w:cantSplit/>
          <w:tblHeader/>
        </w:trPr>
        <w:tc>
          <w:tcPr>
            <w:tcW w:w="1425" w:type="dxa"/>
            <w:tcBorders>
              <w:tl2br w:val="nil"/>
              <w:tr2bl w:val="nil"/>
            </w:tcBorders>
            <w:shd w:val="clear" w:color="auto" w:fill="auto"/>
            <w:vAlign w:val="center"/>
          </w:tcPr>
          <w:p w:rsidR="005A602F" w:rsidRPr="0023364D" w:rsidRDefault="005A602F" w:rsidP="0023364D">
            <w:pPr>
              <w:pStyle w:val="af4"/>
              <w:widowControl w:val="0"/>
              <w:rPr>
                <w:rFonts w:cs="Arial"/>
              </w:rPr>
            </w:pPr>
            <w:r w:rsidRPr="0023364D">
              <w:rPr>
                <w:rFonts w:cs="Arial" w:hint="eastAsia"/>
              </w:rPr>
              <w:t>version</w:t>
            </w:r>
          </w:p>
        </w:tc>
        <w:tc>
          <w:tcPr>
            <w:tcW w:w="6387" w:type="dxa"/>
            <w:tcBorders>
              <w:tl2br w:val="nil"/>
              <w:tr2bl w:val="nil"/>
            </w:tcBorders>
            <w:shd w:val="clear" w:color="auto" w:fill="auto"/>
            <w:vAlign w:val="center"/>
          </w:tcPr>
          <w:p w:rsidR="005A602F" w:rsidRPr="0023364D" w:rsidRDefault="005A602F" w:rsidP="0023364D">
            <w:pPr>
              <w:pStyle w:val="af4"/>
              <w:widowControl w:val="0"/>
              <w:rPr>
                <w:rFonts w:cs="Arial"/>
              </w:rPr>
            </w:pPr>
            <w:r w:rsidRPr="0023364D">
              <w:rPr>
                <w:rFonts w:cs="Arial"/>
              </w:rPr>
              <w:t>证书版本信息</w:t>
            </w:r>
          </w:p>
        </w:tc>
      </w:tr>
      <w:tr w:rsidR="0023364D" w:rsidRPr="00D602C6" w:rsidTr="0023364D">
        <w:trPr>
          <w:cantSplit/>
          <w:tblHeader/>
        </w:trPr>
        <w:tc>
          <w:tcPr>
            <w:tcW w:w="1425" w:type="dxa"/>
            <w:tcBorders>
              <w:tl2br w:val="nil"/>
              <w:tr2bl w:val="nil"/>
            </w:tcBorders>
            <w:shd w:val="clear" w:color="auto" w:fill="auto"/>
            <w:vAlign w:val="center"/>
          </w:tcPr>
          <w:p w:rsidR="005A602F" w:rsidRPr="0023364D" w:rsidRDefault="005A602F" w:rsidP="0023364D">
            <w:pPr>
              <w:pStyle w:val="af4"/>
              <w:widowControl w:val="0"/>
              <w:rPr>
                <w:rFonts w:cs="Arial"/>
              </w:rPr>
            </w:pPr>
            <w:r w:rsidRPr="0023364D">
              <w:rPr>
                <w:rFonts w:cs="Arial" w:hint="eastAsia"/>
              </w:rPr>
              <w:t>issuer</w:t>
            </w:r>
          </w:p>
        </w:tc>
        <w:tc>
          <w:tcPr>
            <w:tcW w:w="6387" w:type="dxa"/>
            <w:tcBorders>
              <w:tl2br w:val="nil"/>
              <w:tr2bl w:val="nil"/>
            </w:tcBorders>
            <w:shd w:val="clear" w:color="auto" w:fill="auto"/>
            <w:vAlign w:val="center"/>
          </w:tcPr>
          <w:p w:rsidR="005A602F" w:rsidRPr="0023364D" w:rsidRDefault="005A602F" w:rsidP="0023364D">
            <w:pPr>
              <w:pStyle w:val="af4"/>
              <w:widowControl w:val="0"/>
              <w:rPr>
                <w:rFonts w:cs="Arial"/>
              </w:rPr>
            </w:pPr>
            <w:r w:rsidRPr="0023364D">
              <w:rPr>
                <w:rFonts w:cs="Arial"/>
              </w:rPr>
              <w:t>签发者信息</w:t>
            </w:r>
          </w:p>
        </w:tc>
      </w:tr>
    </w:tbl>
    <w:p w:rsidR="005A602F" w:rsidRPr="00D602C6" w:rsidRDefault="005A602F" w:rsidP="005A602F"/>
    <w:p w:rsidR="005A602F" w:rsidRPr="00D602C6" w:rsidRDefault="005A602F" w:rsidP="005A602F">
      <w:pPr>
        <w:pStyle w:val="22"/>
      </w:pPr>
      <w:bookmarkStart w:id="1751" w:name="_Toc407785190"/>
      <w:bookmarkStart w:id="1752" w:name="_Toc420587538"/>
      <w:bookmarkStart w:id="1753" w:name="_Toc420591187"/>
      <w:bookmarkStart w:id="1754" w:name="_Toc434414651"/>
      <w:r w:rsidRPr="00D602C6">
        <w:t>自动获取</w:t>
      </w:r>
      <w:r w:rsidRPr="00D602C6">
        <w:rPr>
          <w:rFonts w:hint="eastAsia"/>
        </w:rPr>
        <w:t>CRL</w:t>
      </w:r>
      <w:r w:rsidRPr="00D602C6">
        <w:rPr>
          <w:rFonts w:hint="eastAsia"/>
        </w:rPr>
        <w:t>命令</w:t>
      </w:r>
      <w:bookmarkEnd w:id="1751"/>
      <w:bookmarkEnd w:id="1752"/>
      <w:bookmarkEnd w:id="1753"/>
      <w:bookmarkEnd w:id="1754"/>
    </w:p>
    <w:p w:rsidR="005A602F" w:rsidRPr="00D602C6" w:rsidRDefault="005A602F" w:rsidP="005A602F">
      <w:pPr>
        <w:pStyle w:val="30"/>
      </w:pPr>
      <w:bookmarkStart w:id="1755" w:name="_Toc407785191"/>
      <w:bookmarkStart w:id="1756" w:name="_Toc420587539"/>
      <w:bookmarkStart w:id="1757" w:name="_Toc420591188"/>
      <w:bookmarkStart w:id="1758" w:name="_Toc434414652"/>
      <w:r w:rsidRPr="00D602C6">
        <w:t>pki local crl auto-get</w:t>
      </w:r>
      <w:bookmarkEnd w:id="1755"/>
      <w:bookmarkEnd w:id="1756"/>
      <w:bookmarkEnd w:id="1757"/>
      <w:bookmarkEnd w:id="1758"/>
    </w:p>
    <w:p w:rsidR="005A602F" w:rsidRPr="00D602C6" w:rsidRDefault="005A602F" w:rsidP="005A602F">
      <w:pPr>
        <w:pStyle w:val="Body"/>
      </w:pPr>
      <w:r w:rsidRPr="00D602C6">
        <w:rPr>
          <w:b/>
        </w:rPr>
        <w:t>pki local crl auto-get</w:t>
      </w:r>
      <w:r w:rsidRPr="00D602C6">
        <w:t>命令用来添加一条自动获取</w:t>
      </w:r>
      <w:r w:rsidRPr="00D602C6">
        <w:rPr>
          <w:rFonts w:hint="eastAsia"/>
        </w:rPr>
        <w:t>CRL</w:t>
      </w:r>
      <w:r w:rsidRPr="00D602C6">
        <w:rPr>
          <w:rFonts w:hint="eastAsia"/>
        </w:rPr>
        <w:t>证书的配置。</w:t>
      </w:r>
    </w:p>
    <w:p w:rsidR="005A602F" w:rsidRPr="00D602C6" w:rsidRDefault="005A602F" w:rsidP="005A602F">
      <w:pPr>
        <w:pStyle w:val="Body"/>
      </w:pPr>
      <w:r w:rsidRPr="00D602C6">
        <w:rPr>
          <w:b/>
        </w:rPr>
        <w:t>no pki local crl auto-get</w:t>
      </w:r>
      <w:r w:rsidRPr="00D602C6">
        <w:t>命令用来删除一条自动获取</w:t>
      </w:r>
      <w:r w:rsidRPr="00D602C6">
        <w:rPr>
          <w:rFonts w:hint="eastAsia"/>
        </w:rPr>
        <w:t>CRL</w:t>
      </w:r>
      <w:r w:rsidRPr="00D602C6">
        <w:rPr>
          <w:rFonts w:hint="eastAsia"/>
        </w:rPr>
        <w:t>证书的配置。</w:t>
      </w:r>
    </w:p>
    <w:p w:rsidR="005A602F" w:rsidRPr="00D602C6" w:rsidRDefault="005A602F" w:rsidP="005A602F">
      <w:pPr>
        <w:pStyle w:val="Body"/>
      </w:pPr>
      <w:r w:rsidRPr="00D602C6">
        <w:rPr>
          <w:rFonts w:hint="eastAsia"/>
        </w:rPr>
        <w:t>【命令】</w:t>
      </w:r>
    </w:p>
    <w:p w:rsidR="005A602F" w:rsidRPr="00D602C6" w:rsidRDefault="005A602F" w:rsidP="005A602F">
      <w:pPr>
        <w:pStyle w:val="Body"/>
        <w:rPr>
          <w:b/>
        </w:rPr>
      </w:pPr>
      <w:r w:rsidRPr="00D602C6">
        <w:rPr>
          <w:b/>
        </w:rPr>
        <w:t xml:space="preserve">pki local crl auto-get </w:t>
      </w:r>
      <w:r w:rsidRPr="00D602C6">
        <w:rPr>
          <w:rFonts w:hint="eastAsia"/>
          <w:i/>
        </w:rPr>
        <w:t>name</w:t>
      </w:r>
      <w:r w:rsidRPr="00D602C6">
        <w:rPr>
          <w:rFonts w:hint="eastAsia"/>
          <w:b/>
        </w:rPr>
        <w:t xml:space="preserve"> </w:t>
      </w:r>
      <w:r w:rsidRPr="00D602C6">
        <w:rPr>
          <w:rFonts w:hint="eastAsia"/>
          <w:i/>
        </w:rPr>
        <w:t>interval-time</w:t>
      </w:r>
      <w:r w:rsidRPr="00D602C6">
        <w:rPr>
          <w:b/>
        </w:rPr>
        <w:t xml:space="preserve"> </w:t>
      </w:r>
      <w:r w:rsidRPr="00D602C6">
        <w:rPr>
          <w:rFonts w:hint="eastAsia"/>
        </w:rPr>
        <w:t>{</w:t>
      </w:r>
      <w:r w:rsidRPr="00D602C6">
        <w:rPr>
          <w:rFonts w:hint="eastAsia"/>
          <w:b/>
        </w:rPr>
        <w:t xml:space="preserve"> </w:t>
      </w:r>
      <w:r w:rsidRPr="00D602C6">
        <w:rPr>
          <w:b/>
        </w:rPr>
        <w:t>http-url</w:t>
      </w:r>
      <w:r w:rsidRPr="00D602C6">
        <w:t xml:space="preserve"> |</w:t>
      </w:r>
      <w:r w:rsidRPr="00D602C6">
        <w:rPr>
          <w:b/>
        </w:rPr>
        <w:t xml:space="preserve"> ldap-server</w:t>
      </w:r>
      <w:r w:rsidRPr="00D602C6">
        <w:rPr>
          <w:rFonts w:hint="eastAsia"/>
        </w:rPr>
        <w:t xml:space="preserve"> }</w:t>
      </w:r>
      <w:r w:rsidRPr="00D602C6">
        <w:rPr>
          <w:b/>
        </w:rPr>
        <w:t xml:space="preserve"> </w:t>
      </w:r>
      <w:r w:rsidRPr="00D602C6">
        <w:rPr>
          <w:rFonts w:hint="eastAsia"/>
          <w:i/>
        </w:rPr>
        <w:t>server</w:t>
      </w:r>
    </w:p>
    <w:p w:rsidR="005A602F" w:rsidRPr="00D602C6" w:rsidRDefault="005A602F" w:rsidP="005A602F">
      <w:pPr>
        <w:pStyle w:val="Body"/>
      </w:pPr>
      <w:r w:rsidRPr="00D602C6">
        <w:rPr>
          <w:b/>
        </w:rPr>
        <w:t xml:space="preserve">no pki local crl auto-get </w:t>
      </w:r>
      <w:r w:rsidRPr="00D602C6">
        <w:rPr>
          <w:rFonts w:hint="eastAsia"/>
          <w:i/>
        </w:rPr>
        <w:t>name</w:t>
      </w:r>
    </w:p>
    <w:p w:rsidR="005A602F" w:rsidRPr="00D602C6" w:rsidRDefault="005A602F" w:rsidP="005A602F">
      <w:pPr>
        <w:pStyle w:val="Body"/>
        <w:rPr>
          <w:lang w:eastAsia="zh-CN"/>
        </w:rPr>
      </w:pPr>
      <w:r w:rsidRPr="00D602C6">
        <w:rPr>
          <w:rFonts w:hint="eastAsia"/>
          <w:lang w:eastAsia="zh-CN"/>
        </w:rPr>
        <w:t>【缺省情况】</w:t>
      </w:r>
    </w:p>
    <w:p w:rsidR="005A602F" w:rsidRPr="00D602C6" w:rsidRDefault="005A602F" w:rsidP="005A602F">
      <w:pPr>
        <w:pStyle w:val="Body"/>
        <w:rPr>
          <w:lang w:eastAsia="zh-CN"/>
        </w:rPr>
      </w:pPr>
      <w:r w:rsidRPr="00D602C6">
        <w:rPr>
          <w:lang w:eastAsia="zh-CN"/>
        </w:rPr>
        <w:t>缺省情况下</w:t>
      </w:r>
      <w:r w:rsidRPr="00D602C6">
        <w:rPr>
          <w:rFonts w:hint="eastAsia"/>
          <w:lang w:eastAsia="zh-CN"/>
        </w:rPr>
        <w:t>，</w:t>
      </w:r>
      <w:r w:rsidRPr="00D602C6">
        <w:rPr>
          <w:lang w:eastAsia="zh-CN"/>
        </w:rPr>
        <w:t>没有自动获取</w:t>
      </w:r>
      <w:r w:rsidRPr="00D602C6">
        <w:rPr>
          <w:rFonts w:hint="eastAsia"/>
          <w:lang w:eastAsia="zh-CN"/>
        </w:rPr>
        <w:t>CRL</w:t>
      </w:r>
      <w:r w:rsidRPr="00D602C6">
        <w:rPr>
          <w:rFonts w:hint="eastAsia"/>
          <w:lang w:eastAsia="zh-CN"/>
        </w:rPr>
        <w:t>文件的配置。</w:t>
      </w:r>
    </w:p>
    <w:p w:rsidR="005A602F" w:rsidRPr="00D602C6" w:rsidRDefault="005A602F" w:rsidP="005A602F">
      <w:pPr>
        <w:pStyle w:val="Body"/>
        <w:rPr>
          <w:lang w:eastAsia="zh-CN"/>
        </w:rPr>
      </w:pPr>
      <w:r w:rsidRPr="00D602C6">
        <w:rPr>
          <w:rFonts w:hint="eastAsia"/>
          <w:lang w:eastAsia="zh-CN"/>
        </w:rPr>
        <w:t>【视图】</w:t>
      </w:r>
    </w:p>
    <w:p w:rsidR="005A602F" w:rsidRPr="00D602C6" w:rsidRDefault="005A602F" w:rsidP="005A602F">
      <w:pPr>
        <w:pStyle w:val="Body"/>
        <w:rPr>
          <w:lang w:eastAsia="zh-CN"/>
        </w:rPr>
      </w:pPr>
      <w:r w:rsidRPr="00D602C6">
        <w:rPr>
          <w:lang w:eastAsia="zh-CN"/>
        </w:rPr>
        <w:t>系统视图</w:t>
      </w:r>
    </w:p>
    <w:p w:rsidR="005A602F" w:rsidRPr="00D602C6" w:rsidRDefault="005A602F" w:rsidP="005A602F">
      <w:pPr>
        <w:pStyle w:val="Body"/>
        <w:rPr>
          <w:lang w:eastAsia="zh-CN"/>
        </w:rPr>
      </w:pPr>
      <w:r w:rsidRPr="00D602C6">
        <w:rPr>
          <w:rFonts w:hint="eastAsia"/>
          <w:lang w:eastAsia="zh-CN"/>
        </w:rPr>
        <w:t>【参数】</w:t>
      </w:r>
    </w:p>
    <w:p w:rsidR="005A602F" w:rsidRPr="00D602C6" w:rsidRDefault="005A602F" w:rsidP="005A602F">
      <w:pPr>
        <w:pStyle w:val="Body"/>
        <w:rPr>
          <w:lang w:eastAsia="zh-CN"/>
        </w:rPr>
      </w:pPr>
      <w:r w:rsidRPr="00D602C6">
        <w:rPr>
          <w:rFonts w:hint="eastAsia"/>
          <w:i/>
          <w:lang w:eastAsia="zh-CN"/>
        </w:rPr>
        <w:t>name</w:t>
      </w:r>
      <w:r w:rsidRPr="00D602C6">
        <w:rPr>
          <w:rFonts w:hint="eastAsia"/>
          <w:lang w:eastAsia="zh-CN"/>
        </w:rPr>
        <w:t>：自动获取</w:t>
      </w:r>
      <w:r w:rsidRPr="00D602C6">
        <w:rPr>
          <w:rFonts w:hint="eastAsia"/>
          <w:lang w:eastAsia="zh-CN"/>
        </w:rPr>
        <w:t>CRL</w:t>
      </w:r>
      <w:r w:rsidRPr="00D602C6">
        <w:rPr>
          <w:rFonts w:hint="eastAsia"/>
          <w:lang w:eastAsia="zh-CN"/>
        </w:rPr>
        <w:t>证书的配置名称。为</w:t>
      </w:r>
      <w:r w:rsidRPr="00D602C6">
        <w:rPr>
          <w:lang w:eastAsia="zh-CN"/>
        </w:rPr>
        <w:t>1</w:t>
      </w:r>
      <w:r w:rsidRPr="00D602C6">
        <w:rPr>
          <w:lang w:eastAsia="zh-CN"/>
        </w:rPr>
        <w:t>～</w:t>
      </w:r>
      <w:r w:rsidRPr="00D602C6">
        <w:rPr>
          <w:lang w:eastAsia="zh-CN"/>
        </w:rPr>
        <w:t>31</w:t>
      </w:r>
      <w:r w:rsidRPr="00D602C6">
        <w:rPr>
          <w:rFonts w:hint="eastAsia"/>
          <w:lang w:eastAsia="zh-CN"/>
        </w:rPr>
        <w:t>个字符的字符串，且不能包含“</w:t>
      </w:r>
      <w:r w:rsidRPr="00D602C6">
        <w:rPr>
          <w:lang w:eastAsia="zh-CN"/>
        </w:rPr>
        <w:t>%!"#$&amp;`*+,/:;&lt;=&gt;?\^'{}!</w:t>
      </w:r>
      <w:r w:rsidRPr="00D602C6">
        <w:rPr>
          <w:rFonts w:hint="eastAsia"/>
          <w:lang w:eastAsia="zh-CN"/>
        </w:rPr>
        <w:t>”。</w:t>
      </w:r>
    </w:p>
    <w:p w:rsidR="005A602F" w:rsidRPr="00D602C6" w:rsidRDefault="005A602F" w:rsidP="005A602F">
      <w:pPr>
        <w:pStyle w:val="Body"/>
      </w:pPr>
      <w:r w:rsidRPr="00D602C6">
        <w:rPr>
          <w:rFonts w:hint="eastAsia"/>
          <w:i/>
        </w:rPr>
        <w:t>interval-time</w:t>
      </w:r>
      <w:r w:rsidRPr="00D602C6">
        <w:rPr>
          <w:rFonts w:hint="eastAsia"/>
        </w:rPr>
        <w:t>：自动获取</w:t>
      </w:r>
      <w:r w:rsidRPr="00D602C6">
        <w:rPr>
          <w:rFonts w:hint="eastAsia"/>
        </w:rPr>
        <w:t>CRL</w:t>
      </w:r>
      <w:r w:rsidRPr="00D602C6">
        <w:rPr>
          <w:rFonts w:hint="eastAsia"/>
        </w:rPr>
        <w:t>证书的间隔时间。取值范围为</w:t>
      </w:r>
      <w:r w:rsidRPr="00D602C6">
        <w:rPr>
          <w:rFonts w:hint="eastAsia"/>
        </w:rPr>
        <w:t>1</w:t>
      </w:r>
      <w:r w:rsidRPr="00D602C6">
        <w:rPr>
          <w:rFonts w:hint="eastAsia"/>
        </w:rPr>
        <w:t>到</w:t>
      </w:r>
      <w:r w:rsidRPr="00D602C6">
        <w:rPr>
          <w:rFonts w:hint="eastAsia"/>
        </w:rPr>
        <w:t>720</w:t>
      </w:r>
      <w:r w:rsidRPr="00D602C6">
        <w:rPr>
          <w:rFonts w:hint="eastAsia"/>
        </w:rPr>
        <w:t>小时。</w:t>
      </w:r>
    </w:p>
    <w:p w:rsidR="005A602F" w:rsidRPr="00D602C6" w:rsidRDefault="005A602F" w:rsidP="005A602F">
      <w:pPr>
        <w:pStyle w:val="Body"/>
      </w:pPr>
      <w:r w:rsidRPr="00D602C6">
        <w:rPr>
          <w:rFonts w:hint="eastAsia"/>
          <w:i/>
        </w:rPr>
        <w:t>server</w:t>
      </w:r>
      <w:r w:rsidRPr="00D602C6">
        <w:rPr>
          <w:rFonts w:hint="eastAsia"/>
        </w:rPr>
        <w:t>：</w:t>
      </w:r>
      <w:r w:rsidRPr="00D602C6">
        <w:rPr>
          <w:rFonts w:hint="eastAsia"/>
        </w:rPr>
        <w:t>CRL</w:t>
      </w:r>
      <w:r w:rsidRPr="00D602C6">
        <w:rPr>
          <w:rFonts w:hint="eastAsia"/>
        </w:rPr>
        <w:t>证书服务器。</w:t>
      </w:r>
    </w:p>
    <w:p w:rsidR="005A602F" w:rsidRPr="00D602C6" w:rsidRDefault="005A602F" w:rsidP="005A602F">
      <w:pPr>
        <w:pStyle w:val="Body"/>
        <w:rPr>
          <w:b/>
        </w:rPr>
      </w:pPr>
      <w:r w:rsidRPr="00D602C6">
        <w:rPr>
          <w:b/>
        </w:rPr>
        <w:t>http-url</w:t>
      </w:r>
      <w:r w:rsidRPr="00D602C6">
        <w:rPr>
          <w:rFonts w:hint="eastAsia"/>
        </w:rPr>
        <w:t>：通过</w:t>
      </w:r>
      <w:r w:rsidRPr="00D602C6">
        <w:rPr>
          <w:rFonts w:hint="eastAsia"/>
        </w:rPr>
        <w:t>HTTP</w:t>
      </w:r>
      <w:r w:rsidRPr="00D602C6">
        <w:rPr>
          <w:rFonts w:hint="eastAsia"/>
        </w:rPr>
        <w:t>协议获取</w:t>
      </w:r>
      <w:r w:rsidRPr="00D602C6">
        <w:rPr>
          <w:rFonts w:hint="eastAsia"/>
        </w:rPr>
        <w:t>CRL</w:t>
      </w:r>
      <w:r w:rsidRPr="00D602C6">
        <w:rPr>
          <w:rFonts w:hint="eastAsia"/>
        </w:rPr>
        <w:t>证书。</w:t>
      </w:r>
    </w:p>
    <w:p w:rsidR="005A602F" w:rsidRPr="00D602C6" w:rsidRDefault="005A602F" w:rsidP="005A602F">
      <w:pPr>
        <w:pStyle w:val="Body"/>
        <w:rPr>
          <w:lang w:eastAsia="zh-CN"/>
        </w:rPr>
      </w:pPr>
      <w:r w:rsidRPr="00D602C6">
        <w:rPr>
          <w:b/>
          <w:lang w:eastAsia="zh-CN"/>
        </w:rPr>
        <w:t>ldap-server</w:t>
      </w:r>
      <w:r w:rsidRPr="00D602C6">
        <w:rPr>
          <w:rFonts w:hint="eastAsia"/>
          <w:lang w:eastAsia="zh-CN"/>
        </w:rPr>
        <w:t>：从</w:t>
      </w:r>
      <w:r w:rsidRPr="00D602C6">
        <w:rPr>
          <w:rFonts w:hint="eastAsia"/>
          <w:lang w:eastAsia="zh-CN"/>
        </w:rPr>
        <w:t>LDAP</w:t>
      </w:r>
      <w:r w:rsidRPr="00D602C6">
        <w:rPr>
          <w:rFonts w:hint="eastAsia"/>
          <w:lang w:eastAsia="zh-CN"/>
        </w:rPr>
        <w:t>服务器获取</w:t>
      </w:r>
      <w:r w:rsidRPr="00D602C6">
        <w:rPr>
          <w:rFonts w:hint="eastAsia"/>
          <w:lang w:eastAsia="zh-CN"/>
        </w:rPr>
        <w:t>CRL</w:t>
      </w:r>
      <w:r w:rsidRPr="00D602C6">
        <w:rPr>
          <w:rFonts w:hint="eastAsia"/>
          <w:lang w:eastAsia="zh-CN"/>
        </w:rPr>
        <w:t>证书。</w:t>
      </w:r>
    </w:p>
    <w:p w:rsidR="005A602F" w:rsidRPr="00D602C6" w:rsidRDefault="005A602F" w:rsidP="005A602F">
      <w:pPr>
        <w:pStyle w:val="Body"/>
        <w:rPr>
          <w:lang w:eastAsia="zh-CN"/>
        </w:rPr>
      </w:pPr>
      <w:r w:rsidRPr="00D602C6">
        <w:rPr>
          <w:rFonts w:hint="eastAsia"/>
          <w:lang w:eastAsia="zh-CN"/>
        </w:rPr>
        <w:t>【使用指导】</w:t>
      </w:r>
    </w:p>
    <w:p w:rsidR="005A602F" w:rsidRPr="00D602C6" w:rsidRDefault="005A602F" w:rsidP="005A602F">
      <w:pPr>
        <w:pStyle w:val="Body"/>
        <w:rPr>
          <w:lang w:eastAsia="zh-CN"/>
        </w:rPr>
      </w:pPr>
      <w:r w:rsidRPr="00D602C6">
        <w:rPr>
          <w:lang w:eastAsia="zh-CN"/>
        </w:rPr>
        <w:t>自动获取到的</w:t>
      </w:r>
      <w:r w:rsidRPr="00D602C6">
        <w:rPr>
          <w:rFonts w:hint="eastAsia"/>
          <w:lang w:eastAsia="zh-CN"/>
        </w:rPr>
        <w:t>CRL</w:t>
      </w:r>
      <w:r w:rsidRPr="00D602C6">
        <w:rPr>
          <w:rFonts w:hint="eastAsia"/>
          <w:lang w:eastAsia="zh-CN"/>
        </w:rPr>
        <w:t>证书将以自动获取配置的名称命名。</w:t>
      </w:r>
    </w:p>
    <w:p w:rsidR="005A602F" w:rsidRPr="00D602C6" w:rsidRDefault="005A602F" w:rsidP="005A602F">
      <w:pPr>
        <w:pStyle w:val="Body"/>
        <w:rPr>
          <w:lang w:eastAsia="zh-CN"/>
        </w:rPr>
      </w:pPr>
      <w:r w:rsidRPr="00D602C6">
        <w:rPr>
          <w:rFonts w:hint="eastAsia"/>
          <w:lang w:eastAsia="zh-CN"/>
        </w:rPr>
        <w:t>【举例】</w:t>
      </w:r>
    </w:p>
    <w:p w:rsidR="005A602F" w:rsidRPr="00D602C6" w:rsidRDefault="005A602F" w:rsidP="005A602F">
      <w:pPr>
        <w:pStyle w:val="Body"/>
        <w:rPr>
          <w:lang w:eastAsia="zh-CN"/>
        </w:rPr>
      </w:pPr>
      <w:r w:rsidRPr="00D602C6">
        <w:rPr>
          <w:rFonts w:hint="eastAsia"/>
          <w:lang w:eastAsia="zh-CN"/>
        </w:rPr>
        <w:t xml:space="preserve"># </w:t>
      </w:r>
      <w:r w:rsidRPr="00D602C6">
        <w:rPr>
          <w:lang w:eastAsia="zh-CN"/>
        </w:rPr>
        <w:t>创建一条自动获取</w:t>
      </w:r>
      <w:r w:rsidRPr="00D602C6">
        <w:rPr>
          <w:rFonts w:hint="eastAsia"/>
          <w:lang w:eastAsia="zh-CN"/>
        </w:rPr>
        <w:t>CRL</w:t>
      </w:r>
      <w:r w:rsidRPr="00D602C6">
        <w:rPr>
          <w:rFonts w:hint="eastAsia"/>
          <w:lang w:eastAsia="zh-CN"/>
        </w:rPr>
        <w:t>证书的配置。</w:t>
      </w:r>
    </w:p>
    <w:p w:rsidR="005A602F" w:rsidRPr="00D602C6" w:rsidRDefault="005A602F" w:rsidP="005A602F">
      <w:pPr>
        <w:pStyle w:val="aff7"/>
      </w:pPr>
      <w:r w:rsidRPr="00D602C6">
        <w:t>host(config)# pki local crl auto-get auto-crl 24 http-url http://192.168.1.1/ca.crl</w:t>
      </w:r>
    </w:p>
    <w:p w:rsidR="005A602F" w:rsidRPr="00D602C6" w:rsidRDefault="005A602F" w:rsidP="005A602F">
      <w:pPr>
        <w:pStyle w:val="Body"/>
      </w:pPr>
      <w:r w:rsidRPr="00D602C6">
        <w:rPr>
          <w:rFonts w:hint="eastAsia"/>
        </w:rPr>
        <w:lastRenderedPageBreak/>
        <w:t>【相关命令】</w:t>
      </w:r>
    </w:p>
    <w:p w:rsidR="005A602F" w:rsidRPr="00D602C6" w:rsidRDefault="005A602F" w:rsidP="005A602F">
      <w:pPr>
        <w:pStyle w:val="Bullet"/>
        <w:numPr>
          <w:ilvl w:val="0"/>
          <w:numId w:val="3"/>
        </w:numPr>
        <w:ind w:left="1713" w:hanging="454"/>
      </w:pPr>
      <w:r w:rsidRPr="00D602C6">
        <w:t>show pki local crl auto-get</w:t>
      </w:r>
    </w:p>
    <w:p w:rsidR="005A602F" w:rsidRPr="00D602C6" w:rsidRDefault="005A602F" w:rsidP="005A602F">
      <w:pPr>
        <w:pStyle w:val="Bullet"/>
        <w:numPr>
          <w:ilvl w:val="0"/>
          <w:numId w:val="3"/>
        </w:numPr>
        <w:ind w:left="1713" w:hanging="454"/>
      </w:pPr>
      <w:r w:rsidRPr="00D602C6">
        <w:t>show running-config pki</w:t>
      </w:r>
    </w:p>
    <w:p w:rsidR="005A602F" w:rsidRPr="00D602C6" w:rsidRDefault="005A602F" w:rsidP="005A602F">
      <w:pPr>
        <w:pStyle w:val="30"/>
      </w:pPr>
      <w:bookmarkStart w:id="1759" w:name="_Toc407785192"/>
      <w:bookmarkStart w:id="1760" w:name="_Toc420587540"/>
      <w:bookmarkStart w:id="1761" w:name="_Toc420591189"/>
      <w:bookmarkStart w:id="1762" w:name="_Toc434414653"/>
      <w:r w:rsidRPr="00D602C6">
        <w:t>show pki local crl auto-get</w:t>
      </w:r>
      <w:bookmarkEnd w:id="1759"/>
      <w:bookmarkEnd w:id="1760"/>
      <w:bookmarkEnd w:id="1761"/>
      <w:bookmarkEnd w:id="1762"/>
    </w:p>
    <w:p w:rsidR="005A602F" w:rsidRPr="00D602C6" w:rsidRDefault="005A602F" w:rsidP="005A602F">
      <w:pPr>
        <w:pStyle w:val="Body"/>
      </w:pPr>
      <w:r w:rsidRPr="00D602C6">
        <w:rPr>
          <w:b/>
        </w:rPr>
        <w:t>show pki local crl auto-get</w:t>
      </w:r>
      <w:r w:rsidRPr="00D602C6">
        <w:t>命令用来显示所有自动获取</w:t>
      </w:r>
      <w:r w:rsidRPr="00D602C6">
        <w:rPr>
          <w:rFonts w:hint="eastAsia"/>
        </w:rPr>
        <w:t>CRL</w:t>
      </w:r>
      <w:r w:rsidRPr="00D602C6">
        <w:rPr>
          <w:rFonts w:hint="eastAsia"/>
        </w:rPr>
        <w:t>证书的配置。</w:t>
      </w:r>
    </w:p>
    <w:p w:rsidR="005A602F" w:rsidRPr="00D602C6" w:rsidRDefault="005A602F" w:rsidP="005A602F">
      <w:pPr>
        <w:pStyle w:val="Body"/>
      </w:pPr>
      <w:r w:rsidRPr="00D602C6">
        <w:rPr>
          <w:rFonts w:hint="eastAsia"/>
        </w:rPr>
        <w:t>【命令】</w:t>
      </w:r>
    </w:p>
    <w:p w:rsidR="005A602F" w:rsidRPr="00D602C6" w:rsidRDefault="005A602F" w:rsidP="005A602F">
      <w:pPr>
        <w:pStyle w:val="Body"/>
      </w:pPr>
      <w:r w:rsidRPr="00D602C6">
        <w:rPr>
          <w:b/>
        </w:rPr>
        <w:t>show pki local crl auto-get</w:t>
      </w:r>
      <w:r w:rsidRPr="00D602C6">
        <w:rPr>
          <w:rFonts w:hint="eastAsia"/>
        </w:rPr>
        <w:t xml:space="preserve"> [ </w:t>
      </w:r>
      <w:r w:rsidRPr="00D602C6">
        <w:rPr>
          <w:rFonts w:hint="eastAsia"/>
          <w:i/>
        </w:rPr>
        <w:t>name</w:t>
      </w:r>
      <w:r w:rsidRPr="00D602C6">
        <w:rPr>
          <w:rFonts w:hint="eastAsia"/>
        </w:rPr>
        <w:t xml:space="preserve"> ]</w:t>
      </w:r>
    </w:p>
    <w:p w:rsidR="005A602F" w:rsidRPr="00D602C6" w:rsidRDefault="005A602F" w:rsidP="005A602F">
      <w:pPr>
        <w:pStyle w:val="Body"/>
        <w:rPr>
          <w:lang w:eastAsia="zh-CN"/>
        </w:rPr>
      </w:pPr>
      <w:r w:rsidRPr="00D602C6">
        <w:rPr>
          <w:rFonts w:hint="eastAsia"/>
          <w:lang w:eastAsia="zh-CN"/>
        </w:rPr>
        <w:t>【视图】</w:t>
      </w:r>
    </w:p>
    <w:p w:rsidR="005A602F" w:rsidRPr="00D602C6" w:rsidRDefault="005A602F" w:rsidP="005A602F">
      <w:pPr>
        <w:pStyle w:val="Body"/>
        <w:rPr>
          <w:lang w:eastAsia="zh-CN"/>
        </w:rPr>
      </w:pPr>
      <w:r w:rsidRPr="00D602C6">
        <w:rPr>
          <w:rFonts w:hint="eastAsia"/>
          <w:lang w:eastAsia="zh-CN"/>
        </w:rPr>
        <w:t>用户视图</w:t>
      </w:r>
    </w:p>
    <w:p w:rsidR="005A602F" w:rsidRPr="00D602C6" w:rsidRDefault="005A602F" w:rsidP="005A602F">
      <w:pPr>
        <w:pStyle w:val="Body"/>
        <w:rPr>
          <w:lang w:eastAsia="zh-CN"/>
        </w:rPr>
      </w:pPr>
      <w:r w:rsidRPr="00D602C6">
        <w:rPr>
          <w:rFonts w:hint="eastAsia"/>
          <w:lang w:eastAsia="zh-CN"/>
        </w:rPr>
        <w:t>【参数】</w:t>
      </w:r>
    </w:p>
    <w:p w:rsidR="005A602F" w:rsidRPr="00D602C6" w:rsidRDefault="005A602F" w:rsidP="005A602F">
      <w:pPr>
        <w:pStyle w:val="Body"/>
        <w:rPr>
          <w:lang w:eastAsia="zh-CN"/>
        </w:rPr>
      </w:pPr>
      <w:r w:rsidRPr="00D602C6">
        <w:rPr>
          <w:rFonts w:hint="eastAsia"/>
          <w:i/>
          <w:lang w:eastAsia="zh-CN"/>
        </w:rPr>
        <w:t>name</w:t>
      </w:r>
      <w:r w:rsidRPr="00D602C6">
        <w:rPr>
          <w:rFonts w:hint="eastAsia"/>
          <w:lang w:eastAsia="zh-CN"/>
        </w:rPr>
        <w:t>：自动获取</w:t>
      </w:r>
      <w:r w:rsidRPr="00D602C6">
        <w:rPr>
          <w:rFonts w:hint="eastAsia"/>
          <w:lang w:eastAsia="zh-CN"/>
        </w:rPr>
        <w:t>CRL</w:t>
      </w:r>
      <w:r w:rsidRPr="00D602C6">
        <w:rPr>
          <w:rFonts w:hint="eastAsia"/>
          <w:lang w:eastAsia="zh-CN"/>
        </w:rPr>
        <w:t>证书的配置名称。</w:t>
      </w:r>
    </w:p>
    <w:p w:rsidR="005A602F" w:rsidRPr="00D602C6" w:rsidRDefault="005A602F" w:rsidP="005A602F">
      <w:pPr>
        <w:pStyle w:val="Body"/>
        <w:rPr>
          <w:lang w:eastAsia="zh-CN"/>
        </w:rPr>
      </w:pPr>
      <w:r w:rsidRPr="00D602C6">
        <w:rPr>
          <w:rFonts w:hint="eastAsia"/>
          <w:lang w:eastAsia="zh-CN"/>
        </w:rPr>
        <w:t>【举例】</w:t>
      </w:r>
    </w:p>
    <w:p w:rsidR="005A602F" w:rsidRPr="00D602C6" w:rsidRDefault="005A602F" w:rsidP="005A602F">
      <w:pPr>
        <w:pStyle w:val="Body"/>
        <w:rPr>
          <w:lang w:eastAsia="zh-CN"/>
        </w:rPr>
      </w:pPr>
      <w:r w:rsidRPr="00D602C6">
        <w:rPr>
          <w:rFonts w:hint="eastAsia"/>
          <w:lang w:eastAsia="zh-CN"/>
        </w:rPr>
        <w:t xml:space="preserve"># </w:t>
      </w:r>
      <w:r w:rsidRPr="00D602C6">
        <w:rPr>
          <w:lang w:eastAsia="zh-CN"/>
        </w:rPr>
        <w:t>显示所有</w:t>
      </w:r>
      <w:r w:rsidRPr="00D602C6">
        <w:rPr>
          <w:rFonts w:hint="eastAsia"/>
          <w:lang w:eastAsia="zh-CN"/>
        </w:rPr>
        <w:t>CRL</w:t>
      </w:r>
      <w:r w:rsidRPr="00D602C6">
        <w:rPr>
          <w:rFonts w:hint="eastAsia"/>
          <w:lang w:eastAsia="zh-CN"/>
        </w:rPr>
        <w:t>自动获取的配置。</w:t>
      </w:r>
    </w:p>
    <w:p w:rsidR="005A602F" w:rsidRPr="00D602C6" w:rsidRDefault="005A602F" w:rsidP="005A602F">
      <w:pPr>
        <w:pStyle w:val="aff7"/>
      </w:pPr>
      <w:r w:rsidRPr="00D602C6">
        <w:t xml:space="preserve">host# show pki local crl auto-get </w:t>
      </w:r>
    </w:p>
    <w:p w:rsidR="005A602F" w:rsidRPr="00D602C6" w:rsidRDefault="005A602F" w:rsidP="005A602F">
      <w:pPr>
        <w:pStyle w:val="aff7"/>
      </w:pPr>
      <w:r w:rsidRPr="00D602C6">
        <w:t xml:space="preserve">Name                     Period   Type         Server                                                           </w:t>
      </w:r>
    </w:p>
    <w:p w:rsidR="005A602F" w:rsidRPr="00D602C6" w:rsidRDefault="005A602F" w:rsidP="005A602F">
      <w:pPr>
        <w:pStyle w:val="aff7"/>
      </w:pPr>
      <w:r w:rsidRPr="00D602C6">
        <w:t>----------------------------------------------------------------------------------------</w:t>
      </w:r>
    </w:p>
    <w:p w:rsidR="005A602F" w:rsidRPr="00D602C6" w:rsidRDefault="005A602F" w:rsidP="005A602F">
      <w:pPr>
        <w:pStyle w:val="aff7"/>
      </w:pPr>
      <w:r w:rsidRPr="00D602C6">
        <w:t xml:space="preserve">auto-crl                 24       http-url     http://192.168.1.1/ca.crl                                        </w:t>
      </w:r>
    </w:p>
    <w:p w:rsidR="005A602F" w:rsidRPr="00D602C6" w:rsidRDefault="005A602F" w:rsidP="005A602F">
      <w:pPr>
        <w:pStyle w:val="aff7"/>
      </w:pPr>
      <w:r w:rsidRPr="00D602C6">
        <w:t>----------------------------------------------------------------------------------------</w:t>
      </w:r>
    </w:p>
    <w:p w:rsidR="005A602F" w:rsidRPr="00D602C6" w:rsidRDefault="005A602F" w:rsidP="005A602F">
      <w:pPr>
        <w:pStyle w:val="aff7"/>
      </w:pPr>
      <w:r w:rsidRPr="00D602C6">
        <w:t>Total: 1</w:t>
      </w:r>
    </w:p>
    <w:p w:rsidR="005A602F" w:rsidRPr="00D602C6" w:rsidRDefault="005A602F" w:rsidP="005A602F">
      <w:pPr>
        <w:pStyle w:val="Body"/>
      </w:pPr>
      <w:r w:rsidRPr="00D602C6">
        <w:rPr>
          <w:rFonts w:hint="eastAsia"/>
        </w:rPr>
        <w:t xml:space="preserve"># </w:t>
      </w:r>
      <w:r w:rsidRPr="00D602C6">
        <w:rPr>
          <w:rFonts w:hint="eastAsia"/>
        </w:rPr>
        <w:t>显示指定</w:t>
      </w:r>
      <w:r w:rsidRPr="00D602C6">
        <w:rPr>
          <w:rFonts w:hint="eastAsia"/>
        </w:rPr>
        <w:t>CRL</w:t>
      </w:r>
      <w:r w:rsidRPr="00D602C6">
        <w:rPr>
          <w:rFonts w:hint="eastAsia"/>
        </w:rPr>
        <w:t>自动获取配置。</w:t>
      </w:r>
    </w:p>
    <w:p w:rsidR="005A602F" w:rsidRPr="00D602C6" w:rsidRDefault="005A602F" w:rsidP="005A602F">
      <w:pPr>
        <w:pStyle w:val="aff7"/>
      </w:pPr>
      <w:r w:rsidRPr="00D602C6">
        <w:t>host# show pki local crl auto-get auto-crl</w:t>
      </w:r>
    </w:p>
    <w:p w:rsidR="005A602F" w:rsidRPr="00D602C6" w:rsidRDefault="005A602F" w:rsidP="005A602F">
      <w:pPr>
        <w:pStyle w:val="aff7"/>
      </w:pPr>
      <w:r w:rsidRPr="00D602C6">
        <w:t xml:space="preserve">pki local crl auto-get auto-crl 24 http-url </w:t>
      </w:r>
      <w:hyperlink r:id="rId21" w:history="1">
        <w:r w:rsidRPr="00D602C6">
          <w:rPr>
            <w:rStyle w:val="a6"/>
          </w:rPr>
          <w:t>http://192.168.1.1/ca.crl</w:t>
        </w:r>
      </w:hyperlink>
    </w:p>
    <w:p w:rsidR="005A602F" w:rsidRPr="00D602C6" w:rsidRDefault="005A602F" w:rsidP="005A602F">
      <w:pPr>
        <w:pStyle w:val="a3"/>
        <w:keepNext/>
      </w:pPr>
      <w:bookmarkStart w:id="1763" w:name="_Toc420587569"/>
      <w:bookmarkStart w:id="1764" w:name="_Toc420591218"/>
      <w:r>
        <w:rPr>
          <w:rFonts w:hint="eastAsia"/>
        </w:rPr>
        <w:t>表</w:t>
      </w:r>
      <w:r>
        <w:rPr>
          <w:rFonts w:hint="eastAsia"/>
        </w:rPr>
        <w:t xml:space="preserve"> </w:t>
      </w:r>
      <w:r>
        <w:fldChar w:fldCharType="begin"/>
      </w:r>
      <w:r>
        <w:instrText xml:space="preserve"> </w:instrText>
      </w:r>
      <w:r>
        <w:rPr>
          <w:rFonts w:hint="eastAsia"/>
        </w:rPr>
        <w:instrText>STYLEREF 1 \s</w:instrText>
      </w:r>
      <w:r>
        <w:instrText xml:space="preserve"> </w:instrText>
      </w:r>
      <w:r>
        <w:fldChar w:fldCharType="separate"/>
      </w:r>
      <w:r w:rsidR="00B024C4">
        <w:rPr>
          <w:noProof/>
        </w:rPr>
        <w:t>19</w:t>
      </w:r>
      <w:r>
        <w:fldChar w:fldCharType="end"/>
      </w:r>
      <w:r>
        <w:t>-</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 \s 1</w:instrText>
      </w:r>
      <w:r>
        <w:instrText xml:space="preserve"> </w:instrText>
      </w:r>
      <w:r>
        <w:fldChar w:fldCharType="separate"/>
      </w:r>
      <w:r w:rsidR="00B024C4">
        <w:rPr>
          <w:noProof/>
        </w:rPr>
        <w:t>4</w:t>
      </w:r>
      <w:r>
        <w:fldChar w:fldCharType="end"/>
      </w:r>
      <w:r>
        <w:t xml:space="preserve">  </w:t>
      </w:r>
      <w:r w:rsidRPr="00D602C6">
        <w:rPr>
          <w:rFonts w:hint="eastAsia"/>
        </w:rPr>
        <w:t>显示</w:t>
      </w:r>
      <w:r w:rsidRPr="00D602C6">
        <w:rPr>
          <w:rFonts w:hint="eastAsia"/>
        </w:rPr>
        <w:t>CRL</w:t>
      </w:r>
      <w:r w:rsidRPr="00D602C6">
        <w:rPr>
          <w:rFonts w:hint="eastAsia"/>
        </w:rPr>
        <w:t>证书自动获取配置命令显示信息描述表</w:t>
      </w:r>
      <w:bookmarkEnd w:id="1763"/>
      <w:bookmarkEnd w:id="1764"/>
    </w:p>
    <w:tbl>
      <w:tblPr>
        <w:tblW w:w="7812" w:type="dxa"/>
        <w:tblInd w:w="138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1412"/>
        <w:gridCol w:w="6400"/>
      </w:tblGrid>
      <w:tr w:rsidR="0023364D" w:rsidRPr="00D602C6" w:rsidTr="0023364D">
        <w:trPr>
          <w:cantSplit/>
          <w:tblHeader/>
        </w:trPr>
        <w:tc>
          <w:tcPr>
            <w:tcW w:w="1412" w:type="dxa"/>
            <w:shd w:val="clear" w:color="auto" w:fill="auto"/>
            <w:vAlign w:val="center"/>
          </w:tcPr>
          <w:p w:rsidR="005A602F" w:rsidRPr="0023364D" w:rsidRDefault="005A602F" w:rsidP="0023364D">
            <w:pPr>
              <w:pStyle w:val="af3"/>
              <w:widowControl w:val="0"/>
              <w:rPr>
                <w:rFonts w:cs="Arial"/>
              </w:rPr>
            </w:pPr>
            <w:r w:rsidRPr="0023364D">
              <w:rPr>
                <w:rFonts w:cs="Arial" w:hint="eastAsia"/>
              </w:rPr>
              <w:t>字段</w:t>
            </w:r>
          </w:p>
        </w:tc>
        <w:tc>
          <w:tcPr>
            <w:tcW w:w="6400" w:type="dxa"/>
            <w:shd w:val="clear" w:color="auto" w:fill="auto"/>
            <w:vAlign w:val="center"/>
          </w:tcPr>
          <w:p w:rsidR="005A602F" w:rsidRPr="0023364D" w:rsidRDefault="005A602F" w:rsidP="0023364D">
            <w:pPr>
              <w:pStyle w:val="af3"/>
              <w:widowControl w:val="0"/>
              <w:rPr>
                <w:rFonts w:cs="Arial"/>
              </w:rPr>
            </w:pPr>
            <w:r w:rsidRPr="0023364D">
              <w:rPr>
                <w:rFonts w:cs="Arial" w:hint="eastAsia"/>
              </w:rPr>
              <w:t>描述</w:t>
            </w:r>
          </w:p>
        </w:tc>
      </w:tr>
      <w:tr w:rsidR="0023364D" w:rsidRPr="00D602C6" w:rsidTr="0023364D">
        <w:trPr>
          <w:cantSplit/>
          <w:tblHeader/>
        </w:trPr>
        <w:tc>
          <w:tcPr>
            <w:tcW w:w="1412" w:type="dxa"/>
            <w:tcBorders>
              <w:tl2br w:val="nil"/>
              <w:tr2bl w:val="nil"/>
            </w:tcBorders>
            <w:shd w:val="clear" w:color="auto" w:fill="auto"/>
            <w:vAlign w:val="center"/>
          </w:tcPr>
          <w:p w:rsidR="005A602F" w:rsidRPr="0023364D" w:rsidRDefault="005A602F" w:rsidP="0023364D">
            <w:pPr>
              <w:pStyle w:val="af4"/>
              <w:widowControl w:val="0"/>
              <w:rPr>
                <w:rFonts w:cs="Arial"/>
              </w:rPr>
            </w:pPr>
            <w:r w:rsidRPr="0023364D">
              <w:rPr>
                <w:rFonts w:cs="Arial" w:hint="eastAsia"/>
              </w:rPr>
              <w:t>Name</w:t>
            </w:r>
          </w:p>
        </w:tc>
        <w:tc>
          <w:tcPr>
            <w:tcW w:w="6400" w:type="dxa"/>
            <w:tcBorders>
              <w:tl2br w:val="nil"/>
              <w:tr2bl w:val="nil"/>
            </w:tcBorders>
            <w:shd w:val="clear" w:color="auto" w:fill="auto"/>
            <w:vAlign w:val="center"/>
          </w:tcPr>
          <w:p w:rsidR="005A602F" w:rsidRPr="0023364D" w:rsidRDefault="005A602F" w:rsidP="0023364D">
            <w:pPr>
              <w:pStyle w:val="af4"/>
              <w:widowControl w:val="0"/>
              <w:rPr>
                <w:rFonts w:cs="Arial"/>
              </w:rPr>
            </w:pPr>
            <w:r w:rsidRPr="0023364D">
              <w:rPr>
                <w:rFonts w:cs="Arial"/>
              </w:rPr>
              <w:t>自动获取</w:t>
            </w:r>
            <w:r w:rsidRPr="0023364D">
              <w:rPr>
                <w:rFonts w:cs="Arial" w:hint="eastAsia"/>
              </w:rPr>
              <w:t>CRL</w:t>
            </w:r>
            <w:r w:rsidRPr="0023364D">
              <w:rPr>
                <w:rFonts w:cs="Arial" w:hint="eastAsia"/>
              </w:rPr>
              <w:t>证书的配置名称</w:t>
            </w:r>
          </w:p>
        </w:tc>
      </w:tr>
      <w:tr w:rsidR="0023364D" w:rsidRPr="00D602C6" w:rsidTr="0023364D">
        <w:trPr>
          <w:cantSplit/>
          <w:tblHeader/>
        </w:trPr>
        <w:tc>
          <w:tcPr>
            <w:tcW w:w="1412" w:type="dxa"/>
            <w:tcBorders>
              <w:tl2br w:val="nil"/>
              <w:tr2bl w:val="nil"/>
            </w:tcBorders>
            <w:shd w:val="clear" w:color="auto" w:fill="auto"/>
            <w:vAlign w:val="center"/>
          </w:tcPr>
          <w:p w:rsidR="005A602F" w:rsidRPr="0023364D" w:rsidRDefault="005A602F" w:rsidP="0023364D">
            <w:pPr>
              <w:pStyle w:val="af4"/>
              <w:widowControl w:val="0"/>
              <w:rPr>
                <w:rFonts w:cs="Arial"/>
              </w:rPr>
            </w:pPr>
            <w:r w:rsidRPr="0023364D">
              <w:rPr>
                <w:rFonts w:cs="Arial" w:hint="eastAsia"/>
              </w:rPr>
              <w:t>Period</w:t>
            </w:r>
          </w:p>
        </w:tc>
        <w:tc>
          <w:tcPr>
            <w:tcW w:w="6400" w:type="dxa"/>
            <w:tcBorders>
              <w:tl2br w:val="nil"/>
              <w:tr2bl w:val="nil"/>
            </w:tcBorders>
            <w:shd w:val="clear" w:color="auto" w:fill="auto"/>
            <w:vAlign w:val="center"/>
          </w:tcPr>
          <w:p w:rsidR="005A602F" w:rsidRPr="0023364D" w:rsidRDefault="005A602F" w:rsidP="0023364D">
            <w:pPr>
              <w:pStyle w:val="af4"/>
              <w:widowControl w:val="0"/>
              <w:rPr>
                <w:rFonts w:cs="Arial"/>
              </w:rPr>
            </w:pPr>
            <w:r w:rsidRPr="0023364D">
              <w:rPr>
                <w:rFonts w:cs="Arial"/>
              </w:rPr>
              <w:t>自动获取的间隔时间</w:t>
            </w:r>
          </w:p>
        </w:tc>
      </w:tr>
      <w:tr w:rsidR="0023364D" w:rsidRPr="00D602C6" w:rsidTr="0023364D">
        <w:trPr>
          <w:cantSplit/>
          <w:tblHeader/>
        </w:trPr>
        <w:tc>
          <w:tcPr>
            <w:tcW w:w="1412" w:type="dxa"/>
            <w:tcBorders>
              <w:tl2br w:val="nil"/>
              <w:tr2bl w:val="nil"/>
            </w:tcBorders>
            <w:shd w:val="clear" w:color="auto" w:fill="auto"/>
            <w:vAlign w:val="center"/>
          </w:tcPr>
          <w:p w:rsidR="005A602F" w:rsidRPr="0023364D" w:rsidRDefault="005A602F" w:rsidP="0023364D">
            <w:pPr>
              <w:pStyle w:val="af4"/>
              <w:widowControl w:val="0"/>
              <w:rPr>
                <w:rFonts w:cs="Arial"/>
              </w:rPr>
            </w:pPr>
            <w:r w:rsidRPr="0023364D">
              <w:rPr>
                <w:rFonts w:cs="Arial" w:hint="eastAsia"/>
              </w:rPr>
              <w:t>Type</w:t>
            </w:r>
          </w:p>
        </w:tc>
        <w:tc>
          <w:tcPr>
            <w:tcW w:w="6400" w:type="dxa"/>
            <w:tcBorders>
              <w:tl2br w:val="nil"/>
              <w:tr2bl w:val="nil"/>
            </w:tcBorders>
            <w:shd w:val="clear" w:color="auto" w:fill="auto"/>
            <w:vAlign w:val="center"/>
          </w:tcPr>
          <w:p w:rsidR="005A602F" w:rsidRPr="0023364D" w:rsidRDefault="005A602F" w:rsidP="0023364D">
            <w:pPr>
              <w:pStyle w:val="af4"/>
              <w:widowControl w:val="0"/>
              <w:rPr>
                <w:rFonts w:cs="Arial"/>
              </w:rPr>
            </w:pPr>
            <w:r w:rsidRPr="0023364D">
              <w:rPr>
                <w:rFonts w:cs="Arial" w:hint="eastAsia"/>
              </w:rPr>
              <w:t>自动获取的方式，有</w:t>
            </w:r>
            <w:r w:rsidRPr="0023364D">
              <w:rPr>
                <w:rFonts w:cs="Arial" w:hint="eastAsia"/>
              </w:rPr>
              <w:t>http-url</w:t>
            </w:r>
            <w:r w:rsidRPr="0023364D">
              <w:rPr>
                <w:rFonts w:cs="Arial" w:hint="eastAsia"/>
              </w:rPr>
              <w:t>、</w:t>
            </w:r>
            <w:r w:rsidRPr="0023364D">
              <w:rPr>
                <w:rFonts w:cs="Arial" w:hint="eastAsia"/>
              </w:rPr>
              <w:t>ldap</w:t>
            </w:r>
            <w:r w:rsidRPr="0023364D">
              <w:rPr>
                <w:rFonts w:cs="Arial" w:hint="eastAsia"/>
              </w:rPr>
              <w:t>两种</w:t>
            </w:r>
          </w:p>
        </w:tc>
      </w:tr>
      <w:tr w:rsidR="0023364D" w:rsidRPr="00D602C6" w:rsidTr="0023364D">
        <w:trPr>
          <w:cantSplit/>
          <w:tblHeader/>
        </w:trPr>
        <w:tc>
          <w:tcPr>
            <w:tcW w:w="1412" w:type="dxa"/>
            <w:tcBorders>
              <w:tl2br w:val="nil"/>
              <w:tr2bl w:val="nil"/>
            </w:tcBorders>
            <w:shd w:val="clear" w:color="auto" w:fill="auto"/>
            <w:vAlign w:val="center"/>
          </w:tcPr>
          <w:p w:rsidR="005A602F" w:rsidRPr="0023364D" w:rsidRDefault="005A602F" w:rsidP="0023364D">
            <w:pPr>
              <w:pStyle w:val="af4"/>
              <w:widowControl w:val="0"/>
              <w:rPr>
                <w:rFonts w:cs="Arial"/>
              </w:rPr>
            </w:pPr>
            <w:r w:rsidRPr="0023364D">
              <w:rPr>
                <w:rFonts w:cs="Arial" w:hint="eastAsia"/>
              </w:rPr>
              <w:t>Server</w:t>
            </w:r>
          </w:p>
        </w:tc>
        <w:tc>
          <w:tcPr>
            <w:tcW w:w="6400" w:type="dxa"/>
            <w:tcBorders>
              <w:tl2br w:val="nil"/>
              <w:tr2bl w:val="nil"/>
            </w:tcBorders>
            <w:shd w:val="clear" w:color="auto" w:fill="auto"/>
            <w:vAlign w:val="center"/>
          </w:tcPr>
          <w:p w:rsidR="005A602F" w:rsidRPr="0023364D" w:rsidRDefault="005A602F" w:rsidP="0023364D">
            <w:pPr>
              <w:pStyle w:val="af4"/>
              <w:widowControl w:val="0"/>
              <w:rPr>
                <w:rFonts w:cs="Arial"/>
              </w:rPr>
            </w:pPr>
            <w:r w:rsidRPr="0023364D">
              <w:rPr>
                <w:rFonts w:cs="Arial" w:hint="eastAsia"/>
              </w:rPr>
              <w:t>自动获取的服务器信息</w:t>
            </w:r>
          </w:p>
        </w:tc>
      </w:tr>
      <w:tr w:rsidR="0023364D" w:rsidRPr="00D602C6" w:rsidTr="0023364D">
        <w:trPr>
          <w:cantSplit/>
          <w:tblHeader/>
        </w:trPr>
        <w:tc>
          <w:tcPr>
            <w:tcW w:w="1412" w:type="dxa"/>
            <w:tcBorders>
              <w:tl2br w:val="nil"/>
              <w:tr2bl w:val="nil"/>
            </w:tcBorders>
            <w:shd w:val="clear" w:color="auto" w:fill="auto"/>
            <w:vAlign w:val="center"/>
          </w:tcPr>
          <w:p w:rsidR="005A602F" w:rsidRPr="0023364D" w:rsidRDefault="005A602F" w:rsidP="0023364D">
            <w:pPr>
              <w:pStyle w:val="af4"/>
              <w:widowControl w:val="0"/>
              <w:rPr>
                <w:rFonts w:cs="Arial"/>
              </w:rPr>
            </w:pPr>
            <w:r w:rsidRPr="0023364D">
              <w:rPr>
                <w:rFonts w:cs="Arial" w:hint="eastAsia"/>
              </w:rPr>
              <w:t>http-url</w:t>
            </w:r>
          </w:p>
        </w:tc>
        <w:tc>
          <w:tcPr>
            <w:tcW w:w="6400" w:type="dxa"/>
            <w:tcBorders>
              <w:tl2br w:val="nil"/>
              <w:tr2bl w:val="nil"/>
            </w:tcBorders>
            <w:shd w:val="clear" w:color="auto" w:fill="auto"/>
            <w:vAlign w:val="center"/>
          </w:tcPr>
          <w:p w:rsidR="005A602F" w:rsidRPr="0023364D" w:rsidRDefault="005A602F" w:rsidP="0023364D">
            <w:pPr>
              <w:pStyle w:val="af4"/>
              <w:widowControl w:val="0"/>
              <w:rPr>
                <w:rFonts w:cs="Arial"/>
              </w:rPr>
            </w:pPr>
            <w:r w:rsidRPr="0023364D">
              <w:rPr>
                <w:rFonts w:cs="Arial" w:hint="eastAsia"/>
              </w:rPr>
              <w:t>通过</w:t>
            </w:r>
            <w:r w:rsidRPr="0023364D">
              <w:rPr>
                <w:rFonts w:cs="Arial" w:hint="eastAsia"/>
              </w:rPr>
              <w:t>HTTP</w:t>
            </w:r>
            <w:r w:rsidRPr="0023364D">
              <w:rPr>
                <w:rFonts w:cs="Arial" w:hint="eastAsia"/>
              </w:rPr>
              <w:t>协议获取</w:t>
            </w:r>
          </w:p>
        </w:tc>
      </w:tr>
      <w:tr w:rsidR="0023364D" w:rsidRPr="00D602C6" w:rsidTr="0023364D">
        <w:trPr>
          <w:cantSplit/>
          <w:tblHeader/>
        </w:trPr>
        <w:tc>
          <w:tcPr>
            <w:tcW w:w="1412" w:type="dxa"/>
            <w:tcBorders>
              <w:tl2br w:val="nil"/>
              <w:tr2bl w:val="nil"/>
            </w:tcBorders>
            <w:shd w:val="clear" w:color="auto" w:fill="auto"/>
            <w:vAlign w:val="center"/>
          </w:tcPr>
          <w:p w:rsidR="005A602F" w:rsidRPr="0023364D" w:rsidRDefault="005A602F" w:rsidP="0023364D">
            <w:pPr>
              <w:pStyle w:val="af4"/>
              <w:widowControl w:val="0"/>
              <w:rPr>
                <w:rFonts w:cs="Arial"/>
              </w:rPr>
            </w:pPr>
            <w:r w:rsidRPr="0023364D">
              <w:rPr>
                <w:rFonts w:cs="Arial" w:hint="eastAsia"/>
              </w:rPr>
              <w:lastRenderedPageBreak/>
              <w:t>ldap</w:t>
            </w:r>
          </w:p>
        </w:tc>
        <w:tc>
          <w:tcPr>
            <w:tcW w:w="6400" w:type="dxa"/>
            <w:tcBorders>
              <w:tl2br w:val="nil"/>
              <w:tr2bl w:val="nil"/>
            </w:tcBorders>
            <w:shd w:val="clear" w:color="auto" w:fill="auto"/>
            <w:vAlign w:val="center"/>
          </w:tcPr>
          <w:p w:rsidR="005A602F" w:rsidRPr="0023364D" w:rsidRDefault="005A602F" w:rsidP="0023364D">
            <w:pPr>
              <w:pStyle w:val="af4"/>
              <w:widowControl w:val="0"/>
              <w:rPr>
                <w:rFonts w:cs="Arial"/>
              </w:rPr>
            </w:pPr>
            <w:r w:rsidRPr="0023364D">
              <w:rPr>
                <w:rFonts w:cs="Arial" w:hint="eastAsia"/>
              </w:rPr>
              <w:t>通过</w:t>
            </w:r>
            <w:r w:rsidRPr="0023364D">
              <w:rPr>
                <w:rFonts w:cs="Arial" w:hint="eastAsia"/>
              </w:rPr>
              <w:t>LDAP</w:t>
            </w:r>
            <w:r w:rsidRPr="0023364D">
              <w:rPr>
                <w:rFonts w:cs="Arial" w:hint="eastAsia"/>
              </w:rPr>
              <w:t>服务器获取</w:t>
            </w:r>
          </w:p>
        </w:tc>
      </w:tr>
    </w:tbl>
    <w:p w:rsidR="005A602F" w:rsidRPr="00D602C6" w:rsidRDefault="005A602F" w:rsidP="005A602F"/>
    <w:p w:rsidR="005A602F" w:rsidRPr="00D602C6" w:rsidRDefault="005A602F" w:rsidP="005A602F">
      <w:pPr>
        <w:pStyle w:val="Body"/>
      </w:pPr>
      <w:r w:rsidRPr="00D602C6">
        <w:rPr>
          <w:rFonts w:hint="eastAsia"/>
        </w:rPr>
        <w:t>【相关命令】</w:t>
      </w:r>
    </w:p>
    <w:p w:rsidR="005A602F" w:rsidRPr="00D602C6" w:rsidRDefault="005A602F" w:rsidP="005A602F">
      <w:pPr>
        <w:pStyle w:val="Bullet"/>
        <w:numPr>
          <w:ilvl w:val="0"/>
          <w:numId w:val="3"/>
        </w:numPr>
        <w:ind w:left="1713" w:hanging="454"/>
      </w:pPr>
      <w:r w:rsidRPr="00D602C6">
        <w:t>show running-config pki</w:t>
      </w:r>
    </w:p>
    <w:p w:rsidR="005A602F" w:rsidRPr="00D079C6" w:rsidRDefault="005A602F" w:rsidP="005A602F">
      <w:pPr>
        <w:pStyle w:val="11"/>
      </w:pPr>
      <w:r>
        <w:br w:type="page"/>
      </w:r>
      <w:bookmarkStart w:id="1765" w:name="_Toc407785193"/>
      <w:bookmarkStart w:id="1766" w:name="_Toc420587541"/>
      <w:bookmarkStart w:id="1767" w:name="_Toc420591190"/>
      <w:bookmarkStart w:id="1768" w:name="_Toc434414654"/>
      <w:r w:rsidRPr="00D079C6">
        <w:rPr>
          <w:rFonts w:hint="eastAsia"/>
        </w:rPr>
        <w:lastRenderedPageBreak/>
        <w:t>SNMP</w:t>
      </w:r>
      <w:r w:rsidRPr="00D079C6">
        <w:rPr>
          <w:rFonts w:hint="eastAsia"/>
        </w:rPr>
        <w:t>命令</w:t>
      </w:r>
      <w:bookmarkEnd w:id="1765"/>
      <w:bookmarkEnd w:id="1766"/>
      <w:bookmarkEnd w:id="1767"/>
      <w:bookmarkEnd w:id="1768"/>
    </w:p>
    <w:p w:rsidR="005A602F" w:rsidRPr="00D079C6" w:rsidRDefault="005A602F" w:rsidP="005A602F">
      <w:pPr>
        <w:pStyle w:val="22"/>
      </w:pPr>
      <w:bookmarkStart w:id="1769" w:name="_Toc407785194"/>
      <w:bookmarkStart w:id="1770" w:name="_Toc420587542"/>
      <w:bookmarkStart w:id="1771" w:name="_Toc420591191"/>
      <w:bookmarkStart w:id="1772" w:name="_Toc434414655"/>
      <w:r w:rsidRPr="00D079C6">
        <w:rPr>
          <w:rFonts w:hint="eastAsia"/>
        </w:rPr>
        <w:t>SNMP</w:t>
      </w:r>
      <w:r w:rsidRPr="00D079C6">
        <w:rPr>
          <w:rFonts w:hint="eastAsia"/>
        </w:rPr>
        <w:t>命令</w:t>
      </w:r>
      <w:bookmarkEnd w:id="1769"/>
      <w:bookmarkEnd w:id="1770"/>
      <w:bookmarkEnd w:id="1771"/>
      <w:bookmarkEnd w:id="1772"/>
    </w:p>
    <w:p w:rsidR="005A602F" w:rsidRPr="00D079C6" w:rsidRDefault="005A602F" w:rsidP="005A602F">
      <w:pPr>
        <w:pStyle w:val="30"/>
      </w:pPr>
      <w:bookmarkStart w:id="1773" w:name="_Toc407785195"/>
      <w:bookmarkStart w:id="1774" w:name="_Toc420587543"/>
      <w:bookmarkStart w:id="1775" w:name="_Toc420591192"/>
      <w:bookmarkStart w:id="1776" w:name="_Toc434414656"/>
      <w:r w:rsidRPr="00D079C6">
        <w:t>community</w:t>
      </w:r>
      <w:bookmarkEnd w:id="1773"/>
      <w:bookmarkEnd w:id="1774"/>
      <w:bookmarkEnd w:id="1775"/>
      <w:bookmarkEnd w:id="1776"/>
    </w:p>
    <w:p w:rsidR="005A602F" w:rsidRPr="00D079C6" w:rsidRDefault="005A602F" w:rsidP="005A602F">
      <w:pPr>
        <w:pStyle w:val="Body"/>
      </w:pPr>
      <w:r w:rsidRPr="00D079C6">
        <w:rPr>
          <w:b/>
        </w:rPr>
        <w:t>community</w:t>
      </w:r>
      <w:r w:rsidRPr="00D079C6">
        <w:t>命令用来</w:t>
      </w:r>
      <w:r w:rsidRPr="00D079C6">
        <w:rPr>
          <w:rFonts w:hint="eastAsia"/>
        </w:rPr>
        <w:t>配置</w:t>
      </w:r>
      <w:r w:rsidRPr="00D079C6">
        <w:rPr>
          <w:rFonts w:hint="eastAsia"/>
        </w:rPr>
        <w:t>SNMP</w:t>
      </w:r>
      <w:r w:rsidRPr="00D079C6">
        <w:rPr>
          <w:rFonts w:hint="eastAsia"/>
        </w:rPr>
        <w:t>的读团体字。</w:t>
      </w:r>
    </w:p>
    <w:p w:rsidR="005A602F" w:rsidRPr="00D079C6" w:rsidRDefault="005A602F" w:rsidP="005A602F">
      <w:pPr>
        <w:pStyle w:val="Body"/>
      </w:pPr>
      <w:r w:rsidRPr="00D079C6">
        <w:rPr>
          <w:rFonts w:hint="eastAsia"/>
          <w:b/>
        </w:rPr>
        <w:t xml:space="preserve">no </w:t>
      </w:r>
      <w:r w:rsidRPr="00D079C6">
        <w:rPr>
          <w:b/>
        </w:rPr>
        <w:t>community</w:t>
      </w:r>
      <w:r w:rsidRPr="00D079C6">
        <w:rPr>
          <w:rFonts w:hint="eastAsia"/>
        </w:rPr>
        <w:t>命令用来删除</w:t>
      </w:r>
      <w:r w:rsidRPr="00D079C6">
        <w:rPr>
          <w:rFonts w:hint="eastAsia"/>
        </w:rPr>
        <w:t>SNMP</w:t>
      </w:r>
      <w:r w:rsidRPr="00D079C6">
        <w:rPr>
          <w:rFonts w:hint="eastAsia"/>
        </w:rPr>
        <w:t>的读团体字。</w:t>
      </w:r>
    </w:p>
    <w:p w:rsidR="005A602F" w:rsidRPr="00D079C6" w:rsidRDefault="005A602F" w:rsidP="005A602F">
      <w:pPr>
        <w:pStyle w:val="Body"/>
      </w:pPr>
      <w:r w:rsidRPr="00D079C6">
        <w:rPr>
          <w:rFonts w:hint="eastAsia"/>
        </w:rPr>
        <w:t>【命令】</w:t>
      </w:r>
    </w:p>
    <w:p w:rsidR="005A602F" w:rsidRPr="00D079C6" w:rsidRDefault="005A602F" w:rsidP="005A602F">
      <w:pPr>
        <w:pStyle w:val="Body"/>
        <w:rPr>
          <w:b/>
        </w:rPr>
      </w:pPr>
      <w:r w:rsidRPr="00D079C6">
        <w:rPr>
          <w:b/>
        </w:rPr>
        <w:t>community</w:t>
      </w:r>
      <w:r w:rsidRPr="00D079C6">
        <w:rPr>
          <w:rFonts w:hint="eastAsia"/>
          <w:color w:val="333333"/>
          <w:sz w:val="18"/>
          <w:szCs w:val="18"/>
        </w:rPr>
        <w:t xml:space="preserve"> </w:t>
      </w:r>
      <w:r w:rsidRPr="00D079C6">
        <w:rPr>
          <w:rFonts w:hint="eastAsia"/>
          <w:i/>
        </w:rPr>
        <w:t>name</w:t>
      </w:r>
    </w:p>
    <w:p w:rsidR="005A602F" w:rsidRPr="00D079C6" w:rsidRDefault="005A602F" w:rsidP="005A602F">
      <w:pPr>
        <w:pStyle w:val="Body"/>
        <w:rPr>
          <w:b/>
        </w:rPr>
      </w:pPr>
      <w:r w:rsidRPr="00D079C6">
        <w:rPr>
          <w:rFonts w:hint="eastAsia"/>
          <w:b/>
        </w:rPr>
        <w:t xml:space="preserve">no </w:t>
      </w:r>
      <w:r w:rsidRPr="00D079C6">
        <w:rPr>
          <w:b/>
        </w:rPr>
        <w:t>community</w:t>
      </w:r>
    </w:p>
    <w:p w:rsidR="005A602F" w:rsidRPr="00D079C6" w:rsidRDefault="005A602F" w:rsidP="005A602F">
      <w:pPr>
        <w:pStyle w:val="Body"/>
      </w:pPr>
      <w:r w:rsidRPr="00D079C6">
        <w:rPr>
          <w:rFonts w:hint="eastAsia"/>
        </w:rPr>
        <w:t>【缺省情况】</w:t>
      </w:r>
    </w:p>
    <w:p w:rsidR="005A602F" w:rsidRPr="00D079C6" w:rsidRDefault="005A602F" w:rsidP="005A602F">
      <w:pPr>
        <w:pStyle w:val="Body"/>
      </w:pPr>
      <w:r w:rsidRPr="00D079C6">
        <w:rPr>
          <w:rFonts w:hint="eastAsia"/>
        </w:rPr>
        <w:t>缺省情况下，读团体字为“</w:t>
      </w:r>
      <w:r w:rsidRPr="00D079C6">
        <w:rPr>
          <w:rFonts w:hint="eastAsia"/>
        </w:rPr>
        <w:t>public</w:t>
      </w:r>
      <w:r w:rsidRPr="00D079C6">
        <w:rPr>
          <w:rFonts w:hint="eastAsia"/>
        </w:rPr>
        <w:t>”。</w:t>
      </w:r>
    </w:p>
    <w:p w:rsidR="005A602F" w:rsidRPr="00D079C6" w:rsidRDefault="005A602F" w:rsidP="005A602F">
      <w:pPr>
        <w:pStyle w:val="Body"/>
      </w:pPr>
      <w:r w:rsidRPr="00D079C6">
        <w:rPr>
          <w:rFonts w:hint="eastAsia"/>
        </w:rPr>
        <w:t>【视图】</w:t>
      </w:r>
    </w:p>
    <w:p w:rsidR="005A602F" w:rsidRPr="00D079C6" w:rsidRDefault="005A602F" w:rsidP="005A602F">
      <w:pPr>
        <w:pStyle w:val="Body"/>
      </w:pPr>
      <w:r w:rsidRPr="00D079C6">
        <w:rPr>
          <w:rFonts w:hint="eastAsia"/>
        </w:rPr>
        <w:t>snmp</w:t>
      </w:r>
      <w:r w:rsidRPr="00D079C6">
        <w:rPr>
          <w:rFonts w:hint="eastAsia"/>
        </w:rPr>
        <w:t>视图</w:t>
      </w:r>
    </w:p>
    <w:p w:rsidR="005A602F" w:rsidRPr="00D079C6" w:rsidRDefault="005A602F" w:rsidP="005A602F">
      <w:pPr>
        <w:pStyle w:val="Body"/>
      </w:pPr>
      <w:r w:rsidRPr="00D079C6">
        <w:rPr>
          <w:rFonts w:hint="eastAsia"/>
        </w:rPr>
        <w:t>【参数】</w:t>
      </w:r>
    </w:p>
    <w:p w:rsidR="005A602F" w:rsidRPr="00D079C6" w:rsidRDefault="005A602F" w:rsidP="005A602F">
      <w:pPr>
        <w:pStyle w:val="Body"/>
        <w:rPr>
          <w:lang w:eastAsia="zh-CN"/>
        </w:rPr>
      </w:pPr>
      <w:r w:rsidRPr="00D079C6">
        <w:rPr>
          <w:rFonts w:hint="eastAsia"/>
          <w:i/>
          <w:lang w:eastAsia="zh-CN"/>
        </w:rPr>
        <w:t>name</w:t>
      </w:r>
      <w:r w:rsidRPr="00D079C6">
        <w:rPr>
          <w:rFonts w:hint="eastAsia"/>
          <w:lang w:eastAsia="zh-CN"/>
        </w:rPr>
        <w:t>：读团体字字符串。为</w:t>
      </w:r>
      <w:r w:rsidRPr="00D079C6">
        <w:rPr>
          <w:lang w:eastAsia="zh-CN"/>
        </w:rPr>
        <w:t>1</w:t>
      </w:r>
      <w:r w:rsidRPr="00D079C6">
        <w:rPr>
          <w:lang w:eastAsia="zh-CN"/>
        </w:rPr>
        <w:t>～</w:t>
      </w:r>
      <w:r w:rsidRPr="00D079C6">
        <w:rPr>
          <w:lang w:eastAsia="zh-CN"/>
        </w:rPr>
        <w:t>31</w:t>
      </w:r>
      <w:r w:rsidRPr="00D079C6">
        <w:rPr>
          <w:rFonts w:hint="eastAsia"/>
          <w:lang w:eastAsia="zh-CN"/>
        </w:rPr>
        <w:t>个字符的字符串，且不能包含“</w:t>
      </w:r>
      <w:r w:rsidRPr="00D079C6">
        <w:rPr>
          <w:lang w:eastAsia="zh-CN"/>
        </w:rPr>
        <w:t>%!"#$&amp;`*+,/:;&lt;=&gt;?\^'{}!</w:t>
      </w:r>
      <w:r w:rsidRPr="00D079C6">
        <w:rPr>
          <w:rFonts w:hint="eastAsia"/>
          <w:lang w:eastAsia="zh-CN"/>
        </w:rPr>
        <w:t>”。缺省值为“</w:t>
      </w:r>
      <w:r w:rsidRPr="00D079C6">
        <w:rPr>
          <w:rFonts w:hint="eastAsia"/>
          <w:lang w:eastAsia="zh-CN"/>
        </w:rPr>
        <w:t>public</w:t>
      </w:r>
      <w:r w:rsidRPr="00D079C6">
        <w:rPr>
          <w:rFonts w:hint="eastAsia"/>
          <w:lang w:eastAsia="zh-CN"/>
        </w:rPr>
        <w:t>”。</w:t>
      </w:r>
    </w:p>
    <w:p w:rsidR="005A602F" w:rsidRPr="00D079C6" w:rsidRDefault="005A602F" w:rsidP="005A602F">
      <w:pPr>
        <w:pStyle w:val="Body"/>
        <w:rPr>
          <w:lang w:eastAsia="zh-CN"/>
        </w:rPr>
      </w:pPr>
      <w:r w:rsidRPr="00D079C6">
        <w:rPr>
          <w:rFonts w:hint="eastAsia"/>
          <w:lang w:eastAsia="zh-CN"/>
        </w:rPr>
        <w:t>【使用指导】</w:t>
      </w:r>
    </w:p>
    <w:p w:rsidR="005A602F" w:rsidRPr="00D079C6" w:rsidRDefault="005A602F" w:rsidP="005A602F">
      <w:pPr>
        <w:pStyle w:val="Body"/>
        <w:rPr>
          <w:lang w:eastAsia="zh-CN"/>
        </w:rPr>
      </w:pPr>
      <w:r w:rsidRPr="00D079C6">
        <w:rPr>
          <w:rFonts w:hint="eastAsia"/>
          <w:lang w:eastAsia="zh-CN"/>
        </w:rPr>
        <w:t>当使用</w:t>
      </w:r>
      <w:r w:rsidRPr="00D079C6">
        <w:rPr>
          <w:rFonts w:hint="eastAsia"/>
          <w:lang w:eastAsia="zh-CN"/>
        </w:rPr>
        <w:t>SNMP V1</w:t>
      </w:r>
      <w:r w:rsidRPr="00D079C6">
        <w:rPr>
          <w:rFonts w:hint="eastAsia"/>
          <w:lang w:eastAsia="zh-CN"/>
        </w:rPr>
        <w:t>、</w:t>
      </w:r>
      <w:r w:rsidRPr="00D079C6">
        <w:rPr>
          <w:rFonts w:hint="eastAsia"/>
          <w:lang w:eastAsia="zh-CN"/>
        </w:rPr>
        <w:t>V2C</w:t>
      </w:r>
      <w:r w:rsidRPr="00D079C6">
        <w:rPr>
          <w:rFonts w:hint="eastAsia"/>
          <w:lang w:eastAsia="zh-CN"/>
        </w:rPr>
        <w:t>版本的</w:t>
      </w:r>
      <w:r w:rsidRPr="00D079C6">
        <w:rPr>
          <w:rFonts w:hint="eastAsia"/>
          <w:lang w:eastAsia="zh-CN"/>
        </w:rPr>
        <w:t>get</w:t>
      </w:r>
      <w:r w:rsidRPr="00D079C6">
        <w:rPr>
          <w:rFonts w:hint="eastAsia"/>
          <w:lang w:eastAsia="zh-CN"/>
        </w:rPr>
        <w:t>操作时，需要配置读团体字。</w:t>
      </w:r>
    </w:p>
    <w:p w:rsidR="005A602F" w:rsidRPr="00D079C6" w:rsidRDefault="005A602F" w:rsidP="005A602F">
      <w:pPr>
        <w:pStyle w:val="Body"/>
        <w:rPr>
          <w:lang w:eastAsia="zh-CN"/>
        </w:rPr>
      </w:pPr>
      <w:r w:rsidRPr="00D079C6">
        <w:rPr>
          <w:rFonts w:hint="eastAsia"/>
          <w:lang w:eastAsia="zh-CN"/>
        </w:rPr>
        <w:t>当执行删除操作后，读团体字的配置将恢复为缺省配置。</w:t>
      </w:r>
    </w:p>
    <w:p w:rsidR="005A602F" w:rsidRPr="00D079C6" w:rsidRDefault="005A602F" w:rsidP="005A602F">
      <w:pPr>
        <w:pStyle w:val="Body"/>
        <w:rPr>
          <w:lang w:eastAsia="zh-CN"/>
        </w:rPr>
      </w:pPr>
      <w:r w:rsidRPr="00D079C6">
        <w:rPr>
          <w:rFonts w:hint="eastAsia"/>
          <w:lang w:eastAsia="zh-CN"/>
        </w:rPr>
        <w:t>【举例】</w:t>
      </w:r>
    </w:p>
    <w:p w:rsidR="005A602F" w:rsidRPr="00D079C6" w:rsidRDefault="005A602F" w:rsidP="005A602F">
      <w:pPr>
        <w:pStyle w:val="Body"/>
        <w:rPr>
          <w:lang w:eastAsia="zh-CN"/>
        </w:rPr>
      </w:pPr>
      <w:r w:rsidRPr="00D079C6">
        <w:rPr>
          <w:rFonts w:hint="eastAsia"/>
          <w:lang w:eastAsia="zh-CN"/>
        </w:rPr>
        <w:t xml:space="preserve"># </w:t>
      </w:r>
      <w:r w:rsidRPr="00D079C6">
        <w:rPr>
          <w:rFonts w:hint="eastAsia"/>
          <w:lang w:eastAsia="zh-CN"/>
        </w:rPr>
        <w:t>配置读团体字。</w:t>
      </w:r>
    </w:p>
    <w:p w:rsidR="005A602F" w:rsidRPr="00D079C6" w:rsidRDefault="005A602F" w:rsidP="005A602F">
      <w:pPr>
        <w:pStyle w:val="aff7"/>
      </w:pPr>
      <w:r w:rsidRPr="00D079C6">
        <w:rPr>
          <w:rFonts w:hint="eastAsia"/>
        </w:rPr>
        <w:t>h</w:t>
      </w:r>
      <w:r w:rsidRPr="00D079C6">
        <w:t>ost</w:t>
      </w:r>
      <w:r w:rsidRPr="00D079C6">
        <w:rPr>
          <w:rFonts w:hint="eastAsia"/>
        </w:rPr>
        <w:t xml:space="preserve"># </w:t>
      </w:r>
      <w:r w:rsidRPr="00D079C6">
        <w:t>configure terminal</w:t>
      </w:r>
    </w:p>
    <w:p w:rsidR="005A602F" w:rsidRPr="00D079C6" w:rsidRDefault="005A602F" w:rsidP="005A602F">
      <w:pPr>
        <w:pStyle w:val="aff7"/>
      </w:pPr>
      <w:r w:rsidRPr="00D079C6">
        <w:t>host(config)# snmp</w:t>
      </w:r>
    </w:p>
    <w:p w:rsidR="005A602F" w:rsidRPr="00D079C6" w:rsidRDefault="005A602F" w:rsidP="005A602F">
      <w:pPr>
        <w:pStyle w:val="aff7"/>
      </w:pPr>
      <w:r w:rsidRPr="00D079C6">
        <w:t>host(config-snmp)# community getinfo</w:t>
      </w:r>
    </w:p>
    <w:p w:rsidR="005A602F" w:rsidRPr="00D079C6" w:rsidRDefault="005A602F" w:rsidP="005A602F">
      <w:pPr>
        <w:pStyle w:val="Body"/>
      </w:pPr>
      <w:r w:rsidRPr="00D079C6">
        <w:rPr>
          <w:rFonts w:hint="eastAsia"/>
        </w:rPr>
        <w:t>【相关命令】</w:t>
      </w:r>
    </w:p>
    <w:p w:rsidR="005A602F" w:rsidRPr="00D079C6" w:rsidRDefault="005A602F" w:rsidP="005A602F">
      <w:pPr>
        <w:pStyle w:val="Bullet"/>
        <w:numPr>
          <w:ilvl w:val="0"/>
          <w:numId w:val="3"/>
        </w:numPr>
        <w:ind w:left="1713" w:hanging="454"/>
      </w:pPr>
      <w:r w:rsidRPr="00D079C6">
        <w:t xml:space="preserve">show running-config </w:t>
      </w:r>
      <w:r w:rsidRPr="00D079C6">
        <w:rPr>
          <w:rFonts w:hint="eastAsia"/>
          <w:lang w:eastAsia="zh-CN"/>
        </w:rPr>
        <w:t>snmp</w:t>
      </w:r>
    </w:p>
    <w:p w:rsidR="005A602F" w:rsidRPr="00D079C6" w:rsidRDefault="005A602F" w:rsidP="005A602F">
      <w:pPr>
        <w:pStyle w:val="30"/>
      </w:pPr>
      <w:bookmarkStart w:id="1777" w:name="_Toc407785196"/>
      <w:bookmarkStart w:id="1778" w:name="_Toc420587544"/>
      <w:bookmarkStart w:id="1779" w:name="_Toc420591193"/>
      <w:bookmarkStart w:id="1780" w:name="_Toc434414657"/>
      <w:r w:rsidRPr="00D079C6">
        <w:lastRenderedPageBreak/>
        <w:t>show snmpv3 usm-user</w:t>
      </w:r>
      <w:bookmarkEnd w:id="1777"/>
      <w:bookmarkEnd w:id="1778"/>
      <w:bookmarkEnd w:id="1779"/>
      <w:bookmarkEnd w:id="1780"/>
    </w:p>
    <w:p w:rsidR="005A602F" w:rsidRPr="00D079C6" w:rsidRDefault="005A602F" w:rsidP="005A602F">
      <w:pPr>
        <w:pStyle w:val="Body"/>
      </w:pPr>
      <w:r w:rsidRPr="00D079C6">
        <w:rPr>
          <w:b/>
        </w:rPr>
        <w:t>show snmpv3 usm-user</w:t>
      </w:r>
      <w:r w:rsidRPr="00D079C6">
        <w:rPr>
          <w:rFonts w:hint="eastAsia"/>
        </w:rPr>
        <w:t>命令用来显示已配置的</w:t>
      </w:r>
      <w:r w:rsidRPr="00D079C6">
        <w:rPr>
          <w:rFonts w:hint="eastAsia"/>
        </w:rPr>
        <w:t>USM</w:t>
      </w:r>
      <w:r w:rsidRPr="00D079C6">
        <w:rPr>
          <w:rFonts w:hint="eastAsia"/>
        </w:rPr>
        <w:t>用户信息。</w:t>
      </w:r>
    </w:p>
    <w:p w:rsidR="005A602F" w:rsidRPr="00D079C6" w:rsidRDefault="005A602F" w:rsidP="005A602F">
      <w:pPr>
        <w:pStyle w:val="Body"/>
      </w:pPr>
      <w:r w:rsidRPr="00D079C6">
        <w:rPr>
          <w:rFonts w:hint="eastAsia"/>
        </w:rPr>
        <w:t>【命令】</w:t>
      </w:r>
    </w:p>
    <w:p w:rsidR="005A602F" w:rsidRPr="00D079C6" w:rsidRDefault="005A602F" w:rsidP="005A602F">
      <w:pPr>
        <w:pStyle w:val="Body"/>
      </w:pPr>
      <w:r w:rsidRPr="00D079C6">
        <w:rPr>
          <w:b/>
        </w:rPr>
        <w:t>show snmpv3 usm-user</w:t>
      </w:r>
    </w:p>
    <w:p w:rsidR="005A602F" w:rsidRPr="00D079C6" w:rsidRDefault="005A602F" w:rsidP="005A602F">
      <w:pPr>
        <w:pStyle w:val="Body"/>
      </w:pPr>
      <w:r w:rsidRPr="00D079C6">
        <w:rPr>
          <w:rFonts w:hint="eastAsia"/>
        </w:rPr>
        <w:t>【视图】</w:t>
      </w:r>
    </w:p>
    <w:p w:rsidR="005A602F" w:rsidRPr="00D079C6" w:rsidRDefault="005A602F" w:rsidP="005A602F">
      <w:pPr>
        <w:pStyle w:val="Body"/>
      </w:pPr>
      <w:r w:rsidRPr="00D079C6">
        <w:rPr>
          <w:rFonts w:hint="eastAsia"/>
        </w:rPr>
        <w:t>用户视图</w:t>
      </w:r>
    </w:p>
    <w:p w:rsidR="005A602F" w:rsidRPr="00D079C6" w:rsidRDefault="005A602F" w:rsidP="005A602F">
      <w:pPr>
        <w:pStyle w:val="Body"/>
      </w:pPr>
      <w:r w:rsidRPr="00D079C6">
        <w:rPr>
          <w:rFonts w:hint="eastAsia"/>
        </w:rPr>
        <w:t>【举例】</w:t>
      </w:r>
    </w:p>
    <w:p w:rsidR="005A602F" w:rsidRPr="00D079C6" w:rsidRDefault="005A602F" w:rsidP="005A602F">
      <w:pPr>
        <w:pStyle w:val="Body"/>
      </w:pPr>
      <w:r w:rsidRPr="00D079C6">
        <w:rPr>
          <w:rFonts w:hint="eastAsia"/>
        </w:rPr>
        <w:t xml:space="preserve"># </w:t>
      </w:r>
      <w:r w:rsidRPr="00D079C6">
        <w:rPr>
          <w:rFonts w:hint="eastAsia"/>
        </w:rPr>
        <w:t>显示</w:t>
      </w:r>
      <w:r w:rsidRPr="00D079C6">
        <w:rPr>
          <w:rFonts w:hint="eastAsia"/>
        </w:rPr>
        <w:t>USM</w:t>
      </w:r>
      <w:r w:rsidRPr="00D079C6">
        <w:rPr>
          <w:rFonts w:hint="eastAsia"/>
        </w:rPr>
        <w:t>用户信息。</w:t>
      </w:r>
    </w:p>
    <w:p w:rsidR="005A602F" w:rsidRPr="00D079C6" w:rsidRDefault="005A602F" w:rsidP="005A602F">
      <w:pPr>
        <w:pStyle w:val="aff7"/>
      </w:pPr>
      <w:r w:rsidRPr="00D079C6">
        <w:t xml:space="preserve">host# show snmpv3 usm-user </w:t>
      </w:r>
    </w:p>
    <w:p w:rsidR="005A602F" w:rsidRPr="00D079C6" w:rsidRDefault="005A602F" w:rsidP="005A602F">
      <w:pPr>
        <w:pStyle w:val="aff7"/>
      </w:pPr>
      <w:r w:rsidRPr="00D079C6">
        <w:t xml:space="preserve">usm-user        authentication  privacy         </w:t>
      </w:r>
    </w:p>
    <w:p w:rsidR="005A602F" w:rsidRPr="00D079C6" w:rsidRDefault="005A602F" w:rsidP="005A602F">
      <w:pPr>
        <w:pStyle w:val="aff7"/>
      </w:pPr>
      <w:r w:rsidRPr="00D079C6">
        <w:t>test            MD5             DES</w:t>
      </w:r>
    </w:p>
    <w:p w:rsidR="005A602F" w:rsidRPr="00D079C6" w:rsidRDefault="005A602F" w:rsidP="005A602F">
      <w:pPr>
        <w:pStyle w:val="a3"/>
        <w:keepNext/>
      </w:pPr>
      <w:bookmarkStart w:id="1781" w:name="_Toc420587570"/>
      <w:bookmarkStart w:id="1782" w:name="_Toc420591219"/>
      <w:r>
        <w:rPr>
          <w:rFonts w:hint="eastAsia"/>
        </w:rPr>
        <w:t>表</w:t>
      </w:r>
      <w:r>
        <w:rPr>
          <w:rFonts w:hint="eastAsia"/>
        </w:rPr>
        <w:t xml:space="preserve"> </w:t>
      </w:r>
      <w:r>
        <w:fldChar w:fldCharType="begin"/>
      </w:r>
      <w:r>
        <w:instrText xml:space="preserve"> </w:instrText>
      </w:r>
      <w:r>
        <w:rPr>
          <w:rFonts w:hint="eastAsia"/>
        </w:rPr>
        <w:instrText>STYLEREF 1 \s</w:instrText>
      </w:r>
      <w:r>
        <w:instrText xml:space="preserve"> </w:instrText>
      </w:r>
      <w:r>
        <w:fldChar w:fldCharType="separate"/>
      </w:r>
      <w:r w:rsidR="00B024C4">
        <w:rPr>
          <w:noProof/>
        </w:rPr>
        <w:t>20</w:t>
      </w:r>
      <w:r>
        <w:fldChar w:fldCharType="end"/>
      </w:r>
      <w:r>
        <w:t>-</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 \s 1</w:instrText>
      </w:r>
      <w:r>
        <w:instrText xml:space="preserve"> </w:instrText>
      </w:r>
      <w:r>
        <w:fldChar w:fldCharType="separate"/>
      </w:r>
      <w:r w:rsidR="00B024C4">
        <w:rPr>
          <w:noProof/>
        </w:rPr>
        <w:t>1</w:t>
      </w:r>
      <w:r>
        <w:fldChar w:fldCharType="end"/>
      </w:r>
      <w:r>
        <w:t xml:space="preserve">  </w:t>
      </w:r>
      <w:r w:rsidRPr="00D079C6">
        <w:rPr>
          <w:rFonts w:hint="eastAsia"/>
        </w:rPr>
        <w:t>USM</w:t>
      </w:r>
      <w:r w:rsidRPr="00D079C6">
        <w:rPr>
          <w:rFonts w:hint="eastAsia"/>
        </w:rPr>
        <w:t>用户信息显示信息描述表</w:t>
      </w:r>
      <w:bookmarkEnd w:id="1781"/>
      <w:bookmarkEnd w:id="1782"/>
    </w:p>
    <w:tbl>
      <w:tblPr>
        <w:tblW w:w="7812" w:type="dxa"/>
        <w:tblInd w:w="138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auto"/>
        </w:tblBorders>
        <w:tblLook w:val="04A0" w:firstRow="1" w:lastRow="0" w:firstColumn="1" w:lastColumn="0" w:noHBand="0" w:noVBand="1"/>
      </w:tblPr>
      <w:tblGrid>
        <w:gridCol w:w="1524"/>
        <w:gridCol w:w="6288"/>
      </w:tblGrid>
      <w:tr w:rsidR="0023364D" w:rsidRPr="00D079C6" w:rsidTr="0023364D">
        <w:trPr>
          <w:cantSplit/>
          <w:tblHeader/>
        </w:trPr>
        <w:tc>
          <w:tcPr>
            <w:tcW w:w="1524"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5A602F" w:rsidRPr="0023364D" w:rsidRDefault="005A602F" w:rsidP="0023364D">
            <w:pPr>
              <w:pStyle w:val="af3"/>
              <w:widowControl w:val="0"/>
              <w:rPr>
                <w:rFonts w:cs="Arial"/>
              </w:rPr>
            </w:pPr>
            <w:r w:rsidRPr="0023364D">
              <w:rPr>
                <w:rFonts w:cs="Arial" w:hint="eastAsia"/>
              </w:rPr>
              <w:t>字段</w:t>
            </w:r>
          </w:p>
        </w:tc>
        <w:tc>
          <w:tcPr>
            <w:tcW w:w="6288"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5A602F" w:rsidRPr="0023364D" w:rsidRDefault="005A602F" w:rsidP="0023364D">
            <w:pPr>
              <w:pStyle w:val="af3"/>
              <w:widowControl w:val="0"/>
              <w:rPr>
                <w:rFonts w:cs="Arial"/>
              </w:rPr>
            </w:pPr>
            <w:r w:rsidRPr="0023364D">
              <w:rPr>
                <w:rFonts w:cs="Arial" w:hint="eastAsia"/>
              </w:rPr>
              <w:t>描述</w:t>
            </w:r>
          </w:p>
        </w:tc>
      </w:tr>
      <w:tr w:rsidR="0023364D" w:rsidRPr="00D079C6" w:rsidTr="0023364D">
        <w:trPr>
          <w:cantSplit/>
          <w:tblHeader/>
        </w:trPr>
        <w:tc>
          <w:tcPr>
            <w:tcW w:w="1524"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5A602F" w:rsidRPr="0023364D" w:rsidRDefault="005A602F" w:rsidP="0023364D">
            <w:pPr>
              <w:pStyle w:val="af4"/>
              <w:widowControl w:val="0"/>
              <w:rPr>
                <w:rFonts w:cs="Arial"/>
              </w:rPr>
            </w:pPr>
            <w:r w:rsidRPr="0023364D">
              <w:rPr>
                <w:rFonts w:cs="Arial" w:hint="eastAsia"/>
              </w:rPr>
              <w:t>usm-user</w:t>
            </w:r>
          </w:p>
        </w:tc>
        <w:tc>
          <w:tcPr>
            <w:tcW w:w="6288"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5A602F" w:rsidRPr="0023364D" w:rsidRDefault="005A602F" w:rsidP="0023364D">
            <w:pPr>
              <w:pStyle w:val="af4"/>
              <w:widowControl w:val="0"/>
              <w:rPr>
                <w:rFonts w:cs="Arial"/>
              </w:rPr>
            </w:pPr>
            <w:r w:rsidRPr="0023364D">
              <w:rPr>
                <w:rFonts w:cs="Arial" w:hint="eastAsia"/>
              </w:rPr>
              <w:t>USM</w:t>
            </w:r>
            <w:r w:rsidRPr="0023364D">
              <w:rPr>
                <w:rFonts w:cs="Arial" w:hint="eastAsia"/>
              </w:rPr>
              <w:t>用户名称</w:t>
            </w:r>
          </w:p>
        </w:tc>
      </w:tr>
      <w:tr w:rsidR="0023364D" w:rsidRPr="00D079C6" w:rsidTr="0023364D">
        <w:trPr>
          <w:cantSplit/>
          <w:tblHeader/>
        </w:trPr>
        <w:tc>
          <w:tcPr>
            <w:tcW w:w="1524"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5A602F" w:rsidRPr="0023364D" w:rsidRDefault="005A602F" w:rsidP="0023364D">
            <w:pPr>
              <w:pStyle w:val="af4"/>
              <w:widowControl w:val="0"/>
              <w:rPr>
                <w:rFonts w:cs="Arial"/>
              </w:rPr>
            </w:pPr>
            <w:r w:rsidRPr="0023364D">
              <w:rPr>
                <w:rFonts w:cs="Arial" w:hint="eastAsia"/>
              </w:rPr>
              <w:t>authentication</w:t>
            </w:r>
          </w:p>
        </w:tc>
        <w:tc>
          <w:tcPr>
            <w:tcW w:w="6288"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5A602F" w:rsidRPr="0023364D" w:rsidRDefault="005A602F" w:rsidP="0023364D">
            <w:pPr>
              <w:pStyle w:val="af4"/>
              <w:widowControl w:val="0"/>
              <w:rPr>
                <w:rFonts w:cs="Arial"/>
              </w:rPr>
            </w:pPr>
            <w:r w:rsidRPr="0023364D">
              <w:rPr>
                <w:rFonts w:cs="Arial" w:hint="eastAsia"/>
              </w:rPr>
              <w:t>认证方式，</w:t>
            </w:r>
            <w:r w:rsidRPr="0023364D">
              <w:rPr>
                <w:rFonts w:cs="Arial" w:hint="eastAsia"/>
              </w:rPr>
              <w:t>MD5</w:t>
            </w:r>
            <w:r w:rsidRPr="0023364D">
              <w:rPr>
                <w:rFonts w:cs="Arial" w:hint="eastAsia"/>
              </w:rPr>
              <w:t>或者</w:t>
            </w:r>
            <w:r w:rsidRPr="0023364D">
              <w:rPr>
                <w:rFonts w:cs="Arial" w:hint="eastAsia"/>
              </w:rPr>
              <w:t>SHA</w:t>
            </w:r>
            <w:r w:rsidRPr="0023364D">
              <w:rPr>
                <w:rFonts w:cs="Arial" w:hint="eastAsia"/>
              </w:rPr>
              <w:t>方式</w:t>
            </w:r>
          </w:p>
        </w:tc>
      </w:tr>
      <w:tr w:rsidR="0023364D" w:rsidRPr="00D079C6" w:rsidTr="0023364D">
        <w:trPr>
          <w:cantSplit/>
          <w:tblHeader/>
        </w:trPr>
        <w:tc>
          <w:tcPr>
            <w:tcW w:w="1524"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5A602F" w:rsidRPr="0023364D" w:rsidRDefault="005A602F" w:rsidP="0023364D">
            <w:pPr>
              <w:pStyle w:val="af4"/>
              <w:widowControl w:val="0"/>
              <w:rPr>
                <w:rFonts w:cs="Arial"/>
              </w:rPr>
            </w:pPr>
            <w:r w:rsidRPr="0023364D">
              <w:rPr>
                <w:rFonts w:cs="Arial" w:hint="eastAsia"/>
              </w:rPr>
              <w:t>privacy</w:t>
            </w:r>
          </w:p>
        </w:tc>
        <w:tc>
          <w:tcPr>
            <w:tcW w:w="6288"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5A602F" w:rsidRPr="0023364D" w:rsidRDefault="005A602F" w:rsidP="0023364D">
            <w:pPr>
              <w:pStyle w:val="af4"/>
              <w:widowControl w:val="0"/>
              <w:rPr>
                <w:rFonts w:cs="Arial"/>
              </w:rPr>
            </w:pPr>
            <w:r w:rsidRPr="0023364D">
              <w:rPr>
                <w:rFonts w:cs="Arial"/>
              </w:rPr>
              <w:t>加密方式</w:t>
            </w:r>
            <w:r w:rsidRPr="0023364D">
              <w:rPr>
                <w:rFonts w:cs="Arial" w:hint="eastAsia"/>
              </w:rPr>
              <w:t>，</w:t>
            </w:r>
            <w:r w:rsidRPr="0023364D">
              <w:rPr>
                <w:rFonts w:cs="Arial" w:hint="eastAsia"/>
              </w:rPr>
              <w:t>DES</w:t>
            </w:r>
            <w:r w:rsidRPr="0023364D">
              <w:rPr>
                <w:rFonts w:cs="Arial" w:hint="eastAsia"/>
              </w:rPr>
              <w:t>或者</w:t>
            </w:r>
            <w:r w:rsidRPr="0023364D">
              <w:rPr>
                <w:rFonts w:cs="Arial" w:hint="eastAsia"/>
              </w:rPr>
              <w:t>AES</w:t>
            </w:r>
            <w:r w:rsidRPr="0023364D">
              <w:rPr>
                <w:rFonts w:cs="Arial" w:hint="eastAsia"/>
              </w:rPr>
              <w:t>方式</w:t>
            </w:r>
          </w:p>
        </w:tc>
      </w:tr>
    </w:tbl>
    <w:p w:rsidR="005A602F" w:rsidRPr="00D079C6" w:rsidRDefault="005A602F" w:rsidP="005A602F"/>
    <w:p w:rsidR="005A602F" w:rsidRPr="00D079C6" w:rsidRDefault="005A602F" w:rsidP="005A602F">
      <w:pPr>
        <w:pStyle w:val="30"/>
      </w:pPr>
      <w:bookmarkStart w:id="1783" w:name="_Toc407785197"/>
      <w:bookmarkStart w:id="1784" w:name="_Toc420587545"/>
      <w:bookmarkStart w:id="1785" w:name="_Toc420591194"/>
      <w:bookmarkStart w:id="1786" w:name="_Toc434414658"/>
      <w:r w:rsidRPr="00D079C6">
        <w:t>snmp</w:t>
      </w:r>
      <w:bookmarkEnd w:id="1783"/>
      <w:bookmarkEnd w:id="1784"/>
      <w:bookmarkEnd w:id="1785"/>
      <w:bookmarkEnd w:id="1786"/>
    </w:p>
    <w:p w:rsidR="005A602F" w:rsidRPr="00D079C6" w:rsidRDefault="005A602F" w:rsidP="005A602F">
      <w:pPr>
        <w:pStyle w:val="Body"/>
      </w:pPr>
      <w:r w:rsidRPr="00D079C6">
        <w:rPr>
          <w:b/>
        </w:rPr>
        <w:t>sn</w:t>
      </w:r>
      <w:r w:rsidRPr="00D079C6">
        <w:rPr>
          <w:rFonts w:hint="eastAsia"/>
          <w:b/>
        </w:rPr>
        <w:t>mp enable</w:t>
      </w:r>
      <w:r w:rsidRPr="00D079C6">
        <w:t>命令用来</w:t>
      </w:r>
      <w:r w:rsidRPr="00D079C6">
        <w:rPr>
          <w:rFonts w:hint="eastAsia"/>
        </w:rPr>
        <w:t>开启</w:t>
      </w:r>
      <w:r w:rsidRPr="00D079C6">
        <w:rPr>
          <w:rFonts w:hint="eastAsia"/>
        </w:rPr>
        <w:t>SNMP</w:t>
      </w:r>
      <w:r w:rsidRPr="00D079C6">
        <w:rPr>
          <w:rFonts w:hint="eastAsia"/>
        </w:rPr>
        <w:t>。</w:t>
      </w:r>
    </w:p>
    <w:p w:rsidR="005A602F" w:rsidRPr="00D079C6" w:rsidRDefault="005A602F" w:rsidP="005A602F">
      <w:pPr>
        <w:pStyle w:val="Body"/>
      </w:pPr>
      <w:r w:rsidRPr="00D079C6">
        <w:rPr>
          <w:rFonts w:hint="eastAsia"/>
          <w:b/>
        </w:rPr>
        <w:t>snmp disable</w:t>
      </w:r>
      <w:r w:rsidRPr="00D079C6">
        <w:rPr>
          <w:rFonts w:hint="eastAsia"/>
        </w:rPr>
        <w:t>命令用来关闭</w:t>
      </w:r>
      <w:r w:rsidRPr="00D079C6">
        <w:rPr>
          <w:rFonts w:hint="eastAsia"/>
        </w:rPr>
        <w:t>SNMP</w:t>
      </w:r>
      <w:r w:rsidRPr="00D079C6">
        <w:rPr>
          <w:rFonts w:hint="eastAsia"/>
        </w:rPr>
        <w:t>。</w:t>
      </w:r>
    </w:p>
    <w:p w:rsidR="005A602F" w:rsidRPr="00D079C6" w:rsidRDefault="005A602F" w:rsidP="005A602F">
      <w:pPr>
        <w:pStyle w:val="Body"/>
      </w:pPr>
      <w:r w:rsidRPr="00D079C6">
        <w:rPr>
          <w:rFonts w:hint="eastAsia"/>
        </w:rPr>
        <w:t>【命令】</w:t>
      </w:r>
    </w:p>
    <w:p w:rsidR="005A602F" w:rsidRPr="00D079C6" w:rsidRDefault="005A602F" w:rsidP="005A602F">
      <w:pPr>
        <w:pStyle w:val="Body"/>
        <w:rPr>
          <w:b/>
        </w:rPr>
      </w:pPr>
      <w:r w:rsidRPr="00D079C6">
        <w:rPr>
          <w:rFonts w:hint="eastAsia"/>
          <w:b/>
        </w:rPr>
        <w:t>snmp enable</w:t>
      </w:r>
    </w:p>
    <w:p w:rsidR="005A602F" w:rsidRPr="00D079C6" w:rsidRDefault="005A602F" w:rsidP="005A602F">
      <w:pPr>
        <w:pStyle w:val="Body"/>
        <w:rPr>
          <w:b/>
        </w:rPr>
      </w:pPr>
      <w:r w:rsidRPr="00D079C6">
        <w:rPr>
          <w:rFonts w:hint="eastAsia"/>
          <w:b/>
        </w:rPr>
        <w:t>snmp disable</w:t>
      </w:r>
    </w:p>
    <w:p w:rsidR="005A602F" w:rsidRPr="00D079C6" w:rsidRDefault="005A602F" w:rsidP="005A602F">
      <w:pPr>
        <w:pStyle w:val="Body"/>
      </w:pPr>
      <w:r w:rsidRPr="00D079C6">
        <w:rPr>
          <w:rFonts w:hint="eastAsia"/>
        </w:rPr>
        <w:t>【缺省情况】</w:t>
      </w:r>
    </w:p>
    <w:p w:rsidR="005A602F" w:rsidRPr="00D079C6" w:rsidRDefault="005A602F" w:rsidP="005A602F">
      <w:pPr>
        <w:pStyle w:val="Body"/>
        <w:rPr>
          <w:lang w:eastAsia="zh-CN"/>
        </w:rPr>
      </w:pPr>
      <w:r w:rsidRPr="00D079C6">
        <w:rPr>
          <w:lang w:eastAsia="zh-CN"/>
        </w:rPr>
        <w:t>缺省情况下</w:t>
      </w:r>
      <w:r w:rsidRPr="00D079C6">
        <w:rPr>
          <w:rFonts w:hint="eastAsia"/>
          <w:lang w:eastAsia="zh-CN"/>
        </w:rPr>
        <w:t>，</w:t>
      </w:r>
      <w:r w:rsidRPr="00D079C6">
        <w:rPr>
          <w:lang w:eastAsia="zh-CN"/>
        </w:rPr>
        <w:t>未开启</w:t>
      </w:r>
      <w:r w:rsidRPr="00D079C6">
        <w:rPr>
          <w:rFonts w:hint="eastAsia"/>
          <w:lang w:eastAsia="zh-CN"/>
        </w:rPr>
        <w:t>SNMP</w:t>
      </w:r>
      <w:r w:rsidRPr="00D079C6">
        <w:rPr>
          <w:rFonts w:hint="eastAsia"/>
          <w:lang w:eastAsia="zh-CN"/>
        </w:rPr>
        <w:t>功能。</w:t>
      </w:r>
    </w:p>
    <w:p w:rsidR="005A602F" w:rsidRPr="00D079C6" w:rsidRDefault="005A602F" w:rsidP="005A602F">
      <w:pPr>
        <w:pStyle w:val="Body"/>
        <w:rPr>
          <w:lang w:eastAsia="zh-CN"/>
        </w:rPr>
      </w:pPr>
      <w:r w:rsidRPr="00D079C6">
        <w:rPr>
          <w:rFonts w:hint="eastAsia"/>
          <w:lang w:eastAsia="zh-CN"/>
        </w:rPr>
        <w:t>【视图】</w:t>
      </w:r>
    </w:p>
    <w:p w:rsidR="005A602F" w:rsidRPr="00D079C6" w:rsidRDefault="005A602F" w:rsidP="005A602F">
      <w:pPr>
        <w:pStyle w:val="Body"/>
        <w:rPr>
          <w:lang w:eastAsia="zh-CN"/>
        </w:rPr>
      </w:pPr>
      <w:r w:rsidRPr="00D079C6">
        <w:rPr>
          <w:rFonts w:hint="eastAsia"/>
          <w:lang w:eastAsia="zh-CN"/>
        </w:rPr>
        <w:t>snmp</w:t>
      </w:r>
      <w:r w:rsidRPr="00D079C6">
        <w:rPr>
          <w:rFonts w:hint="eastAsia"/>
          <w:lang w:eastAsia="zh-CN"/>
        </w:rPr>
        <w:t>视图</w:t>
      </w:r>
    </w:p>
    <w:p w:rsidR="005A602F" w:rsidRPr="00D079C6" w:rsidRDefault="005A602F" w:rsidP="005A602F">
      <w:pPr>
        <w:pStyle w:val="Body"/>
        <w:rPr>
          <w:lang w:eastAsia="zh-CN"/>
        </w:rPr>
      </w:pPr>
      <w:r w:rsidRPr="00D079C6">
        <w:rPr>
          <w:rFonts w:hint="eastAsia"/>
          <w:lang w:eastAsia="zh-CN"/>
        </w:rPr>
        <w:t>【使用指导】</w:t>
      </w:r>
    </w:p>
    <w:p w:rsidR="005A602F" w:rsidRPr="00D079C6" w:rsidRDefault="005A602F" w:rsidP="005A602F">
      <w:pPr>
        <w:pStyle w:val="Body"/>
        <w:rPr>
          <w:lang w:eastAsia="zh-CN"/>
        </w:rPr>
      </w:pPr>
      <w:r w:rsidRPr="00D079C6">
        <w:rPr>
          <w:lang w:eastAsia="zh-CN"/>
        </w:rPr>
        <w:t>当需要用远端的</w:t>
      </w:r>
      <w:r w:rsidRPr="00D079C6">
        <w:rPr>
          <w:rFonts w:hint="eastAsia"/>
          <w:lang w:eastAsia="zh-CN"/>
        </w:rPr>
        <w:t>SNMP</w:t>
      </w:r>
      <w:r w:rsidRPr="00D079C6">
        <w:rPr>
          <w:rFonts w:hint="eastAsia"/>
          <w:lang w:eastAsia="zh-CN"/>
        </w:rPr>
        <w:t>管理软件监控设备时，需要开启</w:t>
      </w:r>
      <w:r w:rsidRPr="00D079C6">
        <w:rPr>
          <w:rFonts w:hint="eastAsia"/>
          <w:lang w:eastAsia="zh-CN"/>
        </w:rPr>
        <w:t>SNMP</w:t>
      </w:r>
      <w:r w:rsidRPr="00D079C6">
        <w:rPr>
          <w:rFonts w:hint="eastAsia"/>
          <w:lang w:eastAsia="zh-CN"/>
        </w:rPr>
        <w:t>。</w:t>
      </w:r>
    </w:p>
    <w:p w:rsidR="005A602F" w:rsidRPr="00D079C6" w:rsidRDefault="005A602F" w:rsidP="005A602F">
      <w:pPr>
        <w:pStyle w:val="Body"/>
        <w:rPr>
          <w:lang w:eastAsia="zh-CN"/>
        </w:rPr>
      </w:pPr>
      <w:r w:rsidRPr="00D079C6">
        <w:rPr>
          <w:rFonts w:hint="eastAsia"/>
          <w:lang w:eastAsia="zh-CN"/>
        </w:rPr>
        <w:t>【举例】</w:t>
      </w:r>
    </w:p>
    <w:p w:rsidR="005A602F" w:rsidRPr="00D079C6" w:rsidRDefault="005A602F" w:rsidP="005A602F">
      <w:pPr>
        <w:pStyle w:val="Body"/>
        <w:rPr>
          <w:lang w:eastAsia="zh-CN"/>
        </w:rPr>
      </w:pPr>
      <w:r w:rsidRPr="00D079C6">
        <w:rPr>
          <w:rFonts w:hint="eastAsia"/>
          <w:lang w:eastAsia="zh-CN"/>
        </w:rPr>
        <w:lastRenderedPageBreak/>
        <w:t xml:space="preserve"># </w:t>
      </w:r>
      <w:r w:rsidRPr="00D079C6">
        <w:rPr>
          <w:rFonts w:hint="eastAsia"/>
          <w:lang w:eastAsia="zh-CN"/>
        </w:rPr>
        <w:t>配置启用</w:t>
      </w:r>
      <w:r w:rsidRPr="00D079C6">
        <w:rPr>
          <w:rFonts w:hint="eastAsia"/>
          <w:lang w:eastAsia="zh-CN"/>
        </w:rPr>
        <w:t>SNMP</w:t>
      </w:r>
      <w:r w:rsidRPr="00D079C6">
        <w:rPr>
          <w:rFonts w:hint="eastAsia"/>
          <w:lang w:eastAsia="zh-CN"/>
        </w:rPr>
        <w:t>。</w:t>
      </w:r>
    </w:p>
    <w:p w:rsidR="005A602F" w:rsidRPr="00D079C6" w:rsidRDefault="005A602F" w:rsidP="005A602F">
      <w:pPr>
        <w:pStyle w:val="aff7"/>
      </w:pPr>
      <w:r w:rsidRPr="00D079C6">
        <w:t xml:space="preserve">host# configure terminal </w:t>
      </w:r>
    </w:p>
    <w:p w:rsidR="005A602F" w:rsidRPr="00D079C6" w:rsidRDefault="005A602F" w:rsidP="005A602F">
      <w:pPr>
        <w:pStyle w:val="aff7"/>
      </w:pPr>
      <w:r w:rsidRPr="00D079C6">
        <w:t xml:space="preserve">host(config)# snmp </w:t>
      </w:r>
    </w:p>
    <w:p w:rsidR="005A602F" w:rsidRPr="00D079C6" w:rsidRDefault="005A602F" w:rsidP="005A602F">
      <w:pPr>
        <w:pStyle w:val="aff7"/>
      </w:pPr>
      <w:r w:rsidRPr="00D079C6">
        <w:t>host(config-snmp)# snmp enable</w:t>
      </w:r>
    </w:p>
    <w:p w:rsidR="005A602F" w:rsidRPr="00D079C6" w:rsidRDefault="005A602F" w:rsidP="005A602F">
      <w:pPr>
        <w:pStyle w:val="Body"/>
      </w:pPr>
      <w:r w:rsidRPr="00D079C6">
        <w:rPr>
          <w:rFonts w:hint="eastAsia"/>
        </w:rPr>
        <w:t>【相关命令】</w:t>
      </w:r>
    </w:p>
    <w:p w:rsidR="005A602F" w:rsidRPr="00D079C6" w:rsidRDefault="005A602F" w:rsidP="005A602F">
      <w:pPr>
        <w:pStyle w:val="Bullet"/>
        <w:numPr>
          <w:ilvl w:val="0"/>
          <w:numId w:val="3"/>
        </w:numPr>
        <w:ind w:left="1713" w:hanging="454"/>
      </w:pPr>
      <w:r w:rsidRPr="00D079C6">
        <w:t>show running-config snmp</w:t>
      </w:r>
    </w:p>
    <w:p w:rsidR="005A602F" w:rsidRPr="00D079C6" w:rsidRDefault="005A602F" w:rsidP="005A602F">
      <w:pPr>
        <w:pStyle w:val="30"/>
      </w:pPr>
      <w:bookmarkStart w:id="1787" w:name="_Toc407785198"/>
      <w:bookmarkStart w:id="1788" w:name="_Toc420587546"/>
      <w:bookmarkStart w:id="1789" w:name="_Toc420591195"/>
      <w:bookmarkStart w:id="1790" w:name="_Toc434414659"/>
      <w:r w:rsidRPr="00D079C6">
        <w:t>snmpv3 usm-user</w:t>
      </w:r>
      <w:bookmarkEnd w:id="1787"/>
      <w:bookmarkEnd w:id="1788"/>
      <w:bookmarkEnd w:id="1789"/>
      <w:bookmarkEnd w:id="1790"/>
    </w:p>
    <w:p w:rsidR="005A602F" w:rsidRPr="00D079C6" w:rsidRDefault="005A602F" w:rsidP="005A602F">
      <w:pPr>
        <w:pStyle w:val="Body"/>
        <w:rPr>
          <w:b/>
        </w:rPr>
      </w:pPr>
      <w:r w:rsidRPr="00D079C6">
        <w:rPr>
          <w:b/>
        </w:rPr>
        <w:t>snmpv3 usm-user</w:t>
      </w:r>
      <w:r w:rsidRPr="00D079C6">
        <w:rPr>
          <w:rFonts w:hint="eastAsia"/>
        </w:rPr>
        <w:t>命令用来配置</w:t>
      </w:r>
      <w:r w:rsidRPr="00D079C6">
        <w:rPr>
          <w:rFonts w:hint="eastAsia"/>
        </w:rPr>
        <w:t>SNMP V3</w:t>
      </w:r>
      <w:r w:rsidRPr="00D079C6">
        <w:rPr>
          <w:rFonts w:hint="eastAsia"/>
        </w:rPr>
        <w:t>版本的</w:t>
      </w:r>
      <w:r w:rsidRPr="00D079C6">
        <w:rPr>
          <w:rFonts w:hint="eastAsia"/>
        </w:rPr>
        <w:t>USM</w:t>
      </w:r>
      <w:r w:rsidRPr="00D079C6">
        <w:rPr>
          <w:rFonts w:hint="eastAsia"/>
        </w:rPr>
        <w:t>用户。</w:t>
      </w:r>
    </w:p>
    <w:p w:rsidR="005A602F" w:rsidRPr="00D079C6" w:rsidRDefault="005A602F" w:rsidP="005A602F">
      <w:pPr>
        <w:pStyle w:val="Body"/>
      </w:pPr>
      <w:r w:rsidRPr="00D079C6">
        <w:rPr>
          <w:rFonts w:hint="eastAsia"/>
          <w:b/>
        </w:rPr>
        <w:t xml:space="preserve">no </w:t>
      </w:r>
      <w:r w:rsidRPr="00D079C6">
        <w:rPr>
          <w:b/>
        </w:rPr>
        <w:t>snmpv3 usm-user</w:t>
      </w:r>
      <w:r w:rsidRPr="00D079C6">
        <w:t>命令用来删除</w:t>
      </w:r>
      <w:r w:rsidRPr="00D079C6">
        <w:rPr>
          <w:rFonts w:hint="eastAsia"/>
        </w:rPr>
        <w:t>SNMP V3</w:t>
      </w:r>
      <w:r w:rsidRPr="00D079C6">
        <w:rPr>
          <w:rFonts w:hint="eastAsia"/>
        </w:rPr>
        <w:t>版本的</w:t>
      </w:r>
      <w:r w:rsidRPr="00D079C6">
        <w:rPr>
          <w:rFonts w:hint="eastAsia"/>
        </w:rPr>
        <w:t>USM</w:t>
      </w:r>
      <w:r w:rsidRPr="00D079C6">
        <w:rPr>
          <w:rFonts w:hint="eastAsia"/>
        </w:rPr>
        <w:t>用户。</w:t>
      </w:r>
    </w:p>
    <w:p w:rsidR="005A602F" w:rsidRPr="00D079C6" w:rsidRDefault="005A602F" w:rsidP="005A602F">
      <w:pPr>
        <w:pStyle w:val="Body"/>
      </w:pPr>
      <w:r w:rsidRPr="00D079C6">
        <w:rPr>
          <w:rFonts w:hint="eastAsia"/>
        </w:rPr>
        <w:t>【命令】</w:t>
      </w:r>
    </w:p>
    <w:p w:rsidR="005A602F" w:rsidRPr="00D079C6" w:rsidRDefault="005A602F" w:rsidP="005A602F">
      <w:pPr>
        <w:pStyle w:val="Body"/>
        <w:rPr>
          <w:b/>
        </w:rPr>
      </w:pPr>
      <w:r w:rsidRPr="00D079C6">
        <w:rPr>
          <w:b/>
        </w:rPr>
        <w:t xml:space="preserve">snmpv3 usm-user </w:t>
      </w:r>
      <w:r w:rsidRPr="00D079C6">
        <w:rPr>
          <w:rFonts w:hint="eastAsia"/>
          <w:i/>
        </w:rPr>
        <w:t>name</w:t>
      </w:r>
    </w:p>
    <w:p w:rsidR="005A602F" w:rsidRPr="00D079C6" w:rsidRDefault="005A602F" w:rsidP="005A602F">
      <w:pPr>
        <w:pStyle w:val="Body"/>
        <w:rPr>
          <w:b/>
        </w:rPr>
      </w:pPr>
      <w:r w:rsidRPr="00D079C6">
        <w:rPr>
          <w:b/>
        </w:rPr>
        <w:t xml:space="preserve">snmpv3 usm-user </w:t>
      </w:r>
      <w:r w:rsidRPr="00D079C6">
        <w:rPr>
          <w:rFonts w:hint="eastAsia"/>
          <w:i/>
        </w:rPr>
        <w:t>name</w:t>
      </w:r>
      <w:r w:rsidRPr="00D079C6">
        <w:rPr>
          <w:b/>
        </w:rPr>
        <w:t xml:space="preserve"> auth-mode </w:t>
      </w:r>
      <w:r w:rsidRPr="00D079C6">
        <w:rPr>
          <w:rFonts w:hint="eastAsia"/>
        </w:rPr>
        <w:t xml:space="preserve">{ </w:t>
      </w:r>
      <w:r w:rsidRPr="00D079C6">
        <w:rPr>
          <w:b/>
        </w:rPr>
        <w:t>MD5</w:t>
      </w:r>
      <w:r w:rsidRPr="00D079C6">
        <w:rPr>
          <w:rFonts w:hint="eastAsia"/>
        </w:rPr>
        <w:t xml:space="preserve"> </w:t>
      </w:r>
      <w:r w:rsidRPr="00D079C6">
        <w:t>|</w:t>
      </w:r>
      <w:r w:rsidRPr="00D079C6">
        <w:rPr>
          <w:rFonts w:hint="eastAsia"/>
        </w:rPr>
        <w:t xml:space="preserve"> </w:t>
      </w:r>
      <w:r w:rsidRPr="00D079C6">
        <w:rPr>
          <w:b/>
        </w:rPr>
        <w:t>SHA</w:t>
      </w:r>
      <w:r w:rsidRPr="00D079C6">
        <w:rPr>
          <w:rFonts w:hint="eastAsia"/>
        </w:rPr>
        <w:t xml:space="preserve"> }</w:t>
      </w:r>
      <w:r w:rsidRPr="00D079C6">
        <w:t xml:space="preserve"> </w:t>
      </w:r>
      <w:r w:rsidRPr="00D079C6">
        <w:rPr>
          <w:rFonts w:hint="eastAsia"/>
          <w:i/>
        </w:rPr>
        <w:t>password</w:t>
      </w:r>
    </w:p>
    <w:p w:rsidR="005A602F" w:rsidRPr="00D079C6" w:rsidRDefault="005A602F" w:rsidP="005A602F">
      <w:pPr>
        <w:pStyle w:val="Body"/>
        <w:rPr>
          <w:b/>
        </w:rPr>
      </w:pPr>
      <w:r w:rsidRPr="00D079C6">
        <w:rPr>
          <w:b/>
        </w:rPr>
        <w:t xml:space="preserve">snmpv3 usm-user </w:t>
      </w:r>
      <w:r w:rsidRPr="00D079C6">
        <w:rPr>
          <w:rFonts w:hint="eastAsia"/>
          <w:i/>
        </w:rPr>
        <w:t>name</w:t>
      </w:r>
      <w:r w:rsidRPr="00D079C6">
        <w:rPr>
          <w:b/>
        </w:rPr>
        <w:t xml:space="preserve"> auth-mode </w:t>
      </w:r>
      <w:r w:rsidRPr="00D079C6">
        <w:rPr>
          <w:rFonts w:hint="eastAsia"/>
        </w:rPr>
        <w:t xml:space="preserve">{ </w:t>
      </w:r>
      <w:r w:rsidRPr="00D079C6">
        <w:rPr>
          <w:b/>
        </w:rPr>
        <w:t>MD5</w:t>
      </w:r>
      <w:r w:rsidRPr="00D079C6">
        <w:rPr>
          <w:rFonts w:hint="eastAsia"/>
        </w:rPr>
        <w:t xml:space="preserve"> </w:t>
      </w:r>
      <w:r w:rsidRPr="00D079C6">
        <w:t>|</w:t>
      </w:r>
      <w:r w:rsidRPr="00D079C6">
        <w:rPr>
          <w:rFonts w:hint="eastAsia"/>
        </w:rPr>
        <w:t xml:space="preserve"> </w:t>
      </w:r>
      <w:r w:rsidRPr="00D079C6">
        <w:rPr>
          <w:b/>
        </w:rPr>
        <w:t>SHA</w:t>
      </w:r>
      <w:r w:rsidRPr="00D079C6">
        <w:rPr>
          <w:rFonts w:hint="eastAsia"/>
        </w:rPr>
        <w:t xml:space="preserve"> }</w:t>
      </w:r>
      <w:r w:rsidRPr="00D079C6">
        <w:rPr>
          <w:b/>
        </w:rPr>
        <w:t xml:space="preserve"> </w:t>
      </w:r>
      <w:r w:rsidRPr="00D079C6">
        <w:rPr>
          <w:rFonts w:hint="eastAsia"/>
          <w:i/>
        </w:rPr>
        <w:t>password</w:t>
      </w:r>
      <w:r w:rsidRPr="00D079C6">
        <w:rPr>
          <w:b/>
        </w:rPr>
        <w:t xml:space="preserve"> privacy</w:t>
      </w:r>
      <w:r w:rsidRPr="00D079C6">
        <w:t xml:space="preserve"> </w:t>
      </w:r>
      <w:r w:rsidRPr="00D079C6">
        <w:rPr>
          <w:rFonts w:hint="eastAsia"/>
        </w:rPr>
        <w:t xml:space="preserve">{ </w:t>
      </w:r>
      <w:r w:rsidRPr="00D079C6">
        <w:rPr>
          <w:b/>
        </w:rPr>
        <w:t>DES</w:t>
      </w:r>
      <w:r w:rsidRPr="00D079C6">
        <w:rPr>
          <w:rFonts w:hint="eastAsia"/>
        </w:rPr>
        <w:t xml:space="preserve"> </w:t>
      </w:r>
      <w:r w:rsidRPr="00D079C6">
        <w:t>|</w:t>
      </w:r>
      <w:r w:rsidRPr="00D079C6">
        <w:rPr>
          <w:rFonts w:hint="eastAsia"/>
        </w:rPr>
        <w:t xml:space="preserve"> </w:t>
      </w:r>
      <w:r w:rsidRPr="00D079C6">
        <w:rPr>
          <w:b/>
        </w:rPr>
        <w:t>AES</w:t>
      </w:r>
      <w:r w:rsidRPr="00D079C6">
        <w:rPr>
          <w:rFonts w:hint="eastAsia"/>
        </w:rPr>
        <w:t xml:space="preserve"> }</w:t>
      </w:r>
      <w:r w:rsidRPr="00D079C6">
        <w:t xml:space="preserve"> </w:t>
      </w:r>
      <w:r w:rsidRPr="00D079C6">
        <w:rPr>
          <w:rFonts w:hint="eastAsia"/>
          <w:i/>
        </w:rPr>
        <w:t>password</w:t>
      </w:r>
    </w:p>
    <w:p w:rsidR="005A602F" w:rsidRPr="00D079C6" w:rsidRDefault="005A602F" w:rsidP="005A602F">
      <w:pPr>
        <w:pStyle w:val="Body"/>
      </w:pPr>
      <w:r w:rsidRPr="00D079C6">
        <w:rPr>
          <w:b/>
        </w:rPr>
        <w:t xml:space="preserve">no snmpv3 usm-user </w:t>
      </w:r>
      <w:r w:rsidRPr="00D079C6">
        <w:t>[</w:t>
      </w:r>
      <w:r w:rsidRPr="00D079C6">
        <w:rPr>
          <w:rFonts w:hint="eastAsia"/>
        </w:rPr>
        <w:t>name</w:t>
      </w:r>
      <w:r w:rsidRPr="00D079C6">
        <w:t>]</w:t>
      </w:r>
    </w:p>
    <w:p w:rsidR="005A602F" w:rsidRPr="00D079C6" w:rsidRDefault="005A602F" w:rsidP="005A602F">
      <w:pPr>
        <w:pStyle w:val="Body"/>
        <w:rPr>
          <w:lang w:eastAsia="zh-CN"/>
        </w:rPr>
      </w:pPr>
      <w:r w:rsidRPr="00D079C6">
        <w:rPr>
          <w:rFonts w:hint="eastAsia"/>
          <w:lang w:eastAsia="zh-CN"/>
        </w:rPr>
        <w:t>【缺省情况】</w:t>
      </w:r>
    </w:p>
    <w:p w:rsidR="005A602F" w:rsidRPr="00D079C6" w:rsidRDefault="005A602F" w:rsidP="005A602F">
      <w:pPr>
        <w:pStyle w:val="Body"/>
        <w:rPr>
          <w:lang w:eastAsia="zh-CN"/>
        </w:rPr>
      </w:pPr>
      <w:r w:rsidRPr="00D079C6">
        <w:rPr>
          <w:rFonts w:hint="eastAsia"/>
          <w:lang w:eastAsia="zh-CN"/>
        </w:rPr>
        <w:t>缺省情况下，未配置任何</w:t>
      </w:r>
      <w:r w:rsidRPr="00D079C6">
        <w:rPr>
          <w:rFonts w:hint="eastAsia"/>
          <w:lang w:eastAsia="zh-CN"/>
        </w:rPr>
        <w:t>USM</w:t>
      </w:r>
      <w:r w:rsidRPr="00D079C6">
        <w:rPr>
          <w:rFonts w:hint="eastAsia"/>
          <w:lang w:eastAsia="zh-CN"/>
        </w:rPr>
        <w:t>用户。</w:t>
      </w:r>
    </w:p>
    <w:p w:rsidR="005A602F" w:rsidRPr="00D079C6" w:rsidRDefault="005A602F" w:rsidP="005A602F">
      <w:pPr>
        <w:pStyle w:val="Body"/>
        <w:rPr>
          <w:lang w:eastAsia="zh-CN"/>
        </w:rPr>
      </w:pPr>
      <w:r w:rsidRPr="00D079C6">
        <w:rPr>
          <w:rFonts w:hint="eastAsia"/>
          <w:lang w:eastAsia="zh-CN"/>
        </w:rPr>
        <w:t>【视图】</w:t>
      </w:r>
    </w:p>
    <w:p w:rsidR="005A602F" w:rsidRPr="00D079C6" w:rsidRDefault="005A602F" w:rsidP="005A602F">
      <w:pPr>
        <w:pStyle w:val="Body"/>
        <w:rPr>
          <w:lang w:eastAsia="zh-CN"/>
        </w:rPr>
      </w:pPr>
      <w:r w:rsidRPr="00D079C6">
        <w:rPr>
          <w:rFonts w:hint="eastAsia"/>
          <w:lang w:eastAsia="zh-CN"/>
        </w:rPr>
        <w:t>snmp</w:t>
      </w:r>
      <w:r w:rsidRPr="00D079C6">
        <w:rPr>
          <w:rFonts w:hint="eastAsia"/>
          <w:lang w:eastAsia="zh-CN"/>
        </w:rPr>
        <w:t>视图</w:t>
      </w:r>
    </w:p>
    <w:p w:rsidR="005A602F" w:rsidRPr="00D079C6" w:rsidRDefault="005A602F" w:rsidP="005A602F">
      <w:pPr>
        <w:pStyle w:val="Body"/>
        <w:rPr>
          <w:lang w:eastAsia="zh-CN"/>
        </w:rPr>
      </w:pPr>
      <w:r w:rsidRPr="00D079C6">
        <w:rPr>
          <w:rFonts w:hint="eastAsia"/>
          <w:lang w:eastAsia="zh-CN"/>
        </w:rPr>
        <w:t>【参数】</w:t>
      </w:r>
    </w:p>
    <w:p w:rsidR="005A602F" w:rsidRPr="00D079C6" w:rsidRDefault="005A602F" w:rsidP="005A602F">
      <w:pPr>
        <w:pStyle w:val="Body"/>
        <w:rPr>
          <w:lang w:eastAsia="zh-CN"/>
        </w:rPr>
      </w:pPr>
      <w:r w:rsidRPr="00D079C6">
        <w:rPr>
          <w:rFonts w:hint="eastAsia"/>
          <w:i/>
          <w:lang w:eastAsia="zh-CN"/>
        </w:rPr>
        <w:t>name</w:t>
      </w:r>
      <w:r w:rsidRPr="00D079C6">
        <w:rPr>
          <w:rFonts w:hint="eastAsia"/>
          <w:lang w:eastAsia="zh-CN"/>
        </w:rPr>
        <w:t>：</w:t>
      </w:r>
      <w:r w:rsidRPr="00D079C6">
        <w:rPr>
          <w:rFonts w:hint="eastAsia"/>
          <w:lang w:eastAsia="zh-CN"/>
        </w:rPr>
        <w:t>USM</w:t>
      </w:r>
      <w:r w:rsidRPr="00D079C6">
        <w:rPr>
          <w:rFonts w:hint="eastAsia"/>
          <w:lang w:eastAsia="zh-CN"/>
        </w:rPr>
        <w:t>用户的名称。为</w:t>
      </w:r>
      <w:r w:rsidRPr="00D079C6">
        <w:rPr>
          <w:lang w:eastAsia="zh-CN"/>
        </w:rPr>
        <w:t>1</w:t>
      </w:r>
      <w:r w:rsidRPr="00D079C6">
        <w:rPr>
          <w:lang w:eastAsia="zh-CN"/>
        </w:rPr>
        <w:t>～</w:t>
      </w:r>
      <w:r w:rsidRPr="00D079C6">
        <w:rPr>
          <w:lang w:eastAsia="zh-CN"/>
        </w:rPr>
        <w:t>31</w:t>
      </w:r>
      <w:r w:rsidRPr="00D079C6">
        <w:rPr>
          <w:rFonts w:hint="eastAsia"/>
          <w:lang w:eastAsia="zh-CN"/>
        </w:rPr>
        <w:t>个字符的字符串，且不能包含“</w:t>
      </w:r>
      <w:r w:rsidRPr="00D079C6">
        <w:rPr>
          <w:lang w:eastAsia="zh-CN"/>
        </w:rPr>
        <w:t>%!"#$&amp;`*+,/:;&lt;=&gt;?\^'{}!</w:t>
      </w:r>
      <w:r w:rsidRPr="00D079C6">
        <w:rPr>
          <w:rFonts w:hint="eastAsia"/>
          <w:lang w:eastAsia="zh-CN"/>
        </w:rPr>
        <w:t>”。</w:t>
      </w:r>
    </w:p>
    <w:p w:rsidR="005A602F" w:rsidRPr="00D079C6" w:rsidRDefault="005A602F" w:rsidP="005A602F">
      <w:pPr>
        <w:pStyle w:val="Body"/>
        <w:rPr>
          <w:lang w:eastAsia="zh-CN"/>
        </w:rPr>
      </w:pPr>
      <w:r w:rsidRPr="00D079C6">
        <w:rPr>
          <w:rFonts w:hint="eastAsia"/>
          <w:b/>
          <w:lang w:eastAsia="zh-CN"/>
        </w:rPr>
        <w:t>MD5</w:t>
      </w:r>
      <w:r w:rsidRPr="00D079C6">
        <w:rPr>
          <w:rFonts w:hint="eastAsia"/>
          <w:lang w:eastAsia="zh-CN"/>
        </w:rPr>
        <w:t>：使用</w:t>
      </w:r>
      <w:r w:rsidRPr="00D079C6">
        <w:rPr>
          <w:rFonts w:hint="eastAsia"/>
          <w:lang w:eastAsia="zh-CN"/>
        </w:rPr>
        <w:t>MD5</w:t>
      </w:r>
      <w:r w:rsidRPr="00D079C6">
        <w:rPr>
          <w:rFonts w:hint="eastAsia"/>
          <w:lang w:eastAsia="zh-CN"/>
        </w:rPr>
        <w:t>的认证方式。</w:t>
      </w:r>
    </w:p>
    <w:p w:rsidR="005A602F" w:rsidRPr="00D079C6" w:rsidRDefault="005A602F" w:rsidP="005A602F">
      <w:pPr>
        <w:pStyle w:val="Body"/>
        <w:rPr>
          <w:lang w:eastAsia="zh-CN"/>
        </w:rPr>
      </w:pPr>
      <w:r w:rsidRPr="00D079C6">
        <w:rPr>
          <w:rFonts w:hint="eastAsia"/>
          <w:b/>
          <w:lang w:eastAsia="zh-CN"/>
        </w:rPr>
        <w:t>SHA</w:t>
      </w:r>
      <w:r w:rsidRPr="00D079C6">
        <w:rPr>
          <w:rFonts w:hint="eastAsia"/>
          <w:lang w:eastAsia="zh-CN"/>
        </w:rPr>
        <w:t>：使用</w:t>
      </w:r>
      <w:r w:rsidRPr="00D079C6">
        <w:rPr>
          <w:rFonts w:hint="eastAsia"/>
          <w:lang w:eastAsia="zh-CN"/>
        </w:rPr>
        <w:t>SHA</w:t>
      </w:r>
      <w:r w:rsidRPr="00D079C6">
        <w:rPr>
          <w:rFonts w:hint="eastAsia"/>
          <w:lang w:eastAsia="zh-CN"/>
        </w:rPr>
        <w:t>的认证方式。</w:t>
      </w:r>
    </w:p>
    <w:p w:rsidR="005A602F" w:rsidRPr="00D079C6" w:rsidRDefault="005A602F" w:rsidP="005A602F">
      <w:pPr>
        <w:pStyle w:val="Body"/>
        <w:rPr>
          <w:lang w:eastAsia="zh-CN"/>
        </w:rPr>
      </w:pPr>
      <w:r w:rsidRPr="00D079C6">
        <w:rPr>
          <w:rFonts w:hint="eastAsia"/>
          <w:i/>
          <w:lang w:eastAsia="zh-CN"/>
        </w:rPr>
        <w:t>password</w:t>
      </w:r>
      <w:r w:rsidRPr="00D079C6">
        <w:rPr>
          <w:rFonts w:hint="eastAsia"/>
          <w:lang w:eastAsia="zh-CN"/>
        </w:rPr>
        <w:t>：认证密码或者加密密码。</w:t>
      </w:r>
    </w:p>
    <w:p w:rsidR="005A602F" w:rsidRPr="00D079C6" w:rsidRDefault="005A602F" w:rsidP="005A602F">
      <w:pPr>
        <w:pStyle w:val="Body"/>
      </w:pPr>
      <w:r w:rsidRPr="00D079C6">
        <w:rPr>
          <w:rFonts w:hint="eastAsia"/>
          <w:b/>
        </w:rPr>
        <w:t>DES</w:t>
      </w:r>
      <w:r w:rsidRPr="00D079C6">
        <w:rPr>
          <w:rFonts w:hint="eastAsia"/>
        </w:rPr>
        <w:t>：使用</w:t>
      </w:r>
      <w:r w:rsidRPr="00D079C6">
        <w:rPr>
          <w:rFonts w:hint="eastAsia"/>
        </w:rPr>
        <w:t>DES</w:t>
      </w:r>
      <w:r w:rsidRPr="00D079C6">
        <w:rPr>
          <w:rFonts w:hint="eastAsia"/>
        </w:rPr>
        <w:t>的加密方式。</w:t>
      </w:r>
    </w:p>
    <w:p w:rsidR="005A602F" w:rsidRPr="00D079C6" w:rsidRDefault="005A602F" w:rsidP="005A602F">
      <w:pPr>
        <w:pStyle w:val="Body"/>
      </w:pPr>
      <w:r w:rsidRPr="00D079C6">
        <w:rPr>
          <w:rFonts w:hint="eastAsia"/>
          <w:b/>
        </w:rPr>
        <w:t>AES</w:t>
      </w:r>
      <w:r w:rsidRPr="00D079C6">
        <w:rPr>
          <w:rFonts w:hint="eastAsia"/>
        </w:rPr>
        <w:t>：使用</w:t>
      </w:r>
      <w:r w:rsidRPr="00D079C6">
        <w:rPr>
          <w:rFonts w:hint="eastAsia"/>
        </w:rPr>
        <w:t>AES</w:t>
      </w:r>
      <w:r w:rsidRPr="00D079C6">
        <w:rPr>
          <w:rFonts w:hint="eastAsia"/>
        </w:rPr>
        <w:t>的加密方式。</w:t>
      </w:r>
    </w:p>
    <w:p w:rsidR="005A602F" w:rsidRPr="00D079C6" w:rsidRDefault="005A602F" w:rsidP="005A602F">
      <w:pPr>
        <w:pStyle w:val="Body"/>
        <w:rPr>
          <w:lang w:eastAsia="zh-CN"/>
        </w:rPr>
      </w:pPr>
      <w:r w:rsidRPr="00D079C6">
        <w:rPr>
          <w:rFonts w:hint="eastAsia"/>
          <w:lang w:eastAsia="zh-CN"/>
        </w:rPr>
        <w:t>【使用指导】</w:t>
      </w:r>
    </w:p>
    <w:p w:rsidR="005A602F" w:rsidRPr="00D079C6" w:rsidRDefault="005A602F" w:rsidP="005A602F">
      <w:pPr>
        <w:pStyle w:val="Body"/>
        <w:rPr>
          <w:lang w:eastAsia="zh-CN"/>
        </w:rPr>
      </w:pPr>
      <w:r w:rsidRPr="00D079C6">
        <w:rPr>
          <w:rFonts w:hint="eastAsia"/>
          <w:lang w:eastAsia="zh-CN"/>
        </w:rPr>
        <w:t>添加一个用户可以只配置用户名称，也可以只配置用户名称及认证模式，或者既配置认证模式，也配置加密方式。</w:t>
      </w:r>
    </w:p>
    <w:p w:rsidR="005A602F" w:rsidRPr="00D079C6" w:rsidRDefault="005A602F" w:rsidP="005A602F">
      <w:pPr>
        <w:pStyle w:val="Body"/>
        <w:rPr>
          <w:lang w:eastAsia="zh-CN"/>
        </w:rPr>
      </w:pPr>
      <w:r w:rsidRPr="00D079C6">
        <w:rPr>
          <w:rFonts w:hint="eastAsia"/>
          <w:lang w:eastAsia="zh-CN"/>
        </w:rPr>
        <w:lastRenderedPageBreak/>
        <w:t>SNMP</w:t>
      </w:r>
      <w:r w:rsidRPr="00D079C6">
        <w:rPr>
          <w:rFonts w:hint="eastAsia"/>
          <w:lang w:eastAsia="zh-CN"/>
        </w:rPr>
        <w:t>管理软件使用</w:t>
      </w:r>
      <w:r w:rsidRPr="00D079C6">
        <w:rPr>
          <w:rFonts w:hint="eastAsia"/>
          <w:lang w:eastAsia="zh-CN"/>
        </w:rPr>
        <w:t>V3</w:t>
      </w:r>
      <w:r w:rsidRPr="00D079C6">
        <w:rPr>
          <w:rFonts w:hint="eastAsia"/>
          <w:lang w:eastAsia="zh-CN"/>
        </w:rPr>
        <w:t>版本认证时，相同的用户，需要使用相同的认证模式和加密方式。</w:t>
      </w:r>
    </w:p>
    <w:p w:rsidR="005A602F" w:rsidRPr="00D079C6" w:rsidRDefault="005A602F" w:rsidP="005A602F">
      <w:pPr>
        <w:pStyle w:val="Body"/>
      </w:pPr>
      <w:r w:rsidRPr="00D079C6">
        <w:rPr>
          <w:rFonts w:hint="eastAsia"/>
        </w:rPr>
        <w:t>【举例】</w:t>
      </w:r>
    </w:p>
    <w:p w:rsidR="005A602F" w:rsidRPr="00D079C6" w:rsidRDefault="005A602F" w:rsidP="005A602F">
      <w:pPr>
        <w:pStyle w:val="Body"/>
      </w:pPr>
      <w:r w:rsidRPr="00D079C6">
        <w:rPr>
          <w:rFonts w:hint="eastAsia"/>
        </w:rPr>
        <w:t xml:space="preserve"># </w:t>
      </w:r>
      <w:r w:rsidRPr="00D079C6">
        <w:rPr>
          <w:rFonts w:hint="eastAsia"/>
        </w:rPr>
        <w:t>配置一个名为“</w:t>
      </w:r>
      <w:r w:rsidRPr="00D079C6">
        <w:rPr>
          <w:rFonts w:hint="eastAsia"/>
        </w:rPr>
        <w:t>test</w:t>
      </w:r>
      <w:r w:rsidRPr="00D079C6">
        <w:rPr>
          <w:rFonts w:hint="eastAsia"/>
        </w:rPr>
        <w:t>”的</w:t>
      </w:r>
      <w:r w:rsidRPr="00D079C6">
        <w:rPr>
          <w:rFonts w:hint="eastAsia"/>
        </w:rPr>
        <w:t>USM</w:t>
      </w:r>
      <w:r w:rsidRPr="00D079C6">
        <w:rPr>
          <w:rFonts w:hint="eastAsia"/>
        </w:rPr>
        <w:t>用户。</w:t>
      </w:r>
    </w:p>
    <w:p w:rsidR="005A602F" w:rsidRPr="00D079C6" w:rsidRDefault="005A602F" w:rsidP="005A602F">
      <w:pPr>
        <w:pStyle w:val="aff7"/>
      </w:pPr>
      <w:r w:rsidRPr="00D079C6">
        <w:t xml:space="preserve">host# configure terminal </w:t>
      </w:r>
    </w:p>
    <w:p w:rsidR="005A602F" w:rsidRPr="00D079C6" w:rsidRDefault="005A602F" w:rsidP="005A602F">
      <w:pPr>
        <w:pStyle w:val="aff7"/>
      </w:pPr>
      <w:r w:rsidRPr="00D079C6">
        <w:t xml:space="preserve">host(config)# snmp </w:t>
      </w:r>
    </w:p>
    <w:p w:rsidR="005A602F" w:rsidRPr="00D079C6" w:rsidRDefault="005A602F" w:rsidP="005A602F">
      <w:pPr>
        <w:pStyle w:val="aff7"/>
      </w:pPr>
      <w:r w:rsidRPr="00D079C6">
        <w:t>host(config-snmp)# snmpv3 usm-user test auth-mode MD5 password1 privacy DES password2</w:t>
      </w:r>
    </w:p>
    <w:p w:rsidR="005A602F" w:rsidRPr="00D079C6" w:rsidRDefault="005A602F" w:rsidP="005A602F">
      <w:pPr>
        <w:pStyle w:val="Body"/>
      </w:pPr>
      <w:r w:rsidRPr="00D079C6">
        <w:rPr>
          <w:rFonts w:hint="eastAsia"/>
        </w:rPr>
        <w:t>【相关命令】</w:t>
      </w:r>
    </w:p>
    <w:p w:rsidR="005A602F" w:rsidRPr="00D079C6" w:rsidRDefault="005A602F" w:rsidP="005A602F">
      <w:pPr>
        <w:pStyle w:val="Bullet"/>
        <w:numPr>
          <w:ilvl w:val="0"/>
          <w:numId w:val="3"/>
        </w:numPr>
        <w:ind w:left="1713" w:hanging="454"/>
      </w:pPr>
      <w:r w:rsidRPr="00D079C6">
        <w:t>show running-config snmp</w:t>
      </w:r>
    </w:p>
    <w:p w:rsidR="005A602F" w:rsidRPr="00D079C6" w:rsidRDefault="005A602F" w:rsidP="005A602F">
      <w:pPr>
        <w:pStyle w:val="Bullet"/>
        <w:numPr>
          <w:ilvl w:val="0"/>
          <w:numId w:val="3"/>
        </w:numPr>
        <w:ind w:left="1713" w:hanging="454"/>
      </w:pPr>
      <w:r w:rsidRPr="00D079C6">
        <w:t>show snmpv3 usm-user</w:t>
      </w:r>
    </w:p>
    <w:p w:rsidR="005A602F" w:rsidRPr="00D079C6" w:rsidRDefault="005A602F" w:rsidP="005A602F">
      <w:pPr>
        <w:pStyle w:val="30"/>
      </w:pPr>
      <w:bookmarkStart w:id="1791" w:name="_Toc407785199"/>
      <w:bookmarkStart w:id="1792" w:name="_Toc420587547"/>
      <w:bookmarkStart w:id="1793" w:name="_Toc420591196"/>
      <w:bookmarkStart w:id="1794" w:name="_Toc434414660"/>
      <w:r w:rsidRPr="00D079C6">
        <w:t>syslocation</w:t>
      </w:r>
      <w:bookmarkEnd w:id="1791"/>
      <w:bookmarkEnd w:id="1792"/>
      <w:bookmarkEnd w:id="1793"/>
      <w:bookmarkEnd w:id="1794"/>
    </w:p>
    <w:p w:rsidR="005A602F" w:rsidRPr="00D079C6" w:rsidRDefault="005A602F" w:rsidP="005A602F">
      <w:pPr>
        <w:pStyle w:val="Body"/>
      </w:pPr>
      <w:r w:rsidRPr="00D079C6">
        <w:rPr>
          <w:b/>
        </w:rPr>
        <w:t>syslocation</w:t>
      </w:r>
      <w:r w:rsidRPr="00D079C6">
        <w:rPr>
          <w:rFonts w:hint="eastAsia"/>
        </w:rPr>
        <w:t>命令用来配置地理位置信息。</w:t>
      </w:r>
    </w:p>
    <w:p w:rsidR="005A602F" w:rsidRPr="00D079C6" w:rsidRDefault="005A602F" w:rsidP="005A602F">
      <w:pPr>
        <w:pStyle w:val="Body"/>
      </w:pPr>
      <w:r w:rsidRPr="00D079C6">
        <w:rPr>
          <w:rFonts w:hint="eastAsia"/>
          <w:b/>
        </w:rPr>
        <w:t xml:space="preserve">no </w:t>
      </w:r>
      <w:r w:rsidRPr="00D079C6">
        <w:rPr>
          <w:b/>
        </w:rPr>
        <w:t>syslocation</w:t>
      </w:r>
      <w:r w:rsidRPr="00D079C6">
        <w:rPr>
          <w:rFonts w:hint="eastAsia"/>
        </w:rPr>
        <w:t>命令用来删除地理位置信息。</w:t>
      </w:r>
    </w:p>
    <w:p w:rsidR="005A602F" w:rsidRPr="00D079C6" w:rsidRDefault="005A602F" w:rsidP="005A602F">
      <w:pPr>
        <w:pStyle w:val="Body"/>
      </w:pPr>
      <w:r w:rsidRPr="00D079C6">
        <w:rPr>
          <w:rFonts w:hint="eastAsia"/>
        </w:rPr>
        <w:t>【命令】</w:t>
      </w:r>
    </w:p>
    <w:p w:rsidR="005A602F" w:rsidRPr="00D079C6" w:rsidRDefault="005A602F" w:rsidP="005A602F">
      <w:pPr>
        <w:pStyle w:val="Body"/>
        <w:rPr>
          <w:b/>
        </w:rPr>
      </w:pPr>
      <w:r w:rsidRPr="00D079C6">
        <w:rPr>
          <w:b/>
        </w:rPr>
        <w:t>syslocation</w:t>
      </w:r>
      <w:r w:rsidRPr="00D079C6">
        <w:rPr>
          <w:b/>
          <w:color w:val="333333"/>
          <w:sz w:val="18"/>
          <w:szCs w:val="18"/>
        </w:rPr>
        <w:t xml:space="preserve"> </w:t>
      </w:r>
      <w:r w:rsidRPr="00D079C6">
        <w:rPr>
          <w:i/>
        </w:rPr>
        <w:t>na</w:t>
      </w:r>
      <w:r w:rsidRPr="00D079C6">
        <w:rPr>
          <w:rFonts w:hint="eastAsia"/>
          <w:i/>
        </w:rPr>
        <w:t>me</w:t>
      </w:r>
    </w:p>
    <w:p w:rsidR="005A602F" w:rsidRPr="00D079C6" w:rsidRDefault="005A602F" w:rsidP="005A602F">
      <w:pPr>
        <w:pStyle w:val="Body"/>
        <w:rPr>
          <w:b/>
        </w:rPr>
      </w:pPr>
      <w:r w:rsidRPr="00D079C6">
        <w:rPr>
          <w:rFonts w:hint="eastAsia"/>
          <w:b/>
        </w:rPr>
        <w:t xml:space="preserve">no </w:t>
      </w:r>
      <w:r w:rsidRPr="00D079C6">
        <w:rPr>
          <w:b/>
        </w:rPr>
        <w:t>syslocation</w:t>
      </w:r>
    </w:p>
    <w:p w:rsidR="005A602F" w:rsidRPr="00D079C6" w:rsidRDefault="005A602F" w:rsidP="005A602F">
      <w:pPr>
        <w:pStyle w:val="Body"/>
      </w:pPr>
      <w:r w:rsidRPr="00D079C6">
        <w:rPr>
          <w:rFonts w:hint="eastAsia"/>
        </w:rPr>
        <w:t>【缺省情况】</w:t>
      </w:r>
    </w:p>
    <w:p w:rsidR="005A602F" w:rsidRPr="00D079C6" w:rsidRDefault="005A602F" w:rsidP="005A602F">
      <w:pPr>
        <w:pStyle w:val="Body"/>
        <w:rPr>
          <w:lang w:eastAsia="zh-CN"/>
        </w:rPr>
      </w:pPr>
      <w:r w:rsidRPr="00D079C6">
        <w:rPr>
          <w:lang w:eastAsia="zh-CN"/>
        </w:rPr>
        <w:t>缺省情况下</w:t>
      </w:r>
      <w:r w:rsidRPr="00D079C6">
        <w:rPr>
          <w:rFonts w:hint="eastAsia"/>
          <w:lang w:eastAsia="zh-CN"/>
        </w:rPr>
        <w:t>，</w:t>
      </w:r>
      <w:r w:rsidRPr="00D079C6">
        <w:rPr>
          <w:lang w:eastAsia="zh-CN"/>
        </w:rPr>
        <w:t>未配置</w:t>
      </w:r>
      <w:r w:rsidRPr="00D079C6">
        <w:rPr>
          <w:rFonts w:hint="eastAsia"/>
          <w:lang w:eastAsia="zh-CN"/>
        </w:rPr>
        <w:t>地理位置信息。</w:t>
      </w:r>
    </w:p>
    <w:p w:rsidR="005A602F" w:rsidRPr="00D079C6" w:rsidRDefault="005A602F" w:rsidP="005A602F">
      <w:pPr>
        <w:pStyle w:val="Body"/>
        <w:rPr>
          <w:lang w:eastAsia="zh-CN"/>
        </w:rPr>
      </w:pPr>
      <w:r w:rsidRPr="00D079C6">
        <w:rPr>
          <w:rFonts w:hint="eastAsia"/>
          <w:lang w:eastAsia="zh-CN"/>
        </w:rPr>
        <w:t>【视图】</w:t>
      </w:r>
    </w:p>
    <w:p w:rsidR="005A602F" w:rsidRPr="00D079C6" w:rsidRDefault="005A602F" w:rsidP="005A602F">
      <w:pPr>
        <w:pStyle w:val="Body"/>
        <w:rPr>
          <w:lang w:eastAsia="zh-CN"/>
        </w:rPr>
      </w:pPr>
      <w:r w:rsidRPr="00D079C6">
        <w:rPr>
          <w:rFonts w:hint="eastAsia"/>
          <w:lang w:eastAsia="zh-CN"/>
        </w:rPr>
        <w:t>snmp</w:t>
      </w:r>
      <w:r w:rsidRPr="00D079C6">
        <w:rPr>
          <w:rFonts w:hint="eastAsia"/>
          <w:lang w:eastAsia="zh-CN"/>
        </w:rPr>
        <w:t>视图</w:t>
      </w:r>
    </w:p>
    <w:p w:rsidR="005A602F" w:rsidRPr="00D079C6" w:rsidRDefault="005A602F" w:rsidP="005A602F">
      <w:pPr>
        <w:pStyle w:val="Body"/>
        <w:rPr>
          <w:lang w:eastAsia="zh-CN"/>
        </w:rPr>
      </w:pPr>
      <w:r w:rsidRPr="00D079C6">
        <w:rPr>
          <w:rFonts w:hint="eastAsia"/>
          <w:lang w:eastAsia="zh-CN"/>
        </w:rPr>
        <w:t>【参数】</w:t>
      </w:r>
    </w:p>
    <w:p w:rsidR="005A602F" w:rsidRPr="00D079C6" w:rsidRDefault="005A602F" w:rsidP="005A602F">
      <w:pPr>
        <w:pStyle w:val="Body"/>
        <w:rPr>
          <w:lang w:eastAsia="zh-CN"/>
        </w:rPr>
      </w:pPr>
      <w:r w:rsidRPr="00D079C6">
        <w:rPr>
          <w:i/>
          <w:lang w:eastAsia="zh-CN"/>
        </w:rPr>
        <w:t>name</w:t>
      </w:r>
      <w:r w:rsidRPr="00D079C6">
        <w:rPr>
          <w:rFonts w:hint="eastAsia"/>
          <w:lang w:eastAsia="zh-CN"/>
        </w:rPr>
        <w:t>：地理位置信息字符串。为</w:t>
      </w:r>
      <w:r w:rsidRPr="00D079C6">
        <w:rPr>
          <w:lang w:eastAsia="zh-CN"/>
        </w:rPr>
        <w:t>1</w:t>
      </w:r>
      <w:r w:rsidRPr="00D079C6">
        <w:rPr>
          <w:lang w:eastAsia="zh-CN"/>
        </w:rPr>
        <w:t>～</w:t>
      </w:r>
      <w:r w:rsidRPr="00D079C6">
        <w:rPr>
          <w:lang w:eastAsia="zh-CN"/>
        </w:rPr>
        <w:t>31</w:t>
      </w:r>
      <w:r w:rsidRPr="00D079C6">
        <w:rPr>
          <w:rFonts w:hint="eastAsia"/>
          <w:lang w:eastAsia="zh-CN"/>
        </w:rPr>
        <w:t>个字符的字符串，且不能包含“</w:t>
      </w:r>
      <w:r w:rsidRPr="00D079C6">
        <w:rPr>
          <w:lang w:eastAsia="zh-CN"/>
        </w:rPr>
        <w:t>%!"#$&amp;`*+,/:;&lt;=&gt;?\^'{}!</w:t>
      </w:r>
      <w:r w:rsidRPr="00D079C6">
        <w:rPr>
          <w:rFonts w:hint="eastAsia"/>
          <w:lang w:eastAsia="zh-CN"/>
        </w:rPr>
        <w:t>”。</w:t>
      </w:r>
    </w:p>
    <w:p w:rsidR="005A602F" w:rsidRPr="00D079C6" w:rsidRDefault="005A602F" w:rsidP="005A602F">
      <w:pPr>
        <w:pStyle w:val="Body"/>
        <w:rPr>
          <w:lang w:eastAsia="zh-CN"/>
        </w:rPr>
      </w:pPr>
      <w:r w:rsidRPr="00D079C6">
        <w:rPr>
          <w:rFonts w:hint="eastAsia"/>
          <w:lang w:eastAsia="zh-CN"/>
        </w:rPr>
        <w:t>【使用指导】</w:t>
      </w:r>
    </w:p>
    <w:p w:rsidR="005A602F" w:rsidRPr="00D079C6" w:rsidRDefault="005A602F" w:rsidP="005A602F">
      <w:pPr>
        <w:pStyle w:val="Body"/>
        <w:rPr>
          <w:lang w:eastAsia="zh-CN"/>
        </w:rPr>
      </w:pPr>
      <w:r w:rsidRPr="00D079C6">
        <w:rPr>
          <w:rFonts w:hint="eastAsia"/>
          <w:lang w:eastAsia="zh-CN"/>
        </w:rPr>
        <w:t>设备配置该命令后，可通过远端</w:t>
      </w:r>
      <w:r w:rsidRPr="00D079C6">
        <w:rPr>
          <w:rFonts w:hint="eastAsia"/>
          <w:lang w:eastAsia="zh-CN"/>
        </w:rPr>
        <w:t>SNMP</w:t>
      </w:r>
      <w:r w:rsidRPr="00D079C6">
        <w:rPr>
          <w:rFonts w:hint="eastAsia"/>
          <w:lang w:eastAsia="zh-CN"/>
        </w:rPr>
        <w:t>管理软件获取该设备的地理位置。</w:t>
      </w:r>
    </w:p>
    <w:p w:rsidR="005A602F" w:rsidRPr="00D079C6" w:rsidRDefault="005A602F" w:rsidP="005A602F">
      <w:pPr>
        <w:pStyle w:val="Body"/>
      </w:pPr>
      <w:r w:rsidRPr="00D079C6">
        <w:rPr>
          <w:rFonts w:hint="eastAsia"/>
        </w:rPr>
        <w:t>【举例】</w:t>
      </w:r>
    </w:p>
    <w:p w:rsidR="005A602F" w:rsidRPr="00D079C6" w:rsidRDefault="005A602F" w:rsidP="005A602F">
      <w:pPr>
        <w:pStyle w:val="Body"/>
      </w:pPr>
      <w:r w:rsidRPr="00D079C6">
        <w:rPr>
          <w:rFonts w:hint="eastAsia"/>
        </w:rPr>
        <w:t xml:space="preserve"># </w:t>
      </w:r>
      <w:r w:rsidRPr="00D079C6">
        <w:rPr>
          <w:rFonts w:hint="eastAsia"/>
        </w:rPr>
        <w:t>配置</w:t>
      </w:r>
      <w:r w:rsidRPr="00D079C6">
        <w:rPr>
          <w:rFonts w:hint="eastAsia"/>
        </w:rPr>
        <w:t>syslocation</w:t>
      </w:r>
      <w:r w:rsidRPr="00D079C6">
        <w:rPr>
          <w:rFonts w:hint="eastAsia"/>
        </w:rPr>
        <w:t>。</w:t>
      </w:r>
    </w:p>
    <w:p w:rsidR="005A602F" w:rsidRPr="00D079C6" w:rsidRDefault="005A602F" w:rsidP="005A602F">
      <w:pPr>
        <w:pStyle w:val="aff7"/>
      </w:pPr>
      <w:r w:rsidRPr="00D079C6">
        <w:t xml:space="preserve">host# configure terminal </w:t>
      </w:r>
    </w:p>
    <w:p w:rsidR="005A602F" w:rsidRPr="00D079C6" w:rsidRDefault="005A602F" w:rsidP="005A602F">
      <w:pPr>
        <w:pStyle w:val="aff7"/>
      </w:pPr>
      <w:r w:rsidRPr="00D079C6">
        <w:t xml:space="preserve">host(config)# snmp </w:t>
      </w:r>
    </w:p>
    <w:p w:rsidR="005A602F" w:rsidRPr="00D079C6" w:rsidRDefault="005A602F" w:rsidP="005A602F">
      <w:pPr>
        <w:pStyle w:val="aff7"/>
      </w:pPr>
      <w:r w:rsidRPr="00D079C6">
        <w:t>host(config-snmp)# syslocation</w:t>
      </w:r>
      <w:r w:rsidRPr="00D079C6">
        <w:rPr>
          <w:rFonts w:hint="eastAsia"/>
        </w:rPr>
        <w:t xml:space="preserve"> beijing</w:t>
      </w:r>
    </w:p>
    <w:p w:rsidR="005A602F" w:rsidRPr="00D079C6" w:rsidRDefault="005A602F" w:rsidP="005A602F">
      <w:pPr>
        <w:pStyle w:val="Body"/>
      </w:pPr>
      <w:r w:rsidRPr="00D079C6">
        <w:rPr>
          <w:rFonts w:hint="eastAsia"/>
        </w:rPr>
        <w:t>【相关命令】</w:t>
      </w:r>
    </w:p>
    <w:p w:rsidR="005A602F" w:rsidRPr="00D079C6" w:rsidRDefault="005A602F" w:rsidP="005A602F">
      <w:pPr>
        <w:pStyle w:val="Bullet"/>
        <w:numPr>
          <w:ilvl w:val="0"/>
          <w:numId w:val="3"/>
        </w:numPr>
        <w:ind w:left="1713" w:hanging="454"/>
      </w:pPr>
      <w:r w:rsidRPr="00D079C6">
        <w:lastRenderedPageBreak/>
        <w:t xml:space="preserve">show running-config </w:t>
      </w:r>
      <w:r w:rsidRPr="00D079C6">
        <w:rPr>
          <w:rFonts w:hint="eastAsia"/>
          <w:lang w:eastAsia="zh-CN"/>
        </w:rPr>
        <w:t>snmp</w:t>
      </w:r>
    </w:p>
    <w:p w:rsidR="005A602F" w:rsidRPr="00D079C6" w:rsidRDefault="005A602F" w:rsidP="005A602F">
      <w:pPr>
        <w:pStyle w:val="30"/>
      </w:pPr>
      <w:bookmarkStart w:id="1795" w:name="_Toc407785200"/>
      <w:bookmarkStart w:id="1796" w:name="_Toc420587548"/>
      <w:bookmarkStart w:id="1797" w:name="_Toc420591197"/>
      <w:bookmarkStart w:id="1798" w:name="_Toc434414661"/>
      <w:r w:rsidRPr="00D079C6">
        <w:t>trap</w:t>
      </w:r>
      <w:bookmarkEnd w:id="1795"/>
      <w:bookmarkEnd w:id="1796"/>
      <w:bookmarkEnd w:id="1797"/>
      <w:bookmarkEnd w:id="1798"/>
    </w:p>
    <w:p w:rsidR="005A602F" w:rsidRPr="00D079C6" w:rsidRDefault="005A602F" w:rsidP="005A602F">
      <w:pPr>
        <w:pStyle w:val="Body"/>
      </w:pPr>
      <w:r w:rsidRPr="00D079C6">
        <w:rPr>
          <w:b/>
        </w:rPr>
        <w:t>trap address</w:t>
      </w:r>
      <w:r w:rsidRPr="00D079C6">
        <w:t>命令用来</w:t>
      </w:r>
      <w:r w:rsidRPr="00D079C6">
        <w:rPr>
          <w:rFonts w:hint="eastAsia"/>
        </w:rPr>
        <w:t>配置</w:t>
      </w:r>
      <w:r w:rsidRPr="00D079C6">
        <w:rPr>
          <w:rFonts w:hint="eastAsia"/>
        </w:rPr>
        <w:t>TRAP</w:t>
      </w:r>
      <w:r w:rsidRPr="00D079C6">
        <w:rPr>
          <w:rFonts w:hint="eastAsia"/>
        </w:rPr>
        <w:t>信息上报的服务器</w:t>
      </w:r>
      <w:r w:rsidRPr="00D079C6">
        <w:rPr>
          <w:rFonts w:hint="eastAsia"/>
        </w:rPr>
        <w:t>IP</w:t>
      </w:r>
      <w:r w:rsidRPr="00D079C6">
        <w:rPr>
          <w:rFonts w:hint="eastAsia"/>
        </w:rPr>
        <w:t>地址。</w:t>
      </w:r>
    </w:p>
    <w:p w:rsidR="005A602F" w:rsidRPr="00D079C6" w:rsidRDefault="005A602F" w:rsidP="005A602F">
      <w:pPr>
        <w:pStyle w:val="Body"/>
      </w:pPr>
      <w:r w:rsidRPr="00D079C6">
        <w:rPr>
          <w:rFonts w:hint="eastAsia"/>
          <w:b/>
        </w:rPr>
        <w:t>no trap</w:t>
      </w:r>
      <w:r w:rsidRPr="00D079C6">
        <w:rPr>
          <w:rFonts w:hint="eastAsia"/>
        </w:rPr>
        <w:t>命令用来删除</w:t>
      </w:r>
      <w:r w:rsidRPr="00D079C6">
        <w:rPr>
          <w:rFonts w:hint="eastAsia"/>
        </w:rPr>
        <w:t>TRAP</w:t>
      </w:r>
      <w:r w:rsidRPr="00D079C6">
        <w:rPr>
          <w:rFonts w:hint="eastAsia"/>
        </w:rPr>
        <w:t>信息上报的服务器</w:t>
      </w:r>
      <w:r w:rsidRPr="00D079C6">
        <w:rPr>
          <w:rFonts w:hint="eastAsia"/>
        </w:rPr>
        <w:t>IP</w:t>
      </w:r>
      <w:r w:rsidRPr="00D079C6">
        <w:rPr>
          <w:rFonts w:hint="eastAsia"/>
        </w:rPr>
        <w:t>地址。</w:t>
      </w:r>
    </w:p>
    <w:p w:rsidR="005A602F" w:rsidRPr="00D079C6" w:rsidRDefault="005A602F" w:rsidP="005A602F">
      <w:pPr>
        <w:pStyle w:val="Body"/>
      </w:pPr>
      <w:r w:rsidRPr="00D079C6">
        <w:rPr>
          <w:rFonts w:hint="eastAsia"/>
        </w:rPr>
        <w:t>【命令】</w:t>
      </w:r>
    </w:p>
    <w:p w:rsidR="005A602F" w:rsidRPr="00D079C6" w:rsidRDefault="005A602F" w:rsidP="005A602F">
      <w:pPr>
        <w:pStyle w:val="Body"/>
      </w:pPr>
      <w:r w:rsidRPr="00D079C6">
        <w:rPr>
          <w:b/>
        </w:rPr>
        <w:t xml:space="preserve">trap address </w:t>
      </w:r>
      <w:r w:rsidRPr="00D079C6">
        <w:rPr>
          <w:rFonts w:hint="eastAsia"/>
          <w:i/>
        </w:rPr>
        <w:t>ip-address</w:t>
      </w:r>
    </w:p>
    <w:p w:rsidR="005A602F" w:rsidRPr="00D079C6" w:rsidRDefault="005A602F" w:rsidP="005A602F">
      <w:pPr>
        <w:pStyle w:val="Body"/>
        <w:rPr>
          <w:b/>
        </w:rPr>
      </w:pPr>
      <w:r w:rsidRPr="00D079C6">
        <w:rPr>
          <w:b/>
        </w:rPr>
        <w:t>no trap</w:t>
      </w:r>
    </w:p>
    <w:p w:rsidR="005A602F" w:rsidRPr="00D079C6" w:rsidRDefault="005A602F" w:rsidP="005A602F">
      <w:pPr>
        <w:pStyle w:val="Body"/>
      </w:pPr>
      <w:r w:rsidRPr="00D079C6">
        <w:rPr>
          <w:rFonts w:hint="eastAsia"/>
        </w:rPr>
        <w:t>【缺省情况】</w:t>
      </w:r>
    </w:p>
    <w:p w:rsidR="005A602F" w:rsidRPr="00D079C6" w:rsidRDefault="005A602F" w:rsidP="005A602F">
      <w:pPr>
        <w:pStyle w:val="Body"/>
        <w:rPr>
          <w:lang w:eastAsia="zh-CN"/>
        </w:rPr>
      </w:pPr>
      <w:r w:rsidRPr="00D079C6">
        <w:rPr>
          <w:lang w:eastAsia="zh-CN"/>
        </w:rPr>
        <w:t>缺省情况下</w:t>
      </w:r>
      <w:r w:rsidRPr="00D079C6">
        <w:rPr>
          <w:rFonts w:hint="eastAsia"/>
          <w:lang w:eastAsia="zh-CN"/>
        </w:rPr>
        <w:t>，</w:t>
      </w:r>
      <w:r w:rsidRPr="00D079C6">
        <w:rPr>
          <w:lang w:eastAsia="zh-CN"/>
        </w:rPr>
        <w:t>未配置</w:t>
      </w:r>
      <w:r w:rsidRPr="00D079C6">
        <w:rPr>
          <w:rFonts w:hint="eastAsia"/>
          <w:lang w:eastAsia="zh-CN"/>
        </w:rPr>
        <w:t>TRAP</w:t>
      </w:r>
      <w:r w:rsidRPr="00D079C6">
        <w:rPr>
          <w:rFonts w:hint="eastAsia"/>
          <w:lang w:eastAsia="zh-CN"/>
        </w:rPr>
        <w:t>信息上报地址。</w:t>
      </w:r>
    </w:p>
    <w:p w:rsidR="005A602F" w:rsidRPr="00D079C6" w:rsidRDefault="005A602F" w:rsidP="005A602F">
      <w:pPr>
        <w:pStyle w:val="Body"/>
        <w:rPr>
          <w:lang w:eastAsia="zh-CN"/>
        </w:rPr>
      </w:pPr>
      <w:r w:rsidRPr="00D079C6">
        <w:rPr>
          <w:rFonts w:hint="eastAsia"/>
          <w:lang w:eastAsia="zh-CN"/>
        </w:rPr>
        <w:t>【视图】</w:t>
      </w:r>
    </w:p>
    <w:p w:rsidR="005A602F" w:rsidRPr="00D079C6" w:rsidRDefault="005A602F" w:rsidP="005A602F">
      <w:pPr>
        <w:pStyle w:val="Body"/>
        <w:rPr>
          <w:lang w:eastAsia="zh-CN"/>
        </w:rPr>
      </w:pPr>
      <w:r w:rsidRPr="00D079C6">
        <w:rPr>
          <w:rFonts w:hint="eastAsia"/>
          <w:lang w:eastAsia="zh-CN"/>
        </w:rPr>
        <w:t>snmp</w:t>
      </w:r>
      <w:r w:rsidRPr="00D079C6">
        <w:rPr>
          <w:rFonts w:hint="eastAsia"/>
          <w:lang w:eastAsia="zh-CN"/>
        </w:rPr>
        <w:t>视图</w:t>
      </w:r>
    </w:p>
    <w:p w:rsidR="005A602F" w:rsidRPr="00D079C6" w:rsidRDefault="005A602F" w:rsidP="005A602F">
      <w:pPr>
        <w:pStyle w:val="Body"/>
        <w:rPr>
          <w:lang w:eastAsia="zh-CN"/>
        </w:rPr>
      </w:pPr>
      <w:r w:rsidRPr="00D079C6">
        <w:rPr>
          <w:rFonts w:hint="eastAsia"/>
          <w:lang w:eastAsia="zh-CN"/>
        </w:rPr>
        <w:t>【参数】</w:t>
      </w:r>
    </w:p>
    <w:p w:rsidR="005A602F" w:rsidRPr="00D079C6" w:rsidRDefault="005A602F" w:rsidP="005A602F">
      <w:pPr>
        <w:pStyle w:val="Body"/>
        <w:rPr>
          <w:lang w:eastAsia="zh-CN"/>
        </w:rPr>
      </w:pPr>
      <w:r w:rsidRPr="00D079C6">
        <w:rPr>
          <w:i/>
          <w:lang w:eastAsia="zh-CN"/>
        </w:rPr>
        <w:t>ip</w:t>
      </w:r>
      <w:r w:rsidRPr="00D079C6">
        <w:rPr>
          <w:rFonts w:hint="eastAsia"/>
          <w:i/>
          <w:lang w:eastAsia="zh-CN"/>
        </w:rPr>
        <w:t>-address</w:t>
      </w:r>
      <w:r w:rsidRPr="00D079C6">
        <w:rPr>
          <w:rFonts w:hint="eastAsia"/>
          <w:lang w:eastAsia="zh-CN"/>
        </w:rPr>
        <w:t>：</w:t>
      </w:r>
      <w:r w:rsidRPr="00D079C6">
        <w:rPr>
          <w:rFonts w:hint="eastAsia"/>
          <w:lang w:eastAsia="zh-CN"/>
        </w:rPr>
        <w:t>TRAP</w:t>
      </w:r>
      <w:r w:rsidRPr="00D079C6">
        <w:rPr>
          <w:rFonts w:hint="eastAsia"/>
          <w:lang w:eastAsia="zh-CN"/>
        </w:rPr>
        <w:t>信息上报的服务器</w:t>
      </w:r>
      <w:r w:rsidRPr="00D079C6">
        <w:rPr>
          <w:rFonts w:hint="eastAsia"/>
          <w:lang w:eastAsia="zh-CN"/>
        </w:rPr>
        <w:t>IP</w:t>
      </w:r>
      <w:r w:rsidRPr="00D079C6">
        <w:rPr>
          <w:rFonts w:hint="eastAsia"/>
          <w:lang w:eastAsia="zh-CN"/>
        </w:rPr>
        <w:t>地址。</w:t>
      </w:r>
    </w:p>
    <w:p w:rsidR="005A602F" w:rsidRPr="00D079C6" w:rsidRDefault="005A602F" w:rsidP="005A602F">
      <w:pPr>
        <w:pStyle w:val="Body"/>
        <w:rPr>
          <w:lang w:eastAsia="zh-CN"/>
        </w:rPr>
      </w:pPr>
      <w:r w:rsidRPr="00D079C6">
        <w:rPr>
          <w:rFonts w:hint="eastAsia"/>
          <w:lang w:eastAsia="zh-CN"/>
        </w:rPr>
        <w:t>【使用指导】</w:t>
      </w:r>
    </w:p>
    <w:p w:rsidR="005A602F" w:rsidRPr="00D079C6" w:rsidRDefault="005A602F" w:rsidP="005A602F">
      <w:pPr>
        <w:pStyle w:val="Body"/>
        <w:rPr>
          <w:lang w:eastAsia="zh-CN"/>
        </w:rPr>
      </w:pPr>
      <w:r w:rsidRPr="00D079C6">
        <w:rPr>
          <w:lang w:eastAsia="zh-CN"/>
        </w:rPr>
        <w:t>当需要获取设备的通知</w:t>
      </w:r>
      <w:r w:rsidRPr="00D079C6">
        <w:rPr>
          <w:rFonts w:hint="eastAsia"/>
          <w:lang w:eastAsia="zh-CN"/>
        </w:rPr>
        <w:t>、</w:t>
      </w:r>
      <w:r w:rsidRPr="00D079C6">
        <w:rPr>
          <w:lang w:eastAsia="zh-CN"/>
        </w:rPr>
        <w:t>告警等信息时</w:t>
      </w:r>
      <w:r w:rsidRPr="00D079C6">
        <w:rPr>
          <w:rFonts w:hint="eastAsia"/>
          <w:lang w:eastAsia="zh-CN"/>
        </w:rPr>
        <w:t>，</w:t>
      </w:r>
      <w:r w:rsidRPr="00D079C6">
        <w:rPr>
          <w:lang w:eastAsia="zh-CN"/>
        </w:rPr>
        <w:t>需要通过配置</w:t>
      </w:r>
      <w:r w:rsidRPr="00D079C6">
        <w:rPr>
          <w:rFonts w:hint="eastAsia"/>
          <w:lang w:eastAsia="zh-CN"/>
        </w:rPr>
        <w:t>TRAP</w:t>
      </w:r>
      <w:r w:rsidRPr="00D079C6">
        <w:rPr>
          <w:rFonts w:hint="eastAsia"/>
          <w:lang w:eastAsia="zh-CN"/>
        </w:rPr>
        <w:t>信息上报地址</w:t>
      </w:r>
      <w:r w:rsidRPr="00D079C6">
        <w:rPr>
          <w:lang w:eastAsia="zh-CN"/>
        </w:rPr>
        <w:t>开启此功能</w:t>
      </w:r>
      <w:r w:rsidRPr="00D079C6">
        <w:rPr>
          <w:rFonts w:hint="eastAsia"/>
          <w:lang w:eastAsia="zh-CN"/>
        </w:rPr>
        <w:t>。</w:t>
      </w:r>
    </w:p>
    <w:p w:rsidR="005A602F" w:rsidRPr="00D079C6" w:rsidRDefault="005A602F" w:rsidP="005A602F">
      <w:pPr>
        <w:pStyle w:val="Body"/>
      </w:pPr>
      <w:r w:rsidRPr="00D079C6">
        <w:rPr>
          <w:rFonts w:hint="eastAsia"/>
        </w:rPr>
        <w:t>【举例】</w:t>
      </w:r>
    </w:p>
    <w:p w:rsidR="005A602F" w:rsidRPr="00D079C6" w:rsidRDefault="005A602F" w:rsidP="005A602F">
      <w:pPr>
        <w:pStyle w:val="Body"/>
      </w:pPr>
      <w:r w:rsidRPr="00D079C6">
        <w:rPr>
          <w:rFonts w:hint="eastAsia"/>
        </w:rPr>
        <w:t xml:space="preserve"># </w:t>
      </w:r>
      <w:r w:rsidRPr="00D079C6">
        <w:rPr>
          <w:rFonts w:hint="eastAsia"/>
        </w:rPr>
        <w:t>配置</w:t>
      </w:r>
      <w:r w:rsidRPr="00D079C6">
        <w:rPr>
          <w:rFonts w:hint="eastAsia"/>
        </w:rPr>
        <w:t>TRAP</w:t>
      </w:r>
      <w:r w:rsidRPr="00D079C6">
        <w:rPr>
          <w:rFonts w:hint="eastAsia"/>
        </w:rPr>
        <w:t>信息接收地址。</w:t>
      </w:r>
    </w:p>
    <w:p w:rsidR="005A602F" w:rsidRPr="00D079C6" w:rsidRDefault="005A602F" w:rsidP="005A602F">
      <w:pPr>
        <w:pStyle w:val="aff7"/>
      </w:pPr>
      <w:r w:rsidRPr="00D079C6">
        <w:t xml:space="preserve">host# configure terminal </w:t>
      </w:r>
    </w:p>
    <w:p w:rsidR="005A602F" w:rsidRPr="00D079C6" w:rsidRDefault="005A602F" w:rsidP="005A602F">
      <w:pPr>
        <w:pStyle w:val="aff7"/>
      </w:pPr>
      <w:r w:rsidRPr="00D079C6">
        <w:t xml:space="preserve">host(config)# snmp </w:t>
      </w:r>
    </w:p>
    <w:p w:rsidR="005A602F" w:rsidRPr="00D079C6" w:rsidRDefault="005A602F" w:rsidP="005A602F">
      <w:pPr>
        <w:pStyle w:val="aff7"/>
      </w:pPr>
      <w:r w:rsidRPr="00D079C6">
        <w:t>host(config-snmp)# trap address 192.168.1.1</w:t>
      </w:r>
    </w:p>
    <w:p w:rsidR="005A602F" w:rsidRPr="00D079C6" w:rsidRDefault="005A602F" w:rsidP="005A602F">
      <w:pPr>
        <w:pStyle w:val="Body"/>
      </w:pPr>
      <w:r w:rsidRPr="00D079C6">
        <w:rPr>
          <w:rFonts w:hint="eastAsia"/>
        </w:rPr>
        <w:t>【相关命令】</w:t>
      </w:r>
    </w:p>
    <w:p w:rsidR="005A602F" w:rsidRPr="00D079C6" w:rsidRDefault="005A602F" w:rsidP="005A602F">
      <w:pPr>
        <w:pStyle w:val="Bullet"/>
        <w:numPr>
          <w:ilvl w:val="0"/>
          <w:numId w:val="3"/>
        </w:numPr>
        <w:ind w:left="1713" w:hanging="454"/>
      </w:pPr>
      <w:r w:rsidRPr="00D079C6">
        <w:t xml:space="preserve">trap version </w:t>
      </w:r>
      <w:r w:rsidRPr="00D079C6">
        <w:rPr>
          <w:rFonts w:hint="eastAsia"/>
          <w:lang w:eastAsia="zh-CN"/>
        </w:rPr>
        <w:t xml:space="preserve">{ </w:t>
      </w:r>
      <w:r w:rsidRPr="00D079C6">
        <w:t>v1</w:t>
      </w:r>
      <w:r w:rsidRPr="00D079C6">
        <w:rPr>
          <w:rFonts w:hint="eastAsia"/>
          <w:lang w:eastAsia="zh-CN"/>
        </w:rPr>
        <w:t xml:space="preserve"> </w:t>
      </w:r>
      <w:r w:rsidRPr="00D079C6">
        <w:t>|</w:t>
      </w:r>
      <w:r w:rsidRPr="00D079C6">
        <w:rPr>
          <w:rFonts w:hint="eastAsia"/>
          <w:lang w:eastAsia="zh-CN"/>
        </w:rPr>
        <w:t xml:space="preserve"> </w:t>
      </w:r>
      <w:r w:rsidRPr="00D079C6">
        <w:t>v2c_notification</w:t>
      </w:r>
      <w:r w:rsidRPr="00D079C6">
        <w:rPr>
          <w:rFonts w:hint="eastAsia"/>
          <w:lang w:eastAsia="zh-CN"/>
        </w:rPr>
        <w:t xml:space="preserve"> </w:t>
      </w:r>
      <w:r w:rsidRPr="00D079C6">
        <w:t>|</w:t>
      </w:r>
      <w:r w:rsidRPr="00D079C6">
        <w:rPr>
          <w:rFonts w:hint="eastAsia"/>
          <w:lang w:eastAsia="zh-CN"/>
        </w:rPr>
        <w:t xml:space="preserve"> </w:t>
      </w:r>
      <w:r w:rsidRPr="00D079C6">
        <w:t>v2c_inform</w:t>
      </w:r>
      <w:r w:rsidRPr="00D079C6">
        <w:rPr>
          <w:rFonts w:hint="eastAsia"/>
          <w:lang w:eastAsia="zh-CN"/>
        </w:rPr>
        <w:t xml:space="preserve"> }</w:t>
      </w:r>
    </w:p>
    <w:p w:rsidR="005A602F" w:rsidRPr="00D079C6" w:rsidRDefault="005A602F" w:rsidP="005A602F">
      <w:pPr>
        <w:pStyle w:val="Bullet"/>
        <w:numPr>
          <w:ilvl w:val="0"/>
          <w:numId w:val="3"/>
        </w:numPr>
        <w:ind w:left="1713" w:hanging="454"/>
      </w:pPr>
      <w:r w:rsidRPr="00D079C6">
        <w:t xml:space="preserve">show running-config </w:t>
      </w:r>
      <w:r w:rsidRPr="00D079C6">
        <w:rPr>
          <w:rFonts w:hint="eastAsia"/>
          <w:lang w:eastAsia="zh-CN"/>
        </w:rPr>
        <w:t>snmp</w:t>
      </w:r>
    </w:p>
    <w:p w:rsidR="005A602F" w:rsidRPr="00D079C6" w:rsidRDefault="005A602F" w:rsidP="005A602F">
      <w:pPr>
        <w:pStyle w:val="30"/>
      </w:pPr>
      <w:bookmarkStart w:id="1799" w:name="_Toc407785201"/>
      <w:bookmarkStart w:id="1800" w:name="_Toc420587549"/>
      <w:bookmarkStart w:id="1801" w:name="_Toc420591198"/>
      <w:bookmarkStart w:id="1802" w:name="_Toc434414662"/>
      <w:r w:rsidRPr="00D079C6">
        <w:t>trap version</w:t>
      </w:r>
      <w:bookmarkEnd w:id="1799"/>
      <w:bookmarkEnd w:id="1800"/>
      <w:bookmarkEnd w:id="1801"/>
      <w:bookmarkEnd w:id="1802"/>
    </w:p>
    <w:p w:rsidR="005A602F" w:rsidRPr="00D079C6" w:rsidRDefault="005A602F" w:rsidP="005A602F">
      <w:pPr>
        <w:pStyle w:val="Body"/>
      </w:pPr>
      <w:r w:rsidRPr="00D079C6">
        <w:rPr>
          <w:b/>
        </w:rPr>
        <w:t>trap version</w:t>
      </w:r>
      <w:r w:rsidRPr="00D079C6">
        <w:rPr>
          <w:rFonts w:hint="eastAsia"/>
        </w:rPr>
        <w:t>命令用来配置启用</w:t>
      </w:r>
      <w:r w:rsidRPr="00D079C6">
        <w:rPr>
          <w:rFonts w:hint="eastAsia"/>
        </w:rPr>
        <w:t>TRAP</w:t>
      </w:r>
      <w:r w:rsidRPr="00D079C6">
        <w:rPr>
          <w:rFonts w:hint="eastAsia"/>
        </w:rPr>
        <w:t>信息的某一版本。</w:t>
      </w:r>
    </w:p>
    <w:p w:rsidR="005A602F" w:rsidRPr="00D079C6" w:rsidRDefault="005A602F" w:rsidP="005A602F">
      <w:pPr>
        <w:pStyle w:val="Body"/>
      </w:pPr>
      <w:r w:rsidRPr="00D079C6">
        <w:rPr>
          <w:b/>
        </w:rPr>
        <w:t>no trap version</w:t>
      </w:r>
      <w:r w:rsidRPr="00D079C6">
        <w:t>命令用来关闭</w:t>
      </w:r>
      <w:r w:rsidRPr="00D079C6">
        <w:rPr>
          <w:rFonts w:hint="eastAsia"/>
        </w:rPr>
        <w:t>TRAP</w:t>
      </w:r>
      <w:r w:rsidRPr="00D079C6">
        <w:rPr>
          <w:rFonts w:hint="eastAsia"/>
        </w:rPr>
        <w:t>信息的某一版本。</w:t>
      </w:r>
    </w:p>
    <w:p w:rsidR="005A602F" w:rsidRPr="00D079C6" w:rsidRDefault="005A602F" w:rsidP="005A602F">
      <w:pPr>
        <w:pStyle w:val="Body"/>
      </w:pPr>
      <w:r w:rsidRPr="00D079C6">
        <w:rPr>
          <w:rFonts w:hint="eastAsia"/>
        </w:rPr>
        <w:t>【命令】</w:t>
      </w:r>
    </w:p>
    <w:p w:rsidR="005A602F" w:rsidRPr="00D079C6" w:rsidRDefault="005A602F" w:rsidP="005A602F">
      <w:pPr>
        <w:pStyle w:val="Body"/>
      </w:pPr>
      <w:r w:rsidRPr="00D079C6">
        <w:rPr>
          <w:b/>
        </w:rPr>
        <w:t xml:space="preserve">trap version </w:t>
      </w:r>
      <w:r w:rsidRPr="00D079C6">
        <w:rPr>
          <w:rFonts w:hint="eastAsia"/>
        </w:rPr>
        <w:t xml:space="preserve">{ </w:t>
      </w:r>
      <w:r w:rsidRPr="00D079C6">
        <w:rPr>
          <w:b/>
        </w:rPr>
        <w:t>v1</w:t>
      </w:r>
      <w:r w:rsidRPr="00D079C6">
        <w:rPr>
          <w:rFonts w:hint="eastAsia"/>
        </w:rPr>
        <w:t xml:space="preserve"> </w:t>
      </w:r>
      <w:r w:rsidRPr="00D079C6">
        <w:t>|</w:t>
      </w:r>
      <w:r w:rsidRPr="00D079C6">
        <w:rPr>
          <w:rFonts w:hint="eastAsia"/>
        </w:rPr>
        <w:t xml:space="preserve"> </w:t>
      </w:r>
      <w:r w:rsidRPr="00D079C6">
        <w:rPr>
          <w:b/>
        </w:rPr>
        <w:t>v2c_notification</w:t>
      </w:r>
      <w:r w:rsidRPr="00D079C6">
        <w:rPr>
          <w:rFonts w:hint="eastAsia"/>
        </w:rPr>
        <w:t xml:space="preserve"> </w:t>
      </w:r>
      <w:r w:rsidRPr="00D079C6">
        <w:t>|</w:t>
      </w:r>
      <w:r w:rsidRPr="00D079C6">
        <w:rPr>
          <w:rFonts w:hint="eastAsia"/>
        </w:rPr>
        <w:t xml:space="preserve"> </w:t>
      </w:r>
      <w:r w:rsidRPr="00D079C6">
        <w:rPr>
          <w:b/>
        </w:rPr>
        <w:t>v2c_inform</w:t>
      </w:r>
      <w:r w:rsidRPr="00D079C6">
        <w:rPr>
          <w:rFonts w:hint="eastAsia"/>
        </w:rPr>
        <w:t xml:space="preserve"> }</w:t>
      </w:r>
    </w:p>
    <w:p w:rsidR="005A602F" w:rsidRPr="00D079C6" w:rsidRDefault="005A602F" w:rsidP="005A602F">
      <w:pPr>
        <w:pStyle w:val="Body"/>
        <w:rPr>
          <w:b/>
        </w:rPr>
      </w:pPr>
      <w:r w:rsidRPr="00D079C6">
        <w:rPr>
          <w:b/>
        </w:rPr>
        <w:lastRenderedPageBreak/>
        <w:t xml:space="preserve">no trap version </w:t>
      </w:r>
      <w:r w:rsidRPr="00D079C6">
        <w:rPr>
          <w:rFonts w:hint="eastAsia"/>
        </w:rPr>
        <w:t xml:space="preserve">{ </w:t>
      </w:r>
      <w:r w:rsidRPr="00D079C6">
        <w:rPr>
          <w:b/>
        </w:rPr>
        <w:t>v1</w:t>
      </w:r>
      <w:r w:rsidRPr="00D079C6">
        <w:rPr>
          <w:rFonts w:hint="eastAsia"/>
        </w:rPr>
        <w:t xml:space="preserve"> </w:t>
      </w:r>
      <w:r w:rsidRPr="00D079C6">
        <w:t>|</w:t>
      </w:r>
      <w:r w:rsidRPr="00D079C6">
        <w:rPr>
          <w:rFonts w:hint="eastAsia"/>
        </w:rPr>
        <w:t xml:space="preserve"> </w:t>
      </w:r>
      <w:r w:rsidRPr="00D079C6">
        <w:rPr>
          <w:b/>
        </w:rPr>
        <w:t>v2c_notification</w:t>
      </w:r>
      <w:r w:rsidRPr="00D079C6">
        <w:rPr>
          <w:rFonts w:hint="eastAsia"/>
        </w:rPr>
        <w:t xml:space="preserve"> </w:t>
      </w:r>
      <w:r w:rsidRPr="00D079C6">
        <w:t>|</w:t>
      </w:r>
      <w:r w:rsidRPr="00D079C6">
        <w:rPr>
          <w:rFonts w:hint="eastAsia"/>
        </w:rPr>
        <w:t xml:space="preserve"> </w:t>
      </w:r>
      <w:r w:rsidRPr="00D079C6">
        <w:rPr>
          <w:b/>
        </w:rPr>
        <w:t>v2c_inform</w:t>
      </w:r>
      <w:r w:rsidRPr="00D079C6">
        <w:rPr>
          <w:rFonts w:hint="eastAsia"/>
        </w:rPr>
        <w:t xml:space="preserve"> }</w:t>
      </w:r>
    </w:p>
    <w:p w:rsidR="005A602F" w:rsidRPr="00D079C6" w:rsidRDefault="005A602F" w:rsidP="005A602F">
      <w:pPr>
        <w:pStyle w:val="Body"/>
        <w:rPr>
          <w:lang w:eastAsia="zh-CN"/>
        </w:rPr>
      </w:pPr>
      <w:r w:rsidRPr="00D079C6">
        <w:rPr>
          <w:rFonts w:hint="eastAsia"/>
          <w:lang w:eastAsia="zh-CN"/>
        </w:rPr>
        <w:t>【缺省情况】</w:t>
      </w:r>
    </w:p>
    <w:p w:rsidR="005A602F" w:rsidRPr="00D079C6" w:rsidRDefault="005A602F" w:rsidP="005A602F">
      <w:pPr>
        <w:pStyle w:val="Body"/>
        <w:rPr>
          <w:lang w:eastAsia="zh-CN"/>
        </w:rPr>
      </w:pPr>
      <w:r w:rsidRPr="00D079C6">
        <w:rPr>
          <w:lang w:eastAsia="zh-CN"/>
        </w:rPr>
        <w:t>缺省情况下</w:t>
      </w:r>
      <w:r w:rsidRPr="00D079C6">
        <w:rPr>
          <w:rFonts w:hint="eastAsia"/>
          <w:lang w:eastAsia="zh-CN"/>
        </w:rPr>
        <w:t>，</w:t>
      </w:r>
      <w:r w:rsidRPr="00D079C6">
        <w:rPr>
          <w:lang w:eastAsia="zh-CN"/>
        </w:rPr>
        <w:t>三个</w:t>
      </w:r>
      <w:r w:rsidRPr="00D079C6">
        <w:rPr>
          <w:rFonts w:hint="eastAsia"/>
          <w:lang w:eastAsia="zh-CN"/>
        </w:rPr>
        <w:t>TRAP</w:t>
      </w:r>
      <w:r w:rsidRPr="00D079C6">
        <w:rPr>
          <w:rFonts w:hint="eastAsia"/>
          <w:lang w:eastAsia="zh-CN"/>
        </w:rPr>
        <w:t>版本均默认开启。</w:t>
      </w:r>
    </w:p>
    <w:p w:rsidR="005A602F" w:rsidRPr="00D079C6" w:rsidRDefault="005A602F" w:rsidP="005A602F">
      <w:pPr>
        <w:pStyle w:val="Body"/>
        <w:rPr>
          <w:lang w:eastAsia="zh-CN"/>
        </w:rPr>
      </w:pPr>
      <w:r w:rsidRPr="00D079C6">
        <w:rPr>
          <w:rFonts w:hint="eastAsia"/>
          <w:lang w:eastAsia="zh-CN"/>
        </w:rPr>
        <w:t>【视图】</w:t>
      </w:r>
    </w:p>
    <w:p w:rsidR="005A602F" w:rsidRPr="00D079C6" w:rsidRDefault="005A602F" w:rsidP="005A602F">
      <w:pPr>
        <w:pStyle w:val="Body"/>
        <w:rPr>
          <w:lang w:eastAsia="zh-CN"/>
        </w:rPr>
      </w:pPr>
      <w:r w:rsidRPr="00D079C6">
        <w:rPr>
          <w:rFonts w:hint="eastAsia"/>
          <w:lang w:eastAsia="zh-CN"/>
        </w:rPr>
        <w:t>snmp</w:t>
      </w:r>
      <w:r w:rsidRPr="00D079C6">
        <w:rPr>
          <w:rFonts w:hint="eastAsia"/>
          <w:lang w:eastAsia="zh-CN"/>
        </w:rPr>
        <w:t>视图</w:t>
      </w:r>
    </w:p>
    <w:p w:rsidR="005A602F" w:rsidRPr="00D079C6" w:rsidRDefault="005A602F" w:rsidP="005A602F">
      <w:pPr>
        <w:pStyle w:val="Body"/>
        <w:rPr>
          <w:lang w:eastAsia="zh-CN"/>
        </w:rPr>
      </w:pPr>
      <w:r w:rsidRPr="00D079C6">
        <w:rPr>
          <w:rFonts w:hint="eastAsia"/>
          <w:lang w:eastAsia="zh-CN"/>
        </w:rPr>
        <w:t>【参数】</w:t>
      </w:r>
    </w:p>
    <w:p w:rsidR="005A602F" w:rsidRPr="00D079C6" w:rsidRDefault="005A602F" w:rsidP="005A602F">
      <w:pPr>
        <w:pStyle w:val="Body"/>
        <w:rPr>
          <w:b/>
        </w:rPr>
      </w:pPr>
      <w:r w:rsidRPr="00D079C6">
        <w:rPr>
          <w:b/>
        </w:rPr>
        <w:t>v1</w:t>
      </w:r>
      <w:r w:rsidRPr="00D079C6">
        <w:rPr>
          <w:rFonts w:hint="eastAsia"/>
        </w:rPr>
        <w:t>：</w:t>
      </w:r>
      <w:r w:rsidRPr="00D079C6">
        <w:rPr>
          <w:rFonts w:hint="eastAsia"/>
        </w:rPr>
        <w:t>TRAP</w:t>
      </w:r>
      <w:r w:rsidRPr="00D079C6">
        <w:rPr>
          <w:rFonts w:hint="eastAsia"/>
        </w:rPr>
        <w:t>信息为</w:t>
      </w:r>
      <w:r w:rsidRPr="00D079C6">
        <w:rPr>
          <w:rFonts w:hint="eastAsia"/>
        </w:rPr>
        <w:t>V1</w:t>
      </w:r>
      <w:r w:rsidRPr="00D079C6">
        <w:rPr>
          <w:rFonts w:hint="eastAsia"/>
        </w:rPr>
        <w:t>版本。</w:t>
      </w:r>
    </w:p>
    <w:p w:rsidR="005A602F" w:rsidRPr="00D079C6" w:rsidRDefault="005A602F" w:rsidP="005A602F">
      <w:pPr>
        <w:pStyle w:val="Body"/>
        <w:rPr>
          <w:b/>
        </w:rPr>
      </w:pPr>
      <w:r w:rsidRPr="00D079C6">
        <w:rPr>
          <w:b/>
        </w:rPr>
        <w:t>v2c_notification</w:t>
      </w:r>
      <w:r w:rsidRPr="00D079C6">
        <w:rPr>
          <w:rFonts w:hint="eastAsia"/>
        </w:rPr>
        <w:t>：</w:t>
      </w:r>
      <w:r w:rsidRPr="00D079C6">
        <w:rPr>
          <w:rFonts w:hint="eastAsia"/>
        </w:rPr>
        <w:t>TRAP</w:t>
      </w:r>
      <w:r w:rsidRPr="00D079C6">
        <w:rPr>
          <w:rFonts w:hint="eastAsia"/>
        </w:rPr>
        <w:t>信息为</w:t>
      </w:r>
      <w:r w:rsidRPr="00D079C6">
        <w:rPr>
          <w:rFonts w:hint="eastAsia"/>
        </w:rPr>
        <w:t>V2C Notification</w:t>
      </w:r>
      <w:r w:rsidRPr="00D079C6">
        <w:rPr>
          <w:rFonts w:hint="eastAsia"/>
        </w:rPr>
        <w:t>版本。</w:t>
      </w:r>
    </w:p>
    <w:p w:rsidR="005A602F" w:rsidRPr="00D079C6" w:rsidRDefault="005A602F" w:rsidP="005A602F">
      <w:pPr>
        <w:pStyle w:val="Body"/>
      </w:pPr>
      <w:r w:rsidRPr="00D079C6">
        <w:rPr>
          <w:b/>
        </w:rPr>
        <w:t>v2c_inform</w:t>
      </w:r>
      <w:r w:rsidRPr="00D079C6">
        <w:rPr>
          <w:rFonts w:hint="eastAsia"/>
        </w:rPr>
        <w:t>：</w:t>
      </w:r>
      <w:r w:rsidRPr="00D079C6">
        <w:rPr>
          <w:rFonts w:hint="eastAsia"/>
        </w:rPr>
        <w:t>TRAP</w:t>
      </w:r>
      <w:r w:rsidRPr="00D079C6">
        <w:rPr>
          <w:rFonts w:hint="eastAsia"/>
        </w:rPr>
        <w:t>信息为</w:t>
      </w:r>
      <w:r w:rsidRPr="00D079C6">
        <w:rPr>
          <w:rFonts w:hint="eastAsia"/>
        </w:rPr>
        <w:t>V2C Inform</w:t>
      </w:r>
      <w:r w:rsidRPr="00D079C6">
        <w:rPr>
          <w:rFonts w:hint="eastAsia"/>
        </w:rPr>
        <w:t>版本。</w:t>
      </w:r>
    </w:p>
    <w:p w:rsidR="005A602F" w:rsidRPr="00D079C6" w:rsidRDefault="005A602F" w:rsidP="005A602F">
      <w:pPr>
        <w:pStyle w:val="Body"/>
        <w:rPr>
          <w:lang w:eastAsia="zh-CN"/>
        </w:rPr>
      </w:pPr>
      <w:r w:rsidRPr="00D079C6">
        <w:rPr>
          <w:rFonts w:hint="eastAsia"/>
          <w:lang w:eastAsia="zh-CN"/>
        </w:rPr>
        <w:t>【使用指导】</w:t>
      </w:r>
    </w:p>
    <w:p w:rsidR="005A602F" w:rsidRPr="00D079C6" w:rsidRDefault="005A602F" w:rsidP="005A602F">
      <w:pPr>
        <w:pStyle w:val="Body"/>
        <w:rPr>
          <w:lang w:eastAsia="zh-CN"/>
        </w:rPr>
      </w:pPr>
      <w:r w:rsidRPr="00D079C6">
        <w:rPr>
          <w:lang w:eastAsia="zh-CN"/>
        </w:rPr>
        <w:t>三个版本可同时有效</w:t>
      </w:r>
      <w:r w:rsidRPr="00D079C6">
        <w:rPr>
          <w:rFonts w:hint="eastAsia"/>
          <w:lang w:eastAsia="zh-CN"/>
        </w:rPr>
        <w:t>，开启后，</w:t>
      </w:r>
      <w:r w:rsidRPr="00D079C6">
        <w:rPr>
          <w:rFonts w:hint="eastAsia"/>
          <w:lang w:eastAsia="zh-CN"/>
        </w:rPr>
        <w:t>TRAP</w:t>
      </w:r>
      <w:r w:rsidRPr="00D079C6">
        <w:rPr>
          <w:rFonts w:hint="eastAsia"/>
          <w:lang w:eastAsia="zh-CN"/>
        </w:rPr>
        <w:t>报文接收服务器将接收到与之对应的</w:t>
      </w:r>
      <w:r w:rsidRPr="00D079C6">
        <w:rPr>
          <w:rFonts w:hint="eastAsia"/>
          <w:lang w:eastAsia="zh-CN"/>
        </w:rPr>
        <w:t>TRAP</w:t>
      </w:r>
      <w:r w:rsidRPr="00D079C6">
        <w:rPr>
          <w:rFonts w:hint="eastAsia"/>
          <w:lang w:eastAsia="zh-CN"/>
        </w:rPr>
        <w:t>报文。</w:t>
      </w:r>
    </w:p>
    <w:p w:rsidR="005A602F" w:rsidRPr="00D079C6" w:rsidRDefault="005A602F" w:rsidP="005A602F">
      <w:pPr>
        <w:pStyle w:val="Body"/>
        <w:rPr>
          <w:lang w:eastAsia="zh-CN"/>
        </w:rPr>
      </w:pPr>
      <w:r w:rsidRPr="00D079C6">
        <w:rPr>
          <w:rFonts w:hint="eastAsia"/>
          <w:lang w:eastAsia="zh-CN"/>
        </w:rPr>
        <w:t>【举例】</w:t>
      </w:r>
    </w:p>
    <w:p w:rsidR="005A602F" w:rsidRPr="00D079C6" w:rsidRDefault="005A602F" w:rsidP="005A602F">
      <w:pPr>
        <w:pStyle w:val="Body"/>
        <w:rPr>
          <w:lang w:eastAsia="zh-CN"/>
        </w:rPr>
      </w:pPr>
      <w:r w:rsidRPr="00D079C6">
        <w:rPr>
          <w:rFonts w:hint="eastAsia"/>
          <w:lang w:eastAsia="zh-CN"/>
        </w:rPr>
        <w:t xml:space="preserve"># </w:t>
      </w:r>
      <w:r w:rsidRPr="00D079C6">
        <w:rPr>
          <w:rFonts w:hint="eastAsia"/>
          <w:lang w:eastAsia="zh-CN"/>
        </w:rPr>
        <w:t>配置</w:t>
      </w:r>
      <w:r w:rsidRPr="00D079C6">
        <w:rPr>
          <w:rFonts w:hint="eastAsia"/>
          <w:lang w:eastAsia="zh-CN"/>
        </w:rPr>
        <w:t>TRAP</w:t>
      </w:r>
      <w:r w:rsidRPr="00D079C6">
        <w:rPr>
          <w:rFonts w:hint="eastAsia"/>
          <w:lang w:eastAsia="zh-CN"/>
        </w:rPr>
        <w:t>报文版本。</w:t>
      </w:r>
    </w:p>
    <w:p w:rsidR="005A602F" w:rsidRPr="00D079C6" w:rsidRDefault="005A602F" w:rsidP="005A602F">
      <w:pPr>
        <w:pStyle w:val="aff7"/>
      </w:pPr>
      <w:r w:rsidRPr="00D079C6">
        <w:t xml:space="preserve">host# configure terminal </w:t>
      </w:r>
    </w:p>
    <w:p w:rsidR="005A602F" w:rsidRPr="00D079C6" w:rsidRDefault="005A602F" w:rsidP="005A602F">
      <w:pPr>
        <w:pStyle w:val="aff7"/>
      </w:pPr>
      <w:r w:rsidRPr="00D079C6">
        <w:t xml:space="preserve">host(config)# snmp </w:t>
      </w:r>
    </w:p>
    <w:p w:rsidR="005A602F" w:rsidRPr="00D079C6" w:rsidRDefault="005A602F" w:rsidP="005A602F">
      <w:pPr>
        <w:pStyle w:val="aff7"/>
      </w:pPr>
      <w:r w:rsidRPr="00D079C6">
        <w:t xml:space="preserve">host(config-snmp)# trap version v1 </w:t>
      </w:r>
    </w:p>
    <w:p w:rsidR="005A602F" w:rsidRPr="00D079C6" w:rsidRDefault="005A602F" w:rsidP="005A602F">
      <w:pPr>
        <w:pStyle w:val="aff7"/>
      </w:pPr>
      <w:r w:rsidRPr="00D079C6">
        <w:t xml:space="preserve">host(config-snmp)# trap version v2c_inform </w:t>
      </w:r>
    </w:p>
    <w:p w:rsidR="005A602F" w:rsidRPr="00D079C6" w:rsidRDefault="005A602F" w:rsidP="005A602F">
      <w:pPr>
        <w:pStyle w:val="aff7"/>
      </w:pPr>
      <w:r w:rsidRPr="00D079C6">
        <w:t>host(config-snmp)# trap version v2c_notification</w:t>
      </w:r>
    </w:p>
    <w:p w:rsidR="005A602F" w:rsidRPr="00D079C6" w:rsidRDefault="005A602F" w:rsidP="005A602F">
      <w:pPr>
        <w:pStyle w:val="Body"/>
      </w:pPr>
      <w:r w:rsidRPr="00D079C6">
        <w:rPr>
          <w:rFonts w:hint="eastAsia"/>
        </w:rPr>
        <w:t>【相关命令】</w:t>
      </w:r>
    </w:p>
    <w:p w:rsidR="005A602F" w:rsidRPr="00D079C6" w:rsidRDefault="005A602F" w:rsidP="005A602F">
      <w:pPr>
        <w:pStyle w:val="Bullet"/>
        <w:numPr>
          <w:ilvl w:val="0"/>
          <w:numId w:val="3"/>
        </w:numPr>
        <w:ind w:left="1713" w:hanging="454"/>
      </w:pPr>
      <w:r w:rsidRPr="00D079C6">
        <w:rPr>
          <w:b/>
        </w:rPr>
        <w:t xml:space="preserve">trap address </w:t>
      </w:r>
      <w:r w:rsidRPr="00D079C6">
        <w:rPr>
          <w:rFonts w:hint="eastAsia"/>
        </w:rPr>
        <w:t>ip-address</w:t>
      </w:r>
    </w:p>
    <w:p w:rsidR="005A602F" w:rsidRPr="00D079C6" w:rsidRDefault="005A602F" w:rsidP="005A602F">
      <w:pPr>
        <w:pStyle w:val="Bullet"/>
        <w:numPr>
          <w:ilvl w:val="0"/>
          <w:numId w:val="3"/>
        </w:numPr>
        <w:ind w:left="1713" w:hanging="454"/>
      </w:pPr>
      <w:r w:rsidRPr="00D079C6">
        <w:rPr>
          <w:b/>
        </w:rPr>
        <w:t xml:space="preserve">show running-config </w:t>
      </w:r>
      <w:r w:rsidRPr="00D079C6">
        <w:rPr>
          <w:rFonts w:hint="eastAsia"/>
          <w:b/>
          <w:lang w:eastAsia="zh-CN"/>
        </w:rPr>
        <w:t>snmp</w:t>
      </w:r>
    </w:p>
    <w:p w:rsidR="005A602F" w:rsidRPr="00D079C6" w:rsidRDefault="005A602F" w:rsidP="005A602F">
      <w:pPr>
        <w:pStyle w:val="30"/>
      </w:pPr>
      <w:bookmarkStart w:id="1803" w:name="_Toc407785202"/>
      <w:bookmarkStart w:id="1804" w:name="_Toc420587550"/>
      <w:bookmarkStart w:id="1805" w:name="_Toc420591199"/>
      <w:bookmarkStart w:id="1806" w:name="_Toc434414663"/>
      <w:r w:rsidRPr="00D079C6">
        <w:t>version</w:t>
      </w:r>
      <w:bookmarkEnd w:id="1803"/>
      <w:bookmarkEnd w:id="1804"/>
      <w:bookmarkEnd w:id="1805"/>
      <w:bookmarkEnd w:id="1806"/>
    </w:p>
    <w:p w:rsidR="005A602F" w:rsidRPr="00D079C6" w:rsidRDefault="005A602F" w:rsidP="005A602F">
      <w:pPr>
        <w:pStyle w:val="Body"/>
      </w:pPr>
      <w:r w:rsidRPr="00D079C6">
        <w:rPr>
          <w:rFonts w:hint="eastAsia"/>
        </w:rPr>
        <w:t>【命令】</w:t>
      </w:r>
    </w:p>
    <w:p w:rsidR="005A602F" w:rsidRPr="00D079C6" w:rsidRDefault="005A602F" w:rsidP="005A602F">
      <w:pPr>
        <w:pStyle w:val="Body"/>
        <w:rPr>
          <w:b/>
        </w:rPr>
      </w:pPr>
      <w:r w:rsidRPr="00D079C6">
        <w:rPr>
          <w:b/>
        </w:rPr>
        <w:t xml:space="preserve">version </w:t>
      </w:r>
      <w:r w:rsidRPr="00D079C6">
        <w:rPr>
          <w:rFonts w:hint="eastAsia"/>
        </w:rPr>
        <w:t xml:space="preserve">{ </w:t>
      </w:r>
      <w:r w:rsidRPr="00D079C6">
        <w:rPr>
          <w:b/>
        </w:rPr>
        <w:t>v1</w:t>
      </w:r>
      <w:r w:rsidRPr="00D079C6">
        <w:rPr>
          <w:rFonts w:hint="eastAsia"/>
        </w:rPr>
        <w:t xml:space="preserve"> </w:t>
      </w:r>
      <w:r w:rsidRPr="00D079C6">
        <w:t>|</w:t>
      </w:r>
      <w:r w:rsidRPr="00D079C6">
        <w:rPr>
          <w:rFonts w:hint="eastAsia"/>
        </w:rPr>
        <w:t xml:space="preserve"> </w:t>
      </w:r>
      <w:r w:rsidRPr="00D079C6">
        <w:rPr>
          <w:b/>
        </w:rPr>
        <w:t>v2c</w:t>
      </w:r>
      <w:r w:rsidRPr="00D079C6">
        <w:rPr>
          <w:rFonts w:hint="eastAsia"/>
        </w:rPr>
        <w:t xml:space="preserve"> </w:t>
      </w:r>
      <w:r w:rsidRPr="00D079C6">
        <w:t>|</w:t>
      </w:r>
      <w:r w:rsidRPr="00D079C6">
        <w:rPr>
          <w:rFonts w:hint="eastAsia"/>
        </w:rPr>
        <w:t xml:space="preserve"> </w:t>
      </w:r>
      <w:r w:rsidRPr="00D079C6">
        <w:rPr>
          <w:b/>
        </w:rPr>
        <w:t>v3</w:t>
      </w:r>
      <w:r w:rsidRPr="00D079C6">
        <w:rPr>
          <w:rFonts w:hint="eastAsia"/>
        </w:rPr>
        <w:t xml:space="preserve"> }</w:t>
      </w:r>
    </w:p>
    <w:p w:rsidR="005A602F" w:rsidRPr="00D079C6" w:rsidRDefault="005A602F" w:rsidP="005A602F">
      <w:pPr>
        <w:pStyle w:val="Body"/>
      </w:pPr>
      <w:r w:rsidRPr="00D079C6">
        <w:rPr>
          <w:b/>
        </w:rPr>
        <w:t xml:space="preserve">no version </w:t>
      </w:r>
      <w:r w:rsidRPr="00D079C6">
        <w:rPr>
          <w:rFonts w:hint="eastAsia"/>
        </w:rPr>
        <w:t xml:space="preserve">{ </w:t>
      </w:r>
      <w:r w:rsidRPr="00D079C6">
        <w:rPr>
          <w:b/>
        </w:rPr>
        <w:t>v1</w:t>
      </w:r>
      <w:r w:rsidRPr="00D079C6">
        <w:rPr>
          <w:rFonts w:hint="eastAsia"/>
        </w:rPr>
        <w:t xml:space="preserve"> </w:t>
      </w:r>
      <w:r w:rsidRPr="00D079C6">
        <w:t>|</w:t>
      </w:r>
      <w:r w:rsidRPr="00D079C6">
        <w:rPr>
          <w:rFonts w:hint="eastAsia"/>
        </w:rPr>
        <w:t xml:space="preserve"> </w:t>
      </w:r>
      <w:r w:rsidRPr="00D079C6">
        <w:rPr>
          <w:b/>
        </w:rPr>
        <w:t>v2c</w:t>
      </w:r>
      <w:r w:rsidRPr="00D079C6">
        <w:rPr>
          <w:rFonts w:hint="eastAsia"/>
        </w:rPr>
        <w:t xml:space="preserve"> </w:t>
      </w:r>
      <w:r w:rsidRPr="00D079C6">
        <w:t>|</w:t>
      </w:r>
      <w:r w:rsidRPr="00D079C6">
        <w:rPr>
          <w:rFonts w:hint="eastAsia"/>
        </w:rPr>
        <w:t xml:space="preserve"> </w:t>
      </w:r>
      <w:r w:rsidRPr="00D079C6">
        <w:rPr>
          <w:b/>
        </w:rPr>
        <w:t>v3</w:t>
      </w:r>
      <w:r w:rsidRPr="00D079C6">
        <w:rPr>
          <w:rFonts w:hint="eastAsia"/>
        </w:rPr>
        <w:t xml:space="preserve"> }</w:t>
      </w:r>
    </w:p>
    <w:p w:rsidR="005A602F" w:rsidRPr="00D079C6" w:rsidRDefault="005A602F" w:rsidP="005A602F">
      <w:pPr>
        <w:pStyle w:val="Body"/>
        <w:rPr>
          <w:lang w:eastAsia="zh-CN"/>
        </w:rPr>
      </w:pPr>
      <w:r w:rsidRPr="00D079C6">
        <w:rPr>
          <w:rFonts w:hint="eastAsia"/>
          <w:lang w:eastAsia="zh-CN"/>
        </w:rPr>
        <w:t>【缺省情况】</w:t>
      </w:r>
    </w:p>
    <w:p w:rsidR="005A602F" w:rsidRPr="00D079C6" w:rsidRDefault="005A602F" w:rsidP="005A602F">
      <w:pPr>
        <w:pStyle w:val="Body"/>
        <w:rPr>
          <w:lang w:eastAsia="zh-CN"/>
        </w:rPr>
      </w:pPr>
      <w:r w:rsidRPr="00D079C6">
        <w:rPr>
          <w:rFonts w:hint="eastAsia"/>
          <w:lang w:eastAsia="zh-CN"/>
        </w:rPr>
        <w:t>缺省情况下，</w:t>
      </w:r>
      <w:r w:rsidRPr="00D079C6">
        <w:rPr>
          <w:rFonts w:hint="eastAsia"/>
          <w:lang w:eastAsia="zh-CN"/>
        </w:rPr>
        <w:t>SNMP</w:t>
      </w:r>
      <w:r w:rsidRPr="00D079C6">
        <w:rPr>
          <w:rFonts w:hint="eastAsia"/>
          <w:lang w:eastAsia="zh-CN"/>
        </w:rPr>
        <w:t>的三个版本均默认启用。</w:t>
      </w:r>
    </w:p>
    <w:p w:rsidR="005A602F" w:rsidRPr="00D079C6" w:rsidRDefault="005A602F" w:rsidP="005A602F">
      <w:pPr>
        <w:pStyle w:val="Body"/>
        <w:rPr>
          <w:lang w:eastAsia="zh-CN"/>
        </w:rPr>
      </w:pPr>
      <w:r w:rsidRPr="00D079C6">
        <w:rPr>
          <w:rFonts w:hint="eastAsia"/>
          <w:lang w:eastAsia="zh-CN"/>
        </w:rPr>
        <w:t>【视图】</w:t>
      </w:r>
    </w:p>
    <w:p w:rsidR="005A602F" w:rsidRPr="00D079C6" w:rsidRDefault="005A602F" w:rsidP="005A602F">
      <w:pPr>
        <w:pStyle w:val="Body"/>
        <w:rPr>
          <w:lang w:eastAsia="zh-CN"/>
        </w:rPr>
      </w:pPr>
      <w:r w:rsidRPr="00D079C6">
        <w:rPr>
          <w:rFonts w:hint="eastAsia"/>
          <w:lang w:eastAsia="zh-CN"/>
        </w:rPr>
        <w:t>snmp</w:t>
      </w:r>
      <w:r w:rsidRPr="00D079C6">
        <w:rPr>
          <w:rFonts w:hint="eastAsia"/>
          <w:lang w:eastAsia="zh-CN"/>
        </w:rPr>
        <w:t>视图</w:t>
      </w:r>
    </w:p>
    <w:p w:rsidR="005A602F" w:rsidRPr="00D079C6" w:rsidRDefault="005A602F" w:rsidP="005A602F">
      <w:pPr>
        <w:pStyle w:val="Body"/>
        <w:rPr>
          <w:lang w:eastAsia="zh-CN"/>
        </w:rPr>
      </w:pPr>
      <w:r w:rsidRPr="00D079C6">
        <w:rPr>
          <w:rFonts w:hint="eastAsia"/>
          <w:lang w:eastAsia="zh-CN"/>
        </w:rPr>
        <w:t>【参数】</w:t>
      </w:r>
    </w:p>
    <w:p w:rsidR="005A602F" w:rsidRPr="00D079C6" w:rsidRDefault="005A602F" w:rsidP="005A602F">
      <w:pPr>
        <w:pStyle w:val="Body"/>
        <w:rPr>
          <w:b/>
        </w:rPr>
      </w:pPr>
      <w:r w:rsidRPr="00D079C6">
        <w:rPr>
          <w:b/>
        </w:rPr>
        <w:lastRenderedPageBreak/>
        <w:t>v1</w:t>
      </w:r>
      <w:r w:rsidRPr="00D079C6">
        <w:rPr>
          <w:rFonts w:hint="eastAsia"/>
        </w:rPr>
        <w:t>：</w:t>
      </w:r>
      <w:r w:rsidRPr="00D079C6">
        <w:rPr>
          <w:rFonts w:hint="eastAsia"/>
        </w:rPr>
        <w:t>SNMP</w:t>
      </w:r>
      <w:r w:rsidRPr="00D079C6">
        <w:rPr>
          <w:rFonts w:hint="eastAsia"/>
        </w:rPr>
        <w:t>的</w:t>
      </w:r>
      <w:r w:rsidRPr="00D079C6">
        <w:rPr>
          <w:rFonts w:hint="eastAsia"/>
        </w:rPr>
        <w:t>V1</w:t>
      </w:r>
      <w:r w:rsidRPr="00D079C6">
        <w:rPr>
          <w:rFonts w:hint="eastAsia"/>
        </w:rPr>
        <w:t>版本。</w:t>
      </w:r>
    </w:p>
    <w:p w:rsidR="005A602F" w:rsidRPr="00D079C6" w:rsidRDefault="005A602F" w:rsidP="005A602F">
      <w:pPr>
        <w:pStyle w:val="Body"/>
        <w:rPr>
          <w:b/>
        </w:rPr>
      </w:pPr>
      <w:r w:rsidRPr="00D079C6">
        <w:rPr>
          <w:b/>
        </w:rPr>
        <w:t>v2c</w:t>
      </w:r>
      <w:r w:rsidRPr="00D079C6">
        <w:rPr>
          <w:rFonts w:hint="eastAsia"/>
        </w:rPr>
        <w:t>：</w:t>
      </w:r>
      <w:r w:rsidRPr="00D079C6">
        <w:rPr>
          <w:rFonts w:hint="eastAsia"/>
        </w:rPr>
        <w:t>SNMP</w:t>
      </w:r>
      <w:r w:rsidRPr="00D079C6">
        <w:rPr>
          <w:rFonts w:hint="eastAsia"/>
        </w:rPr>
        <w:t>的</w:t>
      </w:r>
      <w:r w:rsidRPr="00D079C6">
        <w:rPr>
          <w:rFonts w:hint="eastAsia"/>
        </w:rPr>
        <w:t>V2C</w:t>
      </w:r>
      <w:r w:rsidRPr="00D079C6">
        <w:rPr>
          <w:rFonts w:hint="eastAsia"/>
        </w:rPr>
        <w:t>版本。</w:t>
      </w:r>
    </w:p>
    <w:p w:rsidR="005A602F" w:rsidRPr="00D079C6" w:rsidRDefault="005A602F" w:rsidP="005A602F">
      <w:pPr>
        <w:pStyle w:val="Body"/>
      </w:pPr>
      <w:r w:rsidRPr="00D079C6">
        <w:rPr>
          <w:b/>
        </w:rPr>
        <w:t>v3</w:t>
      </w:r>
      <w:r w:rsidRPr="00D079C6">
        <w:rPr>
          <w:rFonts w:hint="eastAsia"/>
        </w:rPr>
        <w:t>：</w:t>
      </w:r>
      <w:r w:rsidRPr="00D079C6">
        <w:rPr>
          <w:rFonts w:hint="eastAsia"/>
        </w:rPr>
        <w:t>SNMP</w:t>
      </w:r>
      <w:r w:rsidRPr="00D079C6">
        <w:rPr>
          <w:rFonts w:hint="eastAsia"/>
        </w:rPr>
        <w:t>的</w:t>
      </w:r>
      <w:r w:rsidRPr="00D079C6">
        <w:rPr>
          <w:rFonts w:hint="eastAsia"/>
        </w:rPr>
        <w:t>V3</w:t>
      </w:r>
      <w:r w:rsidRPr="00D079C6">
        <w:rPr>
          <w:rFonts w:hint="eastAsia"/>
        </w:rPr>
        <w:t>版本。</w:t>
      </w:r>
    </w:p>
    <w:p w:rsidR="005A602F" w:rsidRPr="00D079C6" w:rsidRDefault="005A602F" w:rsidP="005A602F">
      <w:pPr>
        <w:pStyle w:val="Body"/>
        <w:rPr>
          <w:lang w:eastAsia="zh-CN"/>
        </w:rPr>
      </w:pPr>
      <w:r w:rsidRPr="00D079C6">
        <w:rPr>
          <w:rFonts w:hint="eastAsia"/>
          <w:lang w:eastAsia="zh-CN"/>
        </w:rPr>
        <w:t>【使用指导】</w:t>
      </w:r>
    </w:p>
    <w:p w:rsidR="005A602F" w:rsidRPr="00D079C6" w:rsidRDefault="005A602F" w:rsidP="005A602F">
      <w:pPr>
        <w:pStyle w:val="Body"/>
        <w:rPr>
          <w:lang w:eastAsia="zh-CN"/>
        </w:rPr>
      </w:pPr>
      <w:r w:rsidRPr="00D079C6">
        <w:rPr>
          <w:rFonts w:hint="eastAsia"/>
          <w:lang w:eastAsia="zh-CN"/>
        </w:rPr>
        <w:t>当</w:t>
      </w:r>
      <w:r w:rsidRPr="00D079C6">
        <w:rPr>
          <w:rFonts w:hint="eastAsia"/>
          <w:lang w:eastAsia="zh-CN"/>
        </w:rPr>
        <w:t>SNMP</w:t>
      </w:r>
      <w:r w:rsidRPr="00D079C6">
        <w:rPr>
          <w:rFonts w:hint="eastAsia"/>
          <w:lang w:eastAsia="zh-CN"/>
        </w:rPr>
        <w:t>开启使用某一版本，</w:t>
      </w:r>
      <w:r w:rsidRPr="00D079C6">
        <w:rPr>
          <w:rFonts w:hint="eastAsia"/>
          <w:lang w:eastAsia="zh-CN"/>
        </w:rPr>
        <w:t>SNMP</w:t>
      </w:r>
      <w:r w:rsidRPr="00D079C6">
        <w:rPr>
          <w:rFonts w:hint="eastAsia"/>
          <w:lang w:eastAsia="zh-CN"/>
        </w:rPr>
        <w:t>对应的管理软件使用相应的版本，才可通信，获取和管理设备的信息。</w:t>
      </w:r>
    </w:p>
    <w:p w:rsidR="005A602F" w:rsidRPr="00D079C6" w:rsidRDefault="005A602F" w:rsidP="005A602F">
      <w:pPr>
        <w:pStyle w:val="Body"/>
        <w:rPr>
          <w:lang w:eastAsia="zh-CN"/>
        </w:rPr>
      </w:pPr>
      <w:r w:rsidRPr="00D079C6">
        <w:rPr>
          <w:rFonts w:hint="eastAsia"/>
          <w:lang w:eastAsia="zh-CN"/>
        </w:rPr>
        <w:t>【举例】</w:t>
      </w:r>
    </w:p>
    <w:p w:rsidR="005A602F" w:rsidRPr="00D079C6" w:rsidRDefault="005A602F" w:rsidP="005A602F">
      <w:pPr>
        <w:pStyle w:val="Body"/>
        <w:rPr>
          <w:lang w:eastAsia="zh-CN"/>
        </w:rPr>
      </w:pPr>
      <w:r w:rsidRPr="00D079C6">
        <w:rPr>
          <w:rFonts w:hint="eastAsia"/>
          <w:lang w:eastAsia="zh-CN"/>
        </w:rPr>
        <w:t xml:space="preserve"># </w:t>
      </w:r>
      <w:r w:rsidRPr="00D079C6">
        <w:rPr>
          <w:rFonts w:hint="eastAsia"/>
          <w:lang w:eastAsia="zh-CN"/>
        </w:rPr>
        <w:t>开启使用</w:t>
      </w:r>
      <w:r w:rsidRPr="00D079C6">
        <w:rPr>
          <w:rFonts w:hint="eastAsia"/>
          <w:lang w:eastAsia="zh-CN"/>
        </w:rPr>
        <w:t>SNMP</w:t>
      </w:r>
      <w:r w:rsidRPr="00D079C6">
        <w:rPr>
          <w:rFonts w:hint="eastAsia"/>
          <w:lang w:eastAsia="zh-CN"/>
        </w:rPr>
        <w:t>的三个版本。</w:t>
      </w:r>
    </w:p>
    <w:p w:rsidR="005A602F" w:rsidRPr="00D079C6" w:rsidRDefault="005A602F" w:rsidP="005A602F">
      <w:pPr>
        <w:pStyle w:val="aff7"/>
      </w:pPr>
      <w:r w:rsidRPr="00D079C6">
        <w:t xml:space="preserve">host# configure terminal </w:t>
      </w:r>
    </w:p>
    <w:p w:rsidR="005A602F" w:rsidRPr="00D079C6" w:rsidRDefault="005A602F" w:rsidP="005A602F">
      <w:pPr>
        <w:pStyle w:val="aff7"/>
      </w:pPr>
      <w:r w:rsidRPr="00D079C6">
        <w:t xml:space="preserve">host(config)# snmp </w:t>
      </w:r>
    </w:p>
    <w:p w:rsidR="005A602F" w:rsidRPr="00D079C6" w:rsidRDefault="005A602F" w:rsidP="005A602F">
      <w:pPr>
        <w:pStyle w:val="aff7"/>
      </w:pPr>
      <w:r w:rsidRPr="00D079C6">
        <w:t xml:space="preserve">host(config-snmp)# version v1 </w:t>
      </w:r>
    </w:p>
    <w:p w:rsidR="005A602F" w:rsidRPr="00D079C6" w:rsidRDefault="005A602F" w:rsidP="005A602F">
      <w:pPr>
        <w:pStyle w:val="aff7"/>
      </w:pPr>
      <w:r w:rsidRPr="00D079C6">
        <w:t xml:space="preserve">host(config-snmp)# version v2c </w:t>
      </w:r>
    </w:p>
    <w:p w:rsidR="005A602F" w:rsidRPr="00D079C6" w:rsidRDefault="005A602F" w:rsidP="005A602F">
      <w:pPr>
        <w:pStyle w:val="aff7"/>
      </w:pPr>
      <w:r w:rsidRPr="00D079C6">
        <w:t>host(config-snmp)# version v3</w:t>
      </w:r>
    </w:p>
    <w:p w:rsidR="005A602F" w:rsidRPr="00D079C6" w:rsidRDefault="005A602F" w:rsidP="005A602F">
      <w:pPr>
        <w:pStyle w:val="Body"/>
      </w:pPr>
      <w:r w:rsidRPr="00D079C6">
        <w:rPr>
          <w:rFonts w:hint="eastAsia"/>
        </w:rPr>
        <w:t>【相关命令】</w:t>
      </w:r>
    </w:p>
    <w:p w:rsidR="005A602F" w:rsidRPr="00D079C6" w:rsidRDefault="005A602F" w:rsidP="005A602F">
      <w:pPr>
        <w:pStyle w:val="Bullet"/>
        <w:numPr>
          <w:ilvl w:val="0"/>
          <w:numId w:val="3"/>
        </w:numPr>
        <w:ind w:left="1713" w:hanging="454"/>
      </w:pPr>
      <w:r w:rsidRPr="00D079C6">
        <w:t xml:space="preserve">show running-config </w:t>
      </w:r>
      <w:r w:rsidRPr="00D079C6">
        <w:rPr>
          <w:rFonts w:hint="eastAsia"/>
          <w:lang w:eastAsia="zh-CN"/>
        </w:rPr>
        <w:t>snmp</w:t>
      </w:r>
    </w:p>
    <w:p w:rsidR="005A602F" w:rsidRPr="00D079C6" w:rsidRDefault="005A602F" w:rsidP="005A602F">
      <w:pPr>
        <w:pStyle w:val="30"/>
      </w:pPr>
      <w:bookmarkStart w:id="1807" w:name="_Toc407785203"/>
      <w:bookmarkStart w:id="1808" w:name="_Toc420587551"/>
      <w:bookmarkStart w:id="1809" w:name="_Toc420591200"/>
      <w:bookmarkStart w:id="1810" w:name="_Toc434414664"/>
      <w:r w:rsidRPr="00D079C6">
        <w:t>write-community</w:t>
      </w:r>
      <w:bookmarkEnd w:id="1807"/>
      <w:bookmarkEnd w:id="1808"/>
      <w:bookmarkEnd w:id="1809"/>
      <w:bookmarkEnd w:id="1810"/>
    </w:p>
    <w:p w:rsidR="005A602F" w:rsidRPr="00D079C6" w:rsidRDefault="005A602F" w:rsidP="005A602F">
      <w:pPr>
        <w:pStyle w:val="Body"/>
      </w:pPr>
      <w:r w:rsidRPr="00D079C6">
        <w:rPr>
          <w:b/>
        </w:rPr>
        <w:t>write-community</w:t>
      </w:r>
      <w:r w:rsidRPr="00D079C6">
        <w:t>命令用来配置</w:t>
      </w:r>
      <w:r w:rsidRPr="00D079C6">
        <w:rPr>
          <w:rFonts w:hint="eastAsia"/>
        </w:rPr>
        <w:t>SNMP</w:t>
      </w:r>
      <w:r w:rsidRPr="00D079C6">
        <w:rPr>
          <w:rFonts w:hint="eastAsia"/>
        </w:rPr>
        <w:t>的写团体字。</w:t>
      </w:r>
    </w:p>
    <w:p w:rsidR="005A602F" w:rsidRPr="00D079C6" w:rsidRDefault="005A602F" w:rsidP="005A602F">
      <w:pPr>
        <w:pStyle w:val="Body"/>
      </w:pPr>
      <w:r w:rsidRPr="00D079C6">
        <w:rPr>
          <w:rFonts w:hint="eastAsia"/>
          <w:b/>
        </w:rPr>
        <w:t xml:space="preserve">no </w:t>
      </w:r>
      <w:r w:rsidRPr="00D079C6">
        <w:rPr>
          <w:b/>
        </w:rPr>
        <w:t>write-community</w:t>
      </w:r>
      <w:r w:rsidRPr="00D079C6">
        <w:rPr>
          <w:rFonts w:hint="eastAsia"/>
        </w:rPr>
        <w:t>命令用来删除</w:t>
      </w:r>
      <w:r w:rsidRPr="00D079C6">
        <w:rPr>
          <w:rFonts w:hint="eastAsia"/>
        </w:rPr>
        <w:t>SNMP</w:t>
      </w:r>
      <w:r w:rsidRPr="00D079C6">
        <w:rPr>
          <w:rFonts w:hint="eastAsia"/>
        </w:rPr>
        <w:t>的写团体字。</w:t>
      </w:r>
    </w:p>
    <w:p w:rsidR="005A602F" w:rsidRPr="00D079C6" w:rsidRDefault="005A602F" w:rsidP="005A602F">
      <w:pPr>
        <w:pStyle w:val="Body"/>
      </w:pPr>
      <w:r w:rsidRPr="00D079C6">
        <w:rPr>
          <w:rFonts w:hint="eastAsia"/>
        </w:rPr>
        <w:t>【命令】</w:t>
      </w:r>
    </w:p>
    <w:p w:rsidR="005A602F" w:rsidRPr="00D079C6" w:rsidRDefault="005A602F" w:rsidP="005A602F">
      <w:pPr>
        <w:pStyle w:val="Body"/>
        <w:rPr>
          <w:b/>
        </w:rPr>
      </w:pPr>
      <w:r w:rsidRPr="00D079C6">
        <w:rPr>
          <w:b/>
        </w:rPr>
        <w:t xml:space="preserve">write-community </w:t>
      </w:r>
      <w:r w:rsidRPr="00D079C6">
        <w:rPr>
          <w:rFonts w:hint="eastAsia"/>
          <w:i/>
        </w:rPr>
        <w:t>name</w:t>
      </w:r>
    </w:p>
    <w:p w:rsidR="005A602F" w:rsidRPr="00D079C6" w:rsidRDefault="005A602F" w:rsidP="005A602F">
      <w:pPr>
        <w:pStyle w:val="Body"/>
        <w:rPr>
          <w:b/>
        </w:rPr>
      </w:pPr>
      <w:r w:rsidRPr="00D079C6">
        <w:rPr>
          <w:b/>
        </w:rPr>
        <w:t>no write-community</w:t>
      </w:r>
    </w:p>
    <w:p w:rsidR="005A602F" w:rsidRPr="00D079C6" w:rsidRDefault="005A602F" w:rsidP="005A602F">
      <w:pPr>
        <w:pStyle w:val="Body"/>
      </w:pPr>
      <w:r w:rsidRPr="00D079C6">
        <w:rPr>
          <w:rFonts w:hint="eastAsia"/>
        </w:rPr>
        <w:t>【缺省情况】</w:t>
      </w:r>
    </w:p>
    <w:p w:rsidR="005A602F" w:rsidRPr="00D079C6" w:rsidRDefault="005A602F" w:rsidP="005A602F">
      <w:pPr>
        <w:pStyle w:val="Body"/>
      </w:pPr>
      <w:r w:rsidRPr="00D079C6">
        <w:rPr>
          <w:rFonts w:hint="eastAsia"/>
        </w:rPr>
        <w:t>缺省情况下，写团体字为“</w:t>
      </w:r>
      <w:r w:rsidRPr="00D079C6">
        <w:rPr>
          <w:rFonts w:hint="eastAsia"/>
        </w:rPr>
        <w:t>private</w:t>
      </w:r>
      <w:r w:rsidRPr="00D079C6">
        <w:rPr>
          <w:rFonts w:hint="eastAsia"/>
        </w:rPr>
        <w:t>”。</w:t>
      </w:r>
    </w:p>
    <w:p w:rsidR="005A602F" w:rsidRPr="00D079C6" w:rsidRDefault="005A602F" w:rsidP="005A602F">
      <w:pPr>
        <w:pStyle w:val="Body"/>
      </w:pPr>
      <w:r w:rsidRPr="00D079C6">
        <w:rPr>
          <w:rFonts w:hint="eastAsia"/>
        </w:rPr>
        <w:t>【视图】</w:t>
      </w:r>
    </w:p>
    <w:p w:rsidR="005A602F" w:rsidRPr="00D079C6" w:rsidRDefault="005A602F" w:rsidP="005A602F">
      <w:pPr>
        <w:pStyle w:val="Body"/>
      </w:pPr>
      <w:r w:rsidRPr="00D079C6">
        <w:rPr>
          <w:rFonts w:hint="eastAsia"/>
        </w:rPr>
        <w:t>snmp</w:t>
      </w:r>
      <w:r w:rsidRPr="00D079C6">
        <w:rPr>
          <w:rFonts w:hint="eastAsia"/>
        </w:rPr>
        <w:t>视图</w:t>
      </w:r>
    </w:p>
    <w:p w:rsidR="005A602F" w:rsidRPr="00D079C6" w:rsidRDefault="005A602F" w:rsidP="005A602F">
      <w:pPr>
        <w:pStyle w:val="Body"/>
      </w:pPr>
      <w:r w:rsidRPr="00D079C6">
        <w:rPr>
          <w:rFonts w:hint="eastAsia"/>
        </w:rPr>
        <w:t>【参数】</w:t>
      </w:r>
    </w:p>
    <w:p w:rsidR="005A602F" w:rsidRPr="00D079C6" w:rsidRDefault="005A602F" w:rsidP="005A602F">
      <w:pPr>
        <w:pStyle w:val="Body"/>
        <w:rPr>
          <w:lang w:eastAsia="zh-CN"/>
        </w:rPr>
      </w:pPr>
      <w:r w:rsidRPr="00D079C6">
        <w:rPr>
          <w:rFonts w:hint="eastAsia"/>
          <w:i/>
          <w:lang w:eastAsia="zh-CN"/>
        </w:rPr>
        <w:t>name</w:t>
      </w:r>
      <w:r w:rsidRPr="00D079C6">
        <w:rPr>
          <w:rFonts w:hint="eastAsia"/>
          <w:lang w:eastAsia="zh-CN"/>
        </w:rPr>
        <w:t>：读团体字字符串。为</w:t>
      </w:r>
      <w:r w:rsidRPr="00D079C6">
        <w:rPr>
          <w:lang w:eastAsia="zh-CN"/>
        </w:rPr>
        <w:t>1</w:t>
      </w:r>
      <w:r w:rsidRPr="00D079C6">
        <w:rPr>
          <w:lang w:eastAsia="zh-CN"/>
        </w:rPr>
        <w:t>～</w:t>
      </w:r>
      <w:r w:rsidRPr="00D079C6">
        <w:rPr>
          <w:lang w:eastAsia="zh-CN"/>
        </w:rPr>
        <w:t>31</w:t>
      </w:r>
      <w:r w:rsidRPr="00D079C6">
        <w:rPr>
          <w:rFonts w:hint="eastAsia"/>
          <w:lang w:eastAsia="zh-CN"/>
        </w:rPr>
        <w:t>个字符的字符串，且不能包含“</w:t>
      </w:r>
      <w:r w:rsidRPr="00D079C6">
        <w:rPr>
          <w:lang w:eastAsia="zh-CN"/>
        </w:rPr>
        <w:t>%!"#$&amp;`*+,/:;&lt;=&gt;?\^'{}!</w:t>
      </w:r>
      <w:r w:rsidRPr="00D079C6">
        <w:rPr>
          <w:rFonts w:hint="eastAsia"/>
          <w:lang w:eastAsia="zh-CN"/>
        </w:rPr>
        <w:t>”。缺省值为“</w:t>
      </w:r>
      <w:r w:rsidRPr="00D079C6">
        <w:rPr>
          <w:rFonts w:hint="eastAsia"/>
          <w:lang w:eastAsia="zh-CN"/>
        </w:rPr>
        <w:t>private</w:t>
      </w:r>
      <w:r w:rsidRPr="00D079C6">
        <w:rPr>
          <w:rFonts w:hint="eastAsia"/>
          <w:lang w:eastAsia="zh-CN"/>
        </w:rPr>
        <w:t>”。</w:t>
      </w:r>
    </w:p>
    <w:p w:rsidR="005A602F" w:rsidRPr="00D079C6" w:rsidRDefault="005A602F" w:rsidP="005A602F">
      <w:pPr>
        <w:pStyle w:val="Body"/>
        <w:rPr>
          <w:lang w:eastAsia="zh-CN"/>
        </w:rPr>
      </w:pPr>
      <w:r w:rsidRPr="00D079C6">
        <w:rPr>
          <w:rFonts w:hint="eastAsia"/>
          <w:lang w:eastAsia="zh-CN"/>
        </w:rPr>
        <w:t>【使用指导】</w:t>
      </w:r>
    </w:p>
    <w:p w:rsidR="005A602F" w:rsidRPr="00D079C6" w:rsidRDefault="005A602F" w:rsidP="005A602F">
      <w:pPr>
        <w:pStyle w:val="Body"/>
        <w:rPr>
          <w:lang w:eastAsia="zh-CN"/>
        </w:rPr>
      </w:pPr>
      <w:r w:rsidRPr="00D079C6">
        <w:rPr>
          <w:rFonts w:hint="eastAsia"/>
          <w:lang w:eastAsia="zh-CN"/>
        </w:rPr>
        <w:t>当使用</w:t>
      </w:r>
      <w:r w:rsidRPr="00D079C6">
        <w:rPr>
          <w:rFonts w:hint="eastAsia"/>
          <w:lang w:eastAsia="zh-CN"/>
        </w:rPr>
        <w:t>SNMP V1</w:t>
      </w:r>
      <w:r w:rsidRPr="00D079C6">
        <w:rPr>
          <w:rFonts w:hint="eastAsia"/>
          <w:lang w:eastAsia="zh-CN"/>
        </w:rPr>
        <w:t>、</w:t>
      </w:r>
      <w:r w:rsidRPr="00D079C6">
        <w:rPr>
          <w:rFonts w:hint="eastAsia"/>
          <w:lang w:eastAsia="zh-CN"/>
        </w:rPr>
        <w:t>V2C</w:t>
      </w:r>
      <w:r w:rsidRPr="00D079C6">
        <w:rPr>
          <w:rFonts w:hint="eastAsia"/>
          <w:lang w:eastAsia="zh-CN"/>
        </w:rPr>
        <w:t>版本的</w:t>
      </w:r>
      <w:r w:rsidRPr="00D079C6">
        <w:rPr>
          <w:rFonts w:hint="eastAsia"/>
          <w:lang w:eastAsia="zh-CN"/>
        </w:rPr>
        <w:t>set</w:t>
      </w:r>
      <w:r w:rsidRPr="00D079C6">
        <w:rPr>
          <w:rFonts w:hint="eastAsia"/>
          <w:lang w:eastAsia="zh-CN"/>
        </w:rPr>
        <w:t>操作时，需要配置写团体字。</w:t>
      </w:r>
    </w:p>
    <w:p w:rsidR="005A602F" w:rsidRPr="00D079C6" w:rsidRDefault="005A602F" w:rsidP="005A602F">
      <w:pPr>
        <w:pStyle w:val="Body"/>
        <w:rPr>
          <w:lang w:eastAsia="zh-CN"/>
        </w:rPr>
      </w:pPr>
      <w:r w:rsidRPr="00D079C6">
        <w:rPr>
          <w:rFonts w:hint="eastAsia"/>
          <w:lang w:eastAsia="zh-CN"/>
        </w:rPr>
        <w:t>当执行删除操作后，写团体字的配置将恢复为缺省配置。</w:t>
      </w:r>
    </w:p>
    <w:p w:rsidR="005A602F" w:rsidRPr="00D079C6" w:rsidRDefault="005A602F" w:rsidP="005A602F">
      <w:pPr>
        <w:pStyle w:val="Body"/>
        <w:rPr>
          <w:lang w:eastAsia="zh-CN"/>
        </w:rPr>
      </w:pPr>
      <w:r w:rsidRPr="00D079C6">
        <w:rPr>
          <w:rFonts w:hint="eastAsia"/>
          <w:lang w:eastAsia="zh-CN"/>
        </w:rPr>
        <w:lastRenderedPageBreak/>
        <w:t>【举例】</w:t>
      </w:r>
    </w:p>
    <w:p w:rsidR="005A602F" w:rsidRPr="00D079C6" w:rsidRDefault="005A602F" w:rsidP="005A602F">
      <w:pPr>
        <w:pStyle w:val="Body"/>
        <w:rPr>
          <w:lang w:eastAsia="zh-CN"/>
        </w:rPr>
      </w:pPr>
      <w:r w:rsidRPr="00D079C6">
        <w:rPr>
          <w:rFonts w:hint="eastAsia"/>
          <w:lang w:eastAsia="zh-CN"/>
        </w:rPr>
        <w:t xml:space="preserve"># </w:t>
      </w:r>
      <w:r w:rsidRPr="00D079C6">
        <w:rPr>
          <w:rFonts w:hint="eastAsia"/>
          <w:lang w:eastAsia="zh-CN"/>
        </w:rPr>
        <w:t>配置写团体字。</w:t>
      </w:r>
    </w:p>
    <w:p w:rsidR="005A602F" w:rsidRPr="00D079C6" w:rsidRDefault="005A602F" w:rsidP="005A602F">
      <w:pPr>
        <w:pStyle w:val="aff7"/>
      </w:pPr>
      <w:r w:rsidRPr="00D079C6">
        <w:rPr>
          <w:rFonts w:hint="eastAsia"/>
        </w:rPr>
        <w:t>h</w:t>
      </w:r>
      <w:r w:rsidRPr="00D079C6">
        <w:t>ost</w:t>
      </w:r>
      <w:r w:rsidRPr="00D079C6">
        <w:rPr>
          <w:rFonts w:hint="eastAsia"/>
        </w:rPr>
        <w:t xml:space="preserve"># </w:t>
      </w:r>
      <w:r w:rsidRPr="00D079C6">
        <w:t>configure terminal</w:t>
      </w:r>
    </w:p>
    <w:p w:rsidR="005A602F" w:rsidRPr="00D079C6" w:rsidRDefault="005A602F" w:rsidP="005A602F">
      <w:pPr>
        <w:pStyle w:val="aff7"/>
      </w:pPr>
      <w:r w:rsidRPr="00D079C6">
        <w:t>host(config)# s</w:t>
      </w:r>
      <w:r w:rsidRPr="00D079C6">
        <w:rPr>
          <w:rFonts w:hint="eastAsia"/>
        </w:rPr>
        <w:t>nmp</w:t>
      </w:r>
    </w:p>
    <w:p w:rsidR="005A602F" w:rsidRPr="00D079C6" w:rsidRDefault="005A602F" w:rsidP="005A602F">
      <w:pPr>
        <w:pStyle w:val="aff7"/>
      </w:pPr>
      <w:r w:rsidRPr="00D079C6">
        <w:t>host(config-snmp)# write-community setinfo</w:t>
      </w:r>
    </w:p>
    <w:p w:rsidR="005A602F" w:rsidRPr="00D079C6" w:rsidRDefault="005A602F" w:rsidP="005A602F">
      <w:pPr>
        <w:pStyle w:val="Body"/>
      </w:pPr>
      <w:r w:rsidRPr="00D079C6">
        <w:rPr>
          <w:rFonts w:hint="eastAsia"/>
        </w:rPr>
        <w:t>【相关命令】</w:t>
      </w:r>
    </w:p>
    <w:p w:rsidR="005A602F" w:rsidRPr="00D079C6" w:rsidRDefault="005A602F" w:rsidP="005A602F">
      <w:pPr>
        <w:pStyle w:val="Bullet"/>
        <w:numPr>
          <w:ilvl w:val="0"/>
          <w:numId w:val="3"/>
        </w:numPr>
        <w:ind w:left="1713" w:hanging="454"/>
      </w:pPr>
      <w:r w:rsidRPr="00D079C6">
        <w:t xml:space="preserve">show running-config </w:t>
      </w:r>
      <w:r w:rsidRPr="00D079C6">
        <w:rPr>
          <w:rFonts w:hint="eastAsia"/>
          <w:lang w:eastAsia="zh-CN"/>
        </w:rPr>
        <w:t>snmp</w:t>
      </w:r>
    </w:p>
    <w:p w:rsidR="005A602F" w:rsidRPr="00C15780" w:rsidRDefault="005A602F" w:rsidP="005A602F">
      <w:pPr>
        <w:pStyle w:val="11"/>
      </w:pPr>
      <w:r>
        <w:br w:type="page"/>
      </w:r>
      <w:bookmarkStart w:id="1811" w:name="_Toc392763677"/>
      <w:bookmarkStart w:id="1812" w:name="_Toc407785204"/>
      <w:bookmarkStart w:id="1813" w:name="_Toc420587552"/>
      <w:bookmarkStart w:id="1814" w:name="_Toc420591201"/>
      <w:bookmarkStart w:id="1815" w:name="_Toc434414665"/>
      <w:r w:rsidRPr="00C15780">
        <w:rPr>
          <w:rFonts w:hint="eastAsia"/>
        </w:rPr>
        <w:lastRenderedPageBreak/>
        <w:t>日志命令参考</w:t>
      </w:r>
      <w:bookmarkEnd w:id="1811"/>
      <w:bookmarkEnd w:id="1812"/>
      <w:bookmarkEnd w:id="1813"/>
      <w:bookmarkEnd w:id="1814"/>
      <w:bookmarkEnd w:id="1815"/>
    </w:p>
    <w:p w:rsidR="005A602F" w:rsidRPr="00C15780" w:rsidRDefault="005A602F" w:rsidP="005A602F">
      <w:pPr>
        <w:pStyle w:val="22"/>
      </w:pPr>
      <w:bookmarkStart w:id="1816" w:name="_Toc392763678"/>
      <w:bookmarkStart w:id="1817" w:name="_Toc407785205"/>
      <w:bookmarkStart w:id="1818" w:name="_Toc420587553"/>
      <w:bookmarkStart w:id="1819" w:name="_Toc420591202"/>
      <w:bookmarkStart w:id="1820" w:name="_Toc434414666"/>
      <w:r w:rsidRPr="00C15780">
        <w:rPr>
          <w:rFonts w:hint="eastAsia"/>
        </w:rPr>
        <w:t>日志命令</w:t>
      </w:r>
      <w:bookmarkEnd w:id="1816"/>
      <w:bookmarkEnd w:id="1817"/>
      <w:bookmarkEnd w:id="1818"/>
      <w:bookmarkEnd w:id="1819"/>
      <w:bookmarkEnd w:id="1820"/>
    </w:p>
    <w:p w:rsidR="005A602F" w:rsidRPr="00C15780" w:rsidRDefault="005A602F" w:rsidP="005A602F">
      <w:pPr>
        <w:pStyle w:val="30"/>
      </w:pPr>
      <w:bookmarkStart w:id="1821" w:name="_Toc392763679"/>
      <w:bookmarkStart w:id="1822" w:name="_Toc407785206"/>
      <w:bookmarkStart w:id="1823" w:name="_Toc420587554"/>
      <w:bookmarkStart w:id="1824" w:name="_Toc420591203"/>
      <w:bookmarkStart w:id="1825" w:name="_Toc434414667"/>
      <w:r w:rsidRPr="00C15780">
        <w:rPr>
          <w:rFonts w:hint="eastAsia"/>
        </w:rPr>
        <w:t xml:space="preserve">log </w:t>
      </w:r>
      <w:r w:rsidRPr="00C15780">
        <w:t>facility</w:t>
      </w:r>
      <w:bookmarkEnd w:id="1821"/>
      <w:bookmarkEnd w:id="1822"/>
      <w:bookmarkEnd w:id="1823"/>
      <w:bookmarkEnd w:id="1824"/>
      <w:bookmarkEnd w:id="1825"/>
    </w:p>
    <w:p w:rsidR="005A602F" w:rsidRPr="00C15780" w:rsidRDefault="005A602F" w:rsidP="005A602F">
      <w:pPr>
        <w:pStyle w:val="Body"/>
      </w:pPr>
      <w:r w:rsidRPr="00C15780">
        <w:rPr>
          <w:rFonts w:hint="eastAsia"/>
          <w:b/>
        </w:rPr>
        <w:t xml:space="preserve">log </w:t>
      </w:r>
      <w:r w:rsidRPr="00C15780">
        <w:rPr>
          <w:b/>
        </w:rPr>
        <w:t>facility</w:t>
      </w:r>
      <w:r w:rsidRPr="00C15780">
        <w:rPr>
          <w:rFonts w:hint="eastAsia"/>
        </w:rPr>
        <w:t>命令用来设置日志的</w:t>
      </w:r>
      <w:r w:rsidRPr="00C15780">
        <w:t>facility</w:t>
      </w:r>
      <w:r w:rsidRPr="00C15780">
        <w:rPr>
          <w:rFonts w:hint="eastAsia"/>
        </w:rPr>
        <w:t>值。</w:t>
      </w:r>
    </w:p>
    <w:p w:rsidR="005A602F" w:rsidRPr="00C15780" w:rsidRDefault="005A602F" w:rsidP="005A602F">
      <w:pPr>
        <w:pStyle w:val="Body"/>
      </w:pPr>
      <w:r w:rsidRPr="00C15780">
        <w:rPr>
          <w:rFonts w:hint="eastAsia"/>
        </w:rPr>
        <w:t>【命令】</w:t>
      </w:r>
    </w:p>
    <w:p w:rsidR="005A602F" w:rsidRPr="00C15780" w:rsidRDefault="005A602F" w:rsidP="005A602F">
      <w:pPr>
        <w:pStyle w:val="Body"/>
      </w:pPr>
      <w:r w:rsidRPr="00C15780">
        <w:rPr>
          <w:rFonts w:hint="eastAsia"/>
          <w:b/>
        </w:rPr>
        <w:t xml:space="preserve">log </w:t>
      </w:r>
      <w:r w:rsidRPr="00C15780">
        <w:t xml:space="preserve">{ </w:t>
      </w:r>
      <w:r w:rsidRPr="00C15780">
        <w:rPr>
          <w:b/>
        </w:rPr>
        <w:t>system_state</w:t>
      </w:r>
      <w:r w:rsidRPr="00C15780">
        <w:t xml:space="preserve"> | </w:t>
      </w:r>
      <w:r w:rsidRPr="00C15780">
        <w:rPr>
          <w:b/>
        </w:rPr>
        <w:t>operate</w:t>
      </w:r>
      <w:r w:rsidRPr="00C15780">
        <w:t xml:space="preserve"> | </w:t>
      </w:r>
      <w:r w:rsidRPr="00C15780">
        <w:rPr>
          <w:b/>
        </w:rPr>
        <w:t>mail</w:t>
      </w:r>
      <w:r w:rsidRPr="00C15780">
        <w:t xml:space="preserve"> | </w:t>
      </w:r>
      <w:r w:rsidRPr="00C15780">
        <w:rPr>
          <w:b/>
        </w:rPr>
        <w:t>im</w:t>
      </w:r>
      <w:r w:rsidRPr="00C15780">
        <w:t xml:space="preserve"> | </w:t>
      </w:r>
      <w:r w:rsidRPr="00C15780">
        <w:rPr>
          <w:b/>
        </w:rPr>
        <w:t>social_log</w:t>
      </w:r>
      <w:r w:rsidRPr="00C15780">
        <w:t xml:space="preserve"> | </w:t>
      </w:r>
      <w:r w:rsidRPr="00C15780">
        <w:rPr>
          <w:b/>
        </w:rPr>
        <w:t>search_engine</w:t>
      </w:r>
      <w:r w:rsidRPr="00C15780">
        <w:t xml:space="preserve"> | </w:t>
      </w:r>
      <w:r w:rsidRPr="00C15780">
        <w:rPr>
          <w:b/>
        </w:rPr>
        <w:t>command_log</w:t>
      </w:r>
      <w:r w:rsidRPr="00C15780">
        <w:t xml:space="preserve"> | </w:t>
      </w:r>
      <w:r w:rsidRPr="00C15780">
        <w:rPr>
          <w:b/>
        </w:rPr>
        <w:t xml:space="preserve">web_access </w:t>
      </w:r>
      <w:r w:rsidRPr="00C15780">
        <w:t xml:space="preserve">| </w:t>
      </w:r>
      <w:r w:rsidRPr="00C15780">
        <w:rPr>
          <w:b/>
        </w:rPr>
        <w:t>malware_app</w:t>
      </w:r>
      <w:r w:rsidRPr="00C15780">
        <w:t xml:space="preserve"> | </w:t>
      </w:r>
      <w:r w:rsidRPr="00C15780">
        <w:rPr>
          <w:b/>
        </w:rPr>
        <w:t>other_app</w:t>
      </w:r>
      <w:r w:rsidRPr="00C15780">
        <w:t xml:space="preserve"> | </w:t>
      </w:r>
      <w:r w:rsidRPr="00C15780">
        <w:rPr>
          <w:b/>
        </w:rPr>
        <w:t>attack_ipmac</w:t>
      </w:r>
      <w:r w:rsidRPr="00C15780">
        <w:t xml:space="preserve"> | </w:t>
      </w:r>
      <w:r w:rsidRPr="00C15780">
        <w:rPr>
          <w:b/>
        </w:rPr>
        <w:t>attack_scan</w:t>
      </w:r>
      <w:r w:rsidRPr="00C15780">
        <w:t xml:space="preserve"> | </w:t>
      </w:r>
      <w:r w:rsidRPr="00C15780">
        <w:rPr>
          <w:b/>
        </w:rPr>
        <w:t>attack_flood</w:t>
      </w:r>
      <w:r w:rsidRPr="00C15780">
        <w:t xml:space="preserve"> | </w:t>
      </w:r>
      <w:r w:rsidRPr="00C15780">
        <w:rPr>
          <w:b/>
        </w:rPr>
        <w:t>attack_abnormal_pkt</w:t>
      </w:r>
      <w:r w:rsidRPr="00C15780">
        <w:t xml:space="preserve"> }</w:t>
      </w:r>
      <w:r w:rsidRPr="00C15780">
        <w:rPr>
          <w:rFonts w:hint="eastAsia"/>
        </w:rPr>
        <w:t xml:space="preserve"> </w:t>
      </w:r>
      <w:r w:rsidRPr="00C15780">
        <w:rPr>
          <w:b/>
        </w:rPr>
        <w:t>facility</w:t>
      </w:r>
      <w:r w:rsidRPr="00C15780">
        <w:t xml:space="preserve"> </w:t>
      </w:r>
      <w:r w:rsidRPr="00C15780">
        <w:rPr>
          <w:i/>
        </w:rPr>
        <w:t>facility</w:t>
      </w:r>
      <w:r w:rsidRPr="00C15780">
        <w:rPr>
          <w:rFonts w:hint="eastAsia"/>
          <w:i/>
        </w:rPr>
        <w:t>-value</w:t>
      </w:r>
    </w:p>
    <w:p w:rsidR="005A602F" w:rsidRPr="00C15780" w:rsidRDefault="005A602F" w:rsidP="005A602F">
      <w:pPr>
        <w:pStyle w:val="Body"/>
        <w:rPr>
          <w:lang w:eastAsia="zh-CN"/>
        </w:rPr>
      </w:pPr>
      <w:r w:rsidRPr="00C15780">
        <w:rPr>
          <w:rFonts w:hint="eastAsia"/>
          <w:lang w:eastAsia="zh-CN"/>
        </w:rPr>
        <w:t>【缺省情况】</w:t>
      </w:r>
    </w:p>
    <w:p w:rsidR="005A602F" w:rsidRPr="00C15780" w:rsidRDefault="005A602F" w:rsidP="005A602F">
      <w:pPr>
        <w:pStyle w:val="Body"/>
        <w:rPr>
          <w:lang w:eastAsia="zh-CN"/>
        </w:rPr>
      </w:pPr>
      <w:r w:rsidRPr="00C15780">
        <w:rPr>
          <w:rFonts w:hint="eastAsia"/>
          <w:lang w:eastAsia="zh-CN"/>
        </w:rPr>
        <w:t>缺省情况下，日志的</w:t>
      </w:r>
      <w:r w:rsidRPr="00C15780">
        <w:rPr>
          <w:lang w:eastAsia="zh-CN"/>
        </w:rPr>
        <w:t>facility</w:t>
      </w:r>
      <w:r w:rsidRPr="00C15780">
        <w:rPr>
          <w:rFonts w:hint="eastAsia"/>
          <w:lang w:eastAsia="zh-CN"/>
        </w:rPr>
        <w:t>值为</w:t>
      </w:r>
      <w:r w:rsidRPr="00C15780">
        <w:rPr>
          <w:rFonts w:hint="eastAsia"/>
          <w:lang w:eastAsia="zh-CN"/>
        </w:rPr>
        <w:t>0</w:t>
      </w:r>
      <w:r w:rsidRPr="00C15780">
        <w:rPr>
          <w:rFonts w:hint="eastAsia"/>
          <w:lang w:eastAsia="zh-CN"/>
        </w:rPr>
        <w:t>。</w:t>
      </w:r>
    </w:p>
    <w:p w:rsidR="005A602F" w:rsidRPr="00C15780" w:rsidRDefault="005A602F" w:rsidP="005A602F">
      <w:pPr>
        <w:pStyle w:val="Body"/>
        <w:rPr>
          <w:lang w:eastAsia="zh-CN"/>
        </w:rPr>
      </w:pPr>
      <w:r w:rsidRPr="00C15780">
        <w:rPr>
          <w:rFonts w:hint="eastAsia"/>
          <w:lang w:eastAsia="zh-CN"/>
        </w:rPr>
        <w:t>【视图】</w:t>
      </w:r>
    </w:p>
    <w:p w:rsidR="005A602F" w:rsidRPr="00C15780" w:rsidRDefault="005A602F" w:rsidP="005A602F">
      <w:pPr>
        <w:pStyle w:val="Body"/>
        <w:rPr>
          <w:i/>
          <w:color w:val="0000FF"/>
          <w:lang w:eastAsia="zh-CN"/>
        </w:rPr>
      </w:pPr>
      <w:r w:rsidRPr="00C15780">
        <w:rPr>
          <w:rFonts w:hint="eastAsia"/>
          <w:lang w:eastAsia="zh-CN"/>
        </w:rPr>
        <w:t>系统视图</w:t>
      </w:r>
    </w:p>
    <w:p w:rsidR="005A602F" w:rsidRPr="00C15780" w:rsidRDefault="005A602F" w:rsidP="005A602F">
      <w:pPr>
        <w:pStyle w:val="Body"/>
      </w:pPr>
      <w:r w:rsidRPr="00C15780">
        <w:rPr>
          <w:rFonts w:hint="eastAsia"/>
        </w:rPr>
        <w:t>【参数】</w:t>
      </w:r>
    </w:p>
    <w:p w:rsidR="005A602F" w:rsidRPr="00C15780" w:rsidRDefault="005A602F" w:rsidP="005A602F">
      <w:pPr>
        <w:pStyle w:val="Body"/>
        <w:rPr>
          <w:rFonts w:ascii="宋体" w:hAnsi="宋体"/>
          <w:sz w:val="18"/>
          <w:szCs w:val="18"/>
        </w:rPr>
      </w:pPr>
      <w:r w:rsidRPr="00C15780">
        <w:rPr>
          <w:b/>
        </w:rPr>
        <w:t>system_state</w:t>
      </w:r>
      <w:r w:rsidRPr="00C15780">
        <w:rPr>
          <w:rFonts w:hint="eastAsia"/>
        </w:rPr>
        <w:t>：事件日志。</w:t>
      </w:r>
    </w:p>
    <w:p w:rsidR="005A602F" w:rsidRPr="00C15780" w:rsidRDefault="005A602F" w:rsidP="005A602F">
      <w:pPr>
        <w:pStyle w:val="Body"/>
      </w:pPr>
      <w:r w:rsidRPr="00C15780">
        <w:rPr>
          <w:b/>
        </w:rPr>
        <w:t>operate</w:t>
      </w:r>
      <w:r w:rsidRPr="00C15780">
        <w:rPr>
          <w:rFonts w:hint="eastAsia"/>
        </w:rPr>
        <w:t>：操作日志。</w:t>
      </w:r>
    </w:p>
    <w:p w:rsidR="005A602F" w:rsidRPr="00C15780" w:rsidRDefault="005A602F" w:rsidP="005A602F">
      <w:pPr>
        <w:pStyle w:val="Body"/>
      </w:pPr>
      <w:r w:rsidRPr="00C15780">
        <w:rPr>
          <w:rFonts w:hint="eastAsia"/>
          <w:b/>
        </w:rPr>
        <w:t>im</w:t>
      </w:r>
      <w:r w:rsidRPr="00C15780">
        <w:rPr>
          <w:rFonts w:hint="eastAsia"/>
        </w:rPr>
        <w:t>：</w:t>
      </w:r>
      <w:r w:rsidRPr="00C15780">
        <w:rPr>
          <w:rFonts w:hint="eastAsia"/>
        </w:rPr>
        <w:t xml:space="preserve"> IM</w:t>
      </w:r>
      <w:r w:rsidRPr="00C15780">
        <w:rPr>
          <w:rFonts w:hint="eastAsia"/>
        </w:rPr>
        <w:t>聊天软件日志。</w:t>
      </w:r>
    </w:p>
    <w:p w:rsidR="005A602F" w:rsidRPr="00C15780" w:rsidRDefault="005A602F" w:rsidP="005A602F">
      <w:pPr>
        <w:pStyle w:val="Body"/>
        <w:rPr>
          <w:b/>
        </w:rPr>
      </w:pPr>
      <w:r w:rsidRPr="00C15780">
        <w:rPr>
          <w:b/>
        </w:rPr>
        <w:t>social_log</w:t>
      </w:r>
      <w:r w:rsidRPr="00C15780">
        <w:rPr>
          <w:rFonts w:hint="eastAsia"/>
        </w:rPr>
        <w:t>：社区日志。</w:t>
      </w:r>
    </w:p>
    <w:p w:rsidR="005A602F" w:rsidRPr="00C15780" w:rsidRDefault="005A602F" w:rsidP="005A602F">
      <w:pPr>
        <w:pStyle w:val="Body"/>
      </w:pPr>
      <w:r w:rsidRPr="00C15780">
        <w:rPr>
          <w:b/>
        </w:rPr>
        <w:t>search_engine</w:t>
      </w:r>
      <w:r w:rsidRPr="00C15780">
        <w:rPr>
          <w:rFonts w:hint="eastAsia"/>
        </w:rPr>
        <w:t>：搜索引擎日志。</w:t>
      </w:r>
    </w:p>
    <w:p w:rsidR="005A602F" w:rsidRPr="00C15780" w:rsidRDefault="005A602F" w:rsidP="005A602F">
      <w:pPr>
        <w:pStyle w:val="Body"/>
      </w:pPr>
      <w:r w:rsidRPr="00C15780">
        <w:rPr>
          <w:rFonts w:hint="eastAsia"/>
          <w:b/>
        </w:rPr>
        <w:t>mail</w:t>
      </w:r>
      <w:r w:rsidRPr="00C15780">
        <w:rPr>
          <w:rFonts w:hint="eastAsia"/>
        </w:rPr>
        <w:t>：邮件日志。</w:t>
      </w:r>
    </w:p>
    <w:p w:rsidR="005A602F" w:rsidRPr="00C15780" w:rsidRDefault="005A602F" w:rsidP="005A602F">
      <w:pPr>
        <w:pStyle w:val="Body"/>
      </w:pPr>
      <w:r w:rsidRPr="00C15780">
        <w:rPr>
          <w:b/>
        </w:rPr>
        <w:t>command_log</w:t>
      </w:r>
      <w:r w:rsidRPr="00C15780">
        <w:rPr>
          <w:rFonts w:hint="eastAsia"/>
        </w:rPr>
        <w:t>：命令日志。</w:t>
      </w:r>
    </w:p>
    <w:p w:rsidR="005A602F" w:rsidRPr="00C15780" w:rsidRDefault="005A602F" w:rsidP="005A602F">
      <w:pPr>
        <w:pStyle w:val="Body"/>
      </w:pPr>
      <w:r w:rsidRPr="00C15780">
        <w:rPr>
          <w:rFonts w:hint="eastAsia"/>
          <w:b/>
        </w:rPr>
        <w:t>other_app</w:t>
      </w:r>
      <w:r w:rsidRPr="00C15780">
        <w:rPr>
          <w:rFonts w:hint="eastAsia"/>
        </w:rPr>
        <w:t>：其它应用日志。</w:t>
      </w:r>
    </w:p>
    <w:p w:rsidR="005A602F" w:rsidRPr="00C15780" w:rsidRDefault="005A602F" w:rsidP="005A602F">
      <w:pPr>
        <w:pStyle w:val="Body"/>
      </w:pPr>
      <w:r w:rsidRPr="00C15780">
        <w:rPr>
          <w:rFonts w:hint="eastAsia"/>
          <w:b/>
        </w:rPr>
        <w:t>web_access</w:t>
      </w:r>
      <w:r w:rsidRPr="00C15780">
        <w:rPr>
          <w:rFonts w:hint="eastAsia"/>
        </w:rPr>
        <w:t>：网站访问日志。</w:t>
      </w:r>
    </w:p>
    <w:p w:rsidR="005A602F" w:rsidRPr="00C15780" w:rsidRDefault="005A602F" w:rsidP="005A602F">
      <w:pPr>
        <w:pStyle w:val="Body"/>
        <w:rPr>
          <w:b/>
        </w:rPr>
      </w:pPr>
      <w:r w:rsidRPr="00C15780">
        <w:rPr>
          <w:b/>
        </w:rPr>
        <w:t>malware_app</w:t>
      </w:r>
      <w:r w:rsidRPr="00C15780">
        <w:rPr>
          <w:rFonts w:hint="eastAsia"/>
          <w:b/>
        </w:rPr>
        <w:t>：</w:t>
      </w:r>
      <w:r w:rsidRPr="00C15780">
        <w:rPr>
          <w:rFonts w:hint="eastAsia"/>
        </w:rPr>
        <w:t>恶意网站日志。</w:t>
      </w:r>
    </w:p>
    <w:p w:rsidR="005A602F" w:rsidRPr="00C15780" w:rsidRDefault="005A602F" w:rsidP="005A602F">
      <w:pPr>
        <w:pStyle w:val="Body"/>
      </w:pPr>
      <w:r w:rsidRPr="00C15780">
        <w:rPr>
          <w:b/>
        </w:rPr>
        <w:t>attack_ipmac</w:t>
      </w:r>
      <w:r w:rsidRPr="00C15780">
        <w:rPr>
          <w:rFonts w:hint="eastAsia"/>
          <w:b/>
        </w:rPr>
        <w:t>：</w:t>
      </w:r>
      <w:r w:rsidRPr="00C15780">
        <w:t>IP-MAC</w:t>
      </w:r>
      <w:r w:rsidRPr="00C15780">
        <w:t>日志</w:t>
      </w:r>
      <w:r w:rsidRPr="00C15780">
        <w:rPr>
          <w:rFonts w:hint="eastAsia"/>
        </w:rPr>
        <w:t>。</w:t>
      </w:r>
    </w:p>
    <w:p w:rsidR="005A602F" w:rsidRPr="00C15780" w:rsidRDefault="005A602F" w:rsidP="005A602F">
      <w:pPr>
        <w:pStyle w:val="Body"/>
      </w:pPr>
      <w:r w:rsidRPr="00C15780">
        <w:rPr>
          <w:rFonts w:hint="eastAsia"/>
          <w:b/>
        </w:rPr>
        <w:t>attack_scan</w:t>
      </w:r>
      <w:r w:rsidRPr="00C15780">
        <w:rPr>
          <w:rFonts w:hint="eastAsia"/>
          <w:b/>
        </w:rPr>
        <w:t>：</w:t>
      </w:r>
      <w:r w:rsidRPr="00C15780">
        <w:t>扫描攻击防御日志</w:t>
      </w:r>
      <w:r w:rsidRPr="00C15780">
        <w:rPr>
          <w:rFonts w:hint="eastAsia"/>
        </w:rPr>
        <w:t>。</w:t>
      </w:r>
    </w:p>
    <w:p w:rsidR="005A602F" w:rsidRPr="00C15780" w:rsidRDefault="005A602F" w:rsidP="005A602F">
      <w:pPr>
        <w:pStyle w:val="Body"/>
      </w:pPr>
      <w:r w:rsidRPr="00C15780">
        <w:rPr>
          <w:b/>
        </w:rPr>
        <w:t>attack_flood</w:t>
      </w:r>
      <w:r w:rsidRPr="00C15780">
        <w:rPr>
          <w:rFonts w:hint="eastAsia"/>
          <w:b/>
        </w:rPr>
        <w:t>：</w:t>
      </w:r>
      <w:r w:rsidRPr="00C15780">
        <w:t>Flood</w:t>
      </w:r>
      <w:r w:rsidRPr="00C15780">
        <w:t>攻击防御日志</w:t>
      </w:r>
      <w:r w:rsidRPr="00C15780">
        <w:rPr>
          <w:rFonts w:hint="eastAsia"/>
        </w:rPr>
        <w:t>。</w:t>
      </w:r>
    </w:p>
    <w:p w:rsidR="005A602F" w:rsidRPr="00C15780" w:rsidRDefault="005A602F" w:rsidP="005A602F">
      <w:pPr>
        <w:pStyle w:val="Body"/>
      </w:pPr>
      <w:r w:rsidRPr="00C15780">
        <w:rPr>
          <w:b/>
        </w:rPr>
        <w:lastRenderedPageBreak/>
        <w:t>attack_abnormal_pkt</w:t>
      </w:r>
      <w:r w:rsidRPr="00C15780">
        <w:rPr>
          <w:rFonts w:hint="eastAsia"/>
          <w:b/>
        </w:rPr>
        <w:t>：</w:t>
      </w:r>
      <w:r w:rsidRPr="00C15780">
        <w:t>异常报文攻击日志</w:t>
      </w:r>
      <w:r w:rsidRPr="00C15780">
        <w:rPr>
          <w:rFonts w:hint="eastAsia"/>
        </w:rPr>
        <w:t>。</w:t>
      </w:r>
    </w:p>
    <w:p w:rsidR="005A602F" w:rsidRPr="00C15780" w:rsidRDefault="005A602F" w:rsidP="005A602F">
      <w:pPr>
        <w:pStyle w:val="Body"/>
      </w:pPr>
      <w:r w:rsidRPr="00C15780">
        <w:rPr>
          <w:i/>
        </w:rPr>
        <w:t>facility</w:t>
      </w:r>
      <w:r w:rsidRPr="00C15780">
        <w:rPr>
          <w:rFonts w:hint="eastAsia"/>
          <w:i/>
        </w:rPr>
        <w:t>-value</w:t>
      </w:r>
      <w:r w:rsidRPr="00C15780">
        <w:rPr>
          <w:rFonts w:hint="eastAsia"/>
        </w:rPr>
        <w:t>：日志的</w:t>
      </w:r>
      <w:r w:rsidRPr="00C15780">
        <w:t>facility</w:t>
      </w:r>
      <w:r w:rsidRPr="00C15780">
        <w:rPr>
          <w:rFonts w:hint="eastAsia"/>
        </w:rPr>
        <w:t>值，取舍范围为</w:t>
      </w:r>
      <w:r w:rsidRPr="00C15780">
        <w:rPr>
          <w:rFonts w:hint="eastAsia"/>
        </w:rPr>
        <w:t>0</w:t>
      </w:r>
      <w:r w:rsidRPr="00C15780">
        <w:rPr>
          <w:rFonts w:hint="eastAsia"/>
        </w:rPr>
        <w:t>～</w:t>
      </w:r>
      <w:r w:rsidRPr="00C15780">
        <w:rPr>
          <w:rFonts w:hint="eastAsia"/>
        </w:rPr>
        <w:t>65535</w:t>
      </w:r>
      <w:r w:rsidRPr="00C15780">
        <w:rPr>
          <w:rFonts w:hint="eastAsia"/>
        </w:rPr>
        <w:t>。</w:t>
      </w:r>
    </w:p>
    <w:p w:rsidR="005A602F" w:rsidRPr="00C15780" w:rsidRDefault="005A602F" w:rsidP="005A602F">
      <w:pPr>
        <w:pStyle w:val="Body"/>
      </w:pPr>
      <w:r w:rsidRPr="00C15780">
        <w:rPr>
          <w:rFonts w:hint="eastAsia"/>
        </w:rPr>
        <w:t>【举例】</w:t>
      </w:r>
    </w:p>
    <w:p w:rsidR="005A602F" w:rsidRPr="00C15780" w:rsidRDefault="005A602F" w:rsidP="005A602F">
      <w:pPr>
        <w:pStyle w:val="Body"/>
      </w:pPr>
      <w:r w:rsidRPr="00C15780">
        <w:rPr>
          <w:rFonts w:hint="eastAsia"/>
        </w:rPr>
        <w:t xml:space="preserve"># </w:t>
      </w:r>
      <w:r w:rsidRPr="00C15780">
        <w:rPr>
          <w:rFonts w:hint="eastAsia"/>
        </w:rPr>
        <w:t>设置</w:t>
      </w:r>
      <w:r w:rsidRPr="00C15780">
        <w:rPr>
          <w:rFonts w:hint="eastAsia"/>
        </w:rPr>
        <w:t>NAT</w:t>
      </w:r>
      <w:r w:rsidRPr="00C15780">
        <w:rPr>
          <w:rFonts w:hint="eastAsia"/>
        </w:rPr>
        <w:t>日志的</w:t>
      </w:r>
      <w:r w:rsidRPr="00C15780">
        <w:t>facility</w:t>
      </w:r>
      <w:r w:rsidRPr="00C15780">
        <w:rPr>
          <w:rFonts w:hint="eastAsia"/>
        </w:rPr>
        <w:t>值为</w:t>
      </w:r>
      <w:r w:rsidRPr="00C15780">
        <w:rPr>
          <w:rFonts w:hint="eastAsia"/>
        </w:rPr>
        <w:t>1024</w:t>
      </w:r>
      <w:r w:rsidRPr="00C15780">
        <w:rPr>
          <w:rFonts w:hint="eastAsia"/>
        </w:rPr>
        <w:t>。</w:t>
      </w:r>
    </w:p>
    <w:p w:rsidR="005A602F" w:rsidRPr="00C15780" w:rsidRDefault="005A602F" w:rsidP="005A602F">
      <w:pPr>
        <w:pStyle w:val="aff7"/>
      </w:pPr>
      <w:r w:rsidRPr="00C15780">
        <w:t xml:space="preserve">host# configure terminal </w:t>
      </w:r>
    </w:p>
    <w:p w:rsidR="005A602F" w:rsidRPr="00C15780" w:rsidRDefault="005A602F" w:rsidP="005A602F">
      <w:pPr>
        <w:pStyle w:val="aff7"/>
        <w:rPr>
          <w:bCs/>
        </w:rPr>
      </w:pPr>
      <w:r w:rsidRPr="00C15780">
        <w:t>host(config)# log nat facility 1024</w:t>
      </w:r>
    </w:p>
    <w:p w:rsidR="005A602F" w:rsidRPr="00C15780" w:rsidRDefault="005A602F" w:rsidP="005A602F">
      <w:pPr>
        <w:pStyle w:val="Body"/>
      </w:pPr>
      <w:r w:rsidRPr="00C15780">
        <w:rPr>
          <w:rFonts w:hint="eastAsia"/>
        </w:rPr>
        <w:t>【相关命令】</w:t>
      </w:r>
    </w:p>
    <w:p w:rsidR="005A602F" w:rsidRPr="00C15780" w:rsidRDefault="005A602F" w:rsidP="005A602F">
      <w:pPr>
        <w:pStyle w:val="Bullet"/>
        <w:numPr>
          <w:ilvl w:val="0"/>
          <w:numId w:val="3"/>
        </w:numPr>
        <w:ind w:left="1713" w:hanging="454"/>
        <w:rPr>
          <w:rStyle w:val="commandkeywords"/>
          <w:rFonts w:eastAsia="黑体"/>
          <w:b w:val="0"/>
          <w:bCs/>
          <w:color w:val="800000"/>
          <w:sz w:val="24"/>
          <w:szCs w:val="36"/>
        </w:rPr>
      </w:pPr>
      <w:r w:rsidRPr="00C15780">
        <w:rPr>
          <w:rStyle w:val="commandkeywords"/>
        </w:rPr>
        <w:t>show log config</w:t>
      </w:r>
    </w:p>
    <w:p w:rsidR="005A602F" w:rsidRPr="00C15780" w:rsidRDefault="005A602F" w:rsidP="005A602F">
      <w:pPr>
        <w:pStyle w:val="30"/>
      </w:pPr>
      <w:bookmarkStart w:id="1826" w:name="_Toc392763680"/>
      <w:bookmarkStart w:id="1827" w:name="_Toc407785207"/>
      <w:bookmarkStart w:id="1828" w:name="_Toc420587555"/>
      <w:bookmarkStart w:id="1829" w:name="_Toc420591204"/>
      <w:bookmarkStart w:id="1830" w:name="_Toc434414668"/>
      <w:r w:rsidRPr="00C15780">
        <w:rPr>
          <w:rFonts w:hint="eastAsia"/>
        </w:rPr>
        <w:t>log local</w:t>
      </w:r>
      <w:bookmarkEnd w:id="1826"/>
      <w:bookmarkEnd w:id="1827"/>
      <w:bookmarkEnd w:id="1828"/>
      <w:bookmarkEnd w:id="1829"/>
      <w:bookmarkEnd w:id="1830"/>
    </w:p>
    <w:p w:rsidR="005A602F" w:rsidRPr="00C15780" w:rsidRDefault="005A602F" w:rsidP="005A602F">
      <w:pPr>
        <w:pStyle w:val="Body"/>
      </w:pPr>
      <w:r w:rsidRPr="00C15780">
        <w:rPr>
          <w:rFonts w:hint="eastAsia"/>
          <w:b/>
        </w:rPr>
        <w:t>log local</w:t>
      </w:r>
      <w:r w:rsidRPr="00C15780">
        <w:rPr>
          <w:rFonts w:hint="eastAsia"/>
        </w:rPr>
        <w:t>命令用来配置系统的日志是否记录在本地。</w:t>
      </w:r>
    </w:p>
    <w:p w:rsidR="005A602F" w:rsidRPr="00C15780" w:rsidRDefault="005A602F" w:rsidP="005A602F">
      <w:pPr>
        <w:pStyle w:val="Body"/>
      </w:pPr>
      <w:r w:rsidRPr="00C15780">
        <w:rPr>
          <w:rFonts w:hint="eastAsia"/>
        </w:rPr>
        <w:t>【命令】</w:t>
      </w:r>
    </w:p>
    <w:p w:rsidR="005A602F" w:rsidRPr="00C15780" w:rsidRDefault="005A602F" w:rsidP="005A602F">
      <w:pPr>
        <w:pStyle w:val="Body"/>
        <w:rPr>
          <w:bCs/>
        </w:rPr>
      </w:pPr>
      <w:r w:rsidRPr="00C15780">
        <w:rPr>
          <w:b/>
        </w:rPr>
        <w:t>log</w:t>
      </w:r>
      <w:r w:rsidRPr="00C15780">
        <w:t xml:space="preserve"> { </w:t>
      </w:r>
      <w:r w:rsidRPr="00C15780">
        <w:rPr>
          <w:b/>
        </w:rPr>
        <w:t>system_state</w:t>
      </w:r>
      <w:r w:rsidRPr="00C15780">
        <w:t xml:space="preserve"> | </w:t>
      </w:r>
      <w:r w:rsidRPr="00C15780">
        <w:rPr>
          <w:b/>
        </w:rPr>
        <w:t>operate</w:t>
      </w:r>
      <w:r w:rsidRPr="00C15780">
        <w:t xml:space="preserve"> | </w:t>
      </w:r>
      <w:r w:rsidRPr="00C15780">
        <w:rPr>
          <w:b/>
        </w:rPr>
        <w:t>mail</w:t>
      </w:r>
      <w:r w:rsidRPr="00C15780">
        <w:t xml:space="preserve"> | </w:t>
      </w:r>
      <w:r w:rsidRPr="00C15780">
        <w:rPr>
          <w:b/>
        </w:rPr>
        <w:t>im</w:t>
      </w:r>
      <w:r w:rsidRPr="00C15780">
        <w:t xml:space="preserve"> </w:t>
      </w:r>
      <w:r w:rsidRPr="00C15780">
        <w:rPr>
          <w:rFonts w:hint="eastAsia"/>
        </w:rPr>
        <w:t xml:space="preserve">| </w:t>
      </w:r>
      <w:r w:rsidRPr="00C15780">
        <w:rPr>
          <w:b/>
        </w:rPr>
        <w:t>social_log</w:t>
      </w:r>
      <w:r w:rsidRPr="00C15780">
        <w:t xml:space="preserve"> | </w:t>
      </w:r>
      <w:r w:rsidRPr="00C15780">
        <w:rPr>
          <w:b/>
        </w:rPr>
        <w:t>search_engine</w:t>
      </w:r>
      <w:r w:rsidRPr="00C15780">
        <w:rPr>
          <w:rFonts w:hint="eastAsia"/>
          <w:b/>
        </w:rPr>
        <w:t xml:space="preserve"> | </w:t>
      </w:r>
      <w:r w:rsidRPr="00C15780">
        <w:rPr>
          <w:b/>
        </w:rPr>
        <w:t>command_log</w:t>
      </w:r>
      <w:r w:rsidRPr="00C15780">
        <w:t xml:space="preserve"> | </w:t>
      </w:r>
      <w:r w:rsidRPr="00C15780">
        <w:rPr>
          <w:b/>
        </w:rPr>
        <w:t>web_access</w:t>
      </w:r>
      <w:r w:rsidRPr="00C15780">
        <w:t xml:space="preserve"> | </w:t>
      </w:r>
      <w:r w:rsidRPr="00C15780">
        <w:rPr>
          <w:b/>
        </w:rPr>
        <w:t>malware_app</w:t>
      </w:r>
      <w:r w:rsidRPr="00C15780">
        <w:t xml:space="preserve"> </w:t>
      </w:r>
      <w:r w:rsidRPr="00C15780">
        <w:rPr>
          <w:rFonts w:hint="eastAsia"/>
        </w:rPr>
        <w:t xml:space="preserve">| </w:t>
      </w:r>
      <w:r w:rsidRPr="00C15780">
        <w:rPr>
          <w:b/>
        </w:rPr>
        <w:t>other_app</w:t>
      </w:r>
      <w:r w:rsidRPr="00C15780">
        <w:t xml:space="preserve"> | </w:t>
      </w:r>
      <w:r w:rsidRPr="00C15780">
        <w:rPr>
          <w:b/>
        </w:rPr>
        <w:t>attack_ipmac</w:t>
      </w:r>
      <w:r w:rsidRPr="00C15780">
        <w:t xml:space="preserve"> | </w:t>
      </w:r>
      <w:r w:rsidRPr="00C15780">
        <w:rPr>
          <w:b/>
        </w:rPr>
        <w:t>attack_scan</w:t>
      </w:r>
      <w:r w:rsidRPr="00C15780">
        <w:t xml:space="preserve"> | </w:t>
      </w:r>
      <w:r w:rsidRPr="00C15780">
        <w:rPr>
          <w:b/>
        </w:rPr>
        <w:t>attack_flood</w:t>
      </w:r>
      <w:r w:rsidRPr="00C15780">
        <w:t xml:space="preserve"> | </w:t>
      </w:r>
      <w:r w:rsidRPr="00C15780">
        <w:rPr>
          <w:b/>
        </w:rPr>
        <w:t>attack_abnormal_pkt</w:t>
      </w:r>
      <w:r w:rsidRPr="00C15780">
        <w:t xml:space="preserve"> } </w:t>
      </w:r>
      <w:r w:rsidRPr="00C15780">
        <w:rPr>
          <w:b/>
        </w:rPr>
        <w:t>local</w:t>
      </w:r>
      <w:r w:rsidRPr="00C15780">
        <w:t xml:space="preserve"> </w:t>
      </w:r>
      <w:r w:rsidRPr="00C15780">
        <w:rPr>
          <w:rFonts w:hint="eastAsia"/>
        </w:rPr>
        <w:t xml:space="preserve">{ </w:t>
      </w:r>
      <w:r w:rsidRPr="00C15780">
        <w:rPr>
          <w:b/>
        </w:rPr>
        <w:t>enable</w:t>
      </w:r>
      <w:r w:rsidRPr="00C15780">
        <w:rPr>
          <w:rFonts w:hint="eastAsia"/>
        </w:rPr>
        <w:t xml:space="preserve"> | </w:t>
      </w:r>
      <w:r w:rsidRPr="00C15780">
        <w:rPr>
          <w:rFonts w:hint="eastAsia"/>
          <w:b/>
        </w:rPr>
        <w:t>disable</w:t>
      </w:r>
      <w:r w:rsidRPr="00C15780">
        <w:rPr>
          <w:rFonts w:hint="eastAsia"/>
        </w:rPr>
        <w:t xml:space="preserve"> }</w:t>
      </w:r>
    </w:p>
    <w:p w:rsidR="005A602F" w:rsidRPr="00C15780" w:rsidRDefault="005A602F" w:rsidP="005A602F">
      <w:pPr>
        <w:pStyle w:val="Body"/>
        <w:rPr>
          <w:lang w:eastAsia="zh-CN"/>
        </w:rPr>
      </w:pPr>
      <w:r w:rsidRPr="00C15780">
        <w:rPr>
          <w:rFonts w:hint="eastAsia"/>
          <w:lang w:eastAsia="zh-CN"/>
        </w:rPr>
        <w:t>【缺省情况】</w:t>
      </w:r>
    </w:p>
    <w:p w:rsidR="005A602F" w:rsidRPr="00C15780" w:rsidRDefault="005A602F" w:rsidP="005A602F">
      <w:pPr>
        <w:pStyle w:val="Body"/>
        <w:rPr>
          <w:lang w:eastAsia="zh-CN"/>
        </w:rPr>
      </w:pPr>
      <w:r w:rsidRPr="00C15780">
        <w:rPr>
          <w:rFonts w:hint="eastAsia"/>
          <w:lang w:eastAsia="zh-CN"/>
        </w:rPr>
        <w:t>缺省情况下，本地不记录会话日志和</w:t>
      </w:r>
      <w:r w:rsidRPr="00C15780">
        <w:rPr>
          <w:rFonts w:hint="eastAsia"/>
          <w:lang w:eastAsia="zh-CN"/>
        </w:rPr>
        <w:t>NAT</w:t>
      </w:r>
      <w:r w:rsidRPr="00C15780">
        <w:rPr>
          <w:rFonts w:hint="eastAsia"/>
          <w:lang w:eastAsia="zh-CN"/>
        </w:rPr>
        <w:t>，其余类型的日志本地会记录。</w:t>
      </w:r>
    </w:p>
    <w:p w:rsidR="005A602F" w:rsidRPr="00C15780" w:rsidRDefault="005A602F" w:rsidP="005A602F">
      <w:pPr>
        <w:pStyle w:val="Body"/>
        <w:rPr>
          <w:lang w:eastAsia="zh-CN"/>
        </w:rPr>
      </w:pPr>
      <w:r w:rsidRPr="00C15780">
        <w:rPr>
          <w:rFonts w:hint="eastAsia"/>
          <w:lang w:eastAsia="zh-CN"/>
        </w:rPr>
        <w:t>【视图】</w:t>
      </w:r>
    </w:p>
    <w:p w:rsidR="005A602F" w:rsidRPr="00C15780" w:rsidRDefault="005A602F" w:rsidP="005A602F">
      <w:pPr>
        <w:pStyle w:val="Body"/>
        <w:rPr>
          <w:i/>
          <w:color w:val="0000FF"/>
          <w:lang w:eastAsia="zh-CN"/>
        </w:rPr>
      </w:pPr>
      <w:r w:rsidRPr="00C15780">
        <w:rPr>
          <w:rFonts w:hint="eastAsia"/>
          <w:lang w:eastAsia="zh-CN"/>
        </w:rPr>
        <w:t>系统视图</w:t>
      </w:r>
    </w:p>
    <w:p w:rsidR="005A602F" w:rsidRPr="00C15780" w:rsidRDefault="005A602F" w:rsidP="005A602F">
      <w:pPr>
        <w:pStyle w:val="Body"/>
        <w:rPr>
          <w:lang w:eastAsia="zh-CN"/>
        </w:rPr>
      </w:pPr>
      <w:r w:rsidRPr="00C15780">
        <w:rPr>
          <w:rFonts w:hint="eastAsia"/>
          <w:lang w:eastAsia="zh-CN"/>
        </w:rPr>
        <w:t>【参数】</w:t>
      </w:r>
    </w:p>
    <w:p w:rsidR="005A602F" w:rsidRPr="00C15780" w:rsidRDefault="005A602F" w:rsidP="005A602F">
      <w:pPr>
        <w:pStyle w:val="Body"/>
        <w:rPr>
          <w:rFonts w:ascii="宋体" w:hAnsi="宋体"/>
          <w:sz w:val="18"/>
          <w:szCs w:val="18"/>
        </w:rPr>
      </w:pPr>
      <w:r w:rsidRPr="00C15780">
        <w:rPr>
          <w:b/>
        </w:rPr>
        <w:t>system_state</w:t>
      </w:r>
      <w:r w:rsidRPr="00C15780">
        <w:rPr>
          <w:rFonts w:hint="eastAsia"/>
        </w:rPr>
        <w:t>：事件日志。</w:t>
      </w:r>
    </w:p>
    <w:p w:rsidR="005A602F" w:rsidRPr="00C15780" w:rsidRDefault="005A602F" w:rsidP="005A602F">
      <w:pPr>
        <w:pStyle w:val="Body"/>
      </w:pPr>
      <w:r w:rsidRPr="00C15780">
        <w:rPr>
          <w:b/>
        </w:rPr>
        <w:t>operate</w:t>
      </w:r>
      <w:r w:rsidRPr="00C15780">
        <w:rPr>
          <w:rFonts w:hint="eastAsia"/>
        </w:rPr>
        <w:t>：操作日志。</w:t>
      </w:r>
    </w:p>
    <w:p w:rsidR="005A602F" w:rsidRPr="00C15780" w:rsidRDefault="005A602F" w:rsidP="005A602F">
      <w:pPr>
        <w:pStyle w:val="Body"/>
        <w:rPr>
          <w:lang w:eastAsia="zh-CN"/>
        </w:rPr>
      </w:pPr>
      <w:r w:rsidRPr="00C15780">
        <w:rPr>
          <w:rFonts w:hint="eastAsia"/>
          <w:b/>
          <w:lang w:eastAsia="zh-CN"/>
        </w:rPr>
        <w:t>im</w:t>
      </w:r>
      <w:r w:rsidRPr="00C15780">
        <w:rPr>
          <w:rFonts w:hint="eastAsia"/>
          <w:lang w:eastAsia="zh-CN"/>
        </w:rPr>
        <w:t>：</w:t>
      </w:r>
      <w:r w:rsidRPr="00C15780">
        <w:rPr>
          <w:rFonts w:hint="eastAsia"/>
          <w:lang w:eastAsia="zh-CN"/>
        </w:rPr>
        <w:t>IM</w:t>
      </w:r>
      <w:r w:rsidRPr="00C15780">
        <w:rPr>
          <w:rFonts w:hint="eastAsia"/>
          <w:lang w:eastAsia="zh-CN"/>
        </w:rPr>
        <w:t>聊天软件日志。</w:t>
      </w:r>
    </w:p>
    <w:p w:rsidR="005A602F" w:rsidRPr="00C15780" w:rsidRDefault="005A602F" w:rsidP="005A602F">
      <w:pPr>
        <w:pStyle w:val="Body"/>
        <w:rPr>
          <w:b/>
        </w:rPr>
      </w:pPr>
      <w:r w:rsidRPr="00C15780">
        <w:rPr>
          <w:b/>
        </w:rPr>
        <w:t>social_log</w:t>
      </w:r>
      <w:r w:rsidRPr="00C15780">
        <w:rPr>
          <w:rFonts w:hint="eastAsia"/>
        </w:rPr>
        <w:t>：社区日志。</w:t>
      </w:r>
    </w:p>
    <w:p w:rsidR="005A602F" w:rsidRPr="00C15780" w:rsidRDefault="005A602F" w:rsidP="005A602F">
      <w:pPr>
        <w:pStyle w:val="Body"/>
      </w:pPr>
      <w:r w:rsidRPr="00C15780">
        <w:rPr>
          <w:b/>
        </w:rPr>
        <w:t>search_engine</w:t>
      </w:r>
      <w:r w:rsidRPr="00C15780">
        <w:rPr>
          <w:rFonts w:hint="eastAsia"/>
        </w:rPr>
        <w:t>：搜索引擎日志。</w:t>
      </w:r>
    </w:p>
    <w:p w:rsidR="005A602F" w:rsidRPr="00C15780" w:rsidRDefault="005A602F" w:rsidP="005A602F">
      <w:pPr>
        <w:pStyle w:val="Body"/>
      </w:pPr>
      <w:r w:rsidRPr="00C15780">
        <w:rPr>
          <w:rFonts w:hint="eastAsia"/>
          <w:b/>
        </w:rPr>
        <w:t>mail</w:t>
      </w:r>
      <w:r w:rsidRPr="00C15780">
        <w:rPr>
          <w:rFonts w:hint="eastAsia"/>
        </w:rPr>
        <w:t>：邮件日志。</w:t>
      </w:r>
    </w:p>
    <w:p w:rsidR="005A602F" w:rsidRPr="00C15780" w:rsidRDefault="005A602F" w:rsidP="005A602F">
      <w:pPr>
        <w:pStyle w:val="Body"/>
      </w:pPr>
      <w:r w:rsidRPr="00C15780">
        <w:rPr>
          <w:b/>
        </w:rPr>
        <w:t>command_log</w:t>
      </w:r>
      <w:r w:rsidRPr="00C15780">
        <w:rPr>
          <w:rFonts w:hint="eastAsia"/>
        </w:rPr>
        <w:t>：命令日志。</w:t>
      </w:r>
    </w:p>
    <w:p w:rsidR="005A602F" w:rsidRPr="00C15780" w:rsidRDefault="005A602F" w:rsidP="005A602F">
      <w:pPr>
        <w:pStyle w:val="Body"/>
      </w:pPr>
      <w:r w:rsidRPr="00C15780">
        <w:rPr>
          <w:rFonts w:hint="eastAsia"/>
          <w:b/>
        </w:rPr>
        <w:t>other_app</w:t>
      </w:r>
      <w:r w:rsidRPr="00C15780">
        <w:rPr>
          <w:rFonts w:hint="eastAsia"/>
        </w:rPr>
        <w:t>：其它应用日志。</w:t>
      </w:r>
    </w:p>
    <w:p w:rsidR="005A602F" w:rsidRPr="00C15780" w:rsidRDefault="005A602F" w:rsidP="005A602F">
      <w:pPr>
        <w:pStyle w:val="Body"/>
      </w:pPr>
      <w:r w:rsidRPr="00C15780">
        <w:rPr>
          <w:rFonts w:hint="eastAsia"/>
          <w:b/>
        </w:rPr>
        <w:t>web_access</w:t>
      </w:r>
      <w:r w:rsidRPr="00C15780">
        <w:rPr>
          <w:rFonts w:hint="eastAsia"/>
        </w:rPr>
        <w:t>：网站访问日志。</w:t>
      </w:r>
    </w:p>
    <w:p w:rsidR="005A602F" w:rsidRPr="00C15780" w:rsidRDefault="005A602F" w:rsidP="005A602F">
      <w:pPr>
        <w:pStyle w:val="Body"/>
        <w:rPr>
          <w:b/>
        </w:rPr>
      </w:pPr>
      <w:r w:rsidRPr="00C15780">
        <w:rPr>
          <w:b/>
        </w:rPr>
        <w:t>malware_app</w:t>
      </w:r>
      <w:r w:rsidRPr="00C15780">
        <w:rPr>
          <w:rFonts w:hint="eastAsia"/>
          <w:b/>
        </w:rPr>
        <w:t>：</w:t>
      </w:r>
      <w:r w:rsidRPr="00C15780">
        <w:rPr>
          <w:rFonts w:hint="eastAsia"/>
        </w:rPr>
        <w:t>恶意网站日志。</w:t>
      </w:r>
    </w:p>
    <w:p w:rsidR="005A602F" w:rsidRPr="00C15780" w:rsidRDefault="005A602F" w:rsidP="005A602F">
      <w:pPr>
        <w:pStyle w:val="Body"/>
      </w:pPr>
      <w:r w:rsidRPr="00C15780">
        <w:rPr>
          <w:b/>
        </w:rPr>
        <w:t>attack_ipmac</w:t>
      </w:r>
      <w:r w:rsidRPr="00C15780">
        <w:rPr>
          <w:rFonts w:hint="eastAsia"/>
          <w:b/>
        </w:rPr>
        <w:t>：</w:t>
      </w:r>
      <w:r w:rsidRPr="00C15780">
        <w:t>IP-MAC</w:t>
      </w:r>
      <w:r w:rsidRPr="00C15780">
        <w:t>日志</w:t>
      </w:r>
      <w:r w:rsidRPr="00C15780">
        <w:rPr>
          <w:rFonts w:hint="eastAsia"/>
        </w:rPr>
        <w:t>。</w:t>
      </w:r>
    </w:p>
    <w:p w:rsidR="005A602F" w:rsidRPr="00C15780" w:rsidRDefault="005A602F" w:rsidP="005A602F">
      <w:pPr>
        <w:pStyle w:val="Body"/>
      </w:pPr>
      <w:r w:rsidRPr="00C15780">
        <w:rPr>
          <w:rFonts w:hint="eastAsia"/>
          <w:b/>
        </w:rPr>
        <w:lastRenderedPageBreak/>
        <w:t>attack_scan</w:t>
      </w:r>
      <w:r w:rsidRPr="00C15780">
        <w:rPr>
          <w:rFonts w:hint="eastAsia"/>
          <w:b/>
        </w:rPr>
        <w:t>：</w:t>
      </w:r>
      <w:r w:rsidRPr="00C15780">
        <w:t>扫描攻击防御日志</w:t>
      </w:r>
      <w:r w:rsidRPr="00C15780">
        <w:rPr>
          <w:rFonts w:hint="eastAsia"/>
        </w:rPr>
        <w:t>。</w:t>
      </w:r>
    </w:p>
    <w:p w:rsidR="005A602F" w:rsidRPr="00C15780" w:rsidRDefault="005A602F" w:rsidP="005A602F">
      <w:pPr>
        <w:pStyle w:val="Body"/>
      </w:pPr>
      <w:r w:rsidRPr="00C15780">
        <w:rPr>
          <w:b/>
        </w:rPr>
        <w:t>attack_flood</w:t>
      </w:r>
      <w:r w:rsidRPr="00C15780">
        <w:rPr>
          <w:rFonts w:hint="eastAsia"/>
          <w:b/>
        </w:rPr>
        <w:t>：</w:t>
      </w:r>
      <w:r w:rsidRPr="00C15780">
        <w:t>Flood</w:t>
      </w:r>
      <w:r w:rsidRPr="00C15780">
        <w:t>攻击防御日志</w:t>
      </w:r>
      <w:r w:rsidRPr="00C15780">
        <w:rPr>
          <w:rFonts w:hint="eastAsia"/>
        </w:rPr>
        <w:t>。</w:t>
      </w:r>
    </w:p>
    <w:p w:rsidR="005A602F" w:rsidRPr="00C15780" w:rsidRDefault="005A602F" w:rsidP="005A602F">
      <w:pPr>
        <w:pStyle w:val="Body"/>
      </w:pPr>
      <w:r w:rsidRPr="00C15780">
        <w:rPr>
          <w:b/>
        </w:rPr>
        <w:t>attack_abnormal_pkt</w:t>
      </w:r>
      <w:r w:rsidRPr="00C15780">
        <w:rPr>
          <w:rFonts w:hint="eastAsia"/>
          <w:b/>
        </w:rPr>
        <w:t>：</w:t>
      </w:r>
      <w:r w:rsidRPr="00C15780">
        <w:t>异常报文攻击日志</w:t>
      </w:r>
      <w:r w:rsidRPr="00C15780">
        <w:rPr>
          <w:rFonts w:hint="eastAsia"/>
        </w:rPr>
        <w:t>。</w:t>
      </w:r>
    </w:p>
    <w:p w:rsidR="005A602F" w:rsidRPr="00C15780" w:rsidRDefault="005A602F" w:rsidP="005A602F">
      <w:pPr>
        <w:pStyle w:val="Body"/>
      </w:pPr>
      <w:r w:rsidRPr="00C15780">
        <w:rPr>
          <w:rFonts w:hint="eastAsia"/>
          <w:b/>
        </w:rPr>
        <w:t>enable</w:t>
      </w:r>
      <w:r w:rsidRPr="00C15780">
        <w:rPr>
          <w:rFonts w:hint="eastAsia"/>
        </w:rPr>
        <w:t>：记录日志在本地。</w:t>
      </w:r>
    </w:p>
    <w:p w:rsidR="005A602F" w:rsidRPr="00C15780" w:rsidRDefault="005A602F" w:rsidP="005A602F">
      <w:pPr>
        <w:pStyle w:val="Body"/>
      </w:pPr>
      <w:r w:rsidRPr="00C15780">
        <w:rPr>
          <w:rFonts w:hint="eastAsia"/>
          <w:b/>
        </w:rPr>
        <w:t>disable</w:t>
      </w:r>
      <w:r w:rsidRPr="00C15780">
        <w:rPr>
          <w:rFonts w:hint="eastAsia"/>
        </w:rPr>
        <w:t>：不记录日志在本地。</w:t>
      </w:r>
    </w:p>
    <w:p w:rsidR="005A602F" w:rsidRPr="00C15780" w:rsidRDefault="005A602F" w:rsidP="005A602F">
      <w:pPr>
        <w:pStyle w:val="Body"/>
      </w:pPr>
      <w:r w:rsidRPr="00C15780">
        <w:rPr>
          <w:rFonts w:hint="eastAsia"/>
        </w:rPr>
        <w:t>【举例】</w:t>
      </w:r>
    </w:p>
    <w:p w:rsidR="005A602F" w:rsidRPr="00C15780" w:rsidRDefault="005A602F" w:rsidP="005A602F">
      <w:pPr>
        <w:pStyle w:val="Body"/>
        <w:rPr>
          <w:lang w:eastAsia="zh-CN"/>
        </w:rPr>
      </w:pPr>
      <w:r w:rsidRPr="00C15780">
        <w:rPr>
          <w:rFonts w:hint="eastAsia"/>
          <w:lang w:eastAsia="zh-CN"/>
        </w:rPr>
        <w:t xml:space="preserve"># </w:t>
      </w:r>
      <w:r w:rsidRPr="00C15780">
        <w:rPr>
          <w:rFonts w:hint="eastAsia"/>
          <w:lang w:eastAsia="zh-CN"/>
        </w:rPr>
        <w:t>配置其它应用日志不记录在本地。</w:t>
      </w:r>
    </w:p>
    <w:p w:rsidR="005A602F" w:rsidRPr="00C15780" w:rsidRDefault="005A602F" w:rsidP="005A602F">
      <w:pPr>
        <w:pStyle w:val="aff7"/>
      </w:pPr>
      <w:r w:rsidRPr="00C15780">
        <w:t xml:space="preserve">host# configure terminal </w:t>
      </w:r>
    </w:p>
    <w:p w:rsidR="005A602F" w:rsidRPr="00C15780" w:rsidRDefault="005A602F" w:rsidP="005A602F">
      <w:pPr>
        <w:pStyle w:val="aff7"/>
      </w:pPr>
      <w:r w:rsidRPr="00C15780">
        <w:t>host(config)# log other_app local disable</w:t>
      </w:r>
    </w:p>
    <w:p w:rsidR="005A602F" w:rsidRPr="00C15780" w:rsidRDefault="005A602F" w:rsidP="005A602F">
      <w:pPr>
        <w:pStyle w:val="Body"/>
      </w:pPr>
      <w:r w:rsidRPr="00C15780">
        <w:rPr>
          <w:rFonts w:hint="eastAsia"/>
        </w:rPr>
        <w:t>【相关命令】</w:t>
      </w:r>
    </w:p>
    <w:p w:rsidR="005A602F" w:rsidRPr="00C15780" w:rsidRDefault="005A602F" w:rsidP="005A602F">
      <w:pPr>
        <w:pStyle w:val="Bullet"/>
        <w:numPr>
          <w:ilvl w:val="0"/>
          <w:numId w:val="3"/>
        </w:numPr>
        <w:ind w:left="1713" w:hanging="454"/>
        <w:rPr>
          <w:rStyle w:val="commandkeywords"/>
          <w:rFonts w:eastAsia="黑体"/>
          <w:b w:val="0"/>
          <w:bCs/>
          <w:color w:val="800000"/>
          <w:sz w:val="24"/>
          <w:szCs w:val="36"/>
        </w:rPr>
      </w:pPr>
      <w:r w:rsidRPr="00C15780">
        <w:rPr>
          <w:rStyle w:val="commandkeywords"/>
        </w:rPr>
        <w:t>show log config</w:t>
      </w:r>
    </w:p>
    <w:p w:rsidR="005A602F" w:rsidRPr="00C15780" w:rsidRDefault="005A602F" w:rsidP="005A602F">
      <w:pPr>
        <w:pStyle w:val="30"/>
      </w:pPr>
      <w:bookmarkStart w:id="1831" w:name="_Toc392763681"/>
      <w:bookmarkStart w:id="1832" w:name="_Toc407785208"/>
      <w:bookmarkStart w:id="1833" w:name="_Toc420587556"/>
      <w:bookmarkStart w:id="1834" w:name="_Toc420591205"/>
      <w:bookmarkStart w:id="1835" w:name="_Toc434414669"/>
      <w:r w:rsidRPr="00C15780">
        <w:rPr>
          <w:rFonts w:hint="eastAsia"/>
        </w:rPr>
        <w:t>log server addr</w:t>
      </w:r>
      <w:bookmarkEnd w:id="1831"/>
      <w:bookmarkEnd w:id="1832"/>
      <w:bookmarkEnd w:id="1833"/>
      <w:bookmarkEnd w:id="1834"/>
      <w:bookmarkEnd w:id="1835"/>
    </w:p>
    <w:p w:rsidR="005A602F" w:rsidRPr="00C15780" w:rsidRDefault="005A602F" w:rsidP="005A602F">
      <w:pPr>
        <w:pStyle w:val="Body"/>
      </w:pPr>
      <w:r w:rsidRPr="00C15780">
        <w:rPr>
          <w:b/>
        </w:rPr>
        <w:t>log server addr</w:t>
      </w:r>
      <w:r w:rsidRPr="00C15780">
        <w:rPr>
          <w:rFonts w:hint="eastAsia"/>
        </w:rPr>
        <w:t>命令用来配置日志服务器的</w:t>
      </w:r>
      <w:r w:rsidRPr="00C15780">
        <w:rPr>
          <w:rFonts w:hint="eastAsia"/>
        </w:rPr>
        <w:t>IP</w:t>
      </w:r>
      <w:r w:rsidRPr="00C15780">
        <w:rPr>
          <w:rFonts w:hint="eastAsia"/>
        </w:rPr>
        <w:t>地址。</w:t>
      </w:r>
    </w:p>
    <w:p w:rsidR="005A602F" w:rsidRPr="00C15780" w:rsidRDefault="005A602F" w:rsidP="005A602F">
      <w:pPr>
        <w:pStyle w:val="Body"/>
      </w:pPr>
      <w:r w:rsidRPr="00C15780">
        <w:rPr>
          <w:rFonts w:hint="eastAsia"/>
        </w:rPr>
        <w:t>【命令】</w:t>
      </w:r>
    </w:p>
    <w:p w:rsidR="005A602F" w:rsidRPr="00C15780" w:rsidRDefault="005A602F" w:rsidP="005A602F">
      <w:pPr>
        <w:pStyle w:val="Body"/>
        <w:rPr>
          <w:i/>
        </w:rPr>
      </w:pPr>
      <w:r w:rsidRPr="00C15780">
        <w:rPr>
          <w:rFonts w:hint="eastAsia"/>
          <w:b/>
        </w:rPr>
        <w:t xml:space="preserve">log server addr </w:t>
      </w:r>
      <w:r w:rsidRPr="00C15780">
        <w:rPr>
          <w:rFonts w:hint="eastAsia"/>
          <w:i/>
        </w:rPr>
        <w:t>ip-address</w:t>
      </w:r>
    </w:p>
    <w:p w:rsidR="005A602F" w:rsidRPr="00C15780" w:rsidRDefault="005A602F" w:rsidP="005A602F">
      <w:pPr>
        <w:pStyle w:val="Body"/>
      </w:pPr>
      <w:r w:rsidRPr="00C15780">
        <w:rPr>
          <w:rFonts w:hint="eastAsia"/>
        </w:rPr>
        <w:t>【视图】</w:t>
      </w:r>
    </w:p>
    <w:p w:rsidR="005A602F" w:rsidRPr="00C15780" w:rsidRDefault="005A602F" w:rsidP="005A602F">
      <w:pPr>
        <w:pStyle w:val="Body"/>
        <w:rPr>
          <w:i/>
          <w:color w:val="0000FF"/>
        </w:rPr>
      </w:pPr>
      <w:r w:rsidRPr="00C15780">
        <w:rPr>
          <w:rFonts w:hint="eastAsia"/>
        </w:rPr>
        <w:t>系统视图</w:t>
      </w:r>
    </w:p>
    <w:p w:rsidR="005A602F" w:rsidRPr="00C15780" w:rsidRDefault="005A602F" w:rsidP="005A602F">
      <w:pPr>
        <w:pStyle w:val="Body"/>
      </w:pPr>
      <w:r w:rsidRPr="00C15780">
        <w:rPr>
          <w:rFonts w:hint="eastAsia"/>
        </w:rPr>
        <w:t>【参数】</w:t>
      </w:r>
    </w:p>
    <w:p w:rsidR="005A602F" w:rsidRPr="00C15780" w:rsidRDefault="005A602F" w:rsidP="005A602F">
      <w:pPr>
        <w:pStyle w:val="Body"/>
      </w:pPr>
      <w:r w:rsidRPr="00C15780">
        <w:rPr>
          <w:rFonts w:hint="eastAsia"/>
          <w:i/>
        </w:rPr>
        <w:t>ip-address</w:t>
      </w:r>
      <w:r w:rsidRPr="00C15780">
        <w:rPr>
          <w:rFonts w:hint="eastAsia"/>
        </w:rPr>
        <w:t>：日志服务器的</w:t>
      </w:r>
      <w:r w:rsidRPr="00C15780">
        <w:rPr>
          <w:rFonts w:hint="eastAsia"/>
        </w:rPr>
        <w:t>IP</w:t>
      </w:r>
      <w:r w:rsidRPr="00C15780">
        <w:rPr>
          <w:rFonts w:hint="eastAsia"/>
        </w:rPr>
        <w:t>地址。</w:t>
      </w:r>
    </w:p>
    <w:p w:rsidR="005A602F" w:rsidRPr="00C15780" w:rsidRDefault="005A602F" w:rsidP="005A602F">
      <w:pPr>
        <w:pStyle w:val="Body"/>
      </w:pPr>
      <w:r w:rsidRPr="00C15780">
        <w:rPr>
          <w:rFonts w:hint="eastAsia"/>
        </w:rPr>
        <w:t>【举例】</w:t>
      </w:r>
    </w:p>
    <w:p w:rsidR="005A602F" w:rsidRPr="00C15780" w:rsidRDefault="005A602F" w:rsidP="005A602F">
      <w:pPr>
        <w:pStyle w:val="Body"/>
        <w:rPr>
          <w:lang w:eastAsia="zh-CN"/>
        </w:rPr>
      </w:pPr>
      <w:r w:rsidRPr="00C15780">
        <w:rPr>
          <w:rFonts w:hint="eastAsia"/>
          <w:lang w:eastAsia="zh-CN"/>
        </w:rPr>
        <w:t xml:space="preserve"># </w:t>
      </w:r>
      <w:r w:rsidRPr="00C15780">
        <w:rPr>
          <w:rFonts w:hint="eastAsia"/>
          <w:lang w:eastAsia="zh-CN"/>
        </w:rPr>
        <w:t>配置日志服务器的地址为</w:t>
      </w:r>
      <w:r w:rsidRPr="00C15780">
        <w:rPr>
          <w:rFonts w:hint="eastAsia"/>
          <w:lang w:eastAsia="zh-CN"/>
        </w:rPr>
        <w:t>192.168.1.100</w:t>
      </w:r>
      <w:r w:rsidRPr="00C15780">
        <w:rPr>
          <w:rFonts w:hint="eastAsia"/>
          <w:lang w:eastAsia="zh-CN"/>
        </w:rPr>
        <w:t>。</w:t>
      </w:r>
    </w:p>
    <w:p w:rsidR="005A602F" w:rsidRPr="00C15780" w:rsidRDefault="005A602F" w:rsidP="005A602F">
      <w:pPr>
        <w:pStyle w:val="aff7"/>
      </w:pPr>
      <w:r w:rsidRPr="00C15780">
        <w:t xml:space="preserve">host# configure terminal </w:t>
      </w:r>
    </w:p>
    <w:p w:rsidR="005A602F" w:rsidRPr="00C15780" w:rsidRDefault="005A602F" w:rsidP="005A602F">
      <w:pPr>
        <w:pStyle w:val="aff7"/>
        <w:rPr>
          <w:bCs/>
        </w:rPr>
      </w:pPr>
      <w:r w:rsidRPr="00C15780">
        <w:t>host(config)# log server addr 192.168.1.10</w:t>
      </w:r>
    </w:p>
    <w:p w:rsidR="005A602F" w:rsidRPr="00C15780" w:rsidRDefault="005A602F" w:rsidP="005A602F">
      <w:pPr>
        <w:pStyle w:val="Body"/>
      </w:pPr>
      <w:r w:rsidRPr="00C15780">
        <w:rPr>
          <w:rFonts w:hint="eastAsia"/>
        </w:rPr>
        <w:t>【相关命令】</w:t>
      </w:r>
    </w:p>
    <w:p w:rsidR="005A602F" w:rsidRPr="00C15780" w:rsidRDefault="005A602F" w:rsidP="005A602F">
      <w:pPr>
        <w:pStyle w:val="Bullet"/>
        <w:numPr>
          <w:ilvl w:val="0"/>
          <w:numId w:val="3"/>
        </w:numPr>
        <w:ind w:left="1713" w:hanging="454"/>
        <w:rPr>
          <w:rStyle w:val="commandkeywords"/>
        </w:rPr>
      </w:pPr>
      <w:r w:rsidRPr="00C15780">
        <w:rPr>
          <w:rStyle w:val="commandkeywords"/>
          <w:rFonts w:hint="eastAsia"/>
        </w:rPr>
        <w:t>local server enable</w:t>
      </w:r>
    </w:p>
    <w:p w:rsidR="005A602F" w:rsidRPr="00C15780" w:rsidRDefault="005A602F" w:rsidP="005A602F">
      <w:pPr>
        <w:pStyle w:val="Bullet"/>
        <w:numPr>
          <w:ilvl w:val="0"/>
          <w:numId w:val="3"/>
        </w:numPr>
        <w:ind w:left="1713" w:hanging="454"/>
        <w:rPr>
          <w:rStyle w:val="commandkeywords"/>
        </w:rPr>
      </w:pPr>
      <w:r w:rsidRPr="00C15780">
        <w:rPr>
          <w:rStyle w:val="commandkeywords"/>
          <w:rFonts w:hint="eastAsia"/>
        </w:rPr>
        <w:t>local server port</w:t>
      </w:r>
    </w:p>
    <w:p w:rsidR="005A602F" w:rsidRPr="00C15780" w:rsidRDefault="005A602F" w:rsidP="005A602F">
      <w:pPr>
        <w:pStyle w:val="Bullet"/>
        <w:numPr>
          <w:ilvl w:val="0"/>
          <w:numId w:val="3"/>
        </w:numPr>
        <w:ind w:left="1713" w:hanging="454"/>
        <w:rPr>
          <w:rStyle w:val="commandkeywords"/>
        </w:rPr>
      </w:pPr>
      <w:r w:rsidRPr="00C15780">
        <w:t>log server cryp</w:t>
      </w:r>
      <w:r w:rsidRPr="00C15780">
        <w:rPr>
          <w:rFonts w:hint="eastAsia"/>
        </w:rPr>
        <w:t>t</w:t>
      </w:r>
    </w:p>
    <w:p w:rsidR="005A602F" w:rsidRPr="00C15780" w:rsidRDefault="005A602F" w:rsidP="005A602F">
      <w:pPr>
        <w:pStyle w:val="Bullet"/>
        <w:numPr>
          <w:ilvl w:val="0"/>
          <w:numId w:val="3"/>
        </w:numPr>
        <w:ind w:left="1713" w:hanging="454"/>
        <w:rPr>
          <w:rFonts w:eastAsia="黑体"/>
          <w:bCs/>
          <w:color w:val="800000"/>
          <w:sz w:val="24"/>
          <w:szCs w:val="36"/>
        </w:rPr>
      </w:pPr>
      <w:r w:rsidRPr="00C15780">
        <w:rPr>
          <w:rStyle w:val="commandkeywords"/>
        </w:rPr>
        <w:t>show log config</w:t>
      </w:r>
    </w:p>
    <w:p w:rsidR="005A602F" w:rsidRPr="00C15780" w:rsidRDefault="005A602F" w:rsidP="005A602F">
      <w:pPr>
        <w:pStyle w:val="30"/>
      </w:pPr>
      <w:bookmarkStart w:id="1836" w:name="_Toc392763682"/>
      <w:bookmarkStart w:id="1837" w:name="_Toc407785209"/>
      <w:bookmarkStart w:id="1838" w:name="_Toc420587557"/>
      <w:bookmarkStart w:id="1839" w:name="_Toc420591206"/>
      <w:bookmarkStart w:id="1840" w:name="_Toc434414670"/>
      <w:r w:rsidRPr="00C15780">
        <w:lastRenderedPageBreak/>
        <w:t>log server crypt</w:t>
      </w:r>
      <w:bookmarkEnd w:id="1836"/>
      <w:bookmarkEnd w:id="1837"/>
      <w:bookmarkEnd w:id="1838"/>
      <w:bookmarkEnd w:id="1839"/>
      <w:bookmarkEnd w:id="1840"/>
    </w:p>
    <w:p w:rsidR="005A602F" w:rsidRPr="00C15780" w:rsidRDefault="005A602F" w:rsidP="005A602F">
      <w:pPr>
        <w:pStyle w:val="Body"/>
      </w:pPr>
      <w:r w:rsidRPr="00C15780">
        <w:rPr>
          <w:b/>
        </w:rPr>
        <w:t>log server cryp</w:t>
      </w:r>
      <w:r w:rsidRPr="00C15780">
        <w:rPr>
          <w:rFonts w:hint="eastAsia"/>
          <w:b/>
        </w:rPr>
        <w:t>t</w:t>
      </w:r>
      <w:r w:rsidRPr="00C15780">
        <w:rPr>
          <w:rFonts w:hint="eastAsia"/>
        </w:rPr>
        <w:t>命令用来启用日志内容的加密。</w:t>
      </w:r>
    </w:p>
    <w:p w:rsidR="005A602F" w:rsidRPr="00C15780" w:rsidRDefault="005A602F" w:rsidP="005A602F">
      <w:pPr>
        <w:pStyle w:val="Body"/>
      </w:pPr>
      <w:r w:rsidRPr="00C15780">
        <w:rPr>
          <w:rFonts w:hint="eastAsia"/>
          <w:b/>
        </w:rPr>
        <w:t>no log server crypt</w:t>
      </w:r>
      <w:r w:rsidRPr="00C15780">
        <w:rPr>
          <w:rFonts w:hint="eastAsia"/>
        </w:rPr>
        <w:t>命令用来取消日志内容的加密。</w:t>
      </w:r>
    </w:p>
    <w:p w:rsidR="005A602F" w:rsidRPr="00C15780" w:rsidRDefault="005A602F" w:rsidP="005A602F">
      <w:pPr>
        <w:pStyle w:val="Body"/>
      </w:pPr>
      <w:r w:rsidRPr="00C15780">
        <w:rPr>
          <w:rFonts w:hint="eastAsia"/>
        </w:rPr>
        <w:t>【命令】</w:t>
      </w:r>
    </w:p>
    <w:p w:rsidR="005A602F" w:rsidRPr="00C15780" w:rsidRDefault="005A602F" w:rsidP="005A602F">
      <w:pPr>
        <w:pStyle w:val="Body"/>
        <w:rPr>
          <w:b/>
        </w:rPr>
      </w:pPr>
      <w:r w:rsidRPr="00C15780">
        <w:rPr>
          <w:b/>
        </w:rPr>
        <w:t>log server cryp</w:t>
      </w:r>
      <w:r w:rsidRPr="00C15780">
        <w:rPr>
          <w:rFonts w:hint="eastAsia"/>
          <w:b/>
        </w:rPr>
        <w:t>t</w:t>
      </w:r>
    </w:p>
    <w:p w:rsidR="005A602F" w:rsidRPr="00C15780" w:rsidRDefault="005A602F" w:rsidP="005A602F">
      <w:pPr>
        <w:pStyle w:val="Body"/>
        <w:rPr>
          <w:b/>
        </w:rPr>
      </w:pPr>
      <w:r w:rsidRPr="00C15780">
        <w:rPr>
          <w:rFonts w:hint="eastAsia"/>
          <w:b/>
        </w:rPr>
        <w:t xml:space="preserve">no </w:t>
      </w:r>
      <w:r w:rsidRPr="00C15780">
        <w:rPr>
          <w:b/>
        </w:rPr>
        <w:t>log server crypt</w:t>
      </w:r>
    </w:p>
    <w:p w:rsidR="005A602F" w:rsidRPr="00C15780" w:rsidRDefault="005A602F" w:rsidP="005A602F">
      <w:pPr>
        <w:pStyle w:val="Body"/>
      </w:pPr>
      <w:r w:rsidRPr="00C15780">
        <w:rPr>
          <w:rFonts w:hint="eastAsia"/>
        </w:rPr>
        <w:t>【缺省情况】</w:t>
      </w:r>
    </w:p>
    <w:p w:rsidR="005A602F" w:rsidRPr="00C15780" w:rsidRDefault="005A602F" w:rsidP="005A602F">
      <w:pPr>
        <w:pStyle w:val="Body"/>
        <w:rPr>
          <w:lang w:eastAsia="zh-CN"/>
        </w:rPr>
      </w:pPr>
      <w:r w:rsidRPr="00C15780">
        <w:rPr>
          <w:rFonts w:hint="eastAsia"/>
          <w:lang w:eastAsia="zh-CN"/>
        </w:rPr>
        <w:t>缺省情况下，日志内容不加密。</w:t>
      </w:r>
    </w:p>
    <w:p w:rsidR="005A602F" w:rsidRPr="00C15780" w:rsidRDefault="005A602F" w:rsidP="005A602F">
      <w:pPr>
        <w:pStyle w:val="Body"/>
        <w:rPr>
          <w:lang w:eastAsia="zh-CN"/>
        </w:rPr>
      </w:pPr>
      <w:r w:rsidRPr="00C15780">
        <w:rPr>
          <w:rFonts w:hint="eastAsia"/>
          <w:lang w:eastAsia="zh-CN"/>
        </w:rPr>
        <w:t>【视图】</w:t>
      </w:r>
    </w:p>
    <w:p w:rsidR="005A602F" w:rsidRPr="00C15780" w:rsidRDefault="005A602F" w:rsidP="005A602F">
      <w:pPr>
        <w:pStyle w:val="Body"/>
        <w:rPr>
          <w:i/>
          <w:color w:val="0000FF"/>
          <w:lang w:eastAsia="zh-CN"/>
        </w:rPr>
      </w:pPr>
      <w:r w:rsidRPr="00C15780">
        <w:rPr>
          <w:rFonts w:hint="eastAsia"/>
          <w:lang w:eastAsia="zh-CN"/>
        </w:rPr>
        <w:t>系统视图</w:t>
      </w:r>
    </w:p>
    <w:p w:rsidR="005A602F" w:rsidRPr="00C15780" w:rsidRDefault="005A602F" w:rsidP="005A602F">
      <w:pPr>
        <w:pStyle w:val="Body"/>
        <w:rPr>
          <w:lang w:eastAsia="zh-CN"/>
        </w:rPr>
      </w:pPr>
      <w:r w:rsidRPr="00C15780">
        <w:rPr>
          <w:rFonts w:hint="eastAsia"/>
          <w:lang w:eastAsia="zh-CN"/>
        </w:rPr>
        <w:t>【使用指导】</w:t>
      </w:r>
    </w:p>
    <w:p w:rsidR="005A602F" w:rsidRPr="00C15780" w:rsidRDefault="005A602F" w:rsidP="005A602F">
      <w:pPr>
        <w:pStyle w:val="Body"/>
        <w:rPr>
          <w:lang w:eastAsia="zh-CN"/>
        </w:rPr>
      </w:pPr>
      <w:r w:rsidRPr="00C15780">
        <w:rPr>
          <w:rFonts w:hint="eastAsia"/>
          <w:lang w:eastAsia="zh-CN"/>
        </w:rPr>
        <w:t>当启用日志内容加密之后，发送给日志服务器的日志内容会加密。只有外置数据中心可以解密日志的内容，保证日志在传输过程中的安全。</w:t>
      </w:r>
    </w:p>
    <w:p w:rsidR="005A602F" w:rsidRPr="00C15780" w:rsidRDefault="005A602F" w:rsidP="005A602F">
      <w:pPr>
        <w:pStyle w:val="Body"/>
        <w:rPr>
          <w:lang w:eastAsia="zh-CN"/>
        </w:rPr>
      </w:pPr>
      <w:r w:rsidRPr="00C15780">
        <w:rPr>
          <w:rFonts w:hint="eastAsia"/>
          <w:lang w:eastAsia="zh-CN"/>
        </w:rPr>
        <w:t>对于标准的日志服务器，不要使用日志加密选项，否则标准的日志服务器无法正确的解密日志。</w:t>
      </w:r>
    </w:p>
    <w:p w:rsidR="005A602F" w:rsidRPr="00C15780" w:rsidRDefault="005A602F" w:rsidP="005A602F">
      <w:pPr>
        <w:pStyle w:val="Body"/>
        <w:rPr>
          <w:lang w:eastAsia="zh-CN"/>
        </w:rPr>
      </w:pPr>
      <w:r w:rsidRPr="00C15780">
        <w:rPr>
          <w:rFonts w:hint="eastAsia"/>
          <w:lang w:eastAsia="zh-CN"/>
        </w:rPr>
        <w:t>【举例】</w:t>
      </w:r>
    </w:p>
    <w:p w:rsidR="005A602F" w:rsidRPr="00C15780" w:rsidRDefault="005A602F" w:rsidP="005A602F">
      <w:pPr>
        <w:pStyle w:val="Body"/>
        <w:rPr>
          <w:lang w:eastAsia="zh-CN"/>
        </w:rPr>
      </w:pPr>
      <w:r w:rsidRPr="00C15780">
        <w:rPr>
          <w:rFonts w:hint="eastAsia"/>
          <w:lang w:eastAsia="zh-CN"/>
        </w:rPr>
        <w:t xml:space="preserve"># </w:t>
      </w:r>
      <w:r w:rsidRPr="00C15780">
        <w:rPr>
          <w:rFonts w:hint="eastAsia"/>
          <w:lang w:eastAsia="zh-CN"/>
        </w:rPr>
        <w:t>启用日志内容的加密。</w:t>
      </w:r>
    </w:p>
    <w:p w:rsidR="005A602F" w:rsidRPr="00C15780" w:rsidRDefault="005A602F" w:rsidP="005A602F">
      <w:pPr>
        <w:pStyle w:val="aff7"/>
      </w:pPr>
      <w:r w:rsidRPr="00C15780">
        <w:t xml:space="preserve">host# configure terminal </w:t>
      </w:r>
    </w:p>
    <w:p w:rsidR="005A602F" w:rsidRPr="00C15780" w:rsidRDefault="005A602F" w:rsidP="005A602F">
      <w:pPr>
        <w:pStyle w:val="aff7"/>
        <w:rPr>
          <w:bCs/>
        </w:rPr>
      </w:pPr>
      <w:r w:rsidRPr="00C15780">
        <w:t>host(config)# log server crypt</w:t>
      </w:r>
    </w:p>
    <w:p w:rsidR="005A602F" w:rsidRPr="00C15780" w:rsidRDefault="005A602F" w:rsidP="005A602F">
      <w:pPr>
        <w:pStyle w:val="Body"/>
      </w:pPr>
      <w:r w:rsidRPr="00C15780">
        <w:rPr>
          <w:rFonts w:hint="eastAsia"/>
        </w:rPr>
        <w:t>【相关命令】</w:t>
      </w:r>
    </w:p>
    <w:p w:rsidR="005A602F" w:rsidRPr="00C15780" w:rsidRDefault="005A602F" w:rsidP="005A602F">
      <w:pPr>
        <w:pStyle w:val="Bullet"/>
        <w:numPr>
          <w:ilvl w:val="0"/>
          <w:numId w:val="3"/>
        </w:numPr>
        <w:ind w:left="1713" w:hanging="454"/>
        <w:rPr>
          <w:rStyle w:val="commandkeywords"/>
        </w:rPr>
      </w:pPr>
      <w:r w:rsidRPr="00C15780">
        <w:rPr>
          <w:rStyle w:val="commandkeywords"/>
          <w:rFonts w:hint="eastAsia"/>
        </w:rPr>
        <w:t>local server enable</w:t>
      </w:r>
    </w:p>
    <w:p w:rsidR="005A602F" w:rsidRPr="00C15780" w:rsidRDefault="005A602F" w:rsidP="005A602F">
      <w:pPr>
        <w:pStyle w:val="Bullet"/>
        <w:numPr>
          <w:ilvl w:val="0"/>
          <w:numId w:val="3"/>
        </w:numPr>
        <w:ind w:left="1713" w:hanging="454"/>
        <w:rPr>
          <w:rStyle w:val="commandkeywords"/>
        </w:rPr>
      </w:pPr>
      <w:r w:rsidRPr="00C15780">
        <w:rPr>
          <w:rStyle w:val="commandkeywords"/>
          <w:rFonts w:hint="eastAsia"/>
        </w:rPr>
        <w:t>local server addr</w:t>
      </w:r>
    </w:p>
    <w:p w:rsidR="005A602F" w:rsidRPr="00C15780" w:rsidRDefault="005A602F" w:rsidP="005A602F">
      <w:pPr>
        <w:pStyle w:val="Bullet"/>
        <w:numPr>
          <w:ilvl w:val="0"/>
          <w:numId w:val="3"/>
        </w:numPr>
        <w:ind w:left="1713" w:hanging="454"/>
        <w:rPr>
          <w:rStyle w:val="commandkeywords"/>
        </w:rPr>
      </w:pPr>
      <w:r w:rsidRPr="00C15780">
        <w:rPr>
          <w:rStyle w:val="commandkeywords"/>
          <w:rFonts w:hint="eastAsia"/>
        </w:rPr>
        <w:t>local server port</w:t>
      </w:r>
    </w:p>
    <w:p w:rsidR="005A602F" w:rsidRPr="00C15780" w:rsidRDefault="005A602F" w:rsidP="005A602F">
      <w:pPr>
        <w:pStyle w:val="Bullet"/>
        <w:numPr>
          <w:ilvl w:val="0"/>
          <w:numId w:val="3"/>
        </w:numPr>
        <w:ind w:left="1713" w:hanging="454"/>
        <w:rPr>
          <w:rFonts w:eastAsia="黑体"/>
          <w:bCs/>
          <w:color w:val="800000"/>
          <w:sz w:val="24"/>
          <w:szCs w:val="36"/>
        </w:rPr>
      </w:pPr>
      <w:r w:rsidRPr="00C15780">
        <w:rPr>
          <w:rStyle w:val="commandkeywords"/>
        </w:rPr>
        <w:t>show log config</w:t>
      </w:r>
    </w:p>
    <w:p w:rsidR="005A602F" w:rsidRPr="00C15780" w:rsidRDefault="005A602F" w:rsidP="005A602F">
      <w:pPr>
        <w:pStyle w:val="30"/>
      </w:pPr>
      <w:bookmarkStart w:id="1841" w:name="_Toc392763683"/>
      <w:bookmarkStart w:id="1842" w:name="_Toc407785210"/>
      <w:bookmarkStart w:id="1843" w:name="_Toc420587558"/>
      <w:bookmarkStart w:id="1844" w:name="_Toc420591207"/>
      <w:bookmarkStart w:id="1845" w:name="_Toc434414671"/>
      <w:r w:rsidRPr="00C15780">
        <w:rPr>
          <w:rFonts w:hint="eastAsia"/>
        </w:rPr>
        <w:t>log server enable</w:t>
      </w:r>
      <w:bookmarkEnd w:id="1841"/>
      <w:bookmarkEnd w:id="1842"/>
      <w:bookmarkEnd w:id="1843"/>
      <w:bookmarkEnd w:id="1844"/>
      <w:bookmarkEnd w:id="1845"/>
    </w:p>
    <w:p w:rsidR="005A602F" w:rsidRPr="00C15780" w:rsidRDefault="005A602F" w:rsidP="005A602F">
      <w:pPr>
        <w:pStyle w:val="Body"/>
        <w:rPr>
          <w:b/>
        </w:rPr>
      </w:pPr>
      <w:r w:rsidRPr="00C15780">
        <w:rPr>
          <w:rFonts w:hint="eastAsia"/>
          <w:b/>
        </w:rPr>
        <w:t>log server enable</w:t>
      </w:r>
      <w:r w:rsidRPr="00C15780">
        <w:rPr>
          <w:rFonts w:hint="eastAsia"/>
        </w:rPr>
        <w:t>命令用来启用远端日志服务器。</w:t>
      </w:r>
    </w:p>
    <w:p w:rsidR="005A602F" w:rsidRPr="00C15780" w:rsidRDefault="005A602F" w:rsidP="005A602F">
      <w:pPr>
        <w:pStyle w:val="Body"/>
      </w:pPr>
      <w:r w:rsidRPr="00C15780">
        <w:rPr>
          <w:rFonts w:hint="eastAsia"/>
          <w:b/>
        </w:rPr>
        <w:t>log server disable</w:t>
      </w:r>
      <w:r w:rsidRPr="00C15780">
        <w:rPr>
          <w:rFonts w:hint="eastAsia"/>
        </w:rPr>
        <w:t>命令用来禁用远端日志服务器。</w:t>
      </w:r>
    </w:p>
    <w:p w:rsidR="005A602F" w:rsidRPr="00C15780" w:rsidRDefault="005A602F" w:rsidP="005A602F">
      <w:pPr>
        <w:pStyle w:val="Body"/>
      </w:pPr>
      <w:r w:rsidRPr="00C15780">
        <w:rPr>
          <w:rFonts w:hint="eastAsia"/>
        </w:rPr>
        <w:t>【命令】</w:t>
      </w:r>
    </w:p>
    <w:p w:rsidR="005A602F" w:rsidRPr="00C15780" w:rsidRDefault="005A602F" w:rsidP="005A602F">
      <w:pPr>
        <w:pStyle w:val="Body"/>
        <w:rPr>
          <w:b/>
        </w:rPr>
      </w:pPr>
      <w:r w:rsidRPr="00C15780">
        <w:rPr>
          <w:rFonts w:hint="eastAsia"/>
          <w:b/>
        </w:rPr>
        <w:t>log server enable</w:t>
      </w:r>
    </w:p>
    <w:p w:rsidR="005A602F" w:rsidRPr="00C15780" w:rsidRDefault="005A602F" w:rsidP="005A602F">
      <w:pPr>
        <w:pStyle w:val="Body"/>
        <w:rPr>
          <w:i/>
        </w:rPr>
      </w:pPr>
      <w:r w:rsidRPr="00C15780">
        <w:rPr>
          <w:rFonts w:hint="eastAsia"/>
          <w:b/>
        </w:rPr>
        <w:t>log server disable</w:t>
      </w:r>
    </w:p>
    <w:p w:rsidR="005A602F" w:rsidRPr="00C15780" w:rsidRDefault="005A602F" w:rsidP="005A602F">
      <w:pPr>
        <w:pStyle w:val="Body"/>
      </w:pPr>
      <w:r w:rsidRPr="00C15780">
        <w:rPr>
          <w:rFonts w:hint="eastAsia"/>
        </w:rPr>
        <w:lastRenderedPageBreak/>
        <w:t>【视图】</w:t>
      </w:r>
    </w:p>
    <w:p w:rsidR="005A602F" w:rsidRPr="00C15780" w:rsidRDefault="005A602F" w:rsidP="005A602F">
      <w:pPr>
        <w:pStyle w:val="Body"/>
        <w:rPr>
          <w:i/>
          <w:color w:val="0000FF"/>
        </w:rPr>
      </w:pPr>
      <w:r w:rsidRPr="00C15780">
        <w:rPr>
          <w:rFonts w:hint="eastAsia"/>
        </w:rPr>
        <w:t>系统视图</w:t>
      </w:r>
    </w:p>
    <w:p w:rsidR="005A602F" w:rsidRPr="00C15780" w:rsidRDefault="005A602F" w:rsidP="005A602F">
      <w:pPr>
        <w:pStyle w:val="Body"/>
      </w:pPr>
      <w:r w:rsidRPr="00C15780">
        <w:rPr>
          <w:rFonts w:hint="eastAsia"/>
        </w:rPr>
        <w:t>【使用指导】</w:t>
      </w:r>
    </w:p>
    <w:p w:rsidR="005A602F" w:rsidRPr="00C15780" w:rsidRDefault="005A602F" w:rsidP="005A602F">
      <w:pPr>
        <w:pStyle w:val="Body"/>
      </w:pPr>
      <w:r w:rsidRPr="00C15780">
        <w:rPr>
          <w:rFonts w:hint="eastAsia"/>
        </w:rPr>
        <w:t>在使用</w:t>
      </w:r>
      <w:r w:rsidRPr="00C15780">
        <w:rPr>
          <w:rFonts w:hint="eastAsia"/>
          <w:b/>
        </w:rPr>
        <w:t>log server enable</w:t>
      </w:r>
      <w:r w:rsidRPr="00C15780">
        <w:rPr>
          <w:rFonts w:hint="eastAsia"/>
        </w:rPr>
        <w:t>命令启用日志服务器之前，确保之前已经使用</w:t>
      </w:r>
      <w:r w:rsidRPr="00C15780">
        <w:rPr>
          <w:rFonts w:hint="eastAsia"/>
          <w:b/>
        </w:rPr>
        <w:t>log server addr</w:t>
      </w:r>
      <w:r w:rsidRPr="00C15780">
        <w:rPr>
          <w:rFonts w:hint="eastAsia"/>
        </w:rPr>
        <w:t>命令配置了日志服务器地址。</w:t>
      </w:r>
    </w:p>
    <w:p w:rsidR="005A602F" w:rsidRPr="00C15780" w:rsidRDefault="005A602F" w:rsidP="005A602F">
      <w:pPr>
        <w:pStyle w:val="Body"/>
      </w:pPr>
      <w:r w:rsidRPr="00C15780">
        <w:rPr>
          <w:rFonts w:hint="eastAsia"/>
        </w:rPr>
        <w:t>【举例】</w:t>
      </w:r>
    </w:p>
    <w:p w:rsidR="005A602F" w:rsidRPr="00C15780" w:rsidRDefault="005A602F" w:rsidP="005A602F">
      <w:pPr>
        <w:pStyle w:val="Body"/>
      </w:pPr>
      <w:r w:rsidRPr="00C15780">
        <w:rPr>
          <w:rFonts w:hint="eastAsia"/>
        </w:rPr>
        <w:t xml:space="preserve"># </w:t>
      </w:r>
      <w:r w:rsidRPr="00C15780">
        <w:rPr>
          <w:rFonts w:hint="eastAsia"/>
        </w:rPr>
        <w:t>启用日志服务器。</w:t>
      </w:r>
    </w:p>
    <w:p w:rsidR="005A602F" w:rsidRPr="00C15780" w:rsidRDefault="005A602F" w:rsidP="005A602F">
      <w:pPr>
        <w:pStyle w:val="aff7"/>
      </w:pPr>
      <w:r w:rsidRPr="00C15780">
        <w:t xml:space="preserve">host# configure terminal </w:t>
      </w:r>
    </w:p>
    <w:p w:rsidR="005A602F" w:rsidRPr="00C15780" w:rsidRDefault="005A602F" w:rsidP="005A602F">
      <w:pPr>
        <w:pStyle w:val="aff7"/>
        <w:rPr>
          <w:bCs/>
        </w:rPr>
      </w:pPr>
      <w:r w:rsidRPr="00C15780">
        <w:t>host(config)# log server enable</w:t>
      </w:r>
    </w:p>
    <w:p w:rsidR="005A602F" w:rsidRPr="00C15780" w:rsidRDefault="005A602F" w:rsidP="005A602F">
      <w:pPr>
        <w:pStyle w:val="Body"/>
      </w:pPr>
      <w:r w:rsidRPr="00C15780">
        <w:rPr>
          <w:rFonts w:hint="eastAsia"/>
        </w:rPr>
        <w:t>【相关命令】</w:t>
      </w:r>
    </w:p>
    <w:p w:rsidR="005A602F" w:rsidRPr="00C15780" w:rsidRDefault="005A602F" w:rsidP="005A602F">
      <w:pPr>
        <w:pStyle w:val="Bullet"/>
        <w:numPr>
          <w:ilvl w:val="0"/>
          <w:numId w:val="3"/>
        </w:numPr>
        <w:ind w:left="1713" w:hanging="454"/>
        <w:rPr>
          <w:rStyle w:val="commandkeywords"/>
        </w:rPr>
      </w:pPr>
      <w:r w:rsidRPr="00C15780">
        <w:rPr>
          <w:rStyle w:val="commandkeywords"/>
          <w:rFonts w:hint="eastAsia"/>
        </w:rPr>
        <w:t>local server addr</w:t>
      </w:r>
    </w:p>
    <w:p w:rsidR="005A602F" w:rsidRPr="00C15780" w:rsidRDefault="005A602F" w:rsidP="005A602F">
      <w:pPr>
        <w:pStyle w:val="Bullet"/>
        <w:numPr>
          <w:ilvl w:val="0"/>
          <w:numId w:val="3"/>
        </w:numPr>
        <w:ind w:left="1713" w:hanging="454"/>
        <w:rPr>
          <w:rStyle w:val="commandkeywords"/>
        </w:rPr>
      </w:pPr>
      <w:r w:rsidRPr="00C15780">
        <w:rPr>
          <w:rStyle w:val="commandkeywords"/>
          <w:rFonts w:hint="eastAsia"/>
        </w:rPr>
        <w:t>local server port</w:t>
      </w:r>
    </w:p>
    <w:p w:rsidR="005A602F" w:rsidRPr="00C15780" w:rsidRDefault="005A602F" w:rsidP="005A602F">
      <w:pPr>
        <w:pStyle w:val="Bullet"/>
        <w:numPr>
          <w:ilvl w:val="0"/>
          <w:numId w:val="3"/>
        </w:numPr>
        <w:ind w:left="1713" w:hanging="454"/>
        <w:rPr>
          <w:rStyle w:val="commandkeywords"/>
          <w:szCs w:val="20"/>
        </w:rPr>
      </w:pPr>
      <w:r w:rsidRPr="00C15780">
        <w:t>log server cryp</w:t>
      </w:r>
      <w:r w:rsidRPr="00C15780">
        <w:rPr>
          <w:rFonts w:hint="eastAsia"/>
        </w:rPr>
        <w:t>t</w:t>
      </w:r>
    </w:p>
    <w:p w:rsidR="005A602F" w:rsidRPr="00C15780" w:rsidRDefault="005A602F" w:rsidP="005A602F">
      <w:pPr>
        <w:pStyle w:val="Bullet"/>
        <w:numPr>
          <w:ilvl w:val="0"/>
          <w:numId w:val="3"/>
        </w:numPr>
        <w:ind w:left="1713" w:hanging="454"/>
        <w:rPr>
          <w:rFonts w:eastAsia="黑体"/>
          <w:bCs/>
          <w:color w:val="800000"/>
          <w:sz w:val="24"/>
          <w:szCs w:val="36"/>
        </w:rPr>
      </w:pPr>
      <w:r w:rsidRPr="00C15780">
        <w:rPr>
          <w:rStyle w:val="commandkeywords"/>
        </w:rPr>
        <w:t>show log config</w:t>
      </w:r>
    </w:p>
    <w:p w:rsidR="005A602F" w:rsidRPr="00C15780" w:rsidRDefault="005A602F" w:rsidP="005A602F">
      <w:pPr>
        <w:pStyle w:val="30"/>
      </w:pPr>
      <w:bookmarkStart w:id="1846" w:name="_Toc392763684"/>
      <w:bookmarkStart w:id="1847" w:name="_Toc407785211"/>
      <w:bookmarkStart w:id="1848" w:name="_Toc420587559"/>
      <w:bookmarkStart w:id="1849" w:name="_Toc420591208"/>
      <w:bookmarkStart w:id="1850" w:name="_Toc434414672"/>
      <w:r w:rsidRPr="00C15780">
        <w:rPr>
          <w:rFonts w:hint="eastAsia"/>
        </w:rPr>
        <w:t>log server port</w:t>
      </w:r>
      <w:bookmarkEnd w:id="1846"/>
      <w:bookmarkEnd w:id="1847"/>
      <w:bookmarkEnd w:id="1848"/>
      <w:bookmarkEnd w:id="1849"/>
      <w:bookmarkEnd w:id="1850"/>
    </w:p>
    <w:p w:rsidR="005A602F" w:rsidRPr="00C15780" w:rsidRDefault="005A602F" w:rsidP="005A602F">
      <w:pPr>
        <w:pStyle w:val="Body"/>
      </w:pPr>
      <w:r w:rsidRPr="00C15780">
        <w:rPr>
          <w:rFonts w:hint="eastAsia"/>
          <w:b/>
        </w:rPr>
        <w:t>log server port</w:t>
      </w:r>
      <w:r w:rsidRPr="00C15780">
        <w:rPr>
          <w:rFonts w:hint="eastAsia"/>
        </w:rPr>
        <w:t>命令用来配置日志服务器的端口。</w:t>
      </w:r>
    </w:p>
    <w:p w:rsidR="005A602F" w:rsidRPr="00C15780" w:rsidRDefault="005A602F" w:rsidP="005A602F">
      <w:pPr>
        <w:pStyle w:val="Body"/>
      </w:pPr>
      <w:r w:rsidRPr="00C15780">
        <w:rPr>
          <w:rFonts w:hint="eastAsia"/>
        </w:rPr>
        <w:t>【命令】</w:t>
      </w:r>
    </w:p>
    <w:p w:rsidR="005A602F" w:rsidRPr="00C15780" w:rsidRDefault="005A602F" w:rsidP="005A602F">
      <w:pPr>
        <w:pStyle w:val="Body"/>
        <w:rPr>
          <w:i/>
        </w:rPr>
      </w:pPr>
      <w:r w:rsidRPr="00C15780">
        <w:rPr>
          <w:rFonts w:hint="eastAsia"/>
          <w:b/>
        </w:rPr>
        <w:t xml:space="preserve">log server port </w:t>
      </w:r>
      <w:r w:rsidRPr="00C15780">
        <w:rPr>
          <w:rFonts w:hint="eastAsia"/>
          <w:i/>
        </w:rPr>
        <w:t>port-num</w:t>
      </w:r>
    </w:p>
    <w:p w:rsidR="005A602F" w:rsidRPr="00C15780" w:rsidRDefault="005A602F" w:rsidP="005A602F">
      <w:pPr>
        <w:pStyle w:val="Body"/>
      </w:pPr>
      <w:r w:rsidRPr="00C15780">
        <w:rPr>
          <w:rFonts w:hint="eastAsia"/>
        </w:rPr>
        <w:t>【缺省情况】</w:t>
      </w:r>
    </w:p>
    <w:p w:rsidR="005A602F" w:rsidRPr="00C15780" w:rsidRDefault="005A602F" w:rsidP="005A602F">
      <w:pPr>
        <w:pStyle w:val="Body"/>
        <w:rPr>
          <w:lang w:eastAsia="zh-CN"/>
        </w:rPr>
      </w:pPr>
      <w:r w:rsidRPr="00C15780">
        <w:rPr>
          <w:rFonts w:hint="eastAsia"/>
          <w:lang w:eastAsia="zh-CN"/>
        </w:rPr>
        <w:t>缺省情况下，日志服务器的端口为</w:t>
      </w:r>
      <w:r w:rsidRPr="00C15780">
        <w:rPr>
          <w:rFonts w:hint="eastAsia"/>
          <w:lang w:eastAsia="zh-CN"/>
        </w:rPr>
        <w:t>514</w:t>
      </w:r>
      <w:r w:rsidRPr="00C15780">
        <w:rPr>
          <w:rFonts w:hint="eastAsia"/>
          <w:lang w:eastAsia="zh-CN"/>
        </w:rPr>
        <w:t>。</w:t>
      </w:r>
    </w:p>
    <w:p w:rsidR="005A602F" w:rsidRPr="00C15780" w:rsidRDefault="005A602F" w:rsidP="005A602F">
      <w:pPr>
        <w:pStyle w:val="Body"/>
        <w:rPr>
          <w:lang w:eastAsia="zh-CN"/>
        </w:rPr>
      </w:pPr>
      <w:r w:rsidRPr="00C15780">
        <w:rPr>
          <w:rFonts w:hint="eastAsia"/>
          <w:lang w:eastAsia="zh-CN"/>
        </w:rPr>
        <w:t>【视图】</w:t>
      </w:r>
    </w:p>
    <w:p w:rsidR="005A602F" w:rsidRPr="00C15780" w:rsidRDefault="005A602F" w:rsidP="005A602F">
      <w:pPr>
        <w:pStyle w:val="Body"/>
        <w:rPr>
          <w:i/>
          <w:color w:val="0000FF"/>
          <w:lang w:eastAsia="zh-CN"/>
        </w:rPr>
      </w:pPr>
      <w:r w:rsidRPr="00C15780">
        <w:rPr>
          <w:rFonts w:hint="eastAsia"/>
          <w:lang w:eastAsia="zh-CN"/>
        </w:rPr>
        <w:t>系统视图</w:t>
      </w:r>
    </w:p>
    <w:p w:rsidR="005A602F" w:rsidRPr="00C15780" w:rsidRDefault="005A602F" w:rsidP="005A602F">
      <w:pPr>
        <w:pStyle w:val="Body"/>
        <w:rPr>
          <w:lang w:eastAsia="zh-CN"/>
        </w:rPr>
      </w:pPr>
      <w:r w:rsidRPr="00C15780">
        <w:rPr>
          <w:rFonts w:hint="eastAsia"/>
          <w:lang w:eastAsia="zh-CN"/>
        </w:rPr>
        <w:t>【参数】</w:t>
      </w:r>
    </w:p>
    <w:p w:rsidR="005A602F" w:rsidRPr="00C15780" w:rsidRDefault="005A602F" w:rsidP="005A602F">
      <w:pPr>
        <w:pStyle w:val="Body"/>
      </w:pPr>
      <w:r w:rsidRPr="00C15780">
        <w:rPr>
          <w:rFonts w:hint="eastAsia"/>
          <w:i/>
        </w:rPr>
        <w:t>port-num</w:t>
      </w:r>
      <w:r w:rsidRPr="00C15780">
        <w:rPr>
          <w:rFonts w:hint="eastAsia"/>
        </w:rPr>
        <w:t>：日志服务器的</w:t>
      </w:r>
      <w:r w:rsidRPr="00C15780">
        <w:rPr>
          <w:rFonts w:hint="eastAsia"/>
        </w:rPr>
        <w:t>UDP</w:t>
      </w:r>
      <w:r w:rsidRPr="00C15780">
        <w:rPr>
          <w:rFonts w:hint="eastAsia"/>
        </w:rPr>
        <w:t>端口号。</w:t>
      </w:r>
    </w:p>
    <w:p w:rsidR="005A602F" w:rsidRPr="00C15780" w:rsidRDefault="005A602F" w:rsidP="005A602F">
      <w:pPr>
        <w:pStyle w:val="Body"/>
      </w:pPr>
      <w:r w:rsidRPr="00C15780">
        <w:rPr>
          <w:rFonts w:hint="eastAsia"/>
        </w:rPr>
        <w:t>【举例】</w:t>
      </w:r>
    </w:p>
    <w:p w:rsidR="005A602F" w:rsidRPr="00C15780" w:rsidRDefault="005A602F" w:rsidP="005A602F">
      <w:pPr>
        <w:pStyle w:val="Body"/>
      </w:pPr>
      <w:r w:rsidRPr="00C15780">
        <w:rPr>
          <w:rFonts w:hint="eastAsia"/>
        </w:rPr>
        <w:t xml:space="preserve"># </w:t>
      </w:r>
      <w:r w:rsidRPr="00C15780">
        <w:rPr>
          <w:rFonts w:hint="eastAsia"/>
        </w:rPr>
        <w:t>设置日志服务器的端口号为</w:t>
      </w:r>
      <w:r w:rsidRPr="00C15780">
        <w:rPr>
          <w:rFonts w:hint="eastAsia"/>
        </w:rPr>
        <w:t>514</w:t>
      </w:r>
      <w:r w:rsidRPr="00C15780">
        <w:rPr>
          <w:rFonts w:hint="eastAsia"/>
        </w:rPr>
        <w:t>。</w:t>
      </w:r>
    </w:p>
    <w:p w:rsidR="005A602F" w:rsidRPr="00C15780" w:rsidRDefault="005A602F" w:rsidP="005A602F">
      <w:pPr>
        <w:pStyle w:val="aff7"/>
      </w:pPr>
      <w:r w:rsidRPr="00C15780">
        <w:t xml:space="preserve">host# configure terminal </w:t>
      </w:r>
    </w:p>
    <w:p w:rsidR="005A602F" w:rsidRPr="00C15780" w:rsidRDefault="005A602F" w:rsidP="005A602F">
      <w:pPr>
        <w:pStyle w:val="aff7"/>
        <w:rPr>
          <w:bCs/>
        </w:rPr>
      </w:pPr>
      <w:r w:rsidRPr="00C15780">
        <w:t>host(config)# log server port 514</w:t>
      </w:r>
    </w:p>
    <w:p w:rsidR="005A602F" w:rsidRPr="00C15780" w:rsidRDefault="005A602F" w:rsidP="005A602F">
      <w:pPr>
        <w:pStyle w:val="Body"/>
      </w:pPr>
      <w:r w:rsidRPr="00C15780">
        <w:rPr>
          <w:rFonts w:hint="eastAsia"/>
        </w:rPr>
        <w:t>【相关命令】</w:t>
      </w:r>
    </w:p>
    <w:p w:rsidR="005A602F" w:rsidRPr="00C15780" w:rsidRDefault="005A602F" w:rsidP="005A602F">
      <w:pPr>
        <w:pStyle w:val="Bullet"/>
        <w:numPr>
          <w:ilvl w:val="0"/>
          <w:numId w:val="3"/>
        </w:numPr>
        <w:ind w:left="1713" w:hanging="454"/>
        <w:rPr>
          <w:rStyle w:val="commandkeywords"/>
        </w:rPr>
      </w:pPr>
      <w:r w:rsidRPr="00C15780">
        <w:rPr>
          <w:rStyle w:val="commandkeywords"/>
          <w:rFonts w:hint="eastAsia"/>
        </w:rPr>
        <w:t>local server enable</w:t>
      </w:r>
    </w:p>
    <w:p w:rsidR="005A602F" w:rsidRPr="00C15780" w:rsidRDefault="005A602F" w:rsidP="005A602F">
      <w:pPr>
        <w:pStyle w:val="Bullet"/>
        <w:numPr>
          <w:ilvl w:val="0"/>
          <w:numId w:val="3"/>
        </w:numPr>
        <w:ind w:left="1713" w:hanging="454"/>
        <w:rPr>
          <w:rStyle w:val="commandkeywords"/>
        </w:rPr>
      </w:pPr>
      <w:r w:rsidRPr="00C15780">
        <w:rPr>
          <w:rStyle w:val="commandkeywords"/>
          <w:rFonts w:hint="eastAsia"/>
        </w:rPr>
        <w:lastRenderedPageBreak/>
        <w:t>local server addr</w:t>
      </w:r>
    </w:p>
    <w:p w:rsidR="005A602F" w:rsidRPr="00C15780" w:rsidRDefault="005A602F" w:rsidP="005A602F">
      <w:pPr>
        <w:pStyle w:val="Bullet"/>
        <w:numPr>
          <w:ilvl w:val="0"/>
          <w:numId w:val="3"/>
        </w:numPr>
        <w:ind w:left="1713" w:hanging="454"/>
        <w:rPr>
          <w:rFonts w:eastAsia="黑体"/>
          <w:bCs/>
          <w:color w:val="800000"/>
          <w:sz w:val="24"/>
          <w:szCs w:val="36"/>
        </w:rPr>
      </w:pPr>
      <w:r w:rsidRPr="00C15780">
        <w:rPr>
          <w:rStyle w:val="commandkeywords"/>
        </w:rPr>
        <w:t>show log config</w:t>
      </w:r>
    </w:p>
    <w:p w:rsidR="005A602F" w:rsidRPr="00C15780" w:rsidRDefault="005A602F" w:rsidP="005A602F">
      <w:pPr>
        <w:pStyle w:val="30"/>
      </w:pPr>
      <w:bookmarkStart w:id="1851" w:name="_Toc392763685"/>
      <w:bookmarkStart w:id="1852" w:name="_Toc407785212"/>
      <w:bookmarkStart w:id="1853" w:name="_Toc420587560"/>
      <w:bookmarkStart w:id="1854" w:name="_Toc420591209"/>
      <w:bookmarkStart w:id="1855" w:name="_Toc434414673"/>
      <w:r w:rsidRPr="00C15780">
        <w:rPr>
          <w:rFonts w:hint="eastAsia"/>
        </w:rPr>
        <w:t>log server second</w:t>
      </w:r>
      <w:bookmarkEnd w:id="1851"/>
      <w:bookmarkEnd w:id="1852"/>
      <w:bookmarkEnd w:id="1853"/>
      <w:bookmarkEnd w:id="1854"/>
      <w:bookmarkEnd w:id="1855"/>
    </w:p>
    <w:p w:rsidR="005A602F" w:rsidRPr="00C15780" w:rsidRDefault="005A602F" w:rsidP="005A602F">
      <w:pPr>
        <w:pStyle w:val="Body"/>
      </w:pPr>
      <w:r w:rsidRPr="00C15780">
        <w:rPr>
          <w:rFonts w:hint="eastAsia"/>
          <w:b/>
        </w:rPr>
        <w:t>log server second</w:t>
      </w:r>
      <w:r w:rsidRPr="00C15780">
        <w:rPr>
          <w:rFonts w:hint="eastAsia"/>
        </w:rPr>
        <w:t>命令用来设置第二个日志服务器。</w:t>
      </w:r>
    </w:p>
    <w:p w:rsidR="005A602F" w:rsidRPr="00C15780" w:rsidRDefault="005A602F" w:rsidP="005A602F">
      <w:pPr>
        <w:pStyle w:val="Body"/>
      </w:pPr>
      <w:r w:rsidRPr="00C15780">
        <w:rPr>
          <w:rFonts w:hint="eastAsia"/>
          <w:b/>
        </w:rPr>
        <w:t>no log server second</w:t>
      </w:r>
      <w:r w:rsidRPr="00C15780">
        <w:rPr>
          <w:rFonts w:hint="eastAsia"/>
        </w:rPr>
        <w:t>命令用来取消第二个日志服务器的配置。</w:t>
      </w:r>
    </w:p>
    <w:p w:rsidR="005A602F" w:rsidRPr="00C15780" w:rsidRDefault="005A602F" w:rsidP="005A602F">
      <w:pPr>
        <w:pStyle w:val="Body"/>
      </w:pPr>
      <w:r w:rsidRPr="00C15780">
        <w:rPr>
          <w:rFonts w:hint="eastAsia"/>
        </w:rPr>
        <w:t>【命令】</w:t>
      </w:r>
    </w:p>
    <w:p w:rsidR="005A602F" w:rsidRPr="00C15780" w:rsidRDefault="005A602F" w:rsidP="005A602F">
      <w:pPr>
        <w:pStyle w:val="Body"/>
      </w:pPr>
      <w:r w:rsidRPr="00C15780">
        <w:rPr>
          <w:rFonts w:hint="eastAsia"/>
          <w:b/>
        </w:rPr>
        <w:t xml:space="preserve">log server second </w:t>
      </w:r>
      <w:r w:rsidRPr="00C15780">
        <w:rPr>
          <w:rFonts w:hint="eastAsia"/>
        </w:rPr>
        <w:t xml:space="preserve">{ </w:t>
      </w:r>
      <w:r w:rsidRPr="00C15780">
        <w:rPr>
          <w:rFonts w:hint="eastAsia"/>
          <w:b/>
        </w:rPr>
        <w:t xml:space="preserve">addr </w:t>
      </w:r>
      <w:r w:rsidRPr="00C15780">
        <w:rPr>
          <w:rFonts w:hint="eastAsia"/>
          <w:i/>
        </w:rPr>
        <w:t xml:space="preserve">ip-address | </w:t>
      </w:r>
      <w:r w:rsidRPr="00C15780">
        <w:rPr>
          <w:rFonts w:hint="eastAsia"/>
          <w:b/>
        </w:rPr>
        <w:t xml:space="preserve">port </w:t>
      </w:r>
      <w:r w:rsidRPr="00C15780">
        <w:rPr>
          <w:rFonts w:hint="eastAsia"/>
          <w:i/>
        </w:rPr>
        <w:t xml:space="preserve">port-num | </w:t>
      </w:r>
      <w:r w:rsidRPr="00C15780">
        <w:rPr>
          <w:rFonts w:hint="eastAsia"/>
          <w:b/>
        </w:rPr>
        <w:t>crypt</w:t>
      </w:r>
      <w:r w:rsidRPr="00C15780">
        <w:rPr>
          <w:rFonts w:hint="eastAsia"/>
        </w:rPr>
        <w:t xml:space="preserve"> }</w:t>
      </w:r>
    </w:p>
    <w:p w:rsidR="005A602F" w:rsidRPr="00C15780" w:rsidRDefault="005A602F" w:rsidP="005A602F">
      <w:pPr>
        <w:pStyle w:val="Body"/>
      </w:pPr>
      <w:r w:rsidRPr="00C15780">
        <w:rPr>
          <w:rFonts w:hint="eastAsia"/>
          <w:b/>
        </w:rPr>
        <w:t xml:space="preserve">no log server second </w:t>
      </w:r>
      <w:r w:rsidRPr="00C15780">
        <w:t>{</w:t>
      </w:r>
      <w:r w:rsidRPr="00C15780">
        <w:rPr>
          <w:b/>
        </w:rPr>
        <w:t xml:space="preserve"> addr </w:t>
      </w:r>
      <w:r w:rsidRPr="00C15780">
        <w:rPr>
          <w:rFonts w:hint="eastAsia"/>
        </w:rPr>
        <w:t xml:space="preserve">| </w:t>
      </w:r>
      <w:r w:rsidRPr="00C15780">
        <w:rPr>
          <w:rFonts w:hint="eastAsia"/>
          <w:b/>
        </w:rPr>
        <w:t xml:space="preserve">port </w:t>
      </w:r>
      <w:r w:rsidRPr="00C15780">
        <w:rPr>
          <w:rFonts w:hint="eastAsia"/>
          <w:i/>
        </w:rPr>
        <w:t>|</w:t>
      </w:r>
      <w:r w:rsidRPr="00C15780">
        <w:rPr>
          <w:rFonts w:hint="eastAsia"/>
        </w:rPr>
        <w:t xml:space="preserve"> </w:t>
      </w:r>
      <w:r w:rsidRPr="00C15780">
        <w:rPr>
          <w:rFonts w:hint="eastAsia"/>
          <w:b/>
        </w:rPr>
        <w:t>crypt</w:t>
      </w:r>
      <w:r w:rsidRPr="00C15780">
        <w:rPr>
          <w:rFonts w:hint="eastAsia"/>
        </w:rPr>
        <w:t xml:space="preserve"> }</w:t>
      </w:r>
    </w:p>
    <w:p w:rsidR="005A602F" w:rsidRPr="00C15780" w:rsidRDefault="005A602F" w:rsidP="005A602F">
      <w:pPr>
        <w:pStyle w:val="Body"/>
        <w:rPr>
          <w:lang w:eastAsia="zh-CN"/>
        </w:rPr>
      </w:pPr>
      <w:r w:rsidRPr="00C15780">
        <w:rPr>
          <w:rFonts w:hint="eastAsia"/>
          <w:lang w:eastAsia="zh-CN"/>
        </w:rPr>
        <w:t>【缺省情况】</w:t>
      </w:r>
    </w:p>
    <w:p w:rsidR="005A602F" w:rsidRPr="00C15780" w:rsidRDefault="005A602F" w:rsidP="005A602F">
      <w:pPr>
        <w:pStyle w:val="Body"/>
        <w:rPr>
          <w:lang w:eastAsia="zh-CN"/>
        </w:rPr>
      </w:pPr>
      <w:r w:rsidRPr="00C15780">
        <w:rPr>
          <w:rFonts w:hint="eastAsia"/>
          <w:lang w:eastAsia="zh-CN"/>
        </w:rPr>
        <w:t>缺省情况下，第二日志服务器的端口是</w:t>
      </w:r>
      <w:r w:rsidRPr="00C15780">
        <w:rPr>
          <w:rFonts w:hint="eastAsia"/>
          <w:lang w:eastAsia="zh-CN"/>
        </w:rPr>
        <w:t>UDP 514</w:t>
      </w:r>
      <w:r w:rsidRPr="00C15780">
        <w:rPr>
          <w:rFonts w:hint="eastAsia"/>
          <w:lang w:eastAsia="zh-CN"/>
        </w:rPr>
        <w:t>，日志内容不加密。</w:t>
      </w:r>
    </w:p>
    <w:p w:rsidR="005A602F" w:rsidRPr="00C15780" w:rsidRDefault="005A602F" w:rsidP="005A602F">
      <w:pPr>
        <w:pStyle w:val="Body"/>
        <w:rPr>
          <w:lang w:eastAsia="zh-CN"/>
        </w:rPr>
      </w:pPr>
      <w:r w:rsidRPr="00C15780">
        <w:rPr>
          <w:rFonts w:hint="eastAsia"/>
          <w:lang w:eastAsia="zh-CN"/>
        </w:rPr>
        <w:t>【视图】</w:t>
      </w:r>
    </w:p>
    <w:p w:rsidR="005A602F" w:rsidRPr="00C15780" w:rsidRDefault="005A602F" w:rsidP="005A602F">
      <w:pPr>
        <w:pStyle w:val="Body"/>
        <w:rPr>
          <w:i/>
          <w:color w:val="0000FF"/>
          <w:lang w:eastAsia="zh-CN"/>
        </w:rPr>
      </w:pPr>
      <w:r w:rsidRPr="00C15780">
        <w:rPr>
          <w:rFonts w:hint="eastAsia"/>
          <w:lang w:eastAsia="zh-CN"/>
        </w:rPr>
        <w:t>系统视图</w:t>
      </w:r>
    </w:p>
    <w:p w:rsidR="005A602F" w:rsidRPr="00C15780" w:rsidRDefault="005A602F" w:rsidP="005A602F">
      <w:pPr>
        <w:pStyle w:val="Body"/>
        <w:rPr>
          <w:lang w:eastAsia="zh-CN"/>
        </w:rPr>
      </w:pPr>
      <w:r w:rsidRPr="00C15780">
        <w:rPr>
          <w:rFonts w:hint="eastAsia"/>
          <w:lang w:eastAsia="zh-CN"/>
        </w:rPr>
        <w:t>【参数】</w:t>
      </w:r>
    </w:p>
    <w:p w:rsidR="005A602F" w:rsidRPr="00C15780" w:rsidRDefault="005A602F" w:rsidP="005A602F">
      <w:pPr>
        <w:pStyle w:val="Body"/>
        <w:rPr>
          <w:b/>
          <w:i/>
        </w:rPr>
      </w:pPr>
      <w:r w:rsidRPr="00C15780">
        <w:rPr>
          <w:rFonts w:hint="eastAsia"/>
          <w:i/>
        </w:rPr>
        <w:t>ip-address</w:t>
      </w:r>
      <w:r w:rsidRPr="00C15780">
        <w:rPr>
          <w:rFonts w:hint="eastAsia"/>
        </w:rPr>
        <w:t>：第二个日志服务器的</w:t>
      </w:r>
      <w:r w:rsidRPr="00C15780">
        <w:rPr>
          <w:rFonts w:hint="eastAsia"/>
        </w:rPr>
        <w:t>IP</w:t>
      </w:r>
      <w:r w:rsidRPr="00C15780">
        <w:rPr>
          <w:rFonts w:hint="eastAsia"/>
        </w:rPr>
        <w:t>地址。</w:t>
      </w:r>
    </w:p>
    <w:p w:rsidR="005A602F" w:rsidRPr="00C15780" w:rsidRDefault="005A602F" w:rsidP="005A602F">
      <w:pPr>
        <w:pStyle w:val="Body"/>
      </w:pPr>
      <w:r w:rsidRPr="00C15780">
        <w:rPr>
          <w:rFonts w:hint="eastAsia"/>
          <w:i/>
        </w:rPr>
        <w:t>port-num</w:t>
      </w:r>
      <w:r w:rsidRPr="00C15780">
        <w:rPr>
          <w:rFonts w:hint="eastAsia"/>
        </w:rPr>
        <w:t>：第二个日志服务器的端口号。</w:t>
      </w:r>
    </w:p>
    <w:p w:rsidR="005A602F" w:rsidRPr="00C15780" w:rsidRDefault="005A602F" w:rsidP="005A602F">
      <w:pPr>
        <w:pStyle w:val="Body"/>
      </w:pPr>
      <w:r w:rsidRPr="00C15780">
        <w:rPr>
          <w:rFonts w:hint="eastAsia"/>
          <w:b/>
        </w:rPr>
        <w:t>crypt</w:t>
      </w:r>
      <w:r w:rsidRPr="00C15780">
        <w:rPr>
          <w:rFonts w:hint="eastAsia"/>
        </w:rPr>
        <w:t>：日志内容加密。</w:t>
      </w:r>
    </w:p>
    <w:p w:rsidR="005A602F" w:rsidRPr="00C15780" w:rsidRDefault="005A602F" w:rsidP="005A602F">
      <w:pPr>
        <w:pStyle w:val="Body"/>
      </w:pPr>
      <w:r w:rsidRPr="00C15780">
        <w:rPr>
          <w:rFonts w:hint="eastAsia"/>
        </w:rPr>
        <w:t>【使用指导】</w:t>
      </w:r>
    </w:p>
    <w:p w:rsidR="005A602F" w:rsidRPr="00C15780" w:rsidRDefault="005A602F" w:rsidP="005A602F">
      <w:pPr>
        <w:pStyle w:val="Body"/>
      </w:pPr>
      <w:r w:rsidRPr="00C15780">
        <w:rPr>
          <w:rFonts w:hint="eastAsia"/>
        </w:rPr>
        <w:t>如果一个日志服务器不够的用的话，可以使用</w:t>
      </w:r>
      <w:r w:rsidRPr="00C15780">
        <w:rPr>
          <w:rFonts w:hint="eastAsia"/>
          <w:b/>
        </w:rPr>
        <w:t>log server second</w:t>
      </w:r>
      <w:r w:rsidRPr="00C15780">
        <w:rPr>
          <w:rFonts w:hint="eastAsia"/>
        </w:rPr>
        <w:t>命令指定第二个日志服务器。</w:t>
      </w:r>
    </w:p>
    <w:p w:rsidR="005A602F" w:rsidRPr="00C15780" w:rsidRDefault="005A602F" w:rsidP="005A602F">
      <w:pPr>
        <w:pStyle w:val="Body"/>
        <w:rPr>
          <w:lang w:eastAsia="zh-CN"/>
        </w:rPr>
      </w:pPr>
      <w:r w:rsidRPr="00C15780">
        <w:rPr>
          <w:rFonts w:hint="eastAsia"/>
          <w:lang w:eastAsia="zh-CN"/>
        </w:rPr>
        <w:t>当启用日志内容加密之后，发送给日志服务器的日志内容会加密。只有外置数据中心可以解密日志的内容，保证日志在传输过程中的安全。</w:t>
      </w:r>
    </w:p>
    <w:p w:rsidR="005A602F" w:rsidRPr="00C15780" w:rsidRDefault="005A602F" w:rsidP="005A602F">
      <w:pPr>
        <w:pStyle w:val="Body"/>
        <w:rPr>
          <w:lang w:eastAsia="zh-CN"/>
        </w:rPr>
      </w:pPr>
      <w:r w:rsidRPr="00C15780">
        <w:rPr>
          <w:rFonts w:hint="eastAsia"/>
          <w:lang w:eastAsia="zh-CN"/>
        </w:rPr>
        <w:t>对于标准的日志服务器，不要使用日志加密选项，否则标准的日志服务器无法正确的解密日志。</w:t>
      </w:r>
    </w:p>
    <w:p w:rsidR="005A602F" w:rsidRPr="00C15780" w:rsidRDefault="005A602F" w:rsidP="005A602F">
      <w:pPr>
        <w:pStyle w:val="Body"/>
        <w:rPr>
          <w:lang w:eastAsia="zh-CN"/>
        </w:rPr>
      </w:pPr>
      <w:r w:rsidRPr="00C15780">
        <w:rPr>
          <w:rFonts w:hint="eastAsia"/>
          <w:lang w:eastAsia="zh-CN"/>
        </w:rPr>
        <w:t>【举例】</w:t>
      </w:r>
    </w:p>
    <w:p w:rsidR="005A602F" w:rsidRPr="00C15780" w:rsidRDefault="005A602F" w:rsidP="005A602F">
      <w:pPr>
        <w:pStyle w:val="Body"/>
        <w:rPr>
          <w:lang w:eastAsia="zh-CN"/>
        </w:rPr>
      </w:pPr>
      <w:r w:rsidRPr="00C15780">
        <w:rPr>
          <w:rFonts w:hint="eastAsia"/>
          <w:lang w:eastAsia="zh-CN"/>
        </w:rPr>
        <w:t xml:space="preserve"># </w:t>
      </w:r>
      <w:r w:rsidRPr="00C15780">
        <w:rPr>
          <w:rFonts w:hint="eastAsia"/>
          <w:lang w:eastAsia="zh-CN"/>
        </w:rPr>
        <w:t>配置第二个日志服务器的地址为</w:t>
      </w:r>
      <w:r w:rsidRPr="00C15780">
        <w:rPr>
          <w:rFonts w:hint="eastAsia"/>
          <w:lang w:eastAsia="zh-CN"/>
        </w:rPr>
        <w:t>192.168.1.20</w:t>
      </w:r>
      <w:r w:rsidRPr="00C15780">
        <w:rPr>
          <w:rFonts w:hint="eastAsia"/>
          <w:lang w:eastAsia="zh-CN"/>
        </w:rPr>
        <w:t>，端口为</w:t>
      </w:r>
      <w:r w:rsidRPr="00C15780">
        <w:rPr>
          <w:rFonts w:hint="eastAsia"/>
          <w:lang w:eastAsia="zh-CN"/>
        </w:rPr>
        <w:t>514</w:t>
      </w:r>
      <w:r w:rsidRPr="00C15780">
        <w:rPr>
          <w:rFonts w:hint="eastAsia"/>
          <w:lang w:eastAsia="zh-CN"/>
        </w:rPr>
        <w:t>，日志内容不加密。</w:t>
      </w:r>
    </w:p>
    <w:p w:rsidR="005A602F" w:rsidRPr="00C15780" w:rsidRDefault="005A602F" w:rsidP="005A602F">
      <w:pPr>
        <w:pStyle w:val="aff7"/>
      </w:pPr>
      <w:r w:rsidRPr="00C15780">
        <w:t xml:space="preserve">host# configure terminal </w:t>
      </w:r>
    </w:p>
    <w:p w:rsidR="005A602F" w:rsidRPr="00C15780" w:rsidRDefault="005A602F" w:rsidP="005A602F">
      <w:pPr>
        <w:pStyle w:val="aff7"/>
      </w:pPr>
      <w:r w:rsidRPr="00C15780">
        <w:t>host(config)# log server second addr 192.168.1.20</w:t>
      </w:r>
    </w:p>
    <w:p w:rsidR="005A602F" w:rsidRPr="00C15780" w:rsidRDefault="005A602F" w:rsidP="005A602F">
      <w:pPr>
        <w:pStyle w:val="aff7"/>
      </w:pPr>
      <w:r w:rsidRPr="00C15780">
        <w:t>host(config)# log server port 514</w:t>
      </w:r>
    </w:p>
    <w:p w:rsidR="005A602F" w:rsidRPr="00C15780" w:rsidRDefault="005A602F" w:rsidP="005A602F">
      <w:pPr>
        <w:pStyle w:val="aff7"/>
      </w:pPr>
      <w:r w:rsidRPr="00C15780">
        <w:t>host(config)# no log server crypt</w:t>
      </w:r>
    </w:p>
    <w:p w:rsidR="005A602F" w:rsidRPr="00C15780" w:rsidRDefault="005A602F" w:rsidP="005A602F">
      <w:pPr>
        <w:pStyle w:val="Body"/>
      </w:pPr>
      <w:r w:rsidRPr="00C15780">
        <w:rPr>
          <w:rFonts w:hint="eastAsia"/>
        </w:rPr>
        <w:t>【相关命令】</w:t>
      </w:r>
    </w:p>
    <w:p w:rsidR="005A602F" w:rsidRPr="00C15780" w:rsidRDefault="005A602F" w:rsidP="005A602F">
      <w:pPr>
        <w:pStyle w:val="Bullet"/>
        <w:numPr>
          <w:ilvl w:val="0"/>
          <w:numId w:val="3"/>
        </w:numPr>
        <w:ind w:left="1713" w:hanging="454"/>
        <w:rPr>
          <w:rStyle w:val="commandkeywords"/>
        </w:rPr>
      </w:pPr>
      <w:r w:rsidRPr="00C15780">
        <w:rPr>
          <w:rStyle w:val="commandkeywords"/>
        </w:rPr>
        <w:t>show log config</w:t>
      </w:r>
    </w:p>
    <w:p w:rsidR="005A602F" w:rsidRPr="00C15780" w:rsidRDefault="005A602F" w:rsidP="005A602F">
      <w:pPr>
        <w:pStyle w:val="30"/>
      </w:pPr>
      <w:bookmarkStart w:id="1856" w:name="_Toc392763686"/>
      <w:bookmarkStart w:id="1857" w:name="_Toc407785213"/>
      <w:bookmarkStart w:id="1858" w:name="_Toc420587561"/>
      <w:bookmarkStart w:id="1859" w:name="_Toc420591210"/>
      <w:bookmarkStart w:id="1860" w:name="_Toc434414674"/>
      <w:r w:rsidRPr="00C15780">
        <w:rPr>
          <w:rFonts w:hint="eastAsia"/>
        </w:rPr>
        <w:lastRenderedPageBreak/>
        <w:t>log server third</w:t>
      </w:r>
      <w:bookmarkEnd w:id="1856"/>
      <w:bookmarkEnd w:id="1857"/>
      <w:bookmarkEnd w:id="1858"/>
      <w:bookmarkEnd w:id="1859"/>
      <w:bookmarkEnd w:id="1860"/>
    </w:p>
    <w:p w:rsidR="005A602F" w:rsidRPr="00C15780" w:rsidRDefault="005A602F" w:rsidP="005A602F">
      <w:pPr>
        <w:pStyle w:val="Body"/>
      </w:pPr>
      <w:r w:rsidRPr="00C15780">
        <w:rPr>
          <w:rFonts w:hint="eastAsia"/>
          <w:b/>
        </w:rPr>
        <w:t>log server third</w:t>
      </w:r>
      <w:r w:rsidRPr="00C15780">
        <w:rPr>
          <w:rFonts w:hint="eastAsia"/>
        </w:rPr>
        <w:t>命令用来设置第三个日志服务器。</w:t>
      </w:r>
    </w:p>
    <w:p w:rsidR="005A602F" w:rsidRPr="00C15780" w:rsidRDefault="005A602F" w:rsidP="005A602F">
      <w:pPr>
        <w:pStyle w:val="Body"/>
      </w:pPr>
      <w:r w:rsidRPr="00C15780">
        <w:rPr>
          <w:rFonts w:hint="eastAsia"/>
          <w:b/>
        </w:rPr>
        <w:t>no log server third</w:t>
      </w:r>
      <w:r w:rsidRPr="00C15780">
        <w:rPr>
          <w:rFonts w:hint="eastAsia"/>
        </w:rPr>
        <w:t>命令用来取消第三个日志服务器的配置。</w:t>
      </w:r>
    </w:p>
    <w:p w:rsidR="005A602F" w:rsidRPr="00C15780" w:rsidRDefault="005A602F" w:rsidP="005A602F">
      <w:pPr>
        <w:pStyle w:val="Body"/>
      </w:pPr>
      <w:r w:rsidRPr="00C15780">
        <w:rPr>
          <w:rFonts w:hint="eastAsia"/>
        </w:rPr>
        <w:t>【命令】</w:t>
      </w:r>
    </w:p>
    <w:p w:rsidR="005A602F" w:rsidRPr="00C15780" w:rsidRDefault="005A602F" w:rsidP="005A602F">
      <w:pPr>
        <w:pStyle w:val="Body"/>
      </w:pPr>
      <w:r w:rsidRPr="00C15780">
        <w:rPr>
          <w:rFonts w:hint="eastAsia"/>
          <w:b/>
        </w:rPr>
        <w:t xml:space="preserve">log server third </w:t>
      </w:r>
      <w:r w:rsidRPr="00C15780">
        <w:rPr>
          <w:rFonts w:hint="eastAsia"/>
        </w:rPr>
        <w:t xml:space="preserve">{ </w:t>
      </w:r>
      <w:r w:rsidRPr="00C15780">
        <w:rPr>
          <w:rFonts w:hint="eastAsia"/>
          <w:b/>
        </w:rPr>
        <w:t xml:space="preserve">addr </w:t>
      </w:r>
      <w:r w:rsidRPr="00C15780">
        <w:rPr>
          <w:rFonts w:hint="eastAsia"/>
          <w:i/>
        </w:rPr>
        <w:t xml:space="preserve">ip-address | </w:t>
      </w:r>
      <w:r w:rsidRPr="00C15780">
        <w:rPr>
          <w:rFonts w:hint="eastAsia"/>
          <w:b/>
        </w:rPr>
        <w:t xml:space="preserve">port </w:t>
      </w:r>
      <w:r w:rsidRPr="00C15780">
        <w:rPr>
          <w:rFonts w:hint="eastAsia"/>
          <w:i/>
        </w:rPr>
        <w:t xml:space="preserve">port-num | </w:t>
      </w:r>
      <w:r w:rsidRPr="00C15780">
        <w:rPr>
          <w:rFonts w:hint="eastAsia"/>
          <w:b/>
        </w:rPr>
        <w:t>crypt</w:t>
      </w:r>
      <w:r w:rsidRPr="00C15780">
        <w:rPr>
          <w:rFonts w:hint="eastAsia"/>
        </w:rPr>
        <w:t xml:space="preserve"> }</w:t>
      </w:r>
    </w:p>
    <w:p w:rsidR="005A602F" w:rsidRPr="00C15780" w:rsidRDefault="005A602F" w:rsidP="005A602F">
      <w:pPr>
        <w:pStyle w:val="Body"/>
      </w:pPr>
      <w:r w:rsidRPr="00C15780">
        <w:rPr>
          <w:rFonts w:hint="eastAsia"/>
          <w:b/>
        </w:rPr>
        <w:t xml:space="preserve">no log server third </w:t>
      </w:r>
      <w:r w:rsidRPr="00C15780">
        <w:rPr>
          <w:b/>
        </w:rPr>
        <w:t xml:space="preserve">{ addr </w:t>
      </w:r>
      <w:r w:rsidRPr="00C15780">
        <w:rPr>
          <w:rFonts w:hint="eastAsia"/>
        </w:rPr>
        <w:t xml:space="preserve">| </w:t>
      </w:r>
      <w:r w:rsidRPr="00C15780">
        <w:rPr>
          <w:rFonts w:hint="eastAsia"/>
          <w:b/>
        </w:rPr>
        <w:t xml:space="preserve">port </w:t>
      </w:r>
      <w:r w:rsidRPr="00C15780">
        <w:rPr>
          <w:rFonts w:hint="eastAsia"/>
          <w:i/>
        </w:rPr>
        <w:t>|</w:t>
      </w:r>
      <w:r w:rsidRPr="00C15780">
        <w:rPr>
          <w:rFonts w:hint="eastAsia"/>
        </w:rPr>
        <w:t xml:space="preserve"> </w:t>
      </w:r>
      <w:r w:rsidRPr="00C15780">
        <w:rPr>
          <w:rFonts w:hint="eastAsia"/>
          <w:b/>
        </w:rPr>
        <w:t>crypt</w:t>
      </w:r>
      <w:r w:rsidRPr="00C15780">
        <w:rPr>
          <w:rFonts w:hint="eastAsia"/>
        </w:rPr>
        <w:t xml:space="preserve"> }</w:t>
      </w:r>
    </w:p>
    <w:p w:rsidR="005A602F" w:rsidRPr="00C15780" w:rsidRDefault="005A602F" w:rsidP="005A602F">
      <w:pPr>
        <w:pStyle w:val="Body"/>
        <w:rPr>
          <w:lang w:eastAsia="zh-CN"/>
        </w:rPr>
      </w:pPr>
      <w:r w:rsidRPr="00C15780">
        <w:rPr>
          <w:rFonts w:hint="eastAsia"/>
          <w:lang w:eastAsia="zh-CN"/>
        </w:rPr>
        <w:t>【缺省情况】</w:t>
      </w:r>
    </w:p>
    <w:p w:rsidR="005A602F" w:rsidRPr="00C15780" w:rsidRDefault="005A602F" w:rsidP="005A602F">
      <w:pPr>
        <w:pStyle w:val="Body"/>
        <w:rPr>
          <w:lang w:eastAsia="zh-CN"/>
        </w:rPr>
      </w:pPr>
      <w:r w:rsidRPr="00C15780">
        <w:rPr>
          <w:rFonts w:hint="eastAsia"/>
          <w:lang w:eastAsia="zh-CN"/>
        </w:rPr>
        <w:t>缺省情况下，第三日志服务器的端口是</w:t>
      </w:r>
      <w:r w:rsidRPr="00C15780">
        <w:rPr>
          <w:rFonts w:hint="eastAsia"/>
          <w:lang w:eastAsia="zh-CN"/>
        </w:rPr>
        <w:t>UDP 514</w:t>
      </w:r>
      <w:r w:rsidRPr="00C15780">
        <w:rPr>
          <w:rFonts w:hint="eastAsia"/>
          <w:lang w:eastAsia="zh-CN"/>
        </w:rPr>
        <w:t>，日志不加密。</w:t>
      </w:r>
    </w:p>
    <w:p w:rsidR="005A602F" w:rsidRPr="00C15780" w:rsidRDefault="005A602F" w:rsidP="005A602F">
      <w:pPr>
        <w:pStyle w:val="Body"/>
        <w:rPr>
          <w:lang w:eastAsia="zh-CN"/>
        </w:rPr>
      </w:pPr>
      <w:r w:rsidRPr="00C15780">
        <w:rPr>
          <w:rFonts w:hint="eastAsia"/>
          <w:lang w:eastAsia="zh-CN"/>
        </w:rPr>
        <w:t>【视图】</w:t>
      </w:r>
    </w:p>
    <w:p w:rsidR="005A602F" w:rsidRPr="00C15780" w:rsidRDefault="005A602F" w:rsidP="005A602F">
      <w:pPr>
        <w:pStyle w:val="Body"/>
        <w:rPr>
          <w:i/>
          <w:color w:val="0000FF"/>
          <w:lang w:eastAsia="zh-CN"/>
        </w:rPr>
      </w:pPr>
      <w:r w:rsidRPr="00C15780">
        <w:rPr>
          <w:rFonts w:hint="eastAsia"/>
          <w:lang w:eastAsia="zh-CN"/>
        </w:rPr>
        <w:t>系统视图</w:t>
      </w:r>
    </w:p>
    <w:p w:rsidR="005A602F" w:rsidRPr="00C15780" w:rsidRDefault="005A602F" w:rsidP="005A602F">
      <w:pPr>
        <w:pStyle w:val="Body"/>
        <w:rPr>
          <w:lang w:eastAsia="zh-CN"/>
        </w:rPr>
      </w:pPr>
      <w:r w:rsidRPr="00C15780">
        <w:rPr>
          <w:rFonts w:hint="eastAsia"/>
          <w:lang w:eastAsia="zh-CN"/>
        </w:rPr>
        <w:t>【参数】</w:t>
      </w:r>
    </w:p>
    <w:p w:rsidR="005A602F" w:rsidRPr="00C15780" w:rsidRDefault="005A602F" w:rsidP="005A602F">
      <w:pPr>
        <w:pStyle w:val="Body"/>
        <w:rPr>
          <w:b/>
          <w:i/>
        </w:rPr>
      </w:pPr>
      <w:r w:rsidRPr="00C15780">
        <w:rPr>
          <w:rFonts w:hint="eastAsia"/>
          <w:i/>
        </w:rPr>
        <w:t>ip-address</w:t>
      </w:r>
      <w:r w:rsidRPr="00C15780">
        <w:rPr>
          <w:rFonts w:hint="eastAsia"/>
        </w:rPr>
        <w:t>：第三个日志服务器的</w:t>
      </w:r>
      <w:r w:rsidRPr="00C15780">
        <w:rPr>
          <w:rFonts w:hint="eastAsia"/>
        </w:rPr>
        <w:t>IP</w:t>
      </w:r>
      <w:r w:rsidRPr="00C15780">
        <w:rPr>
          <w:rFonts w:hint="eastAsia"/>
        </w:rPr>
        <w:t>地址。</w:t>
      </w:r>
    </w:p>
    <w:p w:rsidR="005A602F" w:rsidRPr="00C15780" w:rsidRDefault="005A602F" w:rsidP="005A602F">
      <w:pPr>
        <w:pStyle w:val="Body"/>
      </w:pPr>
      <w:r w:rsidRPr="00C15780">
        <w:rPr>
          <w:rFonts w:hint="eastAsia"/>
          <w:i/>
        </w:rPr>
        <w:t>port-num</w:t>
      </w:r>
      <w:r w:rsidRPr="00C15780">
        <w:rPr>
          <w:rFonts w:hint="eastAsia"/>
        </w:rPr>
        <w:t>：第三个日志服务器的端口号。</w:t>
      </w:r>
    </w:p>
    <w:p w:rsidR="005A602F" w:rsidRPr="00C15780" w:rsidRDefault="005A602F" w:rsidP="005A602F">
      <w:pPr>
        <w:pStyle w:val="Body"/>
      </w:pPr>
      <w:r w:rsidRPr="00C15780">
        <w:rPr>
          <w:rFonts w:hint="eastAsia"/>
          <w:b/>
        </w:rPr>
        <w:t>crypt</w:t>
      </w:r>
      <w:r w:rsidRPr="00C15780">
        <w:rPr>
          <w:rFonts w:hint="eastAsia"/>
        </w:rPr>
        <w:t>：日志内容加密。</w:t>
      </w:r>
    </w:p>
    <w:p w:rsidR="005A602F" w:rsidRPr="00C15780" w:rsidRDefault="005A602F" w:rsidP="005A602F">
      <w:pPr>
        <w:pStyle w:val="Body"/>
      </w:pPr>
      <w:r w:rsidRPr="00C15780">
        <w:rPr>
          <w:rFonts w:hint="eastAsia"/>
        </w:rPr>
        <w:t>【使用指导】</w:t>
      </w:r>
    </w:p>
    <w:p w:rsidR="005A602F" w:rsidRPr="00C15780" w:rsidRDefault="005A602F" w:rsidP="005A602F">
      <w:pPr>
        <w:pStyle w:val="Body"/>
      </w:pPr>
      <w:r w:rsidRPr="00C15780">
        <w:rPr>
          <w:rFonts w:hint="eastAsia"/>
        </w:rPr>
        <w:t>如果二个日志服务器不够的用的话，可以使用</w:t>
      </w:r>
      <w:r w:rsidRPr="00C15780">
        <w:rPr>
          <w:rFonts w:hint="eastAsia"/>
          <w:b/>
        </w:rPr>
        <w:t>log server third</w:t>
      </w:r>
      <w:r w:rsidRPr="00C15780">
        <w:rPr>
          <w:rFonts w:hint="eastAsia"/>
        </w:rPr>
        <w:t>命令指定第三个日志服务器。</w:t>
      </w:r>
    </w:p>
    <w:p w:rsidR="005A602F" w:rsidRPr="00C15780" w:rsidRDefault="005A602F" w:rsidP="005A602F">
      <w:pPr>
        <w:pStyle w:val="Body"/>
        <w:rPr>
          <w:lang w:eastAsia="zh-CN"/>
        </w:rPr>
      </w:pPr>
      <w:r w:rsidRPr="00C15780">
        <w:rPr>
          <w:rFonts w:hint="eastAsia"/>
          <w:lang w:eastAsia="zh-CN"/>
        </w:rPr>
        <w:t>当启用日志内容的加密之后，发送给日志服务器的日志内容会进行加密。只有外置数据中心可以解密日志的内容，保证日志在传输过程中的安全。</w:t>
      </w:r>
    </w:p>
    <w:p w:rsidR="005A602F" w:rsidRPr="00C15780" w:rsidRDefault="005A602F" w:rsidP="005A602F">
      <w:pPr>
        <w:pStyle w:val="Body"/>
        <w:rPr>
          <w:lang w:eastAsia="zh-CN"/>
        </w:rPr>
      </w:pPr>
      <w:r w:rsidRPr="00C15780">
        <w:rPr>
          <w:rFonts w:hint="eastAsia"/>
          <w:lang w:eastAsia="zh-CN"/>
        </w:rPr>
        <w:t>对于标准的日志服务器，不要使用日志加密选项，否则标准的日志服务器无法正确的解密日志。</w:t>
      </w:r>
    </w:p>
    <w:p w:rsidR="005A602F" w:rsidRPr="00C15780" w:rsidRDefault="005A602F" w:rsidP="005A602F">
      <w:pPr>
        <w:pStyle w:val="Body"/>
        <w:rPr>
          <w:lang w:eastAsia="zh-CN"/>
        </w:rPr>
      </w:pPr>
      <w:r w:rsidRPr="00C15780">
        <w:rPr>
          <w:rFonts w:hint="eastAsia"/>
          <w:lang w:eastAsia="zh-CN"/>
        </w:rPr>
        <w:t>【举例】</w:t>
      </w:r>
    </w:p>
    <w:p w:rsidR="005A602F" w:rsidRPr="00C15780" w:rsidRDefault="005A602F" w:rsidP="005A602F">
      <w:pPr>
        <w:pStyle w:val="Body"/>
        <w:rPr>
          <w:lang w:eastAsia="zh-CN"/>
        </w:rPr>
      </w:pPr>
      <w:r w:rsidRPr="00C15780">
        <w:rPr>
          <w:rFonts w:hint="eastAsia"/>
          <w:lang w:eastAsia="zh-CN"/>
        </w:rPr>
        <w:t xml:space="preserve"># </w:t>
      </w:r>
      <w:r w:rsidRPr="00C15780">
        <w:rPr>
          <w:rFonts w:hint="eastAsia"/>
          <w:lang w:eastAsia="zh-CN"/>
        </w:rPr>
        <w:t>配置第三个日志服务器的地址为</w:t>
      </w:r>
      <w:r w:rsidRPr="00C15780">
        <w:rPr>
          <w:rFonts w:hint="eastAsia"/>
          <w:lang w:eastAsia="zh-CN"/>
        </w:rPr>
        <w:t>192.168.1.20</w:t>
      </w:r>
      <w:r w:rsidRPr="00C15780">
        <w:rPr>
          <w:rFonts w:hint="eastAsia"/>
          <w:lang w:eastAsia="zh-CN"/>
        </w:rPr>
        <w:t>，端口为</w:t>
      </w:r>
      <w:r w:rsidRPr="00C15780">
        <w:rPr>
          <w:rFonts w:hint="eastAsia"/>
          <w:lang w:eastAsia="zh-CN"/>
        </w:rPr>
        <w:t>514</w:t>
      </w:r>
      <w:r w:rsidRPr="00C15780">
        <w:rPr>
          <w:rFonts w:hint="eastAsia"/>
          <w:lang w:eastAsia="zh-CN"/>
        </w:rPr>
        <w:t>，日志内容不加密。</w:t>
      </w:r>
    </w:p>
    <w:p w:rsidR="005A602F" w:rsidRPr="00C15780" w:rsidRDefault="005A602F" w:rsidP="005A602F">
      <w:pPr>
        <w:pStyle w:val="aff7"/>
      </w:pPr>
      <w:r w:rsidRPr="00C15780">
        <w:t xml:space="preserve">host# configure terminal </w:t>
      </w:r>
    </w:p>
    <w:p w:rsidR="005A602F" w:rsidRPr="00C15780" w:rsidRDefault="005A602F" w:rsidP="005A602F">
      <w:pPr>
        <w:pStyle w:val="aff7"/>
      </w:pPr>
      <w:r w:rsidRPr="00C15780">
        <w:t>host(config)# log server third addr 192.168.1.20</w:t>
      </w:r>
    </w:p>
    <w:p w:rsidR="005A602F" w:rsidRPr="00C15780" w:rsidRDefault="005A602F" w:rsidP="005A602F">
      <w:pPr>
        <w:pStyle w:val="aff7"/>
      </w:pPr>
      <w:r w:rsidRPr="00C15780">
        <w:t>host(config)# log server port 514</w:t>
      </w:r>
    </w:p>
    <w:p w:rsidR="005A602F" w:rsidRPr="00C15780" w:rsidRDefault="005A602F" w:rsidP="005A602F">
      <w:pPr>
        <w:pStyle w:val="aff7"/>
      </w:pPr>
      <w:r w:rsidRPr="00C15780">
        <w:t>host(config)# no log server crypt</w:t>
      </w:r>
    </w:p>
    <w:p w:rsidR="005A602F" w:rsidRPr="00C15780" w:rsidRDefault="005A602F" w:rsidP="005A602F">
      <w:pPr>
        <w:pStyle w:val="Body"/>
      </w:pPr>
      <w:r w:rsidRPr="00C15780">
        <w:rPr>
          <w:rFonts w:hint="eastAsia"/>
        </w:rPr>
        <w:t>【相关命令】</w:t>
      </w:r>
    </w:p>
    <w:p w:rsidR="005A602F" w:rsidRPr="00C15780" w:rsidRDefault="005A602F" w:rsidP="005A602F">
      <w:pPr>
        <w:pStyle w:val="Bullet"/>
        <w:numPr>
          <w:ilvl w:val="0"/>
          <w:numId w:val="3"/>
        </w:numPr>
        <w:ind w:left="1713" w:hanging="454"/>
        <w:rPr>
          <w:rStyle w:val="commandkeywords"/>
        </w:rPr>
      </w:pPr>
      <w:r w:rsidRPr="00C15780">
        <w:rPr>
          <w:rStyle w:val="commandkeywords"/>
        </w:rPr>
        <w:t>show log config</w:t>
      </w:r>
    </w:p>
    <w:p w:rsidR="005A602F" w:rsidRPr="00C15780" w:rsidRDefault="005A602F" w:rsidP="005A602F">
      <w:pPr>
        <w:pStyle w:val="30"/>
      </w:pPr>
      <w:bookmarkStart w:id="1861" w:name="_Toc392763687"/>
      <w:bookmarkStart w:id="1862" w:name="_Toc407785214"/>
      <w:bookmarkStart w:id="1863" w:name="_Toc420587562"/>
      <w:bookmarkStart w:id="1864" w:name="_Toc420591211"/>
      <w:bookmarkStart w:id="1865" w:name="_Toc434414675"/>
      <w:r w:rsidRPr="00C15780">
        <w:rPr>
          <w:rFonts w:hint="eastAsia"/>
        </w:rPr>
        <w:t>log server upto</w:t>
      </w:r>
      <w:bookmarkEnd w:id="1861"/>
      <w:bookmarkEnd w:id="1862"/>
      <w:bookmarkEnd w:id="1863"/>
      <w:bookmarkEnd w:id="1864"/>
      <w:bookmarkEnd w:id="1865"/>
    </w:p>
    <w:p w:rsidR="005A602F" w:rsidRPr="00C15780" w:rsidRDefault="005A602F" w:rsidP="005A602F">
      <w:pPr>
        <w:pStyle w:val="Body"/>
      </w:pPr>
      <w:r w:rsidRPr="00C15780">
        <w:rPr>
          <w:rFonts w:hint="eastAsia"/>
          <w:b/>
        </w:rPr>
        <w:t>log server upto</w:t>
      </w:r>
      <w:r w:rsidRPr="00C15780">
        <w:rPr>
          <w:rFonts w:hint="eastAsia"/>
        </w:rPr>
        <w:t>命令用来过滤发送到日志服务器的日志的级别。</w:t>
      </w:r>
    </w:p>
    <w:p w:rsidR="005A602F" w:rsidRPr="00C15780" w:rsidRDefault="005A602F" w:rsidP="005A602F">
      <w:pPr>
        <w:pStyle w:val="Body"/>
      </w:pPr>
      <w:r w:rsidRPr="00C15780">
        <w:rPr>
          <w:rFonts w:hint="eastAsia"/>
        </w:rPr>
        <w:lastRenderedPageBreak/>
        <w:t>【命令】</w:t>
      </w:r>
    </w:p>
    <w:p w:rsidR="005A602F" w:rsidRPr="00C15780" w:rsidRDefault="005A602F" w:rsidP="005A602F">
      <w:pPr>
        <w:pStyle w:val="Body"/>
      </w:pPr>
      <w:r w:rsidRPr="00C15780">
        <w:rPr>
          <w:rFonts w:hint="eastAsia"/>
          <w:b/>
        </w:rPr>
        <w:t>log server</w:t>
      </w:r>
      <w:r w:rsidRPr="00C15780">
        <w:rPr>
          <w:rFonts w:hint="eastAsia"/>
        </w:rPr>
        <w:t xml:space="preserve"> </w:t>
      </w:r>
      <w:r w:rsidRPr="00C15780">
        <w:t xml:space="preserve">{ </w:t>
      </w:r>
      <w:r w:rsidRPr="00C15780">
        <w:rPr>
          <w:b/>
        </w:rPr>
        <w:t>system_state</w:t>
      </w:r>
      <w:r w:rsidRPr="00C15780">
        <w:t xml:space="preserve"> | </w:t>
      </w:r>
      <w:r w:rsidRPr="00C15780">
        <w:rPr>
          <w:b/>
        </w:rPr>
        <w:t>operate</w:t>
      </w:r>
      <w:r w:rsidRPr="00C15780">
        <w:t xml:space="preserve"> | </w:t>
      </w:r>
      <w:r w:rsidRPr="00C15780">
        <w:rPr>
          <w:b/>
        </w:rPr>
        <w:t>mail</w:t>
      </w:r>
      <w:r w:rsidRPr="00C15780">
        <w:t xml:space="preserve"> | </w:t>
      </w:r>
      <w:r w:rsidRPr="00C15780">
        <w:rPr>
          <w:b/>
        </w:rPr>
        <w:t>im</w:t>
      </w:r>
      <w:r w:rsidRPr="00C15780">
        <w:t xml:space="preserve"> | </w:t>
      </w:r>
      <w:r w:rsidRPr="00C15780">
        <w:rPr>
          <w:b/>
        </w:rPr>
        <w:t>social_log</w:t>
      </w:r>
      <w:r w:rsidRPr="00C15780">
        <w:t xml:space="preserve"> | </w:t>
      </w:r>
      <w:r w:rsidRPr="00C15780">
        <w:rPr>
          <w:b/>
        </w:rPr>
        <w:t>search_engine</w:t>
      </w:r>
      <w:r w:rsidRPr="00C15780">
        <w:t xml:space="preserve"> | </w:t>
      </w:r>
      <w:r w:rsidRPr="00C15780">
        <w:rPr>
          <w:b/>
        </w:rPr>
        <w:t>command_log</w:t>
      </w:r>
      <w:r w:rsidRPr="00C15780">
        <w:t xml:space="preserve"> | </w:t>
      </w:r>
      <w:r w:rsidRPr="00C15780">
        <w:rPr>
          <w:b/>
        </w:rPr>
        <w:t xml:space="preserve">web_access </w:t>
      </w:r>
      <w:r w:rsidRPr="00C15780">
        <w:t xml:space="preserve">| </w:t>
      </w:r>
      <w:r w:rsidRPr="00C15780">
        <w:rPr>
          <w:b/>
        </w:rPr>
        <w:t>malware_app</w:t>
      </w:r>
      <w:r w:rsidRPr="00C15780">
        <w:t xml:space="preserve"> | </w:t>
      </w:r>
      <w:r w:rsidRPr="00C15780">
        <w:rPr>
          <w:b/>
        </w:rPr>
        <w:t>other_app</w:t>
      </w:r>
      <w:r w:rsidRPr="00C15780">
        <w:t xml:space="preserve"> | </w:t>
      </w:r>
      <w:r w:rsidRPr="00C15780">
        <w:rPr>
          <w:b/>
        </w:rPr>
        <w:t>attack_ipmac</w:t>
      </w:r>
      <w:r w:rsidRPr="00C15780">
        <w:t xml:space="preserve"> | </w:t>
      </w:r>
      <w:r w:rsidRPr="00C15780">
        <w:rPr>
          <w:b/>
        </w:rPr>
        <w:t>attack_scan</w:t>
      </w:r>
      <w:r w:rsidRPr="00C15780">
        <w:t xml:space="preserve"> | </w:t>
      </w:r>
      <w:r w:rsidRPr="00C15780">
        <w:rPr>
          <w:b/>
        </w:rPr>
        <w:t>attack_flood</w:t>
      </w:r>
      <w:r w:rsidRPr="00C15780">
        <w:t xml:space="preserve"> | </w:t>
      </w:r>
      <w:r w:rsidRPr="00C15780">
        <w:rPr>
          <w:b/>
        </w:rPr>
        <w:t>attack_abnormal_pkt</w:t>
      </w:r>
      <w:r w:rsidRPr="00C15780">
        <w:t xml:space="preserve"> }</w:t>
      </w:r>
      <w:r w:rsidRPr="00C15780">
        <w:rPr>
          <w:rFonts w:hint="eastAsia"/>
        </w:rPr>
        <w:t xml:space="preserve"> { </w:t>
      </w:r>
      <w:r w:rsidRPr="00C15780">
        <w:rPr>
          <w:rFonts w:hint="eastAsia"/>
          <w:b/>
        </w:rPr>
        <w:t>disable</w:t>
      </w:r>
      <w:r w:rsidRPr="00C15780">
        <w:rPr>
          <w:rFonts w:hint="eastAsia"/>
        </w:rPr>
        <w:t xml:space="preserve"> | </w:t>
      </w:r>
      <w:r w:rsidRPr="00C15780">
        <w:rPr>
          <w:rFonts w:hint="eastAsia"/>
          <w:b/>
        </w:rPr>
        <w:t>enable</w:t>
      </w:r>
      <w:r w:rsidRPr="00C15780">
        <w:rPr>
          <w:rFonts w:hint="eastAsia"/>
        </w:rPr>
        <w:t xml:space="preserve"> | </w:t>
      </w:r>
      <w:r w:rsidRPr="00C15780">
        <w:rPr>
          <w:rFonts w:hint="eastAsia"/>
          <w:b/>
        </w:rPr>
        <w:t xml:space="preserve">upto </w:t>
      </w:r>
      <w:r w:rsidRPr="00C15780">
        <w:rPr>
          <w:rFonts w:hint="eastAsia"/>
        </w:rPr>
        <w:t xml:space="preserve">{ </w:t>
      </w:r>
      <w:r w:rsidRPr="00C15780">
        <w:rPr>
          <w:b/>
        </w:rPr>
        <w:t xml:space="preserve">alerts </w:t>
      </w:r>
      <w:r w:rsidRPr="00C15780">
        <w:t>|</w:t>
      </w:r>
      <w:r w:rsidRPr="00C15780">
        <w:rPr>
          <w:b/>
        </w:rPr>
        <w:t xml:space="preserve"> critical</w:t>
      </w:r>
      <w:r w:rsidRPr="00C15780">
        <w:rPr>
          <w:rFonts w:hint="eastAsia"/>
          <w:b/>
        </w:rPr>
        <w:t xml:space="preserve"> </w:t>
      </w:r>
      <w:r w:rsidRPr="00C15780">
        <w:t xml:space="preserve">| </w:t>
      </w:r>
      <w:r w:rsidRPr="00C15780">
        <w:rPr>
          <w:b/>
        </w:rPr>
        <w:t>emergencies</w:t>
      </w:r>
      <w:r w:rsidRPr="00C15780">
        <w:t xml:space="preserve"> |</w:t>
      </w:r>
      <w:r w:rsidRPr="00C15780">
        <w:rPr>
          <w:b/>
        </w:rPr>
        <w:t xml:space="preserve"> errors</w:t>
      </w:r>
      <w:r w:rsidRPr="00C15780">
        <w:t xml:space="preserve"> |</w:t>
      </w:r>
      <w:r w:rsidRPr="00C15780">
        <w:rPr>
          <w:b/>
        </w:rPr>
        <w:t xml:space="preserve"> informational </w:t>
      </w:r>
      <w:r w:rsidRPr="00C15780">
        <w:t xml:space="preserve">| </w:t>
      </w:r>
      <w:r w:rsidRPr="00C15780">
        <w:rPr>
          <w:b/>
        </w:rPr>
        <w:t>notifications</w:t>
      </w:r>
      <w:r w:rsidRPr="00C15780">
        <w:t xml:space="preserve"> |</w:t>
      </w:r>
      <w:r w:rsidRPr="00C15780">
        <w:rPr>
          <w:b/>
        </w:rPr>
        <w:t xml:space="preserve"> warnings</w:t>
      </w:r>
      <w:r w:rsidRPr="00C15780">
        <w:rPr>
          <w:rFonts w:hint="eastAsia"/>
        </w:rPr>
        <w:t xml:space="preserve"> } }</w:t>
      </w:r>
    </w:p>
    <w:p w:rsidR="005A602F" w:rsidRPr="00C15780" w:rsidRDefault="005A602F" w:rsidP="005A602F">
      <w:pPr>
        <w:pStyle w:val="Body"/>
        <w:rPr>
          <w:lang w:eastAsia="zh-CN"/>
        </w:rPr>
      </w:pPr>
      <w:r w:rsidRPr="00C15780">
        <w:rPr>
          <w:rFonts w:hint="eastAsia"/>
          <w:lang w:eastAsia="zh-CN"/>
        </w:rPr>
        <w:t>【缺省情况】</w:t>
      </w:r>
    </w:p>
    <w:p w:rsidR="005A602F" w:rsidRPr="00C15780" w:rsidRDefault="005A602F" w:rsidP="005A602F">
      <w:pPr>
        <w:pStyle w:val="Body"/>
        <w:rPr>
          <w:lang w:eastAsia="zh-CN"/>
        </w:rPr>
      </w:pPr>
      <w:r w:rsidRPr="00C15780">
        <w:rPr>
          <w:rFonts w:hint="eastAsia"/>
          <w:lang w:eastAsia="zh-CN"/>
        </w:rPr>
        <w:t>缺省情况下，对发送到远端的日志不做过滤，所有日志发送到远端日志服务器。</w:t>
      </w:r>
    </w:p>
    <w:p w:rsidR="005A602F" w:rsidRPr="00C15780" w:rsidRDefault="005A602F" w:rsidP="005A602F">
      <w:pPr>
        <w:pStyle w:val="Body"/>
        <w:rPr>
          <w:lang w:eastAsia="zh-CN"/>
        </w:rPr>
      </w:pPr>
      <w:r w:rsidRPr="00C15780">
        <w:rPr>
          <w:rFonts w:hint="eastAsia"/>
          <w:lang w:eastAsia="zh-CN"/>
        </w:rPr>
        <w:t>【视图】</w:t>
      </w:r>
    </w:p>
    <w:p w:rsidR="005A602F" w:rsidRPr="00C15780" w:rsidRDefault="005A602F" w:rsidP="005A602F">
      <w:pPr>
        <w:pStyle w:val="Body"/>
        <w:rPr>
          <w:i/>
          <w:color w:val="0000FF"/>
          <w:lang w:eastAsia="zh-CN"/>
        </w:rPr>
      </w:pPr>
      <w:r w:rsidRPr="00C15780">
        <w:rPr>
          <w:rFonts w:hint="eastAsia"/>
          <w:lang w:eastAsia="zh-CN"/>
        </w:rPr>
        <w:t>系统视图</w:t>
      </w:r>
    </w:p>
    <w:p w:rsidR="005A602F" w:rsidRPr="00C15780" w:rsidRDefault="005A602F" w:rsidP="005A602F">
      <w:pPr>
        <w:pStyle w:val="Body"/>
        <w:rPr>
          <w:lang w:eastAsia="zh-CN"/>
        </w:rPr>
      </w:pPr>
      <w:r w:rsidRPr="00C15780">
        <w:rPr>
          <w:rFonts w:hint="eastAsia"/>
          <w:lang w:eastAsia="zh-CN"/>
        </w:rPr>
        <w:t>【参数】</w:t>
      </w:r>
    </w:p>
    <w:p w:rsidR="005A602F" w:rsidRPr="00C15780" w:rsidRDefault="005A602F" w:rsidP="005A602F">
      <w:pPr>
        <w:pStyle w:val="Body"/>
        <w:rPr>
          <w:rFonts w:ascii="宋体" w:hAnsi="宋体"/>
          <w:sz w:val="18"/>
          <w:szCs w:val="18"/>
        </w:rPr>
      </w:pPr>
      <w:r w:rsidRPr="00C15780">
        <w:rPr>
          <w:b/>
        </w:rPr>
        <w:t>system_state</w:t>
      </w:r>
      <w:r w:rsidRPr="00C15780">
        <w:rPr>
          <w:rFonts w:hint="eastAsia"/>
        </w:rPr>
        <w:t>：事件日志。</w:t>
      </w:r>
    </w:p>
    <w:p w:rsidR="005A602F" w:rsidRPr="00C15780" w:rsidRDefault="005A602F" w:rsidP="005A602F">
      <w:pPr>
        <w:pStyle w:val="Body"/>
      </w:pPr>
      <w:r w:rsidRPr="00C15780">
        <w:rPr>
          <w:b/>
        </w:rPr>
        <w:t>operate</w:t>
      </w:r>
      <w:r w:rsidRPr="00C15780">
        <w:rPr>
          <w:rFonts w:hint="eastAsia"/>
        </w:rPr>
        <w:t>：操作日志。</w:t>
      </w:r>
    </w:p>
    <w:p w:rsidR="005A602F" w:rsidRPr="00C15780" w:rsidRDefault="005A602F" w:rsidP="005A602F">
      <w:pPr>
        <w:pStyle w:val="Body"/>
      </w:pPr>
      <w:r w:rsidRPr="00C15780">
        <w:rPr>
          <w:rFonts w:hint="eastAsia"/>
          <w:b/>
        </w:rPr>
        <w:t>im</w:t>
      </w:r>
      <w:r w:rsidRPr="00C15780">
        <w:rPr>
          <w:rFonts w:hint="eastAsia"/>
        </w:rPr>
        <w:t>：</w:t>
      </w:r>
      <w:r w:rsidRPr="00C15780">
        <w:rPr>
          <w:rFonts w:hint="eastAsia"/>
        </w:rPr>
        <w:t xml:space="preserve"> IM</w:t>
      </w:r>
      <w:r w:rsidRPr="00C15780">
        <w:rPr>
          <w:rFonts w:hint="eastAsia"/>
        </w:rPr>
        <w:t>聊天软件日志。</w:t>
      </w:r>
    </w:p>
    <w:p w:rsidR="005A602F" w:rsidRPr="00C15780" w:rsidRDefault="005A602F" w:rsidP="005A602F">
      <w:pPr>
        <w:pStyle w:val="Body"/>
        <w:rPr>
          <w:b/>
        </w:rPr>
      </w:pPr>
      <w:r w:rsidRPr="00C15780">
        <w:rPr>
          <w:b/>
        </w:rPr>
        <w:t>social_log</w:t>
      </w:r>
      <w:r w:rsidRPr="00C15780">
        <w:rPr>
          <w:rFonts w:hint="eastAsia"/>
        </w:rPr>
        <w:t>：社区日志。</w:t>
      </w:r>
    </w:p>
    <w:p w:rsidR="005A602F" w:rsidRPr="00C15780" w:rsidRDefault="005A602F" w:rsidP="005A602F">
      <w:pPr>
        <w:pStyle w:val="Body"/>
      </w:pPr>
      <w:r w:rsidRPr="00C15780">
        <w:rPr>
          <w:b/>
        </w:rPr>
        <w:t>search_engine</w:t>
      </w:r>
      <w:r w:rsidRPr="00C15780">
        <w:rPr>
          <w:rFonts w:hint="eastAsia"/>
        </w:rPr>
        <w:t>：搜索引擎日志。</w:t>
      </w:r>
    </w:p>
    <w:p w:rsidR="005A602F" w:rsidRPr="00C15780" w:rsidRDefault="005A602F" w:rsidP="005A602F">
      <w:pPr>
        <w:pStyle w:val="Body"/>
      </w:pPr>
      <w:r w:rsidRPr="00C15780">
        <w:rPr>
          <w:rFonts w:hint="eastAsia"/>
          <w:b/>
        </w:rPr>
        <w:t>mail</w:t>
      </w:r>
      <w:r w:rsidRPr="00C15780">
        <w:rPr>
          <w:rFonts w:hint="eastAsia"/>
        </w:rPr>
        <w:t>：邮件日志。</w:t>
      </w:r>
    </w:p>
    <w:p w:rsidR="005A602F" w:rsidRPr="00C15780" w:rsidRDefault="005A602F" w:rsidP="005A602F">
      <w:pPr>
        <w:pStyle w:val="Body"/>
      </w:pPr>
      <w:r w:rsidRPr="00C15780">
        <w:rPr>
          <w:b/>
        </w:rPr>
        <w:t>command_log</w:t>
      </w:r>
      <w:r w:rsidRPr="00C15780">
        <w:rPr>
          <w:rFonts w:hint="eastAsia"/>
        </w:rPr>
        <w:t>：命令日志。</w:t>
      </w:r>
    </w:p>
    <w:p w:rsidR="005A602F" w:rsidRPr="00C15780" w:rsidRDefault="005A602F" w:rsidP="005A602F">
      <w:pPr>
        <w:pStyle w:val="Body"/>
      </w:pPr>
      <w:r w:rsidRPr="00C15780">
        <w:rPr>
          <w:rFonts w:hint="eastAsia"/>
          <w:b/>
        </w:rPr>
        <w:t>other_app</w:t>
      </w:r>
      <w:r w:rsidRPr="00C15780">
        <w:rPr>
          <w:rFonts w:hint="eastAsia"/>
        </w:rPr>
        <w:t>：其它应用日志。</w:t>
      </w:r>
    </w:p>
    <w:p w:rsidR="005A602F" w:rsidRPr="00C15780" w:rsidRDefault="005A602F" w:rsidP="005A602F">
      <w:pPr>
        <w:pStyle w:val="Body"/>
      </w:pPr>
      <w:r w:rsidRPr="00C15780">
        <w:rPr>
          <w:rFonts w:hint="eastAsia"/>
          <w:b/>
        </w:rPr>
        <w:t>web_access</w:t>
      </w:r>
      <w:r w:rsidRPr="00C15780">
        <w:rPr>
          <w:rFonts w:hint="eastAsia"/>
        </w:rPr>
        <w:t>：网站访问日志。</w:t>
      </w:r>
    </w:p>
    <w:p w:rsidR="005A602F" w:rsidRPr="00C15780" w:rsidRDefault="005A602F" w:rsidP="005A602F">
      <w:pPr>
        <w:pStyle w:val="Body"/>
        <w:rPr>
          <w:b/>
        </w:rPr>
      </w:pPr>
      <w:r w:rsidRPr="00C15780">
        <w:rPr>
          <w:b/>
        </w:rPr>
        <w:t>malware_app</w:t>
      </w:r>
      <w:r w:rsidRPr="00C15780">
        <w:rPr>
          <w:rFonts w:hint="eastAsia"/>
          <w:b/>
        </w:rPr>
        <w:t>：</w:t>
      </w:r>
      <w:r w:rsidRPr="00C15780">
        <w:rPr>
          <w:rFonts w:hint="eastAsia"/>
        </w:rPr>
        <w:t>恶意网站日志。</w:t>
      </w:r>
    </w:p>
    <w:p w:rsidR="005A602F" w:rsidRPr="00C15780" w:rsidRDefault="005A602F" w:rsidP="005A602F">
      <w:pPr>
        <w:pStyle w:val="Body"/>
      </w:pPr>
      <w:r w:rsidRPr="00C15780">
        <w:rPr>
          <w:b/>
        </w:rPr>
        <w:t>attack_ipmac</w:t>
      </w:r>
      <w:r w:rsidRPr="00C15780">
        <w:rPr>
          <w:rFonts w:hint="eastAsia"/>
          <w:b/>
        </w:rPr>
        <w:t>：</w:t>
      </w:r>
      <w:r w:rsidRPr="00C15780">
        <w:t>IP-MAC</w:t>
      </w:r>
      <w:r w:rsidRPr="00C15780">
        <w:t>日志</w:t>
      </w:r>
      <w:r w:rsidRPr="00C15780">
        <w:rPr>
          <w:rFonts w:hint="eastAsia"/>
        </w:rPr>
        <w:t>。</w:t>
      </w:r>
    </w:p>
    <w:p w:rsidR="005A602F" w:rsidRPr="00C15780" w:rsidRDefault="005A602F" w:rsidP="005A602F">
      <w:pPr>
        <w:pStyle w:val="Body"/>
      </w:pPr>
      <w:r w:rsidRPr="00C15780">
        <w:rPr>
          <w:rFonts w:hint="eastAsia"/>
          <w:b/>
        </w:rPr>
        <w:t>attack_scan</w:t>
      </w:r>
      <w:r w:rsidRPr="00C15780">
        <w:rPr>
          <w:rFonts w:hint="eastAsia"/>
          <w:b/>
        </w:rPr>
        <w:t>：</w:t>
      </w:r>
      <w:r w:rsidRPr="00C15780">
        <w:t>扫描攻击防御日志</w:t>
      </w:r>
      <w:r w:rsidRPr="00C15780">
        <w:rPr>
          <w:rFonts w:hint="eastAsia"/>
        </w:rPr>
        <w:t>。</w:t>
      </w:r>
    </w:p>
    <w:p w:rsidR="005A602F" w:rsidRPr="00C15780" w:rsidRDefault="005A602F" w:rsidP="005A602F">
      <w:pPr>
        <w:pStyle w:val="Body"/>
      </w:pPr>
      <w:r w:rsidRPr="00C15780">
        <w:rPr>
          <w:b/>
        </w:rPr>
        <w:t>attack_flood</w:t>
      </w:r>
      <w:r w:rsidRPr="00C15780">
        <w:rPr>
          <w:rFonts w:hint="eastAsia"/>
          <w:b/>
        </w:rPr>
        <w:t>：</w:t>
      </w:r>
      <w:r w:rsidRPr="00C15780">
        <w:t>Flood</w:t>
      </w:r>
      <w:r w:rsidRPr="00C15780">
        <w:t>攻击防御日志</w:t>
      </w:r>
      <w:r w:rsidRPr="00C15780">
        <w:rPr>
          <w:rFonts w:hint="eastAsia"/>
        </w:rPr>
        <w:t>。</w:t>
      </w:r>
    </w:p>
    <w:p w:rsidR="005A602F" w:rsidRPr="00C15780" w:rsidRDefault="005A602F" w:rsidP="005A602F">
      <w:pPr>
        <w:pStyle w:val="Body"/>
      </w:pPr>
      <w:r w:rsidRPr="00C15780">
        <w:rPr>
          <w:b/>
        </w:rPr>
        <w:t>attack_abnormal_pkt</w:t>
      </w:r>
      <w:r w:rsidRPr="00C15780">
        <w:rPr>
          <w:rFonts w:hint="eastAsia"/>
          <w:b/>
        </w:rPr>
        <w:t>：</w:t>
      </w:r>
      <w:r w:rsidRPr="00C15780">
        <w:t>异常报文攻击日志</w:t>
      </w:r>
      <w:r w:rsidRPr="00C15780">
        <w:rPr>
          <w:rFonts w:hint="eastAsia"/>
        </w:rPr>
        <w:t>。</w:t>
      </w:r>
    </w:p>
    <w:p w:rsidR="005A602F" w:rsidRPr="00C15780" w:rsidRDefault="005A602F" w:rsidP="005A602F">
      <w:pPr>
        <w:pStyle w:val="Body"/>
      </w:pPr>
      <w:r w:rsidRPr="00C15780">
        <w:rPr>
          <w:rFonts w:hint="eastAsia"/>
          <w:b/>
        </w:rPr>
        <w:t>enable</w:t>
      </w:r>
      <w:r w:rsidRPr="00C15780">
        <w:rPr>
          <w:rFonts w:hint="eastAsia"/>
          <w:b/>
        </w:rPr>
        <w:t>：</w:t>
      </w:r>
      <w:r w:rsidRPr="00C15780">
        <w:rPr>
          <w:rFonts w:hint="eastAsia"/>
        </w:rPr>
        <w:t>所有日志发送给远端服务器。</w:t>
      </w:r>
    </w:p>
    <w:p w:rsidR="005A602F" w:rsidRPr="00C15780" w:rsidRDefault="005A602F" w:rsidP="005A602F">
      <w:pPr>
        <w:pStyle w:val="Body"/>
      </w:pPr>
      <w:r w:rsidRPr="00C15780">
        <w:rPr>
          <w:rFonts w:hint="eastAsia"/>
          <w:b/>
        </w:rPr>
        <w:t>disable</w:t>
      </w:r>
      <w:r w:rsidRPr="00C15780">
        <w:rPr>
          <w:rFonts w:hint="eastAsia"/>
          <w:b/>
        </w:rPr>
        <w:t>：</w:t>
      </w:r>
      <w:r w:rsidRPr="00C15780">
        <w:rPr>
          <w:rFonts w:hint="eastAsia"/>
        </w:rPr>
        <w:t>所有日志不发送给远端服务器。</w:t>
      </w:r>
    </w:p>
    <w:p w:rsidR="005A602F" w:rsidRPr="00C15780" w:rsidRDefault="005A602F" w:rsidP="005A602F">
      <w:pPr>
        <w:pStyle w:val="Body"/>
        <w:rPr>
          <w:b/>
        </w:rPr>
      </w:pPr>
      <w:r w:rsidRPr="00C15780">
        <w:rPr>
          <w:b/>
        </w:rPr>
        <w:t>alerts</w:t>
      </w:r>
      <w:r w:rsidRPr="00C15780">
        <w:rPr>
          <w:rFonts w:hint="eastAsia"/>
          <w:b/>
        </w:rPr>
        <w:t>：</w:t>
      </w:r>
      <w:r w:rsidRPr="00C15780">
        <w:rPr>
          <w:rFonts w:hint="eastAsia"/>
        </w:rPr>
        <w:t>告警及以上级别的日志发送到日志服务器。</w:t>
      </w:r>
    </w:p>
    <w:p w:rsidR="005A602F" w:rsidRPr="00C15780" w:rsidRDefault="005A602F" w:rsidP="005A602F">
      <w:pPr>
        <w:pStyle w:val="Body"/>
      </w:pPr>
      <w:r w:rsidRPr="00C15780">
        <w:rPr>
          <w:b/>
        </w:rPr>
        <w:t>critical</w:t>
      </w:r>
      <w:r w:rsidRPr="00C15780">
        <w:rPr>
          <w:rFonts w:hint="eastAsia"/>
          <w:b/>
        </w:rPr>
        <w:t>：</w:t>
      </w:r>
      <w:r w:rsidRPr="00C15780">
        <w:rPr>
          <w:rFonts w:hint="eastAsia"/>
        </w:rPr>
        <w:t>严重及以上级别的日志发送到日志服务器。</w:t>
      </w:r>
    </w:p>
    <w:p w:rsidR="005A602F" w:rsidRPr="00C15780" w:rsidRDefault="005A602F" w:rsidP="005A602F">
      <w:pPr>
        <w:pStyle w:val="Body"/>
      </w:pPr>
      <w:r w:rsidRPr="00C15780">
        <w:rPr>
          <w:b/>
        </w:rPr>
        <w:t>emergencies</w:t>
      </w:r>
      <w:r w:rsidRPr="00C15780">
        <w:rPr>
          <w:rFonts w:hint="eastAsia"/>
        </w:rPr>
        <w:t>：紧急及以上的级别的日志发送到日志服务器。</w:t>
      </w:r>
    </w:p>
    <w:p w:rsidR="005A602F" w:rsidRPr="00C15780" w:rsidRDefault="005A602F" w:rsidP="005A602F">
      <w:pPr>
        <w:pStyle w:val="Body"/>
      </w:pPr>
      <w:r w:rsidRPr="00C15780">
        <w:rPr>
          <w:b/>
        </w:rPr>
        <w:t>errors</w:t>
      </w:r>
      <w:r w:rsidRPr="00C15780">
        <w:rPr>
          <w:rFonts w:hint="eastAsia"/>
        </w:rPr>
        <w:t>：错误及以上级别的日志发送到日志服务器。</w:t>
      </w:r>
    </w:p>
    <w:p w:rsidR="005A602F" w:rsidRPr="00C15780" w:rsidRDefault="005A602F" w:rsidP="005A602F">
      <w:pPr>
        <w:pStyle w:val="Body"/>
        <w:rPr>
          <w:b/>
        </w:rPr>
      </w:pPr>
      <w:r w:rsidRPr="00C15780">
        <w:rPr>
          <w:b/>
        </w:rPr>
        <w:lastRenderedPageBreak/>
        <w:t>informational</w:t>
      </w:r>
      <w:r w:rsidRPr="00C15780">
        <w:rPr>
          <w:rFonts w:hint="eastAsia"/>
        </w:rPr>
        <w:t>：信息及以上级别的日志发送到日志服务器。</w:t>
      </w:r>
    </w:p>
    <w:p w:rsidR="005A602F" w:rsidRPr="00C15780" w:rsidRDefault="005A602F" w:rsidP="005A602F">
      <w:pPr>
        <w:pStyle w:val="Body"/>
        <w:rPr>
          <w:b/>
        </w:rPr>
      </w:pPr>
      <w:r w:rsidRPr="00C15780">
        <w:rPr>
          <w:b/>
        </w:rPr>
        <w:t>notifications</w:t>
      </w:r>
      <w:r w:rsidRPr="00C15780">
        <w:rPr>
          <w:rFonts w:hint="eastAsia"/>
        </w:rPr>
        <w:t>：通知以及以上级别的日志发送到日志服务器。</w:t>
      </w:r>
    </w:p>
    <w:p w:rsidR="005A602F" w:rsidRPr="00C15780" w:rsidRDefault="005A602F" w:rsidP="005A602F">
      <w:pPr>
        <w:pStyle w:val="Body"/>
        <w:rPr>
          <w:b/>
        </w:rPr>
      </w:pPr>
      <w:r w:rsidRPr="00C15780">
        <w:rPr>
          <w:b/>
        </w:rPr>
        <w:t>warnings</w:t>
      </w:r>
      <w:r w:rsidRPr="00C15780">
        <w:rPr>
          <w:rFonts w:hint="eastAsia"/>
        </w:rPr>
        <w:t>：警告及以及以上级别的日志发送到日志服务器</w:t>
      </w:r>
      <w:r w:rsidRPr="00C15780">
        <w:rPr>
          <w:rFonts w:hint="eastAsia"/>
          <w:b/>
        </w:rPr>
        <w:t>。</w:t>
      </w:r>
    </w:p>
    <w:p w:rsidR="005A602F" w:rsidRPr="00C15780" w:rsidRDefault="005A602F" w:rsidP="005A602F">
      <w:pPr>
        <w:pStyle w:val="Body"/>
      </w:pPr>
      <w:r w:rsidRPr="00C15780">
        <w:rPr>
          <w:rFonts w:hint="eastAsia"/>
        </w:rPr>
        <w:t>【举例】</w:t>
      </w:r>
    </w:p>
    <w:p w:rsidR="005A602F" w:rsidRPr="00C15780" w:rsidRDefault="005A602F" w:rsidP="005A602F">
      <w:pPr>
        <w:pStyle w:val="Body"/>
      </w:pPr>
      <w:r w:rsidRPr="00C15780">
        <w:rPr>
          <w:rFonts w:hint="eastAsia"/>
        </w:rPr>
        <w:t xml:space="preserve"># </w:t>
      </w:r>
      <w:r w:rsidRPr="00C15780">
        <w:rPr>
          <w:rFonts w:hint="eastAsia"/>
        </w:rPr>
        <w:t>将警告以上级别的邮件日志发送到日志服务器。</w:t>
      </w:r>
    </w:p>
    <w:p w:rsidR="005A602F" w:rsidRPr="00C15780" w:rsidRDefault="005A602F" w:rsidP="005A602F">
      <w:pPr>
        <w:pStyle w:val="aff7"/>
      </w:pPr>
      <w:r w:rsidRPr="00C15780">
        <w:t xml:space="preserve">host# configure terminal </w:t>
      </w:r>
    </w:p>
    <w:p w:rsidR="005A602F" w:rsidRPr="00C15780" w:rsidRDefault="005A602F" w:rsidP="005A602F">
      <w:pPr>
        <w:pStyle w:val="aff7"/>
      </w:pPr>
      <w:r w:rsidRPr="00C15780">
        <w:t>host(config)# log mail server upto warnings</w:t>
      </w:r>
    </w:p>
    <w:p w:rsidR="005A602F" w:rsidRPr="00C15780" w:rsidRDefault="005A602F" w:rsidP="005A602F">
      <w:pPr>
        <w:pStyle w:val="Body"/>
        <w:rPr>
          <w:lang w:eastAsia="zh-CN"/>
        </w:rPr>
      </w:pPr>
      <w:r w:rsidRPr="00C15780">
        <w:rPr>
          <w:rFonts w:hint="eastAsia"/>
          <w:lang w:eastAsia="zh-CN"/>
        </w:rPr>
        <w:t>#</w:t>
      </w:r>
      <w:r w:rsidRPr="00C15780">
        <w:rPr>
          <w:rFonts w:hint="eastAsia"/>
          <w:lang w:eastAsia="zh-CN"/>
        </w:rPr>
        <w:t>将所有邮件日志发送到日志服务器。</w:t>
      </w:r>
    </w:p>
    <w:p w:rsidR="005A602F" w:rsidRPr="00C15780" w:rsidRDefault="005A602F" w:rsidP="005A602F">
      <w:pPr>
        <w:pStyle w:val="aff7"/>
      </w:pPr>
      <w:r w:rsidRPr="00C15780">
        <w:t xml:space="preserve">host# configure terminal </w:t>
      </w:r>
    </w:p>
    <w:p w:rsidR="005A602F" w:rsidRPr="00C15780" w:rsidRDefault="005A602F" w:rsidP="005A602F">
      <w:pPr>
        <w:pStyle w:val="aff7"/>
      </w:pPr>
      <w:r w:rsidRPr="00C15780">
        <w:t xml:space="preserve">host(config)# log mail server enable  </w:t>
      </w:r>
    </w:p>
    <w:p w:rsidR="005A602F" w:rsidRPr="00C15780" w:rsidRDefault="005A602F" w:rsidP="005A602F">
      <w:pPr>
        <w:pStyle w:val="Body"/>
        <w:rPr>
          <w:lang w:eastAsia="zh-CN"/>
        </w:rPr>
      </w:pPr>
      <w:r w:rsidRPr="00C15780">
        <w:rPr>
          <w:rFonts w:hint="eastAsia"/>
          <w:lang w:eastAsia="zh-CN"/>
        </w:rPr>
        <w:t xml:space="preserve"># </w:t>
      </w:r>
      <w:r w:rsidRPr="00C15780">
        <w:rPr>
          <w:rFonts w:hint="eastAsia"/>
          <w:lang w:eastAsia="zh-CN"/>
        </w:rPr>
        <w:t>将所有邮件日志不发送到日志服务器。</w:t>
      </w:r>
    </w:p>
    <w:p w:rsidR="005A602F" w:rsidRPr="00C15780" w:rsidRDefault="005A602F" w:rsidP="005A602F">
      <w:pPr>
        <w:pStyle w:val="aff7"/>
      </w:pPr>
      <w:r w:rsidRPr="00C15780">
        <w:t xml:space="preserve">host# configure terminal </w:t>
      </w:r>
    </w:p>
    <w:p w:rsidR="005A602F" w:rsidRPr="00C15780" w:rsidRDefault="005A602F" w:rsidP="005A602F">
      <w:pPr>
        <w:pStyle w:val="aff7"/>
      </w:pPr>
      <w:r w:rsidRPr="00C15780">
        <w:t xml:space="preserve">host(config)# log mail server </w:t>
      </w:r>
      <w:r w:rsidRPr="00C15780">
        <w:rPr>
          <w:rFonts w:hint="eastAsia"/>
        </w:rPr>
        <w:t>disable</w:t>
      </w:r>
      <w:r w:rsidRPr="00C15780">
        <w:t xml:space="preserve">  </w:t>
      </w:r>
    </w:p>
    <w:p w:rsidR="005A602F" w:rsidRPr="00C15780" w:rsidRDefault="005A602F" w:rsidP="005A602F">
      <w:pPr>
        <w:pStyle w:val="Body"/>
      </w:pPr>
      <w:r w:rsidRPr="00C15780">
        <w:rPr>
          <w:rFonts w:hint="eastAsia"/>
        </w:rPr>
        <w:t>【相关命令】</w:t>
      </w:r>
    </w:p>
    <w:p w:rsidR="005A602F" w:rsidRPr="00C15780" w:rsidRDefault="005A602F" w:rsidP="005A602F">
      <w:pPr>
        <w:pStyle w:val="Bullet"/>
        <w:numPr>
          <w:ilvl w:val="0"/>
          <w:numId w:val="3"/>
        </w:numPr>
        <w:ind w:left="1713" w:hanging="454"/>
        <w:rPr>
          <w:rFonts w:eastAsia="黑体"/>
          <w:bCs/>
          <w:color w:val="800000"/>
          <w:sz w:val="24"/>
          <w:szCs w:val="36"/>
        </w:rPr>
      </w:pPr>
      <w:r w:rsidRPr="00C15780">
        <w:rPr>
          <w:rStyle w:val="commandkeywords"/>
        </w:rPr>
        <w:t>show log config</w:t>
      </w:r>
    </w:p>
    <w:p w:rsidR="005A602F" w:rsidRPr="00C15780" w:rsidRDefault="005A602F" w:rsidP="005A602F">
      <w:pPr>
        <w:pStyle w:val="30"/>
      </w:pPr>
      <w:bookmarkStart w:id="1866" w:name="_Toc392763688"/>
      <w:bookmarkStart w:id="1867" w:name="_Toc407785215"/>
      <w:bookmarkStart w:id="1868" w:name="_Toc420587563"/>
      <w:bookmarkStart w:id="1869" w:name="_Toc420591212"/>
      <w:bookmarkStart w:id="1870" w:name="_Toc434414676"/>
      <w:r w:rsidRPr="00C15780">
        <w:rPr>
          <w:rFonts w:hint="eastAsia"/>
        </w:rPr>
        <w:t>log source addr</w:t>
      </w:r>
      <w:bookmarkEnd w:id="1866"/>
      <w:bookmarkEnd w:id="1867"/>
      <w:bookmarkEnd w:id="1868"/>
      <w:bookmarkEnd w:id="1869"/>
      <w:bookmarkEnd w:id="1870"/>
    </w:p>
    <w:p w:rsidR="005A602F" w:rsidRPr="00C15780" w:rsidRDefault="005A602F" w:rsidP="005A602F">
      <w:pPr>
        <w:pStyle w:val="Body"/>
      </w:pPr>
      <w:r w:rsidRPr="00C15780">
        <w:rPr>
          <w:rFonts w:hint="eastAsia"/>
          <w:b/>
        </w:rPr>
        <w:t>log source addr</w:t>
      </w:r>
      <w:r w:rsidRPr="00C15780">
        <w:rPr>
          <w:rFonts w:hint="eastAsia"/>
        </w:rPr>
        <w:t>命令用来设置设备发送的日志的源地址。</w:t>
      </w:r>
    </w:p>
    <w:p w:rsidR="005A602F" w:rsidRPr="00C15780" w:rsidRDefault="005A602F" w:rsidP="005A602F">
      <w:pPr>
        <w:pStyle w:val="Body"/>
      </w:pPr>
      <w:r w:rsidRPr="00C15780">
        <w:rPr>
          <w:rFonts w:hint="eastAsia"/>
          <w:b/>
        </w:rPr>
        <w:t>no log source addr</w:t>
      </w:r>
      <w:r w:rsidRPr="00C15780">
        <w:rPr>
          <w:rFonts w:hint="eastAsia"/>
        </w:rPr>
        <w:t>命令用来删除设备发送日志的源地址，系统会根据系统路由的配置情况，使用接口的</w:t>
      </w:r>
      <w:r w:rsidRPr="00C15780">
        <w:rPr>
          <w:rFonts w:hint="eastAsia"/>
        </w:rPr>
        <w:t>IP</w:t>
      </w:r>
      <w:r w:rsidRPr="00C15780">
        <w:rPr>
          <w:rFonts w:hint="eastAsia"/>
        </w:rPr>
        <w:t>地址做为</w:t>
      </w:r>
      <w:r w:rsidRPr="00C15780">
        <w:rPr>
          <w:rFonts w:hint="eastAsia"/>
        </w:rPr>
        <w:t>syslog</w:t>
      </w:r>
      <w:r w:rsidRPr="00C15780">
        <w:rPr>
          <w:rFonts w:hint="eastAsia"/>
        </w:rPr>
        <w:t>的源</w:t>
      </w:r>
      <w:r w:rsidRPr="00C15780">
        <w:rPr>
          <w:rFonts w:hint="eastAsia"/>
        </w:rPr>
        <w:t>IP</w:t>
      </w:r>
      <w:r w:rsidRPr="00C15780">
        <w:rPr>
          <w:rFonts w:hint="eastAsia"/>
        </w:rPr>
        <w:t>地址。</w:t>
      </w:r>
    </w:p>
    <w:p w:rsidR="005A602F" w:rsidRPr="00C15780" w:rsidRDefault="005A602F" w:rsidP="005A602F">
      <w:pPr>
        <w:pStyle w:val="Body"/>
      </w:pPr>
      <w:r w:rsidRPr="00C15780">
        <w:rPr>
          <w:rFonts w:hint="eastAsia"/>
        </w:rPr>
        <w:t>【命令】</w:t>
      </w:r>
    </w:p>
    <w:p w:rsidR="005A602F" w:rsidRPr="00C15780" w:rsidRDefault="005A602F" w:rsidP="005A602F">
      <w:pPr>
        <w:pStyle w:val="Body"/>
        <w:rPr>
          <w:b/>
        </w:rPr>
      </w:pPr>
      <w:r w:rsidRPr="00C15780">
        <w:rPr>
          <w:rFonts w:hint="eastAsia"/>
          <w:b/>
        </w:rPr>
        <w:t xml:space="preserve">log source addr </w:t>
      </w:r>
      <w:r w:rsidRPr="00C15780">
        <w:rPr>
          <w:rFonts w:hint="eastAsia"/>
          <w:i/>
        </w:rPr>
        <w:t>ip-address</w:t>
      </w:r>
    </w:p>
    <w:p w:rsidR="005A602F" w:rsidRPr="00C15780" w:rsidRDefault="005A602F" w:rsidP="005A602F">
      <w:pPr>
        <w:pStyle w:val="Body"/>
        <w:rPr>
          <w:i/>
        </w:rPr>
      </w:pPr>
      <w:r w:rsidRPr="00C15780">
        <w:rPr>
          <w:rFonts w:hint="eastAsia"/>
          <w:b/>
        </w:rPr>
        <w:t>no log source addr</w:t>
      </w:r>
    </w:p>
    <w:p w:rsidR="005A602F" w:rsidRPr="00C15780" w:rsidRDefault="005A602F" w:rsidP="005A602F">
      <w:pPr>
        <w:pStyle w:val="Body"/>
      </w:pPr>
      <w:r w:rsidRPr="00C15780">
        <w:rPr>
          <w:rFonts w:hint="eastAsia"/>
        </w:rPr>
        <w:t>【视图】</w:t>
      </w:r>
    </w:p>
    <w:p w:rsidR="005A602F" w:rsidRPr="00C15780" w:rsidRDefault="005A602F" w:rsidP="005A602F">
      <w:pPr>
        <w:pStyle w:val="Body"/>
        <w:rPr>
          <w:i/>
          <w:color w:val="0000FF"/>
        </w:rPr>
      </w:pPr>
      <w:r w:rsidRPr="00C15780">
        <w:rPr>
          <w:rFonts w:hint="eastAsia"/>
        </w:rPr>
        <w:t>系统视图</w:t>
      </w:r>
    </w:p>
    <w:p w:rsidR="005A602F" w:rsidRPr="00C15780" w:rsidRDefault="005A602F" w:rsidP="005A602F">
      <w:pPr>
        <w:pStyle w:val="Body"/>
      </w:pPr>
      <w:r w:rsidRPr="00C15780">
        <w:rPr>
          <w:rFonts w:hint="eastAsia"/>
        </w:rPr>
        <w:t>【参数】</w:t>
      </w:r>
    </w:p>
    <w:p w:rsidR="005A602F" w:rsidRPr="00C15780" w:rsidRDefault="005A602F" w:rsidP="005A602F">
      <w:pPr>
        <w:pStyle w:val="Body"/>
      </w:pPr>
      <w:r w:rsidRPr="00C15780">
        <w:rPr>
          <w:rFonts w:hint="eastAsia"/>
          <w:i/>
        </w:rPr>
        <w:t>ip-address</w:t>
      </w:r>
      <w:r w:rsidRPr="00C15780">
        <w:rPr>
          <w:rFonts w:hint="eastAsia"/>
        </w:rPr>
        <w:t>：日志的源</w:t>
      </w:r>
      <w:r w:rsidRPr="00C15780">
        <w:rPr>
          <w:rFonts w:hint="eastAsia"/>
        </w:rPr>
        <w:t>IP</w:t>
      </w:r>
      <w:r w:rsidRPr="00C15780">
        <w:rPr>
          <w:rFonts w:hint="eastAsia"/>
        </w:rPr>
        <w:t>地址。</w:t>
      </w:r>
    </w:p>
    <w:p w:rsidR="005A602F" w:rsidRPr="00C15780" w:rsidRDefault="005A602F" w:rsidP="005A602F">
      <w:pPr>
        <w:pStyle w:val="Body"/>
        <w:rPr>
          <w:lang w:eastAsia="zh-CN"/>
        </w:rPr>
      </w:pPr>
      <w:r w:rsidRPr="00C15780">
        <w:rPr>
          <w:rFonts w:hint="eastAsia"/>
          <w:lang w:eastAsia="zh-CN"/>
        </w:rPr>
        <w:t>【使用指导】</w:t>
      </w:r>
    </w:p>
    <w:p w:rsidR="005A602F" w:rsidRPr="00C15780" w:rsidRDefault="005A602F" w:rsidP="005A602F">
      <w:pPr>
        <w:pStyle w:val="Body"/>
        <w:rPr>
          <w:color w:val="FF00FF"/>
          <w:lang w:eastAsia="zh-CN"/>
        </w:rPr>
      </w:pPr>
      <w:r w:rsidRPr="00C15780">
        <w:rPr>
          <w:rFonts w:hint="eastAsia"/>
          <w:lang w:eastAsia="zh-CN"/>
        </w:rPr>
        <w:t>如果没有特殊需求，建议不要配置日志的源</w:t>
      </w:r>
      <w:r w:rsidRPr="00C15780">
        <w:rPr>
          <w:rFonts w:hint="eastAsia"/>
          <w:lang w:eastAsia="zh-CN"/>
        </w:rPr>
        <w:t>IP</w:t>
      </w:r>
      <w:r w:rsidRPr="00C15780">
        <w:rPr>
          <w:rFonts w:hint="eastAsia"/>
          <w:lang w:eastAsia="zh-CN"/>
        </w:rPr>
        <w:t>，让系统自动选择。</w:t>
      </w:r>
    </w:p>
    <w:p w:rsidR="005A602F" w:rsidRPr="00C15780" w:rsidRDefault="005A602F" w:rsidP="005A602F">
      <w:pPr>
        <w:pStyle w:val="Body"/>
        <w:rPr>
          <w:lang w:eastAsia="zh-CN"/>
        </w:rPr>
      </w:pPr>
      <w:r w:rsidRPr="00C15780">
        <w:rPr>
          <w:rFonts w:hint="eastAsia"/>
          <w:lang w:eastAsia="zh-CN"/>
        </w:rPr>
        <w:t>【举例】</w:t>
      </w:r>
    </w:p>
    <w:p w:rsidR="005A602F" w:rsidRPr="00C15780" w:rsidRDefault="005A602F" w:rsidP="005A602F">
      <w:pPr>
        <w:pStyle w:val="Body"/>
        <w:rPr>
          <w:lang w:eastAsia="zh-CN"/>
        </w:rPr>
      </w:pPr>
      <w:r w:rsidRPr="00C15780">
        <w:rPr>
          <w:rFonts w:hint="eastAsia"/>
          <w:lang w:eastAsia="zh-CN"/>
        </w:rPr>
        <w:t xml:space="preserve"># </w:t>
      </w:r>
      <w:r w:rsidRPr="00C15780">
        <w:rPr>
          <w:rFonts w:hint="eastAsia"/>
          <w:lang w:eastAsia="zh-CN"/>
        </w:rPr>
        <w:t>配置日志的源</w:t>
      </w:r>
      <w:r w:rsidRPr="00C15780">
        <w:rPr>
          <w:rFonts w:hint="eastAsia"/>
          <w:lang w:eastAsia="zh-CN"/>
        </w:rPr>
        <w:t>IP</w:t>
      </w:r>
      <w:r w:rsidRPr="00C15780">
        <w:rPr>
          <w:rFonts w:hint="eastAsia"/>
          <w:lang w:eastAsia="zh-CN"/>
        </w:rPr>
        <w:t>为</w:t>
      </w:r>
      <w:r w:rsidRPr="00C15780">
        <w:rPr>
          <w:rFonts w:hint="eastAsia"/>
          <w:lang w:eastAsia="zh-CN"/>
        </w:rPr>
        <w:t>192.168.1.10</w:t>
      </w:r>
      <w:r w:rsidRPr="00C15780">
        <w:rPr>
          <w:rFonts w:hint="eastAsia"/>
          <w:lang w:eastAsia="zh-CN"/>
        </w:rPr>
        <w:t>。</w:t>
      </w:r>
    </w:p>
    <w:p w:rsidR="005A602F" w:rsidRPr="00C15780" w:rsidRDefault="005A602F" w:rsidP="005A602F">
      <w:pPr>
        <w:pStyle w:val="aff7"/>
      </w:pPr>
      <w:r w:rsidRPr="00C15780">
        <w:t xml:space="preserve">host# configure terminal </w:t>
      </w:r>
    </w:p>
    <w:p w:rsidR="005A602F" w:rsidRPr="00C15780" w:rsidRDefault="005A602F" w:rsidP="005A602F">
      <w:pPr>
        <w:pStyle w:val="aff7"/>
        <w:rPr>
          <w:bCs/>
        </w:rPr>
      </w:pPr>
      <w:r w:rsidRPr="00C15780">
        <w:lastRenderedPageBreak/>
        <w:t>host(config)# log source addr 192.168.1.10</w:t>
      </w:r>
    </w:p>
    <w:p w:rsidR="005A602F" w:rsidRPr="00C15780" w:rsidRDefault="005A602F" w:rsidP="005A602F">
      <w:pPr>
        <w:pStyle w:val="Body"/>
      </w:pPr>
      <w:r w:rsidRPr="00C15780">
        <w:rPr>
          <w:rFonts w:hint="eastAsia"/>
        </w:rPr>
        <w:t>【相关命令】</w:t>
      </w:r>
    </w:p>
    <w:p w:rsidR="005A602F" w:rsidRPr="00C15780" w:rsidRDefault="005A602F" w:rsidP="005A602F">
      <w:pPr>
        <w:pStyle w:val="Bullet"/>
        <w:numPr>
          <w:ilvl w:val="0"/>
          <w:numId w:val="3"/>
        </w:numPr>
        <w:ind w:left="1713" w:hanging="454"/>
        <w:rPr>
          <w:rFonts w:eastAsia="黑体"/>
          <w:bCs/>
          <w:color w:val="800000"/>
          <w:sz w:val="24"/>
          <w:szCs w:val="36"/>
        </w:rPr>
      </w:pPr>
      <w:r w:rsidRPr="00C15780">
        <w:rPr>
          <w:rStyle w:val="commandkeywords"/>
        </w:rPr>
        <w:t>show log config</w:t>
      </w:r>
    </w:p>
    <w:p w:rsidR="005A602F" w:rsidRPr="00C15780" w:rsidRDefault="005A602F" w:rsidP="005A602F">
      <w:pPr>
        <w:pStyle w:val="30"/>
      </w:pPr>
      <w:bookmarkStart w:id="1871" w:name="_Toc392763689"/>
      <w:bookmarkStart w:id="1872" w:name="_Toc407785216"/>
      <w:bookmarkStart w:id="1873" w:name="_Toc420587564"/>
      <w:bookmarkStart w:id="1874" w:name="_Toc420591213"/>
      <w:bookmarkStart w:id="1875" w:name="_Toc434414677"/>
      <w:r w:rsidRPr="00C15780">
        <w:rPr>
          <w:rFonts w:hint="eastAsia"/>
        </w:rPr>
        <w:t>show log config</w:t>
      </w:r>
      <w:bookmarkEnd w:id="1871"/>
      <w:bookmarkEnd w:id="1872"/>
      <w:bookmarkEnd w:id="1873"/>
      <w:bookmarkEnd w:id="1874"/>
      <w:bookmarkEnd w:id="1875"/>
    </w:p>
    <w:p w:rsidR="005A602F" w:rsidRPr="00C15780" w:rsidRDefault="005A602F" w:rsidP="005A602F">
      <w:pPr>
        <w:pStyle w:val="Body"/>
      </w:pPr>
      <w:r w:rsidRPr="00C15780">
        <w:rPr>
          <w:rFonts w:hint="eastAsia"/>
          <w:b/>
        </w:rPr>
        <w:t>show log config</w:t>
      </w:r>
      <w:r w:rsidRPr="00C15780">
        <w:rPr>
          <w:rFonts w:hint="eastAsia"/>
        </w:rPr>
        <w:t>命令用来显示日志的配置。</w:t>
      </w:r>
    </w:p>
    <w:p w:rsidR="005A602F" w:rsidRPr="00C15780" w:rsidRDefault="005A602F" w:rsidP="005A602F">
      <w:pPr>
        <w:pStyle w:val="Body"/>
      </w:pPr>
      <w:r w:rsidRPr="00C15780">
        <w:rPr>
          <w:rFonts w:hint="eastAsia"/>
        </w:rPr>
        <w:t>【命令】</w:t>
      </w:r>
    </w:p>
    <w:p w:rsidR="005A602F" w:rsidRPr="00C15780" w:rsidRDefault="005A602F" w:rsidP="005A602F">
      <w:pPr>
        <w:pStyle w:val="Body"/>
      </w:pPr>
      <w:r w:rsidRPr="00C15780">
        <w:rPr>
          <w:rFonts w:hint="eastAsia"/>
          <w:b/>
        </w:rPr>
        <w:t>show log config</w:t>
      </w:r>
    </w:p>
    <w:p w:rsidR="005A602F" w:rsidRPr="00C15780" w:rsidRDefault="005A602F" w:rsidP="005A602F">
      <w:pPr>
        <w:pStyle w:val="Body"/>
      </w:pPr>
      <w:r w:rsidRPr="00C15780">
        <w:rPr>
          <w:rFonts w:hint="eastAsia"/>
        </w:rPr>
        <w:t>【视图】</w:t>
      </w:r>
    </w:p>
    <w:p w:rsidR="005A602F" w:rsidRPr="00C15780" w:rsidRDefault="005A602F" w:rsidP="005A602F">
      <w:pPr>
        <w:pStyle w:val="Body"/>
        <w:rPr>
          <w:i/>
          <w:color w:val="0000FF"/>
        </w:rPr>
      </w:pPr>
      <w:r w:rsidRPr="00C15780">
        <w:rPr>
          <w:rFonts w:hint="eastAsia"/>
        </w:rPr>
        <w:t>任意视图</w:t>
      </w:r>
    </w:p>
    <w:p w:rsidR="005A602F" w:rsidRPr="00C15780" w:rsidRDefault="005A602F" w:rsidP="005A602F">
      <w:pPr>
        <w:pStyle w:val="Body"/>
        <w:rPr>
          <w:lang w:eastAsia="zh-CN"/>
        </w:rPr>
      </w:pPr>
      <w:r w:rsidRPr="00C15780">
        <w:rPr>
          <w:rFonts w:hint="eastAsia"/>
          <w:lang w:eastAsia="zh-CN"/>
        </w:rPr>
        <w:t>【举例】</w:t>
      </w:r>
    </w:p>
    <w:p w:rsidR="005A602F" w:rsidRPr="00C15780" w:rsidRDefault="005A602F" w:rsidP="005A602F">
      <w:pPr>
        <w:pStyle w:val="Body"/>
        <w:rPr>
          <w:lang w:eastAsia="zh-CN"/>
        </w:rPr>
      </w:pPr>
      <w:r w:rsidRPr="00C15780">
        <w:rPr>
          <w:rFonts w:hint="eastAsia"/>
          <w:lang w:eastAsia="zh-CN"/>
        </w:rPr>
        <w:t xml:space="preserve"># </w:t>
      </w:r>
      <w:r w:rsidRPr="00C15780">
        <w:rPr>
          <w:rFonts w:hint="eastAsia"/>
          <w:lang w:eastAsia="zh-CN"/>
        </w:rPr>
        <w:t>显示日志的配置。</w:t>
      </w:r>
    </w:p>
    <w:p w:rsidR="005A602F" w:rsidRPr="00C15780" w:rsidRDefault="005A602F" w:rsidP="005A602F">
      <w:pPr>
        <w:pStyle w:val="aff7"/>
      </w:pPr>
      <w:r w:rsidRPr="00C15780">
        <w:t xml:space="preserve">host# show log config </w:t>
      </w:r>
    </w:p>
    <w:p w:rsidR="005A602F" w:rsidRPr="00C15780" w:rsidRDefault="005A602F" w:rsidP="005A602F">
      <w:pPr>
        <w:pStyle w:val="aff7"/>
      </w:pPr>
      <w:r w:rsidRPr="00C15780">
        <w:t>log traffic_detail server enable</w:t>
      </w:r>
    </w:p>
    <w:p w:rsidR="005A602F" w:rsidRPr="00C15780" w:rsidRDefault="005A602F" w:rsidP="005A602F">
      <w:pPr>
        <w:pStyle w:val="aff7"/>
      </w:pPr>
      <w:r w:rsidRPr="00C15780">
        <w:t>log traffic_detail local enable</w:t>
      </w:r>
    </w:p>
    <w:p w:rsidR="005A602F" w:rsidRPr="00C15780" w:rsidRDefault="005A602F" w:rsidP="005A602F">
      <w:pPr>
        <w:pStyle w:val="aff7"/>
      </w:pPr>
      <w:r w:rsidRPr="00C15780">
        <w:t>log traffic_session server enable</w:t>
      </w:r>
    </w:p>
    <w:p w:rsidR="005A602F" w:rsidRPr="00C15780" w:rsidRDefault="005A602F" w:rsidP="005A602F">
      <w:pPr>
        <w:pStyle w:val="aff7"/>
      </w:pPr>
      <w:r w:rsidRPr="00C15780">
        <w:t>log traffic_session local enable</w:t>
      </w:r>
    </w:p>
    <w:p w:rsidR="005A602F" w:rsidRPr="00C15780" w:rsidRDefault="005A602F" w:rsidP="005A602F">
      <w:pPr>
        <w:pStyle w:val="aff7"/>
      </w:pPr>
      <w:r w:rsidRPr="00C15780">
        <w:t>log traffic_template server enable</w:t>
      </w:r>
    </w:p>
    <w:p w:rsidR="005A602F" w:rsidRPr="00C15780" w:rsidRDefault="005A602F" w:rsidP="005A602F">
      <w:pPr>
        <w:pStyle w:val="aff7"/>
      </w:pPr>
      <w:r w:rsidRPr="00C15780">
        <w:t>log traffic_template local enable</w:t>
      </w:r>
    </w:p>
    <w:p w:rsidR="005A602F" w:rsidRPr="00C15780" w:rsidRDefault="005A602F" w:rsidP="005A602F">
      <w:pPr>
        <w:pStyle w:val="aff7"/>
      </w:pPr>
      <w:r w:rsidRPr="00C15780">
        <w:t>log web_access server enable</w:t>
      </w:r>
    </w:p>
    <w:p w:rsidR="005A602F" w:rsidRPr="00C15780" w:rsidRDefault="005A602F" w:rsidP="005A602F">
      <w:pPr>
        <w:pStyle w:val="aff7"/>
      </w:pPr>
      <w:r w:rsidRPr="00C15780">
        <w:t>log web_access local enable</w:t>
      </w:r>
    </w:p>
    <w:p w:rsidR="005A602F" w:rsidRPr="00C15780" w:rsidRDefault="005A602F" w:rsidP="005A602F">
      <w:pPr>
        <w:pStyle w:val="aff7"/>
      </w:pPr>
      <w:r w:rsidRPr="00C15780">
        <w:t>log malware_app server enable</w:t>
      </w:r>
    </w:p>
    <w:p w:rsidR="005A602F" w:rsidRPr="00C15780" w:rsidRDefault="005A602F" w:rsidP="005A602F">
      <w:pPr>
        <w:pStyle w:val="aff7"/>
      </w:pPr>
      <w:r w:rsidRPr="00C15780">
        <w:t>log malware_app local enable</w:t>
      </w:r>
    </w:p>
    <w:p w:rsidR="005A602F" w:rsidRPr="00C15780" w:rsidRDefault="005A602F" w:rsidP="005A602F">
      <w:pPr>
        <w:pStyle w:val="aff7"/>
      </w:pPr>
      <w:r w:rsidRPr="00C15780">
        <w:t>log im server enable</w:t>
      </w:r>
    </w:p>
    <w:p w:rsidR="005A602F" w:rsidRPr="00C15780" w:rsidRDefault="005A602F" w:rsidP="005A602F">
      <w:pPr>
        <w:pStyle w:val="aff7"/>
      </w:pPr>
      <w:r w:rsidRPr="00C15780">
        <w:t>log im local enable</w:t>
      </w:r>
    </w:p>
    <w:p w:rsidR="005A602F" w:rsidRPr="00C15780" w:rsidRDefault="005A602F" w:rsidP="005A602F">
      <w:pPr>
        <w:pStyle w:val="aff7"/>
      </w:pPr>
      <w:r w:rsidRPr="00C15780">
        <w:t>log social_log server enable</w:t>
      </w:r>
    </w:p>
    <w:p w:rsidR="005A602F" w:rsidRPr="00C15780" w:rsidRDefault="005A602F" w:rsidP="005A602F">
      <w:pPr>
        <w:pStyle w:val="aff7"/>
      </w:pPr>
      <w:r w:rsidRPr="00C15780">
        <w:t>log social_log local enable</w:t>
      </w:r>
    </w:p>
    <w:p w:rsidR="005A602F" w:rsidRPr="00C15780" w:rsidRDefault="005A602F" w:rsidP="005A602F">
      <w:pPr>
        <w:pStyle w:val="aff7"/>
      </w:pPr>
      <w:r w:rsidRPr="00C15780">
        <w:t>log search_engine server enable</w:t>
      </w:r>
    </w:p>
    <w:p w:rsidR="005A602F" w:rsidRPr="00C15780" w:rsidRDefault="005A602F" w:rsidP="005A602F">
      <w:pPr>
        <w:pStyle w:val="aff7"/>
      </w:pPr>
      <w:r w:rsidRPr="00C15780">
        <w:t>log search_engine local enable</w:t>
      </w:r>
    </w:p>
    <w:p w:rsidR="005A602F" w:rsidRPr="00C15780" w:rsidRDefault="005A602F" w:rsidP="005A602F">
      <w:pPr>
        <w:pStyle w:val="aff7"/>
      </w:pPr>
      <w:r w:rsidRPr="00C15780">
        <w:t>log mail server enable</w:t>
      </w:r>
    </w:p>
    <w:p w:rsidR="005A602F" w:rsidRPr="00C15780" w:rsidRDefault="005A602F" w:rsidP="005A602F">
      <w:pPr>
        <w:pStyle w:val="aff7"/>
      </w:pPr>
      <w:r w:rsidRPr="00C15780">
        <w:t>log mail local enable</w:t>
      </w:r>
    </w:p>
    <w:p w:rsidR="005A602F" w:rsidRPr="00C15780" w:rsidRDefault="005A602F" w:rsidP="005A602F">
      <w:pPr>
        <w:pStyle w:val="aff7"/>
      </w:pPr>
      <w:r w:rsidRPr="00C15780">
        <w:t>log command_log server enable</w:t>
      </w:r>
    </w:p>
    <w:p w:rsidR="005A602F" w:rsidRPr="00C15780" w:rsidRDefault="005A602F" w:rsidP="005A602F">
      <w:pPr>
        <w:pStyle w:val="aff7"/>
      </w:pPr>
      <w:r w:rsidRPr="00C15780">
        <w:t>log command_log local enable</w:t>
      </w:r>
    </w:p>
    <w:p w:rsidR="005A602F" w:rsidRPr="00C15780" w:rsidRDefault="005A602F" w:rsidP="005A602F">
      <w:pPr>
        <w:pStyle w:val="aff7"/>
      </w:pPr>
      <w:r w:rsidRPr="00C15780">
        <w:t>log other_app server enable</w:t>
      </w:r>
    </w:p>
    <w:p w:rsidR="005A602F" w:rsidRPr="00C15780" w:rsidRDefault="005A602F" w:rsidP="005A602F">
      <w:pPr>
        <w:pStyle w:val="aff7"/>
      </w:pPr>
      <w:r w:rsidRPr="00C15780">
        <w:t>log av server enable</w:t>
      </w:r>
    </w:p>
    <w:p w:rsidR="005A602F" w:rsidRPr="00C15780" w:rsidRDefault="005A602F" w:rsidP="005A602F">
      <w:pPr>
        <w:pStyle w:val="aff7"/>
      </w:pPr>
      <w:r w:rsidRPr="00C15780">
        <w:t>log av local enable</w:t>
      </w:r>
    </w:p>
    <w:p w:rsidR="005A602F" w:rsidRPr="00C15780" w:rsidRDefault="005A602F" w:rsidP="005A602F">
      <w:pPr>
        <w:pStyle w:val="aff7"/>
      </w:pPr>
      <w:r w:rsidRPr="00C15780">
        <w:t>log ips server enable</w:t>
      </w:r>
    </w:p>
    <w:p w:rsidR="005A602F" w:rsidRPr="00C15780" w:rsidRDefault="005A602F" w:rsidP="005A602F">
      <w:pPr>
        <w:pStyle w:val="aff7"/>
      </w:pPr>
      <w:r w:rsidRPr="00C15780">
        <w:t>log ips local enable</w:t>
      </w:r>
    </w:p>
    <w:p w:rsidR="005A602F" w:rsidRPr="00C15780" w:rsidRDefault="005A602F" w:rsidP="005A602F">
      <w:pPr>
        <w:pStyle w:val="aff7"/>
      </w:pPr>
      <w:r w:rsidRPr="00C15780">
        <w:lastRenderedPageBreak/>
        <w:t>log arp_atk server enable</w:t>
      </w:r>
    </w:p>
    <w:p w:rsidR="005A602F" w:rsidRPr="00C15780" w:rsidRDefault="005A602F" w:rsidP="005A602F">
      <w:pPr>
        <w:pStyle w:val="aff7"/>
      </w:pPr>
      <w:r w:rsidRPr="00C15780">
        <w:t>log arp_atk local enable</w:t>
      </w:r>
    </w:p>
    <w:p w:rsidR="005A602F" w:rsidRPr="00C15780" w:rsidRDefault="005A602F" w:rsidP="005A602F">
      <w:pPr>
        <w:pStyle w:val="aff7"/>
      </w:pPr>
      <w:r w:rsidRPr="00C15780">
        <w:t>log syn_cookie_atk server enable</w:t>
      </w:r>
    </w:p>
    <w:p w:rsidR="005A602F" w:rsidRPr="00C15780" w:rsidRDefault="005A602F" w:rsidP="005A602F">
      <w:pPr>
        <w:pStyle w:val="aff7"/>
      </w:pPr>
      <w:r w:rsidRPr="00C15780">
        <w:t>log syn_cookie_atk local enable</w:t>
      </w:r>
    </w:p>
    <w:p w:rsidR="005A602F" w:rsidRPr="00C15780" w:rsidRDefault="005A602F" w:rsidP="005A602F">
      <w:pPr>
        <w:pStyle w:val="aff7"/>
      </w:pPr>
      <w:r w:rsidRPr="00C15780">
        <w:t>log security_ipmac server enable</w:t>
      </w:r>
    </w:p>
    <w:p w:rsidR="005A602F" w:rsidRPr="00C15780" w:rsidRDefault="005A602F" w:rsidP="005A602F">
      <w:pPr>
        <w:pStyle w:val="aff7"/>
      </w:pPr>
      <w:r w:rsidRPr="00C15780">
        <w:t>log security_ipmac local enable</w:t>
      </w:r>
    </w:p>
    <w:p w:rsidR="005A602F" w:rsidRPr="00C15780" w:rsidRDefault="005A602F" w:rsidP="005A602F">
      <w:pPr>
        <w:pStyle w:val="aff7"/>
      </w:pPr>
      <w:r w:rsidRPr="00C15780">
        <w:t>log security_scan server enable</w:t>
      </w:r>
    </w:p>
    <w:p w:rsidR="005A602F" w:rsidRPr="00C15780" w:rsidRDefault="005A602F" w:rsidP="005A602F">
      <w:pPr>
        <w:pStyle w:val="aff7"/>
      </w:pPr>
      <w:r w:rsidRPr="00C15780">
        <w:t>log security_scan local enable</w:t>
      </w:r>
    </w:p>
    <w:p w:rsidR="005A602F" w:rsidRPr="00C15780" w:rsidRDefault="005A602F" w:rsidP="005A602F">
      <w:pPr>
        <w:pStyle w:val="aff7"/>
      </w:pPr>
      <w:r w:rsidRPr="00C15780">
        <w:t>log security_flood server enable</w:t>
      </w:r>
    </w:p>
    <w:p w:rsidR="005A602F" w:rsidRPr="00C15780" w:rsidRDefault="005A602F" w:rsidP="005A602F">
      <w:pPr>
        <w:pStyle w:val="aff7"/>
      </w:pPr>
      <w:r w:rsidRPr="00C15780">
        <w:t>log security_flood local enable</w:t>
      </w:r>
    </w:p>
    <w:p w:rsidR="005A602F" w:rsidRPr="00C15780" w:rsidRDefault="005A602F" w:rsidP="005A602F">
      <w:pPr>
        <w:pStyle w:val="aff7"/>
      </w:pPr>
      <w:r w:rsidRPr="00C15780">
        <w:t>log security_abnormal_pkt server enable</w:t>
      </w:r>
    </w:p>
    <w:p w:rsidR="005A602F" w:rsidRPr="00C15780" w:rsidRDefault="005A602F" w:rsidP="005A602F">
      <w:pPr>
        <w:pStyle w:val="aff7"/>
      </w:pPr>
      <w:r w:rsidRPr="00C15780">
        <w:t>log security_abnormal_pkt local enable</w:t>
      </w:r>
    </w:p>
    <w:p w:rsidR="005A602F" w:rsidRPr="00C15780" w:rsidRDefault="005A602F" w:rsidP="005A602F">
      <w:pPr>
        <w:pStyle w:val="aff7"/>
      </w:pPr>
      <w:r w:rsidRPr="00C15780">
        <w:t>log nat server enable</w:t>
      </w:r>
    </w:p>
    <w:p w:rsidR="005A602F" w:rsidRPr="00C15780" w:rsidRDefault="005A602F" w:rsidP="005A602F">
      <w:pPr>
        <w:pStyle w:val="aff7"/>
      </w:pPr>
      <w:r w:rsidRPr="00C15780">
        <w:t>log nat local enable</w:t>
      </w:r>
    </w:p>
    <w:p w:rsidR="005A602F" w:rsidRPr="00C15780" w:rsidRDefault="005A602F" w:rsidP="005A602F">
      <w:pPr>
        <w:pStyle w:val="aff7"/>
      </w:pPr>
      <w:r w:rsidRPr="00C15780">
        <w:t>log operate server enable</w:t>
      </w:r>
    </w:p>
    <w:p w:rsidR="005A602F" w:rsidRPr="00C15780" w:rsidRDefault="005A602F" w:rsidP="005A602F">
      <w:pPr>
        <w:pStyle w:val="aff7"/>
      </w:pPr>
      <w:r w:rsidRPr="00C15780">
        <w:t>log operate local enable</w:t>
      </w:r>
    </w:p>
    <w:p w:rsidR="005A602F" w:rsidRPr="00C15780" w:rsidRDefault="005A602F" w:rsidP="005A602F">
      <w:pPr>
        <w:pStyle w:val="aff7"/>
      </w:pPr>
      <w:r w:rsidRPr="00C15780">
        <w:t>log system_state server enable</w:t>
      </w:r>
    </w:p>
    <w:p w:rsidR="005A602F" w:rsidRPr="00C15780" w:rsidRDefault="005A602F" w:rsidP="005A602F">
      <w:pPr>
        <w:pStyle w:val="aff7"/>
      </w:pPr>
      <w:r w:rsidRPr="00C15780">
        <w:t>log system_state local enable</w:t>
      </w:r>
    </w:p>
    <w:p w:rsidR="005A602F" w:rsidRPr="00C15780" w:rsidRDefault="005A602F" w:rsidP="005A602F">
      <w:pPr>
        <w:pStyle w:val="aff7"/>
      </w:pPr>
      <w:r w:rsidRPr="00C15780">
        <w:t>log device_health server enable</w:t>
      </w:r>
    </w:p>
    <w:p w:rsidR="005A602F" w:rsidRPr="00C15780" w:rsidRDefault="005A602F" w:rsidP="005A602F">
      <w:pPr>
        <w:pStyle w:val="aff7"/>
      </w:pPr>
      <w:r w:rsidRPr="00C15780">
        <w:t>log device_health local enable</w:t>
      </w:r>
    </w:p>
    <w:p w:rsidR="005A602F" w:rsidRPr="00C15780" w:rsidRDefault="005A602F" w:rsidP="005A602F">
      <w:pPr>
        <w:pStyle w:val="aff7"/>
      </w:pPr>
      <w:r w:rsidRPr="00C15780">
        <w:t>log policy_detail server enable</w:t>
      </w:r>
    </w:p>
    <w:p w:rsidR="005A602F" w:rsidRPr="00C15780" w:rsidRDefault="005A602F" w:rsidP="005A602F">
      <w:pPr>
        <w:pStyle w:val="aff7"/>
      </w:pPr>
      <w:r w:rsidRPr="00C15780">
        <w:t>log policy_detail local enable</w:t>
      </w:r>
    </w:p>
    <w:p w:rsidR="005A602F" w:rsidRPr="00C15780" w:rsidRDefault="005A602F" w:rsidP="005A602F">
      <w:pPr>
        <w:pStyle w:val="aff7"/>
      </w:pPr>
      <w:r w:rsidRPr="00C15780">
        <w:t>log daemon server enable</w:t>
      </w:r>
    </w:p>
    <w:p w:rsidR="005A602F" w:rsidRPr="00C15780" w:rsidRDefault="005A602F" w:rsidP="005A602F">
      <w:pPr>
        <w:pStyle w:val="aff7"/>
      </w:pPr>
      <w:r w:rsidRPr="00C15780">
        <w:t>log daemon local enable</w:t>
      </w:r>
    </w:p>
    <w:p w:rsidR="005A602F" w:rsidRPr="00C15780" w:rsidRDefault="005A602F" w:rsidP="005A602F">
      <w:pPr>
        <w:pStyle w:val="aff7"/>
      </w:pPr>
      <w:r w:rsidRPr="00C15780">
        <w:t>log server addr 192.168.1.100</w:t>
      </w:r>
    </w:p>
    <w:p w:rsidR="005A602F" w:rsidRPr="00C15780" w:rsidRDefault="005A602F" w:rsidP="005A602F">
      <w:pPr>
        <w:pStyle w:val="aff7"/>
      </w:pPr>
      <w:r w:rsidRPr="00C15780">
        <w:t>log server second addr 192.168.1.20</w:t>
      </w:r>
    </w:p>
    <w:p w:rsidR="005A602F" w:rsidRPr="00C15780" w:rsidRDefault="005A602F" w:rsidP="005A602F">
      <w:pPr>
        <w:pStyle w:val="aff7"/>
      </w:pPr>
      <w:r w:rsidRPr="00C15780">
        <w:t>log server enable</w:t>
      </w:r>
    </w:p>
    <w:p w:rsidR="005A602F" w:rsidRPr="00C15780" w:rsidRDefault="005A602F" w:rsidP="005A602F">
      <w:pPr>
        <w:pStyle w:val="aff7"/>
      </w:pPr>
      <w:r w:rsidRPr="00C15780">
        <w:t>log nat facility 1024</w:t>
      </w:r>
    </w:p>
    <w:p w:rsidR="005A602F" w:rsidRPr="00C15780" w:rsidRDefault="005A602F" w:rsidP="005A602F">
      <w:pPr>
        <w:pStyle w:val="Body"/>
      </w:pPr>
      <w:r w:rsidRPr="00C15780">
        <w:rPr>
          <w:rFonts w:hint="eastAsia"/>
          <w:b/>
        </w:rPr>
        <w:t>show log config</w:t>
      </w:r>
      <w:r w:rsidRPr="00C15780">
        <w:rPr>
          <w:rFonts w:hint="eastAsia"/>
        </w:rPr>
        <w:t>命令显示日志模块的配置，具体的含义参见各个命令的介绍。</w:t>
      </w:r>
    </w:p>
    <w:p w:rsidR="005A602F" w:rsidRPr="00DC1F55" w:rsidRDefault="005A602F" w:rsidP="005A602F">
      <w:pPr>
        <w:pStyle w:val="11"/>
      </w:pPr>
      <w:r>
        <w:br w:type="page"/>
      </w:r>
      <w:bookmarkStart w:id="1876" w:name="_Toc407785217"/>
      <w:bookmarkStart w:id="1877" w:name="_Toc420588470"/>
      <w:bookmarkStart w:id="1878" w:name="_Toc420590303"/>
      <w:bookmarkStart w:id="1879" w:name="_Toc434414678"/>
      <w:r w:rsidRPr="00DC1F55">
        <w:rPr>
          <w:rFonts w:hint="eastAsia"/>
        </w:rPr>
        <w:lastRenderedPageBreak/>
        <w:t>HA</w:t>
      </w:r>
      <w:bookmarkEnd w:id="1876"/>
      <w:bookmarkEnd w:id="1877"/>
      <w:bookmarkEnd w:id="1878"/>
      <w:bookmarkEnd w:id="1879"/>
    </w:p>
    <w:p w:rsidR="005A602F" w:rsidRPr="00DC1F55" w:rsidRDefault="005A602F" w:rsidP="005A602F">
      <w:pPr>
        <w:pStyle w:val="22"/>
      </w:pPr>
      <w:bookmarkStart w:id="1880" w:name="_Toc407785218"/>
      <w:bookmarkStart w:id="1881" w:name="_Toc420588471"/>
      <w:bookmarkStart w:id="1882" w:name="_Toc420590304"/>
      <w:bookmarkStart w:id="1883" w:name="_Toc434414679"/>
      <w:r w:rsidRPr="00DC1F55">
        <w:rPr>
          <w:rFonts w:hint="eastAsia"/>
        </w:rPr>
        <w:t>HA</w:t>
      </w:r>
      <w:r w:rsidRPr="00DC1F55">
        <w:rPr>
          <w:rFonts w:hint="eastAsia"/>
        </w:rPr>
        <w:t>配置命令</w:t>
      </w:r>
      <w:bookmarkEnd w:id="1880"/>
      <w:bookmarkEnd w:id="1881"/>
      <w:bookmarkEnd w:id="1882"/>
      <w:bookmarkEnd w:id="1883"/>
    </w:p>
    <w:p w:rsidR="005A602F" w:rsidRPr="00DC1F55" w:rsidRDefault="005A602F" w:rsidP="005A602F">
      <w:pPr>
        <w:pStyle w:val="30"/>
      </w:pPr>
      <w:bookmarkStart w:id="1884" w:name="_Toc407785219"/>
      <w:bookmarkStart w:id="1885" w:name="_Toc420588472"/>
      <w:bookmarkStart w:id="1886" w:name="_Toc420590305"/>
      <w:bookmarkStart w:id="1887" w:name="_Toc434414680"/>
      <w:r w:rsidRPr="00DC1F55">
        <w:t>auto_sync</w:t>
      </w:r>
      <w:bookmarkEnd w:id="1884"/>
      <w:bookmarkEnd w:id="1885"/>
      <w:bookmarkEnd w:id="1886"/>
      <w:bookmarkEnd w:id="1887"/>
    </w:p>
    <w:p w:rsidR="005A602F" w:rsidRPr="00DC1F55" w:rsidRDefault="005A602F" w:rsidP="005A602F">
      <w:pPr>
        <w:pStyle w:val="Body"/>
      </w:pPr>
      <w:r w:rsidRPr="00DC1F55">
        <w:rPr>
          <w:b/>
        </w:rPr>
        <w:t>auto_sync</w:t>
      </w:r>
      <w:r w:rsidRPr="00DC1F55">
        <w:rPr>
          <w:rFonts w:hint="eastAsia"/>
        </w:rPr>
        <w:t>命令</w:t>
      </w:r>
      <w:r w:rsidRPr="00DC1F55">
        <w:t>用来</w:t>
      </w:r>
      <w:r w:rsidRPr="00DC1F55">
        <w:rPr>
          <w:rFonts w:hint="eastAsia"/>
        </w:rPr>
        <w:t>配置自动同步选项。</w:t>
      </w:r>
    </w:p>
    <w:p w:rsidR="005A602F" w:rsidRPr="00DC1F55" w:rsidRDefault="005A602F" w:rsidP="005A602F">
      <w:pPr>
        <w:pStyle w:val="Body"/>
      </w:pPr>
      <w:r w:rsidRPr="00DC1F55">
        <w:rPr>
          <w:b/>
        </w:rPr>
        <w:t>no auto_sync</w:t>
      </w:r>
      <w:r w:rsidRPr="00DC1F55">
        <w:rPr>
          <w:rFonts w:hint="eastAsia"/>
        </w:rPr>
        <w:t>命令</w:t>
      </w:r>
      <w:r w:rsidRPr="00DC1F55">
        <w:t>用来</w:t>
      </w:r>
      <w:r w:rsidRPr="00DC1F55">
        <w:rPr>
          <w:rFonts w:hint="eastAsia"/>
        </w:rPr>
        <w:t>关闭自动同步选项。</w:t>
      </w:r>
    </w:p>
    <w:p w:rsidR="005A602F" w:rsidRPr="00DC1F55" w:rsidRDefault="005A602F" w:rsidP="005A602F">
      <w:pPr>
        <w:pStyle w:val="Body"/>
      </w:pPr>
      <w:r w:rsidRPr="00DC1F55">
        <w:rPr>
          <w:rFonts w:hint="eastAsia"/>
        </w:rPr>
        <w:t>【命令】</w:t>
      </w:r>
    </w:p>
    <w:p w:rsidR="005A602F" w:rsidRPr="00DC1F55" w:rsidRDefault="005A602F" w:rsidP="005A602F">
      <w:pPr>
        <w:pStyle w:val="Body"/>
      </w:pPr>
      <w:r w:rsidRPr="00DC1F55">
        <w:rPr>
          <w:b/>
        </w:rPr>
        <w:t>auto_sync</w:t>
      </w:r>
      <w:r w:rsidRPr="00DC1F55">
        <w:t xml:space="preserve"> </w:t>
      </w:r>
      <w:r w:rsidRPr="00DC1F55">
        <w:rPr>
          <w:rFonts w:hint="eastAsia"/>
        </w:rPr>
        <w:t xml:space="preserve">{ </w:t>
      </w:r>
      <w:r w:rsidRPr="00DC1F55">
        <w:rPr>
          <w:b/>
        </w:rPr>
        <w:t>config</w:t>
      </w:r>
      <w:r w:rsidRPr="00DC1F55">
        <w:rPr>
          <w:rFonts w:hint="eastAsia"/>
        </w:rPr>
        <w:t xml:space="preserve"> </w:t>
      </w:r>
      <w:r w:rsidRPr="00DC1F55">
        <w:t>|</w:t>
      </w:r>
      <w:r w:rsidRPr="00DC1F55">
        <w:rPr>
          <w:rFonts w:hint="eastAsia"/>
        </w:rPr>
        <w:t xml:space="preserve"> </w:t>
      </w:r>
      <w:r w:rsidRPr="00DC1F55">
        <w:rPr>
          <w:b/>
        </w:rPr>
        <w:t>session</w:t>
      </w:r>
      <w:r w:rsidRPr="00DC1F55">
        <w:rPr>
          <w:rFonts w:hint="eastAsia"/>
          <w:b/>
        </w:rPr>
        <w:t xml:space="preserve"> </w:t>
      </w:r>
      <w:r w:rsidRPr="00DC1F55">
        <w:t>|</w:t>
      </w:r>
      <w:r w:rsidRPr="00DC1F55">
        <w:rPr>
          <w:rFonts w:hint="eastAsia"/>
        </w:rPr>
        <w:t xml:space="preserve"> </w:t>
      </w:r>
      <w:r w:rsidRPr="00DC1F55">
        <w:rPr>
          <w:b/>
        </w:rPr>
        <w:t>lib</w:t>
      </w:r>
      <w:r w:rsidRPr="00DC1F55">
        <w:rPr>
          <w:rFonts w:hint="eastAsia"/>
        </w:rPr>
        <w:t xml:space="preserve"> }</w:t>
      </w:r>
    </w:p>
    <w:p w:rsidR="005A602F" w:rsidRPr="00DC1F55" w:rsidRDefault="005A602F" w:rsidP="005A602F">
      <w:pPr>
        <w:pStyle w:val="Body"/>
        <w:rPr>
          <w:bCs/>
        </w:rPr>
      </w:pPr>
      <w:r w:rsidRPr="00DC1F55">
        <w:rPr>
          <w:b/>
        </w:rPr>
        <w:t>no auto_sync</w:t>
      </w:r>
      <w:r w:rsidRPr="00DC1F55">
        <w:t xml:space="preserve"> </w:t>
      </w:r>
      <w:r w:rsidRPr="00DC1F55">
        <w:rPr>
          <w:rFonts w:hint="eastAsia"/>
        </w:rPr>
        <w:t xml:space="preserve">{ </w:t>
      </w:r>
      <w:r w:rsidRPr="00DC1F55">
        <w:rPr>
          <w:b/>
        </w:rPr>
        <w:t>config</w:t>
      </w:r>
      <w:r w:rsidRPr="00DC1F55">
        <w:rPr>
          <w:rFonts w:hint="eastAsia"/>
        </w:rPr>
        <w:t xml:space="preserve"> </w:t>
      </w:r>
      <w:r w:rsidRPr="00DC1F55">
        <w:t>|</w:t>
      </w:r>
      <w:r w:rsidRPr="00DC1F55">
        <w:rPr>
          <w:rFonts w:hint="eastAsia"/>
        </w:rPr>
        <w:t xml:space="preserve"> </w:t>
      </w:r>
      <w:r w:rsidRPr="00DC1F55">
        <w:rPr>
          <w:b/>
        </w:rPr>
        <w:t>session</w:t>
      </w:r>
      <w:r w:rsidRPr="00DC1F55">
        <w:rPr>
          <w:rFonts w:hint="eastAsia"/>
          <w:b/>
        </w:rPr>
        <w:t xml:space="preserve"> </w:t>
      </w:r>
      <w:r w:rsidRPr="00DC1F55">
        <w:t>|</w:t>
      </w:r>
      <w:r w:rsidRPr="00DC1F55">
        <w:rPr>
          <w:rFonts w:hint="eastAsia"/>
        </w:rPr>
        <w:t xml:space="preserve"> </w:t>
      </w:r>
      <w:r w:rsidRPr="00DC1F55">
        <w:rPr>
          <w:b/>
        </w:rPr>
        <w:t>lib</w:t>
      </w:r>
      <w:r w:rsidRPr="00DC1F55">
        <w:rPr>
          <w:rFonts w:hint="eastAsia"/>
        </w:rPr>
        <w:t xml:space="preserve"> }</w:t>
      </w:r>
    </w:p>
    <w:p w:rsidR="005A602F" w:rsidRPr="00DC1F55" w:rsidRDefault="005A602F" w:rsidP="005A602F">
      <w:pPr>
        <w:pStyle w:val="Body"/>
        <w:rPr>
          <w:lang w:eastAsia="zh-CN"/>
        </w:rPr>
      </w:pPr>
      <w:r w:rsidRPr="00DC1F55">
        <w:rPr>
          <w:rFonts w:hint="eastAsia"/>
          <w:lang w:eastAsia="zh-CN"/>
        </w:rPr>
        <w:t>【缺省情况】</w:t>
      </w:r>
    </w:p>
    <w:p w:rsidR="005A602F" w:rsidRPr="00DC1F55" w:rsidRDefault="005A602F" w:rsidP="005A602F">
      <w:pPr>
        <w:pStyle w:val="Body"/>
        <w:rPr>
          <w:lang w:eastAsia="zh-CN"/>
        </w:rPr>
      </w:pPr>
      <w:r w:rsidRPr="00DC1F55">
        <w:rPr>
          <w:rFonts w:hint="eastAsia"/>
          <w:lang w:eastAsia="zh-CN"/>
        </w:rPr>
        <w:t>缺省情况下，未配置自动同步选项。</w:t>
      </w:r>
    </w:p>
    <w:p w:rsidR="005A602F" w:rsidRPr="00DC1F55" w:rsidRDefault="005A602F" w:rsidP="005A602F">
      <w:pPr>
        <w:pStyle w:val="Body"/>
        <w:rPr>
          <w:lang w:eastAsia="zh-CN"/>
        </w:rPr>
      </w:pPr>
      <w:r w:rsidRPr="00DC1F55">
        <w:rPr>
          <w:rFonts w:hint="eastAsia"/>
          <w:lang w:eastAsia="zh-CN"/>
        </w:rPr>
        <w:t>【视图】</w:t>
      </w:r>
    </w:p>
    <w:p w:rsidR="005A602F" w:rsidRPr="00DC1F55" w:rsidRDefault="005A602F" w:rsidP="005A602F">
      <w:pPr>
        <w:pStyle w:val="Body"/>
        <w:rPr>
          <w:lang w:eastAsia="zh-CN"/>
        </w:rPr>
      </w:pPr>
      <w:r w:rsidRPr="00DC1F55">
        <w:rPr>
          <w:rFonts w:hint="eastAsia"/>
          <w:lang w:eastAsia="zh-CN"/>
        </w:rPr>
        <w:t>HA</w:t>
      </w:r>
      <w:r w:rsidRPr="00DC1F55">
        <w:rPr>
          <w:rFonts w:hint="eastAsia"/>
          <w:lang w:eastAsia="zh-CN"/>
        </w:rPr>
        <w:t>配置视图</w:t>
      </w:r>
    </w:p>
    <w:p w:rsidR="005A602F" w:rsidRPr="00DC1F55" w:rsidRDefault="005A602F" w:rsidP="005A602F">
      <w:pPr>
        <w:pStyle w:val="Body"/>
        <w:rPr>
          <w:i/>
          <w:color w:val="0000FF"/>
          <w:lang w:eastAsia="zh-CN"/>
        </w:rPr>
      </w:pPr>
      <w:r w:rsidRPr="00DC1F55">
        <w:rPr>
          <w:rFonts w:hint="eastAsia"/>
          <w:lang w:eastAsia="zh-CN"/>
        </w:rPr>
        <w:t>【参数】</w:t>
      </w:r>
    </w:p>
    <w:p w:rsidR="005A602F" w:rsidRPr="00DC1F55" w:rsidRDefault="005A602F" w:rsidP="005A602F">
      <w:pPr>
        <w:pStyle w:val="Body"/>
        <w:rPr>
          <w:b/>
          <w:lang w:eastAsia="zh-CN"/>
        </w:rPr>
      </w:pPr>
      <w:r w:rsidRPr="00DC1F55">
        <w:rPr>
          <w:b/>
          <w:lang w:eastAsia="zh-CN"/>
        </w:rPr>
        <w:t>config</w:t>
      </w:r>
      <w:r w:rsidRPr="00DC1F55">
        <w:rPr>
          <w:rFonts w:hint="eastAsia"/>
          <w:lang w:eastAsia="zh-CN"/>
        </w:rPr>
        <w:t>：自动同步设备配置。</w:t>
      </w:r>
    </w:p>
    <w:p w:rsidR="005A602F" w:rsidRPr="00DC1F55" w:rsidRDefault="005A602F" w:rsidP="005A602F">
      <w:pPr>
        <w:pStyle w:val="Body"/>
        <w:rPr>
          <w:b/>
          <w:lang w:eastAsia="zh-CN"/>
        </w:rPr>
      </w:pPr>
      <w:r w:rsidRPr="00DC1F55">
        <w:rPr>
          <w:b/>
          <w:lang w:eastAsia="zh-CN"/>
        </w:rPr>
        <w:t>session</w:t>
      </w:r>
      <w:r w:rsidRPr="00DC1F55">
        <w:rPr>
          <w:rFonts w:hint="eastAsia"/>
          <w:lang w:eastAsia="zh-CN"/>
        </w:rPr>
        <w:t>：自动同步设备运行相关信息，具体包括连接表，</w:t>
      </w:r>
      <w:r w:rsidRPr="00DC1F55">
        <w:rPr>
          <w:rFonts w:hint="eastAsia"/>
          <w:lang w:eastAsia="zh-CN"/>
        </w:rPr>
        <w:t>FDB</w:t>
      </w:r>
      <w:r w:rsidRPr="00DC1F55">
        <w:rPr>
          <w:rFonts w:hint="eastAsia"/>
          <w:lang w:eastAsia="zh-CN"/>
        </w:rPr>
        <w:t>表，用户信息，</w:t>
      </w:r>
      <w:r w:rsidRPr="00DC1F55">
        <w:rPr>
          <w:rFonts w:hint="eastAsia"/>
          <w:lang w:eastAsia="zh-CN"/>
        </w:rPr>
        <w:t>PKI</w:t>
      </w:r>
      <w:r w:rsidRPr="00DC1F55">
        <w:rPr>
          <w:rFonts w:hint="eastAsia"/>
          <w:lang w:eastAsia="zh-CN"/>
        </w:rPr>
        <w:t>证书等。</w:t>
      </w:r>
    </w:p>
    <w:p w:rsidR="005A602F" w:rsidRPr="00DC1F55" w:rsidRDefault="005A602F" w:rsidP="005A602F">
      <w:pPr>
        <w:pStyle w:val="Body"/>
        <w:rPr>
          <w:lang w:eastAsia="zh-CN"/>
        </w:rPr>
      </w:pPr>
      <w:r w:rsidRPr="00DC1F55">
        <w:rPr>
          <w:b/>
          <w:lang w:eastAsia="zh-CN"/>
        </w:rPr>
        <w:t>lib</w:t>
      </w:r>
      <w:r w:rsidRPr="00DC1F55">
        <w:rPr>
          <w:rFonts w:hint="eastAsia"/>
          <w:lang w:eastAsia="zh-CN"/>
        </w:rPr>
        <w:t>：自动同步特征库，具体包括病毒库，</w:t>
      </w:r>
      <w:r w:rsidRPr="00DC1F55">
        <w:rPr>
          <w:rFonts w:hint="eastAsia"/>
          <w:lang w:eastAsia="zh-CN"/>
        </w:rPr>
        <w:t>URL</w:t>
      </w:r>
      <w:r w:rsidRPr="00DC1F55">
        <w:rPr>
          <w:rFonts w:hint="eastAsia"/>
          <w:lang w:eastAsia="zh-CN"/>
        </w:rPr>
        <w:t>库，应用特征库，</w:t>
      </w:r>
      <w:r w:rsidRPr="00DC1F55">
        <w:rPr>
          <w:rFonts w:hint="eastAsia"/>
          <w:lang w:eastAsia="zh-CN"/>
        </w:rPr>
        <w:t>IPS</w:t>
      </w:r>
      <w:r w:rsidRPr="00DC1F55">
        <w:rPr>
          <w:rFonts w:hint="eastAsia"/>
          <w:lang w:eastAsia="zh-CN"/>
        </w:rPr>
        <w:t>库</w:t>
      </w:r>
      <w:r w:rsidRPr="00DC1F55">
        <w:rPr>
          <w:lang w:eastAsia="zh-CN"/>
        </w:rPr>
        <w:t>。</w:t>
      </w:r>
    </w:p>
    <w:p w:rsidR="005A602F" w:rsidRPr="00DC1F55" w:rsidRDefault="005A602F" w:rsidP="005A602F">
      <w:pPr>
        <w:pStyle w:val="Body"/>
        <w:rPr>
          <w:lang w:eastAsia="zh-CN"/>
        </w:rPr>
      </w:pPr>
      <w:r w:rsidRPr="00DC1F55">
        <w:rPr>
          <w:rFonts w:hint="eastAsia"/>
          <w:lang w:eastAsia="zh-CN"/>
        </w:rPr>
        <w:t>【使用指导】</w:t>
      </w:r>
    </w:p>
    <w:p w:rsidR="005A602F" w:rsidRPr="00DC1F55" w:rsidRDefault="005A602F" w:rsidP="005A602F">
      <w:pPr>
        <w:pStyle w:val="Body"/>
        <w:rPr>
          <w:lang w:eastAsia="zh-CN"/>
        </w:rPr>
      </w:pPr>
      <w:r w:rsidRPr="00DC1F55">
        <w:rPr>
          <w:rFonts w:hint="eastAsia"/>
          <w:lang w:eastAsia="zh-CN"/>
        </w:rPr>
        <w:t>需要注意的是：</w:t>
      </w:r>
    </w:p>
    <w:p w:rsidR="005A602F" w:rsidRPr="00DC1F55" w:rsidRDefault="005A602F" w:rsidP="005A602F">
      <w:pPr>
        <w:pStyle w:val="Body"/>
        <w:rPr>
          <w:lang w:eastAsia="zh-CN"/>
        </w:rPr>
      </w:pPr>
      <w:r w:rsidRPr="00DC1F55">
        <w:rPr>
          <w:rFonts w:hint="eastAsia"/>
          <w:lang w:eastAsia="zh-CN"/>
        </w:rPr>
        <w:t>HA</w:t>
      </w:r>
      <w:r w:rsidRPr="00DC1F55">
        <w:rPr>
          <w:rFonts w:hint="eastAsia"/>
          <w:lang w:eastAsia="zh-CN"/>
        </w:rPr>
        <w:t>的相关配置在配置同步时不会同步。</w:t>
      </w:r>
    </w:p>
    <w:p w:rsidR="005A602F" w:rsidRPr="00DC1F55" w:rsidRDefault="005A602F" w:rsidP="005A602F">
      <w:pPr>
        <w:pStyle w:val="Body"/>
        <w:rPr>
          <w:lang w:eastAsia="zh-CN"/>
        </w:rPr>
      </w:pPr>
      <w:r w:rsidRPr="00DC1F55">
        <w:rPr>
          <w:rFonts w:hint="eastAsia"/>
          <w:lang w:eastAsia="zh-CN"/>
        </w:rPr>
        <w:t>设备开始使用配置同步时，最好使用一台除了</w:t>
      </w:r>
      <w:r w:rsidRPr="00DC1F55">
        <w:rPr>
          <w:rFonts w:hint="eastAsia"/>
          <w:lang w:eastAsia="zh-CN"/>
        </w:rPr>
        <w:t>HA</w:t>
      </w:r>
      <w:r w:rsidRPr="00DC1F55">
        <w:rPr>
          <w:rFonts w:hint="eastAsia"/>
          <w:lang w:eastAsia="zh-CN"/>
        </w:rPr>
        <w:t>配置没有其他配置的设备，防止同步过来的配置和原有配置有冲突。</w:t>
      </w:r>
    </w:p>
    <w:p w:rsidR="005A602F" w:rsidRPr="00DC1F55" w:rsidRDefault="005A602F" w:rsidP="005A602F">
      <w:pPr>
        <w:pStyle w:val="Body"/>
        <w:rPr>
          <w:lang w:eastAsia="zh-CN"/>
        </w:rPr>
      </w:pPr>
      <w:r w:rsidRPr="00DC1F55">
        <w:rPr>
          <w:rFonts w:hint="eastAsia"/>
          <w:lang w:eastAsia="zh-CN"/>
        </w:rPr>
        <w:t>【举例】</w:t>
      </w:r>
    </w:p>
    <w:p w:rsidR="005A602F" w:rsidRPr="00DC1F55" w:rsidRDefault="005A602F" w:rsidP="005A602F">
      <w:pPr>
        <w:pStyle w:val="Body"/>
        <w:rPr>
          <w:lang w:eastAsia="zh-CN"/>
        </w:rPr>
      </w:pPr>
      <w:r w:rsidRPr="00DC1F55">
        <w:rPr>
          <w:rFonts w:hint="eastAsia"/>
          <w:lang w:eastAsia="zh-CN"/>
        </w:rPr>
        <w:t xml:space="preserve"># </w:t>
      </w:r>
      <w:r w:rsidRPr="00DC1F55">
        <w:rPr>
          <w:rFonts w:hint="eastAsia"/>
          <w:lang w:eastAsia="zh-CN"/>
        </w:rPr>
        <w:t>配置自动同步配置，设备运行信息和特征库。</w:t>
      </w:r>
    </w:p>
    <w:p w:rsidR="005A602F" w:rsidRPr="00DC1F55" w:rsidRDefault="005A602F" w:rsidP="005A602F">
      <w:pPr>
        <w:pStyle w:val="aff7"/>
      </w:pPr>
      <w:r w:rsidRPr="00DC1F55">
        <w:t>host#</w:t>
      </w:r>
      <w:r w:rsidRPr="00DC1F55">
        <w:rPr>
          <w:rFonts w:hint="eastAsia"/>
        </w:rPr>
        <w:t xml:space="preserve"> </w:t>
      </w:r>
      <w:r w:rsidRPr="00DC1F55">
        <w:t>configure terminal</w:t>
      </w:r>
    </w:p>
    <w:p w:rsidR="005A602F" w:rsidRPr="00DC1F55" w:rsidRDefault="005A602F" w:rsidP="005A602F">
      <w:pPr>
        <w:pStyle w:val="aff7"/>
      </w:pPr>
      <w:r w:rsidRPr="00DC1F55">
        <w:t>host(config)#</w:t>
      </w:r>
      <w:r w:rsidRPr="00DC1F55">
        <w:rPr>
          <w:rFonts w:hint="eastAsia"/>
        </w:rPr>
        <w:t xml:space="preserve"> ha-config</w:t>
      </w:r>
    </w:p>
    <w:p w:rsidR="005A602F" w:rsidRPr="00DC1F55" w:rsidRDefault="005A602F" w:rsidP="005A602F">
      <w:pPr>
        <w:pStyle w:val="aff7"/>
      </w:pPr>
      <w:r w:rsidRPr="00DC1F55">
        <w:t>host(ha-config)</w:t>
      </w:r>
      <w:r w:rsidRPr="00DC1F55">
        <w:rPr>
          <w:rFonts w:hint="eastAsia"/>
        </w:rPr>
        <w:t xml:space="preserve"> </w:t>
      </w:r>
      <w:r w:rsidRPr="00DC1F55">
        <w:t>#</w:t>
      </w:r>
      <w:r w:rsidRPr="00DC1F55">
        <w:rPr>
          <w:rFonts w:hint="eastAsia"/>
        </w:rPr>
        <w:t>auto_sync config</w:t>
      </w:r>
    </w:p>
    <w:p w:rsidR="005A602F" w:rsidRPr="00DC1F55" w:rsidRDefault="005A602F" w:rsidP="005A602F">
      <w:pPr>
        <w:pStyle w:val="aff7"/>
      </w:pPr>
      <w:r w:rsidRPr="00DC1F55">
        <w:t>host(ha-config)#</w:t>
      </w:r>
      <w:r w:rsidRPr="00DC1F55">
        <w:rPr>
          <w:rFonts w:hint="eastAsia"/>
        </w:rPr>
        <w:t xml:space="preserve"> auto_sync session</w:t>
      </w:r>
    </w:p>
    <w:p w:rsidR="005A602F" w:rsidRPr="00DC1F55" w:rsidRDefault="005A602F" w:rsidP="005A602F">
      <w:pPr>
        <w:pStyle w:val="aff7"/>
      </w:pPr>
      <w:r w:rsidRPr="00DC1F55">
        <w:lastRenderedPageBreak/>
        <w:t>host(ha-config)#</w:t>
      </w:r>
      <w:r w:rsidRPr="00DC1F55">
        <w:rPr>
          <w:rFonts w:hint="eastAsia"/>
        </w:rPr>
        <w:t xml:space="preserve"> auto_sync lib</w:t>
      </w:r>
    </w:p>
    <w:p w:rsidR="005A602F" w:rsidRPr="00DC1F55" w:rsidRDefault="005A602F" w:rsidP="005A602F">
      <w:pPr>
        <w:pStyle w:val="30"/>
      </w:pPr>
      <w:bookmarkStart w:id="1888" w:name="_Toc407785220"/>
      <w:bookmarkStart w:id="1889" w:name="_Toc420588473"/>
      <w:bookmarkStart w:id="1890" w:name="_Toc420590306"/>
      <w:bookmarkStart w:id="1891" w:name="_Toc434414681"/>
      <w:r w:rsidRPr="00DC1F55">
        <w:t>disable</w:t>
      </w:r>
      <w:bookmarkEnd w:id="1888"/>
      <w:bookmarkEnd w:id="1889"/>
      <w:bookmarkEnd w:id="1890"/>
      <w:bookmarkEnd w:id="1891"/>
    </w:p>
    <w:p w:rsidR="005A602F" w:rsidRPr="00DC1F55" w:rsidRDefault="005A602F" w:rsidP="005A602F">
      <w:pPr>
        <w:pStyle w:val="Body"/>
        <w:rPr>
          <w:b/>
        </w:rPr>
      </w:pPr>
      <w:r w:rsidRPr="00DC1F55">
        <w:rPr>
          <w:b/>
        </w:rPr>
        <w:t>disable</w:t>
      </w:r>
      <w:r w:rsidRPr="00DC1F55">
        <w:t>命令</w:t>
      </w:r>
      <w:r w:rsidRPr="00DC1F55">
        <w:rPr>
          <w:rFonts w:hint="eastAsia"/>
        </w:rPr>
        <w:t>用来关闭</w:t>
      </w:r>
      <w:r w:rsidRPr="00DC1F55">
        <w:rPr>
          <w:rFonts w:hint="eastAsia"/>
        </w:rPr>
        <w:t>HA</w:t>
      </w:r>
      <w:r w:rsidRPr="00DC1F55">
        <w:rPr>
          <w:rFonts w:hint="eastAsia"/>
        </w:rPr>
        <w:t>功能。</w:t>
      </w:r>
    </w:p>
    <w:p w:rsidR="005A602F" w:rsidRPr="00DC1F55" w:rsidRDefault="005A602F" w:rsidP="005A602F">
      <w:pPr>
        <w:pStyle w:val="Body"/>
      </w:pPr>
      <w:r w:rsidRPr="00DC1F55">
        <w:rPr>
          <w:rFonts w:hint="eastAsia"/>
        </w:rPr>
        <w:t>【命令】</w:t>
      </w:r>
    </w:p>
    <w:p w:rsidR="005A602F" w:rsidRPr="00DC1F55" w:rsidRDefault="005A602F" w:rsidP="005A602F">
      <w:pPr>
        <w:pStyle w:val="Body"/>
      </w:pPr>
      <w:r w:rsidRPr="00DC1F55">
        <w:rPr>
          <w:b/>
        </w:rPr>
        <w:t>disable</w:t>
      </w:r>
      <w:r w:rsidRPr="00DC1F55">
        <w:rPr>
          <w:rFonts w:hint="eastAsia"/>
          <w:i/>
        </w:rPr>
        <w:t xml:space="preserve"> </w:t>
      </w:r>
    </w:p>
    <w:p w:rsidR="005A602F" w:rsidRPr="00DC1F55" w:rsidRDefault="005A602F" w:rsidP="005A602F">
      <w:pPr>
        <w:pStyle w:val="Body"/>
      </w:pPr>
      <w:r w:rsidRPr="00DC1F55">
        <w:rPr>
          <w:rFonts w:hint="eastAsia"/>
        </w:rPr>
        <w:t>【缺省情况】</w:t>
      </w:r>
    </w:p>
    <w:p w:rsidR="005A602F" w:rsidRPr="00DC1F55" w:rsidRDefault="005A602F" w:rsidP="005A602F">
      <w:pPr>
        <w:pStyle w:val="Body"/>
        <w:rPr>
          <w:lang w:eastAsia="zh-CN"/>
        </w:rPr>
      </w:pPr>
      <w:r w:rsidRPr="00DC1F55">
        <w:rPr>
          <w:rFonts w:hint="eastAsia"/>
          <w:lang w:eastAsia="zh-CN"/>
        </w:rPr>
        <w:t>缺省情况下，未启用</w:t>
      </w:r>
      <w:r w:rsidRPr="00DC1F55">
        <w:rPr>
          <w:rFonts w:hint="eastAsia"/>
          <w:lang w:eastAsia="zh-CN"/>
        </w:rPr>
        <w:t>HA</w:t>
      </w:r>
      <w:r w:rsidRPr="00DC1F55">
        <w:rPr>
          <w:rFonts w:hint="eastAsia"/>
          <w:lang w:eastAsia="zh-CN"/>
        </w:rPr>
        <w:t>。</w:t>
      </w:r>
    </w:p>
    <w:p w:rsidR="005A602F" w:rsidRPr="00DC1F55" w:rsidRDefault="005A602F" w:rsidP="005A602F">
      <w:pPr>
        <w:pStyle w:val="Body"/>
        <w:rPr>
          <w:lang w:eastAsia="zh-CN"/>
        </w:rPr>
      </w:pPr>
      <w:r w:rsidRPr="00DC1F55">
        <w:rPr>
          <w:rFonts w:hint="eastAsia"/>
          <w:lang w:eastAsia="zh-CN"/>
        </w:rPr>
        <w:t>【视图】</w:t>
      </w:r>
    </w:p>
    <w:p w:rsidR="005A602F" w:rsidRPr="00DC1F55" w:rsidRDefault="005A602F" w:rsidP="005A602F">
      <w:pPr>
        <w:pStyle w:val="Body"/>
        <w:rPr>
          <w:lang w:eastAsia="zh-CN"/>
        </w:rPr>
      </w:pPr>
      <w:r w:rsidRPr="00DC1F55">
        <w:rPr>
          <w:rFonts w:hint="eastAsia"/>
          <w:lang w:eastAsia="zh-CN"/>
        </w:rPr>
        <w:t>HA</w:t>
      </w:r>
      <w:r w:rsidRPr="00DC1F55">
        <w:rPr>
          <w:rFonts w:hint="eastAsia"/>
          <w:lang w:eastAsia="zh-CN"/>
        </w:rPr>
        <w:t>配置视图</w:t>
      </w:r>
    </w:p>
    <w:p w:rsidR="005A602F" w:rsidRPr="00DC1F55" w:rsidRDefault="005A602F" w:rsidP="005A602F">
      <w:pPr>
        <w:pStyle w:val="Body"/>
        <w:rPr>
          <w:lang w:eastAsia="zh-CN"/>
        </w:rPr>
      </w:pPr>
      <w:r w:rsidRPr="00DC1F55">
        <w:rPr>
          <w:rFonts w:hint="eastAsia"/>
          <w:lang w:eastAsia="zh-CN"/>
        </w:rPr>
        <w:t>【举例】</w:t>
      </w:r>
    </w:p>
    <w:p w:rsidR="005A602F" w:rsidRPr="00DC1F55" w:rsidRDefault="005A602F" w:rsidP="005A602F">
      <w:pPr>
        <w:pStyle w:val="Body"/>
      </w:pPr>
      <w:r w:rsidRPr="00DC1F55">
        <w:rPr>
          <w:rFonts w:hint="eastAsia"/>
        </w:rPr>
        <w:t xml:space="preserve"># </w:t>
      </w:r>
      <w:r w:rsidRPr="00DC1F55">
        <w:rPr>
          <w:rFonts w:hint="eastAsia"/>
        </w:rPr>
        <w:t>关闭</w:t>
      </w:r>
      <w:r w:rsidRPr="00DC1F55">
        <w:rPr>
          <w:rFonts w:hint="eastAsia"/>
        </w:rPr>
        <w:t>HA</w:t>
      </w:r>
      <w:r w:rsidRPr="00DC1F55">
        <w:rPr>
          <w:rFonts w:hint="eastAsia"/>
        </w:rPr>
        <w:t>功能。</w:t>
      </w:r>
    </w:p>
    <w:p w:rsidR="005A602F" w:rsidRPr="00DC1F55" w:rsidRDefault="005A602F" w:rsidP="005A602F">
      <w:pPr>
        <w:pStyle w:val="aff7"/>
      </w:pPr>
      <w:r w:rsidRPr="00DC1F55">
        <w:t>host#</w:t>
      </w:r>
      <w:r w:rsidRPr="00DC1F55">
        <w:rPr>
          <w:rFonts w:hint="eastAsia"/>
        </w:rPr>
        <w:t xml:space="preserve"> </w:t>
      </w:r>
      <w:r w:rsidRPr="00DC1F55">
        <w:t>configure terminal</w:t>
      </w:r>
    </w:p>
    <w:p w:rsidR="005A602F" w:rsidRPr="00DC1F55" w:rsidRDefault="005A602F" w:rsidP="005A602F">
      <w:pPr>
        <w:pStyle w:val="aff7"/>
      </w:pPr>
      <w:r w:rsidRPr="00DC1F55">
        <w:t>host(config)#</w:t>
      </w:r>
      <w:r w:rsidRPr="00DC1F55">
        <w:rPr>
          <w:rFonts w:hint="eastAsia"/>
        </w:rPr>
        <w:t xml:space="preserve"> ha-config</w:t>
      </w:r>
    </w:p>
    <w:p w:rsidR="005A602F" w:rsidRPr="00DC1F55" w:rsidRDefault="005A602F" w:rsidP="005A602F">
      <w:pPr>
        <w:pStyle w:val="aff7"/>
      </w:pPr>
      <w:r w:rsidRPr="00DC1F55">
        <w:t>host(ha-config)#</w:t>
      </w:r>
      <w:r w:rsidRPr="00DC1F55">
        <w:rPr>
          <w:rFonts w:hint="eastAsia"/>
        </w:rPr>
        <w:t xml:space="preserve"> </w:t>
      </w:r>
      <w:r w:rsidRPr="00DC1F55">
        <w:t>disable</w:t>
      </w:r>
    </w:p>
    <w:p w:rsidR="005A602F" w:rsidRPr="00DC1F55" w:rsidRDefault="005A602F" w:rsidP="005A602F">
      <w:pPr>
        <w:pStyle w:val="30"/>
      </w:pPr>
      <w:bookmarkStart w:id="1892" w:name="_Toc407785221"/>
      <w:bookmarkStart w:id="1893" w:name="_Toc420588474"/>
      <w:bookmarkStart w:id="1894" w:name="_Toc420590307"/>
      <w:bookmarkStart w:id="1895" w:name="_Toc434414682"/>
      <w:r w:rsidRPr="00DC1F55">
        <w:t>enable backup-master</w:t>
      </w:r>
      <w:bookmarkEnd w:id="1892"/>
      <w:bookmarkEnd w:id="1893"/>
      <w:bookmarkEnd w:id="1894"/>
      <w:bookmarkEnd w:id="1895"/>
    </w:p>
    <w:p w:rsidR="005A602F" w:rsidRPr="00DC1F55" w:rsidRDefault="005A602F" w:rsidP="005A602F">
      <w:pPr>
        <w:pStyle w:val="Body"/>
      </w:pPr>
      <w:r w:rsidRPr="00DC1F55">
        <w:rPr>
          <w:b/>
        </w:rPr>
        <w:t>enable backup-master</w:t>
      </w:r>
      <w:r w:rsidRPr="00DC1F55">
        <w:t>命令用来启用</w:t>
      </w:r>
      <w:r w:rsidRPr="00DC1F55">
        <w:t>HA</w:t>
      </w:r>
      <w:r w:rsidRPr="00DC1F55">
        <w:t>主备模式</w:t>
      </w:r>
      <w:r w:rsidRPr="00DC1F55">
        <w:rPr>
          <w:rFonts w:hint="eastAsia"/>
        </w:rPr>
        <w:t>。</w:t>
      </w:r>
    </w:p>
    <w:p w:rsidR="005A602F" w:rsidRPr="00DC1F55" w:rsidRDefault="005A602F" w:rsidP="005A602F">
      <w:pPr>
        <w:pStyle w:val="Body"/>
      </w:pPr>
      <w:r w:rsidRPr="00DC1F55">
        <w:rPr>
          <w:rFonts w:hint="eastAsia"/>
        </w:rPr>
        <w:t>【命令】</w:t>
      </w:r>
    </w:p>
    <w:p w:rsidR="005A602F" w:rsidRPr="00DC1F55" w:rsidRDefault="005A602F" w:rsidP="005A602F">
      <w:pPr>
        <w:pStyle w:val="Body"/>
      </w:pPr>
      <w:r w:rsidRPr="00DC1F55">
        <w:rPr>
          <w:b/>
        </w:rPr>
        <w:t>enable backup-master</w:t>
      </w:r>
      <w:r w:rsidRPr="00DC1F55">
        <w:rPr>
          <w:rFonts w:hint="eastAsia"/>
          <w:i/>
        </w:rPr>
        <w:t xml:space="preserve"> </w:t>
      </w:r>
    </w:p>
    <w:p w:rsidR="005A602F" w:rsidRPr="00DC1F55" w:rsidRDefault="005A602F" w:rsidP="005A602F">
      <w:pPr>
        <w:pStyle w:val="Body"/>
      </w:pPr>
      <w:r w:rsidRPr="00DC1F55">
        <w:rPr>
          <w:rFonts w:hint="eastAsia"/>
        </w:rPr>
        <w:t>【缺省情况】</w:t>
      </w:r>
    </w:p>
    <w:p w:rsidR="005A602F" w:rsidRPr="00DC1F55" w:rsidRDefault="005A602F" w:rsidP="005A602F">
      <w:pPr>
        <w:pStyle w:val="Body"/>
        <w:rPr>
          <w:lang w:eastAsia="zh-CN"/>
        </w:rPr>
      </w:pPr>
      <w:r w:rsidRPr="00DC1F55">
        <w:rPr>
          <w:rFonts w:hint="eastAsia"/>
          <w:lang w:eastAsia="zh-CN"/>
        </w:rPr>
        <w:t>缺省情况下，未启用</w:t>
      </w:r>
      <w:r w:rsidRPr="00DC1F55">
        <w:rPr>
          <w:rFonts w:hint="eastAsia"/>
          <w:lang w:eastAsia="zh-CN"/>
        </w:rPr>
        <w:t>HA</w:t>
      </w:r>
      <w:r w:rsidRPr="00DC1F55">
        <w:rPr>
          <w:rFonts w:hint="eastAsia"/>
          <w:lang w:eastAsia="zh-CN"/>
        </w:rPr>
        <w:t>。</w:t>
      </w:r>
    </w:p>
    <w:p w:rsidR="005A602F" w:rsidRPr="00DC1F55" w:rsidRDefault="005A602F" w:rsidP="005A602F">
      <w:pPr>
        <w:pStyle w:val="Body"/>
        <w:rPr>
          <w:lang w:eastAsia="zh-CN"/>
        </w:rPr>
      </w:pPr>
      <w:r w:rsidRPr="00DC1F55">
        <w:rPr>
          <w:rFonts w:hint="eastAsia"/>
          <w:lang w:eastAsia="zh-CN"/>
        </w:rPr>
        <w:t>【视图】</w:t>
      </w:r>
    </w:p>
    <w:p w:rsidR="005A602F" w:rsidRPr="00DC1F55" w:rsidRDefault="005A602F" w:rsidP="005A602F">
      <w:pPr>
        <w:pStyle w:val="Body"/>
        <w:rPr>
          <w:lang w:eastAsia="zh-CN"/>
        </w:rPr>
      </w:pPr>
      <w:r w:rsidRPr="00DC1F55">
        <w:rPr>
          <w:rFonts w:hint="eastAsia"/>
          <w:lang w:eastAsia="zh-CN"/>
        </w:rPr>
        <w:t>HA</w:t>
      </w:r>
      <w:r w:rsidRPr="00DC1F55">
        <w:rPr>
          <w:rFonts w:hint="eastAsia"/>
          <w:lang w:eastAsia="zh-CN"/>
        </w:rPr>
        <w:t>配置视图</w:t>
      </w:r>
    </w:p>
    <w:p w:rsidR="005A602F" w:rsidRPr="00DC1F55" w:rsidRDefault="005A602F" w:rsidP="005A602F">
      <w:pPr>
        <w:pStyle w:val="Body"/>
        <w:rPr>
          <w:lang w:eastAsia="zh-CN"/>
        </w:rPr>
      </w:pPr>
      <w:r w:rsidRPr="00DC1F55">
        <w:rPr>
          <w:rFonts w:hint="eastAsia"/>
          <w:lang w:eastAsia="zh-CN"/>
        </w:rPr>
        <w:t>【举例】</w:t>
      </w:r>
    </w:p>
    <w:p w:rsidR="005A602F" w:rsidRPr="00DC1F55" w:rsidRDefault="005A602F" w:rsidP="005A602F">
      <w:pPr>
        <w:pStyle w:val="Body"/>
      </w:pPr>
      <w:r w:rsidRPr="00DC1F55">
        <w:rPr>
          <w:rFonts w:hint="eastAsia"/>
        </w:rPr>
        <w:t xml:space="preserve"># </w:t>
      </w:r>
      <w:r w:rsidRPr="00DC1F55">
        <w:rPr>
          <w:rFonts w:hint="eastAsia"/>
        </w:rPr>
        <w:t>启用</w:t>
      </w:r>
      <w:r w:rsidRPr="00DC1F55">
        <w:rPr>
          <w:rFonts w:hint="eastAsia"/>
        </w:rPr>
        <w:t>HA</w:t>
      </w:r>
      <w:r w:rsidRPr="00DC1F55">
        <w:rPr>
          <w:rFonts w:hint="eastAsia"/>
        </w:rPr>
        <w:t>主备模式。</w:t>
      </w:r>
    </w:p>
    <w:p w:rsidR="005A602F" w:rsidRPr="00DC1F55" w:rsidRDefault="005A602F" w:rsidP="005A602F">
      <w:pPr>
        <w:pStyle w:val="aff7"/>
      </w:pPr>
      <w:r w:rsidRPr="00DC1F55">
        <w:t>host#</w:t>
      </w:r>
      <w:r w:rsidRPr="00DC1F55">
        <w:rPr>
          <w:rFonts w:hint="eastAsia"/>
        </w:rPr>
        <w:t xml:space="preserve"> </w:t>
      </w:r>
      <w:r w:rsidRPr="00DC1F55">
        <w:t>configure terminal</w:t>
      </w:r>
    </w:p>
    <w:p w:rsidR="005A602F" w:rsidRPr="00DC1F55" w:rsidRDefault="005A602F" w:rsidP="005A602F">
      <w:pPr>
        <w:pStyle w:val="aff7"/>
      </w:pPr>
      <w:r w:rsidRPr="00DC1F55">
        <w:t>host(config)#</w:t>
      </w:r>
      <w:r w:rsidRPr="00DC1F55">
        <w:rPr>
          <w:rFonts w:hint="eastAsia"/>
        </w:rPr>
        <w:t xml:space="preserve"> ha-config</w:t>
      </w:r>
    </w:p>
    <w:p w:rsidR="005A602F" w:rsidRPr="00DC1F55" w:rsidRDefault="005A602F" w:rsidP="005A602F">
      <w:pPr>
        <w:pStyle w:val="aff7"/>
      </w:pPr>
      <w:r w:rsidRPr="00DC1F55">
        <w:t>host(ha-config)#</w:t>
      </w:r>
      <w:r w:rsidRPr="00DC1F55">
        <w:rPr>
          <w:rFonts w:hint="eastAsia"/>
        </w:rPr>
        <w:t xml:space="preserve"> </w:t>
      </w:r>
      <w:r w:rsidRPr="00DC1F55">
        <w:t>enable backup-master</w:t>
      </w:r>
    </w:p>
    <w:p w:rsidR="005A602F" w:rsidRPr="00DC1F55" w:rsidRDefault="005A602F" w:rsidP="005A602F">
      <w:pPr>
        <w:pStyle w:val="30"/>
      </w:pPr>
      <w:bookmarkStart w:id="1896" w:name="_Toc407785222"/>
      <w:bookmarkStart w:id="1897" w:name="_Toc420588475"/>
      <w:bookmarkStart w:id="1898" w:name="_Toc420590308"/>
      <w:bookmarkStart w:id="1899" w:name="_Toc434414683"/>
      <w:r w:rsidRPr="00DC1F55">
        <w:rPr>
          <w:rFonts w:hint="eastAsia"/>
        </w:rPr>
        <w:t>ha-config</w:t>
      </w:r>
      <w:bookmarkEnd w:id="1896"/>
      <w:bookmarkEnd w:id="1897"/>
      <w:bookmarkEnd w:id="1898"/>
      <w:bookmarkEnd w:id="1899"/>
    </w:p>
    <w:p w:rsidR="005A602F" w:rsidRPr="00DC1F55" w:rsidRDefault="005A602F" w:rsidP="005A602F">
      <w:pPr>
        <w:pStyle w:val="Body"/>
      </w:pPr>
      <w:r w:rsidRPr="00DC1F55">
        <w:rPr>
          <w:rFonts w:hint="eastAsia"/>
          <w:b/>
        </w:rPr>
        <w:t>ha-config</w:t>
      </w:r>
      <w:r w:rsidRPr="00DC1F55">
        <w:rPr>
          <w:rFonts w:hint="eastAsia"/>
        </w:rPr>
        <w:t>命令用来进入</w:t>
      </w:r>
      <w:r w:rsidRPr="00DC1F55">
        <w:rPr>
          <w:rFonts w:hint="eastAsia"/>
        </w:rPr>
        <w:t>HA</w:t>
      </w:r>
      <w:r w:rsidRPr="00DC1F55">
        <w:rPr>
          <w:rFonts w:hint="eastAsia"/>
        </w:rPr>
        <w:t>配置视图。</w:t>
      </w:r>
    </w:p>
    <w:p w:rsidR="005A602F" w:rsidRPr="00DC1F55" w:rsidRDefault="005A602F" w:rsidP="005A602F">
      <w:pPr>
        <w:pStyle w:val="Body"/>
      </w:pPr>
      <w:r w:rsidRPr="00DC1F55">
        <w:rPr>
          <w:rFonts w:hint="eastAsia"/>
        </w:rPr>
        <w:lastRenderedPageBreak/>
        <w:t>【命令】</w:t>
      </w:r>
    </w:p>
    <w:p w:rsidR="005A602F" w:rsidRPr="00DC1F55" w:rsidRDefault="005A602F" w:rsidP="005A602F">
      <w:pPr>
        <w:pStyle w:val="Body"/>
        <w:rPr>
          <w:b/>
        </w:rPr>
      </w:pPr>
      <w:r w:rsidRPr="00DC1F55">
        <w:rPr>
          <w:rFonts w:hint="eastAsia"/>
          <w:b/>
        </w:rPr>
        <w:t>ha-config</w:t>
      </w:r>
    </w:p>
    <w:p w:rsidR="005A602F" w:rsidRPr="00DC1F55" w:rsidRDefault="005A602F" w:rsidP="005A602F">
      <w:pPr>
        <w:pStyle w:val="Body"/>
      </w:pPr>
      <w:r w:rsidRPr="00DC1F55">
        <w:rPr>
          <w:rFonts w:hint="eastAsia"/>
        </w:rPr>
        <w:t>【视图】</w:t>
      </w:r>
    </w:p>
    <w:p w:rsidR="005A602F" w:rsidRPr="00DC1F55" w:rsidRDefault="005A602F" w:rsidP="005A602F">
      <w:pPr>
        <w:pStyle w:val="Body"/>
      </w:pPr>
      <w:r w:rsidRPr="00DC1F55">
        <w:rPr>
          <w:rFonts w:hint="eastAsia"/>
        </w:rPr>
        <w:t>系统视图</w:t>
      </w:r>
    </w:p>
    <w:p w:rsidR="005A602F" w:rsidRPr="00DC1F55" w:rsidRDefault="005A602F" w:rsidP="005A602F">
      <w:pPr>
        <w:pStyle w:val="Body"/>
      </w:pPr>
      <w:r w:rsidRPr="00DC1F55">
        <w:rPr>
          <w:rFonts w:hint="eastAsia"/>
        </w:rPr>
        <w:t>【举例】</w:t>
      </w:r>
    </w:p>
    <w:p w:rsidR="005A602F" w:rsidRPr="00DC1F55" w:rsidRDefault="005A602F" w:rsidP="005A602F">
      <w:pPr>
        <w:pStyle w:val="Body"/>
      </w:pPr>
      <w:r w:rsidRPr="00DC1F55">
        <w:rPr>
          <w:rFonts w:hint="eastAsia"/>
        </w:rPr>
        <w:t xml:space="preserve"># </w:t>
      </w:r>
      <w:r w:rsidRPr="00DC1F55">
        <w:rPr>
          <w:rFonts w:hint="eastAsia"/>
        </w:rPr>
        <w:t>进入</w:t>
      </w:r>
      <w:r w:rsidRPr="00DC1F55">
        <w:rPr>
          <w:rFonts w:hint="eastAsia"/>
        </w:rPr>
        <w:t>HA</w:t>
      </w:r>
      <w:r w:rsidRPr="00DC1F55">
        <w:rPr>
          <w:rFonts w:hint="eastAsia"/>
        </w:rPr>
        <w:t>配置视图。</w:t>
      </w:r>
    </w:p>
    <w:p w:rsidR="005A602F" w:rsidRPr="00DC1F55" w:rsidRDefault="005A602F" w:rsidP="005A602F">
      <w:pPr>
        <w:pStyle w:val="aff7"/>
      </w:pPr>
      <w:r w:rsidRPr="00DC1F55">
        <w:t>host#</w:t>
      </w:r>
      <w:r w:rsidRPr="00DC1F55">
        <w:rPr>
          <w:rFonts w:hint="eastAsia"/>
        </w:rPr>
        <w:t xml:space="preserve"> </w:t>
      </w:r>
      <w:r w:rsidRPr="00DC1F55">
        <w:t>configure terminal</w:t>
      </w:r>
    </w:p>
    <w:p w:rsidR="005A602F" w:rsidRPr="00DC1F55" w:rsidRDefault="005A602F" w:rsidP="005A602F">
      <w:pPr>
        <w:pStyle w:val="aff7"/>
      </w:pPr>
      <w:r w:rsidRPr="00DC1F55">
        <w:t>host(config)#</w:t>
      </w:r>
      <w:r w:rsidRPr="00DC1F55">
        <w:rPr>
          <w:rFonts w:hint="eastAsia"/>
        </w:rPr>
        <w:t xml:space="preserve"> ha-config</w:t>
      </w:r>
    </w:p>
    <w:p w:rsidR="005A602F" w:rsidRPr="00DC1F55" w:rsidRDefault="005A602F" w:rsidP="005A602F">
      <w:pPr>
        <w:pStyle w:val="30"/>
      </w:pPr>
      <w:bookmarkStart w:id="1900" w:name="_Toc407785223"/>
      <w:bookmarkStart w:id="1901" w:name="_Toc420588476"/>
      <w:bookmarkStart w:id="1902" w:name="_Toc420590309"/>
      <w:bookmarkStart w:id="1903" w:name="_Toc434414684"/>
      <w:r w:rsidRPr="00DC1F55">
        <w:t>hainterface</w:t>
      </w:r>
      <w:bookmarkEnd w:id="1900"/>
      <w:bookmarkEnd w:id="1901"/>
      <w:bookmarkEnd w:id="1902"/>
      <w:bookmarkEnd w:id="1903"/>
      <w:r w:rsidRPr="00DC1F55">
        <w:t xml:space="preserve"> </w:t>
      </w:r>
    </w:p>
    <w:p w:rsidR="005A602F" w:rsidRPr="00DC1F55" w:rsidRDefault="005A602F" w:rsidP="005A602F">
      <w:pPr>
        <w:pStyle w:val="Body"/>
      </w:pPr>
      <w:r w:rsidRPr="00DC1F55">
        <w:rPr>
          <w:b/>
        </w:rPr>
        <w:t>hainterface</w:t>
      </w:r>
      <w:r w:rsidRPr="00DC1F55">
        <w:t xml:space="preserve"> </w:t>
      </w:r>
      <w:r w:rsidRPr="00DC1F55">
        <w:t>命令</w:t>
      </w:r>
      <w:r w:rsidRPr="00DC1F55">
        <w:rPr>
          <w:rFonts w:hint="eastAsia"/>
        </w:rPr>
        <w:t>用来配置</w:t>
      </w:r>
      <w:r w:rsidRPr="00DC1F55">
        <w:rPr>
          <w:rFonts w:hint="eastAsia"/>
        </w:rPr>
        <w:t>HA</w:t>
      </w:r>
      <w:r w:rsidRPr="00DC1F55">
        <w:rPr>
          <w:rFonts w:hint="eastAsia"/>
        </w:rPr>
        <w:t>接口。</w:t>
      </w:r>
    </w:p>
    <w:p w:rsidR="005A602F" w:rsidRPr="00DC1F55" w:rsidRDefault="005A602F" w:rsidP="005A602F">
      <w:pPr>
        <w:pStyle w:val="Body"/>
      </w:pPr>
      <w:r w:rsidRPr="00DC1F55">
        <w:rPr>
          <w:b/>
        </w:rPr>
        <w:t>no hainterface</w:t>
      </w:r>
      <w:r w:rsidRPr="00DC1F55">
        <w:t>命令用来删除</w:t>
      </w:r>
      <w:r w:rsidRPr="00DC1F55">
        <w:t>HA</w:t>
      </w:r>
      <w:r w:rsidRPr="00DC1F55">
        <w:t>接口</w:t>
      </w:r>
      <w:r w:rsidRPr="00DC1F55">
        <w:rPr>
          <w:rFonts w:hint="eastAsia"/>
        </w:rPr>
        <w:t>。</w:t>
      </w:r>
    </w:p>
    <w:p w:rsidR="005A602F" w:rsidRPr="00DC1F55" w:rsidRDefault="005A602F" w:rsidP="005A602F">
      <w:pPr>
        <w:pStyle w:val="Body"/>
      </w:pPr>
      <w:r w:rsidRPr="00DC1F55">
        <w:rPr>
          <w:rFonts w:hint="eastAsia"/>
        </w:rPr>
        <w:t>【命令】</w:t>
      </w:r>
    </w:p>
    <w:p w:rsidR="005A602F" w:rsidRPr="00DC1F55" w:rsidRDefault="005A602F" w:rsidP="005A602F">
      <w:pPr>
        <w:pStyle w:val="Body"/>
      </w:pPr>
      <w:r w:rsidRPr="00DC1F55">
        <w:rPr>
          <w:b/>
        </w:rPr>
        <w:t>hainterface</w:t>
      </w:r>
      <w:r w:rsidRPr="00DC1F55">
        <w:t xml:space="preserve"> </w:t>
      </w:r>
      <w:r w:rsidRPr="00DC1F55">
        <w:rPr>
          <w:i/>
        </w:rPr>
        <w:t>interface</w:t>
      </w:r>
      <w:r w:rsidRPr="00DC1F55">
        <w:rPr>
          <w:rFonts w:hint="eastAsia"/>
          <w:i/>
        </w:rPr>
        <w:t>-</w:t>
      </w:r>
      <w:r w:rsidRPr="00DC1F55">
        <w:rPr>
          <w:i/>
        </w:rPr>
        <w:t>name</w:t>
      </w:r>
      <w:r w:rsidRPr="00DC1F55">
        <w:rPr>
          <w:rFonts w:hint="eastAsia"/>
          <w:i/>
        </w:rPr>
        <w:t xml:space="preserve"> </w:t>
      </w:r>
    </w:p>
    <w:p w:rsidR="005A602F" w:rsidRPr="00DC1F55" w:rsidRDefault="005A602F" w:rsidP="005A602F">
      <w:pPr>
        <w:pStyle w:val="Body"/>
      </w:pPr>
      <w:r w:rsidRPr="00DC1F55">
        <w:rPr>
          <w:b/>
        </w:rPr>
        <w:t>no hainterface</w:t>
      </w:r>
    </w:p>
    <w:p w:rsidR="005A602F" w:rsidRPr="00DC1F55" w:rsidRDefault="005A602F" w:rsidP="005A602F">
      <w:pPr>
        <w:pStyle w:val="Body"/>
      </w:pPr>
      <w:r w:rsidRPr="00DC1F55">
        <w:rPr>
          <w:rFonts w:hint="eastAsia"/>
        </w:rPr>
        <w:t>【缺省情况】</w:t>
      </w:r>
    </w:p>
    <w:p w:rsidR="005A602F" w:rsidRPr="00DC1F55" w:rsidRDefault="005A602F" w:rsidP="005A602F">
      <w:pPr>
        <w:pStyle w:val="Body"/>
        <w:rPr>
          <w:lang w:eastAsia="zh-CN"/>
        </w:rPr>
      </w:pPr>
      <w:r w:rsidRPr="00DC1F55">
        <w:rPr>
          <w:rFonts w:hint="eastAsia"/>
          <w:lang w:eastAsia="zh-CN"/>
        </w:rPr>
        <w:t>缺省情况下，未配置</w:t>
      </w:r>
      <w:r w:rsidRPr="00DC1F55">
        <w:rPr>
          <w:rFonts w:hint="eastAsia"/>
          <w:lang w:eastAsia="zh-CN"/>
        </w:rPr>
        <w:t>HA</w:t>
      </w:r>
      <w:r w:rsidRPr="00DC1F55">
        <w:rPr>
          <w:rFonts w:hint="eastAsia"/>
          <w:lang w:eastAsia="zh-CN"/>
        </w:rPr>
        <w:t>接口。</w:t>
      </w:r>
    </w:p>
    <w:p w:rsidR="005A602F" w:rsidRPr="00DC1F55" w:rsidRDefault="005A602F" w:rsidP="005A602F">
      <w:pPr>
        <w:pStyle w:val="Body"/>
        <w:rPr>
          <w:lang w:eastAsia="zh-CN"/>
        </w:rPr>
      </w:pPr>
      <w:r w:rsidRPr="00DC1F55">
        <w:rPr>
          <w:rFonts w:hint="eastAsia"/>
          <w:lang w:eastAsia="zh-CN"/>
        </w:rPr>
        <w:t>【视图】</w:t>
      </w:r>
    </w:p>
    <w:p w:rsidR="005A602F" w:rsidRPr="00DC1F55" w:rsidRDefault="005A602F" w:rsidP="005A602F">
      <w:pPr>
        <w:pStyle w:val="Body"/>
        <w:rPr>
          <w:lang w:eastAsia="zh-CN"/>
        </w:rPr>
      </w:pPr>
      <w:r w:rsidRPr="00DC1F55">
        <w:rPr>
          <w:rFonts w:hint="eastAsia"/>
          <w:lang w:eastAsia="zh-CN"/>
        </w:rPr>
        <w:t>HA</w:t>
      </w:r>
      <w:r w:rsidRPr="00DC1F55">
        <w:rPr>
          <w:rFonts w:hint="eastAsia"/>
          <w:lang w:eastAsia="zh-CN"/>
        </w:rPr>
        <w:t>配置视图</w:t>
      </w:r>
    </w:p>
    <w:p w:rsidR="005A602F" w:rsidRPr="00DC1F55" w:rsidRDefault="005A602F" w:rsidP="005A602F">
      <w:pPr>
        <w:pStyle w:val="Body"/>
        <w:rPr>
          <w:i/>
          <w:color w:val="0000FF"/>
          <w:lang w:eastAsia="zh-CN"/>
        </w:rPr>
      </w:pPr>
      <w:r w:rsidRPr="00DC1F55">
        <w:rPr>
          <w:rFonts w:hint="eastAsia"/>
          <w:lang w:eastAsia="zh-CN"/>
        </w:rPr>
        <w:t>【参数】</w:t>
      </w:r>
    </w:p>
    <w:p w:rsidR="005A602F" w:rsidRPr="00DC1F55" w:rsidRDefault="005A602F" w:rsidP="005A602F">
      <w:pPr>
        <w:pStyle w:val="Body"/>
      </w:pPr>
      <w:r w:rsidRPr="00DC1F55">
        <w:rPr>
          <w:i/>
        </w:rPr>
        <w:t>interface</w:t>
      </w:r>
      <w:r w:rsidRPr="00DC1F55">
        <w:rPr>
          <w:rFonts w:hint="eastAsia"/>
          <w:i/>
        </w:rPr>
        <w:t>-</w:t>
      </w:r>
      <w:r w:rsidRPr="00DC1F55">
        <w:rPr>
          <w:i/>
        </w:rPr>
        <w:t>name</w:t>
      </w:r>
      <w:r w:rsidRPr="00DC1F55">
        <w:rPr>
          <w:rFonts w:hint="eastAsia"/>
        </w:rPr>
        <w:t>：</w:t>
      </w:r>
      <w:r w:rsidRPr="00DC1F55">
        <w:t>要配置的接口</w:t>
      </w:r>
      <w:r w:rsidRPr="00DC1F55">
        <w:rPr>
          <w:rFonts w:hint="eastAsia"/>
        </w:rPr>
        <w:t>，</w:t>
      </w:r>
      <w:r w:rsidRPr="00DC1F55">
        <w:t>必须是物理接口和聚合接口</w:t>
      </w:r>
      <w:r w:rsidRPr="00DC1F55">
        <w:rPr>
          <w:rFonts w:hint="eastAsia"/>
        </w:rPr>
        <w:t>。接口不能和其他功能一起使用，比如不能加入桥，加入聚合，配置</w:t>
      </w:r>
      <w:r w:rsidRPr="00DC1F55">
        <w:rPr>
          <w:rFonts w:hint="eastAsia"/>
        </w:rPr>
        <w:t>NAT</w:t>
      </w:r>
      <w:r w:rsidRPr="00DC1F55">
        <w:rPr>
          <w:rFonts w:hint="eastAsia"/>
        </w:rPr>
        <w:t>。</w:t>
      </w:r>
    </w:p>
    <w:p w:rsidR="005A602F" w:rsidRPr="00DC1F55" w:rsidRDefault="005A602F" w:rsidP="005A602F">
      <w:pPr>
        <w:pStyle w:val="Body"/>
      </w:pPr>
      <w:r w:rsidRPr="00DC1F55">
        <w:rPr>
          <w:rFonts w:hint="eastAsia"/>
        </w:rPr>
        <w:t>【使用指导】</w:t>
      </w:r>
    </w:p>
    <w:p w:rsidR="005A602F" w:rsidRPr="00DC1F55" w:rsidRDefault="005A602F" w:rsidP="005A602F">
      <w:pPr>
        <w:pStyle w:val="Body"/>
        <w:rPr>
          <w:bCs/>
        </w:rPr>
      </w:pPr>
      <w:r w:rsidRPr="00DC1F55">
        <w:rPr>
          <w:rFonts w:hint="eastAsia"/>
        </w:rPr>
        <w:t>HA</w:t>
      </w:r>
      <w:r w:rsidRPr="00DC1F55">
        <w:rPr>
          <w:rFonts w:hint="eastAsia"/>
        </w:rPr>
        <w:t>接口主要用于</w:t>
      </w:r>
      <w:r w:rsidRPr="00DC1F55">
        <w:rPr>
          <w:rFonts w:hint="eastAsia"/>
        </w:rPr>
        <w:t>HA</w:t>
      </w:r>
      <w:r w:rsidRPr="00DC1F55">
        <w:rPr>
          <w:rFonts w:hint="eastAsia"/>
        </w:rPr>
        <w:t>设备之间</w:t>
      </w:r>
      <w:r w:rsidRPr="00DC1F55">
        <w:rPr>
          <w:rFonts w:hint="eastAsia"/>
        </w:rPr>
        <w:t>keepalive</w:t>
      </w:r>
      <w:r w:rsidRPr="00DC1F55">
        <w:rPr>
          <w:rFonts w:hint="eastAsia"/>
        </w:rPr>
        <w:t>通讯和同步报文传输。</w:t>
      </w:r>
    </w:p>
    <w:p w:rsidR="005A602F" w:rsidRPr="00DC1F55" w:rsidRDefault="005A602F" w:rsidP="005A602F">
      <w:pPr>
        <w:pStyle w:val="Body"/>
        <w:rPr>
          <w:lang w:eastAsia="zh-CN"/>
        </w:rPr>
      </w:pPr>
      <w:r w:rsidRPr="00DC1F55">
        <w:rPr>
          <w:rFonts w:hint="eastAsia"/>
          <w:lang w:eastAsia="zh-CN"/>
        </w:rPr>
        <w:t>【举例】</w:t>
      </w:r>
    </w:p>
    <w:p w:rsidR="005A602F" w:rsidRPr="00DC1F55" w:rsidRDefault="005A602F" w:rsidP="005A602F">
      <w:pPr>
        <w:pStyle w:val="Body"/>
        <w:rPr>
          <w:lang w:eastAsia="zh-CN"/>
        </w:rPr>
      </w:pPr>
      <w:r w:rsidRPr="00DC1F55">
        <w:rPr>
          <w:rFonts w:hint="eastAsia"/>
          <w:lang w:eastAsia="zh-CN"/>
        </w:rPr>
        <w:t xml:space="preserve"># </w:t>
      </w:r>
      <w:r w:rsidRPr="00DC1F55">
        <w:rPr>
          <w:rFonts w:hint="eastAsia"/>
          <w:lang w:eastAsia="zh-CN"/>
        </w:rPr>
        <w:t>配置</w:t>
      </w:r>
      <w:r w:rsidRPr="00DC1F55">
        <w:rPr>
          <w:rFonts w:hint="eastAsia"/>
          <w:lang w:eastAsia="zh-CN"/>
        </w:rPr>
        <w:t>g</w:t>
      </w:r>
      <w:r w:rsidRPr="00DC1F55">
        <w:rPr>
          <w:lang w:eastAsia="zh-CN"/>
        </w:rPr>
        <w:t>e2</w:t>
      </w:r>
      <w:r w:rsidRPr="00DC1F55">
        <w:rPr>
          <w:lang w:eastAsia="zh-CN"/>
        </w:rPr>
        <w:t>接口为</w:t>
      </w:r>
      <w:r w:rsidRPr="00DC1F55">
        <w:rPr>
          <w:lang w:eastAsia="zh-CN"/>
        </w:rPr>
        <w:t>HA</w:t>
      </w:r>
      <w:r w:rsidRPr="00DC1F55">
        <w:rPr>
          <w:lang w:eastAsia="zh-CN"/>
        </w:rPr>
        <w:t>接口</w:t>
      </w:r>
      <w:r w:rsidRPr="00DC1F55">
        <w:rPr>
          <w:rFonts w:hint="eastAsia"/>
          <w:lang w:eastAsia="zh-CN"/>
        </w:rPr>
        <w:t>。</w:t>
      </w:r>
    </w:p>
    <w:p w:rsidR="005A602F" w:rsidRPr="00DC1F55" w:rsidRDefault="005A602F" w:rsidP="005A602F">
      <w:pPr>
        <w:pStyle w:val="aff7"/>
      </w:pPr>
      <w:r w:rsidRPr="00DC1F55">
        <w:t>host#</w:t>
      </w:r>
      <w:r w:rsidRPr="00DC1F55">
        <w:rPr>
          <w:rFonts w:hint="eastAsia"/>
        </w:rPr>
        <w:t xml:space="preserve"> </w:t>
      </w:r>
      <w:r w:rsidRPr="00DC1F55">
        <w:t>configure terminal</w:t>
      </w:r>
    </w:p>
    <w:p w:rsidR="005A602F" w:rsidRPr="00DC1F55" w:rsidRDefault="005A602F" w:rsidP="005A602F">
      <w:pPr>
        <w:pStyle w:val="aff7"/>
      </w:pPr>
      <w:r w:rsidRPr="00DC1F55">
        <w:t>host(config)#</w:t>
      </w:r>
      <w:r w:rsidRPr="00DC1F55">
        <w:rPr>
          <w:rFonts w:hint="eastAsia"/>
        </w:rPr>
        <w:t xml:space="preserve"> ha-config</w:t>
      </w:r>
    </w:p>
    <w:p w:rsidR="005A602F" w:rsidRPr="00DC1F55" w:rsidRDefault="005A602F" w:rsidP="005A602F">
      <w:pPr>
        <w:pStyle w:val="aff7"/>
      </w:pPr>
      <w:r w:rsidRPr="00DC1F55">
        <w:t>host(ha-config)#</w:t>
      </w:r>
      <w:r w:rsidRPr="00DC1F55">
        <w:rPr>
          <w:rFonts w:hint="eastAsia"/>
        </w:rPr>
        <w:t xml:space="preserve"> </w:t>
      </w:r>
      <w:r w:rsidRPr="00DC1F55">
        <w:t>hainterface ge2</w:t>
      </w:r>
    </w:p>
    <w:p w:rsidR="005A602F" w:rsidRPr="00DC1F55" w:rsidRDefault="005A602F" w:rsidP="005A602F">
      <w:pPr>
        <w:pStyle w:val="30"/>
      </w:pPr>
      <w:bookmarkStart w:id="1904" w:name="_Toc407785224"/>
      <w:bookmarkStart w:id="1905" w:name="_Toc420588477"/>
      <w:bookmarkStart w:id="1906" w:name="_Toc420590310"/>
      <w:bookmarkStart w:id="1907" w:name="_Toc434414685"/>
      <w:r w:rsidRPr="00DC1F55">
        <w:t>keepalive</w:t>
      </w:r>
      <w:bookmarkEnd w:id="1904"/>
      <w:bookmarkEnd w:id="1905"/>
      <w:bookmarkEnd w:id="1906"/>
      <w:bookmarkEnd w:id="1907"/>
    </w:p>
    <w:p w:rsidR="005A602F" w:rsidRPr="00DC1F55" w:rsidRDefault="005A602F" w:rsidP="005A602F">
      <w:pPr>
        <w:pStyle w:val="Body"/>
      </w:pPr>
      <w:r w:rsidRPr="00DC1F55">
        <w:rPr>
          <w:b/>
        </w:rPr>
        <w:t>keepalive</w:t>
      </w:r>
      <w:r w:rsidRPr="00DC1F55">
        <w:rPr>
          <w:rFonts w:hint="eastAsia"/>
        </w:rPr>
        <w:t>用来配置</w:t>
      </w:r>
      <w:r w:rsidRPr="00DC1F55">
        <w:rPr>
          <w:rFonts w:hint="eastAsia"/>
        </w:rPr>
        <w:t>HA</w:t>
      </w:r>
      <w:r w:rsidRPr="00DC1F55">
        <w:rPr>
          <w:rFonts w:hint="eastAsia"/>
        </w:rPr>
        <w:t>心跳报文发送参数。</w:t>
      </w:r>
    </w:p>
    <w:p w:rsidR="005A602F" w:rsidRPr="00DC1F55" w:rsidRDefault="005A602F" w:rsidP="005A602F">
      <w:pPr>
        <w:pStyle w:val="Body"/>
        <w:rPr>
          <w:b/>
          <w:bCs/>
        </w:rPr>
      </w:pPr>
      <w:r w:rsidRPr="00DC1F55">
        <w:rPr>
          <w:b/>
        </w:rPr>
        <w:lastRenderedPageBreak/>
        <w:t>no keepalive</w:t>
      </w:r>
      <w:r w:rsidRPr="00DC1F55">
        <w:t>用来还原</w:t>
      </w:r>
      <w:r w:rsidRPr="00DC1F55">
        <w:t>HA</w:t>
      </w:r>
      <w:r w:rsidRPr="00DC1F55">
        <w:t>心跳报文的缺省参数</w:t>
      </w:r>
      <w:r w:rsidRPr="00DC1F55">
        <w:rPr>
          <w:rFonts w:hint="eastAsia"/>
        </w:rPr>
        <w:t>。</w:t>
      </w:r>
    </w:p>
    <w:p w:rsidR="005A602F" w:rsidRPr="00DC1F55" w:rsidRDefault="005A602F" w:rsidP="005A602F">
      <w:pPr>
        <w:pStyle w:val="Body"/>
      </w:pPr>
      <w:r w:rsidRPr="00DC1F55">
        <w:rPr>
          <w:rFonts w:hint="eastAsia"/>
        </w:rPr>
        <w:t>【命令】</w:t>
      </w:r>
    </w:p>
    <w:p w:rsidR="005A602F" w:rsidRPr="00DC1F55" w:rsidRDefault="005A602F" w:rsidP="005A602F">
      <w:pPr>
        <w:pStyle w:val="Body"/>
      </w:pPr>
      <w:r w:rsidRPr="00DC1F55">
        <w:rPr>
          <w:b/>
        </w:rPr>
        <w:t>keepalive</w:t>
      </w:r>
      <w:r w:rsidRPr="00DC1F55">
        <w:t xml:space="preserve"> </w:t>
      </w:r>
      <w:r w:rsidRPr="00DC1F55">
        <w:rPr>
          <w:rFonts w:hint="eastAsia"/>
          <w:i/>
        </w:rPr>
        <w:t>interval</w:t>
      </w:r>
      <w:r w:rsidRPr="00DC1F55">
        <w:t xml:space="preserve"> </w:t>
      </w:r>
      <w:r w:rsidRPr="00DC1F55">
        <w:rPr>
          <w:b/>
        </w:rPr>
        <w:t>retry</w:t>
      </w:r>
      <w:r w:rsidRPr="00DC1F55">
        <w:t xml:space="preserve"> </w:t>
      </w:r>
      <w:r w:rsidRPr="00DC1F55">
        <w:rPr>
          <w:rFonts w:hint="eastAsia"/>
          <w:i/>
        </w:rPr>
        <w:t>retry-count</w:t>
      </w:r>
    </w:p>
    <w:p w:rsidR="005A602F" w:rsidRPr="00DC1F55" w:rsidRDefault="005A602F" w:rsidP="005A602F">
      <w:pPr>
        <w:pStyle w:val="Body"/>
        <w:rPr>
          <w:b/>
          <w:bCs/>
        </w:rPr>
      </w:pPr>
      <w:r w:rsidRPr="00DC1F55">
        <w:rPr>
          <w:b/>
        </w:rPr>
        <w:t>no keepalive</w:t>
      </w:r>
    </w:p>
    <w:p w:rsidR="005A602F" w:rsidRPr="00DC1F55" w:rsidRDefault="005A602F" w:rsidP="005A602F">
      <w:pPr>
        <w:pStyle w:val="Body"/>
      </w:pPr>
      <w:r w:rsidRPr="00DC1F55">
        <w:rPr>
          <w:rFonts w:hint="eastAsia"/>
        </w:rPr>
        <w:t>【缺省情况】</w:t>
      </w:r>
    </w:p>
    <w:p w:rsidR="005A602F" w:rsidRPr="00DC1F55" w:rsidRDefault="005A602F" w:rsidP="005A602F">
      <w:pPr>
        <w:pStyle w:val="Body"/>
        <w:rPr>
          <w:lang w:eastAsia="zh-CN"/>
        </w:rPr>
      </w:pPr>
      <w:r w:rsidRPr="00DC1F55">
        <w:rPr>
          <w:rFonts w:hint="eastAsia"/>
          <w:lang w:eastAsia="zh-CN"/>
        </w:rPr>
        <w:t>缺省情况下，</w:t>
      </w:r>
      <w:r w:rsidRPr="00DC1F55">
        <w:rPr>
          <w:rFonts w:hint="eastAsia"/>
          <w:lang w:eastAsia="zh-CN"/>
        </w:rPr>
        <w:t>HA</w:t>
      </w:r>
      <w:r w:rsidRPr="00DC1F55">
        <w:rPr>
          <w:rFonts w:hint="eastAsia"/>
          <w:lang w:eastAsia="zh-CN"/>
        </w:rPr>
        <w:t>心跳报文每</w:t>
      </w:r>
      <w:r w:rsidRPr="00DC1F55">
        <w:rPr>
          <w:rFonts w:hint="eastAsia"/>
          <w:lang w:eastAsia="zh-CN"/>
        </w:rPr>
        <w:t>50</w:t>
      </w:r>
      <w:r w:rsidRPr="00DC1F55">
        <w:rPr>
          <w:rFonts w:hint="eastAsia"/>
          <w:lang w:eastAsia="zh-CN"/>
        </w:rPr>
        <w:t>毫秒发送一次，重试次数是</w:t>
      </w:r>
      <w:r w:rsidRPr="00DC1F55">
        <w:rPr>
          <w:rFonts w:hint="eastAsia"/>
          <w:lang w:eastAsia="zh-CN"/>
        </w:rPr>
        <w:t>60</w:t>
      </w:r>
      <w:r w:rsidRPr="00DC1F55">
        <w:rPr>
          <w:rFonts w:hint="eastAsia"/>
          <w:lang w:eastAsia="zh-CN"/>
        </w:rPr>
        <w:t>次。</w:t>
      </w:r>
    </w:p>
    <w:p w:rsidR="005A602F" w:rsidRPr="00DC1F55" w:rsidRDefault="005A602F" w:rsidP="005A602F">
      <w:pPr>
        <w:pStyle w:val="Body"/>
        <w:rPr>
          <w:lang w:eastAsia="zh-CN"/>
        </w:rPr>
      </w:pPr>
      <w:r w:rsidRPr="00DC1F55">
        <w:rPr>
          <w:rFonts w:hint="eastAsia"/>
          <w:lang w:eastAsia="zh-CN"/>
        </w:rPr>
        <w:t>【视图】</w:t>
      </w:r>
    </w:p>
    <w:p w:rsidR="005A602F" w:rsidRPr="00DC1F55" w:rsidRDefault="005A602F" w:rsidP="005A602F">
      <w:pPr>
        <w:pStyle w:val="Body"/>
        <w:rPr>
          <w:lang w:eastAsia="zh-CN"/>
        </w:rPr>
      </w:pPr>
      <w:r w:rsidRPr="00DC1F55">
        <w:rPr>
          <w:rFonts w:hint="eastAsia"/>
          <w:lang w:eastAsia="zh-CN"/>
        </w:rPr>
        <w:t>HA</w:t>
      </w:r>
      <w:r w:rsidRPr="00DC1F55">
        <w:rPr>
          <w:rFonts w:hint="eastAsia"/>
          <w:lang w:eastAsia="zh-CN"/>
        </w:rPr>
        <w:t>配置视图</w:t>
      </w:r>
    </w:p>
    <w:p w:rsidR="005A602F" w:rsidRPr="00DC1F55" w:rsidRDefault="005A602F" w:rsidP="005A602F">
      <w:pPr>
        <w:pStyle w:val="Body"/>
        <w:rPr>
          <w:i/>
          <w:color w:val="0000FF"/>
          <w:lang w:eastAsia="zh-CN"/>
        </w:rPr>
      </w:pPr>
      <w:r w:rsidRPr="00DC1F55">
        <w:rPr>
          <w:rFonts w:hint="eastAsia"/>
          <w:lang w:eastAsia="zh-CN"/>
        </w:rPr>
        <w:t>【参数】</w:t>
      </w:r>
    </w:p>
    <w:p w:rsidR="005A602F" w:rsidRPr="00DC1F55" w:rsidRDefault="005A602F" w:rsidP="005A602F">
      <w:pPr>
        <w:pStyle w:val="Body"/>
      </w:pPr>
      <w:r w:rsidRPr="00DC1F55">
        <w:rPr>
          <w:rFonts w:hint="eastAsia"/>
          <w:i/>
        </w:rPr>
        <w:t>interval</w:t>
      </w:r>
      <w:r w:rsidRPr="00DC1F55">
        <w:rPr>
          <w:rFonts w:hint="eastAsia"/>
        </w:rPr>
        <w:t>：</w:t>
      </w:r>
      <w:r w:rsidRPr="00DC1F55">
        <w:rPr>
          <w:rFonts w:hint="eastAsia"/>
        </w:rPr>
        <w:t>HA</w:t>
      </w:r>
      <w:r w:rsidRPr="00DC1F55">
        <w:rPr>
          <w:rFonts w:hint="eastAsia"/>
        </w:rPr>
        <w:t>心跳报文的间隔时间，范围是</w:t>
      </w:r>
      <w:r w:rsidRPr="00DC1F55">
        <w:rPr>
          <w:rFonts w:hint="eastAsia"/>
        </w:rPr>
        <w:t>20</w:t>
      </w:r>
      <w:r w:rsidRPr="00DC1F55">
        <w:rPr>
          <w:rFonts w:hint="eastAsia"/>
        </w:rPr>
        <w:t>～</w:t>
      </w:r>
      <w:r w:rsidRPr="00DC1F55">
        <w:rPr>
          <w:rFonts w:hint="eastAsia"/>
        </w:rPr>
        <w:t>1000</w:t>
      </w:r>
      <w:r w:rsidRPr="00DC1F55">
        <w:rPr>
          <w:rFonts w:hint="eastAsia"/>
        </w:rPr>
        <w:t>，单位是毫秒，</w:t>
      </w:r>
      <w:r w:rsidRPr="00DC1F55">
        <w:t>缺省值时</w:t>
      </w:r>
      <w:r w:rsidRPr="00DC1F55">
        <w:rPr>
          <w:rFonts w:hint="eastAsia"/>
        </w:rPr>
        <w:t>50</w:t>
      </w:r>
      <w:r w:rsidRPr="00DC1F55">
        <w:rPr>
          <w:rFonts w:hint="eastAsia"/>
        </w:rPr>
        <w:t>毫秒。</w:t>
      </w:r>
    </w:p>
    <w:p w:rsidR="005A602F" w:rsidRPr="00DC1F55" w:rsidRDefault="005A602F" w:rsidP="005A602F">
      <w:pPr>
        <w:pStyle w:val="Body"/>
        <w:rPr>
          <w:lang w:eastAsia="zh-CN"/>
        </w:rPr>
      </w:pPr>
      <w:r w:rsidRPr="00DC1F55">
        <w:rPr>
          <w:rFonts w:hint="eastAsia"/>
          <w:i/>
        </w:rPr>
        <w:t>retry-count</w:t>
      </w:r>
      <w:r w:rsidRPr="00DC1F55">
        <w:rPr>
          <w:rFonts w:hint="eastAsia"/>
        </w:rPr>
        <w:t>：心跳报文超时重试次数，范围是</w:t>
      </w:r>
      <w:r w:rsidRPr="00DC1F55">
        <w:rPr>
          <w:rFonts w:hint="eastAsia"/>
        </w:rPr>
        <w:t>3</w:t>
      </w:r>
      <w:r w:rsidRPr="00DC1F55">
        <w:rPr>
          <w:rFonts w:hint="eastAsia"/>
        </w:rPr>
        <w:t>～</w:t>
      </w:r>
      <w:r w:rsidRPr="00DC1F55">
        <w:rPr>
          <w:rFonts w:hint="eastAsia"/>
        </w:rPr>
        <w:t>500</w:t>
      </w:r>
      <w:r w:rsidRPr="00DC1F55">
        <w:rPr>
          <w:rFonts w:hint="eastAsia"/>
        </w:rPr>
        <w:t>次。</w:t>
      </w:r>
      <w:r w:rsidRPr="00DC1F55">
        <w:rPr>
          <w:rFonts w:hint="eastAsia"/>
          <w:lang w:eastAsia="zh-CN"/>
        </w:rPr>
        <w:t>如果设备在间隔时间乘以重试次数的时间内没有收到对端心跳报文，可以认定对端设备已经超时。</w:t>
      </w:r>
    </w:p>
    <w:p w:rsidR="005A602F" w:rsidRPr="00DC1F55" w:rsidRDefault="005A602F" w:rsidP="005A602F">
      <w:pPr>
        <w:pStyle w:val="Body"/>
        <w:rPr>
          <w:lang w:eastAsia="zh-CN"/>
        </w:rPr>
      </w:pPr>
      <w:r w:rsidRPr="00DC1F55">
        <w:rPr>
          <w:rFonts w:hint="eastAsia"/>
          <w:lang w:eastAsia="zh-CN"/>
        </w:rPr>
        <w:t>【使用指导】</w:t>
      </w:r>
    </w:p>
    <w:p w:rsidR="005A602F" w:rsidRPr="00DC1F55" w:rsidRDefault="005A602F" w:rsidP="005A602F">
      <w:pPr>
        <w:pStyle w:val="Body"/>
        <w:rPr>
          <w:lang w:eastAsia="zh-CN"/>
        </w:rPr>
      </w:pPr>
      <w:r w:rsidRPr="00DC1F55">
        <w:rPr>
          <w:rFonts w:hint="eastAsia"/>
          <w:lang w:eastAsia="zh-CN"/>
        </w:rPr>
        <w:t>主备设备的心跳间隔时间可以不一致。在不一致的情况下，设备发送心跳报文的间隔时间为两端间隔时间的最小值。</w:t>
      </w:r>
    </w:p>
    <w:p w:rsidR="005A602F" w:rsidRPr="00DC1F55" w:rsidRDefault="005A602F" w:rsidP="005A602F">
      <w:pPr>
        <w:pStyle w:val="Body"/>
      </w:pPr>
      <w:r w:rsidRPr="00DC1F55">
        <w:rPr>
          <w:rFonts w:hint="eastAsia"/>
        </w:rPr>
        <w:t>需要注意的是：</w:t>
      </w:r>
    </w:p>
    <w:p w:rsidR="005A602F" w:rsidRPr="00DC1F55" w:rsidRDefault="005A602F" w:rsidP="005A602F">
      <w:pPr>
        <w:pStyle w:val="Body"/>
      </w:pPr>
      <w:r w:rsidRPr="00DC1F55">
        <w:rPr>
          <w:rFonts w:hint="eastAsia"/>
          <w:i/>
          <w:lang w:eastAsia="zh-CN"/>
        </w:rPr>
        <w:t>i</w:t>
      </w:r>
      <w:r w:rsidRPr="00DC1F55">
        <w:rPr>
          <w:rFonts w:hint="eastAsia"/>
          <w:i/>
        </w:rPr>
        <w:t>nterval</w:t>
      </w:r>
      <w:r w:rsidRPr="00DC1F55">
        <w:rPr>
          <w:rFonts w:hint="eastAsia"/>
        </w:rPr>
        <w:t>配置越短</w:t>
      </w:r>
      <w:r w:rsidRPr="00DC1F55">
        <w:rPr>
          <w:rFonts w:hint="eastAsia"/>
        </w:rPr>
        <w:t>HA</w:t>
      </w:r>
      <w:r w:rsidRPr="00DC1F55">
        <w:rPr>
          <w:rFonts w:hint="eastAsia"/>
        </w:rPr>
        <w:t>协商越稳定，但是会增加系统负担。</w:t>
      </w:r>
    </w:p>
    <w:p w:rsidR="005A602F" w:rsidRPr="00DC1F55" w:rsidRDefault="005A602F" w:rsidP="005A602F">
      <w:pPr>
        <w:pStyle w:val="Body"/>
      </w:pPr>
      <w:r w:rsidRPr="00DC1F55">
        <w:rPr>
          <w:rFonts w:hint="eastAsia"/>
          <w:i/>
        </w:rPr>
        <w:t>retry-count</w:t>
      </w:r>
      <w:r w:rsidRPr="00DC1F55">
        <w:rPr>
          <w:rFonts w:hint="eastAsia"/>
        </w:rPr>
        <w:t>配置越少</w:t>
      </w:r>
      <w:r w:rsidRPr="00DC1F55">
        <w:rPr>
          <w:rFonts w:hint="eastAsia"/>
        </w:rPr>
        <w:t>HA</w:t>
      </w:r>
      <w:r w:rsidRPr="00DC1F55">
        <w:rPr>
          <w:rFonts w:hint="eastAsia"/>
        </w:rPr>
        <w:t>对故障相应越灵敏，但是会增加误报的几率。</w:t>
      </w:r>
    </w:p>
    <w:p w:rsidR="005A602F" w:rsidRPr="00DC1F55" w:rsidRDefault="005A602F" w:rsidP="005A602F">
      <w:pPr>
        <w:pStyle w:val="Body"/>
      </w:pPr>
      <w:r w:rsidRPr="00DC1F55">
        <w:rPr>
          <w:rFonts w:hint="eastAsia"/>
        </w:rPr>
        <w:t>用户最好根据自己的网络环境和需求确定</w:t>
      </w:r>
      <w:r w:rsidRPr="00DC1F55">
        <w:rPr>
          <w:rFonts w:hint="eastAsia"/>
          <w:i/>
          <w:lang w:eastAsia="zh-CN"/>
        </w:rPr>
        <w:t>i</w:t>
      </w:r>
      <w:r w:rsidRPr="00DC1F55">
        <w:rPr>
          <w:rFonts w:hint="eastAsia"/>
          <w:i/>
        </w:rPr>
        <w:t>nterval</w:t>
      </w:r>
      <w:r w:rsidRPr="00DC1F55">
        <w:rPr>
          <w:rFonts w:hint="eastAsia"/>
        </w:rPr>
        <w:t>和</w:t>
      </w:r>
      <w:r w:rsidRPr="00DC1F55">
        <w:rPr>
          <w:rFonts w:hint="eastAsia"/>
          <w:i/>
        </w:rPr>
        <w:t>retry-count</w:t>
      </w:r>
      <w:r w:rsidRPr="00DC1F55">
        <w:rPr>
          <w:rFonts w:hint="eastAsia"/>
        </w:rPr>
        <w:t>的值。</w:t>
      </w:r>
    </w:p>
    <w:p w:rsidR="005A602F" w:rsidRPr="00DC1F55" w:rsidRDefault="005A602F" w:rsidP="005A602F">
      <w:pPr>
        <w:pStyle w:val="Body"/>
        <w:rPr>
          <w:lang w:eastAsia="zh-CN"/>
        </w:rPr>
      </w:pPr>
      <w:r w:rsidRPr="00DC1F55">
        <w:rPr>
          <w:rFonts w:hint="eastAsia"/>
          <w:lang w:eastAsia="zh-CN"/>
        </w:rPr>
        <w:t>【举例】</w:t>
      </w:r>
    </w:p>
    <w:p w:rsidR="005A602F" w:rsidRPr="00DC1F55" w:rsidRDefault="005A602F" w:rsidP="005A602F">
      <w:pPr>
        <w:pStyle w:val="Body"/>
        <w:rPr>
          <w:lang w:eastAsia="zh-CN"/>
        </w:rPr>
      </w:pPr>
      <w:r w:rsidRPr="00DC1F55">
        <w:rPr>
          <w:rFonts w:hint="eastAsia"/>
          <w:lang w:eastAsia="zh-CN"/>
        </w:rPr>
        <w:t xml:space="preserve"># </w:t>
      </w:r>
      <w:r w:rsidRPr="00DC1F55">
        <w:rPr>
          <w:rFonts w:hint="eastAsia"/>
          <w:lang w:eastAsia="zh-CN"/>
        </w:rPr>
        <w:t>配置</w:t>
      </w:r>
      <w:r w:rsidRPr="00DC1F55">
        <w:rPr>
          <w:lang w:eastAsia="zh-CN"/>
        </w:rPr>
        <w:t>HA</w:t>
      </w:r>
      <w:r w:rsidRPr="00DC1F55">
        <w:rPr>
          <w:lang w:eastAsia="zh-CN"/>
        </w:rPr>
        <w:t>心跳报文发送间隔时间为</w:t>
      </w:r>
      <w:r w:rsidRPr="00DC1F55">
        <w:rPr>
          <w:rFonts w:hint="eastAsia"/>
          <w:lang w:eastAsia="zh-CN"/>
        </w:rPr>
        <w:t>1</w:t>
      </w:r>
      <w:r w:rsidRPr="00DC1F55">
        <w:rPr>
          <w:rFonts w:hint="eastAsia"/>
          <w:lang w:eastAsia="zh-CN"/>
        </w:rPr>
        <w:t>秒，重试次数为</w:t>
      </w:r>
      <w:r w:rsidRPr="00DC1F55">
        <w:rPr>
          <w:rFonts w:hint="eastAsia"/>
          <w:lang w:eastAsia="zh-CN"/>
        </w:rPr>
        <w:t>3</w:t>
      </w:r>
      <w:r w:rsidRPr="00DC1F55">
        <w:rPr>
          <w:rFonts w:hint="eastAsia"/>
          <w:lang w:eastAsia="zh-CN"/>
        </w:rPr>
        <w:t>。</w:t>
      </w:r>
    </w:p>
    <w:p w:rsidR="005A602F" w:rsidRPr="00DC1F55" w:rsidRDefault="005A602F" w:rsidP="005A602F">
      <w:pPr>
        <w:pStyle w:val="aff7"/>
      </w:pPr>
      <w:r w:rsidRPr="00DC1F55">
        <w:t>host#</w:t>
      </w:r>
      <w:r w:rsidRPr="00DC1F55">
        <w:rPr>
          <w:rFonts w:hint="eastAsia"/>
        </w:rPr>
        <w:t xml:space="preserve"> </w:t>
      </w:r>
      <w:r w:rsidRPr="00DC1F55">
        <w:t>configure terminal</w:t>
      </w:r>
    </w:p>
    <w:p w:rsidR="005A602F" w:rsidRPr="00DC1F55" w:rsidRDefault="005A602F" w:rsidP="005A602F">
      <w:pPr>
        <w:pStyle w:val="aff7"/>
      </w:pPr>
      <w:r w:rsidRPr="00DC1F55">
        <w:t>host(config)#</w:t>
      </w:r>
      <w:r w:rsidRPr="00DC1F55">
        <w:rPr>
          <w:rFonts w:hint="eastAsia"/>
        </w:rPr>
        <w:t xml:space="preserve"> ha-config</w:t>
      </w:r>
    </w:p>
    <w:p w:rsidR="005A602F" w:rsidRPr="00DC1F55" w:rsidRDefault="005A602F" w:rsidP="005A602F">
      <w:pPr>
        <w:pStyle w:val="aff7"/>
        <w:rPr>
          <w:rFonts w:ascii="Arial" w:hAnsi="Arial"/>
          <w:sz w:val="24"/>
          <w:szCs w:val="36"/>
        </w:rPr>
      </w:pPr>
      <w:r w:rsidRPr="00DC1F55">
        <w:t>host(ha-config)#</w:t>
      </w:r>
      <w:r w:rsidRPr="00DC1F55">
        <w:rPr>
          <w:rFonts w:hint="eastAsia"/>
        </w:rPr>
        <w:t xml:space="preserve"> keep</w:t>
      </w:r>
      <w:r w:rsidRPr="00DC1F55">
        <w:t>alive 1000 retry 3</w:t>
      </w:r>
    </w:p>
    <w:p w:rsidR="005A602F" w:rsidRPr="00DC1F55" w:rsidRDefault="005A602F" w:rsidP="005A602F">
      <w:pPr>
        <w:pStyle w:val="30"/>
      </w:pPr>
      <w:bookmarkStart w:id="1908" w:name="_Toc407785225"/>
      <w:bookmarkStart w:id="1909" w:name="_Toc420588478"/>
      <w:bookmarkStart w:id="1910" w:name="_Toc420590311"/>
      <w:bookmarkStart w:id="1911" w:name="_Toc434414686"/>
      <w:r w:rsidRPr="00DC1F55">
        <w:t>manage-ip</w:t>
      </w:r>
      <w:bookmarkEnd w:id="1908"/>
      <w:bookmarkEnd w:id="1909"/>
      <w:bookmarkEnd w:id="1910"/>
      <w:bookmarkEnd w:id="1911"/>
    </w:p>
    <w:p w:rsidR="005A602F" w:rsidRPr="00DC1F55" w:rsidRDefault="005A602F" w:rsidP="005A602F">
      <w:pPr>
        <w:pStyle w:val="Body"/>
      </w:pPr>
      <w:r w:rsidRPr="00DC1F55">
        <w:rPr>
          <w:b/>
        </w:rPr>
        <w:t>manage-ip</w:t>
      </w:r>
      <w:r w:rsidRPr="00DC1F55">
        <w:t xml:space="preserve"> </w:t>
      </w:r>
      <w:r w:rsidRPr="00DC1F55">
        <w:t>命令</w:t>
      </w:r>
      <w:r w:rsidRPr="00DC1F55">
        <w:rPr>
          <w:rFonts w:hint="eastAsia"/>
        </w:rPr>
        <w:t>用来配置接口管理地址。</w:t>
      </w:r>
    </w:p>
    <w:p w:rsidR="005A602F" w:rsidRPr="00DC1F55" w:rsidRDefault="005A602F" w:rsidP="005A602F">
      <w:pPr>
        <w:pStyle w:val="Body"/>
        <w:rPr>
          <w:bCs/>
        </w:rPr>
      </w:pPr>
      <w:r w:rsidRPr="00DC1F55">
        <w:rPr>
          <w:b/>
        </w:rPr>
        <w:t>no manage-ip</w:t>
      </w:r>
      <w:r w:rsidRPr="00DC1F55">
        <w:t>命令</w:t>
      </w:r>
      <w:r w:rsidRPr="00DC1F55">
        <w:rPr>
          <w:rFonts w:hint="eastAsia"/>
        </w:rPr>
        <w:t>用来删除接口管理地址。</w:t>
      </w:r>
    </w:p>
    <w:p w:rsidR="005A602F" w:rsidRPr="00DC1F55" w:rsidRDefault="005A602F" w:rsidP="005A602F">
      <w:pPr>
        <w:pStyle w:val="Body"/>
      </w:pPr>
      <w:r w:rsidRPr="00DC1F55">
        <w:rPr>
          <w:rFonts w:hint="eastAsia"/>
        </w:rPr>
        <w:t>【命令】</w:t>
      </w:r>
    </w:p>
    <w:p w:rsidR="005A602F" w:rsidRPr="00DC1F55" w:rsidRDefault="005A602F" w:rsidP="005A602F">
      <w:pPr>
        <w:pStyle w:val="Body"/>
      </w:pPr>
      <w:r w:rsidRPr="00DC1F55">
        <w:rPr>
          <w:b/>
        </w:rPr>
        <w:t>manage-ip</w:t>
      </w:r>
      <w:r w:rsidRPr="00DC1F55">
        <w:t xml:space="preserve"> </w:t>
      </w:r>
      <w:r w:rsidRPr="00DC1F55">
        <w:rPr>
          <w:rFonts w:hint="eastAsia"/>
          <w:i/>
        </w:rPr>
        <w:t>address</w:t>
      </w:r>
    </w:p>
    <w:p w:rsidR="005A602F" w:rsidRPr="00DC1F55" w:rsidRDefault="005A602F" w:rsidP="005A602F">
      <w:pPr>
        <w:pStyle w:val="Body"/>
        <w:rPr>
          <w:b/>
          <w:bCs/>
        </w:rPr>
      </w:pPr>
      <w:r w:rsidRPr="00DC1F55">
        <w:rPr>
          <w:b/>
        </w:rPr>
        <w:lastRenderedPageBreak/>
        <w:t>no manage-ip</w:t>
      </w:r>
    </w:p>
    <w:p w:rsidR="005A602F" w:rsidRPr="00DC1F55" w:rsidRDefault="005A602F" w:rsidP="005A602F">
      <w:pPr>
        <w:pStyle w:val="Body"/>
      </w:pPr>
      <w:r w:rsidRPr="00DC1F55">
        <w:rPr>
          <w:rFonts w:hint="eastAsia"/>
        </w:rPr>
        <w:t>【缺省情况】</w:t>
      </w:r>
    </w:p>
    <w:p w:rsidR="005A602F" w:rsidRPr="00DC1F55" w:rsidRDefault="005A602F" w:rsidP="005A602F">
      <w:pPr>
        <w:pStyle w:val="Body"/>
        <w:rPr>
          <w:lang w:eastAsia="zh-CN"/>
        </w:rPr>
      </w:pPr>
      <w:r w:rsidRPr="00DC1F55">
        <w:rPr>
          <w:rFonts w:hint="eastAsia"/>
          <w:lang w:eastAsia="zh-CN"/>
        </w:rPr>
        <w:t>缺省情况下，未配置接口管理地址。</w:t>
      </w:r>
    </w:p>
    <w:p w:rsidR="005A602F" w:rsidRPr="00DC1F55" w:rsidRDefault="005A602F" w:rsidP="005A602F">
      <w:pPr>
        <w:pStyle w:val="Body"/>
        <w:rPr>
          <w:lang w:eastAsia="zh-CN"/>
        </w:rPr>
      </w:pPr>
      <w:r w:rsidRPr="00DC1F55">
        <w:rPr>
          <w:rFonts w:hint="eastAsia"/>
          <w:lang w:eastAsia="zh-CN"/>
        </w:rPr>
        <w:t>【视图】</w:t>
      </w:r>
    </w:p>
    <w:p w:rsidR="005A602F" w:rsidRPr="00DC1F55" w:rsidRDefault="005A602F" w:rsidP="005A602F">
      <w:pPr>
        <w:pStyle w:val="Body"/>
        <w:rPr>
          <w:lang w:eastAsia="zh-CN"/>
        </w:rPr>
      </w:pPr>
      <w:r w:rsidRPr="00DC1F55">
        <w:rPr>
          <w:rFonts w:hint="eastAsia"/>
          <w:lang w:eastAsia="zh-CN"/>
        </w:rPr>
        <w:t>接口视图</w:t>
      </w:r>
    </w:p>
    <w:p w:rsidR="005A602F" w:rsidRPr="00DC1F55" w:rsidRDefault="005A602F" w:rsidP="005A602F">
      <w:pPr>
        <w:pStyle w:val="Body"/>
        <w:rPr>
          <w:i/>
          <w:color w:val="0000FF"/>
          <w:lang w:eastAsia="zh-CN"/>
        </w:rPr>
      </w:pPr>
      <w:r w:rsidRPr="00DC1F55">
        <w:rPr>
          <w:rFonts w:hint="eastAsia"/>
          <w:lang w:eastAsia="zh-CN"/>
        </w:rPr>
        <w:t>【参数】</w:t>
      </w:r>
    </w:p>
    <w:p w:rsidR="005A602F" w:rsidRPr="00DC1F55" w:rsidRDefault="005A602F" w:rsidP="005A602F">
      <w:pPr>
        <w:pStyle w:val="Body"/>
        <w:rPr>
          <w:lang w:eastAsia="zh-CN"/>
        </w:rPr>
      </w:pPr>
      <w:r w:rsidRPr="00DC1F55">
        <w:rPr>
          <w:rFonts w:hint="eastAsia"/>
          <w:i/>
          <w:lang w:eastAsia="zh-CN"/>
        </w:rPr>
        <w:t>address</w:t>
      </w:r>
      <w:r w:rsidRPr="00DC1F55">
        <w:rPr>
          <w:rFonts w:hint="eastAsia"/>
          <w:lang w:eastAsia="zh-CN"/>
        </w:rPr>
        <w:t>：要配置的地址，格式为</w:t>
      </w:r>
      <w:r w:rsidRPr="00DC1F55">
        <w:rPr>
          <w:rFonts w:hint="eastAsia"/>
          <w:lang w:eastAsia="zh-CN"/>
        </w:rPr>
        <w:t>A.B.C.D/M</w:t>
      </w:r>
      <w:r w:rsidRPr="00DC1F55">
        <w:rPr>
          <w:lang w:eastAsia="zh-CN"/>
        </w:rPr>
        <w:t>。</w:t>
      </w:r>
    </w:p>
    <w:p w:rsidR="005A602F" w:rsidRPr="00DC1F55" w:rsidRDefault="005A602F" w:rsidP="005A602F">
      <w:pPr>
        <w:pStyle w:val="Body"/>
        <w:rPr>
          <w:lang w:eastAsia="zh-CN"/>
        </w:rPr>
      </w:pPr>
      <w:r w:rsidRPr="00DC1F55">
        <w:rPr>
          <w:rFonts w:hint="eastAsia"/>
          <w:lang w:eastAsia="zh-CN"/>
        </w:rPr>
        <w:t>【使用指导】</w:t>
      </w:r>
    </w:p>
    <w:p w:rsidR="005A602F" w:rsidRPr="00DC1F55" w:rsidRDefault="005A602F" w:rsidP="005A602F">
      <w:pPr>
        <w:pStyle w:val="Body"/>
        <w:rPr>
          <w:lang w:eastAsia="zh-CN"/>
        </w:rPr>
      </w:pPr>
      <w:r w:rsidRPr="00DC1F55">
        <w:rPr>
          <w:rFonts w:hint="eastAsia"/>
          <w:lang w:eastAsia="zh-CN"/>
        </w:rPr>
        <w:t>处于备状态的</w:t>
      </w:r>
      <w:r w:rsidRPr="00DC1F55">
        <w:rPr>
          <w:rFonts w:hint="eastAsia"/>
          <w:lang w:eastAsia="zh-CN"/>
        </w:rPr>
        <w:t>HA</w:t>
      </w:r>
      <w:r w:rsidRPr="00DC1F55">
        <w:rPr>
          <w:rFonts w:hint="eastAsia"/>
          <w:lang w:eastAsia="zh-CN"/>
        </w:rPr>
        <w:t>设备不会参与网络转发，因此无法通过接口配置的</w:t>
      </w:r>
      <w:r w:rsidRPr="00DC1F55">
        <w:rPr>
          <w:rFonts w:hint="eastAsia"/>
          <w:lang w:eastAsia="zh-CN"/>
        </w:rPr>
        <w:t>IP</w:t>
      </w:r>
      <w:r w:rsidRPr="00DC1F55">
        <w:rPr>
          <w:rFonts w:hint="eastAsia"/>
          <w:lang w:eastAsia="zh-CN"/>
        </w:rPr>
        <w:t>地址访问。为了解决这一问题，可以在设备上配置管理地址，用作备设备的网络管理。</w:t>
      </w:r>
    </w:p>
    <w:p w:rsidR="005A602F" w:rsidRPr="00DC1F55" w:rsidRDefault="005A602F" w:rsidP="005A602F">
      <w:pPr>
        <w:pStyle w:val="Body"/>
        <w:rPr>
          <w:lang w:eastAsia="zh-CN"/>
        </w:rPr>
      </w:pPr>
      <w:r w:rsidRPr="00DC1F55">
        <w:rPr>
          <w:rFonts w:hint="eastAsia"/>
          <w:lang w:eastAsia="zh-CN"/>
        </w:rPr>
        <w:t>要注意的是：</w:t>
      </w:r>
    </w:p>
    <w:p w:rsidR="005A602F" w:rsidRPr="00DC1F55" w:rsidRDefault="005A602F" w:rsidP="005A602F">
      <w:pPr>
        <w:pStyle w:val="Body"/>
        <w:rPr>
          <w:lang w:eastAsia="zh-CN"/>
        </w:rPr>
      </w:pPr>
      <w:r w:rsidRPr="00DC1F55">
        <w:rPr>
          <w:lang w:eastAsia="zh-CN"/>
        </w:rPr>
        <w:t>管理地址只能配置在物理接口</w:t>
      </w:r>
      <w:r w:rsidRPr="00DC1F55">
        <w:rPr>
          <w:rFonts w:hint="eastAsia"/>
          <w:lang w:eastAsia="zh-CN"/>
        </w:rPr>
        <w:t>，</w:t>
      </w:r>
      <w:r w:rsidRPr="00DC1F55">
        <w:rPr>
          <w:lang w:eastAsia="zh-CN"/>
        </w:rPr>
        <w:t>桥接口和</w:t>
      </w:r>
      <w:r w:rsidRPr="00DC1F55">
        <w:rPr>
          <w:rFonts w:hint="eastAsia"/>
          <w:lang w:eastAsia="zh-CN"/>
        </w:rPr>
        <w:t>VLAN</w:t>
      </w:r>
      <w:r w:rsidRPr="00DC1F55">
        <w:rPr>
          <w:lang w:eastAsia="zh-CN"/>
        </w:rPr>
        <w:t>子接口</w:t>
      </w:r>
      <w:r w:rsidRPr="00DC1F55">
        <w:rPr>
          <w:rFonts w:hint="eastAsia"/>
          <w:lang w:eastAsia="zh-CN"/>
        </w:rPr>
        <w:t>。</w:t>
      </w:r>
    </w:p>
    <w:p w:rsidR="005A602F" w:rsidRPr="00DC1F55" w:rsidRDefault="005A602F" w:rsidP="005A602F">
      <w:pPr>
        <w:pStyle w:val="Body"/>
        <w:rPr>
          <w:lang w:eastAsia="zh-CN"/>
        </w:rPr>
      </w:pPr>
      <w:r w:rsidRPr="00DC1F55">
        <w:rPr>
          <w:lang w:eastAsia="zh-CN"/>
        </w:rPr>
        <w:t>管理地址可以和接口主地址处于同一网段</w:t>
      </w:r>
      <w:r w:rsidRPr="00DC1F55">
        <w:rPr>
          <w:rFonts w:hint="eastAsia"/>
          <w:lang w:eastAsia="zh-CN"/>
        </w:rPr>
        <w:t>。</w:t>
      </w:r>
    </w:p>
    <w:p w:rsidR="005A602F" w:rsidRPr="00DC1F55" w:rsidRDefault="005A602F" w:rsidP="005A602F">
      <w:pPr>
        <w:pStyle w:val="Body"/>
        <w:rPr>
          <w:lang w:eastAsia="zh-CN"/>
        </w:rPr>
      </w:pPr>
      <w:r w:rsidRPr="00DC1F55">
        <w:rPr>
          <w:lang w:eastAsia="zh-CN"/>
        </w:rPr>
        <w:t>接口没有配置主地址也可以配置管理地址</w:t>
      </w:r>
      <w:r w:rsidRPr="00DC1F55">
        <w:rPr>
          <w:rFonts w:hint="eastAsia"/>
          <w:lang w:eastAsia="zh-CN"/>
        </w:rPr>
        <w:t>，</w:t>
      </w:r>
      <w:r w:rsidRPr="00DC1F55">
        <w:rPr>
          <w:lang w:eastAsia="zh-CN"/>
        </w:rPr>
        <w:t>但是如果接口的主地址是</w:t>
      </w:r>
      <w:r w:rsidRPr="00DC1F55">
        <w:rPr>
          <w:rFonts w:hint="eastAsia"/>
          <w:lang w:eastAsia="zh-CN"/>
        </w:rPr>
        <w:t>PPPOE</w:t>
      </w:r>
      <w:r w:rsidRPr="00DC1F55">
        <w:rPr>
          <w:lang w:eastAsia="zh-CN"/>
        </w:rPr>
        <w:t>或者</w:t>
      </w:r>
      <w:r w:rsidRPr="00DC1F55">
        <w:rPr>
          <w:lang w:eastAsia="zh-CN"/>
        </w:rPr>
        <w:t>DHCP</w:t>
      </w:r>
      <w:r w:rsidRPr="00DC1F55">
        <w:rPr>
          <w:lang w:eastAsia="zh-CN"/>
        </w:rPr>
        <w:t>地址</w:t>
      </w:r>
      <w:r w:rsidRPr="00DC1F55">
        <w:rPr>
          <w:rFonts w:hint="eastAsia"/>
          <w:lang w:eastAsia="zh-CN"/>
        </w:rPr>
        <w:t>，</w:t>
      </w:r>
      <w:r w:rsidRPr="00DC1F55">
        <w:rPr>
          <w:lang w:eastAsia="zh-CN"/>
        </w:rPr>
        <w:t>则无法配置管理地址</w:t>
      </w:r>
      <w:r w:rsidRPr="00DC1F55">
        <w:rPr>
          <w:rFonts w:hint="eastAsia"/>
          <w:lang w:eastAsia="zh-CN"/>
        </w:rPr>
        <w:t>。</w:t>
      </w:r>
    </w:p>
    <w:p w:rsidR="005A602F" w:rsidRPr="00DC1F55" w:rsidRDefault="005A602F" w:rsidP="005A602F">
      <w:pPr>
        <w:pStyle w:val="Body"/>
        <w:rPr>
          <w:lang w:eastAsia="zh-CN"/>
        </w:rPr>
      </w:pPr>
      <w:r w:rsidRPr="00DC1F55">
        <w:rPr>
          <w:rFonts w:hint="eastAsia"/>
          <w:lang w:eastAsia="zh-CN"/>
        </w:rPr>
        <w:t>管理员可以通过管理地址访问备设备的</w:t>
      </w:r>
      <w:r w:rsidRPr="00DC1F55">
        <w:rPr>
          <w:rFonts w:hint="eastAsia"/>
          <w:lang w:eastAsia="zh-CN"/>
        </w:rPr>
        <w:t>telnet</w:t>
      </w:r>
      <w:r w:rsidRPr="00DC1F55">
        <w:rPr>
          <w:lang w:eastAsia="zh-CN"/>
        </w:rPr>
        <w:t xml:space="preserve"> </w:t>
      </w:r>
      <w:r w:rsidRPr="00DC1F55">
        <w:rPr>
          <w:lang w:eastAsia="zh-CN"/>
        </w:rPr>
        <w:t>服务和</w:t>
      </w:r>
      <w:r w:rsidRPr="00DC1F55">
        <w:rPr>
          <w:lang w:eastAsia="zh-CN"/>
        </w:rPr>
        <w:t>web ui</w:t>
      </w:r>
      <w:r w:rsidRPr="00DC1F55">
        <w:rPr>
          <w:rFonts w:hint="eastAsia"/>
          <w:lang w:eastAsia="zh-CN"/>
        </w:rPr>
        <w:t>。</w:t>
      </w:r>
      <w:r w:rsidRPr="00DC1F55">
        <w:rPr>
          <w:lang w:eastAsia="zh-CN"/>
        </w:rPr>
        <w:t>但是备设备无法通过管理地址主动访问外部地址</w:t>
      </w:r>
      <w:r w:rsidRPr="00DC1F55">
        <w:rPr>
          <w:rFonts w:hint="eastAsia"/>
          <w:lang w:eastAsia="zh-CN"/>
        </w:rPr>
        <w:t>，</w:t>
      </w:r>
      <w:r w:rsidRPr="00DC1F55">
        <w:rPr>
          <w:lang w:eastAsia="zh-CN"/>
        </w:rPr>
        <w:t>除非应用制定了源地址为管理地址</w:t>
      </w:r>
      <w:r w:rsidRPr="00DC1F55">
        <w:rPr>
          <w:rFonts w:hint="eastAsia"/>
          <w:lang w:eastAsia="zh-CN"/>
        </w:rPr>
        <w:t>（比如说指定源地址的</w:t>
      </w:r>
      <w:r w:rsidRPr="00DC1F55">
        <w:rPr>
          <w:rFonts w:hint="eastAsia"/>
          <w:lang w:eastAsia="zh-CN"/>
        </w:rPr>
        <w:t>ping</w:t>
      </w:r>
      <w:r w:rsidRPr="00DC1F55">
        <w:rPr>
          <w:rFonts w:hint="eastAsia"/>
          <w:lang w:eastAsia="zh-CN"/>
        </w:rPr>
        <w:t>命令。）</w:t>
      </w:r>
    </w:p>
    <w:p w:rsidR="005A602F" w:rsidRPr="00DC1F55" w:rsidRDefault="005A602F" w:rsidP="005A602F">
      <w:pPr>
        <w:pStyle w:val="Body"/>
        <w:rPr>
          <w:lang w:eastAsia="zh-CN"/>
        </w:rPr>
      </w:pPr>
      <w:r w:rsidRPr="00DC1F55">
        <w:rPr>
          <w:rFonts w:hint="eastAsia"/>
          <w:lang w:eastAsia="zh-CN"/>
        </w:rPr>
        <w:t>【举例】</w:t>
      </w:r>
    </w:p>
    <w:p w:rsidR="005A602F" w:rsidRPr="00DC1F55" w:rsidRDefault="005A602F" w:rsidP="005A602F">
      <w:pPr>
        <w:pStyle w:val="Body"/>
        <w:rPr>
          <w:lang w:eastAsia="zh-CN"/>
        </w:rPr>
      </w:pPr>
      <w:r w:rsidRPr="00DC1F55">
        <w:rPr>
          <w:rFonts w:hint="eastAsia"/>
          <w:lang w:eastAsia="zh-CN"/>
        </w:rPr>
        <w:t xml:space="preserve"># </w:t>
      </w:r>
      <w:r w:rsidRPr="00DC1F55">
        <w:rPr>
          <w:rFonts w:hint="eastAsia"/>
          <w:lang w:eastAsia="zh-CN"/>
        </w:rPr>
        <w:t>配置</w:t>
      </w:r>
      <w:r w:rsidRPr="00DC1F55">
        <w:rPr>
          <w:rFonts w:hint="eastAsia"/>
          <w:lang w:eastAsia="zh-CN"/>
        </w:rPr>
        <w:t>ge0</w:t>
      </w:r>
      <w:r w:rsidRPr="00DC1F55">
        <w:rPr>
          <w:rFonts w:hint="eastAsia"/>
          <w:lang w:eastAsia="zh-CN"/>
        </w:rPr>
        <w:t>的管理地址是</w:t>
      </w:r>
      <w:r w:rsidRPr="00DC1F55">
        <w:rPr>
          <w:rFonts w:hint="eastAsia"/>
          <w:lang w:eastAsia="zh-CN"/>
        </w:rPr>
        <w:t>192.168.1.18/24</w:t>
      </w:r>
      <w:r w:rsidRPr="00DC1F55">
        <w:rPr>
          <w:rFonts w:hint="eastAsia"/>
          <w:lang w:eastAsia="zh-CN"/>
        </w:rPr>
        <w:t>。</w:t>
      </w:r>
    </w:p>
    <w:p w:rsidR="005A602F" w:rsidRPr="00DC1F55" w:rsidRDefault="005A602F" w:rsidP="005A602F">
      <w:pPr>
        <w:pStyle w:val="aff7"/>
      </w:pPr>
      <w:r w:rsidRPr="00DC1F55">
        <w:t>host#</w:t>
      </w:r>
      <w:r w:rsidRPr="00DC1F55">
        <w:rPr>
          <w:rFonts w:hint="eastAsia"/>
        </w:rPr>
        <w:t xml:space="preserve"> </w:t>
      </w:r>
      <w:r w:rsidRPr="00DC1F55">
        <w:t>configure terminal</w:t>
      </w:r>
    </w:p>
    <w:p w:rsidR="005A602F" w:rsidRPr="00DC1F55" w:rsidRDefault="005A602F" w:rsidP="005A602F">
      <w:pPr>
        <w:pStyle w:val="aff7"/>
      </w:pPr>
      <w:r w:rsidRPr="00DC1F55">
        <w:t>host(config)# interface ge0</w:t>
      </w:r>
    </w:p>
    <w:p w:rsidR="005A602F" w:rsidRPr="00DC1F55" w:rsidRDefault="005A602F" w:rsidP="005A602F">
      <w:pPr>
        <w:pStyle w:val="aff7"/>
      </w:pPr>
      <w:r w:rsidRPr="00DC1F55">
        <w:t>host(config-ge0)#</w:t>
      </w:r>
      <w:r w:rsidRPr="00DC1F55">
        <w:rPr>
          <w:rFonts w:hint="eastAsia"/>
        </w:rPr>
        <w:t xml:space="preserve"> </w:t>
      </w:r>
      <w:r w:rsidRPr="00DC1F55">
        <w:t>manage-ip 192.168.1.18/24</w:t>
      </w:r>
    </w:p>
    <w:p w:rsidR="005A602F" w:rsidRPr="00DC1F55" w:rsidRDefault="005A602F" w:rsidP="005A602F">
      <w:pPr>
        <w:pStyle w:val="30"/>
      </w:pPr>
      <w:bookmarkStart w:id="1912" w:name="_Toc407785226"/>
      <w:bookmarkStart w:id="1913" w:name="_Toc420588479"/>
      <w:bookmarkStart w:id="1914" w:name="_Toc420590312"/>
      <w:bookmarkStart w:id="1915" w:name="_Toc434414687"/>
      <w:r w:rsidRPr="00DC1F55">
        <w:t>monitor</w:t>
      </w:r>
      <w:bookmarkEnd w:id="1912"/>
      <w:bookmarkEnd w:id="1913"/>
      <w:bookmarkEnd w:id="1914"/>
      <w:bookmarkEnd w:id="1915"/>
    </w:p>
    <w:p w:rsidR="005A602F" w:rsidRPr="00DC1F55" w:rsidRDefault="005A602F" w:rsidP="005A602F">
      <w:pPr>
        <w:pStyle w:val="Body"/>
      </w:pPr>
      <w:r w:rsidRPr="00DC1F55">
        <w:rPr>
          <w:rFonts w:hint="eastAsia"/>
          <w:b/>
        </w:rPr>
        <w:t>monitor</w:t>
      </w:r>
      <w:r w:rsidRPr="00DC1F55">
        <w:t>命令</w:t>
      </w:r>
      <w:r w:rsidRPr="00DC1F55">
        <w:rPr>
          <w:rFonts w:hint="eastAsia"/>
        </w:rPr>
        <w:t>用来添加监控接口。</w:t>
      </w:r>
    </w:p>
    <w:p w:rsidR="005A602F" w:rsidRPr="00DC1F55" w:rsidRDefault="005A602F" w:rsidP="005A602F">
      <w:pPr>
        <w:pStyle w:val="Body"/>
        <w:rPr>
          <w:bCs/>
        </w:rPr>
      </w:pPr>
      <w:r w:rsidRPr="00DC1F55">
        <w:rPr>
          <w:b/>
        </w:rPr>
        <w:t xml:space="preserve">no </w:t>
      </w:r>
      <w:r w:rsidRPr="00DC1F55">
        <w:rPr>
          <w:rFonts w:hint="eastAsia"/>
          <w:b/>
        </w:rPr>
        <w:t>monitor</w:t>
      </w:r>
      <w:r w:rsidRPr="00DC1F55">
        <w:t>命令</w:t>
      </w:r>
      <w:r w:rsidRPr="00DC1F55">
        <w:rPr>
          <w:rFonts w:hint="eastAsia"/>
        </w:rPr>
        <w:t>用来删除监控接口。</w:t>
      </w:r>
    </w:p>
    <w:p w:rsidR="005A602F" w:rsidRPr="00DC1F55" w:rsidRDefault="005A602F" w:rsidP="005A602F">
      <w:pPr>
        <w:pStyle w:val="Body"/>
      </w:pPr>
      <w:r w:rsidRPr="00DC1F55">
        <w:rPr>
          <w:rFonts w:hint="eastAsia"/>
        </w:rPr>
        <w:t>【命令】</w:t>
      </w:r>
    </w:p>
    <w:p w:rsidR="005A602F" w:rsidRPr="00DC1F55" w:rsidRDefault="005A602F" w:rsidP="005A602F">
      <w:pPr>
        <w:pStyle w:val="Body"/>
        <w:rPr>
          <w:i/>
        </w:rPr>
      </w:pPr>
      <w:r w:rsidRPr="00DC1F55">
        <w:rPr>
          <w:rFonts w:hint="eastAsia"/>
          <w:b/>
        </w:rPr>
        <w:t>monitor</w:t>
      </w:r>
      <w:r w:rsidRPr="00DC1F55">
        <w:t xml:space="preserve"> </w:t>
      </w:r>
      <w:r w:rsidRPr="00DC1F55">
        <w:rPr>
          <w:i/>
        </w:rPr>
        <w:t>i</w:t>
      </w:r>
      <w:r w:rsidRPr="00DC1F55">
        <w:rPr>
          <w:rFonts w:hint="eastAsia"/>
          <w:i/>
        </w:rPr>
        <w:t>nterface-name</w:t>
      </w:r>
    </w:p>
    <w:p w:rsidR="005A602F" w:rsidRPr="00DC1F55" w:rsidRDefault="005A602F" w:rsidP="005A602F">
      <w:pPr>
        <w:pStyle w:val="Body"/>
        <w:rPr>
          <w:bCs/>
        </w:rPr>
      </w:pPr>
      <w:r w:rsidRPr="00DC1F55">
        <w:rPr>
          <w:b/>
        </w:rPr>
        <w:t xml:space="preserve">no </w:t>
      </w:r>
      <w:r w:rsidRPr="00DC1F55">
        <w:rPr>
          <w:rFonts w:hint="eastAsia"/>
          <w:b/>
        </w:rPr>
        <w:t>monitor</w:t>
      </w:r>
      <w:r w:rsidRPr="00DC1F55">
        <w:rPr>
          <w:b/>
        </w:rPr>
        <w:t xml:space="preserve"> </w:t>
      </w:r>
      <w:r w:rsidRPr="00DC1F55">
        <w:rPr>
          <w:i/>
        </w:rPr>
        <w:t>i</w:t>
      </w:r>
      <w:r w:rsidRPr="00DC1F55">
        <w:rPr>
          <w:rFonts w:hint="eastAsia"/>
          <w:i/>
        </w:rPr>
        <w:t>nterface-name</w:t>
      </w:r>
    </w:p>
    <w:p w:rsidR="005A602F" w:rsidRPr="00DC1F55" w:rsidRDefault="005A602F" w:rsidP="005A602F">
      <w:pPr>
        <w:pStyle w:val="Body"/>
      </w:pPr>
      <w:r w:rsidRPr="00DC1F55">
        <w:rPr>
          <w:rFonts w:hint="eastAsia"/>
        </w:rPr>
        <w:t>【缺省情况】</w:t>
      </w:r>
    </w:p>
    <w:p w:rsidR="005A602F" w:rsidRPr="00DC1F55" w:rsidRDefault="005A602F" w:rsidP="005A602F">
      <w:pPr>
        <w:pStyle w:val="Body"/>
        <w:rPr>
          <w:lang w:eastAsia="zh-CN"/>
        </w:rPr>
      </w:pPr>
      <w:r w:rsidRPr="00DC1F55">
        <w:rPr>
          <w:rFonts w:hint="eastAsia"/>
          <w:lang w:eastAsia="zh-CN"/>
        </w:rPr>
        <w:t>缺省情况下，未配置</w:t>
      </w:r>
      <w:r w:rsidRPr="00DC1F55">
        <w:rPr>
          <w:rFonts w:hint="eastAsia"/>
          <w:lang w:eastAsia="zh-CN"/>
        </w:rPr>
        <w:t>HA</w:t>
      </w:r>
      <w:r w:rsidRPr="00DC1F55">
        <w:rPr>
          <w:rFonts w:hint="eastAsia"/>
          <w:lang w:eastAsia="zh-CN"/>
        </w:rPr>
        <w:t>监控接口。</w:t>
      </w:r>
    </w:p>
    <w:p w:rsidR="005A602F" w:rsidRPr="00DC1F55" w:rsidRDefault="005A602F" w:rsidP="005A602F">
      <w:pPr>
        <w:pStyle w:val="Body"/>
        <w:rPr>
          <w:lang w:eastAsia="zh-CN"/>
        </w:rPr>
      </w:pPr>
      <w:r w:rsidRPr="00DC1F55">
        <w:rPr>
          <w:rFonts w:hint="eastAsia"/>
          <w:lang w:eastAsia="zh-CN"/>
        </w:rPr>
        <w:lastRenderedPageBreak/>
        <w:t>【视图】</w:t>
      </w:r>
    </w:p>
    <w:p w:rsidR="005A602F" w:rsidRPr="00DC1F55" w:rsidRDefault="005A602F" w:rsidP="005A602F">
      <w:pPr>
        <w:pStyle w:val="Body"/>
        <w:rPr>
          <w:lang w:eastAsia="zh-CN"/>
        </w:rPr>
      </w:pPr>
      <w:r w:rsidRPr="00DC1F55">
        <w:rPr>
          <w:rFonts w:hint="eastAsia"/>
          <w:lang w:eastAsia="zh-CN"/>
        </w:rPr>
        <w:t>HA</w:t>
      </w:r>
      <w:r w:rsidRPr="00DC1F55">
        <w:rPr>
          <w:rFonts w:hint="eastAsia"/>
          <w:lang w:eastAsia="zh-CN"/>
        </w:rPr>
        <w:t>配置视图</w:t>
      </w:r>
    </w:p>
    <w:p w:rsidR="005A602F" w:rsidRPr="00DC1F55" w:rsidRDefault="005A602F" w:rsidP="005A602F">
      <w:pPr>
        <w:pStyle w:val="Body"/>
        <w:rPr>
          <w:i/>
          <w:color w:val="0000FF"/>
          <w:lang w:eastAsia="zh-CN"/>
        </w:rPr>
      </w:pPr>
      <w:r w:rsidRPr="00DC1F55">
        <w:rPr>
          <w:rFonts w:hint="eastAsia"/>
          <w:lang w:eastAsia="zh-CN"/>
        </w:rPr>
        <w:t>【参数】</w:t>
      </w:r>
    </w:p>
    <w:p w:rsidR="005A602F" w:rsidRPr="00DC1F55" w:rsidRDefault="005A602F" w:rsidP="005A602F">
      <w:pPr>
        <w:pStyle w:val="Body"/>
        <w:rPr>
          <w:lang w:eastAsia="zh-CN"/>
        </w:rPr>
      </w:pPr>
      <w:r w:rsidRPr="00DC1F55">
        <w:rPr>
          <w:rFonts w:hint="eastAsia"/>
          <w:i/>
          <w:lang w:eastAsia="zh-CN"/>
        </w:rPr>
        <w:t>interface-name</w:t>
      </w:r>
      <w:r w:rsidRPr="00DC1F55">
        <w:rPr>
          <w:rFonts w:hint="eastAsia"/>
          <w:lang w:eastAsia="zh-CN"/>
        </w:rPr>
        <w:t>：要配置成监控接口的接口名称</w:t>
      </w:r>
      <w:r w:rsidRPr="00DC1F55">
        <w:rPr>
          <w:lang w:eastAsia="zh-CN"/>
        </w:rPr>
        <w:t>。</w:t>
      </w:r>
    </w:p>
    <w:p w:rsidR="005A602F" w:rsidRPr="00DC1F55" w:rsidRDefault="005A602F" w:rsidP="005A602F">
      <w:pPr>
        <w:pStyle w:val="Body"/>
        <w:rPr>
          <w:lang w:eastAsia="zh-CN"/>
        </w:rPr>
      </w:pPr>
      <w:r w:rsidRPr="00DC1F55">
        <w:rPr>
          <w:rFonts w:hint="eastAsia"/>
          <w:lang w:eastAsia="zh-CN"/>
        </w:rPr>
        <w:t>【使用指导】</w:t>
      </w:r>
    </w:p>
    <w:p w:rsidR="005A602F" w:rsidRPr="00DC1F55" w:rsidRDefault="005A602F" w:rsidP="005A602F">
      <w:pPr>
        <w:pStyle w:val="Body"/>
        <w:rPr>
          <w:lang w:eastAsia="zh-CN"/>
        </w:rPr>
      </w:pPr>
      <w:r w:rsidRPr="00DC1F55">
        <w:rPr>
          <w:lang w:eastAsia="zh-CN"/>
        </w:rPr>
        <w:t>要配置成监控接口的接口</w:t>
      </w:r>
      <w:r w:rsidRPr="00DC1F55">
        <w:rPr>
          <w:rFonts w:hint="eastAsia"/>
          <w:lang w:eastAsia="zh-CN"/>
        </w:rPr>
        <w:t>，</w:t>
      </w:r>
      <w:r w:rsidRPr="00DC1F55">
        <w:rPr>
          <w:lang w:eastAsia="zh-CN"/>
        </w:rPr>
        <w:t>一般应是网络中重要的接口</w:t>
      </w:r>
      <w:r w:rsidRPr="00DC1F55">
        <w:rPr>
          <w:rFonts w:hint="eastAsia"/>
          <w:lang w:eastAsia="zh-CN"/>
        </w:rPr>
        <w:t>，</w:t>
      </w:r>
      <w:r w:rsidRPr="00DC1F55">
        <w:rPr>
          <w:lang w:eastAsia="zh-CN"/>
        </w:rPr>
        <w:t>比如通往</w:t>
      </w:r>
      <w:r w:rsidRPr="00DC1F55">
        <w:rPr>
          <w:lang w:eastAsia="zh-CN"/>
        </w:rPr>
        <w:t>internet</w:t>
      </w:r>
      <w:r w:rsidRPr="00DC1F55">
        <w:rPr>
          <w:lang w:eastAsia="zh-CN"/>
        </w:rPr>
        <w:t>的接口</w:t>
      </w:r>
      <w:r w:rsidRPr="00DC1F55">
        <w:rPr>
          <w:rFonts w:hint="eastAsia"/>
          <w:lang w:eastAsia="zh-CN"/>
        </w:rPr>
        <w:t>。如果此接口的状态发生改变，表明网络中发生重大故障，需要启用备设备，主备设备会立刻切换。</w:t>
      </w:r>
    </w:p>
    <w:p w:rsidR="005A602F" w:rsidRPr="00DC1F55" w:rsidRDefault="005A602F" w:rsidP="005A602F">
      <w:pPr>
        <w:pStyle w:val="Body"/>
        <w:rPr>
          <w:lang w:eastAsia="zh-CN"/>
        </w:rPr>
      </w:pPr>
      <w:r w:rsidRPr="00DC1F55">
        <w:rPr>
          <w:rFonts w:hint="eastAsia"/>
          <w:lang w:eastAsia="zh-CN"/>
        </w:rPr>
        <w:t>需要注意的是，如果主设备和备设备的地址探测或者监控接口都发生故障，表明此时网络发生严重错误，此时主备切换也无法修复错误，所以主备不会发生切换。</w:t>
      </w:r>
    </w:p>
    <w:p w:rsidR="005A602F" w:rsidRPr="00DC1F55" w:rsidRDefault="005A602F" w:rsidP="005A602F">
      <w:pPr>
        <w:pStyle w:val="Body"/>
        <w:rPr>
          <w:lang w:eastAsia="zh-CN"/>
        </w:rPr>
      </w:pPr>
      <w:r w:rsidRPr="00DC1F55">
        <w:rPr>
          <w:rFonts w:hint="eastAsia"/>
          <w:lang w:eastAsia="zh-CN"/>
        </w:rPr>
        <w:t>【举例】</w:t>
      </w:r>
    </w:p>
    <w:p w:rsidR="005A602F" w:rsidRPr="00DC1F55" w:rsidRDefault="005A602F" w:rsidP="005A602F">
      <w:pPr>
        <w:pStyle w:val="Body"/>
        <w:rPr>
          <w:lang w:eastAsia="zh-CN"/>
        </w:rPr>
      </w:pPr>
      <w:r w:rsidRPr="00DC1F55">
        <w:rPr>
          <w:rFonts w:hint="eastAsia"/>
          <w:lang w:eastAsia="zh-CN"/>
        </w:rPr>
        <w:t xml:space="preserve"># </w:t>
      </w:r>
      <w:r w:rsidRPr="00DC1F55">
        <w:rPr>
          <w:rFonts w:hint="eastAsia"/>
          <w:lang w:eastAsia="zh-CN"/>
        </w:rPr>
        <w:t>配置</w:t>
      </w:r>
      <w:r w:rsidRPr="00DC1F55">
        <w:rPr>
          <w:rFonts w:hint="eastAsia"/>
          <w:lang w:eastAsia="zh-CN"/>
        </w:rPr>
        <w:t>ge0</w:t>
      </w:r>
      <w:r w:rsidRPr="00DC1F55">
        <w:rPr>
          <w:rFonts w:hint="eastAsia"/>
          <w:lang w:eastAsia="zh-CN"/>
        </w:rPr>
        <w:t>为监控接口。</w:t>
      </w:r>
    </w:p>
    <w:p w:rsidR="005A602F" w:rsidRPr="00DC1F55" w:rsidRDefault="005A602F" w:rsidP="005A602F">
      <w:pPr>
        <w:pStyle w:val="aff7"/>
      </w:pPr>
      <w:r w:rsidRPr="00DC1F55">
        <w:t>host#</w:t>
      </w:r>
      <w:r w:rsidRPr="00DC1F55">
        <w:rPr>
          <w:rFonts w:hint="eastAsia"/>
        </w:rPr>
        <w:t xml:space="preserve"> </w:t>
      </w:r>
      <w:r w:rsidRPr="00DC1F55">
        <w:t>configure terminal</w:t>
      </w:r>
    </w:p>
    <w:p w:rsidR="005A602F" w:rsidRPr="00DC1F55" w:rsidRDefault="005A602F" w:rsidP="005A602F">
      <w:pPr>
        <w:pStyle w:val="aff7"/>
      </w:pPr>
      <w:r w:rsidRPr="00DC1F55">
        <w:t>host(config)#</w:t>
      </w:r>
      <w:r w:rsidRPr="00DC1F55">
        <w:rPr>
          <w:rFonts w:hint="eastAsia"/>
        </w:rPr>
        <w:t xml:space="preserve"> ha-config</w:t>
      </w:r>
    </w:p>
    <w:p w:rsidR="005A602F" w:rsidRPr="00DC1F55" w:rsidRDefault="005A602F" w:rsidP="005A602F">
      <w:pPr>
        <w:pStyle w:val="aff7"/>
      </w:pPr>
      <w:r w:rsidRPr="00DC1F55">
        <w:t>host(ha-config)#</w:t>
      </w:r>
      <w:r w:rsidRPr="00DC1F55">
        <w:rPr>
          <w:rFonts w:hint="eastAsia"/>
        </w:rPr>
        <w:t xml:space="preserve"> </w:t>
      </w:r>
      <w:r w:rsidRPr="00DC1F55">
        <w:t>monitor ge0</w:t>
      </w:r>
    </w:p>
    <w:p w:rsidR="005A602F" w:rsidRPr="00DC1F55" w:rsidRDefault="005A602F" w:rsidP="005A602F">
      <w:pPr>
        <w:pStyle w:val="30"/>
      </w:pPr>
      <w:bookmarkStart w:id="1916" w:name="_Toc407785227"/>
      <w:bookmarkStart w:id="1917" w:name="_Toc420588480"/>
      <w:bookmarkStart w:id="1918" w:name="_Toc420590313"/>
      <w:bookmarkStart w:id="1919" w:name="_Toc434414688"/>
      <w:r w:rsidRPr="00DC1F55">
        <w:t>preempt</w:t>
      </w:r>
      <w:bookmarkEnd w:id="1916"/>
      <w:bookmarkEnd w:id="1917"/>
      <w:bookmarkEnd w:id="1918"/>
      <w:bookmarkEnd w:id="1919"/>
    </w:p>
    <w:p w:rsidR="005A602F" w:rsidRPr="00DC1F55" w:rsidRDefault="005A602F" w:rsidP="005A602F">
      <w:pPr>
        <w:pStyle w:val="Body"/>
      </w:pPr>
      <w:r w:rsidRPr="00DC1F55">
        <w:rPr>
          <w:b/>
        </w:rPr>
        <w:t xml:space="preserve">preempt </w:t>
      </w:r>
      <w:r w:rsidRPr="00DC1F55">
        <w:rPr>
          <w:rFonts w:hint="eastAsia"/>
        </w:rPr>
        <w:t>命令用来配置抢占功能。</w:t>
      </w:r>
    </w:p>
    <w:p w:rsidR="005A602F" w:rsidRPr="00DC1F55" w:rsidRDefault="005A602F" w:rsidP="005A602F">
      <w:pPr>
        <w:pStyle w:val="Body"/>
        <w:rPr>
          <w:b/>
        </w:rPr>
      </w:pPr>
      <w:r w:rsidRPr="00DC1F55">
        <w:rPr>
          <w:b/>
        </w:rPr>
        <w:t>no preempt</w:t>
      </w:r>
      <w:r w:rsidRPr="00DC1F55">
        <w:t>命令用来关闭抢占功能</w:t>
      </w:r>
      <w:r w:rsidRPr="00DC1F55">
        <w:rPr>
          <w:rFonts w:hint="eastAsia"/>
        </w:rPr>
        <w:t>。</w:t>
      </w:r>
    </w:p>
    <w:p w:rsidR="005A602F" w:rsidRPr="00DC1F55" w:rsidRDefault="005A602F" w:rsidP="005A602F">
      <w:pPr>
        <w:pStyle w:val="Body"/>
      </w:pPr>
      <w:r w:rsidRPr="00DC1F55">
        <w:rPr>
          <w:rFonts w:hint="eastAsia"/>
        </w:rPr>
        <w:t>【命令】</w:t>
      </w:r>
    </w:p>
    <w:p w:rsidR="005A602F" w:rsidRPr="00DC1F55" w:rsidRDefault="005A602F" w:rsidP="005A602F">
      <w:pPr>
        <w:pStyle w:val="Body"/>
      </w:pPr>
      <w:r w:rsidRPr="00DC1F55">
        <w:rPr>
          <w:b/>
        </w:rPr>
        <w:t>preempt</w:t>
      </w:r>
      <w:r w:rsidRPr="00DC1F55">
        <w:rPr>
          <w:rFonts w:hint="eastAsia"/>
          <w:b/>
        </w:rPr>
        <w:t xml:space="preserve"> </w:t>
      </w:r>
      <w:r w:rsidRPr="00DC1F55">
        <w:rPr>
          <w:rFonts w:hint="eastAsia"/>
        </w:rPr>
        <w:t xml:space="preserve"> { </w:t>
      </w:r>
      <w:r w:rsidRPr="00DC1F55">
        <w:rPr>
          <w:b/>
        </w:rPr>
        <w:t>master</w:t>
      </w:r>
      <w:r w:rsidRPr="00DC1F55">
        <w:rPr>
          <w:rFonts w:hint="eastAsia"/>
        </w:rPr>
        <w:t xml:space="preserve"> </w:t>
      </w:r>
      <w:r w:rsidRPr="00DC1F55">
        <w:t>|</w:t>
      </w:r>
      <w:r w:rsidRPr="00DC1F55">
        <w:rPr>
          <w:rFonts w:hint="eastAsia"/>
        </w:rPr>
        <w:t xml:space="preserve"> </w:t>
      </w:r>
      <w:r w:rsidRPr="00DC1F55">
        <w:rPr>
          <w:b/>
        </w:rPr>
        <w:t>backup</w:t>
      </w:r>
      <w:r w:rsidRPr="00DC1F55">
        <w:rPr>
          <w:rFonts w:hint="eastAsia"/>
        </w:rPr>
        <w:t xml:space="preserve"> }</w:t>
      </w:r>
      <w:r w:rsidRPr="00DC1F55">
        <w:t xml:space="preserve"> </w:t>
      </w:r>
      <w:r w:rsidRPr="00DC1F55">
        <w:rPr>
          <w:rFonts w:hint="eastAsia"/>
        </w:rPr>
        <w:t xml:space="preserve">[ </w:t>
      </w:r>
      <w:r w:rsidRPr="00DC1F55">
        <w:rPr>
          <w:i/>
        </w:rPr>
        <w:t>delay</w:t>
      </w:r>
      <w:r w:rsidRPr="00DC1F55">
        <w:rPr>
          <w:rFonts w:hint="eastAsia"/>
          <w:i/>
        </w:rPr>
        <w:t xml:space="preserve">-time </w:t>
      </w:r>
      <w:r w:rsidRPr="00DC1F55">
        <w:t>]</w:t>
      </w:r>
    </w:p>
    <w:p w:rsidR="005A602F" w:rsidRPr="00DC1F55" w:rsidRDefault="005A602F" w:rsidP="005A602F">
      <w:pPr>
        <w:pStyle w:val="Body"/>
        <w:rPr>
          <w:b/>
        </w:rPr>
      </w:pPr>
      <w:r w:rsidRPr="00DC1F55">
        <w:rPr>
          <w:b/>
        </w:rPr>
        <w:t>no preempt</w:t>
      </w:r>
    </w:p>
    <w:p w:rsidR="005A602F" w:rsidRPr="00DC1F55" w:rsidRDefault="005A602F" w:rsidP="005A602F">
      <w:pPr>
        <w:pStyle w:val="Body"/>
      </w:pPr>
      <w:r w:rsidRPr="00DC1F55">
        <w:rPr>
          <w:rFonts w:hint="eastAsia"/>
        </w:rPr>
        <w:t>【缺省情况】</w:t>
      </w:r>
    </w:p>
    <w:p w:rsidR="005A602F" w:rsidRPr="00DC1F55" w:rsidRDefault="005A602F" w:rsidP="005A602F">
      <w:pPr>
        <w:pStyle w:val="Body"/>
      </w:pPr>
      <w:r w:rsidRPr="00DC1F55">
        <w:rPr>
          <w:rFonts w:hint="eastAsia"/>
        </w:rPr>
        <w:t>缺省情况下，未配置</w:t>
      </w:r>
      <w:r w:rsidRPr="00DC1F55">
        <w:rPr>
          <w:rFonts w:hint="eastAsia"/>
        </w:rPr>
        <w:t>HA</w:t>
      </w:r>
      <w:r w:rsidRPr="00DC1F55">
        <w:rPr>
          <w:rFonts w:hint="eastAsia"/>
        </w:rPr>
        <w:t>抢占功能。</w:t>
      </w:r>
    </w:p>
    <w:p w:rsidR="005A602F" w:rsidRPr="00DC1F55" w:rsidRDefault="005A602F" w:rsidP="005A602F">
      <w:pPr>
        <w:pStyle w:val="Body"/>
      </w:pPr>
      <w:r w:rsidRPr="00DC1F55">
        <w:rPr>
          <w:rFonts w:hint="eastAsia"/>
        </w:rPr>
        <w:t>【视图】</w:t>
      </w:r>
    </w:p>
    <w:p w:rsidR="005A602F" w:rsidRPr="00DC1F55" w:rsidRDefault="005A602F" w:rsidP="005A602F">
      <w:pPr>
        <w:pStyle w:val="Body"/>
      </w:pPr>
      <w:r w:rsidRPr="00DC1F55">
        <w:rPr>
          <w:rFonts w:hint="eastAsia"/>
        </w:rPr>
        <w:t>HA</w:t>
      </w:r>
      <w:r w:rsidRPr="00DC1F55">
        <w:rPr>
          <w:rFonts w:hint="eastAsia"/>
        </w:rPr>
        <w:t>配置视图</w:t>
      </w:r>
    </w:p>
    <w:p w:rsidR="005A602F" w:rsidRPr="00DC1F55" w:rsidRDefault="005A602F" w:rsidP="005A602F">
      <w:pPr>
        <w:pStyle w:val="Body"/>
        <w:rPr>
          <w:i/>
          <w:color w:val="0000FF"/>
        </w:rPr>
      </w:pPr>
      <w:r w:rsidRPr="00DC1F55">
        <w:rPr>
          <w:rFonts w:hint="eastAsia"/>
        </w:rPr>
        <w:t>【参数】</w:t>
      </w:r>
    </w:p>
    <w:p w:rsidR="005A602F" w:rsidRPr="00DC1F55" w:rsidRDefault="005A602F" w:rsidP="005A602F">
      <w:pPr>
        <w:pStyle w:val="Body"/>
      </w:pPr>
      <w:r w:rsidRPr="00DC1F55">
        <w:rPr>
          <w:b/>
        </w:rPr>
        <w:t>m</w:t>
      </w:r>
      <w:r w:rsidRPr="00DC1F55">
        <w:rPr>
          <w:rFonts w:hint="eastAsia"/>
          <w:b/>
        </w:rPr>
        <w:t>aster</w:t>
      </w:r>
      <w:r w:rsidRPr="00DC1F55">
        <w:rPr>
          <w:rFonts w:hint="eastAsia"/>
        </w:rPr>
        <w:t>：表示设备希望抢占为主。</w:t>
      </w:r>
    </w:p>
    <w:p w:rsidR="005A602F" w:rsidRPr="00DC1F55" w:rsidRDefault="005A602F" w:rsidP="005A602F">
      <w:pPr>
        <w:pStyle w:val="Body"/>
        <w:rPr>
          <w:lang w:eastAsia="zh-CN"/>
        </w:rPr>
      </w:pPr>
      <w:r w:rsidRPr="00DC1F55">
        <w:rPr>
          <w:b/>
          <w:lang w:eastAsia="zh-CN"/>
        </w:rPr>
        <w:t>b</w:t>
      </w:r>
      <w:r w:rsidRPr="00DC1F55">
        <w:rPr>
          <w:rFonts w:hint="eastAsia"/>
          <w:b/>
          <w:lang w:eastAsia="zh-CN"/>
        </w:rPr>
        <w:t>ackup</w:t>
      </w:r>
      <w:r w:rsidRPr="00DC1F55">
        <w:rPr>
          <w:rFonts w:hint="eastAsia"/>
          <w:lang w:eastAsia="zh-CN"/>
        </w:rPr>
        <w:t>：表示设备希望抢占为备。</w:t>
      </w:r>
    </w:p>
    <w:p w:rsidR="005A602F" w:rsidRPr="00DC1F55" w:rsidRDefault="005A602F" w:rsidP="005A602F">
      <w:pPr>
        <w:pStyle w:val="Body"/>
        <w:rPr>
          <w:lang w:eastAsia="zh-CN"/>
        </w:rPr>
      </w:pPr>
      <w:r w:rsidRPr="00DC1F55">
        <w:rPr>
          <w:i/>
          <w:lang w:eastAsia="zh-CN"/>
        </w:rPr>
        <w:t>d</w:t>
      </w:r>
      <w:r w:rsidRPr="00DC1F55">
        <w:rPr>
          <w:rFonts w:hint="eastAsia"/>
          <w:i/>
          <w:lang w:eastAsia="zh-CN"/>
        </w:rPr>
        <w:t>elay-time</w:t>
      </w:r>
      <w:r w:rsidRPr="00DC1F55">
        <w:rPr>
          <w:rFonts w:hint="eastAsia"/>
          <w:lang w:eastAsia="zh-CN"/>
        </w:rPr>
        <w:t>：抢占</w:t>
      </w:r>
      <w:r w:rsidRPr="00DC1F55">
        <w:rPr>
          <w:lang w:eastAsia="zh-CN"/>
        </w:rPr>
        <w:t>延时时间</w:t>
      </w:r>
      <w:r w:rsidRPr="00DC1F55">
        <w:rPr>
          <w:rFonts w:hint="eastAsia"/>
          <w:lang w:eastAsia="zh-CN"/>
        </w:rPr>
        <w:t>。范围是</w:t>
      </w:r>
      <w:r w:rsidRPr="00DC1F55">
        <w:rPr>
          <w:rFonts w:hint="eastAsia"/>
          <w:lang w:eastAsia="zh-CN"/>
        </w:rPr>
        <w:t>1</w:t>
      </w:r>
      <w:r w:rsidRPr="00DC1F55">
        <w:rPr>
          <w:rFonts w:hint="eastAsia"/>
          <w:lang w:eastAsia="zh-CN"/>
        </w:rPr>
        <w:t>到</w:t>
      </w:r>
      <w:r w:rsidRPr="00DC1F55">
        <w:rPr>
          <w:rFonts w:hint="eastAsia"/>
          <w:lang w:eastAsia="zh-CN"/>
        </w:rPr>
        <w:t>180</w:t>
      </w:r>
      <w:r w:rsidRPr="00DC1F55">
        <w:rPr>
          <w:rFonts w:hint="eastAsia"/>
          <w:lang w:eastAsia="zh-CN"/>
        </w:rPr>
        <w:t>，单位是秒，缺省抢占时间是</w:t>
      </w:r>
      <w:r w:rsidRPr="00DC1F55">
        <w:rPr>
          <w:rFonts w:hint="eastAsia"/>
          <w:lang w:eastAsia="zh-CN"/>
        </w:rPr>
        <w:t>3</w:t>
      </w:r>
      <w:r w:rsidRPr="00DC1F55">
        <w:rPr>
          <w:rFonts w:hint="eastAsia"/>
          <w:lang w:eastAsia="zh-CN"/>
        </w:rPr>
        <w:t>秒。</w:t>
      </w:r>
      <w:r w:rsidRPr="00DC1F55">
        <w:rPr>
          <w:lang w:eastAsia="zh-CN"/>
        </w:rPr>
        <w:t>当要抢占设备的监控接口全部正常后</w:t>
      </w:r>
      <w:r w:rsidRPr="00DC1F55">
        <w:rPr>
          <w:rFonts w:hint="eastAsia"/>
          <w:lang w:eastAsia="zh-CN"/>
        </w:rPr>
        <w:t>，开始计算时间。只有在这个时间内监控接口状态没有发生改变才实现状态切换。</w:t>
      </w:r>
    </w:p>
    <w:p w:rsidR="005A602F" w:rsidRPr="00DC1F55" w:rsidRDefault="005A602F" w:rsidP="005A602F">
      <w:pPr>
        <w:pStyle w:val="Body"/>
        <w:rPr>
          <w:lang w:eastAsia="zh-CN"/>
        </w:rPr>
      </w:pPr>
      <w:r w:rsidRPr="00DC1F55">
        <w:rPr>
          <w:rFonts w:hint="eastAsia"/>
          <w:lang w:eastAsia="zh-CN"/>
        </w:rPr>
        <w:lastRenderedPageBreak/>
        <w:t>【使用指导】</w:t>
      </w:r>
    </w:p>
    <w:p w:rsidR="005A602F" w:rsidRPr="00DC1F55" w:rsidRDefault="005A602F" w:rsidP="005A602F">
      <w:pPr>
        <w:pStyle w:val="Body"/>
        <w:rPr>
          <w:lang w:eastAsia="zh-CN"/>
        </w:rPr>
      </w:pPr>
      <w:r w:rsidRPr="00DC1F55">
        <w:rPr>
          <w:rFonts w:hint="eastAsia"/>
          <w:lang w:eastAsia="zh-CN"/>
        </w:rPr>
        <w:t>抢占模式必须在主设备和备设备上分别配置，一台设备配置为抢占主，一台配置为抢占备。否则</w:t>
      </w:r>
      <w:r w:rsidRPr="00DC1F55">
        <w:rPr>
          <w:rFonts w:hint="eastAsia"/>
          <w:lang w:eastAsia="zh-CN"/>
        </w:rPr>
        <w:t>HA</w:t>
      </w:r>
      <w:r w:rsidRPr="00DC1F55">
        <w:rPr>
          <w:rFonts w:hint="eastAsia"/>
          <w:lang w:eastAsia="zh-CN"/>
        </w:rPr>
        <w:t>无法协商。</w:t>
      </w:r>
    </w:p>
    <w:p w:rsidR="005A602F" w:rsidRPr="00DC1F55" w:rsidRDefault="005A602F" w:rsidP="005A602F">
      <w:pPr>
        <w:pStyle w:val="Body"/>
        <w:rPr>
          <w:lang w:eastAsia="zh-CN"/>
        </w:rPr>
      </w:pPr>
      <w:r w:rsidRPr="00DC1F55">
        <w:rPr>
          <w:lang w:eastAsia="zh-CN"/>
        </w:rPr>
        <w:t>主设备和备设备的抢占延时可以不同</w:t>
      </w:r>
      <w:r w:rsidRPr="00DC1F55">
        <w:rPr>
          <w:rFonts w:hint="eastAsia"/>
          <w:lang w:eastAsia="zh-CN"/>
        </w:rPr>
        <w:t>，</w:t>
      </w:r>
      <w:r w:rsidRPr="00DC1F55">
        <w:rPr>
          <w:lang w:eastAsia="zh-CN"/>
        </w:rPr>
        <w:t>如果抢占延时不同</w:t>
      </w:r>
      <w:r w:rsidRPr="00DC1F55">
        <w:rPr>
          <w:rFonts w:hint="eastAsia"/>
          <w:lang w:eastAsia="zh-CN"/>
        </w:rPr>
        <w:t>，实际抢占延时是主设备和备设备抢占延时的最大值。</w:t>
      </w:r>
    </w:p>
    <w:p w:rsidR="005A602F" w:rsidRPr="00DC1F55" w:rsidRDefault="005A602F" w:rsidP="005A602F">
      <w:pPr>
        <w:pStyle w:val="Body"/>
        <w:rPr>
          <w:lang w:eastAsia="zh-CN"/>
        </w:rPr>
      </w:pPr>
      <w:r w:rsidRPr="00DC1F55">
        <w:rPr>
          <w:rFonts w:hint="eastAsia"/>
          <w:lang w:eastAsia="zh-CN"/>
        </w:rPr>
        <w:t>【举例】</w:t>
      </w:r>
    </w:p>
    <w:p w:rsidR="005A602F" w:rsidRPr="00DC1F55" w:rsidRDefault="005A602F" w:rsidP="005A602F">
      <w:pPr>
        <w:pStyle w:val="Body"/>
        <w:rPr>
          <w:lang w:eastAsia="zh-CN"/>
        </w:rPr>
      </w:pPr>
      <w:r w:rsidRPr="00DC1F55">
        <w:rPr>
          <w:rFonts w:hint="eastAsia"/>
          <w:lang w:eastAsia="zh-CN"/>
        </w:rPr>
        <w:t xml:space="preserve"># </w:t>
      </w:r>
      <w:r w:rsidRPr="00DC1F55">
        <w:rPr>
          <w:lang w:eastAsia="zh-CN"/>
        </w:rPr>
        <w:t>一台配置抢占为主</w:t>
      </w:r>
      <w:r w:rsidRPr="00DC1F55">
        <w:rPr>
          <w:rFonts w:hint="eastAsia"/>
          <w:lang w:eastAsia="zh-CN"/>
        </w:rPr>
        <w:t>，</w:t>
      </w:r>
      <w:r w:rsidRPr="00DC1F55">
        <w:rPr>
          <w:lang w:eastAsia="zh-CN"/>
        </w:rPr>
        <w:t>抢占延时为</w:t>
      </w:r>
      <w:r w:rsidRPr="00DC1F55">
        <w:rPr>
          <w:rFonts w:hint="eastAsia"/>
          <w:lang w:eastAsia="zh-CN"/>
        </w:rPr>
        <w:t>10s</w:t>
      </w:r>
      <w:r w:rsidRPr="00DC1F55">
        <w:rPr>
          <w:rFonts w:hint="eastAsia"/>
          <w:lang w:eastAsia="zh-CN"/>
        </w:rPr>
        <w:t>。</w:t>
      </w:r>
    </w:p>
    <w:p w:rsidR="005A602F" w:rsidRPr="00DC1F55" w:rsidRDefault="005A602F" w:rsidP="005A602F">
      <w:pPr>
        <w:pStyle w:val="aff7"/>
      </w:pPr>
      <w:r w:rsidRPr="00DC1F55">
        <w:t>host#</w:t>
      </w:r>
      <w:r w:rsidRPr="00DC1F55">
        <w:rPr>
          <w:rFonts w:hint="eastAsia"/>
        </w:rPr>
        <w:t xml:space="preserve"> </w:t>
      </w:r>
      <w:r w:rsidRPr="00DC1F55">
        <w:t>configure terminal</w:t>
      </w:r>
    </w:p>
    <w:p w:rsidR="005A602F" w:rsidRPr="00DC1F55" w:rsidRDefault="005A602F" w:rsidP="005A602F">
      <w:pPr>
        <w:pStyle w:val="aff7"/>
      </w:pPr>
      <w:r w:rsidRPr="00DC1F55">
        <w:t>host(config)#</w:t>
      </w:r>
      <w:r w:rsidRPr="00DC1F55">
        <w:rPr>
          <w:rFonts w:hint="eastAsia"/>
        </w:rPr>
        <w:t xml:space="preserve"> ha-config</w:t>
      </w:r>
    </w:p>
    <w:p w:rsidR="005A602F" w:rsidRPr="00DC1F55" w:rsidRDefault="005A602F" w:rsidP="005A602F">
      <w:pPr>
        <w:pStyle w:val="aff7"/>
      </w:pPr>
      <w:r w:rsidRPr="00DC1F55">
        <w:t>host(ha-config)#</w:t>
      </w:r>
      <w:r w:rsidRPr="00DC1F55">
        <w:rPr>
          <w:rFonts w:hint="eastAsia"/>
        </w:rPr>
        <w:t xml:space="preserve"> </w:t>
      </w:r>
      <w:r w:rsidRPr="00DC1F55">
        <w:t>preempt master 10</w:t>
      </w:r>
    </w:p>
    <w:p w:rsidR="005A602F" w:rsidRPr="00DC1F55" w:rsidRDefault="005A602F" w:rsidP="005A602F">
      <w:pPr>
        <w:pStyle w:val="30"/>
      </w:pPr>
      <w:bookmarkStart w:id="1920" w:name="_Toc407785228"/>
      <w:bookmarkStart w:id="1921" w:name="_Toc420588481"/>
      <w:bookmarkStart w:id="1922" w:name="_Toc420590314"/>
      <w:bookmarkStart w:id="1923" w:name="_Toc434414689"/>
      <w:r w:rsidRPr="00DC1F55">
        <w:t xml:space="preserve">show </w:t>
      </w:r>
      <w:r w:rsidRPr="00DC1F55">
        <w:rPr>
          <w:rFonts w:hint="eastAsia"/>
        </w:rPr>
        <w:t>ha</w:t>
      </w:r>
      <w:r w:rsidRPr="00DC1F55">
        <w:t xml:space="preserve"> state</w:t>
      </w:r>
      <w:bookmarkEnd w:id="1920"/>
      <w:bookmarkEnd w:id="1921"/>
      <w:bookmarkEnd w:id="1922"/>
      <w:bookmarkEnd w:id="1923"/>
    </w:p>
    <w:p w:rsidR="005A602F" w:rsidRPr="00DC1F55" w:rsidRDefault="005A602F" w:rsidP="005A602F">
      <w:pPr>
        <w:pStyle w:val="Body"/>
      </w:pPr>
      <w:r w:rsidRPr="00DC1F55">
        <w:rPr>
          <w:b/>
        </w:rPr>
        <w:t>show ha state</w:t>
      </w:r>
      <w:r w:rsidRPr="00DC1F55">
        <w:rPr>
          <w:rFonts w:hint="eastAsia"/>
        </w:rPr>
        <w:t>命令用来查看</w:t>
      </w:r>
      <w:r w:rsidRPr="00DC1F55">
        <w:rPr>
          <w:rFonts w:hint="eastAsia"/>
        </w:rPr>
        <w:t>HA</w:t>
      </w:r>
      <w:r w:rsidRPr="00DC1F55">
        <w:rPr>
          <w:rFonts w:hint="eastAsia"/>
        </w:rPr>
        <w:t>状态。</w:t>
      </w:r>
    </w:p>
    <w:p w:rsidR="005A602F" w:rsidRPr="00DC1F55" w:rsidRDefault="005A602F" w:rsidP="005A602F">
      <w:pPr>
        <w:pStyle w:val="Body"/>
      </w:pPr>
      <w:r w:rsidRPr="00DC1F55">
        <w:rPr>
          <w:rFonts w:hint="eastAsia"/>
        </w:rPr>
        <w:t>【命令】</w:t>
      </w:r>
    </w:p>
    <w:p w:rsidR="005A602F" w:rsidRPr="00DC1F55" w:rsidRDefault="005A602F" w:rsidP="005A602F">
      <w:pPr>
        <w:pStyle w:val="Body"/>
        <w:rPr>
          <w:bCs/>
        </w:rPr>
      </w:pPr>
      <w:r w:rsidRPr="00DC1F55">
        <w:rPr>
          <w:b/>
        </w:rPr>
        <w:t>show ha state</w:t>
      </w:r>
    </w:p>
    <w:p w:rsidR="005A602F" w:rsidRPr="00DC1F55" w:rsidRDefault="005A602F" w:rsidP="005A602F">
      <w:pPr>
        <w:pStyle w:val="Body"/>
      </w:pPr>
      <w:r w:rsidRPr="00DC1F55">
        <w:rPr>
          <w:rFonts w:hint="eastAsia"/>
        </w:rPr>
        <w:t>【视图】</w:t>
      </w:r>
    </w:p>
    <w:p w:rsidR="005A602F" w:rsidRPr="00DC1F55" w:rsidRDefault="005A602F" w:rsidP="005A602F">
      <w:pPr>
        <w:pStyle w:val="Body"/>
      </w:pPr>
      <w:r w:rsidRPr="00DC1F55">
        <w:rPr>
          <w:rFonts w:hint="eastAsia"/>
        </w:rPr>
        <w:t>用户视图</w:t>
      </w:r>
    </w:p>
    <w:p w:rsidR="005A602F" w:rsidRPr="00DC1F55" w:rsidRDefault="005A602F" w:rsidP="005A602F">
      <w:pPr>
        <w:pStyle w:val="Body"/>
      </w:pPr>
      <w:r w:rsidRPr="00DC1F55">
        <w:rPr>
          <w:rFonts w:hint="eastAsia"/>
        </w:rPr>
        <w:t>【使用指导】</w:t>
      </w:r>
    </w:p>
    <w:p w:rsidR="005A602F" w:rsidRPr="00DC1F55" w:rsidRDefault="005A602F" w:rsidP="005A602F">
      <w:pPr>
        <w:pStyle w:val="Body"/>
      </w:pPr>
      <w:r w:rsidRPr="00DC1F55">
        <w:rPr>
          <w:rFonts w:hint="eastAsia"/>
        </w:rPr>
        <w:t>要注意的是：</w:t>
      </w:r>
    </w:p>
    <w:p w:rsidR="005A602F" w:rsidRPr="00DC1F55" w:rsidRDefault="005A602F" w:rsidP="005A602F">
      <w:pPr>
        <w:pStyle w:val="Body"/>
        <w:rPr>
          <w:lang w:eastAsia="zh-CN"/>
        </w:rPr>
      </w:pPr>
      <w:r w:rsidRPr="00DC1F55">
        <w:rPr>
          <w:rFonts w:hint="eastAsia"/>
          <w:lang w:eastAsia="zh-CN"/>
        </w:rPr>
        <w:t>如果没有配置自动同步特征库，或者对应特征库的</w:t>
      </w:r>
      <w:r w:rsidRPr="00DC1F55">
        <w:rPr>
          <w:rFonts w:hint="eastAsia"/>
          <w:lang w:eastAsia="zh-CN"/>
        </w:rPr>
        <w:t>license</w:t>
      </w:r>
      <w:r w:rsidRPr="00DC1F55">
        <w:rPr>
          <w:rFonts w:hint="eastAsia"/>
          <w:lang w:eastAsia="zh-CN"/>
        </w:rPr>
        <w:t>无效，不会显示特征库是否同步。</w:t>
      </w:r>
    </w:p>
    <w:p w:rsidR="005A602F" w:rsidRPr="00DC1F55" w:rsidRDefault="005A602F" w:rsidP="005A602F">
      <w:pPr>
        <w:pStyle w:val="Body"/>
        <w:rPr>
          <w:lang w:eastAsia="zh-CN"/>
        </w:rPr>
      </w:pPr>
      <w:r w:rsidRPr="00DC1F55">
        <w:rPr>
          <w:rFonts w:hint="eastAsia"/>
          <w:lang w:eastAsia="zh-CN"/>
        </w:rPr>
        <w:t>如果主备都没有配置抢占模式，不会显示抢占模式状态。</w:t>
      </w:r>
    </w:p>
    <w:p w:rsidR="005A602F" w:rsidRPr="00DC1F55" w:rsidRDefault="005A602F" w:rsidP="005A602F">
      <w:pPr>
        <w:pStyle w:val="Body"/>
        <w:rPr>
          <w:lang w:eastAsia="zh-CN"/>
        </w:rPr>
      </w:pPr>
      <w:r w:rsidRPr="00DC1F55">
        <w:rPr>
          <w:rFonts w:hint="eastAsia"/>
          <w:lang w:eastAsia="zh-CN"/>
        </w:rPr>
        <w:t>【举例】</w:t>
      </w:r>
    </w:p>
    <w:p w:rsidR="005A602F" w:rsidRPr="00DC1F55" w:rsidRDefault="005A602F" w:rsidP="005A602F">
      <w:pPr>
        <w:pStyle w:val="Body"/>
        <w:rPr>
          <w:lang w:eastAsia="zh-CN"/>
        </w:rPr>
      </w:pPr>
      <w:r w:rsidRPr="00DC1F55">
        <w:rPr>
          <w:rFonts w:hint="eastAsia"/>
          <w:lang w:eastAsia="zh-CN"/>
        </w:rPr>
        <w:t xml:space="preserve"># </w:t>
      </w:r>
      <w:r w:rsidRPr="00DC1F55">
        <w:rPr>
          <w:rFonts w:hint="eastAsia"/>
          <w:lang w:eastAsia="zh-CN"/>
        </w:rPr>
        <w:t>显示</w:t>
      </w:r>
      <w:r w:rsidRPr="00DC1F55">
        <w:rPr>
          <w:rFonts w:hint="eastAsia"/>
          <w:lang w:eastAsia="zh-CN"/>
        </w:rPr>
        <w:t>HA</w:t>
      </w:r>
      <w:r w:rsidRPr="00DC1F55">
        <w:rPr>
          <w:rFonts w:hint="eastAsia"/>
          <w:lang w:eastAsia="zh-CN"/>
        </w:rPr>
        <w:t>状态。</w:t>
      </w:r>
    </w:p>
    <w:p w:rsidR="005A602F" w:rsidRPr="00DC1F55" w:rsidRDefault="005A602F" w:rsidP="005A602F">
      <w:pPr>
        <w:pStyle w:val="aff7"/>
      </w:pPr>
      <w:r w:rsidRPr="00DC1F55">
        <w:t>host# show ha state</w:t>
      </w:r>
    </w:p>
    <w:p w:rsidR="005A602F" w:rsidRPr="00DC1F55" w:rsidRDefault="005A602F" w:rsidP="005A602F">
      <w:pPr>
        <w:pStyle w:val="aff7"/>
      </w:pPr>
      <w:r w:rsidRPr="00DC1F55">
        <w:t xml:space="preserve">        Keepalive send interval 50ms config interval 50ms</w:t>
      </w:r>
    </w:p>
    <w:p w:rsidR="005A602F" w:rsidRPr="00DC1F55" w:rsidRDefault="005A602F" w:rsidP="005A602F">
      <w:pPr>
        <w:pStyle w:val="aff7"/>
      </w:pPr>
      <w:r w:rsidRPr="00DC1F55">
        <w:t xml:space="preserve">        Preempt style master delay time 5s config delay time 3s</w:t>
      </w:r>
    </w:p>
    <w:p w:rsidR="005A602F" w:rsidRPr="00DC1F55" w:rsidRDefault="005A602F" w:rsidP="005A602F">
      <w:pPr>
        <w:pStyle w:val="aff7"/>
      </w:pPr>
      <w:r w:rsidRPr="00DC1F55">
        <w:t xml:space="preserve">        Local : Hostname=host Status=Master Monitor interface status=OK</w:t>
      </w:r>
    </w:p>
    <w:p w:rsidR="005A602F" w:rsidRPr="00DC1F55" w:rsidRDefault="005A602F" w:rsidP="005A602F">
      <w:pPr>
        <w:pStyle w:val="aff7"/>
      </w:pPr>
      <w:r w:rsidRPr="00DC1F55">
        <w:t xml:space="preserve">                app lib version : 20140227</w:t>
      </w:r>
    </w:p>
    <w:p w:rsidR="005A602F" w:rsidRPr="00DC1F55" w:rsidRDefault="005A602F" w:rsidP="005A602F">
      <w:pPr>
        <w:pStyle w:val="aff7"/>
      </w:pPr>
      <w:r w:rsidRPr="00DC1F55">
        <w:t xml:space="preserve">        Remote: Hostname=hostA Status=Backup Monitor interface status=OK</w:t>
      </w:r>
    </w:p>
    <w:p w:rsidR="005A602F" w:rsidRPr="00DC1F55" w:rsidRDefault="005A602F" w:rsidP="005A602F">
      <w:pPr>
        <w:pStyle w:val="aff7"/>
      </w:pPr>
      <w:r w:rsidRPr="00DC1F55">
        <w:t xml:space="preserve">                app lib version : 20140227</w:t>
      </w:r>
    </w:p>
    <w:p w:rsidR="005A602F" w:rsidRPr="00DC1F55" w:rsidRDefault="005A602F" w:rsidP="005A602F">
      <w:pPr>
        <w:pStyle w:val="aff7"/>
      </w:pPr>
      <w:r w:rsidRPr="00DC1F55">
        <w:t xml:space="preserve">        SYNC state:</w:t>
      </w:r>
    </w:p>
    <w:p w:rsidR="005A602F" w:rsidRPr="00DC1F55" w:rsidRDefault="005A602F" w:rsidP="005A602F">
      <w:pPr>
        <w:pStyle w:val="aff7"/>
      </w:pPr>
      <w:r w:rsidRPr="00DC1F55">
        <w:t xml:space="preserve">                System config different</w:t>
      </w:r>
    </w:p>
    <w:p w:rsidR="005A602F" w:rsidRPr="00DC1F55" w:rsidRDefault="005A602F" w:rsidP="005A602F">
      <w:pPr>
        <w:pStyle w:val="a3"/>
        <w:keepNext/>
      </w:pPr>
      <w:bookmarkStart w:id="1924" w:name="_Toc420588489"/>
      <w:bookmarkStart w:id="1925" w:name="_Toc420590322"/>
      <w:r>
        <w:rPr>
          <w:rFonts w:hint="eastAsia"/>
        </w:rPr>
        <w:lastRenderedPageBreak/>
        <w:t>表</w:t>
      </w:r>
      <w:r>
        <w:rPr>
          <w:rFonts w:hint="eastAsia"/>
        </w:rPr>
        <w:t xml:space="preserve"> </w:t>
      </w:r>
      <w:r>
        <w:fldChar w:fldCharType="begin"/>
      </w:r>
      <w:r>
        <w:instrText xml:space="preserve"> </w:instrText>
      </w:r>
      <w:r>
        <w:rPr>
          <w:rFonts w:hint="eastAsia"/>
        </w:rPr>
        <w:instrText>STYLEREF 1 \s</w:instrText>
      </w:r>
      <w:r>
        <w:instrText xml:space="preserve"> </w:instrText>
      </w:r>
      <w:r>
        <w:fldChar w:fldCharType="separate"/>
      </w:r>
      <w:r w:rsidR="00B024C4">
        <w:rPr>
          <w:noProof/>
        </w:rPr>
        <w:t>22</w:t>
      </w:r>
      <w:r>
        <w:fldChar w:fldCharType="end"/>
      </w:r>
      <w:r>
        <w:t>-</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 \s 1</w:instrText>
      </w:r>
      <w:r>
        <w:instrText xml:space="preserve"> </w:instrText>
      </w:r>
      <w:r>
        <w:fldChar w:fldCharType="separate"/>
      </w:r>
      <w:r w:rsidR="00B024C4">
        <w:rPr>
          <w:noProof/>
        </w:rPr>
        <w:t>1</w:t>
      </w:r>
      <w:r>
        <w:fldChar w:fldCharType="end"/>
      </w:r>
      <w:r>
        <w:t xml:space="preserve">  </w:t>
      </w:r>
      <w:r w:rsidRPr="00DC1F55">
        <w:t>show ha state</w:t>
      </w:r>
      <w:r w:rsidRPr="00DC1F55">
        <w:rPr>
          <w:rFonts w:hint="eastAsia"/>
        </w:rPr>
        <w:t>显示信息描述表</w:t>
      </w:r>
      <w:bookmarkEnd w:id="1924"/>
      <w:bookmarkEnd w:id="1925"/>
    </w:p>
    <w:tbl>
      <w:tblPr>
        <w:tblW w:w="7812" w:type="dxa"/>
        <w:tblInd w:w="138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auto"/>
        </w:tblBorders>
        <w:tblLook w:val="04A0" w:firstRow="1" w:lastRow="0" w:firstColumn="1" w:lastColumn="0" w:noHBand="0" w:noVBand="1"/>
      </w:tblPr>
      <w:tblGrid>
        <w:gridCol w:w="2254"/>
        <w:gridCol w:w="5558"/>
      </w:tblGrid>
      <w:tr w:rsidR="005A602F" w:rsidRPr="00DC1F55" w:rsidTr="0023364D">
        <w:trPr>
          <w:cantSplit/>
          <w:tblHeader/>
        </w:trPr>
        <w:tc>
          <w:tcPr>
            <w:tcW w:w="2254"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5A602F" w:rsidRPr="0023364D" w:rsidRDefault="005A602F" w:rsidP="0023364D">
            <w:pPr>
              <w:pStyle w:val="af3"/>
              <w:widowControl w:val="0"/>
              <w:rPr>
                <w:rFonts w:cs="Arial"/>
              </w:rPr>
            </w:pPr>
            <w:r w:rsidRPr="0023364D">
              <w:rPr>
                <w:rFonts w:cs="Arial" w:hint="eastAsia"/>
              </w:rPr>
              <w:t>字段</w:t>
            </w:r>
          </w:p>
        </w:tc>
        <w:tc>
          <w:tcPr>
            <w:tcW w:w="5558"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5A602F" w:rsidRPr="0023364D" w:rsidRDefault="005A602F" w:rsidP="0023364D">
            <w:pPr>
              <w:pStyle w:val="af3"/>
              <w:widowControl w:val="0"/>
              <w:rPr>
                <w:rFonts w:cs="Arial"/>
              </w:rPr>
            </w:pPr>
            <w:r w:rsidRPr="0023364D">
              <w:rPr>
                <w:rFonts w:cs="Arial" w:hint="eastAsia"/>
              </w:rPr>
              <w:t>描述</w:t>
            </w:r>
          </w:p>
        </w:tc>
      </w:tr>
      <w:tr w:rsidR="005A602F" w:rsidRPr="00DC1F55" w:rsidTr="0023364D">
        <w:trPr>
          <w:cantSplit/>
          <w:tblHeader/>
        </w:trPr>
        <w:tc>
          <w:tcPr>
            <w:tcW w:w="2254"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5A602F" w:rsidRPr="0023364D" w:rsidRDefault="005A602F" w:rsidP="0023364D">
            <w:pPr>
              <w:pStyle w:val="af4"/>
              <w:widowControl w:val="0"/>
              <w:rPr>
                <w:rFonts w:cs="Arial"/>
              </w:rPr>
            </w:pPr>
            <w:r w:rsidRPr="0023364D">
              <w:rPr>
                <w:rFonts w:cs="Arial"/>
              </w:rPr>
              <w:t>Keepalive send interval</w:t>
            </w:r>
          </w:p>
        </w:tc>
        <w:tc>
          <w:tcPr>
            <w:tcW w:w="5558"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5A602F" w:rsidRPr="0023364D" w:rsidRDefault="005A602F" w:rsidP="0023364D">
            <w:pPr>
              <w:pStyle w:val="af4"/>
              <w:widowControl w:val="0"/>
              <w:rPr>
                <w:rFonts w:cs="Arial"/>
              </w:rPr>
            </w:pPr>
            <w:r w:rsidRPr="0023364D">
              <w:rPr>
                <w:rFonts w:cs="Arial" w:hint="eastAsia"/>
              </w:rPr>
              <w:t>主备设备协商出的心跳报文发送间隔时间</w:t>
            </w:r>
          </w:p>
        </w:tc>
      </w:tr>
      <w:tr w:rsidR="005A602F" w:rsidRPr="00DC1F55" w:rsidTr="0023364D">
        <w:trPr>
          <w:cantSplit/>
          <w:tblHeader/>
        </w:trPr>
        <w:tc>
          <w:tcPr>
            <w:tcW w:w="2254"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5A602F" w:rsidRPr="0023364D" w:rsidRDefault="005A602F" w:rsidP="0023364D">
            <w:pPr>
              <w:pStyle w:val="af4"/>
              <w:widowControl w:val="0"/>
              <w:rPr>
                <w:rFonts w:cs="Arial"/>
              </w:rPr>
            </w:pPr>
            <w:r w:rsidRPr="0023364D">
              <w:rPr>
                <w:rFonts w:cs="Arial"/>
              </w:rPr>
              <w:t>config interval</w:t>
            </w:r>
          </w:p>
        </w:tc>
        <w:tc>
          <w:tcPr>
            <w:tcW w:w="5558"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5A602F" w:rsidRPr="0023364D" w:rsidRDefault="005A602F" w:rsidP="0023364D">
            <w:pPr>
              <w:pStyle w:val="af4"/>
              <w:widowControl w:val="0"/>
              <w:rPr>
                <w:rFonts w:cs="Arial"/>
              </w:rPr>
            </w:pPr>
            <w:r w:rsidRPr="0023364D">
              <w:rPr>
                <w:rFonts w:cs="Arial" w:hint="eastAsia"/>
              </w:rPr>
              <w:t>设备配置的心跳报文间隔时间</w:t>
            </w:r>
          </w:p>
        </w:tc>
      </w:tr>
      <w:tr w:rsidR="005A602F" w:rsidRPr="00DC1F55" w:rsidTr="0023364D">
        <w:trPr>
          <w:cantSplit/>
          <w:tblHeader/>
        </w:trPr>
        <w:tc>
          <w:tcPr>
            <w:tcW w:w="2254"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5A602F" w:rsidRPr="0023364D" w:rsidRDefault="005A602F" w:rsidP="0023364D">
            <w:pPr>
              <w:pStyle w:val="af4"/>
              <w:widowControl w:val="0"/>
              <w:rPr>
                <w:rFonts w:cs="Arial"/>
              </w:rPr>
            </w:pPr>
            <w:r w:rsidRPr="0023364D">
              <w:rPr>
                <w:rFonts w:cs="Arial"/>
              </w:rPr>
              <w:t>Preempt style</w:t>
            </w:r>
          </w:p>
        </w:tc>
        <w:tc>
          <w:tcPr>
            <w:tcW w:w="5558"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5A602F" w:rsidRPr="0023364D" w:rsidRDefault="005A602F" w:rsidP="0023364D">
            <w:pPr>
              <w:pStyle w:val="af4"/>
              <w:widowControl w:val="0"/>
              <w:rPr>
                <w:rFonts w:cs="Arial"/>
              </w:rPr>
            </w:pPr>
            <w:r w:rsidRPr="0023364D">
              <w:rPr>
                <w:rFonts w:cs="Arial" w:hint="eastAsia"/>
              </w:rPr>
              <w:t>设备</w:t>
            </w:r>
            <w:r w:rsidRPr="0023364D">
              <w:rPr>
                <w:rFonts w:cs="Arial"/>
              </w:rPr>
              <w:t>配置的抢占模式</w:t>
            </w:r>
          </w:p>
        </w:tc>
      </w:tr>
      <w:tr w:rsidR="005A602F" w:rsidRPr="00DC1F55" w:rsidTr="0023364D">
        <w:trPr>
          <w:cantSplit/>
          <w:tblHeader/>
        </w:trPr>
        <w:tc>
          <w:tcPr>
            <w:tcW w:w="2254"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5A602F" w:rsidRPr="0023364D" w:rsidRDefault="005A602F" w:rsidP="0023364D">
            <w:pPr>
              <w:pStyle w:val="af4"/>
              <w:widowControl w:val="0"/>
              <w:rPr>
                <w:rFonts w:cs="Arial"/>
              </w:rPr>
            </w:pPr>
            <w:r w:rsidRPr="0023364D">
              <w:rPr>
                <w:rFonts w:cs="Arial"/>
              </w:rPr>
              <w:t>delay time</w:t>
            </w:r>
          </w:p>
        </w:tc>
        <w:tc>
          <w:tcPr>
            <w:tcW w:w="5558"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5A602F" w:rsidRPr="0023364D" w:rsidRDefault="005A602F" w:rsidP="0023364D">
            <w:pPr>
              <w:pStyle w:val="af4"/>
              <w:widowControl w:val="0"/>
              <w:rPr>
                <w:rFonts w:cs="Arial"/>
              </w:rPr>
            </w:pPr>
            <w:r w:rsidRPr="0023364D">
              <w:rPr>
                <w:rFonts w:cs="Arial" w:hint="eastAsia"/>
              </w:rPr>
              <w:t>主备设备协商的抢占延时时间</w:t>
            </w:r>
          </w:p>
        </w:tc>
      </w:tr>
      <w:tr w:rsidR="005A602F" w:rsidRPr="00DC1F55" w:rsidTr="0023364D">
        <w:trPr>
          <w:cantSplit/>
          <w:tblHeader/>
        </w:trPr>
        <w:tc>
          <w:tcPr>
            <w:tcW w:w="2254"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5A602F" w:rsidRPr="0023364D" w:rsidRDefault="005A602F" w:rsidP="0023364D">
            <w:pPr>
              <w:pStyle w:val="af4"/>
              <w:widowControl w:val="0"/>
              <w:rPr>
                <w:rFonts w:cs="Arial"/>
              </w:rPr>
            </w:pPr>
            <w:r w:rsidRPr="0023364D">
              <w:rPr>
                <w:rFonts w:cs="Arial"/>
              </w:rPr>
              <w:t>config delay time</w:t>
            </w:r>
          </w:p>
        </w:tc>
        <w:tc>
          <w:tcPr>
            <w:tcW w:w="5558"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5A602F" w:rsidRPr="0023364D" w:rsidRDefault="005A602F" w:rsidP="0023364D">
            <w:pPr>
              <w:pStyle w:val="af4"/>
              <w:widowControl w:val="0"/>
              <w:rPr>
                <w:rFonts w:cs="Arial"/>
              </w:rPr>
            </w:pPr>
            <w:r w:rsidRPr="0023364D">
              <w:rPr>
                <w:rFonts w:cs="Arial" w:hint="eastAsia"/>
              </w:rPr>
              <w:t>设备配置的抢占延时时间</w:t>
            </w:r>
          </w:p>
        </w:tc>
      </w:tr>
      <w:tr w:rsidR="005A602F" w:rsidRPr="00DC1F55" w:rsidTr="0023364D">
        <w:trPr>
          <w:cantSplit/>
          <w:tblHeader/>
        </w:trPr>
        <w:tc>
          <w:tcPr>
            <w:tcW w:w="2254"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5A602F" w:rsidRPr="0023364D" w:rsidRDefault="005A602F" w:rsidP="0023364D">
            <w:pPr>
              <w:pStyle w:val="af4"/>
              <w:widowControl w:val="0"/>
              <w:rPr>
                <w:rFonts w:cs="Arial"/>
              </w:rPr>
            </w:pPr>
            <w:r w:rsidRPr="0023364D">
              <w:rPr>
                <w:rFonts w:cs="Arial"/>
              </w:rPr>
              <w:t>Local :</w:t>
            </w:r>
          </w:p>
        </w:tc>
        <w:tc>
          <w:tcPr>
            <w:tcW w:w="5558"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5A602F" w:rsidRPr="0023364D" w:rsidRDefault="005A602F" w:rsidP="0023364D">
            <w:pPr>
              <w:pStyle w:val="af4"/>
              <w:widowControl w:val="0"/>
              <w:rPr>
                <w:rFonts w:cs="Arial"/>
              </w:rPr>
            </w:pPr>
            <w:r w:rsidRPr="0023364D">
              <w:rPr>
                <w:rFonts w:cs="Arial" w:hint="eastAsia"/>
              </w:rPr>
              <w:t>本地设备的</w:t>
            </w:r>
            <w:r w:rsidRPr="0023364D">
              <w:rPr>
                <w:rFonts w:cs="Arial" w:hint="eastAsia"/>
              </w:rPr>
              <w:t>HA</w:t>
            </w:r>
            <w:r w:rsidRPr="0023364D">
              <w:rPr>
                <w:rFonts w:cs="Arial" w:hint="eastAsia"/>
              </w:rPr>
              <w:t>状态</w:t>
            </w:r>
          </w:p>
        </w:tc>
      </w:tr>
      <w:tr w:rsidR="005A602F" w:rsidRPr="00DC1F55" w:rsidTr="0023364D">
        <w:trPr>
          <w:cantSplit/>
          <w:tblHeader/>
        </w:trPr>
        <w:tc>
          <w:tcPr>
            <w:tcW w:w="2254"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5A602F" w:rsidRPr="0023364D" w:rsidRDefault="005A602F" w:rsidP="0023364D">
            <w:pPr>
              <w:pStyle w:val="af4"/>
              <w:widowControl w:val="0"/>
              <w:rPr>
                <w:rFonts w:cs="Arial"/>
              </w:rPr>
            </w:pPr>
            <w:r w:rsidRPr="0023364D">
              <w:rPr>
                <w:rFonts w:cs="Arial"/>
              </w:rPr>
              <w:t>Remote:</w:t>
            </w:r>
          </w:p>
        </w:tc>
        <w:tc>
          <w:tcPr>
            <w:tcW w:w="5558"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5A602F" w:rsidRPr="0023364D" w:rsidRDefault="005A602F" w:rsidP="0023364D">
            <w:pPr>
              <w:pStyle w:val="af4"/>
              <w:widowControl w:val="0"/>
              <w:rPr>
                <w:rFonts w:cs="Arial"/>
              </w:rPr>
            </w:pPr>
            <w:r w:rsidRPr="0023364D">
              <w:rPr>
                <w:rFonts w:cs="Arial" w:hint="eastAsia"/>
              </w:rPr>
              <w:t>HA</w:t>
            </w:r>
            <w:r w:rsidRPr="0023364D">
              <w:rPr>
                <w:rFonts w:cs="Arial" w:hint="eastAsia"/>
              </w:rPr>
              <w:t>邻居的</w:t>
            </w:r>
            <w:r w:rsidRPr="0023364D">
              <w:rPr>
                <w:rFonts w:cs="Arial" w:hint="eastAsia"/>
              </w:rPr>
              <w:t>HA</w:t>
            </w:r>
            <w:r w:rsidRPr="0023364D">
              <w:rPr>
                <w:rFonts w:cs="Arial" w:hint="eastAsia"/>
              </w:rPr>
              <w:t>状态</w:t>
            </w:r>
          </w:p>
        </w:tc>
      </w:tr>
      <w:tr w:rsidR="005A602F" w:rsidRPr="00DC1F55" w:rsidTr="0023364D">
        <w:trPr>
          <w:cantSplit/>
          <w:tblHeader/>
        </w:trPr>
        <w:tc>
          <w:tcPr>
            <w:tcW w:w="2254"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5A602F" w:rsidRPr="0023364D" w:rsidRDefault="005A602F" w:rsidP="0023364D">
            <w:pPr>
              <w:pStyle w:val="af4"/>
              <w:widowControl w:val="0"/>
              <w:rPr>
                <w:rFonts w:cs="Arial"/>
              </w:rPr>
            </w:pPr>
            <w:r w:rsidRPr="0023364D">
              <w:rPr>
                <w:rFonts w:cs="Arial"/>
              </w:rPr>
              <w:t>Hostname</w:t>
            </w:r>
          </w:p>
        </w:tc>
        <w:tc>
          <w:tcPr>
            <w:tcW w:w="5558"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5A602F" w:rsidRPr="0023364D" w:rsidRDefault="005A602F" w:rsidP="0023364D">
            <w:pPr>
              <w:pStyle w:val="af4"/>
              <w:widowControl w:val="0"/>
              <w:rPr>
                <w:rFonts w:cs="Arial"/>
              </w:rPr>
            </w:pPr>
            <w:r w:rsidRPr="0023364D">
              <w:rPr>
                <w:rFonts w:cs="Arial" w:hint="eastAsia"/>
              </w:rPr>
              <w:t>设备的</w:t>
            </w:r>
            <w:r w:rsidRPr="0023364D">
              <w:rPr>
                <w:rFonts w:cs="Arial" w:hint="eastAsia"/>
              </w:rPr>
              <w:t>hostname</w:t>
            </w:r>
          </w:p>
        </w:tc>
      </w:tr>
      <w:tr w:rsidR="005A602F" w:rsidRPr="00DC1F55" w:rsidTr="0023364D">
        <w:trPr>
          <w:cantSplit/>
          <w:tblHeader/>
        </w:trPr>
        <w:tc>
          <w:tcPr>
            <w:tcW w:w="2254"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5A602F" w:rsidRPr="0023364D" w:rsidRDefault="005A602F" w:rsidP="0023364D">
            <w:pPr>
              <w:pStyle w:val="af4"/>
              <w:widowControl w:val="0"/>
              <w:rPr>
                <w:rFonts w:cs="Arial"/>
              </w:rPr>
            </w:pPr>
            <w:r w:rsidRPr="0023364D">
              <w:rPr>
                <w:rFonts w:cs="Arial"/>
              </w:rPr>
              <w:t>Status</w:t>
            </w:r>
          </w:p>
        </w:tc>
        <w:tc>
          <w:tcPr>
            <w:tcW w:w="5558"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5A602F" w:rsidRPr="0023364D" w:rsidRDefault="005A602F" w:rsidP="0023364D">
            <w:pPr>
              <w:pStyle w:val="af4"/>
              <w:widowControl w:val="0"/>
              <w:rPr>
                <w:rFonts w:cs="Arial"/>
              </w:rPr>
            </w:pPr>
            <w:r w:rsidRPr="0023364D">
              <w:rPr>
                <w:rFonts w:cs="Arial" w:hint="eastAsia"/>
              </w:rPr>
              <w:t>设备的</w:t>
            </w:r>
            <w:r w:rsidRPr="0023364D">
              <w:rPr>
                <w:rFonts w:cs="Arial" w:hint="eastAsia"/>
              </w:rPr>
              <w:t>HA</w:t>
            </w:r>
            <w:r w:rsidRPr="0023364D">
              <w:rPr>
                <w:rFonts w:cs="Arial" w:hint="eastAsia"/>
              </w:rPr>
              <w:t>状态</w:t>
            </w:r>
          </w:p>
        </w:tc>
      </w:tr>
      <w:tr w:rsidR="005A602F" w:rsidRPr="00DC1F55" w:rsidTr="0023364D">
        <w:trPr>
          <w:cantSplit/>
          <w:tblHeader/>
        </w:trPr>
        <w:tc>
          <w:tcPr>
            <w:tcW w:w="2254"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5A602F" w:rsidRPr="0023364D" w:rsidRDefault="005A602F" w:rsidP="0023364D">
            <w:pPr>
              <w:pStyle w:val="af4"/>
              <w:widowControl w:val="0"/>
              <w:rPr>
                <w:rFonts w:cs="Arial"/>
              </w:rPr>
            </w:pPr>
            <w:r w:rsidRPr="0023364D">
              <w:rPr>
                <w:rFonts w:cs="Arial"/>
              </w:rPr>
              <w:t>interface status</w:t>
            </w:r>
          </w:p>
        </w:tc>
        <w:tc>
          <w:tcPr>
            <w:tcW w:w="5558"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5A602F" w:rsidRPr="0023364D" w:rsidRDefault="005A602F" w:rsidP="0023364D">
            <w:pPr>
              <w:pStyle w:val="af4"/>
              <w:widowControl w:val="0"/>
              <w:rPr>
                <w:rFonts w:cs="Arial"/>
              </w:rPr>
            </w:pPr>
            <w:r w:rsidRPr="0023364D">
              <w:rPr>
                <w:rFonts w:cs="Arial" w:hint="eastAsia"/>
              </w:rPr>
              <w:t>设备监控接口状态</w:t>
            </w:r>
          </w:p>
        </w:tc>
      </w:tr>
      <w:tr w:rsidR="005A602F" w:rsidRPr="00DC1F55" w:rsidTr="0023364D">
        <w:trPr>
          <w:cantSplit/>
          <w:tblHeader/>
        </w:trPr>
        <w:tc>
          <w:tcPr>
            <w:tcW w:w="2254"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5A602F" w:rsidRPr="0023364D" w:rsidRDefault="005A602F" w:rsidP="0023364D">
            <w:pPr>
              <w:pStyle w:val="af4"/>
              <w:widowControl w:val="0"/>
              <w:rPr>
                <w:rFonts w:cs="Arial"/>
              </w:rPr>
            </w:pPr>
            <w:r w:rsidRPr="0023364D">
              <w:rPr>
                <w:rFonts w:cs="Arial"/>
              </w:rPr>
              <w:t>app lib version</w:t>
            </w:r>
          </w:p>
        </w:tc>
        <w:tc>
          <w:tcPr>
            <w:tcW w:w="5558"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5A602F" w:rsidRPr="0023364D" w:rsidRDefault="005A602F" w:rsidP="0023364D">
            <w:pPr>
              <w:pStyle w:val="af4"/>
              <w:widowControl w:val="0"/>
              <w:rPr>
                <w:rFonts w:cs="Arial"/>
              </w:rPr>
            </w:pPr>
            <w:r w:rsidRPr="0023364D">
              <w:rPr>
                <w:rFonts w:cs="Arial" w:hint="eastAsia"/>
              </w:rPr>
              <w:t>应用识别特征库版本</w:t>
            </w:r>
          </w:p>
        </w:tc>
      </w:tr>
      <w:tr w:rsidR="005A602F" w:rsidRPr="00DC1F55" w:rsidTr="0023364D">
        <w:trPr>
          <w:cantSplit/>
          <w:tblHeader/>
        </w:trPr>
        <w:tc>
          <w:tcPr>
            <w:tcW w:w="2254"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5A602F" w:rsidRPr="0023364D" w:rsidRDefault="005A602F" w:rsidP="0023364D">
            <w:pPr>
              <w:pStyle w:val="af4"/>
              <w:widowControl w:val="0"/>
              <w:rPr>
                <w:rFonts w:cs="Arial"/>
              </w:rPr>
            </w:pPr>
            <w:r w:rsidRPr="0023364D">
              <w:rPr>
                <w:rFonts w:cs="Arial"/>
              </w:rPr>
              <w:t>url lib version</w:t>
            </w:r>
          </w:p>
        </w:tc>
        <w:tc>
          <w:tcPr>
            <w:tcW w:w="5558"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5A602F" w:rsidRPr="0023364D" w:rsidRDefault="005A602F" w:rsidP="0023364D">
            <w:pPr>
              <w:pStyle w:val="af4"/>
              <w:widowControl w:val="0"/>
              <w:rPr>
                <w:rFonts w:cs="Arial"/>
              </w:rPr>
            </w:pPr>
            <w:r w:rsidRPr="0023364D">
              <w:rPr>
                <w:rFonts w:cs="Arial" w:hint="eastAsia"/>
              </w:rPr>
              <w:t>URL</w:t>
            </w:r>
            <w:r w:rsidRPr="0023364D">
              <w:rPr>
                <w:rFonts w:cs="Arial" w:hint="eastAsia"/>
              </w:rPr>
              <w:t>特征库版本</w:t>
            </w:r>
          </w:p>
        </w:tc>
      </w:tr>
      <w:tr w:rsidR="005A602F" w:rsidRPr="00DC1F55" w:rsidTr="0023364D">
        <w:trPr>
          <w:cantSplit/>
          <w:tblHeader/>
        </w:trPr>
        <w:tc>
          <w:tcPr>
            <w:tcW w:w="2254"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5A602F" w:rsidRPr="0023364D" w:rsidRDefault="005A602F" w:rsidP="0023364D">
            <w:pPr>
              <w:pStyle w:val="af4"/>
              <w:widowControl w:val="0"/>
              <w:rPr>
                <w:rFonts w:cs="Arial"/>
              </w:rPr>
            </w:pPr>
            <w:r w:rsidRPr="0023364D">
              <w:rPr>
                <w:rFonts w:cs="Arial"/>
              </w:rPr>
              <w:t>ips lib version</w:t>
            </w:r>
          </w:p>
        </w:tc>
        <w:tc>
          <w:tcPr>
            <w:tcW w:w="5558"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5A602F" w:rsidRPr="0023364D" w:rsidRDefault="005A602F" w:rsidP="0023364D">
            <w:pPr>
              <w:pStyle w:val="af4"/>
              <w:widowControl w:val="0"/>
              <w:rPr>
                <w:rFonts w:cs="Arial"/>
              </w:rPr>
            </w:pPr>
            <w:r w:rsidRPr="0023364D">
              <w:rPr>
                <w:rFonts w:cs="Arial" w:hint="eastAsia"/>
              </w:rPr>
              <w:t>入侵防御系统特征库版本</w:t>
            </w:r>
          </w:p>
        </w:tc>
      </w:tr>
      <w:tr w:rsidR="005A602F" w:rsidRPr="00DC1F55" w:rsidTr="0023364D">
        <w:trPr>
          <w:cantSplit/>
          <w:tblHeader/>
        </w:trPr>
        <w:tc>
          <w:tcPr>
            <w:tcW w:w="2254"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5A602F" w:rsidRPr="0023364D" w:rsidRDefault="005A602F" w:rsidP="0023364D">
            <w:pPr>
              <w:pStyle w:val="af4"/>
              <w:widowControl w:val="0"/>
              <w:rPr>
                <w:rFonts w:cs="Arial"/>
              </w:rPr>
            </w:pPr>
            <w:r w:rsidRPr="0023364D">
              <w:rPr>
                <w:rFonts w:cs="Arial"/>
              </w:rPr>
              <w:t>av  lib version</w:t>
            </w:r>
          </w:p>
        </w:tc>
        <w:tc>
          <w:tcPr>
            <w:tcW w:w="5558"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5A602F" w:rsidRPr="0023364D" w:rsidRDefault="005A602F" w:rsidP="0023364D">
            <w:pPr>
              <w:pStyle w:val="af4"/>
              <w:widowControl w:val="0"/>
              <w:rPr>
                <w:rFonts w:cs="Arial"/>
              </w:rPr>
            </w:pPr>
            <w:r w:rsidRPr="0023364D">
              <w:rPr>
                <w:rFonts w:cs="Arial" w:hint="eastAsia"/>
              </w:rPr>
              <w:t>病毒特征库版本</w:t>
            </w:r>
          </w:p>
        </w:tc>
      </w:tr>
      <w:tr w:rsidR="005A602F" w:rsidRPr="00DC1F55" w:rsidTr="0023364D">
        <w:trPr>
          <w:cantSplit/>
          <w:tblHeader/>
        </w:trPr>
        <w:tc>
          <w:tcPr>
            <w:tcW w:w="2254"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5A602F" w:rsidRPr="0023364D" w:rsidRDefault="005A602F" w:rsidP="0023364D">
            <w:pPr>
              <w:pStyle w:val="af4"/>
              <w:widowControl w:val="0"/>
              <w:rPr>
                <w:rFonts w:cs="Arial"/>
              </w:rPr>
            </w:pPr>
            <w:r w:rsidRPr="0023364D">
              <w:rPr>
                <w:rFonts w:cs="Arial"/>
              </w:rPr>
              <w:t>SYNC state</w:t>
            </w:r>
          </w:p>
        </w:tc>
        <w:tc>
          <w:tcPr>
            <w:tcW w:w="5558"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5A602F" w:rsidRPr="0023364D" w:rsidRDefault="005A602F" w:rsidP="0023364D">
            <w:pPr>
              <w:pStyle w:val="af4"/>
              <w:widowControl w:val="0"/>
              <w:rPr>
                <w:rFonts w:cs="Arial"/>
              </w:rPr>
            </w:pPr>
            <w:r w:rsidRPr="0023364D">
              <w:rPr>
                <w:rFonts w:cs="Arial" w:hint="eastAsia"/>
              </w:rPr>
              <w:t>同步状态</w:t>
            </w:r>
          </w:p>
        </w:tc>
      </w:tr>
      <w:tr w:rsidR="005A602F" w:rsidRPr="00DC1F55" w:rsidTr="0023364D">
        <w:trPr>
          <w:cantSplit/>
          <w:tblHeader/>
        </w:trPr>
        <w:tc>
          <w:tcPr>
            <w:tcW w:w="2254"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5A602F" w:rsidRPr="0023364D" w:rsidRDefault="005A602F" w:rsidP="0023364D">
            <w:pPr>
              <w:pStyle w:val="af4"/>
              <w:widowControl w:val="0"/>
              <w:rPr>
                <w:rFonts w:cs="Arial"/>
              </w:rPr>
            </w:pPr>
            <w:r w:rsidRPr="0023364D">
              <w:rPr>
                <w:rFonts w:cs="Arial"/>
              </w:rPr>
              <w:t>System config</w:t>
            </w:r>
          </w:p>
        </w:tc>
        <w:tc>
          <w:tcPr>
            <w:tcW w:w="5558"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5A602F" w:rsidRPr="0023364D" w:rsidRDefault="005A602F" w:rsidP="0023364D">
            <w:pPr>
              <w:pStyle w:val="af4"/>
              <w:widowControl w:val="0"/>
              <w:rPr>
                <w:rFonts w:cs="Arial"/>
              </w:rPr>
            </w:pPr>
            <w:r w:rsidRPr="0023364D">
              <w:rPr>
                <w:rFonts w:cs="Arial" w:hint="eastAsia"/>
              </w:rPr>
              <w:t>系统配置同步状态</w:t>
            </w:r>
          </w:p>
        </w:tc>
      </w:tr>
      <w:tr w:rsidR="005A602F" w:rsidRPr="00DC1F55" w:rsidTr="0023364D">
        <w:trPr>
          <w:cantSplit/>
          <w:tblHeader/>
        </w:trPr>
        <w:tc>
          <w:tcPr>
            <w:tcW w:w="2254"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5A602F" w:rsidRPr="0023364D" w:rsidRDefault="005A602F" w:rsidP="0023364D">
            <w:pPr>
              <w:pStyle w:val="af4"/>
              <w:widowControl w:val="0"/>
              <w:rPr>
                <w:rFonts w:cs="Arial"/>
              </w:rPr>
            </w:pPr>
            <w:r w:rsidRPr="0023364D">
              <w:rPr>
                <w:rFonts w:cs="Arial"/>
              </w:rPr>
              <w:t>App lib sync state</w:t>
            </w:r>
          </w:p>
        </w:tc>
        <w:tc>
          <w:tcPr>
            <w:tcW w:w="5558"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5A602F" w:rsidRPr="0023364D" w:rsidRDefault="005A602F" w:rsidP="0023364D">
            <w:pPr>
              <w:pStyle w:val="af4"/>
              <w:widowControl w:val="0"/>
              <w:rPr>
                <w:rFonts w:cs="Arial"/>
              </w:rPr>
            </w:pPr>
            <w:r w:rsidRPr="0023364D">
              <w:rPr>
                <w:rFonts w:cs="Arial" w:hint="eastAsia"/>
              </w:rPr>
              <w:t>应用识别特征库同步状态</w:t>
            </w:r>
          </w:p>
        </w:tc>
      </w:tr>
    </w:tbl>
    <w:p w:rsidR="005A602F" w:rsidRPr="00DC1F55" w:rsidRDefault="005A602F" w:rsidP="005A602F">
      <w:pPr>
        <w:pStyle w:val="TerminalDisplay"/>
      </w:pPr>
    </w:p>
    <w:p w:rsidR="005A602F" w:rsidRPr="00DC1F55" w:rsidRDefault="005A602F" w:rsidP="005A602F">
      <w:pPr>
        <w:pStyle w:val="30"/>
      </w:pPr>
      <w:bookmarkStart w:id="1926" w:name="_Toc407785229"/>
      <w:bookmarkStart w:id="1927" w:name="_Toc420588482"/>
      <w:bookmarkStart w:id="1928" w:name="_Toc420590315"/>
      <w:bookmarkStart w:id="1929" w:name="_Toc434414690"/>
      <w:r w:rsidRPr="00DC1F55">
        <w:t>standby</w:t>
      </w:r>
      <w:bookmarkEnd w:id="1926"/>
      <w:bookmarkEnd w:id="1927"/>
      <w:bookmarkEnd w:id="1928"/>
      <w:bookmarkEnd w:id="1929"/>
    </w:p>
    <w:p w:rsidR="005A602F" w:rsidRPr="00DC1F55" w:rsidRDefault="005A602F" w:rsidP="005A602F">
      <w:pPr>
        <w:pStyle w:val="Body"/>
        <w:rPr>
          <w:lang w:eastAsia="zh-CN"/>
        </w:rPr>
      </w:pPr>
      <w:r w:rsidRPr="00DC1F55">
        <w:rPr>
          <w:b/>
          <w:lang w:eastAsia="zh-CN"/>
        </w:rPr>
        <w:t>standby</w:t>
      </w:r>
      <w:r w:rsidRPr="00DC1F55">
        <w:rPr>
          <w:lang w:eastAsia="zh-CN"/>
        </w:rPr>
        <w:t>命令</w:t>
      </w:r>
      <w:r w:rsidRPr="00DC1F55">
        <w:rPr>
          <w:rFonts w:hint="eastAsia"/>
          <w:lang w:eastAsia="zh-CN"/>
        </w:rPr>
        <w:t>用来使设备进入暂停模式。</w:t>
      </w:r>
    </w:p>
    <w:p w:rsidR="005A602F" w:rsidRPr="00DC1F55" w:rsidRDefault="005A602F" w:rsidP="005A602F">
      <w:pPr>
        <w:pStyle w:val="Body"/>
        <w:rPr>
          <w:bCs/>
          <w:lang w:eastAsia="zh-CN"/>
        </w:rPr>
      </w:pPr>
      <w:r w:rsidRPr="00DC1F55">
        <w:rPr>
          <w:b/>
          <w:lang w:eastAsia="zh-CN"/>
        </w:rPr>
        <w:t>no standby</w:t>
      </w:r>
      <w:r w:rsidRPr="00DC1F55">
        <w:rPr>
          <w:lang w:eastAsia="zh-CN"/>
        </w:rPr>
        <w:t>命令</w:t>
      </w:r>
      <w:r w:rsidRPr="00DC1F55">
        <w:rPr>
          <w:rFonts w:hint="eastAsia"/>
          <w:lang w:eastAsia="zh-CN"/>
        </w:rPr>
        <w:t>用来使设备退出暂停模式。</w:t>
      </w:r>
    </w:p>
    <w:p w:rsidR="005A602F" w:rsidRPr="00DC1F55" w:rsidRDefault="005A602F" w:rsidP="005A602F">
      <w:pPr>
        <w:pStyle w:val="Body"/>
        <w:rPr>
          <w:lang w:eastAsia="zh-CN"/>
        </w:rPr>
      </w:pPr>
      <w:r w:rsidRPr="00DC1F55">
        <w:rPr>
          <w:rFonts w:hint="eastAsia"/>
          <w:lang w:eastAsia="zh-CN"/>
        </w:rPr>
        <w:t>【命令】</w:t>
      </w:r>
    </w:p>
    <w:p w:rsidR="005A602F" w:rsidRPr="00DC1F55" w:rsidRDefault="005A602F" w:rsidP="005A602F">
      <w:pPr>
        <w:pStyle w:val="Body"/>
        <w:rPr>
          <w:lang w:eastAsia="zh-CN"/>
        </w:rPr>
      </w:pPr>
      <w:r w:rsidRPr="00DC1F55">
        <w:rPr>
          <w:b/>
          <w:lang w:eastAsia="zh-CN"/>
        </w:rPr>
        <w:t>standby</w:t>
      </w:r>
    </w:p>
    <w:p w:rsidR="005A602F" w:rsidRPr="00DC1F55" w:rsidRDefault="005A602F" w:rsidP="005A602F">
      <w:pPr>
        <w:pStyle w:val="Body"/>
        <w:rPr>
          <w:bCs/>
          <w:lang w:eastAsia="zh-CN"/>
        </w:rPr>
      </w:pPr>
      <w:r w:rsidRPr="00DC1F55">
        <w:rPr>
          <w:b/>
          <w:lang w:eastAsia="zh-CN"/>
        </w:rPr>
        <w:t>no standby</w:t>
      </w:r>
    </w:p>
    <w:p w:rsidR="005A602F" w:rsidRPr="00DC1F55" w:rsidRDefault="005A602F" w:rsidP="005A602F">
      <w:pPr>
        <w:pStyle w:val="Body"/>
        <w:rPr>
          <w:lang w:eastAsia="zh-CN"/>
        </w:rPr>
      </w:pPr>
      <w:r w:rsidRPr="00DC1F55">
        <w:rPr>
          <w:rFonts w:hint="eastAsia"/>
          <w:lang w:eastAsia="zh-CN"/>
        </w:rPr>
        <w:t>【视图】</w:t>
      </w:r>
    </w:p>
    <w:p w:rsidR="005A602F" w:rsidRPr="00DC1F55" w:rsidRDefault="005A602F" w:rsidP="005A602F">
      <w:pPr>
        <w:pStyle w:val="Body"/>
        <w:rPr>
          <w:lang w:eastAsia="zh-CN"/>
        </w:rPr>
      </w:pPr>
      <w:r w:rsidRPr="00DC1F55">
        <w:rPr>
          <w:rFonts w:hint="eastAsia"/>
          <w:lang w:eastAsia="zh-CN"/>
        </w:rPr>
        <w:t>HA</w:t>
      </w:r>
      <w:r w:rsidRPr="00DC1F55">
        <w:rPr>
          <w:rFonts w:hint="eastAsia"/>
          <w:lang w:eastAsia="zh-CN"/>
        </w:rPr>
        <w:t>配置视图</w:t>
      </w:r>
    </w:p>
    <w:p w:rsidR="005A602F" w:rsidRPr="00DC1F55" w:rsidRDefault="005A602F" w:rsidP="005A602F">
      <w:pPr>
        <w:pStyle w:val="Body"/>
        <w:rPr>
          <w:lang w:eastAsia="zh-CN"/>
        </w:rPr>
      </w:pPr>
      <w:r w:rsidRPr="00DC1F55">
        <w:rPr>
          <w:rFonts w:hint="eastAsia"/>
          <w:lang w:eastAsia="zh-CN"/>
        </w:rPr>
        <w:t>【使用指导】</w:t>
      </w:r>
    </w:p>
    <w:p w:rsidR="005A602F" w:rsidRPr="00DC1F55" w:rsidRDefault="005A602F" w:rsidP="005A602F">
      <w:pPr>
        <w:pStyle w:val="Body"/>
        <w:rPr>
          <w:lang w:eastAsia="zh-CN"/>
        </w:rPr>
      </w:pPr>
      <w:r w:rsidRPr="00DC1F55">
        <w:rPr>
          <w:rFonts w:hint="eastAsia"/>
          <w:lang w:eastAsia="zh-CN"/>
        </w:rPr>
        <w:t>进入暂停模式的设备不会响应邻居丢失，不再相应</w:t>
      </w:r>
      <w:r w:rsidRPr="00DC1F55">
        <w:rPr>
          <w:rFonts w:hint="eastAsia"/>
          <w:lang w:eastAsia="zh-CN"/>
        </w:rPr>
        <w:t>HA</w:t>
      </w:r>
      <w:r w:rsidRPr="00DC1F55">
        <w:rPr>
          <w:rFonts w:hint="eastAsia"/>
          <w:lang w:eastAsia="zh-CN"/>
        </w:rPr>
        <w:t>接口</w:t>
      </w:r>
      <w:r w:rsidRPr="00DC1F55">
        <w:rPr>
          <w:rFonts w:hint="eastAsia"/>
          <w:lang w:eastAsia="zh-CN"/>
        </w:rPr>
        <w:t>down</w:t>
      </w:r>
      <w:r w:rsidRPr="00DC1F55">
        <w:rPr>
          <w:rFonts w:hint="eastAsia"/>
          <w:lang w:eastAsia="zh-CN"/>
        </w:rPr>
        <w:t>从左，在没有手工切换</w:t>
      </w:r>
      <w:r w:rsidRPr="00DC1F55">
        <w:rPr>
          <w:rFonts w:hint="eastAsia"/>
          <w:lang w:eastAsia="zh-CN"/>
        </w:rPr>
        <w:t>HA</w:t>
      </w:r>
      <w:r w:rsidRPr="00DC1F55">
        <w:rPr>
          <w:rFonts w:hint="eastAsia"/>
          <w:lang w:eastAsia="zh-CN"/>
        </w:rPr>
        <w:t>状态的情况下将不再进行</w:t>
      </w:r>
      <w:r w:rsidRPr="00DC1F55">
        <w:rPr>
          <w:rFonts w:hint="eastAsia"/>
          <w:lang w:eastAsia="zh-CN"/>
        </w:rPr>
        <w:t>HA</w:t>
      </w:r>
      <w:r w:rsidRPr="00DC1F55">
        <w:rPr>
          <w:rFonts w:hint="eastAsia"/>
          <w:lang w:eastAsia="zh-CN"/>
        </w:rPr>
        <w:t>状态转换。</w:t>
      </w:r>
    </w:p>
    <w:p w:rsidR="005A602F" w:rsidRPr="00DC1F55" w:rsidRDefault="005A602F" w:rsidP="005A602F">
      <w:pPr>
        <w:pStyle w:val="Body"/>
        <w:rPr>
          <w:lang w:eastAsia="zh-CN"/>
        </w:rPr>
      </w:pPr>
      <w:r w:rsidRPr="00DC1F55">
        <w:rPr>
          <w:rFonts w:hint="eastAsia"/>
          <w:lang w:eastAsia="zh-CN"/>
        </w:rPr>
        <w:t>要注意的是：</w:t>
      </w:r>
    </w:p>
    <w:p w:rsidR="005A602F" w:rsidRPr="00DC1F55" w:rsidRDefault="005A602F" w:rsidP="005A602F">
      <w:pPr>
        <w:pStyle w:val="Body"/>
        <w:rPr>
          <w:lang w:eastAsia="zh-CN"/>
        </w:rPr>
      </w:pPr>
      <w:r w:rsidRPr="00DC1F55">
        <w:rPr>
          <w:rFonts w:hint="eastAsia"/>
          <w:lang w:eastAsia="zh-CN"/>
        </w:rPr>
        <w:t>在一台设备上配置</w:t>
      </w:r>
      <w:r w:rsidRPr="00DC1F55">
        <w:rPr>
          <w:rFonts w:hint="eastAsia"/>
          <w:lang w:eastAsia="zh-CN"/>
        </w:rPr>
        <w:t>standby</w:t>
      </w:r>
      <w:r w:rsidRPr="00DC1F55">
        <w:rPr>
          <w:rFonts w:hint="eastAsia"/>
          <w:lang w:eastAsia="zh-CN"/>
        </w:rPr>
        <w:t>，</w:t>
      </w:r>
      <w:r w:rsidRPr="00DC1F55">
        <w:rPr>
          <w:rFonts w:hint="eastAsia"/>
          <w:lang w:eastAsia="zh-CN"/>
        </w:rPr>
        <w:t>HA</w:t>
      </w:r>
      <w:r w:rsidRPr="00DC1F55">
        <w:rPr>
          <w:rFonts w:hint="eastAsia"/>
          <w:lang w:eastAsia="zh-CN"/>
        </w:rPr>
        <w:t>邻居也会进入暂停模式。</w:t>
      </w:r>
    </w:p>
    <w:p w:rsidR="005A602F" w:rsidRPr="00DC1F55" w:rsidRDefault="005A602F" w:rsidP="005A602F">
      <w:pPr>
        <w:pStyle w:val="Body"/>
        <w:rPr>
          <w:lang w:eastAsia="zh-CN"/>
        </w:rPr>
      </w:pPr>
      <w:r w:rsidRPr="00DC1F55">
        <w:rPr>
          <w:rFonts w:hint="eastAsia"/>
          <w:lang w:eastAsia="zh-CN"/>
        </w:rPr>
        <w:t>在一台设备上配置</w:t>
      </w:r>
      <w:r w:rsidRPr="00DC1F55">
        <w:rPr>
          <w:rFonts w:hint="eastAsia"/>
          <w:lang w:eastAsia="zh-CN"/>
        </w:rPr>
        <w:t>no standby</w:t>
      </w:r>
      <w:r w:rsidRPr="00DC1F55">
        <w:rPr>
          <w:rFonts w:hint="eastAsia"/>
          <w:lang w:eastAsia="zh-CN"/>
        </w:rPr>
        <w:t>，</w:t>
      </w:r>
      <w:r w:rsidRPr="00DC1F55">
        <w:rPr>
          <w:rFonts w:hint="eastAsia"/>
          <w:lang w:eastAsia="zh-CN"/>
        </w:rPr>
        <w:t>HA</w:t>
      </w:r>
      <w:r w:rsidRPr="00DC1F55">
        <w:rPr>
          <w:rFonts w:hint="eastAsia"/>
          <w:lang w:eastAsia="zh-CN"/>
        </w:rPr>
        <w:t>邻居也会退出暂停模式。</w:t>
      </w:r>
    </w:p>
    <w:p w:rsidR="005A602F" w:rsidRPr="00DC1F55" w:rsidRDefault="005A602F" w:rsidP="005A602F">
      <w:pPr>
        <w:pStyle w:val="Body"/>
        <w:rPr>
          <w:lang w:eastAsia="zh-CN"/>
        </w:rPr>
      </w:pPr>
      <w:r w:rsidRPr="00DC1F55">
        <w:rPr>
          <w:rFonts w:hint="eastAsia"/>
          <w:lang w:eastAsia="zh-CN"/>
        </w:rPr>
        <w:lastRenderedPageBreak/>
        <w:t>如果在</w:t>
      </w:r>
      <w:r w:rsidRPr="00DC1F55">
        <w:rPr>
          <w:rFonts w:hint="eastAsia"/>
          <w:lang w:eastAsia="zh-CN"/>
        </w:rPr>
        <w:t>standby</w:t>
      </w:r>
      <w:r w:rsidRPr="00DC1F55">
        <w:rPr>
          <w:rFonts w:hint="eastAsia"/>
          <w:lang w:eastAsia="zh-CN"/>
        </w:rPr>
        <w:t>状态下配置</w:t>
      </w:r>
      <w:r w:rsidRPr="00DC1F55">
        <w:rPr>
          <w:rFonts w:hint="eastAsia"/>
          <w:lang w:eastAsia="zh-CN"/>
        </w:rPr>
        <w:t>swap</w:t>
      </w:r>
      <w:r w:rsidRPr="00DC1F55">
        <w:rPr>
          <w:rFonts w:hint="eastAsia"/>
          <w:lang w:eastAsia="zh-CN"/>
        </w:rPr>
        <w:t>命令，将退出暂停模式，并且切换</w:t>
      </w:r>
      <w:r w:rsidRPr="00DC1F55">
        <w:rPr>
          <w:rFonts w:hint="eastAsia"/>
          <w:lang w:eastAsia="zh-CN"/>
        </w:rPr>
        <w:t>HA</w:t>
      </w:r>
      <w:r w:rsidRPr="00DC1F55">
        <w:rPr>
          <w:rFonts w:hint="eastAsia"/>
          <w:lang w:eastAsia="zh-CN"/>
        </w:rPr>
        <w:t>状态。</w:t>
      </w:r>
    </w:p>
    <w:p w:rsidR="005A602F" w:rsidRPr="00DC1F55" w:rsidRDefault="005A602F" w:rsidP="005A602F">
      <w:pPr>
        <w:pStyle w:val="Body"/>
        <w:rPr>
          <w:bCs/>
          <w:lang w:eastAsia="zh-CN"/>
        </w:rPr>
      </w:pPr>
      <w:r w:rsidRPr="00DC1F55">
        <w:rPr>
          <w:rFonts w:hint="eastAsia"/>
          <w:lang w:eastAsia="zh-CN"/>
        </w:rPr>
        <w:t>standby</w:t>
      </w:r>
      <w:r w:rsidRPr="00DC1F55">
        <w:rPr>
          <w:rFonts w:hint="eastAsia"/>
          <w:lang w:eastAsia="zh-CN"/>
        </w:rPr>
        <w:t>命令无法保存。</w:t>
      </w:r>
    </w:p>
    <w:p w:rsidR="005A602F" w:rsidRPr="00DC1F55" w:rsidRDefault="005A602F" w:rsidP="005A602F">
      <w:pPr>
        <w:pStyle w:val="Body"/>
        <w:rPr>
          <w:lang w:eastAsia="zh-CN"/>
        </w:rPr>
      </w:pPr>
      <w:r w:rsidRPr="00DC1F55">
        <w:rPr>
          <w:rFonts w:hint="eastAsia"/>
          <w:lang w:eastAsia="zh-CN"/>
        </w:rPr>
        <w:t>【举例】</w:t>
      </w:r>
    </w:p>
    <w:p w:rsidR="005A602F" w:rsidRPr="00DC1F55" w:rsidRDefault="005A602F" w:rsidP="005A602F">
      <w:pPr>
        <w:pStyle w:val="Body"/>
        <w:rPr>
          <w:lang w:eastAsia="zh-CN"/>
        </w:rPr>
      </w:pPr>
      <w:r w:rsidRPr="00DC1F55">
        <w:rPr>
          <w:rFonts w:hint="eastAsia"/>
          <w:lang w:eastAsia="zh-CN"/>
        </w:rPr>
        <w:t xml:space="preserve"># </w:t>
      </w:r>
      <w:r w:rsidRPr="00DC1F55">
        <w:rPr>
          <w:rFonts w:hint="eastAsia"/>
          <w:lang w:eastAsia="zh-CN"/>
        </w:rPr>
        <w:t>配置</w:t>
      </w:r>
      <w:r w:rsidRPr="00DC1F55">
        <w:rPr>
          <w:rFonts w:hint="eastAsia"/>
          <w:lang w:eastAsia="zh-CN"/>
        </w:rPr>
        <w:t>HA</w:t>
      </w:r>
      <w:r w:rsidRPr="00DC1F55">
        <w:rPr>
          <w:rFonts w:hint="eastAsia"/>
          <w:lang w:eastAsia="zh-CN"/>
        </w:rPr>
        <w:t>设备进入暂停模式。</w:t>
      </w:r>
    </w:p>
    <w:p w:rsidR="005A602F" w:rsidRPr="00DC1F55" w:rsidRDefault="005A602F" w:rsidP="005A602F">
      <w:pPr>
        <w:pStyle w:val="aff7"/>
      </w:pPr>
      <w:r w:rsidRPr="00DC1F55">
        <w:t>host#</w:t>
      </w:r>
      <w:r w:rsidRPr="00DC1F55">
        <w:rPr>
          <w:rFonts w:hint="eastAsia"/>
        </w:rPr>
        <w:t xml:space="preserve"> </w:t>
      </w:r>
      <w:r w:rsidRPr="00DC1F55">
        <w:t>configure terminal</w:t>
      </w:r>
    </w:p>
    <w:p w:rsidR="005A602F" w:rsidRPr="00DC1F55" w:rsidRDefault="005A602F" w:rsidP="005A602F">
      <w:pPr>
        <w:pStyle w:val="aff7"/>
      </w:pPr>
      <w:r w:rsidRPr="00DC1F55">
        <w:t>host(config)#</w:t>
      </w:r>
      <w:r w:rsidRPr="00DC1F55">
        <w:rPr>
          <w:rFonts w:hint="eastAsia"/>
        </w:rPr>
        <w:t xml:space="preserve"> ha-config</w:t>
      </w:r>
    </w:p>
    <w:p w:rsidR="005A602F" w:rsidRPr="00DC1F55" w:rsidRDefault="005A602F" w:rsidP="005A602F">
      <w:pPr>
        <w:pStyle w:val="aff7"/>
      </w:pPr>
      <w:r w:rsidRPr="00DC1F55">
        <w:t>host(ha-config)#</w:t>
      </w:r>
      <w:r w:rsidRPr="00DC1F55">
        <w:rPr>
          <w:rFonts w:hint="eastAsia"/>
        </w:rPr>
        <w:t xml:space="preserve"> standby</w:t>
      </w:r>
    </w:p>
    <w:p w:rsidR="005A602F" w:rsidRPr="00DC1F55" w:rsidRDefault="005A602F" w:rsidP="005A602F">
      <w:pPr>
        <w:pStyle w:val="30"/>
      </w:pPr>
      <w:bookmarkStart w:id="1930" w:name="_Toc407785230"/>
      <w:bookmarkStart w:id="1931" w:name="_Toc420588483"/>
      <w:bookmarkStart w:id="1932" w:name="_Toc420590316"/>
      <w:bookmarkStart w:id="1933" w:name="_Toc434414691"/>
      <w:r w:rsidRPr="00DC1F55">
        <w:t>swap</w:t>
      </w:r>
      <w:bookmarkEnd w:id="1930"/>
      <w:bookmarkEnd w:id="1931"/>
      <w:bookmarkEnd w:id="1932"/>
      <w:bookmarkEnd w:id="1933"/>
    </w:p>
    <w:p w:rsidR="005A602F" w:rsidRPr="00DC1F55" w:rsidRDefault="005A602F" w:rsidP="005A602F">
      <w:pPr>
        <w:pStyle w:val="Body"/>
        <w:rPr>
          <w:lang w:eastAsia="zh-CN"/>
        </w:rPr>
      </w:pPr>
      <w:r w:rsidRPr="00DC1F55">
        <w:rPr>
          <w:rFonts w:hint="eastAsia"/>
          <w:b/>
          <w:lang w:eastAsia="zh-CN"/>
        </w:rPr>
        <w:t>swap</w:t>
      </w:r>
      <w:r w:rsidRPr="00DC1F55">
        <w:rPr>
          <w:lang w:eastAsia="zh-CN"/>
        </w:rPr>
        <w:t>命令</w:t>
      </w:r>
      <w:r w:rsidRPr="00DC1F55">
        <w:rPr>
          <w:rFonts w:hint="eastAsia"/>
          <w:lang w:eastAsia="zh-CN"/>
        </w:rPr>
        <w:t>用来手动切换</w:t>
      </w:r>
      <w:r w:rsidRPr="00DC1F55">
        <w:rPr>
          <w:rFonts w:hint="eastAsia"/>
          <w:lang w:eastAsia="zh-CN"/>
        </w:rPr>
        <w:t>HA</w:t>
      </w:r>
      <w:r w:rsidRPr="00DC1F55">
        <w:rPr>
          <w:rFonts w:hint="eastAsia"/>
          <w:lang w:eastAsia="zh-CN"/>
        </w:rPr>
        <w:t>主备状态。</w:t>
      </w:r>
    </w:p>
    <w:p w:rsidR="005A602F" w:rsidRPr="00DC1F55" w:rsidRDefault="005A602F" w:rsidP="005A602F">
      <w:pPr>
        <w:pStyle w:val="Body"/>
        <w:rPr>
          <w:lang w:eastAsia="zh-CN"/>
        </w:rPr>
      </w:pPr>
      <w:r w:rsidRPr="00DC1F55">
        <w:rPr>
          <w:rFonts w:hint="eastAsia"/>
          <w:lang w:eastAsia="zh-CN"/>
        </w:rPr>
        <w:t>【命令】</w:t>
      </w:r>
    </w:p>
    <w:p w:rsidR="005A602F" w:rsidRPr="00DC1F55" w:rsidRDefault="005A602F" w:rsidP="005A602F">
      <w:pPr>
        <w:pStyle w:val="Body"/>
        <w:rPr>
          <w:bCs/>
          <w:lang w:eastAsia="zh-CN"/>
        </w:rPr>
      </w:pPr>
      <w:r w:rsidRPr="00DC1F55">
        <w:rPr>
          <w:b/>
          <w:lang w:eastAsia="zh-CN"/>
        </w:rPr>
        <w:t>swap</w:t>
      </w:r>
    </w:p>
    <w:p w:rsidR="005A602F" w:rsidRPr="00DC1F55" w:rsidRDefault="005A602F" w:rsidP="005A602F">
      <w:pPr>
        <w:pStyle w:val="Body"/>
        <w:rPr>
          <w:lang w:eastAsia="zh-CN"/>
        </w:rPr>
      </w:pPr>
      <w:r w:rsidRPr="00DC1F55">
        <w:rPr>
          <w:rFonts w:hint="eastAsia"/>
          <w:lang w:eastAsia="zh-CN"/>
        </w:rPr>
        <w:t>【视图】</w:t>
      </w:r>
    </w:p>
    <w:p w:rsidR="005A602F" w:rsidRPr="00DC1F55" w:rsidRDefault="005A602F" w:rsidP="005A602F">
      <w:pPr>
        <w:pStyle w:val="Body"/>
        <w:rPr>
          <w:lang w:eastAsia="zh-CN"/>
        </w:rPr>
      </w:pPr>
      <w:r w:rsidRPr="00DC1F55">
        <w:rPr>
          <w:rFonts w:hint="eastAsia"/>
          <w:lang w:eastAsia="zh-CN"/>
        </w:rPr>
        <w:t>HA</w:t>
      </w:r>
      <w:r w:rsidRPr="00DC1F55">
        <w:rPr>
          <w:rFonts w:hint="eastAsia"/>
          <w:lang w:eastAsia="zh-CN"/>
        </w:rPr>
        <w:t>配置视图</w:t>
      </w:r>
    </w:p>
    <w:p w:rsidR="005A602F" w:rsidRPr="00DC1F55" w:rsidRDefault="005A602F" w:rsidP="005A602F">
      <w:pPr>
        <w:pStyle w:val="Body"/>
        <w:rPr>
          <w:lang w:eastAsia="zh-CN"/>
        </w:rPr>
      </w:pPr>
      <w:r w:rsidRPr="00DC1F55">
        <w:rPr>
          <w:rFonts w:hint="eastAsia"/>
          <w:lang w:eastAsia="zh-CN"/>
        </w:rPr>
        <w:t>【使用指导】</w:t>
      </w:r>
    </w:p>
    <w:p w:rsidR="005A602F" w:rsidRPr="00DC1F55" w:rsidRDefault="005A602F" w:rsidP="005A602F">
      <w:pPr>
        <w:pStyle w:val="Body"/>
        <w:rPr>
          <w:lang w:eastAsia="zh-CN"/>
        </w:rPr>
      </w:pPr>
      <w:r w:rsidRPr="00DC1F55">
        <w:rPr>
          <w:rFonts w:hint="eastAsia"/>
          <w:lang w:eastAsia="zh-CN"/>
        </w:rPr>
        <w:t>命令</w:t>
      </w:r>
      <w:r w:rsidRPr="00DC1F55">
        <w:rPr>
          <w:lang w:eastAsia="zh-CN"/>
        </w:rPr>
        <w:t>的功能是主设备主动从主状态切换成为备状态</w:t>
      </w:r>
      <w:r w:rsidRPr="00DC1F55">
        <w:rPr>
          <w:rFonts w:hint="eastAsia"/>
          <w:lang w:eastAsia="zh-CN"/>
        </w:rPr>
        <w:t>，</w:t>
      </w:r>
      <w:r w:rsidRPr="00DC1F55">
        <w:rPr>
          <w:lang w:eastAsia="zh-CN"/>
        </w:rPr>
        <w:t>并且通知对端设备从备状态变成主状态。</w:t>
      </w:r>
    </w:p>
    <w:p w:rsidR="005A602F" w:rsidRPr="00DC1F55" w:rsidRDefault="005A602F" w:rsidP="005A602F">
      <w:pPr>
        <w:pStyle w:val="Body"/>
        <w:rPr>
          <w:lang w:eastAsia="zh-CN"/>
        </w:rPr>
      </w:pPr>
      <w:r w:rsidRPr="00DC1F55">
        <w:rPr>
          <w:rFonts w:hint="eastAsia"/>
          <w:lang w:eastAsia="zh-CN"/>
        </w:rPr>
        <w:t>需要注意的是：</w:t>
      </w:r>
    </w:p>
    <w:p w:rsidR="005A602F" w:rsidRPr="00DC1F55" w:rsidRDefault="005A602F" w:rsidP="005A602F">
      <w:pPr>
        <w:pStyle w:val="Body"/>
        <w:rPr>
          <w:lang w:eastAsia="zh-CN"/>
        </w:rPr>
      </w:pPr>
      <w:r w:rsidRPr="00DC1F55">
        <w:rPr>
          <w:rFonts w:hint="eastAsia"/>
          <w:lang w:eastAsia="zh-CN"/>
        </w:rPr>
        <w:t>swap</w:t>
      </w:r>
      <w:r w:rsidRPr="00DC1F55">
        <w:rPr>
          <w:rFonts w:hint="eastAsia"/>
          <w:lang w:eastAsia="zh-CN"/>
        </w:rPr>
        <w:t>命令必须在主设备上配置。</w:t>
      </w:r>
    </w:p>
    <w:p w:rsidR="005A602F" w:rsidRPr="00DC1F55" w:rsidRDefault="005A602F" w:rsidP="005A602F">
      <w:pPr>
        <w:pStyle w:val="Body"/>
        <w:rPr>
          <w:lang w:eastAsia="zh-CN"/>
        </w:rPr>
      </w:pPr>
      <w:r w:rsidRPr="00DC1F55">
        <w:rPr>
          <w:rFonts w:hint="eastAsia"/>
          <w:lang w:eastAsia="zh-CN"/>
        </w:rPr>
        <w:t>配置了抢占模式的</w:t>
      </w:r>
      <w:r w:rsidRPr="00DC1F55">
        <w:rPr>
          <w:rFonts w:hint="eastAsia"/>
          <w:lang w:eastAsia="zh-CN"/>
        </w:rPr>
        <w:t>HA</w:t>
      </w:r>
      <w:r w:rsidRPr="00DC1F55">
        <w:rPr>
          <w:rFonts w:hint="eastAsia"/>
          <w:lang w:eastAsia="zh-CN"/>
        </w:rPr>
        <w:t>设备无法手动切换</w:t>
      </w:r>
      <w:r w:rsidRPr="00DC1F55">
        <w:rPr>
          <w:rFonts w:hint="eastAsia"/>
          <w:lang w:eastAsia="zh-CN"/>
        </w:rPr>
        <w:t>HA</w:t>
      </w:r>
      <w:r w:rsidRPr="00DC1F55">
        <w:rPr>
          <w:rFonts w:hint="eastAsia"/>
          <w:lang w:eastAsia="zh-CN"/>
        </w:rPr>
        <w:t>状态。</w:t>
      </w:r>
    </w:p>
    <w:p w:rsidR="005A602F" w:rsidRPr="00DC1F55" w:rsidRDefault="005A602F" w:rsidP="005A602F">
      <w:pPr>
        <w:pStyle w:val="Body"/>
        <w:rPr>
          <w:lang w:eastAsia="zh-CN"/>
        </w:rPr>
      </w:pPr>
      <w:r w:rsidRPr="00DC1F55">
        <w:rPr>
          <w:rFonts w:hint="eastAsia"/>
          <w:lang w:eastAsia="zh-CN"/>
        </w:rPr>
        <w:t>如果设备配置了暂停模式，使用</w:t>
      </w:r>
      <w:r w:rsidRPr="00DC1F55">
        <w:rPr>
          <w:rFonts w:hint="eastAsia"/>
          <w:lang w:eastAsia="zh-CN"/>
        </w:rPr>
        <w:t>swap</w:t>
      </w:r>
      <w:r w:rsidRPr="00DC1F55">
        <w:rPr>
          <w:rFonts w:hint="eastAsia"/>
          <w:lang w:eastAsia="zh-CN"/>
        </w:rPr>
        <w:t>命令后，</w:t>
      </w:r>
      <w:r w:rsidRPr="00DC1F55">
        <w:rPr>
          <w:rFonts w:hint="eastAsia"/>
          <w:lang w:eastAsia="zh-CN"/>
        </w:rPr>
        <w:t>HA</w:t>
      </w:r>
      <w:r w:rsidRPr="00DC1F55">
        <w:rPr>
          <w:rFonts w:hint="eastAsia"/>
          <w:lang w:eastAsia="zh-CN"/>
        </w:rPr>
        <w:t>设备将切换主备状态，并且退出暂停模式。</w:t>
      </w:r>
    </w:p>
    <w:p w:rsidR="005A602F" w:rsidRPr="00DC1F55" w:rsidRDefault="005A602F" w:rsidP="005A602F">
      <w:pPr>
        <w:pStyle w:val="Body"/>
        <w:rPr>
          <w:lang w:eastAsia="zh-CN"/>
        </w:rPr>
      </w:pPr>
      <w:r w:rsidRPr="00DC1F55">
        <w:rPr>
          <w:rFonts w:hint="eastAsia"/>
          <w:lang w:eastAsia="zh-CN"/>
        </w:rPr>
        <w:t>swap</w:t>
      </w:r>
      <w:r w:rsidRPr="00DC1F55">
        <w:rPr>
          <w:rFonts w:hint="eastAsia"/>
          <w:lang w:eastAsia="zh-CN"/>
        </w:rPr>
        <w:t>命令无法保存。</w:t>
      </w:r>
    </w:p>
    <w:p w:rsidR="005A602F" w:rsidRPr="00DC1F55" w:rsidRDefault="005A602F" w:rsidP="005A602F">
      <w:pPr>
        <w:pStyle w:val="Body"/>
        <w:rPr>
          <w:lang w:eastAsia="zh-CN"/>
        </w:rPr>
      </w:pPr>
      <w:r w:rsidRPr="00DC1F55">
        <w:rPr>
          <w:rFonts w:hint="eastAsia"/>
          <w:lang w:eastAsia="zh-CN"/>
        </w:rPr>
        <w:t>【举例】</w:t>
      </w:r>
    </w:p>
    <w:p w:rsidR="005A602F" w:rsidRPr="00DC1F55" w:rsidRDefault="005A602F" w:rsidP="005A602F">
      <w:pPr>
        <w:pStyle w:val="Body"/>
        <w:rPr>
          <w:lang w:eastAsia="zh-CN"/>
        </w:rPr>
      </w:pPr>
      <w:r w:rsidRPr="00DC1F55">
        <w:rPr>
          <w:rFonts w:hint="eastAsia"/>
          <w:lang w:eastAsia="zh-CN"/>
        </w:rPr>
        <w:t xml:space="preserve"># </w:t>
      </w:r>
      <w:r w:rsidRPr="00DC1F55">
        <w:rPr>
          <w:rFonts w:hint="eastAsia"/>
          <w:lang w:eastAsia="zh-CN"/>
        </w:rPr>
        <w:t>手动切换</w:t>
      </w:r>
      <w:r w:rsidRPr="00DC1F55">
        <w:rPr>
          <w:rFonts w:hint="eastAsia"/>
          <w:lang w:eastAsia="zh-CN"/>
        </w:rPr>
        <w:t>HA</w:t>
      </w:r>
      <w:r w:rsidRPr="00DC1F55">
        <w:rPr>
          <w:rFonts w:hint="eastAsia"/>
          <w:lang w:eastAsia="zh-CN"/>
        </w:rPr>
        <w:t>的主备状态。</w:t>
      </w:r>
    </w:p>
    <w:p w:rsidR="005A602F" w:rsidRPr="00DC1F55" w:rsidRDefault="005A602F" w:rsidP="005A602F">
      <w:pPr>
        <w:pStyle w:val="aff7"/>
      </w:pPr>
      <w:r w:rsidRPr="00DC1F55">
        <w:t>host#configure terminal</w:t>
      </w:r>
    </w:p>
    <w:p w:rsidR="005A602F" w:rsidRPr="00DC1F55" w:rsidRDefault="005A602F" w:rsidP="005A602F">
      <w:pPr>
        <w:pStyle w:val="aff7"/>
      </w:pPr>
      <w:r w:rsidRPr="00DC1F55">
        <w:t>host(config)#</w:t>
      </w:r>
      <w:r w:rsidRPr="00DC1F55">
        <w:rPr>
          <w:rFonts w:hint="eastAsia"/>
        </w:rPr>
        <w:t xml:space="preserve"> ha-config</w:t>
      </w:r>
    </w:p>
    <w:p w:rsidR="005A602F" w:rsidRPr="00DC1F55" w:rsidRDefault="005A602F" w:rsidP="005A602F">
      <w:pPr>
        <w:pStyle w:val="aff7"/>
      </w:pPr>
      <w:r w:rsidRPr="00DC1F55">
        <w:t>host(ha-config)#</w:t>
      </w:r>
      <w:r w:rsidRPr="00DC1F55">
        <w:rPr>
          <w:rFonts w:hint="eastAsia"/>
        </w:rPr>
        <w:t xml:space="preserve"> </w:t>
      </w:r>
      <w:r w:rsidRPr="00DC1F55">
        <w:t>swap</w:t>
      </w:r>
    </w:p>
    <w:p w:rsidR="005A602F" w:rsidRPr="00DC1F55" w:rsidRDefault="005A602F" w:rsidP="005A602F">
      <w:pPr>
        <w:pStyle w:val="30"/>
      </w:pPr>
      <w:bookmarkStart w:id="1934" w:name="_Toc407785231"/>
      <w:bookmarkStart w:id="1935" w:name="_Toc420588484"/>
      <w:bookmarkStart w:id="1936" w:name="_Toc420590317"/>
      <w:bookmarkStart w:id="1937" w:name="_Toc434414692"/>
      <w:r w:rsidRPr="00DC1F55">
        <w:t>sync config</w:t>
      </w:r>
      <w:bookmarkEnd w:id="1934"/>
      <w:bookmarkEnd w:id="1935"/>
      <w:bookmarkEnd w:id="1936"/>
      <w:bookmarkEnd w:id="1937"/>
    </w:p>
    <w:p w:rsidR="005A602F" w:rsidRPr="00DC1F55" w:rsidRDefault="005A602F" w:rsidP="005A602F">
      <w:pPr>
        <w:pStyle w:val="Body"/>
        <w:rPr>
          <w:lang w:eastAsia="zh-CN"/>
        </w:rPr>
      </w:pPr>
      <w:r w:rsidRPr="00DC1F55">
        <w:rPr>
          <w:b/>
          <w:lang w:eastAsia="zh-CN"/>
        </w:rPr>
        <w:t>sync config</w:t>
      </w:r>
      <w:r w:rsidRPr="00DC1F55">
        <w:rPr>
          <w:lang w:eastAsia="zh-CN"/>
        </w:rPr>
        <w:t xml:space="preserve"> </w:t>
      </w:r>
      <w:r w:rsidRPr="00DC1F55">
        <w:rPr>
          <w:rFonts w:hint="eastAsia"/>
          <w:lang w:eastAsia="zh-CN"/>
        </w:rPr>
        <w:t>命令用来将主设备的配置手动同步给备设备并且重启备设备。</w:t>
      </w:r>
    </w:p>
    <w:p w:rsidR="005A602F" w:rsidRPr="00DC1F55" w:rsidRDefault="005A602F" w:rsidP="005A602F">
      <w:pPr>
        <w:pStyle w:val="Body"/>
        <w:rPr>
          <w:lang w:eastAsia="zh-CN"/>
        </w:rPr>
      </w:pPr>
      <w:r w:rsidRPr="00DC1F55">
        <w:rPr>
          <w:rFonts w:hint="eastAsia"/>
          <w:lang w:eastAsia="zh-CN"/>
        </w:rPr>
        <w:t>【命令】</w:t>
      </w:r>
    </w:p>
    <w:p w:rsidR="005A602F" w:rsidRPr="00DC1F55" w:rsidRDefault="005A602F" w:rsidP="005A602F">
      <w:pPr>
        <w:pStyle w:val="Body"/>
        <w:rPr>
          <w:b/>
          <w:bCs/>
          <w:lang w:eastAsia="zh-CN"/>
        </w:rPr>
      </w:pPr>
      <w:r w:rsidRPr="00DC1F55">
        <w:rPr>
          <w:b/>
          <w:bCs/>
          <w:lang w:eastAsia="zh-CN"/>
        </w:rPr>
        <w:lastRenderedPageBreak/>
        <w:t>sync config</w:t>
      </w:r>
    </w:p>
    <w:p w:rsidR="005A602F" w:rsidRPr="00DC1F55" w:rsidRDefault="005A602F" w:rsidP="005A602F">
      <w:pPr>
        <w:pStyle w:val="Body"/>
        <w:rPr>
          <w:lang w:eastAsia="zh-CN"/>
        </w:rPr>
      </w:pPr>
      <w:r w:rsidRPr="00DC1F55">
        <w:rPr>
          <w:rFonts w:hint="eastAsia"/>
          <w:lang w:eastAsia="zh-CN"/>
        </w:rPr>
        <w:t>【视图】</w:t>
      </w:r>
    </w:p>
    <w:p w:rsidR="005A602F" w:rsidRPr="00DC1F55" w:rsidRDefault="005A602F" w:rsidP="005A602F">
      <w:pPr>
        <w:pStyle w:val="Body"/>
        <w:rPr>
          <w:lang w:eastAsia="zh-CN"/>
        </w:rPr>
      </w:pPr>
      <w:r w:rsidRPr="00DC1F55">
        <w:rPr>
          <w:rFonts w:hint="eastAsia"/>
          <w:lang w:eastAsia="zh-CN"/>
        </w:rPr>
        <w:t>用户视图</w:t>
      </w:r>
    </w:p>
    <w:p w:rsidR="005A602F" w:rsidRPr="00DC1F55" w:rsidRDefault="005A602F" w:rsidP="005A602F">
      <w:pPr>
        <w:pStyle w:val="Body"/>
        <w:rPr>
          <w:lang w:eastAsia="zh-CN"/>
        </w:rPr>
      </w:pPr>
      <w:r w:rsidRPr="00DC1F55">
        <w:rPr>
          <w:rFonts w:hint="eastAsia"/>
          <w:lang w:eastAsia="zh-CN"/>
        </w:rPr>
        <w:t>【使用指导】</w:t>
      </w:r>
    </w:p>
    <w:p w:rsidR="005A602F" w:rsidRPr="00DC1F55" w:rsidRDefault="005A602F" w:rsidP="005A602F">
      <w:pPr>
        <w:pStyle w:val="Body"/>
        <w:rPr>
          <w:lang w:eastAsia="zh-CN"/>
        </w:rPr>
      </w:pPr>
      <w:r w:rsidRPr="00DC1F55">
        <w:rPr>
          <w:rFonts w:hint="eastAsia"/>
          <w:lang w:eastAsia="zh-CN"/>
        </w:rPr>
        <w:t>HA</w:t>
      </w:r>
      <w:r w:rsidRPr="00DC1F55">
        <w:rPr>
          <w:rFonts w:hint="eastAsia"/>
          <w:lang w:eastAsia="zh-CN"/>
        </w:rPr>
        <w:t>的相关配置在配置同步时不会同步。配置自动同步选项不会影响手动同步配置的效果。</w:t>
      </w:r>
    </w:p>
    <w:p w:rsidR="005A602F" w:rsidRPr="00DC1F55" w:rsidRDefault="005A602F" w:rsidP="005A602F">
      <w:pPr>
        <w:pStyle w:val="Body"/>
        <w:rPr>
          <w:lang w:eastAsia="zh-CN"/>
        </w:rPr>
      </w:pPr>
      <w:r w:rsidRPr="00DC1F55">
        <w:rPr>
          <w:rFonts w:hint="eastAsia"/>
          <w:lang w:eastAsia="zh-CN"/>
        </w:rPr>
        <w:t>【举例】</w:t>
      </w:r>
    </w:p>
    <w:p w:rsidR="005A602F" w:rsidRPr="00DC1F55" w:rsidRDefault="005A602F" w:rsidP="005A602F">
      <w:pPr>
        <w:pStyle w:val="Body"/>
        <w:rPr>
          <w:lang w:eastAsia="zh-CN"/>
        </w:rPr>
      </w:pPr>
      <w:r w:rsidRPr="00DC1F55">
        <w:rPr>
          <w:rFonts w:hint="eastAsia"/>
          <w:lang w:eastAsia="zh-CN"/>
        </w:rPr>
        <w:t xml:space="preserve"># </w:t>
      </w:r>
      <w:r w:rsidRPr="00DC1F55">
        <w:rPr>
          <w:rFonts w:hint="eastAsia"/>
          <w:lang w:eastAsia="zh-CN"/>
        </w:rPr>
        <w:t>向备设备同步配置并重启备设备。</w:t>
      </w:r>
    </w:p>
    <w:p w:rsidR="005A602F" w:rsidRPr="00DC1F55" w:rsidRDefault="005A602F" w:rsidP="005A602F">
      <w:pPr>
        <w:pStyle w:val="aff7"/>
      </w:pPr>
      <w:r w:rsidRPr="00DC1F55">
        <w:t>host#</w:t>
      </w:r>
      <w:r w:rsidRPr="00DC1F55">
        <w:rPr>
          <w:rFonts w:hint="eastAsia"/>
        </w:rPr>
        <w:t xml:space="preserve"> sync config</w:t>
      </w:r>
    </w:p>
    <w:p w:rsidR="005A602F" w:rsidRPr="00DC1F55" w:rsidRDefault="005A602F" w:rsidP="005A602F">
      <w:pPr>
        <w:pStyle w:val="30"/>
      </w:pPr>
      <w:bookmarkStart w:id="1938" w:name="_Toc407785232"/>
      <w:bookmarkStart w:id="1939" w:name="_Toc420588485"/>
      <w:bookmarkStart w:id="1940" w:name="_Toc420590318"/>
      <w:bookmarkStart w:id="1941" w:name="_Toc434414693"/>
      <w:r w:rsidRPr="00DC1F55">
        <w:t>sync lib</w:t>
      </w:r>
      <w:bookmarkEnd w:id="1938"/>
      <w:bookmarkEnd w:id="1939"/>
      <w:bookmarkEnd w:id="1940"/>
      <w:bookmarkEnd w:id="1941"/>
    </w:p>
    <w:p w:rsidR="005A602F" w:rsidRPr="00DC1F55" w:rsidRDefault="005A602F" w:rsidP="005A602F">
      <w:pPr>
        <w:pStyle w:val="Body"/>
      </w:pPr>
      <w:r w:rsidRPr="00DC1F55">
        <w:rPr>
          <w:b/>
        </w:rPr>
        <w:t>sync lib</w:t>
      </w:r>
      <w:r w:rsidRPr="00DC1F55">
        <w:t>命令</w:t>
      </w:r>
      <w:r w:rsidRPr="00DC1F55">
        <w:rPr>
          <w:rFonts w:hint="eastAsia"/>
        </w:rPr>
        <w:t>手动同步特征库。</w:t>
      </w:r>
    </w:p>
    <w:p w:rsidR="005A602F" w:rsidRPr="00DC1F55" w:rsidRDefault="005A602F" w:rsidP="005A602F">
      <w:pPr>
        <w:pStyle w:val="Body"/>
      </w:pPr>
      <w:r w:rsidRPr="00DC1F55">
        <w:rPr>
          <w:rFonts w:hint="eastAsia"/>
        </w:rPr>
        <w:t>【命令】</w:t>
      </w:r>
    </w:p>
    <w:p w:rsidR="005A602F" w:rsidRPr="00DC1F55" w:rsidRDefault="005A602F" w:rsidP="005A602F">
      <w:pPr>
        <w:pStyle w:val="Body"/>
        <w:rPr>
          <w:bCs/>
        </w:rPr>
      </w:pPr>
      <w:r w:rsidRPr="00DC1F55">
        <w:rPr>
          <w:b/>
        </w:rPr>
        <w:t xml:space="preserve">sync lib </w:t>
      </w:r>
      <w:r w:rsidRPr="00DC1F55">
        <w:rPr>
          <w:rFonts w:hint="eastAsia"/>
        </w:rPr>
        <w:t>{</w:t>
      </w:r>
      <w:r w:rsidRPr="00DC1F55">
        <w:rPr>
          <w:rFonts w:hint="eastAsia"/>
          <w:b/>
        </w:rPr>
        <w:t xml:space="preserve"> </w:t>
      </w:r>
      <w:r w:rsidRPr="00DC1F55">
        <w:rPr>
          <w:b/>
        </w:rPr>
        <w:t>app</w:t>
      </w:r>
      <w:r w:rsidRPr="00DC1F55">
        <w:rPr>
          <w:rFonts w:hint="eastAsia"/>
          <w:b/>
        </w:rPr>
        <w:t xml:space="preserve"> </w:t>
      </w:r>
      <w:r w:rsidRPr="00DC1F55">
        <w:t>|</w:t>
      </w:r>
      <w:r w:rsidRPr="00DC1F55">
        <w:rPr>
          <w:rFonts w:hint="eastAsia"/>
        </w:rPr>
        <w:t xml:space="preserve"> </w:t>
      </w:r>
      <w:r w:rsidRPr="00DC1F55">
        <w:rPr>
          <w:b/>
        </w:rPr>
        <w:t>url</w:t>
      </w:r>
      <w:r w:rsidRPr="00DC1F55">
        <w:rPr>
          <w:rFonts w:hint="eastAsia"/>
          <w:b/>
        </w:rPr>
        <w:t xml:space="preserve"> </w:t>
      </w:r>
      <w:r w:rsidRPr="00DC1F55">
        <w:rPr>
          <w:rFonts w:hint="eastAsia"/>
        </w:rPr>
        <w:t>}</w:t>
      </w:r>
    </w:p>
    <w:p w:rsidR="005A602F" w:rsidRPr="00DC1F55" w:rsidRDefault="005A602F" w:rsidP="005A602F">
      <w:pPr>
        <w:pStyle w:val="Body"/>
      </w:pPr>
      <w:r w:rsidRPr="00DC1F55">
        <w:rPr>
          <w:rFonts w:hint="eastAsia"/>
        </w:rPr>
        <w:t>【视图】</w:t>
      </w:r>
    </w:p>
    <w:p w:rsidR="005A602F" w:rsidRPr="00DC1F55" w:rsidRDefault="005A602F" w:rsidP="005A602F">
      <w:pPr>
        <w:pStyle w:val="Body"/>
      </w:pPr>
      <w:r w:rsidRPr="00DC1F55">
        <w:rPr>
          <w:rFonts w:hint="eastAsia"/>
        </w:rPr>
        <w:t>用户视图</w:t>
      </w:r>
    </w:p>
    <w:p w:rsidR="005A602F" w:rsidRPr="00DC1F55" w:rsidRDefault="005A602F" w:rsidP="005A602F">
      <w:pPr>
        <w:pStyle w:val="Body"/>
        <w:rPr>
          <w:i/>
          <w:color w:val="0000FF"/>
        </w:rPr>
      </w:pPr>
      <w:r w:rsidRPr="00DC1F55">
        <w:rPr>
          <w:rFonts w:hint="eastAsia"/>
        </w:rPr>
        <w:t>【参数】</w:t>
      </w:r>
    </w:p>
    <w:p w:rsidR="005A602F" w:rsidRPr="00DC1F55" w:rsidRDefault="005A602F" w:rsidP="005A602F">
      <w:pPr>
        <w:pStyle w:val="Body"/>
        <w:rPr>
          <w:lang w:eastAsia="zh-CN"/>
        </w:rPr>
      </w:pPr>
      <w:r w:rsidRPr="00DC1F55">
        <w:rPr>
          <w:b/>
          <w:lang w:eastAsia="zh-CN"/>
        </w:rPr>
        <w:t>app</w:t>
      </w:r>
      <w:r w:rsidRPr="00DC1F55">
        <w:rPr>
          <w:rFonts w:hint="eastAsia"/>
          <w:lang w:eastAsia="zh-CN"/>
        </w:rPr>
        <w:t>：应用识别特征库。</w:t>
      </w:r>
    </w:p>
    <w:p w:rsidR="005A602F" w:rsidRPr="00DC1F55" w:rsidRDefault="005A602F" w:rsidP="005A602F">
      <w:pPr>
        <w:pStyle w:val="Body"/>
        <w:rPr>
          <w:b/>
          <w:lang w:eastAsia="zh-CN"/>
        </w:rPr>
      </w:pPr>
      <w:r w:rsidRPr="00DC1F55">
        <w:rPr>
          <w:b/>
          <w:lang w:eastAsia="zh-CN"/>
        </w:rPr>
        <w:t>url</w:t>
      </w:r>
      <w:r w:rsidRPr="00DC1F55">
        <w:rPr>
          <w:rFonts w:hint="eastAsia"/>
          <w:lang w:eastAsia="zh-CN"/>
        </w:rPr>
        <w:t>：</w:t>
      </w:r>
      <w:r w:rsidRPr="00DC1F55">
        <w:rPr>
          <w:rFonts w:hint="eastAsia"/>
          <w:lang w:eastAsia="zh-CN"/>
        </w:rPr>
        <w:t>URL</w:t>
      </w:r>
      <w:r w:rsidRPr="00DC1F55">
        <w:rPr>
          <w:rFonts w:hint="eastAsia"/>
          <w:lang w:eastAsia="zh-CN"/>
        </w:rPr>
        <w:t>特征库。</w:t>
      </w:r>
    </w:p>
    <w:p w:rsidR="005A602F" w:rsidRPr="00DC1F55" w:rsidRDefault="005A602F" w:rsidP="005A602F">
      <w:pPr>
        <w:pStyle w:val="Body"/>
        <w:rPr>
          <w:lang w:eastAsia="zh-CN"/>
        </w:rPr>
      </w:pPr>
      <w:r w:rsidRPr="00DC1F55">
        <w:rPr>
          <w:rFonts w:hint="eastAsia"/>
          <w:lang w:eastAsia="zh-CN"/>
        </w:rPr>
        <w:t>【使用指导】</w:t>
      </w:r>
    </w:p>
    <w:p w:rsidR="005A602F" w:rsidRPr="00DC1F55" w:rsidRDefault="005A602F" w:rsidP="005A602F">
      <w:pPr>
        <w:pStyle w:val="Body"/>
        <w:rPr>
          <w:lang w:eastAsia="zh-CN"/>
        </w:rPr>
      </w:pPr>
      <w:r w:rsidRPr="00DC1F55">
        <w:rPr>
          <w:lang w:eastAsia="zh-CN"/>
        </w:rPr>
        <w:t>特征库自动同步选项不会影响手动同步效果</w:t>
      </w:r>
      <w:r w:rsidRPr="00DC1F55">
        <w:rPr>
          <w:rFonts w:hint="eastAsia"/>
          <w:lang w:eastAsia="zh-CN"/>
        </w:rPr>
        <w:t>。</w:t>
      </w:r>
    </w:p>
    <w:p w:rsidR="005A602F" w:rsidRPr="00DC1F55" w:rsidRDefault="005A602F" w:rsidP="005A602F">
      <w:pPr>
        <w:pStyle w:val="Body"/>
        <w:rPr>
          <w:lang w:eastAsia="zh-CN"/>
        </w:rPr>
      </w:pPr>
      <w:r w:rsidRPr="00DC1F55">
        <w:rPr>
          <w:rFonts w:hint="eastAsia"/>
          <w:lang w:eastAsia="zh-CN"/>
        </w:rPr>
        <w:t>【举例】</w:t>
      </w:r>
    </w:p>
    <w:p w:rsidR="005A602F" w:rsidRPr="00DC1F55" w:rsidRDefault="005A602F" w:rsidP="005A602F">
      <w:pPr>
        <w:pStyle w:val="Body"/>
        <w:rPr>
          <w:lang w:eastAsia="zh-CN"/>
        </w:rPr>
      </w:pPr>
      <w:r w:rsidRPr="00DC1F55">
        <w:rPr>
          <w:rFonts w:hint="eastAsia"/>
          <w:lang w:eastAsia="zh-CN"/>
        </w:rPr>
        <w:t xml:space="preserve"># </w:t>
      </w:r>
      <w:r w:rsidRPr="00DC1F55">
        <w:rPr>
          <w:rFonts w:hint="eastAsia"/>
          <w:lang w:eastAsia="zh-CN"/>
        </w:rPr>
        <w:t>向备设备同步应用识别特征库。</w:t>
      </w:r>
    </w:p>
    <w:p w:rsidR="005A602F" w:rsidRDefault="005A602F" w:rsidP="005A602F">
      <w:pPr>
        <w:pStyle w:val="aff7"/>
      </w:pPr>
      <w:r w:rsidRPr="00DC1F55">
        <w:t>host#</w:t>
      </w:r>
      <w:r w:rsidRPr="00DC1F55">
        <w:rPr>
          <w:rFonts w:hint="eastAsia"/>
        </w:rPr>
        <w:t xml:space="preserve"> sync lib </w:t>
      </w:r>
      <w:r w:rsidRPr="00DC1F55">
        <w:t>app</w:t>
      </w:r>
    </w:p>
    <w:p w:rsidR="005A602F" w:rsidRPr="003B1FAB" w:rsidRDefault="005A602F" w:rsidP="005A602F">
      <w:pPr>
        <w:pStyle w:val="11"/>
      </w:pPr>
      <w:r>
        <w:br w:type="page"/>
      </w:r>
      <w:bookmarkStart w:id="1942" w:name="_Toc407785233"/>
      <w:bookmarkStart w:id="1943" w:name="_Toc420588486"/>
      <w:bookmarkStart w:id="1944" w:name="_Toc420590319"/>
      <w:bookmarkStart w:id="1945" w:name="_Toc434414694"/>
      <w:r w:rsidRPr="003B1FAB">
        <w:rPr>
          <w:rFonts w:hint="eastAsia"/>
        </w:rPr>
        <w:lastRenderedPageBreak/>
        <w:t>接口状态同步组</w:t>
      </w:r>
      <w:bookmarkEnd w:id="1942"/>
      <w:bookmarkEnd w:id="1943"/>
      <w:bookmarkEnd w:id="1944"/>
      <w:bookmarkEnd w:id="1945"/>
    </w:p>
    <w:p w:rsidR="005A602F" w:rsidRPr="003B1FAB" w:rsidRDefault="005A602F" w:rsidP="005A602F">
      <w:pPr>
        <w:pStyle w:val="22"/>
      </w:pPr>
      <w:bookmarkStart w:id="1946" w:name="_Toc407785234"/>
      <w:bookmarkStart w:id="1947" w:name="_Toc420588487"/>
      <w:bookmarkStart w:id="1948" w:name="_Toc420590320"/>
      <w:bookmarkStart w:id="1949" w:name="_Toc434414695"/>
      <w:r w:rsidRPr="003B1FAB">
        <w:rPr>
          <w:rFonts w:hint="eastAsia"/>
        </w:rPr>
        <w:t>接口状态同步组命令</w:t>
      </w:r>
      <w:bookmarkEnd w:id="1946"/>
      <w:bookmarkEnd w:id="1947"/>
      <w:bookmarkEnd w:id="1948"/>
      <w:bookmarkEnd w:id="1949"/>
    </w:p>
    <w:p w:rsidR="005A602F" w:rsidRPr="003B1FAB" w:rsidRDefault="005A602F" w:rsidP="005A602F">
      <w:pPr>
        <w:pStyle w:val="30"/>
      </w:pPr>
      <w:bookmarkStart w:id="1950" w:name="_Toc407785235"/>
      <w:bookmarkStart w:id="1951" w:name="_Toc420588488"/>
      <w:bookmarkStart w:id="1952" w:name="_Toc420590321"/>
      <w:bookmarkStart w:id="1953" w:name="_Toc434414696"/>
      <w:r w:rsidRPr="003B1FAB">
        <w:t>interface sync group</w:t>
      </w:r>
      <w:bookmarkEnd w:id="1950"/>
      <w:bookmarkEnd w:id="1951"/>
      <w:bookmarkEnd w:id="1952"/>
      <w:bookmarkEnd w:id="1953"/>
    </w:p>
    <w:p w:rsidR="005A602F" w:rsidRPr="003B1FAB" w:rsidRDefault="005A602F" w:rsidP="005A602F">
      <w:pPr>
        <w:pStyle w:val="Body"/>
      </w:pPr>
      <w:r w:rsidRPr="003B1FAB">
        <w:rPr>
          <w:b/>
        </w:rPr>
        <w:t>interface sync group</w:t>
      </w:r>
      <w:r w:rsidRPr="003B1FAB">
        <w:rPr>
          <w:rFonts w:hint="eastAsia"/>
        </w:rPr>
        <w:t>命令用来创建接口状态同步组。</w:t>
      </w:r>
    </w:p>
    <w:p w:rsidR="005A602F" w:rsidRPr="003B1FAB" w:rsidRDefault="005A602F" w:rsidP="005A602F">
      <w:pPr>
        <w:pStyle w:val="Body"/>
      </w:pPr>
      <w:r w:rsidRPr="003B1FAB">
        <w:rPr>
          <w:b/>
        </w:rPr>
        <w:t>no</w:t>
      </w:r>
      <w:r w:rsidRPr="003B1FAB">
        <w:rPr>
          <w:rFonts w:hint="eastAsia"/>
          <w:b/>
        </w:rPr>
        <w:t xml:space="preserve"> </w:t>
      </w:r>
      <w:r w:rsidRPr="003B1FAB">
        <w:rPr>
          <w:b/>
        </w:rPr>
        <w:t>interface sync group</w:t>
      </w:r>
      <w:r w:rsidRPr="003B1FAB">
        <w:rPr>
          <w:rFonts w:hint="eastAsia"/>
        </w:rPr>
        <w:t>命令用来删除接口状态同步组。</w:t>
      </w:r>
    </w:p>
    <w:p w:rsidR="005A602F" w:rsidRPr="003B1FAB" w:rsidRDefault="005A602F" w:rsidP="005A602F">
      <w:pPr>
        <w:pStyle w:val="Body"/>
      </w:pPr>
      <w:r w:rsidRPr="003B1FAB">
        <w:rPr>
          <w:rFonts w:hint="eastAsia"/>
        </w:rPr>
        <w:t>【命令】</w:t>
      </w:r>
    </w:p>
    <w:p w:rsidR="005A602F" w:rsidRPr="003B1FAB" w:rsidRDefault="005A602F" w:rsidP="005A602F">
      <w:pPr>
        <w:pStyle w:val="Body"/>
        <w:rPr>
          <w:b/>
        </w:rPr>
      </w:pPr>
      <w:r w:rsidRPr="003B1FAB">
        <w:rPr>
          <w:b/>
          <w:bCs/>
        </w:rPr>
        <w:t>interface sync group</w:t>
      </w:r>
      <w:r w:rsidRPr="003B1FAB">
        <w:t xml:space="preserve"> </w:t>
      </w:r>
      <w:r w:rsidRPr="003B1FAB">
        <w:rPr>
          <w:i/>
        </w:rPr>
        <w:t>name interface</w:t>
      </w:r>
      <w:r w:rsidRPr="003B1FAB">
        <w:t>&amp;&lt;1-</w:t>
      </w:r>
      <w:r w:rsidRPr="003B1FAB">
        <w:rPr>
          <w:rFonts w:hint="eastAsia"/>
        </w:rPr>
        <w:t>8</w:t>
      </w:r>
      <w:r w:rsidRPr="003B1FAB">
        <w:t>&gt;</w:t>
      </w:r>
    </w:p>
    <w:p w:rsidR="005A602F" w:rsidRPr="003B1FAB" w:rsidRDefault="005A602F" w:rsidP="005A602F">
      <w:pPr>
        <w:pStyle w:val="Body"/>
        <w:rPr>
          <w:b/>
        </w:rPr>
      </w:pPr>
      <w:r w:rsidRPr="003B1FAB">
        <w:rPr>
          <w:b/>
        </w:rPr>
        <w:t>no</w:t>
      </w:r>
      <w:r w:rsidRPr="003B1FAB">
        <w:rPr>
          <w:rFonts w:hint="eastAsia"/>
          <w:b/>
        </w:rPr>
        <w:t xml:space="preserve"> </w:t>
      </w:r>
      <w:r w:rsidRPr="003B1FAB">
        <w:rPr>
          <w:b/>
        </w:rPr>
        <w:t>interface sync group</w:t>
      </w:r>
    </w:p>
    <w:p w:rsidR="005A602F" w:rsidRPr="003B1FAB" w:rsidRDefault="005A602F" w:rsidP="005A602F">
      <w:pPr>
        <w:pStyle w:val="Body"/>
      </w:pPr>
      <w:r w:rsidRPr="003B1FAB">
        <w:rPr>
          <w:rFonts w:hint="eastAsia"/>
        </w:rPr>
        <w:t>【缺省情况】</w:t>
      </w:r>
    </w:p>
    <w:p w:rsidR="005A602F" w:rsidRPr="003B1FAB" w:rsidRDefault="005A602F" w:rsidP="005A602F">
      <w:pPr>
        <w:pStyle w:val="Body"/>
      </w:pPr>
      <w:r w:rsidRPr="003B1FAB">
        <w:rPr>
          <w:rFonts w:hint="eastAsia"/>
        </w:rPr>
        <w:t>缺省情况下，没有配置接口状态同步组。</w:t>
      </w:r>
    </w:p>
    <w:p w:rsidR="005A602F" w:rsidRPr="003B1FAB" w:rsidRDefault="005A602F" w:rsidP="005A602F">
      <w:pPr>
        <w:pStyle w:val="Body"/>
      </w:pPr>
      <w:r w:rsidRPr="003B1FAB">
        <w:rPr>
          <w:rFonts w:hint="eastAsia"/>
        </w:rPr>
        <w:t>【视图】</w:t>
      </w:r>
    </w:p>
    <w:p w:rsidR="005A602F" w:rsidRPr="003B1FAB" w:rsidRDefault="005A602F" w:rsidP="005A602F">
      <w:pPr>
        <w:pStyle w:val="Body"/>
      </w:pPr>
      <w:r w:rsidRPr="003B1FAB">
        <w:rPr>
          <w:rFonts w:hint="eastAsia"/>
        </w:rPr>
        <w:t>系统视图</w:t>
      </w:r>
    </w:p>
    <w:p w:rsidR="005A602F" w:rsidRPr="003B1FAB" w:rsidRDefault="005A602F" w:rsidP="005A602F">
      <w:pPr>
        <w:pStyle w:val="Body"/>
        <w:rPr>
          <w:i/>
          <w:color w:val="0000FF"/>
        </w:rPr>
      </w:pPr>
      <w:r w:rsidRPr="003B1FAB">
        <w:rPr>
          <w:rFonts w:hint="eastAsia"/>
        </w:rPr>
        <w:t>【参数】</w:t>
      </w:r>
    </w:p>
    <w:p w:rsidR="005A602F" w:rsidRPr="003B1FAB" w:rsidRDefault="005A602F" w:rsidP="005A602F">
      <w:pPr>
        <w:pStyle w:val="Body"/>
      </w:pPr>
      <w:r w:rsidRPr="003B1FAB">
        <w:rPr>
          <w:i/>
        </w:rPr>
        <w:t>name</w:t>
      </w:r>
      <w:r w:rsidRPr="003B1FAB">
        <w:rPr>
          <w:rFonts w:hint="eastAsia"/>
        </w:rPr>
        <w:t>：</w:t>
      </w:r>
      <w:r w:rsidRPr="003B1FAB">
        <w:t>接口状态同步组</w:t>
      </w:r>
      <w:r w:rsidRPr="003B1FAB">
        <w:rPr>
          <w:rFonts w:hint="eastAsia"/>
        </w:rPr>
        <w:t>名称。</w:t>
      </w:r>
    </w:p>
    <w:p w:rsidR="005A602F" w:rsidRPr="003B1FAB" w:rsidRDefault="005A602F" w:rsidP="005A602F">
      <w:pPr>
        <w:pStyle w:val="Body"/>
        <w:rPr>
          <w:lang w:eastAsia="zh-CN"/>
        </w:rPr>
      </w:pPr>
      <w:r w:rsidRPr="003B1FAB">
        <w:rPr>
          <w:i/>
          <w:lang w:eastAsia="zh-CN"/>
        </w:rPr>
        <w:t>interface</w:t>
      </w:r>
      <w:r w:rsidRPr="003B1FAB">
        <w:rPr>
          <w:rFonts w:hint="eastAsia"/>
          <w:lang w:eastAsia="zh-CN"/>
        </w:rPr>
        <w:t>：组内成员，物理接口名称，最多可以配置</w:t>
      </w:r>
      <w:r w:rsidRPr="003B1FAB">
        <w:rPr>
          <w:rFonts w:hint="eastAsia"/>
          <w:lang w:eastAsia="zh-CN"/>
        </w:rPr>
        <w:t>8</w:t>
      </w:r>
      <w:r w:rsidRPr="003B1FAB">
        <w:rPr>
          <w:rFonts w:hint="eastAsia"/>
          <w:lang w:eastAsia="zh-CN"/>
        </w:rPr>
        <w:t>个。</w:t>
      </w:r>
    </w:p>
    <w:p w:rsidR="005A602F" w:rsidRPr="003B1FAB" w:rsidRDefault="005A602F" w:rsidP="005A602F">
      <w:pPr>
        <w:pStyle w:val="Body"/>
        <w:rPr>
          <w:lang w:eastAsia="zh-CN"/>
        </w:rPr>
      </w:pPr>
      <w:r w:rsidRPr="003B1FAB">
        <w:rPr>
          <w:rFonts w:hint="eastAsia"/>
          <w:lang w:eastAsia="zh-CN"/>
        </w:rPr>
        <w:t>【使用指导】</w:t>
      </w:r>
    </w:p>
    <w:p w:rsidR="005A602F" w:rsidRPr="003B1FAB" w:rsidRDefault="005A602F" w:rsidP="005A602F">
      <w:pPr>
        <w:pStyle w:val="Body"/>
        <w:rPr>
          <w:lang w:eastAsia="zh-CN"/>
        </w:rPr>
      </w:pPr>
      <w:r w:rsidRPr="003B1FAB">
        <w:rPr>
          <w:rFonts w:hint="eastAsia"/>
          <w:lang w:eastAsia="zh-CN"/>
        </w:rPr>
        <w:t>接口状态同步组，即是为加快链路状态变化的快速响应而出现的一种高可靠的功能。主要功能是将一个组内的多个接口状态保持同步，即组内的某一成员状态首先发生变化，则组内的其他成员也同时被置为与其一致的状态，只有当该成员状态恢复时，其他组内成员的状态才可以恢复。</w:t>
      </w:r>
    </w:p>
    <w:p w:rsidR="005A602F" w:rsidRPr="003B1FAB" w:rsidRDefault="005A602F" w:rsidP="005A602F">
      <w:pPr>
        <w:pStyle w:val="Body"/>
        <w:rPr>
          <w:lang w:eastAsia="zh-CN"/>
        </w:rPr>
      </w:pPr>
      <w:r w:rsidRPr="003B1FAB">
        <w:rPr>
          <w:rFonts w:hint="eastAsia"/>
          <w:lang w:eastAsia="zh-CN"/>
        </w:rPr>
        <w:t>组状态主要有</w:t>
      </w:r>
      <w:r w:rsidRPr="003B1FAB">
        <w:rPr>
          <w:rFonts w:hint="eastAsia"/>
          <w:lang w:eastAsia="zh-CN"/>
        </w:rPr>
        <w:t>3</w:t>
      </w:r>
      <w:r w:rsidRPr="003B1FAB">
        <w:rPr>
          <w:rFonts w:hint="eastAsia"/>
          <w:lang w:eastAsia="zh-CN"/>
        </w:rPr>
        <w:t>种：</w:t>
      </w:r>
      <w:r w:rsidRPr="003B1FAB">
        <w:rPr>
          <w:rFonts w:hint="eastAsia"/>
          <w:lang w:eastAsia="zh-CN"/>
        </w:rPr>
        <w:t>up</w:t>
      </w:r>
      <w:r w:rsidRPr="003B1FAB">
        <w:rPr>
          <w:rFonts w:hint="eastAsia"/>
          <w:lang w:eastAsia="zh-CN"/>
        </w:rPr>
        <w:t>，</w:t>
      </w:r>
      <w:r w:rsidRPr="003B1FAB">
        <w:rPr>
          <w:rFonts w:hint="eastAsia"/>
          <w:lang w:eastAsia="zh-CN"/>
        </w:rPr>
        <w:t>down</w:t>
      </w:r>
      <w:r w:rsidRPr="003B1FAB">
        <w:rPr>
          <w:rFonts w:hint="eastAsia"/>
          <w:lang w:eastAsia="zh-CN"/>
        </w:rPr>
        <w:t>和</w:t>
      </w:r>
      <w:r w:rsidRPr="003B1FAB">
        <w:rPr>
          <w:rFonts w:hint="eastAsia"/>
          <w:lang w:eastAsia="zh-CN"/>
        </w:rPr>
        <w:t>unknow</w:t>
      </w:r>
      <w:r w:rsidRPr="003B1FAB">
        <w:rPr>
          <w:rFonts w:hint="eastAsia"/>
          <w:lang w:eastAsia="zh-CN"/>
        </w:rPr>
        <w:t>。</w:t>
      </w:r>
      <w:r w:rsidRPr="003B1FAB">
        <w:rPr>
          <w:rFonts w:hint="eastAsia"/>
          <w:lang w:eastAsia="zh-CN"/>
        </w:rPr>
        <w:t>unknow</w:t>
      </w:r>
      <w:r w:rsidRPr="003B1FAB">
        <w:rPr>
          <w:rFonts w:hint="eastAsia"/>
          <w:lang w:eastAsia="zh-CN"/>
        </w:rPr>
        <w:t>状态为中间状态，为防止组内成员间的互相影响，所以当组状态为</w:t>
      </w:r>
      <w:r w:rsidRPr="003B1FAB">
        <w:rPr>
          <w:rFonts w:hint="eastAsia"/>
          <w:lang w:eastAsia="zh-CN"/>
        </w:rPr>
        <w:t>unknow</w:t>
      </w:r>
      <w:r w:rsidRPr="003B1FAB">
        <w:rPr>
          <w:rFonts w:hint="eastAsia"/>
          <w:lang w:eastAsia="zh-CN"/>
        </w:rPr>
        <w:t>时，需要下一</w:t>
      </w:r>
      <w:r w:rsidRPr="003B1FAB">
        <w:rPr>
          <w:rFonts w:hint="eastAsia"/>
          <w:lang w:eastAsia="zh-CN"/>
        </w:rPr>
        <w:t xml:space="preserve"> </w:t>
      </w:r>
      <w:r w:rsidRPr="003B1FAB">
        <w:rPr>
          <w:rFonts w:hint="eastAsia"/>
          <w:lang w:eastAsia="zh-CN"/>
        </w:rPr>
        <w:t>轮循环更新组状态。</w:t>
      </w:r>
    </w:p>
    <w:p w:rsidR="005A602F" w:rsidRPr="003B1FAB" w:rsidRDefault="005A602F" w:rsidP="005A602F">
      <w:pPr>
        <w:pStyle w:val="Body"/>
        <w:rPr>
          <w:lang w:eastAsia="zh-CN"/>
        </w:rPr>
      </w:pPr>
      <w:r w:rsidRPr="003B1FAB">
        <w:rPr>
          <w:rFonts w:hint="eastAsia"/>
          <w:lang w:eastAsia="zh-CN"/>
        </w:rPr>
        <w:t>组状态由以下方法确定：</w:t>
      </w:r>
    </w:p>
    <w:p w:rsidR="005A602F" w:rsidRPr="003B1FAB" w:rsidRDefault="005A602F" w:rsidP="005A602F">
      <w:pPr>
        <w:pStyle w:val="Body"/>
        <w:rPr>
          <w:lang w:eastAsia="zh-CN"/>
        </w:rPr>
      </w:pPr>
      <w:r w:rsidRPr="003B1FAB">
        <w:rPr>
          <w:lang w:eastAsia="zh-CN"/>
        </w:rPr>
        <w:t>当全部成员的链路状态都为</w:t>
      </w:r>
      <w:r w:rsidRPr="003B1FAB">
        <w:rPr>
          <w:lang w:eastAsia="zh-CN"/>
        </w:rPr>
        <w:t>up</w:t>
      </w:r>
      <w:r w:rsidRPr="003B1FAB">
        <w:rPr>
          <w:lang w:eastAsia="zh-CN"/>
        </w:rPr>
        <w:t>时，组状态为</w:t>
      </w:r>
      <w:r w:rsidRPr="003B1FAB">
        <w:rPr>
          <w:lang w:eastAsia="zh-CN"/>
        </w:rPr>
        <w:t>up</w:t>
      </w:r>
      <w:r w:rsidRPr="003B1FAB">
        <w:rPr>
          <w:rFonts w:hint="eastAsia"/>
          <w:lang w:eastAsia="zh-CN"/>
        </w:rPr>
        <w:t>。</w:t>
      </w:r>
    </w:p>
    <w:p w:rsidR="005A602F" w:rsidRPr="003B1FAB" w:rsidRDefault="005A602F" w:rsidP="005A602F">
      <w:pPr>
        <w:pStyle w:val="Body"/>
        <w:rPr>
          <w:lang w:eastAsia="zh-CN"/>
        </w:rPr>
      </w:pPr>
      <w:r w:rsidRPr="003B1FAB">
        <w:rPr>
          <w:lang w:eastAsia="zh-CN"/>
        </w:rPr>
        <w:t>当某一成员的链路状态为</w:t>
      </w:r>
      <w:r w:rsidRPr="003B1FAB">
        <w:rPr>
          <w:lang w:eastAsia="zh-CN"/>
        </w:rPr>
        <w:t>down</w:t>
      </w:r>
      <w:r w:rsidRPr="003B1FAB">
        <w:rPr>
          <w:lang w:eastAsia="zh-CN"/>
        </w:rPr>
        <w:t>时，组状态为</w:t>
      </w:r>
      <w:r w:rsidRPr="003B1FAB">
        <w:rPr>
          <w:lang w:eastAsia="zh-CN"/>
        </w:rPr>
        <w:t>down</w:t>
      </w:r>
      <w:r w:rsidRPr="003B1FAB">
        <w:rPr>
          <w:rFonts w:hint="eastAsia"/>
          <w:lang w:eastAsia="zh-CN"/>
        </w:rPr>
        <w:t>。</w:t>
      </w:r>
    </w:p>
    <w:p w:rsidR="005A602F" w:rsidRPr="003B1FAB" w:rsidRDefault="005A602F" w:rsidP="005A602F">
      <w:pPr>
        <w:pStyle w:val="Body"/>
        <w:rPr>
          <w:lang w:eastAsia="zh-CN"/>
        </w:rPr>
      </w:pPr>
      <w:r w:rsidRPr="003B1FAB">
        <w:rPr>
          <w:lang w:eastAsia="zh-CN"/>
        </w:rPr>
        <w:t>当上一条条件中的成员链路状态变为</w:t>
      </w:r>
      <w:r w:rsidRPr="003B1FAB">
        <w:rPr>
          <w:lang w:eastAsia="zh-CN"/>
        </w:rPr>
        <w:t>up</w:t>
      </w:r>
      <w:r w:rsidRPr="003B1FAB">
        <w:rPr>
          <w:lang w:eastAsia="zh-CN"/>
        </w:rPr>
        <w:t>时，将组内其它成员置位管理</w:t>
      </w:r>
      <w:r w:rsidRPr="003B1FAB">
        <w:rPr>
          <w:lang w:eastAsia="zh-CN"/>
        </w:rPr>
        <w:t>up</w:t>
      </w:r>
      <w:r w:rsidRPr="003B1FAB">
        <w:rPr>
          <w:lang w:eastAsia="zh-CN"/>
        </w:rPr>
        <w:t>，组状态置为</w:t>
      </w:r>
      <w:r w:rsidRPr="003B1FAB">
        <w:rPr>
          <w:lang w:eastAsia="zh-CN"/>
        </w:rPr>
        <w:t>unknow</w:t>
      </w:r>
      <w:r w:rsidRPr="003B1FAB">
        <w:rPr>
          <w:rFonts w:hint="eastAsia"/>
          <w:lang w:eastAsia="zh-CN"/>
        </w:rPr>
        <w:t>。</w:t>
      </w:r>
    </w:p>
    <w:p w:rsidR="005A602F" w:rsidRPr="003B1FAB" w:rsidRDefault="005A602F" w:rsidP="005A602F">
      <w:pPr>
        <w:pStyle w:val="Body"/>
        <w:rPr>
          <w:lang w:eastAsia="zh-CN"/>
        </w:rPr>
      </w:pPr>
      <w:r w:rsidRPr="003B1FAB">
        <w:rPr>
          <w:lang w:eastAsia="zh-CN"/>
        </w:rPr>
        <w:lastRenderedPageBreak/>
        <w:t>当组状态为</w:t>
      </w:r>
      <w:r w:rsidRPr="003B1FAB">
        <w:rPr>
          <w:lang w:eastAsia="zh-CN"/>
        </w:rPr>
        <w:t>unknow</w:t>
      </w:r>
      <w:r w:rsidRPr="003B1FAB">
        <w:rPr>
          <w:lang w:eastAsia="zh-CN"/>
        </w:rPr>
        <w:t>时，继续使用前两个条件确定状态</w:t>
      </w:r>
      <w:r w:rsidRPr="003B1FAB">
        <w:rPr>
          <w:rFonts w:hint="eastAsia"/>
          <w:lang w:eastAsia="zh-CN"/>
        </w:rPr>
        <w:t>。</w:t>
      </w:r>
    </w:p>
    <w:p w:rsidR="005A602F" w:rsidRPr="003B1FAB" w:rsidRDefault="005A602F" w:rsidP="005A602F">
      <w:pPr>
        <w:pStyle w:val="Body"/>
        <w:rPr>
          <w:lang w:eastAsia="zh-CN"/>
        </w:rPr>
      </w:pPr>
      <w:r w:rsidRPr="003B1FAB">
        <w:rPr>
          <w:rFonts w:hint="eastAsia"/>
          <w:lang w:eastAsia="zh-CN"/>
        </w:rPr>
        <w:t>需要注意的是</w:t>
      </w:r>
      <w:r w:rsidRPr="003B1FAB">
        <w:rPr>
          <w:lang w:eastAsia="zh-CN"/>
        </w:rPr>
        <w:t>设备支持的接口状态同步组的最大个数为</w:t>
      </w:r>
      <w:r w:rsidRPr="003B1FAB">
        <w:rPr>
          <w:lang w:eastAsia="zh-CN"/>
        </w:rPr>
        <w:t>16</w:t>
      </w:r>
      <w:r w:rsidRPr="003B1FAB">
        <w:rPr>
          <w:rFonts w:hint="eastAsia"/>
          <w:lang w:eastAsia="zh-CN"/>
        </w:rPr>
        <w:t>。</w:t>
      </w:r>
    </w:p>
    <w:p w:rsidR="005A602F" w:rsidRPr="003B1FAB" w:rsidRDefault="005A602F" w:rsidP="005A602F">
      <w:pPr>
        <w:pStyle w:val="Body"/>
        <w:rPr>
          <w:lang w:eastAsia="zh-CN"/>
        </w:rPr>
      </w:pPr>
      <w:r w:rsidRPr="003B1FAB">
        <w:rPr>
          <w:rFonts w:hint="eastAsia"/>
          <w:lang w:eastAsia="zh-CN"/>
        </w:rPr>
        <w:t>【举例】</w:t>
      </w:r>
    </w:p>
    <w:p w:rsidR="005A602F" w:rsidRPr="003B1FAB" w:rsidRDefault="005A602F" w:rsidP="005A602F">
      <w:pPr>
        <w:pStyle w:val="Body"/>
        <w:rPr>
          <w:lang w:eastAsia="zh-CN"/>
        </w:rPr>
      </w:pPr>
      <w:r w:rsidRPr="003B1FAB">
        <w:rPr>
          <w:rFonts w:hint="eastAsia"/>
          <w:lang w:eastAsia="zh-CN"/>
        </w:rPr>
        <w:t xml:space="preserve"># </w:t>
      </w:r>
      <w:r w:rsidRPr="003B1FAB">
        <w:rPr>
          <w:rFonts w:hint="eastAsia"/>
          <w:lang w:eastAsia="zh-CN"/>
        </w:rPr>
        <w:t>配置个名为</w:t>
      </w:r>
      <w:r w:rsidRPr="003B1FAB">
        <w:rPr>
          <w:rFonts w:hint="eastAsia"/>
          <w:lang w:eastAsia="zh-CN"/>
        </w:rPr>
        <w:t>group1</w:t>
      </w:r>
      <w:r w:rsidRPr="003B1FAB">
        <w:rPr>
          <w:rFonts w:hint="eastAsia"/>
          <w:lang w:eastAsia="zh-CN"/>
        </w:rPr>
        <w:t>的接口状态同步组，组成员有</w:t>
      </w:r>
      <w:r w:rsidRPr="003B1FAB">
        <w:rPr>
          <w:rFonts w:hint="eastAsia"/>
          <w:lang w:eastAsia="zh-CN"/>
        </w:rPr>
        <w:t>ge0</w:t>
      </w:r>
      <w:r w:rsidRPr="003B1FAB">
        <w:rPr>
          <w:rFonts w:hint="eastAsia"/>
          <w:lang w:eastAsia="zh-CN"/>
        </w:rPr>
        <w:t>，</w:t>
      </w:r>
      <w:r w:rsidRPr="003B1FAB">
        <w:rPr>
          <w:rFonts w:hint="eastAsia"/>
          <w:lang w:eastAsia="zh-CN"/>
        </w:rPr>
        <w:t>ge1</w:t>
      </w:r>
      <w:r w:rsidRPr="003B1FAB">
        <w:rPr>
          <w:rFonts w:hint="eastAsia"/>
          <w:lang w:eastAsia="zh-CN"/>
        </w:rPr>
        <w:t>。</w:t>
      </w:r>
    </w:p>
    <w:p w:rsidR="005A602F" w:rsidRPr="003B1FAB" w:rsidRDefault="005A602F" w:rsidP="005A602F">
      <w:pPr>
        <w:pStyle w:val="aff7"/>
      </w:pPr>
      <w:r w:rsidRPr="003B1FAB">
        <w:t>host# configure terminal</w:t>
      </w:r>
    </w:p>
    <w:p w:rsidR="005A602F" w:rsidRPr="003B1FAB" w:rsidRDefault="005A602F" w:rsidP="005A602F">
      <w:pPr>
        <w:pStyle w:val="aff7"/>
      </w:pPr>
      <w:r w:rsidRPr="003B1FAB">
        <w:t>host(config)#</w:t>
      </w:r>
      <w:r w:rsidRPr="003B1FAB">
        <w:rPr>
          <w:rFonts w:hint="eastAsia"/>
        </w:rPr>
        <w:t xml:space="preserve"> </w:t>
      </w:r>
      <w:r w:rsidRPr="003B1FAB">
        <w:t>interface sync group group1 ge0 ge1</w:t>
      </w:r>
    </w:p>
    <w:p w:rsidR="005A602F" w:rsidRPr="003B1FAB" w:rsidRDefault="005A602F" w:rsidP="005A602F">
      <w:pPr>
        <w:pStyle w:val="TerminalDisplay"/>
      </w:pPr>
    </w:p>
    <w:p w:rsidR="005A602F" w:rsidRPr="0048353A" w:rsidRDefault="005A602F" w:rsidP="005A602F">
      <w:pPr>
        <w:pStyle w:val="11"/>
      </w:pPr>
      <w:r>
        <w:br w:type="page"/>
      </w:r>
      <w:bookmarkStart w:id="1954" w:name="_Toc407785236"/>
      <w:bookmarkStart w:id="1955" w:name="_Toc420589337"/>
      <w:bookmarkStart w:id="1956" w:name="_Toc434414697"/>
      <w:r w:rsidRPr="0048353A">
        <w:rPr>
          <w:rFonts w:hint="eastAsia"/>
        </w:rPr>
        <w:lastRenderedPageBreak/>
        <w:t>IPv6</w:t>
      </w:r>
      <w:r w:rsidRPr="0048353A">
        <w:rPr>
          <w:rFonts w:hint="eastAsia"/>
        </w:rPr>
        <w:t>命令参考</w:t>
      </w:r>
      <w:bookmarkEnd w:id="1954"/>
      <w:bookmarkEnd w:id="1955"/>
      <w:bookmarkEnd w:id="1956"/>
    </w:p>
    <w:p w:rsidR="005A602F" w:rsidRPr="0048353A" w:rsidRDefault="005A602F" w:rsidP="005A602F">
      <w:pPr>
        <w:pStyle w:val="22"/>
      </w:pPr>
      <w:bookmarkStart w:id="1957" w:name="_Toc407785237"/>
      <w:bookmarkStart w:id="1958" w:name="_Toc420589338"/>
      <w:bookmarkStart w:id="1959" w:name="_Toc434414698"/>
      <w:r w:rsidRPr="0048353A">
        <w:rPr>
          <w:rFonts w:hint="eastAsia"/>
        </w:rPr>
        <w:t>IPv6</w:t>
      </w:r>
      <w:r w:rsidRPr="0048353A">
        <w:rPr>
          <w:rFonts w:hint="eastAsia"/>
        </w:rPr>
        <w:t>路由命令</w:t>
      </w:r>
      <w:bookmarkEnd w:id="1957"/>
      <w:bookmarkEnd w:id="1958"/>
      <w:bookmarkEnd w:id="1959"/>
    </w:p>
    <w:p w:rsidR="005A602F" w:rsidRPr="0048353A" w:rsidRDefault="005A602F" w:rsidP="005A602F">
      <w:pPr>
        <w:pStyle w:val="30"/>
      </w:pPr>
      <w:bookmarkStart w:id="1960" w:name="_Toc407785238"/>
      <w:bookmarkStart w:id="1961" w:name="_Toc420589339"/>
      <w:bookmarkStart w:id="1962" w:name="_Toc434414699"/>
      <w:r w:rsidRPr="0048353A">
        <w:rPr>
          <w:rFonts w:hint="eastAsia"/>
        </w:rPr>
        <w:t>ipv6 route</w:t>
      </w:r>
      <w:bookmarkEnd w:id="1960"/>
      <w:bookmarkEnd w:id="1961"/>
      <w:bookmarkEnd w:id="1962"/>
    </w:p>
    <w:p w:rsidR="005A602F" w:rsidRPr="0048353A" w:rsidRDefault="005A602F" w:rsidP="005A602F">
      <w:pPr>
        <w:pStyle w:val="Body"/>
      </w:pPr>
      <w:r w:rsidRPr="0048353A">
        <w:rPr>
          <w:rFonts w:hint="eastAsia"/>
          <w:b/>
        </w:rPr>
        <w:t>ipv6 route</w:t>
      </w:r>
      <w:r w:rsidRPr="0048353A">
        <w:rPr>
          <w:rFonts w:hint="eastAsia"/>
        </w:rPr>
        <w:t>命令用来添加</w:t>
      </w:r>
      <w:r w:rsidRPr="0048353A">
        <w:rPr>
          <w:rFonts w:hint="eastAsia"/>
        </w:rPr>
        <w:t>IPv6</w:t>
      </w:r>
      <w:r w:rsidRPr="0048353A">
        <w:rPr>
          <w:rFonts w:hint="eastAsia"/>
        </w:rPr>
        <w:t>路由。</w:t>
      </w:r>
    </w:p>
    <w:p w:rsidR="005A602F" w:rsidRPr="0048353A" w:rsidRDefault="005A602F" w:rsidP="005A602F">
      <w:pPr>
        <w:pStyle w:val="Body"/>
      </w:pPr>
      <w:r w:rsidRPr="0048353A">
        <w:rPr>
          <w:rFonts w:hint="eastAsia"/>
          <w:b/>
        </w:rPr>
        <w:t>no ipv6 route</w:t>
      </w:r>
      <w:r w:rsidRPr="0048353A">
        <w:rPr>
          <w:rFonts w:hint="eastAsia"/>
        </w:rPr>
        <w:t>命令用来删除指定的</w:t>
      </w:r>
      <w:r w:rsidRPr="0048353A">
        <w:rPr>
          <w:rFonts w:hint="eastAsia"/>
        </w:rPr>
        <w:t>IPv6</w:t>
      </w:r>
      <w:r w:rsidRPr="0048353A">
        <w:rPr>
          <w:rFonts w:hint="eastAsia"/>
        </w:rPr>
        <w:t>路由。</w:t>
      </w:r>
    </w:p>
    <w:p w:rsidR="005A602F" w:rsidRPr="0048353A" w:rsidRDefault="005A602F" w:rsidP="005A602F">
      <w:pPr>
        <w:pStyle w:val="Body"/>
      </w:pPr>
      <w:r w:rsidRPr="0048353A">
        <w:rPr>
          <w:rFonts w:hint="eastAsia"/>
        </w:rPr>
        <w:t>【命令】</w:t>
      </w:r>
    </w:p>
    <w:p w:rsidR="005A602F" w:rsidRPr="0048353A" w:rsidRDefault="005A602F" w:rsidP="005A602F">
      <w:pPr>
        <w:pStyle w:val="Body"/>
      </w:pPr>
      <w:r w:rsidRPr="0048353A">
        <w:rPr>
          <w:rFonts w:hint="eastAsia"/>
          <w:b/>
        </w:rPr>
        <w:t xml:space="preserve">ip route </w:t>
      </w:r>
      <w:r w:rsidRPr="0048353A">
        <w:rPr>
          <w:i/>
        </w:rPr>
        <w:t>ipv6-address prefix-length</w:t>
      </w:r>
      <w:r w:rsidRPr="0048353A">
        <w:rPr>
          <w:rFonts w:hint="eastAsia"/>
          <w:i/>
        </w:rPr>
        <w:t xml:space="preserve"> </w:t>
      </w:r>
      <w:r w:rsidRPr="0048353A">
        <w:rPr>
          <w:rFonts w:hint="eastAsia"/>
        </w:rPr>
        <w:t>{</w:t>
      </w:r>
      <w:r w:rsidRPr="0048353A">
        <w:rPr>
          <w:rFonts w:hint="eastAsia"/>
          <w:i/>
        </w:rPr>
        <w:t xml:space="preserve"> interface-name</w:t>
      </w:r>
      <w:r w:rsidRPr="0048353A">
        <w:rPr>
          <w:rFonts w:hint="eastAsia"/>
        </w:rPr>
        <w:t xml:space="preserve"> | </w:t>
      </w:r>
      <w:r w:rsidRPr="0048353A">
        <w:rPr>
          <w:rFonts w:hint="eastAsia"/>
          <w:i/>
        </w:rPr>
        <w:t>next-hop-address</w:t>
      </w:r>
      <w:r w:rsidRPr="0048353A">
        <w:rPr>
          <w:rFonts w:hint="eastAsia"/>
        </w:rPr>
        <w:t xml:space="preserve"> [ </w:t>
      </w:r>
      <w:r w:rsidRPr="0048353A">
        <w:rPr>
          <w:rFonts w:hint="eastAsia"/>
          <w:i/>
        </w:rPr>
        <w:t>interface-name</w:t>
      </w:r>
      <w:r w:rsidRPr="0048353A">
        <w:rPr>
          <w:rFonts w:hint="eastAsia"/>
        </w:rPr>
        <w:t>] }</w:t>
      </w:r>
    </w:p>
    <w:p w:rsidR="005A602F" w:rsidRPr="0048353A" w:rsidRDefault="005A602F" w:rsidP="005A602F">
      <w:pPr>
        <w:pStyle w:val="Body"/>
      </w:pPr>
      <w:r w:rsidRPr="0048353A">
        <w:rPr>
          <w:rFonts w:hint="eastAsia"/>
          <w:b/>
        </w:rPr>
        <w:t xml:space="preserve">no ip route </w:t>
      </w:r>
      <w:r w:rsidRPr="0048353A">
        <w:rPr>
          <w:i/>
        </w:rPr>
        <w:t>ipv6-address prefix-length</w:t>
      </w:r>
      <w:r w:rsidRPr="0048353A">
        <w:rPr>
          <w:rFonts w:hint="eastAsia"/>
          <w:i/>
        </w:rPr>
        <w:t xml:space="preserve"> </w:t>
      </w:r>
      <w:r w:rsidRPr="0048353A">
        <w:rPr>
          <w:rFonts w:hint="eastAsia"/>
        </w:rPr>
        <w:t>{</w:t>
      </w:r>
      <w:r w:rsidRPr="0048353A">
        <w:rPr>
          <w:rFonts w:hint="eastAsia"/>
          <w:i/>
        </w:rPr>
        <w:t xml:space="preserve"> interface-name</w:t>
      </w:r>
      <w:r w:rsidRPr="0048353A">
        <w:rPr>
          <w:rFonts w:hint="eastAsia"/>
        </w:rPr>
        <w:t xml:space="preserve"> | </w:t>
      </w:r>
      <w:r w:rsidRPr="0048353A">
        <w:rPr>
          <w:rFonts w:hint="eastAsia"/>
          <w:i/>
        </w:rPr>
        <w:t>next-hop-address</w:t>
      </w:r>
      <w:r w:rsidRPr="0048353A">
        <w:rPr>
          <w:rFonts w:hint="eastAsia"/>
        </w:rPr>
        <w:t xml:space="preserve"> [ </w:t>
      </w:r>
      <w:r w:rsidRPr="0048353A">
        <w:rPr>
          <w:rFonts w:hint="eastAsia"/>
          <w:i/>
        </w:rPr>
        <w:t>interface-name</w:t>
      </w:r>
      <w:r w:rsidRPr="0048353A">
        <w:rPr>
          <w:rFonts w:hint="eastAsia"/>
        </w:rPr>
        <w:t>] }</w:t>
      </w:r>
    </w:p>
    <w:p w:rsidR="005A602F" w:rsidRPr="0048353A" w:rsidRDefault="005A602F" w:rsidP="005A602F">
      <w:pPr>
        <w:pStyle w:val="Body"/>
        <w:rPr>
          <w:lang w:eastAsia="zh-CN"/>
        </w:rPr>
      </w:pPr>
      <w:r w:rsidRPr="0048353A">
        <w:rPr>
          <w:rFonts w:hint="eastAsia"/>
          <w:lang w:eastAsia="zh-CN"/>
        </w:rPr>
        <w:t>【视图】</w:t>
      </w:r>
    </w:p>
    <w:p w:rsidR="005A602F" w:rsidRPr="0048353A" w:rsidRDefault="005A602F" w:rsidP="005A602F">
      <w:pPr>
        <w:pStyle w:val="Body"/>
        <w:rPr>
          <w:i/>
          <w:color w:val="0000FF"/>
          <w:lang w:eastAsia="zh-CN"/>
        </w:rPr>
      </w:pPr>
      <w:r w:rsidRPr="0048353A">
        <w:rPr>
          <w:rFonts w:hint="eastAsia"/>
          <w:lang w:eastAsia="zh-CN"/>
        </w:rPr>
        <w:t>系统视图</w:t>
      </w:r>
    </w:p>
    <w:p w:rsidR="005A602F" w:rsidRPr="0048353A" w:rsidRDefault="005A602F" w:rsidP="005A602F">
      <w:pPr>
        <w:pStyle w:val="Body"/>
        <w:rPr>
          <w:lang w:eastAsia="zh-CN"/>
        </w:rPr>
      </w:pPr>
      <w:r w:rsidRPr="0048353A">
        <w:rPr>
          <w:rFonts w:hint="eastAsia"/>
          <w:lang w:eastAsia="zh-CN"/>
        </w:rPr>
        <w:t>【参数】</w:t>
      </w:r>
    </w:p>
    <w:p w:rsidR="005A602F" w:rsidRPr="0048353A" w:rsidRDefault="005A602F" w:rsidP="005A602F">
      <w:pPr>
        <w:pStyle w:val="Body"/>
      </w:pPr>
      <w:r w:rsidRPr="0048353A">
        <w:rPr>
          <w:i/>
        </w:rPr>
        <w:t>ipv6-address</w:t>
      </w:r>
      <w:r w:rsidRPr="0048353A">
        <w:rPr>
          <w:rFonts w:hint="eastAsia"/>
        </w:rPr>
        <w:t>：</w:t>
      </w:r>
      <w:r w:rsidRPr="0048353A">
        <w:t>IPv6</w:t>
      </w:r>
      <w:r w:rsidRPr="0048353A">
        <w:rPr>
          <w:rFonts w:hint="eastAsia"/>
        </w:rPr>
        <w:t>地址。</w:t>
      </w:r>
    </w:p>
    <w:p w:rsidR="005A602F" w:rsidRPr="0048353A" w:rsidRDefault="005A602F" w:rsidP="005A602F">
      <w:pPr>
        <w:pStyle w:val="Body"/>
      </w:pPr>
      <w:r w:rsidRPr="0048353A">
        <w:rPr>
          <w:i/>
        </w:rPr>
        <w:t>prefix-length</w:t>
      </w:r>
      <w:r w:rsidRPr="0048353A">
        <w:rPr>
          <w:rFonts w:hint="eastAsia"/>
        </w:rPr>
        <w:t>：</w:t>
      </w:r>
      <w:r w:rsidRPr="0048353A">
        <w:rPr>
          <w:rFonts w:hint="eastAsia"/>
        </w:rPr>
        <w:t>IPv6</w:t>
      </w:r>
      <w:r w:rsidRPr="0048353A">
        <w:rPr>
          <w:rFonts w:hint="eastAsia"/>
        </w:rPr>
        <w:t>前缀长度。</w:t>
      </w:r>
    </w:p>
    <w:p w:rsidR="005A602F" w:rsidRPr="0048353A" w:rsidRDefault="005A602F" w:rsidP="005A602F">
      <w:pPr>
        <w:pStyle w:val="Body"/>
      </w:pPr>
      <w:r w:rsidRPr="0048353A">
        <w:rPr>
          <w:rFonts w:hint="eastAsia"/>
          <w:i/>
        </w:rPr>
        <w:t>n</w:t>
      </w:r>
      <w:r w:rsidRPr="0048353A">
        <w:rPr>
          <w:i/>
        </w:rPr>
        <w:t>ext-hop-address</w:t>
      </w:r>
      <w:r w:rsidRPr="0048353A">
        <w:rPr>
          <w:rFonts w:hint="eastAsia"/>
        </w:rPr>
        <w:t>：下一跳</w:t>
      </w:r>
      <w:r w:rsidRPr="0048353A">
        <w:t>IPv6</w:t>
      </w:r>
      <w:r w:rsidRPr="0048353A">
        <w:rPr>
          <w:rFonts w:hint="eastAsia"/>
        </w:rPr>
        <w:t>地址。</w:t>
      </w:r>
    </w:p>
    <w:p w:rsidR="005A602F" w:rsidRPr="0048353A" w:rsidRDefault="005A602F" w:rsidP="005A602F">
      <w:pPr>
        <w:pStyle w:val="Body"/>
      </w:pPr>
      <w:r w:rsidRPr="0048353A">
        <w:rPr>
          <w:rFonts w:hint="eastAsia"/>
          <w:i/>
        </w:rPr>
        <w:t>interface-name</w:t>
      </w:r>
      <w:r w:rsidRPr="0048353A">
        <w:rPr>
          <w:rFonts w:hint="eastAsia"/>
        </w:rPr>
        <w:t>：接口名称。</w:t>
      </w:r>
    </w:p>
    <w:p w:rsidR="005A602F" w:rsidRPr="0048353A" w:rsidRDefault="005A602F" w:rsidP="005A602F">
      <w:pPr>
        <w:pStyle w:val="Body"/>
      </w:pPr>
      <w:r w:rsidRPr="0048353A">
        <w:rPr>
          <w:rFonts w:hint="eastAsia"/>
        </w:rPr>
        <w:t>【使用指导】</w:t>
      </w:r>
    </w:p>
    <w:p w:rsidR="005A602F" w:rsidRPr="0048353A" w:rsidRDefault="005A602F" w:rsidP="005A602F">
      <w:pPr>
        <w:pStyle w:val="Body"/>
        <w:rPr>
          <w:lang w:eastAsia="zh-CN"/>
        </w:rPr>
      </w:pPr>
      <w:r w:rsidRPr="0048353A">
        <w:rPr>
          <w:rFonts w:hint="eastAsia"/>
          <w:lang w:eastAsia="zh-CN"/>
        </w:rPr>
        <w:t>在配置静态路由时，可以指定出接口（</w:t>
      </w:r>
      <w:r w:rsidRPr="0048353A">
        <w:rPr>
          <w:rFonts w:hint="eastAsia"/>
          <w:i/>
          <w:lang w:eastAsia="zh-CN"/>
        </w:rPr>
        <w:t>interface-name</w:t>
      </w:r>
      <w:r w:rsidRPr="0048353A">
        <w:rPr>
          <w:rFonts w:hint="eastAsia"/>
          <w:lang w:eastAsia="zh-CN"/>
        </w:rPr>
        <w:t>），也可指定下一跳地址（</w:t>
      </w:r>
      <w:r w:rsidRPr="0048353A">
        <w:rPr>
          <w:rFonts w:hint="eastAsia"/>
          <w:i/>
          <w:lang w:eastAsia="zh-CN"/>
        </w:rPr>
        <w:t>nexthop-address</w:t>
      </w:r>
      <w:r w:rsidRPr="0048353A">
        <w:rPr>
          <w:rFonts w:hint="eastAsia"/>
          <w:lang w:eastAsia="zh-CN"/>
        </w:rPr>
        <w:t>），具体采用哪种方法，需要根据实际情况而定：如果出接口类型为广播（如以太网接口、</w:t>
      </w:r>
      <w:r w:rsidRPr="0048353A">
        <w:rPr>
          <w:rFonts w:hint="eastAsia"/>
          <w:lang w:eastAsia="zh-CN"/>
        </w:rPr>
        <w:t>VLAN</w:t>
      </w:r>
      <w:r w:rsidRPr="0048353A">
        <w:rPr>
          <w:rFonts w:hint="eastAsia"/>
          <w:lang w:eastAsia="zh-CN"/>
        </w:rPr>
        <w:t>接口等），必须指定下一跳地址，也可以指定出接口，但如果下一跳地址为本地链路单播地址，则必须同时指定出接口；如果出接口类型为点到点类型（如隧道口等），则一般指定为出接口。</w:t>
      </w:r>
    </w:p>
    <w:p w:rsidR="005A602F" w:rsidRPr="0048353A" w:rsidRDefault="005A602F" w:rsidP="005A602F">
      <w:pPr>
        <w:pStyle w:val="Body"/>
        <w:rPr>
          <w:lang w:eastAsia="zh-CN"/>
        </w:rPr>
      </w:pPr>
      <w:r w:rsidRPr="0048353A">
        <w:rPr>
          <w:rFonts w:hint="eastAsia"/>
          <w:lang w:eastAsia="zh-CN"/>
        </w:rPr>
        <w:t>【举例】</w:t>
      </w:r>
    </w:p>
    <w:p w:rsidR="005A602F" w:rsidRPr="0048353A" w:rsidRDefault="005A602F" w:rsidP="005A602F">
      <w:pPr>
        <w:pStyle w:val="Body"/>
        <w:rPr>
          <w:lang w:eastAsia="zh-CN"/>
        </w:rPr>
      </w:pPr>
      <w:r w:rsidRPr="0048353A">
        <w:rPr>
          <w:rFonts w:hint="eastAsia"/>
          <w:lang w:eastAsia="zh-CN"/>
        </w:rPr>
        <w:t xml:space="preserve"># </w:t>
      </w:r>
      <w:r w:rsidRPr="0048353A">
        <w:rPr>
          <w:rFonts w:hint="eastAsia"/>
          <w:lang w:eastAsia="zh-CN"/>
        </w:rPr>
        <w:t>配置</w:t>
      </w:r>
      <w:r w:rsidRPr="0048353A">
        <w:rPr>
          <w:rFonts w:hint="eastAsia"/>
          <w:lang w:eastAsia="zh-CN"/>
        </w:rPr>
        <w:t>IPv6</w:t>
      </w:r>
      <w:r w:rsidRPr="0048353A">
        <w:rPr>
          <w:rFonts w:hint="eastAsia"/>
          <w:lang w:eastAsia="zh-CN"/>
        </w:rPr>
        <w:t>静态路由，该路由的目的地址为</w:t>
      </w:r>
      <w:r w:rsidRPr="0048353A">
        <w:rPr>
          <w:rFonts w:hint="eastAsia"/>
          <w:lang w:eastAsia="zh-CN"/>
        </w:rPr>
        <w:t>1:1:2::/64</w:t>
      </w:r>
      <w:r w:rsidRPr="0048353A">
        <w:rPr>
          <w:rFonts w:hint="eastAsia"/>
          <w:lang w:eastAsia="zh-CN"/>
        </w:rPr>
        <w:t>，下一跳地址为</w:t>
      </w:r>
      <w:r w:rsidRPr="0048353A">
        <w:rPr>
          <w:rFonts w:hint="eastAsia"/>
          <w:lang w:eastAsia="zh-CN"/>
        </w:rPr>
        <w:t>1:1:3::1</w:t>
      </w:r>
      <w:r w:rsidRPr="0048353A">
        <w:rPr>
          <w:rFonts w:hint="eastAsia"/>
          <w:lang w:eastAsia="zh-CN"/>
        </w:rPr>
        <w:t>。</w:t>
      </w:r>
    </w:p>
    <w:p w:rsidR="005A602F" w:rsidRPr="0048353A" w:rsidRDefault="005A602F" w:rsidP="005A602F">
      <w:pPr>
        <w:pStyle w:val="aff7"/>
      </w:pPr>
      <w:r w:rsidRPr="0048353A">
        <w:t xml:space="preserve">host# configure terminal </w:t>
      </w:r>
    </w:p>
    <w:p w:rsidR="005A602F" w:rsidRPr="0048353A" w:rsidRDefault="005A602F" w:rsidP="005A602F">
      <w:pPr>
        <w:pStyle w:val="aff7"/>
      </w:pPr>
      <w:r w:rsidRPr="0048353A">
        <w:rPr>
          <w:rFonts w:hint="eastAsia"/>
        </w:rPr>
        <w:t>hostB(config)# ipv6 route 1:1:2::/64 1:1:3::1</w:t>
      </w:r>
    </w:p>
    <w:p w:rsidR="005A602F" w:rsidRPr="0048353A" w:rsidRDefault="005A602F" w:rsidP="005A602F">
      <w:pPr>
        <w:pStyle w:val="Body"/>
      </w:pPr>
      <w:r w:rsidRPr="0048353A">
        <w:rPr>
          <w:rFonts w:hint="eastAsia"/>
        </w:rPr>
        <w:t>【相关命令】</w:t>
      </w:r>
    </w:p>
    <w:p w:rsidR="005A602F" w:rsidRPr="0048353A" w:rsidRDefault="005A602F" w:rsidP="005A602F">
      <w:pPr>
        <w:pStyle w:val="Bullet"/>
        <w:numPr>
          <w:ilvl w:val="0"/>
          <w:numId w:val="3"/>
        </w:numPr>
        <w:rPr>
          <w:rStyle w:val="commandkeywords"/>
          <w:rFonts w:eastAsia="黑体"/>
          <w:b w:val="0"/>
          <w:bCs/>
          <w:color w:val="800000"/>
          <w:sz w:val="24"/>
          <w:szCs w:val="36"/>
        </w:rPr>
      </w:pPr>
      <w:r w:rsidRPr="0048353A">
        <w:rPr>
          <w:rStyle w:val="commandkeywords"/>
        </w:rPr>
        <w:lastRenderedPageBreak/>
        <w:t xml:space="preserve">show ipv6 route </w:t>
      </w:r>
    </w:p>
    <w:p w:rsidR="005A602F" w:rsidRPr="0048353A" w:rsidRDefault="005A602F" w:rsidP="005A602F">
      <w:pPr>
        <w:pStyle w:val="30"/>
      </w:pPr>
      <w:bookmarkStart w:id="1963" w:name="_Toc407785239"/>
      <w:bookmarkStart w:id="1964" w:name="_Toc420589340"/>
      <w:bookmarkStart w:id="1965" w:name="_Toc434414700"/>
      <w:r w:rsidRPr="0048353A">
        <w:t>show ipv6 route</w:t>
      </w:r>
      <w:bookmarkEnd w:id="1963"/>
      <w:bookmarkEnd w:id="1964"/>
      <w:bookmarkEnd w:id="1965"/>
      <w:r w:rsidRPr="0048353A">
        <w:t xml:space="preserve"> </w:t>
      </w:r>
    </w:p>
    <w:p w:rsidR="005A602F" w:rsidRPr="0048353A" w:rsidRDefault="005A602F" w:rsidP="005A602F">
      <w:pPr>
        <w:pStyle w:val="Body"/>
      </w:pPr>
      <w:r w:rsidRPr="0048353A">
        <w:rPr>
          <w:rFonts w:hint="eastAsia"/>
          <w:b/>
        </w:rPr>
        <w:t>show ipv6 route</w:t>
      </w:r>
      <w:r w:rsidRPr="0048353A">
        <w:rPr>
          <w:rFonts w:hint="eastAsia"/>
        </w:rPr>
        <w:t>命令用来显示</w:t>
      </w:r>
      <w:r w:rsidRPr="0048353A">
        <w:rPr>
          <w:rFonts w:hint="eastAsia"/>
        </w:rPr>
        <w:t>IPv6</w:t>
      </w:r>
      <w:r w:rsidRPr="0048353A">
        <w:rPr>
          <w:rFonts w:hint="eastAsia"/>
        </w:rPr>
        <w:t>路由。</w:t>
      </w:r>
    </w:p>
    <w:p w:rsidR="005A602F" w:rsidRPr="0048353A" w:rsidRDefault="005A602F" w:rsidP="005A602F">
      <w:pPr>
        <w:pStyle w:val="Body"/>
      </w:pPr>
      <w:r w:rsidRPr="0048353A">
        <w:rPr>
          <w:rFonts w:hint="eastAsia"/>
        </w:rPr>
        <w:t>【命令】</w:t>
      </w:r>
    </w:p>
    <w:p w:rsidR="005A602F" w:rsidRPr="0048353A" w:rsidRDefault="005A602F" w:rsidP="005A602F">
      <w:pPr>
        <w:pStyle w:val="Body"/>
        <w:rPr>
          <w:bCs/>
        </w:rPr>
      </w:pPr>
      <w:r w:rsidRPr="0048353A">
        <w:rPr>
          <w:rFonts w:hint="eastAsia"/>
          <w:b/>
        </w:rPr>
        <w:t xml:space="preserve">show ipv6 route </w:t>
      </w:r>
    </w:p>
    <w:p w:rsidR="005A602F" w:rsidRPr="0048353A" w:rsidRDefault="005A602F" w:rsidP="005A602F">
      <w:pPr>
        <w:pStyle w:val="Body"/>
      </w:pPr>
      <w:r w:rsidRPr="0048353A">
        <w:rPr>
          <w:rFonts w:hint="eastAsia"/>
        </w:rPr>
        <w:t>【视图】</w:t>
      </w:r>
    </w:p>
    <w:p w:rsidR="005A602F" w:rsidRPr="0048353A" w:rsidRDefault="005A602F" w:rsidP="005A602F">
      <w:pPr>
        <w:pStyle w:val="Body"/>
        <w:rPr>
          <w:i/>
          <w:color w:val="0000FF"/>
        </w:rPr>
      </w:pPr>
      <w:r w:rsidRPr="0048353A">
        <w:rPr>
          <w:rFonts w:hint="eastAsia"/>
        </w:rPr>
        <w:t>任意视图</w:t>
      </w:r>
    </w:p>
    <w:p w:rsidR="005A602F" w:rsidRPr="0048353A" w:rsidRDefault="005A602F" w:rsidP="005A602F">
      <w:pPr>
        <w:pStyle w:val="Body"/>
      </w:pPr>
      <w:r w:rsidRPr="0048353A">
        <w:rPr>
          <w:rFonts w:hint="eastAsia"/>
        </w:rPr>
        <w:t>【举例】</w:t>
      </w:r>
    </w:p>
    <w:p w:rsidR="005A602F" w:rsidRPr="0048353A" w:rsidRDefault="005A602F" w:rsidP="005A602F">
      <w:pPr>
        <w:pStyle w:val="Body"/>
      </w:pPr>
      <w:r w:rsidRPr="0048353A">
        <w:rPr>
          <w:rFonts w:hint="eastAsia"/>
        </w:rPr>
        <w:t xml:space="preserve"># </w:t>
      </w:r>
      <w:r w:rsidRPr="0048353A">
        <w:rPr>
          <w:rFonts w:hint="eastAsia"/>
        </w:rPr>
        <w:t>显示所有</w:t>
      </w:r>
      <w:r w:rsidRPr="0048353A">
        <w:rPr>
          <w:rFonts w:hint="eastAsia"/>
        </w:rPr>
        <w:t>IPv6</w:t>
      </w:r>
      <w:r w:rsidRPr="0048353A">
        <w:rPr>
          <w:rFonts w:hint="eastAsia"/>
        </w:rPr>
        <w:t>路由。</w:t>
      </w:r>
    </w:p>
    <w:p w:rsidR="005A602F" w:rsidRPr="0048353A" w:rsidRDefault="005A602F" w:rsidP="005A602F">
      <w:pPr>
        <w:pStyle w:val="aff7"/>
      </w:pPr>
      <w:r w:rsidRPr="0048353A">
        <w:t xml:space="preserve">host# show ipv6 route </w:t>
      </w:r>
    </w:p>
    <w:p w:rsidR="005A602F" w:rsidRPr="0048353A" w:rsidRDefault="005A602F" w:rsidP="005A602F">
      <w:pPr>
        <w:pStyle w:val="aff7"/>
      </w:pPr>
      <w:r w:rsidRPr="0048353A">
        <w:t>Codes: C - connected, S - static</w:t>
      </w:r>
    </w:p>
    <w:p w:rsidR="005A602F" w:rsidRPr="0048353A" w:rsidRDefault="005A602F" w:rsidP="005A602F">
      <w:pPr>
        <w:pStyle w:val="aff7"/>
      </w:pPr>
      <w:r w:rsidRPr="0048353A">
        <w:t xml:space="preserve">       &gt; - selected route, * - FIB route</w:t>
      </w:r>
    </w:p>
    <w:p w:rsidR="005A602F" w:rsidRPr="0048353A" w:rsidRDefault="005A602F" w:rsidP="005A602F">
      <w:pPr>
        <w:pStyle w:val="aff7"/>
      </w:pPr>
    </w:p>
    <w:p w:rsidR="005A602F" w:rsidRPr="0048353A" w:rsidRDefault="005A602F" w:rsidP="005A602F">
      <w:pPr>
        <w:pStyle w:val="aff7"/>
      </w:pPr>
      <w:r w:rsidRPr="0048353A">
        <w:t>C&gt;* ::1/128 is directly connected, lo</w:t>
      </w:r>
    </w:p>
    <w:p w:rsidR="005A602F" w:rsidRPr="0048353A" w:rsidRDefault="005A602F" w:rsidP="005A602F">
      <w:pPr>
        <w:pStyle w:val="aff7"/>
      </w:pPr>
      <w:r w:rsidRPr="0048353A">
        <w:t>S   1:1:2::/64 [1/0] via 1:1:3::1 inactive</w:t>
      </w:r>
    </w:p>
    <w:p w:rsidR="005A602F" w:rsidRPr="0048353A" w:rsidRDefault="005A602F" w:rsidP="005A602F">
      <w:pPr>
        <w:pStyle w:val="aff7"/>
      </w:pPr>
      <w:r w:rsidRPr="0048353A">
        <w:t>C&gt;* fe80::/64 is directly connected, bvi0</w:t>
      </w:r>
    </w:p>
    <w:p w:rsidR="005A602F" w:rsidRPr="0048353A" w:rsidRDefault="005A602F" w:rsidP="005A602F">
      <w:pPr>
        <w:pStyle w:val="a3"/>
        <w:keepNext/>
      </w:pPr>
      <w:bookmarkStart w:id="1966" w:name="_Toc420589377"/>
      <w:r>
        <w:rPr>
          <w:rFonts w:hint="eastAsia"/>
        </w:rPr>
        <w:t>表</w:t>
      </w:r>
      <w:r>
        <w:rPr>
          <w:rFonts w:hint="eastAsia"/>
        </w:rPr>
        <w:t xml:space="preserve"> </w:t>
      </w:r>
      <w:r>
        <w:fldChar w:fldCharType="begin"/>
      </w:r>
      <w:r>
        <w:instrText xml:space="preserve"> </w:instrText>
      </w:r>
      <w:r>
        <w:rPr>
          <w:rFonts w:hint="eastAsia"/>
        </w:rPr>
        <w:instrText>STYLEREF 1 \s</w:instrText>
      </w:r>
      <w:r>
        <w:instrText xml:space="preserve"> </w:instrText>
      </w:r>
      <w:r>
        <w:fldChar w:fldCharType="separate"/>
      </w:r>
      <w:r w:rsidR="00B024C4">
        <w:rPr>
          <w:noProof/>
        </w:rPr>
        <w:t>24</w:t>
      </w:r>
      <w:r>
        <w:fldChar w:fldCharType="end"/>
      </w:r>
      <w:r>
        <w:t>-</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 \s 1</w:instrText>
      </w:r>
      <w:r>
        <w:instrText xml:space="preserve"> </w:instrText>
      </w:r>
      <w:r>
        <w:fldChar w:fldCharType="separate"/>
      </w:r>
      <w:r w:rsidR="00B024C4">
        <w:rPr>
          <w:noProof/>
        </w:rPr>
        <w:t>1</w:t>
      </w:r>
      <w:r>
        <w:fldChar w:fldCharType="end"/>
      </w:r>
      <w:r>
        <w:t xml:space="preserve">  </w:t>
      </w:r>
      <w:r w:rsidRPr="0048353A">
        <w:rPr>
          <w:rFonts w:hint="eastAsia"/>
        </w:rPr>
        <w:t>show ipv6 route</w:t>
      </w:r>
      <w:r w:rsidRPr="0048353A">
        <w:rPr>
          <w:rFonts w:hint="eastAsia"/>
        </w:rPr>
        <w:t>命令显示信息描述表</w:t>
      </w:r>
      <w:bookmarkEnd w:id="1966"/>
    </w:p>
    <w:tbl>
      <w:tblPr>
        <w:tblW w:w="7812" w:type="dxa"/>
        <w:tblInd w:w="138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auto"/>
        </w:tblBorders>
        <w:tblLook w:val="04A0" w:firstRow="1" w:lastRow="0" w:firstColumn="1" w:lastColumn="0" w:noHBand="0" w:noVBand="1"/>
      </w:tblPr>
      <w:tblGrid>
        <w:gridCol w:w="1477"/>
        <w:gridCol w:w="6335"/>
      </w:tblGrid>
      <w:tr w:rsidR="0023364D" w:rsidRPr="0048353A" w:rsidTr="0023364D">
        <w:trPr>
          <w:cantSplit/>
          <w:tblHeader/>
        </w:trPr>
        <w:tc>
          <w:tcPr>
            <w:tcW w:w="1477"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5A602F" w:rsidRPr="0023364D" w:rsidRDefault="005A602F" w:rsidP="0023364D">
            <w:pPr>
              <w:pStyle w:val="af3"/>
              <w:widowControl w:val="0"/>
              <w:rPr>
                <w:rFonts w:cs="Arial"/>
              </w:rPr>
            </w:pPr>
            <w:r w:rsidRPr="0023364D">
              <w:rPr>
                <w:rFonts w:cs="Arial" w:hint="eastAsia"/>
              </w:rPr>
              <w:t>字段</w:t>
            </w:r>
          </w:p>
        </w:tc>
        <w:tc>
          <w:tcPr>
            <w:tcW w:w="6335"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5A602F" w:rsidRPr="0023364D" w:rsidRDefault="005A602F" w:rsidP="0023364D">
            <w:pPr>
              <w:pStyle w:val="af3"/>
              <w:widowControl w:val="0"/>
              <w:rPr>
                <w:rFonts w:cs="Arial"/>
              </w:rPr>
            </w:pPr>
            <w:r w:rsidRPr="0023364D">
              <w:rPr>
                <w:rFonts w:cs="Arial" w:hint="eastAsia"/>
              </w:rPr>
              <w:t>描述</w:t>
            </w:r>
          </w:p>
        </w:tc>
      </w:tr>
      <w:tr w:rsidR="0023364D" w:rsidRPr="0048353A" w:rsidTr="0023364D">
        <w:trPr>
          <w:cantSplit/>
          <w:tblHeader/>
        </w:trPr>
        <w:tc>
          <w:tcPr>
            <w:tcW w:w="1477"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5A602F" w:rsidRPr="0023364D" w:rsidRDefault="005A602F" w:rsidP="0023364D">
            <w:pPr>
              <w:pStyle w:val="af4"/>
              <w:widowControl w:val="0"/>
              <w:rPr>
                <w:rFonts w:cs="Arial"/>
              </w:rPr>
            </w:pPr>
            <w:r w:rsidRPr="0023364D">
              <w:rPr>
                <w:rFonts w:cs="Arial" w:hint="eastAsia"/>
              </w:rPr>
              <w:t>S</w:t>
            </w:r>
          </w:p>
        </w:tc>
        <w:tc>
          <w:tcPr>
            <w:tcW w:w="6335"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5A602F" w:rsidRPr="0023364D" w:rsidRDefault="005A602F" w:rsidP="0023364D">
            <w:pPr>
              <w:pStyle w:val="af4"/>
              <w:widowControl w:val="0"/>
              <w:rPr>
                <w:rFonts w:cs="Arial"/>
              </w:rPr>
            </w:pPr>
            <w:r w:rsidRPr="0023364D">
              <w:rPr>
                <w:rFonts w:cs="Arial" w:hint="eastAsia"/>
              </w:rPr>
              <w:t>静态路由</w:t>
            </w:r>
          </w:p>
        </w:tc>
      </w:tr>
      <w:tr w:rsidR="0023364D" w:rsidRPr="0048353A" w:rsidTr="0023364D">
        <w:trPr>
          <w:cantSplit/>
          <w:tblHeader/>
        </w:trPr>
        <w:tc>
          <w:tcPr>
            <w:tcW w:w="1477"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5A602F" w:rsidRPr="0023364D" w:rsidRDefault="005A602F" w:rsidP="0023364D">
            <w:pPr>
              <w:pStyle w:val="af4"/>
              <w:widowControl w:val="0"/>
              <w:rPr>
                <w:rFonts w:cs="Arial"/>
              </w:rPr>
            </w:pPr>
            <w:r w:rsidRPr="0023364D">
              <w:rPr>
                <w:rFonts w:cs="Arial" w:hint="eastAsia"/>
              </w:rPr>
              <w:t>C</w:t>
            </w:r>
          </w:p>
        </w:tc>
        <w:tc>
          <w:tcPr>
            <w:tcW w:w="6335"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5A602F" w:rsidRPr="0023364D" w:rsidRDefault="005A602F" w:rsidP="0023364D">
            <w:pPr>
              <w:pStyle w:val="af4"/>
              <w:widowControl w:val="0"/>
              <w:rPr>
                <w:rFonts w:cs="Arial"/>
              </w:rPr>
            </w:pPr>
            <w:r w:rsidRPr="0023364D">
              <w:rPr>
                <w:rFonts w:cs="Arial" w:hint="eastAsia"/>
              </w:rPr>
              <w:t>直连路由</w:t>
            </w:r>
          </w:p>
        </w:tc>
      </w:tr>
      <w:tr w:rsidR="0023364D" w:rsidRPr="0048353A" w:rsidTr="0023364D">
        <w:trPr>
          <w:cantSplit/>
          <w:tblHeader/>
        </w:trPr>
        <w:tc>
          <w:tcPr>
            <w:tcW w:w="1477"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5A602F" w:rsidRPr="0023364D" w:rsidRDefault="005A602F" w:rsidP="0023364D">
            <w:pPr>
              <w:pStyle w:val="af4"/>
              <w:widowControl w:val="0"/>
              <w:rPr>
                <w:rFonts w:cs="Arial"/>
              </w:rPr>
            </w:pPr>
            <w:r w:rsidRPr="0023364D">
              <w:rPr>
                <w:rFonts w:cs="Arial" w:hint="eastAsia"/>
              </w:rPr>
              <w:t>&gt;</w:t>
            </w:r>
          </w:p>
        </w:tc>
        <w:tc>
          <w:tcPr>
            <w:tcW w:w="6335"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5A602F" w:rsidRPr="0023364D" w:rsidRDefault="005A602F" w:rsidP="0023364D">
            <w:pPr>
              <w:pStyle w:val="af4"/>
              <w:widowControl w:val="0"/>
              <w:rPr>
                <w:rFonts w:cs="Arial"/>
              </w:rPr>
            </w:pPr>
            <w:r w:rsidRPr="0023364D">
              <w:rPr>
                <w:rFonts w:cs="Arial" w:hint="eastAsia"/>
              </w:rPr>
              <w:t>下发到内核用于转发的路由</w:t>
            </w:r>
          </w:p>
        </w:tc>
      </w:tr>
      <w:tr w:rsidR="0023364D" w:rsidRPr="0048353A" w:rsidTr="0023364D">
        <w:trPr>
          <w:cantSplit/>
          <w:tblHeader/>
        </w:trPr>
        <w:tc>
          <w:tcPr>
            <w:tcW w:w="1477"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5A602F" w:rsidRPr="0023364D" w:rsidRDefault="005A602F" w:rsidP="0023364D">
            <w:pPr>
              <w:pStyle w:val="af4"/>
              <w:widowControl w:val="0"/>
              <w:rPr>
                <w:rFonts w:cs="Arial"/>
              </w:rPr>
            </w:pPr>
            <w:r w:rsidRPr="0023364D">
              <w:rPr>
                <w:rFonts w:cs="Arial" w:hint="eastAsia"/>
              </w:rPr>
              <w:t>*</w:t>
            </w:r>
          </w:p>
        </w:tc>
        <w:tc>
          <w:tcPr>
            <w:tcW w:w="6335"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5A602F" w:rsidRPr="0023364D" w:rsidRDefault="005A602F" w:rsidP="0023364D">
            <w:pPr>
              <w:pStyle w:val="af4"/>
              <w:widowControl w:val="0"/>
              <w:rPr>
                <w:rFonts w:cs="Arial"/>
              </w:rPr>
            </w:pPr>
            <w:r w:rsidRPr="0023364D">
              <w:rPr>
                <w:rFonts w:cs="Arial" w:hint="eastAsia"/>
              </w:rPr>
              <w:t>当前被选中的路由</w:t>
            </w:r>
          </w:p>
        </w:tc>
      </w:tr>
      <w:tr w:rsidR="0023364D" w:rsidRPr="0048353A" w:rsidTr="0023364D">
        <w:trPr>
          <w:cantSplit/>
          <w:tblHeader/>
        </w:trPr>
        <w:tc>
          <w:tcPr>
            <w:tcW w:w="1477"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5A602F" w:rsidRPr="0023364D" w:rsidRDefault="005A602F" w:rsidP="0023364D">
            <w:pPr>
              <w:pStyle w:val="af4"/>
              <w:widowControl w:val="0"/>
              <w:rPr>
                <w:rFonts w:cs="Arial"/>
              </w:rPr>
            </w:pPr>
            <w:r w:rsidRPr="0023364D">
              <w:rPr>
                <w:rFonts w:cs="Arial"/>
              </w:rPr>
              <w:t xml:space="preserve">via </w:t>
            </w:r>
            <w:r w:rsidRPr="0023364D">
              <w:rPr>
                <w:rFonts w:cs="Arial" w:hint="eastAsia"/>
              </w:rPr>
              <w:t>X:X::X:X/M</w:t>
            </w:r>
          </w:p>
        </w:tc>
        <w:tc>
          <w:tcPr>
            <w:tcW w:w="6335"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5A602F" w:rsidRPr="0023364D" w:rsidRDefault="005A602F" w:rsidP="0023364D">
            <w:pPr>
              <w:pStyle w:val="af4"/>
              <w:widowControl w:val="0"/>
              <w:rPr>
                <w:rFonts w:cs="Arial"/>
              </w:rPr>
            </w:pPr>
            <w:r w:rsidRPr="0023364D">
              <w:rPr>
                <w:rFonts w:cs="Arial" w:hint="eastAsia"/>
              </w:rPr>
              <w:t>下一跳地址</w:t>
            </w:r>
          </w:p>
        </w:tc>
      </w:tr>
      <w:tr w:rsidR="0023364D" w:rsidRPr="0048353A" w:rsidTr="0023364D">
        <w:trPr>
          <w:cantSplit/>
          <w:tblHeader/>
        </w:trPr>
        <w:tc>
          <w:tcPr>
            <w:tcW w:w="1477"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5A602F" w:rsidRPr="0023364D" w:rsidRDefault="005A602F" w:rsidP="0023364D">
            <w:pPr>
              <w:pStyle w:val="af4"/>
              <w:widowControl w:val="0"/>
              <w:rPr>
                <w:rFonts w:cs="Arial"/>
              </w:rPr>
            </w:pPr>
            <w:r w:rsidRPr="0023364D">
              <w:rPr>
                <w:rFonts w:cs="Arial"/>
              </w:rPr>
              <w:t>directly connected</w:t>
            </w:r>
          </w:p>
        </w:tc>
        <w:tc>
          <w:tcPr>
            <w:tcW w:w="6335"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5A602F" w:rsidRPr="0023364D" w:rsidRDefault="005A602F" w:rsidP="0023364D">
            <w:pPr>
              <w:pStyle w:val="af4"/>
              <w:widowControl w:val="0"/>
              <w:rPr>
                <w:rFonts w:cs="Arial"/>
              </w:rPr>
            </w:pPr>
            <w:r w:rsidRPr="0023364D">
              <w:rPr>
                <w:rFonts w:cs="Arial" w:hint="eastAsia"/>
              </w:rPr>
              <w:t>直连路由</w:t>
            </w:r>
          </w:p>
        </w:tc>
      </w:tr>
      <w:tr w:rsidR="0023364D" w:rsidRPr="0048353A" w:rsidTr="0023364D">
        <w:trPr>
          <w:cantSplit/>
          <w:tblHeader/>
        </w:trPr>
        <w:tc>
          <w:tcPr>
            <w:tcW w:w="1477"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5A602F" w:rsidRPr="0023364D" w:rsidRDefault="005A602F" w:rsidP="0023364D">
            <w:pPr>
              <w:pStyle w:val="af4"/>
              <w:widowControl w:val="0"/>
              <w:rPr>
                <w:rFonts w:cs="Arial"/>
              </w:rPr>
            </w:pPr>
            <w:r w:rsidRPr="0023364D">
              <w:rPr>
                <w:rFonts w:cs="Arial"/>
              </w:rPr>
              <w:t>inactive</w:t>
            </w:r>
          </w:p>
        </w:tc>
        <w:tc>
          <w:tcPr>
            <w:tcW w:w="6335"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5A602F" w:rsidRPr="0023364D" w:rsidRDefault="005A602F" w:rsidP="0023364D">
            <w:pPr>
              <w:pStyle w:val="af4"/>
              <w:widowControl w:val="0"/>
              <w:rPr>
                <w:rFonts w:cs="Arial"/>
              </w:rPr>
            </w:pPr>
            <w:r w:rsidRPr="0023364D">
              <w:rPr>
                <w:rFonts w:cs="Arial" w:hint="eastAsia"/>
              </w:rPr>
              <w:t>下一跳不可达</w:t>
            </w:r>
          </w:p>
        </w:tc>
      </w:tr>
    </w:tbl>
    <w:p w:rsidR="005A602F" w:rsidRPr="0048353A" w:rsidRDefault="005A602F" w:rsidP="005A602F"/>
    <w:p w:rsidR="005A602F" w:rsidRPr="0048353A" w:rsidRDefault="005A602F" w:rsidP="005A602F">
      <w:pPr>
        <w:pStyle w:val="Body"/>
      </w:pPr>
      <w:r w:rsidRPr="0048353A">
        <w:rPr>
          <w:rFonts w:hint="eastAsia"/>
        </w:rPr>
        <w:t>【相关命令】</w:t>
      </w:r>
    </w:p>
    <w:p w:rsidR="005A602F" w:rsidRPr="0048353A" w:rsidRDefault="005A602F" w:rsidP="005A602F">
      <w:pPr>
        <w:pStyle w:val="Bullet"/>
        <w:numPr>
          <w:ilvl w:val="0"/>
          <w:numId w:val="3"/>
        </w:numPr>
        <w:rPr>
          <w:rStyle w:val="commandkeywords"/>
          <w:rFonts w:eastAsia="黑体"/>
          <w:b w:val="0"/>
          <w:bCs/>
          <w:color w:val="800000"/>
          <w:sz w:val="24"/>
          <w:szCs w:val="36"/>
        </w:rPr>
      </w:pPr>
      <w:r w:rsidRPr="0048353A">
        <w:rPr>
          <w:rStyle w:val="commandkeywords"/>
        </w:rPr>
        <w:t xml:space="preserve">show </w:t>
      </w:r>
      <w:r w:rsidRPr="0048353A">
        <w:rPr>
          <w:rStyle w:val="commandkeywords"/>
          <w:rFonts w:hint="eastAsia"/>
          <w:lang w:eastAsia="zh-CN"/>
        </w:rPr>
        <w:t>ipv6 route static</w:t>
      </w:r>
    </w:p>
    <w:p w:rsidR="005A602F" w:rsidRPr="0048353A" w:rsidRDefault="005A602F" w:rsidP="005A602F">
      <w:pPr>
        <w:pStyle w:val="30"/>
      </w:pPr>
      <w:bookmarkStart w:id="1967" w:name="_Toc407785240"/>
      <w:bookmarkStart w:id="1968" w:name="_Toc420589341"/>
      <w:bookmarkStart w:id="1969" w:name="_Toc434414701"/>
      <w:r w:rsidRPr="0048353A">
        <w:t>show ipv6 route connected</w:t>
      </w:r>
      <w:bookmarkEnd w:id="1967"/>
      <w:bookmarkEnd w:id="1968"/>
      <w:bookmarkEnd w:id="1969"/>
    </w:p>
    <w:p w:rsidR="005A602F" w:rsidRPr="0048353A" w:rsidRDefault="005A602F" w:rsidP="005A602F">
      <w:pPr>
        <w:pStyle w:val="Body"/>
      </w:pPr>
      <w:r w:rsidRPr="0048353A">
        <w:rPr>
          <w:rFonts w:hint="eastAsia"/>
          <w:b/>
        </w:rPr>
        <w:t>show ipv6 route</w:t>
      </w:r>
      <w:r w:rsidRPr="0048353A">
        <w:t xml:space="preserve"> </w:t>
      </w:r>
      <w:r w:rsidRPr="0048353A">
        <w:rPr>
          <w:b/>
        </w:rPr>
        <w:t>connected</w:t>
      </w:r>
      <w:r w:rsidRPr="0048353A">
        <w:rPr>
          <w:rFonts w:hint="eastAsia"/>
        </w:rPr>
        <w:t>命令用来显示</w:t>
      </w:r>
      <w:r w:rsidRPr="0048353A">
        <w:rPr>
          <w:rFonts w:hint="eastAsia"/>
        </w:rPr>
        <w:t>IPv6</w:t>
      </w:r>
      <w:r w:rsidRPr="0048353A">
        <w:rPr>
          <w:rFonts w:hint="eastAsia"/>
        </w:rPr>
        <w:t>直连路由。</w:t>
      </w:r>
    </w:p>
    <w:p w:rsidR="005A602F" w:rsidRPr="0048353A" w:rsidRDefault="005A602F" w:rsidP="005A602F">
      <w:pPr>
        <w:pStyle w:val="Body"/>
      </w:pPr>
      <w:r w:rsidRPr="0048353A">
        <w:rPr>
          <w:rFonts w:hint="eastAsia"/>
        </w:rPr>
        <w:t>【命令】</w:t>
      </w:r>
    </w:p>
    <w:p w:rsidR="005A602F" w:rsidRPr="0048353A" w:rsidRDefault="005A602F" w:rsidP="005A602F">
      <w:pPr>
        <w:pStyle w:val="Body"/>
        <w:rPr>
          <w:bCs/>
        </w:rPr>
      </w:pPr>
      <w:r w:rsidRPr="0048353A">
        <w:rPr>
          <w:rFonts w:hint="eastAsia"/>
          <w:b/>
        </w:rPr>
        <w:lastRenderedPageBreak/>
        <w:t xml:space="preserve">show ipv6 route </w:t>
      </w:r>
      <w:r w:rsidRPr="0048353A">
        <w:rPr>
          <w:b/>
        </w:rPr>
        <w:t>connected</w:t>
      </w:r>
    </w:p>
    <w:p w:rsidR="005A602F" w:rsidRPr="0048353A" w:rsidRDefault="005A602F" w:rsidP="005A602F">
      <w:pPr>
        <w:pStyle w:val="Body"/>
      </w:pPr>
      <w:r w:rsidRPr="0048353A">
        <w:rPr>
          <w:rFonts w:hint="eastAsia"/>
        </w:rPr>
        <w:t>【视图】</w:t>
      </w:r>
    </w:p>
    <w:p w:rsidR="005A602F" w:rsidRPr="0048353A" w:rsidRDefault="005A602F" w:rsidP="005A602F">
      <w:pPr>
        <w:pStyle w:val="Body"/>
        <w:rPr>
          <w:i/>
          <w:color w:val="0000FF"/>
        </w:rPr>
      </w:pPr>
      <w:r w:rsidRPr="0048353A">
        <w:rPr>
          <w:rFonts w:hint="eastAsia"/>
        </w:rPr>
        <w:t>任意视图</w:t>
      </w:r>
    </w:p>
    <w:p w:rsidR="005A602F" w:rsidRPr="0048353A" w:rsidRDefault="005A602F" w:rsidP="005A602F">
      <w:pPr>
        <w:pStyle w:val="Body"/>
      </w:pPr>
      <w:r w:rsidRPr="0048353A">
        <w:rPr>
          <w:rFonts w:hint="eastAsia"/>
        </w:rPr>
        <w:t>【举例】</w:t>
      </w:r>
    </w:p>
    <w:p w:rsidR="005A602F" w:rsidRPr="0048353A" w:rsidRDefault="005A602F" w:rsidP="005A602F">
      <w:pPr>
        <w:pStyle w:val="Body"/>
      </w:pPr>
      <w:r w:rsidRPr="0048353A">
        <w:rPr>
          <w:rFonts w:hint="eastAsia"/>
        </w:rPr>
        <w:t xml:space="preserve"># </w:t>
      </w:r>
      <w:r w:rsidRPr="0048353A">
        <w:rPr>
          <w:rFonts w:hint="eastAsia"/>
        </w:rPr>
        <w:t>显示</w:t>
      </w:r>
      <w:r w:rsidRPr="0048353A">
        <w:rPr>
          <w:rFonts w:hint="eastAsia"/>
        </w:rPr>
        <w:t>IPv6</w:t>
      </w:r>
      <w:r w:rsidRPr="0048353A">
        <w:rPr>
          <w:rFonts w:hint="eastAsia"/>
        </w:rPr>
        <w:t>直连路由。</w:t>
      </w:r>
    </w:p>
    <w:p w:rsidR="005A602F" w:rsidRPr="0048353A" w:rsidRDefault="005A602F" w:rsidP="005A602F">
      <w:pPr>
        <w:pStyle w:val="aff7"/>
      </w:pPr>
      <w:r w:rsidRPr="0048353A">
        <w:t xml:space="preserve">host# show ipv6 route connected </w:t>
      </w:r>
    </w:p>
    <w:p w:rsidR="005A602F" w:rsidRPr="0048353A" w:rsidRDefault="005A602F" w:rsidP="005A602F">
      <w:pPr>
        <w:pStyle w:val="aff7"/>
      </w:pPr>
      <w:r w:rsidRPr="0048353A">
        <w:t>Codes: C - connected, S - static</w:t>
      </w:r>
    </w:p>
    <w:p w:rsidR="005A602F" w:rsidRPr="0048353A" w:rsidRDefault="005A602F" w:rsidP="005A602F">
      <w:pPr>
        <w:pStyle w:val="aff7"/>
      </w:pPr>
      <w:r w:rsidRPr="0048353A">
        <w:t xml:space="preserve">       &gt; - selected route, * - FIB route</w:t>
      </w:r>
    </w:p>
    <w:p w:rsidR="005A602F" w:rsidRPr="0048353A" w:rsidRDefault="005A602F" w:rsidP="005A602F">
      <w:pPr>
        <w:pStyle w:val="aff7"/>
      </w:pPr>
    </w:p>
    <w:p w:rsidR="005A602F" w:rsidRPr="0048353A" w:rsidRDefault="005A602F" w:rsidP="005A602F">
      <w:pPr>
        <w:pStyle w:val="aff7"/>
      </w:pPr>
      <w:r w:rsidRPr="0048353A">
        <w:t>C&gt;* ::1/128 is directly connected, lo</w:t>
      </w:r>
    </w:p>
    <w:p w:rsidR="005A602F" w:rsidRPr="0048353A" w:rsidRDefault="005A602F" w:rsidP="005A602F">
      <w:pPr>
        <w:pStyle w:val="aff7"/>
      </w:pPr>
      <w:r w:rsidRPr="0048353A">
        <w:t>C&gt;* fe80::/64 is directly connected, bvi0</w:t>
      </w:r>
    </w:p>
    <w:p w:rsidR="005A602F" w:rsidRPr="0048353A" w:rsidRDefault="005A602F" w:rsidP="005A602F">
      <w:pPr>
        <w:pStyle w:val="a3"/>
        <w:keepNext/>
      </w:pPr>
      <w:bookmarkStart w:id="1970" w:name="_Toc420589378"/>
      <w:r>
        <w:rPr>
          <w:rFonts w:hint="eastAsia"/>
        </w:rPr>
        <w:t>表</w:t>
      </w:r>
      <w:r>
        <w:rPr>
          <w:rFonts w:hint="eastAsia"/>
        </w:rPr>
        <w:t xml:space="preserve"> </w:t>
      </w:r>
      <w:r>
        <w:fldChar w:fldCharType="begin"/>
      </w:r>
      <w:r>
        <w:instrText xml:space="preserve"> </w:instrText>
      </w:r>
      <w:r>
        <w:rPr>
          <w:rFonts w:hint="eastAsia"/>
        </w:rPr>
        <w:instrText>STYLEREF 1 \s</w:instrText>
      </w:r>
      <w:r>
        <w:instrText xml:space="preserve"> </w:instrText>
      </w:r>
      <w:r>
        <w:fldChar w:fldCharType="separate"/>
      </w:r>
      <w:r w:rsidR="00B024C4">
        <w:rPr>
          <w:noProof/>
        </w:rPr>
        <w:t>24</w:t>
      </w:r>
      <w:r>
        <w:fldChar w:fldCharType="end"/>
      </w:r>
      <w:r>
        <w:t>-</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 \s 1</w:instrText>
      </w:r>
      <w:r>
        <w:instrText xml:space="preserve"> </w:instrText>
      </w:r>
      <w:r>
        <w:fldChar w:fldCharType="separate"/>
      </w:r>
      <w:r w:rsidR="00B024C4">
        <w:rPr>
          <w:noProof/>
        </w:rPr>
        <w:t>2</w:t>
      </w:r>
      <w:r>
        <w:fldChar w:fldCharType="end"/>
      </w:r>
      <w:r>
        <w:t xml:space="preserve">  </w:t>
      </w:r>
      <w:r w:rsidRPr="0048353A">
        <w:rPr>
          <w:rFonts w:hint="eastAsia"/>
        </w:rPr>
        <w:t xml:space="preserve">show ipv6 route </w:t>
      </w:r>
      <w:r w:rsidRPr="0048353A">
        <w:t>connected</w:t>
      </w:r>
      <w:r w:rsidRPr="0048353A">
        <w:rPr>
          <w:rFonts w:hint="eastAsia"/>
        </w:rPr>
        <w:t>命令显示信息描述表</w:t>
      </w:r>
      <w:bookmarkEnd w:id="1970"/>
    </w:p>
    <w:tbl>
      <w:tblPr>
        <w:tblW w:w="7812" w:type="dxa"/>
        <w:tblInd w:w="138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auto"/>
        </w:tblBorders>
        <w:tblLook w:val="04A0" w:firstRow="1" w:lastRow="0" w:firstColumn="1" w:lastColumn="0" w:noHBand="0" w:noVBand="1"/>
      </w:tblPr>
      <w:tblGrid>
        <w:gridCol w:w="1468"/>
        <w:gridCol w:w="6344"/>
      </w:tblGrid>
      <w:tr w:rsidR="0023364D" w:rsidRPr="0048353A" w:rsidTr="0023364D">
        <w:trPr>
          <w:cantSplit/>
          <w:tblHeader/>
        </w:trPr>
        <w:tc>
          <w:tcPr>
            <w:tcW w:w="1468"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5A602F" w:rsidRPr="0023364D" w:rsidRDefault="005A602F" w:rsidP="0023364D">
            <w:pPr>
              <w:pStyle w:val="af3"/>
              <w:widowControl w:val="0"/>
              <w:rPr>
                <w:rFonts w:cs="Arial"/>
              </w:rPr>
            </w:pPr>
            <w:r w:rsidRPr="0023364D">
              <w:rPr>
                <w:rFonts w:cs="Arial" w:hint="eastAsia"/>
              </w:rPr>
              <w:t>字段</w:t>
            </w:r>
          </w:p>
        </w:tc>
        <w:tc>
          <w:tcPr>
            <w:tcW w:w="6344"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5A602F" w:rsidRPr="0023364D" w:rsidRDefault="005A602F" w:rsidP="0023364D">
            <w:pPr>
              <w:pStyle w:val="af3"/>
              <w:widowControl w:val="0"/>
              <w:rPr>
                <w:rFonts w:cs="Arial"/>
              </w:rPr>
            </w:pPr>
            <w:r w:rsidRPr="0023364D">
              <w:rPr>
                <w:rFonts w:cs="Arial" w:hint="eastAsia"/>
              </w:rPr>
              <w:t>描述</w:t>
            </w:r>
          </w:p>
        </w:tc>
      </w:tr>
      <w:tr w:rsidR="0023364D" w:rsidRPr="0048353A" w:rsidTr="0023364D">
        <w:trPr>
          <w:cantSplit/>
          <w:tblHeader/>
        </w:trPr>
        <w:tc>
          <w:tcPr>
            <w:tcW w:w="1468"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5A602F" w:rsidRPr="0023364D" w:rsidRDefault="005A602F" w:rsidP="0023364D">
            <w:pPr>
              <w:pStyle w:val="af4"/>
              <w:widowControl w:val="0"/>
              <w:rPr>
                <w:rFonts w:cs="Arial"/>
              </w:rPr>
            </w:pPr>
            <w:r w:rsidRPr="0023364D">
              <w:rPr>
                <w:rFonts w:cs="Arial" w:hint="eastAsia"/>
              </w:rPr>
              <w:t>S</w:t>
            </w:r>
          </w:p>
        </w:tc>
        <w:tc>
          <w:tcPr>
            <w:tcW w:w="6344"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5A602F" w:rsidRPr="0023364D" w:rsidRDefault="005A602F" w:rsidP="0023364D">
            <w:pPr>
              <w:pStyle w:val="af4"/>
              <w:widowControl w:val="0"/>
              <w:rPr>
                <w:rFonts w:cs="Arial"/>
              </w:rPr>
            </w:pPr>
            <w:r w:rsidRPr="0023364D">
              <w:rPr>
                <w:rFonts w:cs="Arial" w:hint="eastAsia"/>
              </w:rPr>
              <w:t>静态路由</w:t>
            </w:r>
          </w:p>
        </w:tc>
      </w:tr>
      <w:tr w:rsidR="0023364D" w:rsidRPr="0048353A" w:rsidTr="0023364D">
        <w:trPr>
          <w:cantSplit/>
          <w:tblHeader/>
        </w:trPr>
        <w:tc>
          <w:tcPr>
            <w:tcW w:w="1468"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5A602F" w:rsidRPr="0023364D" w:rsidRDefault="005A602F" w:rsidP="0023364D">
            <w:pPr>
              <w:pStyle w:val="af4"/>
              <w:widowControl w:val="0"/>
              <w:rPr>
                <w:rFonts w:cs="Arial"/>
              </w:rPr>
            </w:pPr>
            <w:r w:rsidRPr="0023364D">
              <w:rPr>
                <w:rFonts w:cs="Arial" w:hint="eastAsia"/>
              </w:rPr>
              <w:t>C</w:t>
            </w:r>
          </w:p>
        </w:tc>
        <w:tc>
          <w:tcPr>
            <w:tcW w:w="6344"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5A602F" w:rsidRPr="0023364D" w:rsidRDefault="005A602F" w:rsidP="0023364D">
            <w:pPr>
              <w:pStyle w:val="af4"/>
              <w:widowControl w:val="0"/>
              <w:rPr>
                <w:rFonts w:cs="Arial"/>
              </w:rPr>
            </w:pPr>
            <w:r w:rsidRPr="0023364D">
              <w:rPr>
                <w:rFonts w:cs="Arial" w:hint="eastAsia"/>
              </w:rPr>
              <w:t>直连路由</w:t>
            </w:r>
          </w:p>
        </w:tc>
      </w:tr>
      <w:tr w:rsidR="0023364D" w:rsidRPr="0048353A" w:rsidTr="0023364D">
        <w:trPr>
          <w:cantSplit/>
          <w:tblHeader/>
        </w:trPr>
        <w:tc>
          <w:tcPr>
            <w:tcW w:w="1468"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5A602F" w:rsidRPr="0023364D" w:rsidRDefault="005A602F" w:rsidP="0023364D">
            <w:pPr>
              <w:pStyle w:val="af4"/>
              <w:widowControl w:val="0"/>
              <w:rPr>
                <w:rFonts w:cs="Arial"/>
              </w:rPr>
            </w:pPr>
            <w:r w:rsidRPr="0023364D">
              <w:rPr>
                <w:rFonts w:cs="Arial" w:hint="eastAsia"/>
              </w:rPr>
              <w:t>&gt;</w:t>
            </w:r>
          </w:p>
        </w:tc>
        <w:tc>
          <w:tcPr>
            <w:tcW w:w="6344"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5A602F" w:rsidRPr="0023364D" w:rsidRDefault="005A602F" w:rsidP="0023364D">
            <w:pPr>
              <w:pStyle w:val="af4"/>
              <w:widowControl w:val="0"/>
              <w:rPr>
                <w:rFonts w:cs="Arial"/>
              </w:rPr>
            </w:pPr>
            <w:r w:rsidRPr="0023364D">
              <w:rPr>
                <w:rFonts w:cs="Arial" w:hint="eastAsia"/>
              </w:rPr>
              <w:t>下发到内核用于转发的路由</w:t>
            </w:r>
          </w:p>
        </w:tc>
      </w:tr>
      <w:tr w:rsidR="0023364D" w:rsidRPr="0048353A" w:rsidTr="0023364D">
        <w:trPr>
          <w:cantSplit/>
          <w:tblHeader/>
        </w:trPr>
        <w:tc>
          <w:tcPr>
            <w:tcW w:w="1468"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5A602F" w:rsidRPr="0023364D" w:rsidRDefault="005A602F" w:rsidP="0023364D">
            <w:pPr>
              <w:pStyle w:val="af4"/>
              <w:widowControl w:val="0"/>
              <w:rPr>
                <w:rFonts w:cs="Arial"/>
              </w:rPr>
            </w:pPr>
            <w:r w:rsidRPr="0023364D">
              <w:rPr>
                <w:rFonts w:cs="Arial" w:hint="eastAsia"/>
              </w:rPr>
              <w:t>*</w:t>
            </w:r>
          </w:p>
        </w:tc>
        <w:tc>
          <w:tcPr>
            <w:tcW w:w="6344"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5A602F" w:rsidRPr="0023364D" w:rsidRDefault="005A602F" w:rsidP="0023364D">
            <w:pPr>
              <w:pStyle w:val="af4"/>
              <w:widowControl w:val="0"/>
              <w:rPr>
                <w:rFonts w:cs="Arial"/>
              </w:rPr>
            </w:pPr>
            <w:r w:rsidRPr="0023364D">
              <w:rPr>
                <w:rFonts w:cs="Arial" w:hint="eastAsia"/>
              </w:rPr>
              <w:t>当前被选中的路由</w:t>
            </w:r>
          </w:p>
        </w:tc>
      </w:tr>
      <w:tr w:rsidR="0023364D" w:rsidRPr="0048353A" w:rsidTr="0023364D">
        <w:trPr>
          <w:cantSplit/>
          <w:tblHeader/>
        </w:trPr>
        <w:tc>
          <w:tcPr>
            <w:tcW w:w="1468"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5A602F" w:rsidRPr="0023364D" w:rsidRDefault="005A602F" w:rsidP="0023364D">
            <w:pPr>
              <w:pStyle w:val="af4"/>
              <w:widowControl w:val="0"/>
              <w:rPr>
                <w:rFonts w:cs="Arial"/>
              </w:rPr>
            </w:pPr>
            <w:r w:rsidRPr="0023364D">
              <w:rPr>
                <w:rFonts w:cs="Arial"/>
              </w:rPr>
              <w:t>directly connected</w:t>
            </w:r>
          </w:p>
        </w:tc>
        <w:tc>
          <w:tcPr>
            <w:tcW w:w="6344"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5A602F" w:rsidRPr="0023364D" w:rsidRDefault="005A602F" w:rsidP="0023364D">
            <w:pPr>
              <w:pStyle w:val="af4"/>
              <w:widowControl w:val="0"/>
              <w:rPr>
                <w:rFonts w:cs="Arial"/>
              </w:rPr>
            </w:pPr>
            <w:r w:rsidRPr="0023364D">
              <w:rPr>
                <w:rFonts w:cs="Arial" w:hint="eastAsia"/>
              </w:rPr>
              <w:t>直连路由</w:t>
            </w:r>
          </w:p>
        </w:tc>
      </w:tr>
    </w:tbl>
    <w:p w:rsidR="005A602F" w:rsidRPr="0048353A" w:rsidRDefault="005A602F" w:rsidP="005A602F"/>
    <w:p w:rsidR="005A602F" w:rsidRPr="0048353A" w:rsidRDefault="005A602F" w:rsidP="005A602F">
      <w:pPr>
        <w:pStyle w:val="30"/>
      </w:pPr>
      <w:bookmarkStart w:id="1971" w:name="_Toc407785241"/>
      <w:bookmarkStart w:id="1972" w:name="_Toc420589342"/>
      <w:bookmarkStart w:id="1973" w:name="_Toc434414702"/>
      <w:r w:rsidRPr="0048353A">
        <w:t>show ipv6 route</w:t>
      </w:r>
      <w:r w:rsidRPr="0048353A">
        <w:rPr>
          <w:rFonts w:hint="eastAsia"/>
        </w:rPr>
        <w:t xml:space="preserve"> </w:t>
      </w:r>
      <w:r w:rsidRPr="0048353A">
        <w:rPr>
          <w:i/>
        </w:rPr>
        <w:t>ipv6-address</w:t>
      </w:r>
      <w:bookmarkEnd w:id="1971"/>
      <w:bookmarkEnd w:id="1972"/>
      <w:bookmarkEnd w:id="1973"/>
    </w:p>
    <w:p w:rsidR="005A602F" w:rsidRPr="0048353A" w:rsidRDefault="005A602F" w:rsidP="005A602F">
      <w:pPr>
        <w:pStyle w:val="Body"/>
      </w:pPr>
      <w:r w:rsidRPr="0048353A">
        <w:rPr>
          <w:rFonts w:hint="eastAsia"/>
          <w:b/>
        </w:rPr>
        <w:t>show ipv6 route</w:t>
      </w:r>
      <w:r w:rsidRPr="0048353A">
        <w:t xml:space="preserve"> </w:t>
      </w:r>
      <w:r w:rsidRPr="0048353A">
        <w:rPr>
          <w:rFonts w:hint="eastAsia"/>
          <w:i/>
        </w:rPr>
        <w:t>ipv6-address</w:t>
      </w:r>
      <w:r w:rsidRPr="0048353A">
        <w:rPr>
          <w:rFonts w:hint="eastAsia"/>
        </w:rPr>
        <w:t>命令用来显示指定目的地址的</w:t>
      </w:r>
      <w:r w:rsidRPr="0048353A">
        <w:rPr>
          <w:rFonts w:hint="eastAsia"/>
        </w:rPr>
        <w:t>IPv6</w:t>
      </w:r>
      <w:r w:rsidRPr="0048353A">
        <w:rPr>
          <w:rFonts w:hint="eastAsia"/>
        </w:rPr>
        <w:t>路由信息。</w:t>
      </w:r>
    </w:p>
    <w:p w:rsidR="005A602F" w:rsidRPr="0048353A" w:rsidRDefault="005A602F" w:rsidP="005A602F">
      <w:pPr>
        <w:pStyle w:val="Body"/>
      </w:pPr>
      <w:r w:rsidRPr="0048353A">
        <w:rPr>
          <w:rFonts w:hint="eastAsia"/>
        </w:rPr>
        <w:t>【命令】</w:t>
      </w:r>
    </w:p>
    <w:p w:rsidR="005A602F" w:rsidRPr="0048353A" w:rsidRDefault="005A602F" w:rsidP="005A602F">
      <w:pPr>
        <w:pStyle w:val="Body"/>
        <w:rPr>
          <w:bCs/>
        </w:rPr>
      </w:pPr>
      <w:r w:rsidRPr="0048353A">
        <w:rPr>
          <w:rFonts w:hint="eastAsia"/>
          <w:b/>
        </w:rPr>
        <w:t xml:space="preserve">show ipv6 route </w:t>
      </w:r>
      <w:r w:rsidRPr="0048353A">
        <w:rPr>
          <w:rFonts w:hint="eastAsia"/>
          <w:i/>
        </w:rPr>
        <w:t>ipv6-address</w:t>
      </w:r>
    </w:p>
    <w:p w:rsidR="005A602F" w:rsidRPr="0048353A" w:rsidRDefault="005A602F" w:rsidP="005A602F">
      <w:pPr>
        <w:pStyle w:val="Body"/>
      </w:pPr>
      <w:r w:rsidRPr="0048353A">
        <w:rPr>
          <w:rFonts w:hint="eastAsia"/>
        </w:rPr>
        <w:t>【视图】</w:t>
      </w:r>
    </w:p>
    <w:p w:rsidR="005A602F" w:rsidRPr="0048353A" w:rsidRDefault="005A602F" w:rsidP="005A602F">
      <w:pPr>
        <w:pStyle w:val="Body"/>
      </w:pPr>
      <w:r w:rsidRPr="0048353A">
        <w:rPr>
          <w:rFonts w:hint="eastAsia"/>
        </w:rPr>
        <w:t>任意视图</w:t>
      </w:r>
    </w:p>
    <w:p w:rsidR="005A602F" w:rsidRPr="0048353A" w:rsidRDefault="005A602F" w:rsidP="005A602F">
      <w:pPr>
        <w:pStyle w:val="Body"/>
      </w:pPr>
      <w:r w:rsidRPr="0048353A">
        <w:rPr>
          <w:rFonts w:hint="eastAsia"/>
        </w:rPr>
        <w:t>【参数】</w:t>
      </w:r>
    </w:p>
    <w:p w:rsidR="005A602F" w:rsidRPr="0048353A" w:rsidRDefault="005A602F" w:rsidP="005A602F">
      <w:pPr>
        <w:pStyle w:val="Body"/>
        <w:rPr>
          <w:color w:val="0000FF"/>
        </w:rPr>
      </w:pPr>
      <w:r w:rsidRPr="0048353A">
        <w:rPr>
          <w:rFonts w:hint="eastAsia"/>
          <w:i/>
        </w:rPr>
        <w:t>ipv6-address</w:t>
      </w:r>
      <w:r w:rsidRPr="0048353A">
        <w:rPr>
          <w:rFonts w:hint="eastAsia"/>
        </w:rPr>
        <w:t>：要显示路由信息的</w:t>
      </w:r>
      <w:r w:rsidRPr="0048353A">
        <w:rPr>
          <w:rFonts w:hint="eastAsia"/>
        </w:rPr>
        <w:t>IPv6</w:t>
      </w:r>
      <w:r w:rsidRPr="0048353A">
        <w:rPr>
          <w:rFonts w:hint="eastAsia"/>
        </w:rPr>
        <w:t>地址。</w:t>
      </w:r>
    </w:p>
    <w:p w:rsidR="005A602F" w:rsidRPr="0048353A" w:rsidRDefault="005A602F" w:rsidP="005A602F">
      <w:pPr>
        <w:pStyle w:val="Body"/>
      </w:pPr>
      <w:r w:rsidRPr="0048353A">
        <w:rPr>
          <w:rFonts w:hint="eastAsia"/>
        </w:rPr>
        <w:t>【举例】</w:t>
      </w:r>
    </w:p>
    <w:p w:rsidR="005A602F" w:rsidRPr="0048353A" w:rsidRDefault="005A602F" w:rsidP="005A602F">
      <w:pPr>
        <w:pStyle w:val="Body"/>
      </w:pPr>
      <w:r w:rsidRPr="0048353A">
        <w:rPr>
          <w:rFonts w:hint="eastAsia"/>
        </w:rPr>
        <w:t xml:space="preserve"># </w:t>
      </w:r>
      <w:r w:rsidRPr="0048353A">
        <w:rPr>
          <w:rFonts w:hint="eastAsia"/>
        </w:rPr>
        <w:t>显示</w:t>
      </w:r>
      <w:r w:rsidRPr="0048353A">
        <w:t>3ffe:506::1</w:t>
      </w:r>
      <w:r w:rsidRPr="0048353A">
        <w:rPr>
          <w:rFonts w:hint="eastAsia"/>
        </w:rPr>
        <w:t>的路由信息。</w:t>
      </w:r>
    </w:p>
    <w:p w:rsidR="005A602F" w:rsidRPr="0048353A" w:rsidRDefault="005A602F" w:rsidP="005A602F">
      <w:pPr>
        <w:pStyle w:val="aff7"/>
      </w:pPr>
      <w:r w:rsidRPr="0048353A">
        <w:t>host# show ipv6 route 3ffe:506::1</w:t>
      </w:r>
    </w:p>
    <w:p w:rsidR="005A602F" w:rsidRPr="0048353A" w:rsidRDefault="005A602F" w:rsidP="005A602F">
      <w:pPr>
        <w:pStyle w:val="aff7"/>
      </w:pPr>
      <w:r w:rsidRPr="0048353A">
        <w:t>Routing entry for ::/0</w:t>
      </w:r>
    </w:p>
    <w:p w:rsidR="005A602F" w:rsidRPr="0048353A" w:rsidRDefault="005A602F" w:rsidP="005A602F">
      <w:pPr>
        <w:pStyle w:val="aff7"/>
      </w:pPr>
      <w:r w:rsidRPr="0048353A">
        <w:t xml:space="preserve">  Known via "static", distance 1, metric 0</w:t>
      </w:r>
    </w:p>
    <w:p w:rsidR="005A602F" w:rsidRPr="0048353A" w:rsidRDefault="005A602F" w:rsidP="005A602F">
      <w:pPr>
        <w:pStyle w:val="aff7"/>
        <w:rPr>
          <w:rFonts w:ascii="Arial" w:eastAsia="黑体" w:hAnsi="Arial" w:cs="Arial Narrow"/>
          <w:sz w:val="21"/>
        </w:rPr>
      </w:pPr>
      <w:r w:rsidRPr="0048353A">
        <w:lastRenderedPageBreak/>
        <w:t xml:space="preserve">    1:1:3::1 inactive</w:t>
      </w:r>
    </w:p>
    <w:p w:rsidR="005A602F" w:rsidRPr="0048353A" w:rsidRDefault="005A602F" w:rsidP="005A602F">
      <w:pPr>
        <w:pStyle w:val="a3"/>
        <w:keepNext/>
      </w:pPr>
      <w:bookmarkStart w:id="1974" w:name="_Toc420589379"/>
      <w:r>
        <w:rPr>
          <w:rFonts w:hint="eastAsia"/>
        </w:rPr>
        <w:t>表</w:t>
      </w:r>
      <w:r>
        <w:rPr>
          <w:rFonts w:hint="eastAsia"/>
        </w:rPr>
        <w:t xml:space="preserve"> </w:t>
      </w:r>
      <w:r>
        <w:fldChar w:fldCharType="begin"/>
      </w:r>
      <w:r>
        <w:instrText xml:space="preserve"> </w:instrText>
      </w:r>
      <w:r>
        <w:rPr>
          <w:rFonts w:hint="eastAsia"/>
        </w:rPr>
        <w:instrText>STYLEREF 1 \s</w:instrText>
      </w:r>
      <w:r>
        <w:instrText xml:space="preserve"> </w:instrText>
      </w:r>
      <w:r>
        <w:fldChar w:fldCharType="separate"/>
      </w:r>
      <w:r w:rsidR="00B024C4">
        <w:rPr>
          <w:noProof/>
        </w:rPr>
        <w:t>24</w:t>
      </w:r>
      <w:r>
        <w:fldChar w:fldCharType="end"/>
      </w:r>
      <w:r>
        <w:t>-</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 \s 1</w:instrText>
      </w:r>
      <w:r>
        <w:instrText xml:space="preserve"> </w:instrText>
      </w:r>
      <w:r>
        <w:fldChar w:fldCharType="separate"/>
      </w:r>
      <w:r w:rsidR="00B024C4">
        <w:rPr>
          <w:noProof/>
        </w:rPr>
        <w:t>3</w:t>
      </w:r>
      <w:r>
        <w:fldChar w:fldCharType="end"/>
      </w:r>
      <w:r>
        <w:t xml:space="preserve">  </w:t>
      </w:r>
      <w:r w:rsidRPr="0048353A">
        <w:rPr>
          <w:rFonts w:hint="eastAsia"/>
        </w:rPr>
        <w:t>show ipv6 route</w:t>
      </w:r>
      <w:r w:rsidRPr="0048353A">
        <w:rPr>
          <w:rFonts w:hint="eastAsia"/>
          <w:b/>
        </w:rPr>
        <w:t xml:space="preserve"> </w:t>
      </w:r>
      <w:r w:rsidRPr="0048353A">
        <w:rPr>
          <w:rFonts w:hint="eastAsia"/>
          <w:i/>
        </w:rPr>
        <w:t>ipv6-address</w:t>
      </w:r>
      <w:r w:rsidRPr="0048353A">
        <w:rPr>
          <w:rFonts w:hint="eastAsia"/>
        </w:rPr>
        <w:t>命令显示信息描述表</w:t>
      </w:r>
      <w:bookmarkEnd w:id="1974"/>
    </w:p>
    <w:tbl>
      <w:tblPr>
        <w:tblW w:w="7812" w:type="dxa"/>
        <w:tblInd w:w="138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auto"/>
        </w:tblBorders>
        <w:tblLook w:val="04A0" w:firstRow="1" w:lastRow="0" w:firstColumn="1" w:lastColumn="0" w:noHBand="0" w:noVBand="1"/>
      </w:tblPr>
      <w:tblGrid>
        <w:gridCol w:w="2535"/>
        <w:gridCol w:w="5277"/>
      </w:tblGrid>
      <w:tr w:rsidR="0023364D" w:rsidRPr="0048353A" w:rsidTr="0023364D">
        <w:trPr>
          <w:cantSplit/>
          <w:tblHeader/>
        </w:trPr>
        <w:tc>
          <w:tcPr>
            <w:tcW w:w="2535"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5A602F" w:rsidRPr="0023364D" w:rsidRDefault="005A602F" w:rsidP="0023364D">
            <w:pPr>
              <w:pStyle w:val="af3"/>
              <w:widowControl w:val="0"/>
              <w:rPr>
                <w:rFonts w:cs="Arial"/>
              </w:rPr>
            </w:pPr>
            <w:r w:rsidRPr="0023364D">
              <w:rPr>
                <w:rFonts w:cs="Arial" w:hint="eastAsia"/>
              </w:rPr>
              <w:t>字段</w:t>
            </w:r>
          </w:p>
        </w:tc>
        <w:tc>
          <w:tcPr>
            <w:tcW w:w="5277"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5A602F" w:rsidRPr="0023364D" w:rsidRDefault="005A602F" w:rsidP="0023364D">
            <w:pPr>
              <w:pStyle w:val="af3"/>
              <w:widowControl w:val="0"/>
              <w:rPr>
                <w:rFonts w:cs="Arial"/>
              </w:rPr>
            </w:pPr>
            <w:r w:rsidRPr="0023364D">
              <w:rPr>
                <w:rFonts w:cs="Arial" w:hint="eastAsia"/>
              </w:rPr>
              <w:t>描述</w:t>
            </w:r>
          </w:p>
        </w:tc>
      </w:tr>
      <w:tr w:rsidR="0023364D" w:rsidRPr="0048353A" w:rsidTr="0023364D">
        <w:trPr>
          <w:cantSplit/>
          <w:tblHeader/>
        </w:trPr>
        <w:tc>
          <w:tcPr>
            <w:tcW w:w="2535"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5A602F" w:rsidRPr="0023364D" w:rsidRDefault="005A602F" w:rsidP="0023364D">
            <w:pPr>
              <w:pStyle w:val="af4"/>
              <w:widowControl w:val="0"/>
              <w:rPr>
                <w:rFonts w:cs="Arial"/>
              </w:rPr>
            </w:pPr>
            <w:r w:rsidRPr="0023364D">
              <w:rPr>
                <w:rFonts w:cs="Arial"/>
              </w:rPr>
              <w:t>Routing entry for</w:t>
            </w:r>
          </w:p>
        </w:tc>
        <w:tc>
          <w:tcPr>
            <w:tcW w:w="5277"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5A602F" w:rsidRPr="0023364D" w:rsidRDefault="005A602F" w:rsidP="0023364D">
            <w:pPr>
              <w:pStyle w:val="af4"/>
              <w:widowControl w:val="0"/>
              <w:rPr>
                <w:rFonts w:cs="Arial"/>
              </w:rPr>
            </w:pPr>
            <w:r w:rsidRPr="0023364D">
              <w:rPr>
                <w:rFonts w:cs="Arial" w:hint="eastAsia"/>
              </w:rPr>
              <w:t>路由表条目</w:t>
            </w:r>
          </w:p>
        </w:tc>
      </w:tr>
      <w:tr w:rsidR="0023364D" w:rsidRPr="0048353A" w:rsidTr="0023364D">
        <w:trPr>
          <w:cantSplit/>
          <w:tblHeader/>
        </w:trPr>
        <w:tc>
          <w:tcPr>
            <w:tcW w:w="2535"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5A602F" w:rsidRPr="0023364D" w:rsidRDefault="005A602F" w:rsidP="0023364D">
            <w:pPr>
              <w:pStyle w:val="af4"/>
              <w:widowControl w:val="0"/>
              <w:rPr>
                <w:rFonts w:cs="Arial"/>
              </w:rPr>
            </w:pPr>
            <w:r w:rsidRPr="0023364D">
              <w:rPr>
                <w:rFonts w:cs="Arial"/>
              </w:rPr>
              <w:t>via</w:t>
            </w:r>
          </w:p>
        </w:tc>
        <w:tc>
          <w:tcPr>
            <w:tcW w:w="5277"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5A602F" w:rsidRPr="0023364D" w:rsidRDefault="005A602F" w:rsidP="0023364D">
            <w:pPr>
              <w:pStyle w:val="af4"/>
              <w:widowControl w:val="0"/>
              <w:rPr>
                <w:rFonts w:cs="Arial"/>
              </w:rPr>
            </w:pPr>
            <w:r w:rsidRPr="0023364D">
              <w:rPr>
                <w:rFonts w:cs="Arial" w:hint="eastAsia"/>
              </w:rPr>
              <w:t>路由类型：</w:t>
            </w:r>
          </w:p>
          <w:p w:rsidR="005A602F" w:rsidRPr="0023364D" w:rsidRDefault="005A602F" w:rsidP="0023364D">
            <w:pPr>
              <w:pStyle w:val="af4"/>
              <w:widowControl w:val="0"/>
              <w:rPr>
                <w:rFonts w:cs="Arial"/>
              </w:rPr>
            </w:pPr>
            <w:r w:rsidRPr="0023364D">
              <w:rPr>
                <w:rFonts w:cs="Arial" w:hint="eastAsia"/>
              </w:rPr>
              <w:t>static</w:t>
            </w:r>
            <w:r w:rsidRPr="0023364D">
              <w:rPr>
                <w:rFonts w:cs="Arial" w:hint="eastAsia"/>
              </w:rPr>
              <w:t>表示静态路由</w:t>
            </w:r>
          </w:p>
          <w:p w:rsidR="005A602F" w:rsidRPr="0023364D" w:rsidRDefault="005A602F" w:rsidP="0023364D">
            <w:pPr>
              <w:pStyle w:val="af4"/>
              <w:widowControl w:val="0"/>
              <w:rPr>
                <w:rFonts w:cs="Arial"/>
              </w:rPr>
            </w:pPr>
            <w:r w:rsidRPr="0023364D">
              <w:rPr>
                <w:rFonts w:cs="Arial" w:hint="eastAsia"/>
              </w:rPr>
              <w:t>connect</w:t>
            </w:r>
            <w:r w:rsidRPr="0023364D">
              <w:rPr>
                <w:rFonts w:cs="Arial" w:hint="eastAsia"/>
              </w:rPr>
              <w:t>表示直连路由</w:t>
            </w:r>
          </w:p>
        </w:tc>
      </w:tr>
      <w:tr w:rsidR="0023364D" w:rsidRPr="0048353A" w:rsidTr="0023364D">
        <w:trPr>
          <w:cantSplit/>
          <w:tblHeader/>
        </w:trPr>
        <w:tc>
          <w:tcPr>
            <w:tcW w:w="2535"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5A602F" w:rsidRPr="0023364D" w:rsidRDefault="005A602F" w:rsidP="0023364D">
            <w:pPr>
              <w:pStyle w:val="af4"/>
              <w:widowControl w:val="0"/>
              <w:rPr>
                <w:rFonts w:cs="Arial"/>
              </w:rPr>
            </w:pPr>
            <w:r w:rsidRPr="0023364D">
              <w:rPr>
                <w:rFonts w:cs="Arial"/>
              </w:rPr>
              <w:t>distance</w:t>
            </w:r>
          </w:p>
        </w:tc>
        <w:tc>
          <w:tcPr>
            <w:tcW w:w="5277"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5A602F" w:rsidRPr="0023364D" w:rsidRDefault="005A602F" w:rsidP="0023364D">
            <w:pPr>
              <w:pStyle w:val="af4"/>
              <w:widowControl w:val="0"/>
              <w:rPr>
                <w:rFonts w:cs="Arial"/>
              </w:rPr>
            </w:pPr>
            <w:r w:rsidRPr="0023364D">
              <w:rPr>
                <w:rFonts w:cs="Arial" w:hint="eastAsia"/>
              </w:rPr>
              <w:t>路由</w:t>
            </w:r>
            <w:r w:rsidRPr="0023364D">
              <w:rPr>
                <w:rFonts w:cs="Arial"/>
              </w:rPr>
              <w:t>distance</w:t>
            </w:r>
          </w:p>
        </w:tc>
      </w:tr>
      <w:tr w:rsidR="0023364D" w:rsidRPr="0048353A" w:rsidTr="0023364D">
        <w:trPr>
          <w:cantSplit/>
          <w:tblHeader/>
        </w:trPr>
        <w:tc>
          <w:tcPr>
            <w:tcW w:w="2535"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5A602F" w:rsidRPr="0023364D" w:rsidRDefault="005A602F" w:rsidP="0023364D">
            <w:pPr>
              <w:pStyle w:val="af4"/>
              <w:widowControl w:val="0"/>
              <w:rPr>
                <w:rFonts w:cs="Arial"/>
              </w:rPr>
            </w:pPr>
            <w:r w:rsidRPr="0023364D">
              <w:rPr>
                <w:rFonts w:cs="Arial"/>
              </w:rPr>
              <w:t>metric</w:t>
            </w:r>
          </w:p>
        </w:tc>
        <w:tc>
          <w:tcPr>
            <w:tcW w:w="5277"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5A602F" w:rsidRPr="0023364D" w:rsidRDefault="005A602F" w:rsidP="0023364D">
            <w:pPr>
              <w:pStyle w:val="af4"/>
              <w:widowControl w:val="0"/>
              <w:rPr>
                <w:rFonts w:cs="Arial"/>
              </w:rPr>
            </w:pPr>
            <w:r w:rsidRPr="0023364D">
              <w:rPr>
                <w:rFonts w:cs="Arial" w:hint="eastAsia"/>
              </w:rPr>
              <w:t>路由</w:t>
            </w:r>
            <w:r w:rsidRPr="0023364D">
              <w:rPr>
                <w:rFonts w:cs="Arial"/>
              </w:rPr>
              <w:t>metric</w:t>
            </w:r>
          </w:p>
        </w:tc>
      </w:tr>
      <w:tr w:rsidR="0023364D" w:rsidRPr="0048353A" w:rsidTr="0023364D">
        <w:trPr>
          <w:cantSplit/>
          <w:tblHeader/>
        </w:trPr>
        <w:tc>
          <w:tcPr>
            <w:tcW w:w="2535"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5A602F" w:rsidRPr="0023364D" w:rsidRDefault="005A602F" w:rsidP="0023364D">
            <w:pPr>
              <w:pStyle w:val="af4"/>
              <w:widowControl w:val="0"/>
              <w:rPr>
                <w:rFonts w:cs="Arial"/>
              </w:rPr>
            </w:pPr>
            <w:r w:rsidRPr="0023364D">
              <w:rPr>
                <w:rFonts w:cs="Arial" w:hint="eastAsia"/>
              </w:rPr>
              <w:t>X:X::X:X/M</w:t>
            </w:r>
            <w:r w:rsidRPr="0023364D">
              <w:rPr>
                <w:rFonts w:cs="Arial"/>
              </w:rPr>
              <w:t xml:space="preserve"> inactive</w:t>
            </w:r>
            <w:r w:rsidRPr="0023364D">
              <w:rPr>
                <w:rFonts w:cs="Arial" w:hint="eastAsia"/>
              </w:rPr>
              <w:t>/active</w:t>
            </w:r>
          </w:p>
        </w:tc>
        <w:tc>
          <w:tcPr>
            <w:tcW w:w="5277"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5A602F" w:rsidRPr="0023364D" w:rsidRDefault="005A602F" w:rsidP="0023364D">
            <w:pPr>
              <w:pStyle w:val="af4"/>
              <w:widowControl w:val="0"/>
              <w:rPr>
                <w:rFonts w:cs="Arial"/>
              </w:rPr>
            </w:pPr>
            <w:r w:rsidRPr="0023364D">
              <w:rPr>
                <w:rFonts w:cs="Arial"/>
              </w:rPr>
              <w:t>I</w:t>
            </w:r>
            <w:r w:rsidRPr="0023364D">
              <w:rPr>
                <w:rFonts w:cs="Arial" w:hint="eastAsia"/>
              </w:rPr>
              <w:t>nactive</w:t>
            </w:r>
            <w:r w:rsidRPr="0023364D">
              <w:rPr>
                <w:rFonts w:cs="Arial" w:hint="eastAsia"/>
              </w:rPr>
              <w:t>表示路由不可达，</w:t>
            </w:r>
            <w:r w:rsidRPr="0023364D">
              <w:rPr>
                <w:rFonts w:cs="Arial" w:hint="eastAsia"/>
              </w:rPr>
              <w:t>active</w:t>
            </w:r>
            <w:r w:rsidRPr="0023364D">
              <w:rPr>
                <w:rFonts w:cs="Arial" w:hint="eastAsia"/>
              </w:rPr>
              <w:t>表示路由可达</w:t>
            </w:r>
          </w:p>
        </w:tc>
      </w:tr>
    </w:tbl>
    <w:p w:rsidR="005A602F" w:rsidRPr="0048353A" w:rsidRDefault="005A602F" w:rsidP="005A602F"/>
    <w:p w:rsidR="005A602F" w:rsidRPr="0048353A" w:rsidRDefault="005A602F" w:rsidP="005A602F">
      <w:pPr>
        <w:pStyle w:val="30"/>
      </w:pPr>
      <w:bookmarkStart w:id="1975" w:name="_Toc407785242"/>
      <w:bookmarkStart w:id="1976" w:name="_Toc420589343"/>
      <w:bookmarkStart w:id="1977" w:name="_Toc434414703"/>
      <w:r w:rsidRPr="0048353A">
        <w:t>show ipv6 route</w:t>
      </w:r>
      <w:r w:rsidRPr="0048353A">
        <w:rPr>
          <w:rFonts w:hint="eastAsia"/>
        </w:rPr>
        <w:t xml:space="preserve"> </w:t>
      </w:r>
      <w:r w:rsidRPr="0048353A">
        <w:rPr>
          <w:i/>
        </w:rPr>
        <w:t>ipv6-</w:t>
      </w:r>
      <w:r w:rsidRPr="0048353A">
        <w:rPr>
          <w:rFonts w:hint="eastAsia"/>
          <w:i/>
        </w:rPr>
        <w:t>prefix</w:t>
      </w:r>
      <w:bookmarkEnd w:id="1975"/>
      <w:bookmarkEnd w:id="1976"/>
      <w:bookmarkEnd w:id="1977"/>
    </w:p>
    <w:p w:rsidR="005A602F" w:rsidRPr="0048353A" w:rsidRDefault="005A602F" w:rsidP="005A602F">
      <w:pPr>
        <w:pStyle w:val="Body"/>
      </w:pPr>
      <w:r w:rsidRPr="0048353A">
        <w:rPr>
          <w:rFonts w:hint="eastAsia"/>
          <w:b/>
        </w:rPr>
        <w:t>show ipv6 route</w:t>
      </w:r>
      <w:r w:rsidRPr="0048353A">
        <w:t xml:space="preserve"> </w:t>
      </w:r>
      <w:r w:rsidRPr="0048353A">
        <w:rPr>
          <w:rFonts w:hint="eastAsia"/>
          <w:i/>
        </w:rPr>
        <w:t>ipv6-preifx</w:t>
      </w:r>
      <w:r w:rsidRPr="0048353A">
        <w:rPr>
          <w:rFonts w:hint="eastAsia"/>
        </w:rPr>
        <w:t>命令用来显示通过指定前缀列表过滤的</w:t>
      </w:r>
      <w:r w:rsidRPr="0048353A">
        <w:rPr>
          <w:rFonts w:hint="eastAsia"/>
        </w:rPr>
        <w:t>IPv6</w:t>
      </w:r>
      <w:r w:rsidRPr="0048353A">
        <w:rPr>
          <w:rFonts w:hint="eastAsia"/>
        </w:rPr>
        <w:t>路由信息。</w:t>
      </w:r>
    </w:p>
    <w:p w:rsidR="005A602F" w:rsidRPr="0048353A" w:rsidRDefault="005A602F" w:rsidP="005A602F">
      <w:pPr>
        <w:pStyle w:val="Body"/>
      </w:pPr>
      <w:r w:rsidRPr="0048353A">
        <w:rPr>
          <w:rFonts w:hint="eastAsia"/>
        </w:rPr>
        <w:t>【命令】</w:t>
      </w:r>
    </w:p>
    <w:p w:rsidR="005A602F" w:rsidRPr="0048353A" w:rsidRDefault="005A602F" w:rsidP="005A602F">
      <w:pPr>
        <w:pStyle w:val="Body"/>
        <w:rPr>
          <w:bCs/>
        </w:rPr>
      </w:pPr>
      <w:r w:rsidRPr="0048353A">
        <w:rPr>
          <w:rFonts w:hint="eastAsia"/>
          <w:b/>
        </w:rPr>
        <w:t xml:space="preserve">show ipv6 route </w:t>
      </w:r>
      <w:r w:rsidRPr="0048353A">
        <w:rPr>
          <w:rFonts w:hint="eastAsia"/>
          <w:i/>
        </w:rPr>
        <w:t>ipv6-preifx</w:t>
      </w:r>
    </w:p>
    <w:p w:rsidR="005A602F" w:rsidRPr="0048353A" w:rsidRDefault="005A602F" w:rsidP="005A602F">
      <w:pPr>
        <w:pStyle w:val="Body"/>
      </w:pPr>
      <w:r w:rsidRPr="0048353A">
        <w:rPr>
          <w:rFonts w:hint="eastAsia"/>
        </w:rPr>
        <w:t>【视图】</w:t>
      </w:r>
    </w:p>
    <w:p w:rsidR="005A602F" w:rsidRPr="0048353A" w:rsidRDefault="005A602F" w:rsidP="005A602F">
      <w:pPr>
        <w:pStyle w:val="Body"/>
      </w:pPr>
      <w:r w:rsidRPr="0048353A">
        <w:rPr>
          <w:rFonts w:hint="eastAsia"/>
        </w:rPr>
        <w:t>任意视图</w:t>
      </w:r>
    </w:p>
    <w:p w:rsidR="005A602F" w:rsidRPr="0048353A" w:rsidRDefault="005A602F" w:rsidP="005A602F">
      <w:pPr>
        <w:pStyle w:val="Body"/>
      </w:pPr>
      <w:r w:rsidRPr="0048353A">
        <w:rPr>
          <w:rFonts w:hint="eastAsia"/>
        </w:rPr>
        <w:t>【参数】</w:t>
      </w:r>
    </w:p>
    <w:p w:rsidR="005A602F" w:rsidRPr="0048353A" w:rsidRDefault="005A602F" w:rsidP="005A602F">
      <w:pPr>
        <w:pStyle w:val="Body"/>
      </w:pPr>
      <w:r w:rsidRPr="0048353A">
        <w:rPr>
          <w:rFonts w:hint="eastAsia"/>
          <w:i/>
        </w:rPr>
        <w:t>ipv6-preifx</w:t>
      </w:r>
      <w:r w:rsidRPr="0048353A">
        <w:rPr>
          <w:rFonts w:hint="eastAsia"/>
        </w:rPr>
        <w:t>：指定需要显示路由信息的前缀列表。</w:t>
      </w:r>
    </w:p>
    <w:p w:rsidR="005A602F" w:rsidRPr="0048353A" w:rsidRDefault="005A602F" w:rsidP="005A602F">
      <w:pPr>
        <w:pStyle w:val="Body"/>
      </w:pPr>
      <w:r w:rsidRPr="0048353A">
        <w:rPr>
          <w:rFonts w:hint="eastAsia"/>
        </w:rPr>
        <w:t>【举例】</w:t>
      </w:r>
    </w:p>
    <w:p w:rsidR="005A602F" w:rsidRPr="0048353A" w:rsidRDefault="005A602F" w:rsidP="005A602F">
      <w:pPr>
        <w:pStyle w:val="Body"/>
      </w:pPr>
      <w:r w:rsidRPr="0048353A">
        <w:rPr>
          <w:rFonts w:hint="eastAsia"/>
        </w:rPr>
        <w:t xml:space="preserve"># </w:t>
      </w:r>
      <w:r w:rsidRPr="0048353A">
        <w:rPr>
          <w:rFonts w:hint="eastAsia"/>
        </w:rPr>
        <w:t>显示</w:t>
      </w:r>
      <w:r w:rsidRPr="0048353A">
        <w:t>fe80::/64</w:t>
      </w:r>
      <w:r w:rsidRPr="0048353A">
        <w:rPr>
          <w:rFonts w:hint="eastAsia"/>
        </w:rPr>
        <w:t>的路由信息。</w:t>
      </w:r>
    </w:p>
    <w:p w:rsidR="005A602F" w:rsidRPr="0048353A" w:rsidRDefault="005A602F" w:rsidP="005A602F">
      <w:pPr>
        <w:pStyle w:val="aff7"/>
      </w:pPr>
      <w:r w:rsidRPr="0048353A">
        <w:t>host# show ipv6 route fe80::/64</w:t>
      </w:r>
    </w:p>
    <w:p w:rsidR="005A602F" w:rsidRPr="0048353A" w:rsidRDefault="005A602F" w:rsidP="005A602F">
      <w:pPr>
        <w:pStyle w:val="aff7"/>
      </w:pPr>
      <w:r w:rsidRPr="0048353A">
        <w:t>Routing entry for fe80::/64</w:t>
      </w:r>
    </w:p>
    <w:p w:rsidR="005A602F" w:rsidRPr="0048353A" w:rsidRDefault="005A602F" w:rsidP="005A602F">
      <w:pPr>
        <w:pStyle w:val="aff7"/>
      </w:pPr>
      <w:r w:rsidRPr="0048353A">
        <w:t xml:space="preserve">  Known via "connected", distance 0, metric 1, best</w:t>
      </w:r>
    </w:p>
    <w:p w:rsidR="005A602F" w:rsidRPr="0048353A" w:rsidRDefault="005A602F" w:rsidP="005A602F">
      <w:pPr>
        <w:pStyle w:val="aff7"/>
      </w:pPr>
      <w:r w:rsidRPr="0048353A">
        <w:t xml:space="preserve">  * directly connected, bvi0</w:t>
      </w:r>
    </w:p>
    <w:p w:rsidR="005A602F" w:rsidRPr="0048353A" w:rsidRDefault="005A602F" w:rsidP="005A602F">
      <w:pPr>
        <w:pStyle w:val="a3"/>
        <w:keepNext/>
      </w:pPr>
      <w:bookmarkStart w:id="1978" w:name="_Toc420589380"/>
      <w:r>
        <w:rPr>
          <w:rFonts w:hint="eastAsia"/>
        </w:rPr>
        <w:t>表</w:t>
      </w:r>
      <w:r>
        <w:rPr>
          <w:rFonts w:hint="eastAsia"/>
        </w:rPr>
        <w:t xml:space="preserve"> </w:t>
      </w:r>
      <w:r>
        <w:fldChar w:fldCharType="begin"/>
      </w:r>
      <w:r>
        <w:instrText xml:space="preserve"> </w:instrText>
      </w:r>
      <w:r>
        <w:rPr>
          <w:rFonts w:hint="eastAsia"/>
        </w:rPr>
        <w:instrText>STYLEREF 1 \s</w:instrText>
      </w:r>
      <w:r>
        <w:instrText xml:space="preserve"> </w:instrText>
      </w:r>
      <w:r>
        <w:fldChar w:fldCharType="separate"/>
      </w:r>
      <w:r w:rsidR="00B024C4">
        <w:rPr>
          <w:noProof/>
        </w:rPr>
        <w:t>24</w:t>
      </w:r>
      <w:r>
        <w:fldChar w:fldCharType="end"/>
      </w:r>
      <w:r>
        <w:t>-</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 \s 1</w:instrText>
      </w:r>
      <w:r>
        <w:instrText xml:space="preserve"> </w:instrText>
      </w:r>
      <w:r>
        <w:fldChar w:fldCharType="separate"/>
      </w:r>
      <w:r w:rsidR="00B024C4">
        <w:rPr>
          <w:noProof/>
        </w:rPr>
        <w:t>4</w:t>
      </w:r>
      <w:r>
        <w:fldChar w:fldCharType="end"/>
      </w:r>
      <w:r>
        <w:t xml:space="preserve">  </w:t>
      </w:r>
      <w:r w:rsidRPr="0048353A">
        <w:rPr>
          <w:rFonts w:hint="eastAsia"/>
        </w:rPr>
        <w:t>show ipv6 route</w:t>
      </w:r>
      <w:r w:rsidRPr="0048353A">
        <w:t xml:space="preserve"> </w:t>
      </w:r>
      <w:r w:rsidRPr="0048353A">
        <w:rPr>
          <w:rFonts w:hint="eastAsia"/>
          <w:i/>
        </w:rPr>
        <w:t>ipv6-preifx</w:t>
      </w:r>
      <w:r w:rsidRPr="0048353A">
        <w:rPr>
          <w:rFonts w:hint="eastAsia"/>
        </w:rPr>
        <w:t>命令显示信息描述表</w:t>
      </w:r>
      <w:bookmarkEnd w:id="1978"/>
    </w:p>
    <w:tbl>
      <w:tblPr>
        <w:tblW w:w="7812" w:type="dxa"/>
        <w:tblInd w:w="138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auto"/>
        </w:tblBorders>
        <w:tblLook w:val="04A0" w:firstRow="1" w:lastRow="0" w:firstColumn="1" w:lastColumn="0" w:noHBand="0" w:noVBand="1"/>
      </w:tblPr>
      <w:tblGrid>
        <w:gridCol w:w="2535"/>
        <w:gridCol w:w="5277"/>
      </w:tblGrid>
      <w:tr w:rsidR="0023364D" w:rsidRPr="0048353A" w:rsidTr="0023364D">
        <w:trPr>
          <w:cantSplit/>
          <w:tblHeader/>
        </w:trPr>
        <w:tc>
          <w:tcPr>
            <w:tcW w:w="2535"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5A602F" w:rsidRPr="0023364D" w:rsidRDefault="005A602F" w:rsidP="0023364D">
            <w:pPr>
              <w:pStyle w:val="af3"/>
              <w:widowControl w:val="0"/>
              <w:rPr>
                <w:rFonts w:cs="Arial"/>
              </w:rPr>
            </w:pPr>
            <w:r w:rsidRPr="0023364D">
              <w:rPr>
                <w:rFonts w:cs="Arial" w:hint="eastAsia"/>
              </w:rPr>
              <w:t>字段</w:t>
            </w:r>
          </w:p>
        </w:tc>
        <w:tc>
          <w:tcPr>
            <w:tcW w:w="5277"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5A602F" w:rsidRPr="0023364D" w:rsidRDefault="005A602F" w:rsidP="0023364D">
            <w:pPr>
              <w:pStyle w:val="af3"/>
              <w:widowControl w:val="0"/>
              <w:rPr>
                <w:rFonts w:cs="Arial"/>
              </w:rPr>
            </w:pPr>
            <w:r w:rsidRPr="0023364D">
              <w:rPr>
                <w:rFonts w:cs="Arial" w:hint="eastAsia"/>
              </w:rPr>
              <w:t>描述</w:t>
            </w:r>
          </w:p>
        </w:tc>
      </w:tr>
      <w:tr w:rsidR="0023364D" w:rsidRPr="0048353A" w:rsidTr="0023364D">
        <w:trPr>
          <w:cantSplit/>
          <w:tblHeader/>
        </w:trPr>
        <w:tc>
          <w:tcPr>
            <w:tcW w:w="2535"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5A602F" w:rsidRPr="0023364D" w:rsidRDefault="005A602F" w:rsidP="0023364D">
            <w:pPr>
              <w:pStyle w:val="af4"/>
              <w:widowControl w:val="0"/>
              <w:rPr>
                <w:rFonts w:cs="Arial"/>
              </w:rPr>
            </w:pPr>
            <w:r w:rsidRPr="0023364D">
              <w:rPr>
                <w:rFonts w:cs="Arial"/>
              </w:rPr>
              <w:t>Routing entry for</w:t>
            </w:r>
          </w:p>
        </w:tc>
        <w:tc>
          <w:tcPr>
            <w:tcW w:w="5277"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5A602F" w:rsidRPr="0023364D" w:rsidRDefault="005A602F" w:rsidP="0023364D">
            <w:pPr>
              <w:pStyle w:val="af4"/>
              <w:widowControl w:val="0"/>
              <w:rPr>
                <w:rFonts w:cs="Arial"/>
              </w:rPr>
            </w:pPr>
            <w:r w:rsidRPr="0023364D">
              <w:rPr>
                <w:rFonts w:cs="Arial" w:hint="eastAsia"/>
              </w:rPr>
              <w:t>路由表条目</w:t>
            </w:r>
          </w:p>
        </w:tc>
      </w:tr>
      <w:tr w:rsidR="0023364D" w:rsidRPr="0048353A" w:rsidTr="0023364D">
        <w:trPr>
          <w:cantSplit/>
          <w:tblHeader/>
        </w:trPr>
        <w:tc>
          <w:tcPr>
            <w:tcW w:w="2535"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5A602F" w:rsidRPr="0023364D" w:rsidRDefault="005A602F" w:rsidP="0023364D">
            <w:pPr>
              <w:pStyle w:val="af4"/>
              <w:widowControl w:val="0"/>
              <w:rPr>
                <w:rFonts w:cs="Arial"/>
              </w:rPr>
            </w:pPr>
            <w:r w:rsidRPr="0023364D">
              <w:rPr>
                <w:rFonts w:cs="Arial"/>
              </w:rPr>
              <w:t>via</w:t>
            </w:r>
          </w:p>
        </w:tc>
        <w:tc>
          <w:tcPr>
            <w:tcW w:w="5277"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5A602F" w:rsidRPr="0023364D" w:rsidRDefault="005A602F" w:rsidP="0023364D">
            <w:pPr>
              <w:pStyle w:val="af4"/>
              <w:widowControl w:val="0"/>
              <w:rPr>
                <w:rFonts w:cs="Arial"/>
              </w:rPr>
            </w:pPr>
            <w:r w:rsidRPr="0023364D">
              <w:rPr>
                <w:rFonts w:cs="Arial" w:hint="eastAsia"/>
              </w:rPr>
              <w:t>路由类型</w:t>
            </w:r>
            <w:r w:rsidRPr="0023364D">
              <w:rPr>
                <w:rFonts w:cs="Arial" w:hint="eastAsia"/>
              </w:rPr>
              <w:t>:</w:t>
            </w:r>
          </w:p>
          <w:p w:rsidR="005A602F" w:rsidRPr="0023364D" w:rsidRDefault="005A602F" w:rsidP="0023364D">
            <w:pPr>
              <w:pStyle w:val="af4"/>
              <w:widowControl w:val="0"/>
              <w:rPr>
                <w:rFonts w:cs="Arial"/>
              </w:rPr>
            </w:pPr>
            <w:r w:rsidRPr="0023364D">
              <w:rPr>
                <w:rFonts w:cs="Arial" w:hint="eastAsia"/>
              </w:rPr>
              <w:t>static</w:t>
            </w:r>
            <w:r w:rsidRPr="0023364D">
              <w:rPr>
                <w:rFonts w:cs="Arial" w:hint="eastAsia"/>
              </w:rPr>
              <w:t>表示静态路由</w:t>
            </w:r>
          </w:p>
          <w:p w:rsidR="005A602F" w:rsidRPr="0023364D" w:rsidRDefault="005A602F" w:rsidP="0023364D">
            <w:pPr>
              <w:pStyle w:val="af4"/>
              <w:widowControl w:val="0"/>
              <w:rPr>
                <w:rFonts w:cs="Arial"/>
              </w:rPr>
            </w:pPr>
            <w:r w:rsidRPr="0023364D">
              <w:rPr>
                <w:rFonts w:cs="Arial" w:hint="eastAsia"/>
              </w:rPr>
              <w:t>connect</w:t>
            </w:r>
            <w:r w:rsidRPr="0023364D">
              <w:rPr>
                <w:rFonts w:cs="Arial" w:hint="eastAsia"/>
              </w:rPr>
              <w:t>表示直连路由</w:t>
            </w:r>
          </w:p>
        </w:tc>
      </w:tr>
      <w:tr w:rsidR="0023364D" w:rsidRPr="0048353A" w:rsidTr="0023364D">
        <w:trPr>
          <w:cantSplit/>
          <w:tblHeader/>
        </w:trPr>
        <w:tc>
          <w:tcPr>
            <w:tcW w:w="2535"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5A602F" w:rsidRPr="0023364D" w:rsidRDefault="005A602F" w:rsidP="0023364D">
            <w:pPr>
              <w:pStyle w:val="af4"/>
              <w:widowControl w:val="0"/>
              <w:rPr>
                <w:rFonts w:cs="Arial"/>
              </w:rPr>
            </w:pPr>
            <w:r w:rsidRPr="0023364D">
              <w:rPr>
                <w:rFonts w:cs="Arial"/>
              </w:rPr>
              <w:t>distance</w:t>
            </w:r>
          </w:p>
        </w:tc>
        <w:tc>
          <w:tcPr>
            <w:tcW w:w="5277"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5A602F" w:rsidRPr="0023364D" w:rsidRDefault="005A602F" w:rsidP="0023364D">
            <w:pPr>
              <w:pStyle w:val="af4"/>
              <w:widowControl w:val="0"/>
              <w:rPr>
                <w:rFonts w:cs="Arial"/>
              </w:rPr>
            </w:pPr>
            <w:r w:rsidRPr="0023364D">
              <w:rPr>
                <w:rFonts w:cs="Arial" w:hint="eastAsia"/>
              </w:rPr>
              <w:t>路由</w:t>
            </w:r>
            <w:r w:rsidRPr="0023364D">
              <w:rPr>
                <w:rFonts w:cs="Arial"/>
              </w:rPr>
              <w:t>distance</w:t>
            </w:r>
          </w:p>
        </w:tc>
      </w:tr>
      <w:tr w:rsidR="0023364D" w:rsidRPr="0048353A" w:rsidTr="0023364D">
        <w:trPr>
          <w:cantSplit/>
          <w:tblHeader/>
        </w:trPr>
        <w:tc>
          <w:tcPr>
            <w:tcW w:w="2535"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5A602F" w:rsidRPr="0023364D" w:rsidRDefault="005A602F" w:rsidP="0023364D">
            <w:pPr>
              <w:pStyle w:val="af4"/>
              <w:widowControl w:val="0"/>
              <w:rPr>
                <w:rFonts w:cs="Arial"/>
              </w:rPr>
            </w:pPr>
            <w:r w:rsidRPr="0023364D">
              <w:rPr>
                <w:rFonts w:cs="Arial"/>
              </w:rPr>
              <w:t>metric</w:t>
            </w:r>
          </w:p>
        </w:tc>
        <w:tc>
          <w:tcPr>
            <w:tcW w:w="5277"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5A602F" w:rsidRPr="0023364D" w:rsidRDefault="005A602F" w:rsidP="0023364D">
            <w:pPr>
              <w:pStyle w:val="af4"/>
              <w:widowControl w:val="0"/>
              <w:rPr>
                <w:rFonts w:cs="Arial"/>
              </w:rPr>
            </w:pPr>
            <w:r w:rsidRPr="0023364D">
              <w:rPr>
                <w:rFonts w:cs="Arial" w:hint="eastAsia"/>
              </w:rPr>
              <w:t>路由</w:t>
            </w:r>
            <w:r w:rsidRPr="0023364D">
              <w:rPr>
                <w:rFonts w:cs="Arial"/>
              </w:rPr>
              <w:t>metric</w:t>
            </w:r>
          </w:p>
        </w:tc>
      </w:tr>
      <w:tr w:rsidR="0023364D" w:rsidRPr="0048353A" w:rsidTr="0023364D">
        <w:trPr>
          <w:cantSplit/>
          <w:tblHeader/>
        </w:trPr>
        <w:tc>
          <w:tcPr>
            <w:tcW w:w="2535"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5A602F" w:rsidRPr="0023364D" w:rsidRDefault="005A602F" w:rsidP="0023364D">
            <w:pPr>
              <w:pStyle w:val="af4"/>
              <w:widowControl w:val="0"/>
              <w:rPr>
                <w:rFonts w:cs="Arial"/>
              </w:rPr>
            </w:pPr>
            <w:r w:rsidRPr="0023364D">
              <w:rPr>
                <w:rFonts w:cs="Arial" w:hint="eastAsia"/>
              </w:rPr>
              <w:lastRenderedPageBreak/>
              <w:t>X:X::X:X/M</w:t>
            </w:r>
            <w:r w:rsidRPr="0023364D">
              <w:rPr>
                <w:rFonts w:cs="Arial"/>
              </w:rPr>
              <w:t xml:space="preserve"> inactive</w:t>
            </w:r>
            <w:r w:rsidRPr="0023364D">
              <w:rPr>
                <w:rFonts w:cs="Arial" w:hint="eastAsia"/>
              </w:rPr>
              <w:t>/active</w:t>
            </w:r>
          </w:p>
        </w:tc>
        <w:tc>
          <w:tcPr>
            <w:tcW w:w="5277"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5A602F" w:rsidRPr="0023364D" w:rsidRDefault="005A602F" w:rsidP="0023364D">
            <w:pPr>
              <w:pStyle w:val="af4"/>
              <w:widowControl w:val="0"/>
              <w:rPr>
                <w:rFonts w:cs="Arial"/>
              </w:rPr>
            </w:pPr>
            <w:r w:rsidRPr="0023364D">
              <w:rPr>
                <w:rFonts w:cs="Arial"/>
              </w:rPr>
              <w:t>I</w:t>
            </w:r>
            <w:r w:rsidRPr="0023364D">
              <w:rPr>
                <w:rFonts w:cs="Arial" w:hint="eastAsia"/>
              </w:rPr>
              <w:t>nactive</w:t>
            </w:r>
            <w:r w:rsidRPr="0023364D">
              <w:rPr>
                <w:rFonts w:cs="Arial" w:hint="eastAsia"/>
              </w:rPr>
              <w:t>表示路由不可达，</w:t>
            </w:r>
            <w:r w:rsidRPr="0023364D">
              <w:rPr>
                <w:rFonts w:cs="Arial" w:hint="eastAsia"/>
              </w:rPr>
              <w:t>active</w:t>
            </w:r>
            <w:r w:rsidRPr="0023364D">
              <w:rPr>
                <w:rFonts w:cs="Arial" w:hint="eastAsia"/>
              </w:rPr>
              <w:t>表示路由可达</w:t>
            </w:r>
          </w:p>
        </w:tc>
      </w:tr>
    </w:tbl>
    <w:p w:rsidR="005A602F" w:rsidRPr="0048353A" w:rsidRDefault="005A602F" w:rsidP="005A602F"/>
    <w:p w:rsidR="005A602F" w:rsidRPr="0048353A" w:rsidRDefault="005A602F" w:rsidP="005A602F">
      <w:pPr>
        <w:pStyle w:val="30"/>
      </w:pPr>
      <w:bookmarkStart w:id="1979" w:name="_Toc407785243"/>
      <w:bookmarkStart w:id="1980" w:name="_Toc420589344"/>
      <w:bookmarkStart w:id="1981" w:name="_Toc434414704"/>
      <w:r w:rsidRPr="0048353A">
        <w:t xml:space="preserve">show ipv6 route </w:t>
      </w:r>
      <w:r w:rsidRPr="0048353A">
        <w:rPr>
          <w:rFonts w:hint="eastAsia"/>
        </w:rPr>
        <w:t>static</w:t>
      </w:r>
      <w:bookmarkEnd w:id="1979"/>
      <w:bookmarkEnd w:id="1980"/>
      <w:bookmarkEnd w:id="1981"/>
    </w:p>
    <w:p w:rsidR="005A602F" w:rsidRPr="0048353A" w:rsidRDefault="005A602F" w:rsidP="005A602F">
      <w:pPr>
        <w:pStyle w:val="Body"/>
      </w:pPr>
      <w:r w:rsidRPr="0048353A">
        <w:rPr>
          <w:rFonts w:hint="eastAsia"/>
          <w:b/>
        </w:rPr>
        <w:t>show ipv6 route static</w:t>
      </w:r>
      <w:r w:rsidRPr="0048353A">
        <w:rPr>
          <w:rFonts w:hint="eastAsia"/>
        </w:rPr>
        <w:t>命令用来显示静态</w:t>
      </w:r>
      <w:r w:rsidRPr="0048353A">
        <w:rPr>
          <w:rFonts w:hint="eastAsia"/>
        </w:rPr>
        <w:t>IPv6</w:t>
      </w:r>
      <w:r w:rsidRPr="0048353A">
        <w:rPr>
          <w:rFonts w:hint="eastAsia"/>
        </w:rPr>
        <w:t>路由。</w:t>
      </w:r>
    </w:p>
    <w:p w:rsidR="005A602F" w:rsidRPr="0048353A" w:rsidRDefault="005A602F" w:rsidP="005A602F">
      <w:pPr>
        <w:pStyle w:val="Body"/>
      </w:pPr>
      <w:r w:rsidRPr="0048353A">
        <w:rPr>
          <w:rFonts w:hint="eastAsia"/>
        </w:rPr>
        <w:t>【命令】</w:t>
      </w:r>
    </w:p>
    <w:p w:rsidR="005A602F" w:rsidRPr="0048353A" w:rsidRDefault="005A602F" w:rsidP="005A602F">
      <w:pPr>
        <w:pStyle w:val="Body"/>
        <w:rPr>
          <w:bCs/>
        </w:rPr>
      </w:pPr>
      <w:r w:rsidRPr="0048353A">
        <w:rPr>
          <w:rFonts w:hint="eastAsia"/>
          <w:b/>
        </w:rPr>
        <w:t xml:space="preserve">show ipv6 route static </w:t>
      </w:r>
    </w:p>
    <w:p w:rsidR="005A602F" w:rsidRPr="0048353A" w:rsidRDefault="005A602F" w:rsidP="005A602F">
      <w:pPr>
        <w:pStyle w:val="Body"/>
      </w:pPr>
      <w:r w:rsidRPr="0048353A">
        <w:rPr>
          <w:rFonts w:hint="eastAsia"/>
        </w:rPr>
        <w:t>【视图】</w:t>
      </w:r>
    </w:p>
    <w:p w:rsidR="005A602F" w:rsidRPr="0048353A" w:rsidRDefault="005A602F" w:rsidP="005A602F">
      <w:pPr>
        <w:pStyle w:val="Body"/>
        <w:rPr>
          <w:i/>
          <w:color w:val="0000FF"/>
        </w:rPr>
      </w:pPr>
      <w:r w:rsidRPr="0048353A">
        <w:rPr>
          <w:rFonts w:hint="eastAsia"/>
        </w:rPr>
        <w:t>任意视图</w:t>
      </w:r>
    </w:p>
    <w:p w:rsidR="005A602F" w:rsidRPr="0048353A" w:rsidRDefault="005A602F" w:rsidP="005A602F">
      <w:pPr>
        <w:pStyle w:val="Body"/>
      </w:pPr>
      <w:r w:rsidRPr="0048353A">
        <w:rPr>
          <w:rFonts w:hint="eastAsia"/>
        </w:rPr>
        <w:t>【举例】</w:t>
      </w:r>
    </w:p>
    <w:p w:rsidR="005A602F" w:rsidRPr="0048353A" w:rsidRDefault="005A602F" w:rsidP="005A602F">
      <w:pPr>
        <w:pStyle w:val="Body"/>
      </w:pPr>
      <w:r w:rsidRPr="0048353A">
        <w:rPr>
          <w:rFonts w:hint="eastAsia"/>
        </w:rPr>
        <w:t xml:space="preserve"># </w:t>
      </w:r>
      <w:r w:rsidRPr="0048353A">
        <w:rPr>
          <w:rFonts w:hint="eastAsia"/>
        </w:rPr>
        <w:t>显示</w:t>
      </w:r>
      <w:r w:rsidRPr="0048353A">
        <w:rPr>
          <w:rFonts w:hint="eastAsia"/>
        </w:rPr>
        <w:t>IPv6</w:t>
      </w:r>
      <w:r w:rsidRPr="0048353A">
        <w:rPr>
          <w:rFonts w:hint="eastAsia"/>
        </w:rPr>
        <w:t>静态路由。</w:t>
      </w:r>
    </w:p>
    <w:p w:rsidR="005A602F" w:rsidRPr="0048353A" w:rsidRDefault="005A602F" w:rsidP="005A602F">
      <w:pPr>
        <w:pStyle w:val="aff7"/>
      </w:pPr>
      <w:r w:rsidRPr="0048353A">
        <w:t xml:space="preserve">host# show ipv6 route static </w:t>
      </w:r>
    </w:p>
    <w:p w:rsidR="005A602F" w:rsidRPr="0048353A" w:rsidRDefault="005A602F" w:rsidP="005A602F">
      <w:pPr>
        <w:pStyle w:val="aff7"/>
      </w:pPr>
      <w:r w:rsidRPr="0048353A">
        <w:t>Codes: C - connected, S - static</w:t>
      </w:r>
    </w:p>
    <w:p w:rsidR="005A602F" w:rsidRPr="0048353A" w:rsidRDefault="005A602F" w:rsidP="005A602F">
      <w:pPr>
        <w:pStyle w:val="aff7"/>
      </w:pPr>
      <w:r w:rsidRPr="0048353A">
        <w:t xml:space="preserve">       &gt; - selected route, * - FIB route</w:t>
      </w:r>
    </w:p>
    <w:p w:rsidR="005A602F" w:rsidRPr="0048353A" w:rsidRDefault="005A602F" w:rsidP="005A602F">
      <w:pPr>
        <w:pStyle w:val="aff7"/>
      </w:pPr>
    </w:p>
    <w:p w:rsidR="005A602F" w:rsidRPr="0048353A" w:rsidRDefault="005A602F" w:rsidP="005A602F">
      <w:pPr>
        <w:pStyle w:val="aff7"/>
        <w:rPr>
          <w:rFonts w:ascii="Arial" w:eastAsia="黑体" w:hAnsi="Arial" w:cs="Arial Narrow"/>
          <w:sz w:val="21"/>
        </w:rPr>
      </w:pPr>
      <w:r w:rsidRPr="0048353A">
        <w:t>S   1:1:2::/64 [1/0] via 1:1:3::1 inactive</w:t>
      </w:r>
    </w:p>
    <w:p w:rsidR="005A602F" w:rsidRPr="0048353A" w:rsidRDefault="005A602F" w:rsidP="005A602F">
      <w:pPr>
        <w:pStyle w:val="a3"/>
        <w:keepNext/>
      </w:pPr>
      <w:bookmarkStart w:id="1982" w:name="_Toc420589381"/>
      <w:r>
        <w:rPr>
          <w:rFonts w:hint="eastAsia"/>
        </w:rPr>
        <w:t>表</w:t>
      </w:r>
      <w:r>
        <w:rPr>
          <w:rFonts w:hint="eastAsia"/>
        </w:rPr>
        <w:t xml:space="preserve"> </w:t>
      </w:r>
      <w:r>
        <w:fldChar w:fldCharType="begin"/>
      </w:r>
      <w:r>
        <w:instrText xml:space="preserve"> </w:instrText>
      </w:r>
      <w:r>
        <w:rPr>
          <w:rFonts w:hint="eastAsia"/>
        </w:rPr>
        <w:instrText>STYLEREF 1 \s</w:instrText>
      </w:r>
      <w:r>
        <w:instrText xml:space="preserve"> </w:instrText>
      </w:r>
      <w:r>
        <w:fldChar w:fldCharType="separate"/>
      </w:r>
      <w:r w:rsidR="00B024C4">
        <w:rPr>
          <w:noProof/>
        </w:rPr>
        <w:t>24</w:t>
      </w:r>
      <w:r>
        <w:fldChar w:fldCharType="end"/>
      </w:r>
      <w:r>
        <w:t>-</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 \s 1</w:instrText>
      </w:r>
      <w:r>
        <w:instrText xml:space="preserve"> </w:instrText>
      </w:r>
      <w:r>
        <w:fldChar w:fldCharType="separate"/>
      </w:r>
      <w:r w:rsidR="00B024C4">
        <w:rPr>
          <w:noProof/>
        </w:rPr>
        <w:t>5</w:t>
      </w:r>
      <w:r>
        <w:fldChar w:fldCharType="end"/>
      </w:r>
      <w:r>
        <w:t xml:space="preserve">  </w:t>
      </w:r>
      <w:r w:rsidRPr="0048353A">
        <w:rPr>
          <w:rFonts w:hint="eastAsia"/>
        </w:rPr>
        <w:t>show ipv6 route static</w:t>
      </w:r>
      <w:r w:rsidRPr="0048353A">
        <w:rPr>
          <w:rFonts w:hint="eastAsia"/>
        </w:rPr>
        <w:t>命令显示信息描述表</w:t>
      </w:r>
      <w:bookmarkEnd w:id="1982"/>
    </w:p>
    <w:tbl>
      <w:tblPr>
        <w:tblW w:w="7812" w:type="dxa"/>
        <w:tblInd w:w="138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auto"/>
        </w:tblBorders>
        <w:tblLook w:val="04A0" w:firstRow="1" w:lastRow="0" w:firstColumn="1" w:lastColumn="0" w:noHBand="0" w:noVBand="1"/>
      </w:tblPr>
      <w:tblGrid>
        <w:gridCol w:w="1477"/>
        <w:gridCol w:w="6335"/>
      </w:tblGrid>
      <w:tr w:rsidR="0023364D" w:rsidRPr="0048353A" w:rsidTr="0023364D">
        <w:trPr>
          <w:cantSplit/>
          <w:tblHeader/>
        </w:trPr>
        <w:tc>
          <w:tcPr>
            <w:tcW w:w="1477"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5A602F" w:rsidRPr="0023364D" w:rsidRDefault="005A602F" w:rsidP="0023364D">
            <w:pPr>
              <w:pStyle w:val="af3"/>
              <w:widowControl w:val="0"/>
              <w:rPr>
                <w:rFonts w:cs="Arial"/>
              </w:rPr>
            </w:pPr>
            <w:r w:rsidRPr="0023364D">
              <w:rPr>
                <w:rFonts w:cs="Arial" w:hint="eastAsia"/>
              </w:rPr>
              <w:t>字段</w:t>
            </w:r>
          </w:p>
        </w:tc>
        <w:tc>
          <w:tcPr>
            <w:tcW w:w="6335"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5A602F" w:rsidRPr="0023364D" w:rsidRDefault="005A602F" w:rsidP="0023364D">
            <w:pPr>
              <w:pStyle w:val="af3"/>
              <w:widowControl w:val="0"/>
              <w:rPr>
                <w:rFonts w:cs="Arial"/>
              </w:rPr>
            </w:pPr>
            <w:r w:rsidRPr="0023364D">
              <w:rPr>
                <w:rFonts w:cs="Arial" w:hint="eastAsia"/>
              </w:rPr>
              <w:t>描述</w:t>
            </w:r>
          </w:p>
        </w:tc>
      </w:tr>
      <w:tr w:rsidR="0023364D" w:rsidRPr="0048353A" w:rsidTr="0023364D">
        <w:trPr>
          <w:cantSplit/>
          <w:tblHeader/>
        </w:trPr>
        <w:tc>
          <w:tcPr>
            <w:tcW w:w="1477"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5A602F" w:rsidRPr="0023364D" w:rsidRDefault="005A602F" w:rsidP="0023364D">
            <w:pPr>
              <w:pStyle w:val="af4"/>
              <w:widowControl w:val="0"/>
              <w:rPr>
                <w:rFonts w:cs="Arial"/>
              </w:rPr>
            </w:pPr>
            <w:r w:rsidRPr="0023364D">
              <w:rPr>
                <w:rFonts w:cs="Arial" w:hint="eastAsia"/>
              </w:rPr>
              <w:t>S</w:t>
            </w:r>
          </w:p>
        </w:tc>
        <w:tc>
          <w:tcPr>
            <w:tcW w:w="6335"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5A602F" w:rsidRPr="0023364D" w:rsidRDefault="005A602F" w:rsidP="0023364D">
            <w:pPr>
              <w:pStyle w:val="af4"/>
              <w:widowControl w:val="0"/>
              <w:rPr>
                <w:rFonts w:cs="Arial"/>
              </w:rPr>
            </w:pPr>
            <w:r w:rsidRPr="0023364D">
              <w:rPr>
                <w:rFonts w:cs="Arial" w:hint="eastAsia"/>
              </w:rPr>
              <w:t>静态路由</w:t>
            </w:r>
          </w:p>
        </w:tc>
      </w:tr>
      <w:tr w:rsidR="0023364D" w:rsidRPr="0048353A" w:rsidTr="0023364D">
        <w:trPr>
          <w:cantSplit/>
          <w:tblHeader/>
        </w:trPr>
        <w:tc>
          <w:tcPr>
            <w:tcW w:w="1477"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5A602F" w:rsidRPr="0023364D" w:rsidRDefault="005A602F" w:rsidP="0023364D">
            <w:pPr>
              <w:pStyle w:val="af4"/>
              <w:widowControl w:val="0"/>
              <w:rPr>
                <w:rFonts w:cs="Arial"/>
              </w:rPr>
            </w:pPr>
            <w:r w:rsidRPr="0023364D">
              <w:rPr>
                <w:rFonts w:cs="Arial" w:hint="eastAsia"/>
              </w:rPr>
              <w:t>C</w:t>
            </w:r>
          </w:p>
        </w:tc>
        <w:tc>
          <w:tcPr>
            <w:tcW w:w="6335"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5A602F" w:rsidRPr="0023364D" w:rsidRDefault="005A602F" w:rsidP="0023364D">
            <w:pPr>
              <w:pStyle w:val="af4"/>
              <w:widowControl w:val="0"/>
              <w:rPr>
                <w:rFonts w:cs="Arial"/>
              </w:rPr>
            </w:pPr>
            <w:r w:rsidRPr="0023364D">
              <w:rPr>
                <w:rFonts w:cs="Arial" w:hint="eastAsia"/>
              </w:rPr>
              <w:t>直连路由</w:t>
            </w:r>
          </w:p>
        </w:tc>
      </w:tr>
      <w:tr w:rsidR="0023364D" w:rsidRPr="0048353A" w:rsidTr="0023364D">
        <w:trPr>
          <w:cantSplit/>
          <w:tblHeader/>
        </w:trPr>
        <w:tc>
          <w:tcPr>
            <w:tcW w:w="1477"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5A602F" w:rsidRPr="0023364D" w:rsidRDefault="005A602F" w:rsidP="0023364D">
            <w:pPr>
              <w:pStyle w:val="af4"/>
              <w:widowControl w:val="0"/>
              <w:rPr>
                <w:rFonts w:cs="Arial"/>
              </w:rPr>
            </w:pPr>
            <w:r w:rsidRPr="0023364D">
              <w:rPr>
                <w:rFonts w:cs="Arial" w:hint="eastAsia"/>
              </w:rPr>
              <w:t>&gt;</w:t>
            </w:r>
          </w:p>
        </w:tc>
        <w:tc>
          <w:tcPr>
            <w:tcW w:w="6335"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5A602F" w:rsidRPr="0023364D" w:rsidRDefault="005A602F" w:rsidP="0023364D">
            <w:pPr>
              <w:pStyle w:val="af4"/>
              <w:widowControl w:val="0"/>
              <w:rPr>
                <w:rFonts w:cs="Arial"/>
              </w:rPr>
            </w:pPr>
            <w:r w:rsidRPr="0023364D">
              <w:rPr>
                <w:rFonts w:cs="Arial" w:hint="eastAsia"/>
              </w:rPr>
              <w:t>下发到内核用于转发的路由</w:t>
            </w:r>
          </w:p>
        </w:tc>
      </w:tr>
      <w:tr w:rsidR="0023364D" w:rsidRPr="0048353A" w:rsidTr="0023364D">
        <w:trPr>
          <w:cantSplit/>
          <w:tblHeader/>
        </w:trPr>
        <w:tc>
          <w:tcPr>
            <w:tcW w:w="1477"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5A602F" w:rsidRPr="0023364D" w:rsidRDefault="005A602F" w:rsidP="0023364D">
            <w:pPr>
              <w:pStyle w:val="af4"/>
              <w:widowControl w:val="0"/>
              <w:rPr>
                <w:rFonts w:cs="Arial"/>
              </w:rPr>
            </w:pPr>
            <w:r w:rsidRPr="0023364D">
              <w:rPr>
                <w:rFonts w:cs="Arial" w:hint="eastAsia"/>
              </w:rPr>
              <w:t>*</w:t>
            </w:r>
          </w:p>
        </w:tc>
        <w:tc>
          <w:tcPr>
            <w:tcW w:w="6335"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5A602F" w:rsidRPr="0023364D" w:rsidRDefault="005A602F" w:rsidP="0023364D">
            <w:pPr>
              <w:pStyle w:val="af4"/>
              <w:widowControl w:val="0"/>
              <w:rPr>
                <w:rFonts w:cs="Arial"/>
              </w:rPr>
            </w:pPr>
            <w:r w:rsidRPr="0023364D">
              <w:rPr>
                <w:rFonts w:cs="Arial" w:hint="eastAsia"/>
              </w:rPr>
              <w:t>当前被选中的路由</w:t>
            </w:r>
          </w:p>
        </w:tc>
      </w:tr>
      <w:tr w:rsidR="0023364D" w:rsidRPr="0048353A" w:rsidTr="0023364D">
        <w:trPr>
          <w:cantSplit/>
          <w:tblHeader/>
        </w:trPr>
        <w:tc>
          <w:tcPr>
            <w:tcW w:w="1477"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5A602F" w:rsidRPr="0023364D" w:rsidRDefault="005A602F" w:rsidP="0023364D">
            <w:pPr>
              <w:pStyle w:val="af4"/>
              <w:widowControl w:val="0"/>
              <w:rPr>
                <w:rFonts w:cs="Arial"/>
              </w:rPr>
            </w:pPr>
            <w:r w:rsidRPr="0023364D">
              <w:rPr>
                <w:rFonts w:cs="Arial"/>
              </w:rPr>
              <w:t xml:space="preserve">via </w:t>
            </w:r>
            <w:r w:rsidRPr="0023364D">
              <w:rPr>
                <w:rFonts w:cs="Arial" w:hint="eastAsia"/>
              </w:rPr>
              <w:t>X:X::X:X/M</w:t>
            </w:r>
          </w:p>
        </w:tc>
        <w:tc>
          <w:tcPr>
            <w:tcW w:w="6335"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5A602F" w:rsidRPr="0023364D" w:rsidRDefault="005A602F" w:rsidP="0023364D">
            <w:pPr>
              <w:pStyle w:val="af4"/>
              <w:widowControl w:val="0"/>
              <w:rPr>
                <w:rFonts w:cs="Arial"/>
              </w:rPr>
            </w:pPr>
            <w:r w:rsidRPr="0023364D">
              <w:rPr>
                <w:rFonts w:cs="Arial" w:hint="eastAsia"/>
              </w:rPr>
              <w:t>下一跳地址</w:t>
            </w:r>
          </w:p>
        </w:tc>
      </w:tr>
      <w:tr w:rsidR="0023364D" w:rsidRPr="0048353A" w:rsidTr="0023364D">
        <w:trPr>
          <w:cantSplit/>
          <w:tblHeader/>
        </w:trPr>
        <w:tc>
          <w:tcPr>
            <w:tcW w:w="1477"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5A602F" w:rsidRPr="0023364D" w:rsidRDefault="005A602F" w:rsidP="0023364D">
            <w:pPr>
              <w:pStyle w:val="af4"/>
              <w:widowControl w:val="0"/>
              <w:rPr>
                <w:rFonts w:cs="Arial"/>
              </w:rPr>
            </w:pPr>
            <w:r w:rsidRPr="0023364D">
              <w:rPr>
                <w:rFonts w:cs="Arial"/>
              </w:rPr>
              <w:t>directly connected</w:t>
            </w:r>
          </w:p>
        </w:tc>
        <w:tc>
          <w:tcPr>
            <w:tcW w:w="6335"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5A602F" w:rsidRPr="0023364D" w:rsidRDefault="005A602F" w:rsidP="0023364D">
            <w:pPr>
              <w:pStyle w:val="af4"/>
              <w:widowControl w:val="0"/>
              <w:rPr>
                <w:rFonts w:cs="Arial"/>
              </w:rPr>
            </w:pPr>
            <w:r w:rsidRPr="0023364D">
              <w:rPr>
                <w:rFonts w:cs="Arial" w:hint="eastAsia"/>
              </w:rPr>
              <w:t>直连路由</w:t>
            </w:r>
          </w:p>
        </w:tc>
      </w:tr>
      <w:tr w:rsidR="0023364D" w:rsidRPr="0048353A" w:rsidTr="0023364D">
        <w:trPr>
          <w:cantSplit/>
          <w:tblHeader/>
        </w:trPr>
        <w:tc>
          <w:tcPr>
            <w:tcW w:w="1477"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5A602F" w:rsidRPr="0023364D" w:rsidRDefault="005A602F" w:rsidP="0023364D">
            <w:pPr>
              <w:pStyle w:val="af4"/>
              <w:widowControl w:val="0"/>
              <w:rPr>
                <w:rFonts w:cs="Arial"/>
              </w:rPr>
            </w:pPr>
            <w:r w:rsidRPr="0023364D">
              <w:rPr>
                <w:rFonts w:cs="Arial"/>
              </w:rPr>
              <w:t>inactive</w:t>
            </w:r>
          </w:p>
        </w:tc>
        <w:tc>
          <w:tcPr>
            <w:tcW w:w="6335"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5A602F" w:rsidRPr="0023364D" w:rsidRDefault="005A602F" w:rsidP="0023364D">
            <w:pPr>
              <w:pStyle w:val="af4"/>
              <w:widowControl w:val="0"/>
              <w:rPr>
                <w:rFonts w:cs="Arial"/>
              </w:rPr>
            </w:pPr>
            <w:r w:rsidRPr="0023364D">
              <w:rPr>
                <w:rFonts w:cs="Arial" w:hint="eastAsia"/>
              </w:rPr>
              <w:t>下一跳不可达</w:t>
            </w:r>
          </w:p>
        </w:tc>
      </w:tr>
    </w:tbl>
    <w:p w:rsidR="005A602F" w:rsidRPr="0048353A" w:rsidRDefault="005A602F" w:rsidP="005A602F"/>
    <w:p w:rsidR="005A602F" w:rsidRPr="0048353A" w:rsidRDefault="005A602F" w:rsidP="005A602F">
      <w:pPr>
        <w:pStyle w:val="30"/>
      </w:pPr>
      <w:bookmarkStart w:id="1983" w:name="_Toc407785244"/>
      <w:bookmarkStart w:id="1984" w:name="_Toc420589345"/>
      <w:bookmarkStart w:id="1985" w:name="_Toc434414705"/>
      <w:r w:rsidRPr="0048353A">
        <w:t xml:space="preserve">show ipv6 route </w:t>
      </w:r>
      <w:r w:rsidRPr="0048353A">
        <w:rPr>
          <w:rFonts w:hint="eastAsia"/>
        </w:rPr>
        <w:t>summary</w:t>
      </w:r>
      <w:bookmarkEnd w:id="1983"/>
      <w:bookmarkEnd w:id="1984"/>
      <w:bookmarkEnd w:id="1985"/>
    </w:p>
    <w:p w:rsidR="005A602F" w:rsidRPr="0048353A" w:rsidRDefault="005A602F" w:rsidP="005A602F">
      <w:pPr>
        <w:pStyle w:val="Body"/>
      </w:pPr>
      <w:r w:rsidRPr="0048353A">
        <w:rPr>
          <w:rFonts w:hint="eastAsia"/>
          <w:b/>
        </w:rPr>
        <w:t>show ipv6 route summary</w:t>
      </w:r>
      <w:r w:rsidRPr="0048353A">
        <w:rPr>
          <w:rFonts w:hint="eastAsia"/>
        </w:rPr>
        <w:t>命令用来显示</w:t>
      </w:r>
      <w:r w:rsidRPr="0048353A">
        <w:rPr>
          <w:rFonts w:hint="eastAsia"/>
        </w:rPr>
        <w:t>IPv6</w:t>
      </w:r>
      <w:r w:rsidRPr="0048353A">
        <w:rPr>
          <w:rFonts w:hint="eastAsia"/>
        </w:rPr>
        <w:t>路由的汇总情况。</w:t>
      </w:r>
    </w:p>
    <w:p w:rsidR="005A602F" w:rsidRPr="0048353A" w:rsidRDefault="005A602F" w:rsidP="005A602F">
      <w:pPr>
        <w:pStyle w:val="Body"/>
      </w:pPr>
      <w:r w:rsidRPr="0048353A">
        <w:rPr>
          <w:rFonts w:hint="eastAsia"/>
        </w:rPr>
        <w:t>【命令】</w:t>
      </w:r>
    </w:p>
    <w:p w:rsidR="005A602F" w:rsidRPr="0048353A" w:rsidRDefault="005A602F" w:rsidP="005A602F">
      <w:pPr>
        <w:pStyle w:val="Body"/>
        <w:rPr>
          <w:bCs/>
        </w:rPr>
      </w:pPr>
      <w:r w:rsidRPr="0048353A">
        <w:rPr>
          <w:rFonts w:hint="eastAsia"/>
          <w:b/>
        </w:rPr>
        <w:t>show ipv6 route summary</w:t>
      </w:r>
    </w:p>
    <w:p w:rsidR="005A602F" w:rsidRPr="0048353A" w:rsidRDefault="005A602F" w:rsidP="005A602F">
      <w:pPr>
        <w:pStyle w:val="Body"/>
      </w:pPr>
      <w:r w:rsidRPr="0048353A">
        <w:rPr>
          <w:rFonts w:hint="eastAsia"/>
        </w:rPr>
        <w:t>【视图】</w:t>
      </w:r>
    </w:p>
    <w:p w:rsidR="005A602F" w:rsidRPr="0048353A" w:rsidRDefault="005A602F" w:rsidP="005A602F">
      <w:pPr>
        <w:pStyle w:val="Body"/>
        <w:rPr>
          <w:i/>
          <w:color w:val="0000FF"/>
        </w:rPr>
      </w:pPr>
      <w:r w:rsidRPr="0048353A">
        <w:rPr>
          <w:rFonts w:hint="eastAsia"/>
        </w:rPr>
        <w:t>任意视图</w:t>
      </w:r>
    </w:p>
    <w:p w:rsidR="005A602F" w:rsidRPr="0048353A" w:rsidRDefault="005A602F" w:rsidP="005A602F">
      <w:pPr>
        <w:pStyle w:val="Body"/>
      </w:pPr>
      <w:r w:rsidRPr="0048353A">
        <w:rPr>
          <w:rFonts w:hint="eastAsia"/>
        </w:rPr>
        <w:lastRenderedPageBreak/>
        <w:t>【举例】</w:t>
      </w:r>
    </w:p>
    <w:p w:rsidR="005A602F" w:rsidRPr="0048353A" w:rsidRDefault="005A602F" w:rsidP="005A602F">
      <w:pPr>
        <w:pStyle w:val="Body"/>
        <w:rPr>
          <w:lang w:eastAsia="zh-CN"/>
        </w:rPr>
      </w:pPr>
      <w:r w:rsidRPr="0048353A">
        <w:rPr>
          <w:rFonts w:hint="eastAsia"/>
          <w:lang w:eastAsia="zh-CN"/>
        </w:rPr>
        <w:t xml:space="preserve"># </w:t>
      </w:r>
      <w:r w:rsidRPr="0048353A">
        <w:rPr>
          <w:rFonts w:hint="eastAsia"/>
          <w:lang w:eastAsia="zh-CN"/>
        </w:rPr>
        <w:t>显示</w:t>
      </w:r>
      <w:r w:rsidRPr="0048353A">
        <w:rPr>
          <w:rFonts w:hint="eastAsia"/>
          <w:lang w:eastAsia="zh-CN"/>
        </w:rPr>
        <w:t>IPv6</w:t>
      </w:r>
      <w:r w:rsidRPr="0048353A">
        <w:rPr>
          <w:rFonts w:hint="eastAsia"/>
          <w:lang w:eastAsia="zh-CN"/>
        </w:rPr>
        <w:t>路由的汇总情况。</w:t>
      </w:r>
    </w:p>
    <w:p w:rsidR="005A602F" w:rsidRPr="0048353A" w:rsidRDefault="005A602F" w:rsidP="005A602F">
      <w:pPr>
        <w:pStyle w:val="aff7"/>
      </w:pPr>
      <w:r w:rsidRPr="0048353A">
        <w:t xml:space="preserve">host# show ipv6 route summary </w:t>
      </w:r>
    </w:p>
    <w:p w:rsidR="005A602F" w:rsidRPr="0048353A" w:rsidRDefault="005A602F" w:rsidP="005A602F">
      <w:pPr>
        <w:pStyle w:val="aff7"/>
      </w:pPr>
      <w:r w:rsidRPr="0048353A">
        <w:t xml:space="preserve">Route Source         Routes               FIB                  </w:t>
      </w:r>
    </w:p>
    <w:p w:rsidR="005A602F" w:rsidRPr="0048353A" w:rsidRDefault="005A602F" w:rsidP="005A602F">
      <w:pPr>
        <w:pStyle w:val="aff7"/>
      </w:pPr>
      <w:r w:rsidRPr="0048353A">
        <w:t xml:space="preserve">connected            2                    2                    </w:t>
      </w:r>
    </w:p>
    <w:p w:rsidR="005A602F" w:rsidRPr="0048353A" w:rsidRDefault="005A602F" w:rsidP="005A602F">
      <w:pPr>
        <w:pStyle w:val="aff7"/>
      </w:pPr>
      <w:r w:rsidRPr="0048353A">
        <w:t xml:space="preserve">static               1                    0                    </w:t>
      </w:r>
    </w:p>
    <w:p w:rsidR="005A602F" w:rsidRPr="0048353A" w:rsidRDefault="005A602F" w:rsidP="005A602F">
      <w:pPr>
        <w:pStyle w:val="aff7"/>
      </w:pPr>
      <w:r w:rsidRPr="0048353A">
        <w:t>------</w:t>
      </w:r>
    </w:p>
    <w:p w:rsidR="005A602F" w:rsidRPr="0048353A" w:rsidRDefault="005A602F" w:rsidP="005A602F">
      <w:pPr>
        <w:pStyle w:val="aff7"/>
      </w:pPr>
      <w:r w:rsidRPr="0048353A">
        <w:t>Totals               3                    2</w:t>
      </w:r>
    </w:p>
    <w:p w:rsidR="005A602F" w:rsidRPr="0048353A" w:rsidRDefault="005A602F" w:rsidP="005A602F">
      <w:pPr>
        <w:pStyle w:val="a3"/>
        <w:keepNext/>
      </w:pPr>
      <w:bookmarkStart w:id="1986" w:name="_Toc420589382"/>
      <w:r>
        <w:rPr>
          <w:rFonts w:hint="eastAsia"/>
        </w:rPr>
        <w:t>表</w:t>
      </w:r>
      <w:r>
        <w:rPr>
          <w:rFonts w:hint="eastAsia"/>
        </w:rPr>
        <w:t xml:space="preserve"> </w:t>
      </w:r>
      <w:r>
        <w:fldChar w:fldCharType="begin"/>
      </w:r>
      <w:r>
        <w:instrText xml:space="preserve"> </w:instrText>
      </w:r>
      <w:r>
        <w:rPr>
          <w:rFonts w:hint="eastAsia"/>
        </w:rPr>
        <w:instrText>STYLEREF 1 \s</w:instrText>
      </w:r>
      <w:r>
        <w:instrText xml:space="preserve"> </w:instrText>
      </w:r>
      <w:r>
        <w:fldChar w:fldCharType="separate"/>
      </w:r>
      <w:r w:rsidR="00B024C4">
        <w:rPr>
          <w:noProof/>
        </w:rPr>
        <w:t>24</w:t>
      </w:r>
      <w:r>
        <w:fldChar w:fldCharType="end"/>
      </w:r>
      <w:r>
        <w:t>-</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 \s 1</w:instrText>
      </w:r>
      <w:r>
        <w:instrText xml:space="preserve"> </w:instrText>
      </w:r>
      <w:r>
        <w:fldChar w:fldCharType="separate"/>
      </w:r>
      <w:r w:rsidR="00B024C4">
        <w:rPr>
          <w:noProof/>
        </w:rPr>
        <w:t>6</w:t>
      </w:r>
      <w:r>
        <w:fldChar w:fldCharType="end"/>
      </w:r>
      <w:r>
        <w:t xml:space="preserve">  </w:t>
      </w:r>
      <w:r w:rsidRPr="0048353A">
        <w:rPr>
          <w:rFonts w:hint="eastAsia"/>
        </w:rPr>
        <w:t>show ipv6 route summary</w:t>
      </w:r>
      <w:r w:rsidRPr="0048353A">
        <w:rPr>
          <w:rFonts w:hint="eastAsia"/>
        </w:rPr>
        <w:t>命令显示信息描述表</w:t>
      </w:r>
      <w:bookmarkEnd w:id="1986"/>
    </w:p>
    <w:tbl>
      <w:tblPr>
        <w:tblW w:w="7812" w:type="dxa"/>
        <w:tblInd w:w="138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auto"/>
        </w:tblBorders>
        <w:tblLook w:val="04A0" w:firstRow="1" w:lastRow="0" w:firstColumn="1" w:lastColumn="0" w:noHBand="0" w:noVBand="1"/>
      </w:tblPr>
      <w:tblGrid>
        <w:gridCol w:w="1407"/>
        <w:gridCol w:w="6405"/>
      </w:tblGrid>
      <w:tr w:rsidR="0023364D" w:rsidRPr="0048353A" w:rsidTr="0023364D">
        <w:trPr>
          <w:cantSplit/>
          <w:tblHeader/>
        </w:trPr>
        <w:tc>
          <w:tcPr>
            <w:tcW w:w="1407"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5A602F" w:rsidRPr="0023364D" w:rsidRDefault="005A602F" w:rsidP="0023364D">
            <w:pPr>
              <w:pStyle w:val="af3"/>
              <w:widowControl w:val="0"/>
              <w:rPr>
                <w:rFonts w:cs="Arial"/>
              </w:rPr>
            </w:pPr>
            <w:r w:rsidRPr="0023364D">
              <w:rPr>
                <w:rFonts w:cs="Arial" w:hint="eastAsia"/>
              </w:rPr>
              <w:t>字段</w:t>
            </w:r>
          </w:p>
        </w:tc>
        <w:tc>
          <w:tcPr>
            <w:tcW w:w="6405"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5A602F" w:rsidRPr="0023364D" w:rsidRDefault="005A602F" w:rsidP="0023364D">
            <w:pPr>
              <w:pStyle w:val="af3"/>
              <w:widowControl w:val="0"/>
              <w:rPr>
                <w:rFonts w:cs="Arial"/>
              </w:rPr>
            </w:pPr>
            <w:r w:rsidRPr="0023364D">
              <w:rPr>
                <w:rFonts w:cs="Arial" w:hint="eastAsia"/>
              </w:rPr>
              <w:t>描述</w:t>
            </w:r>
          </w:p>
        </w:tc>
      </w:tr>
      <w:tr w:rsidR="0023364D" w:rsidRPr="0048353A" w:rsidTr="0023364D">
        <w:trPr>
          <w:cantSplit/>
          <w:tblHeader/>
        </w:trPr>
        <w:tc>
          <w:tcPr>
            <w:tcW w:w="1407"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5A602F" w:rsidRPr="0023364D" w:rsidRDefault="005A602F" w:rsidP="0023364D">
            <w:pPr>
              <w:pStyle w:val="af4"/>
              <w:widowControl w:val="0"/>
              <w:rPr>
                <w:rFonts w:cs="Arial"/>
              </w:rPr>
            </w:pPr>
            <w:r w:rsidRPr="0023364D">
              <w:rPr>
                <w:rFonts w:cs="Arial" w:hint="eastAsia"/>
              </w:rPr>
              <w:t>Route Source</w:t>
            </w:r>
          </w:p>
        </w:tc>
        <w:tc>
          <w:tcPr>
            <w:tcW w:w="6405"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5A602F" w:rsidRPr="0023364D" w:rsidRDefault="005A602F" w:rsidP="0023364D">
            <w:pPr>
              <w:pStyle w:val="af4"/>
              <w:widowControl w:val="0"/>
              <w:rPr>
                <w:rFonts w:cs="Arial"/>
              </w:rPr>
            </w:pPr>
            <w:r w:rsidRPr="0023364D">
              <w:rPr>
                <w:rFonts w:cs="Arial" w:hint="eastAsia"/>
              </w:rPr>
              <w:t>路由类型：</w:t>
            </w:r>
          </w:p>
          <w:p w:rsidR="005A602F" w:rsidRPr="0023364D" w:rsidRDefault="005A602F" w:rsidP="0023364D">
            <w:pPr>
              <w:pStyle w:val="af4"/>
              <w:widowControl w:val="0"/>
              <w:rPr>
                <w:rFonts w:cs="Arial"/>
              </w:rPr>
            </w:pPr>
            <w:r w:rsidRPr="0023364D">
              <w:rPr>
                <w:rFonts w:cs="Arial" w:hint="eastAsia"/>
              </w:rPr>
              <w:t>connected</w:t>
            </w:r>
            <w:r w:rsidRPr="0023364D">
              <w:rPr>
                <w:rFonts w:cs="Arial" w:hint="eastAsia"/>
              </w:rPr>
              <w:t>表示直连路由</w:t>
            </w:r>
          </w:p>
          <w:p w:rsidR="005A602F" w:rsidRPr="0023364D" w:rsidRDefault="005A602F" w:rsidP="0023364D">
            <w:pPr>
              <w:pStyle w:val="af4"/>
              <w:widowControl w:val="0"/>
              <w:rPr>
                <w:rFonts w:cs="Arial"/>
              </w:rPr>
            </w:pPr>
            <w:r w:rsidRPr="0023364D">
              <w:rPr>
                <w:rFonts w:cs="Arial" w:hint="eastAsia"/>
              </w:rPr>
              <w:t>static</w:t>
            </w:r>
            <w:r w:rsidRPr="0023364D">
              <w:rPr>
                <w:rFonts w:cs="Arial" w:hint="eastAsia"/>
              </w:rPr>
              <w:t>表示静态路由</w:t>
            </w:r>
          </w:p>
          <w:p w:rsidR="005A602F" w:rsidRPr="0023364D" w:rsidRDefault="005A602F" w:rsidP="0023364D">
            <w:pPr>
              <w:pStyle w:val="af4"/>
              <w:widowControl w:val="0"/>
              <w:rPr>
                <w:rFonts w:cs="Arial"/>
              </w:rPr>
            </w:pPr>
            <w:r w:rsidRPr="0023364D">
              <w:rPr>
                <w:rFonts w:cs="Arial" w:hint="eastAsia"/>
              </w:rPr>
              <w:t xml:space="preserve">Totals </w:t>
            </w:r>
            <w:r w:rsidRPr="0023364D">
              <w:rPr>
                <w:rFonts w:cs="Arial" w:hint="eastAsia"/>
              </w:rPr>
              <w:t>表示合计</w:t>
            </w:r>
          </w:p>
        </w:tc>
      </w:tr>
      <w:tr w:rsidR="0023364D" w:rsidRPr="0048353A" w:rsidTr="0023364D">
        <w:trPr>
          <w:cantSplit/>
          <w:tblHeader/>
        </w:trPr>
        <w:tc>
          <w:tcPr>
            <w:tcW w:w="1407"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5A602F" w:rsidRPr="0023364D" w:rsidRDefault="005A602F" w:rsidP="0023364D">
            <w:pPr>
              <w:pStyle w:val="af4"/>
              <w:widowControl w:val="0"/>
              <w:rPr>
                <w:rFonts w:cs="Arial"/>
              </w:rPr>
            </w:pPr>
            <w:r w:rsidRPr="0023364D">
              <w:rPr>
                <w:rFonts w:cs="Arial" w:hint="eastAsia"/>
              </w:rPr>
              <w:t>Routes</w:t>
            </w:r>
          </w:p>
        </w:tc>
        <w:tc>
          <w:tcPr>
            <w:tcW w:w="6405"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5A602F" w:rsidRPr="0023364D" w:rsidRDefault="005A602F" w:rsidP="0023364D">
            <w:pPr>
              <w:pStyle w:val="af4"/>
              <w:widowControl w:val="0"/>
              <w:rPr>
                <w:rFonts w:cs="Arial"/>
              </w:rPr>
            </w:pPr>
            <w:r w:rsidRPr="0023364D">
              <w:rPr>
                <w:rFonts w:cs="Arial" w:hint="eastAsia"/>
              </w:rPr>
              <w:t>路由的条目数</w:t>
            </w:r>
          </w:p>
        </w:tc>
      </w:tr>
      <w:tr w:rsidR="0023364D" w:rsidRPr="0048353A" w:rsidTr="0023364D">
        <w:trPr>
          <w:cantSplit/>
          <w:tblHeader/>
        </w:trPr>
        <w:tc>
          <w:tcPr>
            <w:tcW w:w="1407"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5A602F" w:rsidRPr="0023364D" w:rsidRDefault="005A602F" w:rsidP="0023364D">
            <w:pPr>
              <w:pStyle w:val="af4"/>
              <w:widowControl w:val="0"/>
              <w:rPr>
                <w:rFonts w:cs="Arial"/>
              </w:rPr>
            </w:pPr>
            <w:r w:rsidRPr="0023364D">
              <w:rPr>
                <w:rFonts w:cs="Arial" w:hint="eastAsia"/>
              </w:rPr>
              <w:t>FIB</w:t>
            </w:r>
          </w:p>
        </w:tc>
        <w:tc>
          <w:tcPr>
            <w:tcW w:w="6405"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5A602F" w:rsidRPr="0023364D" w:rsidRDefault="005A602F" w:rsidP="0023364D">
            <w:pPr>
              <w:pStyle w:val="af4"/>
              <w:widowControl w:val="0"/>
              <w:rPr>
                <w:rFonts w:cs="Arial"/>
              </w:rPr>
            </w:pPr>
            <w:r w:rsidRPr="0023364D">
              <w:rPr>
                <w:rFonts w:cs="Arial" w:hint="eastAsia"/>
              </w:rPr>
              <w:t>FIB</w:t>
            </w:r>
            <w:r w:rsidRPr="0023364D">
              <w:rPr>
                <w:rFonts w:cs="Arial" w:hint="eastAsia"/>
              </w:rPr>
              <w:t>的条目数</w:t>
            </w:r>
          </w:p>
        </w:tc>
      </w:tr>
    </w:tbl>
    <w:p w:rsidR="005A602F" w:rsidRPr="0048353A" w:rsidRDefault="005A602F" w:rsidP="005A602F"/>
    <w:p w:rsidR="005A602F" w:rsidRPr="0048353A" w:rsidRDefault="005A602F" w:rsidP="005A602F">
      <w:pPr>
        <w:pStyle w:val="Body"/>
      </w:pPr>
      <w:r w:rsidRPr="0048353A">
        <w:rPr>
          <w:rFonts w:hint="eastAsia"/>
        </w:rPr>
        <w:t>【相关命令】</w:t>
      </w:r>
    </w:p>
    <w:p w:rsidR="005A602F" w:rsidRPr="0048353A" w:rsidRDefault="005A602F" w:rsidP="005A602F">
      <w:pPr>
        <w:pStyle w:val="Bullet"/>
        <w:numPr>
          <w:ilvl w:val="0"/>
          <w:numId w:val="3"/>
        </w:numPr>
        <w:rPr>
          <w:rStyle w:val="commandkeywords"/>
          <w:rFonts w:eastAsia="黑体"/>
          <w:b w:val="0"/>
          <w:bCs/>
          <w:color w:val="800000"/>
          <w:sz w:val="24"/>
          <w:szCs w:val="36"/>
        </w:rPr>
      </w:pPr>
      <w:r w:rsidRPr="0048353A">
        <w:rPr>
          <w:rStyle w:val="commandkeywords"/>
        </w:rPr>
        <w:t xml:space="preserve">show </w:t>
      </w:r>
      <w:r w:rsidRPr="0048353A">
        <w:rPr>
          <w:rStyle w:val="commandkeywords"/>
          <w:rFonts w:hint="eastAsia"/>
          <w:lang w:eastAsia="zh-CN"/>
        </w:rPr>
        <w:t>ipv6 route</w:t>
      </w:r>
    </w:p>
    <w:p w:rsidR="005A602F" w:rsidRPr="00B0056C" w:rsidRDefault="005A602F" w:rsidP="005A602F">
      <w:pPr>
        <w:pStyle w:val="11"/>
        <w:rPr>
          <w:lang w:eastAsia="zh-CN"/>
        </w:rPr>
      </w:pPr>
      <w:r>
        <w:rPr>
          <w:lang w:eastAsia="zh-CN"/>
        </w:rPr>
        <w:br w:type="page"/>
      </w:r>
      <w:bookmarkStart w:id="1987" w:name="_Toc407785245"/>
      <w:bookmarkStart w:id="1988" w:name="_Toc420589346"/>
      <w:bookmarkStart w:id="1989" w:name="_Toc434414706"/>
      <w:r w:rsidRPr="00B0056C">
        <w:rPr>
          <w:rFonts w:hint="eastAsia"/>
          <w:lang w:eastAsia="zh-CN"/>
        </w:rPr>
        <w:lastRenderedPageBreak/>
        <w:t>IPv6</w:t>
      </w:r>
      <w:r w:rsidRPr="00B0056C">
        <w:rPr>
          <w:rFonts w:hint="eastAsia"/>
          <w:lang w:eastAsia="zh-CN"/>
        </w:rPr>
        <w:t>邻居发现命令参考</w:t>
      </w:r>
      <w:bookmarkEnd w:id="1987"/>
      <w:bookmarkEnd w:id="1988"/>
      <w:bookmarkEnd w:id="1989"/>
    </w:p>
    <w:p w:rsidR="005A602F" w:rsidRPr="00B0056C" w:rsidRDefault="005A602F" w:rsidP="005A602F">
      <w:pPr>
        <w:pStyle w:val="22"/>
      </w:pPr>
      <w:bookmarkStart w:id="1990" w:name="_Toc407785246"/>
      <w:bookmarkStart w:id="1991" w:name="_Toc420589347"/>
      <w:bookmarkStart w:id="1992" w:name="_Toc434414707"/>
      <w:r w:rsidRPr="00B0056C">
        <w:rPr>
          <w:rFonts w:hint="eastAsia"/>
        </w:rPr>
        <w:t>IPv6</w:t>
      </w:r>
      <w:r w:rsidRPr="00B0056C">
        <w:rPr>
          <w:rFonts w:hint="eastAsia"/>
        </w:rPr>
        <w:t>路由命令</w:t>
      </w:r>
      <w:bookmarkEnd w:id="1990"/>
      <w:bookmarkEnd w:id="1991"/>
      <w:bookmarkEnd w:id="1992"/>
    </w:p>
    <w:p w:rsidR="005A602F" w:rsidRPr="00B0056C" w:rsidRDefault="005A602F" w:rsidP="005A602F">
      <w:pPr>
        <w:pStyle w:val="30"/>
      </w:pPr>
      <w:bookmarkStart w:id="1993" w:name="_Toc407785247"/>
      <w:bookmarkStart w:id="1994" w:name="_Toc420589348"/>
      <w:bookmarkStart w:id="1995" w:name="_Toc434414708"/>
      <w:r w:rsidRPr="00B0056C">
        <w:rPr>
          <w:rFonts w:hint="eastAsia"/>
        </w:rPr>
        <w:t>clear ipv6 neighbor</w:t>
      </w:r>
      <w:bookmarkEnd w:id="1993"/>
      <w:bookmarkEnd w:id="1994"/>
      <w:bookmarkEnd w:id="1995"/>
    </w:p>
    <w:p w:rsidR="005A602F" w:rsidRPr="00B0056C" w:rsidRDefault="005A602F" w:rsidP="005A602F">
      <w:pPr>
        <w:pStyle w:val="Body"/>
      </w:pPr>
      <w:r w:rsidRPr="00B0056C">
        <w:rPr>
          <w:b/>
        </w:rPr>
        <w:t>clear ipv6 neighbor</w:t>
      </w:r>
      <w:r w:rsidRPr="00B0056C">
        <w:rPr>
          <w:rFonts w:hint="eastAsia"/>
        </w:rPr>
        <w:t>命令用来清除设备上的</w:t>
      </w:r>
      <w:r w:rsidRPr="00B0056C">
        <w:rPr>
          <w:rFonts w:hint="eastAsia"/>
        </w:rPr>
        <w:t>IPv6</w:t>
      </w:r>
      <w:r w:rsidRPr="00B0056C">
        <w:rPr>
          <w:rFonts w:hint="eastAsia"/>
        </w:rPr>
        <w:t>邻居表项。</w:t>
      </w:r>
    </w:p>
    <w:p w:rsidR="005A602F" w:rsidRPr="00B0056C" w:rsidRDefault="005A602F" w:rsidP="005A602F">
      <w:pPr>
        <w:pStyle w:val="Body"/>
      </w:pPr>
      <w:r w:rsidRPr="00B0056C">
        <w:rPr>
          <w:rFonts w:hint="eastAsia"/>
        </w:rPr>
        <w:t>【命令】</w:t>
      </w:r>
    </w:p>
    <w:p w:rsidR="005A602F" w:rsidRPr="00B0056C" w:rsidRDefault="005A602F" w:rsidP="005A602F">
      <w:pPr>
        <w:pStyle w:val="Body"/>
        <w:rPr>
          <w:b/>
        </w:rPr>
      </w:pPr>
      <w:r w:rsidRPr="00B0056C">
        <w:rPr>
          <w:b/>
        </w:rPr>
        <w:t>clear ipv6 neighbor</w:t>
      </w:r>
    </w:p>
    <w:p w:rsidR="005A602F" w:rsidRPr="00B0056C" w:rsidRDefault="005A602F" w:rsidP="005A602F">
      <w:pPr>
        <w:pStyle w:val="Body"/>
      </w:pPr>
      <w:r w:rsidRPr="00B0056C">
        <w:rPr>
          <w:rFonts w:hint="eastAsia"/>
        </w:rPr>
        <w:t>【视图】</w:t>
      </w:r>
    </w:p>
    <w:p w:rsidR="005A602F" w:rsidRPr="00B0056C" w:rsidRDefault="005A602F" w:rsidP="005A602F">
      <w:pPr>
        <w:pStyle w:val="Body"/>
        <w:rPr>
          <w:i/>
          <w:color w:val="0000FF"/>
        </w:rPr>
      </w:pPr>
      <w:r w:rsidRPr="00B0056C">
        <w:rPr>
          <w:rFonts w:hint="eastAsia"/>
        </w:rPr>
        <w:t>用户视图</w:t>
      </w:r>
      <w:r w:rsidRPr="00B0056C">
        <w:rPr>
          <w:rFonts w:hint="eastAsia"/>
        </w:rPr>
        <w:t>/</w:t>
      </w:r>
      <w:r w:rsidRPr="00B0056C">
        <w:rPr>
          <w:rFonts w:hint="eastAsia"/>
        </w:rPr>
        <w:t>系统视图</w:t>
      </w:r>
    </w:p>
    <w:p w:rsidR="005A602F" w:rsidRPr="00B0056C" w:rsidRDefault="005A602F" w:rsidP="005A602F">
      <w:pPr>
        <w:pStyle w:val="Body"/>
      </w:pPr>
      <w:r w:rsidRPr="00B0056C">
        <w:rPr>
          <w:rFonts w:hint="eastAsia"/>
        </w:rPr>
        <w:t>【举例】</w:t>
      </w:r>
    </w:p>
    <w:p w:rsidR="005A602F" w:rsidRPr="00B0056C" w:rsidRDefault="005A602F" w:rsidP="005A602F">
      <w:pPr>
        <w:pStyle w:val="Body"/>
      </w:pPr>
      <w:r w:rsidRPr="00B0056C">
        <w:rPr>
          <w:rFonts w:hint="eastAsia"/>
        </w:rPr>
        <w:t xml:space="preserve"># </w:t>
      </w:r>
      <w:r w:rsidRPr="00B0056C">
        <w:rPr>
          <w:rFonts w:hint="eastAsia"/>
        </w:rPr>
        <w:t>清除</w:t>
      </w:r>
      <w:r w:rsidRPr="00B0056C">
        <w:rPr>
          <w:rFonts w:hint="eastAsia"/>
        </w:rPr>
        <w:t>IPv6</w:t>
      </w:r>
      <w:r w:rsidRPr="00B0056C">
        <w:rPr>
          <w:rFonts w:hint="eastAsia"/>
        </w:rPr>
        <w:t>邻居表项。</w:t>
      </w:r>
    </w:p>
    <w:p w:rsidR="005A602F" w:rsidRPr="00B0056C" w:rsidRDefault="005A602F" w:rsidP="005A602F">
      <w:pPr>
        <w:pStyle w:val="aff7"/>
      </w:pPr>
      <w:r w:rsidRPr="00B0056C">
        <w:t>host# configure terminal</w:t>
      </w:r>
    </w:p>
    <w:p w:rsidR="005A602F" w:rsidRPr="00B0056C" w:rsidRDefault="005A602F" w:rsidP="005A602F">
      <w:pPr>
        <w:pStyle w:val="aff7"/>
      </w:pPr>
      <w:r w:rsidRPr="00B0056C">
        <w:t>host(config)# clear ipv6 neighbor</w:t>
      </w:r>
    </w:p>
    <w:p w:rsidR="005A602F" w:rsidRPr="00B0056C" w:rsidRDefault="005A602F" w:rsidP="005A602F">
      <w:pPr>
        <w:pStyle w:val="30"/>
      </w:pPr>
      <w:bookmarkStart w:id="1996" w:name="_Toc407785248"/>
      <w:bookmarkStart w:id="1997" w:name="_Toc420589349"/>
      <w:bookmarkStart w:id="1998" w:name="_Toc434414709"/>
      <w:r w:rsidRPr="00B0056C">
        <w:t>ipv6 nd dad attempts</w:t>
      </w:r>
      <w:bookmarkEnd w:id="1996"/>
      <w:bookmarkEnd w:id="1997"/>
      <w:bookmarkEnd w:id="1998"/>
      <w:r w:rsidRPr="00B0056C">
        <w:rPr>
          <w:rFonts w:hint="eastAsia"/>
        </w:rPr>
        <w:t xml:space="preserve"> </w:t>
      </w:r>
    </w:p>
    <w:p w:rsidR="005A602F" w:rsidRPr="00B0056C" w:rsidRDefault="005A602F" w:rsidP="005A602F">
      <w:pPr>
        <w:pStyle w:val="Body"/>
      </w:pPr>
      <w:r w:rsidRPr="00B0056C">
        <w:rPr>
          <w:b/>
        </w:rPr>
        <w:t>ipv6 nd dad attempts</w:t>
      </w:r>
      <w:r w:rsidRPr="00B0056C">
        <w:rPr>
          <w:rFonts w:hint="eastAsia"/>
        </w:rPr>
        <w:t>命令用来设置地址重复性检测次数。</w:t>
      </w:r>
    </w:p>
    <w:p w:rsidR="005A602F" w:rsidRPr="00B0056C" w:rsidRDefault="005A602F" w:rsidP="005A602F">
      <w:pPr>
        <w:pStyle w:val="Body"/>
      </w:pPr>
      <w:r w:rsidRPr="00B0056C">
        <w:rPr>
          <w:rFonts w:hint="eastAsia"/>
          <w:b/>
        </w:rPr>
        <w:t xml:space="preserve">no </w:t>
      </w:r>
      <w:r w:rsidRPr="00B0056C">
        <w:rPr>
          <w:b/>
        </w:rPr>
        <w:t>ipv6 nd dad attempts</w:t>
      </w:r>
      <w:r w:rsidRPr="00B0056C">
        <w:rPr>
          <w:rFonts w:hint="eastAsia"/>
        </w:rPr>
        <w:t>命令用来恢复地址重复性检测次数的默认值。</w:t>
      </w:r>
    </w:p>
    <w:p w:rsidR="005A602F" w:rsidRPr="00B0056C" w:rsidRDefault="005A602F" w:rsidP="005A602F">
      <w:pPr>
        <w:pStyle w:val="Body"/>
      </w:pPr>
      <w:r w:rsidRPr="00B0056C">
        <w:rPr>
          <w:rFonts w:hint="eastAsia"/>
        </w:rPr>
        <w:t>【命令】</w:t>
      </w:r>
    </w:p>
    <w:p w:rsidR="005A602F" w:rsidRPr="00B0056C" w:rsidRDefault="005A602F" w:rsidP="005A602F">
      <w:pPr>
        <w:pStyle w:val="Body"/>
        <w:rPr>
          <w:b/>
        </w:rPr>
      </w:pPr>
      <w:r w:rsidRPr="00B0056C">
        <w:rPr>
          <w:b/>
        </w:rPr>
        <w:t>ipv6 nd dad attempts</w:t>
      </w:r>
      <w:r w:rsidRPr="00B0056C">
        <w:rPr>
          <w:rFonts w:hint="eastAsia"/>
          <w:b/>
        </w:rPr>
        <w:t xml:space="preserve"> </w:t>
      </w:r>
      <w:r w:rsidRPr="00B0056C">
        <w:rPr>
          <w:rFonts w:hint="eastAsia"/>
          <w:i/>
        </w:rPr>
        <w:t>times</w:t>
      </w:r>
      <w:r w:rsidRPr="00B0056C">
        <w:rPr>
          <w:rFonts w:hint="eastAsia"/>
          <w:b/>
        </w:rPr>
        <w:t xml:space="preserve"> </w:t>
      </w:r>
    </w:p>
    <w:p w:rsidR="005A602F" w:rsidRPr="00B0056C" w:rsidRDefault="005A602F" w:rsidP="005A602F">
      <w:pPr>
        <w:pStyle w:val="Body"/>
        <w:rPr>
          <w:b/>
        </w:rPr>
      </w:pPr>
      <w:r w:rsidRPr="00B0056C">
        <w:rPr>
          <w:rFonts w:hint="eastAsia"/>
          <w:b/>
        </w:rPr>
        <w:t xml:space="preserve">no </w:t>
      </w:r>
      <w:r w:rsidRPr="00B0056C">
        <w:rPr>
          <w:b/>
        </w:rPr>
        <w:t>ipv6 nd dad attempts</w:t>
      </w:r>
    </w:p>
    <w:p w:rsidR="005A602F" w:rsidRPr="00B0056C" w:rsidRDefault="005A602F" w:rsidP="005A602F">
      <w:pPr>
        <w:pStyle w:val="Body"/>
      </w:pPr>
      <w:r w:rsidRPr="00B0056C">
        <w:rPr>
          <w:rFonts w:hint="eastAsia"/>
        </w:rPr>
        <w:t>【缺省情况】</w:t>
      </w:r>
    </w:p>
    <w:p w:rsidR="005A602F" w:rsidRPr="00B0056C" w:rsidRDefault="005A602F" w:rsidP="005A602F">
      <w:pPr>
        <w:pStyle w:val="Body"/>
        <w:rPr>
          <w:bCs/>
          <w:lang w:eastAsia="zh-CN"/>
        </w:rPr>
      </w:pPr>
      <w:r w:rsidRPr="00B0056C">
        <w:rPr>
          <w:rFonts w:hint="eastAsia"/>
          <w:bCs/>
          <w:lang w:eastAsia="zh-CN"/>
        </w:rPr>
        <w:t>缺省情况下，</w:t>
      </w:r>
      <w:r w:rsidRPr="00B0056C">
        <w:rPr>
          <w:rFonts w:hint="eastAsia"/>
          <w:lang w:eastAsia="zh-CN"/>
        </w:rPr>
        <w:t>地址重复性检测次数为</w:t>
      </w:r>
      <w:r w:rsidRPr="00B0056C">
        <w:rPr>
          <w:rFonts w:hint="eastAsia"/>
          <w:lang w:eastAsia="zh-CN"/>
        </w:rPr>
        <w:t>1</w:t>
      </w:r>
      <w:r w:rsidRPr="00B0056C">
        <w:rPr>
          <w:rFonts w:hint="eastAsia"/>
          <w:lang w:eastAsia="zh-CN"/>
        </w:rPr>
        <w:t>。</w:t>
      </w:r>
    </w:p>
    <w:p w:rsidR="005A602F" w:rsidRPr="00B0056C" w:rsidRDefault="005A602F" w:rsidP="005A602F">
      <w:pPr>
        <w:pStyle w:val="Body"/>
        <w:rPr>
          <w:lang w:eastAsia="zh-CN"/>
        </w:rPr>
      </w:pPr>
      <w:r w:rsidRPr="00B0056C">
        <w:rPr>
          <w:rFonts w:hint="eastAsia"/>
          <w:lang w:eastAsia="zh-CN"/>
        </w:rPr>
        <w:t>【视图】</w:t>
      </w:r>
    </w:p>
    <w:p w:rsidR="005A602F" w:rsidRPr="00B0056C" w:rsidRDefault="005A602F" w:rsidP="005A602F">
      <w:pPr>
        <w:pStyle w:val="Body"/>
        <w:rPr>
          <w:lang w:eastAsia="zh-CN"/>
        </w:rPr>
      </w:pPr>
      <w:r w:rsidRPr="00B0056C">
        <w:rPr>
          <w:rFonts w:hint="eastAsia"/>
          <w:lang w:eastAsia="zh-CN"/>
        </w:rPr>
        <w:t>接口视图</w:t>
      </w:r>
    </w:p>
    <w:p w:rsidR="005A602F" w:rsidRPr="00B0056C" w:rsidRDefault="005A602F" w:rsidP="005A602F">
      <w:pPr>
        <w:pStyle w:val="Body"/>
        <w:rPr>
          <w:lang w:eastAsia="zh-CN"/>
        </w:rPr>
      </w:pPr>
      <w:r w:rsidRPr="00B0056C">
        <w:rPr>
          <w:rFonts w:hint="eastAsia"/>
          <w:lang w:eastAsia="zh-CN"/>
        </w:rPr>
        <w:t>【参数】</w:t>
      </w:r>
    </w:p>
    <w:p w:rsidR="005A602F" w:rsidRPr="00B0056C" w:rsidRDefault="005A602F" w:rsidP="005A602F">
      <w:pPr>
        <w:pStyle w:val="Body"/>
        <w:rPr>
          <w:lang w:eastAsia="zh-CN"/>
        </w:rPr>
      </w:pPr>
      <w:r w:rsidRPr="00B0056C">
        <w:rPr>
          <w:rFonts w:hint="eastAsia"/>
          <w:i/>
          <w:lang w:eastAsia="zh-CN"/>
        </w:rPr>
        <w:t>times</w:t>
      </w:r>
      <w:r w:rsidRPr="00B0056C">
        <w:rPr>
          <w:rFonts w:hint="eastAsia"/>
          <w:lang w:eastAsia="zh-CN"/>
        </w:rPr>
        <w:t>：地址重复性检测次数，取值范围为</w:t>
      </w:r>
      <w:r w:rsidRPr="00B0056C">
        <w:rPr>
          <w:rFonts w:hint="eastAsia"/>
          <w:lang w:eastAsia="zh-CN"/>
        </w:rPr>
        <w:t>0</w:t>
      </w:r>
      <w:r w:rsidRPr="00B0056C">
        <w:rPr>
          <w:rFonts w:hint="eastAsia"/>
          <w:lang w:eastAsia="zh-CN"/>
        </w:rPr>
        <w:t>～</w:t>
      </w:r>
      <w:r w:rsidRPr="00B0056C">
        <w:rPr>
          <w:rFonts w:hint="eastAsia"/>
          <w:lang w:eastAsia="zh-CN"/>
        </w:rPr>
        <w:t>20</w:t>
      </w:r>
      <w:r w:rsidRPr="00B0056C">
        <w:rPr>
          <w:rFonts w:hint="eastAsia"/>
          <w:lang w:eastAsia="zh-CN"/>
        </w:rPr>
        <w:t>。</w:t>
      </w:r>
    </w:p>
    <w:p w:rsidR="005A602F" w:rsidRPr="00B0056C" w:rsidRDefault="005A602F" w:rsidP="005A602F">
      <w:pPr>
        <w:pStyle w:val="Body"/>
        <w:rPr>
          <w:lang w:eastAsia="zh-CN"/>
        </w:rPr>
      </w:pPr>
      <w:r w:rsidRPr="00B0056C">
        <w:rPr>
          <w:rFonts w:hint="eastAsia"/>
          <w:lang w:eastAsia="zh-CN"/>
        </w:rPr>
        <w:t>【举例】</w:t>
      </w:r>
    </w:p>
    <w:p w:rsidR="005A602F" w:rsidRPr="00B0056C" w:rsidRDefault="005A602F" w:rsidP="005A602F">
      <w:pPr>
        <w:pStyle w:val="Body"/>
        <w:rPr>
          <w:lang w:eastAsia="zh-CN"/>
        </w:rPr>
      </w:pPr>
      <w:r w:rsidRPr="00B0056C">
        <w:rPr>
          <w:rFonts w:hint="eastAsia"/>
          <w:lang w:eastAsia="zh-CN"/>
        </w:rPr>
        <w:t xml:space="preserve"># </w:t>
      </w:r>
      <w:r w:rsidRPr="00B0056C">
        <w:rPr>
          <w:rFonts w:hint="eastAsia"/>
          <w:lang w:eastAsia="zh-CN"/>
        </w:rPr>
        <w:t>在接口</w:t>
      </w:r>
      <w:r w:rsidRPr="00B0056C">
        <w:rPr>
          <w:rFonts w:hint="eastAsia"/>
          <w:lang w:eastAsia="zh-CN"/>
        </w:rPr>
        <w:t>ge1</w:t>
      </w:r>
      <w:r w:rsidRPr="00B0056C">
        <w:rPr>
          <w:rFonts w:hint="eastAsia"/>
          <w:lang w:eastAsia="zh-CN"/>
        </w:rPr>
        <w:t>上设置地址重复性检测次数为</w:t>
      </w:r>
      <w:r w:rsidRPr="00B0056C">
        <w:rPr>
          <w:rFonts w:hint="eastAsia"/>
          <w:lang w:eastAsia="zh-CN"/>
        </w:rPr>
        <w:t>3</w:t>
      </w:r>
      <w:r w:rsidRPr="00B0056C">
        <w:rPr>
          <w:rFonts w:hint="eastAsia"/>
          <w:lang w:eastAsia="zh-CN"/>
        </w:rPr>
        <w:t>。</w:t>
      </w:r>
    </w:p>
    <w:p w:rsidR="005A602F" w:rsidRPr="00B0056C" w:rsidRDefault="005A602F" w:rsidP="005A602F">
      <w:pPr>
        <w:pStyle w:val="aff7"/>
      </w:pPr>
      <w:r w:rsidRPr="00B0056C">
        <w:lastRenderedPageBreak/>
        <w:t>host# configure terminal</w:t>
      </w:r>
    </w:p>
    <w:p w:rsidR="005A602F" w:rsidRPr="00B0056C" w:rsidRDefault="005A602F" w:rsidP="005A602F">
      <w:pPr>
        <w:pStyle w:val="aff7"/>
      </w:pPr>
      <w:r w:rsidRPr="00B0056C">
        <w:t>host(config)# interface ge1</w:t>
      </w:r>
    </w:p>
    <w:p w:rsidR="005A602F" w:rsidRPr="00B0056C" w:rsidRDefault="005A602F" w:rsidP="005A602F">
      <w:pPr>
        <w:pStyle w:val="aff7"/>
      </w:pPr>
      <w:r w:rsidRPr="00B0056C">
        <w:t xml:space="preserve">host(config-ge1)# ipv6 nd dad attempts </w:t>
      </w:r>
      <w:r w:rsidRPr="00B0056C">
        <w:rPr>
          <w:rFonts w:hint="eastAsia"/>
        </w:rPr>
        <w:t>3</w:t>
      </w:r>
      <w:r w:rsidRPr="00B0056C">
        <w:t xml:space="preserve"> </w:t>
      </w:r>
    </w:p>
    <w:p w:rsidR="005A602F" w:rsidRPr="00B0056C" w:rsidRDefault="005A602F" w:rsidP="005A602F">
      <w:pPr>
        <w:pStyle w:val="Body"/>
      </w:pPr>
      <w:r w:rsidRPr="00B0056C">
        <w:rPr>
          <w:rFonts w:hint="eastAsia"/>
        </w:rPr>
        <w:t>【相关命令】</w:t>
      </w:r>
    </w:p>
    <w:p w:rsidR="005A602F" w:rsidRPr="00B0056C" w:rsidRDefault="005A602F" w:rsidP="005A602F">
      <w:pPr>
        <w:pStyle w:val="Bullet"/>
        <w:numPr>
          <w:ilvl w:val="0"/>
          <w:numId w:val="3"/>
        </w:numPr>
      </w:pPr>
      <w:r w:rsidRPr="00B0056C">
        <w:t>show ipv6 nd nud-params</w:t>
      </w:r>
    </w:p>
    <w:p w:rsidR="005A602F" w:rsidRPr="00B0056C" w:rsidRDefault="005A602F" w:rsidP="005A602F">
      <w:pPr>
        <w:pStyle w:val="30"/>
      </w:pPr>
      <w:bookmarkStart w:id="1999" w:name="_Toc407785249"/>
      <w:bookmarkStart w:id="2000" w:name="_Toc420589350"/>
      <w:bookmarkStart w:id="2001" w:name="_Toc434414710"/>
      <w:r w:rsidRPr="00B0056C">
        <w:t>ipv6 nd nud ns-retrans-interval</w:t>
      </w:r>
      <w:bookmarkEnd w:id="1999"/>
      <w:bookmarkEnd w:id="2000"/>
      <w:bookmarkEnd w:id="2001"/>
    </w:p>
    <w:p w:rsidR="005A602F" w:rsidRPr="00B0056C" w:rsidRDefault="005A602F" w:rsidP="005A602F">
      <w:pPr>
        <w:pStyle w:val="Body"/>
      </w:pPr>
      <w:r w:rsidRPr="00B0056C">
        <w:rPr>
          <w:b/>
        </w:rPr>
        <w:t>ipv6 nd nud ns-retrans-interval</w:t>
      </w:r>
      <w:r w:rsidRPr="00B0056C">
        <w:rPr>
          <w:rFonts w:hint="eastAsia"/>
        </w:rPr>
        <w:t>命令用来</w:t>
      </w:r>
      <w:r w:rsidRPr="00B0056C">
        <w:rPr>
          <w:rFonts w:hint="eastAsia"/>
          <w:color w:val="333333"/>
          <w:sz w:val="18"/>
          <w:szCs w:val="18"/>
        </w:rPr>
        <w:t>设置</w:t>
      </w:r>
      <w:r w:rsidRPr="00B0056C">
        <w:rPr>
          <w:rFonts w:hint="eastAsia"/>
          <w:color w:val="333333"/>
          <w:sz w:val="18"/>
          <w:szCs w:val="18"/>
        </w:rPr>
        <w:t>NS</w:t>
      </w:r>
      <w:r w:rsidRPr="00B0056C">
        <w:rPr>
          <w:rFonts w:hint="eastAsia"/>
          <w:color w:val="333333"/>
          <w:sz w:val="18"/>
          <w:szCs w:val="18"/>
        </w:rPr>
        <w:t>重传的时间间隔</w:t>
      </w:r>
      <w:r w:rsidRPr="00B0056C">
        <w:rPr>
          <w:rFonts w:hint="eastAsia"/>
        </w:rPr>
        <w:t>。</w:t>
      </w:r>
    </w:p>
    <w:p w:rsidR="005A602F" w:rsidRPr="00B0056C" w:rsidRDefault="005A602F" w:rsidP="005A602F">
      <w:pPr>
        <w:pStyle w:val="Body"/>
      </w:pPr>
      <w:r w:rsidRPr="00B0056C">
        <w:rPr>
          <w:b/>
        </w:rPr>
        <w:t>no ipv6 nd nud ns-retrans-interval</w:t>
      </w:r>
      <w:r w:rsidRPr="00B0056C">
        <w:rPr>
          <w:rFonts w:hint="eastAsia"/>
        </w:rPr>
        <w:t>命令用来恢复</w:t>
      </w:r>
      <w:r w:rsidRPr="00B0056C">
        <w:rPr>
          <w:rFonts w:hint="eastAsia"/>
          <w:color w:val="333333"/>
          <w:sz w:val="18"/>
          <w:szCs w:val="18"/>
        </w:rPr>
        <w:t>NS</w:t>
      </w:r>
      <w:r w:rsidRPr="00B0056C">
        <w:rPr>
          <w:rFonts w:hint="eastAsia"/>
          <w:color w:val="333333"/>
          <w:sz w:val="18"/>
          <w:szCs w:val="18"/>
        </w:rPr>
        <w:t>重传的时间间隔为默认值</w:t>
      </w:r>
      <w:r w:rsidRPr="00B0056C">
        <w:rPr>
          <w:rFonts w:hint="eastAsia"/>
        </w:rPr>
        <w:t>。</w:t>
      </w:r>
    </w:p>
    <w:p w:rsidR="005A602F" w:rsidRPr="00B0056C" w:rsidRDefault="005A602F" w:rsidP="005A602F">
      <w:pPr>
        <w:pStyle w:val="Body"/>
      </w:pPr>
      <w:r w:rsidRPr="00B0056C">
        <w:rPr>
          <w:rFonts w:hint="eastAsia"/>
        </w:rPr>
        <w:t>【命令】</w:t>
      </w:r>
    </w:p>
    <w:p w:rsidR="005A602F" w:rsidRPr="00B0056C" w:rsidRDefault="005A602F" w:rsidP="005A602F">
      <w:pPr>
        <w:pStyle w:val="Body"/>
        <w:rPr>
          <w:b/>
          <w:bCs/>
        </w:rPr>
      </w:pPr>
      <w:r w:rsidRPr="00B0056C">
        <w:rPr>
          <w:b/>
        </w:rPr>
        <w:t>ipv6 nd nud ns-retrans-interval</w:t>
      </w:r>
      <w:r w:rsidRPr="00B0056C">
        <w:rPr>
          <w:rFonts w:hint="eastAsia"/>
          <w:b/>
        </w:rPr>
        <w:t xml:space="preserve"> </w:t>
      </w:r>
      <w:r w:rsidRPr="00B0056C">
        <w:rPr>
          <w:rFonts w:hint="eastAsia"/>
          <w:i/>
        </w:rPr>
        <w:t>time</w:t>
      </w:r>
    </w:p>
    <w:p w:rsidR="005A602F" w:rsidRPr="00B0056C" w:rsidRDefault="005A602F" w:rsidP="005A602F">
      <w:pPr>
        <w:pStyle w:val="Body"/>
        <w:rPr>
          <w:b/>
        </w:rPr>
      </w:pPr>
      <w:r w:rsidRPr="00B0056C">
        <w:rPr>
          <w:rFonts w:hint="eastAsia"/>
          <w:b/>
        </w:rPr>
        <w:t xml:space="preserve">no </w:t>
      </w:r>
      <w:r w:rsidRPr="00B0056C">
        <w:rPr>
          <w:b/>
        </w:rPr>
        <w:t>ipv6 nd nud ns-retrans-interval</w:t>
      </w:r>
    </w:p>
    <w:p w:rsidR="005A602F" w:rsidRPr="00B0056C" w:rsidRDefault="005A602F" w:rsidP="005A602F">
      <w:pPr>
        <w:pStyle w:val="Body"/>
        <w:rPr>
          <w:lang w:eastAsia="zh-CN"/>
        </w:rPr>
      </w:pPr>
      <w:r w:rsidRPr="00B0056C">
        <w:rPr>
          <w:rFonts w:hint="eastAsia"/>
          <w:lang w:eastAsia="zh-CN"/>
        </w:rPr>
        <w:t>【缺省情况】</w:t>
      </w:r>
    </w:p>
    <w:p w:rsidR="005A602F" w:rsidRPr="00B0056C" w:rsidRDefault="005A602F" w:rsidP="005A602F">
      <w:pPr>
        <w:pStyle w:val="Body"/>
        <w:rPr>
          <w:lang w:eastAsia="zh-CN"/>
        </w:rPr>
      </w:pPr>
      <w:r w:rsidRPr="00B0056C">
        <w:rPr>
          <w:rFonts w:hint="eastAsia"/>
          <w:lang w:eastAsia="zh-CN"/>
        </w:rPr>
        <w:t>缺省情况下，</w:t>
      </w:r>
      <w:r w:rsidRPr="00B0056C">
        <w:rPr>
          <w:rFonts w:hint="eastAsia"/>
          <w:lang w:eastAsia="zh-CN"/>
        </w:rPr>
        <w:t>NS</w:t>
      </w:r>
      <w:r w:rsidRPr="00B0056C">
        <w:rPr>
          <w:rFonts w:hint="eastAsia"/>
          <w:lang w:eastAsia="zh-CN"/>
        </w:rPr>
        <w:t>重传的时间间隔为</w:t>
      </w:r>
      <w:r w:rsidRPr="00B0056C">
        <w:rPr>
          <w:rFonts w:hint="eastAsia"/>
          <w:lang w:eastAsia="zh-CN"/>
        </w:rPr>
        <w:t>1000</w:t>
      </w:r>
      <w:r w:rsidRPr="00B0056C">
        <w:rPr>
          <w:rFonts w:hint="eastAsia"/>
          <w:lang w:eastAsia="zh-CN"/>
        </w:rPr>
        <w:t>毫秒。</w:t>
      </w:r>
    </w:p>
    <w:p w:rsidR="005A602F" w:rsidRPr="00B0056C" w:rsidRDefault="005A602F" w:rsidP="005A602F">
      <w:pPr>
        <w:pStyle w:val="Body"/>
        <w:rPr>
          <w:lang w:eastAsia="zh-CN"/>
        </w:rPr>
      </w:pPr>
      <w:r w:rsidRPr="00B0056C">
        <w:rPr>
          <w:rFonts w:hint="eastAsia"/>
          <w:lang w:eastAsia="zh-CN"/>
        </w:rPr>
        <w:t>【视图】</w:t>
      </w:r>
    </w:p>
    <w:p w:rsidR="005A602F" w:rsidRPr="00B0056C" w:rsidRDefault="005A602F" w:rsidP="005A602F">
      <w:pPr>
        <w:pStyle w:val="Body"/>
        <w:rPr>
          <w:i/>
          <w:color w:val="0000FF"/>
          <w:lang w:eastAsia="zh-CN"/>
        </w:rPr>
      </w:pPr>
      <w:r w:rsidRPr="00B0056C">
        <w:rPr>
          <w:rFonts w:hint="eastAsia"/>
          <w:lang w:eastAsia="zh-CN"/>
        </w:rPr>
        <w:t>系统视图</w:t>
      </w:r>
    </w:p>
    <w:p w:rsidR="005A602F" w:rsidRPr="00B0056C" w:rsidRDefault="005A602F" w:rsidP="005A602F">
      <w:pPr>
        <w:pStyle w:val="Body"/>
        <w:rPr>
          <w:lang w:eastAsia="zh-CN"/>
        </w:rPr>
      </w:pPr>
      <w:r w:rsidRPr="00B0056C">
        <w:rPr>
          <w:rFonts w:hint="eastAsia"/>
          <w:lang w:eastAsia="zh-CN"/>
        </w:rPr>
        <w:t>【举例】</w:t>
      </w:r>
    </w:p>
    <w:p w:rsidR="005A602F" w:rsidRPr="00B0056C" w:rsidRDefault="005A602F" w:rsidP="005A602F">
      <w:pPr>
        <w:pStyle w:val="Body"/>
        <w:rPr>
          <w:lang w:eastAsia="zh-CN"/>
        </w:rPr>
      </w:pPr>
      <w:r w:rsidRPr="00B0056C">
        <w:rPr>
          <w:rFonts w:hint="eastAsia"/>
          <w:lang w:eastAsia="zh-CN"/>
        </w:rPr>
        <w:t xml:space="preserve"># </w:t>
      </w:r>
      <w:r w:rsidRPr="00B0056C">
        <w:rPr>
          <w:rFonts w:hint="eastAsia"/>
          <w:lang w:eastAsia="zh-CN"/>
        </w:rPr>
        <w:t>配置</w:t>
      </w:r>
      <w:r w:rsidRPr="00B0056C">
        <w:rPr>
          <w:rFonts w:hint="eastAsia"/>
          <w:lang w:eastAsia="zh-CN"/>
        </w:rPr>
        <w:t>NS</w:t>
      </w:r>
      <w:r w:rsidRPr="00B0056C">
        <w:rPr>
          <w:rFonts w:hint="eastAsia"/>
          <w:lang w:eastAsia="zh-CN"/>
        </w:rPr>
        <w:t>重传的时间间隔为</w:t>
      </w:r>
      <w:r w:rsidRPr="00B0056C">
        <w:rPr>
          <w:rFonts w:hint="eastAsia"/>
          <w:lang w:eastAsia="zh-CN"/>
        </w:rPr>
        <w:t>2000</w:t>
      </w:r>
      <w:r w:rsidRPr="00B0056C">
        <w:rPr>
          <w:rFonts w:hint="eastAsia"/>
          <w:lang w:eastAsia="zh-CN"/>
        </w:rPr>
        <w:t>毫秒。</w:t>
      </w:r>
    </w:p>
    <w:p w:rsidR="005A602F" w:rsidRPr="00B0056C" w:rsidRDefault="005A602F" w:rsidP="005A602F">
      <w:pPr>
        <w:pStyle w:val="aff7"/>
      </w:pPr>
      <w:r w:rsidRPr="00B0056C">
        <w:t>host# configure terminal</w:t>
      </w:r>
    </w:p>
    <w:p w:rsidR="005A602F" w:rsidRPr="00B0056C" w:rsidRDefault="005A602F" w:rsidP="005A602F">
      <w:pPr>
        <w:pStyle w:val="aff7"/>
      </w:pPr>
      <w:r w:rsidRPr="00B0056C">
        <w:t>host(config)# ipv6 nd nud  ns-retrans-interval 2000</w:t>
      </w:r>
    </w:p>
    <w:p w:rsidR="005A602F" w:rsidRPr="00B0056C" w:rsidRDefault="005A602F" w:rsidP="005A602F">
      <w:pPr>
        <w:pStyle w:val="Body"/>
      </w:pPr>
      <w:r w:rsidRPr="00B0056C">
        <w:rPr>
          <w:rFonts w:hint="eastAsia"/>
        </w:rPr>
        <w:t>【相关命令】</w:t>
      </w:r>
    </w:p>
    <w:p w:rsidR="005A602F" w:rsidRPr="00B0056C" w:rsidRDefault="005A602F" w:rsidP="005A602F">
      <w:pPr>
        <w:pStyle w:val="Bullet"/>
        <w:numPr>
          <w:ilvl w:val="0"/>
          <w:numId w:val="3"/>
        </w:numPr>
        <w:rPr>
          <w:rStyle w:val="commandkeywords"/>
          <w:rFonts w:eastAsia="黑体"/>
          <w:b w:val="0"/>
          <w:bCs/>
          <w:color w:val="800000"/>
          <w:sz w:val="24"/>
          <w:szCs w:val="36"/>
        </w:rPr>
      </w:pPr>
      <w:r w:rsidRPr="00B0056C">
        <w:rPr>
          <w:rStyle w:val="commandkeywords"/>
        </w:rPr>
        <w:t>show ipv6 nd nud-params</w:t>
      </w:r>
    </w:p>
    <w:p w:rsidR="005A602F" w:rsidRPr="00B0056C" w:rsidRDefault="005A602F" w:rsidP="005A602F">
      <w:pPr>
        <w:pStyle w:val="30"/>
      </w:pPr>
      <w:bookmarkStart w:id="2002" w:name="_Toc407785250"/>
      <w:bookmarkStart w:id="2003" w:name="_Toc420589351"/>
      <w:bookmarkStart w:id="2004" w:name="_Toc434414711"/>
      <w:r w:rsidRPr="00B0056C">
        <w:t>ipv6 nd nud reachable-time</w:t>
      </w:r>
      <w:bookmarkEnd w:id="2002"/>
      <w:bookmarkEnd w:id="2003"/>
      <w:bookmarkEnd w:id="2004"/>
      <w:r w:rsidRPr="00B0056C">
        <w:t xml:space="preserve"> </w:t>
      </w:r>
    </w:p>
    <w:p w:rsidR="005A602F" w:rsidRPr="00B0056C" w:rsidRDefault="005A602F" w:rsidP="005A602F">
      <w:pPr>
        <w:pStyle w:val="Body"/>
      </w:pPr>
      <w:r w:rsidRPr="00B0056C">
        <w:rPr>
          <w:b/>
        </w:rPr>
        <w:t>ipv6 nd nud reachable-time</w:t>
      </w:r>
      <w:r w:rsidRPr="00B0056C">
        <w:rPr>
          <w:rFonts w:hint="eastAsia"/>
        </w:rPr>
        <w:t>命令用来设置邻居可达时间。</w:t>
      </w:r>
    </w:p>
    <w:p w:rsidR="005A602F" w:rsidRPr="00B0056C" w:rsidRDefault="005A602F" w:rsidP="005A602F">
      <w:pPr>
        <w:pStyle w:val="Body"/>
      </w:pPr>
      <w:r w:rsidRPr="00B0056C">
        <w:rPr>
          <w:rFonts w:hint="eastAsia"/>
          <w:b/>
        </w:rPr>
        <w:t xml:space="preserve">no </w:t>
      </w:r>
      <w:r w:rsidRPr="00B0056C">
        <w:rPr>
          <w:b/>
        </w:rPr>
        <w:t>ipv6 nd nud reachable-time</w:t>
      </w:r>
      <w:r w:rsidRPr="00B0056C">
        <w:rPr>
          <w:rFonts w:hint="eastAsia"/>
        </w:rPr>
        <w:t>命令用来恢复设置邻居可达时间到默认值。</w:t>
      </w:r>
    </w:p>
    <w:p w:rsidR="005A602F" w:rsidRPr="00B0056C" w:rsidRDefault="005A602F" w:rsidP="005A602F">
      <w:pPr>
        <w:pStyle w:val="Body"/>
      </w:pPr>
      <w:r w:rsidRPr="00B0056C">
        <w:rPr>
          <w:rFonts w:hint="eastAsia"/>
        </w:rPr>
        <w:t>【命令】</w:t>
      </w:r>
    </w:p>
    <w:p w:rsidR="005A602F" w:rsidRPr="00B0056C" w:rsidRDefault="005A602F" w:rsidP="005A602F">
      <w:pPr>
        <w:pStyle w:val="Body"/>
      </w:pPr>
      <w:r w:rsidRPr="00B0056C">
        <w:rPr>
          <w:b/>
        </w:rPr>
        <w:t>ipv6 nd nud reachable-time</w:t>
      </w:r>
      <w:r w:rsidRPr="00B0056C">
        <w:rPr>
          <w:rFonts w:hint="eastAsia"/>
          <w:b/>
        </w:rPr>
        <w:t xml:space="preserve"> </w:t>
      </w:r>
      <w:r w:rsidRPr="00B0056C">
        <w:rPr>
          <w:rFonts w:hint="eastAsia"/>
          <w:i/>
        </w:rPr>
        <w:t>time</w:t>
      </w:r>
    </w:p>
    <w:p w:rsidR="005A602F" w:rsidRPr="00B0056C" w:rsidRDefault="005A602F" w:rsidP="005A602F">
      <w:pPr>
        <w:pStyle w:val="Body"/>
        <w:rPr>
          <w:b/>
        </w:rPr>
      </w:pPr>
      <w:r w:rsidRPr="00B0056C">
        <w:rPr>
          <w:rFonts w:hint="eastAsia"/>
          <w:b/>
        </w:rPr>
        <w:t xml:space="preserve">no </w:t>
      </w:r>
      <w:r w:rsidRPr="00B0056C">
        <w:rPr>
          <w:b/>
        </w:rPr>
        <w:t>ipv6 nd nud reachable-time</w:t>
      </w:r>
    </w:p>
    <w:p w:rsidR="005A602F" w:rsidRPr="00B0056C" w:rsidRDefault="005A602F" w:rsidP="005A602F">
      <w:pPr>
        <w:pStyle w:val="Body"/>
        <w:rPr>
          <w:lang w:eastAsia="zh-CN"/>
        </w:rPr>
      </w:pPr>
      <w:r w:rsidRPr="00B0056C">
        <w:rPr>
          <w:rFonts w:hint="eastAsia"/>
          <w:lang w:eastAsia="zh-CN"/>
        </w:rPr>
        <w:t>【缺省情况】</w:t>
      </w:r>
    </w:p>
    <w:p w:rsidR="005A602F" w:rsidRPr="00B0056C" w:rsidRDefault="005A602F" w:rsidP="005A602F">
      <w:pPr>
        <w:pStyle w:val="Body"/>
        <w:rPr>
          <w:lang w:eastAsia="zh-CN"/>
        </w:rPr>
      </w:pPr>
      <w:r w:rsidRPr="00B0056C">
        <w:rPr>
          <w:rFonts w:hint="eastAsia"/>
          <w:lang w:eastAsia="zh-CN"/>
        </w:rPr>
        <w:t>邻居可达时间默认为</w:t>
      </w:r>
      <w:r w:rsidRPr="00B0056C">
        <w:rPr>
          <w:rFonts w:hint="eastAsia"/>
          <w:lang w:eastAsia="zh-CN"/>
        </w:rPr>
        <w:t>1000</w:t>
      </w:r>
      <w:r w:rsidRPr="00B0056C">
        <w:rPr>
          <w:rFonts w:hint="eastAsia"/>
          <w:lang w:eastAsia="zh-CN"/>
        </w:rPr>
        <w:t>毫秒。</w:t>
      </w:r>
    </w:p>
    <w:p w:rsidR="005A602F" w:rsidRPr="00B0056C" w:rsidRDefault="005A602F" w:rsidP="005A602F">
      <w:pPr>
        <w:pStyle w:val="Body"/>
        <w:rPr>
          <w:lang w:eastAsia="zh-CN"/>
        </w:rPr>
      </w:pPr>
      <w:r w:rsidRPr="00B0056C">
        <w:rPr>
          <w:rFonts w:hint="eastAsia"/>
          <w:lang w:eastAsia="zh-CN"/>
        </w:rPr>
        <w:lastRenderedPageBreak/>
        <w:t>【视图】</w:t>
      </w:r>
    </w:p>
    <w:p w:rsidR="005A602F" w:rsidRPr="00B0056C" w:rsidRDefault="005A602F" w:rsidP="005A602F">
      <w:pPr>
        <w:pStyle w:val="Body"/>
        <w:rPr>
          <w:lang w:eastAsia="zh-CN"/>
        </w:rPr>
      </w:pPr>
      <w:r w:rsidRPr="00B0056C">
        <w:rPr>
          <w:rFonts w:hint="eastAsia"/>
          <w:lang w:eastAsia="zh-CN"/>
        </w:rPr>
        <w:t>接口视图</w:t>
      </w:r>
    </w:p>
    <w:p w:rsidR="005A602F" w:rsidRPr="00B0056C" w:rsidRDefault="005A602F" w:rsidP="005A602F">
      <w:pPr>
        <w:pStyle w:val="Body"/>
        <w:rPr>
          <w:lang w:eastAsia="zh-CN"/>
        </w:rPr>
      </w:pPr>
      <w:r w:rsidRPr="00B0056C">
        <w:rPr>
          <w:rFonts w:hint="eastAsia"/>
          <w:lang w:eastAsia="zh-CN"/>
        </w:rPr>
        <w:t>【参数】</w:t>
      </w:r>
    </w:p>
    <w:p w:rsidR="005A602F" w:rsidRPr="00B0056C" w:rsidRDefault="005A602F" w:rsidP="005A602F">
      <w:pPr>
        <w:pStyle w:val="Body"/>
        <w:rPr>
          <w:color w:val="333333"/>
          <w:sz w:val="18"/>
          <w:szCs w:val="18"/>
          <w:lang w:eastAsia="zh-CN"/>
        </w:rPr>
      </w:pPr>
      <w:r w:rsidRPr="00B0056C">
        <w:rPr>
          <w:rFonts w:hint="eastAsia"/>
          <w:i/>
          <w:lang w:eastAsia="zh-CN"/>
        </w:rPr>
        <w:t>time</w:t>
      </w:r>
      <w:r w:rsidRPr="00B0056C">
        <w:rPr>
          <w:rFonts w:hint="eastAsia"/>
          <w:lang w:eastAsia="zh-CN"/>
        </w:rPr>
        <w:t>：地址重复性检测时发送</w:t>
      </w:r>
      <w:r w:rsidRPr="00B0056C">
        <w:rPr>
          <w:rFonts w:hint="eastAsia"/>
          <w:lang w:eastAsia="zh-CN"/>
        </w:rPr>
        <w:t>NS</w:t>
      </w:r>
      <w:r w:rsidRPr="00B0056C">
        <w:rPr>
          <w:rFonts w:hint="eastAsia"/>
          <w:lang w:eastAsia="zh-CN"/>
        </w:rPr>
        <w:t>的间隔，取舍范围为</w:t>
      </w:r>
      <w:r w:rsidRPr="00B0056C">
        <w:rPr>
          <w:rFonts w:hint="eastAsia"/>
          <w:lang w:eastAsia="zh-CN"/>
        </w:rPr>
        <w:t>1</w:t>
      </w:r>
      <w:r w:rsidRPr="00B0056C">
        <w:rPr>
          <w:rFonts w:hint="eastAsia"/>
          <w:lang w:eastAsia="zh-CN"/>
        </w:rPr>
        <w:t>～</w:t>
      </w:r>
      <w:r w:rsidRPr="00B0056C">
        <w:rPr>
          <w:rFonts w:hint="eastAsia"/>
          <w:lang w:eastAsia="zh-CN"/>
        </w:rPr>
        <w:t>3600000</w:t>
      </w:r>
      <w:r w:rsidRPr="00B0056C">
        <w:rPr>
          <w:rFonts w:hint="eastAsia"/>
          <w:lang w:eastAsia="zh-CN"/>
        </w:rPr>
        <w:t>，单位为毫秒。</w:t>
      </w:r>
    </w:p>
    <w:p w:rsidR="005A602F" w:rsidRPr="00B0056C" w:rsidRDefault="005A602F" w:rsidP="005A602F">
      <w:pPr>
        <w:pStyle w:val="Body"/>
        <w:rPr>
          <w:lang w:eastAsia="zh-CN"/>
        </w:rPr>
      </w:pPr>
      <w:r w:rsidRPr="00B0056C">
        <w:rPr>
          <w:rFonts w:hint="eastAsia"/>
          <w:lang w:eastAsia="zh-CN"/>
        </w:rPr>
        <w:t>【举例】</w:t>
      </w:r>
    </w:p>
    <w:p w:rsidR="005A602F" w:rsidRPr="00B0056C" w:rsidRDefault="005A602F" w:rsidP="005A602F">
      <w:pPr>
        <w:pStyle w:val="Body"/>
        <w:rPr>
          <w:lang w:eastAsia="zh-CN"/>
        </w:rPr>
      </w:pPr>
      <w:r w:rsidRPr="00B0056C">
        <w:rPr>
          <w:rFonts w:hint="eastAsia"/>
          <w:lang w:eastAsia="zh-CN"/>
        </w:rPr>
        <w:t xml:space="preserve"># </w:t>
      </w:r>
      <w:r w:rsidRPr="00B0056C">
        <w:rPr>
          <w:rFonts w:hint="eastAsia"/>
          <w:lang w:eastAsia="zh-CN"/>
        </w:rPr>
        <w:t>在接口</w:t>
      </w:r>
      <w:r w:rsidRPr="00B0056C">
        <w:rPr>
          <w:rFonts w:hint="eastAsia"/>
          <w:lang w:eastAsia="zh-CN"/>
        </w:rPr>
        <w:t>ge1</w:t>
      </w:r>
      <w:r w:rsidRPr="00B0056C">
        <w:rPr>
          <w:rFonts w:hint="eastAsia"/>
          <w:lang w:eastAsia="zh-CN"/>
        </w:rPr>
        <w:t>上设置地址重复性检测的间隔为</w:t>
      </w:r>
      <w:r w:rsidRPr="00B0056C">
        <w:rPr>
          <w:rFonts w:hint="eastAsia"/>
          <w:lang w:eastAsia="zh-CN"/>
        </w:rPr>
        <w:t>2000</w:t>
      </w:r>
      <w:r w:rsidRPr="00B0056C">
        <w:rPr>
          <w:rFonts w:hint="eastAsia"/>
          <w:lang w:eastAsia="zh-CN"/>
        </w:rPr>
        <w:t>毫秒。</w:t>
      </w:r>
    </w:p>
    <w:p w:rsidR="005A602F" w:rsidRPr="00B0056C" w:rsidRDefault="005A602F" w:rsidP="005A602F">
      <w:pPr>
        <w:pStyle w:val="aff7"/>
      </w:pPr>
      <w:r w:rsidRPr="00B0056C">
        <w:t>host# configure terminal</w:t>
      </w:r>
    </w:p>
    <w:p w:rsidR="005A602F" w:rsidRPr="00B0056C" w:rsidRDefault="005A602F" w:rsidP="005A602F">
      <w:pPr>
        <w:pStyle w:val="aff7"/>
      </w:pPr>
      <w:r w:rsidRPr="00B0056C">
        <w:t>host(config)# interface ge1</w:t>
      </w:r>
    </w:p>
    <w:p w:rsidR="005A602F" w:rsidRPr="00B0056C" w:rsidRDefault="005A602F" w:rsidP="005A602F">
      <w:pPr>
        <w:pStyle w:val="aff7"/>
      </w:pPr>
      <w:r w:rsidRPr="00B0056C">
        <w:t>host(config-ge1)# ipv6 nd dad interval 2000</w:t>
      </w:r>
    </w:p>
    <w:p w:rsidR="005A602F" w:rsidRPr="00B0056C" w:rsidRDefault="005A602F" w:rsidP="005A602F">
      <w:pPr>
        <w:pStyle w:val="30"/>
      </w:pPr>
      <w:bookmarkStart w:id="2005" w:name="_Toc407785251"/>
      <w:bookmarkStart w:id="2006" w:name="_Toc420589352"/>
      <w:bookmarkStart w:id="2007" w:name="_Toc434414712"/>
      <w:r w:rsidRPr="00B0056C">
        <w:t>ipv6 nd ra-interval</w:t>
      </w:r>
      <w:bookmarkEnd w:id="2005"/>
      <w:bookmarkEnd w:id="2006"/>
      <w:bookmarkEnd w:id="2007"/>
      <w:r w:rsidRPr="00B0056C">
        <w:rPr>
          <w:rFonts w:hint="eastAsia"/>
        </w:rPr>
        <w:t xml:space="preserve"> </w:t>
      </w:r>
    </w:p>
    <w:p w:rsidR="005A602F" w:rsidRPr="00B0056C" w:rsidRDefault="005A602F" w:rsidP="005A602F">
      <w:pPr>
        <w:pStyle w:val="Body"/>
      </w:pPr>
      <w:r w:rsidRPr="00B0056C">
        <w:rPr>
          <w:rFonts w:hint="eastAsia"/>
          <w:b/>
        </w:rPr>
        <w:t>ipv6 nd ra-interval</w:t>
      </w:r>
      <w:r w:rsidRPr="00B0056C">
        <w:rPr>
          <w:rFonts w:hint="eastAsia"/>
        </w:rPr>
        <w:t>命令用来配置路由通告的发送间隔。</w:t>
      </w:r>
    </w:p>
    <w:p w:rsidR="005A602F" w:rsidRPr="00B0056C" w:rsidRDefault="005A602F" w:rsidP="005A602F">
      <w:pPr>
        <w:pStyle w:val="Body"/>
        <w:rPr>
          <w:b/>
        </w:rPr>
      </w:pPr>
      <w:r w:rsidRPr="00B0056C">
        <w:rPr>
          <w:b/>
        </w:rPr>
        <w:t xml:space="preserve">no </w:t>
      </w:r>
      <w:r w:rsidRPr="00B0056C">
        <w:rPr>
          <w:rFonts w:hint="eastAsia"/>
          <w:b/>
        </w:rPr>
        <w:t>ipv6 nd ra-interval</w:t>
      </w:r>
      <w:r w:rsidRPr="00B0056C">
        <w:rPr>
          <w:rFonts w:hint="eastAsia"/>
        </w:rPr>
        <w:t>命令用来恢复路由通告的发送间隔为默认值。</w:t>
      </w:r>
    </w:p>
    <w:p w:rsidR="005A602F" w:rsidRPr="00B0056C" w:rsidRDefault="005A602F" w:rsidP="005A602F">
      <w:pPr>
        <w:pStyle w:val="Body"/>
      </w:pPr>
      <w:r w:rsidRPr="00B0056C">
        <w:rPr>
          <w:rFonts w:hint="eastAsia"/>
        </w:rPr>
        <w:t>【命令】</w:t>
      </w:r>
    </w:p>
    <w:p w:rsidR="005A602F" w:rsidRPr="00B0056C" w:rsidRDefault="005A602F" w:rsidP="005A602F">
      <w:pPr>
        <w:pStyle w:val="Body"/>
      </w:pPr>
      <w:r w:rsidRPr="00B0056C">
        <w:rPr>
          <w:b/>
        </w:rPr>
        <w:t>ipv6 nd ra-interval</w:t>
      </w:r>
      <w:r w:rsidRPr="00B0056C">
        <w:rPr>
          <w:rFonts w:hint="eastAsia"/>
        </w:rPr>
        <w:t xml:space="preserve"> </w:t>
      </w:r>
      <w:r w:rsidRPr="00B0056C">
        <w:rPr>
          <w:i/>
        </w:rPr>
        <w:t>max-interval</w:t>
      </w:r>
      <w:r w:rsidRPr="00B0056C">
        <w:t xml:space="preserve"> [ </w:t>
      </w:r>
      <w:r w:rsidRPr="00B0056C">
        <w:rPr>
          <w:i/>
        </w:rPr>
        <w:t xml:space="preserve">min-interval </w:t>
      </w:r>
      <w:r w:rsidRPr="00B0056C">
        <w:t>]</w:t>
      </w:r>
    </w:p>
    <w:p w:rsidR="005A602F" w:rsidRPr="00B0056C" w:rsidRDefault="005A602F" w:rsidP="005A602F">
      <w:pPr>
        <w:pStyle w:val="Body"/>
        <w:rPr>
          <w:b/>
        </w:rPr>
      </w:pPr>
      <w:r w:rsidRPr="00B0056C">
        <w:rPr>
          <w:rFonts w:hint="eastAsia"/>
          <w:b/>
        </w:rPr>
        <w:t xml:space="preserve">no </w:t>
      </w:r>
      <w:r w:rsidRPr="00B0056C">
        <w:rPr>
          <w:b/>
        </w:rPr>
        <w:t>ipv6 nd ra-interval</w:t>
      </w:r>
    </w:p>
    <w:p w:rsidR="005A602F" w:rsidRPr="00B0056C" w:rsidRDefault="005A602F" w:rsidP="005A602F">
      <w:pPr>
        <w:pStyle w:val="Body"/>
      </w:pPr>
      <w:r w:rsidRPr="00B0056C">
        <w:rPr>
          <w:rFonts w:hint="eastAsia"/>
        </w:rPr>
        <w:t>【缺省情况】</w:t>
      </w:r>
    </w:p>
    <w:p w:rsidR="005A602F" w:rsidRPr="00B0056C" w:rsidRDefault="005A602F" w:rsidP="005A602F">
      <w:pPr>
        <w:pStyle w:val="Body"/>
      </w:pPr>
      <w:r w:rsidRPr="00B0056C">
        <w:rPr>
          <w:rFonts w:hint="eastAsia"/>
        </w:rPr>
        <w:t>缺省情况下，最大发送间隔为</w:t>
      </w:r>
      <w:r w:rsidRPr="00B0056C">
        <w:rPr>
          <w:rFonts w:hint="eastAsia"/>
        </w:rPr>
        <w:t>600</w:t>
      </w:r>
      <w:r w:rsidRPr="00B0056C">
        <w:rPr>
          <w:rFonts w:hint="eastAsia"/>
        </w:rPr>
        <w:t>秒，最小间隔为</w:t>
      </w:r>
      <w:r w:rsidRPr="00B0056C">
        <w:rPr>
          <w:rFonts w:hint="eastAsia"/>
        </w:rPr>
        <w:t>198</w:t>
      </w:r>
      <w:r w:rsidRPr="00B0056C">
        <w:rPr>
          <w:rFonts w:hint="eastAsia"/>
        </w:rPr>
        <w:t>秒。</w:t>
      </w:r>
    </w:p>
    <w:p w:rsidR="005A602F" w:rsidRPr="00B0056C" w:rsidRDefault="005A602F" w:rsidP="005A602F">
      <w:pPr>
        <w:pStyle w:val="Body"/>
      </w:pPr>
      <w:r w:rsidRPr="00B0056C">
        <w:rPr>
          <w:rFonts w:hint="eastAsia"/>
        </w:rPr>
        <w:t>【视图】</w:t>
      </w:r>
    </w:p>
    <w:p w:rsidR="005A602F" w:rsidRPr="00B0056C" w:rsidRDefault="005A602F" w:rsidP="005A602F">
      <w:pPr>
        <w:pStyle w:val="Body"/>
      </w:pPr>
      <w:r w:rsidRPr="00B0056C">
        <w:rPr>
          <w:rFonts w:hint="eastAsia"/>
        </w:rPr>
        <w:t>接口视图</w:t>
      </w:r>
    </w:p>
    <w:p w:rsidR="005A602F" w:rsidRPr="00B0056C" w:rsidRDefault="005A602F" w:rsidP="005A602F">
      <w:pPr>
        <w:pStyle w:val="Body"/>
      </w:pPr>
      <w:r w:rsidRPr="00B0056C">
        <w:rPr>
          <w:rFonts w:hint="eastAsia"/>
        </w:rPr>
        <w:t>【参数】</w:t>
      </w:r>
    </w:p>
    <w:p w:rsidR="005A602F" w:rsidRPr="00B0056C" w:rsidRDefault="005A602F" w:rsidP="005A602F">
      <w:pPr>
        <w:pStyle w:val="Body"/>
        <w:rPr>
          <w:lang w:eastAsia="zh-CN"/>
        </w:rPr>
      </w:pPr>
      <w:r w:rsidRPr="00B0056C">
        <w:rPr>
          <w:i/>
          <w:lang w:eastAsia="zh-CN"/>
        </w:rPr>
        <w:t>max-interval</w:t>
      </w:r>
      <w:r w:rsidRPr="00B0056C">
        <w:rPr>
          <w:lang w:eastAsia="zh-CN"/>
        </w:rPr>
        <w:t xml:space="preserve"> </w:t>
      </w:r>
      <w:r w:rsidRPr="00B0056C">
        <w:rPr>
          <w:rFonts w:hint="eastAsia"/>
          <w:lang w:eastAsia="zh-CN"/>
        </w:rPr>
        <w:t>：路由通告的最大发送间隔，取值范围为</w:t>
      </w:r>
      <w:r w:rsidRPr="00B0056C">
        <w:rPr>
          <w:rFonts w:hint="eastAsia"/>
          <w:lang w:eastAsia="zh-CN"/>
        </w:rPr>
        <w:t>4</w:t>
      </w:r>
      <w:r w:rsidRPr="00B0056C">
        <w:rPr>
          <w:rFonts w:hint="eastAsia"/>
          <w:lang w:eastAsia="zh-CN"/>
        </w:rPr>
        <w:t>～</w:t>
      </w:r>
      <w:r w:rsidRPr="00B0056C">
        <w:rPr>
          <w:rFonts w:hint="eastAsia"/>
          <w:lang w:eastAsia="zh-CN"/>
        </w:rPr>
        <w:t>1800</w:t>
      </w:r>
      <w:r w:rsidRPr="00B0056C">
        <w:rPr>
          <w:rFonts w:hint="eastAsia"/>
          <w:lang w:eastAsia="zh-CN"/>
        </w:rPr>
        <w:t>，单位为秒。</w:t>
      </w:r>
    </w:p>
    <w:p w:rsidR="005A602F" w:rsidRPr="00B0056C" w:rsidRDefault="005A602F" w:rsidP="005A602F">
      <w:pPr>
        <w:pStyle w:val="Body"/>
        <w:rPr>
          <w:lang w:eastAsia="zh-CN"/>
        </w:rPr>
      </w:pPr>
      <w:r w:rsidRPr="00B0056C">
        <w:rPr>
          <w:i/>
          <w:lang w:eastAsia="zh-CN"/>
        </w:rPr>
        <w:t xml:space="preserve">min-interval </w:t>
      </w:r>
      <w:r w:rsidRPr="00B0056C">
        <w:rPr>
          <w:rFonts w:hint="eastAsia"/>
          <w:lang w:eastAsia="zh-CN"/>
        </w:rPr>
        <w:t>：路由通告的最小发送间隔，取值范围为</w:t>
      </w:r>
      <w:r w:rsidRPr="00B0056C">
        <w:rPr>
          <w:rFonts w:hint="eastAsia"/>
          <w:lang w:eastAsia="zh-CN"/>
        </w:rPr>
        <w:t>3</w:t>
      </w:r>
      <w:r w:rsidRPr="00B0056C">
        <w:rPr>
          <w:rFonts w:hint="eastAsia"/>
          <w:lang w:eastAsia="zh-CN"/>
        </w:rPr>
        <w:t>～</w:t>
      </w:r>
      <w:r w:rsidRPr="00B0056C">
        <w:rPr>
          <w:rFonts w:hint="eastAsia"/>
          <w:lang w:eastAsia="zh-CN"/>
        </w:rPr>
        <w:t>1350</w:t>
      </w:r>
      <w:r w:rsidRPr="00B0056C">
        <w:rPr>
          <w:rFonts w:hint="eastAsia"/>
          <w:lang w:eastAsia="zh-CN"/>
        </w:rPr>
        <w:t>，单位为秒。如果不指定最小间隔，则使用（最大间隔</w:t>
      </w:r>
      <w:r w:rsidRPr="00B0056C">
        <w:rPr>
          <w:rFonts w:hint="eastAsia"/>
          <w:lang w:eastAsia="zh-CN"/>
        </w:rPr>
        <w:t>*0.33</w:t>
      </w:r>
      <w:r w:rsidRPr="00B0056C">
        <w:rPr>
          <w:rFonts w:hint="eastAsia"/>
          <w:lang w:eastAsia="zh-CN"/>
        </w:rPr>
        <w:t>）为默认的最小间隔，但如果最大发送间隔小于</w:t>
      </w:r>
      <w:r w:rsidRPr="00B0056C">
        <w:rPr>
          <w:rFonts w:hint="eastAsia"/>
          <w:lang w:eastAsia="zh-CN"/>
        </w:rPr>
        <w:t>9</w:t>
      </w:r>
      <w:r w:rsidRPr="00B0056C">
        <w:rPr>
          <w:rFonts w:hint="eastAsia"/>
          <w:lang w:eastAsia="zh-CN"/>
        </w:rPr>
        <w:t>秒，则最小间隔和最大间隔相等。</w:t>
      </w:r>
    </w:p>
    <w:p w:rsidR="005A602F" w:rsidRPr="00B0056C" w:rsidRDefault="005A602F" w:rsidP="005A602F">
      <w:pPr>
        <w:pStyle w:val="Body"/>
        <w:rPr>
          <w:lang w:eastAsia="zh-CN"/>
        </w:rPr>
      </w:pPr>
      <w:r w:rsidRPr="00B0056C">
        <w:rPr>
          <w:rFonts w:hint="eastAsia"/>
          <w:lang w:eastAsia="zh-CN"/>
        </w:rPr>
        <w:t>【举例】</w:t>
      </w:r>
    </w:p>
    <w:p w:rsidR="005A602F" w:rsidRPr="00B0056C" w:rsidRDefault="005A602F" w:rsidP="005A602F">
      <w:pPr>
        <w:pStyle w:val="Body"/>
        <w:rPr>
          <w:lang w:eastAsia="zh-CN"/>
        </w:rPr>
      </w:pPr>
      <w:r w:rsidRPr="00B0056C">
        <w:rPr>
          <w:rFonts w:hint="eastAsia"/>
          <w:lang w:eastAsia="zh-CN"/>
        </w:rPr>
        <w:t xml:space="preserve"># </w:t>
      </w:r>
      <w:r w:rsidRPr="00B0056C">
        <w:rPr>
          <w:rFonts w:hint="eastAsia"/>
          <w:lang w:eastAsia="zh-CN"/>
        </w:rPr>
        <w:t>配置路由通告的最大发送间隔为</w:t>
      </w:r>
      <w:r w:rsidRPr="00B0056C">
        <w:rPr>
          <w:rFonts w:hint="eastAsia"/>
          <w:lang w:eastAsia="zh-CN"/>
        </w:rPr>
        <w:t>100</w:t>
      </w:r>
      <w:r w:rsidRPr="00B0056C">
        <w:rPr>
          <w:rFonts w:hint="eastAsia"/>
          <w:lang w:eastAsia="zh-CN"/>
        </w:rPr>
        <w:t>秒，最小发送间隔为</w:t>
      </w:r>
      <w:r w:rsidRPr="00B0056C">
        <w:rPr>
          <w:rFonts w:hint="eastAsia"/>
          <w:lang w:eastAsia="zh-CN"/>
        </w:rPr>
        <w:t>20</w:t>
      </w:r>
      <w:r w:rsidRPr="00B0056C">
        <w:rPr>
          <w:rFonts w:hint="eastAsia"/>
          <w:lang w:eastAsia="zh-CN"/>
        </w:rPr>
        <w:t>秒。</w:t>
      </w:r>
    </w:p>
    <w:p w:rsidR="005A602F" w:rsidRPr="00B0056C" w:rsidRDefault="005A602F" w:rsidP="005A602F">
      <w:pPr>
        <w:pStyle w:val="aff7"/>
      </w:pPr>
      <w:r w:rsidRPr="00B0056C">
        <w:t>host# configure terminal</w:t>
      </w:r>
    </w:p>
    <w:p w:rsidR="005A602F" w:rsidRPr="00B0056C" w:rsidRDefault="005A602F" w:rsidP="005A602F">
      <w:pPr>
        <w:pStyle w:val="aff7"/>
      </w:pPr>
      <w:r w:rsidRPr="00B0056C">
        <w:t>host(config)# interface ge1</w:t>
      </w:r>
    </w:p>
    <w:p w:rsidR="005A602F" w:rsidRPr="00B0056C" w:rsidRDefault="005A602F" w:rsidP="005A602F">
      <w:pPr>
        <w:pStyle w:val="aff7"/>
      </w:pPr>
      <w:r w:rsidRPr="00B0056C">
        <w:t xml:space="preserve">host(config-ge1)# ipv6 nd ra-interval 100 20 </w:t>
      </w:r>
    </w:p>
    <w:p w:rsidR="005A602F" w:rsidRPr="00B0056C" w:rsidRDefault="005A602F" w:rsidP="005A602F">
      <w:pPr>
        <w:pStyle w:val="Body"/>
      </w:pPr>
      <w:r w:rsidRPr="00B0056C">
        <w:rPr>
          <w:rFonts w:hint="eastAsia"/>
        </w:rPr>
        <w:t>【相关命令】</w:t>
      </w:r>
    </w:p>
    <w:p w:rsidR="005A602F" w:rsidRPr="00B0056C" w:rsidRDefault="005A602F" w:rsidP="005A602F">
      <w:pPr>
        <w:pStyle w:val="Bullet"/>
        <w:numPr>
          <w:ilvl w:val="0"/>
          <w:numId w:val="3"/>
        </w:numPr>
        <w:rPr>
          <w:rStyle w:val="commandkeywords"/>
          <w:rFonts w:eastAsia="黑体"/>
          <w:b w:val="0"/>
          <w:bCs/>
          <w:color w:val="800000"/>
          <w:sz w:val="24"/>
          <w:szCs w:val="36"/>
          <w:lang w:eastAsia="zh-CN"/>
        </w:rPr>
      </w:pPr>
      <w:r w:rsidRPr="00B0056C">
        <w:rPr>
          <w:rStyle w:val="commandkeywords"/>
        </w:rPr>
        <w:t>show ipv6 rtadv-conf</w:t>
      </w:r>
    </w:p>
    <w:p w:rsidR="005A602F" w:rsidRPr="00B0056C" w:rsidRDefault="005A602F" w:rsidP="005A602F">
      <w:pPr>
        <w:pStyle w:val="30"/>
      </w:pPr>
      <w:bookmarkStart w:id="2008" w:name="_Toc407785252"/>
      <w:bookmarkStart w:id="2009" w:name="_Toc420589353"/>
      <w:bookmarkStart w:id="2010" w:name="_Toc434414713"/>
      <w:r w:rsidRPr="00B0056C">
        <w:lastRenderedPageBreak/>
        <w:t>ipv6 nd send-ra</w:t>
      </w:r>
      <w:bookmarkEnd w:id="2008"/>
      <w:bookmarkEnd w:id="2009"/>
      <w:bookmarkEnd w:id="2010"/>
    </w:p>
    <w:p w:rsidR="005A602F" w:rsidRPr="00B0056C" w:rsidRDefault="005A602F" w:rsidP="005A602F">
      <w:pPr>
        <w:pStyle w:val="Body"/>
      </w:pPr>
      <w:r w:rsidRPr="00B0056C">
        <w:rPr>
          <w:b/>
        </w:rPr>
        <w:t>ipv6 nd send-ra</w:t>
      </w:r>
      <w:r w:rsidRPr="00B0056C">
        <w:rPr>
          <w:rFonts w:hint="eastAsia"/>
        </w:rPr>
        <w:t>命令用来开启路由通告。</w:t>
      </w:r>
    </w:p>
    <w:p w:rsidR="005A602F" w:rsidRPr="00B0056C" w:rsidRDefault="005A602F" w:rsidP="005A602F">
      <w:pPr>
        <w:pStyle w:val="Body"/>
      </w:pPr>
      <w:r w:rsidRPr="00B0056C">
        <w:rPr>
          <w:rFonts w:hint="eastAsia"/>
          <w:b/>
        </w:rPr>
        <w:t xml:space="preserve">no </w:t>
      </w:r>
      <w:r w:rsidRPr="00B0056C">
        <w:rPr>
          <w:b/>
        </w:rPr>
        <w:t>ipv6 nd send-ra</w:t>
      </w:r>
      <w:r w:rsidRPr="00B0056C">
        <w:rPr>
          <w:rFonts w:hint="eastAsia"/>
        </w:rPr>
        <w:t>命令用来关闭路由通告。</w:t>
      </w:r>
    </w:p>
    <w:p w:rsidR="005A602F" w:rsidRPr="00B0056C" w:rsidRDefault="005A602F" w:rsidP="005A602F">
      <w:pPr>
        <w:pStyle w:val="Body"/>
      </w:pPr>
      <w:r w:rsidRPr="00B0056C">
        <w:rPr>
          <w:rFonts w:hint="eastAsia"/>
        </w:rPr>
        <w:t>【命令】</w:t>
      </w:r>
    </w:p>
    <w:p w:rsidR="005A602F" w:rsidRPr="00B0056C" w:rsidRDefault="005A602F" w:rsidP="005A602F">
      <w:pPr>
        <w:pStyle w:val="Body"/>
        <w:rPr>
          <w:b/>
        </w:rPr>
      </w:pPr>
      <w:r w:rsidRPr="00B0056C">
        <w:rPr>
          <w:b/>
        </w:rPr>
        <w:t>ipv6 nd send-ra</w:t>
      </w:r>
    </w:p>
    <w:p w:rsidR="005A602F" w:rsidRPr="00B0056C" w:rsidRDefault="005A602F" w:rsidP="005A602F">
      <w:pPr>
        <w:pStyle w:val="Body"/>
        <w:rPr>
          <w:b/>
        </w:rPr>
      </w:pPr>
      <w:r w:rsidRPr="00B0056C">
        <w:rPr>
          <w:rFonts w:hint="eastAsia"/>
          <w:b/>
        </w:rPr>
        <w:t xml:space="preserve">no </w:t>
      </w:r>
      <w:r w:rsidRPr="00B0056C">
        <w:rPr>
          <w:b/>
        </w:rPr>
        <w:t>ipv6 nd send-ra</w:t>
      </w:r>
    </w:p>
    <w:p w:rsidR="005A602F" w:rsidRPr="00B0056C" w:rsidRDefault="005A602F" w:rsidP="005A602F">
      <w:pPr>
        <w:pStyle w:val="Body"/>
      </w:pPr>
      <w:r w:rsidRPr="00B0056C">
        <w:rPr>
          <w:rFonts w:hint="eastAsia"/>
        </w:rPr>
        <w:t>【缺省情况】</w:t>
      </w:r>
    </w:p>
    <w:p w:rsidR="005A602F" w:rsidRPr="00B0056C" w:rsidRDefault="005A602F" w:rsidP="005A602F">
      <w:pPr>
        <w:pStyle w:val="Body"/>
        <w:rPr>
          <w:lang w:eastAsia="zh-CN"/>
        </w:rPr>
      </w:pPr>
      <w:r w:rsidRPr="00B0056C">
        <w:rPr>
          <w:rFonts w:hint="eastAsia"/>
          <w:lang w:eastAsia="zh-CN"/>
        </w:rPr>
        <w:t>缺省情况下，路由通告处于关闭状态。</w:t>
      </w:r>
    </w:p>
    <w:p w:rsidR="005A602F" w:rsidRPr="00B0056C" w:rsidRDefault="005A602F" w:rsidP="005A602F">
      <w:pPr>
        <w:pStyle w:val="Body"/>
        <w:rPr>
          <w:lang w:eastAsia="zh-CN"/>
        </w:rPr>
      </w:pPr>
      <w:r w:rsidRPr="00B0056C">
        <w:rPr>
          <w:rFonts w:hint="eastAsia"/>
          <w:lang w:eastAsia="zh-CN"/>
        </w:rPr>
        <w:t>【视图】</w:t>
      </w:r>
    </w:p>
    <w:p w:rsidR="005A602F" w:rsidRPr="00B0056C" w:rsidRDefault="005A602F" w:rsidP="005A602F">
      <w:pPr>
        <w:pStyle w:val="Body"/>
        <w:rPr>
          <w:i/>
          <w:color w:val="0000FF"/>
          <w:lang w:eastAsia="zh-CN"/>
        </w:rPr>
      </w:pPr>
      <w:r w:rsidRPr="00B0056C">
        <w:rPr>
          <w:rFonts w:hint="eastAsia"/>
          <w:lang w:eastAsia="zh-CN"/>
        </w:rPr>
        <w:t>接口视图</w:t>
      </w:r>
    </w:p>
    <w:p w:rsidR="005A602F" w:rsidRPr="00B0056C" w:rsidRDefault="005A602F" w:rsidP="005A602F">
      <w:pPr>
        <w:pStyle w:val="Body"/>
        <w:rPr>
          <w:lang w:eastAsia="zh-CN"/>
        </w:rPr>
      </w:pPr>
      <w:r w:rsidRPr="00B0056C">
        <w:rPr>
          <w:rFonts w:hint="eastAsia"/>
          <w:lang w:eastAsia="zh-CN"/>
        </w:rPr>
        <w:t>【举例】</w:t>
      </w:r>
    </w:p>
    <w:p w:rsidR="005A602F" w:rsidRPr="00B0056C" w:rsidRDefault="005A602F" w:rsidP="005A602F">
      <w:pPr>
        <w:pStyle w:val="Body"/>
        <w:rPr>
          <w:lang w:eastAsia="zh-CN"/>
        </w:rPr>
      </w:pPr>
      <w:r w:rsidRPr="00B0056C">
        <w:rPr>
          <w:rFonts w:hint="eastAsia"/>
          <w:lang w:eastAsia="zh-CN"/>
        </w:rPr>
        <w:t xml:space="preserve"># </w:t>
      </w:r>
      <w:r w:rsidRPr="00B0056C">
        <w:rPr>
          <w:rFonts w:hint="eastAsia"/>
          <w:lang w:eastAsia="zh-CN"/>
        </w:rPr>
        <w:t>在接口</w:t>
      </w:r>
      <w:r w:rsidRPr="00B0056C">
        <w:rPr>
          <w:rFonts w:hint="eastAsia"/>
          <w:lang w:eastAsia="zh-CN"/>
        </w:rPr>
        <w:t>ge1</w:t>
      </w:r>
      <w:r w:rsidRPr="00B0056C">
        <w:rPr>
          <w:rFonts w:hint="eastAsia"/>
          <w:lang w:eastAsia="zh-CN"/>
        </w:rPr>
        <w:t>下开启路由通告。</w:t>
      </w:r>
    </w:p>
    <w:p w:rsidR="005A602F" w:rsidRPr="00B0056C" w:rsidRDefault="005A602F" w:rsidP="005A602F">
      <w:pPr>
        <w:pStyle w:val="aff7"/>
      </w:pPr>
      <w:r w:rsidRPr="00B0056C">
        <w:t>host# configure terminal</w:t>
      </w:r>
    </w:p>
    <w:p w:rsidR="005A602F" w:rsidRPr="00B0056C" w:rsidRDefault="005A602F" w:rsidP="005A602F">
      <w:pPr>
        <w:pStyle w:val="aff7"/>
      </w:pPr>
      <w:r w:rsidRPr="00B0056C">
        <w:t>host(config)# interface ge1</w:t>
      </w:r>
    </w:p>
    <w:p w:rsidR="005A602F" w:rsidRPr="00B0056C" w:rsidRDefault="005A602F" w:rsidP="005A602F">
      <w:pPr>
        <w:pStyle w:val="aff7"/>
      </w:pPr>
      <w:r w:rsidRPr="00B0056C">
        <w:t>host(config-ge1)# ipv6 nd send-ra</w:t>
      </w:r>
    </w:p>
    <w:p w:rsidR="005A602F" w:rsidRPr="00B0056C" w:rsidRDefault="005A602F" w:rsidP="005A602F">
      <w:pPr>
        <w:pStyle w:val="Body"/>
      </w:pPr>
      <w:r w:rsidRPr="00B0056C">
        <w:rPr>
          <w:rFonts w:hint="eastAsia"/>
        </w:rPr>
        <w:t>【相关命令】</w:t>
      </w:r>
    </w:p>
    <w:p w:rsidR="005A602F" w:rsidRPr="00B0056C" w:rsidRDefault="005A602F" w:rsidP="005A602F">
      <w:pPr>
        <w:pStyle w:val="Bullet"/>
        <w:numPr>
          <w:ilvl w:val="0"/>
          <w:numId w:val="3"/>
        </w:numPr>
        <w:rPr>
          <w:rStyle w:val="commandkeywords"/>
          <w:rFonts w:eastAsia="黑体"/>
          <w:b w:val="0"/>
          <w:bCs/>
          <w:color w:val="800000"/>
          <w:sz w:val="24"/>
          <w:szCs w:val="36"/>
          <w:lang w:eastAsia="zh-CN"/>
        </w:rPr>
      </w:pPr>
      <w:r w:rsidRPr="00B0056C">
        <w:rPr>
          <w:rStyle w:val="commandkeywords"/>
        </w:rPr>
        <w:t>show ipv6 rtadv-conf</w:t>
      </w:r>
    </w:p>
    <w:p w:rsidR="005A602F" w:rsidRPr="00B0056C" w:rsidRDefault="005A602F" w:rsidP="005A602F">
      <w:pPr>
        <w:pStyle w:val="30"/>
      </w:pPr>
      <w:bookmarkStart w:id="2011" w:name="_Toc407785253"/>
      <w:bookmarkStart w:id="2012" w:name="_Toc420589354"/>
      <w:bookmarkStart w:id="2013" w:name="_Toc434414714"/>
      <w:r w:rsidRPr="00B0056C">
        <w:t>show ipv6 nd nud-params</w:t>
      </w:r>
      <w:bookmarkEnd w:id="2011"/>
      <w:bookmarkEnd w:id="2012"/>
      <w:bookmarkEnd w:id="2013"/>
    </w:p>
    <w:p w:rsidR="005A602F" w:rsidRPr="00B0056C" w:rsidRDefault="005A602F" w:rsidP="005A602F">
      <w:pPr>
        <w:pStyle w:val="Body"/>
      </w:pPr>
      <w:r w:rsidRPr="00B0056C">
        <w:rPr>
          <w:b/>
        </w:rPr>
        <w:t>show ipv6 nd nud-params</w:t>
      </w:r>
      <w:r w:rsidRPr="00B0056C">
        <w:rPr>
          <w:rFonts w:hint="eastAsia"/>
        </w:rPr>
        <w:t>命令用来显示</w:t>
      </w:r>
      <w:r w:rsidRPr="00B0056C">
        <w:t>邻居不可达检测</w:t>
      </w:r>
      <w:r w:rsidRPr="00B0056C">
        <w:rPr>
          <w:rFonts w:hint="eastAsia"/>
        </w:rPr>
        <w:t>的配置。</w:t>
      </w:r>
    </w:p>
    <w:p w:rsidR="005A602F" w:rsidRPr="00B0056C" w:rsidRDefault="005A602F" w:rsidP="005A602F">
      <w:pPr>
        <w:pStyle w:val="Body"/>
      </w:pPr>
      <w:r w:rsidRPr="00B0056C">
        <w:rPr>
          <w:rFonts w:hint="eastAsia"/>
        </w:rPr>
        <w:t>【命令】</w:t>
      </w:r>
    </w:p>
    <w:p w:rsidR="005A602F" w:rsidRPr="00B0056C" w:rsidRDefault="005A602F" w:rsidP="005A602F">
      <w:pPr>
        <w:pStyle w:val="Body"/>
        <w:rPr>
          <w:b/>
        </w:rPr>
      </w:pPr>
      <w:r w:rsidRPr="00B0056C">
        <w:rPr>
          <w:b/>
        </w:rPr>
        <w:t>show ipv6 nd nud-params</w:t>
      </w:r>
    </w:p>
    <w:p w:rsidR="005A602F" w:rsidRPr="00B0056C" w:rsidRDefault="005A602F" w:rsidP="005A602F">
      <w:pPr>
        <w:pStyle w:val="Body"/>
      </w:pPr>
      <w:r w:rsidRPr="00B0056C">
        <w:rPr>
          <w:rFonts w:hint="eastAsia"/>
        </w:rPr>
        <w:t>【视图】</w:t>
      </w:r>
    </w:p>
    <w:p w:rsidR="005A602F" w:rsidRPr="00B0056C" w:rsidRDefault="005A602F" w:rsidP="005A602F">
      <w:pPr>
        <w:pStyle w:val="Body"/>
        <w:rPr>
          <w:i/>
          <w:color w:val="0000FF"/>
        </w:rPr>
      </w:pPr>
      <w:r w:rsidRPr="00B0056C">
        <w:rPr>
          <w:rFonts w:hint="eastAsia"/>
        </w:rPr>
        <w:t>任意视图</w:t>
      </w:r>
    </w:p>
    <w:p w:rsidR="005A602F" w:rsidRPr="00B0056C" w:rsidRDefault="005A602F" w:rsidP="005A602F">
      <w:pPr>
        <w:pStyle w:val="Body"/>
      </w:pPr>
      <w:r w:rsidRPr="00B0056C">
        <w:rPr>
          <w:rFonts w:hint="eastAsia"/>
        </w:rPr>
        <w:t>【举例】</w:t>
      </w:r>
    </w:p>
    <w:p w:rsidR="005A602F" w:rsidRPr="00B0056C" w:rsidRDefault="005A602F" w:rsidP="005A602F">
      <w:pPr>
        <w:pStyle w:val="Body"/>
        <w:rPr>
          <w:lang w:eastAsia="zh-CN"/>
        </w:rPr>
      </w:pPr>
      <w:r w:rsidRPr="00B0056C">
        <w:rPr>
          <w:rFonts w:hint="eastAsia"/>
          <w:lang w:eastAsia="zh-CN"/>
        </w:rPr>
        <w:t xml:space="preserve"># </w:t>
      </w:r>
      <w:r w:rsidRPr="00B0056C">
        <w:rPr>
          <w:rFonts w:hint="eastAsia"/>
          <w:lang w:eastAsia="zh-CN"/>
        </w:rPr>
        <w:t>显示</w:t>
      </w:r>
      <w:r w:rsidRPr="00B0056C">
        <w:rPr>
          <w:lang w:eastAsia="zh-CN"/>
        </w:rPr>
        <w:t>邻居不可达检测</w:t>
      </w:r>
      <w:r w:rsidRPr="00B0056C">
        <w:rPr>
          <w:rFonts w:hint="eastAsia"/>
          <w:lang w:eastAsia="zh-CN"/>
        </w:rPr>
        <w:t>的配置。</w:t>
      </w:r>
    </w:p>
    <w:p w:rsidR="005A602F" w:rsidRPr="00B0056C" w:rsidRDefault="005A602F" w:rsidP="005A602F">
      <w:pPr>
        <w:pStyle w:val="aff7"/>
      </w:pPr>
      <w:r w:rsidRPr="00B0056C">
        <w:t>host# show ipv6 nd nud-params</w:t>
      </w:r>
    </w:p>
    <w:p w:rsidR="005A602F" w:rsidRPr="00B0056C" w:rsidRDefault="005A602F" w:rsidP="005A602F">
      <w:pPr>
        <w:pStyle w:val="aff7"/>
      </w:pPr>
      <w:r w:rsidRPr="00B0056C">
        <w:t>NUD base reachable time: 30000(millisecond)</w:t>
      </w:r>
    </w:p>
    <w:p w:rsidR="005A602F" w:rsidRPr="00B0056C" w:rsidRDefault="005A602F" w:rsidP="005A602F">
      <w:pPr>
        <w:pStyle w:val="aff7"/>
      </w:pPr>
      <w:r w:rsidRPr="00B0056C">
        <w:t>NUD current reachable time: 15550(millisecond)</w:t>
      </w:r>
    </w:p>
    <w:p w:rsidR="005A602F" w:rsidRPr="00B0056C" w:rsidRDefault="005A602F" w:rsidP="005A602F">
      <w:pPr>
        <w:pStyle w:val="aff7"/>
      </w:pPr>
      <w:r w:rsidRPr="00B0056C">
        <w:t>gc statle time: 60000(millisecond)</w:t>
      </w:r>
    </w:p>
    <w:p w:rsidR="005A602F" w:rsidRPr="00B0056C" w:rsidRDefault="005A602F" w:rsidP="005A602F">
      <w:pPr>
        <w:pStyle w:val="aff7"/>
      </w:pPr>
      <w:r w:rsidRPr="00B0056C">
        <w:t xml:space="preserve">NS retrans interval: 1000(millisecond) </w:t>
      </w:r>
    </w:p>
    <w:p w:rsidR="005A602F" w:rsidRPr="00B0056C" w:rsidRDefault="005A602F" w:rsidP="005A602F">
      <w:pPr>
        <w:pStyle w:val="a3"/>
        <w:keepNext/>
      </w:pPr>
      <w:bookmarkStart w:id="2014" w:name="_Toc420589383"/>
      <w:r>
        <w:rPr>
          <w:rFonts w:hint="eastAsia"/>
        </w:rPr>
        <w:lastRenderedPageBreak/>
        <w:t>表</w:t>
      </w:r>
      <w:r>
        <w:rPr>
          <w:rFonts w:hint="eastAsia"/>
        </w:rPr>
        <w:t xml:space="preserve"> </w:t>
      </w:r>
      <w:r>
        <w:fldChar w:fldCharType="begin"/>
      </w:r>
      <w:r>
        <w:instrText xml:space="preserve"> </w:instrText>
      </w:r>
      <w:r>
        <w:rPr>
          <w:rFonts w:hint="eastAsia"/>
        </w:rPr>
        <w:instrText>STYLEREF 1 \s</w:instrText>
      </w:r>
      <w:r>
        <w:instrText xml:space="preserve"> </w:instrText>
      </w:r>
      <w:r>
        <w:fldChar w:fldCharType="separate"/>
      </w:r>
      <w:r w:rsidR="00B024C4">
        <w:rPr>
          <w:noProof/>
        </w:rPr>
        <w:t>25</w:t>
      </w:r>
      <w:r>
        <w:fldChar w:fldCharType="end"/>
      </w:r>
      <w:r>
        <w:t>-</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 \s 1</w:instrText>
      </w:r>
      <w:r>
        <w:instrText xml:space="preserve"> </w:instrText>
      </w:r>
      <w:r>
        <w:fldChar w:fldCharType="separate"/>
      </w:r>
      <w:r w:rsidR="00B024C4">
        <w:rPr>
          <w:noProof/>
        </w:rPr>
        <w:t>1</w:t>
      </w:r>
      <w:r>
        <w:fldChar w:fldCharType="end"/>
      </w:r>
      <w:r>
        <w:t xml:space="preserve">  </w:t>
      </w:r>
      <w:r w:rsidRPr="00B0056C">
        <w:t>show ipv6 nd nud-params</w:t>
      </w:r>
      <w:r w:rsidRPr="00B0056C">
        <w:rPr>
          <w:rFonts w:hint="eastAsia"/>
        </w:rPr>
        <w:t>命令显示信息描述表</w:t>
      </w:r>
      <w:bookmarkEnd w:id="2014"/>
    </w:p>
    <w:tbl>
      <w:tblPr>
        <w:tblW w:w="7812" w:type="dxa"/>
        <w:tblInd w:w="138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auto"/>
        </w:tblBorders>
        <w:tblLook w:val="04A0" w:firstRow="1" w:lastRow="0" w:firstColumn="1" w:lastColumn="0" w:noHBand="0" w:noVBand="1"/>
      </w:tblPr>
      <w:tblGrid>
        <w:gridCol w:w="2744"/>
        <w:gridCol w:w="5068"/>
      </w:tblGrid>
      <w:tr w:rsidR="0023364D" w:rsidRPr="00B0056C" w:rsidTr="0023364D">
        <w:trPr>
          <w:cantSplit/>
          <w:tblHeader/>
        </w:trPr>
        <w:tc>
          <w:tcPr>
            <w:tcW w:w="2744"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5A602F" w:rsidRPr="0023364D" w:rsidRDefault="005A602F" w:rsidP="0023364D">
            <w:pPr>
              <w:pStyle w:val="af3"/>
              <w:widowControl w:val="0"/>
              <w:rPr>
                <w:rFonts w:cs="Arial"/>
              </w:rPr>
            </w:pPr>
            <w:r w:rsidRPr="0023364D">
              <w:rPr>
                <w:rFonts w:cs="Arial" w:hint="eastAsia"/>
              </w:rPr>
              <w:t>字段</w:t>
            </w:r>
          </w:p>
        </w:tc>
        <w:tc>
          <w:tcPr>
            <w:tcW w:w="5068"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5A602F" w:rsidRPr="0023364D" w:rsidRDefault="005A602F" w:rsidP="0023364D">
            <w:pPr>
              <w:pStyle w:val="af3"/>
              <w:widowControl w:val="0"/>
              <w:rPr>
                <w:rFonts w:cs="Arial"/>
              </w:rPr>
            </w:pPr>
            <w:r w:rsidRPr="0023364D">
              <w:rPr>
                <w:rFonts w:cs="Arial" w:hint="eastAsia"/>
              </w:rPr>
              <w:t>描述</w:t>
            </w:r>
          </w:p>
        </w:tc>
      </w:tr>
      <w:tr w:rsidR="0023364D" w:rsidRPr="00B0056C" w:rsidTr="0023364D">
        <w:trPr>
          <w:cantSplit/>
          <w:tblHeader/>
        </w:trPr>
        <w:tc>
          <w:tcPr>
            <w:tcW w:w="2744"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5A602F" w:rsidRPr="0023364D" w:rsidRDefault="005A602F" w:rsidP="0023364D">
            <w:pPr>
              <w:pStyle w:val="af4"/>
              <w:widowControl w:val="0"/>
              <w:rPr>
                <w:rFonts w:cs="Arial"/>
              </w:rPr>
            </w:pPr>
            <w:r w:rsidRPr="0023364D">
              <w:rPr>
                <w:rFonts w:cs="Arial"/>
              </w:rPr>
              <w:t>NUD base reachable time</w:t>
            </w:r>
          </w:p>
        </w:tc>
        <w:tc>
          <w:tcPr>
            <w:tcW w:w="5068"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5A602F" w:rsidRPr="0023364D" w:rsidRDefault="005A602F" w:rsidP="0023364D">
            <w:pPr>
              <w:pStyle w:val="af4"/>
              <w:widowControl w:val="0"/>
              <w:rPr>
                <w:rFonts w:cs="Arial"/>
              </w:rPr>
            </w:pPr>
            <w:r w:rsidRPr="0023364D">
              <w:rPr>
                <w:rFonts w:cs="Arial" w:hint="eastAsia"/>
              </w:rPr>
              <w:t>用户配置的邻居可达时间</w:t>
            </w:r>
          </w:p>
        </w:tc>
      </w:tr>
      <w:tr w:rsidR="0023364D" w:rsidRPr="00B0056C" w:rsidTr="0023364D">
        <w:trPr>
          <w:cantSplit/>
          <w:tblHeader/>
        </w:trPr>
        <w:tc>
          <w:tcPr>
            <w:tcW w:w="2744"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5A602F" w:rsidRPr="0023364D" w:rsidRDefault="005A602F" w:rsidP="0023364D">
            <w:pPr>
              <w:pStyle w:val="af4"/>
              <w:widowControl w:val="0"/>
              <w:rPr>
                <w:rFonts w:cs="Arial"/>
              </w:rPr>
            </w:pPr>
            <w:r w:rsidRPr="0023364D">
              <w:rPr>
                <w:rFonts w:cs="Arial"/>
              </w:rPr>
              <w:t>NUD current reachable time:</w:t>
            </w:r>
          </w:p>
        </w:tc>
        <w:tc>
          <w:tcPr>
            <w:tcW w:w="5068"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5A602F" w:rsidRPr="0023364D" w:rsidRDefault="005A602F" w:rsidP="0023364D">
            <w:pPr>
              <w:pStyle w:val="af4"/>
              <w:widowControl w:val="0"/>
              <w:rPr>
                <w:rFonts w:cs="Arial"/>
              </w:rPr>
            </w:pPr>
            <w:r w:rsidRPr="0023364D">
              <w:rPr>
                <w:rFonts w:cs="Arial" w:hint="eastAsia"/>
              </w:rPr>
              <w:t>设备当前实际使用的邻居可达时间</w:t>
            </w:r>
          </w:p>
        </w:tc>
      </w:tr>
      <w:tr w:rsidR="0023364D" w:rsidRPr="00B0056C" w:rsidTr="0023364D">
        <w:trPr>
          <w:cantSplit/>
          <w:tblHeader/>
        </w:trPr>
        <w:tc>
          <w:tcPr>
            <w:tcW w:w="2744"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5A602F" w:rsidRPr="0023364D" w:rsidRDefault="005A602F" w:rsidP="0023364D">
            <w:pPr>
              <w:pStyle w:val="af4"/>
              <w:widowControl w:val="0"/>
              <w:rPr>
                <w:rFonts w:cs="Arial"/>
              </w:rPr>
            </w:pPr>
            <w:r w:rsidRPr="0023364D">
              <w:rPr>
                <w:rFonts w:cs="Arial"/>
              </w:rPr>
              <w:t>gc stale time</w:t>
            </w:r>
          </w:p>
        </w:tc>
        <w:tc>
          <w:tcPr>
            <w:tcW w:w="5068"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5A602F" w:rsidRPr="0023364D" w:rsidRDefault="005A602F" w:rsidP="0023364D">
            <w:pPr>
              <w:pStyle w:val="af4"/>
              <w:widowControl w:val="0"/>
              <w:rPr>
                <w:rFonts w:cs="Arial"/>
              </w:rPr>
            </w:pPr>
            <w:r w:rsidRPr="0023364D">
              <w:rPr>
                <w:rFonts w:cs="Arial" w:hint="eastAsia"/>
              </w:rPr>
              <w:t>不可达邻居的超时时间</w:t>
            </w:r>
          </w:p>
        </w:tc>
      </w:tr>
      <w:tr w:rsidR="0023364D" w:rsidRPr="00B0056C" w:rsidTr="0023364D">
        <w:trPr>
          <w:cantSplit/>
          <w:tblHeader/>
        </w:trPr>
        <w:tc>
          <w:tcPr>
            <w:tcW w:w="2744"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5A602F" w:rsidRPr="0023364D" w:rsidRDefault="005A602F" w:rsidP="0023364D">
            <w:pPr>
              <w:pStyle w:val="af4"/>
              <w:widowControl w:val="0"/>
              <w:rPr>
                <w:rFonts w:cs="Arial"/>
              </w:rPr>
            </w:pPr>
            <w:r w:rsidRPr="0023364D">
              <w:rPr>
                <w:rFonts w:cs="Arial"/>
              </w:rPr>
              <w:t>NS retrans interval</w:t>
            </w:r>
          </w:p>
        </w:tc>
        <w:tc>
          <w:tcPr>
            <w:tcW w:w="5068"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5A602F" w:rsidRPr="0023364D" w:rsidRDefault="005A602F" w:rsidP="0023364D">
            <w:pPr>
              <w:pStyle w:val="af4"/>
              <w:widowControl w:val="0"/>
              <w:rPr>
                <w:rFonts w:cs="Arial"/>
              </w:rPr>
            </w:pPr>
            <w:r w:rsidRPr="0023364D">
              <w:rPr>
                <w:rFonts w:cs="Arial" w:hint="eastAsia"/>
              </w:rPr>
              <w:t>NS</w:t>
            </w:r>
            <w:r w:rsidRPr="0023364D">
              <w:rPr>
                <w:rFonts w:cs="Arial" w:hint="eastAsia"/>
              </w:rPr>
              <w:t>报文重传间隔</w:t>
            </w:r>
          </w:p>
        </w:tc>
      </w:tr>
    </w:tbl>
    <w:p w:rsidR="005A602F" w:rsidRPr="00B0056C" w:rsidRDefault="005A602F" w:rsidP="005A602F"/>
    <w:p w:rsidR="005A602F" w:rsidRPr="00B0056C" w:rsidRDefault="005A602F" w:rsidP="005A602F">
      <w:pPr>
        <w:pStyle w:val="30"/>
      </w:pPr>
      <w:bookmarkStart w:id="2015" w:name="_Toc407785254"/>
      <w:bookmarkStart w:id="2016" w:name="_Toc420589355"/>
      <w:bookmarkStart w:id="2017" w:name="_Toc434414715"/>
      <w:r w:rsidRPr="00B0056C">
        <w:rPr>
          <w:rFonts w:hint="eastAsia"/>
        </w:rPr>
        <w:t>show ipv6 neighbor</w:t>
      </w:r>
      <w:bookmarkEnd w:id="2015"/>
      <w:bookmarkEnd w:id="2016"/>
      <w:bookmarkEnd w:id="2017"/>
    </w:p>
    <w:p w:rsidR="005A602F" w:rsidRPr="00B0056C" w:rsidRDefault="005A602F" w:rsidP="005A602F">
      <w:pPr>
        <w:pStyle w:val="Body"/>
      </w:pPr>
      <w:r w:rsidRPr="00B0056C">
        <w:rPr>
          <w:b/>
        </w:rPr>
        <w:t>show ipv6</w:t>
      </w:r>
      <w:r w:rsidRPr="00B0056C">
        <w:rPr>
          <w:rFonts w:hint="eastAsia"/>
        </w:rPr>
        <w:t xml:space="preserve"> </w:t>
      </w:r>
      <w:r w:rsidRPr="00B0056C">
        <w:rPr>
          <w:rFonts w:hint="eastAsia"/>
          <w:b/>
        </w:rPr>
        <w:t>neighbor</w:t>
      </w:r>
      <w:r w:rsidRPr="00B0056C">
        <w:rPr>
          <w:rFonts w:hint="eastAsia"/>
        </w:rPr>
        <w:t>命令用来显示</w:t>
      </w:r>
      <w:r w:rsidRPr="00B0056C">
        <w:rPr>
          <w:rFonts w:hint="eastAsia"/>
        </w:rPr>
        <w:t>IPv6</w:t>
      </w:r>
      <w:r w:rsidRPr="00B0056C">
        <w:rPr>
          <w:rFonts w:hint="eastAsia"/>
        </w:rPr>
        <w:t>邻居表项。</w:t>
      </w:r>
    </w:p>
    <w:p w:rsidR="005A602F" w:rsidRPr="00B0056C" w:rsidRDefault="005A602F" w:rsidP="005A602F">
      <w:pPr>
        <w:pStyle w:val="Body"/>
      </w:pPr>
      <w:r w:rsidRPr="00B0056C">
        <w:rPr>
          <w:rFonts w:hint="eastAsia"/>
        </w:rPr>
        <w:t>【命令】</w:t>
      </w:r>
    </w:p>
    <w:p w:rsidR="005A602F" w:rsidRPr="00B0056C" w:rsidRDefault="005A602F" w:rsidP="005A602F">
      <w:pPr>
        <w:pStyle w:val="Body"/>
        <w:rPr>
          <w:b/>
        </w:rPr>
      </w:pPr>
      <w:r w:rsidRPr="00B0056C">
        <w:rPr>
          <w:b/>
        </w:rPr>
        <w:t>show ipv6</w:t>
      </w:r>
      <w:r w:rsidRPr="00B0056C">
        <w:rPr>
          <w:rFonts w:hint="eastAsia"/>
          <w:b/>
        </w:rPr>
        <w:t xml:space="preserve"> neighbor</w:t>
      </w:r>
    </w:p>
    <w:p w:rsidR="005A602F" w:rsidRPr="00B0056C" w:rsidRDefault="005A602F" w:rsidP="005A602F">
      <w:pPr>
        <w:pStyle w:val="Body"/>
      </w:pPr>
      <w:r w:rsidRPr="00B0056C">
        <w:rPr>
          <w:rFonts w:hint="eastAsia"/>
        </w:rPr>
        <w:t>【视图】</w:t>
      </w:r>
    </w:p>
    <w:p w:rsidR="005A602F" w:rsidRPr="00B0056C" w:rsidRDefault="005A602F" w:rsidP="005A602F">
      <w:pPr>
        <w:pStyle w:val="Body"/>
        <w:rPr>
          <w:i/>
          <w:color w:val="0000FF"/>
        </w:rPr>
      </w:pPr>
      <w:r w:rsidRPr="00B0056C">
        <w:rPr>
          <w:rFonts w:hint="eastAsia"/>
        </w:rPr>
        <w:t>任意视图</w:t>
      </w:r>
    </w:p>
    <w:p w:rsidR="005A602F" w:rsidRPr="00B0056C" w:rsidRDefault="005A602F" w:rsidP="005A602F">
      <w:pPr>
        <w:pStyle w:val="Body"/>
      </w:pPr>
      <w:r w:rsidRPr="00B0056C">
        <w:rPr>
          <w:rFonts w:hint="eastAsia"/>
        </w:rPr>
        <w:t>【举例】</w:t>
      </w:r>
    </w:p>
    <w:p w:rsidR="005A602F" w:rsidRPr="00B0056C" w:rsidRDefault="005A602F" w:rsidP="005A602F">
      <w:pPr>
        <w:pStyle w:val="Body"/>
      </w:pPr>
      <w:r w:rsidRPr="00B0056C">
        <w:rPr>
          <w:rFonts w:hint="eastAsia"/>
        </w:rPr>
        <w:t xml:space="preserve"># </w:t>
      </w:r>
      <w:r w:rsidRPr="00B0056C">
        <w:rPr>
          <w:rFonts w:hint="eastAsia"/>
        </w:rPr>
        <w:t>显示</w:t>
      </w:r>
      <w:r w:rsidRPr="00B0056C">
        <w:rPr>
          <w:rFonts w:hint="eastAsia"/>
        </w:rPr>
        <w:t>IPv6</w:t>
      </w:r>
      <w:r w:rsidRPr="00B0056C">
        <w:rPr>
          <w:rFonts w:hint="eastAsia"/>
        </w:rPr>
        <w:t>邻居表项。</w:t>
      </w:r>
    </w:p>
    <w:p w:rsidR="005A602F" w:rsidRPr="00B0056C" w:rsidRDefault="005A602F" w:rsidP="005A602F">
      <w:pPr>
        <w:pStyle w:val="aff7"/>
      </w:pPr>
      <w:r w:rsidRPr="00B0056C">
        <w:t xml:space="preserve">host# show ipv6 neighbor </w:t>
      </w:r>
    </w:p>
    <w:p w:rsidR="005A602F" w:rsidRPr="00B0056C" w:rsidRDefault="005A602F" w:rsidP="005A602F">
      <w:pPr>
        <w:pStyle w:val="aff7"/>
      </w:pPr>
      <w:r w:rsidRPr="00B0056C">
        <w:t xml:space="preserve">Codes:  V - neighbor's HW address is valid       S - static neighbor                </w:t>
      </w:r>
    </w:p>
    <w:p w:rsidR="005A602F" w:rsidRPr="00B0056C" w:rsidRDefault="005A602F" w:rsidP="005A602F">
      <w:pPr>
        <w:pStyle w:val="aff7"/>
      </w:pPr>
    </w:p>
    <w:p w:rsidR="005A602F" w:rsidRPr="00B0056C" w:rsidRDefault="005A602F" w:rsidP="005A602F">
      <w:pPr>
        <w:pStyle w:val="aff7"/>
      </w:pPr>
      <w:r w:rsidRPr="00B0056C">
        <w:t>----------------------------------------------------------------------------------------</w:t>
      </w:r>
    </w:p>
    <w:p w:rsidR="005A602F" w:rsidRPr="00B0056C" w:rsidRDefault="005A602F" w:rsidP="005A602F">
      <w:pPr>
        <w:pStyle w:val="aff7"/>
      </w:pPr>
      <w:r w:rsidRPr="00B0056C">
        <w:t xml:space="preserve">IPv6 address                                  HW address           Device     Flags      State     </w:t>
      </w:r>
    </w:p>
    <w:p w:rsidR="005A602F" w:rsidRPr="00B0056C" w:rsidRDefault="005A602F" w:rsidP="005A602F">
      <w:pPr>
        <w:pStyle w:val="aff7"/>
      </w:pPr>
      <w:r w:rsidRPr="00B0056C">
        <w:t>----------------------------------------------------------------------------------------</w:t>
      </w:r>
    </w:p>
    <w:p w:rsidR="005A602F" w:rsidRPr="00B0056C" w:rsidRDefault="005A602F" w:rsidP="005A602F">
      <w:pPr>
        <w:pStyle w:val="aff7"/>
      </w:pPr>
      <w:r w:rsidRPr="00B0056C">
        <w:t>2003:7856::3                                  28:d2:44:01:fc:3b    ge0        V          REACHABLE</w:t>
      </w:r>
    </w:p>
    <w:p w:rsidR="005A602F" w:rsidRPr="00B0056C" w:rsidRDefault="005A602F" w:rsidP="005A602F">
      <w:pPr>
        <w:pStyle w:val="a3"/>
        <w:keepNext/>
      </w:pPr>
      <w:bookmarkStart w:id="2018" w:name="_Toc420589384"/>
      <w:r>
        <w:rPr>
          <w:rFonts w:hint="eastAsia"/>
        </w:rPr>
        <w:t>表</w:t>
      </w:r>
      <w:r>
        <w:rPr>
          <w:rFonts w:hint="eastAsia"/>
        </w:rPr>
        <w:t xml:space="preserve"> </w:t>
      </w:r>
      <w:r>
        <w:fldChar w:fldCharType="begin"/>
      </w:r>
      <w:r>
        <w:instrText xml:space="preserve"> </w:instrText>
      </w:r>
      <w:r>
        <w:rPr>
          <w:rFonts w:hint="eastAsia"/>
        </w:rPr>
        <w:instrText>STYLEREF 1 \s</w:instrText>
      </w:r>
      <w:r>
        <w:instrText xml:space="preserve"> </w:instrText>
      </w:r>
      <w:r>
        <w:fldChar w:fldCharType="separate"/>
      </w:r>
      <w:r w:rsidR="00B024C4">
        <w:rPr>
          <w:noProof/>
        </w:rPr>
        <w:t>25</w:t>
      </w:r>
      <w:r>
        <w:fldChar w:fldCharType="end"/>
      </w:r>
      <w:r>
        <w:t>-</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 \s 1</w:instrText>
      </w:r>
      <w:r>
        <w:instrText xml:space="preserve"> </w:instrText>
      </w:r>
      <w:r>
        <w:fldChar w:fldCharType="separate"/>
      </w:r>
      <w:r w:rsidR="00B024C4">
        <w:rPr>
          <w:noProof/>
        </w:rPr>
        <w:t>2</w:t>
      </w:r>
      <w:r>
        <w:fldChar w:fldCharType="end"/>
      </w:r>
      <w:r>
        <w:t xml:space="preserve">  </w:t>
      </w:r>
      <w:r w:rsidRPr="00B0056C">
        <w:t>show ipv6</w:t>
      </w:r>
      <w:r w:rsidRPr="00B0056C">
        <w:rPr>
          <w:rFonts w:hint="eastAsia"/>
        </w:rPr>
        <w:t xml:space="preserve"> neighbor</w:t>
      </w:r>
      <w:r w:rsidRPr="00B0056C">
        <w:rPr>
          <w:rFonts w:hint="eastAsia"/>
        </w:rPr>
        <w:t>命令显示信息描述表</w:t>
      </w:r>
      <w:bookmarkEnd w:id="2018"/>
    </w:p>
    <w:tbl>
      <w:tblPr>
        <w:tblW w:w="7812" w:type="dxa"/>
        <w:tblInd w:w="138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auto"/>
        </w:tblBorders>
        <w:tblLook w:val="04A0" w:firstRow="1" w:lastRow="0" w:firstColumn="1" w:lastColumn="0" w:noHBand="0" w:noVBand="1"/>
      </w:tblPr>
      <w:tblGrid>
        <w:gridCol w:w="2636"/>
        <w:gridCol w:w="5176"/>
      </w:tblGrid>
      <w:tr w:rsidR="0023364D" w:rsidRPr="00B0056C" w:rsidTr="0023364D">
        <w:trPr>
          <w:cantSplit/>
          <w:tblHeader/>
        </w:trPr>
        <w:tc>
          <w:tcPr>
            <w:tcW w:w="2636"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5A602F" w:rsidRPr="0023364D" w:rsidRDefault="005A602F" w:rsidP="0023364D">
            <w:pPr>
              <w:pStyle w:val="af3"/>
              <w:widowControl w:val="0"/>
              <w:rPr>
                <w:rFonts w:cs="Arial"/>
              </w:rPr>
            </w:pPr>
            <w:r w:rsidRPr="0023364D">
              <w:rPr>
                <w:rFonts w:cs="Arial" w:hint="eastAsia"/>
              </w:rPr>
              <w:t>字段</w:t>
            </w:r>
          </w:p>
        </w:tc>
        <w:tc>
          <w:tcPr>
            <w:tcW w:w="5176"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5A602F" w:rsidRPr="0023364D" w:rsidRDefault="005A602F" w:rsidP="0023364D">
            <w:pPr>
              <w:pStyle w:val="af3"/>
              <w:widowControl w:val="0"/>
              <w:rPr>
                <w:rFonts w:cs="Arial"/>
              </w:rPr>
            </w:pPr>
            <w:r w:rsidRPr="0023364D">
              <w:rPr>
                <w:rFonts w:cs="Arial" w:hint="eastAsia"/>
              </w:rPr>
              <w:t>描述</w:t>
            </w:r>
          </w:p>
        </w:tc>
      </w:tr>
      <w:tr w:rsidR="0023364D" w:rsidRPr="00B0056C" w:rsidTr="0023364D">
        <w:trPr>
          <w:cantSplit/>
          <w:tblHeader/>
        </w:trPr>
        <w:tc>
          <w:tcPr>
            <w:tcW w:w="2636"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5A602F" w:rsidRPr="0023364D" w:rsidRDefault="005A602F" w:rsidP="0023364D">
            <w:pPr>
              <w:pStyle w:val="af4"/>
              <w:widowControl w:val="0"/>
              <w:rPr>
                <w:rFonts w:cs="Arial"/>
              </w:rPr>
            </w:pPr>
            <w:r w:rsidRPr="0023364D">
              <w:rPr>
                <w:rFonts w:cs="Arial"/>
              </w:rPr>
              <w:t xml:space="preserve">IPv6 address  </w:t>
            </w:r>
          </w:p>
        </w:tc>
        <w:tc>
          <w:tcPr>
            <w:tcW w:w="5176"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5A602F" w:rsidRPr="0023364D" w:rsidRDefault="005A602F" w:rsidP="0023364D">
            <w:pPr>
              <w:pStyle w:val="af4"/>
              <w:widowControl w:val="0"/>
              <w:rPr>
                <w:rFonts w:cs="Arial"/>
              </w:rPr>
            </w:pPr>
            <w:r w:rsidRPr="0023364D">
              <w:rPr>
                <w:rFonts w:cs="Arial" w:hint="eastAsia"/>
              </w:rPr>
              <w:t>IPv6</w:t>
            </w:r>
            <w:r w:rsidRPr="0023364D">
              <w:rPr>
                <w:rFonts w:cs="Arial" w:hint="eastAsia"/>
              </w:rPr>
              <w:t>地址</w:t>
            </w:r>
          </w:p>
        </w:tc>
      </w:tr>
      <w:tr w:rsidR="0023364D" w:rsidRPr="00B0056C" w:rsidTr="0023364D">
        <w:trPr>
          <w:cantSplit/>
          <w:tblHeader/>
        </w:trPr>
        <w:tc>
          <w:tcPr>
            <w:tcW w:w="2636"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5A602F" w:rsidRPr="0023364D" w:rsidRDefault="005A602F" w:rsidP="0023364D">
            <w:pPr>
              <w:pStyle w:val="af4"/>
              <w:widowControl w:val="0"/>
              <w:rPr>
                <w:rFonts w:cs="Arial"/>
              </w:rPr>
            </w:pPr>
            <w:r w:rsidRPr="0023364D">
              <w:rPr>
                <w:rFonts w:cs="Arial"/>
              </w:rPr>
              <w:t xml:space="preserve">HW address  </w:t>
            </w:r>
          </w:p>
        </w:tc>
        <w:tc>
          <w:tcPr>
            <w:tcW w:w="5176"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5A602F" w:rsidRPr="0023364D" w:rsidRDefault="005A602F" w:rsidP="0023364D">
            <w:pPr>
              <w:pStyle w:val="af4"/>
              <w:widowControl w:val="0"/>
              <w:rPr>
                <w:rFonts w:cs="Arial"/>
              </w:rPr>
            </w:pPr>
            <w:r w:rsidRPr="0023364D">
              <w:rPr>
                <w:rFonts w:cs="Arial" w:hint="eastAsia"/>
              </w:rPr>
              <w:t>MAC</w:t>
            </w:r>
            <w:r w:rsidRPr="0023364D">
              <w:rPr>
                <w:rFonts w:cs="Arial" w:hint="eastAsia"/>
              </w:rPr>
              <w:t>地址</w:t>
            </w:r>
          </w:p>
        </w:tc>
      </w:tr>
      <w:tr w:rsidR="0023364D" w:rsidRPr="00B0056C" w:rsidTr="0023364D">
        <w:trPr>
          <w:cantSplit/>
          <w:tblHeader/>
        </w:trPr>
        <w:tc>
          <w:tcPr>
            <w:tcW w:w="2636"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5A602F" w:rsidRPr="0023364D" w:rsidRDefault="005A602F" w:rsidP="0023364D">
            <w:pPr>
              <w:pStyle w:val="af4"/>
              <w:widowControl w:val="0"/>
              <w:rPr>
                <w:rFonts w:cs="Arial"/>
              </w:rPr>
            </w:pPr>
            <w:r w:rsidRPr="0023364D">
              <w:rPr>
                <w:rFonts w:cs="Arial"/>
              </w:rPr>
              <w:t>Device</w:t>
            </w:r>
          </w:p>
        </w:tc>
        <w:tc>
          <w:tcPr>
            <w:tcW w:w="5176"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5A602F" w:rsidRPr="0023364D" w:rsidRDefault="005A602F" w:rsidP="0023364D">
            <w:pPr>
              <w:pStyle w:val="af4"/>
              <w:widowControl w:val="0"/>
              <w:rPr>
                <w:rFonts w:cs="Arial"/>
              </w:rPr>
            </w:pPr>
            <w:r w:rsidRPr="0023364D">
              <w:rPr>
                <w:rFonts w:cs="Arial" w:hint="eastAsia"/>
              </w:rPr>
              <w:t>出接口</w:t>
            </w:r>
          </w:p>
        </w:tc>
      </w:tr>
      <w:tr w:rsidR="0023364D" w:rsidRPr="00B0056C" w:rsidTr="0023364D">
        <w:trPr>
          <w:cantSplit/>
          <w:tblHeader/>
        </w:trPr>
        <w:tc>
          <w:tcPr>
            <w:tcW w:w="2636"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5A602F" w:rsidRPr="0023364D" w:rsidRDefault="005A602F" w:rsidP="0023364D">
            <w:pPr>
              <w:pStyle w:val="af4"/>
              <w:widowControl w:val="0"/>
              <w:rPr>
                <w:rFonts w:cs="Arial"/>
              </w:rPr>
            </w:pPr>
            <w:r w:rsidRPr="0023364D">
              <w:rPr>
                <w:rFonts w:cs="Arial"/>
              </w:rPr>
              <w:t>Flags</w:t>
            </w:r>
          </w:p>
        </w:tc>
        <w:tc>
          <w:tcPr>
            <w:tcW w:w="5176"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5A602F" w:rsidRPr="0023364D" w:rsidRDefault="005A602F" w:rsidP="0023364D">
            <w:pPr>
              <w:pStyle w:val="af4"/>
              <w:widowControl w:val="0"/>
              <w:rPr>
                <w:rFonts w:cs="Arial"/>
              </w:rPr>
            </w:pPr>
            <w:r w:rsidRPr="0023364D">
              <w:rPr>
                <w:rFonts w:cs="Arial" w:hint="eastAsia"/>
              </w:rPr>
              <w:t>可能含有如下标志：</w:t>
            </w:r>
          </w:p>
          <w:p w:rsidR="005A602F" w:rsidRPr="0023364D" w:rsidRDefault="005A602F" w:rsidP="0023364D">
            <w:pPr>
              <w:pStyle w:val="af4"/>
              <w:widowControl w:val="0"/>
              <w:rPr>
                <w:rFonts w:cs="Arial"/>
              </w:rPr>
            </w:pPr>
            <w:r w:rsidRPr="0023364D">
              <w:rPr>
                <w:rFonts w:cs="Arial" w:hint="eastAsia"/>
              </w:rPr>
              <w:t>V</w:t>
            </w:r>
            <w:r w:rsidRPr="0023364D">
              <w:rPr>
                <w:rFonts w:cs="Arial" w:hint="eastAsia"/>
              </w:rPr>
              <w:t>表示邻居表项可用</w:t>
            </w:r>
          </w:p>
          <w:p w:rsidR="005A602F" w:rsidRPr="0023364D" w:rsidRDefault="005A602F" w:rsidP="0023364D">
            <w:pPr>
              <w:pStyle w:val="af4"/>
              <w:widowControl w:val="0"/>
              <w:rPr>
                <w:rFonts w:cs="Arial"/>
              </w:rPr>
            </w:pPr>
            <w:r w:rsidRPr="0023364D">
              <w:rPr>
                <w:rFonts w:cs="Arial" w:hint="eastAsia"/>
              </w:rPr>
              <w:t>S</w:t>
            </w:r>
            <w:r w:rsidRPr="0023364D">
              <w:rPr>
                <w:rFonts w:cs="Arial" w:hint="eastAsia"/>
              </w:rPr>
              <w:t>表示静态配置的邻居表项</w:t>
            </w:r>
          </w:p>
        </w:tc>
      </w:tr>
      <w:tr w:rsidR="0023364D" w:rsidRPr="00B0056C" w:rsidTr="0023364D">
        <w:trPr>
          <w:cantSplit/>
          <w:tblHeader/>
        </w:trPr>
        <w:tc>
          <w:tcPr>
            <w:tcW w:w="2636"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5A602F" w:rsidRPr="0023364D" w:rsidRDefault="005A602F" w:rsidP="0023364D">
            <w:pPr>
              <w:pStyle w:val="af4"/>
              <w:widowControl w:val="0"/>
              <w:rPr>
                <w:rFonts w:cs="Arial"/>
              </w:rPr>
            </w:pPr>
            <w:r w:rsidRPr="0023364D">
              <w:rPr>
                <w:rFonts w:cs="Arial"/>
              </w:rPr>
              <w:lastRenderedPageBreak/>
              <w:t>State</w:t>
            </w:r>
          </w:p>
        </w:tc>
        <w:tc>
          <w:tcPr>
            <w:tcW w:w="5176"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5A602F" w:rsidRPr="0023364D" w:rsidRDefault="005A602F" w:rsidP="0023364D">
            <w:pPr>
              <w:pStyle w:val="af4"/>
              <w:widowControl w:val="0"/>
              <w:rPr>
                <w:rFonts w:cs="Arial"/>
              </w:rPr>
            </w:pPr>
            <w:r w:rsidRPr="0023364D">
              <w:rPr>
                <w:rFonts w:cs="Arial" w:hint="eastAsia"/>
              </w:rPr>
              <w:t>邻居表项所处的状态：</w:t>
            </w:r>
          </w:p>
          <w:p w:rsidR="005A602F" w:rsidRPr="0023364D" w:rsidRDefault="005A602F" w:rsidP="0023364D">
            <w:pPr>
              <w:pStyle w:val="af4"/>
              <w:widowControl w:val="0"/>
              <w:rPr>
                <w:rFonts w:cs="Arial"/>
              </w:rPr>
            </w:pPr>
            <w:r w:rsidRPr="0023364D">
              <w:rPr>
                <w:rFonts w:cs="Arial"/>
              </w:rPr>
              <w:t>REACHABLE</w:t>
            </w:r>
            <w:r w:rsidRPr="0023364D">
              <w:rPr>
                <w:rFonts w:cs="Arial" w:hint="eastAsia"/>
              </w:rPr>
              <w:t>，邻居可达</w:t>
            </w:r>
          </w:p>
          <w:p w:rsidR="005A602F" w:rsidRPr="0023364D" w:rsidRDefault="005A602F" w:rsidP="0023364D">
            <w:pPr>
              <w:pStyle w:val="af4"/>
              <w:widowControl w:val="0"/>
              <w:rPr>
                <w:rFonts w:cs="Arial"/>
              </w:rPr>
            </w:pPr>
            <w:r w:rsidRPr="0023364D">
              <w:rPr>
                <w:rFonts w:cs="Arial"/>
              </w:rPr>
              <w:t>FAILED</w:t>
            </w:r>
            <w:r w:rsidRPr="0023364D">
              <w:rPr>
                <w:rFonts w:cs="Arial" w:hint="eastAsia"/>
              </w:rPr>
              <w:t>，邻居不可用</w:t>
            </w:r>
          </w:p>
          <w:p w:rsidR="005A602F" w:rsidRPr="0023364D" w:rsidRDefault="005A602F" w:rsidP="0023364D">
            <w:pPr>
              <w:pStyle w:val="af4"/>
              <w:widowControl w:val="0"/>
              <w:rPr>
                <w:rFonts w:cs="Arial"/>
              </w:rPr>
            </w:pPr>
            <w:r w:rsidRPr="0023364D">
              <w:rPr>
                <w:rFonts w:cs="Arial"/>
              </w:rPr>
              <w:t>INCOMPLETE</w:t>
            </w:r>
            <w:r w:rsidRPr="0023364D">
              <w:rPr>
                <w:rFonts w:cs="Arial" w:hint="eastAsia"/>
              </w:rPr>
              <w:t>，邻居的</w:t>
            </w:r>
            <w:r w:rsidRPr="0023364D">
              <w:rPr>
                <w:rFonts w:cs="Arial" w:hint="eastAsia"/>
              </w:rPr>
              <w:t>MAC</w:t>
            </w:r>
            <w:r w:rsidRPr="0023364D">
              <w:rPr>
                <w:rFonts w:cs="Arial" w:hint="eastAsia"/>
              </w:rPr>
              <w:t>地址正在获取中</w:t>
            </w:r>
          </w:p>
        </w:tc>
      </w:tr>
    </w:tbl>
    <w:p w:rsidR="005A602F" w:rsidRPr="00B0056C" w:rsidRDefault="005A602F" w:rsidP="005A602F"/>
    <w:p w:rsidR="005A602F" w:rsidRPr="00C93E6A" w:rsidRDefault="005A602F" w:rsidP="005A602F">
      <w:pPr>
        <w:pStyle w:val="11"/>
      </w:pPr>
      <w:r>
        <w:br w:type="page"/>
      </w:r>
      <w:bookmarkStart w:id="2019" w:name="_Toc407785255"/>
      <w:bookmarkStart w:id="2020" w:name="_Toc420589356"/>
      <w:bookmarkStart w:id="2021" w:name="_Toc434414716"/>
      <w:r w:rsidRPr="00C93E6A">
        <w:rPr>
          <w:rFonts w:hint="eastAsia"/>
        </w:rPr>
        <w:lastRenderedPageBreak/>
        <w:t>IPv6</w:t>
      </w:r>
      <w:r w:rsidRPr="00C93E6A">
        <w:rPr>
          <w:rFonts w:hint="eastAsia"/>
        </w:rPr>
        <w:t>隧道命令参考</w:t>
      </w:r>
      <w:bookmarkEnd w:id="2019"/>
      <w:bookmarkEnd w:id="2020"/>
      <w:bookmarkEnd w:id="2021"/>
    </w:p>
    <w:p w:rsidR="005A602F" w:rsidRPr="00C93E6A" w:rsidRDefault="005A602F" w:rsidP="005A602F">
      <w:pPr>
        <w:pStyle w:val="22"/>
        <w:rPr>
          <w:rStyle w:val="commandkeywords"/>
          <w:rFonts w:eastAsia="黑体"/>
          <w:b/>
          <w:bCs w:val="0"/>
          <w:color w:val="800000"/>
          <w:sz w:val="24"/>
          <w:szCs w:val="36"/>
        </w:rPr>
      </w:pPr>
      <w:bookmarkStart w:id="2022" w:name="_Toc407785256"/>
      <w:bookmarkStart w:id="2023" w:name="_Toc420589357"/>
      <w:bookmarkStart w:id="2024" w:name="_Toc434414717"/>
      <w:r w:rsidRPr="00C93E6A">
        <w:rPr>
          <w:rStyle w:val="commandkeywords"/>
          <w:rFonts w:eastAsia="黑体" w:hint="eastAsia"/>
          <w:b/>
          <w:bCs w:val="0"/>
          <w:color w:val="800000"/>
          <w:sz w:val="24"/>
          <w:szCs w:val="36"/>
        </w:rPr>
        <w:t>IPv6</w:t>
      </w:r>
      <w:r w:rsidRPr="00C93E6A">
        <w:rPr>
          <w:rStyle w:val="commandkeywords"/>
          <w:rFonts w:eastAsia="黑体" w:hint="eastAsia"/>
          <w:b/>
          <w:bCs w:val="0"/>
          <w:color w:val="800000"/>
          <w:sz w:val="24"/>
          <w:szCs w:val="36"/>
        </w:rPr>
        <w:t>隧道命令</w:t>
      </w:r>
      <w:bookmarkEnd w:id="2022"/>
      <w:bookmarkEnd w:id="2023"/>
      <w:bookmarkEnd w:id="2024"/>
    </w:p>
    <w:p w:rsidR="005A602F" w:rsidRPr="00C93E6A" w:rsidRDefault="005A602F" w:rsidP="005A602F">
      <w:pPr>
        <w:pStyle w:val="30"/>
      </w:pPr>
      <w:bookmarkStart w:id="2025" w:name="_Toc407785257"/>
      <w:bookmarkStart w:id="2026" w:name="_Toc420589358"/>
      <w:bookmarkStart w:id="2027" w:name="_Toc434414718"/>
      <w:r w:rsidRPr="00C93E6A">
        <w:t>interface tunnel</w:t>
      </w:r>
      <w:bookmarkEnd w:id="2025"/>
      <w:bookmarkEnd w:id="2026"/>
      <w:bookmarkEnd w:id="2027"/>
    </w:p>
    <w:p w:rsidR="005A602F" w:rsidRPr="00C93E6A" w:rsidRDefault="005A602F" w:rsidP="005A602F">
      <w:pPr>
        <w:pStyle w:val="Body"/>
      </w:pPr>
      <w:r w:rsidRPr="00C93E6A">
        <w:rPr>
          <w:rFonts w:hint="eastAsia"/>
          <w:b/>
        </w:rPr>
        <w:t>interface tunnel</w:t>
      </w:r>
      <w:r w:rsidRPr="00C93E6A">
        <w:rPr>
          <w:rFonts w:hint="eastAsia"/>
        </w:rPr>
        <w:t>命令用来创建隧道并进入接口视图，</w:t>
      </w:r>
      <w:r w:rsidRPr="00C93E6A">
        <w:t>如果指定的</w:t>
      </w:r>
      <w:r w:rsidRPr="00C93E6A">
        <w:rPr>
          <w:rFonts w:hint="eastAsia"/>
        </w:rPr>
        <w:t>隧道</w:t>
      </w:r>
      <w:r w:rsidRPr="00C93E6A">
        <w:t>已经存在，则直接进入</w:t>
      </w:r>
      <w:r w:rsidRPr="00C93E6A">
        <w:rPr>
          <w:rFonts w:hint="eastAsia"/>
        </w:rPr>
        <w:t>隧道</w:t>
      </w:r>
      <w:r w:rsidRPr="00C93E6A">
        <w:t>视图，不需要再</w:t>
      </w:r>
      <w:r w:rsidRPr="00C93E6A">
        <w:rPr>
          <w:rFonts w:hint="eastAsia"/>
        </w:rPr>
        <w:t>创建隧道。</w:t>
      </w:r>
    </w:p>
    <w:p w:rsidR="005A602F" w:rsidRPr="00C93E6A" w:rsidRDefault="005A602F" w:rsidP="005A602F">
      <w:pPr>
        <w:pStyle w:val="Body"/>
      </w:pPr>
      <w:r w:rsidRPr="00C93E6A">
        <w:rPr>
          <w:rFonts w:hint="eastAsia"/>
          <w:b/>
        </w:rPr>
        <w:t>no interface</w:t>
      </w:r>
      <w:r w:rsidRPr="00C93E6A">
        <w:rPr>
          <w:rFonts w:hint="eastAsia"/>
        </w:rPr>
        <w:t>命令用来删除已经存在的隧道接口。</w:t>
      </w:r>
    </w:p>
    <w:p w:rsidR="005A602F" w:rsidRPr="00C93E6A" w:rsidRDefault="005A602F" w:rsidP="005A602F">
      <w:pPr>
        <w:pStyle w:val="Body"/>
      </w:pPr>
      <w:r w:rsidRPr="00C93E6A">
        <w:rPr>
          <w:rFonts w:hint="eastAsia"/>
        </w:rPr>
        <w:t>【命令】</w:t>
      </w:r>
    </w:p>
    <w:p w:rsidR="005A602F" w:rsidRPr="00C93E6A" w:rsidRDefault="005A602F" w:rsidP="005A602F">
      <w:pPr>
        <w:pStyle w:val="Body"/>
      </w:pPr>
      <w:r w:rsidRPr="00C93E6A">
        <w:rPr>
          <w:rFonts w:hint="eastAsia"/>
          <w:b/>
        </w:rPr>
        <w:t>interface</w:t>
      </w:r>
      <w:r w:rsidRPr="00C93E6A">
        <w:rPr>
          <w:rFonts w:hint="eastAsia"/>
          <w:i/>
        </w:rPr>
        <w:t xml:space="preserve"> </w:t>
      </w:r>
      <w:r w:rsidRPr="00C93E6A">
        <w:rPr>
          <w:rFonts w:hint="eastAsia"/>
          <w:b/>
        </w:rPr>
        <w:t xml:space="preserve">tunnel </w:t>
      </w:r>
      <w:r w:rsidRPr="00C93E6A">
        <w:rPr>
          <w:rFonts w:hint="eastAsia"/>
          <w:i/>
        </w:rPr>
        <w:t>tunnel-id</w:t>
      </w:r>
      <w:r w:rsidRPr="00C93E6A">
        <w:rPr>
          <w:rFonts w:hint="eastAsia"/>
          <w:b/>
        </w:rPr>
        <w:t xml:space="preserve"> mode ipv6ip </w:t>
      </w:r>
      <w:r w:rsidRPr="00C93E6A">
        <w:rPr>
          <w:rFonts w:hint="eastAsia"/>
        </w:rPr>
        <w:t xml:space="preserve">{ </w:t>
      </w:r>
      <w:r w:rsidRPr="00C93E6A">
        <w:rPr>
          <w:rFonts w:hint="eastAsia"/>
          <w:i/>
        </w:rPr>
        <w:t xml:space="preserve">manual </w:t>
      </w:r>
      <w:r w:rsidRPr="00C93E6A">
        <w:rPr>
          <w:rFonts w:hint="eastAsia"/>
        </w:rPr>
        <w:t xml:space="preserve">| </w:t>
      </w:r>
      <w:r w:rsidRPr="00C93E6A">
        <w:rPr>
          <w:rFonts w:hint="eastAsia"/>
          <w:i/>
        </w:rPr>
        <w:t xml:space="preserve">6to4 </w:t>
      </w:r>
      <w:r w:rsidRPr="00C93E6A">
        <w:rPr>
          <w:rFonts w:hint="eastAsia"/>
        </w:rPr>
        <w:t xml:space="preserve">| </w:t>
      </w:r>
      <w:r w:rsidRPr="00C93E6A">
        <w:rPr>
          <w:rFonts w:hint="eastAsia"/>
          <w:i/>
        </w:rPr>
        <w:t>isatap</w:t>
      </w:r>
      <w:r w:rsidRPr="00C93E6A">
        <w:rPr>
          <w:rFonts w:hint="eastAsia"/>
        </w:rPr>
        <w:t xml:space="preserve"> }</w:t>
      </w:r>
    </w:p>
    <w:p w:rsidR="005A602F" w:rsidRPr="00C93E6A" w:rsidRDefault="005A602F" w:rsidP="005A602F">
      <w:pPr>
        <w:pStyle w:val="Body"/>
      </w:pPr>
      <w:r w:rsidRPr="00C93E6A">
        <w:rPr>
          <w:rFonts w:hint="eastAsia"/>
          <w:b/>
        </w:rPr>
        <w:t xml:space="preserve">no interface </w:t>
      </w:r>
      <w:r w:rsidRPr="00C93E6A">
        <w:rPr>
          <w:rFonts w:hint="eastAsia"/>
          <w:i/>
        </w:rPr>
        <w:t>interface-name</w:t>
      </w:r>
    </w:p>
    <w:p w:rsidR="005A602F" w:rsidRPr="00C93E6A" w:rsidRDefault="005A602F" w:rsidP="005A602F">
      <w:pPr>
        <w:pStyle w:val="Body"/>
      </w:pPr>
      <w:r w:rsidRPr="00C93E6A">
        <w:rPr>
          <w:rFonts w:hint="eastAsia"/>
        </w:rPr>
        <w:t>【视图】</w:t>
      </w:r>
    </w:p>
    <w:p w:rsidR="005A602F" w:rsidRPr="00C93E6A" w:rsidRDefault="005A602F" w:rsidP="005A602F">
      <w:pPr>
        <w:pStyle w:val="Body"/>
        <w:rPr>
          <w:i/>
          <w:color w:val="0000FF"/>
        </w:rPr>
      </w:pPr>
      <w:r w:rsidRPr="00C93E6A">
        <w:rPr>
          <w:rFonts w:hint="eastAsia"/>
        </w:rPr>
        <w:t>系统视图</w:t>
      </w:r>
    </w:p>
    <w:p w:rsidR="005A602F" w:rsidRPr="00C93E6A" w:rsidRDefault="005A602F" w:rsidP="005A602F">
      <w:pPr>
        <w:pStyle w:val="Body"/>
      </w:pPr>
      <w:r w:rsidRPr="00C93E6A">
        <w:rPr>
          <w:rFonts w:hint="eastAsia"/>
        </w:rPr>
        <w:t>【参数】</w:t>
      </w:r>
    </w:p>
    <w:p w:rsidR="005A602F" w:rsidRPr="00C93E6A" w:rsidRDefault="005A602F" w:rsidP="005A602F">
      <w:pPr>
        <w:pStyle w:val="Body"/>
      </w:pPr>
      <w:r w:rsidRPr="00C93E6A">
        <w:rPr>
          <w:rFonts w:hint="eastAsia"/>
          <w:i/>
        </w:rPr>
        <w:t>tunnel-id</w:t>
      </w:r>
      <w:r w:rsidRPr="00C93E6A">
        <w:rPr>
          <w:rFonts w:hint="eastAsia"/>
        </w:rPr>
        <w:t>：隧道</w:t>
      </w:r>
      <w:r w:rsidRPr="00C93E6A">
        <w:rPr>
          <w:rFonts w:hint="eastAsia"/>
        </w:rPr>
        <w:t>id</w:t>
      </w:r>
      <w:r w:rsidRPr="00C93E6A">
        <w:rPr>
          <w:rFonts w:hint="eastAsia"/>
        </w:rPr>
        <w:t>，取值范围是</w:t>
      </w:r>
      <w:r w:rsidRPr="00C93E6A">
        <w:rPr>
          <w:rFonts w:hint="eastAsia"/>
        </w:rPr>
        <w:t>0</w:t>
      </w:r>
      <w:r w:rsidRPr="00C93E6A">
        <w:rPr>
          <w:rFonts w:hint="eastAsia"/>
        </w:rPr>
        <w:t>到</w:t>
      </w:r>
      <w:r w:rsidRPr="00C93E6A">
        <w:rPr>
          <w:rFonts w:hint="eastAsia"/>
        </w:rPr>
        <w:t>1023</w:t>
      </w:r>
      <w:r w:rsidRPr="00C93E6A">
        <w:rPr>
          <w:rFonts w:hint="eastAsia"/>
        </w:rPr>
        <w:t>。</w:t>
      </w:r>
    </w:p>
    <w:p w:rsidR="005A602F" w:rsidRPr="00C93E6A" w:rsidRDefault="005A602F" w:rsidP="005A602F">
      <w:pPr>
        <w:pStyle w:val="Body"/>
      </w:pPr>
      <w:r w:rsidRPr="00C93E6A">
        <w:rPr>
          <w:rFonts w:hint="eastAsia"/>
          <w:i/>
        </w:rPr>
        <w:t>manua</w:t>
      </w:r>
      <w:r w:rsidRPr="00C93E6A">
        <w:rPr>
          <w:rFonts w:hint="eastAsia"/>
        </w:rPr>
        <w:t>：</w:t>
      </w:r>
      <w:r w:rsidRPr="00C93E6A">
        <w:rPr>
          <w:rFonts w:hint="eastAsia"/>
        </w:rPr>
        <w:t>IPv6</w:t>
      </w:r>
      <w:r w:rsidRPr="00C93E6A">
        <w:rPr>
          <w:rFonts w:hint="eastAsia"/>
        </w:rPr>
        <w:t>手动隧道。</w:t>
      </w:r>
    </w:p>
    <w:p w:rsidR="005A602F" w:rsidRPr="00C93E6A" w:rsidRDefault="005A602F" w:rsidP="005A602F">
      <w:pPr>
        <w:pStyle w:val="Body"/>
      </w:pPr>
      <w:r w:rsidRPr="00C93E6A">
        <w:rPr>
          <w:rFonts w:hint="eastAsia"/>
          <w:i/>
        </w:rPr>
        <w:t>6to4</w:t>
      </w:r>
      <w:r w:rsidRPr="00C93E6A">
        <w:rPr>
          <w:rFonts w:hint="eastAsia"/>
        </w:rPr>
        <w:t>：</w:t>
      </w:r>
      <w:r w:rsidRPr="00C93E6A">
        <w:rPr>
          <w:rFonts w:hint="eastAsia"/>
        </w:rPr>
        <w:t>6to4</w:t>
      </w:r>
      <w:r w:rsidRPr="00C93E6A">
        <w:rPr>
          <w:rFonts w:hint="eastAsia"/>
        </w:rPr>
        <w:t>隧道。</w:t>
      </w:r>
    </w:p>
    <w:p w:rsidR="005A602F" w:rsidRPr="00C93E6A" w:rsidRDefault="005A602F" w:rsidP="005A602F">
      <w:pPr>
        <w:pStyle w:val="Body"/>
      </w:pPr>
      <w:r w:rsidRPr="00C93E6A">
        <w:rPr>
          <w:rFonts w:hint="eastAsia"/>
          <w:i/>
        </w:rPr>
        <w:t>isatap</w:t>
      </w:r>
      <w:r w:rsidRPr="00C93E6A">
        <w:rPr>
          <w:rFonts w:hint="eastAsia"/>
        </w:rPr>
        <w:t>：</w:t>
      </w:r>
      <w:r w:rsidRPr="00C93E6A">
        <w:rPr>
          <w:rFonts w:hint="eastAsia"/>
        </w:rPr>
        <w:t xml:space="preserve">ISATAP </w:t>
      </w:r>
      <w:r w:rsidRPr="00C93E6A">
        <w:rPr>
          <w:rFonts w:hint="eastAsia"/>
        </w:rPr>
        <w:t>隧道。</w:t>
      </w:r>
    </w:p>
    <w:p w:rsidR="005A602F" w:rsidRPr="00C93E6A" w:rsidRDefault="005A602F" w:rsidP="005A602F">
      <w:pPr>
        <w:pStyle w:val="Body"/>
      </w:pPr>
      <w:r w:rsidRPr="00C93E6A">
        <w:rPr>
          <w:rFonts w:hint="eastAsia"/>
          <w:i/>
        </w:rPr>
        <w:t>interface-name</w:t>
      </w:r>
      <w:r w:rsidRPr="00C93E6A">
        <w:rPr>
          <w:rFonts w:hint="eastAsia"/>
        </w:rPr>
        <w:t>：接口名称。</w:t>
      </w:r>
    </w:p>
    <w:p w:rsidR="005A602F" w:rsidRPr="00C93E6A" w:rsidRDefault="005A602F" w:rsidP="005A602F">
      <w:pPr>
        <w:pStyle w:val="Body"/>
      </w:pPr>
      <w:r w:rsidRPr="00C93E6A">
        <w:rPr>
          <w:rFonts w:hint="eastAsia"/>
        </w:rPr>
        <w:t>【举例】</w:t>
      </w:r>
    </w:p>
    <w:p w:rsidR="005A602F" w:rsidRPr="00C93E6A" w:rsidRDefault="005A602F" w:rsidP="005A602F">
      <w:pPr>
        <w:pStyle w:val="Body"/>
      </w:pPr>
      <w:r w:rsidRPr="00C93E6A">
        <w:rPr>
          <w:rFonts w:hint="eastAsia"/>
        </w:rPr>
        <w:t xml:space="preserve"># </w:t>
      </w:r>
      <w:r w:rsidRPr="00C93E6A">
        <w:rPr>
          <w:rFonts w:hint="eastAsia"/>
        </w:rPr>
        <w:t>创建一个</w:t>
      </w:r>
      <w:r w:rsidRPr="00C93E6A">
        <w:rPr>
          <w:rFonts w:hint="eastAsia"/>
        </w:rPr>
        <w:t>IPv6</w:t>
      </w:r>
      <w:r w:rsidRPr="00C93E6A">
        <w:rPr>
          <w:rFonts w:hint="eastAsia"/>
        </w:rPr>
        <w:t>手动隧道。</w:t>
      </w:r>
    </w:p>
    <w:p w:rsidR="005A602F" w:rsidRPr="00C93E6A" w:rsidRDefault="005A602F" w:rsidP="005A602F">
      <w:pPr>
        <w:pStyle w:val="aff7"/>
        <w:rPr>
          <w:bCs/>
        </w:rPr>
      </w:pPr>
      <w:r w:rsidRPr="00C93E6A">
        <w:t>host(config)#interface tunnel 0 mode ipv6ip manual</w:t>
      </w:r>
    </w:p>
    <w:p w:rsidR="005A602F" w:rsidRPr="00C93E6A" w:rsidRDefault="005A602F" w:rsidP="005A602F">
      <w:pPr>
        <w:pStyle w:val="Body"/>
      </w:pPr>
      <w:r w:rsidRPr="00C93E6A">
        <w:rPr>
          <w:rFonts w:hint="eastAsia"/>
        </w:rPr>
        <w:t>【相关命令】</w:t>
      </w:r>
    </w:p>
    <w:p w:rsidR="005A602F" w:rsidRPr="00C93E6A" w:rsidRDefault="005A602F" w:rsidP="005A602F">
      <w:pPr>
        <w:pStyle w:val="Bullet"/>
        <w:numPr>
          <w:ilvl w:val="0"/>
          <w:numId w:val="3"/>
        </w:numPr>
        <w:rPr>
          <w:rStyle w:val="commandkeywords"/>
          <w:rFonts w:eastAsia="黑体"/>
          <w:b w:val="0"/>
          <w:bCs/>
          <w:color w:val="800000"/>
          <w:sz w:val="24"/>
          <w:szCs w:val="36"/>
        </w:rPr>
      </w:pPr>
      <w:r w:rsidRPr="00C93E6A">
        <w:rPr>
          <w:rStyle w:val="commandkeywords"/>
        </w:rPr>
        <w:t xml:space="preserve">show tunnel ipv6ip </w:t>
      </w:r>
    </w:p>
    <w:p w:rsidR="005A602F" w:rsidRPr="00C93E6A" w:rsidRDefault="005A602F" w:rsidP="005A602F">
      <w:pPr>
        <w:pStyle w:val="30"/>
      </w:pPr>
      <w:bookmarkStart w:id="2028" w:name="_Toc407785258"/>
      <w:bookmarkStart w:id="2029" w:name="_Toc420589359"/>
      <w:bookmarkStart w:id="2030" w:name="_Toc434414719"/>
      <w:r w:rsidRPr="00C93E6A">
        <w:rPr>
          <w:rFonts w:hint="eastAsia"/>
        </w:rPr>
        <w:t>show tunnel</w:t>
      </w:r>
      <w:bookmarkEnd w:id="2028"/>
      <w:bookmarkEnd w:id="2029"/>
      <w:bookmarkEnd w:id="2030"/>
    </w:p>
    <w:p w:rsidR="005A602F" w:rsidRPr="00C93E6A" w:rsidRDefault="005A602F" w:rsidP="005A602F">
      <w:pPr>
        <w:pStyle w:val="Body"/>
      </w:pPr>
      <w:r w:rsidRPr="00C93E6A">
        <w:rPr>
          <w:rFonts w:hint="eastAsia"/>
          <w:b/>
        </w:rPr>
        <w:t>show tunnel</w:t>
      </w:r>
      <w:r w:rsidRPr="00C93E6A">
        <w:rPr>
          <w:rFonts w:hint="eastAsia"/>
        </w:rPr>
        <w:t>命令用来查看指定的隧道的信息。</w:t>
      </w:r>
    </w:p>
    <w:p w:rsidR="005A602F" w:rsidRPr="00C93E6A" w:rsidRDefault="005A602F" w:rsidP="005A602F">
      <w:pPr>
        <w:pStyle w:val="Body"/>
      </w:pPr>
      <w:r w:rsidRPr="00C93E6A">
        <w:rPr>
          <w:rFonts w:hint="eastAsia"/>
        </w:rPr>
        <w:t>【命令】</w:t>
      </w:r>
    </w:p>
    <w:p w:rsidR="005A602F" w:rsidRPr="00C93E6A" w:rsidRDefault="005A602F" w:rsidP="005A602F">
      <w:pPr>
        <w:pStyle w:val="Body"/>
        <w:rPr>
          <w:rStyle w:val="commandkeywords"/>
          <w:b w:val="0"/>
        </w:rPr>
      </w:pPr>
      <w:r w:rsidRPr="00C93E6A">
        <w:rPr>
          <w:rStyle w:val="commandkeywords"/>
          <w:rFonts w:hint="eastAsia"/>
        </w:rPr>
        <w:t>show tunnel [</w:t>
      </w:r>
      <w:r w:rsidRPr="00C93E6A">
        <w:rPr>
          <w:rStyle w:val="commandkeywords"/>
          <w:rFonts w:hint="eastAsia"/>
          <w:i/>
        </w:rPr>
        <w:t xml:space="preserve"> tunnel-id </w:t>
      </w:r>
      <w:r w:rsidRPr="00C93E6A">
        <w:rPr>
          <w:rStyle w:val="commandkeywords"/>
          <w:rFonts w:hint="eastAsia"/>
        </w:rPr>
        <w:t>]</w:t>
      </w:r>
    </w:p>
    <w:p w:rsidR="005A602F" w:rsidRPr="00C93E6A" w:rsidRDefault="005A602F" w:rsidP="005A602F">
      <w:pPr>
        <w:pStyle w:val="Body"/>
      </w:pPr>
      <w:r w:rsidRPr="00C93E6A">
        <w:rPr>
          <w:rFonts w:hint="eastAsia"/>
        </w:rPr>
        <w:lastRenderedPageBreak/>
        <w:t>【视图】</w:t>
      </w:r>
    </w:p>
    <w:p w:rsidR="005A602F" w:rsidRPr="00C93E6A" w:rsidRDefault="005A602F" w:rsidP="005A602F">
      <w:pPr>
        <w:pStyle w:val="Body"/>
      </w:pPr>
      <w:r w:rsidRPr="00C93E6A">
        <w:rPr>
          <w:rFonts w:hint="eastAsia"/>
        </w:rPr>
        <w:t>任意视图</w:t>
      </w:r>
    </w:p>
    <w:p w:rsidR="005A602F" w:rsidRPr="00C93E6A" w:rsidRDefault="005A602F" w:rsidP="005A602F">
      <w:pPr>
        <w:pStyle w:val="Body"/>
      </w:pPr>
      <w:r w:rsidRPr="00C93E6A">
        <w:rPr>
          <w:rFonts w:hint="eastAsia"/>
        </w:rPr>
        <w:t>【参数】</w:t>
      </w:r>
    </w:p>
    <w:p w:rsidR="005A602F" w:rsidRPr="00C93E6A" w:rsidRDefault="005A602F" w:rsidP="005A602F">
      <w:pPr>
        <w:pStyle w:val="Body"/>
      </w:pPr>
      <w:r w:rsidRPr="00C93E6A">
        <w:rPr>
          <w:rStyle w:val="commandkeywords"/>
          <w:rFonts w:hint="eastAsia"/>
          <w:i/>
        </w:rPr>
        <w:t>tunnel-id</w:t>
      </w:r>
      <w:r w:rsidRPr="00C93E6A">
        <w:rPr>
          <w:rStyle w:val="commandkeywords"/>
          <w:rFonts w:hint="eastAsia"/>
        </w:rPr>
        <w:t>：隧道</w:t>
      </w:r>
      <w:r w:rsidRPr="00C93E6A">
        <w:rPr>
          <w:rStyle w:val="commandkeywords"/>
          <w:rFonts w:hint="eastAsia"/>
        </w:rPr>
        <w:t>id</w:t>
      </w:r>
      <w:r w:rsidRPr="00C93E6A">
        <w:rPr>
          <w:rStyle w:val="commandkeywords"/>
          <w:rFonts w:hint="eastAsia"/>
        </w:rPr>
        <w:t>，取舍范围为</w:t>
      </w:r>
      <w:r w:rsidRPr="00C93E6A">
        <w:rPr>
          <w:rStyle w:val="commandkeywords"/>
          <w:rFonts w:hint="eastAsia"/>
        </w:rPr>
        <w:t>0</w:t>
      </w:r>
      <w:r w:rsidRPr="00C93E6A">
        <w:rPr>
          <w:rStyle w:val="commandkeywords"/>
          <w:rFonts w:hint="eastAsia"/>
        </w:rPr>
        <w:t>～</w:t>
      </w:r>
      <w:r w:rsidRPr="00C93E6A">
        <w:rPr>
          <w:rStyle w:val="commandkeywords"/>
          <w:rFonts w:hint="eastAsia"/>
        </w:rPr>
        <w:t>1023</w:t>
      </w:r>
      <w:r w:rsidRPr="00C93E6A">
        <w:rPr>
          <w:rStyle w:val="commandkeywords"/>
          <w:rFonts w:hint="eastAsia"/>
        </w:rPr>
        <w:t>。</w:t>
      </w:r>
    </w:p>
    <w:p w:rsidR="005A602F" w:rsidRPr="00C93E6A" w:rsidRDefault="005A602F" w:rsidP="005A602F">
      <w:pPr>
        <w:pStyle w:val="Body"/>
      </w:pPr>
      <w:r w:rsidRPr="00C93E6A">
        <w:rPr>
          <w:rFonts w:hint="eastAsia"/>
        </w:rPr>
        <w:t>【举例】</w:t>
      </w:r>
    </w:p>
    <w:p w:rsidR="005A602F" w:rsidRPr="00C93E6A" w:rsidRDefault="005A602F" w:rsidP="005A602F">
      <w:pPr>
        <w:pStyle w:val="Body"/>
      </w:pPr>
      <w:r w:rsidRPr="00C93E6A">
        <w:rPr>
          <w:rFonts w:hint="eastAsia"/>
        </w:rPr>
        <w:t xml:space="preserve"># </w:t>
      </w:r>
      <w:r w:rsidRPr="00C93E6A">
        <w:rPr>
          <w:rFonts w:hint="eastAsia"/>
        </w:rPr>
        <w:t>查看</w:t>
      </w:r>
      <w:r w:rsidRPr="00C93E6A">
        <w:rPr>
          <w:rFonts w:hint="eastAsia"/>
        </w:rPr>
        <w:t>tunnel0</w:t>
      </w:r>
      <w:r w:rsidRPr="00C93E6A">
        <w:rPr>
          <w:rFonts w:hint="eastAsia"/>
        </w:rPr>
        <w:t>的隧道信息。</w:t>
      </w:r>
    </w:p>
    <w:p w:rsidR="005A602F" w:rsidRPr="00C93E6A" w:rsidRDefault="005A602F" w:rsidP="005A602F">
      <w:pPr>
        <w:pStyle w:val="aff7"/>
      </w:pPr>
      <w:r w:rsidRPr="00C93E6A">
        <w:t>host#</w:t>
      </w:r>
      <w:r w:rsidRPr="00C93E6A">
        <w:rPr>
          <w:rFonts w:hint="eastAsia"/>
        </w:rPr>
        <w:t>show tunnel 0</w:t>
      </w:r>
    </w:p>
    <w:p w:rsidR="005A602F" w:rsidRPr="00C93E6A" w:rsidRDefault="005A602F" w:rsidP="005A602F">
      <w:pPr>
        <w:pStyle w:val="aff7"/>
      </w:pPr>
      <w:r w:rsidRPr="00C93E6A">
        <w:t>tunnel mode: manual(ipv6)</w:t>
      </w:r>
    </w:p>
    <w:p w:rsidR="005A602F" w:rsidRPr="00C93E6A" w:rsidRDefault="005A602F" w:rsidP="005A602F">
      <w:pPr>
        <w:pStyle w:val="aff7"/>
      </w:pPr>
      <w:r w:rsidRPr="00C93E6A">
        <w:t>tunnel saddr: 192.168.1.134</w:t>
      </w:r>
    </w:p>
    <w:p w:rsidR="005A602F" w:rsidRPr="00C93E6A" w:rsidRDefault="005A602F" w:rsidP="005A602F">
      <w:pPr>
        <w:pStyle w:val="aff7"/>
      </w:pPr>
      <w:r w:rsidRPr="00C93E6A">
        <w:t>tunnel daddr: 192.168.1.132</w:t>
      </w:r>
    </w:p>
    <w:p w:rsidR="005A602F" w:rsidRPr="00C93E6A" w:rsidRDefault="005A602F" w:rsidP="005A602F">
      <w:pPr>
        <w:pStyle w:val="a3"/>
        <w:keepNext/>
      </w:pPr>
      <w:bookmarkStart w:id="2031" w:name="_Toc420589385"/>
      <w:r>
        <w:rPr>
          <w:rFonts w:hint="eastAsia"/>
        </w:rPr>
        <w:t>表</w:t>
      </w:r>
      <w:r>
        <w:rPr>
          <w:rFonts w:hint="eastAsia"/>
        </w:rPr>
        <w:t xml:space="preserve"> </w:t>
      </w:r>
      <w:r>
        <w:fldChar w:fldCharType="begin"/>
      </w:r>
      <w:r>
        <w:instrText xml:space="preserve"> </w:instrText>
      </w:r>
      <w:r>
        <w:rPr>
          <w:rFonts w:hint="eastAsia"/>
        </w:rPr>
        <w:instrText>STYLEREF 1 \s</w:instrText>
      </w:r>
      <w:r>
        <w:instrText xml:space="preserve"> </w:instrText>
      </w:r>
      <w:r>
        <w:fldChar w:fldCharType="separate"/>
      </w:r>
      <w:r w:rsidR="00B024C4">
        <w:rPr>
          <w:noProof/>
        </w:rPr>
        <w:t>26</w:t>
      </w:r>
      <w:r>
        <w:fldChar w:fldCharType="end"/>
      </w:r>
      <w:r>
        <w:t>-</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 \s 1</w:instrText>
      </w:r>
      <w:r>
        <w:instrText xml:space="preserve"> </w:instrText>
      </w:r>
      <w:r>
        <w:fldChar w:fldCharType="separate"/>
      </w:r>
      <w:r w:rsidR="00B024C4">
        <w:rPr>
          <w:noProof/>
        </w:rPr>
        <w:t>1</w:t>
      </w:r>
      <w:r>
        <w:fldChar w:fldCharType="end"/>
      </w:r>
      <w:r>
        <w:t xml:space="preserve">  </w:t>
      </w:r>
      <w:r w:rsidRPr="00C93E6A">
        <w:rPr>
          <w:rFonts w:hint="eastAsia"/>
        </w:rPr>
        <w:t>show tunnel</w:t>
      </w:r>
      <w:r w:rsidRPr="00C93E6A">
        <w:rPr>
          <w:rFonts w:hint="eastAsia"/>
        </w:rPr>
        <w:t>命令显示信息描述表</w:t>
      </w:r>
      <w:bookmarkEnd w:id="2031"/>
    </w:p>
    <w:tbl>
      <w:tblPr>
        <w:tblW w:w="7812" w:type="dxa"/>
        <w:tblInd w:w="138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auto"/>
        </w:tblBorders>
        <w:tblLook w:val="04A0" w:firstRow="1" w:lastRow="0" w:firstColumn="1" w:lastColumn="0" w:noHBand="0" w:noVBand="1"/>
      </w:tblPr>
      <w:tblGrid>
        <w:gridCol w:w="1399"/>
        <w:gridCol w:w="6413"/>
      </w:tblGrid>
      <w:tr w:rsidR="0023364D" w:rsidRPr="00C93E6A" w:rsidTr="0023364D">
        <w:trPr>
          <w:cantSplit/>
          <w:tblHeader/>
        </w:trPr>
        <w:tc>
          <w:tcPr>
            <w:tcW w:w="1399"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5A602F" w:rsidRPr="0023364D" w:rsidRDefault="005A602F" w:rsidP="0023364D">
            <w:pPr>
              <w:pStyle w:val="af3"/>
              <w:widowControl w:val="0"/>
              <w:rPr>
                <w:rFonts w:cs="Arial"/>
              </w:rPr>
            </w:pPr>
            <w:r w:rsidRPr="0023364D">
              <w:rPr>
                <w:rFonts w:cs="Arial" w:hint="eastAsia"/>
              </w:rPr>
              <w:t>字段</w:t>
            </w:r>
          </w:p>
        </w:tc>
        <w:tc>
          <w:tcPr>
            <w:tcW w:w="6413"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5A602F" w:rsidRPr="0023364D" w:rsidRDefault="005A602F" w:rsidP="0023364D">
            <w:pPr>
              <w:pStyle w:val="af3"/>
              <w:widowControl w:val="0"/>
              <w:rPr>
                <w:rFonts w:cs="Arial"/>
              </w:rPr>
            </w:pPr>
            <w:r w:rsidRPr="0023364D">
              <w:rPr>
                <w:rFonts w:cs="Arial" w:hint="eastAsia"/>
              </w:rPr>
              <w:t>描述</w:t>
            </w:r>
          </w:p>
        </w:tc>
      </w:tr>
      <w:tr w:rsidR="0023364D" w:rsidRPr="00C93E6A" w:rsidTr="0023364D">
        <w:trPr>
          <w:cantSplit/>
          <w:tblHeader/>
        </w:trPr>
        <w:tc>
          <w:tcPr>
            <w:tcW w:w="1399"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5A602F" w:rsidRPr="0023364D" w:rsidRDefault="005A602F" w:rsidP="0023364D">
            <w:pPr>
              <w:pStyle w:val="af4"/>
              <w:widowControl w:val="0"/>
              <w:rPr>
                <w:rFonts w:cs="Arial"/>
              </w:rPr>
            </w:pPr>
            <w:r w:rsidRPr="0023364D">
              <w:rPr>
                <w:rFonts w:cs="Arial"/>
              </w:rPr>
              <w:t>tunnel mode</w:t>
            </w:r>
          </w:p>
        </w:tc>
        <w:tc>
          <w:tcPr>
            <w:tcW w:w="6413"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5A602F" w:rsidRPr="0023364D" w:rsidRDefault="005A602F" w:rsidP="0023364D">
            <w:pPr>
              <w:pStyle w:val="af4"/>
              <w:widowControl w:val="0"/>
              <w:rPr>
                <w:rFonts w:cs="Arial"/>
              </w:rPr>
            </w:pPr>
            <w:r w:rsidRPr="0023364D">
              <w:rPr>
                <w:rFonts w:cs="Arial" w:hint="eastAsia"/>
              </w:rPr>
              <w:t>隧道的模式，可能是</w:t>
            </w:r>
            <w:r w:rsidRPr="0023364D">
              <w:rPr>
                <w:rFonts w:cs="Arial" w:hint="eastAsia"/>
              </w:rPr>
              <w:t>6to4</w:t>
            </w:r>
            <w:r w:rsidRPr="0023364D">
              <w:rPr>
                <w:rFonts w:cs="Arial" w:hint="eastAsia"/>
              </w:rPr>
              <w:t>、</w:t>
            </w:r>
            <w:r w:rsidRPr="0023364D">
              <w:rPr>
                <w:rFonts w:cs="Arial"/>
              </w:rPr>
              <w:t>manual</w:t>
            </w:r>
            <w:r w:rsidRPr="0023364D">
              <w:rPr>
                <w:rFonts w:cs="Arial" w:hint="eastAsia"/>
              </w:rPr>
              <w:t>、</w:t>
            </w:r>
            <w:r w:rsidRPr="0023364D">
              <w:rPr>
                <w:rFonts w:cs="Arial"/>
              </w:rPr>
              <w:t>isatap</w:t>
            </w:r>
            <w:r w:rsidRPr="0023364D">
              <w:rPr>
                <w:rFonts w:cs="Arial" w:hint="eastAsia"/>
              </w:rPr>
              <w:t>三种之一</w:t>
            </w:r>
          </w:p>
        </w:tc>
      </w:tr>
      <w:tr w:rsidR="0023364D" w:rsidRPr="00C93E6A" w:rsidTr="0023364D">
        <w:trPr>
          <w:cantSplit/>
          <w:tblHeader/>
        </w:trPr>
        <w:tc>
          <w:tcPr>
            <w:tcW w:w="1399"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5A602F" w:rsidRPr="0023364D" w:rsidRDefault="005A602F" w:rsidP="0023364D">
            <w:pPr>
              <w:pStyle w:val="af4"/>
              <w:widowControl w:val="0"/>
              <w:rPr>
                <w:rFonts w:cs="Arial"/>
              </w:rPr>
            </w:pPr>
            <w:r w:rsidRPr="0023364D">
              <w:rPr>
                <w:rFonts w:cs="Arial"/>
              </w:rPr>
              <w:t>tunnel saddr</w:t>
            </w:r>
          </w:p>
        </w:tc>
        <w:tc>
          <w:tcPr>
            <w:tcW w:w="6413"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5A602F" w:rsidRPr="0023364D" w:rsidRDefault="005A602F" w:rsidP="0023364D">
            <w:pPr>
              <w:pStyle w:val="af4"/>
              <w:widowControl w:val="0"/>
              <w:rPr>
                <w:rFonts w:cs="Arial"/>
              </w:rPr>
            </w:pPr>
            <w:r w:rsidRPr="0023364D">
              <w:rPr>
                <w:rFonts w:cs="Arial" w:hint="eastAsia"/>
              </w:rPr>
              <w:t>隧道的源地址</w:t>
            </w:r>
          </w:p>
        </w:tc>
      </w:tr>
      <w:tr w:rsidR="0023364D" w:rsidRPr="00C93E6A" w:rsidTr="0023364D">
        <w:trPr>
          <w:cantSplit/>
          <w:tblHeader/>
        </w:trPr>
        <w:tc>
          <w:tcPr>
            <w:tcW w:w="1399"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5A602F" w:rsidRPr="0023364D" w:rsidRDefault="005A602F" w:rsidP="0023364D">
            <w:pPr>
              <w:pStyle w:val="af4"/>
              <w:widowControl w:val="0"/>
              <w:rPr>
                <w:rFonts w:cs="Arial"/>
              </w:rPr>
            </w:pPr>
            <w:r w:rsidRPr="0023364D">
              <w:rPr>
                <w:rFonts w:cs="Arial"/>
              </w:rPr>
              <w:t>tunnel daddr</w:t>
            </w:r>
          </w:p>
        </w:tc>
        <w:tc>
          <w:tcPr>
            <w:tcW w:w="6413"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5A602F" w:rsidRPr="0023364D" w:rsidRDefault="005A602F" w:rsidP="0023364D">
            <w:pPr>
              <w:pStyle w:val="af4"/>
              <w:widowControl w:val="0"/>
              <w:rPr>
                <w:rFonts w:cs="Arial"/>
              </w:rPr>
            </w:pPr>
            <w:r w:rsidRPr="0023364D">
              <w:rPr>
                <w:rFonts w:cs="Arial" w:hint="eastAsia"/>
              </w:rPr>
              <w:t>隧道的目的地址</w:t>
            </w:r>
          </w:p>
        </w:tc>
      </w:tr>
    </w:tbl>
    <w:p w:rsidR="005A602F" w:rsidRPr="00C93E6A" w:rsidRDefault="005A602F" w:rsidP="005A602F">
      <w:pPr>
        <w:rPr>
          <w:rStyle w:val="commandkeywords"/>
        </w:rPr>
      </w:pPr>
    </w:p>
    <w:p w:rsidR="005A602F" w:rsidRPr="00C93E6A" w:rsidRDefault="005A602F" w:rsidP="005A602F">
      <w:pPr>
        <w:pStyle w:val="30"/>
      </w:pPr>
      <w:bookmarkStart w:id="2032" w:name="_Toc407785259"/>
      <w:bookmarkStart w:id="2033" w:name="_Toc420589360"/>
      <w:bookmarkStart w:id="2034" w:name="_Toc434414720"/>
      <w:r w:rsidRPr="00C93E6A">
        <w:rPr>
          <w:rFonts w:hint="eastAsia"/>
        </w:rPr>
        <w:t>show tunnel ipv6ip</w:t>
      </w:r>
      <w:bookmarkEnd w:id="2032"/>
      <w:bookmarkEnd w:id="2033"/>
      <w:bookmarkEnd w:id="2034"/>
    </w:p>
    <w:p w:rsidR="005A602F" w:rsidRPr="00C93E6A" w:rsidRDefault="005A602F" w:rsidP="005A602F">
      <w:pPr>
        <w:pStyle w:val="Body"/>
      </w:pPr>
      <w:r w:rsidRPr="00C93E6A">
        <w:rPr>
          <w:rFonts w:hint="eastAsia"/>
          <w:b/>
        </w:rPr>
        <w:t>show tunnel</w:t>
      </w:r>
      <w:r w:rsidRPr="00C93E6A">
        <w:rPr>
          <w:rFonts w:hint="eastAsia"/>
          <w:b/>
          <w:i/>
        </w:rPr>
        <w:t xml:space="preserve"> </w:t>
      </w:r>
      <w:r w:rsidRPr="00C93E6A">
        <w:rPr>
          <w:rFonts w:hint="eastAsia"/>
          <w:b/>
        </w:rPr>
        <w:t>ipv6ip</w:t>
      </w:r>
      <w:r w:rsidRPr="00C93E6A">
        <w:rPr>
          <w:rFonts w:hint="eastAsia"/>
        </w:rPr>
        <w:t>命令用来查看所有</w:t>
      </w:r>
      <w:r w:rsidRPr="00C93E6A">
        <w:rPr>
          <w:rFonts w:hint="eastAsia"/>
        </w:rPr>
        <w:t>IPv6</w:t>
      </w:r>
      <w:r w:rsidRPr="00C93E6A">
        <w:rPr>
          <w:rFonts w:hint="eastAsia"/>
        </w:rPr>
        <w:t>隧道信息</w:t>
      </w:r>
    </w:p>
    <w:p w:rsidR="005A602F" w:rsidRPr="00C93E6A" w:rsidRDefault="005A602F" w:rsidP="005A602F">
      <w:pPr>
        <w:pStyle w:val="Body"/>
      </w:pPr>
      <w:r w:rsidRPr="00C93E6A">
        <w:rPr>
          <w:rFonts w:hint="eastAsia"/>
        </w:rPr>
        <w:t>【命令】</w:t>
      </w:r>
    </w:p>
    <w:p w:rsidR="005A602F" w:rsidRPr="00C93E6A" w:rsidRDefault="005A602F" w:rsidP="005A602F">
      <w:pPr>
        <w:pStyle w:val="Body"/>
        <w:rPr>
          <w:rStyle w:val="commandkeywords"/>
        </w:rPr>
      </w:pPr>
      <w:r w:rsidRPr="00C93E6A">
        <w:rPr>
          <w:rStyle w:val="commandkeywords"/>
          <w:rFonts w:hint="eastAsia"/>
        </w:rPr>
        <w:t>show tunnel ipv6ip</w:t>
      </w:r>
    </w:p>
    <w:p w:rsidR="005A602F" w:rsidRPr="00C93E6A" w:rsidRDefault="005A602F" w:rsidP="005A602F">
      <w:pPr>
        <w:pStyle w:val="Body"/>
      </w:pPr>
      <w:r w:rsidRPr="00C93E6A">
        <w:rPr>
          <w:rFonts w:hint="eastAsia"/>
        </w:rPr>
        <w:t>【视图】</w:t>
      </w:r>
    </w:p>
    <w:p w:rsidR="005A602F" w:rsidRPr="00C93E6A" w:rsidRDefault="005A602F" w:rsidP="005A602F">
      <w:pPr>
        <w:pStyle w:val="Body"/>
      </w:pPr>
      <w:r w:rsidRPr="00C93E6A">
        <w:rPr>
          <w:rFonts w:hint="eastAsia"/>
        </w:rPr>
        <w:t>任意视图</w:t>
      </w:r>
    </w:p>
    <w:p w:rsidR="005A602F" w:rsidRPr="00C93E6A" w:rsidRDefault="005A602F" w:rsidP="005A602F">
      <w:pPr>
        <w:pStyle w:val="Body"/>
      </w:pPr>
      <w:r w:rsidRPr="00C93E6A">
        <w:rPr>
          <w:rFonts w:hint="eastAsia"/>
        </w:rPr>
        <w:t>【举例】</w:t>
      </w:r>
    </w:p>
    <w:p w:rsidR="005A602F" w:rsidRPr="00C93E6A" w:rsidRDefault="005A602F" w:rsidP="005A602F">
      <w:pPr>
        <w:pStyle w:val="Body"/>
      </w:pPr>
      <w:r w:rsidRPr="00C93E6A">
        <w:rPr>
          <w:rFonts w:hint="eastAsia"/>
        </w:rPr>
        <w:t xml:space="preserve"># </w:t>
      </w:r>
      <w:r w:rsidRPr="00C93E6A">
        <w:rPr>
          <w:rFonts w:hint="eastAsia"/>
        </w:rPr>
        <w:t>查看所有</w:t>
      </w:r>
      <w:r w:rsidRPr="00C93E6A">
        <w:rPr>
          <w:rFonts w:hint="eastAsia"/>
        </w:rPr>
        <w:t>IPv6</w:t>
      </w:r>
      <w:r w:rsidRPr="00C93E6A">
        <w:rPr>
          <w:rFonts w:hint="eastAsia"/>
        </w:rPr>
        <w:t>隧道信息。</w:t>
      </w:r>
    </w:p>
    <w:p w:rsidR="005A602F" w:rsidRPr="00C93E6A" w:rsidRDefault="005A602F" w:rsidP="005A602F">
      <w:pPr>
        <w:pStyle w:val="aff7"/>
      </w:pPr>
      <w:r w:rsidRPr="00C93E6A">
        <w:t xml:space="preserve">host# show tunnel ipv6ip </w:t>
      </w:r>
    </w:p>
    <w:p w:rsidR="005A602F" w:rsidRPr="00C93E6A" w:rsidRDefault="005A602F" w:rsidP="005A602F">
      <w:pPr>
        <w:pStyle w:val="aff7"/>
      </w:pPr>
      <w:r w:rsidRPr="00C93E6A">
        <w:t>A:admin state;L:link state; U:up;D:down;</w:t>
      </w:r>
    </w:p>
    <w:p w:rsidR="005A602F" w:rsidRPr="00C93E6A" w:rsidRDefault="005A602F" w:rsidP="005A602F">
      <w:pPr>
        <w:pStyle w:val="aff7"/>
      </w:pPr>
      <w:r w:rsidRPr="00C93E6A">
        <w:t>---------------------------------------------------------------------------</w:t>
      </w:r>
    </w:p>
    <w:p w:rsidR="005A602F" w:rsidRPr="00C93E6A" w:rsidRDefault="005A602F" w:rsidP="005A602F">
      <w:pPr>
        <w:pStyle w:val="aff7"/>
      </w:pPr>
      <w:r w:rsidRPr="00C93E6A">
        <w:t xml:space="preserve">Interface    Mode            Source               Destination          A  L </w:t>
      </w:r>
    </w:p>
    <w:p w:rsidR="005A602F" w:rsidRPr="00C93E6A" w:rsidRDefault="005A602F" w:rsidP="005A602F">
      <w:pPr>
        <w:pStyle w:val="aff7"/>
      </w:pPr>
      <w:r w:rsidRPr="00C93E6A">
        <w:t>---------------------------------------------------------------------------</w:t>
      </w:r>
    </w:p>
    <w:p w:rsidR="005A602F" w:rsidRPr="00C93E6A" w:rsidRDefault="005A602F" w:rsidP="005A602F">
      <w:pPr>
        <w:pStyle w:val="aff7"/>
      </w:pPr>
      <w:r w:rsidRPr="00C93E6A">
        <w:t xml:space="preserve">tunnel1      6to4            192.168.1.2          -                    U  D  </w:t>
      </w:r>
    </w:p>
    <w:p w:rsidR="005A602F" w:rsidRPr="00C93E6A" w:rsidRDefault="005A602F" w:rsidP="005A602F">
      <w:pPr>
        <w:pStyle w:val="a3"/>
        <w:keepNext/>
      </w:pPr>
      <w:bookmarkStart w:id="2035" w:name="_Toc420589386"/>
      <w:r>
        <w:rPr>
          <w:rFonts w:hint="eastAsia"/>
        </w:rPr>
        <w:lastRenderedPageBreak/>
        <w:t>表</w:t>
      </w:r>
      <w:r>
        <w:rPr>
          <w:rFonts w:hint="eastAsia"/>
        </w:rPr>
        <w:t xml:space="preserve"> </w:t>
      </w:r>
      <w:r>
        <w:fldChar w:fldCharType="begin"/>
      </w:r>
      <w:r>
        <w:instrText xml:space="preserve"> </w:instrText>
      </w:r>
      <w:r>
        <w:rPr>
          <w:rFonts w:hint="eastAsia"/>
        </w:rPr>
        <w:instrText>STYLEREF 1 \s</w:instrText>
      </w:r>
      <w:r>
        <w:instrText xml:space="preserve"> </w:instrText>
      </w:r>
      <w:r>
        <w:fldChar w:fldCharType="separate"/>
      </w:r>
      <w:r w:rsidR="00B024C4">
        <w:rPr>
          <w:noProof/>
        </w:rPr>
        <w:t>26</w:t>
      </w:r>
      <w:r>
        <w:fldChar w:fldCharType="end"/>
      </w:r>
      <w:r>
        <w:t>-</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 \s 1</w:instrText>
      </w:r>
      <w:r>
        <w:instrText xml:space="preserve"> </w:instrText>
      </w:r>
      <w:r>
        <w:fldChar w:fldCharType="separate"/>
      </w:r>
      <w:r w:rsidR="00B024C4">
        <w:rPr>
          <w:noProof/>
        </w:rPr>
        <w:t>2</w:t>
      </w:r>
      <w:r>
        <w:fldChar w:fldCharType="end"/>
      </w:r>
      <w:r>
        <w:t xml:space="preserve">  </w:t>
      </w:r>
      <w:r w:rsidRPr="00C93E6A">
        <w:rPr>
          <w:rFonts w:hint="eastAsia"/>
        </w:rPr>
        <w:t>show tunnel ipv6ip</w:t>
      </w:r>
      <w:r w:rsidRPr="00C93E6A">
        <w:rPr>
          <w:rFonts w:hint="eastAsia"/>
        </w:rPr>
        <w:t>命令显示信息描述表</w:t>
      </w:r>
      <w:bookmarkEnd w:id="2035"/>
    </w:p>
    <w:tbl>
      <w:tblPr>
        <w:tblW w:w="7812" w:type="dxa"/>
        <w:tblInd w:w="138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auto"/>
        </w:tblBorders>
        <w:tblLook w:val="04A0" w:firstRow="1" w:lastRow="0" w:firstColumn="1" w:lastColumn="0" w:noHBand="0" w:noVBand="1"/>
      </w:tblPr>
      <w:tblGrid>
        <w:gridCol w:w="1476"/>
        <w:gridCol w:w="6336"/>
      </w:tblGrid>
      <w:tr w:rsidR="0023364D" w:rsidRPr="00C93E6A" w:rsidTr="0023364D">
        <w:trPr>
          <w:cantSplit/>
          <w:tblHeader/>
        </w:trPr>
        <w:tc>
          <w:tcPr>
            <w:tcW w:w="1476"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5A602F" w:rsidRPr="0023364D" w:rsidRDefault="005A602F" w:rsidP="0023364D">
            <w:pPr>
              <w:pStyle w:val="af3"/>
              <w:widowControl w:val="0"/>
              <w:rPr>
                <w:rFonts w:cs="Arial"/>
              </w:rPr>
            </w:pPr>
            <w:r w:rsidRPr="0023364D">
              <w:rPr>
                <w:rFonts w:cs="Arial" w:hint="eastAsia"/>
              </w:rPr>
              <w:t>字段</w:t>
            </w:r>
          </w:p>
        </w:tc>
        <w:tc>
          <w:tcPr>
            <w:tcW w:w="6336"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5A602F" w:rsidRPr="0023364D" w:rsidRDefault="005A602F" w:rsidP="0023364D">
            <w:pPr>
              <w:pStyle w:val="af3"/>
              <w:widowControl w:val="0"/>
              <w:rPr>
                <w:rFonts w:cs="Arial"/>
              </w:rPr>
            </w:pPr>
            <w:r w:rsidRPr="0023364D">
              <w:rPr>
                <w:rFonts w:cs="Arial" w:hint="eastAsia"/>
              </w:rPr>
              <w:t>描述</w:t>
            </w:r>
          </w:p>
        </w:tc>
      </w:tr>
      <w:tr w:rsidR="0023364D" w:rsidRPr="00C93E6A" w:rsidTr="0023364D">
        <w:trPr>
          <w:cantSplit/>
          <w:tblHeader/>
        </w:trPr>
        <w:tc>
          <w:tcPr>
            <w:tcW w:w="1476"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5A602F" w:rsidRPr="0023364D" w:rsidRDefault="005A602F" w:rsidP="0023364D">
            <w:pPr>
              <w:pStyle w:val="af4"/>
              <w:widowControl w:val="0"/>
              <w:rPr>
                <w:rFonts w:cs="Arial"/>
              </w:rPr>
            </w:pPr>
            <w:r w:rsidRPr="0023364D">
              <w:rPr>
                <w:rFonts w:cs="Arial" w:hint="eastAsia"/>
              </w:rPr>
              <w:t>Interface</w:t>
            </w:r>
          </w:p>
        </w:tc>
        <w:tc>
          <w:tcPr>
            <w:tcW w:w="6336"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5A602F" w:rsidRPr="0023364D" w:rsidRDefault="005A602F" w:rsidP="0023364D">
            <w:pPr>
              <w:pStyle w:val="af4"/>
              <w:widowControl w:val="0"/>
              <w:rPr>
                <w:rFonts w:cs="Arial"/>
              </w:rPr>
            </w:pPr>
            <w:r w:rsidRPr="0023364D">
              <w:rPr>
                <w:rFonts w:cs="Arial" w:hint="eastAsia"/>
              </w:rPr>
              <w:t>隧道名称</w:t>
            </w:r>
          </w:p>
        </w:tc>
      </w:tr>
      <w:tr w:rsidR="0023364D" w:rsidRPr="00C93E6A" w:rsidTr="0023364D">
        <w:trPr>
          <w:cantSplit/>
          <w:tblHeader/>
        </w:trPr>
        <w:tc>
          <w:tcPr>
            <w:tcW w:w="1476"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5A602F" w:rsidRPr="0023364D" w:rsidRDefault="005A602F" w:rsidP="0023364D">
            <w:pPr>
              <w:pStyle w:val="af4"/>
              <w:widowControl w:val="0"/>
              <w:rPr>
                <w:rFonts w:cs="Arial"/>
              </w:rPr>
            </w:pPr>
            <w:r w:rsidRPr="0023364D">
              <w:rPr>
                <w:rFonts w:cs="Arial" w:hint="eastAsia"/>
              </w:rPr>
              <w:t>Mode</w:t>
            </w:r>
          </w:p>
        </w:tc>
        <w:tc>
          <w:tcPr>
            <w:tcW w:w="6336"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5A602F" w:rsidRPr="0023364D" w:rsidRDefault="005A602F" w:rsidP="0023364D">
            <w:pPr>
              <w:pStyle w:val="af4"/>
              <w:widowControl w:val="0"/>
              <w:rPr>
                <w:rFonts w:cs="Arial"/>
              </w:rPr>
            </w:pPr>
            <w:r w:rsidRPr="0023364D">
              <w:rPr>
                <w:rFonts w:cs="Arial" w:hint="eastAsia"/>
              </w:rPr>
              <w:t>模式，有三种模式：</w:t>
            </w:r>
          </w:p>
          <w:p w:rsidR="005A602F" w:rsidRPr="0023364D" w:rsidRDefault="005A602F" w:rsidP="0023364D">
            <w:pPr>
              <w:pStyle w:val="af4"/>
              <w:widowControl w:val="0"/>
              <w:rPr>
                <w:rFonts w:cs="Arial"/>
              </w:rPr>
            </w:pPr>
            <w:r w:rsidRPr="0023364D">
              <w:rPr>
                <w:rFonts w:cs="Arial" w:hint="eastAsia"/>
              </w:rPr>
              <w:t>6to4</w:t>
            </w:r>
          </w:p>
          <w:p w:rsidR="005A602F" w:rsidRPr="0023364D" w:rsidRDefault="005A602F" w:rsidP="0023364D">
            <w:pPr>
              <w:pStyle w:val="af4"/>
              <w:widowControl w:val="0"/>
              <w:rPr>
                <w:rFonts w:cs="Arial"/>
              </w:rPr>
            </w:pPr>
            <w:r w:rsidRPr="0023364D">
              <w:rPr>
                <w:rFonts w:cs="Arial"/>
              </w:rPr>
              <w:t>manual</w:t>
            </w:r>
          </w:p>
          <w:p w:rsidR="005A602F" w:rsidRPr="0023364D" w:rsidRDefault="005A602F" w:rsidP="0023364D">
            <w:pPr>
              <w:pStyle w:val="af4"/>
              <w:widowControl w:val="0"/>
              <w:rPr>
                <w:rFonts w:cs="Arial"/>
              </w:rPr>
            </w:pPr>
            <w:r w:rsidRPr="0023364D">
              <w:rPr>
                <w:rFonts w:cs="Arial"/>
              </w:rPr>
              <w:t>isatap</w:t>
            </w:r>
          </w:p>
        </w:tc>
      </w:tr>
      <w:tr w:rsidR="0023364D" w:rsidRPr="00C93E6A" w:rsidTr="0023364D">
        <w:trPr>
          <w:cantSplit/>
          <w:tblHeader/>
        </w:trPr>
        <w:tc>
          <w:tcPr>
            <w:tcW w:w="1476"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5A602F" w:rsidRPr="0023364D" w:rsidRDefault="005A602F" w:rsidP="0023364D">
            <w:pPr>
              <w:pStyle w:val="af4"/>
              <w:widowControl w:val="0"/>
              <w:rPr>
                <w:rFonts w:cs="Arial"/>
              </w:rPr>
            </w:pPr>
            <w:r w:rsidRPr="0023364D">
              <w:rPr>
                <w:rFonts w:cs="Arial" w:hint="eastAsia"/>
              </w:rPr>
              <w:t>Source</w:t>
            </w:r>
          </w:p>
        </w:tc>
        <w:tc>
          <w:tcPr>
            <w:tcW w:w="6336"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5A602F" w:rsidRPr="0023364D" w:rsidRDefault="005A602F" w:rsidP="0023364D">
            <w:pPr>
              <w:pStyle w:val="af4"/>
              <w:widowControl w:val="0"/>
              <w:rPr>
                <w:rFonts w:cs="Arial"/>
              </w:rPr>
            </w:pPr>
            <w:r w:rsidRPr="0023364D">
              <w:rPr>
                <w:rFonts w:cs="Arial" w:hint="eastAsia"/>
              </w:rPr>
              <w:t>隧道的源地址或者源接口</w:t>
            </w:r>
          </w:p>
        </w:tc>
      </w:tr>
      <w:tr w:rsidR="0023364D" w:rsidRPr="00C93E6A" w:rsidTr="0023364D">
        <w:trPr>
          <w:cantSplit/>
          <w:tblHeader/>
        </w:trPr>
        <w:tc>
          <w:tcPr>
            <w:tcW w:w="1476"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5A602F" w:rsidRPr="0023364D" w:rsidRDefault="005A602F" w:rsidP="0023364D">
            <w:pPr>
              <w:pStyle w:val="af4"/>
              <w:widowControl w:val="0"/>
              <w:rPr>
                <w:rFonts w:cs="Arial"/>
              </w:rPr>
            </w:pPr>
            <w:r w:rsidRPr="0023364D">
              <w:rPr>
                <w:rFonts w:cs="Arial"/>
              </w:rPr>
              <w:t>Destination</w:t>
            </w:r>
          </w:p>
        </w:tc>
        <w:tc>
          <w:tcPr>
            <w:tcW w:w="6336"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5A602F" w:rsidRPr="0023364D" w:rsidRDefault="005A602F" w:rsidP="0023364D">
            <w:pPr>
              <w:pStyle w:val="af4"/>
              <w:widowControl w:val="0"/>
              <w:rPr>
                <w:rFonts w:cs="Arial"/>
              </w:rPr>
            </w:pPr>
            <w:r w:rsidRPr="0023364D">
              <w:rPr>
                <w:rFonts w:cs="Arial" w:hint="eastAsia"/>
              </w:rPr>
              <w:t>隧道的目的地址</w:t>
            </w:r>
          </w:p>
        </w:tc>
      </w:tr>
      <w:tr w:rsidR="0023364D" w:rsidRPr="00C93E6A" w:rsidTr="0023364D">
        <w:trPr>
          <w:cantSplit/>
          <w:tblHeader/>
        </w:trPr>
        <w:tc>
          <w:tcPr>
            <w:tcW w:w="1476"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5A602F" w:rsidRPr="0023364D" w:rsidRDefault="005A602F" w:rsidP="0023364D">
            <w:pPr>
              <w:pStyle w:val="af4"/>
              <w:widowControl w:val="0"/>
              <w:rPr>
                <w:rFonts w:cs="Arial"/>
              </w:rPr>
            </w:pPr>
            <w:r w:rsidRPr="0023364D">
              <w:rPr>
                <w:rFonts w:cs="Arial" w:hint="eastAsia"/>
              </w:rPr>
              <w:t>A</w:t>
            </w:r>
          </w:p>
        </w:tc>
        <w:tc>
          <w:tcPr>
            <w:tcW w:w="6336"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5A602F" w:rsidRPr="0023364D" w:rsidRDefault="005A602F" w:rsidP="0023364D">
            <w:pPr>
              <w:pStyle w:val="af4"/>
              <w:widowControl w:val="0"/>
              <w:rPr>
                <w:rFonts w:cs="Arial"/>
              </w:rPr>
            </w:pPr>
            <w:r w:rsidRPr="0023364D">
              <w:rPr>
                <w:rFonts w:cs="Arial" w:hint="eastAsia"/>
              </w:rPr>
              <w:t>隧道的启用状态，</w:t>
            </w:r>
            <w:r w:rsidRPr="0023364D">
              <w:rPr>
                <w:rFonts w:cs="Arial" w:hint="eastAsia"/>
              </w:rPr>
              <w:t>D</w:t>
            </w:r>
            <w:r w:rsidRPr="0023364D">
              <w:rPr>
                <w:rFonts w:cs="Arial" w:hint="eastAsia"/>
              </w:rPr>
              <w:t>表示未启用，</w:t>
            </w:r>
            <w:r w:rsidRPr="0023364D">
              <w:rPr>
                <w:rFonts w:cs="Arial" w:hint="eastAsia"/>
              </w:rPr>
              <w:t>U</w:t>
            </w:r>
            <w:r w:rsidRPr="0023364D">
              <w:rPr>
                <w:rFonts w:cs="Arial" w:hint="eastAsia"/>
              </w:rPr>
              <w:t>表示已经启用</w:t>
            </w:r>
          </w:p>
        </w:tc>
      </w:tr>
      <w:tr w:rsidR="0023364D" w:rsidRPr="00C93E6A" w:rsidTr="0023364D">
        <w:trPr>
          <w:cantSplit/>
          <w:tblHeader/>
        </w:trPr>
        <w:tc>
          <w:tcPr>
            <w:tcW w:w="1476"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5A602F" w:rsidRPr="0023364D" w:rsidRDefault="005A602F" w:rsidP="0023364D">
            <w:pPr>
              <w:pStyle w:val="af4"/>
              <w:widowControl w:val="0"/>
              <w:rPr>
                <w:rFonts w:cs="Arial"/>
              </w:rPr>
            </w:pPr>
            <w:r w:rsidRPr="0023364D">
              <w:rPr>
                <w:rFonts w:cs="Arial"/>
              </w:rPr>
              <w:t>L</w:t>
            </w:r>
          </w:p>
        </w:tc>
        <w:tc>
          <w:tcPr>
            <w:tcW w:w="6336"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5A602F" w:rsidRPr="0023364D" w:rsidRDefault="005A602F" w:rsidP="0023364D">
            <w:pPr>
              <w:pStyle w:val="af4"/>
              <w:widowControl w:val="0"/>
              <w:rPr>
                <w:rFonts w:cs="Arial"/>
              </w:rPr>
            </w:pPr>
            <w:r w:rsidRPr="0023364D">
              <w:rPr>
                <w:rFonts w:cs="Arial" w:hint="eastAsia"/>
              </w:rPr>
              <w:t>隧道的连接状态，</w:t>
            </w:r>
            <w:r w:rsidRPr="0023364D">
              <w:rPr>
                <w:rFonts w:cs="Arial" w:hint="eastAsia"/>
              </w:rPr>
              <w:t>D</w:t>
            </w:r>
            <w:r w:rsidRPr="0023364D">
              <w:rPr>
                <w:rFonts w:cs="Arial" w:hint="eastAsia"/>
              </w:rPr>
              <w:t>表示未连接，</w:t>
            </w:r>
            <w:r w:rsidRPr="0023364D">
              <w:rPr>
                <w:rFonts w:cs="Arial" w:hint="eastAsia"/>
              </w:rPr>
              <w:t>U</w:t>
            </w:r>
            <w:r w:rsidRPr="0023364D">
              <w:rPr>
                <w:rFonts w:cs="Arial" w:hint="eastAsia"/>
              </w:rPr>
              <w:t>表示已经连接</w:t>
            </w:r>
          </w:p>
        </w:tc>
      </w:tr>
    </w:tbl>
    <w:p w:rsidR="005A602F" w:rsidRPr="00C93E6A" w:rsidRDefault="005A602F" w:rsidP="005A602F"/>
    <w:p w:rsidR="005A602F" w:rsidRPr="00C93E6A" w:rsidRDefault="005A602F" w:rsidP="005A602F">
      <w:pPr>
        <w:pStyle w:val="30"/>
      </w:pPr>
      <w:bookmarkStart w:id="2036" w:name="_Toc407785260"/>
      <w:bookmarkStart w:id="2037" w:name="_Toc420589361"/>
      <w:bookmarkStart w:id="2038" w:name="_Toc434414721"/>
      <w:r w:rsidRPr="00C93E6A">
        <w:rPr>
          <w:rFonts w:hint="eastAsia"/>
        </w:rPr>
        <w:t>tunnel destination</w:t>
      </w:r>
      <w:bookmarkEnd w:id="2036"/>
      <w:bookmarkEnd w:id="2037"/>
      <w:bookmarkEnd w:id="2038"/>
    </w:p>
    <w:p w:rsidR="005A602F" w:rsidRPr="00C93E6A" w:rsidRDefault="005A602F" w:rsidP="005A602F">
      <w:pPr>
        <w:pStyle w:val="Body"/>
      </w:pPr>
      <w:r w:rsidRPr="00C93E6A">
        <w:rPr>
          <w:rFonts w:hint="eastAsia"/>
          <w:b/>
        </w:rPr>
        <w:t>tunnel destination</w:t>
      </w:r>
      <w:r w:rsidRPr="00C93E6A">
        <w:rPr>
          <w:rFonts w:hint="eastAsia"/>
        </w:rPr>
        <w:t>命令用来配置隧道的目的地址。</w:t>
      </w:r>
    </w:p>
    <w:p w:rsidR="005A602F" w:rsidRPr="00C93E6A" w:rsidRDefault="005A602F" w:rsidP="005A602F">
      <w:pPr>
        <w:pStyle w:val="Body"/>
      </w:pPr>
      <w:r w:rsidRPr="00C93E6A">
        <w:rPr>
          <w:rFonts w:hint="eastAsia"/>
          <w:b/>
        </w:rPr>
        <w:t>tunnel destination</w:t>
      </w:r>
      <w:r w:rsidRPr="00C93E6A">
        <w:rPr>
          <w:rFonts w:hint="eastAsia"/>
        </w:rPr>
        <w:t>命令用来删除隧道的目的地址。</w:t>
      </w:r>
    </w:p>
    <w:p w:rsidR="005A602F" w:rsidRPr="00C93E6A" w:rsidRDefault="005A602F" w:rsidP="005A602F">
      <w:pPr>
        <w:pStyle w:val="Body"/>
      </w:pPr>
      <w:r w:rsidRPr="00C93E6A">
        <w:rPr>
          <w:rFonts w:hint="eastAsia"/>
        </w:rPr>
        <w:t>【命令】</w:t>
      </w:r>
    </w:p>
    <w:p w:rsidR="005A602F" w:rsidRPr="00C93E6A" w:rsidRDefault="005A602F" w:rsidP="005A602F">
      <w:pPr>
        <w:pStyle w:val="Body"/>
        <w:rPr>
          <w:b/>
        </w:rPr>
      </w:pPr>
      <w:r w:rsidRPr="00C93E6A">
        <w:rPr>
          <w:rFonts w:hint="eastAsia"/>
          <w:b/>
        </w:rPr>
        <w:t xml:space="preserve">tunnel destination </w:t>
      </w:r>
      <w:r w:rsidRPr="00C93E6A">
        <w:rPr>
          <w:i/>
        </w:rPr>
        <w:t>ip-address</w:t>
      </w:r>
    </w:p>
    <w:p w:rsidR="005A602F" w:rsidRPr="00C93E6A" w:rsidRDefault="005A602F" w:rsidP="005A602F">
      <w:pPr>
        <w:pStyle w:val="Body"/>
        <w:rPr>
          <w:b/>
        </w:rPr>
      </w:pPr>
      <w:r w:rsidRPr="00C93E6A">
        <w:rPr>
          <w:rFonts w:hint="eastAsia"/>
          <w:b/>
        </w:rPr>
        <w:t>no tunnel destination</w:t>
      </w:r>
    </w:p>
    <w:p w:rsidR="005A602F" w:rsidRPr="00C93E6A" w:rsidRDefault="005A602F" w:rsidP="005A602F">
      <w:pPr>
        <w:pStyle w:val="Body"/>
      </w:pPr>
      <w:r w:rsidRPr="00C93E6A">
        <w:rPr>
          <w:rFonts w:hint="eastAsia"/>
        </w:rPr>
        <w:t>【视图】</w:t>
      </w:r>
    </w:p>
    <w:p w:rsidR="005A602F" w:rsidRPr="00C93E6A" w:rsidRDefault="005A602F" w:rsidP="005A602F">
      <w:pPr>
        <w:pStyle w:val="Body"/>
        <w:rPr>
          <w:lang w:eastAsia="zh-CN"/>
        </w:rPr>
      </w:pPr>
      <w:r w:rsidRPr="00C93E6A">
        <w:rPr>
          <w:rFonts w:hint="eastAsia"/>
          <w:lang w:eastAsia="zh-CN"/>
        </w:rPr>
        <w:t>接口视图</w:t>
      </w:r>
    </w:p>
    <w:p w:rsidR="005A602F" w:rsidRPr="00C93E6A" w:rsidRDefault="005A602F" w:rsidP="005A602F">
      <w:pPr>
        <w:pStyle w:val="Body"/>
        <w:rPr>
          <w:lang w:eastAsia="zh-CN"/>
        </w:rPr>
      </w:pPr>
      <w:r w:rsidRPr="00C93E6A">
        <w:rPr>
          <w:rFonts w:hint="eastAsia"/>
          <w:lang w:eastAsia="zh-CN"/>
        </w:rPr>
        <w:t>【参数】</w:t>
      </w:r>
    </w:p>
    <w:p w:rsidR="005A602F" w:rsidRPr="00C93E6A" w:rsidRDefault="005A602F" w:rsidP="005A602F">
      <w:pPr>
        <w:pStyle w:val="Body"/>
        <w:rPr>
          <w:lang w:eastAsia="zh-CN"/>
        </w:rPr>
      </w:pPr>
      <w:r w:rsidRPr="00C93E6A">
        <w:rPr>
          <w:i/>
          <w:lang w:eastAsia="zh-CN"/>
        </w:rPr>
        <w:t>ip-address</w:t>
      </w:r>
      <w:r w:rsidRPr="00C93E6A">
        <w:rPr>
          <w:rFonts w:hint="eastAsia"/>
          <w:lang w:eastAsia="zh-CN"/>
        </w:rPr>
        <w:t>：隧道目的地址。封装报文时，该地址将作为</w:t>
      </w:r>
      <w:r w:rsidRPr="00C93E6A">
        <w:rPr>
          <w:rFonts w:hint="eastAsia"/>
          <w:lang w:eastAsia="zh-CN"/>
        </w:rPr>
        <w:t>IPv4</w:t>
      </w:r>
      <w:r w:rsidRPr="00C93E6A">
        <w:rPr>
          <w:rFonts w:hint="eastAsia"/>
          <w:lang w:eastAsia="zh-CN"/>
        </w:rPr>
        <w:t>报头的目的地址。</w:t>
      </w:r>
    </w:p>
    <w:p w:rsidR="005A602F" w:rsidRPr="00C93E6A" w:rsidRDefault="005A602F" w:rsidP="005A602F">
      <w:pPr>
        <w:pStyle w:val="Body"/>
        <w:rPr>
          <w:lang w:eastAsia="zh-CN"/>
        </w:rPr>
      </w:pPr>
      <w:r w:rsidRPr="00C93E6A">
        <w:rPr>
          <w:rFonts w:hint="eastAsia"/>
          <w:lang w:eastAsia="zh-CN"/>
        </w:rPr>
        <w:t>【使用指导】</w:t>
      </w:r>
    </w:p>
    <w:p w:rsidR="005A602F" w:rsidRPr="00C93E6A" w:rsidRDefault="005A602F" w:rsidP="005A602F">
      <w:pPr>
        <w:pStyle w:val="Body"/>
        <w:rPr>
          <w:lang w:eastAsia="zh-CN"/>
        </w:rPr>
      </w:pPr>
      <w:r w:rsidRPr="00C93E6A">
        <w:rPr>
          <w:rFonts w:hint="eastAsia"/>
          <w:lang w:eastAsia="zh-CN"/>
        </w:rPr>
        <w:t>只有</w:t>
      </w:r>
      <w:r w:rsidRPr="00C93E6A">
        <w:rPr>
          <w:rFonts w:hint="eastAsia"/>
          <w:lang w:eastAsia="zh-CN"/>
        </w:rPr>
        <w:t>IPv6</w:t>
      </w:r>
      <w:r w:rsidRPr="00C93E6A">
        <w:rPr>
          <w:rFonts w:hint="eastAsia"/>
          <w:lang w:eastAsia="zh-CN"/>
        </w:rPr>
        <w:t>手动隧道才能配置隧道目的地址。</w:t>
      </w:r>
    </w:p>
    <w:p w:rsidR="005A602F" w:rsidRPr="00C93E6A" w:rsidRDefault="005A602F" w:rsidP="005A602F">
      <w:pPr>
        <w:pStyle w:val="Body"/>
        <w:rPr>
          <w:lang w:eastAsia="zh-CN"/>
        </w:rPr>
      </w:pPr>
      <w:r w:rsidRPr="00C93E6A">
        <w:rPr>
          <w:rFonts w:hint="eastAsia"/>
          <w:lang w:eastAsia="zh-CN"/>
        </w:rPr>
        <w:t>【举例】</w:t>
      </w:r>
    </w:p>
    <w:p w:rsidR="005A602F" w:rsidRPr="00C93E6A" w:rsidRDefault="005A602F" w:rsidP="005A602F">
      <w:pPr>
        <w:pStyle w:val="Body"/>
        <w:rPr>
          <w:lang w:eastAsia="zh-CN"/>
        </w:rPr>
      </w:pPr>
      <w:r w:rsidRPr="00C93E6A">
        <w:rPr>
          <w:rFonts w:hint="eastAsia"/>
          <w:lang w:eastAsia="zh-CN"/>
        </w:rPr>
        <w:t xml:space="preserve"># </w:t>
      </w:r>
      <w:r w:rsidRPr="00C93E6A">
        <w:rPr>
          <w:rFonts w:hint="eastAsia"/>
          <w:lang w:eastAsia="zh-CN"/>
        </w:rPr>
        <w:t>配置隧道的目的地址为</w:t>
      </w:r>
      <w:r w:rsidRPr="00C93E6A">
        <w:rPr>
          <w:rFonts w:hint="eastAsia"/>
          <w:lang w:eastAsia="zh-CN"/>
        </w:rPr>
        <w:t>192.168.3.2</w:t>
      </w:r>
      <w:r w:rsidRPr="00C93E6A">
        <w:rPr>
          <w:rFonts w:hint="eastAsia"/>
          <w:lang w:eastAsia="zh-CN"/>
        </w:rPr>
        <w:t>。</w:t>
      </w:r>
    </w:p>
    <w:p w:rsidR="005A602F" w:rsidRPr="00C93E6A" w:rsidRDefault="005A602F" w:rsidP="005A602F">
      <w:pPr>
        <w:pStyle w:val="aff7"/>
      </w:pPr>
      <w:r w:rsidRPr="00C93E6A">
        <w:t>host# configure terminal</w:t>
      </w:r>
    </w:p>
    <w:p w:rsidR="005A602F" w:rsidRPr="00C93E6A" w:rsidRDefault="005A602F" w:rsidP="005A602F">
      <w:pPr>
        <w:pStyle w:val="aff7"/>
        <w:rPr>
          <w:bCs/>
        </w:rPr>
      </w:pPr>
      <w:r w:rsidRPr="00C93E6A">
        <w:t>host(config)#interface tunnel 0 mode ipv6ip manual</w:t>
      </w:r>
    </w:p>
    <w:p w:rsidR="005A602F" w:rsidRPr="00C93E6A" w:rsidRDefault="005A602F" w:rsidP="005A602F">
      <w:pPr>
        <w:pStyle w:val="aff7"/>
      </w:pPr>
      <w:r w:rsidRPr="00C93E6A">
        <w:t>host(config</w:t>
      </w:r>
      <w:r w:rsidRPr="00C93E6A">
        <w:rPr>
          <w:rFonts w:hint="eastAsia"/>
        </w:rPr>
        <w:t>-tunnel0</w:t>
      </w:r>
      <w:r w:rsidRPr="00C93E6A">
        <w:t>)#</w:t>
      </w:r>
      <w:r w:rsidRPr="00C93E6A">
        <w:rPr>
          <w:rFonts w:hint="eastAsia"/>
        </w:rPr>
        <w:t>tunnel destination 192.168.3.2</w:t>
      </w:r>
    </w:p>
    <w:p w:rsidR="005A602F" w:rsidRPr="00C93E6A" w:rsidRDefault="005A602F" w:rsidP="005A602F">
      <w:pPr>
        <w:pStyle w:val="Body"/>
      </w:pPr>
      <w:r w:rsidRPr="00C93E6A">
        <w:rPr>
          <w:rFonts w:hint="eastAsia"/>
        </w:rPr>
        <w:t>【相关命令】</w:t>
      </w:r>
    </w:p>
    <w:p w:rsidR="005A602F" w:rsidRPr="00C93E6A" w:rsidRDefault="005A602F" w:rsidP="005A602F">
      <w:pPr>
        <w:pStyle w:val="Bullet"/>
        <w:numPr>
          <w:ilvl w:val="0"/>
          <w:numId w:val="3"/>
        </w:numPr>
      </w:pPr>
      <w:r w:rsidRPr="00C93E6A">
        <w:t>tunnel source</w:t>
      </w:r>
    </w:p>
    <w:p w:rsidR="005A602F" w:rsidRPr="00C93E6A" w:rsidRDefault="005A602F" w:rsidP="005A602F">
      <w:pPr>
        <w:pStyle w:val="Bullet"/>
        <w:numPr>
          <w:ilvl w:val="0"/>
          <w:numId w:val="3"/>
        </w:numPr>
      </w:pPr>
      <w:r w:rsidRPr="00C93E6A">
        <w:t>show tunnel ipv6ip</w:t>
      </w:r>
    </w:p>
    <w:p w:rsidR="005A602F" w:rsidRPr="00C93E6A" w:rsidRDefault="005A602F" w:rsidP="005A602F">
      <w:pPr>
        <w:pStyle w:val="30"/>
      </w:pPr>
      <w:bookmarkStart w:id="2039" w:name="_Toc407785261"/>
      <w:bookmarkStart w:id="2040" w:name="_Toc420589362"/>
      <w:bookmarkStart w:id="2041" w:name="_Toc434414722"/>
      <w:r w:rsidRPr="00C93E6A">
        <w:rPr>
          <w:rFonts w:hint="eastAsia"/>
        </w:rPr>
        <w:lastRenderedPageBreak/>
        <w:t>tunnel source</w:t>
      </w:r>
      <w:bookmarkEnd w:id="2039"/>
      <w:bookmarkEnd w:id="2040"/>
      <w:bookmarkEnd w:id="2041"/>
    </w:p>
    <w:p w:rsidR="005A602F" w:rsidRPr="00C93E6A" w:rsidRDefault="005A602F" w:rsidP="005A602F">
      <w:pPr>
        <w:pStyle w:val="Body"/>
      </w:pPr>
      <w:r w:rsidRPr="00C93E6A">
        <w:rPr>
          <w:rFonts w:hint="eastAsia"/>
          <w:b/>
        </w:rPr>
        <w:t xml:space="preserve">tunnel source </w:t>
      </w:r>
      <w:r w:rsidRPr="00C93E6A">
        <w:rPr>
          <w:rFonts w:hint="eastAsia"/>
        </w:rPr>
        <w:t>命令用来配置隧道的源地址或源接口。</w:t>
      </w:r>
    </w:p>
    <w:p w:rsidR="005A602F" w:rsidRPr="00C93E6A" w:rsidRDefault="005A602F" w:rsidP="005A602F">
      <w:pPr>
        <w:pStyle w:val="Body"/>
      </w:pPr>
      <w:r w:rsidRPr="00C93E6A">
        <w:rPr>
          <w:rFonts w:hint="eastAsia"/>
          <w:b/>
        </w:rPr>
        <w:t>no tunnel source</w:t>
      </w:r>
      <w:r w:rsidRPr="00C93E6A">
        <w:rPr>
          <w:rFonts w:hint="eastAsia"/>
        </w:rPr>
        <w:t>命令用来删除隧道的源地址或源接口。</w:t>
      </w:r>
    </w:p>
    <w:p w:rsidR="005A602F" w:rsidRPr="00C93E6A" w:rsidRDefault="005A602F" w:rsidP="005A602F">
      <w:pPr>
        <w:pStyle w:val="Body"/>
      </w:pPr>
      <w:r w:rsidRPr="00C93E6A">
        <w:rPr>
          <w:rFonts w:hint="eastAsia"/>
        </w:rPr>
        <w:t>【命令】</w:t>
      </w:r>
    </w:p>
    <w:p w:rsidR="005A602F" w:rsidRPr="00C93E6A" w:rsidRDefault="005A602F" w:rsidP="005A602F">
      <w:pPr>
        <w:pStyle w:val="Body"/>
        <w:rPr>
          <w:b/>
        </w:rPr>
      </w:pPr>
      <w:r w:rsidRPr="00C93E6A">
        <w:rPr>
          <w:rFonts w:hint="eastAsia"/>
          <w:b/>
        </w:rPr>
        <w:t>tunnel source</w:t>
      </w:r>
      <w:r w:rsidRPr="00C93E6A">
        <w:rPr>
          <w:rFonts w:hint="eastAsia"/>
        </w:rPr>
        <w:t xml:space="preserve"> { </w:t>
      </w:r>
      <w:r w:rsidRPr="00C93E6A">
        <w:rPr>
          <w:rFonts w:hint="eastAsia"/>
          <w:i/>
        </w:rPr>
        <w:t>ip-address</w:t>
      </w:r>
      <w:r w:rsidRPr="00C93E6A">
        <w:rPr>
          <w:rFonts w:hint="eastAsia"/>
        </w:rPr>
        <w:t xml:space="preserve"> | </w:t>
      </w:r>
      <w:r w:rsidRPr="00C93E6A">
        <w:rPr>
          <w:i/>
        </w:rPr>
        <w:t>inteface-name</w:t>
      </w:r>
      <w:r w:rsidRPr="00C93E6A">
        <w:rPr>
          <w:rFonts w:hint="eastAsia"/>
        </w:rPr>
        <w:t xml:space="preserve"> } </w:t>
      </w:r>
    </w:p>
    <w:p w:rsidR="005A602F" w:rsidRPr="00C93E6A" w:rsidRDefault="005A602F" w:rsidP="005A602F">
      <w:pPr>
        <w:pStyle w:val="Body"/>
        <w:rPr>
          <w:b/>
        </w:rPr>
      </w:pPr>
      <w:r w:rsidRPr="00C93E6A">
        <w:rPr>
          <w:rFonts w:hint="eastAsia"/>
          <w:b/>
        </w:rPr>
        <w:t>no tunnel source</w:t>
      </w:r>
    </w:p>
    <w:p w:rsidR="005A602F" w:rsidRPr="00C93E6A" w:rsidRDefault="005A602F" w:rsidP="005A602F">
      <w:pPr>
        <w:pStyle w:val="Body"/>
      </w:pPr>
      <w:r w:rsidRPr="00C93E6A">
        <w:rPr>
          <w:rFonts w:hint="eastAsia"/>
        </w:rPr>
        <w:t>【视图】</w:t>
      </w:r>
    </w:p>
    <w:p w:rsidR="005A602F" w:rsidRPr="00C93E6A" w:rsidRDefault="005A602F" w:rsidP="005A602F">
      <w:pPr>
        <w:pStyle w:val="Body"/>
      </w:pPr>
      <w:r w:rsidRPr="00C93E6A">
        <w:rPr>
          <w:rFonts w:hint="eastAsia"/>
        </w:rPr>
        <w:t>接口视图</w:t>
      </w:r>
    </w:p>
    <w:p w:rsidR="005A602F" w:rsidRPr="00C93E6A" w:rsidRDefault="005A602F" w:rsidP="005A602F">
      <w:pPr>
        <w:pStyle w:val="Body"/>
      </w:pPr>
      <w:r w:rsidRPr="00C93E6A">
        <w:rPr>
          <w:rFonts w:hint="eastAsia"/>
        </w:rPr>
        <w:t>【参数说明】</w:t>
      </w:r>
    </w:p>
    <w:p w:rsidR="005A602F" w:rsidRPr="00C93E6A" w:rsidRDefault="005A602F" w:rsidP="005A602F">
      <w:pPr>
        <w:pStyle w:val="Body"/>
      </w:pPr>
      <w:r w:rsidRPr="00C93E6A">
        <w:rPr>
          <w:rFonts w:hint="eastAsia"/>
          <w:i/>
        </w:rPr>
        <w:t>ip-address</w:t>
      </w:r>
      <w:r w:rsidRPr="00C93E6A">
        <w:rPr>
          <w:rFonts w:hint="eastAsia"/>
        </w:rPr>
        <w:t>：隧道源地址。封装报文时，该地址将作为</w:t>
      </w:r>
      <w:r w:rsidRPr="00C93E6A">
        <w:rPr>
          <w:rFonts w:hint="eastAsia"/>
        </w:rPr>
        <w:t>IPv4</w:t>
      </w:r>
      <w:r w:rsidRPr="00C93E6A">
        <w:rPr>
          <w:rFonts w:hint="eastAsia"/>
        </w:rPr>
        <w:t>报头的源地址。</w:t>
      </w:r>
    </w:p>
    <w:p w:rsidR="005A602F" w:rsidRPr="00C93E6A" w:rsidRDefault="005A602F" w:rsidP="005A602F">
      <w:pPr>
        <w:pStyle w:val="Body"/>
      </w:pPr>
      <w:r w:rsidRPr="00C93E6A">
        <w:rPr>
          <w:rFonts w:hint="eastAsia"/>
          <w:i/>
        </w:rPr>
        <w:t>interface-name</w:t>
      </w:r>
      <w:r w:rsidRPr="00C93E6A">
        <w:rPr>
          <w:rFonts w:hint="eastAsia"/>
        </w:rPr>
        <w:t>：隧道源接口。封装报文时，将采用该接口的主</w:t>
      </w:r>
      <w:r w:rsidRPr="00C93E6A">
        <w:rPr>
          <w:rFonts w:hint="eastAsia"/>
        </w:rPr>
        <w:t>IP</w:t>
      </w:r>
      <w:r w:rsidRPr="00C93E6A">
        <w:rPr>
          <w:rFonts w:hint="eastAsia"/>
        </w:rPr>
        <w:t>地址作为</w:t>
      </w:r>
      <w:r w:rsidRPr="00C93E6A">
        <w:rPr>
          <w:rFonts w:hint="eastAsia"/>
        </w:rPr>
        <w:t>IPv4</w:t>
      </w:r>
      <w:r w:rsidRPr="00C93E6A">
        <w:rPr>
          <w:rFonts w:hint="eastAsia"/>
        </w:rPr>
        <w:t>报头的源地址。</w:t>
      </w:r>
    </w:p>
    <w:p w:rsidR="005A602F" w:rsidRPr="00C93E6A" w:rsidRDefault="005A602F" w:rsidP="005A602F">
      <w:pPr>
        <w:pStyle w:val="Body"/>
      </w:pPr>
      <w:r w:rsidRPr="00C93E6A">
        <w:rPr>
          <w:rFonts w:hint="eastAsia"/>
        </w:rPr>
        <w:t>【举例】</w:t>
      </w:r>
    </w:p>
    <w:p w:rsidR="005A602F" w:rsidRPr="00C93E6A" w:rsidRDefault="005A602F" w:rsidP="005A602F">
      <w:pPr>
        <w:pStyle w:val="Body"/>
      </w:pPr>
      <w:r w:rsidRPr="00C93E6A">
        <w:rPr>
          <w:rFonts w:hint="eastAsia"/>
        </w:rPr>
        <w:t xml:space="preserve"># </w:t>
      </w:r>
      <w:r w:rsidRPr="00C93E6A">
        <w:rPr>
          <w:rFonts w:hint="eastAsia"/>
        </w:rPr>
        <w:t>配置隧道的源地址为</w:t>
      </w:r>
      <w:r w:rsidRPr="00C93E6A">
        <w:rPr>
          <w:rFonts w:hint="eastAsia"/>
        </w:rPr>
        <w:t>192.168.3.1</w:t>
      </w:r>
      <w:r w:rsidRPr="00C93E6A">
        <w:rPr>
          <w:rFonts w:hint="eastAsia"/>
        </w:rPr>
        <w:t>。</w:t>
      </w:r>
    </w:p>
    <w:p w:rsidR="005A602F" w:rsidRPr="00C93E6A" w:rsidRDefault="005A602F" w:rsidP="005A602F">
      <w:pPr>
        <w:pStyle w:val="aff7"/>
      </w:pPr>
      <w:r w:rsidRPr="00C93E6A">
        <w:t>host# configure terminal</w:t>
      </w:r>
    </w:p>
    <w:p w:rsidR="005A602F" w:rsidRPr="00C93E6A" w:rsidRDefault="005A602F" w:rsidP="005A602F">
      <w:pPr>
        <w:pStyle w:val="aff7"/>
        <w:rPr>
          <w:bCs/>
        </w:rPr>
      </w:pPr>
      <w:r w:rsidRPr="00C93E6A">
        <w:t>host(config)#interface tunnel 0 mode ipv6ip manual</w:t>
      </w:r>
    </w:p>
    <w:p w:rsidR="005A602F" w:rsidRPr="00C93E6A" w:rsidRDefault="005A602F" w:rsidP="005A602F">
      <w:pPr>
        <w:pStyle w:val="aff7"/>
      </w:pPr>
    </w:p>
    <w:p w:rsidR="005A602F" w:rsidRPr="00C93E6A" w:rsidRDefault="005A602F" w:rsidP="005A602F">
      <w:pPr>
        <w:pStyle w:val="aff7"/>
      </w:pPr>
      <w:r w:rsidRPr="00C93E6A">
        <w:t>host(config</w:t>
      </w:r>
      <w:r w:rsidRPr="00C93E6A">
        <w:rPr>
          <w:rFonts w:hint="eastAsia"/>
        </w:rPr>
        <w:t>-tunnel0</w:t>
      </w:r>
      <w:r w:rsidRPr="00C93E6A">
        <w:t>)#</w:t>
      </w:r>
      <w:r w:rsidRPr="00C93E6A">
        <w:rPr>
          <w:rFonts w:hint="eastAsia"/>
        </w:rPr>
        <w:t>tunnel source 192.168.3.1</w:t>
      </w:r>
    </w:p>
    <w:p w:rsidR="005A602F" w:rsidRPr="00C93E6A" w:rsidRDefault="005A602F" w:rsidP="005A602F">
      <w:pPr>
        <w:pStyle w:val="Body"/>
      </w:pPr>
      <w:r w:rsidRPr="00C93E6A">
        <w:rPr>
          <w:rFonts w:hint="eastAsia"/>
        </w:rPr>
        <w:t>【相关命令】</w:t>
      </w:r>
    </w:p>
    <w:p w:rsidR="005A602F" w:rsidRPr="00C93E6A" w:rsidRDefault="005A602F" w:rsidP="005A602F">
      <w:pPr>
        <w:pStyle w:val="Bullet"/>
        <w:numPr>
          <w:ilvl w:val="0"/>
          <w:numId w:val="3"/>
        </w:numPr>
        <w:rPr>
          <w:rStyle w:val="commandkeywords"/>
        </w:rPr>
      </w:pPr>
      <w:r w:rsidRPr="00C93E6A">
        <w:rPr>
          <w:rStyle w:val="commandkeywords"/>
          <w:rFonts w:hint="eastAsia"/>
        </w:rPr>
        <w:t>tunnel destination</w:t>
      </w:r>
    </w:p>
    <w:p w:rsidR="005A602F" w:rsidRPr="00C93E6A" w:rsidRDefault="005A602F" w:rsidP="005A602F">
      <w:pPr>
        <w:pStyle w:val="Bullet"/>
        <w:numPr>
          <w:ilvl w:val="0"/>
          <w:numId w:val="3"/>
        </w:numPr>
        <w:rPr>
          <w:rStyle w:val="commandkeywords"/>
        </w:rPr>
      </w:pPr>
      <w:r w:rsidRPr="00C93E6A">
        <w:rPr>
          <w:rStyle w:val="commandkeywords"/>
          <w:rFonts w:hint="eastAsia"/>
        </w:rPr>
        <w:t>show tunnel ipv6ip</w:t>
      </w:r>
    </w:p>
    <w:p w:rsidR="005A602F" w:rsidRPr="000E6919" w:rsidRDefault="005A602F" w:rsidP="005A602F">
      <w:pPr>
        <w:pStyle w:val="11"/>
      </w:pPr>
      <w:r>
        <w:br w:type="page"/>
      </w:r>
      <w:bookmarkStart w:id="2042" w:name="_Toc407785262"/>
      <w:bookmarkStart w:id="2043" w:name="_Toc420589363"/>
      <w:bookmarkStart w:id="2044" w:name="_Toc434414723"/>
      <w:r w:rsidRPr="000E6919">
        <w:rPr>
          <w:rFonts w:hint="eastAsia"/>
        </w:rPr>
        <w:lastRenderedPageBreak/>
        <w:t>IPv6</w:t>
      </w:r>
      <w:r w:rsidRPr="000E6919">
        <w:rPr>
          <w:rFonts w:hint="eastAsia"/>
        </w:rPr>
        <w:t>命令参考</w:t>
      </w:r>
      <w:bookmarkEnd w:id="2042"/>
      <w:bookmarkEnd w:id="2043"/>
      <w:bookmarkEnd w:id="2044"/>
    </w:p>
    <w:p w:rsidR="005A602F" w:rsidRPr="000E6919" w:rsidRDefault="005A602F" w:rsidP="005A602F">
      <w:pPr>
        <w:pStyle w:val="22"/>
      </w:pPr>
      <w:bookmarkStart w:id="2045" w:name="_Toc407785263"/>
      <w:bookmarkStart w:id="2046" w:name="_Toc420589364"/>
      <w:bookmarkStart w:id="2047" w:name="_Toc434414724"/>
      <w:r w:rsidRPr="000E6919">
        <w:rPr>
          <w:rFonts w:hint="eastAsia"/>
        </w:rPr>
        <w:t>IPv6</w:t>
      </w:r>
      <w:r w:rsidRPr="000E6919">
        <w:rPr>
          <w:rFonts w:hint="eastAsia"/>
        </w:rPr>
        <w:t>策略命令</w:t>
      </w:r>
      <w:bookmarkEnd w:id="2045"/>
      <w:bookmarkEnd w:id="2046"/>
      <w:bookmarkEnd w:id="2047"/>
    </w:p>
    <w:p w:rsidR="005A602F" w:rsidRPr="000E6919" w:rsidRDefault="005A602F" w:rsidP="005A602F">
      <w:pPr>
        <w:pStyle w:val="30"/>
      </w:pPr>
      <w:bookmarkStart w:id="2048" w:name="_Toc407785264"/>
      <w:bookmarkStart w:id="2049" w:name="_Toc420589365"/>
      <w:bookmarkStart w:id="2050" w:name="_Toc434414725"/>
      <w:r w:rsidRPr="000E6919">
        <w:rPr>
          <w:rFonts w:hint="eastAsia"/>
        </w:rPr>
        <w:t>dest-address</w:t>
      </w:r>
      <w:bookmarkEnd w:id="2048"/>
      <w:bookmarkEnd w:id="2049"/>
      <w:bookmarkEnd w:id="2050"/>
    </w:p>
    <w:p w:rsidR="005A602F" w:rsidRPr="000E6919" w:rsidRDefault="005A602F" w:rsidP="005A602F">
      <w:pPr>
        <w:pStyle w:val="Body"/>
      </w:pPr>
      <w:r w:rsidRPr="000E6919">
        <w:rPr>
          <w:rFonts w:hint="eastAsia"/>
          <w:b/>
        </w:rPr>
        <w:t>dest-address</w:t>
      </w:r>
      <w:r w:rsidRPr="000E6919">
        <w:rPr>
          <w:rFonts w:hint="eastAsia"/>
        </w:rPr>
        <w:t>命令用来增加策略的目的地址。</w:t>
      </w:r>
    </w:p>
    <w:p w:rsidR="005A602F" w:rsidRPr="000E6919" w:rsidRDefault="005A602F" w:rsidP="005A602F">
      <w:pPr>
        <w:pStyle w:val="Body"/>
      </w:pPr>
      <w:r w:rsidRPr="000E6919">
        <w:rPr>
          <w:rFonts w:hint="eastAsia"/>
          <w:b/>
        </w:rPr>
        <w:t>no dest-address</w:t>
      </w:r>
      <w:r w:rsidRPr="000E6919">
        <w:rPr>
          <w:rFonts w:hint="eastAsia"/>
        </w:rPr>
        <w:t>命令用来删除策略的目的地址。</w:t>
      </w:r>
    </w:p>
    <w:p w:rsidR="005A602F" w:rsidRPr="000E6919" w:rsidRDefault="005A602F" w:rsidP="005A602F">
      <w:pPr>
        <w:pStyle w:val="Body"/>
      </w:pPr>
      <w:r w:rsidRPr="000E6919">
        <w:rPr>
          <w:rFonts w:hint="eastAsia"/>
        </w:rPr>
        <w:t>【命令】</w:t>
      </w:r>
    </w:p>
    <w:p w:rsidR="005A602F" w:rsidRPr="000E6919" w:rsidRDefault="005A602F" w:rsidP="005A602F">
      <w:pPr>
        <w:pStyle w:val="Body"/>
        <w:rPr>
          <w:b/>
        </w:rPr>
      </w:pPr>
      <w:r w:rsidRPr="000E6919">
        <w:rPr>
          <w:rFonts w:hint="eastAsia"/>
          <w:b/>
        </w:rPr>
        <w:t xml:space="preserve">dest-address </w:t>
      </w:r>
      <w:r w:rsidRPr="000E6919">
        <w:rPr>
          <w:rFonts w:hint="eastAsia"/>
          <w:i/>
        </w:rPr>
        <w:t>addr-name</w:t>
      </w:r>
    </w:p>
    <w:p w:rsidR="005A602F" w:rsidRPr="000E6919" w:rsidRDefault="005A602F" w:rsidP="005A602F">
      <w:pPr>
        <w:pStyle w:val="Body"/>
        <w:rPr>
          <w:b/>
        </w:rPr>
      </w:pPr>
      <w:r w:rsidRPr="000E6919">
        <w:rPr>
          <w:rFonts w:hint="eastAsia"/>
          <w:b/>
        </w:rPr>
        <w:t>no dest-address</w:t>
      </w:r>
      <w:r w:rsidRPr="000E6919">
        <w:rPr>
          <w:rFonts w:hint="eastAsia"/>
          <w:i/>
        </w:rPr>
        <w:t xml:space="preserve"> addr-name</w:t>
      </w:r>
    </w:p>
    <w:p w:rsidR="005A602F" w:rsidRPr="000E6919" w:rsidRDefault="005A602F" w:rsidP="005A602F">
      <w:pPr>
        <w:pStyle w:val="Body"/>
      </w:pPr>
      <w:r w:rsidRPr="000E6919">
        <w:rPr>
          <w:rFonts w:hint="eastAsia"/>
        </w:rPr>
        <w:t>【视图】</w:t>
      </w:r>
    </w:p>
    <w:p w:rsidR="005A602F" w:rsidRPr="000E6919" w:rsidRDefault="005A602F" w:rsidP="005A602F">
      <w:pPr>
        <w:pStyle w:val="Body"/>
      </w:pPr>
      <w:r w:rsidRPr="000E6919">
        <w:rPr>
          <w:rFonts w:hint="eastAsia"/>
        </w:rPr>
        <w:t>IPv6</w:t>
      </w:r>
      <w:r w:rsidRPr="000E6919">
        <w:rPr>
          <w:rFonts w:hint="eastAsia"/>
        </w:rPr>
        <w:t>策略视图</w:t>
      </w:r>
    </w:p>
    <w:p w:rsidR="005A602F" w:rsidRPr="000E6919" w:rsidRDefault="005A602F" w:rsidP="005A602F">
      <w:pPr>
        <w:pStyle w:val="Body"/>
      </w:pPr>
      <w:r w:rsidRPr="000E6919">
        <w:rPr>
          <w:rFonts w:hint="eastAsia"/>
        </w:rPr>
        <w:t>【参数】</w:t>
      </w:r>
    </w:p>
    <w:p w:rsidR="005A602F" w:rsidRPr="000E6919" w:rsidRDefault="005A602F" w:rsidP="005A602F">
      <w:pPr>
        <w:pStyle w:val="Body"/>
      </w:pPr>
      <w:r w:rsidRPr="000E6919">
        <w:rPr>
          <w:rFonts w:hint="eastAsia"/>
          <w:i/>
        </w:rPr>
        <w:t>addr-name</w:t>
      </w:r>
      <w:r w:rsidRPr="000E6919">
        <w:rPr>
          <w:rFonts w:hint="eastAsia"/>
        </w:rPr>
        <w:t>：地址对象或者地址对象组的名称。</w:t>
      </w:r>
    </w:p>
    <w:p w:rsidR="005A602F" w:rsidRPr="000E6919" w:rsidRDefault="005A602F" w:rsidP="005A602F">
      <w:pPr>
        <w:pStyle w:val="Body"/>
        <w:rPr>
          <w:i/>
          <w:color w:val="0000FF"/>
        </w:rPr>
      </w:pPr>
      <w:r w:rsidRPr="000E6919">
        <w:rPr>
          <w:rFonts w:hint="eastAsia"/>
        </w:rPr>
        <w:t>【使用指导】</w:t>
      </w:r>
    </w:p>
    <w:p w:rsidR="005A602F" w:rsidRPr="000E6919" w:rsidRDefault="005A602F" w:rsidP="005A602F">
      <w:pPr>
        <w:pStyle w:val="Body"/>
        <w:rPr>
          <w:lang w:eastAsia="zh-CN"/>
        </w:rPr>
      </w:pPr>
      <w:r w:rsidRPr="000E6919">
        <w:rPr>
          <w:rFonts w:hint="eastAsia"/>
          <w:lang w:eastAsia="zh-CN"/>
        </w:rPr>
        <w:t>策略上最多可以指定</w:t>
      </w:r>
      <w:r w:rsidRPr="000E6919">
        <w:rPr>
          <w:rFonts w:hint="eastAsia"/>
          <w:lang w:eastAsia="zh-CN"/>
        </w:rPr>
        <w:t>8</w:t>
      </w:r>
      <w:r w:rsidRPr="000E6919">
        <w:rPr>
          <w:rFonts w:hint="eastAsia"/>
          <w:lang w:eastAsia="zh-CN"/>
        </w:rPr>
        <w:t>个目的地址对象。</w:t>
      </w:r>
    </w:p>
    <w:p w:rsidR="005A602F" w:rsidRPr="000E6919" w:rsidRDefault="005A602F" w:rsidP="005A602F">
      <w:pPr>
        <w:pStyle w:val="Body"/>
        <w:rPr>
          <w:lang w:eastAsia="zh-CN"/>
        </w:rPr>
      </w:pPr>
      <w:r w:rsidRPr="000E6919">
        <w:rPr>
          <w:rFonts w:hint="eastAsia"/>
          <w:lang w:eastAsia="zh-CN"/>
        </w:rPr>
        <w:t>【举例】</w:t>
      </w:r>
    </w:p>
    <w:p w:rsidR="005A602F" w:rsidRPr="000E6919" w:rsidRDefault="005A602F" w:rsidP="005A602F">
      <w:pPr>
        <w:pStyle w:val="Body"/>
        <w:rPr>
          <w:lang w:eastAsia="zh-CN"/>
        </w:rPr>
      </w:pPr>
      <w:r w:rsidRPr="000E6919">
        <w:rPr>
          <w:rFonts w:hint="eastAsia"/>
          <w:lang w:eastAsia="zh-CN"/>
        </w:rPr>
        <w:t># IPv6</w:t>
      </w:r>
      <w:r w:rsidRPr="000E6919">
        <w:rPr>
          <w:rFonts w:hint="eastAsia"/>
          <w:lang w:eastAsia="zh-CN"/>
        </w:rPr>
        <w:t>策略</w:t>
      </w:r>
      <w:r w:rsidRPr="000E6919">
        <w:rPr>
          <w:rFonts w:hint="eastAsia"/>
          <w:lang w:eastAsia="zh-CN"/>
        </w:rPr>
        <w:t>1</w:t>
      </w:r>
      <w:r w:rsidRPr="000E6919">
        <w:rPr>
          <w:rFonts w:hint="eastAsia"/>
          <w:lang w:eastAsia="zh-CN"/>
        </w:rPr>
        <w:t>添加目的地址对象</w:t>
      </w:r>
      <w:r w:rsidRPr="000E6919">
        <w:rPr>
          <w:rFonts w:hint="eastAsia"/>
          <w:lang w:eastAsia="zh-CN"/>
        </w:rPr>
        <w:t>abc</w:t>
      </w:r>
      <w:r w:rsidRPr="000E6919">
        <w:rPr>
          <w:rFonts w:hint="eastAsia"/>
          <w:lang w:eastAsia="zh-CN"/>
        </w:rPr>
        <w:t>。</w:t>
      </w:r>
    </w:p>
    <w:p w:rsidR="005A602F" w:rsidRPr="000E6919" w:rsidRDefault="005A602F" w:rsidP="005A602F">
      <w:pPr>
        <w:pStyle w:val="aff7"/>
      </w:pPr>
      <w:r w:rsidRPr="000E6919">
        <w:t>host# configure terminal</w:t>
      </w:r>
    </w:p>
    <w:p w:rsidR="005A602F" w:rsidRPr="000E6919" w:rsidRDefault="005A602F" w:rsidP="005A602F">
      <w:pPr>
        <w:pStyle w:val="aff7"/>
      </w:pPr>
      <w:r w:rsidRPr="000E6919">
        <w:t>host(config)#</w:t>
      </w:r>
      <w:r w:rsidRPr="000E6919">
        <w:rPr>
          <w:rFonts w:hint="eastAsia"/>
        </w:rPr>
        <w:t>policy6 1</w:t>
      </w:r>
    </w:p>
    <w:p w:rsidR="005A602F" w:rsidRPr="000E6919" w:rsidRDefault="005A602F" w:rsidP="005A602F">
      <w:pPr>
        <w:pStyle w:val="aff7"/>
      </w:pPr>
      <w:r w:rsidRPr="000E6919">
        <w:t>host(config-</w:t>
      </w:r>
      <w:r w:rsidRPr="000E6919">
        <w:rPr>
          <w:rFonts w:hint="eastAsia"/>
        </w:rPr>
        <w:t>policy6</w:t>
      </w:r>
      <w:r w:rsidRPr="000E6919">
        <w:t xml:space="preserve">)# </w:t>
      </w:r>
      <w:r w:rsidRPr="000E6919">
        <w:rPr>
          <w:rFonts w:hint="eastAsia"/>
        </w:rPr>
        <w:t>dest-address aaa</w:t>
      </w:r>
    </w:p>
    <w:p w:rsidR="005A602F" w:rsidRPr="000E6919" w:rsidRDefault="005A602F" w:rsidP="005A602F">
      <w:pPr>
        <w:pStyle w:val="Body"/>
        <w:rPr>
          <w:i/>
          <w:color w:val="0000FF"/>
        </w:rPr>
      </w:pPr>
      <w:r w:rsidRPr="000E6919">
        <w:rPr>
          <w:rFonts w:hint="eastAsia"/>
        </w:rPr>
        <w:t>【相关命令】</w:t>
      </w:r>
    </w:p>
    <w:p w:rsidR="005A602F" w:rsidRPr="000E6919" w:rsidRDefault="005A602F" w:rsidP="005A602F">
      <w:pPr>
        <w:pStyle w:val="Bullet"/>
        <w:numPr>
          <w:ilvl w:val="0"/>
          <w:numId w:val="3"/>
        </w:numPr>
        <w:rPr>
          <w:rStyle w:val="commandkeywords"/>
          <w:rFonts w:eastAsia="黑体"/>
          <w:b w:val="0"/>
          <w:bCs/>
          <w:color w:val="800000"/>
          <w:sz w:val="24"/>
          <w:szCs w:val="36"/>
        </w:rPr>
      </w:pPr>
      <w:r w:rsidRPr="000E6919">
        <w:rPr>
          <w:rStyle w:val="commandkeywords"/>
          <w:rFonts w:hint="eastAsia"/>
          <w:lang w:eastAsia="zh-CN"/>
        </w:rPr>
        <w:t>s</w:t>
      </w:r>
      <w:r w:rsidRPr="000E6919">
        <w:rPr>
          <w:rStyle w:val="commandkeywords"/>
        </w:rPr>
        <w:t xml:space="preserve">how running-config </w:t>
      </w:r>
      <w:r w:rsidRPr="000E6919">
        <w:rPr>
          <w:rStyle w:val="commandkeywords"/>
          <w:rFonts w:hint="eastAsia"/>
          <w:lang w:eastAsia="zh-CN"/>
        </w:rPr>
        <w:t>ipv6</w:t>
      </w:r>
      <w:r w:rsidRPr="000E6919">
        <w:rPr>
          <w:rStyle w:val="commandkeywords"/>
        </w:rPr>
        <w:t xml:space="preserve">-policy </w:t>
      </w:r>
    </w:p>
    <w:p w:rsidR="005A602F" w:rsidRPr="000E6919" w:rsidRDefault="005A602F" w:rsidP="005A602F">
      <w:pPr>
        <w:pStyle w:val="30"/>
      </w:pPr>
      <w:bookmarkStart w:id="2051" w:name="_Toc407785265"/>
      <w:bookmarkStart w:id="2052" w:name="_Toc420589366"/>
      <w:bookmarkStart w:id="2053" w:name="_Toc434414726"/>
      <w:r w:rsidRPr="000E6919">
        <w:rPr>
          <w:rFonts w:hint="eastAsia"/>
        </w:rPr>
        <w:t>enable</w:t>
      </w:r>
      <w:bookmarkEnd w:id="2051"/>
      <w:bookmarkEnd w:id="2052"/>
      <w:bookmarkEnd w:id="2053"/>
    </w:p>
    <w:p w:rsidR="005A602F" w:rsidRPr="000E6919" w:rsidRDefault="005A602F" w:rsidP="005A602F">
      <w:pPr>
        <w:pStyle w:val="Body"/>
      </w:pPr>
      <w:r w:rsidRPr="000E6919">
        <w:rPr>
          <w:rFonts w:hint="eastAsia"/>
          <w:b/>
        </w:rPr>
        <w:t>enable</w:t>
      </w:r>
      <w:r w:rsidRPr="000E6919">
        <w:rPr>
          <w:rFonts w:hint="eastAsia"/>
        </w:rPr>
        <w:t>命令用来启用</w:t>
      </w:r>
      <w:r w:rsidRPr="000E6919">
        <w:rPr>
          <w:rFonts w:hint="eastAsia"/>
        </w:rPr>
        <w:t>IPv6</w:t>
      </w:r>
      <w:r w:rsidRPr="000E6919">
        <w:rPr>
          <w:rFonts w:hint="eastAsia"/>
        </w:rPr>
        <w:t>策略。</w:t>
      </w:r>
    </w:p>
    <w:p w:rsidR="005A602F" w:rsidRPr="000E6919" w:rsidRDefault="005A602F" w:rsidP="005A602F">
      <w:pPr>
        <w:pStyle w:val="Body"/>
      </w:pPr>
      <w:r w:rsidRPr="000E6919">
        <w:rPr>
          <w:rFonts w:hint="eastAsia"/>
          <w:b/>
        </w:rPr>
        <w:t>disable</w:t>
      </w:r>
      <w:r w:rsidRPr="000E6919">
        <w:rPr>
          <w:rFonts w:hint="eastAsia"/>
        </w:rPr>
        <w:t>命令用来禁用</w:t>
      </w:r>
      <w:r w:rsidRPr="000E6919">
        <w:rPr>
          <w:rFonts w:hint="eastAsia"/>
        </w:rPr>
        <w:t>IPv6</w:t>
      </w:r>
      <w:r w:rsidRPr="000E6919">
        <w:rPr>
          <w:rFonts w:hint="eastAsia"/>
        </w:rPr>
        <w:t>策略。</w:t>
      </w:r>
    </w:p>
    <w:p w:rsidR="005A602F" w:rsidRPr="000E6919" w:rsidRDefault="005A602F" w:rsidP="005A602F">
      <w:pPr>
        <w:pStyle w:val="Body"/>
      </w:pPr>
      <w:r w:rsidRPr="000E6919">
        <w:rPr>
          <w:rFonts w:hint="eastAsia"/>
        </w:rPr>
        <w:t>【命令】</w:t>
      </w:r>
    </w:p>
    <w:p w:rsidR="005A602F" w:rsidRPr="000E6919" w:rsidRDefault="005A602F" w:rsidP="005A602F">
      <w:pPr>
        <w:pStyle w:val="Body"/>
        <w:rPr>
          <w:b/>
        </w:rPr>
      </w:pPr>
      <w:r w:rsidRPr="000E6919">
        <w:rPr>
          <w:rFonts w:hint="eastAsia"/>
          <w:b/>
        </w:rPr>
        <w:t>enable</w:t>
      </w:r>
    </w:p>
    <w:p w:rsidR="005A602F" w:rsidRPr="000E6919" w:rsidRDefault="005A602F" w:rsidP="005A602F">
      <w:pPr>
        <w:pStyle w:val="Body"/>
        <w:rPr>
          <w:b/>
        </w:rPr>
      </w:pPr>
      <w:r w:rsidRPr="000E6919">
        <w:rPr>
          <w:rFonts w:hint="eastAsia"/>
          <w:b/>
        </w:rPr>
        <w:lastRenderedPageBreak/>
        <w:t>disable</w:t>
      </w:r>
    </w:p>
    <w:p w:rsidR="005A602F" w:rsidRPr="000E6919" w:rsidRDefault="005A602F" w:rsidP="005A602F">
      <w:pPr>
        <w:pStyle w:val="Body"/>
        <w:rPr>
          <w:i/>
          <w:color w:val="0000FF"/>
        </w:rPr>
      </w:pPr>
      <w:r w:rsidRPr="000E6919">
        <w:rPr>
          <w:rFonts w:hint="eastAsia"/>
        </w:rPr>
        <w:t>【缺省情况】</w:t>
      </w:r>
    </w:p>
    <w:p w:rsidR="005A602F" w:rsidRPr="000E6919" w:rsidRDefault="005A602F" w:rsidP="005A602F">
      <w:pPr>
        <w:pStyle w:val="Body"/>
        <w:rPr>
          <w:lang w:eastAsia="zh-CN"/>
        </w:rPr>
      </w:pPr>
      <w:r w:rsidRPr="000E6919">
        <w:rPr>
          <w:rFonts w:hint="eastAsia"/>
          <w:lang w:eastAsia="zh-CN"/>
        </w:rPr>
        <w:t>缺省情况下，</w:t>
      </w:r>
      <w:r w:rsidRPr="000E6919">
        <w:rPr>
          <w:rFonts w:hint="eastAsia"/>
          <w:lang w:eastAsia="zh-CN"/>
        </w:rPr>
        <w:t>IPv6</w:t>
      </w:r>
      <w:r w:rsidRPr="000E6919">
        <w:rPr>
          <w:rFonts w:hint="eastAsia"/>
          <w:lang w:eastAsia="zh-CN"/>
        </w:rPr>
        <w:t>策略是启用的。</w:t>
      </w:r>
    </w:p>
    <w:p w:rsidR="005A602F" w:rsidRPr="000E6919" w:rsidRDefault="005A602F" w:rsidP="005A602F">
      <w:pPr>
        <w:pStyle w:val="Body"/>
        <w:rPr>
          <w:lang w:eastAsia="zh-CN"/>
        </w:rPr>
      </w:pPr>
      <w:r w:rsidRPr="000E6919">
        <w:rPr>
          <w:rFonts w:hint="eastAsia"/>
          <w:lang w:eastAsia="zh-CN"/>
        </w:rPr>
        <w:t>【视图】</w:t>
      </w:r>
    </w:p>
    <w:p w:rsidR="005A602F" w:rsidRPr="000E6919" w:rsidRDefault="005A602F" w:rsidP="005A602F">
      <w:pPr>
        <w:pStyle w:val="Body"/>
        <w:rPr>
          <w:lang w:eastAsia="zh-CN"/>
        </w:rPr>
      </w:pPr>
      <w:r w:rsidRPr="000E6919">
        <w:rPr>
          <w:rFonts w:hint="eastAsia"/>
          <w:lang w:eastAsia="zh-CN"/>
        </w:rPr>
        <w:t>IPv6</w:t>
      </w:r>
      <w:r w:rsidRPr="000E6919">
        <w:rPr>
          <w:rFonts w:hint="eastAsia"/>
          <w:lang w:eastAsia="zh-CN"/>
        </w:rPr>
        <w:t>策略视图</w:t>
      </w:r>
    </w:p>
    <w:p w:rsidR="005A602F" w:rsidRPr="000E6919" w:rsidRDefault="005A602F" w:rsidP="005A602F">
      <w:pPr>
        <w:pStyle w:val="Body"/>
        <w:rPr>
          <w:lang w:eastAsia="zh-CN"/>
        </w:rPr>
      </w:pPr>
      <w:r w:rsidRPr="000E6919">
        <w:rPr>
          <w:rFonts w:hint="eastAsia"/>
          <w:lang w:eastAsia="zh-CN"/>
        </w:rPr>
        <w:t>【举例】</w:t>
      </w:r>
    </w:p>
    <w:p w:rsidR="005A602F" w:rsidRPr="000E6919" w:rsidRDefault="005A602F" w:rsidP="005A602F">
      <w:pPr>
        <w:pStyle w:val="Body"/>
        <w:rPr>
          <w:lang w:eastAsia="zh-CN"/>
        </w:rPr>
      </w:pPr>
      <w:r w:rsidRPr="000E6919">
        <w:rPr>
          <w:rFonts w:hint="eastAsia"/>
          <w:lang w:eastAsia="zh-CN"/>
        </w:rPr>
        <w:t xml:space="preserve"># </w:t>
      </w:r>
      <w:r w:rsidRPr="000E6919">
        <w:rPr>
          <w:rFonts w:hint="eastAsia"/>
          <w:lang w:eastAsia="zh-CN"/>
        </w:rPr>
        <w:t>禁用</w:t>
      </w:r>
      <w:r w:rsidRPr="000E6919">
        <w:rPr>
          <w:rFonts w:hint="eastAsia"/>
          <w:lang w:eastAsia="zh-CN"/>
        </w:rPr>
        <w:t>IPv6</w:t>
      </w:r>
      <w:r w:rsidRPr="000E6919">
        <w:rPr>
          <w:rFonts w:hint="eastAsia"/>
          <w:lang w:eastAsia="zh-CN"/>
        </w:rPr>
        <w:t>策略</w:t>
      </w:r>
      <w:r w:rsidRPr="000E6919">
        <w:rPr>
          <w:rFonts w:hint="eastAsia"/>
          <w:lang w:eastAsia="zh-CN"/>
        </w:rPr>
        <w:t>1</w:t>
      </w:r>
      <w:r w:rsidRPr="000E6919">
        <w:rPr>
          <w:rFonts w:hint="eastAsia"/>
          <w:lang w:eastAsia="zh-CN"/>
        </w:rPr>
        <w:t>。</w:t>
      </w:r>
    </w:p>
    <w:p w:rsidR="005A602F" w:rsidRPr="000E6919" w:rsidRDefault="005A602F" w:rsidP="005A602F">
      <w:pPr>
        <w:pStyle w:val="aff7"/>
      </w:pPr>
      <w:r w:rsidRPr="000E6919">
        <w:t>host# configure terminal</w:t>
      </w:r>
    </w:p>
    <w:p w:rsidR="005A602F" w:rsidRPr="000E6919" w:rsidRDefault="005A602F" w:rsidP="005A602F">
      <w:pPr>
        <w:pStyle w:val="aff7"/>
      </w:pPr>
      <w:r w:rsidRPr="000E6919">
        <w:t>host(config)#</w:t>
      </w:r>
      <w:r w:rsidRPr="000E6919">
        <w:rPr>
          <w:rFonts w:hint="eastAsia"/>
        </w:rPr>
        <w:t>policy6 1</w:t>
      </w:r>
    </w:p>
    <w:p w:rsidR="005A602F" w:rsidRPr="000E6919" w:rsidRDefault="005A602F" w:rsidP="005A602F">
      <w:pPr>
        <w:pStyle w:val="aff7"/>
      </w:pPr>
      <w:r w:rsidRPr="000E6919">
        <w:t>host(config-</w:t>
      </w:r>
      <w:r w:rsidRPr="000E6919">
        <w:rPr>
          <w:rFonts w:hint="eastAsia"/>
        </w:rPr>
        <w:t>policy6</w:t>
      </w:r>
      <w:r w:rsidRPr="000E6919">
        <w:t xml:space="preserve">)# </w:t>
      </w:r>
      <w:r w:rsidRPr="000E6919">
        <w:rPr>
          <w:rFonts w:hint="eastAsia"/>
        </w:rPr>
        <w:t>disable</w:t>
      </w:r>
    </w:p>
    <w:p w:rsidR="005A602F" w:rsidRPr="000E6919" w:rsidRDefault="005A602F" w:rsidP="005A602F">
      <w:pPr>
        <w:pStyle w:val="Body"/>
        <w:rPr>
          <w:i/>
          <w:color w:val="0000FF"/>
        </w:rPr>
      </w:pPr>
      <w:r w:rsidRPr="000E6919">
        <w:rPr>
          <w:rFonts w:hint="eastAsia"/>
        </w:rPr>
        <w:t>【相关命令】</w:t>
      </w:r>
    </w:p>
    <w:p w:rsidR="005A602F" w:rsidRPr="000E6919" w:rsidRDefault="005A602F" w:rsidP="005A602F">
      <w:pPr>
        <w:pStyle w:val="Bullet"/>
        <w:numPr>
          <w:ilvl w:val="0"/>
          <w:numId w:val="3"/>
        </w:numPr>
        <w:rPr>
          <w:rStyle w:val="commandkeywords"/>
          <w:rFonts w:eastAsia="黑体"/>
          <w:b w:val="0"/>
          <w:bCs/>
          <w:color w:val="800000"/>
          <w:sz w:val="24"/>
          <w:szCs w:val="36"/>
        </w:rPr>
      </w:pPr>
      <w:r w:rsidRPr="000E6919">
        <w:rPr>
          <w:rStyle w:val="commandkeywords"/>
          <w:rFonts w:hint="eastAsia"/>
          <w:lang w:eastAsia="zh-CN"/>
        </w:rPr>
        <w:t>s</w:t>
      </w:r>
      <w:r w:rsidRPr="000E6919">
        <w:rPr>
          <w:rStyle w:val="commandkeywords"/>
        </w:rPr>
        <w:t xml:space="preserve">how running-config </w:t>
      </w:r>
      <w:r w:rsidRPr="000E6919">
        <w:rPr>
          <w:rStyle w:val="commandkeywords"/>
          <w:rFonts w:hint="eastAsia"/>
          <w:lang w:eastAsia="zh-CN"/>
        </w:rPr>
        <w:t>ipv6</w:t>
      </w:r>
      <w:r w:rsidRPr="000E6919">
        <w:rPr>
          <w:rStyle w:val="commandkeywords"/>
        </w:rPr>
        <w:t xml:space="preserve">-policy </w:t>
      </w:r>
    </w:p>
    <w:p w:rsidR="005A602F" w:rsidRPr="000E6919" w:rsidRDefault="005A602F" w:rsidP="005A602F">
      <w:pPr>
        <w:pStyle w:val="30"/>
      </w:pPr>
      <w:bookmarkStart w:id="2054" w:name="_Toc407785266"/>
      <w:bookmarkStart w:id="2055" w:name="_Toc420589367"/>
      <w:bookmarkStart w:id="2056" w:name="_Toc434414727"/>
      <w:r w:rsidRPr="000E6919">
        <w:rPr>
          <w:rFonts w:hint="eastAsia"/>
        </w:rPr>
        <w:t>in-interface</w:t>
      </w:r>
      <w:bookmarkEnd w:id="2054"/>
      <w:bookmarkEnd w:id="2055"/>
      <w:bookmarkEnd w:id="2056"/>
    </w:p>
    <w:p w:rsidR="005A602F" w:rsidRPr="000E6919" w:rsidRDefault="005A602F" w:rsidP="005A602F">
      <w:pPr>
        <w:pStyle w:val="Body"/>
      </w:pPr>
      <w:r w:rsidRPr="000E6919">
        <w:rPr>
          <w:rFonts w:hint="eastAsia"/>
          <w:b/>
        </w:rPr>
        <w:t>in-interface</w:t>
      </w:r>
      <w:r w:rsidRPr="000E6919">
        <w:rPr>
          <w:rFonts w:hint="eastAsia"/>
        </w:rPr>
        <w:t>命令用来修改策略的源接口。</w:t>
      </w:r>
    </w:p>
    <w:p w:rsidR="005A602F" w:rsidRPr="000E6919" w:rsidRDefault="005A602F" w:rsidP="005A602F">
      <w:pPr>
        <w:pStyle w:val="Body"/>
      </w:pPr>
      <w:r w:rsidRPr="000E6919">
        <w:rPr>
          <w:rFonts w:hint="eastAsia"/>
        </w:rPr>
        <w:t>【命令】</w:t>
      </w:r>
    </w:p>
    <w:p w:rsidR="005A602F" w:rsidRPr="000E6919" w:rsidRDefault="005A602F" w:rsidP="005A602F">
      <w:pPr>
        <w:pStyle w:val="Body"/>
      </w:pPr>
      <w:r w:rsidRPr="000E6919">
        <w:rPr>
          <w:rFonts w:hint="eastAsia"/>
          <w:b/>
        </w:rPr>
        <w:t>in-interface</w:t>
      </w:r>
      <w:r w:rsidRPr="000E6919">
        <w:rPr>
          <w:rFonts w:hint="eastAsia"/>
        </w:rPr>
        <w:t xml:space="preserve"> { </w:t>
      </w:r>
      <w:r w:rsidRPr="000E6919">
        <w:rPr>
          <w:rFonts w:hint="eastAsia"/>
          <w:i/>
        </w:rPr>
        <w:t>interface-name</w:t>
      </w:r>
      <w:r w:rsidRPr="000E6919">
        <w:rPr>
          <w:rFonts w:hint="eastAsia"/>
        </w:rPr>
        <w:t xml:space="preserve"> | </w:t>
      </w:r>
      <w:r w:rsidRPr="000E6919">
        <w:rPr>
          <w:rFonts w:hint="eastAsia"/>
          <w:b/>
        </w:rPr>
        <w:t>any</w:t>
      </w:r>
      <w:r w:rsidRPr="000E6919">
        <w:rPr>
          <w:rFonts w:hint="eastAsia"/>
        </w:rPr>
        <w:t xml:space="preserve"> }</w:t>
      </w:r>
    </w:p>
    <w:p w:rsidR="005A602F" w:rsidRPr="000E6919" w:rsidRDefault="005A602F" w:rsidP="005A602F">
      <w:pPr>
        <w:pStyle w:val="Body"/>
        <w:rPr>
          <w:lang w:eastAsia="zh-CN"/>
        </w:rPr>
      </w:pPr>
      <w:r w:rsidRPr="000E6919">
        <w:rPr>
          <w:rFonts w:hint="eastAsia"/>
          <w:lang w:eastAsia="zh-CN"/>
        </w:rPr>
        <w:t>【视图】</w:t>
      </w:r>
    </w:p>
    <w:p w:rsidR="005A602F" w:rsidRPr="000E6919" w:rsidRDefault="005A602F" w:rsidP="005A602F">
      <w:pPr>
        <w:pStyle w:val="Body"/>
        <w:rPr>
          <w:lang w:eastAsia="zh-CN"/>
        </w:rPr>
      </w:pPr>
      <w:r w:rsidRPr="000E6919">
        <w:rPr>
          <w:rFonts w:hint="eastAsia"/>
          <w:lang w:eastAsia="zh-CN"/>
        </w:rPr>
        <w:t>IPv6</w:t>
      </w:r>
      <w:r w:rsidRPr="000E6919">
        <w:rPr>
          <w:rFonts w:hint="eastAsia"/>
          <w:lang w:eastAsia="zh-CN"/>
        </w:rPr>
        <w:t>策略视图</w:t>
      </w:r>
    </w:p>
    <w:p w:rsidR="005A602F" w:rsidRPr="000E6919" w:rsidRDefault="005A602F" w:rsidP="005A602F">
      <w:pPr>
        <w:pStyle w:val="Body"/>
      </w:pPr>
      <w:r w:rsidRPr="000E6919">
        <w:rPr>
          <w:rFonts w:hint="eastAsia"/>
        </w:rPr>
        <w:t>【参数】</w:t>
      </w:r>
    </w:p>
    <w:p w:rsidR="005A602F" w:rsidRPr="000E6919" w:rsidRDefault="005A602F" w:rsidP="005A602F">
      <w:pPr>
        <w:pStyle w:val="Body"/>
      </w:pPr>
      <w:r w:rsidRPr="000E6919">
        <w:rPr>
          <w:rFonts w:hint="eastAsia"/>
          <w:i/>
        </w:rPr>
        <w:t>interface-name</w:t>
      </w:r>
      <w:r w:rsidRPr="000E6919">
        <w:rPr>
          <w:rFonts w:hint="eastAsia"/>
        </w:rPr>
        <w:t>：入接口的名称。</w:t>
      </w:r>
    </w:p>
    <w:p w:rsidR="005A602F" w:rsidRPr="000E6919" w:rsidRDefault="005A602F" w:rsidP="005A602F">
      <w:pPr>
        <w:pStyle w:val="Body"/>
      </w:pPr>
      <w:r w:rsidRPr="000E6919">
        <w:rPr>
          <w:rFonts w:hint="eastAsia"/>
          <w:b/>
        </w:rPr>
        <w:t>any</w:t>
      </w:r>
      <w:r w:rsidRPr="000E6919">
        <w:rPr>
          <w:rFonts w:hint="eastAsia"/>
        </w:rPr>
        <w:t>：任意入接口。</w:t>
      </w:r>
    </w:p>
    <w:p w:rsidR="005A602F" w:rsidRPr="000E6919" w:rsidRDefault="005A602F" w:rsidP="005A602F">
      <w:pPr>
        <w:pStyle w:val="Body"/>
      </w:pPr>
      <w:r w:rsidRPr="000E6919">
        <w:rPr>
          <w:rFonts w:hint="eastAsia"/>
        </w:rPr>
        <w:t>【举例】</w:t>
      </w:r>
    </w:p>
    <w:p w:rsidR="005A602F" w:rsidRPr="000E6919" w:rsidRDefault="005A602F" w:rsidP="005A602F">
      <w:pPr>
        <w:pStyle w:val="Body"/>
      </w:pPr>
      <w:r w:rsidRPr="000E6919">
        <w:rPr>
          <w:rFonts w:hint="eastAsia"/>
        </w:rPr>
        <w:t xml:space="preserve"># </w:t>
      </w:r>
      <w:r w:rsidRPr="000E6919">
        <w:rPr>
          <w:rFonts w:hint="eastAsia"/>
        </w:rPr>
        <w:t>修改</w:t>
      </w:r>
      <w:r w:rsidRPr="000E6919">
        <w:rPr>
          <w:rFonts w:hint="eastAsia"/>
        </w:rPr>
        <w:t>IPv6</w:t>
      </w:r>
      <w:r w:rsidRPr="000E6919">
        <w:rPr>
          <w:rFonts w:hint="eastAsia"/>
        </w:rPr>
        <w:t>策略</w:t>
      </w:r>
      <w:r w:rsidRPr="000E6919">
        <w:rPr>
          <w:rFonts w:hint="eastAsia"/>
        </w:rPr>
        <w:t>1</w:t>
      </w:r>
      <w:r w:rsidRPr="000E6919">
        <w:rPr>
          <w:rFonts w:hint="eastAsia"/>
        </w:rPr>
        <w:t>的入接口为</w:t>
      </w:r>
      <w:r w:rsidRPr="000E6919">
        <w:rPr>
          <w:rFonts w:hint="eastAsia"/>
        </w:rPr>
        <w:t>ge0</w:t>
      </w:r>
      <w:r w:rsidRPr="000E6919">
        <w:rPr>
          <w:rFonts w:hint="eastAsia"/>
        </w:rPr>
        <w:t>。</w:t>
      </w:r>
    </w:p>
    <w:p w:rsidR="005A602F" w:rsidRPr="000E6919" w:rsidRDefault="005A602F" w:rsidP="005A602F">
      <w:pPr>
        <w:pStyle w:val="aff7"/>
      </w:pPr>
      <w:r w:rsidRPr="000E6919">
        <w:t>host# configure terminal</w:t>
      </w:r>
    </w:p>
    <w:p w:rsidR="005A602F" w:rsidRPr="000E6919" w:rsidRDefault="005A602F" w:rsidP="005A602F">
      <w:pPr>
        <w:pStyle w:val="aff7"/>
      </w:pPr>
      <w:r w:rsidRPr="000E6919">
        <w:t>host(config)#</w:t>
      </w:r>
      <w:r w:rsidRPr="000E6919">
        <w:rPr>
          <w:rFonts w:hint="eastAsia"/>
        </w:rPr>
        <w:t>policy6 1</w:t>
      </w:r>
    </w:p>
    <w:p w:rsidR="005A602F" w:rsidRPr="000E6919" w:rsidRDefault="005A602F" w:rsidP="005A602F">
      <w:pPr>
        <w:pStyle w:val="aff7"/>
      </w:pPr>
      <w:r w:rsidRPr="000E6919">
        <w:t>host(config-</w:t>
      </w:r>
      <w:r w:rsidRPr="000E6919">
        <w:rPr>
          <w:rFonts w:hint="eastAsia"/>
        </w:rPr>
        <w:t>policy6</w:t>
      </w:r>
      <w:r w:rsidRPr="000E6919">
        <w:t xml:space="preserve">)# </w:t>
      </w:r>
      <w:r w:rsidRPr="000E6919">
        <w:rPr>
          <w:rFonts w:hint="eastAsia"/>
        </w:rPr>
        <w:t>in-interface ge0</w:t>
      </w:r>
    </w:p>
    <w:p w:rsidR="005A602F" w:rsidRPr="000E6919" w:rsidRDefault="005A602F" w:rsidP="005A602F">
      <w:pPr>
        <w:pStyle w:val="Body"/>
      </w:pPr>
      <w:r w:rsidRPr="000E6919">
        <w:rPr>
          <w:rFonts w:hint="eastAsia"/>
        </w:rPr>
        <w:t>【相关命令】</w:t>
      </w:r>
    </w:p>
    <w:p w:rsidR="005A602F" w:rsidRPr="000E6919" w:rsidRDefault="005A602F" w:rsidP="005A602F">
      <w:pPr>
        <w:pStyle w:val="Bullet"/>
        <w:numPr>
          <w:ilvl w:val="0"/>
          <w:numId w:val="3"/>
        </w:numPr>
        <w:rPr>
          <w:rFonts w:eastAsia="黑体"/>
          <w:bCs/>
          <w:color w:val="800000"/>
          <w:sz w:val="24"/>
          <w:szCs w:val="36"/>
        </w:rPr>
      </w:pPr>
      <w:r w:rsidRPr="000E6919">
        <w:rPr>
          <w:rStyle w:val="commandkeywords"/>
          <w:rFonts w:hint="eastAsia"/>
          <w:lang w:eastAsia="zh-CN"/>
        </w:rPr>
        <w:t>s</w:t>
      </w:r>
      <w:r w:rsidRPr="000E6919">
        <w:rPr>
          <w:rStyle w:val="commandkeywords"/>
        </w:rPr>
        <w:t xml:space="preserve">how running-config </w:t>
      </w:r>
      <w:r w:rsidRPr="000E6919">
        <w:rPr>
          <w:rStyle w:val="commandkeywords"/>
          <w:rFonts w:hint="eastAsia"/>
          <w:lang w:eastAsia="zh-CN"/>
        </w:rPr>
        <w:t>ipv6</w:t>
      </w:r>
      <w:r w:rsidRPr="000E6919">
        <w:rPr>
          <w:rStyle w:val="commandkeywords"/>
        </w:rPr>
        <w:t xml:space="preserve">-policy </w:t>
      </w:r>
    </w:p>
    <w:p w:rsidR="005A602F" w:rsidRPr="000E6919" w:rsidRDefault="005A602F" w:rsidP="005A602F">
      <w:pPr>
        <w:pStyle w:val="30"/>
      </w:pPr>
      <w:bookmarkStart w:id="2057" w:name="_Toc407785267"/>
      <w:bookmarkStart w:id="2058" w:name="_Toc420589368"/>
      <w:bookmarkStart w:id="2059" w:name="_Toc434414728"/>
      <w:r w:rsidRPr="000E6919">
        <w:rPr>
          <w:rFonts w:hint="eastAsia"/>
        </w:rPr>
        <w:t>out-interface</w:t>
      </w:r>
      <w:bookmarkEnd w:id="2057"/>
      <w:bookmarkEnd w:id="2058"/>
      <w:bookmarkEnd w:id="2059"/>
    </w:p>
    <w:p w:rsidR="005A602F" w:rsidRPr="000E6919" w:rsidRDefault="005A602F" w:rsidP="005A602F">
      <w:pPr>
        <w:pStyle w:val="Body"/>
      </w:pPr>
      <w:r w:rsidRPr="000E6919">
        <w:rPr>
          <w:rFonts w:hint="eastAsia"/>
          <w:b/>
        </w:rPr>
        <w:t>out- interface</w:t>
      </w:r>
      <w:r w:rsidRPr="000E6919">
        <w:rPr>
          <w:rFonts w:hint="eastAsia"/>
        </w:rPr>
        <w:t>命令用来修改</w:t>
      </w:r>
      <w:r w:rsidRPr="000E6919">
        <w:rPr>
          <w:rFonts w:hint="eastAsia"/>
        </w:rPr>
        <w:t>IPv6</w:t>
      </w:r>
      <w:r w:rsidRPr="000E6919">
        <w:rPr>
          <w:rFonts w:hint="eastAsia"/>
        </w:rPr>
        <w:t>策略的出接口。</w:t>
      </w:r>
    </w:p>
    <w:p w:rsidR="005A602F" w:rsidRPr="000E6919" w:rsidRDefault="005A602F" w:rsidP="005A602F">
      <w:pPr>
        <w:pStyle w:val="Body"/>
      </w:pPr>
      <w:r w:rsidRPr="000E6919">
        <w:rPr>
          <w:rFonts w:hint="eastAsia"/>
        </w:rPr>
        <w:lastRenderedPageBreak/>
        <w:t>【命令】</w:t>
      </w:r>
    </w:p>
    <w:p w:rsidR="005A602F" w:rsidRPr="000E6919" w:rsidRDefault="005A602F" w:rsidP="005A602F">
      <w:pPr>
        <w:pStyle w:val="Body"/>
      </w:pPr>
      <w:r w:rsidRPr="000E6919">
        <w:rPr>
          <w:rFonts w:hint="eastAsia"/>
          <w:b/>
        </w:rPr>
        <w:t>out-interface</w:t>
      </w:r>
      <w:r w:rsidRPr="000E6919">
        <w:rPr>
          <w:rFonts w:hint="eastAsia"/>
        </w:rPr>
        <w:t xml:space="preserve"> { </w:t>
      </w:r>
      <w:r w:rsidRPr="000E6919">
        <w:rPr>
          <w:rFonts w:hint="eastAsia"/>
          <w:i/>
        </w:rPr>
        <w:t>interface-name</w:t>
      </w:r>
      <w:r w:rsidRPr="000E6919">
        <w:rPr>
          <w:rFonts w:hint="eastAsia"/>
        </w:rPr>
        <w:t xml:space="preserve"> | </w:t>
      </w:r>
      <w:r w:rsidRPr="000E6919">
        <w:rPr>
          <w:rFonts w:hint="eastAsia"/>
          <w:b/>
        </w:rPr>
        <w:t>any</w:t>
      </w:r>
      <w:r w:rsidRPr="000E6919">
        <w:rPr>
          <w:rFonts w:hint="eastAsia"/>
        </w:rPr>
        <w:t xml:space="preserve"> }</w:t>
      </w:r>
    </w:p>
    <w:p w:rsidR="005A602F" w:rsidRPr="000E6919" w:rsidRDefault="005A602F" w:rsidP="005A602F">
      <w:pPr>
        <w:pStyle w:val="Body"/>
        <w:rPr>
          <w:lang w:eastAsia="zh-CN"/>
        </w:rPr>
      </w:pPr>
      <w:r w:rsidRPr="000E6919">
        <w:rPr>
          <w:rFonts w:hint="eastAsia"/>
          <w:lang w:eastAsia="zh-CN"/>
        </w:rPr>
        <w:t>【视图】</w:t>
      </w:r>
    </w:p>
    <w:p w:rsidR="005A602F" w:rsidRPr="000E6919" w:rsidRDefault="005A602F" w:rsidP="005A602F">
      <w:pPr>
        <w:pStyle w:val="Body"/>
        <w:rPr>
          <w:lang w:eastAsia="zh-CN"/>
        </w:rPr>
      </w:pPr>
      <w:r w:rsidRPr="000E6919">
        <w:rPr>
          <w:rFonts w:hint="eastAsia"/>
          <w:lang w:eastAsia="zh-CN"/>
        </w:rPr>
        <w:t>IPv6</w:t>
      </w:r>
      <w:r w:rsidRPr="000E6919">
        <w:rPr>
          <w:rFonts w:hint="eastAsia"/>
          <w:lang w:eastAsia="zh-CN"/>
        </w:rPr>
        <w:t>策略视图</w:t>
      </w:r>
    </w:p>
    <w:p w:rsidR="005A602F" w:rsidRPr="000E6919" w:rsidRDefault="005A602F" w:rsidP="005A602F">
      <w:pPr>
        <w:pStyle w:val="Body"/>
      </w:pPr>
      <w:r w:rsidRPr="000E6919">
        <w:rPr>
          <w:rFonts w:hint="eastAsia"/>
        </w:rPr>
        <w:t>【参数】</w:t>
      </w:r>
    </w:p>
    <w:p w:rsidR="005A602F" w:rsidRPr="000E6919" w:rsidRDefault="005A602F" w:rsidP="005A602F">
      <w:pPr>
        <w:pStyle w:val="Body"/>
      </w:pPr>
      <w:r w:rsidRPr="000E6919">
        <w:rPr>
          <w:rFonts w:hint="eastAsia"/>
          <w:i/>
        </w:rPr>
        <w:t>interface-name</w:t>
      </w:r>
      <w:r w:rsidRPr="000E6919">
        <w:rPr>
          <w:rFonts w:hint="eastAsia"/>
        </w:rPr>
        <w:t>：出接口的名称。</w:t>
      </w:r>
    </w:p>
    <w:p w:rsidR="005A602F" w:rsidRPr="000E6919" w:rsidRDefault="005A602F" w:rsidP="005A602F">
      <w:pPr>
        <w:pStyle w:val="Body"/>
      </w:pPr>
      <w:r w:rsidRPr="000E6919">
        <w:rPr>
          <w:rFonts w:hint="eastAsia"/>
          <w:b/>
        </w:rPr>
        <w:t>any</w:t>
      </w:r>
      <w:r w:rsidRPr="000E6919">
        <w:rPr>
          <w:rFonts w:hint="eastAsia"/>
        </w:rPr>
        <w:t>：任意出接口。</w:t>
      </w:r>
    </w:p>
    <w:p w:rsidR="005A602F" w:rsidRPr="000E6919" w:rsidRDefault="005A602F" w:rsidP="005A602F">
      <w:pPr>
        <w:pStyle w:val="Body"/>
      </w:pPr>
      <w:r w:rsidRPr="000E6919">
        <w:rPr>
          <w:rFonts w:hint="eastAsia"/>
        </w:rPr>
        <w:t>【举例】</w:t>
      </w:r>
    </w:p>
    <w:p w:rsidR="005A602F" w:rsidRPr="000E6919" w:rsidRDefault="005A602F" w:rsidP="005A602F">
      <w:pPr>
        <w:pStyle w:val="Body"/>
      </w:pPr>
      <w:r w:rsidRPr="000E6919">
        <w:rPr>
          <w:rFonts w:hint="eastAsia"/>
        </w:rPr>
        <w:t xml:space="preserve"># </w:t>
      </w:r>
      <w:r w:rsidRPr="000E6919">
        <w:rPr>
          <w:rFonts w:hint="eastAsia"/>
        </w:rPr>
        <w:t>修改</w:t>
      </w:r>
      <w:r w:rsidRPr="000E6919">
        <w:rPr>
          <w:rFonts w:hint="eastAsia"/>
        </w:rPr>
        <w:t>IPv6</w:t>
      </w:r>
      <w:r w:rsidRPr="000E6919">
        <w:rPr>
          <w:rFonts w:hint="eastAsia"/>
        </w:rPr>
        <w:t>策略</w:t>
      </w:r>
      <w:r w:rsidRPr="000E6919">
        <w:rPr>
          <w:rFonts w:hint="eastAsia"/>
        </w:rPr>
        <w:t>1</w:t>
      </w:r>
      <w:r w:rsidRPr="000E6919">
        <w:rPr>
          <w:rFonts w:hint="eastAsia"/>
        </w:rPr>
        <w:t>的出接口为</w:t>
      </w:r>
      <w:r w:rsidRPr="000E6919">
        <w:rPr>
          <w:rFonts w:hint="eastAsia"/>
        </w:rPr>
        <w:t>ge1</w:t>
      </w:r>
      <w:r w:rsidRPr="000E6919">
        <w:rPr>
          <w:rFonts w:hint="eastAsia"/>
        </w:rPr>
        <w:t>。</w:t>
      </w:r>
    </w:p>
    <w:p w:rsidR="005A602F" w:rsidRPr="000E6919" w:rsidRDefault="005A602F" w:rsidP="005A602F">
      <w:pPr>
        <w:pStyle w:val="aff7"/>
      </w:pPr>
      <w:r w:rsidRPr="000E6919">
        <w:t>host# configure terminal</w:t>
      </w:r>
    </w:p>
    <w:p w:rsidR="005A602F" w:rsidRPr="000E6919" w:rsidRDefault="005A602F" w:rsidP="005A602F">
      <w:pPr>
        <w:pStyle w:val="aff7"/>
      </w:pPr>
      <w:r w:rsidRPr="000E6919">
        <w:t>host(config)#</w:t>
      </w:r>
      <w:r w:rsidRPr="000E6919">
        <w:rPr>
          <w:rFonts w:hint="eastAsia"/>
        </w:rPr>
        <w:t>policy6 1</w:t>
      </w:r>
    </w:p>
    <w:p w:rsidR="005A602F" w:rsidRPr="000E6919" w:rsidRDefault="005A602F" w:rsidP="005A602F">
      <w:pPr>
        <w:pStyle w:val="aff7"/>
      </w:pPr>
      <w:r w:rsidRPr="000E6919">
        <w:t>host(config-</w:t>
      </w:r>
      <w:r w:rsidRPr="000E6919">
        <w:rPr>
          <w:rFonts w:hint="eastAsia"/>
        </w:rPr>
        <w:t>policy6</w:t>
      </w:r>
      <w:r w:rsidRPr="000E6919">
        <w:t xml:space="preserve">)# </w:t>
      </w:r>
      <w:r w:rsidRPr="000E6919">
        <w:rPr>
          <w:rFonts w:hint="eastAsia"/>
        </w:rPr>
        <w:t>out-interface ge1</w:t>
      </w:r>
    </w:p>
    <w:p w:rsidR="005A602F" w:rsidRPr="000E6919" w:rsidRDefault="005A602F" w:rsidP="005A602F">
      <w:pPr>
        <w:pStyle w:val="Body"/>
      </w:pPr>
      <w:r w:rsidRPr="000E6919">
        <w:rPr>
          <w:rFonts w:hint="eastAsia"/>
        </w:rPr>
        <w:t>【相关命令】</w:t>
      </w:r>
    </w:p>
    <w:p w:rsidR="005A602F" w:rsidRPr="000E6919" w:rsidRDefault="005A602F" w:rsidP="005A602F">
      <w:pPr>
        <w:pStyle w:val="Bullet"/>
        <w:numPr>
          <w:ilvl w:val="0"/>
          <w:numId w:val="3"/>
        </w:numPr>
        <w:rPr>
          <w:rFonts w:eastAsia="黑体"/>
          <w:bCs/>
          <w:color w:val="800000"/>
          <w:sz w:val="24"/>
          <w:szCs w:val="36"/>
        </w:rPr>
      </w:pPr>
      <w:r w:rsidRPr="000E6919">
        <w:rPr>
          <w:rStyle w:val="commandkeywords"/>
          <w:rFonts w:hint="eastAsia"/>
          <w:lang w:eastAsia="zh-CN"/>
        </w:rPr>
        <w:t>s</w:t>
      </w:r>
      <w:r w:rsidRPr="000E6919">
        <w:rPr>
          <w:rStyle w:val="commandkeywords"/>
        </w:rPr>
        <w:t xml:space="preserve">how running-config </w:t>
      </w:r>
      <w:r w:rsidRPr="000E6919">
        <w:rPr>
          <w:rStyle w:val="commandkeywords"/>
          <w:rFonts w:hint="eastAsia"/>
          <w:lang w:eastAsia="zh-CN"/>
        </w:rPr>
        <w:t>ipv6</w:t>
      </w:r>
      <w:r w:rsidRPr="000E6919">
        <w:rPr>
          <w:rStyle w:val="commandkeywords"/>
        </w:rPr>
        <w:t xml:space="preserve">-policy </w:t>
      </w:r>
    </w:p>
    <w:p w:rsidR="005A602F" w:rsidRPr="000E6919" w:rsidRDefault="005A602F" w:rsidP="005A602F">
      <w:pPr>
        <w:pStyle w:val="30"/>
      </w:pPr>
      <w:bookmarkStart w:id="2060" w:name="_Toc407785268"/>
      <w:bookmarkStart w:id="2061" w:name="_Toc420589369"/>
      <w:bookmarkStart w:id="2062" w:name="_Toc434414729"/>
      <w:r w:rsidRPr="000E6919">
        <w:rPr>
          <w:rFonts w:hint="eastAsia"/>
        </w:rPr>
        <w:t>policy6</w:t>
      </w:r>
      <w:bookmarkEnd w:id="2060"/>
      <w:bookmarkEnd w:id="2061"/>
      <w:bookmarkEnd w:id="2062"/>
    </w:p>
    <w:p w:rsidR="005A602F" w:rsidRPr="000E6919" w:rsidRDefault="005A602F" w:rsidP="005A602F">
      <w:pPr>
        <w:pStyle w:val="Body"/>
      </w:pPr>
      <w:r w:rsidRPr="000E6919">
        <w:rPr>
          <w:rFonts w:hint="eastAsia"/>
          <w:b/>
        </w:rPr>
        <w:t>policy6</w:t>
      </w:r>
      <w:r w:rsidRPr="000E6919">
        <w:rPr>
          <w:rFonts w:hint="eastAsia"/>
        </w:rPr>
        <w:t>命令用来新建</w:t>
      </w:r>
      <w:r w:rsidRPr="000E6919">
        <w:rPr>
          <w:rFonts w:hint="eastAsia"/>
        </w:rPr>
        <w:t>IPv6</w:t>
      </w:r>
      <w:r w:rsidRPr="000E6919">
        <w:rPr>
          <w:rFonts w:hint="eastAsia"/>
        </w:rPr>
        <w:t>策略。</w:t>
      </w:r>
    </w:p>
    <w:p w:rsidR="005A602F" w:rsidRPr="000E6919" w:rsidRDefault="005A602F" w:rsidP="005A602F">
      <w:pPr>
        <w:pStyle w:val="Body"/>
        <w:rPr>
          <w:u w:val="words"/>
        </w:rPr>
      </w:pPr>
      <w:r w:rsidRPr="000E6919">
        <w:rPr>
          <w:rFonts w:hint="eastAsia"/>
          <w:b/>
        </w:rPr>
        <w:t>no policy6</w:t>
      </w:r>
      <w:r w:rsidRPr="000E6919">
        <w:rPr>
          <w:rFonts w:hint="eastAsia"/>
        </w:rPr>
        <w:t>命令用来删除指定的</w:t>
      </w:r>
      <w:r w:rsidRPr="000E6919">
        <w:rPr>
          <w:rFonts w:hint="eastAsia"/>
        </w:rPr>
        <w:t>IPv6</w:t>
      </w:r>
      <w:r w:rsidRPr="000E6919">
        <w:rPr>
          <w:rFonts w:hint="eastAsia"/>
        </w:rPr>
        <w:t>策略。</w:t>
      </w:r>
    </w:p>
    <w:p w:rsidR="005A602F" w:rsidRPr="000E6919" w:rsidRDefault="005A602F" w:rsidP="005A602F">
      <w:pPr>
        <w:pStyle w:val="Body"/>
      </w:pPr>
      <w:r w:rsidRPr="000E6919">
        <w:rPr>
          <w:rFonts w:hint="eastAsia"/>
        </w:rPr>
        <w:t>【命令】</w:t>
      </w:r>
    </w:p>
    <w:p w:rsidR="005A602F" w:rsidRPr="000E6919" w:rsidRDefault="005A602F" w:rsidP="005A602F">
      <w:pPr>
        <w:pStyle w:val="Body"/>
      </w:pPr>
      <w:r w:rsidRPr="000E6919">
        <w:rPr>
          <w:b/>
        </w:rPr>
        <w:t>policy6</w:t>
      </w:r>
      <w:r w:rsidRPr="000E6919">
        <w:t xml:space="preserve"> </w:t>
      </w:r>
      <w:r w:rsidRPr="000E6919">
        <w:rPr>
          <w:i/>
        </w:rPr>
        <w:t>in-ineterface out-interface source-address dest</w:t>
      </w:r>
      <w:r w:rsidRPr="000E6919">
        <w:rPr>
          <w:rFonts w:hint="eastAsia"/>
          <w:i/>
        </w:rPr>
        <w:t>ination</w:t>
      </w:r>
      <w:r w:rsidRPr="000E6919">
        <w:rPr>
          <w:i/>
        </w:rPr>
        <w:t>-address service</w:t>
      </w:r>
      <w:r w:rsidRPr="000E6919">
        <w:rPr>
          <w:b/>
          <w:i/>
        </w:rPr>
        <w:t xml:space="preserve"> </w:t>
      </w:r>
      <w:r w:rsidRPr="000E6919">
        <w:rPr>
          <w:b/>
        </w:rPr>
        <w:t>any</w:t>
      </w:r>
      <w:r w:rsidRPr="000E6919">
        <w:rPr>
          <w:b/>
          <w:i/>
        </w:rPr>
        <w:t xml:space="preserve"> </w:t>
      </w:r>
      <w:r w:rsidRPr="000E6919">
        <w:rPr>
          <w:b/>
        </w:rPr>
        <w:t>any</w:t>
      </w:r>
      <w:r w:rsidRPr="000E6919">
        <w:t xml:space="preserve"> </w:t>
      </w:r>
      <w:r w:rsidRPr="000E6919">
        <w:rPr>
          <w:i/>
        </w:rPr>
        <w:t>schedule</w:t>
      </w:r>
      <w:r w:rsidRPr="000E6919">
        <w:t xml:space="preserve"> { </w:t>
      </w:r>
      <w:r w:rsidRPr="000E6919">
        <w:rPr>
          <w:b/>
        </w:rPr>
        <w:t>permit</w:t>
      </w:r>
      <w:r w:rsidRPr="000E6919">
        <w:t xml:space="preserve"> | </w:t>
      </w:r>
      <w:r w:rsidRPr="000E6919">
        <w:rPr>
          <w:b/>
        </w:rPr>
        <w:t>deny</w:t>
      </w:r>
      <w:r w:rsidRPr="000E6919">
        <w:t xml:space="preserve"> | </w:t>
      </w:r>
      <w:r w:rsidRPr="000E6919">
        <w:rPr>
          <w:b/>
        </w:rPr>
        <w:t>ipsec</w:t>
      </w:r>
      <w:r w:rsidRPr="000E6919">
        <w:t xml:space="preserve"> } [ </w:t>
      </w:r>
      <w:r w:rsidRPr="000E6919">
        <w:rPr>
          <w:i/>
        </w:rPr>
        <w:t>id</w:t>
      </w:r>
      <w:r w:rsidRPr="000E6919">
        <w:t xml:space="preserve"> ]</w:t>
      </w:r>
    </w:p>
    <w:p w:rsidR="005A602F" w:rsidRPr="000E6919" w:rsidRDefault="005A602F" w:rsidP="005A602F">
      <w:pPr>
        <w:pStyle w:val="Body"/>
      </w:pPr>
      <w:r w:rsidRPr="000E6919">
        <w:rPr>
          <w:rFonts w:hint="eastAsia"/>
          <w:b/>
        </w:rPr>
        <w:t xml:space="preserve">no policy6 </w:t>
      </w:r>
      <w:r w:rsidRPr="000E6919">
        <w:rPr>
          <w:rFonts w:hint="eastAsia"/>
          <w:i/>
        </w:rPr>
        <w:t>id</w:t>
      </w:r>
    </w:p>
    <w:p w:rsidR="005A602F" w:rsidRPr="000E6919" w:rsidRDefault="005A602F" w:rsidP="005A602F">
      <w:pPr>
        <w:pStyle w:val="Body"/>
      </w:pPr>
      <w:r w:rsidRPr="000E6919">
        <w:rPr>
          <w:rFonts w:hint="eastAsia"/>
        </w:rPr>
        <w:t>【视图】</w:t>
      </w:r>
    </w:p>
    <w:p w:rsidR="005A602F" w:rsidRPr="000E6919" w:rsidRDefault="005A602F" w:rsidP="005A602F">
      <w:pPr>
        <w:pStyle w:val="Body"/>
        <w:rPr>
          <w:i/>
          <w:color w:val="0000FF"/>
        </w:rPr>
      </w:pPr>
      <w:r w:rsidRPr="000E6919">
        <w:rPr>
          <w:rFonts w:hint="eastAsia"/>
        </w:rPr>
        <w:t>系统视图</w:t>
      </w:r>
    </w:p>
    <w:p w:rsidR="005A602F" w:rsidRPr="000E6919" w:rsidRDefault="005A602F" w:rsidP="005A602F">
      <w:pPr>
        <w:pStyle w:val="Body"/>
      </w:pPr>
      <w:r w:rsidRPr="000E6919">
        <w:rPr>
          <w:rFonts w:hint="eastAsia"/>
        </w:rPr>
        <w:t>【参数】</w:t>
      </w:r>
    </w:p>
    <w:p w:rsidR="005A602F" w:rsidRPr="000E6919" w:rsidRDefault="005A602F" w:rsidP="005A602F">
      <w:pPr>
        <w:pStyle w:val="Body"/>
        <w:rPr>
          <w:i/>
        </w:rPr>
      </w:pPr>
      <w:r w:rsidRPr="000E6919">
        <w:rPr>
          <w:rFonts w:hint="eastAsia"/>
          <w:i/>
        </w:rPr>
        <w:t>in-interface</w:t>
      </w:r>
      <w:r w:rsidRPr="000E6919">
        <w:rPr>
          <w:rFonts w:hint="eastAsia"/>
        </w:rPr>
        <w:t>：入接口。</w:t>
      </w:r>
    </w:p>
    <w:p w:rsidR="005A602F" w:rsidRPr="000E6919" w:rsidRDefault="005A602F" w:rsidP="005A602F">
      <w:pPr>
        <w:pStyle w:val="Body"/>
        <w:rPr>
          <w:i/>
        </w:rPr>
      </w:pPr>
      <w:r w:rsidRPr="000E6919">
        <w:rPr>
          <w:rFonts w:hint="eastAsia"/>
          <w:i/>
        </w:rPr>
        <w:t>out-interface</w:t>
      </w:r>
      <w:r w:rsidRPr="000E6919">
        <w:rPr>
          <w:rFonts w:hint="eastAsia"/>
        </w:rPr>
        <w:t>：出接口。</w:t>
      </w:r>
    </w:p>
    <w:p w:rsidR="005A602F" w:rsidRPr="000E6919" w:rsidRDefault="005A602F" w:rsidP="005A602F">
      <w:pPr>
        <w:pStyle w:val="Body"/>
        <w:rPr>
          <w:i/>
        </w:rPr>
      </w:pPr>
      <w:r w:rsidRPr="000E6919">
        <w:rPr>
          <w:rFonts w:hint="eastAsia"/>
          <w:i/>
        </w:rPr>
        <w:t>source-address</w:t>
      </w:r>
      <w:r w:rsidRPr="000E6919">
        <w:rPr>
          <w:rFonts w:hint="eastAsia"/>
        </w:rPr>
        <w:t>：源地址。</w:t>
      </w:r>
    </w:p>
    <w:p w:rsidR="005A602F" w:rsidRPr="000E6919" w:rsidRDefault="005A602F" w:rsidP="005A602F">
      <w:pPr>
        <w:pStyle w:val="Body"/>
        <w:rPr>
          <w:i/>
        </w:rPr>
      </w:pPr>
      <w:r w:rsidRPr="000E6919">
        <w:rPr>
          <w:i/>
        </w:rPr>
        <w:t>dest</w:t>
      </w:r>
      <w:r w:rsidRPr="000E6919">
        <w:rPr>
          <w:rFonts w:hint="eastAsia"/>
          <w:i/>
        </w:rPr>
        <w:t>ination</w:t>
      </w:r>
      <w:r w:rsidRPr="000E6919">
        <w:rPr>
          <w:i/>
        </w:rPr>
        <w:t>-address</w:t>
      </w:r>
      <w:r w:rsidRPr="000E6919">
        <w:rPr>
          <w:rFonts w:hint="eastAsia"/>
        </w:rPr>
        <w:t>：目的地址。</w:t>
      </w:r>
    </w:p>
    <w:p w:rsidR="005A602F" w:rsidRPr="000E6919" w:rsidRDefault="005A602F" w:rsidP="005A602F">
      <w:pPr>
        <w:pStyle w:val="Body"/>
        <w:rPr>
          <w:i/>
        </w:rPr>
      </w:pPr>
      <w:r w:rsidRPr="000E6919">
        <w:rPr>
          <w:i/>
        </w:rPr>
        <w:t>schedule</w:t>
      </w:r>
      <w:r w:rsidRPr="000E6919">
        <w:rPr>
          <w:rFonts w:hint="eastAsia"/>
        </w:rPr>
        <w:t>：时间表。</w:t>
      </w:r>
    </w:p>
    <w:p w:rsidR="005A602F" w:rsidRPr="000E6919" w:rsidRDefault="005A602F" w:rsidP="005A602F">
      <w:pPr>
        <w:pStyle w:val="Body"/>
      </w:pPr>
      <w:r w:rsidRPr="000E6919">
        <w:rPr>
          <w:rFonts w:hint="eastAsia"/>
          <w:b/>
        </w:rPr>
        <w:t>permit</w:t>
      </w:r>
      <w:r w:rsidRPr="000E6919">
        <w:rPr>
          <w:rFonts w:hint="eastAsia"/>
          <w:b/>
        </w:rPr>
        <w:t>：</w:t>
      </w:r>
      <w:r w:rsidRPr="000E6919">
        <w:rPr>
          <w:rFonts w:hint="eastAsia"/>
        </w:rPr>
        <w:t>行为是允许。</w:t>
      </w:r>
    </w:p>
    <w:p w:rsidR="005A602F" w:rsidRPr="000E6919" w:rsidRDefault="005A602F" w:rsidP="005A602F">
      <w:pPr>
        <w:pStyle w:val="Body"/>
      </w:pPr>
      <w:r w:rsidRPr="000E6919">
        <w:rPr>
          <w:rFonts w:hint="eastAsia"/>
          <w:b/>
        </w:rPr>
        <w:lastRenderedPageBreak/>
        <w:t>deny</w:t>
      </w:r>
      <w:r w:rsidRPr="000E6919">
        <w:rPr>
          <w:rFonts w:hint="eastAsia"/>
          <w:b/>
        </w:rPr>
        <w:t>：</w:t>
      </w:r>
      <w:r w:rsidRPr="000E6919">
        <w:rPr>
          <w:rFonts w:hint="eastAsia"/>
        </w:rPr>
        <w:t>行为是拒绝。</w:t>
      </w:r>
    </w:p>
    <w:p w:rsidR="005A602F" w:rsidRPr="000E6919" w:rsidRDefault="005A602F" w:rsidP="005A602F">
      <w:pPr>
        <w:pStyle w:val="Body"/>
      </w:pPr>
      <w:r w:rsidRPr="000E6919">
        <w:rPr>
          <w:rFonts w:hint="eastAsia"/>
          <w:b/>
        </w:rPr>
        <w:t>ipsec</w:t>
      </w:r>
      <w:r w:rsidRPr="000E6919">
        <w:rPr>
          <w:rFonts w:hint="eastAsia"/>
          <w:b/>
        </w:rPr>
        <w:t>：</w:t>
      </w:r>
      <w:r w:rsidRPr="000E6919">
        <w:rPr>
          <w:rFonts w:hint="eastAsia"/>
        </w:rPr>
        <w:t>行为是</w:t>
      </w:r>
      <w:r w:rsidRPr="000E6919">
        <w:rPr>
          <w:rFonts w:hint="eastAsia"/>
        </w:rPr>
        <w:t>ipsec</w:t>
      </w:r>
      <w:r w:rsidRPr="000E6919">
        <w:rPr>
          <w:rFonts w:hint="eastAsia"/>
        </w:rPr>
        <w:t>。</w:t>
      </w:r>
    </w:p>
    <w:p w:rsidR="005A602F" w:rsidRPr="000E6919" w:rsidRDefault="005A602F" w:rsidP="005A602F">
      <w:pPr>
        <w:pStyle w:val="Body"/>
        <w:rPr>
          <w:lang w:eastAsia="zh-CN"/>
        </w:rPr>
      </w:pPr>
      <w:r w:rsidRPr="000E6919">
        <w:rPr>
          <w:i/>
          <w:lang w:eastAsia="zh-CN"/>
        </w:rPr>
        <w:t>id</w:t>
      </w:r>
      <w:r w:rsidRPr="000E6919">
        <w:rPr>
          <w:rFonts w:hint="eastAsia"/>
          <w:lang w:eastAsia="zh-CN"/>
        </w:rPr>
        <w:t>：</w:t>
      </w:r>
      <w:r w:rsidRPr="000E6919">
        <w:rPr>
          <w:rFonts w:hint="eastAsia"/>
          <w:lang w:eastAsia="zh-CN"/>
        </w:rPr>
        <w:t>IPv6</w:t>
      </w:r>
      <w:r w:rsidRPr="000E6919">
        <w:rPr>
          <w:rFonts w:hint="eastAsia"/>
          <w:lang w:eastAsia="zh-CN"/>
        </w:rPr>
        <w:t>策略的</w:t>
      </w:r>
      <w:r w:rsidRPr="000E6919">
        <w:rPr>
          <w:rFonts w:hint="eastAsia"/>
          <w:lang w:eastAsia="zh-CN"/>
        </w:rPr>
        <w:t>id</w:t>
      </w:r>
      <w:r w:rsidRPr="000E6919">
        <w:rPr>
          <w:rFonts w:hint="eastAsia"/>
          <w:lang w:eastAsia="zh-CN"/>
        </w:rPr>
        <w:t>，取值范围为</w:t>
      </w:r>
      <w:r w:rsidRPr="000E6919">
        <w:rPr>
          <w:rFonts w:hint="eastAsia"/>
          <w:lang w:eastAsia="zh-CN"/>
        </w:rPr>
        <w:t>1</w:t>
      </w:r>
      <w:r w:rsidRPr="000E6919">
        <w:rPr>
          <w:rFonts w:hint="eastAsia"/>
          <w:lang w:eastAsia="zh-CN"/>
        </w:rPr>
        <w:t>～</w:t>
      </w:r>
      <w:r w:rsidRPr="000E6919">
        <w:rPr>
          <w:rFonts w:hint="eastAsia"/>
          <w:lang w:eastAsia="zh-CN"/>
        </w:rPr>
        <w:t>65535</w:t>
      </w:r>
      <w:r w:rsidRPr="000E6919">
        <w:rPr>
          <w:rFonts w:hint="eastAsia"/>
          <w:lang w:eastAsia="zh-CN"/>
        </w:rPr>
        <w:t>。</w:t>
      </w:r>
    </w:p>
    <w:p w:rsidR="005A602F" w:rsidRPr="000E6919" w:rsidRDefault="005A602F" w:rsidP="005A602F">
      <w:pPr>
        <w:pStyle w:val="Body"/>
        <w:rPr>
          <w:lang w:eastAsia="zh-CN"/>
        </w:rPr>
      </w:pPr>
      <w:r w:rsidRPr="000E6919">
        <w:rPr>
          <w:rFonts w:hint="eastAsia"/>
          <w:lang w:eastAsia="zh-CN"/>
        </w:rPr>
        <w:t>【使用指导】</w:t>
      </w:r>
    </w:p>
    <w:p w:rsidR="005A602F" w:rsidRPr="000E6919" w:rsidRDefault="005A602F" w:rsidP="005A602F">
      <w:pPr>
        <w:pStyle w:val="Body"/>
        <w:rPr>
          <w:lang w:eastAsia="zh-CN"/>
        </w:rPr>
      </w:pPr>
      <w:r w:rsidRPr="000E6919">
        <w:rPr>
          <w:rFonts w:hint="eastAsia"/>
          <w:lang w:eastAsia="zh-CN"/>
        </w:rPr>
        <w:t>如果添加一条</w:t>
      </w:r>
      <w:r w:rsidRPr="000E6919">
        <w:rPr>
          <w:rFonts w:hint="eastAsia"/>
          <w:lang w:eastAsia="zh-CN"/>
        </w:rPr>
        <w:t>IPv6</w:t>
      </w:r>
      <w:r w:rsidRPr="000E6919">
        <w:rPr>
          <w:rFonts w:hint="eastAsia"/>
          <w:lang w:eastAsia="zh-CN"/>
        </w:rPr>
        <w:t>策略，请执行以上命令，其中的出入接口、源目的</w:t>
      </w:r>
      <w:r w:rsidRPr="000E6919">
        <w:rPr>
          <w:rFonts w:hint="eastAsia"/>
          <w:lang w:eastAsia="zh-CN"/>
        </w:rPr>
        <w:t>ip</w:t>
      </w:r>
      <w:r w:rsidRPr="000E6919">
        <w:rPr>
          <w:rFonts w:hint="eastAsia"/>
          <w:lang w:eastAsia="zh-CN"/>
        </w:rPr>
        <w:t>地址、服务、应用、用户、时间等匹配条件除了</w:t>
      </w:r>
      <w:r w:rsidRPr="000E6919">
        <w:rPr>
          <w:rFonts w:hint="eastAsia"/>
          <w:lang w:eastAsia="zh-CN"/>
        </w:rPr>
        <w:t>any</w:t>
      </w:r>
      <w:r w:rsidRPr="000E6919">
        <w:rPr>
          <w:rFonts w:hint="eastAsia"/>
          <w:lang w:eastAsia="zh-CN"/>
        </w:rPr>
        <w:t>或者</w:t>
      </w:r>
      <w:r w:rsidRPr="000E6919">
        <w:rPr>
          <w:lang w:eastAsia="zh-CN"/>
        </w:rPr>
        <w:t>always</w:t>
      </w:r>
      <w:r w:rsidRPr="000E6919">
        <w:rPr>
          <w:rFonts w:hint="eastAsia"/>
          <w:lang w:eastAsia="zh-CN"/>
        </w:rPr>
        <w:t>外，需要配置具体的对象，才能被</w:t>
      </w:r>
      <w:r w:rsidRPr="000E6919">
        <w:rPr>
          <w:rFonts w:hint="eastAsia"/>
          <w:lang w:eastAsia="zh-CN"/>
        </w:rPr>
        <w:t>IPv6</w:t>
      </w:r>
      <w:r w:rsidRPr="000E6919">
        <w:rPr>
          <w:rFonts w:hint="eastAsia"/>
          <w:lang w:eastAsia="zh-CN"/>
        </w:rPr>
        <w:t>策略引用。</w:t>
      </w:r>
    </w:p>
    <w:p w:rsidR="005A602F" w:rsidRPr="000E6919" w:rsidRDefault="005A602F" w:rsidP="005A602F">
      <w:pPr>
        <w:pStyle w:val="Body"/>
      </w:pPr>
      <w:r w:rsidRPr="000E6919">
        <w:rPr>
          <w:rFonts w:hint="eastAsia"/>
        </w:rPr>
        <w:t>新添加的</w:t>
      </w:r>
      <w:r w:rsidRPr="000E6919">
        <w:rPr>
          <w:rFonts w:hint="eastAsia"/>
        </w:rPr>
        <w:t>IPv6</w:t>
      </w:r>
      <w:r w:rsidRPr="000E6919">
        <w:rPr>
          <w:rFonts w:hint="eastAsia"/>
        </w:rPr>
        <w:t>策略位于所有</w:t>
      </w:r>
      <w:r w:rsidRPr="000E6919">
        <w:rPr>
          <w:rFonts w:hint="eastAsia"/>
        </w:rPr>
        <w:t>IPv6</w:t>
      </w:r>
      <w:r w:rsidRPr="000E6919">
        <w:rPr>
          <w:rFonts w:hint="eastAsia"/>
        </w:rPr>
        <w:t>策略的最后面。</w:t>
      </w:r>
    </w:p>
    <w:p w:rsidR="005A602F" w:rsidRPr="000E6919" w:rsidRDefault="005A602F" w:rsidP="005A602F">
      <w:pPr>
        <w:pStyle w:val="Body"/>
        <w:rPr>
          <w:lang w:eastAsia="zh-CN"/>
        </w:rPr>
      </w:pPr>
      <w:r w:rsidRPr="000E6919">
        <w:rPr>
          <w:rFonts w:hint="eastAsia"/>
          <w:lang w:eastAsia="zh-CN"/>
        </w:rPr>
        <w:t>【举例】</w:t>
      </w:r>
    </w:p>
    <w:p w:rsidR="005A602F" w:rsidRPr="000E6919" w:rsidRDefault="005A602F" w:rsidP="005A602F">
      <w:pPr>
        <w:pStyle w:val="Body"/>
        <w:rPr>
          <w:bCs/>
          <w:lang w:eastAsia="zh-CN"/>
        </w:rPr>
      </w:pPr>
      <w:r w:rsidRPr="000E6919">
        <w:rPr>
          <w:rFonts w:hint="eastAsia"/>
          <w:bCs/>
          <w:lang w:eastAsia="zh-CN"/>
        </w:rPr>
        <w:t xml:space="preserve"># </w:t>
      </w:r>
      <w:r w:rsidRPr="000E6919">
        <w:rPr>
          <w:rFonts w:hint="eastAsia"/>
          <w:lang w:eastAsia="zh-CN"/>
        </w:rPr>
        <w:t>创建一条服务是</w:t>
      </w:r>
      <w:r w:rsidRPr="000E6919">
        <w:rPr>
          <w:rFonts w:hint="eastAsia"/>
          <w:lang w:eastAsia="zh-CN"/>
        </w:rPr>
        <w:t>TCP</w:t>
      </w:r>
      <w:r w:rsidRPr="000E6919">
        <w:rPr>
          <w:rFonts w:hint="eastAsia"/>
          <w:lang w:eastAsia="zh-CN"/>
        </w:rPr>
        <w:t>，其余匹配条件为</w:t>
      </w:r>
      <w:r w:rsidRPr="000E6919">
        <w:rPr>
          <w:rFonts w:hint="eastAsia"/>
          <w:lang w:eastAsia="zh-CN"/>
        </w:rPr>
        <w:t>any</w:t>
      </w:r>
      <w:r w:rsidRPr="000E6919">
        <w:rPr>
          <w:rFonts w:hint="eastAsia"/>
          <w:lang w:eastAsia="zh-CN"/>
        </w:rPr>
        <w:t>，动作是允许通过的</w:t>
      </w:r>
      <w:r w:rsidRPr="000E6919">
        <w:rPr>
          <w:rFonts w:hint="eastAsia"/>
          <w:lang w:eastAsia="zh-CN"/>
        </w:rPr>
        <w:t>IPv6</w:t>
      </w:r>
      <w:r w:rsidRPr="000E6919">
        <w:rPr>
          <w:rFonts w:hint="eastAsia"/>
          <w:bCs/>
          <w:lang w:eastAsia="zh-CN"/>
        </w:rPr>
        <w:t>策略。</w:t>
      </w:r>
    </w:p>
    <w:p w:rsidR="005A602F" w:rsidRPr="000E6919" w:rsidRDefault="005A602F" w:rsidP="005A602F">
      <w:pPr>
        <w:pStyle w:val="aff7"/>
      </w:pPr>
      <w:r w:rsidRPr="000E6919">
        <w:t>host# configure terminal</w:t>
      </w:r>
    </w:p>
    <w:p w:rsidR="005A602F" w:rsidRPr="000E6919" w:rsidRDefault="005A602F" w:rsidP="005A602F">
      <w:pPr>
        <w:pStyle w:val="aff7"/>
      </w:pPr>
      <w:r w:rsidRPr="000E6919">
        <w:t>host(config)# policy6 any any any any TCP any any any always permit</w:t>
      </w:r>
    </w:p>
    <w:p w:rsidR="005A602F" w:rsidRPr="000E6919" w:rsidRDefault="005A602F" w:rsidP="005A602F">
      <w:pPr>
        <w:pStyle w:val="Body"/>
      </w:pPr>
      <w:r w:rsidRPr="000E6919">
        <w:rPr>
          <w:rFonts w:hint="eastAsia"/>
        </w:rPr>
        <w:t>【相关命令】</w:t>
      </w:r>
    </w:p>
    <w:p w:rsidR="005A602F" w:rsidRPr="000E6919" w:rsidRDefault="005A602F" w:rsidP="005A602F">
      <w:pPr>
        <w:pStyle w:val="Bullet"/>
        <w:numPr>
          <w:ilvl w:val="0"/>
          <w:numId w:val="3"/>
        </w:numPr>
        <w:rPr>
          <w:rStyle w:val="commandkeywords"/>
          <w:rFonts w:eastAsia="黑体"/>
          <w:b w:val="0"/>
          <w:bCs/>
          <w:color w:val="800000"/>
          <w:sz w:val="24"/>
          <w:szCs w:val="36"/>
        </w:rPr>
      </w:pPr>
      <w:r w:rsidRPr="000E6919">
        <w:rPr>
          <w:rStyle w:val="commandkeywords"/>
          <w:rFonts w:hint="eastAsia"/>
          <w:lang w:eastAsia="zh-CN"/>
        </w:rPr>
        <w:t>s</w:t>
      </w:r>
      <w:r w:rsidRPr="000E6919">
        <w:rPr>
          <w:rStyle w:val="commandkeywords"/>
        </w:rPr>
        <w:t xml:space="preserve">how running-config ipv6-policy </w:t>
      </w:r>
    </w:p>
    <w:p w:rsidR="005A602F" w:rsidRPr="000E6919" w:rsidRDefault="005A602F" w:rsidP="005A602F">
      <w:pPr>
        <w:pStyle w:val="30"/>
      </w:pPr>
      <w:bookmarkStart w:id="2063" w:name="_Toc407785269"/>
      <w:bookmarkStart w:id="2064" w:name="_Toc420589370"/>
      <w:bookmarkStart w:id="2065" w:name="_Toc434414730"/>
      <w:r w:rsidRPr="000E6919">
        <w:t>policy6 default-action</w:t>
      </w:r>
      <w:bookmarkEnd w:id="2063"/>
      <w:bookmarkEnd w:id="2064"/>
      <w:bookmarkEnd w:id="2065"/>
      <w:r w:rsidRPr="000E6919">
        <w:t xml:space="preserve"> </w:t>
      </w:r>
    </w:p>
    <w:p w:rsidR="005A602F" w:rsidRPr="000E6919" w:rsidRDefault="005A602F" w:rsidP="005A602F">
      <w:pPr>
        <w:pStyle w:val="Body"/>
      </w:pPr>
      <w:r w:rsidRPr="000E6919">
        <w:rPr>
          <w:b/>
        </w:rPr>
        <w:t>policy6 default-action</w:t>
      </w:r>
      <w:r w:rsidRPr="000E6919">
        <w:rPr>
          <w:rFonts w:hint="eastAsia"/>
        </w:rPr>
        <w:t>命令用来设置设备</w:t>
      </w:r>
      <w:r w:rsidRPr="000E6919">
        <w:rPr>
          <w:rFonts w:hint="eastAsia"/>
        </w:rPr>
        <w:t>IPv6</w:t>
      </w:r>
      <w:r w:rsidRPr="000E6919">
        <w:rPr>
          <w:rFonts w:hint="eastAsia"/>
        </w:rPr>
        <w:t>策略的默认动作。</w:t>
      </w:r>
    </w:p>
    <w:p w:rsidR="005A602F" w:rsidRPr="000E6919" w:rsidRDefault="005A602F" w:rsidP="005A602F">
      <w:pPr>
        <w:pStyle w:val="Body"/>
      </w:pPr>
      <w:r w:rsidRPr="000E6919">
        <w:rPr>
          <w:rFonts w:hint="eastAsia"/>
        </w:rPr>
        <w:t>【命令】</w:t>
      </w:r>
    </w:p>
    <w:p w:rsidR="005A602F" w:rsidRPr="000E6919" w:rsidRDefault="005A602F" w:rsidP="005A602F">
      <w:pPr>
        <w:pStyle w:val="Body"/>
      </w:pPr>
      <w:r w:rsidRPr="000E6919">
        <w:rPr>
          <w:b/>
        </w:rPr>
        <w:t>policy6 default-action</w:t>
      </w:r>
      <w:r w:rsidRPr="000E6919">
        <w:rPr>
          <w:rFonts w:hint="eastAsia"/>
        </w:rPr>
        <w:t xml:space="preserve"> { </w:t>
      </w:r>
      <w:r w:rsidRPr="000E6919">
        <w:rPr>
          <w:b/>
        </w:rPr>
        <w:t>permit</w:t>
      </w:r>
      <w:r w:rsidRPr="000E6919">
        <w:rPr>
          <w:rFonts w:hint="eastAsia"/>
        </w:rPr>
        <w:t xml:space="preserve"> </w:t>
      </w:r>
      <w:r w:rsidRPr="000E6919">
        <w:t>|</w:t>
      </w:r>
      <w:r w:rsidRPr="000E6919">
        <w:rPr>
          <w:rFonts w:hint="eastAsia"/>
        </w:rPr>
        <w:t xml:space="preserve"> </w:t>
      </w:r>
      <w:r w:rsidRPr="000E6919">
        <w:rPr>
          <w:b/>
        </w:rPr>
        <w:t>deny</w:t>
      </w:r>
      <w:r w:rsidRPr="000E6919">
        <w:rPr>
          <w:rFonts w:hint="eastAsia"/>
        </w:rPr>
        <w:t xml:space="preserve"> }</w:t>
      </w:r>
    </w:p>
    <w:p w:rsidR="005A602F" w:rsidRPr="000E6919" w:rsidRDefault="005A602F" w:rsidP="005A602F">
      <w:pPr>
        <w:pStyle w:val="Body"/>
        <w:rPr>
          <w:lang w:eastAsia="zh-CN"/>
        </w:rPr>
      </w:pPr>
      <w:r w:rsidRPr="000E6919">
        <w:rPr>
          <w:rFonts w:hint="eastAsia"/>
          <w:lang w:eastAsia="zh-CN"/>
        </w:rPr>
        <w:t>【缺省情况】</w:t>
      </w:r>
    </w:p>
    <w:p w:rsidR="005A602F" w:rsidRPr="000E6919" w:rsidRDefault="005A602F" w:rsidP="005A602F">
      <w:pPr>
        <w:pStyle w:val="Body"/>
        <w:rPr>
          <w:bCs/>
          <w:lang w:eastAsia="zh-CN"/>
        </w:rPr>
      </w:pPr>
      <w:r w:rsidRPr="000E6919">
        <w:rPr>
          <w:rFonts w:hint="eastAsia"/>
          <w:lang w:eastAsia="zh-CN"/>
        </w:rPr>
        <w:t>缺省情况下，</w:t>
      </w:r>
      <w:r w:rsidRPr="000E6919">
        <w:rPr>
          <w:rFonts w:hint="eastAsia"/>
          <w:lang w:eastAsia="zh-CN"/>
        </w:rPr>
        <w:t>IPv6</w:t>
      </w:r>
      <w:r w:rsidRPr="000E6919">
        <w:rPr>
          <w:rFonts w:hint="eastAsia"/>
          <w:lang w:eastAsia="zh-CN"/>
        </w:rPr>
        <w:t>策略的默认动作为允许。</w:t>
      </w:r>
    </w:p>
    <w:p w:rsidR="005A602F" w:rsidRPr="000E6919" w:rsidRDefault="005A602F" w:rsidP="005A602F">
      <w:pPr>
        <w:pStyle w:val="Body"/>
        <w:rPr>
          <w:lang w:eastAsia="zh-CN"/>
        </w:rPr>
      </w:pPr>
      <w:r w:rsidRPr="000E6919">
        <w:rPr>
          <w:rFonts w:hint="eastAsia"/>
          <w:lang w:eastAsia="zh-CN"/>
        </w:rPr>
        <w:t>【视图】</w:t>
      </w:r>
    </w:p>
    <w:p w:rsidR="005A602F" w:rsidRPr="000E6919" w:rsidRDefault="005A602F" w:rsidP="005A602F">
      <w:pPr>
        <w:pStyle w:val="Body"/>
        <w:rPr>
          <w:lang w:eastAsia="zh-CN"/>
        </w:rPr>
      </w:pPr>
      <w:r w:rsidRPr="000E6919">
        <w:rPr>
          <w:rFonts w:hint="eastAsia"/>
          <w:lang w:eastAsia="zh-CN"/>
        </w:rPr>
        <w:t>系统视图</w:t>
      </w:r>
    </w:p>
    <w:p w:rsidR="005A602F" w:rsidRPr="000E6919" w:rsidRDefault="005A602F" w:rsidP="005A602F">
      <w:pPr>
        <w:pStyle w:val="Body"/>
        <w:rPr>
          <w:lang w:eastAsia="zh-CN"/>
        </w:rPr>
      </w:pPr>
      <w:r w:rsidRPr="000E6919">
        <w:rPr>
          <w:rFonts w:hint="eastAsia"/>
          <w:lang w:eastAsia="zh-CN"/>
        </w:rPr>
        <w:t>【参数】</w:t>
      </w:r>
    </w:p>
    <w:p w:rsidR="005A602F" w:rsidRPr="000E6919" w:rsidRDefault="005A602F" w:rsidP="005A602F">
      <w:pPr>
        <w:pStyle w:val="Body"/>
        <w:rPr>
          <w:lang w:eastAsia="zh-CN"/>
        </w:rPr>
      </w:pPr>
      <w:r w:rsidRPr="000E6919">
        <w:rPr>
          <w:b/>
          <w:lang w:eastAsia="zh-CN"/>
        </w:rPr>
        <w:t>permit</w:t>
      </w:r>
      <w:r w:rsidRPr="000E6919">
        <w:rPr>
          <w:rFonts w:hint="eastAsia"/>
          <w:lang w:eastAsia="zh-CN"/>
        </w:rPr>
        <w:t>：</w:t>
      </w:r>
      <w:r w:rsidRPr="000E6919">
        <w:rPr>
          <w:rFonts w:hint="eastAsia"/>
          <w:lang w:eastAsia="zh-CN"/>
        </w:rPr>
        <w:t>IPv6</w:t>
      </w:r>
      <w:r w:rsidRPr="000E6919">
        <w:rPr>
          <w:rFonts w:hint="eastAsia"/>
          <w:lang w:eastAsia="zh-CN"/>
        </w:rPr>
        <w:t>策略的默认行为为允许。</w:t>
      </w:r>
    </w:p>
    <w:p w:rsidR="005A602F" w:rsidRPr="000E6919" w:rsidRDefault="005A602F" w:rsidP="005A602F">
      <w:pPr>
        <w:pStyle w:val="Body"/>
        <w:rPr>
          <w:b/>
          <w:lang w:eastAsia="zh-CN"/>
        </w:rPr>
      </w:pPr>
      <w:r w:rsidRPr="000E6919">
        <w:rPr>
          <w:b/>
          <w:lang w:eastAsia="zh-CN"/>
        </w:rPr>
        <w:t>deny</w:t>
      </w:r>
      <w:r w:rsidRPr="000E6919">
        <w:rPr>
          <w:rFonts w:hint="eastAsia"/>
          <w:lang w:eastAsia="zh-CN"/>
        </w:rPr>
        <w:t>：</w:t>
      </w:r>
      <w:r w:rsidRPr="000E6919">
        <w:rPr>
          <w:rFonts w:hint="eastAsia"/>
          <w:lang w:eastAsia="zh-CN"/>
        </w:rPr>
        <w:t>IPv6</w:t>
      </w:r>
      <w:r w:rsidRPr="000E6919">
        <w:rPr>
          <w:rFonts w:hint="eastAsia"/>
          <w:lang w:eastAsia="zh-CN"/>
        </w:rPr>
        <w:t>策略的默认行为为拒绝。</w:t>
      </w:r>
    </w:p>
    <w:p w:rsidR="005A602F" w:rsidRPr="000E6919" w:rsidRDefault="005A602F" w:rsidP="005A602F">
      <w:pPr>
        <w:pStyle w:val="Body"/>
        <w:rPr>
          <w:lang w:eastAsia="zh-CN"/>
        </w:rPr>
      </w:pPr>
      <w:r w:rsidRPr="000E6919">
        <w:rPr>
          <w:rFonts w:hint="eastAsia"/>
          <w:lang w:eastAsia="zh-CN"/>
        </w:rPr>
        <w:t>【举例】</w:t>
      </w:r>
    </w:p>
    <w:p w:rsidR="005A602F" w:rsidRPr="000E6919" w:rsidRDefault="005A602F" w:rsidP="005A602F">
      <w:pPr>
        <w:pStyle w:val="Body"/>
        <w:rPr>
          <w:bCs/>
          <w:lang w:eastAsia="zh-CN"/>
        </w:rPr>
      </w:pPr>
      <w:r w:rsidRPr="000E6919">
        <w:rPr>
          <w:rFonts w:hint="eastAsia"/>
          <w:bCs/>
          <w:lang w:eastAsia="zh-CN"/>
        </w:rPr>
        <w:t xml:space="preserve"># </w:t>
      </w:r>
      <w:r w:rsidRPr="000E6919">
        <w:rPr>
          <w:rFonts w:hint="eastAsia"/>
          <w:lang w:eastAsia="zh-CN"/>
        </w:rPr>
        <w:t>将</w:t>
      </w:r>
      <w:r w:rsidRPr="000E6919">
        <w:rPr>
          <w:rFonts w:hint="eastAsia"/>
          <w:lang w:eastAsia="zh-CN"/>
        </w:rPr>
        <w:t>IPv6</w:t>
      </w:r>
      <w:r w:rsidRPr="000E6919">
        <w:rPr>
          <w:rFonts w:hint="eastAsia"/>
          <w:lang w:eastAsia="zh-CN"/>
        </w:rPr>
        <w:t>策略的默认行为改为拒绝</w:t>
      </w:r>
      <w:r w:rsidRPr="000E6919">
        <w:rPr>
          <w:rFonts w:hint="eastAsia"/>
          <w:bCs/>
          <w:lang w:eastAsia="zh-CN"/>
        </w:rPr>
        <w:t>。</w:t>
      </w:r>
    </w:p>
    <w:p w:rsidR="005A602F" w:rsidRPr="000E6919" w:rsidRDefault="005A602F" w:rsidP="005A602F">
      <w:pPr>
        <w:pStyle w:val="aff7"/>
      </w:pPr>
      <w:r w:rsidRPr="000E6919">
        <w:t xml:space="preserve">host# configure terminal </w:t>
      </w:r>
    </w:p>
    <w:p w:rsidR="005A602F" w:rsidRPr="000E6919" w:rsidRDefault="005A602F" w:rsidP="005A602F">
      <w:pPr>
        <w:pStyle w:val="aff7"/>
        <w:rPr>
          <w:bCs/>
        </w:rPr>
      </w:pPr>
      <w:r w:rsidRPr="000E6919">
        <w:t>host(config)# policy6 default-action deny</w:t>
      </w:r>
    </w:p>
    <w:p w:rsidR="005A602F" w:rsidRPr="000E6919" w:rsidRDefault="005A602F" w:rsidP="005A602F">
      <w:pPr>
        <w:pStyle w:val="Body"/>
        <w:rPr>
          <w:i/>
          <w:color w:val="0000FF"/>
        </w:rPr>
      </w:pPr>
      <w:r w:rsidRPr="000E6919">
        <w:rPr>
          <w:rFonts w:hint="eastAsia"/>
        </w:rPr>
        <w:t>【相关命令】</w:t>
      </w:r>
    </w:p>
    <w:p w:rsidR="005A602F" w:rsidRPr="000E6919" w:rsidRDefault="005A602F" w:rsidP="005A602F">
      <w:pPr>
        <w:pStyle w:val="Bullet"/>
        <w:numPr>
          <w:ilvl w:val="0"/>
          <w:numId w:val="3"/>
        </w:numPr>
        <w:rPr>
          <w:rStyle w:val="commandkeywords"/>
          <w:rFonts w:eastAsia="黑体"/>
          <w:b w:val="0"/>
          <w:bCs/>
          <w:color w:val="800000"/>
          <w:sz w:val="24"/>
          <w:szCs w:val="36"/>
        </w:rPr>
      </w:pPr>
      <w:r w:rsidRPr="000E6919">
        <w:rPr>
          <w:rStyle w:val="commandkeywords"/>
          <w:rFonts w:hint="eastAsia"/>
          <w:lang w:eastAsia="zh-CN"/>
        </w:rPr>
        <w:lastRenderedPageBreak/>
        <w:t>s</w:t>
      </w:r>
      <w:r w:rsidRPr="000E6919">
        <w:rPr>
          <w:rStyle w:val="commandkeywords"/>
        </w:rPr>
        <w:t xml:space="preserve">how running-config </w:t>
      </w:r>
      <w:r w:rsidRPr="000E6919">
        <w:rPr>
          <w:rStyle w:val="commandkeywords"/>
          <w:rFonts w:hint="eastAsia"/>
          <w:lang w:eastAsia="zh-CN"/>
        </w:rPr>
        <w:t>ipv6</w:t>
      </w:r>
      <w:r w:rsidRPr="000E6919">
        <w:rPr>
          <w:rStyle w:val="commandkeywords"/>
        </w:rPr>
        <w:t xml:space="preserve">-policy </w:t>
      </w:r>
    </w:p>
    <w:p w:rsidR="005A602F" w:rsidRPr="000E6919" w:rsidRDefault="005A602F" w:rsidP="005A602F">
      <w:pPr>
        <w:pStyle w:val="30"/>
      </w:pPr>
      <w:bookmarkStart w:id="2066" w:name="_Toc407785270"/>
      <w:bookmarkStart w:id="2067" w:name="_Toc420589371"/>
      <w:bookmarkStart w:id="2068" w:name="_Toc434414731"/>
      <w:r w:rsidRPr="000E6919">
        <w:t xml:space="preserve">policy6 </w:t>
      </w:r>
      <w:r w:rsidRPr="000E6919">
        <w:rPr>
          <w:rFonts w:hint="eastAsia"/>
        </w:rPr>
        <w:t>insert</w:t>
      </w:r>
      <w:bookmarkEnd w:id="2066"/>
      <w:bookmarkEnd w:id="2067"/>
      <w:bookmarkEnd w:id="2068"/>
      <w:r w:rsidRPr="000E6919">
        <w:t xml:space="preserve"> </w:t>
      </w:r>
    </w:p>
    <w:p w:rsidR="005A602F" w:rsidRPr="000E6919" w:rsidRDefault="005A602F" w:rsidP="005A602F">
      <w:pPr>
        <w:pStyle w:val="Body"/>
      </w:pPr>
      <w:r w:rsidRPr="000E6919">
        <w:rPr>
          <w:b/>
        </w:rPr>
        <w:t xml:space="preserve">policy6 </w:t>
      </w:r>
      <w:r w:rsidRPr="000E6919">
        <w:rPr>
          <w:rFonts w:hint="eastAsia"/>
          <w:b/>
        </w:rPr>
        <w:t>insert</w:t>
      </w:r>
      <w:r w:rsidRPr="000E6919">
        <w:rPr>
          <w:rFonts w:hint="eastAsia"/>
        </w:rPr>
        <w:t>命令用来在指定的策略</w:t>
      </w:r>
      <w:r w:rsidRPr="000E6919">
        <w:rPr>
          <w:rFonts w:hint="eastAsia"/>
        </w:rPr>
        <w:t>ID</w:t>
      </w:r>
      <w:r w:rsidRPr="000E6919">
        <w:rPr>
          <w:rFonts w:hint="eastAsia"/>
        </w:rPr>
        <w:t>之前插入一条策略。</w:t>
      </w:r>
    </w:p>
    <w:p w:rsidR="005A602F" w:rsidRPr="000E6919" w:rsidRDefault="005A602F" w:rsidP="005A602F">
      <w:pPr>
        <w:pStyle w:val="Body"/>
      </w:pPr>
      <w:r w:rsidRPr="000E6919">
        <w:rPr>
          <w:rFonts w:hint="eastAsia"/>
        </w:rPr>
        <w:t>【命令】</w:t>
      </w:r>
    </w:p>
    <w:p w:rsidR="005A602F" w:rsidRPr="000E6919" w:rsidRDefault="005A602F" w:rsidP="005A602F">
      <w:pPr>
        <w:pStyle w:val="Body"/>
        <w:rPr>
          <w:bCs/>
        </w:rPr>
      </w:pPr>
      <w:r w:rsidRPr="000E6919">
        <w:rPr>
          <w:b/>
        </w:rPr>
        <w:t>policy6</w:t>
      </w:r>
      <w:r w:rsidRPr="000E6919">
        <w:t xml:space="preserve"> </w:t>
      </w:r>
      <w:r w:rsidRPr="000E6919">
        <w:rPr>
          <w:rFonts w:hint="eastAsia"/>
          <w:b/>
        </w:rPr>
        <w:t>insert</w:t>
      </w:r>
      <w:r w:rsidRPr="000E6919">
        <w:rPr>
          <w:bCs/>
        </w:rPr>
        <w:t xml:space="preserve"> </w:t>
      </w:r>
      <w:r w:rsidRPr="000E6919">
        <w:rPr>
          <w:i/>
        </w:rPr>
        <w:t>in-ineterface out-interface source-address destination-address service</w:t>
      </w:r>
      <w:r w:rsidRPr="000E6919">
        <w:t xml:space="preserve"> </w:t>
      </w:r>
      <w:r w:rsidRPr="000E6919">
        <w:rPr>
          <w:b/>
        </w:rPr>
        <w:t>any</w:t>
      </w:r>
      <w:r w:rsidRPr="000E6919">
        <w:t xml:space="preserve"> </w:t>
      </w:r>
      <w:r w:rsidRPr="000E6919">
        <w:rPr>
          <w:b/>
        </w:rPr>
        <w:t>any</w:t>
      </w:r>
      <w:r w:rsidRPr="000E6919">
        <w:t xml:space="preserve"> </w:t>
      </w:r>
      <w:r w:rsidRPr="000E6919">
        <w:rPr>
          <w:i/>
        </w:rPr>
        <w:t>schedule</w:t>
      </w:r>
      <w:r w:rsidRPr="000E6919">
        <w:t xml:space="preserve"> { </w:t>
      </w:r>
      <w:r w:rsidRPr="000E6919">
        <w:rPr>
          <w:b/>
        </w:rPr>
        <w:t>permit</w:t>
      </w:r>
      <w:r w:rsidRPr="000E6919">
        <w:t xml:space="preserve"> | </w:t>
      </w:r>
      <w:r w:rsidRPr="000E6919">
        <w:rPr>
          <w:b/>
        </w:rPr>
        <w:t>deny</w:t>
      </w:r>
      <w:r w:rsidRPr="000E6919">
        <w:t xml:space="preserve"> | </w:t>
      </w:r>
      <w:r w:rsidRPr="000E6919">
        <w:rPr>
          <w:b/>
        </w:rPr>
        <w:t>ipsec</w:t>
      </w:r>
      <w:r w:rsidRPr="000E6919">
        <w:t xml:space="preserve"> } </w:t>
      </w:r>
      <w:r w:rsidRPr="000E6919">
        <w:rPr>
          <w:i/>
        </w:rPr>
        <w:t>id</w:t>
      </w:r>
      <w:r w:rsidRPr="000E6919">
        <w:t xml:space="preserve"> </w:t>
      </w:r>
      <w:r w:rsidRPr="000E6919">
        <w:rPr>
          <w:rFonts w:hint="eastAsia"/>
        </w:rPr>
        <w:t xml:space="preserve"> </w:t>
      </w:r>
      <w:r w:rsidRPr="000E6919">
        <w:rPr>
          <w:b/>
        </w:rPr>
        <w:t>before</w:t>
      </w:r>
      <w:r w:rsidRPr="000E6919">
        <w:rPr>
          <w:rFonts w:hint="eastAsia"/>
        </w:rPr>
        <w:t xml:space="preserve"> </w:t>
      </w:r>
      <w:r w:rsidRPr="000E6919">
        <w:rPr>
          <w:rFonts w:hint="eastAsia"/>
          <w:i/>
        </w:rPr>
        <w:t>reference-policy-id</w:t>
      </w:r>
    </w:p>
    <w:p w:rsidR="005A602F" w:rsidRPr="000E6919" w:rsidRDefault="005A602F" w:rsidP="005A602F">
      <w:pPr>
        <w:pStyle w:val="Body"/>
        <w:rPr>
          <w:lang w:eastAsia="zh-CN"/>
        </w:rPr>
      </w:pPr>
      <w:r w:rsidRPr="000E6919">
        <w:rPr>
          <w:rFonts w:hint="eastAsia"/>
          <w:lang w:eastAsia="zh-CN"/>
        </w:rPr>
        <w:t>【视图】</w:t>
      </w:r>
    </w:p>
    <w:p w:rsidR="005A602F" w:rsidRPr="000E6919" w:rsidRDefault="005A602F" w:rsidP="005A602F">
      <w:pPr>
        <w:pStyle w:val="Body"/>
        <w:rPr>
          <w:lang w:eastAsia="zh-CN"/>
        </w:rPr>
      </w:pPr>
      <w:r w:rsidRPr="000E6919">
        <w:rPr>
          <w:rFonts w:hint="eastAsia"/>
          <w:lang w:eastAsia="zh-CN"/>
        </w:rPr>
        <w:t>系统视图</w:t>
      </w:r>
    </w:p>
    <w:p w:rsidR="005A602F" w:rsidRPr="000E6919" w:rsidRDefault="005A602F" w:rsidP="005A602F">
      <w:pPr>
        <w:pStyle w:val="Body"/>
        <w:rPr>
          <w:lang w:eastAsia="zh-CN"/>
        </w:rPr>
      </w:pPr>
      <w:r w:rsidRPr="000E6919">
        <w:rPr>
          <w:rFonts w:hint="eastAsia"/>
          <w:lang w:eastAsia="zh-CN"/>
        </w:rPr>
        <w:t>【参数】</w:t>
      </w:r>
    </w:p>
    <w:p w:rsidR="005A602F" w:rsidRPr="000E6919" w:rsidRDefault="005A602F" w:rsidP="005A602F">
      <w:pPr>
        <w:pStyle w:val="Body"/>
        <w:rPr>
          <w:i/>
        </w:rPr>
      </w:pPr>
      <w:r w:rsidRPr="000E6919">
        <w:rPr>
          <w:rFonts w:hint="eastAsia"/>
          <w:i/>
        </w:rPr>
        <w:t>in-interface</w:t>
      </w:r>
      <w:r w:rsidRPr="000E6919">
        <w:rPr>
          <w:rFonts w:hint="eastAsia"/>
        </w:rPr>
        <w:t>：入接口。</w:t>
      </w:r>
    </w:p>
    <w:p w:rsidR="005A602F" w:rsidRPr="000E6919" w:rsidRDefault="005A602F" w:rsidP="005A602F">
      <w:pPr>
        <w:pStyle w:val="Body"/>
        <w:rPr>
          <w:i/>
        </w:rPr>
      </w:pPr>
      <w:r w:rsidRPr="000E6919">
        <w:rPr>
          <w:rFonts w:hint="eastAsia"/>
          <w:i/>
        </w:rPr>
        <w:t>out-interface</w:t>
      </w:r>
      <w:r w:rsidRPr="000E6919">
        <w:rPr>
          <w:rFonts w:hint="eastAsia"/>
        </w:rPr>
        <w:t>：出接口。</w:t>
      </w:r>
    </w:p>
    <w:p w:rsidR="005A602F" w:rsidRPr="000E6919" w:rsidRDefault="005A602F" w:rsidP="005A602F">
      <w:pPr>
        <w:pStyle w:val="Body"/>
        <w:rPr>
          <w:i/>
        </w:rPr>
      </w:pPr>
      <w:r w:rsidRPr="000E6919">
        <w:rPr>
          <w:rFonts w:hint="eastAsia"/>
          <w:i/>
        </w:rPr>
        <w:t>source-address</w:t>
      </w:r>
      <w:r w:rsidRPr="000E6919">
        <w:rPr>
          <w:rFonts w:hint="eastAsia"/>
        </w:rPr>
        <w:t>：源地址对象。</w:t>
      </w:r>
    </w:p>
    <w:p w:rsidR="005A602F" w:rsidRPr="000E6919" w:rsidRDefault="005A602F" w:rsidP="005A602F">
      <w:pPr>
        <w:pStyle w:val="Body"/>
      </w:pPr>
      <w:r w:rsidRPr="000E6919">
        <w:rPr>
          <w:i/>
        </w:rPr>
        <w:t>dest</w:t>
      </w:r>
      <w:r w:rsidRPr="000E6919">
        <w:rPr>
          <w:rFonts w:hint="eastAsia"/>
          <w:i/>
        </w:rPr>
        <w:t>ination</w:t>
      </w:r>
      <w:r w:rsidRPr="000E6919">
        <w:rPr>
          <w:i/>
        </w:rPr>
        <w:t>-address</w:t>
      </w:r>
      <w:r w:rsidRPr="000E6919">
        <w:rPr>
          <w:rFonts w:hint="eastAsia"/>
        </w:rPr>
        <w:t>：目的地址对象。</w:t>
      </w:r>
    </w:p>
    <w:p w:rsidR="005A602F" w:rsidRPr="000E6919" w:rsidRDefault="005A602F" w:rsidP="005A602F">
      <w:pPr>
        <w:pStyle w:val="Body"/>
      </w:pPr>
      <w:r w:rsidRPr="000E6919">
        <w:rPr>
          <w:i/>
        </w:rPr>
        <w:t>service</w:t>
      </w:r>
      <w:r w:rsidRPr="000E6919">
        <w:rPr>
          <w:rFonts w:hint="eastAsia"/>
        </w:rPr>
        <w:t>：服务对象</w:t>
      </w:r>
    </w:p>
    <w:p w:rsidR="005A602F" w:rsidRPr="000E6919" w:rsidRDefault="005A602F" w:rsidP="005A602F">
      <w:pPr>
        <w:pStyle w:val="Body"/>
        <w:rPr>
          <w:i/>
        </w:rPr>
      </w:pPr>
      <w:r w:rsidRPr="000E6919">
        <w:rPr>
          <w:i/>
        </w:rPr>
        <w:t>schedule</w:t>
      </w:r>
      <w:r w:rsidRPr="000E6919">
        <w:rPr>
          <w:rFonts w:hint="eastAsia"/>
        </w:rPr>
        <w:t>：时间表。</w:t>
      </w:r>
    </w:p>
    <w:p w:rsidR="005A602F" w:rsidRPr="000E6919" w:rsidRDefault="005A602F" w:rsidP="005A602F">
      <w:pPr>
        <w:pStyle w:val="Body"/>
      </w:pPr>
      <w:r w:rsidRPr="000E6919">
        <w:rPr>
          <w:rFonts w:hint="eastAsia"/>
          <w:b/>
        </w:rPr>
        <w:t>permit</w:t>
      </w:r>
      <w:r w:rsidRPr="000E6919">
        <w:rPr>
          <w:rFonts w:hint="eastAsia"/>
          <w:b/>
        </w:rPr>
        <w:t>：</w:t>
      </w:r>
      <w:r w:rsidRPr="000E6919">
        <w:rPr>
          <w:rFonts w:hint="eastAsia"/>
        </w:rPr>
        <w:t>行为是允许。</w:t>
      </w:r>
    </w:p>
    <w:p w:rsidR="005A602F" w:rsidRPr="000E6919" w:rsidRDefault="005A602F" w:rsidP="005A602F">
      <w:pPr>
        <w:pStyle w:val="Body"/>
        <w:rPr>
          <w:lang w:eastAsia="zh-CN"/>
        </w:rPr>
      </w:pPr>
      <w:r w:rsidRPr="000E6919">
        <w:rPr>
          <w:rFonts w:hint="eastAsia"/>
          <w:b/>
          <w:lang w:eastAsia="zh-CN"/>
        </w:rPr>
        <w:t>deny</w:t>
      </w:r>
      <w:r w:rsidRPr="000E6919">
        <w:rPr>
          <w:rFonts w:hint="eastAsia"/>
          <w:b/>
          <w:lang w:eastAsia="zh-CN"/>
        </w:rPr>
        <w:t>：</w:t>
      </w:r>
      <w:r w:rsidRPr="000E6919">
        <w:rPr>
          <w:rFonts w:hint="eastAsia"/>
          <w:lang w:eastAsia="zh-CN"/>
        </w:rPr>
        <w:t>行为是拒绝。</w:t>
      </w:r>
    </w:p>
    <w:p w:rsidR="005A602F" w:rsidRPr="000E6919" w:rsidRDefault="005A602F" w:rsidP="005A602F">
      <w:pPr>
        <w:pStyle w:val="Body"/>
      </w:pPr>
      <w:r w:rsidRPr="000E6919">
        <w:rPr>
          <w:rFonts w:hint="eastAsia"/>
          <w:b/>
        </w:rPr>
        <w:t>ipsec</w:t>
      </w:r>
      <w:r w:rsidRPr="000E6919">
        <w:rPr>
          <w:rFonts w:hint="eastAsia"/>
          <w:b/>
        </w:rPr>
        <w:t>：</w:t>
      </w:r>
      <w:r w:rsidRPr="000E6919">
        <w:rPr>
          <w:rFonts w:hint="eastAsia"/>
        </w:rPr>
        <w:t>行为是</w:t>
      </w:r>
      <w:r w:rsidRPr="000E6919">
        <w:rPr>
          <w:rFonts w:hint="eastAsia"/>
        </w:rPr>
        <w:t>ipsec</w:t>
      </w:r>
      <w:r w:rsidRPr="000E6919">
        <w:rPr>
          <w:rFonts w:hint="eastAsia"/>
        </w:rPr>
        <w:t>。</w:t>
      </w:r>
    </w:p>
    <w:p w:rsidR="005A602F" w:rsidRPr="000E6919" w:rsidRDefault="005A602F" w:rsidP="005A602F">
      <w:pPr>
        <w:pStyle w:val="Body"/>
      </w:pPr>
      <w:r w:rsidRPr="000E6919">
        <w:rPr>
          <w:rFonts w:hint="eastAsia"/>
          <w:i/>
        </w:rPr>
        <w:t>id</w:t>
      </w:r>
      <w:r w:rsidRPr="000E6919">
        <w:rPr>
          <w:rFonts w:hint="eastAsia"/>
        </w:rPr>
        <w:t>：</w:t>
      </w:r>
      <w:r w:rsidRPr="000E6919">
        <w:rPr>
          <w:rFonts w:hint="eastAsia"/>
        </w:rPr>
        <w:t>IPv6</w:t>
      </w:r>
      <w:r w:rsidRPr="000E6919">
        <w:rPr>
          <w:rFonts w:hint="eastAsia"/>
        </w:rPr>
        <w:t>策略的</w:t>
      </w:r>
      <w:r w:rsidRPr="000E6919">
        <w:rPr>
          <w:rFonts w:hint="eastAsia"/>
        </w:rPr>
        <w:t>id</w:t>
      </w:r>
      <w:r w:rsidRPr="000E6919">
        <w:rPr>
          <w:rFonts w:hint="eastAsia"/>
        </w:rPr>
        <w:t>，取值范围为</w:t>
      </w:r>
      <w:r w:rsidRPr="000E6919">
        <w:rPr>
          <w:rFonts w:hint="eastAsia"/>
        </w:rPr>
        <w:t>1</w:t>
      </w:r>
      <w:r w:rsidRPr="000E6919">
        <w:rPr>
          <w:rFonts w:hint="eastAsia"/>
        </w:rPr>
        <w:t>到</w:t>
      </w:r>
      <w:r w:rsidRPr="000E6919">
        <w:rPr>
          <w:rFonts w:hint="eastAsia"/>
        </w:rPr>
        <w:t>65535</w:t>
      </w:r>
      <w:r w:rsidRPr="000E6919">
        <w:rPr>
          <w:rFonts w:hint="eastAsia"/>
        </w:rPr>
        <w:t>。</w:t>
      </w:r>
    </w:p>
    <w:p w:rsidR="005A602F" w:rsidRPr="000E6919" w:rsidRDefault="005A602F" w:rsidP="005A602F">
      <w:pPr>
        <w:pStyle w:val="Body"/>
        <w:rPr>
          <w:bCs/>
        </w:rPr>
      </w:pPr>
      <w:r w:rsidRPr="000E6919">
        <w:rPr>
          <w:i/>
        </w:rPr>
        <w:t>id</w:t>
      </w:r>
      <w:r w:rsidRPr="000E6919">
        <w:rPr>
          <w:rFonts w:hint="eastAsia"/>
          <w:i/>
        </w:rPr>
        <w:t xml:space="preserve"> reference-policy-id</w:t>
      </w:r>
      <w:r w:rsidRPr="000E6919">
        <w:rPr>
          <w:rFonts w:hint="eastAsia"/>
          <w:bCs/>
        </w:rPr>
        <w:t>：被参照的</w:t>
      </w:r>
      <w:r w:rsidRPr="000E6919">
        <w:rPr>
          <w:rFonts w:hint="eastAsia"/>
          <w:bCs/>
        </w:rPr>
        <w:t>IPv6</w:t>
      </w:r>
      <w:r w:rsidRPr="000E6919">
        <w:rPr>
          <w:rFonts w:hint="eastAsia"/>
          <w:bCs/>
        </w:rPr>
        <w:t>策略</w:t>
      </w:r>
      <w:r w:rsidRPr="000E6919">
        <w:rPr>
          <w:rFonts w:hint="eastAsia"/>
          <w:bCs/>
        </w:rPr>
        <w:t>id</w:t>
      </w:r>
      <w:r w:rsidRPr="000E6919">
        <w:rPr>
          <w:rFonts w:hint="eastAsia"/>
          <w:bCs/>
        </w:rPr>
        <w:t>。</w:t>
      </w:r>
    </w:p>
    <w:p w:rsidR="005A602F" w:rsidRPr="000E6919" w:rsidRDefault="005A602F" w:rsidP="005A602F">
      <w:pPr>
        <w:pStyle w:val="Body"/>
        <w:rPr>
          <w:lang w:eastAsia="zh-CN"/>
        </w:rPr>
      </w:pPr>
      <w:r w:rsidRPr="000E6919">
        <w:rPr>
          <w:rFonts w:hint="eastAsia"/>
          <w:lang w:eastAsia="zh-CN"/>
        </w:rPr>
        <w:t>【举例】</w:t>
      </w:r>
    </w:p>
    <w:p w:rsidR="005A602F" w:rsidRPr="000E6919" w:rsidRDefault="005A602F" w:rsidP="005A602F">
      <w:pPr>
        <w:pStyle w:val="Body"/>
        <w:rPr>
          <w:bCs/>
          <w:lang w:eastAsia="zh-CN"/>
        </w:rPr>
      </w:pPr>
      <w:r w:rsidRPr="000E6919">
        <w:rPr>
          <w:rFonts w:hint="eastAsia"/>
          <w:bCs/>
          <w:lang w:eastAsia="zh-CN"/>
        </w:rPr>
        <w:t xml:space="preserve"># </w:t>
      </w:r>
      <w:r w:rsidRPr="000E6919">
        <w:rPr>
          <w:rFonts w:hint="eastAsia"/>
          <w:lang w:eastAsia="zh-CN"/>
        </w:rPr>
        <w:t>创建</w:t>
      </w:r>
      <w:r w:rsidRPr="000E6919">
        <w:rPr>
          <w:rFonts w:hint="eastAsia"/>
          <w:bCs/>
          <w:lang w:eastAsia="zh-CN"/>
        </w:rPr>
        <w:t>ID</w:t>
      </w:r>
      <w:r w:rsidRPr="000E6919">
        <w:rPr>
          <w:rFonts w:hint="eastAsia"/>
          <w:bCs/>
          <w:lang w:eastAsia="zh-CN"/>
        </w:rPr>
        <w:t>是</w:t>
      </w:r>
      <w:r w:rsidRPr="000E6919">
        <w:rPr>
          <w:rFonts w:hint="eastAsia"/>
          <w:bCs/>
          <w:lang w:eastAsia="zh-CN"/>
        </w:rPr>
        <w:t>2</w:t>
      </w:r>
      <w:r w:rsidRPr="000E6919">
        <w:rPr>
          <w:rFonts w:hint="eastAsia"/>
          <w:lang w:eastAsia="zh-CN"/>
        </w:rPr>
        <w:t>服务是</w:t>
      </w:r>
      <w:r w:rsidRPr="000E6919">
        <w:rPr>
          <w:rFonts w:hint="eastAsia"/>
          <w:lang w:eastAsia="zh-CN"/>
        </w:rPr>
        <w:t>TCP</w:t>
      </w:r>
      <w:r w:rsidRPr="000E6919">
        <w:rPr>
          <w:rFonts w:hint="eastAsia"/>
          <w:lang w:eastAsia="zh-CN"/>
        </w:rPr>
        <w:t>，其余匹配条件为</w:t>
      </w:r>
      <w:r w:rsidRPr="000E6919">
        <w:rPr>
          <w:rFonts w:hint="eastAsia"/>
          <w:lang w:eastAsia="zh-CN"/>
        </w:rPr>
        <w:t>any</w:t>
      </w:r>
      <w:r w:rsidRPr="000E6919">
        <w:rPr>
          <w:rFonts w:hint="eastAsia"/>
          <w:lang w:eastAsia="zh-CN"/>
        </w:rPr>
        <w:t>，动作是允许的</w:t>
      </w:r>
      <w:r w:rsidRPr="000E6919">
        <w:rPr>
          <w:rFonts w:hint="eastAsia"/>
          <w:lang w:eastAsia="zh-CN"/>
        </w:rPr>
        <w:t>IPv6</w:t>
      </w:r>
      <w:r w:rsidRPr="000E6919">
        <w:rPr>
          <w:rFonts w:hint="eastAsia"/>
          <w:bCs/>
          <w:lang w:eastAsia="zh-CN"/>
        </w:rPr>
        <w:t>策略，位置在</w:t>
      </w:r>
      <w:r w:rsidRPr="000E6919">
        <w:rPr>
          <w:rFonts w:hint="eastAsia"/>
          <w:bCs/>
          <w:lang w:eastAsia="zh-CN"/>
        </w:rPr>
        <w:t>IPv6</w:t>
      </w:r>
      <w:r w:rsidRPr="000E6919">
        <w:rPr>
          <w:rFonts w:hint="eastAsia"/>
          <w:bCs/>
          <w:lang w:eastAsia="zh-CN"/>
        </w:rPr>
        <w:t>策略</w:t>
      </w:r>
      <w:r w:rsidRPr="000E6919">
        <w:rPr>
          <w:rFonts w:hint="eastAsia"/>
          <w:bCs/>
          <w:lang w:eastAsia="zh-CN"/>
        </w:rPr>
        <w:t>1</w:t>
      </w:r>
      <w:r w:rsidRPr="000E6919">
        <w:rPr>
          <w:rFonts w:hint="eastAsia"/>
          <w:bCs/>
          <w:lang w:eastAsia="zh-CN"/>
        </w:rPr>
        <w:t>的前面。</w:t>
      </w:r>
    </w:p>
    <w:p w:rsidR="005A602F" w:rsidRPr="000E6919" w:rsidRDefault="005A602F" w:rsidP="005A602F">
      <w:pPr>
        <w:pStyle w:val="aff7"/>
      </w:pPr>
      <w:r w:rsidRPr="000E6919">
        <w:t xml:space="preserve">host# configure terminal </w:t>
      </w:r>
    </w:p>
    <w:p w:rsidR="005A602F" w:rsidRPr="000E6919" w:rsidRDefault="005A602F" w:rsidP="005A602F">
      <w:pPr>
        <w:pStyle w:val="aff7"/>
      </w:pPr>
      <w:r w:rsidRPr="000E6919">
        <w:t>host(config)# policy6 insert any any any any tcp any any always permit 2 before 1</w:t>
      </w:r>
    </w:p>
    <w:p w:rsidR="005A602F" w:rsidRPr="000E6919" w:rsidRDefault="005A602F" w:rsidP="005A602F">
      <w:pPr>
        <w:pStyle w:val="Body"/>
      </w:pPr>
      <w:r w:rsidRPr="000E6919">
        <w:rPr>
          <w:rFonts w:hint="eastAsia"/>
        </w:rPr>
        <w:t>【相关命令】</w:t>
      </w:r>
    </w:p>
    <w:p w:rsidR="005A602F" w:rsidRPr="000E6919" w:rsidRDefault="005A602F" w:rsidP="005A602F">
      <w:pPr>
        <w:pStyle w:val="Bullet"/>
        <w:numPr>
          <w:ilvl w:val="0"/>
          <w:numId w:val="3"/>
        </w:numPr>
        <w:rPr>
          <w:rStyle w:val="commandkeywords"/>
          <w:rFonts w:eastAsia="黑体"/>
          <w:b w:val="0"/>
          <w:bCs/>
          <w:color w:val="800000"/>
          <w:sz w:val="24"/>
          <w:szCs w:val="36"/>
        </w:rPr>
      </w:pPr>
      <w:r w:rsidRPr="000E6919">
        <w:rPr>
          <w:rStyle w:val="commandkeywords"/>
          <w:rFonts w:hint="eastAsia"/>
          <w:lang w:eastAsia="zh-CN"/>
        </w:rPr>
        <w:t>s</w:t>
      </w:r>
      <w:r w:rsidRPr="000E6919">
        <w:rPr>
          <w:rStyle w:val="commandkeywords"/>
        </w:rPr>
        <w:t xml:space="preserve">how running-config </w:t>
      </w:r>
      <w:r w:rsidRPr="000E6919">
        <w:rPr>
          <w:rStyle w:val="commandkeywords"/>
          <w:rFonts w:hint="eastAsia"/>
          <w:lang w:eastAsia="zh-CN"/>
        </w:rPr>
        <w:t>ipv6</w:t>
      </w:r>
      <w:r w:rsidRPr="000E6919">
        <w:rPr>
          <w:rStyle w:val="commandkeywords"/>
        </w:rPr>
        <w:t xml:space="preserve">-policy </w:t>
      </w:r>
    </w:p>
    <w:p w:rsidR="005A602F" w:rsidRPr="000E6919" w:rsidRDefault="005A602F" w:rsidP="005A602F">
      <w:pPr>
        <w:pStyle w:val="30"/>
      </w:pPr>
      <w:bookmarkStart w:id="2069" w:name="_Toc407785271"/>
      <w:bookmarkStart w:id="2070" w:name="_Toc420589372"/>
      <w:bookmarkStart w:id="2071" w:name="_Toc434414732"/>
      <w:r w:rsidRPr="000E6919">
        <w:t>policy</w:t>
      </w:r>
      <w:r w:rsidRPr="000E6919">
        <w:rPr>
          <w:rFonts w:hint="eastAsia"/>
        </w:rPr>
        <w:t>6</w:t>
      </w:r>
      <w:r w:rsidRPr="000E6919">
        <w:t xml:space="preserve"> move</w:t>
      </w:r>
      <w:bookmarkEnd w:id="2069"/>
      <w:bookmarkEnd w:id="2070"/>
      <w:bookmarkEnd w:id="2071"/>
    </w:p>
    <w:p w:rsidR="005A602F" w:rsidRPr="000E6919" w:rsidRDefault="005A602F" w:rsidP="005A602F">
      <w:pPr>
        <w:pStyle w:val="Body"/>
      </w:pPr>
      <w:r w:rsidRPr="000E6919">
        <w:rPr>
          <w:b/>
        </w:rPr>
        <w:t>policy</w:t>
      </w:r>
      <w:r w:rsidRPr="000E6919">
        <w:rPr>
          <w:rFonts w:hint="eastAsia"/>
          <w:b/>
        </w:rPr>
        <w:t>6</w:t>
      </w:r>
      <w:r w:rsidRPr="000E6919">
        <w:rPr>
          <w:b/>
        </w:rPr>
        <w:t xml:space="preserve"> move</w:t>
      </w:r>
      <w:r w:rsidRPr="000E6919">
        <w:rPr>
          <w:rFonts w:hint="eastAsia"/>
        </w:rPr>
        <w:t>命令用来移动</w:t>
      </w:r>
      <w:r w:rsidRPr="000E6919">
        <w:rPr>
          <w:rFonts w:hint="eastAsia"/>
        </w:rPr>
        <w:t>IPv6</w:t>
      </w:r>
      <w:r w:rsidRPr="000E6919">
        <w:rPr>
          <w:rFonts w:hint="eastAsia"/>
        </w:rPr>
        <w:t>策略的位置。</w:t>
      </w:r>
    </w:p>
    <w:p w:rsidR="005A602F" w:rsidRPr="000E6919" w:rsidRDefault="005A602F" w:rsidP="005A602F">
      <w:pPr>
        <w:pStyle w:val="Body"/>
      </w:pPr>
      <w:r w:rsidRPr="000E6919">
        <w:rPr>
          <w:rFonts w:hint="eastAsia"/>
        </w:rPr>
        <w:lastRenderedPageBreak/>
        <w:t>【命令】</w:t>
      </w:r>
    </w:p>
    <w:p w:rsidR="005A602F" w:rsidRPr="000E6919" w:rsidRDefault="005A602F" w:rsidP="005A602F">
      <w:pPr>
        <w:pStyle w:val="Body"/>
        <w:rPr>
          <w:bCs/>
        </w:rPr>
      </w:pPr>
      <w:r w:rsidRPr="000E6919">
        <w:rPr>
          <w:b/>
        </w:rPr>
        <w:t>policy6 move</w:t>
      </w:r>
      <w:r w:rsidRPr="000E6919">
        <w:t xml:space="preserve"> </w:t>
      </w:r>
      <w:r w:rsidRPr="000E6919">
        <w:rPr>
          <w:rFonts w:hint="eastAsia"/>
          <w:i/>
        </w:rPr>
        <w:t>policy-id</w:t>
      </w:r>
      <w:r w:rsidRPr="000E6919">
        <w:rPr>
          <w:rFonts w:hint="eastAsia"/>
        </w:rPr>
        <w:t xml:space="preserve"> { </w:t>
      </w:r>
      <w:r w:rsidRPr="000E6919">
        <w:rPr>
          <w:b/>
        </w:rPr>
        <w:t>before</w:t>
      </w:r>
      <w:r w:rsidRPr="000E6919">
        <w:rPr>
          <w:rFonts w:hint="eastAsia"/>
        </w:rPr>
        <w:t xml:space="preserve"> </w:t>
      </w:r>
      <w:r w:rsidRPr="000E6919">
        <w:t>|</w:t>
      </w:r>
      <w:r w:rsidRPr="000E6919">
        <w:rPr>
          <w:rFonts w:hint="eastAsia"/>
        </w:rPr>
        <w:t xml:space="preserve"> </w:t>
      </w:r>
      <w:r w:rsidRPr="000E6919">
        <w:rPr>
          <w:b/>
        </w:rPr>
        <w:t>after</w:t>
      </w:r>
      <w:r w:rsidRPr="000E6919">
        <w:rPr>
          <w:rFonts w:hint="eastAsia"/>
        </w:rPr>
        <w:t xml:space="preserve"> } </w:t>
      </w:r>
      <w:r w:rsidRPr="000E6919">
        <w:rPr>
          <w:rFonts w:hint="eastAsia"/>
          <w:i/>
        </w:rPr>
        <w:t>reference-policy-id</w:t>
      </w:r>
    </w:p>
    <w:p w:rsidR="005A602F" w:rsidRPr="000E6919" w:rsidRDefault="005A602F" w:rsidP="005A602F">
      <w:pPr>
        <w:pStyle w:val="Body"/>
        <w:rPr>
          <w:lang w:eastAsia="zh-CN"/>
        </w:rPr>
      </w:pPr>
      <w:r w:rsidRPr="000E6919">
        <w:rPr>
          <w:rFonts w:hint="eastAsia"/>
          <w:lang w:eastAsia="zh-CN"/>
        </w:rPr>
        <w:t>【视图】</w:t>
      </w:r>
    </w:p>
    <w:p w:rsidR="005A602F" w:rsidRPr="000E6919" w:rsidRDefault="005A602F" w:rsidP="005A602F">
      <w:pPr>
        <w:pStyle w:val="Body"/>
        <w:rPr>
          <w:lang w:eastAsia="zh-CN"/>
        </w:rPr>
      </w:pPr>
      <w:r w:rsidRPr="000E6919">
        <w:rPr>
          <w:rFonts w:hint="eastAsia"/>
          <w:lang w:eastAsia="zh-CN"/>
        </w:rPr>
        <w:t>系统视图</w:t>
      </w:r>
    </w:p>
    <w:p w:rsidR="005A602F" w:rsidRPr="000E6919" w:rsidRDefault="005A602F" w:rsidP="005A602F">
      <w:pPr>
        <w:pStyle w:val="Body"/>
        <w:rPr>
          <w:lang w:eastAsia="zh-CN"/>
        </w:rPr>
      </w:pPr>
      <w:r w:rsidRPr="000E6919">
        <w:rPr>
          <w:rFonts w:hint="eastAsia"/>
          <w:lang w:eastAsia="zh-CN"/>
        </w:rPr>
        <w:t>【参数】</w:t>
      </w:r>
    </w:p>
    <w:p w:rsidR="005A602F" w:rsidRPr="000E6919" w:rsidRDefault="005A602F" w:rsidP="005A602F">
      <w:pPr>
        <w:pStyle w:val="Body"/>
      </w:pPr>
      <w:r w:rsidRPr="000E6919">
        <w:rPr>
          <w:rFonts w:hint="eastAsia"/>
          <w:i/>
        </w:rPr>
        <w:t>policy-id</w:t>
      </w:r>
      <w:r w:rsidRPr="000E6919">
        <w:rPr>
          <w:rFonts w:hint="eastAsia"/>
        </w:rPr>
        <w:t>：被移动的策略</w:t>
      </w:r>
      <w:r w:rsidRPr="000E6919">
        <w:rPr>
          <w:rFonts w:hint="eastAsia"/>
        </w:rPr>
        <w:t>id</w:t>
      </w:r>
      <w:r w:rsidRPr="000E6919">
        <w:rPr>
          <w:rFonts w:hint="eastAsia"/>
        </w:rPr>
        <w:t>。</w:t>
      </w:r>
    </w:p>
    <w:p w:rsidR="005A602F" w:rsidRPr="000E6919" w:rsidRDefault="005A602F" w:rsidP="005A602F">
      <w:pPr>
        <w:pStyle w:val="Body"/>
        <w:rPr>
          <w:b/>
        </w:rPr>
      </w:pPr>
      <w:r w:rsidRPr="000E6919">
        <w:rPr>
          <w:b/>
        </w:rPr>
        <w:t>before</w:t>
      </w:r>
      <w:r w:rsidRPr="000E6919">
        <w:rPr>
          <w:rFonts w:hint="eastAsia"/>
        </w:rPr>
        <w:t>：把策略移动到参照的策略的前面。</w:t>
      </w:r>
    </w:p>
    <w:p w:rsidR="005A602F" w:rsidRPr="000E6919" w:rsidRDefault="005A602F" w:rsidP="005A602F">
      <w:pPr>
        <w:pStyle w:val="Body"/>
        <w:rPr>
          <w:b/>
        </w:rPr>
      </w:pPr>
      <w:r w:rsidRPr="000E6919">
        <w:rPr>
          <w:b/>
        </w:rPr>
        <w:t>after</w:t>
      </w:r>
      <w:r w:rsidRPr="000E6919">
        <w:rPr>
          <w:rFonts w:hint="eastAsia"/>
        </w:rPr>
        <w:t>：把策略移动到参照的策略的后面。</w:t>
      </w:r>
    </w:p>
    <w:p w:rsidR="005A602F" w:rsidRPr="000E6919" w:rsidRDefault="005A602F" w:rsidP="005A602F">
      <w:pPr>
        <w:pStyle w:val="Body"/>
        <w:rPr>
          <w:bCs/>
        </w:rPr>
      </w:pPr>
      <w:r w:rsidRPr="000E6919">
        <w:rPr>
          <w:rFonts w:hint="eastAsia"/>
          <w:i/>
        </w:rPr>
        <w:t>reference-policy-id</w:t>
      </w:r>
      <w:r w:rsidRPr="000E6919">
        <w:rPr>
          <w:rFonts w:hint="eastAsia"/>
          <w:bCs/>
        </w:rPr>
        <w:t>：被参照的策略</w:t>
      </w:r>
      <w:r w:rsidRPr="000E6919">
        <w:rPr>
          <w:rFonts w:hint="eastAsia"/>
          <w:bCs/>
        </w:rPr>
        <w:t>id</w:t>
      </w:r>
      <w:r w:rsidRPr="000E6919">
        <w:rPr>
          <w:rFonts w:hint="eastAsia"/>
          <w:bCs/>
        </w:rPr>
        <w:t>。</w:t>
      </w:r>
    </w:p>
    <w:p w:rsidR="005A602F" w:rsidRPr="000E6919" w:rsidRDefault="005A602F" w:rsidP="005A602F">
      <w:pPr>
        <w:pStyle w:val="Body"/>
        <w:rPr>
          <w:lang w:eastAsia="zh-CN"/>
        </w:rPr>
      </w:pPr>
      <w:r w:rsidRPr="000E6919">
        <w:rPr>
          <w:rFonts w:hint="eastAsia"/>
          <w:lang w:eastAsia="zh-CN"/>
        </w:rPr>
        <w:t>【举例】</w:t>
      </w:r>
    </w:p>
    <w:p w:rsidR="005A602F" w:rsidRPr="000E6919" w:rsidRDefault="005A602F" w:rsidP="005A602F">
      <w:pPr>
        <w:pStyle w:val="Body"/>
        <w:rPr>
          <w:bCs/>
          <w:lang w:eastAsia="zh-CN"/>
        </w:rPr>
      </w:pPr>
      <w:r w:rsidRPr="000E6919">
        <w:rPr>
          <w:rFonts w:hint="eastAsia"/>
          <w:bCs/>
          <w:lang w:eastAsia="zh-CN"/>
        </w:rPr>
        <w:t xml:space="preserve"># </w:t>
      </w:r>
      <w:r w:rsidRPr="000E6919">
        <w:rPr>
          <w:rFonts w:hint="eastAsia"/>
          <w:lang w:eastAsia="zh-CN"/>
        </w:rPr>
        <w:t>将</w:t>
      </w:r>
      <w:r w:rsidRPr="000E6919">
        <w:rPr>
          <w:rFonts w:hint="eastAsia"/>
          <w:lang w:eastAsia="zh-CN"/>
        </w:rPr>
        <w:t>IPv6</w:t>
      </w:r>
      <w:r w:rsidRPr="000E6919">
        <w:rPr>
          <w:rFonts w:hint="eastAsia"/>
          <w:lang w:eastAsia="zh-CN"/>
        </w:rPr>
        <w:t>策略</w:t>
      </w:r>
      <w:r w:rsidRPr="000E6919">
        <w:rPr>
          <w:rFonts w:hint="eastAsia"/>
          <w:lang w:eastAsia="zh-CN"/>
        </w:rPr>
        <w:t>1</w:t>
      </w:r>
      <w:r w:rsidRPr="000E6919">
        <w:rPr>
          <w:rFonts w:hint="eastAsia"/>
          <w:lang w:eastAsia="zh-CN"/>
        </w:rPr>
        <w:t>移到</w:t>
      </w:r>
      <w:r w:rsidRPr="000E6919">
        <w:rPr>
          <w:rFonts w:hint="eastAsia"/>
          <w:lang w:eastAsia="zh-CN"/>
        </w:rPr>
        <w:t>IPv6</w:t>
      </w:r>
      <w:r w:rsidRPr="000E6919">
        <w:rPr>
          <w:rFonts w:hint="eastAsia"/>
          <w:lang w:eastAsia="zh-CN"/>
        </w:rPr>
        <w:t>策略</w:t>
      </w:r>
      <w:r w:rsidRPr="000E6919">
        <w:rPr>
          <w:rFonts w:hint="eastAsia"/>
          <w:lang w:eastAsia="zh-CN"/>
        </w:rPr>
        <w:t>2</w:t>
      </w:r>
      <w:r w:rsidRPr="000E6919">
        <w:rPr>
          <w:rFonts w:hint="eastAsia"/>
          <w:lang w:eastAsia="zh-CN"/>
        </w:rPr>
        <w:t>之后</w:t>
      </w:r>
      <w:r w:rsidRPr="000E6919">
        <w:rPr>
          <w:rFonts w:hint="eastAsia"/>
          <w:bCs/>
          <w:lang w:eastAsia="zh-CN"/>
        </w:rPr>
        <w:t>。</w:t>
      </w:r>
    </w:p>
    <w:p w:rsidR="005A602F" w:rsidRPr="000E6919" w:rsidRDefault="005A602F" w:rsidP="005A602F">
      <w:pPr>
        <w:pStyle w:val="aff7"/>
      </w:pPr>
      <w:r w:rsidRPr="000E6919">
        <w:t>host# configure terminal</w:t>
      </w:r>
    </w:p>
    <w:p w:rsidR="005A602F" w:rsidRPr="000E6919" w:rsidRDefault="005A602F" w:rsidP="005A602F">
      <w:pPr>
        <w:pStyle w:val="aff7"/>
        <w:rPr>
          <w:bCs/>
        </w:rPr>
      </w:pPr>
      <w:r w:rsidRPr="000E6919">
        <w:t>host(config)# policy6 move 1 after 2</w:t>
      </w:r>
    </w:p>
    <w:p w:rsidR="005A602F" w:rsidRPr="000E6919" w:rsidRDefault="005A602F" w:rsidP="005A602F">
      <w:pPr>
        <w:pStyle w:val="Body"/>
        <w:rPr>
          <w:i/>
          <w:color w:val="0000FF"/>
        </w:rPr>
      </w:pPr>
      <w:r w:rsidRPr="000E6919">
        <w:rPr>
          <w:rFonts w:hint="eastAsia"/>
        </w:rPr>
        <w:t>【相关命令】</w:t>
      </w:r>
    </w:p>
    <w:p w:rsidR="005A602F" w:rsidRPr="000E6919" w:rsidRDefault="005A602F" w:rsidP="005A602F">
      <w:pPr>
        <w:pStyle w:val="Bullet"/>
        <w:numPr>
          <w:ilvl w:val="0"/>
          <w:numId w:val="3"/>
        </w:numPr>
        <w:rPr>
          <w:rStyle w:val="commandkeywords"/>
          <w:rFonts w:eastAsia="黑体"/>
          <w:b w:val="0"/>
          <w:bCs/>
          <w:color w:val="800000"/>
          <w:sz w:val="24"/>
          <w:szCs w:val="36"/>
        </w:rPr>
      </w:pPr>
      <w:r w:rsidRPr="000E6919">
        <w:rPr>
          <w:rStyle w:val="commandkeywords"/>
          <w:rFonts w:hint="eastAsia"/>
          <w:lang w:eastAsia="zh-CN"/>
        </w:rPr>
        <w:t>s</w:t>
      </w:r>
      <w:r w:rsidRPr="000E6919">
        <w:rPr>
          <w:rStyle w:val="commandkeywords"/>
        </w:rPr>
        <w:t xml:space="preserve">how running-config </w:t>
      </w:r>
      <w:r w:rsidRPr="000E6919">
        <w:rPr>
          <w:rStyle w:val="commandkeywords"/>
          <w:rFonts w:hint="eastAsia"/>
          <w:lang w:eastAsia="zh-CN"/>
        </w:rPr>
        <w:t>ipv6</w:t>
      </w:r>
      <w:r w:rsidRPr="000E6919">
        <w:rPr>
          <w:rStyle w:val="commandkeywords"/>
        </w:rPr>
        <w:t xml:space="preserve">-policy </w:t>
      </w:r>
    </w:p>
    <w:p w:rsidR="005A602F" w:rsidRPr="000E6919" w:rsidRDefault="005A602F" w:rsidP="005A602F">
      <w:pPr>
        <w:pStyle w:val="30"/>
      </w:pPr>
      <w:bookmarkStart w:id="2072" w:name="_Toc407785272"/>
      <w:bookmarkStart w:id="2073" w:name="_Toc420589373"/>
      <w:bookmarkStart w:id="2074" w:name="_Toc434414733"/>
      <w:r w:rsidRPr="000E6919">
        <w:rPr>
          <w:rFonts w:hint="eastAsia"/>
        </w:rPr>
        <w:t>schedule</w:t>
      </w:r>
      <w:bookmarkEnd w:id="2072"/>
      <w:bookmarkEnd w:id="2073"/>
      <w:bookmarkEnd w:id="2074"/>
    </w:p>
    <w:p w:rsidR="005A602F" w:rsidRPr="000E6919" w:rsidRDefault="005A602F" w:rsidP="005A602F">
      <w:pPr>
        <w:pStyle w:val="Body"/>
      </w:pPr>
      <w:r w:rsidRPr="000E6919">
        <w:rPr>
          <w:rFonts w:hint="eastAsia"/>
          <w:b/>
        </w:rPr>
        <w:t>schedule</w:t>
      </w:r>
      <w:r w:rsidRPr="000E6919">
        <w:rPr>
          <w:rFonts w:hint="eastAsia"/>
        </w:rPr>
        <w:t>命令用来设置</w:t>
      </w:r>
      <w:r w:rsidRPr="000E6919">
        <w:rPr>
          <w:rFonts w:hint="eastAsia"/>
        </w:rPr>
        <w:t>IPv6</w:t>
      </w:r>
      <w:r w:rsidRPr="000E6919">
        <w:rPr>
          <w:rFonts w:hint="eastAsia"/>
        </w:rPr>
        <w:t>策略生效的时间表。</w:t>
      </w:r>
    </w:p>
    <w:p w:rsidR="005A602F" w:rsidRPr="000E6919" w:rsidRDefault="005A602F" w:rsidP="005A602F">
      <w:pPr>
        <w:pStyle w:val="Body"/>
      </w:pPr>
      <w:r w:rsidRPr="000E6919">
        <w:rPr>
          <w:rFonts w:hint="eastAsia"/>
        </w:rPr>
        <w:t>【命令】</w:t>
      </w:r>
    </w:p>
    <w:p w:rsidR="005A602F" w:rsidRPr="000E6919" w:rsidRDefault="005A602F" w:rsidP="005A602F">
      <w:pPr>
        <w:pStyle w:val="Body"/>
      </w:pPr>
      <w:r w:rsidRPr="000E6919">
        <w:rPr>
          <w:rFonts w:hint="eastAsia"/>
          <w:b/>
        </w:rPr>
        <w:t>schedule</w:t>
      </w:r>
      <w:r w:rsidRPr="000E6919">
        <w:rPr>
          <w:rFonts w:hint="eastAsia"/>
        </w:rPr>
        <w:t xml:space="preserve"> </w:t>
      </w:r>
      <w:r w:rsidRPr="000E6919">
        <w:rPr>
          <w:rFonts w:hint="eastAsia"/>
          <w:i/>
        </w:rPr>
        <w:t>schedule-name</w:t>
      </w:r>
    </w:p>
    <w:p w:rsidR="005A602F" w:rsidRPr="000E6919" w:rsidRDefault="005A602F" w:rsidP="005A602F">
      <w:pPr>
        <w:pStyle w:val="Body"/>
      </w:pPr>
      <w:r w:rsidRPr="000E6919">
        <w:rPr>
          <w:rFonts w:hint="eastAsia"/>
        </w:rPr>
        <w:t>【视图】</w:t>
      </w:r>
    </w:p>
    <w:p w:rsidR="005A602F" w:rsidRPr="000E6919" w:rsidRDefault="005A602F" w:rsidP="005A602F">
      <w:pPr>
        <w:pStyle w:val="Body"/>
      </w:pPr>
      <w:r w:rsidRPr="000E6919">
        <w:rPr>
          <w:rFonts w:hint="eastAsia"/>
        </w:rPr>
        <w:t>IPv6</w:t>
      </w:r>
      <w:r w:rsidRPr="000E6919">
        <w:rPr>
          <w:rFonts w:hint="eastAsia"/>
        </w:rPr>
        <w:t>策略视图</w:t>
      </w:r>
    </w:p>
    <w:p w:rsidR="005A602F" w:rsidRPr="000E6919" w:rsidRDefault="005A602F" w:rsidP="005A602F">
      <w:pPr>
        <w:pStyle w:val="Body"/>
      </w:pPr>
      <w:r w:rsidRPr="000E6919">
        <w:rPr>
          <w:rFonts w:hint="eastAsia"/>
        </w:rPr>
        <w:t>【参数】</w:t>
      </w:r>
    </w:p>
    <w:p w:rsidR="005A602F" w:rsidRPr="000E6919" w:rsidRDefault="005A602F" w:rsidP="005A602F">
      <w:pPr>
        <w:pStyle w:val="Body"/>
      </w:pPr>
      <w:r w:rsidRPr="000E6919">
        <w:rPr>
          <w:rFonts w:hint="eastAsia"/>
          <w:i/>
        </w:rPr>
        <w:t>schedule-name</w:t>
      </w:r>
      <w:r w:rsidRPr="000E6919">
        <w:rPr>
          <w:rFonts w:hint="eastAsia"/>
        </w:rPr>
        <w:t>：时间对象的名称。</w:t>
      </w:r>
    </w:p>
    <w:p w:rsidR="005A602F" w:rsidRPr="000E6919" w:rsidRDefault="005A602F" w:rsidP="005A602F">
      <w:pPr>
        <w:pStyle w:val="Body"/>
        <w:rPr>
          <w:i/>
          <w:color w:val="0000FF"/>
          <w:lang w:eastAsia="zh-CN"/>
        </w:rPr>
      </w:pPr>
      <w:r w:rsidRPr="000E6919">
        <w:rPr>
          <w:rFonts w:hint="eastAsia"/>
          <w:lang w:eastAsia="zh-CN"/>
        </w:rPr>
        <w:t>【使用指导】</w:t>
      </w:r>
    </w:p>
    <w:p w:rsidR="005A602F" w:rsidRPr="000E6919" w:rsidRDefault="005A602F" w:rsidP="005A602F">
      <w:pPr>
        <w:pStyle w:val="Body"/>
        <w:rPr>
          <w:lang w:eastAsia="zh-CN"/>
        </w:rPr>
      </w:pPr>
      <w:r w:rsidRPr="000E6919">
        <w:rPr>
          <w:rFonts w:hint="eastAsia"/>
          <w:lang w:eastAsia="zh-CN"/>
        </w:rPr>
        <w:t>只有在时间对象处于</w:t>
      </w:r>
      <w:r w:rsidRPr="000E6919">
        <w:rPr>
          <w:rFonts w:hint="eastAsia"/>
          <w:lang w:eastAsia="zh-CN"/>
        </w:rPr>
        <w:t>active</w:t>
      </w:r>
      <w:r w:rsidRPr="000E6919">
        <w:rPr>
          <w:rFonts w:hint="eastAsia"/>
          <w:lang w:eastAsia="zh-CN"/>
        </w:rPr>
        <w:t>状态，</w:t>
      </w:r>
      <w:r w:rsidRPr="000E6919">
        <w:rPr>
          <w:rFonts w:hint="eastAsia"/>
          <w:lang w:eastAsia="zh-CN"/>
        </w:rPr>
        <w:t>IPv6</w:t>
      </w:r>
      <w:r w:rsidRPr="000E6919">
        <w:rPr>
          <w:rFonts w:hint="eastAsia"/>
          <w:lang w:eastAsia="zh-CN"/>
        </w:rPr>
        <w:t>策略才会生效。</w:t>
      </w:r>
    </w:p>
    <w:p w:rsidR="005A602F" w:rsidRPr="000E6919" w:rsidRDefault="005A602F" w:rsidP="005A602F">
      <w:pPr>
        <w:pStyle w:val="Body"/>
        <w:rPr>
          <w:lang w:eastAsia="zh-CN"/>
        </w:rPr>
      </w:pPr>
      <w:r w:rsidRPr="000E6919">
        <w:rPr>
          <w:rFonts w:hint="eastAsia"/>
          <w:lang w:eastAsia="zh-CN"/>
        </w:rPr>
        <w:t>【举例】</w:t>
      </w:r>
    </w:p>
    <w:p w:rsidR="005A602F" w:rsidRPr="000E6919" w:rsidRDefault="005A602F" w:rsidP="005A602F">
      <w:pPr>
        <w:pStyle w:val="Body"/>
        <w:rPr>
          <w:lang w:eastAsia="zh-CN"/>
        </w:rPr>
      </w:pPr>
      <w:r w:rsidRPr="000E6919">
        <w:rPr>
          <w:rFonts w:hint="eastAsia"/>
          <w:lang w:eastAsia="zh-CN"/>
        </w:rPr>
        <w:t xml:space="preserve"># </w:t>
      </w:r>
      <w:r w:rsidRPr="000E6919">
        <w:rPr>
          <w:rFonts w:hint="eastAsia"/>
          <w:lang w:eastAsia="zh-CN"/>
        </w:rPr>
        <w:t>配置</w:t>
      </w:r>
      <w:r w:rsidRPr="000E6919">
        <w:rPr>
          <w:rFonts w:hint="eastAsia"/>
          <w:lang w:eastAsia="zh-CN"/>
        </w:rPr>
        <w:t>IPv6</w:t>
      </w:r>
      <w:r w:rsidRPr="000E6919">
        <w:rPr>
          <w:rFonts w:hint="eastAsia"/>
          <w:lang w:eastAsia="zh-CN"/>
        </w:rPr>
        <w:t>策略</w:t>
      </w:r>
      <w:r w:rsidRPr="000E6919">
        <w:rPr>
          <w:rFonts w:hint="eastAsia"/>
          <w:lang w:eastAsia="zh-CN"/>
        </w:rPr>
        <w:t>1</w:t>
      </w:r>
      <w:r w:rsidRPr="000E6919">
        <w:rPr>
          <w:rFonts w:hint="eastAsia"/>
          <w:lang w:eastAsia="zh-CN"/>
        </w:rPr>
        <w:t>，仅仅在</w:t>
      </w:r>
      <w:r w:rsidRPr="000E6919">
        <w:rPr>
          <w:rFonts w:hint="eastAsia"/>
          <w:lang w:eastAsia="zh-CN"/>
        </w:rPr>
        <w:t>9:00-18:00</w:t>
      </w:r>
      <w:r w:rsidRPr="000E6919">
        <w:rPr>
          <w:rFonts w:hint="eastAsia"/>
          <w:lang w:eastAsia="zh-CN"/>
        </w:rPr>
        <w:t>生效。</w:t>
      </w:r>
    </w:p>
    <w:p w:rsidR="005A602F" w:rsidRPr="000E6919" w:rsidRDefault="005A602F" w:rsidP="005A602F">
      <w:pPr>
        <w:pStyle w:val="aff7"/>
      </w:pPr>
      <w:r w:rsidRPr="000E6919">
        <w:t>host# configure terminal</w:t>
      </w:r>
    </w:p>
    <w:p w:rsidR="005A602F" w:rsidRPr="000E6919" w:rsidRDefault="005A602F" w:rsidP="005A602F">
      <w:pPr>
        <w:pStyle w:val="aff7"/>
      </w:pPr>
      <w:r w:rsidRPr="000E6919">
        <w:rPr>
          <w:rFonts w:hint="eastAsia"/>
        </w:rPr>
        <w:t>host(config)# schedule-day worktime</w:t>
      </w:r>
    </w:p>
    <w:p w:rsidR="005A602F" w:rsidRPr="000E6919" w:rsidRDefault="005A602F" w:rsidP="005A602F">
      <w:pPr>
        <w:pStyle w:val="aff7"/>
      </w:pPr>
      <w:r w:rsidRPr="000E6919">
        <w:t>host(config-schedule-day)# periodic start 9:00 end 18:00</w:t>
      </w:r>
    </w:p>
    <w:p w:rsidR="005A602F" w:rsidRPr="000E6919" w:rsidRDefault="005A602F" w:rsidP="005A602F">
      <w:pPr>
        <w:pStyle w:val="aff7"/>
      </w:pPr>
      <w:r w:rsidRPr="000E6919">
        <w:lastRenderedPageBreak/>
        <w:t>host(config-schedule-day)# exit</w:t>
      </w:r>
    </w:p>
    <w:p w:rsidR="005A602F" w:rsidRPr="000E6919" w:rsidRDefault="005A602F" w:rsidP="005A602F">
      <w:pPr>
        <w:pStyle w:val="aff7"/>
      </w:pPr>
      <w:r w:rsidRPr="000E6919">
        <w:t>host(config)#policy6 1</w:t>
      </w:r>
    </w:p>
    <w:p w:rsidR="005A602F" w:rsidRPr="000E6919" w:rsidRDefault="005A602F" w:rsidP="005A602F">
      <w:pPr>
        <w:pStyle w:val="aff7"/>
        <w:rPr>
          <w:bCs/>
        </w:rPr>
      </w:pPr>
      <w:r w:rsidRPr="000E6919">
        <w:rPr>
          <w:rFonts w:hint="eastAsia"/>
        </w:rPr>
        <w:t>host(config-policy6)# schedule worktime</w:t>
      </w:r>
    </w:p>
    <w:p w:rsidR="005A602F" w:rsidRPr="000E6919" w:rsidRDefault="005A602F" w:rsidP="005A602F">
      <w:pPr>
        <w:pStyle w:val="Body"/>
        <w:rPr>
          <w:i/>
          <w:color w:val="0000FF"/>
        </w:rPr>
      </w:pPr>
      <w:r w:rsidRPr="000E6919">
        <w:rPr>
          <w:rFonts w:hint="eastAsia"/>
        </w:rPr>
        <w:t>【相关命令】</w:t>
      </w:r>
    </w:p>
    <w:p w:rsidR="005A602F" w:rsidRPr="000E6919" w:rsidRDefault="005A602F" w:rsidP="005A602F">
      <w:pPr>
        <w:pStyle w:val="Body"/>
        <w:rPr>
          <w:rStyle w:val="commandkeywords"/>
          <w:rFonts w:eastAsia="黑体"/>
          <w:b w:val="0"/>
          <w:bCs/>
          <w:color w:val="800000"/>
          <w:sz w:val="24"/>
          <w:szCs w:val="36"/>
        </w:rPr>
      </w:pPr>
      <w:r w:rsidRPr="000E6919">
        <w:rPr>
          <w:rStyle w:val="commandkeywords"/>
          <w:rFonts w:hint="eastAsia"/>
          <w:lang w:eastAsia="zh-CN"/>
        </w:rPr>
        <w:t>s</w:t>
      </w:r>
      <w:r w:rsidRPr="000E6919">
        <w:rPr>
          <w:rStyle w:val="commandkeywords"/>
        </w:rPr>
        <w:t xml:space="preserve">how running-config </w:t>
      </w:r>
      <w:r w:rsidRPr="000E6919">
        <w:rPr>
          <w:rStyle w:val="commandkeywords"/>
          <w:rFonts w:hint="eastAsia"/>
          <w:lang w:eastAsia="zh-CN"/>
        </w:rPr>
        <w:t>ipv6</w:t>
      </w:r>
      <w:r w:rsidRPr="000E6919">
        <w:rPr>
          <w:rStyle w:val="commandkeywords"/>
        </w:rPr>
        <w:t xml:space="preserve">-policy </w:t>
      </w:r>
    </w:p>
    <w:p w:rsidR="005A602F" w:rsidRPr="000E6919" w:rsidRDefault="005A602F" w:rsidP="005A602F">
      <w:pPr>
        <w:pStyle w:val="30"/>
      </w:pPr>
      <w:bookmarkStart w:id="2075" w:name="_Toc407785273"/>
      <w:bookmarkStart w:id="2076" w:name="_Toc420589374"/>
      <w:bookmarkStart w:id="2077" w:name="_Toc434414734"/>
      <w:r w:rsidRPr="000E6919">
        <w:rPr>
          <w:rFonts w:hint="eastAsia"/>
        </w:rPr>
        <w:t>service</w:t>
      </w:r>
      <w:bookmarkEnd w:id="2075"/>
      <w:bookmarkEnd w:id="2076"/>
      <w:bookmarkEnd w:id="2077"/>
    </w:p>
    <w:p w:rsidR="005A602F" w:rsidRPr="000E6919" w:rsidRDefault="005A602F" w:rsidP="005A602F">
      <w:pPr>
        <w:pStyle w:val="Body"/>
      </w:pPr>
      <w:r w:rsidRPr="000E6919">
        <w:rPr>
          <w:rFonts w:hint="eastAsia"/>
          <w:b/>
        </w:rPr>
        <w:t>service</w:t>
      </w:r>
      <w:r w:rsidRPr="000E6919">
        <w:rPr>
          <w:rFonts w:hint="eastAsia"/>
        </w:rPr>
        <w:t>命令用来增加策略的服务。</w:t>
      </w:r>
    </w:p>
    <w:p w:rsidR="005A602F" w:rsidRPr="000E6919" w:rsidRDefault="005A602F" w:rsidP="005A602F">
      <w:pPr>
        <w:pStyle w:val="Body"/>
      </w:pPr>
      <w:r w:rsidRPr="000E6919">
        <w:rPr>
          <w:rFonts w:hint="eastAsia"/>
          <w:b/>
        </w:rPr>
        <w:t>no service</w:t>
      </w:r>
      <w:r w:rsidRPr="000E6919">
        <w:rPr>
          <w:rFonts w:hint="eastAsia"/>
        </w:rPr>
        <w:t>命令用来删除策略的服务。</w:t>
      </w:r>
    </w:p>
    <w:p w:rsidR="005A602F" w:rsidRPr="000E6919" w:rsidRDefault="005A602F" w:rsidP="005A602F">
      <w:pPr>
        <w:pStyle w:val="Body"/>
      </w:pPr>
      <w:r w:rsidRPr="000E6919">
        <w:rPr>
          <w:rFonts w:hint="eastAsia"/>
        </w:rPr>
        <w:t>【命令】</w:t>
      </w:r>
    </w:p>
    <w:p w:rsidR="005A602F" w:rsidRPr="000E6919" w:rsidRDefault="005A602F" w:rsidP="005A602F">
      <w:pPr>
        <w:pStyle w:val="Body"/>
        <w:rPr>
          <w:i/>
        </w:rPr>
      </w:pPr>
      <w:r w:rsidRPr="000E6919">
        <w:rPr>
          <w:rFonts w:hint="eastAsia"/>
          <w:b/>
        </w:rPr>
        <w:t xml:space="preserve">service </w:t>
      </w:r>
      <w:r w:rsidRPr="000E6919">
        <w:rPr>
          <w:rFonts w:hint="eastAsia"/>
          <w:i/>
        </w:rPr>
        <w:t>service-name</w:t>
      </w:r>
    </w:p>
    <w:p w:rsidR="005A602F" w:rsidRPr="000E6919" w:rsidRDefault="005A602F" w:rsidP="005A602F">
      <w:pPr>
        <w:pStyle w:val="Body"/>
        <w:rPr>
          <w:b/>
        </w:rPr>
      </w:pPr>
      <w:r w:rsidRPr="000E6919">
        <w:rPr>
          <w:rFonts w:hint="eastAsia"/>
          <w:b/>
        </w:rPr>
        <w:t xml:space="preserve">no service </w:t>
      </w:r>
      <w:r w:rsidRPr="000E6919">
        <w:rPr>
          <w:rFonts w:hint="eastAsia"/>
          <w:i/>
        </w:rPr>
        <w:t>service-name</w:t>
      </w:r>
    </w:p>
    <w:p w:rsidR="005A602F" w:rsidRPr="000E6919" w:rsidRDefault="005A602F" w:rsidP="005A602F">
      <w:pPr>
        <w:pStyle w:val="Body"/>
      </w:pPr>
      <w:r w:rsidRPr="000E6919">
        <w:rPr>
          <w:rFonts w:hint="eastAsia"/>
        </w:rPr>
        <w:t>【视图】</w:t>
      </w:r>
    </w:p>
    <w:p w:rsidR="005A602F" w:rsidRPr="000E6919" w:rsidRDefault="005A602F" w:rsidP="005A602F">
      <w:pPr>
        <w:pStyle w:val="Body"/>
      </w:pPr>
      <w:r w:rsidRPr="000E6919">
        <w:rPr>
          <w:rFonts w:hint="eastAsia"/>
        </w:rPr>
        <w:t>IPv6</w:t>
      </w:r>
      <w:r w:rsidRPr="000E6919">
        <w:rPr>
          <w:rFonts w:hint="eastAsia"/>
        </w:rPr>
        <w:t>策略视图</w:t>
      </w:r>
    </w:p>
    <w:p w:rsidR="005A602F" w:rsidRPr="000E6919" w:rsidRDefault="005A602F" w:rsidP="005A602F">
      <w:pPr>
        <w:pStyle w:val="Body"/>
      </w:pPr>
      <w:r w:rsidRPr="000E6919">
        <w:rPr>
          <w:rFonts w:hint="eastAsia"/>
        </w:rPr>
        <w:t>【参数】</w:t>
      </w:r>
    </w:p>
    <w:p w:rsidR="005A602F" w:rsidRPr="000E6919" w:rsidRDefault="005A602F" w:rsidP="005A602F">
      <w:pPr>
        <w:pStyle w:val="Body"/>
      </w:pPr>
      <w:r w:rsidRPr="000E6919">
        <w:rPr>
          <w:rFonts w:hint="eastAsia"/>
          <w:i/>
        </w:rPr>
        <w:t>service-name</w:t>
      </w:r>
      <w:r w:rsidRPr="000E6919">
        <w:rPr>
          <w:rFonts w:hint="eastAsia"/>
        </w:rPr>
        <w:t>：服务对象的名称。</w:t>
      </w:r>
    </w:p>
    <w:p w:rsidR="005A602F" w:rsidRPr="000E6919" w:rsidRDefault="005A602F" w:rsidP="005A602F">
      <w:pPr>
        <w:pStyle w:val="Body"/>
        <w:rPr>
          <w:i/>
          <w:color w:val="0000FF"/>
        </w:rPr>
      </w:pPr>
      <w:r w:rsidRPr="000E6919">
        <w:rPr>
          <w:rFonts w:hint="eastAsia"/>
        </w:rPr>
        <w:t>【使用指导】</w:t>
      </w:r>
    </w:p>
    <w:p w:rsidR="005A602F" w:rsidRPr="000E6919" w:rsidRDefault="005A602F" w:rsidP="005A602F">
      <w:pPr>
        <w:pStyle w:val="Body"/>
        <w:rPr>
          <w:lang w:eastAsia="zh-CN"/>
        </w:rPr>
      </w:pPr>
      <w:r w:rsidRPr="000E6919">
        <w:rPr>
          <w:rFonts w:hint="eastAsia"/>
          <w:lang w:eastAsia="zh-CN"/>
        </w:rPr>
        <w:t>策略上最多可以指定</w:t>
      </w:r>
      <w:r w:rsidRPr="000E6919">
        <w:rPr>
          <w:rFonts w:hint="eastAsia"/>
          <w:lang w:eastAsia="zh-CN"/>
        </w:rPr>
        <w:t>8</w:t>
      </w:r>
      <w:r w:rsidRPr="000E6919">
        <w:rPr>
          <w:rFonts w:hint="eastAsia"/>
          <w:lang w:eastAsia="zh-CN"/>
        </w:rPr>
        <w:t>个服务对象。</w:t>
      </w:r>
    </w:p>
    <w:p w:rsidR="005A602F" w:rsidRPr="000E6919" w:rsidRDefault="005A602F" w:rsidP="005A602F">
      <w:pPr>
        <w:pStyle w:val="Body"/>
        <w:rPr>
          <w:lang w:eastAsia="zh-CN"/>
        </w:rPr>
      </w:pPr>
      <w:r w:rsidRPr="000E6919">
        <w:rPr>
          <w:rFonts w:hint="eastAsia"/>
          <w:lang w:eastAsia="zh-CN"/>
        </w:rPr>
        <w:t>【举例】</w:t>
      </w:r>
    </w:p>
    <w:p w:rsidR="005A602F" w:rsidRPr="000E6919" w:rsidRDefault="005A602F" w:rsidP="005A602F">
      <w:pPr>
        <w:pStyle w:val="Body"/>
        <w:rPr>
          <w:lang w:eastAsia="zh-CN"/>
        </w:rPr>
      </w:pPr>
      <w:r w:rsidRPr="000E6919">
        <w:rPr>
          <w:rFonts w:hint="eastAsia"/>
          <w:lang w:eastAsia="zh-CN"/>
        </w:rPr>
        <w:t># IPv6</w:t>
      </w:r>
      <w:r w:rsidRPr="000E6919">
        <w:rPr>
          <w:rFonts w:hint="eastAsia"/>
          <w:lang w:eastAsia="zh-CN"/>
        </w:rPr>
        <w:t>策略</w:t>
      </w:r>
      <w:r w:rsidRPr="000E6919">
        <w:rPr>
          <w:rFonts w:hint="eastAsia"/>
          <w:lang w:eastAsia="zh-CN"/>
        </w:rPr>
        <w:t>1</w:t>
      </w:r>
      <w:r w:rsidRPr="000E6919">
        <w:rPr>
          <w:rFonts w:hint="eastAsia"/>
          <w:lang w:eastAsia="zh-CN"/>
        </w:rPr>
        <w:t>添加目的服务对象</w:t>
      </w:r>
      <w:r w:rsidRPr="000E6919">
        <w:rPr>
          <w:rFonts w:hint="eastAsia"/>
          <w:lang w:eastAsia="zh-CN"/>
        </w:rPr>
        <w:t>icmp</w:t>
      </w:r>
      <w:r w:rsidRPr="000E6919">
        <w:rPr>
          <w:rFonts w:hint="eastAsia"/>
          <w:lang w:eastAsia="zh-CN"/>
        </w:rPr>
        <w:t>。</w:t>
      </w:r>
    </w:p>
    <w:p w:rsidR="005A602F" w:rsidRPr="000E6919" w:rsidRDefault="005A602F" w:rsidP="005A602F">
      <w:pPr>
        <w:pStyle w:val="aff7"/>
      </w:pPr>
      <w:r w:rsidRPr="000E6919">
        <w:t>host# configure terminal</w:t>
      </w:r>
    </w:p>
    <w:p w:rsidR="005A602F" w:rsidRPr="000E6919" w:rsidRDefault="005A602F" w:rsidP="005A602F">
      <w:pPr>
        <w:pStyle w:val="aff7"/>
      </w:pPr>
      <w:r w:rsidRPr="000E6919">
        <w:t>host(config)#</w:t>
      </w:r>
      <w:r w:rsidRPr="000E6919">
        <w:rPr>
          <w:rFonts w:hint="eastAsia"/>
        </w:rPr>
        <w:t>policy6 1</w:t>
      </w:r>
    </w:p>
    <w:p w:rsidR="005A602F" w:rsidRPr="000E6919" w:rsidRDefault="005A602F" w:rsidP="005A602F">
      <w:pPr>
        <w:pStyle w:val="aff7"/>
      </w:pPr>
      <w:r w:rsidRPr="000E6919">
        <w:t>host(config-</w:t>
      </w:r>
      <w:r w:rsidRPr="000E6919">
        <w:rPr>
          <w:rFonts w:hint="eastAsia"/>
        </w:rPr>
        <w:t>policy6</w:t>
      </w:r>
      <w:r w:rsidRPr="000E6919">
        <w:t xml:space="preserve">)# </w:t>
      </w:r>
      <w:r w:rsidRPr="000E6919">
        <w:rPr>
          <w:rFonts w:hint="eastAsia"/>
        </w:rPr>
        <w:t>service icmp</w:t>
      </w:r>
    </w:p>
    <w:p w:rsidR="005A602F" w:rsidRPr="000E6919" w:rsidRDefault="005A602F" w:rsidP="005A602F">
      <w:pPr>
        <w:pStyle w:val="Body"/>
        <w:rPr>
          <w:i/>
          <w:color w:val="0000FF"/>
        </w:rPr>
      </w:pPr>
      <w:r w:rsidRPr="000E6919">
        <w:rPr>
          <w:rFonts w:hint="eastAsia"/>
        </w:rPr>
        <w:t>【相关命令】</w:t>
      </w:r>
    </w:p>
    <w:p w:rsidR="005A602F" w:rsidRPr="000E6919" w:rsidRDefault="005A602F" w:rsidP="005A602F">
      <w:pPr>
        <w:pStyle w:val="Bullet"/>
        <w:numPr>
          <w:ilvl w:val="0"/>
          <w:numId w:val="3"/>
        </w:numPr>
        <w:rPr>
          <w:rStyle w:val="commandkeywords"/>
          <w:rFonts w:eastAsia="黑体"/>
          <w:b w:val="0"/>
          <w:bCs/>
          <w:color w:val="800000"/>
          <w:sz w:val="24"/>
          <w:szCs w:val="36"/>
        </w:rPr>
      </w:pPr>
      <w:r w:rsidRPr="000E6919">
        <w:rPr>
          <w:rStyle w:val="commandkeywords"/>
          <w:rFonts w:hint="eastAsia"/>
          <w:lang w:eastAsia="zh-CN"/>
        </w:rPr>
        <w:t>s</w:t>
      </w:r>
      <w:r w:rsidRPr="000E6919">
        <w:rPr>
          <w:rStyle w:val="commandkeywords"/>
        </w:rPr>
        <w:t xml:space="preserve">how running-config </w:t>
      </w:r>
      <w:r w:rsidRPr="000E6919">
        <w:rPr>
          <w:rStyle w:val="commandkeywords"/>
          <w:rFonts w:hint="eastAsia"/>
          <w:lang w:eastAsia="zh-CN"/>
        </w:rPr>
        <w:t>ipv6</w:t>
      </w:r>
      <w:r w:rsidRPr="000E6919">
        <w:rPr>
          <w:rStyle w:val="commandkeywords"/>
        </w:rPr>
        <w:t xml:space="preserve">-policy </w:t>
      </w:r>
    </w:p>
    <w:p w:rsidR="005A602F" w:rsidRPr="000E6919" w:rsidRDefault="005A602F" w:rsidP="005A602F">
      <w:pPr>
        <w:pStyle w:val="30"/>
      </w:pPr>
      <w:bookmarkStart w:id="2078" w:name="_Toc407785274"/>
      <w:bookmarkStart w:id="2079" w:name="_Toc420589375"/>
      <w:bookmarkStart w:id="2080" w:name="_Toc434414735"/>
      <w:r w:rsidRPr="000E6919">
        <w:t>show running-config ipv6-policy</w:t>
      </w:r>
      <w:bookmarkEnd w:id="2078"/>
      <w:bookmarkEnd w:id="2079"/>
      <w:bookmarkEnd w:id="2080"/>
      <w:r w:rsidRPr="000E6919">
        <w:t xml:space="preserve"> </w:t>
      </w:r>
    </w:p>
    <w:p w:rsidR="005A602F" w:rsidRPr="000E6919" w:rsidRDefault="005A602F" w:rsidP="005A602F">
      <w:pPr>
        <w:pStyle w:val="Body"/>
        <w:rPr>
          <w:bCs/>
        </w:rPr>
      </w:pPr>
      <w:r w:rsidRPr="000E6919">
        <w:rPr>
          <w:b/>
        </w:rPr>
        <w:t>show running-config ipv6</w:t>
      </w:r>
      <w:r w:rsidRPr="000E6919">
        <w:rPr>
          <w:rFonts w:hint="eastAsia"/>
        </w:rPr>
        <w:t>命令用来显示配置的</w:t>
      </w:r>
      <w:r w:rsidRPr="000E6919">
        <w:rPr>
          <w:rFonts w:hint="eastAsia"/>
        </w:rPr>
        <w:t>IPv6</w:t>
      </w:r>
      <w:r w:rsidRPr="000E6919">
        <w:rPr>
          <w:rFonts w:hint="eastAsia"/>
        </w:rPr>
        <w:t>策略。</w:t>
      </w:r>
    </w:p>
    <w:p w:rsidR="005A602F" w:rsidRPr="000E6919" w:rsidRDefault="005A602F" w:rsidP="005A602F">
      <w:pPr>
        <w:pStyle w:val="Body"/>
      </w:pPr>
      <w:r w:rsidRPr="000E6919">
        <w:rPr>
          <w:rFonts w:hint="eastAsia"/>
        </w:rPr>
        <w:t>【命令】</w:t>
      </w:r>
    </w:p>
    <w:p w:rsidR="005A602F" w:rsidRPr="000E6919" w:rsidRDefault="005A602F" w:rsidP="005A602F">
      <w:pPr>
        <w:pStyle w:val="Body"/>
      </w:pPr>
      <w:r w:rsidRPr="000E6919">
        <w:rPr>
          <w:rFonts w:hint="eastAsia"/>
          <w:b/>
        </w:rPr>
        <w:t>show running-config ipv6</w:t>
      </w:r>
    </w:p>
    <w:p w:rsidR="005A602F" w:rsidRPr="000E6919" w:rsidRDefault="005A602F" w:rsidP="005A602F">
      <w:pPr>
        <w:pStyle w:val="Body"/>
      </w:pPr>
      <w:r w:rsidRPr="000E6919">
        <w:rPr>
          <w:rFonts w:hint="eastAsia"/>
        </w:rPr>
        <w:t>【视图】</w:t>
      </w:r>
    </w:p>
    <w:p w:rsidR="005A602F" w:rsidRPr="000E6919" w:rsidRDefault="005A602F" w:rsidP="005A602F">
      <w:pPr>
        <w:pStyle w:val="Body"/>
      </w:pPr>
      <w:r w:rsidRPr="000E6919">
        <w:rPr>
          <w:rFonts w:hint="eastAsia"/>
        </w:rPr>
        <w:lastRenderedPageBreak/>
        <w:t>任意视图</w:t>
      </w:r>
    </w:p>
    <w:p w:rsidR="005A602F" w:rsidRPr="000E6919" w:rsidRDefault="005A602F" w:rsidP="005A602F">
      <w:pPr>
        <w:pStyle w:val="Body"/>
      </w:pPr>
      <w:r w:rsidRPr="000E6919">
        <w:rPr>
          <w:rFonts w:hint="eastAsia"/>
        </w:rPr>
        <w:t>【举例】</w:t>
      </w:r>
    </w:p>
    <w:p w:rsidR="005A602F" w:rsidRPr="000E6919" w:rsidRDefault="005A602F" w:rsidP="005A602F">
      <w:pPr>
        <w:pStyle w:val="Body"/>
        <w:rPr>
          <w:lang w:eastAsia="zh-CN"/>
        </w:rPr>
      </w:pPr>
      <w:r w:rsidRPr="000E6919">
        <w:rPr>
          <w:rFonts w:hint="eastAsia"/>
          <w:lang w:eastAsia="zh-CN"/>
        </w:rPr>
        <w:t xml:space="preserve"># </w:t>
      </w:r>
      <w:r w:rsidRPr="000E6919">
        <w:rPr>
          <w:rFonts w:hint="eastAsia"/>
          <w:lang w:eastAsia="zh-CN"/>
        </w:rPr>
        <w:t>显示</w:t>
      </w:r>
      <w:r w:rsidRPr="000E6919">
        <w:rPr>
          <w:rFonts w:hint="eastAsia"/>
          <w:lang w:eastAsia="zh-CN"/>
        </w:rPr>
        <w:t>IPv6</w:t>
      </w:r>
      <w:r w:rsidRPr="000E6919">
        <w:rPr>
          <w:rFonts w:hint="eastAsia"/>
          <w:lang w:eastAsia="zh-CN"/>
        </w:rPr>
        <w:t>策略的配置。</w:t>
      </w:r>
    </w:p>
    <w:p w:rsidR="005A602F" w:rsidRPr="000E6919" w:rsidRDefault="005A602F" w:rsidP="005A602F">
      <w:pPr>
        <w:pStyle w:val="aff7"/>
      </w:pPr>
      <w:r w:rsidRPr="000E6919">
        <w:t xml:space="preserve">host# show running-config ipv6-policy </w:t>
      </w:r>
    </w:p>
    <w:p w:rsidR="005A602F" w:rsidRPr="000E6919" w:rsidRDefault="005A602F" w:rsidP="005A602F">
      <w:pPr>
        <w:pStyle w:val="aff7"/>
      </w:pPr>
      <w:r w:rsidRPr="000E6919">
        <w:t xml:space="preserve">policy6 any any any any any any any always permit 1 </w:t>
      </w:r>
    </w:p>
    <w:p w:rsidR="005A602F" w:rsidRPr="000E6919" w:rsidRDefault="005A602F" w:rsidP="005A602F">
      <w:pPr>
        <w:pStyle w:val="aff7"/>
      </w:pPr>
      <w:r w:rsidRPr="000E6919">
        <w:t xml:space="preserve">policy6 default-action deny </w:t>
      </w:r>
    </w:p>
    <w:p w:rsidR="005A602F" w:rsidRPr="000E6919" w:rsidRDefault="005A602F" w:rsidP="005A602F">
      <w:pPr>
        <w:pStyle w:val="TerminalDisplay"/>
        <w:rPr>
          <w:bCs/>
        </w:rPr>
      </w:pPr>
      <w:r w:rsidRPr="000E6919">
        <w:rPr>
          <w:bCs/>
        </w:rPr>
        <w:t>!</w:t>
      </w:r>
    </w:p>
    <w:p w:rsidR="005A602F" w:rsidRPr="000E6919" w:rsidRDefault="005A602F" w:rsidP="005A602F">
      <w:pPr>
        <w:pStyle w:val="Body"/>
        <w:rPr>
          <w:rFonts w:ascii="Courier New" w:hAnsi="Courier New" w:cs="Courier New"/>
          <w:bCs/>
          <w:sz w:val="17"/>
          <w:szCs w:val="17"/>
        </w:rPr>
      </w:pPr>
      <w:r w:rsidRPr="000E6919">
        <w:rPr>
          <w:rFonts w:hint="eastAsia"/>
          <w:b/>
        </w:rPr>
        <w:t>show running-config ipv6</w:t>
      </w:r>
      <w:r w:rsidRPr="000E6919">
        <w:rPr>
          <w:rFonts w:hint="eastAsia"/>
        </w:rPr>
        <w:t>命令显示</w:t>
      </w:r>
      <w:r w:rsidRPr="000E6919">
        <w:rPr>
          <w:rFonts w:hint="eastAsia"/>
        </w:rPr>
        <w:t>IPv6</w:t>
      </w:r>
      <w:r w:rsidRPr="000E6919">
        <w:rPr>
          <w:rFonts w:hint="eastAsia"/>
        </w:rPr>
        <w:t>策略的配置，具体的含义参见各个命令的介绍。</w:t>
      </w:r>
    </w:p>
    <w:p w:rsidR="005A602F" w:rsidRPr="000E6919" w:rsidRDefault="005A602F" w:rsidP="005A602F">
      <w:pPr>
        <w:pStyle w:val="Body"/>
        <w:rPr>
          <w:i/>
          <w:color w:val="0000FF"/>
        </w:rPr>
      </w:pPr>
      <w:r w:rsidRPr="000E6919">
        <w:rPr>
          <w:rFonts w:hint="eastAsia"/>
        </w:rPr>
        <w:t>【相关命令】</w:t>
      </w:r>
    </w:p>
    <w:p w:rsidR="005A602F" w:rsidRPr="000E6919" w:rsidRDefault="005A602F" w:rsidP="005A602F">
      <w:pPr>
        <w:pStyle w:val="Bullet"/>
        <w:numPr>
          <w:ilvl w:val="0"/>
          <w:numId w:val="3"/>
        </w:numPr>
        <w:rPr>
          <w:rStyle w:val="commandkeywords"/>
          <w:rFonts w:eastAsia="黑体"/>
          <w:b w:val="0"/>
          <w:bCs/>
          <w:color w:val="800000"/>
          <w:sz w:val="24"/>
          <w:szCs w:val="36"/>
        </w:rPr>
      </w:pPr>
      <w:r w:rsidRPr="000E6919">
        <w:rPr>
          <w:rStyle w:val="commandkeywords"/>
          <w:rFonts w:hint="eastAsia"/>
        </w:rPr>
        <w:t>s</w:t>
      </w:r>
      <w:r w:rsidRPr="000E6919">
        <w:rPr>
          <w:rStyle w:val="commandkeywords"/>
        </w:rPr>
        <w:t xml:space="preserve">how running-config </w:t>
      </w:r>
      <w:r w:rsidRPr="000E6919">
        <w:rPr>
          <w:rStyle w:val="commandkeywords"/>
          <w:rFonts w:hint="eastAsia"/>
        </w:rPr>
        <w:t>ipv6</w:t>
      </w:r>
      <w:r w:rsidRPr="000E6919">
        <w:rPr>
          <w:rStyle w:val="commandkeywords"/>
        </w:rPr>
        <w:t xml:space="preserve">-policy </w:t>
      </w:r>
    </w:p>
    <w:p w:rsidR="005A602F" w:rsidRPr="000E6919" w:rsidRDefault="005A602F" w:rsidP="005A602F">
      <w:pPr>
        <w:pStyle w:val="30"/>
      </w:pPr>
      <w:bookmarkStart w:id="2081" w:name="_Toc407785275"/>
      <w:bookmarkStart w:id="2082" w:name="_Toc420589376"/>
      <w:bookmarkStart w:id="2083" w:name="_Toc434414736"/>
      <w:r w:rsidRPr="000E6919">
        <w:rPr>
          <w:rFonts w:hint="eastAsia"/>
        </w:rPr>
        <w:t>source-address</w:t>
      </w:r>
      <w:bookmarkEnd w:id="2081"/>
      <w:bookmarkEnd w:id="2082"/>
      <w:bookmarkEnd w:id="2083"/>
    </w:p>
    <w:p w:rsidR="005A602F" w:rsidRPr="000E6919" w:rsidRDefault="005A602F" w:rsidP="005A602F">
      <w:pPr>
        <w:pStyle w:val="Body"/>
      </w:pPr>
      <w:r w:rsidRPr="000E6919">
        <w:rPr>
          <w:rFonts w:hint="eastAsia"/>
          <w:b/>
        </w:rPr>
        <w:t>source-address</w:t>
      </w:r>
      <w:r w:rsidRPr="000E6919">
        <w:rPr>
          <w:rFonts w:hint="eastAsia"/>
        </w:rPr>
        <w:t>命令用来增加策略的源地址。</w:t>
      </w:r>
    </w:p>
    <w:p w:rsidR="005A602F" w:rsidRPr="000E6919" w:rsidRDefault="005A602F" w:rsidP="005A602F">
      <w:pPr>
        <w:pStyle w:val="Body"/>
      </w:pPr>
      <w:r w:rsidRPr="000E6919">
        <w:rPr>
          <w:rFonts w:hint="eastAsia"/>
          <w:b/>
        </w:rPr>
        <w:t>no source-address</w:t>
      </w:r>
      <w:r w:rsidRPr="000E6919">
        <w:rPr>
          <w:rFonts w:hint="eastAsia"/>
        </w:rPr>
        <w:t>命令用来删除策略的源地址。</w:t>
      </w:r>
    </w:p>
    <w:p w:rsidR="005A602F" w:rsidRPr="000E6919" w:rsidRDefault="005A602F" w:rsidP="005A602F">
      <w:pPr>
        <w:pStyle w:val="Body"/>
      </w:pPr>
      <w:r w:rsidRPr="000E6919">
        <w:rPr>
          <w:rFonts w:hint="eastAsia"/>
        </w:rPr>
        <w:t>【命令】</w:t>
      </w:r>
    </w:p>
    <w:p w:rsidR="005A602F" w:rsidRPr="000E6919" w:rsidRDefault="005A602F" w:rsidP="005A602F">
      <w:pPr>
        <w:pStyle w:val="Body"/>
        <w:rPr>
          <w:b/>
        </w:rPr>
      </w:pPr>
      <w:r w:rsidRPr="000E6919">
        <w:rPr>
          <w:rFonts w:hint="eastAsia"/>
          <w:b/>
        </w:rPr>
        <w:t xml:space="preserve">source-address </w:t>
      </w:r>
      <w:r w:rsidRPr="000E6919">
        <w:rPr>
          <w:rFonts w:hint="eastAsia"/>
          <w:i/>
        </w:rPr>
        <w:t>addr-name</w:t>
      </w:r>
    </w:p>
    <w:p w:rsidR="005A602F" w:rsidRPr="000E6919" w:rsidRDefault="005A602F" w:rsidP="005A602F">
      <w:pPr>
        <w:pStyle w:val="Body"/>
        <w:rPr>
          <w:b/>
        </w:rPr>
      </w:pPr>
      <w:r w:rsidRPr="000E6919">
        <w:rPr>
          <w:rFonts w:hint="eastAsia"/>
          <w:b/>
        </w:rPr>
        <w:t>no source-address</w:t>
      </w:r>
      <w:r w:rsidRPr="000E6919">
        <w:rPr>
          <w:rFonts w:hint="eastAsia"/>
          <w:i/>
        </w:rPr>
        <w:t xml:space="preserve"> addr-name</w:t>
      </w:r>
    </w:p>
    <w:p w:rsidR="005A602F" w:rsidRPr="000E6919" w:rsidRDefault="005A602F" w:rsidP="005A602F">
      <w:pPr>
        <w:pStyle w:val="Body"/>
      </w:pPr>
      <w:r w:rsidRPr="000E6919">
        <w:rPr>
          <w:rFonts w:hint="eastAsia"/>
        </w:rPr>
        <w:t>【视图】</w:t>
      </w:r>
    </w:p>
    <w:p w:rsidR="005A602F" w:rsidRPr="000E6919" w:rsidRDefault="005A602F" w:rsidP="005A602F">
      <w:pPr>
        <w:pStyle w:val="Body"/>
      </w:pPr>
      <w:r w:rsidRPr="000E6919">
        <w:rPr>
          <w:rFonts w:hint="eastAsia"/>
        </w:rPr>
        <w:t>IPv6</w:t>
      </w:r>
      <w:r w:rsidRPr="000E6919">
        <w:rPr>
          <w:rFonts w:hint="eastAsia"/>
        </w:rPr>
        <w:t>策略视图</w:t>
      </w:r>
    </w:p>
    <w:p w:rsidR="005A602F" w:rsidRPr="000E6919" w:rsidRDefault="005A602F" w:rsidP="005A602F">
      <w:pPr>
        <w:pStyle w:val="Body"/>
      </w:pPr>
      <w:r w:rsidRPr="000E6919">
        <w:rPr>
          <w:rFonts w:hint="eastAsia"/>
        </w:rPr>
        <w:t>【参数】</w:t>
      </w:r>
    </w:p>
    <w:p w:rsidR="005A602F" w:rsidRPr="000E6919" w:rsidRDefault="005A602F" w:rsidP="005A602F">
      <w:pPr>
        <w:pStyle w:val="Body"/>
      </w:pPr>
      <w:r w:rsidRPr="000E6919">
        <w:rPr>
          <w:rFonts w:hint="eastAsia"/>
          <w:i/>
        </w:rPr>
        <w:t>addr-name</w:t>
      </w:r>
      <w:r w:rsidRPr="000E6919">
        <w:rPr>
          <w:rFonts w:hint="eastAsia"/>
        </w:rPr>
        <w:t>：地址对象的名称。</w:t>
      </w:r>
    </w:p>
    <w:p w:rsidR="005A602F" w:rsidRPr="000E6919" w:rsidRDefault="005A602F" w:rsidP="005A602F">
      <w:pPr>
        <w:pStyle w:val="Body"/>
        <w:rPr>
          <w:i/>
          <w:color w:val="0000FF"/>
        </w:rPr>
      </w:pPr>
      <w:r w:rsidRPr="000E6919">
        <w:rPr>
          <w:rFonts w:hint="eastAsia"/>
        </w:rPr>
        <w:t>【使用指导】</w:t>
      </w:r>
    </w:p>
    <w:p w:rsidR="005A602F" w:rsidRPr="000E6919" w:rsidRDefault="005A602F" w:rsidP="005A602F">
      <w:pPr>
        <w:pStyle w:val="Body"/>
        <w:rPr>
          <w:lang w:eastAsia="zh-CN"/>
        </w:rPr>
      </w:pPr>
      <w:r w:rsidRPr="000E6919">
        <w:rPr>
          <w:rFonts w:hint="eastAsia"/>
          <w:lang w:eastAsia="zh-CN"/>
        </w:rPr>
        <w:t>策略上最多可以指定</w:t>
      </w:r>
      <w:r w:rsidRPr="000E6919">
        <w:rPr>
          <w:rFonts w:hint="eastAsia"/>
          <w:lang w:eastAsia="zh-CN"/>
        </w:rPr>
        <w:t>8</w:t>
      </w:r>
      <w:r w:rsidRPr="000E6919">
        <w:rPr>
          <w:rFonts w:hint="eastAsia"/>
          <w:lang w:eastAsia="zh-CN"/>
        </w:rPr>
        <w:t>个源地址对象。</w:t>
      </w:r>
    </w:p>
    <w:p w:rsidR="005A602F" w:rsidRPr="000E6919" w:rsidRDefault="005A602F" w:rsidP="005A602F">
      <w:pPr>
        <w:pStyle w:val="Body"/>
        <w:rPr>
          <w:lang w:eastAsia="zh-CN"/>
        </w:rPr>
      </w:pPr>
      <w:r w:rsidRPr="000E6919">
        <w:rPr>
          <w:rFonts w:hint="eastAsia"/>
          <w:lang w:eastAsia="zh-CN"/>
        </w:rPr>
        <w:t>【举例】</w:t>
      </w:r>
    </w:p>
    <w:p w:rsidR="005A602F" w:rsidRPr="000E6919" w:rsidRDefault="005A602F" w:rsidP="005A602F">
      <w:pPr>
        <w:pStyle w:val="Body"/>
        <w:rPr>
          <w:lang w:eastAsia="zh-CN"/>
        </w:rPr>
      </w:pPr>
      <w:r w:rsidRPr="000E6919">
        <w:rPr>
          <w:rFonts w:hint="eastAsia"/>
          <w:lang w:eastAsia="zh-CN"/>
        </w:rPr>
        <w:t># IPv6</w:t>
      </w:r>
      <w:r w:rsidRPr="000E6919">
        <w:rPr>
          <w:rFonts w:hint="eastAsia"/>
          <w:lang w:eastAsia="zh-CN"/>
        </w:rPr>
        <w:t>策略</w:t>
      </w:r>
      <w:r w:rsidRPr="000E6919">
        <w:rPr>
          <w:rFonts w:hint="eastAsia"/>
          <w:lang w:eastAsia="zh-CN"/>
        </w:rPr>
        <w:t>1</w:t>
      </w:r>
      <w:r w:rsidRPr="000E6919">
        <w:rPr>
          <w:rFonts w:hint="eastAsia"/>
          <w:lang w:eastAsia="zh-CN"/>
        </w:rPr>
        <w:t>添加源地址对象</w:t>
      </w:r>
      <w:r w:rsidRPr="000E6919">
        <w:rPr>
          <w:rFonts w:hint="eastAsia"/>
          <w:lang w:eastAsia="zh-CN"/>
        </w:rPr>
        <w:t>abc</w:t>
      </w:r>
      <w:r w:rsidRPr="000E6919">
        <w:rPr>
          <w:rFonts w:hint="eastAsia"/>
          <w:lang w:eastAsia="zh-CN"/>
        </w:rPr>
        <w:t>。</w:t>
      </w:r>
    </w:p>
    <w:p w:rsidR="005A602F" w:rsidRPr="000E6919" w:rsidRDefault="005A602F" w:rsidP="005A602F">
      <w:pPr>
        <w:pStyle w:val="aff7"/>
      </w:pPr>
      <w:r w:rsidRPr="000E6919">
        <w:t>host# configure terminal</w:t>
      </w:r>
    </w:p>
    <w:p w:rsidR="005A602F" w:rsidRPr="000E6919" w:rsidRDefault="005A602F" w:rsidP="005A602F">
      <w:pPr>
        <w:pStyle w:val="aff7"/>
      </w:pPr>
      <w:r w:rsidRPr="000E6919">
        <w:t>host(config)#</w:t>
      </w:r>
      <w:r w:rsidRPr="000E6919">
        <w:rPr>
          <w:rFonts w:hint="eastAsia"/>
        </w:rPr>
        <w:t>policy6 1</w:t>
      </w:r>
    </w:p>
    <w:p w:rsidR="005A602F" w:rsidRPr="000E6919" w:rsidRDefault="005A602F" w:rsidP="005A602F">
      <w:pPr>
        <w:pStyle w:val="aff7"/>
      </w:pPr>
      <w:r w:rsidRPr="000E6919">
        <w:t>host(config-</w:t>
      </w:r>
      <w:r w:rsidRPr="000E6919">
        <w:rPr>
          <w:rFonts w:hint="eastAsia"/>
        </w:rPr>
        <w:t>policy6</w:t>
      </w:r>
      <w:r w:rsidRPr="000E6919">
        <w:t xml:space="preserve">)# </w:t>
      </w:r>
      <w:r w:rsidRPr="000E6919">
        <w:rPr>
          <w:rFonts w:hint="eastAsia"/>
        </w:rPr>
        <w:t>source-address aaa</w:t>
      </w:r>
    </w:p>
    <w:p w:rsidR="005A602F" w:rsidRPr="000E6919" w:rsidRDefault="005A602F" w:rsidP="005A602F">
      <w:pPr>
        <w:pStyle w:val="Body"/>
        <w:rPr>
          <w:i/>
          <w:color w:val="0000FF"/>
        </w:rPr>
      </w:pPr>
      <w:r w:rsidRPr="000E6919">
        <w:rPr>
          <w:rFonts w:hint="eastAsia"/>
        </w:rPr>
        <w:t>【相关命令】</w:t>
      </w:r>
    </w:p>
    <w:p w:rsidR="005A602F" w:rsidRPr="000E6919" w:rsidRDefault="005A602F" w:rsidP="005A602F">
      <w:pPr>
        <w:pStyle w:val="Bullet"/>
        <w:numPr>
          <w:ilvl w:val="0"/>
          <w:numId w:val="3"/>
        </w:numPr>
        <w:ind w:left="1713" w:hanging="454"/>
        <w:rPr>
          <w:rFonts w:eastAsia="黑体"/>
          <w:bCs/>
          <w:color w:val="800000"/>
          <w:sz w:val="24"/>
          <w:szCs w:val="36"/>
        </w:rPr>
      </w:pPr>
      <w:r w:rsidRPr="000E6919">
        <w:rPr>
          <w:rStyle w:val="commandkeywords"/>
          <w:rFonts w:hint="eastAsia"/>
        </w:rPr>
        <w:t>s</w:t>
      </w:r>
      <w:r w:rsidRPr="000E6919">
        <w:rPr>
          <w:rStyle w:val="commandkeywords"/>
        </w:rPr>
        <w:t xml:space="preserve">how </w:t>
      </w:r>
      <w:r w:rsidRPr="00D122BC">
        <w:rPr>
          <w:b/>
        </w:rPr>
        <w:t>running</w:t>
      </w:r>
      <w:r w:rsidRPr="000E6919">
        <w:rPr>
          <w:rStyle w:val="commandkeywords"/>
        </w:rPr>
        <w:t xml:space="preserve">-config </w:t>
      </w:r>
      <w:r w:rsidRPr="000E6919">
        <w:rPr>
          <w:rStyle w:val="commandkeywords"/>
          <w:rFonts w:hint="eastAsia"/>
        </w:rPr>
        <w:t>ipv6</w:t>
      </w:r>
      <w:r w:rsidRPr="000E6919">
        <w:rPr>
          <w:rStyle w:val="commandkeywords"/>
        </w:rPr>
        <w:t xml:space="preserve">-policy </w:t>
      </w:r>
    </w:p>
    <w:p w:rsidR="006768F4" w:rsidRPr="005A602F" w:rsidRDefault="006768F4" w:rsidP="009B3680"/>
    <w:sectPr w:rsidR="006768F4" w:rsidRPr="005A602F" w:rsidSect="00A17219">
      <w:headerReference w:type="even" r:id="rId22"/>
      <w:footerReference w:type="even" r:id="rId23"/>
      <w:headerReference w:type="first" r:id="rId24"/>
      <w:footerReference w:type="first" r:id="rId25"/>
      <w:pgSz w:w="11907" w:h="16840" w:code="9"/>
      <w:pgMar w:top="1899" w:right="1400" w:bottom="1899" w:left="1400" w:header="799" w:footer="902" w:gutter="0"/>
      <w:pgNumType w:start="1"/>
      <w:cols w:space="72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A04" w:rsidRDefault="00523A04">
      <w:r>
        <w:separator/>
      </w:r>
    </w:p>
    <w:p w:rsidR="00523A04" w:rsidRDefault="00523A04"/>
  </w:endnote>
  <w:endnote w:type="continuationSeparator" w:id="0">
    <w:p w:rsidR="00523A04" w:rsidRDefault="00523A04">
      <w:r>
        <w:continuationSeparator/>
      </w:r>
    </w:p>
    <w:p w:rsidR="00523A04" w:rsidRDefault="00523A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楷体_GB2312">
    <w:altName w:val="楷体"/>
    <w:charset w:val="86"/>
    <w:family w:val="modern"/>
    <w:pitch w:val="fixed"/>
    <w:sig w:usb0="00000000" w:usb1="080E0000" w:usb2="00000010" w:usb3="00000000" w:csb0="00040000"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DotumChe">
    <w:panose1 w:val="020B0609000101010101"/>
    <w:charset w:val="81"/>
    <w:family w:val="modern"/>
    <w:pitch w:val="fixed"/>
    <w:sig w:usb0="B00002AF" w:usb1="69D77CFB" w:usb2="00000030" w:usb3="00000000" w:csb0="0008009F" w:csb1="00000000"/>
  </w:font>
  <w:font w:name="Futura Bk">
    <w:charset w:val="00"/>
    <w:family w:val="swiss"/>
    <w:pitch w:val="variable"/>
    <w:sig w:usb0="A00002AF" w:usb1="5000204A"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隶书">
    <w:panose1 w:val="0201050906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1E0" w:firstRow="1" w:lastRow="1" w:firstColumn="1" w:lastColumn="1" w:noHBand="0" w:noVBand="0"/>
    </w:tblPr>
    <w:tblGrid>
      <w:gridCol w:w="3119"/>
      <w:gridCol w:w="4253"/>
      <w:gridCol w:w="1701"/>
    </w:tblGrid>
    <w:tr w:rsidR="00A17219" w:rsidTr="00F174ED">
      <w:trPr>
        <w:trHeight w:val="159"/>
      </w:trPr>
      <w:tc>
        <w:tcPr>
          <w:tcW w:w="3119" w:type="dxa"/>
          <w:vAlign w:val="bottom"/>
        </w:tcPr>
        <w:p w:rsidR="00A17219" w:rsidRPr="00F174ED" w:rsidRDefault="00A17219" w:rsidP="00F174ED">
          <w:pPr>
            <w:pStyle w:val="ad"/>
            <w:tabs>
              <w:tab w:val="clear" w:pos="4320"/>
              <w:tab w:val="clear" w:pos="8640"/>
              <w:tab w:val="center" w:pos="4153"/>
              <w:tab w:val="right" w:pos="8306"/>
            </w:tabs>
            <w:snapToGrid w:val="0"/>
            <w:jc w:val="center"/>
            <w:rPr>
              <w:rFonts w:ascii="Arial" w:hAnsi="Arial" w:cs="Arial"/>
              <w:szCs w:val="18"/>
            </w:rPr>
          </w:pPr>
        </w:p>
      </w:tc>
      <w:tc>
        <w:tcPr>
          <w:tcW w:w="4253" w:type="dxa"/>
          <w:vAlign w:val="bottom"/>
        </w:tcPr>
        <w:p w:rsidR="00A17219" w:rsidRPr="00F174ED" w:rsidRDefault="00A17219" w:rsidP="00F174ED">
          <w:pPr>
            <w:pStyle w:val="ad"/>
            <w:tabs>
              <w:tab w:val="clear" w:pos="4320"/>
              <w:tab w:val="clear" w:pos="8640"/>
              <w:tab w:val="center" w:pos="4153"/>
              <w:tab w:val="right" w:pos="8306"/>
            </w:tabs>
            <w:snapToGrid w:val="0"/>
            <w:jc w:val="center"/>
            <w:rPr>
              <w:rFonts w:ascii="Arial" w:hAnsi="Arial" w:cs="Arial"/>
              <w:szCs w:val="18"/>
            </w:rPr>
          </w:pPr>
        </w:p>
      </w:tc>
      <w:tc>
        <w:tcPr>
          <w:tcW w:w="1701" w:type="dxa"/>
          <w:vAlign w:val="bottom"/>
        </w:tcPr>
        <w:p w:rsidR="00A17219" w:rsidRPr="00F174ED" w:rsidRDefault="00A17219" w:rsidP="00F174ED">
          <w:pPr>
            <w:pStyle w:val="ad"/>
            <w:tabs>
              <w:tab w:val="clear" w:pos="4320"/>
              <w:tab w:val="clear" w:pos="8640"/>
              <w:tab w:val="center" w:pos="4153"/>
              <w:tab w:val="right" w:pos="8306"/>
            </w:tabs>
            <w:snapToGrid w:val="0"/>
            <w:jc w:val="center"/>
            <w:rPr>
              <w:rFonts w:ascii="Arial" w:hAnsi="Arial" w:cs="Arial"/>
              <w:szCs w:val="18"/>
            </w:rPr>
          </w:pPr>
          <w:r w:rsidRPr="00F174ED">
            <w:rPr>
              <w:rFonts w:ascii="Arial" w:hAnsi="Arial" w:cs="Arial" w:hint="eastAsia"/>
              <w:szCs w:val="18"/>
            </w:rPr>
            <w:t>第</w:t>
          </w:r>
          <w:r w:rsidRPr="00F174ED">
            <w:rPr>
              <w:rFonts w:ascii="Arial" w:hAnsi="Arial" w:cs="Arial"/>
              <w:szCs w:val="18"/>
            </w:rPr>
            <w:fldChar w:fldCharType="begin"/>
          </w:r>
          <w:r w:rsidRPr="00F174ED">
            <w:rPr>
              <w:rFonts w:ascii="Arial" w:hAnsi="Arial" w:cs="Arial"/>
              <w:szCs w:val="18"/>
            </w:rPr>
            <w:instrText xml:space="preserve"> PAGE </w:instrText>
          </w:r>
          <w:r w:rsidRPr="00F174ED">
            <w:rPr>
              <w:rFonts w:ascii="Arial" w:hAnsi="Arial" w:cs="Arial"/>
              <w:szCs w:val="18"/>
            </w:rPr>
            <w:fldChar w:fldCharType="separate"/>
          </w:r>
          <w:r w:rsidR="001C65CD">
            <w:rPr>
              <w:rFonts w:ascii="Arial" w:hAnsi="Arial" w:cs="Arial"/>
              <w:noProof/>
              <w:szCs w:val="18"/>
            </w:rPr>
            <w:t>I</w:t>
          </w:r>
          <w:r w:rsidRPr="00F174ED">
            <w:rPr>
              <w:rFonts w:ascii="Arial" w:hAnsi="Arial" w:cs="Arial"/>
              <w:szCs w:val="18"/>
            </w:rPr>
            <w:fldChar w:fldCharType="end"/>
          </w:r>
          <w:r w:rsidRPr="00F174ED">
            <w:rPr>
              <w:rFonts w:ascii="Arial" w:hAnsi="Arial" w:cs="Arial" w:hint="eastAsia"/>
              <w:szCs w:val="18"/>
            </w:rPr>
            <w:t>页</w:t>
          </w:r>
        </w:p>
      </w:tc>
    </w:tr>
  </w:tbl>
  <w:p w:rsidR="00A17219" w:rsidRPr="00024FC6" w:rsidRDefault="00A17219" w:rsidP="00024FC6">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1E0" w:firstRow="1" w:lastRow="1" w:firstColumn="1" w:lastColumn="1" w:noHBand="0" w:noVBand="0"/>
    </w:tblPr>
    <w:tblGrid>
      <w:gridCol w:w="1440"/>
      <w:gridCol w:w="4080"/>
      <w:gridCol w:w="3553"/>
    </w:tblGrid>
    <w:tr w:rsidR="00A17219" w:rsidTr="00F174ED">
      <w:tc>
        <w:tcPr>
          <w:tcW w:w="1440" w:type="dxa"/>
          <w:vAlign w:val="bottom"/>
        </w:tcPr>
        <w:p w:rsidR="00A17219" w:rsidRPr="00F174ED" w:rsidRDefault="00A17219" w:rsidP="00F174ED">
          <w:pPr>
            <w:pStyle w:val="ad"/>
            <w:ind w:left="240" w:right="240"/>
            <w:jc w:val="both"/>
            <w:rPr>
              <w:rFonts w:ascii="Arial" w:hAnsi="Arial" w:cs="Arial"/>
              <w:szCs w:val="18"/>
            </w:rPr>
          </w:pPr>
          <w:r w:rsidRPr="00F174ED">
            <w:rPr>
              <w:rFonts w:ascii="Arial" w:hAnsi="Arial" w:cs="Arial" w:hint="eastAsia"/>
              <w:szCs w:val="18"/>
            </w:rPr>
            <w:t>第</w:t>
          </w:r>
          <w:r w:rsidRPr="00F174ED">
            <w:rPr>
              <w:rFonts w:ascii="Arial" w:hAnsi="Arial" w:cs="Arial"/>
              <w:szCs w:val="18"/>
            </w:rPr>
            <w:fldChar w:fldCharType="begin"/>
          </w:r>
          <w:r w:rsidRPr="00F174ED">
            <w:rPr>
              <w:rFonts w:ascii="Arial" w:hAnsi="Arial" w:cs="Arial"/>
              <w:szCs w:val="18"/>
            </w:rPr>
            <w:instrText xml:space="preserve"> PAGE </w:instrText>
          </w:r>
          <w:r w:rsidRPr="00F174ED">
            <w:rPr>
              <w:rFonts w:ascii="Arial" w:hAnsi="Arial" w:cs="Arial"/>
              <w:szCs w:val="18"/>
            </w:rPr>
            <w:fldChar w:fldCharType="separate"/>
          </w:r>
          <w:r w:rsidR="001C65CD">
            <w:rPr>
              <w:rFonts w:ascii="Arial" w:hAnsi="Arial" w:cs="Arial"/>
              <w:noProof/>
              <w:szCs w:val="18"/>
            </w:rPr>
            <w:t>2</w:t>
          </w:r>
          <w:r w:rsidRPr="00F174ED">
            <w:rPr>
              <w:rFonts w:ascii="Arial" w:hAnsi="Arial" w:cs="Arial"/>
              <w:szCs w:val="18"/>
            </w:rPr>
            <w:fldChar w:fldCharType="end"/>
          </w:r>
          <w:r w:rsidRPr="00F174ED">
            <w:rPr>
              <w:rFonts w:ascii="Arial" w:hAnsi="Arial" w:cs="Arial" w:hint="eastAsia"/>
              <w:szCs w:val="18"/>
            </w:rPr>
            <w:t>页</w:t>
          </w:r>
        </w:p>
      </w:tc>
      <w:tc>
        <w:tcPr>
          <w:tcW w:w="4080" w:type="dxa"/>
          <w:vAlign w:val="bottom"/>
        </w:tcPr>
        <w:p w:rsidR="00A17219" w:rsidRPr="00F174ED" w:rsidRDefault="00A17219" w:rsidP="00F174ED">
          <w:pPr>
            <w:pStyle w:val="ad"/>
            <w:ind w:left="240" w:right="240"/>
            <w:jc w:val="both"/>
            <w:rPr>
              <w:rFonts w:ascii="Arial" w:hAnsi="Arial" w:cs="Arial"/>
              <w:szCs w:val="18"/>
            </w:rPr>
          </w:pPr>
        </w:p>
      </w:tc>
      <w:tc>
        <w:tcPr>
          <w:tcW w:w="3553" w:type="dxa"/>
          <w:vAlign w:val="bottom"/>
        </w:tcPr>
        <w:p w:rsidR="00A17219" w:rsidRPr="00F174ED" w:rsidRDefault="00A17219" w:rsidP="00F174ED">
          <w:pPr>
            <w:pStyle w:val="ad"/>
            <w:ind w:left="240" w:right="60"/>
            <w:jc w:val="right"/>
            <w:rPr>
              <w:rFonts w:ascii="Arial" w:hAnsi="Arial" w:cs="Arial"/>
              <w:szCs w:val="18"/>
            </w:rPr>
          </w:pPr>
        </w:p>
      </w:tc>
    </w:tr>
  </w:tbl>
  <w:p w:rsidR="00A17219" w:rsidRDefault="00A1721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219" w:rsidRDefault="00A17219">
    <w:pPr>
      <w:framePr w:wrap="around" w:vAnchor="text" w:hAnchor="margin" w:xAlign="right" w:y="1"/>
      <w:spacing w:after="240"/>
    </w:pPr>
    <w:r>
      <w:fldChar w:fldCharType="begin"/>
    </w:r>
    <w:r>
      <w:instrText xml:space="preserve">PAGE  </w:instrText>
    </w:r>
    <w:r>
      <w:fldChar w:fldCharType="separate"/>
    </w:r>
    <w:r>
      <w:rPr>
        <w:noProof/>
      </w:rPr>
      <w:t>91507</w:t>
    </w:r>
    <w:r>
      <w:fldChar w:fldCharType="end"/>
    </w:r>
  </w:p>
  <w:p w:rsidR="00A17219" w:rsidRDefault="00A17219">
    <w:pPr>
      <w:tabs>
        <w:tab w:val="right" w:pos="9356"/>
      </w:tabs>
      <w:spacing w:after="240"/>
      <w:ind w:right="360"/>
    </w:pPr>
    <w:r>
      <w:tab/>
    </w:r>
  </w:p>
  <w:p w:rsidR="00A17219" w:rsidRDefault="00A17219"/>
  <w:p w:rsidR="00A17219" w:rsidRDefault="00A17219"/>
  <w:p w:rsidR="00A17219" w:rsidRDefault="00A17219"/>
  <w:p w:rsidR="00A17219" w:rsidRDefault="00A1721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A04" w:rsidRDefault="00523A04">
      <w:r>
        <w:separator/>
      </w:r>
    </w:p>
    <w:p w:rsidR="00523A04" w:rsidRDefault="00523A04"/>
  </w:footnote>
  <w:footnote w:type="continuationSeparator" w:id="0">
    <w:p w:rsidR="00523A04" w:rsidRDefault="00523A04">
      <w:r>
        <w:continuationSeparator/>
      </w:r>
    </w:p>
    <w:p w:rsidR="00523A04" w:rsidRDefault="00523A0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4" w:space="0" w:color="auto"/>
      </w:tblBorders>
      <w:tblLayout w:type="fixed"/>
      <w:tblLook w:val="01E0" w:firstRow="1" w:lastRow="1" w:firstColumn="1" w:lastColumn="1" w:noHBand="0" w:noVBand="0"/>
    </w:tblPr>
    <w:tblGrid>
      <w:gridCol w:w="7560"/>
      <w:gridCol w:w="1559"/>
    </w:tblGrid>
    <w:tr w:rsidR="00A17219" w:rsidTr="00AD0BFB">
      <w:trPr>
        <w:trHeight w:val="612"/>
      </w:trPr>
      <w:tc>
        <w:tcPr>
          <w:tcW w:w="7560" w:type="dxa"/>
          <w:vAlign w:val="center"/>
        </w:tcPr>
        <w:p w:rsidR="00A17219" w:rsidRPr="00F174ED" w:rsidRDefault="00A17219" w:rsidP="00C22449">
          <w:pPr>
            <w:pStyle w:val="62"/>
            <w:rPr>
              <w:sz w:val="24"/>
              <w:szCs w:val="24"/>
            </w:rPr>
          </w:pPr>
        </w:p>
      </w:tc>
      <w:tc>
        <w:tcPr>
          <w:tcW w:w="1559" w:type="dxa"/>
          <w:vAlign w:val="center"/>
        </w:tcPr>
        <w:p w:rsidR="00A17219" w:rsidRPr="00F174ED" w:rsidRDefault="00A17219" w:rsidP="00347A13">
          <w:pPr>
            <w:ind w:left="240" w:right="60"/>
            <w:jc w:val="right"/>
            <w:rPr>
              <w:rFonts w:ascii="Arial" w:hAnsi="Arial" w:cs="Arial"/>
              <w:sz w:val="18"/>
              <w:szCs w:val="18"/>
            </w:rPr>
          </w:pPr>
        </w:p>
      </w:tc>
    </w:tr>
  </w:tbl>
  <w:p w:rsidR="00A17219" w:rsidRDefault="00A17219" w:rsidP="00B2213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4" w:space="0" w:color="auto"/>
      </w:tblBorders>
      <w:tblLayout w:type="fixed"/>
      <w:tblLook w:val="01E0" w:firstRow="1" w:lastRow="1" w:firstColumn="1" w:lastColumn="1" w:noHBand="0" w:noVBand="0"/>
    </w:tblPr>
    <w:tblGrid>
      <w:gridCol w:w="7560"/>
      <w:gridCol w:w="1559"/>
    </w:tblGrid>
    <w:tr w:rsidR="00A17219" w:rsidTr="00AD0BFB">
      <w:trPr>
        <w:trHeight w:val="612"/>
      </w:trPr>
      <w:tc>
        <w:tcPr>
          <w:tcW w:w="7560" w:type="dxa"/>
          <w:vAlign w:val="center"/>
        </w:tcPr>
        <w:p w:rsidR="00A17219" w:rsidRPr="00F174ED" w:rsidRDefault="00A17219" w:rsidP="00C22449">
          <w:pPr>
            <w:pStyle w:val="62"/>
            <w:rPr>
              <w:sz w:val="24"/>
              <w:szCs w:val="24"/>
            </w:rPr>
          </w:pPr>
        </w:p>
      </w:tc>
      <w:tc>
        <w:tcPr>
          <w:tcW w:w="1559" w:type="dxa"/>
          <w:vAlign w:val="center"/>
        </w:tcPr>
        <w:p w:rsidR="00A17219" w:rsidRPr="00F174ED" w:rsidRDefault="00A17219" w:rsidP="00347A13">
          <w:pPr>
            <w:ind w:left="240" w:right="60"/>
            <w:jc w:val="right"/>
            <w:rPr>
              <w:rFonts w:ascii="Arial" w:hAnsi="Arial" w:cs="Arial"/>
              <w:sz w:val="18"/>
              <w:szCs w:val="18"/>
            </w:rPr>
          </w:pPr>
        </w:p>
      </w:tc>
    </w:tr>
  </w:tbl>
  <w:p w:rsidR="00A17219" w:rsidRDefault="00A17219" w:rsidP="00B2213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219" w:rsidRDefault="00A17219" w:rsidP="00B53F35">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0;text-align:left;margin-left:4.05pt;margin-top:.7pt;width:63pt;height:22.3pt;z-index:1" fillcolor="window">
          <v:imagedata r:id="rId1" o:title=""/>
          <w10:wrap side="left"/>
        </v:shape>
      </w:pict>
    </w:r>
    <w:r>
      <w:rPr>
        <w:rFonts w:hint="eastAsia"/>
      </w:rPr>
      <w:t>Product Type Technical Description</w:t>
    </w:r>
  </w:p>
  <w:p w:rsidR="00A17219" w:rsidRDefault="00A17219"/>
  <w:p w:rsidR="00A17219" w:rsidRDefault="00A17219"/>
  <w:p w:rsidR="00A17219" w:rsidRDefault="00A17219"/>
  <w:p w:rsidR="00A17219" w:rsidRDefault="00A1721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5A7EFE66"/>
    <w:lvl w:ilvl="0">
      <w:start w:val="1"/>
      <w:numFmt w:val="decimal"/>
      <w:pStyle w:val="Heading2NoNumber"/>
      <w:lvlText w:val="%1."/>
      <w:lvlJc w:val="left"/>
      <w:pPr>
        <w:tabs>
          <w:tab w:val="num" w:pos="1620"/>
        </w:tabs>
        <w:ind w:leftChars="600" w:left="1620" w:hangingChars="200" w:hanging="360"/>
      </w:pPr>
    </w:lvl>
  </w:abstractNum>
  <w:abstractNum w:abstractNumId="1">
    <w:nsid w:val="FFFFFF7F"/>
    <w:multiLevelType w:val="singleLevel"/>
    <w:tmpl w:val="C380AB64"/>
    <w:lvl w:ilvl="0">
      <w:start w:val="1"/>
      <w:numFmt w:val="decimal"/>
      <w:pStyle w:val="2"/>
      <w:lvlText w:val="%1."/>
      <w:lvlJc w:val="left"/>
      <w:pPr>
        <w:tabs>
          <w:tab w:val="num" w:pos="780"/>
        </w:tabs>
        <w:ind w:left="780" w:hanging="360"/>
      </w:pPr>
    </w:lvl>
  </w:abstractNum>
  <w:abstractNum w:abstractNumId="2">
    <w:nsid w:val="FFFFFF80"/>
    <w:multiLevelType w:val="singleLevel"/>
    <w:tmpl w:val="5540CDCC"/>
    <w:lvl w:ilvl="0">
      <w:start w:val="1"/>
      <w:numFmt w:val="bullet"/>
      <w:pStyle w:val="5"/>
      <w:lvlText w:val=""/>
      <w:lvlJc w:val="left"/>
      <w:pPr>
        <w:tabs>
          <w:tab w:val="num" w:pos="2040"/>
        </w:tabs>
        <w:ind w:left="2040" w:hanging="360"/>
      </w:pPr>
      <w:rPr>
        <w:rFonts w:ascii="Wingdings" w:hAnsi="Wingdings" w:hint="default"/>
      </w:rPr>
    </w:lvl>
  </w:abstractNum>
  <w:abstractNum w:abstractNumId="3">
    <w:nsid w:val="FFFFFFFB"/>
    <w:multiLevelType w:val="multilevel"/>
    <w:tmpl w:val="DA466AC0"/>
    <w:lvl w:ilvl="0">
      <w:start w:val="1"/>
      <w:numFmt w:val="decimal"/>
      <w:pStyle w:val="1"/>
      <w:lvlText w:val="%1"/>
      <w:lvlJc w:val="left"/>
      <w:pPr>
        <w:tabs>
          <w:tab w:val="num" w:pos="1247"/>
        </w:tabs>
        <w:ind w:left="1247" w:hanging="1247"/>
      </w:pPr>
      <w:rPr>
        <w:rFonts w:ascii="Arial" w:eastAsia="宋体" w:hAnsi="Arial" w:hint="default"/>
        <w:b/>
        <w:i w:val="0"/>
        <w:sz w:val="36"/>
      </w:rPr>
    </w:lvl>
    <w:lvl w:ilvl="1">
      <w:start w:val="1"/>
      <w:numFmt w:val="decimal"/>
      <w:pStyle w:val="20"/>
      <w:lvlText w:val="%1.%2"/>
      <w:lvlJc w:val="left"/>
      <w:pPr>
        <w:tabs>
          <w:tab w:val="num" w:pos="1247"/>
        </w:tabs>
        <w:ind w:left="1247" w:hanging="1247"/>
      </w:pPr>
      <w:rPr>
        <w:rFonts w:ascii="Arial" w:eastAsia="宋体" w:hAnsi="Arial" w:hint="default"/>
        <w:b/>
        <w:i w:val="0"/>
        <w:sz w:val="28"/>
      </w:rPr>
    </w:lvl>
    <w:lvl w:ilvl="2">
      <w:start w:val="1"/>
      <w:numFmt w:val="decimal"/>
      <w:pStyle w:val="3"/>
      <w:lvlText w:val="%1.%2.%3"/>
      <w:lvlJc w:val="left"/>
      <w:pPr>
        <w:tabs>
          <w:tab w:val="num" w:pos="1247"/>
        </w:tabs>
        <w:ind w:left="1247" w:hanging="1247"/>
      </w:pPr>
      <w:rPr>
        <w:rFonts w:ascii="Arial" w:eastAsia="宋体" w:hAnsi="Arial" w:hint="default"/>
        <w:b/>
        <w:i w:val="0"/>
        <w:color w:val="auto"/>
        <w:sz w:val="24"/>
      </w:rPr>
    </w:lvl>
    <w:lvl w:ilvl="3">
      <w:start w:val="1"/>
      <w:numFmt w:val="decimal"/>
      <w:pStyle w:val="4"/>
      <w:lvlText w:val="%1.%2.%3.%4"/>
      <w:lvlJc w:val="left"/>
      <w:pPr>
        <w:tabs>
          <w:tab w:val="num" w:pos="1247"/>
        </w:tabs>
        <w:ind w:left="1247" w:hanging="1247"/>
      </w:pPr>
      <w:rPr>
        <w:rFonts w:ascii="Arial" w:eastAsia="宋体" w:hAnsi="Arial" w:hint="default"/>
        <w:b/>
        <w:i w:val="0"/>
        <w:color w:val="auto"/>
        <w:sz w:val="21"/>
      </w:rPr>
    </w:lvl>
    <w:lvl w:ilvl="4">
      <w:start w:val="1"/>
      <w:numFmt w:val="decimal"/>
      <w:lvlText w:val="%1.%2.%3.%4.%5"/>
      <w:lvlJc w:val="left"/>
      <w:pPr>
        <w:tabs>
          <w:tab w:val="num" w:pos="1008"/>
        </w:tabs>
        <w:ind w:left="1008" w:hanging="1008"/>
      </w:pPr>
      <w:rPr>
        <w:rFonts w:hint="eastAsia"/>
        <w:color w:val="0000FF"/>
        <w:spacing w:val="0"/>
        <w:w w:val="100"/>
        <w:position w:val="0"/>
        <w:sz w:val="21"/>
        <w:u w:val="none"/>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4">
    <w:nsid w:val="001F4EE3"/>
    <w:multiLevelType w:val="multilevel"/>
    <w:tmpl w:val="83CCAFE6"/>
    <w:lvl w:ilvl="0">
      <w:start w:val="2"/>
      <w:numFmt w:val="upperLetter"/>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1080"/>
        </w:tabs>
        <w:ind w:left="851" w:hanging="851"/>
      </w:pPr>
      <w:rPr>
        <w:rFonts w:hint="eastAsia"/>
      </w:rPr>
    </w:lvl>
    <w:lvl w:ilvl="4">
      <w:start w:val="1"/>
      <w:numFmt w:val="decimal"/>
      <w:lvlText w:val="%1.%2.%3.%4.%5."/>
      <w:lvlJc w:val="left"/>
      <w:pPr>
        <w:tabs>
          <w:tab w:val="num" w:pos="1440"/>
        </w:tabs>
        <w:ind w:left="992" w:hanging="992"/>
      </w:pPr>
      <w:rPr>
        <w:rFonts w:hint="eastAsia"/>
      </w:rPr>
    </w:lvl>
    <w:lvl w:ilvl="5">
      <w:start w:val="1"/>
      <w:numFmt w:val="upperLetter"/>
      <w:lvlRestart w:val="0"/>
      <w:pStyle w:val="6"/>
      <w:lvlText w:val="附录%6"/>
      <w:lvlJc w:val="left"/>
      <w:pPr>
        <w:tabs>
          <w:tab w:val="num" w:pos="0"/>
        </w:tabs>
        <w:ind w:left="0" w:firstLine="0"/>
      </w:pPr>
      <w:rPr>
        <w:rFonts w:ascii="Arial" w:eastAsia="黑体" w:hAnsi="Arial" w:hint="default"/>
        <w:b/>
        <w:i w:val="0"/>
        <w:sz w:val="36"/>
        <w:szCs w:val="36"/>
      </w:rPr>
    </w:lvl>
    <w:lvl w:ilvl="6">
      <w:start w:val="1"/>
      <w:numFmt w:val="decimal"/>
      <w:pStyle w:val="7"/>
      <w:lvlText w:val="%6.%7"/>
      <w:lvlJc w:val="left"/>
      <w:pPr>
        <w:tabs>
          <w:tab w:val="num" w:pos="0"/>
        </w:tabs>
        <w:ind w:left="0" w:firstLine="0"/>
      </w:pPr>
      <w:rPr>
        <w:rFonts w:ascii="Arial" w:eastAsia="黑体" w:hAnsi="Arial" w:hint="default"/>
        <w:b/>
        <w:i w:val="0"/>
        <w:sz w:val="28"/>
      </w:rPr>
    </w:lvl>
    <w:lvl w:ilvl="7">
      <w:start w:val="1"/>
      <w:numFmt w:val="decimal"/>
      <w:pStyle w:val="8"/>
      <w:lvlText w:val="%6.%7.%8"/>
      <w:lvlJc w:val="left"/>
      <w:pPr>
        <w:tabs>
          <w:tab w:val="num" w:pos="0"/>
        </w:tabs>
        <w:ind w:left="1247" w:hanging="1247"/>
      </w:pPr>
      <w:rPr>
        <w:rFonts w:ascii="Arial" w:eastAsia="黑体" w:hAnsi="Arial" w:hint="default"/>
        <w:b/>
        <w:i w:val="0"/>
        <w:sz w:val="24"/>
      </w:rPr>
    </w:lvl>
    <w:lvl w:ilvl="8">
      <w:start w:val="1"/>
      <w:numFmt w:val="decimal"/>
      <w:pStyle w:val="9"/>
      <w:lvlText w:val="%6.%7.%8.%9"/>
      <w:lvlJc w:val="left"/>
      <w:pPr>
        <w:tabs>
          <w:tab w:val="num" w:pos="0"/>
        </w:tabs>
        <w:ind w:left="0" w:firstLine="0"/>
      </w:pPr>
      <w:rPr>
        <w:rFonts w:ascii="Arial" w:eastAsia="黑体" w:hAnsi="Arial" w:hint="default"/>
        <w:b/>
        <w:i w:val="0"/>
        <w:sz w:val="21"/>
      </w:rPr>
    </w:lvl>
  </w:abstractNum>
  <w:abstractNum w:abstractNumId="5">
    <w:nsid w:val="0E644F69"/>
    <w:multiLevelType w:val="hybridMultilevel"/>
    <w:tmpl w:val="7572218A"/>
    <w:lvl w:ilvl="0" w:tplc="72F6CF54">
      <w:start w:val="1"/>
      <w:numFmt w:val="decimal"/>
      <w:pStyle w:val="21"/>
      <w:lvlText w:val="表%1"/>
      <w:lvlJc w:val="center"/>
      <w:pPr>
        <w:tabs>
          <w:tab w:val="num" w:pos="1701"/>
        </w:tabs>
        <w:ind w:left="1701" w:hanging="340"/>
      </w:pPr>
      <w:rPr>
        <w:rFonts w:eastAsia="宋体" w:hint="eastAsia"/>
        <w:b w:val="0"/>
        <w:i w:val="0"/>
        <w:sz w:val="18"/>
        <w:szCs w:val="2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152B3C31"/>
    <w:multiLevelType w:val="multilevel"/>
    <w:tmpl w:val="134EFBF6"/>
    <w:lvl w:ilvl="0">
      <w:start w:val="1"/>
      <w:numFmt w:val="decimal"/>
      <w:suff w:val="nothing"/>
      <w:lvlText w:val="%1  "/>
      <w:lvlJc w:val="left"/>
      <w:pPr>
        <w:ind w:left="-227" w:firstLine="0"/>
      </w:pPr>
      <w:rPr>
        <w:rFonts w:ascii="Arial" w:hAnsi="Arial" w:cs="Arial" w:hint="default"/>
        <w:b/>
        <w:bCs/>
        <w:i w:val="0"/>
        <w:iCs w:val="0"/>
        <w:caps w:val="0"/>
        <w:strike w:val="0"/>
        <w:dstrike w:val="0"/>
        <w:outline w:val="0"/>
        <w:shadow w:val="0"/>
        <w:emboss w:val="0"/>
        <w:imprint w:val="0"/>
        <w:vanish w:val="0"/>
        <w:color w:val="800000"/>
        <w:sz w:val="72"/>
        <w:szCs w:val="72"/>
        <w:u w:val="none"/>
        <w:vertAlign w:val="baseline"/>
      </w:rPr>
    </w:lvl>
    <w:lvl w:ilvl="1">
      <w:start w:val="1"/>
      <w:numFmt w:val="decimal"/>
      <w:suff w:val="nothing"/>
      <w:lvlText w:val="%1.%2  "/>
      <w:lvlJc w:val="left"/>
      <w:pPr>
        <w:ind w:left="-227" w:firstLine="0"/>
      </w:pPr>
      <w:rPr>
        <w:rFonts w:ascii="Arial" w:hAnsi="Arial" w:cs="Arial" w:hint="default"/>
        <w:b/>
        <w:bCs/>
        <w:i w:val="0"/>
        <w:iCs w:val="0"/>
        <w:caps w:val="0"/>
        <w:strike w:val="0"/>
        <w:dstrike w:val="0"/>
        <w:outline w:val="0"/>
        <w:shadow w:val="0"/>
        <w:emboss w:val="0"/>
        <w:imprint w:val="0"/>
        <w:vanish w:val="0"/>
        <w:color w:val="auto"/>
        <w:sz w:val="30"/>
        <w:szCs w:val="30"/>
        <w:vertAlign w:val="baseline"/>
      </w:rPr>
    </w:lvl>
    <w:lvl w:ilvl="2">
      <w:start w:val="1"/>
      <w:numFmt w:val="decimal"/>
      <w:suff w:val="nothing"/>
      <w:lvlText w:val="%1.%2.%3  "/>
      <w:lvlJc w:val="left"/>
      <w:pPr>
        <w:ind w:left="-227" w:firstLine="0"/>
      </w:pPr>
      <w:rPr>
        <w:rFonts w:ascii="Arial" w:hAnsi="Arial" w:cs="Arial" w:hint="default"/>
        <w:b/>
        <w:bCs/>
        <w:i w:val="0"/>
        <w:iCs w:val="0"/>
        <w:caps w:val="0"/>
        <w:strike w:val="0"/>
        <w:dstrike w:val="0"/>
        <w:outline w:val="0"/>
        <w:shadow w:val="0"/>
        <w:emboss w:val="0"/>
        <w:imprint w:val="0"/>
        <w:vanish w:val="0"/>
        <w:color w:val="auto"/>
        <w:sz w:val="24"/>
        <w:szCs w:val="24"/>
        <w:vertAlign w:val="baseline"/>
      </w:rPr>
    </w:lvl>
    <w:lvl w:ilvl="3">
      <w:start w:val="1"/>
      <w:numFmt w:val="upperRoman"/>
      <w:suff w:val="nothing"/>
      <w:lvlText w:val="%4. "/>
      <w:lvlJc w:val="left"/>
      <w:pPr>
        <w:ind w:left="907" w:hanging="170"/>
      </w:pPr>
      <w:rPr>
        <w:rFonts w:ascii="Arial" w:hAnsi="Arial" w:cs="Arial" w:hint="default"/>
        <w:b/>
        <w:bCs/>
        <w:i w:val="0"/>
        <w:iCs w:val="0"/>
        <w:caps w:val="0"/>
        <w:strike w:val="0"/>
        <w:dstrike w:val="0"/>
        <w:outline w:val="0"/>
        <w:shadow w:val="0"/>
        <w:emboss w:val="0"/>
        <w:imprint w:val="0"/>
        <w:vanish w:val="0"/>
        <w:color w:val="auto"/>
        <w:sz w:val="21"/>
        <w:szCs w:val="21"/>
        <w:vertAlign w:val="baseline"/>
      </w:rPr>
    </w:lvl>
    <w:lvl w:ilvl="4">
      <w:start w:val="1"/>
      <w:numFmt w:val="decimal"/>
      <w:lvlText w:val="%5)"/>
      <w:lvlJc w:val="left"/>
      <w:pPr>
        <w:tabs>
          <w:tab w:val="num" w:pos="1021"/>
        </w:tabs>
        <w:ind w:left="1021" w:hanging="397"/>
      </w:pPr>
      <w:rPr>
        <w:rFonts w:ascii="Arial" w:eastAsia="宋体" w:hAnsi="Arial" w:hint="default"/>
        <w:b w:val="0"/>
        <w:bCs w:val="0"/>
        <w:i w:val="0"/>
        <w:iCs w:val="0"/>
        <w:caps w:val="0"/>
        <w:strike w:val="0"/>
        <w:dstrike w:val="0"/>
        <w:outline w:val="0"/>
        <w:shadow w:val="0"/>
        <w:emboss w:val="0"/>
        <w:imprint w:val="0"/>
        <w:snapToGrid/>
        <w:vanish w:val="0"/>
        <w:color w:val="auto"/>
        <w:spacing w:val="0"/>
        <w:w w:val="100"/>
        <w:kern w:val="0"/>
        <w:position w:val="0"/>
        <w:sz w:val="20"/>
        <w:szCs w:val="20"/>
        <w:u w:val="none"/>
        <w:vertAlign w:val="baseline"/>
      </w:rPr>
    </w:lvl>
    <w:lvl w:ilvl="5">
      <w:start w:val="1"/>
      <w:numFmt w:val="decimal"/>
      <w:lvlRestart w:val="1"/>
      <w:suff w:val="space"/>
      <w:lvlText w:val="Figure %1-%6"/>
      <w:lvlJc w:val="left"/>
      <w:pPr>
        <w:ind w:left="765" w:firstLine="0"/>
      </w:pPr>
      <w:rPr>
        <w:rFonts w:ascii="Arial" w:hAnsi="Arial" w:cs="Arial Narrow" w:hint="default"/>
        <w:b/>
        <w:bCs/>
        <w:i w:val="0"/>
        <w:iCs w:val="0"/>
        <w:color w:val="auto"/>
        <w:sz w:val="20"/>
        <w:szCs w:val="20"/>
        <w:u w:val="none"/>
      </w:rPr>
    </w:lvl>
    <w:lvl w:ilvl="6">
      <w:start w:val="1"/>
      <w:numFmt w:val="decimal"/>
      <w:lvlRestart w:val="1"/>
      <w:suff w:val="space"/>
      <w:lvlText w:val="Table %1-%7"/>
      <w:lvlJc w:val="left"/>
      <w:pPr>
        <w:ind w:left="765" w:hanging="141"/>
      </w:pPr>
      <w:rPr>
        <w:rFonts w:ascii="Arial" w:eastAsia="宋体" w:hAnsi="Arial" w:hint="default"/>
        <w:b/>
        <w:bCs/>
        <w:i w:val="0"/>
        <w:iCs w:val="0"/>
        <w:caps w:val="0"/>
        <w:strike w:val="0"/>
        <w:dstrike w:val="0"/>
        <w:outline w:val="0"/>
        <w:shadow w:val="0"/>
        <w:emboss w:val="0"/>
        <w:imprint w:val="0"/>
        <w:snapToGrid/>
        <w:vanish w:val="0"/>
        <w:color w:val="auto"/>
        <w:spacing w:val="0"/>
        <w:w w:val="100"/>
        <w:kern w:val="0"/>
        <w:position w:val="0"/>
        <w:sz w:val="20"/>
        <w:szCs w:val="20"/>
        <w:vertAlign w:val="baseline"/>
      </w:rPr>
    </w:lvl>
    <w:lvl w:ilvl="7">
      <w:start w:val="1"/>
      <w:numFmt w:val="none"/>
      <w:pStyle w:val="INFeature"/>
      <w:suff w:val="nothing"/>
      <w:lvlText w:val=""/>
      <w:lvlJc w:val="left"/>
      <w:pPr>
        <w:ind w:left="-227" w:firstLine="0"/>
      </w:pPr>
      <w:rPr>
        <w:rFonts w:hint="eastAsia"/>
      </w:rPr>
    </w:lvl>
    <w:lvl w:ilvl="8">
      <w:start w:val="1"/>
      <w:numFmt w:val="decimal"/>
      <w:lvlText w:val="Step%9"/>
      <w:lvlJc w:val="left"/>
      <w:pPr>
        <w:tabs>
          <w:tab w:val="num" w:pos="907"/>
        </w:tabs>
        <w:ind w:left="907" w:hanging="850"/>
      </w:pPr>
      <w:rPr>
        <w:rFonts w:ascii="Arial" w:hAnsi="Arial" w:cs="Arial" w:hint="default"/>
        <w:b w:val="0"/>
        <w:bCs w:val="0"/>
        <w:i w:val="0"/>
        <w:iCs w:val="0"/>
        <w:caps w:val="0"/>
        <w:strike w:val="0"/>
        <w:dstrike w:val="0"/>
        <w:outline w:val="0"/>
        <w:shadow w:val="0"/>
        <w:emboss w:val="0"/>
        <w:imprint w:val="0"/>
        <w:vanish w:val="0"/>
        <w:color w:val="auto"/>
        <w:sz w:val="20"/>
        <w:szCs w:val="20"/>
        <w:vertAlign w:val="baseline"/>
      </w:rPr>
    </w:lvl>
  </w:abstractNum>
  <w:abstractNum w:abstractNumId="7">
    <w:nsid w:val="185B0761"/>
    <w:multiLevelType w:val="hybridMultilevel"/>
    <w:tmpl w:val="8FB234D4"/>
    <w:lvl w:ilvl="0" w:tplc="27D204D6">
      <w:start w:val="1"/>
      <w:numFmt w:val="bullet"/>
      <w:pStyle w:val="instruction"/>
      <w:lvlText w:val=""/>
      <w:lvlJc w:val="left"/>
      <w:pPr>
        <w:tabs>
          <w:tab w:val="num" w:pos="420"/>
        </w:tabs>
        <w:ind w:left="420" w:hanging="420"/>
      </w:pPr>
      <w:rPr>
        <w:rFonts w:ascii="Wingdings" w:hAnsi="Wingdings" w:hint="default"/>
        <w:color w:val="0000FF"/>
        <w:sz w:val="24"/>
        <w:szCs w:val="24"/>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1962011E"/>
    <w:multiLevelType w:val="hybridMultilevel"/>
    <w:tmpl w:val="442256FE"/>
    <w:lvl w:ilvl="0" w:tplc="6C044732">
      <w:start w:val="1"/>
      <w:numFmt w:val="bullet"/>
      <w:pStyle w:val="ZListBullets2"/>
      <w:lvlText w:val=""/>
      <w:lvlJc w:val="left"/>
      <w:pPr>
        <w:tabs>
          <w:tab w:val="num" w:pos="2036"/>
        </w:tabs>
        <w:ind w:left="2036" w:hanging="420"/>
      </w:pPr>
      <w:rPr>
        <w:rFonts w:ascii="Wingdings" w:hAnsi="Wingdings" w:hint="default"/>
        <w:b w:val="0"/>
        <w:i w:val="0"/>
        <w:color w:val="auto"/>
        <w:sz w:val="13"/>
      </w:rPr>
    </w:lvl>
    <w:lvl w:ilvl="1" w:tplc="CA582242" w:tentative="1">
      <w:start w:val="1"/>
      <w:numFmt w:val="bullet"/>
      <w:lvlText w:val="o"/>
      <w:lvlJc w:val="left"/>
      <w:pPr>
        <w:tabs>
          <w:tab w:val="num" w:pos="1440"/>
        </w:tabs>
        <w:ind w:left="1440" w:hanging="360"/>
      </w:pPr>
      <w:rPr>
        <w:rFonts w:ascii="Courier New" w:hAnsi="Courier New" w:hint="default"/>
      </w:rPr>
    </w:lvl>
    <w:lvl w:ilvl="2" w:tplc="B8A8A8D8" w:tentative="1">
      <w:start w:val="1"/>
      <w:numFmt w:val="bullet"/>
      <w:lvlText w:val=""/>
      <w:lvlJc w:val="left"/>
      <w:pPr>
        <w:tabs>
          <w:tab w:val="num" w:pos="2160"/>
        </w:tabs>
        <w:ind w:left="2160" w:hanging="360"/>
      </w:pPr>
      <w:rPr>
        <w:rFonts w:ascii="Wingdings" w:hAnsi="Wingdings" w:hint="default"/>
      </w:rPr>
    </w:lvl>
    <w:lvl w:ilvl="3" w:tplc="FB267D2A" w:tentative="1">
      <w:start w:val="1"/>
      <w:numFmt w:val="bullet"/>
      <w:lvlText w:val=""/>
      <w:lvlJc w:val="left"/>
      <w:pPr>
        <w:tabs>
          <w:tab w:val="num" w:pos="2880"/>
        </w:tabs>
        <w:ind w:left="2880" w:hanging="360"/>
      </w:pPr>
      <w:rPr>
        <w:rFonts w:ascii="Symbol" w:hAnsi="Symbol" w:hint="default"/>
      </w:rPr>
    </w:lvl>
    <w:lvl w:ilvl="4" w:tplc="3A009642" w:tentative="1">
      <w:start w:val="1"/>
      <w:numFmt w:val="bullet"/>
      <w:lvlText w:val="o"/>
      <w:lvlJc w:val="left"/>
      <w:pPr>
        <w:tabs>
          <w:tab w:val="num" w:pos="3600"/>
        </w:tabs>
        <w:ind w:left="3600" w:hanging="360"/>
      </w:pPr>
      <w:rPr>
        <w:rFonts w:ascii="Courier New" w:hAnsi="Courier New" w:hint="default"/>
      </w:rPr>
    </w:lvl>
    <w:lvl w:ilvl="5" w:tplc="FC7240D6" w:tentative="1">
      <w:start w:val="1"/>
      <w:numFmt w:val="bullet"/>
      <w:lvlText w:val=""/>
      <w:lvlJc w:val="left"/>
      <w:pPr>
        <w:tabs>
          <w:tab w:val="num" w:pos="4320"/>
        </w:tabs>
        <w:ind w:left="4320" w:hanging="360"/>
      </w:pPr>
      <w:rPr>
        <w:rFonts w:ascii="Wingdings" w:hAnsi="Wingdings" w:hint="default"/>
      </w:rPr>
    </w:lvl>
    <w:lvl w:ilvl="6" w:tplc="A52060E8" w:tentative="1">
      <w:start w:val="1"/>
      <w:numFmt w:val="bullet"/>
      <w:lvlText w:val=""/>
      <w:lvlJc w:val="left"/>
      <w:pPr>
        <w:tabs>
          <w:tab w:val="num" w:pos="5040"/>
        </w:tabs>
        <w:ind w:left="5040" w:hanging="360"/>
      </w:pPr>
      <w:rPr>
        <w:rFonts w:ascii="Symbol" w:hAnsi="Symbol" w:hint="default"/>
      </w:rPr>
    </w:lvl>
    <w:lvl w:ilvl="7" w:tplc="1BE220C2" w:tentative="1">
      <w:start w:val="1"/>
      <w:numFmt w:val="bullet"/>
      <w:lvlText w:val="o"/>
      <w:lvlJc w:val="left"/>
      <w:pPr>
        <w:tabs>
          <w:tab w:val="num" w:pos="5760"/>
        </w:tabs>
        <w:ind w:left="5760" w:hanging="360"/>
      </w:pPr>
      <w:rPr>
        <w:rFonts w:ascii="Courier New" w:hAnsi="Courier New" w:hint="default"/>
      </w:rPr>
    </w:lvl>
    <w:lvl w:ilvl="8" w:tplc="3404FA6A" w:tentative="1">
      <w:start w:val="1"/>
      <w:numFmt w:val="bullet"/>
      <w:lvlText w:val=""/>
      <w:lvlJc w:val="left"/>
      <w:pPr>
        <w:tabs>
          <w:tab w:val="num" w:pos="6480"/>
        </w:tabs>
        <w:ind w:left="6480" w:hanging="360"/>
      </w:pPr>
      <w:rPr>
        <w:rFonts w:ascii="Wingdings" w:hAnsi="Wingdings" w:hint="default"/>
      </w:rPr>
    </w:lvl>
  </w:abstractNum>
  <w:abstractNum w:abstractNumId="9">
    <w:nsid w:val="1B763EA8"/>
    <w:multiLevelType w:val="multilevel"/>
    <w:tmpl w:val="A4A60112"/>
    <w:lvl w:ilvl="0">
      <w:start w:val="1"/>
      <w:numFmt w:val="bullet"/>
      <w:pStyle w:val="Bullet"/>
      <w:lvlText w:val=""/>
      <w:lvlJc w:val="left"/>
      <w:pPr>
        <w:tabs>
          <w:tab w:val="num" w:pos="1712"/>
        </w:tabs>
        <w:ind w:left="1712" w:hanging="453"/>
      </w:pPr>
      <w:rPr>
        <w:rFonts w:ascii="Wingdings" w:hAnsi="Wingdings" w:hint="default"/>
        <w:color w:val="auto"/>
      </w:rPr>
    </w:lvl>
    <w:lvl w:ilvl="1">
      <w:start w:val="1"/>
      <w:numFmt w:val="decimal"/>
      <w:lvlText w:val="%1.%2."/>
      <w:lvlJc w:val="left"/>
      <w:pPr>
        <w:tabs>
          <w:tab w:val="num" w:pos="509"/>
        </w:tabs>
        <w:ind w:left="509" w:hanging="432"/>
      </w:pPr>
      <w:rPr>
        <w:rFonts w:hint="eastAsia"/>
      </w:rPr>
    </w:lvl>
    <w:lvl w:ilvl="2">
      <w:start w:val="1"/>
      <w:numFmt w:val="decimal"/>
      <w:lvlText w:val="%1.%2.%3."/>
      <w:lvlJc w:val="left"/>
      <w:pPr>
        <w:tabs>
          <w:tab w:val="num" w:pos="941"/>
        </w:tabs>
        <w:ind w:left="941" w:hanging="504"/>
      </w:pPr>
      <w:rPr>
        <w:rFonts w:hint="eastAsia"/>
      </w:rPr>
    </w:lvl>
    <w:lvl w:ilvl="3">
      <w:start w:val="1"/>
      <w:numFmt w:val="decimal"/>
      <w:lvlText w:val="%1.%2.%3.%4."/>
      <w:lvlJc w:val="left"/>
      <w:pPr>
        <w:tabs>
          <w:tab w:val="num" w:pos="1445"/>
        </w:tabs>
        <w:ind w:left="1445" w:hanging="648"/>
      </w:pPr>
      <w:rPr>
        <w:rFonts w:hint="eastAsia"/>
      </w:rPr>
    </w:lvl>
    <w:lvl w:ilvl="4">
      <w:start w:val="1"/>
      <w:numFmt w:val="decimal"/>
      <w:lvlText w:val="%1.%2.%3.%4.%5."/>
      <w:lvlJc w:val="left"/>
      <w:pPr>
        <w:tabs>
          <w:tab w:val="num" w:pos="1949"/>
        </w:tabs>
        <w:ind w:left="1949" w:hanging="792"/>
      </w:pPr>
      <w:rPr>
        <w:rFonts w:hint="eastAsia"/>
      </w:rPr>
    </w:lvl>
    <w:lvl w:ilvl="5">
      <w:start w:val="1"/>
      <w:numFmt w:val="decimal"/>
      <w:lvlText w:val="%1.%2.%3.%4.%5.%6."/>
      <w:lvlJc w:val="left"/>
      <w:pPr>
        <w:tabs>
          <w:tab w:val="num" w:pos="2453"/>
        </w:tabs>
        <w:ind w:left="2453" w:hanging="936"/>
      </w:pPr>
      <w:rPr>
        <w:rFonts w:hint="eastAsia"/>
      </w:rPr>
    </w:lvl>
    <w:lvl w:ilvl="6">
      <w:start w:val="1"/>
      <w:numFmt w:val="decimal"/>
      <w:lvlText w:val="%1.%2.%3.%4.%5.%6.%7."/>
      <w:lvlJc w:val="left"/>
      <w:pPr>
        <w:tabs>
          <w:tab w:val="num" w:pos="2957"/>
        </w:tabs>
        <w:ind w:left="2957" w:hanging="1080"/>
      </w:pPr>
      <w:rPr>
        <w:rFonts w:hint="eastAsia"/>
      </w:rPr>
    </w:lvl>
    <w:lvl w:ilvl="7">
      <w:start w:val="1"/>
      <w:numFmt w:val="decimal"/>
      <w:lvlText w:val="%1.%2.%3.%4.%5.%6.%7.%8."/>
      <w:lvlJc w:val="left"/>
      <w:pPr>
        <w:tabs>
          <w:tab w:val="num" w:pos="3461"/>
        </w:tabs>
        <w:ind w:left="3461" w:hanging="1224"/>
      </w:pPr>
      <w:rPr>
        <w:rFonts w:hint="eastAsia"/>
      </w:rPr>
    </w:lvl>
    <w:lvl w:ilvl="8">
      <w:start w:val="1"/>
      <w:numFmt w:val="decimal"/>
      <w:lvlText w:val="%1.%2.%3.%4.%5.%6.%7.%8.%9."/>
      <w:lvlJc w:val="left"/>
      <w:pPr>
        <w:tabs>
          <w:tab w:val="num" w:pos="4037"/>
        </w:tabs>
        <w:ind w:left="4037" w:hanging="1440"/>
      </w:pPr>
      <w:rPr>
        <w:rFonts w:hint="eastAsia"/>
      </w:rPr>
    </w:lvl>
  </w:abstractNum>
  <w:abstractNum w:abstractNumId="10">
    <w:nsid w:val="1F693EC0"/>
    <w:multiLevelType w:val="hybridMultilevel"/>
    <w:tmpl w:val="43989ADE"/>
    <w:lvl w:ilvl="0" w:tplc="12F83BDA">
      <w:start w:val="1"/>
      <w:numFmt w:val="decimal"/>
      <w:pStyle w:val="step"/>
      <w:lvlText w:val="%1)"/>
      <w:lvlJc w:val="left"/>
      <w:pPr>
        <w:tabs>
          <w:tab w:val="num" w:pos="420"/>
        </w:tabs>
        <w:ind w:left="420" w:hanging="420"/>
      </w:pPr>
      <w:rPr>
        <w:rFonts w:hint="eastAsia"/>
      </w:rPr>
    </w:lvl>
    <w:lvl w:ilvl="1" w:tplc="04090019">
      <w:start w:val="1"/>
      <w:numFmt w:val="lowerLetter"/>
      <w:lvlText w:val="%2)"/>
      <w:lvlJc w:val="left"/>
      <w:pPr>
        <w:tabs>
          <w:tab w:val="num" w:pos="1140"/>
        </w:tabs>
        <w:ind w:left="1140" w:hanging="420"/>
      </w:pPr>
    </w:lvl>
    <w:lvl w:ilvl="2" w:tplc="0409001B">
      <w:start w:val="1"/>
      <w:numFmt w:val="lowerRoman"/>
      <w:lvlText w:val="%3."/>
      <w:lvlJc w:val="right"/>
      <w:pPr>
        <w:tabs>
          <w:tab w:val="num" w:pos="1560"/>
        </w:tabs>
        <w:ind w:left="1560" w:hanging="420"/>
      </w:pPr>
    </w:lvl>
    <w:lvl w:ilvl="3" w:tplc="0409000F" w:tentative="1">
      <w:start w:val="1"/>
      <w:numFmt w:val="decimal"/>
      <w:lvlText w:val="%4."/>
      <w:lvlJc w:val="left"/>
      <w:pPr>
        <w:tabs>
          <w:tab w:val="num" w:pos="1980"/>
        </w:tabs>
        <w:ind w:left="1980" w:hanging="420"/>
      </w:pPr>
    </w:lvl>
    <w:lvl w:ilvl="4" w:tplc="04090019" w:tentative="1">
      <w:start w:val="1"/>
      <w:numFmt w:val="lowerLetter"/>
      <w:lvlText w:val="%5)"/>
      <w:lvlJc w:val="left"/>
      <w:pPr>
        <w:tabs>
          <w:tab w:val="num" w:pos="2400"/>
        </w:tabs>
        <w:ind w:left="2400" w:hanging="420"/>
      </w:pPr>
    </w:lvl>
    <w:lvl w:ilvl="5" w:tplc="0409001B" w:tentative="1">
      <w:start w:val="1"/>
      <w:numFmt w:val="lowerRoman"/>
      <w:lvlText w:val="%6."/>
      <w:lvlJc w:val="right"/>
      <w:pPr>
        <w:tabs>
          <w:tab w:val="num" w:pos="2820"/>
        </w:tabs>
        <w:ind w:left="2820" w:hanging="420"/>
      </w:pPr>
    </w:lvl>
    <w:lvl w:ilvl="6" w:tplc="0409000F" w:tentative="1">
      <w:start w:val="1"/>
      <w:numFmt w:val="decimal"/>
      <w:lvlText w:val="%7."/>
      <w:lvlJc w:val="left"/>
      <w:pPr>
        <w:tabs>
          <w:tab w:val="num" w:pos="3240"/>
        </w:tabs>
        <w:ind w:left="3240" w:hanging="420"/>
      </w:pPr>
    </w:lvl>
    <w:lvl w:ilvl="7" w:tplc="04090019" w:tentative="1">
      <w:start w:val="1"/>
      <w:numFmt w:val="lowerLetter"/>
      <w:lvlText w:val="%8)"/>
      <w:lvlJc w:val="left"/>
      <w:pPr>
        <w:tabs>
          <w:tab w:val="num" w:pos="3660"/>
        </w:tabs>
        <w:ind w:left="3660" w:hanging="420"/>
      </w:pPr>
    </w:lvl>
    <w:lvl w:ilvl="8" w:tplc="0409001B" w:tentative="1">
      <w:start w:val="1"/>
      <w:numFmt w:val="lowerRoman"/>
      <w:lvlText w:val="%9."/>
      <w:lvlJc w:val="right"/>
      <w:pPr>
        <w:tabs>
          <w:tab w:val="num" w:pos="4080"/>
        </w:tabs>
        <w:ind w:left="4080" w:hanging="420"/>
      </w:pPr>
    </w:lvl>
  </w:abstractNum>
  <w:abstractNum w:abstractNumId="11">
    <w:nsid w:val="23BC1125"/>
    <w:multiLevelType w:val="multilevel"/>
    <w:tmpl w:val="A6A6DA66"/>
    <w:lvl w:ilvl="0">
      <w:start w:val="1"/>
      <w:numFmt w:val="decimal"/>
      <w:suff w:val="nothing"/>
      <w:lvlText w:val="%1 "/>
      <w:lvlJc w:val="left"/>
      <w:pPr>
        <w:ind w:left="0" w:firstLine="0"/>
      </w:pPr>
      <w:rPr>
        <w:rFonts w:ascii="Times New Roman" w:hAnsi="Times New Roman" w:cs="Arial" w:hint="default"/>
        <w:b/>
        <w:bCs/>
        <w:i w:val="0"/>
        <w:iCs w:val="0"/>
        <w:caps w:val="0"/>
        <w:strike w:val="0"/>
        <w:dstrike w:val="0"/>
        <w:outline w:val="0"/>
        <w:shadow w:val="0"/>
        <w:emboss w:val="0"/>
        <w:imprint w:val="0"/>
        <w:vanish w:val="0"/>
        <w:color w:val="800000"/>
        <w:sz w:val="80"/>
        <w:szCs w:val="48"/>
        <w:vertAlign w:val="baseline"/>
      </w:rPr>
    </w:lvl>
    <w:lvl w:ilvl="1">
      <w:start w:val="1"/>
      <w:numFmt w:val="decimal"/>
      <w:suff w:val="nothing"/>
      <w:lvlText w:val="%1.%2  "/>
      <w:lvlJc w:val="left"/>
      <w:pPr>
        <w:ind w:left="0" w:firstLine="0"/>
      </w:pPr>
      <w:rPr>
        <w:rFonts w:ascii="Arial" w:eastAsia="黑体" w:hAnsi="Arial" w:cs="Arial" w:hint="default"/>
        <w:b w:val="0"/>
        <w:bCs/>
        <w:i w:val="0"/>
        <w:iCs w:val="0"/>
        <w:caps w:val="0"/>
        <w:strike w:val="0"/>
        <w:dstrike w:val="0"/>
        <w:outline w:val="0"/>
        <w:shadow w:val="0"/>
        <w:emboss w:val="0"/>
        <w:imprint w:val="0"/>
        <w:vanish w:val="0"/>
        <w:color w:val="800000"/>
        <w:sz w:val="30"/>
        <w:szCs w:val="30"/>
        <w:vertAlign w:val="baseline"/>
      </w:rPr>
    </w:lvl>
    <w:lvl w:ilvl="2">
      <w:start w:val="1"/>
      <w:numFmt w:val="decimal"/>
      <w:suff w:val="nothing"/>
      <w:lvlText w:val="%1.%2.%3  "/>
      <w:lvlJc w:val="left"/>
      <w:pPr>
        <w:ind w:left="0" w:firstLine="0"/>
      </w:pPr>
      <w:rPr>
        <w:rFonts w:ascii="Arial" w:eastAsia="黑体" w:hAnsi="Arial" w:cs="Arial" w:hint="default"/>
        <w:b w:val="0"/>
        <w:bCs/>
        <w:i w:val="0"/>
        <w:iCs w:val="0"/>
        <w:caps w:val="0"/>
        <w:strike w:val="0"/>
        <w:dstrike w:val="0"/>
        <w:outline w:val="0"/>
        <w:shadow w:val="0"/>
        <w:emboss w:val="0"/>
        <w:imprint w:val="0"/>
        <w:vanish w:val="0"/>
        <w:color w:val="800000"/>
        <w:sz w:val="24"/>
        <w:szCs w:val="24"/>
        <w:vertAlign w:val="baseline"/>
      </w:rPr>
    </w:lvl>
    <w:lvl w:ilvl="3">
      <w:start w:val="1"/>
      <w:numFmt w:val="decimal"/>
      <w:suff w:val="nothing"/>
      <w:lvlText w:val="%4. "/>
      <w:lvlJc w:val="left"/>
      <w:pPr>
        <w:ind w:left="0" w:firstLine="624"/>
      </w:pPr>
      <w:rPr>
        <w:rFonts w:ascii="Arial" w:eastAsia="黑体" w:hAnsi="Arial" w:cs="Arial" w:hint="default"/>
        <w:b w:val="0"/>
        <w:bCs/>
        <w:i w:val="0"/>
        <w:iCs w:val="0"/>
        <w:caps w:val="0"/>
        <w:strike w:val="0"/>
        <w:dstrike w:val="0"/>
        <w:outline w:val="0"/>
        <w:shadow w:val="0"/>
        <w:emboss w:val="0"/>
        <w:imprint w:val="0"/>
        <w:vanish w:val="0"/>
        <w:color w:val="800000"/>
        <w:sz w:val="21"/>
        <w:szCs w:val="21"/>
        <w:vertAlign w:val="baseline"/>
      </w:rPr>
    </w:lvl>
    <w:lvl w:ilvl="4">
      <w:start w:val="1"/>
      <w:numFmt w:val="decimal"/>
      <w:lvlText w:val="(%5)"/>
      <w:lvlJc w:val="left"/>
      <w:pPr>
        <w:tabs>
          <w:tab w:val="num" w:pos="1134"/>
        </w:tabs>
        <w:ind w:left="1134" w:hanging="510"/>
      </w:pPr>
      <w:rPr>
        <w:rFonts w:ascii="Arial" w:eastAsia="宋体" w:hAnsi="Arial" w:hint="default"/>
        <w:b w:val="0"/>
        <w:bCs w:val="0"/>
        <w:i w:val="0"/>
        <w:iCs w:val="0"/>
        <w:color w:val="auto"/>
        <w:sz w:val="21"/>
        <w:szCs w:val="20"/>
        <w:u w:val="none"/>
      </w:rPr>
    </w:lvl>
    <w:lvl w:ilvl="5">
      <w:start w:val="1"/>
      <w:numFmt w:val="decimal"/>
      <w:lvlRestart w:val="1"/>
      <w:suff w:val="space"/>
      <w:lvlText w:val="图%1-%6"/>
      <w:lvlJc w:val="left"/>
      <w:pPr>
        <w:ind w:left="0" w:firstLine="624"/>
      </w:pPr>
      <w:rPr>
        <w:rFonts w:ascii="Arial" w:eastAsia="黑体" w:hAnsi="Arial" w:cs="Arial Narrow" w:hint="default"/>
        <w:b w:val="0"/>
        <w:bCs/>
        <w:i w:val="0"/>
        <w:iCs w:val="0"/>
        <w:color w:val="auto"/>
        <w:sz w:val="21"/>
        <w:szCs w:val="20"/>
        <w:u w:val="none"/>
      </w:rPr>
    </w:lvl>
    <w:lvl w:ilvl="6">
      <w:start w:val="1"/>
      <w:numFmt w:val="decimal"/>
      <w:lvlRestart w:val="1"/>
      <w:suff w:val="space"/>
      <w:lvlText w:val="表%1-%7"/>
      <w:lvlJc w:val="left"/>
      <w:pPr>
        <w:ind w:left="1134" w:hanging="510"/>
      </w:pPr>
      <w:rPr>
        <w:rFonts w:ascii="Arial" w:eastAsia="黑体" w:hAnsi="Arial" w:hint="default"/>
        <w:b w:val="0"/>
        <w:bCs/>
        <w:i w:val="0"/>
        <w:iCs w:val="0"/>
        <w:caps w:val="0"/>
        <w:strike w:val="0"/>
        <w:dstrike w:val="0"/>
        <w:shadow w:val="0"/>
        <w:emboss w:val="0"/>
        <w:imprint w:val="0"/>
        <w:vanish w:val="0"/>
        <w:color w:val="auto"/>
        <w:spacing w:val="0"/>
        <w:w w:val="100"/>
        <w:kern w:val="0"/>
        <w:position w:val="0"/>
        <w:sz w:val="21"/>
        <w:szCs w:val="18"/>
        <w:vertAlign w:val="baseline"/>
      </w:rPr>
    </w:lvl>
    <w:lvl w:ilvl="7">
      <w:start w:val="1"/>
      <w:numFmt w:val="lowerLetter"/>
      <w:lvlRestart w:val="5"/>
      <w:lvlText w:val="%8."/>
      <w:lvlJc w:val="left"/>
      <w:pPr>
        <w:tabs>
          <w:tab w:val="num" w:pos="1418"/>
        </w:tabs>
        <w:ind w:left="1418" w:hanging="284"/>
      </w:pPr>
      <w:rPr>
        <w:rFonts w:ascii="Arial" w:eastAsia="宋体" w:hAnsi="Arial" w:hint="default"/>
        <w:color w:val="auto"/>
        <w:sz w:val="21"/>
        <w:szCs w:val="18"/>
      </w:rPr>
    </w:lvl>
    <w:lvl w:ilvl="8">
      <w:start w:val="1"/>
      <w:numFmt w:val="decimal"/>
      <w:lvlRestart w:val="4"/>
      <w:lvlText w:val="步骤%9"/>
      <w:lvlJc w:val="left"/>
      <w:pPr>
        <w:tabs>
          <w:tab w:val="num" w:pos="737"/>
        </w:tabs>
        <w:ind w:left="737" w:hanging="737"/>
      </w:pPr>
      <w:rPr>
        <w:rFonts w:ascii="Arial" w:eastAsia="宋体" w:hAnsi="Arial" w:cs="Arial" w:hint="default"/>
        <w:b/>
        <w:bCs w:val="0"/>
        <w:i w:val="0"/>
        <w:iCs w:val="0"/>
        <w:caps w:val="0"/>
        <w:strike w:val="0"/>
        <w:dstrike w:val="0"/>
        <w:outline w:val="0"/>
        <w:shadow w:val="0"/>
        <w:emboss w:val="0"/>
        <w:imprint w:val="0"/>
        <w:vanish w:val="0"/>
        <w:color w:val="auto"/>
        <w:sz w:val="21"/>
        <w:szCs w:val="18"/>
        <w:vertAlign w:val="baseline"/>
      </w:rPr>
    </w:lvl>
  </w:abstractNum>
  <w:abstractNum w:abstractNumId="12">
    <w:nsid w:val="2C951E2A"/>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3">
    <w:nsid w:val="2CFE595D"/>
    <w:multiLevelType w:val="hybridMultilevel"/>
    <w:tmpl w:val="E356E346"/>
    <w:lvl w:ilvl="0" w:tplc="E39A3738">
      <w:start w:val="1"/>
      <w:numFmt w:val="bullet"/>
      <w:pStyle w:val="Bullet2"/>
      <w:lvlText w:val=""/>
      <w:lvlJc w:val="left"/>
      <w:pPr>
        <w:tabs>
          <w:tab w:val="num" w:pos="2313"/>
        </w:tabs>
        <w:ind w:left="2313" w:hanging="601"/>
      </w:pPr>
      <w:rPr>
        <w:rFonts w:ascii="Symbol" w:hAnsi="Symbol" w:hint="default"/>
        <w:color w:val="auto"/>
      </w:rPr>
    </w:lvl>
    <w:lvl w:ilvl="1" w:tplc="FFFFFFFF" w:tentative="1">
      <w:start w:val="1"/>
      <w:numFmt w:val="bullet"/>
      <w:lvlText w:val=""/>
      <w:lvlJc w:val="left"/>
      <w:pPr>
        <w:tabs>
          <w:tab w:val="num" w:pos="2087"/>
        </w:tabs>
        <w:ind w:left="2087" w:hanging="420"/>
      </w:pPr>
      <w:rPr>
        <w:rFonts w:ascii="Wingdings" w:hAnsi="Wingdings" w:hint="default"/>
      </w:rPr>
    </w:lvl>
    <w:lvl w:ilvl="2" w:tplc="FFFFFFFF" w:tentative="1">
      <w:start w:val="1"/>
      <w:numFmt w:val="bullet"/>
      <w:lvlText w:val=""/>
      <w:lvlJc w:val="left"/>
      <w:pPr>
        <w:tabs>
          <w:tab w:val="num" w:pos="2507"/>
        </w:tabs>
        <w:ind w:left="2507" w:hanging="420"/>
      </w:pPr>
      <w:rPr>
        <w:rFonts w:ascii="Wingdings" w:hAnsi="Wingdings" w:hint="default"/>
      </w:rPr>
    </w:lvl>
    <w:lvl w:ilvl="3" w:tplc="FFFFFFFF" w:tentative="1">
      <w:start w:val="1"/>
      <w:numFmt w:val="bullet"/>
      <w:lvlText w:val=""/>
      <w:lvlJc w:val="left"/>
      <w:pPr>
        <w:tabs>
          <w:tab w:val="num" w:pos="2927"/>
        </w:tabs>
        <w:ind w:left="2927" w:hanging="420"/>
      </w:pPr>
      <w:rPr>
        <w:rFonts w:ascii="Wingdings" w:hAnsi="Wingdings" w:hint="default"/>
      </w:rPr>
    </w:lvl>
    <w:lvl w:ilvl="4" w:tplc="FFFFFFFF" w:tentative="1">
      <w:start w:val="1"/>
      <w:numFmt w:val="bullet"/>
      <w:lvlText w:val=""/>
      <w:lvlJc w:val="left"/>
      <w:pPr>
        <w:tabs>
          <w:tab w:val="num" w:pos="3347"/>
        </w:tabs>
        <w:ind w:left="3347" w:hanging="420"/>
      </w:pPr>
      <w:rPr>
        <w:rFonts w:ascii="Wingdings" w:hAnsi="Wingdings" w:hint="default"/>
      </w:rPr>
    </w:lvl>
    <w:lvl w:ilvl="5" w:tplc="FFFFFFFF" w:tentative="1">
      <w:start w:val="1"/>
      <w:numFmt w:val="bullet"/>
      <w:lvlText w:val=""/>
      <w:lvlJc w:val="left"/>
      <w:pPr>
        <w:tabs>
          <w:tab w:val="num" w:pos="3767"/>
        </w:tabs>
        <w:ind w:left="3767" w:hanging="420"/>
      </w:pPr>
      <w:rPr>
        <w:rFonts w:ascii="Wingdings" w:hAnsi="Wingdings" w:hint="default"/>
      </w:rPr>
    </w:lvl>
    <w:lvl w:ilvl="6" w:tplc="FFFFFFFF" w:tentative="1">
      <w:start w:val="1"/>
      <w:numFmt w:val="bullet"/>
      <w:lvlText w:val=""/>
      <w:lvlJc w:val="left"/>
      <w:pPr>
        <w:tabs>
          <w:tab w:val="num" w:pos="4187"/>
        </w:tabs>
        <w:ind w:left="4187" w:hanging="420"/>
      </w:pPr>
      <w:rPr>
        <w:rFonts w:ascii="Wingdings" w:hAnsi="Wingdings" w:hint="default"/>
      </w:rPr>
    </w:lvl>
    <w:lvl w:ilvl="7" w:tplc="FFFFFFFF" w:tentative="1">
      <w:start w:val="1"/>
      <w:numFmt w:val="bullet"/>
      <w:lvlText w:val=""/>
      <w:lvlJc w:val="left"/>
      <w:pPr>
        <w:tabs>
          <w:tab w:val="num" w:pos="4607"/>
        </w:tabs>
        <w:ind w:left="4607" w:hanging="420"/>
      </w:pPr>
      <w:rPr>
        <w:rFonts w:ascii="Wingdings" w:hAnsi="Wingdings" w:hint="default"/>
      </w:rPr>
    </w:lvl>
    <w:lvl w:ilvl="8" w:tplc="FFFFFFFF" w:tentative="1">
      <w:start w:val="1"/>
      <w:numFmt w:val="bullet"/>
      <w:lvlText w:val=""/>
      <w:lvlJc w:val="left"/>
      <w:pPr>
        <w:tabs>
          <w:tab w:val="num" w:pos="5027"/>
        </w:tabs>
        <w:ind w:left="5027" w:hanging="420"/>
      </w:pPr>
      <w:rPr>
        <w:rFonts w:ascii="Wingdings" w:hAnsi="Wingdings" w:hint="default"/>
      </w:rPr>
    </w:lvl>
  </w:abstractNum>
  <w:abstractNum w:abstractNumId="14">
    <w:nsid w:val="3AFC1A79"/>
    <w:multiLevelType w:val="hybridMultilevel"/>
    <w:tmpl w:val="40F4582A"/>
    <w:lvl w:ilvl="0" w:tplc="C6E6F214">
      <w:start w:val="1"/>
      <w:numFmt w:val="decimal"/>
      <w:pStyle w:val="10"/>
      <w:lvlText w:val="Figure %1"/>
      <w:lvlJc w:val="left"/>
      <w:pPr>
        <w:tabs>
          <w:tab w:val="num" w:pos="733"/>
        </w:tabs>
        <w:ind w:left="733" w:firstLine="1247"/>
      </w:pPr>
      <w:rPr>
        <w:rFonts w:ascii="Arial" w:hAnsi="Arial" w:hint="default"/>
        <w:b/>
        <w:i w:val="0"/>
        <w:sz w:val="18"/>
        <w:szCs w:val="20"/>
      </w:rPr>
    </w:lvl>
    <w:lvl w:ilvl="1" w:tplc="7D720404">
      <w:start w:val="1"/>
      <w:numFmt w:val="lowerLetter"/>
      <w:lvlText w:val="%2)"/>
      <w:lvlJc w:val="left"/>
      <w:pPr>
        <w:tabs>
          <w:tab w:val="num" w:pos="719"/>
        </w:tabs>
        <w:ind w:left="719" w:hanging="420"/>
      </w:pPr>
    </w:lvl>
    <w:lvl w:ilvl="2" w:tplc="6AF841EC" w:tentative="1">
      <w:start w:val="1"/>
      <w:numFmt w:val="lowerRoman"/>
      <w:lvlText w:val="%3."/>
      <w:lvlJc w:val="right"/>
      <w:pPr>
        <w:tabs>
          <w:tab w:val="num" w:pos="1139"/>
        </w:tabs>
        <w:ind w:left="1139" w:hanging="420"/>
      </w:pPr>
    </w:lvl>
    <w:lvl w:ilvl="3" w:tplc="659ED922" w:tentative="1">
      <w:start w:val="1"/>
      <w:numFmt w:val="decimal"/>
      <w:lvlText w:val="%4."/>
      <w:lvlJc w:val="left"/>
      <w:pPr>
        <w:tabs>
          <w:tab w:val="num" w:pos="1559"/>
        </w:tabs>
        <w:ind w:left="1559" w:hanging="420"/>
      </w:pPr>
    </w:lvl>
    <w:lvl w:ilvl="4" w:tplc="961AE950" w:tentative="1">
      <w:start w:val="1"/>
      <w:numFmt w:val="lowerLetter"/>
      <w:lvlText w:val="%5)"/>
      <w:lvlJc w:val="left"/>
      <w:pPr>
        <w:tabs>
          <w:tab w:val="num" w:pos="1979"/>
        </w:tabs>
        <w:ind w:left="1979" w:hanging="420"/>
      </w:pPr>
    </w:lvl>
    <w:lvl w:ilvl="5" w:tplc="6520DB5A" w:tentative="1">
      <w:start w:val="1"/>
      <w:numFmt w:val="lowerRoman"/>
      <w:lvlText w:val="%6."/>
      <w:lvlJc w:val="right"/>
      <w:pPr>
        <w:tabs>
          <w:tab w:val="num" w:pos="2399"/>
        </w:tabs>
        <w:ind w:left="2399" w:hanging="420"/>
      </w:pPr>
    </w:lvl>
    <w:lvl w:ilvl="6" w:tplc="C37A907C" w:tentative="1">
      <w:start w:val="1"/>
      <w:numFmt w:val="decimal"/>
      <w:lvlText w:val="%7."/>
      <w:lvlJc w:val="left"/>
      <w:pPr>
        <w:tabs>
          <w:tab w:val="num" w:pos="2819"/>
        </w:tabs>
        <w:ind w:left="2819" w:hanging="420"/>
      </w:pPr>
    </w:lvl>
    <w:lvl w:ilvl="7" w:tplc="83B4FEF6" w:tentative="1">
      <w:start w:val="1"/>
      <w:numFmt w:val="lowerLetter"/>
      <w:lvlText w:val="%8)"/>
      <w:lvlJc w:val="left"/>
      <w:pPr>
        <w:tabs>
          <w:tab w:val="num" w:pos="3239"/>
        </w:tabs>
        <w:ind w:left="3239" w:hanging="420"/>
      </w:pPr>
    </w:lvl>
    <w:lvl w:ilvl="8" w:tplc="F0C2E8FC" w:tentative="1">
      <w:start w:val="1"/>
      <w:numFmt w:val="lowerRoman"/>
      <w:lvlText w:val="%9."/>
      <w:lvlJc w:val="right"/>
      <w:pPr>
        <w:tabs>
          <w:tab w:val="num" w:pos="3659"/>
        </w:tabs>
        <w:ind w:left="3659" w:hanging="420"/>
      </w:pPr>
    </w:lvl>
  </w:abstractNum>
  <w:abstractNum w:abstractNumId="15">
    <w:nsid w:val="42CF4755"/>
    <w:multiLevelType w:val="hybridMultilevel"/>
    <w:tmpl w:val="1A940A0E"/>
    <w:lvl w:ilvl="0" w:tplc="C5BAE650">
      <w:start w:val="1"/>
      <w:numFmt w:val="bullet"/>
      <w:pStyle w:val="ItemList"/>
      <w:lvlText w:val=""/>
      <w:lvlJc w:val="left"/>
      <w:pPr>
        <w:tabs>
          <w:tab w:val="num" w:pos="2126"/>
        </w:tabs>
        <w:ind w:left="2126" w:hanging="425"/>
      </w:pPr>
      <w:rPr>
        <w:rFonts w:ascii="Wingdings" w:hAnsi="Wingdings" w:cs="Wingdings" w:hint="default"/>
        <w:b w:val="0"/>
        <w:bCs w:val="0"/>
        <w:i w:val="0"/>
        <w:iCs w:val="0"/>
        <w:caps w:val="0"/>
        <w:strike w:val="0"/>
        <w:dstrike w:val="0"/>
        <w:outline w:val="0"/>
        <w:shadow w:val="0"/>
        <w:emboss w:val="0"/>
        <w:imprint w:val="0"/>
        <w:vanish w:val="0"/>
        <w:spacing w:val="0"/>
        <w:w w:val="100"/>
        <w:position w:val="2"/>
        <w:sz w:val="16"/>
        <w:szCs w:val="16"/>
        <w:vertAlign w:val="baseline"/>
      </w:rPr>
    </w:lvl>
    <w:lvl w:ilvl="1" w:tplc="478C2C72" w:tentative="1">
      <w:start w:val="1"/>
      <w:numFmt w:val="bullet"/>
      <w:lvlText w:val=""/>
      <w:lvlJc w:val="left"/>
      <w:pPr>
        <w:tabs>
          <w:tab w:val="num" w:pos="840"/>
        </w:tabs>
        <w:ind w:left="840" w:hanging="420"/>
      </w:pPr>
      <w:rPr>
        <w:rFonts w:ascii="Wingdings" w:hAnsi="Wingdings" w:hint="default"/>
      </w:rPr>
    </w:lvl>
    <w:lvl w:ilvl="2" w:tplc="5EA8EE08" w:tentative="1">
      <w:start w:val="1"/>
      <w:numFmt w:val="bullet"/>
      <w:lvlText w:val=""/>
      <w:lvlJc w:val="left"/>
      <w:pPr>
        <w:tabs>
          <w:tab w:val="num" w:pos="1260"/>
        </w:tabs>
        <w:ind w:left="1260" w:hanging="420"/>
      </w:pPr>
      <w:rPr>
        <w:rFonts w:ascii="Wingdings" w:hAnsi="Wingdings" w:hint="default"/>
      </w:rPr>
    </w:lvl>
    <w:lvl w:ilvl="3" w:tplc="44444940">
      <w:start w:val="1"/>
      <w:numFmt w:val="bullet"/>
      <w:lvlText w:val=""/>
      <w:lvlJc w:val="left"/>
      <w:pPr>
        <w:tabs>
          <w:tab w:val="num" w:pos="1680"/>
        </w:tabs>
        <w:ind w:left="1680" w:hanging="420"/>
      </w:pPr>
      <w:rPr>
        <w:rFonts w:ascii="Wingdings" w:hAnsi="Wingdings" w:hint="default"/>
      </w:rPr>
    </w:lvl>
    <w:lvl w:ilvl="4" w:tplc="A442F91C" w:tentative="1">
      <w:start w:val="1"/>
      <w:numFmt w:val="bullet"/>
      <w:lvlText w:val=""/>
      <w:lvlJc w:val="left"/>
      <w:pPr>
        <w:tabs>
          <w:tab w:val="num" w:pos="2100"/>
        </w:tabs>
        <w:ind w:left="2100" w:hanging="420"/>
      </w:pPr>
      <w:rPr>
        <w:rFonts w:ascii="Wingdings" w:hAnsi="Wingdings" w:hint="default"/>
      </w:rPr>
    </w:lvl>
    <w:lvl w:ilvl="5" w:tplc="4DAAD8D8" w:tentative="1">
      <w:start w:val="1"/>
      <w:numFmt w:val="bullet"/>
      <w:lvlText w:val=""/>
      <w:lvlJc w:val="left"/>
      <w:pPr>
        <w:tabs>
          <w:tab w:val="num" w:pos="2520"/>
        </w:tabs>
        <w:ind w:left="2520" w:hanging="420"/>
      </w:pPr>
      <w:rPr>
        <w:rFonts w:ascii="Wingdings" w:hAnsi="Wingdings" w:hint="default"/>
      </w:rPr>
    </w:lvl>
    <w:lvl w:ilvl="6" w:tplc="588089FA" w:tentative="1">
      <w:start w:val="1"/>
      <w:numFmt w:val="bullet"/>
      <w:lvlText w:val=""/>
      <w:lvlJc w:val="left"/>
      <w:pPr>
        <w:tabs>
          <w:tab w:val="num" w:pos="2940"/>
        </w:tabs>
        <w:ind w:left="2940" w:hanging="420"/>
      </w:pPr>
      <w:rPr>
        <w:rFonts w:ascii="Wingdings" w:hAnsi="Wingdings" w:hint="default"/>
      </w:rPr>
    </w:lvl>
    <w:lvl w:ilvl="7" w:tplc="C010974E" w:tentative="1">
      <w:start w:val="1"/>
      <w:numFmt w:val="bullet"/>
      <w:lvlText w:val=""/>
      <w:lvlJc w:val="left"/>
      <w:pPr>
        <w:tabs>
          <w:tab w:val="num" w:pos="3360"/>
        </w:tabs>
        <w:ind w:left="3360" w:hanging="420"/>
      </w:pPr>
      <w:rPr>
        <w:rFonts w:ascii="Wingdings" w:hAnsi="Wingdings" w:hint="default"/>
      </w:rPr>
    </w:lvl>
    <w:lvl w:ilvl="8" w:tplc="0DE6705A" w:tentative="1">
      <w:start w:val="1"/>
      <w:numFmt w:val="bullet"/>
      <w:lvlText w:val=""/>
      <w:lvlJc w:val="left"/>
      <w:pPr>
        <w:tabs>
          <w:tab w:val="num" w:pos="3780"/>
        </w:tabs>
        <w:ind w:left="3780" w:hanging="420"/>
      </w:pPr>
      <w:rPr>
        <w:rFonts w:ascii="Wingdings" w:hAnsi="Wingdings" w:hint="default"/>
      </w:rPr>
    </w:lvl>
  </w:abstractNum>
  <w:abstractNum w:abstractNumId="16">
    <w:nsid w:val="44121AA6"/>
    <w:multiLevelType w:val="multilevel"/>
    <w:tmpl w:val="B28417DA"/>
    <w:lvl w:ilvl="0">
      <w:start w:val="1"/>
      <w:numFmt w:val="decimal"/>
      <w:pStyle w:val="ItemStepinTable"/>
      <w:lvlText w:val="(%1)"/>
      <w:lvlJc w:val="left"/>
      <w:pPr>
        <w:tabs>
          <w:tab w:val="num" w:pos="397"/>
        </w:tabs>
        <w:ind w:left="397" w:hanging="397"/>
      </w:pPr>
      <w:rPr>
        <w:rFonts w:ascii="Arial" w:eastAsia="宋体" w:hAnsi="Arial" w:hint="default"/>
        <w:b w:val="0"/>
        <w:i w:val="0"/>
        <w:color w:val="auto"/>
        <w:sz w:val="18"/>
        <w:szCs w:val="18"/>
      </w:rPr>
    </w:lvl>
    <w:lvl w:ilvl="1">
      <w:start w:val="1"/>
      <w:numFmt w:val="lowerLetter"/>
      <w:pStyle w:val="ItemStepinTable-2"/>
      <w:lvlText w:val="%2."/>
      <w:lvlJc w:val="left"/>
      <w:pPr>
        <w:tabs>
          <w:tab w:val="num" w:pos="624"/>
        </w:tabs>
        <w:ind w:left="624" w:hanging="227"/>
      </w:pPr>
      <w:rPr>
        <w:rFonts w:ascii="Arial" w:eastAsia="宋体" w:hAnsi="Arial" w:hint="default"/>
        <w:color w:val="auto"/>
        <w:sz w:val="18"/>
      </w:rPr>
    </w:lvl>
    <w:lvl w:ilvl="2">
      <w:start w:val="1"/>
      <w:numFmt w:val="none"/>
      <w:lvlText w:val=""/>
      <w:lvlJc w:val="right"/>
      <w:pPr>
        <w:tabs>
          <w:tab w:val="num" w:pos="1260"/>
        </w:tabs>
        <w:ind w:left="1259" w:hanging="419"/>
      </w:pPr>
      <w:rPr>
        <w:rFonts w:hint="eastAsia"/>
      </w:rPr>
    </w:lvl>
    <w:lvl w:ilvl="3">
      <w:start w:val="1"/>
      <w:numFmt w:val="none"/>
      <w:lvlText w:val=""/>
      <w:lvlJc w:val="left"/>
      <w:pPr>
        <w:tabs>
          <w:tab w:val="num" w:pos="1680"/>
        </w:tabs>
        <w:ind w:left="1680" w:hanging="420"/>
      </w:pPr>
      <w:rPr>
        <w:rFonts w:hint="eastAsia"/>
      </w:rPr>
    </w:lvl>
    <w:lvl w:ilvl="4">
      <w:start w:val="1"/>
      <w:numFmt w:val="none"/>
      <w:lvlText w:val=""/>
      <w:lvlJc w:val="left"/>
      <w:pPr>
        <w:tabs>
          <w:tab w:val="num" w:pos="2100"/>
        </w:tabs>
        <w:ind w:left="2100" w:hanging="420"/>
      </w:pPr>
      <w:rPr>
        <w:rFonts w:hint="eastAsia"/>
      </w:rPr>
    </w:lvl>
    <w:lvl w:ilvl="5">
      <w:start w:val="1"/>
      <w:numFmt w:val="none"/>
      <w:lvlText w:val=""/>
      <w:lvlJc w:val="right"/>
      <w:pPr>
        <w:tabs>
          <w:tab w:val="num" w:pos="2520"/>
        </w:tabs>
        <w:ind w:left="2520" w:hanging="420"/>
      </w:pPr>
      <w:rPr>
        <w:rFonts w:hint="eastAsia"/>
      </w:rPr>
    </w:lvl>
    <w:lvl w:ilvl="6">
      <w:start w:val="1"/>
      <w:numFmt w:val="none"/>
      <w:lvlText w:val=""/>
      <w:lvlJc w:val="left"/>
      <w:pPr>
        <w:tabs>
          <w:tab w:val="num" w:pos="2940"/>
        </w:tabs>
        <w:ind w:left="2940" w:hanging="420"/>
      </w:pPr>
      <w:rPr>
        <w:rFonts w:hint="eastAsia"/>
      </w:rPr>
    </w:lvl>
    <w:lvl w:ilvl="7">
      <w:start w:val="1"/>
      <w:numFmt w:val="none"/>
      <w:lvlText w:val=""/>
      <w:lvlJc w:val="left"/>
      <w:pPr>
        <w:tabs>
          <w:tab w:val="num" w:pos="3360"/>
        </w:tabs>
        <w:ind w:left="3360" w:hanging="420"/>
      </w:pPr>
      <w:rPr>
        <w:rFonts w:hint="eastAsia"/>
      </w:rPr>
    </w:lvl>
    <w:lvl w:ilvl="8">
      <w:start w:val="1"/>
      <w:numFmt w:val="none"/>
      <w:lvlText w:val=""/>
      <w:lvlJc w:val="right"/>
      <w:pPr>
        <w:tabs>
          <w:tab w:val="num" w:pos="3780"/>
        </w:tabs>
        <w:ind w:left="3780" w:hanging="420"/>
      </w:pPr>
      <w:rPr>
        <w:rFonts w:hint="eastAsia"/>
      </w:rPr>
    </w:lvl>
  </w:abstractNum>
  <w:abstractNum w:abstractNumId="17">
    <w:nsid w:val="4E37518A"/>
    <w:multiLevelType w:val="multilevel"/>
    <w:tmpl w:val="D2268EDE"/>
    <w:lvl w:ilvl="0">
      <w:start w:val="1"/>
      <w:numFmt w:val="bullet"/>
      <w:lvlText w:val=""/>
      <w:lvlJc w:val="left"/>
      <w:pPr>
        <w:tabs>
          <w:tab w:val="num" w:pos="1134"/>
        </w:tabs>
        <w:ind w:left="1134" w:hanging="510"/>
      </w:pPr>
      <w:rPr>
        <w:rFonts w:ascii="Symbol" w:hAnsi="Symbol" w:hint="default"/>
        <w:b/>
        <w:bCs w:val="0"/>
        <w:i w:val="0"/>
        <w:iCs w:val="0"/>
        <w:color w:val="auto"/>
        <w:sz w:val="20"/>
        <w:szCs w:val="20"/>
      </w:rPr>
    </w:lvl>
    <w:lvl w:ilvl="1">
      <w:start w:val="1"/>
      <w:numFmt w:val="bullet"/>
      <w:lvlText w:val=""/>
      <w:lvlJc w:val="left"/>
      <w:pPr>
        <w:tabs>
          <w:tab w:val="num" w:pos="1418"/>
        </w:tabs>
        <w:ind w:left="1418" w:hanging="284"/>
      </w:pPr>
      <w:rPr>
        <w:rFonts w:ascii="Wingdings" w:hAnsi="Wingdings" w:hint="default"/>
        <w:b w:val="0"/>
        <w:bCs w:val="0"/>
        <w:i w:val="0"/>
        <w:iCs w:val="0"/>
        <w:color w:val="auto"/>
        <w:sz w:val="12"/>
        <w:szCs w:val="20"/>
      </w:rPr>
    </w:lvl>
    <w:lvl w:ilvl="2">
      <w:start w:val="1"/>
      <w:numFmt w:val="bullet"/>
      <w:lvlText w:val=""/>
      <w:lvlJc w:val="left"/>
      <w:pPr>
        <w:tabs>
          <w:tab w:val="num" w:pos="1701"/>
        </w:tabs>
        <w:ind w:left="1701" w:hanging="283"/>
      </w:pPr>
      <w:rPr>
        <w:rFonts w:ascii="Symbol" w:hAnsi="Symbol" w:hint="default"/>
        <w:b w:val="0"/>
        <w:bCs w:val="0"/>
        <w:i w:val="0"/>
        <w:iCs w:val="0"/>
        <w:color w:val="auto"/>
        <w:sz w:val="20"/>
        <w:szCs w:val="20"/>
      </w:rPr>
    </w:lvl>
    <w:lvl w:ilvl="3">
      <w:start w:val="1"/>
      <w:numFmt w:val="bullet"/>
      <w:lvlRestart w:val="0"/>
      <w:lvlText w:val=""/>
      <w:lvlJc w:val="left"/>
      <w:pPr>
        <w:tabs>
          <w:tab w:val="num" w:pos="284"/>
        </w:tabs>
        <w:ind w:left="284" w:hanging="284"/>
      </w:pPr>
      <w:rPr>
        <w:rFonts w:ascii="Symbol" w:hAnsi="Symbol" w:hint="default"/>
        <w:b w:val="0"/>
        <w:bCs w:val="0"/>
        <w:i w:val="0"/>
        <w:iCs w:val="0"/>
        <w:color w:val="auto"/>
        <w:sz w:val="20"/>
        <w:szCs w:val="20"/>
      </w:rPr>
    </w:lvl>
    <w:lvl w:ilvl="4">
      <w:start w:val="1"/>
      <w:numFmt w:val="bullet"/>
      <w:lvlText w:val=""/>
      <w:lvlJc w:val="left"/>
      <w:pPr>
        <w:tabs>
          <w:tab w:val="num" w:pos="510"/>
        </w:tabs>
        <w:ind w:left="510" w:hanging="226"/>
      </w:pPr>
      <w:rPr>
        <w:rFonts w:ascii="Wingdings" w:hAnsi="Wingdings" w:hint="default"/>
        <w:b w:val="0"/>
        <w:bCs w:val="0"/>
        <w:i w:val="0"/>
        <w:iCs w:val="0"/>
        <w:color w:val="auto"/>
        <w:sz w:val="10"/>
        <w:szCs w:val="20"/>
      </w:rPr>
    </w:lvl>
    <w:lvl w:ilvl="5">
      <w:start w:val="1"/>
      <w:numFmt w:val="bullet"/>
      <w:lvlRestart w:val="0"/>
      <w:lvlText w:val=""/>
      <w:lvlJc w:val="left"/>
      <w:pPr>
        <w:tabs>
          <w:tab w:val="num" w:pos="284"/>
        </w:tabs>
        <w:ind w:left="284" w:hanging="284"/>
      </w:pPr>
      <w:rPr>
        <w:rFonts w:ascii="Symbol" w:hAnsi="Symbol" w:hint="default"/>
        <w:color w:val="auto"/>
        <w:sz w:val="20"/>
        <w:szCs w:val="20"/>
      </w:rPr>
    </w:lvl>
    <w:lvl w:ilvl="6">
      <w:start w:val="1"/>
      <w:numFmt w:val="none"/>
      <w:lvlText w:val="%7"/>
      <w:lvlJc w:val="left"/>
      <w:pPr>
        <w:tabs>
          <w:tab w:val="num" w:pos="323"/>
        </w:tabs>
        <w:ind w:left="323" w:firstLine="920"/>
      </w:pPr>
      <w:rPr>
        <w:rFonts w:hint="default"/>
        <w:color w:val="auto"/>
      </w:rPr>
    </w:lvl>
    <w:lvl w:ilvl="7">
      <w:start w:val="1"/>
      <w:numFmt w:val="none"/>
      <w:lvlText w:val="%8"/>
      <w:lvlJc w:val="left"/>
      <w:pPr>
        <w:tabs>
          <w:tab w:val="num" w:pos="323"/>
        </w:tabs>
        <w:ind w:left="323" w:firstLine="920"/>
      </w:pPr>
      <w:rPr>
        <w:rFonts w:hint="default"/>
      </w:rPr>
    </w:lvl>
    <w:lvl w:ilvl="8">
      <w:start w:val="1"/>
      <w:numFmt w:val="none"/>
      <w:lvlText w:val="%9"/>
      <w:lvlJc w:val="left"/>
      <w:pPr>
        <w:tabs>
          <w:tab w:val="num" w:pos="323"/>
        </w:tabs>
        <w:ind w:left="323" w:firstLine="920"/>
      </w:pPr>
      <w:rPr>
        <w:rFonts w:hint="default"/>
      </w:rPr>
    </w:lvl>
  </w:abstractNum>
  <w:abstractNum w:abstractNumId="18">
    <w:nsid w:val="667437AC"/>
    <w:multiLevelType w:val="hybridMultilevel"/>
    <w:tmpl w:val="DE3895E6"/>
    <w:lvl w:ilvl="0" w:tplc="72F6CF54">
      <w:start w:val="1"/>
      <w:numFmt w:val="bullet"/>
      <w:pStyle w:val="NotesTextList"/>
      <w:lvlText w:val=""/>
      <w:lvlJc w:val="left"/>
      <w:pPr>
        <w:tabs>
          <w:tab w:val="num" w:pos="2359"/>
        </w:tabs>
        <w:ind w:left="2359" w:hanging="284"/>
      </w:pPr>
      <w:rPr>
        <w:rFonts w:ascii="Wingdings" w:hAnsi="Wingdings" w:cs="Wingdings" w:hint="default"/>
        <w:position w:val="1"/>
        <w:sz w:val="13"/>
        <w:szCs w:val="13"/>
        <w:effect w:val="none"/>
      </w:rPr>
    </w:lvl>
    <w:lvl w:ilvl="1" w:tplc="04090019" w:tentative="1">
      <w:start w:val="1"/>
      <w:numFmt w:val="bullet"/>
      <w:lvlText w:val=""/>
      <w:lvlJc w:val="left"/>
      <w:pPr>
        <w:tabs>
          <w:tab w:val="num" w:pos="840"/>
        </w:tabs>
        <w:ind w:left="840" w:hanging="420"/>
      </w:pPr>
      <w:rPr>
        <w:rFonts w:ascii="Wingdings" w:hAnsi="Wingdings" w:hint="default"/>
      </w:rPr>
    </w:lvl>
    <w:lvl w:ilvl="2" w:tplc="0409001B" w:tentative="1">
      <w:start w:val="1"/>
      <w:numFmt w:val="bullet"/>
      <w:lvlText w:val=""/>
      <w:lvlJc w:val="left"/>
      <w:pPr>
        <w:tabs>
          <w:tab w:val="num" w:pos="1260"/>
        </w:tabs>
        <w:ind w:left="1260" w:hanging="420"/>
      </w:pPr>
      <w:rPr>
        <w:rFonts w:ascii="Wingdings" w:hAnsi="Wingdings" w:hint="default"/>
      </w:rPr>
    </w:lvl>
    <w:lvl w:ilvl="3" w:tplc="0409000F" w:tentative="1">
      <w:start w:val="1"/>
      <w:numFmt w:val="bullet"/>
      <w:lvlText w:val=""/>
      <w:lvlJc w:val="left"/>
      <w:pPr>
        <w:tabs>
          <w:tab w:val="num" w:pos="1680"/>
        </w:tabs>
        <w:ind w:left="1680" w:hanging="420"/>
      </w:pPr>
      <w:rPr>
        <w:rFonts w:ascii="Wingdings" w:hAnsi="Wingdings" w:hint="default"/>
      </w:rPr>
    </w:lvl>
    <w:lvl w:ilvl="4" w:tplc="04090019" w:tentative="1">
      <w:start w:val="1"/>
      <w:numFmt w:val="bullet"/>
      <w:lvlText w:val=""/>
      <w:lvlJc w:val="left"/>
      <w:pPr>
        <w:tabs>
          <w:tab w:val="num" w:pos="2100"/>
        </w:tabs>
        <w:ind w:left="2100" w:hanging="420"/>
      </w:pPr>
      <w:rPr>
        <w:rFonts w:ascii="Wingdings" w:hAnsi="Wingdings" w:hint="default"/>
      </w:rPr>
    </w:lvl>
    <w:lvl w:ilvl="5" w:tplc="0409001B" w:tentative="1">
      <w:start w:val="1"/>
      <w:numFmt w:val="bullet"/>
      <w:lvlText w:val=""/>
      <w:lvlJc w:val="left"/>
      <w:pPr>
        <w:tabs>
          <w:tab w:val="num" w:pos="2520"/>
        </w:tabs>
        <w:ind w:left="2520" w:hanging="420"/>
      </w:pPr>
      <w:rPr>
        <w:rFonts w:ascii="Wingdings" w:hAnsi="Wingdings" w:hint="default"/>
      </w:rPr>
    </w:lvl>
    <w:lvl w:ilvl="6" w:tplc="0409000F" w:tentative="1">
      <w:start w:val="1"/>
      <w:numFmt w:val="bullet"/>
      <w:lvlText w:val=""/>
      <w:lvlJc w:val="left"/>
      <w:pPr>
        <w:tabs>
          <w:tab w:val="num" w:pos="2940"/>
        </w:tabs>
        <w:ind w:left="2940" w:hanging="420"/>
      </w:pPr>
      <w:rPr>
        <w:rFonts w:ascii="Wingdings" w:hAnsi="Wingdings" w:hint="default"/>
      </w:rPr>
    </w:lvl>
    <w:lvl w:ilvl="7" w:tplc="04090019" w:tentative="1">
      <w:start w:val="1"/>
      <w:numFmt w:val="bullet"/>
      <w:lvlText w:val=""/>
      <w:lvlJc w:val="left"/>
      <w:pPr>
        <w:tabs>
          <w:tab w:val="num" w:pos="3360"/>
        </w:tabs>
        <w:ind w:left="3360" w:hanging="420"/>
      </w:pPr>
      <w:rPr>
        <w:rFonts w:ascii="Wingdings" w:hAnsi="Wingdings" w:hint="default"/>
      </w:rPr>
    </w:lvl>
    <w:lvl w:ilvl="8" w:tplc="0409001B" w:tentative="1">
      <w:start w:val="1"/>
      <w:numFmt w:val="bullet"/>
      <w:lvlText w:val=""/>
      <w:lvlJc w:val="left"/>
      <w:pPr>
        <w:tabs>
          <w:tab w:val="num" w:pos="3780"/>
        </w:tabs>
        <w:ind w:left="3780" w:hanging="420"/>
      </w:pPr>
      <w:rPr>
        <w:rFonts w:ascii="Wingdings" w:hAnsi="Wingdings" w:hint="default"/>
      </w:rPr>
    </w:lvl>
  </w:abstractNum>
  <w:abstractNum w:abstractNumId="19">
    <w:nsid w:val="6E230785"/>
    <w:multiLevelType w:val="hybridMultilevel"/>
    <w:tmpl w:val="21BCB028"/>
    <w:lvl w:ilvl="0" w:tplc="FDD469C4">
      <w:start w:val="1"/>
      <w:numFmt w:val="bullet"/>
      <w:pStyle w:val="ItemListinTable"/>
      <w:lvlText w:val=""/>
      <w:lvlJc w:val="left"/>
      <w:pPr>
        <w:tabs>
          <w:tab w:val="num" w:pos="170"/>
        </w:tabs>
        <w:ind w:left="170" w:hanging="170"/>
      </w:pPr>
      <w:rPr>
        <w:rFonts w:ascii="Wingdings" w:eastAsia="宋体" w:hAnsi="Wingdings" w:hint="default"/>
        <w:b w:val="0"/>
        <w:i w:val="0"/>
        <w:color w:val="auto"/>
        <w:position w:val="3"/>
        <w:sz w:val="13"/>
        <w:szCs w:val="13"/>
      </w:rPr>
    </w:lvl>
    <w:lvl w:ilvl="1" w:tplc="FFF2823A" w:tentative="1">
      <w:start w:val="1"/>
      <w:numFmt w:val="bullet"/>
      <w:lvlText w:val=""/>
      <w:lvlJc w:val="left"/>
      <w:pPr>
        <w:tabs>
          <w:tab w:val="num" w:pos="840"/>
        </w:tabs>
        <w:ind w:left="840" w:hanging="420"/>
      </w:pPr>
      <w:rPr>
        <w:rFonts w:ascii="Wingdings" w:hAnsi="Wingdings" w:hint="default"/>
      </w:rPr>
    </w:lvl>
    <w:lvl w:ilvl="2" w:tplc="5F9AF850" w:tentative="1">
      <w:start w:val="1"/>
      <w:numFmt w:val="bullet"/>
      <w:lvlText w:val=""/>
      <w:lvlJc w:val="left"/>
      <w:pPr>
        <w:tabs>
          <w:tab w:val="num" w:pos="1260"/>
        </w:tabs>
        <w:ind w:left="1260" w:hanging="420"/>
      </w:pPr>
      <w:rPr>
        <w:rFonts w:ascii="Wingdings" w:hAnsi="Wingdings" w:hint="default"/>
      </w:rPr>
    </w:lvl>
    <w:lvl w:ilvl="3" w:tplc="E1980A3E" w:tentative="1">
      <w:start w:val="1"/>
      <w:numFmt w:val="bullet"/>
      <w:lvlText w:val=""/>
      <w:lvlJc w:val="left"/>
      <w:pPr>
        <w:tabs>
          <w:tab w:val="num" w:pos="1680"/>
        </w:tabs>
        <w:ind w:left="1680" w:hanging="420"/>
      </w:pPr>
      <w:rPr>
        <w:rFonts w:ascii="Wingdings" w:hAnsi="Wingdings" w:hint="default"/>
      </w:rPr>
    </w:lvl>
    <w:lvl w:ilvl="4" w:tplc="37C0535A" w:tentative="1">
      <w:start w:val="1"/>
      <w:numFmt w:val="bullet"/>
      <w:lvlText w:val=""/>
      <w:lvlJc w:val="left"/>
      <w:pPr>
        <w:tabs>
          <w:tab w:val="num" w:pos="2100"/>
        </w:tabs>
        <w:ind w:left="2100" w:hanging="420"/>
      </w:pPr>
      <w:rPr>
        <w:rFonts w:ascii="Wingdings" w:hAnsi="Wingdings" w:hint="default"/>
      </w:rPr>
    </w:lvl>
    <w:lvl w:ilvl="5" w:tplc="21F629C8" w:tentative="1">
      <w:start w:val="1"/>
      <w:numFmt w:val="bullet"/>
      <w:lvlText w:val=""/>
      <w:lvlJc w:val="left"/>
      <w:pPr>
        <w:tabs>
          <w:tab w:val="num" w:pos="2520"/>
        </w:tabs>
        <w:ind w:left="2520" w:hanging="420"/>
      </w:pPr>
      <w:rPr>
        <w:rFonts w:ascii="Wingdings" w:hAnsi="Wingdings" w:hint="default"/>
      </w:rPr>
    </w:lvl>
    <w:lvl w:ilvl="6" w:tplc="28D4BFA4" w:tentative="1">
      <w:start w:val="1"/>
      <w:numFmt w:val="bullet"/>
      <w:lvlText w:val=""/>
      <w:lvlJc w:val="left"/>
      <w:pPr>
        <w:tabs>
          <w:tab w:val="num" w:pos="2940"/>
        </w:tabs>
        <w:ind w:left="2940" w:hanging="420"/>
      </w:pPr>
      <w:rPr>
        <w:rFonts w:ascii="Wingdings" w:hAnsi="Wingdings" w:hint="default"/>
      </w:rPr>
    </w:lvl>
    <w:lvl w:ilvl="7" w:tplc="8BF483CA" w:tentative="1">
      <w:start w:val="1"/>
      <w:numFmt w:val="bullet"/>
      <w:lvlText w:val=""/>
      <w:lvlJc w:val="left"/>
      <w:pPr>
        <w:tabs>
          <w:tab w:val="num" w:pos="3360"/>
        </w:tabs>
        <w:ind w:left="3360" w:hanging="420"/>
      </w:pPr>
      <w:rPr>
        <w:rFonts w:ascii="Wingdings" w:hAnsi="Wingdings" w:hint="default"/>
      </w:rPr>
    </w:lvl>
    <w:lvl w:ilvl="8" w:tplc="820A1F92" w:tentative="1">
      <w:start w:val="1"/>
      <w:numFmt w:val="bullet"/>
      <w:lvlText w:val=""/>
      <w:lvlJc w:val="left"/>
      <w:pPr>
        <w:tabs>
          <w:tab w:val="num" w:pos="3780"/>
        </w:tabs>
        <w:ind w:left="3780" w:hanging="420"/>
      </w:pPr>
      <w:rPr>
        <w:rFonts w:ascii="Wingdings" w:hAnsi="Wingdings" w:hint="default"/>
      </w:rPr>
    </w:lvl>
  </w:abstractNum>
  <w:abstractNum w:abstractNumId="20">
    <w:nsid w:val="6FF71E97"/>
    <w:multiLevelType w:val="multilevel"/>
    <w:tmpl w:val="35A4461E"/>
    <w:lvl w:ilvl="0">
      <w:start w:val="1"/>
      <w:numFmt w:val="decimal"/>
      <w:pStyle w:val="11"/>
      <w:lvlText w:val="%1"/>
      <w:lvlJc w:val="left"/>
      <w:pPr>
        <w:tabs>
          <w:tab w:val="num" w:pos="1247"/>
        </w:tabs>
        <w:ind w:left="1247" w:hanging="1247"/>
      </w:pPr>
      <w:rPr>
        <w:rFonts w:hint="eastAsia"/>
        <w:sz w:val="40"/>
        <w:szCs w:val="40"/>
      </w:rPr>
    </w:lvl>
    <w:lvl w:ilvl="1">
      <w:start w:val="1"/>
      <w:numFmt w:val="decimal"/>
      <w:pStyle w:val="22"/>
      <w:lvlText w:val="%1.%2"/>
      <w:lvlJc w:val="left"/>
      <w:pPr>
        <w:tabs>
          <w:tab w:val="num" w:pos="1247"/>
        </w:tabs>
        <w:ind w:left="1247" w:hanging="1247"/>
      </w:pPr>
      <w:rPr>
        <w:rFonts w:hint="eastAsia"/>
      </w:rPr>
    </w:lvl>
    <w:lvl w:ilvl="2">
      <w:start w:val="1"/>
      <w:numFmt w:val="decimal"/>
      <w:pStyle w:val="30"/>
      <w:lvlText w:val="%1.%2.%3"/>
      <w:lvlJc w:val="left"/>
      <w:pPr>
        <w:tabs>
          <w:tab w:val="num" w:pos="1247"/>
        </w:tabs>
        <w:ind w:left="1247" w:hanging="1247"/>
      </w:pPr>
      <w:rPr>
        <w:rFonts w:hint="eastAsia"/>
      </w:rPr>
    </w:lvl>
    <w:lvl w:ilvl="3">
      <w:start w:val="1"/>
      <w:numFmt w:val="decimal"/>
      <w:pStyle w:val="40"/>
      <w:lvlText w:val="%1.%2.%3.%4"/>
      <w:lvlJc w:val="left"/>
      <w:pPr>
        <w:tabs>
          <w:tab w:val="num" w:pos="1247"/>
        </w:tabs>
        <w:ind w:left="1247" w:hanging="1247"/>
      </w:pPr>
      <w:rPr>
        <w:rFonts w:hint="eastAsia"/>
      </w:rPr>
    </w:lvl>
    <w:lvl w:ilvl="4">
      <w:start w:val="1"/>
      <w:numFmt w:val="decimal"/>
      <w:pStyle w:val="50"/>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21">
    <w:nsid w:val="78594283"/>
    <w:multiLevelType w:val="hybridMultilevel"/>
    <w:tmpl w:val="C2F6E6DA"/>
    <w:lvl w:ilvl="0" w:tplc="979255A2">
      <w:start w:val="1"/>
      <w:numFmt w:val="bullet"/>
      <w:pStyle w:val="spec"/>
      <w:lvlText w:val=""/>
      <w:lvlJc w:val="left"/>
      <w:pPr>
        <w:tabs>
          <w:tab w:val="num" w:pos="420"/>
        </w:tabs>
        <w:ind w:left="420" w:hanging="420"/>
      </w:pPr>
      <w:rPr>
        <w:rFonts w:ascii="Wingdings" w:hAnsi="Wingdings" w:hint="default"/>
        <w:color w:val="FF0000"/>
        <w:sz w:val="28"/>
        <w:szCs w:val="28"/>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22">
    <w:nsid w:val="7B8908C4"/>
    <w:multiLevelType w:val="hybridMultilevel"/>
    <w:tmpl w:val="32100E2A"/>
    <w:lvl w:ilvl="0" w:tplc="44828DEC">
      <w:start w:val="1"/>
      <w:numFmt w:val="bullet"/>
      <w:pStyle w:val="ZListBullets1"/>
      <w:lvlText w:val=""/>
      <w:lvlJc w:val="left"/>
      <w:pPr>
        <w:tabs>
          <w:tab w:val="num" w:pos="780"/>
        </w:tabs>
        <w:ind w:left="780" w:hanging="420"/>
      </w:pPr>
      <w:rPr>
        <w:rFonts w:ascii="Wingdings" w:hAnsi="Wingdings" w:hint="default"/>
        <w:b w:val="0"/>
        <w:i w:val="0"/>
        <w:color w:val="005BAB"/>
        <w:sz w:val="13"/>
      </w:rPr>
    </w:lvl>
    <w:lvl w:ilvl="1" w:tplc="1F185DD2" w:tentative="1">
      <w:start w:val="1"/>
      <w:numFmt w:val="bullet"/>
      <w:lvlText w:val="o"/>
      <w:lvlJc w:val="left"/>
      <w:pPr>
        <w:tabs>
          <w:tab w:val="num" w:pos="1440"/>
        </w:tabs>
        <w:ind w:left="1440" w:hanging="360"/>
      </w:pPr>
      <w:rPr>
        <w:rFonts w:ascii="Courier New" w:hAnsi="Courier New" w:hint="default"/>
      </w:rPr>
    </w:lvl>
    <w:lvl w:ilvl="2" w:tplc="C5E6BA7E" w:tentative="1">
      <w:start w:val="1"/>
      <w:numFmt w:val="bullet"/>
      <w:lvlText w:val=""/>
      <w:lvlJc w:val="left"/>
      <w:pPr>
        <w:tabs>
          <w:tab w:val="num" w:pos="2160"/>
        </w:tabs>
        <w:ind w:left="2160" w:hanging="360"/>
      </w:pPr>
      <w:rPr>
        <w:rFonts w:ascii="Wingdings" w:hAnsi="Wingdings" w:hint="default"/>
      </w:rPr>
    </w:lvl>
    <w:lvl w:ilvl="3" w:tplc="0406D030" w:tentative="1">
      <w:start w:val="1"/>
      <w:numFmt w:val="bullet"/>
      <w:lvlText w:val=""/>
      <w:lvlJc w:val="left"/>
      <w:pPr>
        <w:tabs>
          <w:tab w:val="num" w:pos="2880"/>
        </w:tabs>
        <w:ind w:left="2880" w:hanging="360"/>
      </w:pPr>
      <w:rPr>
        <w:rFonts w:ascii="Symbol" w:hAnsi="Symbol" w:hint="default"/>
      </w:rPr>
    </w:lvl>
    <w:lvl w:ilvl="4" w:tplc="6DB2CD52" w:tentative="1">
      <w:start w:val="1"/>
      <w:numFmt w:val="bullet"/>
      <w:lvlText w:val="o"/>
      <w:lvlJc w:val="left"/>
      <w:pPr>
        <w:tabs>
          <w:tab w:val="num" w:pos="3600"/>
        </w:tabs>
        <w:ind w:left="3600" w:hanging="360"/>
      </w:pPr>
      <w:rPr>
        <w:rFonts w:ascii="Courier New" w:hAnsi="Courier New" w:hint="default"/>
      </w:rPr>
    </w:lvl>
    <w:lvl w:ilvl="5" w:tplc="5BD8E486" w:tentative="1">
      <w:start w:val="1"/>
      <w:numFmt w:val="bullet"/>
      <w:lvlText w:val=""/>
      <w:lvlJc w:val="left"/>
      <w:pPr>
        <w:tabs>
          <w:tab w:val="num" w:pos="4320"/>
        </w:tabs>
        <w:ind w:left="4320" w:hanging="360"/>
      </w:pPr>
      <w:rPr>
        <w:rFonts w:ascii="Wingdings" w:hAnsi="Wingdings" w:hint="default"/>
      </w:rPr>
    </w:lvl>
    <w:lvl w:ilvl="6" w:tplc="67466608" w:tentative="1">
      <w:start w:val="1"/>
      <w:numFmt w:val="bullet"/>
      <w:lvlText w:val=""/>
      <w:lvlJc w:val="left"/>
      <w:pPr>
        <w:tabs>
          <w:tab w:val="num" w:pos="5040"/>
        </w:tabs>
        <w:ind w:left="5040" w:hanging="360"/>
      </w:pPr>
      <w:rPr>
        <w:rFonts w:ascii="Symbol" w:hAnsi="Symbol" w:hint="default"/>
      </w:rPr>
    </w:lvl>
    <w:lvl w:ilvl="7" w:tplc="9CEA3C10" w:tentative="1">
      <w:start w:val="1"/>
      <w:numFmt w:val="bullet"/>
      <w:lvlText w:val="o"/>
      <w:lvlJc w:val="left"/>
      <w:pPr>
        <w:tabs>
          <w:tab w:val="num" w:pos="5760"/>
        </w:tabs>
        <w:ind w:left="5760" w:hanging="360"/>
      </w:pPr>
      <w:rPr>
        <w:rFonts w:ascii="Courier New" w:hAnsi="Courier New" w:hint="default"/>
      </w:rPr>
    </w:lvl>
    <w:lvl w:ilvl="8" w:tplc="9370DBE2" w:tentative="1">
      <w:start w:val="1"/>
      <w:numFmt w:val="bullet"/>
      <w:lvlText w:val=""/>
      <w:lvlJc w:val="left"/>
      <w:pPr>
        <w:tabs>
          <w:tab w:val="num" w:pos="6480"/>
        </w:tabs>
        <w:ind w:left="6480" w:hanging="360"/>
      </w:pPr>
      <w:rPr>
        <w:rFonts w:ascii="Wingdings" w:hAnsi="Wingdings" w:hint="default"/>
      </w:rPr>
    </w:lvl>
  </w:abstractNum>
  <w:abstractNum w:abstractNumId="23">
    <w:nsid w:val="7FBB6BBD"/>
    <w:multiLevelType w:val="hybridMultilevel"/>
    <w:tmpl w:val="687250AA"/>
    <w:lvl w:ilvl="0" w:tplc="69F69216">
      <w:start w:val="1"/>
      <w:numFmt w:val="decimal"/>
      <w:pStyle w:val="17"/>
      <w:lvlText w:val="图%1"/>
      <w:lvlJc w:val="center"/>
      <w:pPr>
        <w:tabs>
          <w:tab w:val="num" w:pos="1701"/>
        </w:tabs>
        <w:ind w:left="1701" w:hanging="340"/>
      </w:pPr>
      <w:rPr>
        <w:rFonts w:eastAsia="宋体" w:hint="eastAsia"/>
        <w:b w:val="0"/>
        <w:i w:val="0"/>
        <w:sz w:val="18"/>
        <w:szCs w:val="2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8"/>
  </w:num>
  <w:num w:numId="2">
    <w:abstractNumId w:val="22"/>
  </w:num>
  <w:num w:numId="3">
    <w:abstractNumId w:val="9"/>
  </w:num>
  <w:num w:numId="4">
    <w:abstractNumId w:val="14"/>
  </w:num>
  <w:num w:numId="5">
    <w:abstractNumId w:val="20"/>
  </w:num>
  <w:num w:numId="6">
    <w:abstractNumId w:val="12"/>
  </w:num>
  <w:num w:numId="7">
    <w:abstractNumId w:val="2"/>
  </w:num>
  <w:num w:numId="8">
    <w:abstractNumId w:val="15"/>
  </w:num>
  <w:num w:numId="9">
    <w:abstractNumId w:val="19"/>
  </w:num>
  <w:num w:numId="10">
    <w:abstractNumId w:val="18"/>
  </w:num>
  <w:num w:numId="11">
    <w:abstractNumId w:val="1"/>
  </w:num>
  <w:num w:numId="12">
    <w:abstractNumId w:val="4"/>
  </w:num>
  <w:num w:numId="13">
    <w:abstractNumId w:val="0"/>
  </w:num>
  <w:num w:numId="14">
    <w:abstractNumId w:val="3"/>
  </w:num>
  <w:num w:numId="15">
    <w:abstractNumId w:val="23"/>
  </w:num>
  <w:num w:numId="16">
    <w:abstractNumId w:val="5"/>
  </w:num>
  <w:num w:numId="17">
    <w:abstractNumId w:val="9"/>
  </w:num>
  <w:num w:numId="18">
    <w:abstractNumId w:val="13"/>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10"/>
    <w:lvlOverride w:ilvl="0">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384"/>
  <w:evenAndOddHeaders/>
  <w:drawingGridHorizontalSpacing w:val="120"/>
  <w:drawingGridVerticalSpacing w:val="156"/>
  <w:displayHorizontalDrawingGridEvery w:val="0"/>
  <w:displayVerticalDrawingGridEvery w:val="2"/>
  <w:characterSpacingControl w:val="compressPunctuation"/>
  <w:hdrShapeDefaults>
    <o:shapedefaults v:ext="edit" spidmax="2064" fill="f" fillcolor="white" stroke="f">
      <v:fill color="white" on="f"/>
      <v:stroke on="f"/>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A696B"/>
    <w:rsid w:val="000012C6"/>
    <w:rsid w:val="00001A2A"/>
    <w:rsid w:val="00002A05"/>
    <w:rsid w:val="00002E05"/>
    <w:rsid w:val="00006070"/>
    <w:rsid w:val="00010367"/>
    <w:rsid w:val="00010956"/>
    <w:rsid w:val="0001480E"/>
    <w:rsid w:val="0001511F"/>
    <w:rsid w:val="00021C4A"/>
    <w:rsid w:val="00022ED7"/>
    <w:rsid w:val="00024FC6"/>
    <w:rsid w:val="00025571"/>
    <w:rsid w:val="00031E71"/>
    <w:rsid w:val="00032995"/>
    <w:rsid w:val="00033580"/>
    <w:rsid w:val="000342B1"/>
    <w:rsid w:val="0003519E"/>
    <w:rsid w:val="00035254"/>
    <w:rsid w:val="00041481"/>
    <w:rsid w:val="000466E9"/>
    <w:rsid w:val="00047288"/>
    <w:rsid w:val="0005052F"/>
    <w:rsid w:val="00051E55"/>
    <w:rsid w:val="0005251C"/>
    <w:rsid w:val="00060728"/>
    <w:rsid w:val="00060C5D"/>
    <w:rsid w:val="00061180"/>
    <w:rsid w:val="00061800"/>
    <w:rsid w:val="0006495C"/>
    <w:rsid w:val="00067BD2"/>
    <w:rsid w:val="00067C72"/>
    <w:rsid w:val="00070352"/>
    <w:rsid w:val="00072558"/>
    <w:rsid w:val="00075E1D"/>
    <w:rsid w:val="000771D6"/>
    <w:rsid w:val="00080B88"/>
    <w:rsid w:val="00082E91"/>
    <w:rsid w:val="00084BB1"/>
    <w:rsid w:val="000929DD"/>
    <w:rsid w:val="00093328"/>
    <w:rsid w:val="000937FB"/>
    <w:rsid w:val="00093A89"/>
    <w:rsid w:val="00094EDC"/>
    <w:rsid w:val="0009637B"/>
    <w:rsid w:val="000973CA"/>
    <w:rsid w:val="0009790E"/>
    <w:rsid w:val="000A119A"/>
    <w:rsid w:val="000A14CD"/>
    <w:rsid w:val="000A2642"/>
    <w:rsid w:val="000B4A82"/>
    <w:rsid w:val="000B7F53"/>
    <w:rsid w:val="000C2158"/>
    <w:rsid w:val="000C2FBB"/>
    <w:rsid w:val="000C3175"/>
    <w:rsid w:val="000C4534"/>
    <w:rsid w:val="000C59FC"/>
    <w:rsid w:val="000C631A"/>
    <w:rsid w:val="000D0C88"/>
    <w:rsid w:val="000E1F2E"/>
    <w:rsid w:val="000E1FBA"/>
    <w:rsid w:val="000E63BF"/>
    <w:rsid w:val="000E7DB4"/>
    <w:rsid w:val="000F0C5B"/>
    <w:rsid w:val="000F255B"/>
    <w:rsid w:val="000F3859"/>
    <w:rsid w:val="000F4E6A"/>
    <w:rsid w:val="000F5F60"/>
    <w:rsid w:val="000F716F"/>
    <w:rsid w:val="001002A8"/>
    <w:rsid w:val="00102EE0"/>
    <w:rsid w:val="001044AA"/>
    <w:rsid w:val="00105C68"/>
    <w:rsid w:val="001113A8"/>
    <w:rsid w:val="00115AF6"/>
    <w:rsid w:val="0012182E"/>
    <w:rsid w:val="0012387C"/>
    <w:rsid w:val="0013094D"/>
    <w:rsid w:val="00130D42"/>
    <w:rsid w:val="00130E89"/>
    <w:rsid w:val="00137579"/>
    <w:rsid w:val="00140C0A"/>
    <w:rsid w:val="00143ADC"/>
    <w:rsid w:val="00154405"/>
    <w:rsid w:val="00157826"/>
    <w:rsid w:val="001669DE"/>
    <w:rsid w:val="00170BF0"/>
    <w:rsid w:val="001710BF"/>
    <w:rsid w:val="00171121"/>
    <w:rsid w:val="001770F8"/>
    <w:rsid w:val="00181076"/>
    <w:rsid w:val="00181DF5"/>
    <w:rsid w:val="00184880"/>
    <w:rsid w:val="001865B8"/>
    <w:rsid w:val="00186EC8"/>
    <w:rsid w:val="001953F0"/>
    <w:rsid w:val="001A2487"/>
    <w:rsid w:val="001A43E1"/>
    <w:rsid w:val="001A4F10"/>
    <w:rsid w:val="001A5028"/>
    <w:rsid w:val="001A5B2F"/>
    <w:rsid w:val="001A61E8"/>
    <w:rsid w:val="001A6F4D"/>
    <w:rsid w:val="001B02CA"/>
    <w:rsid w:val="001B08B7"/>
    <w:rsid w:val="001B0CF2"/>
    <w:rsid w:val="001B2465"/>
    <w:rsid w:val="001B37B6"/>
    <w:rsid w:val="001B40E9"/>
    <w:rsid w:val="001B486E"/>
    <w:rsid w:val="001B488C"/>
    <w:rsid w:val="001B5CA9"/>
    <w:rsid w:val="001C3FE7"/>
    <w:rsid w:val="001C4E59"/>
    <w:rsid w:val="001C65CD"/>
    <w:rsid w:val="001D1226"/>
    <w:rsid w:val="001D12F0"/>
    <w:rsid w:val="001D5E31"/>
    <w:rsid w:val="001D7624"/>
    <w:rsid w:val="001E29D4"/>
    <w:rsid w:val="001E7283"/>
    <w:rsid w:val="001E78BF"/>
    <w:rsid w:val="001F0161"/>
    <w:rsid w:val="001F06BB"/>
    <w:rsid w:val="001F0C40"/>
    <w:rsid w:val="001F11E5"/>
    <w:rsid w:val="001F1E66"/>
    <w:rsid w:val="001F6609"/>
    <w:rsid w:val="0020559D"/>
    <w:rsid w:val="00206000"/>
    <w:rsid w:val="00210389"/>
    <w:rsid w:val="002141BE"/>
    <w:rsid w:val="00214A3F"/>
    <w:rsid w:val="00214AE9"/>
    <w:rsid w:val="00215534"/>
    <w:rsid w:val="002200F3"/>
    <w:rsid w:val="002206B4"/>
    <w:rsid w:val="00222C6E"/>
    <w:rsid w:val="0022411A"/>
    <w:rsid w:val="002242A5"/>
    <w:rsid w:val="00226FD5"/>
    <w:rsid w:val="002275CD"/>
    <w:rsid w:val="0023320A"/>
    <w:rsid w:val="0023364D"/>
    <w:rsid w:val="00235D4F"/>
    <w:rsid w:val="00236590"/>
    <w:rsid w:val="00237A50"/>
    <w:rsid w:val="00242A46"/>
    <w:rsid w:val="00243402"/>
    <w:rsid w:val="002503D5"/>
    <w:rsid w:val="00253962"/>
    <w:rsid w:val="00257169"/>
    <w:rsid w:val="002656F3"/>
    <w:rsid w:val="00270B2C"/>
    <w:rsid w:val="002736F8"/>
    <w:rsid w:val="00277F3E"/>
    <w:rsid w:val="002818DA"/>
    <w:rsid w:val="00282C73"/>
    <w:rsid w:val="00283208"/>
    <w:rsid w:val="00284715"/>
    <w:rsid w:val="0028563F"/>
    <w:rsid w:val="002910C7"/>
    <w:rsid w:val="002A66DE"/>
    <w:rsid w:val="002A72B3"/>
    <w:rsid w:val="002A7372"/>
    <w:rsid w:val="002B1B8E"/>
    <w:rsid w:val="002B5B04"/>
    <w:rsid w:val="002C52E2"/>
    <w:rsid w:val="002C57B9"/>
    <w:rsid w:val="002D06D9"/>
    <w:rsid w:val="002D136E"/>
    <w:rsid w:val="002D2956"/>
    <w:rsid w:val="002D2D0D"/>
    <w:rsid w:val="002D3D23"/>
    <w:rsid w:val="002D568C"/>
    <w:rsid w:val="002D62D0"/>
    <w:rsid w:val="002D6C1E"/>
    <w:rsid w:val="002E0A31"/>
    <w:rsid w:val="002E4C5A"/>
    <w:rsid w:val="002F0F5F"/>
    <w:rsid w:val="002F125D"/>
    <w:rsid w:val="002F2175"/>
    <w:rsid w:val="002F3297"/>
    <w:rsid w:val="002F584A"/>
    <w:rsid w:val="0030151F"/>
    <w:rsid w:val="00311F1A"/>
    <w:rsid w:val="003135D7"/>
    <w:rsid w:val="003149FE"/>
    <w:rsid w:val="00314C3F"/>
    <w:rsid w:val="0031680D"/>
    <w:rsid w:val="003212E8"/>
    <w:rsid w:val="003256C8"/>
    <w:rsid w:val="003259F3"/>
    <w:rsid w:val="00325E46"/>
    <w:rsid w:val="003266F2"/>
    <w:rsid w:val="0032674B"/>
    <w:rsid w:val="003368E3"/>
    <w:rsid w:val="00343B14"/>
    <w:rsid w:val="00343C05"/>
    <w:rsid w:val="00343F2E"/>
    <w:rsid w:val="0034563C"/>
    <w:rsid w:val="00347A13"/>
    <w:rsid w:val="0035069A"/>
    <w:rsid w:val="00351C64"/>
    <w:rsid w:val="00352EDF"/>
    <w:rsid w:val="003621B9"/>
    <w:rsid w:val="00375F14"/>
    <w:rsid w:val="00381D2B"/>
    <w:rsid w:val="003833B2"/>
    <w:rsid w:val="00383D39"/>
    <w:rsid w:val="00384A33"/>
    <w:rsid w:val="00384D1E"/>
    <w:rsid w:val="00386FFC"/>
    <w:rsid w:val="00387CDD"/>
    <w:rsid w:val="00392276"/>
    <w:rsid w:val="00392A02"/>
    <w:rsid w:val="00395F15"/>
    <w:rsid w:val="00397A31"/>
    <w:rsid w:val="003A0623"/>
    <w:rsid w:val="003A696B"/>
    <w:rsid w:val="003B15FB"/>
    <w:rsid w:val="003B26AC"/>
    <w:rsid w:val="003B3DD9"/>
    <w:rsid w:val="003B5621"/>
    <w:rsid w:val="003B6059"/>
    <w:rsid w:val="003B702B"/>
    <w:rsid w:val="003C01AF"/>
    <w:rsid w:val="003C09A0"/>
    <w:rsid w:val="003C35B2"/>
    <w:rsid w:val="003C687D"/>
    <w:rsid w:val="003D3F51"/>
    <w:rsid w:val="003D601F"/>
    <w:rsid w:val="003D7D62"/>
    <w:rsid w:val="003E2CC2"/>
    <w:rsid w:val="003F0DDB"/>
    <w:rsid w:val="003F10D5"/>
    <w:rsid w:val="003F283F"/>
    <w:rsid w:val="003F48E1"/>
    <w:rsid w:val="003F69F4"/>
    <w:rsid w:val="00401380"/>
    <w:rsid w:val="004017C9"/>
    <w:rsid w:val="00402B64"/>
    <w:rsid w:val="00402ECA"/>
    <w:rsid w:val="00404684"/>
    <w:rsid w:val="0040595A"/>
    <w:rsid w:val="004103BA"/>
    <w:rsid w:val="00415469"/>
    <w:rsid w:val="004157E6"/>
    <w:rsid w:val="00421001"/>
    <w:rsid w:val="004218E6"/>
    <w:rsid w:val="004223A1"/>
    <w:rsid w:val="00422565"/>
    <w:rsid w:val="004225B0"/>
    <w:rsid w:val="004249C9"/>
    <w:rsid w:val="00425657"/>
    <w:rsid w:val="00425B33"/>
    <w:rsid w:val="0042624C"/>
    <w:rsid w:val="00427443"/>
    <w:rsid w:val="00430F3F"/>
    <w:rsid w:val="00432FE6"/>
    <w:rsid w:val="00433B15"/>
    <w:rsid w:val="0043606B"/>
    <w:rsid w:val="0043623F"/>
    <w:rsid w:val="00437A9B"/>
    <w:rsid w:val="004406AC"/>
    <w:rsid w:val="004431EF"/>
    <w:rsid w:val="00443655"/>
    <w:rsid w:val="00446F58"/>
    <w:rsid w:val="00446FD9"/>
    <w:rsid w:val="00447530"/>
    <w:rsid w:val="00447810"/>
    <w:rsid w:val="004508C3"/>
    <w:rsid w:val="004520FC"/>
    <w:rsid w:val="00453086"/>
    <w:rsid w:val="004534FD"/>
    <w:rsid w:val="00453DFC"/>
    <w:rsid w:val="00454763"/>
    <w:rsid w:val="00456ACB"/>
    <w:rsid w:val="004606A7"/>
    <w:rsid w:val="00470937"/>
    <w:rsid w:val="00471761"/>
    <w:rsid w:val="0047185F"/>
    <w:rsid w:val="00472AC2"/>
    <w:rsid w:val="00473B59"/>
    <w:rsid w:val="00474135"/>
    <w:rsid w:val="004744BD"/>
    <w:rsid w:val="00476363"/>
    <w:rsid w:val="00483879"/>
    <w:rsid w:val="00487ADE"/>
    <w:rsid w:val="00492BB4"/>
    <w:rsid w:val="00492C5B"/>
    <w:rsid w:val="00494F2A"/>
    <w:rsid w:val="00496B12"/>
    <w:rsid w:val="004971AE"/>
    <w:rsid w:val="004974F1"/>
    <w:rsid w:val="00497E52"/>
    <w:rsid w:val="004A1FA4"/>
    <w:rsid w:val="004A3196"/>
    <w:rsid w:val="004A3357"/>
    <w:rsid w:val="004A3B4D"/>
    <w:rsid w:val="004A41E2"/>
    <w:rsid w:val="004A4F75"/>
    <w:rsid w:val="004A6909"/>
    <w:rsid w:val="004B0CF8"/>
    <w:rsid w:val="004B119E"/>
    <w:rsid w:val="004B27C8"/>
    <w:rsid w:val="004B3106"/>
    <w:rsid w:val="004B63B1"/>
    <w:rsid w:val="004C4F18"/>
    <w:rsid w:val="004C5FF4"/>
    <w:rsid w:val="004C7523"/>
    <w:rsid w:val="004D41A5"/>
    <w:rsid w:val="004D62F1"/>
    <w:rsid w:val="004D6B08"/>
    <w:rsid w:val="004E0BB0"/>
    <w:rsid w:val="004E0CAE"/>
    <w:rsid w:val="004E2721"/>
    <w:rsid w:val="004E5486"/>
    <w:rsid w:val="004E55AE"/>
    <w:rsid w:val="004E60DA"/>
    <w:rsid w:val="004E6DB8"/>
    <w:rsid w:val="004F1B5E"/>
    <w:rsid w:val="004F3E85"/>
    <w:rsid w:val="004F5CAB"/>
    <w:rsid w:val="004F67D0"/>
    <w:rsid w:val="00501D27"/>
    <w:rsid w:val="00507FCF"/>
    <w:rsid w:val="00510DF0"/>
    <w:rsid w:val="00511A3E"/>
    <w:rsid w:val="00512AF1"/>
    <w:rsid w:val="00515803"/>
    <w:rsid w:val="00523006"/>
    <w:rsid w:val="00523A04"/>
    <w:rsid w:val="00524188"/>
    <w:rsid w:val="00524E0F"/>
    <w:rsid w:val="0052536B"/>
    <w:rsid w:val="00525B9C"/>
    <w:rsid w:val="0052779E"/>
    <w:rsid w:val="00531A06"/>
    <w:rsid w:val="005327AC"/>
    <w:rsid w:val="0053476E"/>
    <w:rsid w:val="00540548"/>
    <w:rsid w:val="005417C0"/>
    <w:rsid w:val="00550B57"/>
    <w:rsid w:val="00560C98"/>
    <w:rsid w:val="005616FE"/>
    <w:rsid w:val="00562A08"/>
    <w:rsid w:val="005645CE"/>
    <w:rsid w:val="005669EF"/>
    <w:rsid w:val="00566E23"/>
    <w:rsid w:val="00567231"/>
    <w:rsid w:val="0057080C"/>
    <w:rsid w:val="00573B62"/>
    <w:rsid w:val="005740D2"/>
    <w:rsid w:val="00574508"/>
    <w:rsid w:val="00576AEB"/>
    <w:rsid w:val="00577233"/>
    <w:rsid w:val="0058017A"/>
    <w:rsid w:val="00581689"/>
    <w:rsid w:val="00582557"/>
    <w:rsid w:val="0058349D"/>
    <w:rsid w:val="00584153"/>
    <w:rsid w:val="00586322"/>
    <w:rsid w:val="00587E45"/>
    <w:rsid w:val="00593851"/>
    <w:rsid w:val="0059489C"/>
    <w:rsid w:val="005A00E5"/>
    <w:rsid w:val="005A118A"/>
    <w:rsid w:val="005A3FA2"/>
    <w:rsid w:val="005A46D6"/>
    <w:rsid w:val="005A602F"/>
    <w:rsid w:val="005A6A23"/>
    <w:rsid w:val="005B1AFB"/>
    <w:rsid w:val="005B292E"/>
    <w:rsid w:val="005B34F7"/>
    <w:rsid w:val="005B4F36"/>
    <w:rsid w:val="005C2E5A"/>
    <w:rsid w:val="005C30E7"/>
    <w:rsid w:val="005C435F"/>
    <w:rsid w:val="005C4B6A"/>
    <w:rsid w:val="005C79F0"/>
    <w:rsid w:val="005D1053"/>
    <w:rsid w:val="005D2BAB"/>
    <w:rsid w:val="005D2C48"/>
    <w:rsid w:val="005E0210"/>
    <w:rsid w:val="005E5503"/>
    <w:rsid w:val="005F04C8"/>
    <w:rsid w:val="005F37FE"/>
    <w:rsid w:val="005F3F75"/>
    <w:rsid w:val="005F5120"/>
    <w:rsid w:val="005F5DA0"/>
    <w:rsid w:val="005F5E0C"/>
    <w:rsid w:val="00600D8D"/>
    <w:rsid w:val="00601871"/>
    <w:rsid w:val="006036AA"/>
    <w:rsid w:val="00605664"/>
    <w:rsid w:val="00606B69"/>
    <w:rsid w:val="006100F4"/>
    <w:rsid w:val="006131D3"/>
    <w:rsid w:val="00615DDF"/>
    <w:rsid w:val="00620A5E"/>
    <w:rsid w:val="00621915"/>
    <w:rsid w:val="006219C7"/>
    <w:rsid w:val="00622EB8"/>
    <w:rsid w:val="00624DD7"/>
    <w:rsid w:val="00625DC4"/>
    <w:rsid w:val="006301CD"/>
    <w:rsid w:val="00635586"/>
    <w:rsid w:val="0063558C"/>
    <w:rsid w:val="00640430"/>
    <w:rsid w:val="006422EA"/>
    <w:rsid w:val="00642C3C"/>
    <w:rsid w:val="00643724"/>
    <w:rsid w:val="00644BAD"/>
    <w:rsid w:val="00645EF3"/>
    <w:rsid w:val="0064737B"/>
    <w:rsid w:val="00650C3D"/>
    <w:rsid w:val="00656876"/>
    <w:rsid w:val="006575CC"/>
    <w:rsid w:val="00662DAA"/>
    <w:rsid w:val="00663472"/>
    <w:rsid w:val="0066553F"/>
    <w:rsid w:val="00667820"/>
    <w:rsid w:val="00675609"/>
    <w:rsid w:val="00675C32"/>
    <w:rsid w:val="006768F4"/>
    <w:rsid w:val="00676DDD"/>
    <w:rsid w:val="00677EA1"/>
    <w:rsid w:val="00685ACB"/>
    <w:rsid w:val="006876A9"/>
    <w:rsid w:val="006907A1"/>
    <w:rsid w:val="00692536"/>
    <w:rsid w:val="00692A23"/>
    <w:rsid w:val="00692FCC"/>
    <w:rsid w:val="006A1F87"/>
    <w:rsid w:val="006A3BA4"/>
    <w:rsid w:val="006A4454"/>
    <w:rsid w:val="006A6FC2"/>
    <w:rsid w:val="006B07EA"/>
    <w:rsid w:val="006B4782"/>
    <w:rsid w:val="006B6443"/>
    <w:rsid w:val="006B6B25"/>
    <w:rsid w:val="006B6D42"/>
    <w:rsid w:val="006C373A"/>
    <w:rsid w:val="006C4733"/>
    <w:rsid w:val="006C5117"/>
    <w:rsid w:val="006C582A"/>
    <w:rsid w:val="006C5DB1"/>
    <w:rsid w:val="006C6535"/>
    <w:rsid w:val="006C73D4"/>
    <w:rsid w:val="006D03E8"/>
    <w:rsid w:val="006D1EB0"/>
    <w:rsid w:val="006D3915"/>
    <w:rsid w:val="006D744B"/>
    <w:rsid w:val="006E0F0B"/>
    <w:rsid w:val="006E3783"/>
    <w:rsid w:val="006E4284"/>
    <w:rsid w:val="006E5455"/>
    <w:rsid w:val="006E6A29"/>
    <w:rsid w:val="006F08DB"/>
    <w:rsid w:val="006F0C9A"/>
    <w:rsid w:val="006F185C"/>
    <w:rsid w:val="006F2B6D"/>
    <w:rsid w:val="006F4810"/>
    <w:rsid w:val="006F4F2D"/>
    <w:rsid w:val="006F5EFA"/>
    <w:rsid w:val="0070110C"/>
    <w:rsid w:val="00704103"/>
    <w:rsid w:val="00714BDB"/>
    <w:rsid w:val="007204DF"/>
    <w:rsid w:val="00722E0B"/>
    <w:rsid w:val="00723C9E"/>
    <w:rsid w:val="0072564F"/>
    <w:rsid w:val="007262EF"/>
    <w:rsid w:val="00730599"/>
    <w:rsid w:val="00730778"/>
    <w:rsid w:val="00732A2D"/>
    <w:rsid w:val="007458D5"/>
    <w:rsid w:val="00750BA0"/>
    <w:rsid w:val="00753D1D"/>
    <w:rsid w:val="00754422"/>
    <w:rsid w:val="00754720"/>
    <w:rsid w:val="00754F07"/>
    <w:rsid w:val="00755479"/>
    <w:rsid w:val="00761801"/>
    <w:rsid w:val="007622A3"/>
    <w:rsid w:val="007655CE"/>
    <w:rsid w:val="007764AF"/>
    <w:rsid w:val="00784B24"/>
    <w:rsid w:val="00784E34"/>
    <w:rsid w:val="007863E8"/>
    <w:rsid w:val="00786ABF"/>
    <w:rsid w:val="007919BD"/>
    <w:rsid w:val="00792C66"/>
    <w:rsid w:val="00792E9E"/>
    <w:rsid w:val="00792F4A"/>
    <w:rsid w:val="0079516D"/>
    <w:rsid w:val="00796223"/>
    <w:rsid w:val="007973BE"/>
    <w:rsid w:val="007A134A"/>
    <w:rsid w:val="007A1F1B"/>
    <w:rsid w:val="007A2046"/>
    <w:rsid w:val="007A3364"/>
    <w:rsid w:val="007A7DD4"/>
    <w:rsid w:val="007B1572"/>
    <w:rsid w:val="007B3AFD"/>
    <w:rsid w:val="007B4134"/>
    <w:rsid w:val="007B4704"/>
    <w:rsid w:val="007B5DFB"/>
    <w:rsid w:val="007B7A44"/>
    <w:rsid w:val="007C19C6"/>
    <w:rsid w:val="007C4411"/>
    <w:rsid w:val="007C4E37"/>
    <w:rsid w:val="007C6411"/>
    <w:rsid w:val="007C71A2"/>
    <w:rsid w:val="007D005C"/>
    <w:rsid w:val="007D0ABD"/>
    <w:rsid w:val="007D1714"/>
    <w:rsid w:val="007D3FE5"/>
    <w:rsid w:val="007D643D"/>
    <w:rsid w:val="007D6DFF"/>
    <w:rsid w:val="007D7538"/>
    <w:rsid w:val="007E2D19"/>
    <w:rsid w:val="007E5E48"/>
    <w:rsid w:val="007F150D"/>
    <w:rsid w:val="007F2940"/>
    <w:rsid w:val="007F4EB2"/>
    <w:rsid w:val="007F76F8"/>
    <w:rsid w:val="00801E43"/>
    <w:rsid w:val="0080259C"/>
    <w:rsid w:val="008047FC"/>
    <w:rsid w:val="00804AF7"/>
    <w:rsid w:val="00807A28"/>
    <w:rsid w:val="00811937"/>
    <w:rsid w:val="00811974"/>
    <w:rsid w:val="00815DAF"/>
    <w:rsid w:val="008219E7"/>
    <w:rsid w:val="00823813"/>
    <w:rsid w:val="0082410B"/>
    <w:rsid w:val="00825C74"/>
    <w:rsid w:val="0083060F"/>
    <w:rsid w:val="00835C63"/>
    <w:rsid w:val="00836C98"/>
    <w:rsid w:val="008407B1"/>
    <w:rsid w:val="008427D1"/>
    <w:rsid w:val="00846D7B"/>
    <w:rsid w:val="00851A51"/>
    <w:rsid w:val="00852B39"/>
    <w:rsid w:val="008561D2"/>
    <w:rsid w:val="00857413"/>
    <w:rsid w:val="00860EBA"/>
    <w:rsid w:val="008635D6"/>
    <w:rsid w:val="00864B61"/>
    <w:rsid w:val="008719B1"/>
    <w:rsid w:val="008728B6"/>
    <w:rsid w:val="00874B24"/>
    <w:rsid w:val="00875755"/>
    <w:rsid w:val="00876A26"/>
    <w:rsid w:val="00877C23"/>
    <w:rsid w:val="008878BF"/>
    <w:rsid w:val="00887EE7"/>
    <w:rsid w:val="00895EDB"/>
    <w:rsid w:val="008972A9"/>
    <w:rsid w:val="008A2575"/>
    <w:rsid w:val="008A4975"/>
    <w:rsid w:val="008A4AAD"/>
    <w:rsid w:val="008A5081"/>
    <w:rsid w:val="008A6B00"/>
    <w:rsid w:val="008B7C13"/>
    <w:rsid w:val="008C0DAD"/>
    <w:rsid w:val="008C19E9"/>
    <w:rsid w:val="008C32B7"/>
    <w:rsid w:val="008C3E84"/>
    <w:rsid w:val="008C4F3A"/>
    <w:rsid w:val="008C4FEE"/>
    <w:rsid w:val="008C5508"/>
    <w:rsid w:val="008D1E60"/>
    <w:rsid w:val="008D3F99"/>
    <w:rsid w:val="008D5DEF"/>
    <w:rsid w:val="008D7D15"/>
    <w:rsid w:val="008E0CDF"/>
    <w:rsid w:val="008E27F7"/>
    <w:rsid w:val="008E6637"/>
    <w:rsid w:val="008E7FDA"/>
    <w:rsid w:val="008F2A9D"/>
    <w:rsid w:val="008F782E"/>
    <w:rsid w:val="00900E67"/>
    <w:rsid w:val="009031FF"/>
    <w:rsid w:val="00904E07"/>
    <w:rsid w:val="00906237"/>
    <w:rsid w:val="0091069F"/>
    <w:rsid w:val="00910F0A"/>
    <w:rsid w:val="00916035"/>
    <w:rsid w:val="00917D64"/>
    <w:rsid w:val="00926776"/>
    <w:rsid w:val="00927509"/>
    <w:rsid w:val="0092782B"/>
    <w:rsid w:val="009304B3"/>
    <w:rsid w:val="00931BC3"/>
    <w:rsid w:val="00937DEB"/>
    <w:rsid w:val="00941720"/>
    <w:rsid w:val="00941D9A"/>
    <w:rsid w:val="0094423D"/>
    <w:rsid w:val="0094490C"/>
    <w:rsid w:val="0094493A"/>
    <w:rsid w:val="00946C3B"/>
    <w:rsid w:val="00947A90"/>
    <w:rsid w:val="00952AAB"/>
    <w:rsid w:val="0095531D"/>
    <w:rsid w:val="00955B69"/>
    <w:rsid w:val="00957E71"/>
    <w:rsid w:val="0096134C"/>
    <w:rsid w:val="00962DA0"/>
    <w:rsid w:val="00963C24"/>
    <w:rsid w:val="0096758A"/>
    <w:rsid w:val="0097412B"/>
    <w:rsid w:val="00977F1C"/>
    <w:rsid w:val="00982BCF"/>
    <w:rsid w:val="00983BA1"/>
    <w:rsid w:val="00990998"/>
    <w:rsid w:val="0099639E"/>
    <w:rsid w:val="009968FE"/>
    <w:rsid w:val="00996CC7"/>
    <w:rsid w:val="009A19EF"/>
    <w:rsid w:val="009A1BAC"/>
    <w:rsid w:val="009A36CF"/>
    <w:rsid w:val="009A474A"/>
    <w:rsid w:val="009B3680"/>
    <w:rsid w:val="009B7B5D"/>
    <w:rsid w:val="009C1BB0"/>
    <w:rsid w:val="009C236C"/>
    <w:rsid w:val="009C4471"/>
    <w:rsid w:val="009C453F"/>
    <w:rsid w:val="009C68C8"/>
    <w:rsid w:val="009D260B"/>
    <w:rsid w:val="009D32FD"/>
    <w:rsid w:val="009D3C6F"/>
    <w:rsid w:val="009D64A7"/>
    <w:rsid w:val="009D7527"/>
    <w:rsid w:val="009D7F5D"/>
    <w:rsid w:val="009E0259"/>
    <w:rsid w:val="009E2AE1"/>
    <w:rsid w:val="009E2E7B"/>
    <w:rsid w:val="009E3C02"/>
    <w:rsid w:val="009E4F0B"/>
    <w:rsid w:val="009F17CE"/>
    <w:rsid w:val="009F6062"/>
    <w:rsid w:val="009F6D6E"/>
    <w:rsid w:val="00A00A57"/>
    <w:rsid w:val="00A0191C"/>
    <w:rsid w:val="00A03E15"/>
    <w:rsid w:val="00A04447"/>
    <w:rsid w:val="00A15EA5"/>
    <w:rsid w:val="00A17219"/>
    <w:rsid w:val="00A2049E"/>
    <w:rsid w:val="00A221B4"/>
    <w:rsid w:val="00A25AEF"/>
    <w:rsid w:val="00A3210C"/>
    <w:rsid w:val="00A36180"/>
    <w:rsid w:val="00A36E3A"/>
    <w:rsid w:val="00A40972"/>
    <w:rsid w:val="00A40AC0"/>
    <w:rsid w:val="00A43C1B"/>
    <w:rsid w:val="00A43EF3"/>
    <w:rsid w:val="00A50684"/>
    <w:rsid w:val="00A568B9"/>
    <w:rsid w:val="00A61632"/>
    <w:rsid w:val="00A645F5"/>
    <w:rsid w:val="00A716E9"/>
    <w:rsid w:val="00A72E34"/>
    <w:rsid w:val="00A7657B"/>
    <w:rsid w:val="00A84E89"/>
    <w:rsid w:val="00A856DF"/>
    <w:rsid w:val="00A87346"/>
    <w:rsid w:val="00A94168"/>
    <w:rsid w:val="00AA40C2"/>
    <w:rsid w:val="00AB6563"/>
    <w:rsid w:val="00AB6CFA"/>
    <w:rsid w:val="00AB77EC"/>
    <w:rsid w:val="00AD0BFB"/>
    <w:rsid w:val="00AD382B"/>
    <w:rsid w:val="00AE04F1"/>
    <w:rsid w:val="00AE35F7"/>
    <w:rsid w:val="00AE7FAF"/>
    <w:rsid w:val="00AF0C43"/>
    <w:rsid w:val="00AF0FFB"/>
    <w:rsid w:val="00AF3AAE"/>
    <w:rsid w:val="00AF3D86"/>
    <w:rsid w:val="00AF41E7"/>
    <w:rsid w:val="00AF611F"/>
    <w:rsid w:val="00AF7900"/>
    <w:rsid w:val="00B00834"/>
    <w:rsid w:val="00B008AF"/>
    <w:rsid w:val="00B00E16"/>
    <w:rsid w:val="00B01974"/>
    <w:rsid w:val="00B024C4"/>
    <w:rsid w:val="00B03FC7"/>
    <w:rsid w:val="00B05BC8"/>
    <w:rsid w:val="00B05DFB"/>
    <w:rsid w:val="00B079E6"/>
    <w:rsid w:val="00B11A5F"/>
    <w:rsid w:val="00B11FB2"/>
    <w:rsid w:val="00B12293"/>
    <w:rsid w:val="00B131F8"/>
    <w:rsid w:val="00B14969"/>
    <w:rsid w:val="00B17138"/>
    <w:rsid w:val="00B17B90"/>
    <w:rsid w:val="00B21201"/>
    <w:rsid w:val="00B213EB"/>
    <w:rsid w:val="00B2213F"/>
    <w:rsid w:val="00B227A2"/>
    <w:rsid w:val="00B24233"/>
    <w:rsid w:val="00B243B7"/>
    <w:rsid w:val="00B26643"/>
    <w:rsid w:val="00B3269D"/>
    <w:rsid w:val="00B328BF"/>
    <w:rsid w:val="00B33982"/>
    <w:rsid w:val="00B4560C"/>
    <w:rsid w:val="00B50BFE"/>
    <w:rsid w:val="00B523B6"/>
    <w:rsid w:val="00B52BA6"/>
    <w:rsid w:val="00B53F35"/>
    <w:rsid w:val="00B5413A"/>
    <w:rsid w:val="00B57E13"/>
    <w:rsid w:val="00B6210C"/>
    <w:rsid w:val="00B63A93"/>
    <w:rsid w:val="00B66E40"/>
    <w:rsid w:val="00B73AB1"/>
    <w:rsid w:val="00B755C1"/>
    <w:rsid w:val="00B8181E"/>
    <w:rsid w:val="00B8434F"/>
    <w:rsid w:val="00B85B56"/>
    <w:rsid w:val="00B86469"/>
    <w:rsid w:val="00B874F4"/>
    <w:rsid w:val="00B935E2"/>
    <w:rsid w:val="00B93A5D"/>
    <w:rsid w:val="00B949E0"/>
    <w:rsid w:val="00B966BF"/>
    <w:rsid w:val="00BA329A"/>
    <w:rsid w:val="00BA43E0"/>
    <w:rsid w:val="00BA5068"/>
    <w:rsid w:val="00BA6E8A"/>
    <w:rsid w:val="00BB1464"/>
    <w:rsid w:val="00BB2F0A"/>
    <w:rsid w:val="00BB4C90"/>
    <w:rsid w:val="00BC3BA9"/>
    <w:rsid w:val="00BC71DF"/>
    <w:rsid w:val="00BC740D"/>
    <w:rsid w:val="00BC7819"/>
    <w:rsid w:val="00BD6432"/>
    <w:rsid w:val="00BD70A5"/>
    <w:rsid w:val="00BE0B5F"/>
    <w:rsid w:val="00BE680C"/>
    <w:rsid w:val="00BE6E76"/>
    <w:rsid w:val="00BF0299"/>
    <w:rsid w:val="00BF25DA"/>
    <w:rsid w:val="00BF2806"/>
    <w:rsid w:val="00BF3504"/>
    <w:rsid w:val="00BF6C0C"/>
    <w:rsid w:val="00BF71AC"/>
    <w:rsid w:val="00BF73DA"/>
    <w:rsid w:val="00C003D2"/>
    <w:rsid w:val="00C0705A"/>
    <w:rsid w:val="00C12338"/>
    <w:rsid w:val="00C16840"/>
    <w:rsid w:val="00C209C5"/>
    <w:rsid w:val="00C22449"/>
    <w:rsid w:val="00C22900"/>
    <w:rsid w:val="00C2776D"/>
    <w:rsid w:val="00C3312D"/>
    <w:rsid w:val="00C332A3"/>
    <w:rsid w:val="00C37413"/>
    <w:rsid w:val="00C41478"/>
    <w:rsid w:val="00C42398"/>
    <w:rsid w:val="00C42F8A"/>
    <w:rsid w:val="00C448A6"/>
    <w:rsid w:val="00C454C8"/>
    <w:rsid w:val="00C457F8"/>
    <w:rsid w:val="00C45FA4"/>
    <w:rsid w:val="00C463F8"/>
    <w:rsid w:val="00C46543"/>
    <w:rsid w:val="00C51385"/>
    <w:rsid w:val="00C545FB"/>
    <w:rsid w:val="00C55FE8"/>
    <w:rsid w:val="00C60334"/>
    <w:rsid w:val="00C6132D"/>
    <w:rsid w:val="00C65BE9"/>
    <w:rsid w:val="00C70D3E"/>
    <w:rsid w:val="00C76A72"/>
    <w:rsid w:val="00C8255E"/>
    <w:rsid w:val="00C85E6B"/>
    <w:rsid w:val="00C86166"/>
    <w:rsid w:val="00C867CA"/>
    <w:rsid w:val="00C947DE"/>
    <w:rsid w:val="00C966DB"/>
    <w:rsid w:val="00CA2FB6"/>
    <w:rsid w:val="00CA3641"/>
    <w:rsid w:val="00CA3FB6"/>
    <w:rsid w:val="00CB40B9"/>
    <w:rsid w:val="00CB7139"/>
    <w:rsid w:val="00CC2CB2"/>
    <w:rsid w:val="00CC65AE"/>
    <w:rsid w:val="00CD18D6"/>
    <w:rsid w:val="00CD192F"/>
    <w:rsid w:val="00CD5B36"/>
    <w:rsid w:val="00CE1956"/>
    <w:rsid w:val="00CE2BD2"/>
    <w:rsid w:val="00CE51F0"/>
    <w:rsid w:val="00CF0F74"/>
    <w:rsid w:val="00CF2998"/>
    <w:rsid w:val="00CF4D39"/>
    <w:rsid w:val="00D0201E"/>
    <w:rsid w:val="00D057A3"/>
    <w:rsid w:val="00D05F5D"/>
    <w:rsid w:val="00D077F6"/>
    <w:rsid w:val="00D10EEE"/>
    <w:rsid w:val="00D13B71"/>
    <w:rsid w:val="00D154A4"/>
    <w:rsid w:val="00D16A5C"/>
    <w:rsid w:val="00D21C79"/>
    <w:rsid w:val="00D27D7E"/>
    <w:rsid w:val="00D301F6"/>
    <w:rsid w:val="00D308EB"/>
    <w:rsid w:val="00D3252E"/>
    <w:rsid w:val="00D40D16"/>
    <w:rsid w:val="00D442F8"/>
    <w:rsid w:val="00D46F77"/>
    <w:rsid w:val="00D47345"/>
    <w:rsid w:val="00D5134E"/>
    <w:rsid w:val="00D5485B"/>
    <w:rsid w:val="00D5720D"/>
    <w:rsid w:val="00D5759D"/>
    <w:rsid w:val="00D5765B"/>
    <w:rsid w:val="00D57847"/>
    <w:rsid w:val="00D60E0E"/>
    <w:rsid w:val="00D6159A"/>
    <w:rsid w:val="00D66C37"/>
    <w:rsid w:val="00D73690"/>
    <w:rsid w:val="00D7613C"/>
    <w:rsid w:val="00D77851"/>
    <w:rsid w:val="00D77ECC"/>
    <w:rsid w:val="00D80FBE"/>
    <w:rsid w:val="00D81871"/>
    <w:rsid w:val="00D84DF2"/>
    <w:rsid w:val="00D85476"/>
    <w:rsid w:val="00D914A7"/>
    <w:rsid w:val="00D915E0"/>
    <w:rsid w:val="00DA72F5"/>
    <w:rsid w:val="00DA75C5"/>
    <w:rsid w:val="00DB2251"/>
    <w:rsid w:val="00DB3685"/>
    <w:rsid w:val="00DB36B0"/>
    <w:rsid w:val="00DB67A1"/>
    <w:rsid w:val="00DD0091"/>
    <w:rsid w:val="00DD1E64"/>
    <w:rsid w:val="00DD1F29"/>
    <w:rsid w:val="00DD4482"/>
    <w:rsid w:val="00DD5061"/>
    <w:rsid w:val="00DE58E5"/>
    <w:rsid w:val="00DE7491"/>
    <w:rsid w:val="00DF06E5"/>
    <w:rsid w:val="00DF3342"/>
    <w:rsid w:val="00E002F1"/>
    <w:rsid w:val="00E105F9"/>
    <w:rsid w:val="00E129C0"/>
    <w:rsid w:val="00E14A9F"/>
    <w:rsid w:val="00E2199C"/>
    <w:rsid w:val="00E21CB9"/>
    <w:rsid w:val="00E23D7E"/>
    <w:rsid w:val="00E2497B"/>
    <w:rsid w:val="00E24F64"/>
    <w:rsid w:val="00E25CF4"/>
    <w:rsid w:val="00E306FA"/>
    <w:rsid w:val="00E31794"/>
    <w:rsid w:val="00E31F14"/>
    <w:rsid w:val="00E3284C"/>
    <w:rsid w:val="00E34A52"/>
    <w:rsid w:val="00E36134"/>
    <w:rsid w:val="00E363F8"/>
    <w:rsid w:val="00E367AE"/>
    <w:rsid w:val="00E41D7F"/>
    <w:rsid w:val="00E562DE"/>
    <w:rsid w:val="00E60F27"/>
    <w:rsid w:val="00E63F0E"/>
    <w:rsid w:val="00E64A94"/>
    <w:rsid w:val="00E675E2"/>
    <w:rsid w:val="00E70903"/>
    <w:rsid w:val="00E713BC"/>
    <w:rsid w:val="00E71BED"/>
    <w:rsid w:val="00E7226D"/>
    <w:rsid w:val="00E73A9C"/>
    <w:rsid w:val="00E80E06"/>
    <w:rsid w:val="00E8245E"/>
    <w:rsid w:val="00E879DE"/>
    <w:rsid w:val="00E91E9E"/>
    <w:rsid w:val="00E92360"/>
    <w:rsid w:val="00E935C0"/>
    <w:rsid w:val="00E9527C"/>
    <w:rsid w:val="00EA1717"/>
    <w:rsid w:val="00EA2557"/>
    <w:rsid w:val="00EA43F3"/>
    <w:rsid w:val="00EA538D"/>
    <w:rsid w:val="00EB0E44"/>
    <w:rsid w:val="00EB261A"/>
    <w:rsid w:val="00EB4868"/>
    <w:rsid w:val="00EC28E1"/>
    <w:rsid w:val="00ED04DD"/>
    <w:rsid w:val="00ED0EE7"/>
    <w:rsid w:val="00ED188D"/>
    <w:rsid w:val="00ED423F"/>
    <w:rsid w:val="00EE6219"/>
    <w:rsid w:val="00EF5E28"/>
    <w:rsid w:val="00EF78A3"/>
    <w:rsid w:val="00F03D97"/>
    <w:rsid w:val="00F042B0"/>
    <w:rsid w:val="00F051FD"/>
    <w:rsid w:val="00F060F6"/>
    <w:rsid w:val="00F153F5"/>
    <w:rsid w:val="00F163BA"/>
    <w:rsid w:val="00F16DD7"/>
    <w:rsid w:val="00F174ED"/>
    <w:rsid w:val="00F2022F"/>
    <w:rsid w:val="00F2300C"/>
    <w:rsid w:val="00F2687F"/>
    <w:rsid w:val="00F2714E"/>
    <w:rsid w:val="00F30F5D"/>
    <w:rsid w:val="00F3303F"/>
    <w:rsid w:val="00F34552"/>
    <w:rsid w:val="00F36DF8"/>
    <w:rsid w:val="00F36E6E"/>
    <w:rsid w:val="00F55C65"/>
    <w:rsid w:val="00F56BDB"/>
    <w:rsid w:val="00F57F13"/>
    <w:rsid w:val="00F625E3"/>
    <w:rsid w:val="00F629C1"/>
    <w:rsid w:val="00F66142"/>
    <w:rsid w:val="00F71748"/>
    <w:rsid w:val="00F72089"/>
    <w:rsid w:val="00F75BA0"/>
    <w:rsid w:val="00F80BD6"/>
    <w:rsid w:val="00F8487D"/>
    <w:rsid w:val="00F87F8D"/>
    <w:rsid w:val="00F967C3"/>
    <w:rsid w:val="00F97C76"/>
    <w:rsid w:val="00FA1408"/>
    <w:rsid w:val="00FA23FC"/>
    <w:rsid w:val="00FA2D36"/>
    <w:rsid w:val="00FA488E"/>
    <w:rsid w:val="00FA53ED"/>
    <w:rsid w:val="00FA5F01"/>
    <w:rsid w:val="00FA747B"/>
    <w:rsid w:val="00FA7C42"/>
    <w:rsid w:val="00FB20D0"/>
    <w:rsid w:val="00FB2322"/>
    <w:rsid w:val="00FB38FA"/>
    <w:rsid w:val="00FB4770"/>
    <w:rsid w:val="00FB6F15"/>
    <w:rsid w:val="00FB7AFC"/>
    <w:rsid w:val="00FC0B1C"/>
    <w:rsid w:val="00FC173C"/>
    <w:rsid w:val="00FC5D5A"/>
    <w:rsid w:val="00FC6C05"/>
    <w:rsid w:val="00FC7325"/>
    <w:rsid w:val="00FD159C"/>
    <w:rsid w:val="00FD2F4E"/>
    <w:rsid w:val="00FD65D7"/>
    <w:rsid w:val="00FD65EE"/>
    <w:rsid w:val="00FE036C"/>
    <w:rsid w:val="00FE0C48"/>
    <w:rsid w:val="00FE5849"/>
    <w:rsid w:val="00FE7F17"/>
    <w:rsid w:val="00FF26DC"/>
    <w:rsid w:val="00FF2D2B"/>
    <w:rsid w:val="00FF31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4"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qFormat="1"/>
    <w:lsdException w:name="table of figures" w:uiPriority="99"/>
    <w:lsdException w:name="Title" w:qFormat="1"/>
    <w:lsdException w:name="Subtitle" w:qFormat="1"/>
    <w:lsdException w:name="Hyperlink" w:uiPriority="99"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463F8"/>
    <w:rPr>
      <w:sz w:val="21"/>
      <w:szCs w:val="24"/>
    </w:rPr>
  </w:style>
  <w:style w:type="paragraph" w:styleId="11">
    <w:name w:val="heading 1"/>
    <w:basedOn w:val="Body"/>
    <w:next w:val="Body"/>
    <w:link w:val="1Char"/>
    <w:qFormat/>
    <w:rsid w:val="00887EE7"/>
    <w:pPr>
      <w:keepNext/>
      <w:numPr>
        <w:numId w:val="5"/>
      </w:numPr>
      <w:spacing w:before="480"/>
      <w:outlineLvl w:val="0"/>
    </w:pPr>
    <w:rPr>
      <w:rFonts w:cs="Arial"/>
      <w:b/>
      <w:bCs/>
      <w:spacing w:val="10"/>
      <w:kern w:val="20"/>
      <w:sz w:val="36"/>
      <w:szCs w:val="32"/>
    </w:rPr>
  </w:style>
  <w:style w:type="paragraph" w:styleId="22">
    <w:name w:val="heading 2"/>
    <w:basedOn w:val="Body"/>
    <w:next w:val="Body"/>
    <w:link w:val="2Char"/>
    <w:qFormat/>
    <w:rsid w:val="00887EE7"/>
    <w:pPr>
      <w:keepNext/>
      <w:numPr>
        <w:ilvl w:val="1"/>
        <w:numId w:val="5"/>
      </w:numPr>
      <w:spacing w:before="480"/>
      <w:outlineLvl w:val="1"/>
    </w:pPr>
    <w:rPr>
      <w:rFonts w:cs="Arial"/>
      <w:b/>
      <w:bCs/>
      <w:iCs/>
      <w:spacing w:val="10"/>
      <w:kern w:val="32"/>
      <w:sz w:val="28"/>
      <w:szCs w:val="28"/>
    </w:rPr>
  </w:style>
  <w:style w:type="paragraph" w:styleId="30">
    <w:name w:val="heading 3"/>
    <w:aliases w:val="h3,H3,Kop 3V,Heading section,3,l3,h31,subhead,1.,TF-Overskrift 3,Subhead,titre 1.1.1,Titre3,alltoc,Table3,3heading,Heading 3 - old,3rd level,Title2,H31,H32,H33,H34,H35,título 3,h:3,Head 3,List level 3,Sub-Sub-Heading,text,31,list 3,h32,h33,h34"/>
    <w:basedOn w:val="Body"/>
    <w:next w:val="Body"/>
    <w:link w:val="3Char"/>
    <w:qFormat/>
    <w:rsid w:val="00887EE7"/>
    <w:pPr>
      <w:keepNext/>
      <w:numPr>
        <w:ilvl w:val="2"/>
        <w:numId w:val="5"/>
      </w:numPr>
      <w:spacing w:before="480"/>
      <w:outlineLvl w:val="2"/>
    </w:pPr>
    <w:rPr>
      <w:rFonts w:cs="Arial"/>
      <w:b/>
      <w:bCs/>
      <w:sz w:val="24"/>
      <w:szCs w:val="26"/>
    </w:rPr>
  </w:style>
  <w:style w:type="paragraph" w:styleId="40">
    <w:name w:val="heading 4"/>
    <w:aliases w:val="heading 4,标题 4 Char Char Char Char,标题 4 Char Char Char Char Char,标题 4 Char,Heading 14,Heading 141,Heading 142,h4,标题 4 Char Char,标题 42,标题 4 Char Char Char Char Char1"/>
    <w:basedOn w:val="Body"/>
    <w:next w:val="Body"/>
    <w:qFormat/>
    <w:rsid w:val="00887EE7"/>
    <w:pPr>
      <w:keepNext/>
      <w:numPr>
        <w:ilvl w:val="3"/>
        <w:numId w:val="5"/>
      </w:numPr>
      <w:spacing w:before="480"/>
      <w:outlineLvl w:val="3"/>
    </w:pPr>
    <w:rPr>
      <w:b/>
      <w:bCs/>
      <w:szCs w:val="28"/>
    </w:rPr>
  </w:style>
  <w:style w:type="paragraph" w:styleId="50">
    <w:name w:val="heading 5"/>
    <w:basedOn w:val="a"/>
    <w:next w:val="a"/>
    <w:link w:val="5Char"/>
    <w:qFormat/>
    <w:rsid w:val="00887EE7"/>
    <w:pPr>
      <w:keepNext/>
      <w:keepLines/>
      <w:numPr>
        <w:ilvl w:val="4"/>
        <w:numId w:val="5"/>
      </w:numPr>
      <w:spacing w:before="280" w:after="290" w:line="376" w:lineRule="auto"/>
      <w:outlineLvl w:val="4"/>
    </w:pPr>
    <w:rPr>
      <w:b/>
      <w:bCs/>
      <w:sz w:val="28"/>
      <w:szCs w:val="28"/>
    </w:rPr>
  </w:style>
  <w:style w:type="paragraph" w:styleId="6">
    <w:name w:val="heading 6"/>
    <w:basedOn w:val="Body"/>
    <w:next w:val="Body"/>
    <w:link w:val="6Char"/>
    <w:qFormat/>
    <w:rsid w:val="00941D9A"/>
    <w:pPr>
      <w:keepNext/>
      <w:keepLines/>
      <w:pageBreakBefore/>
      <w:numPr>
        <w:ilvl w:val="5"/>
        <w:numId w:val="12"/>
      </w:numPr>
      <w:tabs>
        <w:tab w:val="clear" w:pos="1247"/>
        <w:tab w:val="left" w:pos="1260"/>
      </w:tabs>
      <w:spacing w:before="480" w:line="240" w:lineRule="auto"/>
      <w:ind w:left="1247" w:hanging="1247"/>
      <w:textAlignment w:val="baseline"/>
      <w:outlineLvl w:val="5"/>
    </w:pPr>
    <w:rPr>
      <w:rFonts w:eastAsia="黑体"/>
      <w:b/>
      <w:sz w:val="36"/>
      <w:szCs w:val="20"/>
      <w:lang w:eastAsia="zh-CN"/>
    </w:rPr>
  </w:style>
  <w:style w:type="paragraph" w:styleId="7">
    <w:name w:val="heading 7"/>
    <w:basedOn w:val="Body"/>
    <w:next w:val="Body"/>
    <w:link w:val="7Char"/>
    <w:qFormat/>
    <w:rsid w:val="00941D9A"/>
    <w:pPr>
      <w:keepNext/>
      <w:keepLines/>
      <w:numPr>
        <w:ilvl w:val="6"/>
        <w:numId w:val="12"/>
      </w:numPr>
      <w:tabs>
        <w:tab w:val="clear" w:pos="1247"/>
        <w:tab w:val="left" w:pos="1248"/>
      </w:tabs>
      <w:adjustRightInd w:val="0"/>
      <w:snapToGrid w:val="0"/>
      <w:spacing w:before="480" w:line="240" w:lineRule="auto"/>
      <w:ind w:left="1247" w:hanging="1247"/>
      <w:textAlignment w:val="baseline"/>
      <w:outlineLvl w:val="6"/>
    </w:pPr>
    <w:rPr>
      <w:b/>
      <w:sz w:val="28"/>
      <w:szCs w:val="20"/>
      <w:lang w:eastAsia="zh-CN"/>
    </w:rPr>
  </w:style>
  <w:style w:type="paragraph" w:styleId="8">
    <w:name w:val="heading 8"/>
    <w:basedOn w:val="Body"/>
    <w:next w:val="Body"/>
    <w:link w:val="8Char"/>
    <w:qFormat/>
    <w:rsid w:val="00941D9A"/>
    <w:pPr>
      <w:keepNext/>
      <w:keepLines/>
      <w:numPr>
        <w:ilvl w:val="7"/>
        <w:numId w:val="12"/>
      </w:numPr>
      <w:tabs>
        <w:tab w:val="clear" w:pos="1247"/>
        <w:tab w:val="left" w:pos="1248"/>
      </w:tabs>
      <w:spacing w:before="480" w:line="240" w:lineRule="auto"/>
      <w:textAlignment w:val="baseline"/>
      <w:outlineLvl w:val="7"/>
    </w:pPr>
    <w:rPr>
      <w:b/>
      <w:sz w:val="24"/>
      <w:szCs w:val="20"/>
      <w:lang w:eastAsia="zh-CN"/>
    </w:rPr>
  </w:style>
  <w:style w:type="paragraph" w:styleId="9">
    <w:name w:val="heading 9"/>
    <w:basedOn w:val="a"/>
    <w:next w:val="a"/>
    <w:link w:val="9Char"/>
    <w:qFormat/>
    <w:rsid w:val="00941D9A"/>
    <w:pPr>
      <w:keepNext/>
      <w:keepLines/>
      <w:numPr>
        <w:ilvl w:val="8"/>
        <w:numId w:val="12"/>
      </w:numPr>
      <w:tabs>
        <w:tab w:val="left" w:pos="1248"/>
      </w:tabs>
      <w:adjustRightInd w:val="0"/>
      <w:snapToGrid w:val="0"/>
      <w:spacing w:before="480"/>
      <w:ind w:left="1247" w:hanging="1247"/>
      <w:jc w:val="both"/>
      <w:textAlignment w:val="baseline"/>
      <w:outlineLvl w:val="8"/>
    </w:pPr>
    <w:rPr>
      <w:rFonts w:ascii="Arial" w:hAnsi="Arial"/>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8219E7"/>
    <w:pPr>
      <w:spacing w:before="480" w:after="120"/>
      <w:ind w:left="1616" w:hanging="369"/>
    </w:pPr>
    <w:rPr>
      <w:rFonts w:ascii="Arial" w:hAnsi="Arial"/>
      <w:bCs/>
      <w:sz w:val="18"/>
      <w:szCs w:val="20"/>
    </w:rPr>
  </w:style>
  <w:style w:type="paragraph" w:customStyle="1" w:styleId="Caption1">
    <w:name w:val="Caption 1"/>
    <w:basedOn w:val="a3"/>
    <w:rsid w:val="002C57B9"/>
    <w:pPr>
      <w:keepNext/>
    </w:pPr>
    <w:rPr>
      <w:bCs w:val="0"/>
      <w:smallCaps/>
      <w:color w:val="005288"/>
      <w:spacing w:val="20"/>
      <w:sz w:val="16"/>
      <w:lang w:val="en-GB" w:eastAsia="en-US"/>
    </w:rPr>
  </w:style>
  <w:style w:type="character" w:customStyle="1" w:styleId="Char">
    <w:name w:val="Char"/>
    <w:rsid w:val="002C57B9"/>
    <w:rPr>
      <w:rFonts w:ascii="Arial" w:eastAsia="黑体" w:hAnsi="Arial"/>
      <w:b/>
      <w:bCs/>
      <w:noProof/>
      <w:color w:val="000000"/>
      <w:kern w:val="2"/>
      <w:sz w:val="21"/>
      <w:szCs w:val="21"/>
      <w:lang w:val="en-US" w:eastAsia="zh-CN"/>
    </w:rPr>
  </w:style>
  <w:style w:type="paragraph" w:customStyle="1" w:styleId="Copyright">
    <w:name w:val="Copyright"/>
    <w:rsid w:val="00E363F8"/>
    <w:rPr>
      <w:rFonts w:ascii="Tahoma" w:hAnsi="Tahoma"/>
      <w:color w:val="282828"/>
      <w:sz w:val="16"/>
      <w:szCs w:val="24"/>
      <w:lang w:eastAsia="en-US"/>
    </w:rPr>
  </w:style>
  <w:style w:type="paragraph" w:customStyle="1" w:styleId="CorporateAddress">
    <w:name w:val="Corporate_Address"/>
    <w:basedOn w:val="a"/>
    <w:rsid w:val="002C57B9"/>
    <w:rPr>
      <w:rFonts w:ascii="Tahoma" w:hAnsi="Tahoma"/>
      <w:bCs/>
      <w:sz w:val="16"/>
      <w:lang w:eastAsia="en-US"/>
    </w:rPr>
  </w:style>
  <w:style w:type="paragraph" w:customStyle="1" w:styleId="DocTitle">
    <w:name w:val="DocTitle"/>
    <w:basedOn w:val="11"/>
    <w:rsid w:val="002C57B9"/>
    <w:pPr>
      <w:pBdr>
        <w:bottom w:val="single" w:sz="4" w:space="16" w:color="auto"/>
      </w:pBdr>
      <w:spacing w:before="1800"/>
      <w:outlineLvl w:val="9"/>
    </w:pPr>
    <w:rPr>
      <w:b w:val="0"/>
      <w:sz w:val="52"/>
    </w:rPr>
  </w:style>
  <w:style w:type="paragraph" w:customStyle="1" w:styleId="Head5">
    <w:name w:val="Head 5"/>
    <w:basedOn w:val="50"/>
    <w:rsid w:val="002C57B9"/>
    <w:pPr>
      <w:keepLines w:val="0"/>
      <w:framePr w:w="1440" w:h="288" w:hSpace="187" w:vSpace="187" w:wrap="around" w:vAnchor="text" w:hAnchor="page" w:x="908" w:y="1"/>
      <w:spacing w:before="0" w:after="0" w:line="240" w:lineRule="auto"/>
      <w:jc w:val="center"/>
    </w:pPr>
    <w:rPr>
      <w:rFonts w:ascii="Arial" w:hAnsi="Arial"/>
      <w:bCs w:val="0"/>
      <w:spacing w:val="-5"/>
      <w:sz w:val="16"/>
      <w:szCs w:val="20"/>
      <w:lang w:eastAsia="en-US"/>
    </w:rPr>
  </w:style>
  <w:style w:type="paragraph" w:customStyle="1" w:styleId="Picture">
    <w:name w:val="Picture"/>
    <w:basedOn w:val="a"/>
    <w:next w:val="a"/>
    <w:rsid w:val="002C57B9"/>
    <w:pPr>
      <w:spacing w:before="240" w:after="240"/>
      <w:jc w:val="both"/>
    </w:pPr>
    <w:rPr>
      <w:rFonts w:ascii="Verdana" w:hAnsi="Verdana"/>
      <w:spacing w:val="-5"/>
      <w:szCs w:val="20"/>
      <w:lang w:eastAsia="en-US"/>
    </w:rPr>
  </w:style>
  <w:style w:type="character" w:customStyle="1" w:styleId="ProductName">
    <w:name w:val="Product Name"/>
    <w:rsid w:val="002C57B9"/>
    <w:rPr>
      <w:rFonts w:ascii="Arial" w:hAnsi="Arial"/>
      <w:b/>
      <w:color w:val="005288"/>
      <w:spacing w:val="-20"/>
      <w:w w:val="100"/>
      <w:kern w:val="32"/>
      <w:position w:val="0"/>
      <w:sz w:val="60"/>
      <w:effect w:val="none"/>
    </w:rPr>
  </w:style>
  <w:style w:type="paragraph" w:customStyle="1" w:styleId="Spacer">
    <w:name w:val="Spacer"/>
    <w:basedOn w:val="a"/>
    <w:next w:val="a"/>
    <w:rsid w:val="002C57B9"/>
    <w:pPr>
      <w:spacing w:before="60" w:after="60"/>
    </w:pPr>
    <w:rPr>
      <w:rFonts w:ascii="Verdana" w:hAnsi="Verdana"/>
      <w:sz w:val="18"/>
      <w:lang w:eastAsia="en-US"/>
    </w:rPr>
  </w:style>
  <w:style w:type="paragraph" w:customStyle="1" w:styleId="SuggestionFormHeading">
    <w:name w:val="Suggestion Form Heading"/>
    <w:next w:val="a"/>
    <w:rsid w:val="002C57B9"/>
    <w:rPr>
      <w:rFonts w:ascii="Arial" w:hAnsi="Arial"/>
      <w:sz w:val="40"/>
      <w:lang w:eastAsia="en-US"/>
    </w:rPr>
  </w:style>
  <w:style w:type="paragraph" w:customStyle="1" w:styleId="TableHeadingText">
    <w:name w:val="TableHeadingText"/>
    <w:basedOn w:val="a"/>
    <w:rsid w:val="002C57B9"/>
    <w:pPr>
      <w:spacing w:before="60" w:after="60"/>
      <w:ind w:left="29"/>
    </w:pPr>
    <w:rPr>
      <w:rFonts w:ascii="Tahoma" w:hAnsi="Tahoma"/>
      <w:b/>
      <w:sz w:val="18"/>
      <w:szCs w:val="26"/>
      <w:lang w:eastAsia="en-US"/>
    </w:rPr>
  </w:style>
  <w:style w:type="paragraph" w:customStyle="1" w:styleId="TableNormalText">
    <w:name w:val="TableNormalText"/>
    <w:basedOn w:val="a"/>
    <w:rsid w:val="002C57B9"/>
    <w:pPr>
      <w:spacing w:before="60" w:after="60"/>
      <w:jc w:val="both"/>
    </w:pPr>
    <w:rPr>
      <w:rFonts w:ascii="Tahoma" w:eastAsia="楷体_GB2312" w:hAnsi="Tahoma"/>
      <w:color w:val="282828"/>
      <w:sz w:val="18"/>
      <w:szCs w:val="20"/>
      <w:lang w:eastAsia="en-US"/>
    </w:rPr>
  </w:style>
  <w:style w:type="paragraph" w:customStyle="1" w:styleId="TableTemp">
    <w:name w:val="TableTemp"/>
    <w:basedOn w:val="TableNormalText"/>
    <w:rsid w:val="002C57B9"/>
    <w:pPr>
      <w:jc w:val="left"/>
    </w:pPr>
  </w:style>
  <w:style w:type="paragraph" w:customStyle="1" w:styleId="Version">
    <w:name w:val="Version"/>
    <w:basedOn w:val="DocTitle"/>
    <w:link w:val="VersionCharChar"/>
    <w:rsid w:val="002C57B9"/>
    <w:pPr>
      <w:pBdr>
        <w:bottom w:val="none" w:sz="0" w:space="0" w:color="auto"/>
      </w:pBdr>
      <w:spacing w:before="360"/>
    </w:pPr>
    <w:rPr>
      <w:sz w:val="40"/>
    </w:rPr>
  </w:style>
  <w:style w:type="paragraph" w:customStyle="1" w:styleId="ZBodyPara">
    <w:name w:val="Z_Body_Para"/>
    <w:rsid w:val="002C57B9"/>
    <w:pPr>
      <w:spacing w:before="120" w:after="120"/>
      <w:jc w:val="both"/>
    </w:pPr>
    <w:rPr>
      <w:rFonts w:ascii="Verdana" w:hAnsi="Verdana"/>
      <w:lang w:eastAsia="en-US"/>
    </w:rPr>
  </w:style>
  <w:style w:type="paragraph" w:customStyle="1" w:styleId="ZAnnotation">
    <w:name w:val="Z_Annotation"/>
    <w:basedOn w:val="ZBodyPara"/>
    <w:rsid w:val="002C57B9"/>
    <w:pPr>
      <w:spacing w:before="60" w:after="60"/>
    </w:pPr>
    <w:rPr>
      <w:rFonts w:eastAsia="Verdana"/>
      <w:sz w:val="18"/>
      <w:szCs w:val="16"/>
      <w:lang w:eastAsia="zh-CN"/>
    </w:rPr>
  </w:style>
  <w:style w:type="paragraph" w:customStyle="1" w:styleId="ZAppendixHeadings">
    <w:name w:val="Z_Appendix Headings"/>
    <w:next w:val="a"/>
    <w:rsid w:val="002C57B9"/>
    <w:pPr>
      <w:keepNext/>
      <w:pageBreakBefore/>
      <w:spacing w:before="720" w:after="600"/>
      <w:outlineLvl w:val="0"/>
    </w:pPr>
    <w:rPr>
      <w:rFonts w:ascii="Arial" w:hAnsi="Arial"/>
      <w:b/>
      <w:color w:val="005BAB"/>
      <w:spacing w:val="-20"/>
      <w:sz w:val="56"/>
    </w:rPr>
  </w:style>
  <w:style w:type="paragraph" w:customStyle="1" w:styleId="ZBlankpage">
    <w:name w:val="Z_Blank page"/>
    <w:basedOn w:val="ZBodyPara"/>
    <w:rsid w:val="002C57B9"/>
    <w:pPr>
      <w:jc w:val="center"/>
    </w:pPr>
    <w:rPr>
      <w:rFonts w:cs="宋体"/>
    </w:rPr>
  </w:style>
  <w:style w:type="character" w:customStyle="1" w:styleId="ZBodyParaChar">
    <w:name w:val="Z_Body_Para Char"/>
    <w:rsid w:val="002C57B9"/>
    <w:rPr>
      <w:rFonts w:ascii="Verdana" w:eastAsia="宋体" w:hAnsi="Verdana"/>
      <w:lang w:val="en-US" w:eastAsia="en-US" w:bidi="ar-SA"/>
    </w:rPr>
  </w:style>
  <w:style w:type="paragraph" w:customStyle="1" w:styleId="ZCaption">
    <w:name w:val="Z_Caption"/>
    <w:next w:val="a"/>
    <w:rsid w:val="002C57B9"/>
    <w:pPr>
      <w:keepNext/>
      <w:spacing w:before="360" w:after="120"/>
    </w:pPr>
    <w:rPr>
      <w:rFonts w:ascii="Arial" w:hAnsi="Arial"/>
      <w:b/>
      <w:smallCaps/>
      <w:color w:val="005BAB"/>
      <w:spacing w:val="20"/>
      <w:sz w:val="16"/>
      <w:lang w:eastAsia="en-US"/>
    </w:rPr>
  </w:style>
  <w:style w:type="paragraph" w:customStyle="1" w:styleId="ZChapterLabel">
    <w:name w:val="Z_Chapter Label"/>
    <w:next w:val="ZBodyPara"/>
    <w:rsid w:val="002C57B9"/>
    <w:pPr>
      <w:keepNext/>
      <w:pageBreakBefore/>
      <w:spacing w:before="720" w:after="480"/>
      <w:outlineLvl w:val="0"/>
    </w:pPr>
    <w:rPr>
      <w:rFonts w:ascii="Arial" w:hAnsi="Arial"/>
      <w:b/>
      <w:color w:val="005BAB"/>
      <w:spacing w:val="56"/>
      <w:kern w:val="32"/>
      <w:sz w:val="28"/>
      <w:u w:val="single"/>
      <w:lang w:eastAsia="en-US"/>
    </w:rPr>
  </w:style>
  <w:style w:type="character" w:customStyle="1" w:styleId="ZChapterLabelChar">
    <w:name w:val="Z_Chapter Label Char"/>
    <w:rsid w:val="002C57B9"/>
    <w:rPr>
      <w:rFonts w:ascii="Arial" w:eastAsia="宋体" w:hAnsi="Arial"/>
      <w:b/>
      <w:color w:val="005BAB"/>
      <w:spacing w:val="56"/>
      <w:kern w:val="32"/>
      <w:sz w:val="28"/>
      <w:u w:val="single"/>
      <w:lang w:val="en-US" w:eastAsia="en-US" w:bidi="ar-SA"/>
    </w:rPr>
  </w:style>
  <w:style w:type="paragraph" w:customStyle="1" w:styleId="ZChapterNumber">
    <w:name w:val="Z_Chapter Number"/>
    <w:basedOn w:val="ZChapterLabel"/>
    <w:next w:val="ZBodyPara"/>
    <w:rsid w:val="002C57B9"/>
    <w:rPr>
      <w:sz w:val="52"/>
    </w:rPr>
  </w:style>
  <w:style w:type="character" w:customStyle="1" w:styleId="ZChapterNumberChar">
    <w:name w:val="Z_Chapter Number Char"/>
    <w:rsid w:val="002C57B9"/>
    <w:rPr>
      <w:rFonts w:ascii="Arial" w:eastAsia="宋体" w:hAnsi="Arial"/>
      <w:b/>
      <w:color w:val="005BAB"/>
      <w:spacing w:val="56"/>
      <w:kern w:val="32"/>
      <w:sz w:val="52"/>
      <w:u w:val="single"/>
      <w:lang w:val="en-US" w:eastAsia="en-US" w:bidi="ar-SA"/>
    </w:rPr>
  </w:style>
  <w:style w:type="paragraph" w:customStyle="1" w:styleId="ZEndofsteps">
    <w:name w:val="Z_End of steps"/>
    <w:basedOn w:val="ZBodyPara"/>
    <w:next w:val="ZBodyPara"/>
    <w:rsid w:val="002C57B9"/>
    <w:pPr>
      <w:pBdr>
        <w:bottom w:val="single" w:sz="2" w:space="1" w:color="auto"/>
      </w:pBdr>
    </w:pPr>
    <w:rPr>
      <w:b/>
      <w:smallCaps/>
      <w:lang w:eastAsia="zh-CN"/>
    </w:rPr>
  </w:style>
  <w:style w:type="character" w:customStyle="1" w:styleId="ZEndofstepsChar">
    <w:name w:val="Z_End of steps Char"/>
    <w:rsid w:val="002C57B9"/>
    <w:rPr>
      <w:rFonts w:ascii="Verdana" w:eastAsia="宋体" w:hAnsi="Verdana"/>
      <w:b/>
      <w:smallCaps/>
      <w:lang w:val="en-US" w:eastAsia="zh-CN" w:bidi="ar-SA"/>
    </w:rPr>
  </w:style>
  <w:style w:type="paragraph" w:styleId="a4">
    <w:name w:val="header"/>
    <w:basedOn w:val="a"/>
    <w:link w:val="Char0"/>
    <w:qFormat/>
    <w:rsid w:val="003D3F51"/>
    <w:pPr>
      <w:pBdr>
        <w:bottom w:val="single" w:sz="6" w:space="1" w:color="auto"/>
      </w:pBdr>
      <w:tabs>
        <w:tab w:val="center" w:pos="4320"/>
        <w:tab w:val="right" w:pos="8640"/>
      </w:tabs>
      <w:jc w:val="center"/>
    </w:pPr>
    <w:rPr>
      <w:sz w:val="18"/>
    </w:rPr>
  </w:style>
  <w:style w:type="paragraph" w:customStyle="1" w:styleId="ZHeadereven">
    <w:name w:val="Z_Header_even"/>
    <w:basedOn w:val="a4"/>
    <w:rsid w:val="002C57B9"/>
    <w:pPr>
      <w:ind w:left="-2160"/>
    </w:pPr>
    <w:rPr>
      <w:rFonts w:ascii="Verdana" w:hAnsi="Verdana"/>
      <w:sz w:val="16"/>
    </w:rPr>
  </w:style>
  <w:style w:type="paragraph" w:customStyle="1" w:styleId="ZHeaderodd">
    <w:name w:val="Z_Header_odd"/>
    <w:rsid w:val="002C57B9"/>
    <w:pPr>
      <w:ind w:left="-1800"/>
      <w:jc w:val="right"/>
    </w:pPr>
    <w:rPr>
      <w:rFonts w:ascii="Verdana" w:hAnsi="Verdana"/>
      <w:sz w:val="16"/>
      <w:lang w:eastAsia="en-US"/>
    </w:rPr>
  </w:style>
  <w:style w:type="paragraph" w:customStyle="1" w:styleId="ZHiddenBody">
    <w:name w:val="Z_Hidden Body"/>
    <w:basedOn w:val="ZBodyPara"/>
    <w:rsid w:val="002C57B9"/>
    <w:rPr>
      <w:vanish/>
      <w:color w:val="808080"/>
    </w:rPr>
  </w:style>
  <w:style w:type="paragraph" w:customStyle="1" w:styleId="ZHorizonalLine">
    <w:name w:val="Z_Horizonal Line"/>
    <w:next w:val="ZBodyPara"/>
    <w:rsid w:val="002C57B9"/>
    <w:pPr>
      <w:pBdr>
        <w:top w:val="single" w:sz="8" w:space="1" w:color="005BAB"/>
      </w:pBdr>
      <w:spacing w:before="360" w:after="360"/>
      <w:ind w:left="-2160"/>
    </w:pPr>
    <w:rPr>
      <w:rFonts w:ascii="Verdana" w:hAnsi="Verdana"/>
    </w:rPr>
  </w:style>
  <w:style w:type="paragraph" w:customStyle="1" w:styleId="ZIndentText1">
    <w:name w:val="Z_Indent Text 1"/>
    <w:basedOn w:val="ZBodyPara"/>
    <w:rsid w:val="002C57B9"/>
    <w:pPr>
      <w:ind w:left="360"/>
    </w:pPr>
  </w:style>
  <w:style w:type="paragraph" w:customStyle="1" w:styleId="ZIndentText2">
    <w:name w:val="Z_Indent Text 2"/>
    <w:basedOn w:val="ZIndentText1"/>
    <w:rsid w:val="002C57B9"/>
    <w:pPr>
      <w:ind w:left="720"/>
    </w:pPr>
  </w:style>
  <w:style w:type="paragraph" w:customStyle="1" w:styleId="ZListBullets1">
    <w:name w:val="Z_List Bullets 1"/>
    <w:basedOn w:val="ZBodyPara"/>
    <w:rsid w:val="003266F2"/>
    <w:pPr>
      <w:numPr>
        <w:numId w:val="2"/>
      </w:numPr>
    </w:pPr>
    <w:rPr>
      <w:lang w:eastAsia="zh-CN"/>
    </w:rPr>
  </w:style>
  <w:style w:type="paragraph" w:customStyle="1" w:styleId="ZListBullets2">
    <w:name w:val="Z_List Bullets 2"/>
    <w:basedOn w:val="ZListBullets1"/>
    <w:autoRedefine/>
    <w:rsid w:val="003266F2"/>
    <w:pPr>
      <w:numPr>
        <w:numId w:val="1"/>
      </w:numPr>
    </w:pPr>
  </w:style>
  <w:style w:type="paragraph" w:customStyle="1" w:styleId="ZListNumber1">
    <w:name w:val="Z_List Number 1"/>
    <w:basedOn w:val="ZBodyPara"/>
    <w:rsid w:val="003259F3"/>
    <w:pPr>
      <w:spacing w:before="240" w:after="0"/>
      <w:ind w:left="1616" w:hanging="357"/>
    </w:pPr>
    <w:rPr>
      <w:rFonts w:ascii="Arial" w:hAnsi="Arial"/>
      <w:lang w:eastAsia="zh-CN"/>
    </w:rPr>
  </w:style>
  <w:style w:type="paragraph" w:customStyle="1" w:styleId="ZListNumberi">
    <w:name w:val="Z_List Number i"/>
    <w:basedOn w:val="ZIndentText1"/>
    <w:rsid w:val="00E129C0"/>
    <w:pPr>
      <w:spacing w:before="240" w:after="0"/>
      <w:ind w:left="1973" w:hanging="357"/>
    </w:pPr>
    <w:rPr>
      <w:rFonts w:ascii="Arial" w:hAnsi="Arial"/>
    </w:rPr>
  </w:style>
  <w:style w:type="paragraph" w:customStyle="1" w:styleId="ZNote">
    <w:name w:val="Z_Note"/>
    <w:basedOn w:val="ZBodyPara"/>
    <w:next w:val="a"/>
    <w:rsid w:val="002C57B9"/>
    <w:pPr>
      <w:pBdr>
        <w:top w:val="single" w:sz="4" w:space="1" w:color="005BAB"/>
        <w:bottom w:val="single" w:sz="4" w:space="1" w:color="005BAB"/>
      </w:pBdr>
    </w:pPr>
    <w:rPr>
      <w:lang w:eastAsia="zh-CN"/>
    </w:rPr>
  </w:style>
  <w:style w:type="paragraph" w:customStyle="1" w:styleId="ZNoteHeadingChar">
    <w:name w:val="Z_Note Heading Char"/>
    <w:basedOn w:val="ZNote"/>
    <w:rsid w:val="002C57B9"/>
    <w:rPr>
      <w:b/>
      <w:color w:val="005BAB"/>
    </w:rPr>
  </w:style>
  <w:style w:type="paragraph" w:customStyle="1" w:styleId="ZNoteListBullet">
    <w:name w:val="Z_Note List Bullet"/>
    <w:basedOn w:val="ZListBullets1"/>
    <w:rsid w:val="002C57B9"/>
    <w:pPr>
      <w:numPr>
        <w:numId w:val="0"/>
      </w:numPr>
      <w:pBdr>
        <w:top w:val="single" w:sz="4" w:space="1" w:color="005BAB"/>
        <w:bottom w:val="single" w:sz="4" w:space="1" w:color="005BAB"/>
      </w:pBdr>
    </w:pPr>
  </w:style>
  <w:style w:type="paragraph" w:customStyle="1" w:styleId="ZOutputMSG">
    <w:name w:val="Z_Output MSG"/>
    <w:basedOn w:val="ZBodyPara"/>
    <w:rsid w:val="002C57B9"/>
    <w:rPr>
      <w:rFonts w:ascii="Courier New" w:hAnsi="Courier New"/>
    </w:rPr>
  </w:style>
  <w:style w:type="paragraph" w:customStyle="1" w:styleId="ZPictureNormal">
    <w:name w:val="Z_Picture Normal"/>
    <w:basedOn w:val="ZIndentText1"/>
    <w:rsid w:val="002C57B9"/>
    <w:pPr>
      <w:spacing w:before="240" w:after="360"/>
      <w:ind w:left="0"/>
    </w:pPr>
    <w:rPr>
      <w:lang w:eastAsia="zh-CN"/>
    </w:rPr>
  </w:style>
  <w:style w:type="character" w:customStyle="1" w:styleId="ZProductName">
    <w:name w:val="Z_Product Name"/>
    <w:rsid w:val="002C57B9"/>
    <w:rPr>
      <w:rFonts w:ascii="Arial" w:hAnsi="Arial"/>
      <w:b/>
      <w:color w:val="005BAB"/>
      <w:spacing w:val="-20"/>
      <w:w w:val="100"/>
      <w:kern w:val="32"/>
      <w:position w:val="0"/>
      <w:sz w:val="60"/>
      <w:effect w:val="none"/>
    </w:rPr>
  </w:style>
  <w:style w:type="paragraph" w:customStyle="1" w:styleId="ZRevisionHistory">
    <w:name w:val="Z_Revision History"/>
    <w:next w:val="ZBodyPara"/>
    <w:rsid w:val="008A2575"/>
    <w:pPr>
      <w:keepNext/>
      <w:tabs>
        <w:tab w:val="left" w:pos="1248"/>
      </w:tabs>
      <w:spacing w:before="480" w:after="320"/>
    </w:pPr>
    <w:rPr>
      <w:rFonts w:ascii="Arial" w:hAnsi="Arial"/>
      <w:b/>
      <w:sz w:val="18"/>
      <w:lang w:eastAsia="en-US"/>
    </w:rPr>
  </w:style>
  <w:style w:type="paragraph" w:customStyle="1" w:styleId="ZTableNormalText">
    <w:name w:val="Z_Table Normal Text"/>
    <w:rsid w:val="00835C63"/>
    <w:pPr>
      <w:spacing w:before="60" w:after="60"/>
    </w:pPr>
    <w:rPr>
      <w:rFonts w:ascii="Arial" w:hAnsi="Arial"/>
      <w:sz w:val="18"/>
    </w:rPr>
  </w:style>
  <w:style w:type="paragraph" w:customStyle="1" w:styleId="ZTableHeadingsFieldsText">
    <w:name w:val="Z_Table Headings' &amp; Fields' Text"/>
    <w:basedOn w:val="ZTableNormalText"/>
    <w:rsid w:val="00835C63"/>
    <w:pPr>
      <w:jc w:val="center"/>
    </w:pPr>
    <w:rPr>
      <w:b/>
    </w:rPr>
  </w:style>
  <w:style w:type="paragraph" w:customStyle="1" w:styleId="ZTaskBodyComponents">
    <w:name w:val="Z_Task Body Components"/>
    <w:rsid w:val="002C57B9"/>
    <w:pPr>
      <w:framePr w:w="1728" w:hSpace="288" w:vSpace="187" w:wrap="around" w:vAnchor="text" w:hAnchor="page" w:y="1"/>
      <w:jc w:val="right"/>
    </w:pPr>
    <w:rPr>
      <w:rFonts w:ascii="Verdana" w:hAnsi="Verdana"/>
      <w:b/>
      <w:lang w:eastAsia="en-US"/>
    </w:rPr>
  </w:style>
  <w:style w:type="paragraph" w:customStyle="1" w:styleId="ZTaskBodyComponents2ptBP">
    <w:name w:val="Z_Task Body Components + 2pt B.P"/>
    <w:basedOn w:val="ZTaskBodyComponents"/>
    <w:rsid w:val="002C57B9"/>
    <w:pPr>
      <w:framePr w:wrap="around"/>
      <w:spacing w:before="40"/>
    </w:pPr>
  </w:style>
  <w:style w:type="paragraph" w:customStyle="1" w:styleId="ZTOCheading">
    <w:name w:val="Z_TOC heading"/>
    <w:basedOn w:val="ZAppendixHeadings"/>
    <w:next w:val="ZHorizonalLine"/>
    <w:rsid w:val="002C57B9"/>
    <w:pPr>
      <w:outlineLvl w:val="9"/>
    </w:pPr>
  </w:style>
  <w:style w:type="character" w:customStyle="1" w:styleId="ZVar">
    <w:name w:val="Z_Var"/>
    <w:rsid w:val="002C57B9"/>
    <w:rPr>
      <w:rFonts w:ascii="Palatino Linotype" w:hAnsi="Palatino Linotype"/>
      <w:i/>
      <w:sz w:val="20"/>
    </w:rPr>
  </w:style>
  <w:style w:type="paragraph" w:customStyle="1" w:styleId="a5">
    <w:name w:val="表后正文"/>
    <w:basedOn w:val="a"/>
    <w:rsid w:val="002C57B9"/>
    <w:pPr>
      <w:spacing w:before="360" w:after="120" w:line="360" w:lineRule="atLeast"/>
      <w:ind w:left="1701"/>
      <w:jc w:val="both"/>
    </w:pPr>
    <w:rPr>
      <w:kern w:val="2"/>
      <w:szCs w:val="20"/>
    </w:rPr>
  </w:style>
  <w:style w:type="character" w:styleId="a6">
    <w:name w:val="Hyperlink"/>
    <w:uiPriority w:val="99"/>
    <w:qFormat/>
    <w:rsid w:val="002C57B9"/>
    <w:rPr>
      <w:color w:val="0000FF"/>
      <w:u w:val="single"/>
    </w:rPr>
  </w:style>
  <w:style w:type="paragraph" w:styleId="12">
    <w:name w:val="toc 1"/>
    <w:aliases w:val="toc1,for level 1 heading,Entry for chapter headings,toc11,for level 1 heading1,Entry for chapter headings1,toc12,for level 1 heading2,Entry for chapter headings2"/>
    <w:basedOn w:val="a"/>
    <w:next w:val="23"/>
    <w:autoRedefine/>
    <w:uiPriority w:val="39"/>
    <w:rsid w:val="004C4F18"/>
    <w:pPr>
      <w:keepNext/>
      <w:tabs>
        <w:tab w:val="left" w:pos="567"/>
        <w:tab w:val="right" w:leader="dot" w:pos="8789"/>
      </w:tabs>
      <w:spacing w:before="360"/>
      <w:ind w:left="567" w:right="34" w:hanging="425"/>
    </w:pPr>
    <w:rPr>
      <w:rFonts w:ascii="Arial" w:hAnsi="Arial"/>
      <w:b/>
      <w:bCs/>
      <w:caps/>
      <w:noProof/>
      <w:szCs w:val="22"/>
      <w:lang w:eastAsia="en-US"/>
    </w:rPr>
  </w:style>
  <w:style w:type="paragraph" w:styleId="23">
    <w:name w:val="toc 2"/>
    <w:aliases w:val="toc2,for level 2 heading,Entry for level two headings,toc21,for level 2 heading1,Entry for level two headings1,toc22,for level 2 heading2,Entry for level two headings2"/>
    <w:basedOn w:val="12"/>
    <w:next w:val="a"/>
    <w:autoRedefine/>
    <w:uiPriority w:val="39"/>
    <w:rsid w:val="004C4F18"/>
    <w:pPr>
      <w:keepNext w:val="0"/>
      <w:tabs>
        <w:tab w:val="clear" w:pos="567"/>
        <w:tab w:val="left" w:pos="1134"/>
      </w:tabs>
      <w:spacing w:before="120"/>
      <w:ind w:left="1276" w:right="907" w:hanging="709"/>
    </w:pPr>
    <w:rPr>
      <w:b w:val="0"/>
      <w:bCs w:val="0"/>
    </w:rPr>
  </w:style>
  <w:style w:type="paragraph" w:styleId="31">
    <w:name w:val="toc 3"/>
    <w:basedOn w:val="23"/>
    <w:next w:val="a"/>
    <w:uiPriority w:val="39"/>
    <w:rsid w:val="004C4F18"/>
    <w:pPr>
      <w:tabs>
        <w:tab w:val="left" w:pos="1776"/>
      </w:tabs>
      <w:ind w:left="1701" w:right="34" w:hanging="567"/>
    </w:pPr>
  </w:style>
  <w:style w:type="paragraph" w:styleId="41">
    <w:name w:val="toc 4"/>
    <w:basedOn w:val="a"/>
    <w:next w:val="a"/>
    <w:autoRedefine/>
    <w:uiPriority w:val="39"/>
    <w:rsid w:val="003833B2"/>
    <w:pPr>
      <w:tabs>
        <w:tab w:val="left" w:pos="2519"/>
        <w:tab w:val="right" w:leader="dot" w:pos="8789"/>
      </w:tabs>
      <w:ind w:left="2421" w:hanging="720"/>
    </w:pPr>
    <w:rPr>
      <w:rFonts w:ascii="Arial" w:hAnsi="Arial"/>
      <w:sz w:val="20"/>
      <w:szCs w:val="20"/>
      <w:lang w:eastAsia="en-US"/>
    </w:rPr>
  </w:style>
  <w:style w:type="paragraph" w:styleId="51">
    <w:name w:val="toc 5"/>
    <w:basedOn w:val="a"/>
    <w:next w:val="a"/>
    <w:autoRedefine/>
    <w:uiPriority w:val="39"/>
    <w:rsid w:val="003833B2"/>
    <w:pPr>
      <w:tabs>
        <w:tab w:val="right" w:leader="dot" w:pos="8640"/>
      </w:tabs>
      <w:suppressAutoHyphens/>
      <w:ind w:left="800"/>
    </w:pPr>
    <w:rPr>
      <w:rFonts w:ascii="Arial" w:hAnsi="Arial"/>
      <w:sz w:val="18"/>
      <w:szCs w:val="18"/>
      <w:lang w:eastAsia="en-US"/>
    </w:rPr>
  </w:style>
  <w:style w:type="paragraph" w:styleId="60">
    <w:name w:val="toc 6"/>
    <w:basedOn w:val="a"/>
    <w:next w:val="a"/>
    <w:autoRedefine/>
    <w:uiPriority w:val="39"/>
    <w:rsid w:val="003833B2"/>
    <w:pPr>
      <w:tabs>
        <w:tab w:val="right" w:leader="dot" w:pos="8640"/>
      </w:tabs>
      <w:suppressAutoHyphens/>
      <w:ind w:left="1000"/>
    </w:pPr>
    <w:rPr>
      <w:rFonts w:ascii="Arial" w:hAnsi="Arial"/>
      <w:sz w:val="18"/>
      <w:szCs w:val="18"/>
      <w:lang w:eastAsia="en-US"/>
    </w:rPr>
  </w:style>
  <w:style w:type="paragraph" w:styleId="70">
    <w:name w:val="toc 7"/>
    <w:basedOn w:val="a"/>
    <w:next w:val="a"/>
    <w:autoRedefine/>
    <w:uiPriority w:val="39"/>
    <w:rsid w:val="003833B2"/>
    <w:pPr>
      <w:tabs>
        <w:tab w:val="right" w:leader="dot" w:pos="8640"/>
      </w:tabs>
      <w:suppressAutoHyphens/>
      <w:ind w:left="1200"/>
    </w:pPr>
    <w:rPr>
      <w:rFonts w:ascii="Arial" w:hAnsi="Arial"/>
      <w:sz w:val="18"/>
      <w:szCs w:val="18"/>
      <w:lang w:eastAsia="en-US"/>
    </w:rPr>
  </w:style>
  <w:style w:type="paragraph" w:styleId="80">
    <w:name w:val="toc 8"/>
    <w:basedOn w:val="a"/>
    <w:next w:val="a"/>
    <w:autoRedefine/>
    <w:uiPriority w:val="39"/>
    <w:rsid w:val="003833B2"/>
    <w:pPr>
      <w:tabs>
        <w:tab w:val="right" w:leader="dot" w:pos="8640"/>
      </w:tabs>
      <w:suppressAutoHyphens/>
      <w:ind w:left="1400"/>
    </w:pPr>
    <w:rPr>
      <w:rFonts w:ascii="Arial" w:hAnsi="Arial"/>
      <w:sz w:val="18"/>
      <w:szCs w:val="18"/>
      <w:lang w:eastAsia="en-US"/>
    </w:rPr>
  </w:style>
  <w:style w:type="paragraph" w:styleId="90">
    <w:name w:val="toc 9"/>
    <w:basedOn w:val="a"/>
    <w:next w:val="a"/>
    <w:autoRedefine/>
    <w:uiPriority w:val="39"/>
    <w:rsid w:val="003833B2"/>
    <w:pPr>
      <w:tabs>
        <w:tab w:val="right" w:leader="dot" w:pos="8640"/>
      </w:tabs>
      <w:suppressAutoHyphens/>
      <w:ind w:left="1600"/>
    </w:pPr>
    <w:rPr>
      <w:rFonts w:ascii="Arial" w:hAnsi="Arial"/>
      <w:sz w:val="18"/>
      <w:szCs w:val="18"/>
      <w:lang w:eastAsia="en-US"/>
    </w:rPr>
  </w:style>
  <w:style w:type="paragraph" w:styleId="a7">
    <w:name w:val="annotation text"/>
    <w:basedOn w:val="a"/>
    <w:link w:val="Char1"/>
    <w:semiHidden/>
    <w:rsid w:val="002C57B9"/>
    <w:rPr>
      <w:sz w:val="20"/>
      <w:szCs w:val="20"/>
    </w:rPr>
  </w:style>
  <w:style w:type="character" w:styleId="a8">
    <w:name w:val="annotation reference"/>
    <w:semiHidden/>
    <w:rsid w:val="002C57B9"/>
    <w:rPr>
      <w:sz w:val="16"/>
      <w:szCs w:val="16"/>
    </w:rPr>
  </w:style>
  <w:style w:type="paragraph" w:customStyle="1" w:styleId="a9">
    <w:name w:val="前言"/>
    <w:basedOn w:val="a"/>
    <w:rsid w:val="002C57B9"/>
    <w:pPr>
      <w:tabs>
        <w:tab w:val="left" w:leader="dot" w:pos="1701"/>
        <w:tab w:val="left" w:pos="9072"/>
      </w:tabs>
      <w:adjustRightInd w:val="0"/>
      <w:snapToGrid w:val="0"/>
      <w:spacing w:before="360" w:after="360" w:line="240" w:lineRule="atLeast"/>
      <w:jc w:val="center"/>
    </w:pPr>
    <w:rPr>
      <w:rFonts w:eastAsia="黑体"/>
      <w:b/>
      <w:kern w:val="36"/>
      <w:sz w:val="44"/>
      <w:szCs w:val="20"/>
    </w:rPr>
  </w:style>
  <w:style w:type="paragraph" w:styleId="13">
    <w:name w:val="index 1"/>
    <w:basedOn w:val="a"/>
    <w:next w:val="a"/>
    <w:autoRedefine/>
    <w:semiHidden/>
    <w:rsid w:val="002C57B9"/>
    <w:pPr>
      <w:ind w:left="240" w:hanging="240"/>
    </w:pPr>
    <w:rPr>
      <w:rFonts w:ascii="Verdana" w:hAnsi="Verdana"/>
      <w:sz w:val="18"/>
    </w:rPr>
  </w:style>
  <w:style w:type="paragraph" w:styleId="24">
    <w:name w:val="index 2"/>
    <w:basedOn w:val="a"/>
    <w:next w:val="a"/>
    <w:autoRedefine/>
    <w:semiHidden/>
    <w:rsid w:val="002C57B9"/>
    <w:pPr>
      <w:ind w:left="480" w:hanging="240"/>
    </w:pPr>
    <w:rPr>
      <w:rFonts w:ascii="Verdana" w:hAnsi="Verdana"/>
      <w:sz w:val="18"/>
    </w:rPr>
  </w:style>
  <w:style w:type="paragraph" w:styleId="32">
    <w:name w:val="index 3"/>
    <w:basedOn w:val="a"/>
    <w:next w:val="a"/>
    <w:autoRedefine/>
    <w:semiHidden/>
    <w:rsid w:val="002C57B9"/>
    <w:pPr>
      <w:ind w:left="720" w:hanging="240"/>
    </w:pPr>
    <w:rPr>
      <w:rFonts w:ascii="Verdana" w:hAnsi="Verdana"/>
      <w:sz w:val="18"/>
    </w:rPr>
  </w:style>
  <w:style w:type="paragraph" w:styleId="42">
    <w:name w:val="index 4"/>
    <w:basedOn w:val="a"/>
    <w:next w:val="a"/>
    <w:autoRedefine/>
    <w:semiHidden/>
    <w:rsid w:val="002C57B9"/>
    <w:pPr>
      <w:ind w:left="960" w:hanging="240"/>
    </w:pPr>
    <w:rPr>
      <w:rFonts w:ascii="Verdana" w:hAnsi="Verdana"/>
      <w:sz w:val="18"/>
    </w:rPr>
  </w:style>
  <w:style w:type="paragraph" w:styleId="52">
    <w:name w:val="index 5"/>
    <w:basedOn w:val="a"/>
    <w:next w:val="a"/>
    <w:autoRedefine/>
    <w:semiHidden/>
    <w:rsid w:val="002C57B9"/>
    <w:pPr>
      <w:ind w:left="1200" w:hanging="240"/>
    </w:pPr>
  </w:style>
  <w:style w:type="paragraph" w:styleId="61">
    <w:name w:val="index 6"/>
    <w:basedOn w:val="a"/>
    <w:next w:val="a"/>
    <w:autoRedefine/>
    <w:semiHidden/>
    <w:rsid w:val="002C57B9"/>
    <w:pPr>
      <w:ind w:left="1440" w:hanging="240"/>
    </w:pPr>
  </w:style>
  <w:style w:type="paragraph" w:styleId="71">
    <w:name w:val="index 7"/>
    <w:basedOn w:val="a"/>
    <w:next w:val="a"/>
    <w:autoRedefine/>
    <w:semiHidden/>
    <w:rsid w:val="002C57B9"/>
    <w:pPr>
      <w:ind w:left="1680" w:hanging="240"/>
    </w:pPr>
  </w:style>
  <w:style w:type="paragraph" w:styleId="81">
    <w:name w:val="index 8"/>
    <w:basedOn w:val="a"/>
    <w:next w:val="a"/>
    <w:autoRedefine/>
    <w:semiHidden/>
    <w:rsid w:val="002C57B9"/>
    <w:pPr>
      <w:ind w:left="1920" w:hanging="240"/>
    </w:pPr>
  </w:style>
  <w:style w:type="paragraph" w:styleId="91">
    <w:name w:val="index 9"/>
    <w:basedOn w:val="a"/>
    <w:next w:val="a"/>
    <w:autoRedefine/>
    <w:semiHidden/>
    <w:rsid w:val="002C57B9"/>
    <w:pPr>
      <w:ind w:left="2160" w:hanging="240"/>
    </w:pPr>
  </w:style>
  <w:style w:type="paragraph" w:styleId="aa">
    <w:name w:val="index heading"/>
    <w:basedOn w:val="a"/>
    <w:next w:val="13"/>
    <w:semiHidden/>
    <w:rsid w:val="002C57B9"/>
  </w:style>
  <w:style w:type="paragraph" w:styleId="ab">
    <w:name w:val="table of figures"/>
    <w:basedOn w:val="a"/>
    <w:next w:val="a"/>
    <w:uiPriority w:val="99"/>
    <w:rsid w:val="004C4F18"/>
    <w:pPr>
      <w:spacing w:before="120"/>
    </w:pPr>
    <w:rPr>
      <w:rFonts w:ascii="Arial" w:hAnsi="Arial"/>
    </w:rPr>
  </w:style>
  <w:style w:type="paragraph" w:styleId="ac">
    <w:name w:val="Document Map"/>
    <w:basedOn w:val="a"/>
    <w:link w:val="Char2"/>
    <w:semiHidden/>
    <w:rsid w:val="002C57B9"/>
    <w:pPr>
      <w:shd w:val="clear" w:color="auto" w:fill="000080"/>
    </w:pPr>
    <w:rPr>
      <w:rFonts w:ascii="Tahoma" w:hAnsi="Tahoma" w:cs="Tahoma"/>
    </w:rPr>
  </w:style>
  <w:style w:type="paragraph" w:styleId="ad">
    <w:name w:val="footer"/>
    <w:basedOn w:val="a"/>
    <w:link w:val="Char3"/>
    <w:qFormat/>
    <w:rsid w:val="007A1F1B"/>
    <w:pPr>
      <w:tabs>
        <w:tab w:val="center" w:pos="4320"/>
        <w:tab w:val="right" w:pos="8640"/>
      </w:tabs>
    </w:pPr>
    <w:rPr>
      <w:sz w:val="18"/>
    </w:rPr>
  </w:style>
  <w:style w:type="character" w:styleId="ae">
    <w:name w:val="page number"/>
    <w:rsid w:val="002C57B9"/>
    <w:rPr>
      <w:rFonts w:ascii="Tahoma" w:hAnsi="Tahoma"/>
      <w:noProof/>
      <w:sz w:val="16"/>
    </w:rPr>
  </w:style>
  <w:style w:type="paragraph" w:customStyle="1" w:styleId="af">
    <w:name w:val="正文编号●"/>
    <w:basedOn w:val="a"/>
    <w:rsid w:val="002C57B9"/>
    <w:pPr>
      <w:widowControl w:val="0"/>
      <w:tabs>
        <w:tab w:val="left" w:pos="1701"/>
      </w:tabs>
      <w:snapToGrid w:val="0"/>
      <w:spacing w:before="120" w:after="120" w:line="360" w:lineRule="atLeast"/>
      <w:ind w:left="2336" w:hanging="465"/>
      <w:jc w:val="both"/>
    </w:pPr>
    <w:rPr>
      <w:kern w:val="2"/>
      <w:szCs w:val="20"/>
    </w:rPr>
  </w:style>
  <w:style w:type="paragraph" w:customStyle="1" w:styleId="14">
    <w:name w:val="正文编号1"/>
    <w:basedOn w:val="a"/>
    <w:rsid w:val="002C57B9"/>
    <w:pPr>
      <w:tabs>
        <w:tab w:val="left" w:leader="dot" w:pos="1701"/>
        <w:tab w:val="left" w:pos="9072"/>
      </w:tabs>
      <w:adjustRightInd w:val="0"/>
      <w:snapToGrid w:val="0"/>
      <w:spacing w:before="120" w:after="120" w:line="360" w:lineRule="atLeast"/>
      <w:ind w:left="2342" w:hanging="471"/>
      <w:jc w:val="both"/>
    </w:pPr>
    <w:rPr>
      <w:kern w:val="21"/>
      <w:szCs w:val="20"/>
    </w:rPr>
  </w:style>
  <w:style w:type="paragraph" w:styleId="af0">
    <w:name w:val="Normal Indent"/>
    <w:basedOn w:val="a"/>
    <w:rsid w:val="002C57B9"/>
    <w:pPr>
      <w:spacing w:before="120" w:after="120" w:line="360" w:lineRule="atLeast"/>
      <w:ind w:left="2336"/>
      <w:jc w:val="both"/>
    </w:pPr>
    <w:rPr>
      <w:kern w:val="2"/>
      <w:szCs w:val="20"/>
    </w:rPr>
  </w:style>
  <w:style w:type="paragraph" w:styleId="af1">
    <w:name w:val="annotation subject"/>
    <w:basedOn w:val="a7"/>
    <w:next w:val="a7"/>
    <w:link w:val="Char4"/>
    <w:semiHidden/>
    <w:rsid w:val="004157E6"/>
    <w:rPr>
      <w:b/>
      <w:bCs/>
      <w:sz w:val="24"/>
      <w:szCs w:val="24"/>
    </w:rPr>
  </w:style>
  <w:style w:type="paragraph" w:styleId="af2">
    <w:name w:val="Balloon Text"/>
    <w:basedOn w:val="a"/>
    <w:link w:val="Char5"/>
    <w:semiHidden/>
    <w:rsid w:val="004157E6"/>
    <w:rPr>
      <w:sz w:val="18"/>
      <w:szCs w:val="18"/>
    </w:rPr>
  </w:style>
  <w:style w:type="paragraph" w:customStyle="1" w:styleId="Body">
    <w:name w:val="Body"/>
    <w:basedOn w:val="a"/>
    <w:link w:val="BodyChar"/>
    <w:autoRedefine/>
    <w:rsid w:val="006575CC"/>
    <w:pPr>
      <w:tabs>
        <w:tab w:val="left" w:pos="1247"/>
      </w:tabs>
      <w:spacing w:before="120" w:line="288" w:lineRule="auto"/>
      <w:ind w:left="1247"/>
      <w:jc w:val="both"/>
    </w:pPr>
    <w:rPr>
      <w:rFonts w:ascii="Arial" w:hAnsi="Arial"/>
      <w:szCs w:val="21"/>
      <w:lang w:eastAsia="en-US"/>
    </w:rPr>
  </w:style>
  <w:style w:type="paragraph" w:customStyle="1" w:styleId="Bullet2">
    <w:name w:val="Bullet2"/>
    <w:rsid w:val="00446F58"/>
    <w:pPr>
      <w:numPr>
        <w:numId w:val="18"/>
      </w:numPr>
      <w:spacing w:before="120" w:line="288" w:lineRule="auto"/>
    </w:pPr>
    <w:rPr>
      <w:rFonts w:ascii="Arial" w:hAnsi="Arial"/>
      <w:sz w:val="21"/>
      <w:szCs w:val="21"/>
    </w:rPr>
  </w:style>
  <w:style w:type="paragraph" w:customStyle="1" w:styleId="Bullet">
    <w:name w:val="Bullet"/>
    <w:basedOn w:val="a"/>
    <w:rsid w:val="00446F58"/>
    <w:pPr>
      <w:numPr>
        <w:numId w:val="17"/>
      </w:numPr>
      <w:adjustRightInd w:val="0"/>
      <w:spacing w:before="120" w:line="288" w:lineRule="auto"/>
      <w:jc w:val="both"/>
    </w:pPr>
    <w:rPr>
      <w:rFonts w:ascii="Arial" w:hAnsi="Arial"/>
      <w:szCs w:val="22"/>
      <w:lang w:eastAsia="en-US"/>
    </w:rPr>
  </w:style>
  <w:style w:type="paragraph" w:customStyle="1" w:styleId="af3">
    <w:name w:val="表头文字"/>
    <w:basedOn w:val="a"/>
    <w:link w:val="Char6"/>
    <w:autoRedefine/>
    <w:rsid w:val="008219E7"/>
    <w:pPr>
      <w:keepNext/>
      <w:spacing w:before="40" w:after="40"/>
      <w:jc w:val="center"/>
    </w:pPr>
    <w:rPr>
      <w:rFonts w:ascii="Arial" w:hAnsi="Arial"/>
      <w:b/>
      <w:kern w:val="2"/>
      <w:sz w:val="18"/>
      <w:szCs w:val="20"/>
    </w:rPr>
  </w:style>
  <w:style w:type="paragraph" w:customStyle="1" w:styleId="af4">
    <w:name w:val="表格内文字"/>
    <w:basedOn w:val="a"/>
    <w:link w:val="Char7"/>
    <w:autoRedefine/>
    <w:rsid w:val="002242A5"/>
    <w:pPr>
      <w:keepLines/>
      <w:spacing w:before="40" w:after="40"/>
      <w:jc w:val="both"/>
    </w:pPr>
    <w:rPr>
      <w:rFonts w:ascii="Arial" w:hAnsi="Arial"/>
      <w:kern w:val="2"/>
      <w:sz w:val="18"/>
      <w:szCs w:val="18"/>
    </w:rPr>
  </w:style>
  <w:style w:type="paragraph" w:customStyle="1" w:styleId="1">
    <w:name w:val="标题1"/>
    <w:basedOn w:val="11"/>
    <w:rsid w:val="00511A3E"/>
    <w:pPr>
      <w:numPr>
        <w:numId w:val="14"/>
      </w:numPr>
      <w:ind w:left="431" w:hanging="431"/>
      <w:jc w:val="left"/>
    </w:pPr>
    <w:rPr>
      <w:rFonts w:cs="Times New Roman"/>
      <w:spacing w:val="20"/>
      <w:szCs w:val="44"/>
      <w:lang w:eastAsia="zh-CN"/>
    </w:rPr>
  </w:style>
  <w:style w:type="paragraph" w:customStyle="1" w:styleId="20">
    <w:name w:val="标题2"/>
    <w:basedOn w:val="22"/>
    <w:rsid w:val="00511A3E"/>
    <w:pPr>
      <w:numPr>
        <w:numId w:val="14"/>
      </w:numPr>
      <w:jc w:val="left"/>
    </w:pPr>
    <w:rPr>
      <w:iCs w:val="0"/>
      <w:spacing w:val="20"/>
      <w:kern w:val="28"/>
    </w:rPr>
  </w:style>
  <w:style w:type="paragraph" w:customStyle="1" w:styleId="3">
    <w:name w:val="标题3"/>
    <w:basedOn w:val="30"/>
    <w:rsid w:val="00511A3E"/>
    <w:pPr>
      <w:numPr>
        <w:numId w:val="14"/>
      </w:numPr>
      <w:jc w:val="left"/>
    </w:pPr>
    <w:rPr>
      <w:rFonts w:cs="Times New Roman"/>
      <w:spacing w:val="20"/>
      <w:szCs w:val="24"/>
      <w:lang w:val="pt-BR" w:eastAsia="zh-CN"/>
    </w:rPr>
  </w:style>
  <w:style w:type="paragraph" w:customStyle="1" w:styleId="4">
    <w:name w:val="标题4"/>
    <w:basedOn w:val="40"/>
    <w:rsid w:val="00511A3E"/>
    <w:pPr>
      <w:keepNext w:val="0"/>
      <w:numPr>
        <w:numId w:val="14"/>
      </w:numPr>
      <w:jc w:val="left"/>
    </w:pPr>
    <w:rPr>
      <w:iCs/>
      <w:szCs w:val="20"/>
      <w:lang w:val="pt-BR"/>
    </w:rPr>
  </w:style>
  <w:style w:type="paragraph" w:customStyle="1" w:styleId="10">
    <w:name w:val="样式1"/>
    <w:basedOn w:val="a3"/>
    <w:link w:val="1CharChar"/>
    <w:autoRedefine/>
    <w:rsid w:val="00BF6C0C"/>
    <w:pPr>
      <w:numPr>
        <w:numId w:val="4"/>
      </w:numPr>
      <w:ind w:left="1259" w:firstLine="0"/>
    </w:pPr>
    <w:rPr>
      <w:b/>
      <w:lang w:eastAsia="en-US"/>
    </w:rPr>
  </w:style>
  <w:style w:type="paragraph" w:customStyle="1" w:styleId="21">
    <w:name w:val="样式2"/>
    <w:basedOn w:val="a3"/>
    <w:link w:val="2CharChar"/>
    <w:autoRedefine/>
    <w:rsid w:val="00FA5F01"/>
    <w:pPr>
      <w:keepNext/>
      <w:numPr>
        <w:numId w:val="16"/>
      </w:numPr>
      <w:spacing w:before="360"/>
    </w:pPr>
    <w:rPr>
      <w:lang w:eastAsia="en-US"/>
    </w:rPr>
  </w:style>
  <w:style w:type="paragraph" w:customStyle="1" w:styleId="92">
    <w:name w:val="样式9"/>
    <w:basedOn w:val="ZIndentText1"/>
    <w:rsid w:val="0064737B"/>
    <w:pPr>
      <w:tabs>
        <w:tab w:val="left" w:pos="0"/>
      </w:tabs>
      <w:spacing w:after="0" w:line="288" w:lineRule="auto"/>
      <w:ind w:left="2291" w:hanging="703"/>
    </w:pPr>
    <w:rPr>
      <w:rFonts w:ascii="Arial" w:hAnsi="Arial"/>
      <w:sz w:val="21"/>
    </w:rPr>
  </w:style>
  <w:style w:type="paragraph" w:customStyle="1" w:styleId="82">
    <w:name w:val="样式8"/>
    <w:basedOn w:val="ZBodyPara"/>
    <w:rsid w:val="00470937"/>
    <w:pPr>
      <w:spacing w:after="0" w:line="288" w:lineRule="auto"/>
      <w:ind w:left="1713" w:hanging="454"/>
    </w:pPr>
    <w:rPr>
      <w:rFonts w:ascii="Arial" w:hAnsi="Arial"/>
      <w:sz w:val="21"/>
      <w:lang w:eastAsia="zh-CN"/>
    </w:rPr>
  </w:style>
  <w:style w:type="paragraph" w:customStyle="1" w:styleId="15">
    <w:name w:val="页脚1"/>
    <w:basedOn w:val="a"/>
    <w:rsid w:val="008C5508"/>
    <w:pPr>
      <w:widowControl w:val="0"/>
      <w:adjustRightInd w:val="0"/>
      <w:snapToGrid w:val="0"/>
      <w:spacing w:before="120" w:afterLines="100" w:after="240" w:line="0" w:lineRule="atLeast"/>
      <w:jc w:val="both"/>
    </w:pPr>
    <w:rPr>
      <w:rFonts w:ascii="Arial" w:hAnsi="Arial"/>
      <w:kern w:val="2"/>
      <w:sz w:val="18"/>
      <w:szCs w:val="20"/>
    </w:rPr>
  </w:style>
  <w:style w:type="paragraph" w:customStyle="1" w:styleId="Body0">
    <w:name w:val="样式 Body"/>
    <w:basedOn w:val="Body"/>
    <w:rsid w:val="008C5508"/>
    <w:rPr>
      <w:rFonts w:cs="宋体"/>
      <w:szCs w:val="20"/>
    </w:rPr>
  </w:style>
  <w:style w:type="paragraph" w:customStyle="1" w:styleId="Glosarry">
    <w:name w:val="Glosarry"/>
    <w:basedOn w:val="Body"/>
    <w:rsid w:val="008C5508"/>
    <w:pPr>
      <w:suppressAutoHyphens/>
      <w:spacing w:after="120"/>
      <w:ind w:left="0"/>
      <w:jc w:val="left"/>
    </w:pPr>
    <w:rPr>
      <w:sz w:val="32"/>
      <w:szCs w:val="24"/>
    </w:rPr>
  </w:style>
  <w:style w:type="paragraph" w:customStyle="1" w:styleId="TOC0">
    <w:name w:val="样式 样式 TOC 0 + 自动设置 + 非加粗"/>
    <w:basedOn w:val="Body"/>
    <w:rsid w:val="008C5508"/>
    <w:pPr>
      <w:suppressAutoHyphens/>
      <w:spacing w:before="600" w:after="480"/>
      <w:ind w:left="0"/>
    </w:pPr>
    <w:rPr>
      <w:bCs/>
      <w:sz w:val="36"/>
      <w:szCs w:val="24"/>
    </w:rPr>
  </w:style>
  <w:style w:type="table" w:styleId="af5">
    <w:name w:val="Table Grid"/>
    <w:aliases w:val="Gridding"/>
    <w:basedOn w:val="a1"/>
    <w:rsid w:val="00352EDF"/>
    <w:rPr>
      <w:rFonts w:ascii="Arial" w:hAnsi="Arial"/>
    </w:rPr>
    <w:tblPr>
      <w:tblInd w:w="1361"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cPr>
      <w:vAlign w:val="center"/>
    </w:tcPr>
  </w:style>
  <w:style w:type="character" w:customStyle="1" w:styleId="1CharChar">
    <w:name w:val="样式1 Char Char"/>
    <w:link w:val="10"/>
    <w:rsid w:val="00BF6C0C"/>
    <w:rPr>
      <w:rFonts w:ascii="Arial" w:hAnsi="Arial"/>
      <w:b/>
      <w:bCs/>
      <w:sz w:val="18"/>
      <w:lang w:eastAsia="en-US"/>
    </w:rPr>
  </w:style>
  <w:style w:type="paragraph" w:customStyle="1" w:styleId="af6">
    <w:name w:val="封面标题"/>
    <w:basedOn w:val="a"/>
    <w:link w:val="Char8"/>
    <w:rsid w:val="008C5508"/>
    <w:pPr>
      <w:spacing w:before="80" w:after="80" w:line="360" w:lineRule="auto"/>
      <w:jc w:val="center"/>
    </w:pPr>
    <w:rPr>
      <w:rFonts w:ascii="Arial" w:hAnsi="Arial"/>
      <w:b/>
      <w:bCs/>
      <w:kern w:val="2"/>
      <w:sz w:val="52"/>
      <w:szCs w:val="20"/>
    </w:rPr>
  </w:style>
  <w:style w:type="character" w:customStyle="1" w:styleId="Char8">
    <w:name w:val="封面标题 Char"/>
    <w:link w:val="af6"/>
    <w:rsid w:val="008C5508"/>
    <w:rPr>
      <w:rFonts w:ascii="Arial" w:eastAsia="宋体" w:hAnsi="Arial"/>
      <w:b/>
      <w:bCs/>
      <w:kern w:val="2"/>
      <w:sz w:val="52"/>
      <w:lang w:val="en-US" w:eastAsia="zh-CN" w:bidi="ar-SA"/>
    </w:rPr>
  </w:style>
  <w:style w:type="paragraph" w:styleId="af7">
    <w:name w:val="Subtitle"/>
    <w:aliases w:val="题目"/>
    <w:basedOn w:val="af8"/>
    <w:next w:val="af9"/>
    <w:link w:val="Char9"/>
    <w:autoRedefine/>
    <w:qFormat/>
    <w:rsid w:val="004D62F1"/>
    <w:pPr>
      <w:keepNext/>
      <w:keepLines/>
      <w:spacing w:before="60" w:after="120" w:line="340" w:lineRule="atLeast"/>
      <w:jc w:val="left"/>
      <w:outlineLvl w:val="9"/>
    </w:pPr>
    <w:rPr>
      <w:rFonts w:cs="Times New Roman"/>
      <w:b w:val="0"/>
      <w:bCs w:val="0"/>
      <w:spacing w:val="-16"/>
      <w:kern w:val="28"/>
    </w:rPr>
  </w:style>
  <w:style w:type="paragraph" w:customStyle="1" w:styleId="afa">
    <w:name w:val="封面标题（新）"/>
    <w:basedOn w:val="af7"/>
    <w:autoRedefine/>
    <w:rsid w:val="00F629C1"/>
    <w:pPr>
      <w:jc w:val="both"/>
    </w:pPr>
    <w:rPr>
      <w:b/>
      <w:sz w:val="64"/>
      <w:szCs w:val="52"/>
    </w:rPr>
  </w:style>
  <w:style w:type="paragraph" w:customStyle="1" w:styleId="afb">
    <w:name w:val="封面幅标题（新）"/>
    <w:basedOn w:val="af7"/>
    <w:autoRedefine/>
    <w:rsid w:val="00F629C1"/>
    <w:rPr>
      <w:b/>
      <w:sz w:val="48"/>
    </w:rPr>
  </w:style>
  <w:style w:type="paragraph" w:customStyle="1" w:styleId="afc">
    <w:name w:val="封面普通正文"/>
    <w:basedOn w:val="afb"/>
    <w:rsid w:val="008C5508"/>
    <w:rPr>
      <w:b w:val="0"/>
      <w:spacing w:val="0"/>
      <w:kern w:val="0"/>
      <w:sz w:val="22"/>
      <w:szCs w:val="22"/>
      <w:lang w:val="fr-FR"/>
    </w:rPr>
  </w:style>
  <w:style w:type="character" w:customStyle="1" w:styleId="2CharChar">
    <w:name w:val="样式2 Char Char"/>
    <w:link w:val="21"/>
    <w:rsid w:val="00FA5F01"/>
    <w:rPr>
      <w:rFonts w:ascii="Arial" w:hAnsi="Arial"/>
      <w:bCs/>
      <w:sz w:val="18"/>
      <w:lang w:eastAsia="en-US"/>
    </w:rPr>
  </w:style>
  <w:style w:type="character" w:customStyle="1" w:styleId="Char6">
    <w:name w:val="表头文字 Char"/>
    <w:link w:val="af3"/>
    <w:rsid w:val="008219E7"/>
    <w:rPr>
      <w:rFonts w:ascii="Arial" w:eastAsia="宋体" w:hAnsi="Arial"/>
      <w:b/>
      <w:kern w:val="2"/>
      <w:sz w:val="18"/>
      <w:lang w:val="en-US" w:eastAsia="zh-CN" w:bidi="ar-SA"/>
    </w:rPr>
  </w:style>
  <w:style w:type="paragraph" w:customStyle="1" w:styleId="figuresite">
    <w:name w:val="figure site"/>
    <w:basedOn w:val="Body"/>
    <w:rsid w:val="008C5508"/>
    <w:pPr>
      <w:jc w:val="left"/>
    </w:pPr>
  </w:style>
  <w:style w:type="paragraph" w:customStyle="1" w:styleId="53">
    <w:name w:val="样式5"/>
    <w:basedOn w:val="a"/>
    <w:rsid w:val="008C5508"/>
    <w:pPr>
      <w:jc w:val="right"/>
    </w:pPr>
    <w:rPr>
      <w:rFonts w:ascii="Arial" w:eastAsia="Arial" w:hAnsi="Arial" w:cs="Arial"/>
      <w:sz w:val="18"/>
      <w:szCs w:val="18"/>
    </w:rPr>
  </w:style>
  <w:style w:type="paragraph" w:customStyle="1" w:styleId="62">
    <w:name w:val="样式6"/>
    <w:basedOn w:val="a"/>
    <w:rsid w:val="008C5508"/>
    <w:rPr>
      <w:rFonts w:ascii="Arial" w:hAnsi="Arial" w:cs="Arial"/>
      <w:sz w:val="18"/>
      <w:szCs w:val="18"/>
    </w:rPr>
  </w:style>
  <w:style w:type="paragraph" w:styleId="af8">
    <w:name w:val="Title"/>
    <w:basedOn w:val="a"/>
    <w:link w:val="Chara"/>
    <w:qFormat/>
    <w:rsid w:val="008C5508"/>
    <w:pPr>
      <w:spacing w:before="240" w:after="60"/>
      <w:jc w:val="center"/>
      <w:outlineLvl w:val="0"/>
    </w:pPr>
    <w:rPr>
      <w:rFonts w:ascii="Arial" w:hAnsi="Arial" w:cs="Arial"/>
      <w:b/>
      <w:bCs/>
      <w:sz w:val="32"/>
      <w:szCs w:val="32"/>
    </w:rPr>
  </w:style>
  <w:style w:type="paragraph" w:styleId="af9">
    <w:name w:val="Body Text"/>
    <w:basedOn w:val="a"/>
    <w:link w:val="Charb"/>
    <w:rsid w:val="008C5508"/>
    <w:pPr>
      <w:spacing w:after="120"/>
    </w:pPr>
  </w:style>
  <w:style w:type="paragraph" w:customStyle="1" w:styleId="110">
    <w:name w:val="目录 11"/>
    <w:aliases w:val="toc13,for level 1 heading3,Entry for chapter headings3,toc111,for level 1 heading11,Entry for chapter headings11,toc121,for level 1 heading21,Entry for chapter headings21"/>
    <w:basedOn w:val="a"/>
    <w:next w:val="23"/>
    <w:autoRedefine/>
    <w:semiHidden/>
    <w:rsid w:val="003833B2"/>
    <w:pPr>
      <w:keepNext/>
      <w:tabs>
        <w:tab w:val="right" w:leader="dot" w:pos="9720"/>
      </w:tabs>
      <w:spacing w:before="120" w:after="40"/>
      <w:ind w:left="1170" w:right="900" w:hanging="450"/>
    </w:pPr>
    <w:rPr>
      <w:rFonts w:ascii="Arial" w:hAnsi="Arial"/>
      <w:b/>
      <w:bCs/>
      <w:noProof/>
      <w:sz w:val="22"/>
      <w:szCs w:val="22"/>
      <w:lang w:eastAsia="en-US"/>
    </w:rPr>
  </w:style>
  <w:style w:type="paragraph" w:customStyle="1" w:styleId="300">
    <w:name w:val="样式 样式3 + 左侧:  0 厘米 首行缩进:  0 厘米"/>
    <w:basedOn w:val="82"/>
    <w:rsid w:val="00AF3D86"/>
    <w:pPr>
      <w:ind w:left="0" w:firstLine="0"/>
      <w:jc w:val="left"/>
    </w:pPr>
    <w:rPr>
      <w:rFonts w:cs="宋体"/>
    </w:rPr>
  </w:style>
  <w:style w:type="paragraph" w:customStyle="1" w:styleId="3001">
    <w:name w:val="样式 样式3 + 左侧:  0 厘米 首行缩进:  0 厘米1"/>
    <w:basedOn w:val="82"/>
    <w:rsid w:val="00AF3D86"/>
    <w:pPr>
      <w:ind w:left="0" w:firstLine="0"/>
      <w:jc w:val="left"/>
    </w:pPr>
    <w:rPr>
      <w:rFonts w:cs="宋体"/>
    </w:rPr>
  </w:style>
  <w:style w:type="paragraph" w:customStyle="1" w:styleId="ZTopicLabel">
    <w:name w:val="Z_Topic Label"/>
    <w:basedOn w:val="a"/>
    <w:next w:val="a"/>
    <w:rsid w:val="00D77ECC"/>
    <w:pPr>
      <w:keepNext/>
      <w:shd w:val="clear" w:color="auto" w:fill="E6E6E6"/>
      <w:tabs>
        <w:tab w:val="left" w:pos="1248"/>
      </w:tabs>
      <w:spacing w:before="120" w:after="120" w:line="360" w:lineRule="atLeast"/>
      <w:ind w:left="1247"/>
      <w:jc w:val="both"/>
    </w:pPr>
    <w:rPr>
      <w:rFonts w:ascii="Arial" w:hAnsi="Arial"/>
      <w:b/>
      <w:kern w:val="2"/>
      <w:szCs w:val="20"/>
    </w:rPr>
  </w:style>
  <w:style w:type="paragraph" w:customStyle="1" w:styleId="TableText">
    <w:name w:val="Table Text"/>
    <w:basedOn w:val="a"/>
    <w:link w:val="TableTextChar"/>
    <w:qFormat/>
    <w:rsid w:val="00E24F64"/>
    <w:pPr>
      <w:widowControl w:val="0"/>
      <w:topLinePunct/>
      <w:adjustRightInd w:val="0"/>
      <w:snapToGrid w:val="0"/>
      <w:spacing w:before="80" w:after="80" w:line="240" w:lineRule="atLeast"/>
    </w:pPr>
    <w:rPr>
      <w:rFonts w:ascii="Arial" w:hAnsi="Arial" w:cs="Arial"/>
      <w:snapToGrid w:val="0"/>
      <w:szCs w:val="21"/>
    </w:rPr>
  </w:style>
  <w:style w:type="paragraph" w:customStyle="1" w:styleId="Cover2">
    <w:name w:val="Cover 2"/>
    <w:rsid w:val="00E24F64"/>
    <w:pPr>
      <w:adjustRightInd w:val="0"/>
      <w:snapToGrid w:val="0"/>
    </w:pPr>
    <w:rPr>
      <w:rFonts w:ascii="Arial" w:eastAsia="黑体" w:hAnsi="Arial" w:cs="Arial"/>
      <w:noProof/>
      <w:sz w:val="32"/>
      <w:szCs w:val="32"/>
      <w:lang w:eastAsia="en-US"/>
    </w:rPr>
  </w:style>
  <w:style w:type="paragraph" w:customStyle="1" w:styleId="CoverText">
    <w:name w:val="Cover Text"/>
    <w:rsid w:val="00E24F64"/>
    <w:pPr>
      <w:adjustRightInd w:val="0"/>
      <w:snapToGrid w:val="0"/>
      <w:spacing w:before="80" w:after="80" w:line="240" w:lineRule="atLeast"/>
      <w:jc w:val="both"/>
    </w:pPr>
    <w:rPr>
      <w:rFonts w:ascii="Arial" w:eastAsia="黑体" w:hAnsi="Arial" w:cs="Arial"/>
      <w:snapToGrid w:val="0"/>
    </w:rPr>
  </w:style>
  <w:style w:type="paragraph" w:customStyle="1" w:styleId="CharChar1CharCharCharChar">
    <w:name w:val="Char Char1 Char Char Char Char"/>
    <w:basedOn w:val="a"/>
    <w:rsid w:val="00E24F64"/>
    <w:pPr>
      <w:widowControl w:val="0"/>
      <w:jc w:val="both"/>
    </w:pPr>
    <w:rPr>
      <w:kern w:val="2"/>
    </w:rPr>
  </w:style>
  <w:style w:type="character" w:customStyle="1" w:styleId="TableTextChar">
    <w:name w:val="Table Text Char"/>
    <w:link w:val="TableText"/>
    <w:rsid w:val="00E24F64"/>
    <w:rPr>
      <w:rFonts w:ascii="Arial" w:eastAsia="宋体" w:hAnsi="Arial" w:cs="Arial"/>
      <w:snapToGrid w:val="0"/>
      <w:sz w:val="21"/>
      <w:szCs w:val="21"/>
      <w:lang w:val="en-US" w:eastAsia="zh-CN" w:bidi="ar-SA"/>
    </w:rPr>
  </w:style>
  <w:style w:type="paragraph" w:customStyle="1" w:styleId="ZRevisionHistory0">
    <w:name w:val="样式 Z_Revision History + 左侧:  0 厘米"/>
    <w:basedOn w:val="ZRevisionHistory"/>
    <w:rsid w:val="0006495C"/>
    <w:rPr>
      <w:rFonts w:cs="宋体"/>
      <w:bCs/>
    </w:rPr>
  </w:style>
  <w:style w:type="paragraph" w:customStyle="1" w:styleId="ZRevisionHistory1">
    <w:name w:val="样式 Z_Revision History + 小三"/>
    <w:basedOn w:val="ZRevisionHistory"/>
    <w:rsid w:val="004A41E2"/>
    <w:rPr>
      <w:bCs/>
      <w:sz w:val="24"/>
    </w:rPr>
  </w:style>
  <w:style w:type="paragraph" w:customStyle="1" w:styleId="Heading1NoNumber">
    <w:name w:val="Heading1 No Number"/>
    <w:basedOn w:val="11"/>
    <w:next w:val="a"/>
    <w:rsid w:val="002736F8"/>
    <w:pPr>
      <w:pageBreakBefore/>
      <w:numPr>
        <w:numId w:val="0"/>
      </w:numPr>
      <w:pBdr>
        <w:bottom w:val="single" w:sz="12" w:space="1" w:color="auto"/>
      </w:pBdr>
      <w:topLinePunct/>
      <w:adjustRightInd w:val="0"/>
      <w:snapToGrid w:val="0"/>
      <w:spacing w:before="1600" w:after="800" w:line="240" w:lineRule="atLeast"/>
      <w:jc w:val="right"/>
      <w:outlineLvl w:val="9"/>
    </w:pPr>
    <w:rPr>
      <w:rFonts w:eastAsia="黑体" w:cs="Book Antiqua"/>
      <w:spacing w:val="0"/>
      <w:kern w:val="2"/>
      <w:sz w:val="44"/>
      <w:szCs w:val="44"/>
      <w:lang w:eastAsia="zh-CN"/>
    </w:rPr>
  </w:style>
  <w:style w:type="paragraph" w:customStyle="1" w:styleId="Heading2NoNumber">
    <w:name w:val="Heading2 No Number"/>
    <w:basedOn w:val="22"/>
    <w:next w:val="a"/>
    <w:rsid w:val="006D03E8"/>
    <w:pPr>
      <w:keepLines/>
      <w:numPr>
        <w:ilvl w:val="0"/>
        <w:numId w:val="0"/>
      </w:numPr>
      <w:tabs>
        <w:tab w:val="num" w:pos="1620"/>
      </w:tabs>
      <w:topLinePunct/>
      <w:adjustRightInd w:val="0"/>
      <w:snapToGrid w:val="0"/>
      <w:spacing w:after="160" w:line="240" w:lineRule="atLeast"/>
      <w:ind w:leftChars="600" w:left="1620" w:hangingChars="200" w:hanging="360"/>
    </w:pPr>
    <w:rPr>
      <w:rFonts w:eastAsia="黑体" w:cs="Book Antiqua"/>
      <w:b w:val="0"/>
      <w:iCs w:val="0"/>
      <w:noProof/>
      <w:spacing w:val="0"/>
      <w:sz w:val="36"/>
      <w:szCs w:val="36"/>
    </w:rPr>
  </w:style>
  <w:style w:type="table" w:customStyle="1" w:styleId="Table">
    <w:name w:val="Table"/>
    <w:basedOn w:val="afd"/>
    <w:uiPriority w:val="99"/>
    <w:qFormat/>
    <w:rsid w:val="006D03E8"/>
    <w:pPr>
      <w:widowControl w:val="0"/>
    </w:pPr>
    <w:rPr>
      <w:rFonts w:cs="Arial"/>
    </w:rPr>
    <w:tblPr>
      <w:tblInd w:w="18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rPr>
      <w:cantSplit/>
    </w:trPr>
    <w:tcPr>
      <w:shd w:val="clear" w:color="auto" w:fill="auto"/>
    </w:tcPr>
    <w:tblStylePr w:type="firstRow">
      <w:rPr>
        <w:b w:val="0"/>
        <w:bCs w:val="0"/>
        <w:i w:val="0"/>
        <w:iCs w:val="0"/>
        <w:color w:val="auto"/>
        <w:sz w:val="20"/>
        <w:szCs w:val="20"/>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shd w:val="clear" w:color="auto" w:fill="D9D9D9"/>
      </w:tcPr>
    </w:tblStylePr>
  </w:style>
  <w:style w:type="table" w:styleId="afd">
    <w:name w:val="Table Professional"/>
    <w:basedOn w:val="a1"/>
    <w:rsid w:val="006D03E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TableHeading">
    <w:name w:val="Table Heading"/>
    <w:basedOn w:val="a"/>
    <w:link w:val="TableHeadingChar1"/>
    <w:qFormat/>
    <w:rsid w:val="00ED04DD"/>
    <w:pPr>
      <w:keepNext/>
      <w:widowControl w:val="0"/>
      <w:topLinePunct/>
      <w:adjustRightInd w:val="0"/>
      <w:snapToGrid w:val="0"/>
      <w:spacing w:before="80" w:after="80" w:line="240" w:lineRule="atLeast"/>
    </w:pPr>
    <w:rPr>
      <w:rFonts w:ascii="Book Antiqua" w:eastAsia="黑体" w:hAnsi="Book Antiqua" w:cs="Book Antiqua"/>
      <w:b/>
      <w:bCs/>
      <w:snapToGrid w:val="0"/>
      <w:szCs w:val="21"/>
    </w:rPr>
  </w:style>
  <w:style w:type="paragraph" w:customStyle="1" w:styleId="TableHeadingChar">
    <w:name w:val="Table Heading Char"/>
    <w:link w:val="TableHeadingCharChar"/>
    <w:rsid w:val="00ED04DD"/>
    <w:pPr>
      <w:keepNext/>
      <w:snapToGrid w:val="0"/>
      <w:spacing w:before="80" w:after="80"/>
      <w:jc w:val="center"/>
    </w:pPr>
    <w:rPr>
      <w:rFonts w:ascii="Arial" w:eastAsia="黑体" w:hAnsi="Arial" w:cs="Arial"/>
      <w:kern w:val="2"/>
      <w:sz w:val="18"/>
      <w:szCs w:val="18"/>
    </w:rPr>
  </w:style>
  <w:style w:type="character" w:customStyle="1" w:styleId="TableHeadingCharChar">
    <w:name w:val="Table Heading Char Char"/>
    <w:link w:val="TableHeadingChar"/>
    <w:rsid w:val="00ED04DD"/>
    <w:rPr>
      <w:rFonts w:ascii="Arial" w:eastAsia="黑体" w:hAnsi="Arial" w:cs="Arial"/>
      <w:kern w:val="2"/>
      <w:sz w:val="18"/>
      <w:szCs w:val="18"/>
      <w:lang w:val="en-US" w:eastAsia="zh-CN" w:bidi="ar-SA"/>
    </w:rPr>
  </w:style>
  <w:style w:type="character" w:customStyle="1" w:styleId="TableHeadingChar1">
    <w:name w:val="Table Heading Char1"/>
    <w:link w:val="TableHeading"/>
    <w:rsid w:val="00ED04DD"/>
    <w:rPr>
      <w:rFonts w:ascii="Book Antiqua" w:eastAsia="黑体" w:hAnsi="Book Antiqua" w:cs="Book Antiqua"/>
      <w:b/>
      <w:bCs/>
      <w:snapToGrid w:val="0"/>
      <w:sz w:val="21"/>
      <w:szCs w:val="21"/>
      <w:lang w:val="en-US" w:eastAsia="zh-CN" w:bidi="ar-SA"/>
    </w:rPr>
  </w:style>
  <w:style w:type="numbering" w:styleId="111111">
    <w:name w:val="Outline List 2"/>
    <w:basedOn w:val="a2"/>
    <w:semiHidden/>
    <w:rsid w:val="000C2158"/>
    <w:pPr>
      <w:numPr>
        <w:numId w:val="6"/>
      </w:numPr>
    </w:pPr>
  </w:style>
  <w:style w:type="paragraph" w:customStyle="1" w:styleId="ItemList">
    <w:name w:val="Item List"/>
    <w:link w:val="ItemListChar"/>
    <w:qFormat/>
    <w:rsid w:val="002D136E"/>
    <w:pPr>
      <w:numPr>
        <w:numId w:val="8"/>
      </w:numPr>
      <w:adjustRightInd w:val="0"/>
      <w:snapToGrid w:val="0"/>
      <w:spacing w:before="80" w:after="80" w:line="240" w:lineRule="atLeast"/>
    </w:pPr>
    <w:rPr>
      <w:rFonts w:ascii="Arial" w:hAnsi="Arial" w:cs="Arial"/>
      <w:kern w:val="2"/>
      <w:sz w:val="21"/>
      <w:szCs w:val="21"/>
    </w:rPr>
  </w:style>
  <w:style w:type="paragraph" w:customStyle="1" w:styleId="ItemListText">
    <w:name w:val="Item List Text"/>
    <w:link w:val="ItemListTextChar"/>
    <w:rsid w:val="002D136E"/>
    <w:pPr>
      <w:adjustRightInd w:val="0"/>
      <w:snapToGrid w:val="0"/>
      <w:spacing w:before="80" w:after="80" w:line="240" w:lineRule="atLeast"/>
      <w:ind w:left="2126"/>
    </w:pPr>
    <w:rPr>
      <w:rFonts w:ascii="Arial" w:hAnsi="Arial"/>
      <w:kern w:val="2"/>
      <w:sz w:val="21"/>
      <w:szCs w:val="21"/>
    </w:rPr>
  </w:style>
  <w:style w:type="paragraph" w:styleId="5">
    <w:name w:val="List Bullet 5"/>
    <w:basedOn w:val="a"/>
    <w:autoRedefine/>
    <w:semiHidden/>
    <w:rsid w:val="002D136E"/>
    <w:pPr>
      <w:numPr>
        <w:numId w:val="7"/>
      </w:numPr>
      <w:topLinePunct/>
      <w:adjustRightInd w:val="0"/>
      <w:snapToGrid w:val="0"/>
      <w:spacing w:before="160" w:after="160" w:line="240" w:lineRule="atLeast"/>
    </w:pPr>
    <w:rPr>
      <w:rFonts w:ascii="Arial" w:hAnsi="Arial" w:cs="Arial"/>
      <w:kern w:val="2"/>
      <w:szCs w:val="21"/>
    </w:rPr>
  </w:style>
  <w:style w:type="character" w:customStyle="1" w:styleId="ItemListChar">
    <w:name w:val="Item List Char"/>
    <w:link w:val="ItemList"/>
    <w:rsid w:val="002D136E"/>
    <w:rPr>
      <w:rFonts w:ascii="Arial" w:hAnsi="Arial" w:cs="Arial"/>
      <w:kern w:val="2"/>
      <w:sz w:val="21"/>
      <w:szCs w:val="21"/>
    </w:rPr>
  </w:style>
  <w:style w:type="character" w:customStyle="1" w:styleId="ItemListTextChar">
    <w:name w:val="Item List Text Char"/>
    <w:link w:val="ItemListText"/>
    <w:rsid w:val="002D136E"/>
    <w:rPr>
      <w:rFonts w:ascii="Arial" w:hAnsi="Arial"/>
      <w:kern w:val="2"/>
      <w:sz w:val="21"/>
      <w:szCs w:val="21"/>
      <w:lang w:val="en-US" w:eastAsia="zh-CN" w:bidi="ar-SA"/>
    </w:rPr>
  </w:style>
  <w:style w:type="paragraph" w:customStyle="1" w:styleId="ItemListinTable">
    <w:name w:val="Item List in Table"/>
    <w:basedOn w:val="a"/>
    <w:link w:val="ItemListinTableCharChar"/>
    <w:qFormat/>
    <w:rsid w:val="002D136E"/>
    <w:pPr>
      <w:widowControl w:val="0"/>
      <w:numPr>
        <w:numId w:val="9"/>
      </w:numPr>
      <w:topLinePunct/>
      <w:adjustRightInd w:val="0"/>
      <w:snapToGrid w:val="0"/>
      <w:spacing w:before="80" w:after="80" w:line="240" w:lineRule="atLeast"/>
    </w:pPr>
    <w:rPr>
      <w:rFonts w:ascii="Arial" w:hAnsi="Arial" w:cs="Arial"/>
      <w:szCs w:val="21"/>
    </w:rPr>
  </w:style>
  <w:style w:type="table" w:styleId="16">
    <w:name w:val="Table List 1"/>
    <w:basedOn w:val="a1"/>
    <w:semiHidden/>
    <w:rsid w:val="002D136E"/>
    <w:pPr>
      <w:adjustRightInd w:val="0"/>
      <w:snapToGrid w:val="0"/>
      <w:spacing w:before="160" w:after="160" w:line="240" w:lineRule="atLeast"/>
      <w:ind w:left="1701"/>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BlockLabel">
    <w:name w:val="Block Label"/>
    <w:basedOn w:val="a"/>
    <w:next w:val="a"/>
    <w:rsid w:val="00453DFC"/>
    <w:pPr>
      <w:keepNext/>
      <w:keepLines/>
      <w:topLinePunct/>
      <w:adjustRightInd w:val="0"/>
      <w:snapToGrid w:val="0"/>
      <w:spacing w:before="300" w:after="80" w:line="240" w:lineRule="atLeast"/>
    </w:pPr>
    <w:rPr>
      <w:rFonts w:ascii="Arial" w:eastAsia="黑体" w:hAnsi="Arial" w:cs="Book Antiqua"/>
      <w:b/>
      <w:bCs/>
      <w:sz w:val="26"/>
      <w:szCs w:val="26"/>
    </w:rPr>
  </w:style>
  <w:style w:type="paragraph" w:customStyle="1" w:styleId="Figure">
    <w:name w:val="Figure"/>
    <w:basedOn w:val="a"/>
    <w:next w:val="a"/>
    <w:link w:val="FigureChar"/>
    <w:qFormat/>
    <w:rsid w:val="00D05F5D"/>
    <w:pPr>
      <w:topLinePunct/>
      <w:adjustRightInd w:val="0"/>
      <w:snapToGrid w:val="0"/>
      <w:spacing w:before="160" w:after="160" w:line="240" w:lineRule="atLeast"/>
      <w:ind w:left="1701"/>
    </w:pPr>
    <w:rPr>
      <w:rFonts w:ascii="Arial" w:hAnsi="Arial" w:cs="Arial"/>
      <w:kern w:val="2"/>
      <w:szCs w:val="21"/>
    </w:rPr>
  </w:style>
  <w:style w:type="paragraph" w:customStyle="1" w:styleId="FigureDescription">
    <w:name w:val="Figure Description"/>
    <w:next w:val="Figure"/>
    <w:link w:val="FigureDescriptionChar"/>
    <w:qFormat/>
    <w:rsid w:val="00D05F5D"/>
    <w:pPr>
      <w:keepNext/>
      <w:adjustRightInd w:val="0"/>
      <w:snapToGrid w:val="0"/>
      <w:spacing w:before="320" w:after="80" w:line="240" w:lineRule="atLeast"/>
      <w:ind w:left="1701"/>
      <w:outlineLvl w:val="7"/>
    </w:pPr>
    <w:rPr>
      <w:rFonts w:ascii="Arial" w:eastAsia="黑体" w:hAnsi="Arial" w:cs="Arial"/>
      <w:spacing w:val="-4"/>
      <w:kern w:val="2"/>
      <w:sz w:val="21"/>
      <w:szCs w:val="21"/>
    </w:rPr>
  </w:style>
  <w:style w:type="paragraph" w:customStyle="1" w:styleId="FigureText">
    <w:name w:val="Figure Text"/>
    <w:link w:val="FigureTextChar"/>
    <w:qFormat/>
    <w:rsid w:val="00D05F5D"/>
    <w:pPr>
      <w:widowControl w:val="0"/>
      <w:adjustRightInd w:val="0"/>
      <w:snapToGrid w:val="0"/>
      <w:spacing w:line="240" w:lineRule="atLeast"/>
    </w:pPr>
    <w:rPr>
      <w:rFonts w:ascii="Arial" w:hAnsi="Arial" w:cs="Arial"/>
      <w:sz w:val="18"/>
      <w:szCs w:val="18"/>
      <w:lang w:eastAsia="en-US"/>
    </w:rPr>
  </w:style>
  <w:style w:type="paragraph" w:customStyle="1" w:styleId="Step0">
    <w:name w:val="Step"/>
    <w:basedOn w:val="a"/>
    <w:rsid w:val="00D05F5D"/>
    <w:pPr>
      <w:tabs>
        <w:tab w:val="num" w:pos="1701"/>
      </w:tabs>
      <w:topLinePunct/>
      <w:adjustRightInd w:val="0"/>
      <w:snapToGrid w:val="0"/>
      <w:spacing w:before="160" w:after="160" w:line="240" w:lineRule="atLeast"/>
      <w:ind w:left="1701" w:hanging="159"/>
      <w:outlineLvl w:val="5"/>
    </w:pPr>
    <w:rPr>
      <w:rFonts w:ascii="Arial" w:hAnsi="Arial" w:cs="Arial"/>
      <w:snapToGrid w:val="0"/>
      <w:szCs w:val="21"/>
    </w:rPr>
  </w:style>
  <w:style w:type="paragraph" w:customStyle="1" w:styleId="TableDescription">
    <w:name w:val="Table Description"/>
    <w:basedOn w:val="a"/>
    <w:next w:val="a"/>
    <w:link w:val="TableDescriptionChar"/>
    <w:qFormat/>
    <w:rsid w:val="00D05F5D"/>
    <w:pPr>
      <w:keepNext/>
      <w:topLinePunct/>
      <w:adjustRightInd w:val="0"/>
      <w:snapToGrid w:val="0"/>
      <w:spacing w:before="320" w:after="80" w:line="240" w:lineRule="atLeast"/>
      <w:ind w:left="1701"/>
      <w:outlineLvl w:val="7"/>
    </w:pPr>
    <w:rPr>
      <w:rFonts w:ascii="Arial" w:hAnsi="Arial" w:cs="Arial"/>
      <w:spacing w:val="-4"/>
      <w:kern w:val="2"/>
      <w:szCs w:val="21"/>
    </w:rPr>
  </w:style>
  <w:style w:type="character" w:styleId="HTML">
    <w:name w:val="HTML Acronym"/>
    <w:basedOn w:val="a0"/>
    <w:semiHidden/>
    <w:rsid w:val="00D05F5D"/>
  </w:style>
  <w:style w:type="paragraph" w:styleId="2">
    <w:name w:val="List Number 2"/>
    <w:basedOn w:val="a"/>
    <w:semiHidden/>
    <w:rsid w:val="00D05F5D"/>
    <w:pPr>
      <w:numPr>
        <w:numId w:val="11"/>
      </w:numPr>
      <w:topLinePunct/>
      <w:adjustRightInd w:val="0"/>
      <w:snapToGrid w:val="0"/>
      <w:spacing w:before="160" w:after="160" w:line="240" w:lineRule="atLeast"/>
    </w:pPr>
    <w:rPr>
      <w:rFonts w:ascii="Arial" w:hAnsi="Arial" w:cs="Arial"/>
      <w:kern w:val="2"/>
      <w:szCs w:val="21"/>
    </w:rPr>
  </w:style>
  <w:style w:type="paragraph" w:customStyle="1" w:styleId="ItemStep">
    <w:name w:val="Item Step"/>
    <w:qFormat/>
    <w:rsid w:val="00D05F5D"/>
    <w:pPr>
      <w:tabs>
        <w:tab w:val="num" w:pos="2126"/>
      </w:tabs>
      <w:adjustRightInd w:val="0"/>
      <w:snapToGrid w:val="0"/>
      <w:spacing w:before="80" w:after="80" w:line="240" w:lineRule="atLeast"/>
      <w:ind w:left="2126" w:hanging="425"/>
      <w:jc w:val="both"/>
      <w:outlineLvl w:val="6"/>
    </w:pPr>
    <w:rPr>
      <w:rFonts w:ascii="Arial" w:hAnsi="Arial" w:cs="Arial"/>
      <w:sz w:val="21"/>
      <w:szCs w:val="21"/>
    </w:rPr>
  </w:style>
  <w:style w:type="paragraph" w:customStyle="1" w:styleId="NotesTextList">
    <w:name w:val="Notes Text List"/>
    <w:basedOn w:val="a"/>
    <w:link w:val="NotesTextListCharChar"/>
    <w:qFormat/>
    <w:rsid w:val="00D05F5D"/>
    <w:pPr>
      <w:keepNext/>
      <w:keepLines/>
      <w:numPr>
        <w:numId w:val="10"/>
      </w:numPr>
      <w:topLinePunct/>
      <w:adjustRightInd w:val="0"/>
      <w:snapToGrid w:val="0"/>
      <w:spacing w:before="40" w:after="80" w:line="200" w:lineRule="atLeast"/>
    </w:pPr>
    <w:rPr>
      <w:rFonts w:ascii="Arial" w:eastAsia="楷体_GB2312" w:hAnsi="Arial" w:cs="Arial"/>
      <w:iCs/>
      <w:kern w:val="2"/>
      <w:sz w:val="18"/>
      <w:szCs w:val="18"/>
    </w:rPr>
  </w:style>
  <w:style w:type="table" w:customStyle="1" w:styleId="afe">
    <w:name w:val="正文中的表格"/>
    <w:basedOn w:val="af5"/>
    <w:rsid w:val="00D05F5D"/>
    <w:pPr>
      <w:jc w:val="both"/>
    </w:pPr>
    <w:rPr>
      <w:rFonts w:ascii="Arial Narrow" w:hAnsi="Arial Narrow" w:cs="Arial Narrow"/>
    </w:rPr>
    <w:tblPr>
      <w:tblInd w:w="124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rPr>
      <w:cantSplit/>
    </w:trPr>
    <w:tcPr>
      <w:vAlign w:val="center"/>
    </w:tcPr>
  </w:style>
  <w:style w:type="character" w:customStyle="1" w:styleId="TableDescriptionChar">
    <w:name w:val="Table Description Char"/>
    <w:link w:val="TableDescription"/>
    <w:rsid w:val="00D05F5D"/>
    <w:rPr>
      <w:rFonts w:ascii="Arial" w:eastAsia="宋体" w:hAnsi="Arial" w:cs="Arial"/>
      <w:spacing w:val="-4"/>
      <w:kern w:val="2"/>
      <w:sz w:val="21"/>
      <w:szCs w:val="21"/>
      <w:lang w:val="en-US" w:eastAsia="zh-CN" w:bidi="ar-SA"/>
    </w:rPr>
  </w:style>
  <w:style w:type="paragraph" w:customStyle="1" w:styleId="Tablediscription">
    <w:name w:val="Table discription"/>
    <w:basedOn w:val="a"/>
    <w:rsid w:val="00D05F5D"/>
    <w:pPr>
      <w:keepNext/>
      <w:keepLines/>
      <w:autoSpaceDE w:val="0"/>
      <w:autoSpaceDN w:val="0"/>
      <w:adjustRightInd w:val="0"/>
      <w:snapToGrid w:val="0"/>
      <w:spacing w:before="160" w:after="80" w:line="360" w:lineRule="auto"/>
      <w:jc w:val="center"/>
    </w:pPr>
    <w:rPr>
      <w:rFonts w:ascii="Arial" w:eastAsia="黑体" w:hAnsi="Arial" w:cs="Arial"/>
      <w:sz w:val="18"/>
      <w:szCs w:val="20"/>
    </w:rPr>
  </w:style>
  <w:style w:type="character" w:customStyle="1" w:styleId="FigureDescriptionChar">
    <w:name w:val="Figure Description Char"/>
    <w:link w:val="FigureDescription"/>
    <w:rsid w:val="00D05F5D"/>
    <w:rPr>
      <w:rFonts w:ascii="Arial" w:eastAsia="黑体" w:hAnsi="Arial" w:cs="Arial"/>
      <w:spacing w:val="-4"/>
      <w:kern w:val="2"/>
      <w:sz w:val="21"/>
      <w:szCs w:val="21"/>
      <w:lang w:val="en-US" w:eastAsia="zh-CN" w:bidi="ar-SA"/>
    </w:rPr>
  </w:style>
  <w:style w:type="paragraph" w:customStyle="1" w:styleId="Bullet72">
    <w:name w:val="样式 Bullet + 段后: 72 磅"/>
    <w:basedOn w:val="Bullet"/>
    <w:rsid w:val="008972A9"/>
    <w:rPr>
      <w:rFonts w:cs="宋体"/>
      <w:szCs w:val="20"/>
    </w:rPr>
  </w:style>
  <w:style w:type="paragraph" w:customStyle="1" w:styleId="118-4-118">
    <w:name w:val="样式 封面标题（新） + 悬挂缩进: 1.18 字符 左  -4 字符 首行缩进:  -1.18 字符"/>
    <w:basedOn w:val="afa"/>
    <w:rsid w:val="009F6D6E"/>
    <w:pPr>
      <w:jc w:val="left"/>
    </w:pPr>
    <w:rPr>
      <w:rFonts w:cs="宋体"/>
      <w:bCs/>
      <w:szCs w:val="20"/>
    </w:rPr>
  </w:style>
  <w:style w:type="paragraph" w:customStyle="1" w:styleId="TOC00">
    <w:name w:val="样式 TOC 0 + 自动设置"/>
    <w:basedOn w:val="a"/>
    <w:rsid w:val="00BA6E8A"/>
    <w:pPr>
      <w:keepNext/>
      <w:spacing w:before="840" w:after="240"/>
    </w:pPr>
    <w:rPr>
      <w:rFonts w:ascii="Arial" w:hAnsi="Arial"/>
      <w:b/>
      <w:bCs/>
      <w:spacing w:val="10"/>
      <w:kern w:val="20"/>
      <w:sz w:val="40"/>
      <w:szCs w:val="36"/>
      <w:lang w:eastAsia="en-US"/>
    </w:rPr>
  </w:style>
  <w:style w:type="paragraph" w:customStyle="1" w:styleId="17">
    <w:name w:val="样式17"/>
    <w:basedOn w:val="a3"/>
    <w:rsid w:val="00FA5F01"/>
    <w:pPr>
      <w:numPr>
        <w:numId w:val="15"/>
      </w:numPr>
      <w:tabs>
        <w:tab w:val="left" w:pos="2000"/>
      </w:tabs>
      <w:spacing w:before="120" w:after="360"/>
    </w:pPr>
    <w:rPr>
      <w:lang w:eastAsia="en-US"/>
    </w:rPr>
  </w:style>
  <w:style w:type="paragraph" w:customStyle="1" w:styleId="18">
    <w:name w:val="编号1内正文"/>
    <w:basedOn w:val="Body"/>
    <w:rsid w:val="00BA6E8A"/>
    <w:pPr>
      <w:tabs>
        <w:tab w:val="left" w:pos="1667"/>
      </w:tabs>
      <w:spacing w:before="60" w:after="60"/>
      <w:ind w:left="1667"/>
    </w:pPr>
  </w:style>
  <w:style w:type="paragraph" w:customStyle="1" w:styleId="aff">
    <w:name w:val="图位"/>
    <w:basedOn w:val="Body"/>
    <w:rsid w:val="00A716E9"/>
    <w:pPr>
      <w:jc w:val="left"/>
    </w:pPr>
    <w:rPr>
      <w:lang w:val="pt-BR"/>
    </w:rPr>
  </w:style>
  <w:style w:type="paragraph" w:styleId="aff0">
    <w:name w:val="Plain Text"/>
    <w:basedOn w:val="a"/>
    <w:link w:val="Charc"/>
    <w:rsid w:val="00EA1717"/>
    <w:rPr>
      <w:rFonts w:ascii="宋体" w:hAnsi="Courier New" w:cs="Courier New"/>
      <w:szCs w:val="21"/>
    </w:rPr>
  </w:style>
  <w:style w:type="paragraph" w:customStyle="1" w:styleId="aff1">
    <w:name w:val="附录"/>
    <w:basedOn w:val="Body"/>
    <w:rsid w:val="00BA6E8A"/>
    <w:pPr>
      <w:ind w:left="0"/>
    </w:pPr>
    <w:rPr>
      <w:b/>
      <w:sz w:val="28"/>
    </w:rPr>
  </w:style>
  <w:style w:type="paragraph" w:customStyle="1" w:styleId="Body1">
    <w:name w:val="Body1!"/>
    <w:basedOn w:val="Body"/>
    <w:rsid w:val="00BA6E8A"/>
    <w:pPr>
      <w:ind w:firstLineChars="200" w:firstLine="200"/>
    </w:pPr>
  </w:style>
  <w:style w:type="paragraph" w:customStyle="1" w:styleId="Body12">
    <w:name w:val="样式 Body1! + 首行缩进:  2 字符"/>
    <w:basedOn w:val="Body1"/>
    <w:rsid w:val="00060728"/>
    <w:pPr>
      <w:ind w:firstLine="420"/>
    </w:pPr>
    <w:rPr>
      <w:rFonts w:cs="宋体"/>
      <w:szCs w:val="20"/>
    </w:rPr>
  </w:style>
  <w:style w:type="paragraph" w:styleId="aff2">
    <w:name w:val="Body Text Indent"/>
    <w:basedOn w:val="a"/>
    <w:link w:val="Chard"/>
    <w:rsid w:val="007C4E37"/>
    <w:pPr>
      <w:spacing w:after="120"/>
      <w:ind w:leftChars="200" w:left="420"/>
    </w:pPr>
  </w:style>
  <w:style w:type="character" w:customStyle="1" w:styleId="apple-style-span">
    <w:name w:val="apple-style-span"/>
    <w:basedOn w:val="a0"/>
    <w:rsid w:val="00600D8D"/>
  </w:style>
  <w:style w:type="character" w:styleId="aff3">
    <w:name w:val="Emphasis"/>
    <w:qFormat/>
    <w:rsid w:val="00600D8D"/>
    <w:rPr>
      <w:i/>
      <w:iCs/>
    </w:rPr>
  </w:style>
  <w:style w:type="paragraph" w:customStyle="1" w:styleId="Body10">
    <w:name w:val="Body1"/>
    <w:basedOn w:val="Body"/>
    <w:rsid w:val="00446F58"/>
    <w:pPr>
      <w:tabs>
        <w:tab w:val="clear" w:pos="1247"/>
      </w:tabs>
      <w:ind w:left="1712"/>
    </w:pPr>
    <w:rPr>
      <w:szCs w:val="22"/>
      <w:lang w:eastAsia="zh-CN"/>
    </w:rPr>
  </w:style>
  <w:style w:type="paragraph" w:customStyle="1" w:styleId="Body2">
    <w:name w:val="Body2"/>
    <w:basedOn w:val="Body"/>
    <w:rsid w:val="00446F58"/>
    <w:pPr>
      <w:tabs>
        <w:tab w:val="clear" w:pos="1247"/>
      </w:tabs>
      <w:ind w:left="2313"/>
    </w:pPr>
    <w:rPr>
      <w:szCs w:val="22"/>
      <w:lang w:eastAsia="zh-CN"/>
    </w:rPr>
  </w:style>
  <w:style w:type="paragraph" w:customStyle="1" w:styleId="72">
    <w:name w:val="样式7"/>
    <w:basedOn w:val="ZIndentText1"/>
    <w:rsid w:val="00470937"/>
    <w:pPr>
      <w:spacing w:after="0" w:line="288" w:lineRule="auto"/>
      <w:ind w:left="2767" w:hanging="454"/>
    </w:pPr>
    <w:rPr>
      <w:rFonts w:ascii="Arial" w:hAnsi="Arial"/>
      <w:sz w:val="21"/>
      <w:lang w:eastAsia="zh-CN"/>
    </w:rPr>
  </w:style>
  <w:style w:type="character" w:customStyle="1" w:styleId="BodyChar">
    <w:name w:val="Body Char"/>
    <w:link w:val="Body"/>
    <w:rsid w:val="006575CC"/>
    <w:rPr>
      <w:rFonts w:ascii="Arial" w:eastAsia="宋体" w:hAnsi="Arial"/>
      <w:sz w:val="21"/>
      <w:szCs w:val="21"/>
      <w:lang w:val="en-US" w:eastAsia="en-US" w:bidi="ar-SA"/>
    </w:rPr>
  </w:style>
  <w:style w:type="character" w:styleId="aff4">
    <w:name w:val="Strong"/>
    <w:qFormat/>
    <w:rsid w:val="006E5455"/>
    <w:rPr>
      <w:b/>
      <w:bCs/>
    </w:rPr>
  </w:style>
  <w:style w:type="character" w:customStyle="1" w:styleId="Char7">
    <w:name w:val="表格内文字 Char"/>
    <w:link w:val="af4"/>
    <w:rsid w:val="002242A5"/>
    <w:rPr>
      <w:rFonts w:ascii="Arial" w:eastAsia="宋体" w:hAnsi="Arial"/>
      <w:kern w:val="2"/>
      <w:sz w:val="18"/>
      <w:szCs w:val="18"/>
      <w:lang w:val="en-US" w:eastAsia="zh-CN" w:bidi="ar-SA"/>
    </w:rPr>
  </w:style>
  <w:style w:type="paragraph" w:customStyle="1" w:styleId="StyleHeading1NoNumberJustified">
    <w:name w:val="Style Heading1 No Number + Justified"/>
    <w:basedOn w:val="Heading1NoNumber"/>
    <w:rsid w:val="007D0ABD"/>
    <w:pPr>
      <w:pBdr>
        <w:bottom w:val="single" w:sz="4" w:space="1" w:color="999999"/>
      </w:pBdr>
      <w:jc w:val="both"/>
    </w:pPr>
    <w:rPr>
      <w:rFonts w:eastAsia="宋体" w:cs="宋体"/>
    </w:rPr>
  </w:style>
  <w:style w:type="paragraph" w:customStyle="1" w:styleId="19">
    <w:name w:val="图注1"/>
    <w:rsid w:val="008F782E"/>
    <w:pPr>
      <w:keepNext/>
      <w:spacing w:after="480" w:line="300" w:lineRule="atLeast"/>
      <w:ind w:left="1247"/>
    </w:pPr>
    <w:rPr>
      <w:rFonts w:ascii="Arial" w:hAnsi="Arial"/>
      <w:kern w:val="2"/>
      <w:sz w:val="15"/>
      <w:szCs w:val="15"/>
    </w:rPr>
  </w:style>
  <w:style w:type="paragraph" w:customStyle="1" w:styleId="1a">
    <w:name w:val="表注1"/>
    <w:basedOn w:val="19"/>
    <w:next w:val="Body"/>
    <w:rsid w:val="008F782E"/>
  </w:style>
  <w:style w:type="paragraph" w:customStyle="1" w:styleId="aff5">
    <w:name w:val="注意标题"/>
    <w:basedOn w:val="Body"/>
    <w:next w:val="aff6"/>
    <w:rsid w:val="001C3FE7"/>
    <w:pPr>
      <w:pBdr>
        <w:top w:val="single" w:sz="4" w:space="1" w:color="auto"/>
      </w:pBdr>
    </w:pPr>
    <w:rPr>
      <w:rFonts w:ascii="Times New Roman" w:eastAsia="黑体" w:hAnsi="Times New Roman"/>
    </w:rPr>
  </w:style>
  <w:style w:type="paragraph" w:customStyle="1" w:styleId="aff6">
    <w:name w:val="注意正文"/>
    <w:basedOn w:val="Body"/>
    <w:rsid w:val="001C3FE7"/>
    <w:pPr>
      <w:pBdr>
        <w:bottom w:val="single" w:sz="4" w:space="1" w:color="auto"/>
      </w:pBdr>
    </w:pPr>
    <w:rPr>
      <w:rFonts w:ascii="Times New Roman" w:eastAsia="楷体_GB2312" w:hAnsi="Times New Roman"/>
    </w:rPr>
  </w:style>
  <w:style w:type="paragraph" w:customStyle="1" w:styleId="aff7">
    <w:name w:val="命令行"/>
    <w:basedOn w:val="af4"/>
    <w:rsid w:val="00067BD2"/>
    <w:pPr>
      <w:keepLines w:val="0"/>
      <w:pBdr>
        <w:top w:val="dotted" w:sz="4" w:space="0" w:color="auto"/>
        <w:left w:val="dotted" w:sz="4" w:space="0" w:color="auto"/>
        <w:bottom w:val="dotted" w:sz="4" w:space="0" w:color="auto"/>
        <w:right w:val="dotted" w:sz="4" w:space="0" w:color="auto"/>
      </w:pBdr>
      <w:wordWrap w:val="0"/>
      <w:spacing w:before="0" w:after="0" w:line="300" w:lineRule="atLeast"/>
      <w:ind w:left="1247"/>
    </w:pPr>
    <w:rPr>
      <w:rFonts w:ascii="DotumChe" w:hAnsi="DotumChe"/>
      <w:szCs w:val="20"/>
    </w:rPr>
  </w:style>
  <w:style w:type="character" w:customStyle="1" w:styleId="Chare">
    <w:name w:val="样式模板名称 Char"/>
    <w:rsid w:val="004508C3"/>
    <w:rPr>
      <w:rFonts w:ascii="Arial" w:eastAsia="宋体" w:hAnsi="Arial" w:cs="宋体" w:hint="default"/>
      <w:color w:val="3366FF"/>
      <w:sz w:val="21"/>
      <w:szCs w:val="21"/>
      <w:lang w:val="en-US" w:eastAsia="en-US" w:bidi="ar-SA"/>
    </w:rPr>
  </w:style>
  <w:style w:type="paragraph" w:customStyle="1" w:styleId="Copyright0">
    <w:name w:val="样式 Copyright + (西文) 宋体 五号 两端对齐"/>
    <w:basedOn w:val="Copyright"/>
    <w:rsid w:val="00253962"/>
    <w:pPr>
      <w:spacing w:line="288" w:lineRule="auto"/>
      <w:jc w:val="both"/>
    </w:pPr>
    <w:rPr>
      <w:rFonts w:ascii="宋体" w:hAnsi="宋体" w:cs="宋体"/>
      <w:sz w:val="21"/>
      <w:szCs w:val="20"/>
    </w:rPr>
  </w:style>
  <w:style w:type="character" w:customStyle="1" w:styleId="Charc">
    <w:name w:val="纯文本 Char"/>
    <w:link w:val="aff0"/>
    <w:rsid w:val="00EA1717"/>
    <w:rPr>
      <w:rFonts w:ascii="宋体" w:eastAsia="宋体" w:hAnsi="Courier New" w:cs="Courier New"/>
      <w:sz w:val="21"/>
      <w:szCs w:val="21"/>
      <w:lang w:val="en-US" w:eastAsia="zh-CN" w:bidi="ar-SA"/>
    </w:rPr>
  </w:style>
  <w:style w:type="paragraph" w:customStyle="1" w:styleId="aff8">
    <w:name w:val="样式 封面标题 + 左"/>
    <w:basedOn w:val="af6"/>
    <w:rsid w:val="004E2721"/>
    <w:pPr>
      <w:jc w:val="left"/>
    </w:pPr>
    <w:rPr>
      <w:rFonts w:cs="宋体"/>
    </w:rPr>
  </w:style>
  <w:style w:type="paragraph" w:customStyle="1" w:styleId="CharChar1CharCharCharChar0">
    <w:name w:val="Char Char1 Char Char Char Char"/>
    <w:basedOn w:val="a"/>
    <w:rsid w:val="003A696B"/>
    <w:pPr>
      <w:widowControl w:val="0"/>
      <w:jc w:val="both"/>
    </w:pPr>
    <w:rPr>
      <w:kern w:val="2"/>
    </w:rPr>
  </w:style>
  <w:style w:type="character" w:customStyle="1" w:styleId="5Char">
    <w:name w:val="标题 5 Char"/>
    <w:link w:val="50"/>
    <w:rsid w:val="003A696B"/>
    <w:rPr>
      <w:b/>
      <w:bCs/>
      <w:sz w:val="28"/>
      <w:szCs w:val="28"/>
    </w:rPr>
  </w:style>
  <w:style w:type="paragraph" w:customStyle="1" w:styleId="INFeature">
    <w:name w:val="IN Feature"/>
    <w:next w:val="INStep"/>
    <w:semiHidden/>
    <w:rsid w:val="003A696B"/>
    <w:pPr>
      <w:keepNext/>
      <w:keepLines/>
      <w:numPr>
        <w:ilvl w:val="7"/>
        <w:numId w:val="19"/>
      </w:numPr>
      <w:spacing w:before="240" w:after="240"/>
      <w:outlineLvl w:val="7"/>
    </w:pPr>
    <w:rPr>
      <w:rFonts w:ascii="Arial" w:eastAsia="黑体" w:hAnsi="Arial" w:cs="Arial"/>
      <w:b/>
      <w:bCs/>
      <w:kern w:val="2"/>
    </w:rPr>
  </w:style>
  <w:style w:type="paragraph" w:customStyle="1" w:styleId="INStep">
    <w:name w:val="IN Step"/>
    <w:qFormat/>
    <w:rsid w:val="003A696B"/>
    <w:pPr>
      <w:keepLines/>
      <w:tabs>
        <w:tab w:val="num" w:pos="737"/>
      </w:tabs>
      <w:spacing w:before="40" w:after="40"/>
      <w:ind w:left="737" w:hanging="737"/>
      <w:outlineLvl w:val="8"/>
    </w:pPr>
    <w:rPr>
      <w:rFonts w:ascii="Arial" w:hAnsi="Arial" w:cs="Arial"/>
      <w:kern w:val="2"/>
      <w:sz w:val="21"/>
    </w:rPr>
  </w:style>
  <w:style w:type="paragraph" w:customStyle="1" w:styleId="TOC">
    <w:name w:val="TOC"/>
    <w:next w:val="a"/>
    <w:qFormat/>
    <w:rsid w:val="003A696B"/>
    <w:pPr>
      <w:keepNext/>
      <w:snapToGrid w:val="0"/>
      <w:spacing w:before="480" w:after="360"/>
      <w:jc w:val="center"/>
    </w:pPr>
    <w:rPr>
      <w:rFonts w:ascii="Arial" w:eastAsia="黑体" w:hAnsi="Arial" w:cs="Arial"/>
      <w:bCs/>
      <w:color w:val="800000"/>
      <w:sz w:val="36"/>
      <w:szCs w:val="40"/>
    </w:rPr>
  </w:style>
  <w:style w:type="paragraph" w:customStyle="1" w:styleId="Command">
    <w:name w:val="Command"/>
    <w:link w:val="CommandChar"/>
    <w:qFormat/>
    <w:rsid w:val="003A696B"/>
    <w:pPr>
      <w:keepNext/>
      <w:spacing w:before="80" w:after="80"/>
    </w:pPr>
    <w:rPr>
      <w:rFonts w:ascii="Arial" w:eastAsia="黑体" w:hAnsi="Arial" w:cs="Arial"/>
      <w:bCs/>
      <w:color w:val="800000"/>
      <w:sz w:val="21"/>
      <w:szCs w:val="22"/>
    </w:rPr>
  </w:style>
  <w:style w:type="character" w:customStyle="1" w:styleId="NotesHeadingCharChar">
    <w:name w:val="Notes Heading Char Char"/>
    <w:link w:val="NotesHeading"/>
    <w:rsid w:val="003A696B"/>
    <w:rPr>
      <w:rFonts w:ascii="Arial" w:hAnsi="Arial" w:cs="Arial"/>
      <w:sz w:val="21"/>
      <w:lang w:eastAsia="en-US"/>
    </w:rPr>
  </w:style>
  <w:style w:type="paragraph" w:customStyle="1" w:styleId="NotesHeading">
    <w:name w:val="Notes Heading"/>
    <w:next w:val="NotesText"/>
    <w:link w:val="NotesHeadingCharChar"/>
    <w:qFormat/>
    <w:rsid w:val="003A696B"/>
    <w:pPr>
      <w:keepNext/>
      <w:pBdr>
        <w:top w:val="single" w:sz="8" w:space="1" w:color="auto"/>
      </w:pBdr>
      <w:spacing w:before="40" w:after="40"/>
      <w:ind w:left="624"/>
    </w:pPr>
    <w:rPr>
      <w:rFonts w:ascii="Arial" w:hAnsi="Arial" w:cs="Arial"/>
      <w:sz w:val="21"/>
      <w:lang w:eastAsia="en-US"/>
    </w:rPr>
  </w:style>
  <w:style w:type="paragraph" w:customStyle="1" w:styleId="NotesText">
    <w:name w:val="Notes Text"/>
    <w:link w:val="NotesTextCharChar"/>
    <w:qFormat/>
    <w:rsid w:val="003A696B"/>
    <w:pPr>
      <w:keepNext/>
      <w:pBdr>
        <w:bottom w:val="single" w:sz="8" w:space="1" w:color="auto"/>
      </w:pBdr>
      <w:spacing w:before="40" w:after="40"/>
      <w:ind w:left="624"/>
    </w:pPr>
    <w:rPr>
      <w:rFonts w:ascii="Arial" w:eastAsia="楷体_GB2312" w:hAnsi="Arial" w:cs="Arial"/>
      <w:sz w:val="21"/>
      <w:lang w:eastAsia="en-US"/>
    </w:rPr>
  </w:style>
  <w:style w:type="character" w:customStyle="1" w:styleId="NotesTextCharChar">
    <w:name w:val="Notes Text Char Char"/>
    <w:link w:val="NotesText"/>
    <w:rsid w:val="003A696B"/>
    <w:rPr>
      <w:rFonts w:ascii="Arial" w:eastAsia="楷体_GB2312" w:hAnsi="Arial" w:cs="Arial"/>
      <w:sz w:val="21"/>
      <w:lang w:eastAsia="en-US"/>
    </w:rPr>
  </w:style>
  <w:style w:type="paragraph" w:customStyle="1" w:styleId="TerminalDisplay">
    <w:name w:val="Terminal Display"/>
    <w:link w:val="TerminalDisplayChar"/>
    <w:qFormat/>
    <w:rsid w:val="003A696B"/>
    <w:pPr>
      <w:spacing w:before="40" w:after="40" w:line="240" w:lineRule="exact"/>
      <w:ind w:left="624"/>
    </w:pPr>
    <w:rPr>
      <w:rFonts w:ascii="Courier New" w:hAnsi="Courier New" w:cs="Courier New"/>
      <w:sz w:val="17"/>
      <w:szCs w:val="17"/>
    </w:rPr>
  </w:style>
  <w:style w:type="character" w:customStyle="1" w:styleId="FigureChar">
    <w:name w:val="Figure Char"/>
    <w:link w:val="Figure"/>
    <w:rsid w:val="003A696B"/>
    <w:rPr>
      <w:rFonts w:ascii="Arial" w:hAnsi="Arial" w:cs="Arial"/>
      <w:kern w:val="2"/>
      <w:sz w:val="21"/>
      <w:szCs w:val="21"/>
    </w:rPr>
  </w:style>
  <w:style w:type="paragraph" w:customStyle="1" w:styleId="INVoice">
    <w:name w:val="IN Voice"/>
    <w:semiHidden/>
    <w:rsid w:val="003A696B"/>
    <w:pPr>
      <w:spacing w:before="20" w:after="20"/>
    </w:pPr>
    <w:rPr>
      <w:rFonts w:ascii="Arial Narrow" w:hAnsi="Arial Narrow" w:cs="Arial"/>
      <w:bCs/>
      <w:sz w:val="15"/>
      <w:szCs w:val="15"/>
    </w:rPr>
  </w:style>
  <w:style w:type="paragraph" w:customStyle="1" w:styleId="TerminalDisplayinTable">
    <w:name w:val="Terminal Display in Table"/>
    <w:qFormat/>
    <w:rsid w:val="003A696B"/>
    <w:rPr>
      <w:rFonts w:ascii="Courier New" w:hAnsi="Courier New" w:cs="Courier New"/>
      <w:sz w:val="17"/>
      <w:szCs w:val="17"/>
    </w:rPr>
  </w:style>
  <w:style w:type="character" w:customStyle="1" w:styleId="TerminalDisplayshading">
    <w:name w:val="Terminal Display shading"/>
    <w:qFormat/>
    <w:rsid w:val="003A696B"/>
    <w:rPr>
      <w:rFonts w:ascii="Courier New" w:hAnsi="Courier New"/>
      <w:sz w:val="17"/>
      <w:bdr w:val="none" w:sz="0" w:space="0" w:color="auto"/>
      <w:shd w:val="clear" w:color="auto" w:fill="D9D9D9"/>
    </w:rPr>
  </w:style>
  <w:style w:type="character" w:styleId="aff9">
    <w:name w:val="FollowedHyperlink"/>
    <w:rsid w:val="003A696B"/>
    <w:rPr>
      <w:color w:val="800080"/>
      <w:u w:val="single"/>
    </w:rPr>
  </w:style>
  <w:style w:type="paragraph" w:customStyle="1" w:styleId="ItemStep2">
    <w:name w:val="Item Step_2"/>
    <w:qFormat/>
    <w:rsid w:val="003A696B"/>
    <w:pPr>
      <w:tabs>
        <w:tab w:val="num" w:pos="1418"/>
      </w:tabs>
      <w:spacing w:before="40" w:after="40"/>
      <w:ind w:left="1418" w:hanging="284"/>
      <w:outlineLvl w:val="7"/>
    </w:pPr>
    <w:rPr>
      <w:rFonts w:ascii="Arial" w:hAnsi="Arial"/>
      <w:sz w:val="21"/>
      <w:lang w:eastAsia="en-US"/>
    </w:rPr>
  </w:style>
  <w:style w:type="paragraph" w:customStyle="1" w:styleId="ItemListinTable2">
    <w:name w:val="Item List in Table_2"/>
    <w:basedOn w:val="a"/>
    <w:rsid w:val="003A696B"/>
    <w:pPr>
      <w:tabs>
        <w:tab w:val="num" w:pos="510"/>
      </w:tabs>
      <w:spacing w:before="80" w:after="80"/>
      <w:ind w:left="511" w:hanging="227"/>
    </w:pPr>
    <w:rPr>
      <w:rFonts w:ascii="Arial" w:hAnsi="Arial" w:cs="Arial"/>
      <w:kern w:val="2"/>
      <w:sz w:val="18"/>
      <w:szCs w:val="18"/>
      <w:lang w:eastAsia="en-US"/>
    </w:rPr>
  </w:style>
  <w:style w:type="paragraph" w:customStyle="1" w:styleId="ItemStepinTable">
    <w:name w:val="Item Step in Table"/>
    <w:qFormat/>
    <w:rsid w:val="003A696B"/>
    <w:pPr>
      <w:numPr>
        <w:numId w:val="21"/>
      </w:numPr>
      <w:spacing w:before="40" w:after="40"/>
    </w:pPr>
    <w:rPr>
      <w:rFonts w:ascii="Arial" w:hAnsi="Arial" w:cs="Arial"/>
      <w:sz w:val="18"/>
      <w:szCs w:val="18"/>
    </w:rPr>
  </w:style>
  <w:style w:type="paragraph" w:customStyle="1" w:styleId="ItemStepinTable-2">
    <w:name w:val="Item Step in Table-2"/>
    <w:qFormat/>
    <w:rsid w:val="003A696B"/>
    <w:pPr>
      <w:numPr>
        <w:ilvl w:val="1"/>
        <w:numId w:val="21"/>
      </w:numPr>
      <w:spacing w:before="40" w:after="40"/>
    </w:pPr>
    <w:rPr>
      <w:rFonts w:ascii="Arial" w:hAnsi="Arial" w:cs="Arial"/>
      <w:sz w:val="18"/>
      <w:szCs w:val="18"/>
    </w:rPr>
  </w:style>
  <w:style w:type="character" w:customStyle="1" w:styleId="ItemListCharChar">
    <w:name w:val="Item List Char Char"/>
    <w:rsid w:val="003A696B"/>
    <w:rPr>
      <w:rFonts w:ascii="Arial" w:hAnsi="Arial" w:cs="Arial"/>
      <w:kern w:val="2"/>
      <w:sz w:val="21"/>
      <w:lang w:eastAsia="en-US"/>
    </w:rPr>
  </w:style>
  <w:style w:type="paragraph" w:customStyle="1" w:styleId="ItemList2">
    <w:name w:val="Item List_2"/>
    <w:basedOn w:val="ItemList"/>
    <w:rsid w:val="003A696B"/>
    <w:pPr>
      <w:numPr>
        <w:numId w:val="0"/>
      </w:numPr>
      <w:tabs>
        <w:tab w:val="num" w:pos="1418"/>
      </w:tabs>
      <w:adjustRightInd/>
      <w:snapToGrid/>
      <w:spacing w:before="40" w:after="40" w:line="240" w:lineRule="auto"/>
      <w:ind w:left="1418" w:hanging="284"/>
    </w:pPr>
    <w:rPr>
      <w:szCs w:val="20"/>
      <w:lang w:eastAsia="en-US"/>
    </w:rPr>
  </w:style>
  <w:style w:type="paragraph" w:customStyle="1" w:styleId="ItemIndent1">
    <w:name w:val="Item Indent_1"/>
    <w:basedOn w:val="a"/>
    <w:qFormat/>
    <w:rsid w:val="003A696B"/>
    <w:pPr>
      <w:spacing w:before="40" w:after="40"/>
      <w:ind w:left="1134"/>
    </w:pPr>
    <w:rPr>
      <w:rFonts w:ascii="Arial" w:hAnsi="Arial" w:cs="Arial"/>
      <w:color w:val="000000"/>
      <w:szCs w:val="20"/>
      <w:lang w:eastAsia="en-US"/>
    </w:rPr>
  </w:style>
  <w:style w:type="paragraph" w:customStyle="1" w:styleId="ItemIndent2">
    <w:name w:val="Item Indent_2"/>
    <w:basedOn w:val="a"/>
    <w:qFormat/>
    <w:rsid w:val="003A696B"/>
    <w:pPr>
      <w:spacing w:before="40" w:after="40"/>
      <w:ind w:left="1418"/>
    </w:pPr>
    <w:rPr>
      <w:rFonts w:ascii="Arial" w:hAnsi="Arial" w:cs="Arial"/>
      <w:color w:val="000000"/>
      <w:szCs w:val="20"/>
      <w:lang w:eastAsia="en-US"/>
    </w:rPr>
  </w:style>
  <w:style w:type="character" w:customStyle="1" w:styleId="FigureTextChar">
    <w:name w:val="Figure Text Char"/>
    <w:link w:val="FigureText"/>
    <w:rsid w:val="003A696B"/>
    <w:rPr>
      <w:rFonts w:ascii="Arial" w:hAnsi="Arial" w:cs="Arial"/>
      <w:sz w:val="18"/>
      <w:szCs w:val="18"/>
      <w:lang w:eastAsia="en-US"/>
    </w:rPr>
  </w:style>
  <w:style w:type="paragraph" w:customStyle="1" w:styleId="ItemList3">
    <w:name w:val="Item List_3"/>
    <w:basedOn w:val="ItemList2"/>
    <w:semiHidden/>
    <w:rsid w:val="003A696B"/>
    <w:pPr>
      <w:tabs>
        <w:tab w:val="clear" w:pos="1418"/>
        <w:tab w:val="num" w:pos="1701"/>
      </w:tabs>
      <w:ind w:left="1701" w:hanging="283"/>
    </w:pPr>
  </w:style>
  <w:style w:type="paragraph" w:customStyle="1" w:styleId="ItemIndent3">
    <w:name w:val="Item Indent_3"/>
    <w:basedOn w:val="a"/>
    <w:semiHidden/>
    <w:rsid w:val="003A696B"/>
    <w:pPr>
      <w:spacing w:before="80" w:after="40"/>
      <w:ind w:left="1956"/>
    </w:pPr>
    <w:rPr>
      <w:rFonts w:ascii="Arial" w:hAnsi="Arial" w:cs="Arial"/>
      <w:color w:val="000000"/>
      <w:szCs w:val="20"/>
      <w:lang w:eastAsia="en-US"/>
    </w:rPr>
  </w:style>
  <w:style w:type="character" w:customStyle="1" w:styleId="ItemListinTableCharChar">
    <w:name w:val="Item List in Table Char Char"/>
    <w:link w:val="ItemListinTable"/>
    <w:rsid w:val="003A696B"/>
    <w:rPr>
      <w:rFonts w:ascii="Arial" w:hAnsi="Arial" w:cs="Arial"/>
      <w:sz w:val="21"/>
      <w:szCs w:val="21"/>
    </w:rPr>
  </w:style>
  <w:style w:type="character" w:customStyle="1" w:styleId="NotesTextListCharChar">
    <w:name w:val="Notes Text List Char Char"/>
    <w:link w:val="NotesTextList"/>
    <w:rsid w:val="003A696B"/>
    <w:rPr>
      <w:rFonts w:ascii="Arial" w:eastAsia="楷体_GB2312" w:hAnsi="Arial" w:cs="Arial"/>
      <w:iCs/>
      <w:kern w:val="2"/>
      <w:sz w:val="18"/>
      <w:szCs w:val="18"/>
    </w:rPr>
  </w:style>
  <w:style w:type="table" w:customStyle="1" w:styleId="FigureTable">
    <w:name w:val="Figure Table"/>
    <w:basedOn w:val="af5"/>
    <w:rsid w:val="003A696B"/>
    <w:pPr>
      <w:spacing w:before="40" w:line="240" w:lineRule="exact"/>
    </w:pPr>
    <w:rPr>
      <w:rFonts w:ascii="Futura Bk" w:hAnsi="Futura Bk"/>
      <w:sz w:val="18"/>
      <w:szCs w:val="18"/>
    </w:rPr>
    <w:tblPr>
      <w:tblInd w:w="737" w:type="dxa"/>
      <w:tblBorders>
        <w:top w:val="single" w:sz="4" w:space="0" w:color="auto"/>
        <w:bottom w:val="single" w:sz="4" w:space="0" w:color="auto"/>
        <w:insideH w:val="single" w:sz="4" w:space="0" w:color="808080"/>
        <w:insideV w:val="single" w:sz="4" w:space="0" w:color="808080"/>
      </w:tblBorders>
      <w:tblCellMar>
        <w:top w:w="0" w:type="dxa"/>
        <w:left w:w="108" w:type="dxa"/>
        <w:bottom w:w="0" w:type="dxa"/>
        <w:right w:w="108" w:type="dxa"/>
      </w:tblCellMar>
    </w:tblPr>
    <w:tcPr>
      <w:vAlign w:val="center"/>
    </w:tcPr>
  </w:style>
  <w:style w:type="paragraph" w:customStyle="1" w:styleId="Itemstep3">
    <w:name w:val="Item step_3"/>
    <w:basedOn w:val="a"/>
    <w:semiHidden/>
    <w:rsid w:val="003A696B"/>
    <w:pPr>
      <w:tabs>
        <w:tab w:val="num" w:pos="1955"/>
      </w:tabs>
      <w:spacing w:before="80" w:after="40" w:line="240" w:lineRule="exact"/>
      <w:ind w:left="1956" w:hanging="312"/>
      <w:outlineLvl w:val="8"/>
    </w:pPr>
    <w:rPr>
      <w:rFonts w:ascii="Arial" w:hAnsi="Arial"/>
      <w:color w:val="000000"/>
      <w:szCs w:val="16"/>
      <w:lang w:eastAsia="en-US"/>
    </w:rPr>
  </w:style>
  <w:style w:type="character" w:customStyle="1" w:styleId="commandparameter">
    <w:name w:val="command parameter"/>
    <w:qFormat/>
    <w:rsid w:val="003A696B"/>
    <w:rPr>
      <w:rFonts w:ascii="Arial" w:eastAsia="宋体" w:hAnsi="Arial"/>
      <w:i/>
      <w:color w:val="auto"/>
      <w:sz w:val="21"/>
      <w:szCs w:val="21"/>
    </w:rPr>
  </w:style>
  <w:style w:type="character" w:customStyle="1" w:styleId="commandkeywords">
    <w:name w:val="command keywords"/>
    <w:qFormat/>
    <w:rsid w:val="003A696B"/>
    <w:rPr>
      <w:rFonts w:ascii="Arial" w:eastAsia="宋体" w:hAnsi="Arial"/>
      <w:b/>
      <w:color w:val="auto"/>
      <w:sz w:val="21"/>
      <w:szCs w:val="21"/>
    </w:rPr>
  </w:style>
  <w:style w:type="paragraph" w:customStyle="1" w:styleId="NotesTextinTable">
    <w:name w:val="Notes Text in Table"/>
    <w:qFormat/>
    <w:rsid w:val="003A696B"/>
    <w:pPr>
      <w:keepLines/>
      <w:spacing w:before="80" w:after="80"/>
    </w:pPr>
    <w:rPr>
      <w:rFonts w:ascii="Arial" w:eastAsia="楷体_GB2312" w:hAnsi="Arial" w:cs="Arial"/>
      <w:noProof/>
      <w:sz w:val="18"/>
      <w:szCs w:val="18"/>
    </w:rPr>
  </w:style>
  <w:style w:type="paragraph" w:customStyle="1" w:styleId="NotesHeadinginTable">
    <w:name w:val="Notes Heading in Table"/>
    <w:next w:val="NotesTextinTable"/>
    <w:qFormat/>
    <w:rsid w:val="003A696B"/>
    <w:pPr>
      <w:keepNext/>
      <w:spacing w:before="80" w:after="80"/>
    </w:pPr>
    <w:rPr>
      <w:rFonts w:ascii="Arial" w:hAnsi="Arial" w:cs="Arial"/>
      <w:noProof/>
      <w:sz w:val="18"/>
      <w:szCs w:val="18"/>
    </w:rPr>
  </w:style>
  <w:style w:type="paragraph" w:customStyle="1" w:styleId="affa">
    <w:name w:val="图样式"/>
    <w:basedOn w:val="a"/>
    <w:semiHidden/>
    <w:rsid w:val="003A696B"/>
    <w:pPr>
      <w:keepNext/>
      <w:autoSpaceDE w:val="0"/>
      <w:autoSpaceDN w:val="0"/>
      <w:adjustRightInd w:val="0"/>
      <w:spacing w:before="40" w:after="40" w:line="360" w:lineRule="auto"/>
      <w:jc w:val="center"/>
    </w:pPr>
    <w:rPr>
      <w:kern w:val="2"/>
      <w:szCs w:val="20"/>
    </w:rPr>
  </w:style>
  <w:style w:type="paragraph" w:customStyle="1" w:styleId="NotesTextListinTable">
    <w:name w:val="Notes Text List in Table"/>
    <w:qFormat/>
    <w:rsid w:val="003A696B"/>
    <w:pPr>
      <w:tabs>
        <w:tab w:val="num" w:pos="284"/>
      </w:tabs>
      <w:spacing w:before="80" w:after="80"/>
      <w:ind w:left="284" w:hanging="284"/>
    </w:pPr>
    <w:rPr>
      <w:rFonts w:ascii="Arial" w:eastAsia="楷体_GB2312" w:hAnsi="Arial" w:cs="楷体_GB2312"/>
      <w:noProof/>
      <w:sz w:val="18"/>
      <w:szCs w:val="18"/>
    </w:rPr>
  </w:style>
  <w:style w:type="paragraph" w:customStyle="1" w:styleId="Text">
    <w:name w:val="索引 Text"/>
    <w:link w:val="TextCharChar"/>
    <w:qFormat/>
    <w:rsid w:val="003A696B"/>
    <w:pPr>
      <w:spacing w:before="40" w:after="40"/>
      <w:ind w:left="624"/>
    </w:pPr>
    <w:rPr>
      <w:rFonts w:ascii="Arial" w:hAnsi="Arial" w:cs="Arial"/>
      <w:kern w:val="2"/>
      <w:sz w:val="21"/>
    </w:rPr>
  </w:style>
  <w:style w:type="character" w:customStyle="1" w:styleId="TextCharChar">
    <w:name w:val="索引 Text Char Char"/>
    <w:link w:val="Text"/>
    <w:rsid w:val="003A696B"/>
    <w:rPr>
      <w:rFonts w:ascii="Arial" w:hAnsi="Arial" w:cs="Arial"/>
      <w:kern w:val="2"/>
      <w:sz w:val="21"/>
    </w:rPr>
  </w:style>
  <w:style w:type="paragraph" w:customStyle="1" w:styleId="Heading">
    <w:name w:val="索引 Heading"/>
    <w:next w:val="Text"/>
    <w:link w:val="HeadingChar"/>
    <w:qFormat/>
    <w:rsid w:val="003A696B"/>
    <w:pPr>
      <w:spacing w:before="120" w:after="120"/>
      <w:ind w:left="624"/>
    </w:pPr>
    <w:rPr>
      <w:rFonts w:ascii="Arial" w:hAnsi="Arial" w:cs="Arial"/>
      <w:b/>
      <w:kern w:val="2"/>
      <w:sz w:val="21"/>
    </w:rPr>
  </w:style>
  <w:style w:type="character" w:customStyle="1" w:styleId="HeadingChar">
    <w:name w:val="索引 Heading Char"/>
    <w:link w:val="Heading"/>
    <w:rsid w:val="003A696B"/>
    <w:rPr>
      <w:rFonts w:ascii="Arial" w:hAnsi="Arial" w:cs="Arial"/>
      <w:b/>
      <w:kern w:val="2"/>
      <w:sz w:val="21"/>
    </w:rPr>
  </w:style>
  <w:style w:type="paragraph" w:customStyle="1" w:styleId="affb">
    <w:name w:val="索引链接"/>
    <w:next w:val="a"/>
    <w:link w:val="Charf"/>
    <w:qFormat/>
    <w:rsid w:val="003A696B"/>
    <w:pPr>
      <w:spacing w:before="120" w:after="60"/>
      <w:ind w:left="624"/>
    </w:pPr>
    <w:rPr>
      <w:rFonts w:ascii="Arial" w:eastAsia="黑体" w:hAnsi="Arial" w:cs="Arial"/>
      <w:bCs/>
      <w:color w:val="0000FF"/>
      <w:sz w:val="36"/>
      <w:szCs w:val="36"/>
    </w:rPr>
  </w:style>
  <w:style w:type="character" w:customStyle="1" w:styleId="Charf">
    <w:name w:val="索引链接 Char"/>
    <w:link w:val="affb"/>
    <w:rsid w:val="003A696B"/>
    <w:rPr>
      <w:rFonts w:ascii="Arial" w:eastAsia="黑体" w:hAnsi="Arial" w:cs="Arial"/>
      <w:bCs/>
      <w:color w:val="0000FF"/>
      <w:sz w:val="36"/>
      <w:szCs w:val="36"/>
    </w:rPr>
  </w:style>
  <w:style w:type="paragraph" w:customStyle="1" w:styleId="TerminalDisplayIndent1">
    <w:name w:val="Terminal Display Indent_1"/>
    <w:basedOn w:val="TerminalDisplay"/>
    <w:qFormat/>
    <w:rsid w:val="003A696B"/>
    <w:pPr>
      <w:ind w:left="1134"/>
    </w:pPr>
  </w:style>
  <w:style w:type="paragraph" w:customStyle="1" w:styleId="TerminalDisplayIndent2">
    <w:name w:val="Terminal Display Indent_2"/>
    <w:basedOn w:val="TerminalDisplay"/>
    <w:qFormat/>
    <w:rsid w:val="003A696B"/>
    <w:pPr>
      <w:ind w:left="1418"/>
    </w:pPr>
  </w:style>
  <w:style w:type="table" w:styleId="affc">
    <w:name w:val="Table Theme"/>
    <w:basedOn w:val="a1"/>
    <w:rsid w:val="003A696B"/>
    <w:pPr>
      <w:spacing w:before="40" w:after="40"/>
      <w:ind w:left="624"/>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d">
    <w:name w:val="修订记录"/>
    <w:basedOn w:val="a"/>
    <w:rsid w:val="003A696B"/>
    <w:pPr>
      <w:keepNext/>
      <w:autoSpaceDE w:val="0"/>
      <w:autoSpaceDN w:val="0"/>
      <w:adjustRightInd w:val="0"/>
      <w:spacing w:before="300" w:after="150"/>
      <w:jc w:val="center"/>
    </w:pPr>
    <w:rPr>
      <w:rFonts w:ascii="Arial" w:eastAsia="黑体" w:hAnsi="Arial"/>
      <w:sz w:val="36"/>
      <w:szCs w:val="32"/>
    </w:rPr>
  </w:style>
  <w:style w:type="paragraph" w:customStyle="1" w:styleId="affe">
    <w:name w:val="封面文档标题"/>
    <w:basedOn w:val="a"/>
    <w:rsid w:val="003A696B"/>
    <w:pPr>
      <w:snapToGrid w:val="0"/>
      <w:spacing w:before="600" w:after="200"/>
    </w:pPr>
    <w:rPr>
      <w:rFonts w:ascii="Arial" w:eastAsia="黑体" w:hAnsi="Arial" w:cs="Arial"/>
      <w:sz w:val="48"/>
      <w:szCs w:val="48"/>
    </w:rPr>
  </w:style>
  <w:style w:type="character" w:customStyle="1" w:styleId="Char1">
    <w:name w:val="批注文字 Char"/>
    <w:link w:val="a7"/>
    <w:semiHidden/>
    <w:rsid w:val="003A696B"/>
  </w:style>
  <w:style w:type="character" w:customStyle="1" w:styleId="VersionCharChar">
    <w:name w:val="Version Char Char"/>
    <w:link w:val="Version"/>
    <w:rsid w:val="003A696B"/>
    <w:rPr>
      <w:rFonts w:ascii="Arial" w:hAnsi="Arial" w:cs="Arial"/>
      <w:bCs/>
      <w:spacing w:val="10"/>
      <w:kern w:val="20"/>
      <w:sz w:val="40"/>
      <w:szCs w:val="32"/>
      <w:lang w:eastAsia="en-US"/>
    </w:rPr>
  </w:style>
  <w:style w:type="character" w:customStyle="1" w:styleId="Char3">
    <w:name w:val="页脚 Char"/>
    <w:link w:val="ad"/>
    <w:rsid w:val="003A696B"/>
    <w:rPr>
      <w:sz w:val="18"/>
      <w:szCs w:val="24"/>
    </w:rPr>
  </w:style>
  <w:style w:type="character" w:customStyle="1" w:styleId="1Char">
    <w:name w:val="标题 1 Char"/>
    <w:link w:val="11"/>
    <w:rsid w:val="00FE5849"/>
    <w:rPr>
      <w:rFonts w:ascii="Arial" w:hAnsi="Arial" w:cs="Arial"/>
      <w:b/>
      <w:bCs/>
      <w:spacing w:val="10"/>
      <w:kern w:val="20"/>
      <w:sz w:val="36"/>
      <w:szCs w:val="32"/>
      <w:lang w:eastAsia="en-US"/>
    </w:rPr>
  </w:style>
  <w:style w:type="character" w:customStyle="1" w:styleId="2Char">
    <w:name w:val="标题 2 Char"/>
    <w:link w:val="22"/>
    <w:rsid w:val="00FE5849"/>
    <w:rPr>
      <w:rFonts w:ascii="Arial" w:hAnsi="Arial" w:cs="Arial"/>
      <w:b/>
      <w:bCs/>
      <w:iCs/>
      <w:spacing w:val="10"/>
      <w:kern w:val="32"/>
      <w:sz w:val="28"/>
      <w:szCs w:val="28"/>
      <w:lang w:eastAsia="en-US"/>
    </w:rPr>
  </w:style>
  <w:style w:type="character" w:customStyle="1" w:styleId="3Char">
    <w:name w:val="标题 3 Char"/>
    <w:aliases w:val="h3 Char,H3 Char,Kop 3V Char,Heading section Char,3 Char,l3 Char,h31 Char,subhead Char,1. Char,TF-Overskrift 3 Char,Subhead Char,titre 1.1.1 Char,Titre3 Char,alltoc Char,Table3 Char,3heading Char,Heading 3 - old Char,3rd level Char,Title2 Char"/>
    <w:link w:val="30"/>
    <w:rsid w:val="00FE5849"/>
    <w:rPr>
      <w:rFonts w:ascii="Arial" w:hAnsi="Arial" w:cs="Arial"/>
      <w:b/>
      <w:bCs/>
      <w:sz w:val="24"/>
      <w:szCs w:val="26"/>
      <w:lang w:eastAsia="en-US"/>
    </w:rPr>
  </w:style>
  <w:style w:type="character" w:customStyle="1" w:styleId="6Char">
    <w:name w:val="标题 6 Char"/>
    <w:link w:val="6"/>
    <w:rsid w:val="00FE5849"/>
    <w:rPr>
      <w:rFonts w:ascii="Arial" w:eastAsia="黑体" w:hAnsi="Arial"/>
      <w:b/>
      <w:sz w:val="36"/>
    </w:rPr>
  </w:style>
  <w:style w:type="character" w:customStyle="1" w:styleId="Char0">
    <w:name w:val="页眉 Char"/>
    <w:link w:val="a4"/>
    <w:rsid w:val="00FE5849"/>
    <w:rPr>
      <w:sz w:val="18"/>
      <w:szCs w:val="24"/>
    </w:rPr>
  </w:style>
  <w:style w:type="character" w:customStyle="1" w:styleId="Char2">
    <w:name w:val="文档结构图 Char"/>
    <w:link w:val="ac"/>
    <w:semiHidden/>
    <w:rsid w:val="00FE5849"/>
    <w:rPr>
      <w:rFonts w:ascii="Tahoma" w:hAnsi="Tahoma" w:cs="Tahoma"/>
      <w:sz w:val="21"/>
      <w:szCs w:val="24"/>
      <w:shd w:val="clear" w:color="auto" w:fill="000080"/>
    </w:rPr>
  </w:style>
  <w:style w:type="character" w:customStyle="1" w:styleId="Char4">
    <w:name w:val="批注主题 Char"/>
    <w:link w:val="af1"/>
    <w:semiHidden/>
    <w:rsid w:val="00FE5849"/>
    <w:rPr>
      <w:b/>
      <w:bCs/>
      <w:sz w:val="24"/>
      <w:szCs w:val="24"/>
    </w:rPr>
  </w:style>
  <w:style w:type="character" w:customStyle="1" w:styleId="Char5">
    <w:name w:val="批注框文本 Char"/>
    <w:link w:val="af2"/>
    <w:semiHidden/>
    <w:rsid w:val="00FE5849"/>
    <w:rPr>
      <w:sz w:val="18"/>
      <w:szCs w:val="18"/>
    </w:rPr>
  </w:style>
  <w:style w:type="numbering" w:customStyle="1" w:styleId="1b">
    <w:name w:val="无列表1"/>
    <w:next w:val="a2"/>
    <w:uiPriority w:val="99"/>
    <w:semiHidden/>
    <w:unhideWhenUsed/>
    <w:rsid w:val="00FE5849"/>
  </w:style>
  <w:style w:type="table" w:customStyle="1" w:styleId="1c">
    <w:name w:val="网格型1"/>
    <w:basedOn w:val="a1"/>
    <w:next w:val="af5"/>
    <w:rsid w:val="00FE5849"/>
    <w:pPr>
      <w:spacing w:before="80" w:after="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FigureTable1">
    <w:name w:val="Figure Table1"/>
    <w:basedOn w:val="af5"/>
    <w:rsid w:val="00FE5849"/>
    <w:pPr>
      <w:spacing w:before="40" w:line="240" w:lineRule="exact"/>
    </w:pPr>
    <w:rPr>
      <w:rFonts w:ascii="Futura Bk" w:hAnsi="Futura Bk"/>
      <w:sz w:val="18"/>
      <w:szCs w:val="18"/>
    </w:rPr>
    <w:tblPr>
      <w:tblInd w:w="737" w:type="dxa"/>
      <w:tblBorders>
        <w:insideH w:val="single" w:sz="4" w:space="0" w:color="808080"/>
        <w:insideV w:val="single" w:sz="4" w:space="0" w:color="808080"/>
      </w:tblBorders>
      <w:tblCellMar>
        <w:top w:w="0" w:type="dxa"/>
        <w:left w:w="108" w:type="dxa"/>
        <w:bottom w:w="0" w:type="dxa"/>
        <w:right w:w="108" w:type="dxa"/>
      </w:tblCellMar>
    </w:tblPr>
    <w:tcPr>
      <w:vAlign w:val="center"/>
    </w:tcPr>
  </w:style>
  <w:style w:type="table" w:customStyle="1" w:styleId="1d">
    <w:name w:val="表格主题1"/>
    <w:basedOn w:val="a1"/>
    <w:next w:val="affc"/>
    <w:rsid w:val="00FE5849"/>
    <w:pPr>
      <w:spacing w:before="40" w:after="40"/>
      <w:ind w:left="624"/>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1">
    <w:name w:val="TOC 标题1"/>
    <w:basedOn w:val="11"/>
    <w:next w:val="a"/>
    <w:uiPriority w:val="39"/>
    <w:unhideWhenUsed/>
    <w:qFormat/>
    <w:rsid w:val="00FE5849"/>
    <w:pPr>
      <w:keepLines/>
      <w:numPr>
        <w:numId w:val="0"/>
      </w:numPr>
      <w:spacing w:line="276" w:lineRule="auto"/>
      <w:jc w:val="left"/>
      <w:outlineLvl w:val="9"/>
    </w:pPr>
    <w:rPr>
      <w:rFonts w:ascii="Cambria" w:hAnsi="Cambria" w:cs="Times New Roman"/>
      <w:color w:val="365F91"/>
      <w:spacing w:val="0"/>
      <w:kern w:val="0"/>
      <w:sz w:val="28"/>
      <w:szCs w:val="28"/>
      <w:lang w:eastAsia="zh-CN"/>
    </w:rPr>
  </w:style>
  <w:style w:type="character" w:customStyle="1" w:styleId="CommandChar">
    <w:name w:val="Command Char"/>
    <w:link w:val="Command"/>
    <w:rsid w:val="00FE5849"/>
    <w:rPr>
      <w:rFonts w:ascii="Arial" w:eastAsia="黑体" w:hAnsi="Arial" w:cs="Arial"/>
      <w:bCs/>
      <w:color w:val="800000"/>
      <w:sz w:val="21"/>
      <w:szCs w:val="22"/>
    </w:rPr>
  </w:style>
  <w:style w:type="paragraph" w:customStyle="1" w:styleId="step">
    <w:name w:val="* step"/>
    <w:basedOn w:val="a"/>
    <w:rsid w:val="00FE5849"/>
    <w:pPr>
      <w:numPr>
        <w:numId w:val="22"/>
      </w:numPr>
      <w:spacing w:beforeLines="50" w:before="40" w:afterLines="50" w:after="40"/>
      <w:jc w:val="both"/>
    </w:pPr>
    <w:rPr>
      <w:rFonts w:ascii="Arial" w:hAnsi="Arial"/>
      <w:color w:val="333333"/>
      <w:sz w:val="18"/>
      <w:szCs w:val="18"/>
    </w:rPr>
  </w:style>
  <w:style w:type="paragraph" w:customStyle="1" w:styleId="Steps">
    <w:name w:val="Steps"/>
    <w:basedOn w:val="a"/>
    <w:link w:val="StepsCharChar"/>
    <w:rsid w:val="00FE5849"/>
    <w:pPr>
      <w:tabs>
        <w:tab w:val="num" w:pos="1701"/>
      </w:tabs>
      <w:topLinePunct/>
      <w:adjustRightInd w:val="0"/>
      <w:snapToGrid w:val="0"/>
      <w:spacing w:before="160" w:after="160" w:line="240" w:lineRule="atLeast"/>
      <w:ind w:left="1701" w:hanging="159"/>
    </w:pPr>
    <w:rPr>
      <w:snapToGrid w:val="0"/>
      <w:szCs w:val="21"/>
      <w:lang w:val="en-GB"/>
    </w:rPr>
  </w:style>
  <w:style w:type="character" w:customStyle="1" w:styleId="StepsCharChar">
    <w:name w:val="Steps Char Char"/>
    <w:link w:val="Steps"/>
    <w:rsid w:val="00FE5849"/>
    <w:rPr>
      <w:snapToGrid w:val="0"/>
      <w:sz w:val="21"/>
      <w:szCs w:val="21"/>
      <w:lang w:val="en-GB"/>
    </w:rPr>
  </w:style>
  <w:style w:type="paragraph" w:styleId="TOC2">
    <w:name w:val="TOC Heading"/>
    <w:basedOn w:val="11"/>
    <w:next w:val="a"/>
    <w:uiPriority w:val="39"/>
    <w:semiHidden/>
    <w:unhideWhenUsed/>
    <w:qFormat/>
    <w:rsid w:val="00FE5849"/>
    <w:pPr>
      <w:keepLines/>
      <w:numPr>
        <w:numId w:val="0"/>
      </w:numPr>
      <w:spacing w:line="276" w:lineRule="auto"/>
      <w:jc w:val="left"/>
      <w:outlineLvl w:val="9"/>
    </w:pPr>
    <w:rPr>
      <w:rFonts w:ascii="Cambria" w:hAnsi="Cambria" w:cs="Times New Roman"/>
      <w:color w:val="365F91"/>
      <w:spacing w:val="0"/>
      <w:kern w:val="0"/>
      <w:sz w:val="28"/>
      <w:szCs w:val="28"/>
      <w:lang w:eastAsia="zh-CN"/>
    </w:rPr>
  </w:style>
  <w:style w:type="character" w:customStyle="1" w:styleId="TerminalDisplayChar">
    <w:name w:val="Terminal Display Char"/>
    <w:link w:val="TerminalDisplay"/>
    <w:rsid w:val="00FE5849"/>
    <w:rPr>
      <w:rFonts w:ascii="Courier New" w:hAnsi="Courier New" w:cs="Courier New"/>
      <w:sz w:val="17"/>
      <w:szCs w:val="17"/>
    </w:rPr>
  </w:style>
  <w:style w:type="character" w:customStyle="1" w:styleId="7Char">
    <w:name w:val="标题 7 Char"/>
    <w:link w:val="7"/>
    <w:rsid w:val="006768F4"/>
    <w:rPr>
      <w:rFonts w:ascii="Arial" w:hAnsi="Arial"/>
      <w:b/>
      <w:sz w:val="28"/>
    </w:rPr>
  </w:style>
  <w:style w:type="character" w:customStyle="1" w:styleId="8Char">
    <w:name w:val="标题 8 Char"/>
    <w:link w:val="8"/>
    <w:rsid w:val="006768F4"/>
    <w:rPr>
      <w:rFonts w:ascii="Arial" w:hAnsi="Arial"/>
      <w:b/>
      <w:sz w:val="24"/>
    </w:rPr>
  </w:style>
  <w:style w:type="character" w:customStyle="1" w:styleId="9Char">
    <w:name w:val="标题 9 Char"/>
    <w:link w:val="9"/>
    <w:rsid w:val="006768F4"/>
    <w:rPr>
      <w:rFonts w:ascii="Arial" w:hAnsi="Arial"/>
      <w:b/>
      <w:sz w:val="21"/>
    </w:rPr>
  </w:style>
  <w:style w:type="character" w:customStyle="1" w:styleId="Char9">
    <w:name w:val="副标题 Char"/>
    <w:aliases w:val="题目 Char"/>
    <w:link w:val="af7"/>
    <w:rsid w:val="006768F4"/>
    <w:rPr>
      <w:rFonts w:ascii="Arial" w:hAnsi="Arial"/>
      <w:spacing w:val="-16"/>
      <w:kern w:val="28"/>
      <w:sz w:val="32"/>
      <w:szCs w:val="32"/>
    </w:rPr>
  </w:style>
  <w:style w:type="character" w:customStyle="1" w:styleId="Chara">
    <w:name w:val="标题 Char"/>
    <w:link w:val="af8"/>
    <w:rsid w:val="006768F4"/>
    <w:rPr>
      <w:rFonts w:ascii="Arial" w:hAnsi="Arial" w:cs="Arial"/>
      <w:b/>
      <w:bCs/>
      <w:sz w:val="32"/>
      <w:szCs w:val="32"/>
    </w:rPr>
  </w:style>
  <w:style w:type="character" w:customStyle="1" w:styleId="Charb">
    <w:name w:val="正文文本 Char"/>
    <w:link w:val="af9"/>
    <w:rsid w:val="006768F4"/>
    <w:rPr>
      <w:sz w:val="21"/>
      <w:szCs w:val="24"/>
    </w:rPr>
  </w:style>
  <w:style w:type="character" w:customStyle="1" w:styleId="Chard">
    <w:name w:val="正文文本缩进 Char"/>
    <w:link w:val="aff2"/>
    <w:rsid w:val="006768F4"/>
    <w:rPr>
      <w:sz w:val="21"/>
      <w:szCs w:val="24"/>
    </w:rPr>
  </w:style>
  <w:style w:type="paragraph" w:customStyle="1" w:styleId="afff">
    <w:name w:val="封面表格文本"/>
    <w:basedOn w:val="a"/>
    <w:rsid w:val="00B213EB"/>
    <w:pPr>
      <w:keepNext/>
      <w:widowControl w:val="0"/>
      <w:autoSpaceDE w:val="0"/>
      <w:autoSpaceDN w:val="0"/>
      <w:adjustRightInd w:val="0"/>
      <w:jc w:val="center"/>
    </w:pPr>
    <w:rPr>
      <w:rFonts w:ascii="Arial" w:hAnsi="Arial"/>
      <w:szCs w:val="21"/>
    </w:rPr>
  </w:style>
  <w:style w:type="paragraph" w:customStyle="1" w:styleId="afff0">
    <w:name w:val="编写建议"/>
    <w:basedOn w:val="a"/>
    <w:link w:val="Charf0"/>
    <w:rsid w:val="00B213EB"/>
    <w:pPr>
      <w:autoSpaceDE w:val="0"/>
      <w:autoSpaceDN w:val="0"/>
      <w:adjustRightInd w:val="0"/>
      <w:spacing w:before="40" w:after="40" w:line="360" w:lineRule="auto"/>
      <w:ind w:left="624"/>
      <w:jc w:val="both"/>
    </w:pPr>
    <w:rPr>
      <w:rFonts w:ascii="Arial" w:hAnsi="Arial" w:cs="Arial"/>
      <w:i/>
      <w:color w:val="0000FF"/>
      <w:kern w:val="2"/>
      <w:szCs w:val="21"/>
    </w:rPr>
  </w:style>
  <w:style w:type="character" w:customStyle="1" w:styleId="Charf0">
    <w:name w:val="编写建议 Char"/>
    <w:link w:val="afff0"/>
    <w:rsid w:val="00B213EB"/>
    <w:rPr>
      <w:rFonts w:ascii="Arial" w:hAnsi="Arial" w:cs="Arial"/>
      <w:i/>
      <w:color w:val="0000FF"/>
      <w:kern w:val="2"/>
      <w:sz w:val="21"/>
      <w:szCs w:val="21"/>
    </w:rPr>
  </w:style>
  <w:style w:type="paragraph" w:styleId="afff1">
    <w:name w:val="List Paragraph"/>
    <w:basedOn w:val="a"/>
    <w:uiPriority w:val="34"/>
    <w:rsid w:val="00B213EB"/>
    <w:pPr>
      <w:spacing w:before="40" w:after="40"/>
      <w:ind w:left="624" w:firstLineChars="200" w:firstLine="420"/>
      <w:jc w:val="both"/>
    </w:pPr>
    <w:rPr>
      <w:rFonts w:ascii="Arial" w:hAnsi="Arial" w:cs="Arial"/>
      <w:kern w:val="2"/>
      <w:szCs w:val="20"/>
    </w:rPr>
  </w:style>
  <w:style w:type="paragraph" w:customStyle="1" w:styleId="instruction">
    <w:name w:val="* instruction"/>
    <w:basedOn w:val="a"/>
    <w:rsid w:val="00B213EB"/>
    <w:pPr>
      <w:numPr>
        <w:numId w:val="24"/>
      </w:numPr>
      <w:pBdr>
        <w:top w:val="single" w:sz="12" w:space="1" w:color="999999"/>
        <w:bottom w:val="single" w:sz="12" w:space="1" w:color="999999"/>
      </w:pBdr>
      <w:spacing w:beforeLines="50" w:before="40" w:afterLines="50" w:after="40"/>
      <w:jc w:val="both"/>
    </w:pPr>
    <w:rPr>
      <w:rFonts w:ascii="Arial" w:eastAsia="楷体_GB2312" w:hAnsi="Arial"/>
      <w:color w:val="333333"/>
      <w:sz w:val="18"/>
      <w:szCs w:val="18"/>
    </w:rPr>
  </w:style>
  <w:style w:type="paragraph" w:customStyle="1" w:styleId="text0">
    <w:name w:val="* text"/>
    <w:basedOn w:val="a"/>
    <w:link w:val="textCharChar0"/>
    <w:rsid w:val="00B213EB"/>
    <w:pPr>
      <w:spacing w:beforeLines="50" w:before="40" w:afterLines="50" w:after="40"/>
      <w:jc w:val="both"/>
    </w:pPr>
    <w:rPr>
      <w:rFonts w:ascii="Arial" w:hAnsi="Arial"/>
      <w:color w:val="333333"/>
      <w:sz w:val="18"/>
      <w:szCs w:val="18"/>
    </w:rPr>
  </w:style>
  <w:style w:type="character" w:customStyle="1" w:styleId="textCharChar0">
    <w:name w:val="* text Char Char"/>
    <w:link w:val="text0"/>
    <w:rsid w:val="00B213EB"/>
    <w:rPr>
      <w:rFonts w:ascii="Arial" w:hAnsi="Arial"/>
      <w:color w:val="333333"/>
      <w:sz w:val="18"/>
      <w:szCs w:val="18"/>
    </w:rPr>
  </w:style>
  <w:style w:type="paragraph" w:customStyle="1" w:styleId="spec">
    <w:name w:val="* spec"/>
    <w:basedOn w:val="text0"/>
    <w:rsid w:val="00A17219"/>
    <w:pPr>
      <w:numPr>
        <w:numId w:val="25"/>
      </w:numPr>
      <w:pBdr>
        <w:top w:val="single" w:sz="12" w:space="1" w:color="999999"/>
        <w:bottom w:val="single" w:sz="12" w:space="1" w:color="999999"/>
      </w:pBdr>
    </w:pPr>
    <w:rPr>
      <w:rFonts w:eastAsia="楷体_GB2312"/>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111111"/>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973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baike.baidu.com/view/23880.htm" TargetMode="External"/><Relationship Id="rId18" Type="http://schemas.openxmlformats.org/officeDocument/2006/relationships/hyperlink" Target="http://baike.baidu.com/view/492261.htm"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192.168.1.1/ca.crl" TargetMode="External"/><Relationship Id="rId7" Type="http://schemas.openxmlformats.org/officeDocument/2006/relationships/endnotes" Target="endnotes.xml"/><Relationship Id="rId12" Type="http://schemas.openxmlformats.org/officeDocument/2006/relationships/hyperlink" Target="http://baike.baidu.com/view/1303626.htm" TargetMode="External"/><Relationship Id="rId17" Type="http://schemas.openxmlformats.org/officeDocument/2006/relationships/hyperlink" Target="http://baike.baidu.com/view/626368.htm"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baike.baidu.com/view/1360.htm" TargetMode="External"/><Relationship Id="rId20" Type="http://schemas.openxmlformats.org/officeDocument/2006/relationships/hyperlink" Target="http://www.baidu.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baike.baidu.com/view/1360.htm" TargetMode="External"/><Relationship Id="rId23" Type="http://schemas.openxmlformats.org/officeDocument/2006/relationships/footer" Target="footer2.xml"/><Relationship Id="rId10" Type="http://schemas.openxmlformats.org/officeDocument/2006/relationships/footer" Target="footer1.xml"/><Relationship Id="rId19" Type="http://schemas.openxmlformats.org/officeDocument/2006/relationships/hyperlink" Target="http://baike.baidu.com/view/47398.ht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baike.baidu.com/view/23880.htm" TargetMode="External"/><Relationship Id="rId22" Type="http://schemas.openxmlformats.org/officeDocument/2006/relationships/header" Target="header2.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esktop\&#20013;&#20852;&#36890;&#35759;&#32479;&#19968;&#26679;&#24335;&#27169;&#26495;_V1.6_CH.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中兴通讯统一样式模板_V1.6_CH</Template>
  <TotalTime>24</TotalTime>
  <Pages>333</Pages>
  <Words>38836</Words>
  <Characters>221367</Characters>
  <Application>Microsoft Office Word</Application>
  <DocSecurity>0</DocSecurity>
  <Lines>1844</Lines>
  <Paragraphs>519</Paragraphs>
  <ScaleCrop>false</ScaleCrop>
  <Company>ZTE</Company>
  <LinksUpToDate>false</LinksUpToDate>
  <CharactersWithSpaces>259684</CharactersWithSpaces>
  <SharedDoc>false</SharedDoc>
  <HLinks>
    <vt:vector size="162" baseType="variant">
      <vt:variant>
        <vt:i4>1441851</vt:i4>
      </vt:variant>
      <vt:variant>
        <vt:i4>188</vt:i4>
      </vt:variant>
      <vt:variant>
        <vt:i4>0</vt:i4>
      </vt:variant>
      <vt:variant>
        <vt:i4>5</vt:i4>
      </vt:variant>
      <vt:variant>
        <vt:lpwstr/>
      </vt:variant>
      <vt:variant>
        <vt:lpwstr>_Toc257790736</vt:lpwstr>
      </vt:variant>
      <vt:variant>
        <vt:i4>1441851</vt:i4>
      </vt:variant>
      <vt:variant>
        <vt:i4>182</vt:i4>
      </vt:variant>
      <vt:variant>
        <vt:i4>0</vt:i4>
      </vt:variant>
      <vt:variant>
        <vt:i4>5</vt:i4>
      </vt:variant>
      <vt:variant>
        <vt:lpwstr/>
      </vt:variant>
      <vt:variant>
        <vt:lpwstr>_Toc257790735</vt:lpwstr>
      </vt:variant>
      <vt:variant>
        <vt:i4>1441851</vt:i4>
      </vt:variant>
      <vt:variant>
        <vt:i4>176</vt:i4>
      </vt:variant>
      <vt:variant>
        <vt:i4>0</vt:i4>
      </vt:variant>
      <vt:variant>
        <vt:i4>5</vt:i4>
      </vt:variant>
      <vt:variant>
        <vt:lpwstr/>
      </vt:variant>
      <vt:variant>
        <vt:lpwstr>_Toc257790734</vt:lpwstr>
      </vt:variant>
      <vt:variant>
        <vt:i4>1441851</vt:i4>
      </vt:variant>
      <vt:variant>
        <vt:i4>167</vt:i4>
      </vt:variant>
      <vt:variant>
        <vt:i4>0</vt:i4>
      </vt:variant>
      <vt:variant>
        <vt:i4>5</vt:i4>
      </vt:variant>
      <vt:variant>
        <vt:lpwstr/>
      </vt:variant>
      <vt:variant>
        <vt:lpwstr>_Toc257790733</vt:lpwstr>
      </vt:variant>
      <vt:variant>
        <vt:i4>1441851</vt:i4>
      </vt:variant>
      <vt:variant>
        <vt:i4>161</vt:i4>
      </vt:variant>
      <vt:variant>
        <vt:i4>0</vt:i4>
      </vt:variant>
      <vt:variant>
        <vt:i4>5</vt:i4>
      </vt:variant>
      <vt:variant>
        <vt:lpwstr/>
      </vt:variant>
      <vt:variant>
        <vt:lpwstr>_Toc257790732</vt:lpwstr>
      </vt:variant>
      <vt:variant>
        <vt:i4>1179707</vt:i4>
      </vt:variant>
      <vt:variant>
        <vt:i4>152</vt:i4>
      </vt:variant>
      <vt:variant>
        <vt:i4>0</vt:i4>
      </vt:variant>
      <vt:variant>
        <vt:i4>5</vt:i4>
      </vt:variant>
      <vt:variant>
        <vt:lpwstr/>
      </vt:variant>
      <vt:variant>
        <vt:lpwstr>_Toc255396559</vt:lpwstr>
      </vt:variant>
      <vt:variant>
        <vt:i4>1179707</vt:i4>
      </vt:variant>
      <vt:variant>
        <vt:i4>146</vt:i4>
      </vt:variant>
      <vt:variant>
        <vt:i4>0</vt:i4>
      </vt:variant>
      <vt:variant>
        <vt:i4>5</vt:i4>
      </vt:variant>
      <vt:variant>
        <vt:lpwstr/>
      </vt:variant>
      <vt:variant>
        <vt:lpwstr>_Toc255396558</vt:lpwstr>
      </vt:variant>
      <vt:variant>
        <vt:i4>1179707</vt:i4>
      </vt:variant>
      <vt:variant>
        <vt:i4>140</vt:i4>
      </vt:variant>
      <vt:variant>
        <vt:i4>0</vt:i4>
      </vt:variant>
      <vt:variant>
        <vt:i4>5</vt:i4>
      </vt:variant>
      <vt:variant>
        <vt:lpwstr/>
      </vt:variant>
      <vt:variant>
        <vt:lpwstr>_Toc255396557</vt:lpwstr>
      </vt:variant>
      <vt:variant>
        <vt:i4>1179707</vt:i4>
      </vt:variant>
      <vt:variant>
        <vt:i4>134</vt:i4>
      </vt:variant>
      <vt:variant>
        <vt:i4>0</vt:i4>
      </vt:variant>
      <vt:variant>
        <vt:i4>5</vt:i4>
      </vt:variant>
      <vt:variant>
        <vt:lpwstr/>
      </vt:variant>
      <vt:variant>
        <vt:lpwstr>_Toc255396556</vt:lpwstr>
      </vt:variant>
      <vt:variant>
        <vt:i4>1179707</vt:i4>
      </vt:variant>
      <vt:variant>
        <vt:i4>128</vt:i4>
      </vt:variant>
      <vt:variant>
        <vt:i4>0</vt:i4>
      </vt:variant>
      <vt:variant>
        <vt:i4>5</vt:i4>
      </vt:variant>
      <vt:variant>
        <vt:lpwstr/>
      </vt:variant>
      <vt:variant>
        <vt:lpwstr>_Toc255396555</vt:lpwstr>
      </vt:variant>
      <vt:variant>
        <vt:i4>1179707</vt:i4>
      </vt:variant>
      <vt:variant>
        <vt:i4>122</vt:i4>
      </vt:variant>
      <vt:variant>
        <vt:i4>0</vt:i4>
      </vt:variant>
      <vt:variant>
        <vt:i4>5</vt:i4>
      </vt:variant>
      <vt:variant>
        <vt:lpwstr/>
      </vt:variant>
      <vt:variant>
        <vt:lpwstr>_Toc255396554</vt:lpwstr>
      </vt:variant>
      <vt:variant>
        <vt:i4>1179707</vt:i4>
      </vt:variant>
      <vt:variant>
        <vt:i4>116</vt:i4>
      </vt:variant>
      <vt:variant>
        <vt:i4>0</vt:i4>
      </vt:variant>
      <vt:variant>
        <vt:i4>5</vt:i4>
      </vt:variant>
      <vt:variant>
        <vt:lpwstr/>
      </vt:variant>
      <vt:variant>
        <vt:lpwstr>_Toc255396553</vt:lpwstr>
      </vt:variant>
      <vt:variant>
        <vt:i4>1179707</vt:i4>
      </vt:variant>
      <vt:variant>
        <vt:i4>110</vt:i4>
      </vt:variant>
      <vt:variant>
        <vt:i4>0</vt:i4>
      </vt:variant>
      <vt:variant>
        <vt:i4>5</vt:i4>
      </vt:variant>
      <vt:variant>
        <vt:lpwstr/>
      </vt:variant>
      <vt:variant>
        <vt:lpwstr>_Toc255396552</vt:lpwstr>
      </vt:variant>
      <vt:variant>
        <vt:i4>1179707</vt:i4>
      </vt:variant>
      <vt:variant>
        <vt:i4>104</vt:i4>
      </vt:variant>
      <vt:variant>
        <vt:i4>0</vt:i4>
      </vt:variant>
      <vt:variant>
        <vt:i4>5</vt:i4>
      </vt:variant>
      <vt:variant>
        <vt:lpwstr/>
      </vt:variant>
      <vt:variant>
        <vt:lpwstr>_Toc255396551</vt:lpwstr>
      </vt:variant>
      <vt:variant>
        <vt:i4>1179707</vt:i4>
      </vt:variant>
      <vt:variant>
        <vt:i4>98</vt:i4>
      </vt:variant>
      <vt:variant>
        <vt:i4>0</vt:i4>
      </vt:variant>
      <vt:variant>
        <vt:i4>5</vt:i4>
      </vt:variant>
      <vt:variant>
        <vt:lpwstr/>
      </vt:variant>
      <vt:variant>
        <vt:lpwstr>_Toc255396550</vt:lpwstr>
      </vt:variant>
      <vt:variant>
        <vt:i4>1245243</vt:i4>
      </vt:variant>
      <vt:variant>
        <vt:i4>92</vt:i4>
      </vt:variant>
      <vt:variant>
        <vt:i4>0</vt:i4>
      </vt:variant>
      <vt:variant>
        <vt:i4>5</vt:i4>
      </vt:variant>
      <vt:variant>
        <vt:lpwstr/>
      </vt:variant>
      <vt:variant>
        <vt:lpwstr>_Toc255396549</vt:lpwstr>
      </vt:variant>
      <vt:variant>
        <vt:i4>1245243</vt:i4>
      </vt:variant>
      <vt:variant>
        <vt:i4>86</vt:i4>
      </vt:variant>
      <vt:variant>
        <vt:i4>0</vt:i4>
      </vt:variant>
      <vt:variant>
        <vt:i4>5</vt:i4>
      </vt:variant>
      <vt:variant>
        <vt:lpwstr/>
      </vt:variant>
      <vt:variant>
        <vt:lpwstr>_Toc255396548</vt:lpwstr>
      </vt:variant>
      <vt:variant>
        <vt:i4>1245243</vt:i4>
      </vt:variant>
      <vt:variant>
        <vt:i4>80</vt:i4>
      </vt:variant>
      <vt:variant>
        <vt:i4>0</vt:i4>
      </vt:variant>
      <vt:variant>
        <vt:i4>5</vt:i4>
      </vt:variant>
      <vt:variant>
        <vt:lpwstr/>
      </vt:variant>
      <vt:variant>
        <vt:lpwstr>_Toc255396547</vt:lpwstr>
      </vt:variant>
      <vt:variant>
        <vt:i4>1245243</vt:i4>
      </vt:variant>
      <vt:variant>
        <vt:i4>74</vt:i4>
      </vt:variant>
      <vt:variant>
        <vt:i4>0</vt:i4>
      </vt:variant>
      <vt:variant>
        <vt:i4>5</vt:i4>
      </vt:variant>
      <vt:variant>
        <vt:lpwstr/>
      </vt:variant>
      <vt:variant>
        <vt:lpwstr>_Toc255396546</vt:lpwstr>
      </vt:variant>
      <vt:variant>
        <vt:i4>1245243</vt:i4>
      </vt:variant>
      <vt:variant>
        <vt:i4>68</vt:i4>
      </vt:variant>
      <vt:variant>
        <vt:i4>0</vt:i4>
      </vt:variant>
      <vt:variant>
        <vt:i4>5</vt:i4>
      </vt:variant>
      <vt:variant>
        <vt:lpwstr/>
      </vt:variant>
      <vt:variant>
        <vt:lpwstr>_Toc255396545</vt:lpwstr>
      </vt:variant>
      <vt:variant>
        <vt:i4>1245243</vt:i4>
      </vt:variant>
      <vt:variant>
        <vt:i4>62</vt:i4>
      </vt:variant>
      <vt:variant>
        <vt:i4>0</vt:i4>
      </vt:variant>
      <vt:variant>
        <vt:i4>5</vt:i4>
      </vt:variant>
      <vt:variant>
        <vt:lpwstr/>
      </vt:variant>
      <vt:variant>
        <vt:lpwstr>_Toc255396544</vt:lpwstr>
      </vt:variant>
      <vt:variant>
        <vt:i4>1245243</vt:i4>
      </vt:variant>
      <vt:variant>
        <vt:i4>56</vt:i4>
      </vt:variant>
      <vt:variant>
        <vt:i4>0</vt:i4>
      </vt:variant>
      <vt:variant>
        <vt:i4>5</vt:i4>
      </vt:variant>
      <vt:variant>
        <vt:lpwstr/>
      </vt:variant>
      <vt:variant>
        <vt:lpwstr>_Toc255396543</vt:lpwstr>
      </vt:variant>
      <vt:variant>
        <vt:i4>1245243</vt:i4>
      </vt:variant>
      <vt:variant>
        <vt:i4>50</vt:i4>
      </vt:variant>
      <vt:variant>
        <vt:i4>0</vt:i4>
      </vt:variant>
      <vt:variant>
        <vt:i4>5</vt:i4>
      </vt:variant>
      <vt:variant>
        <vt:lpwstr/>
      </vt:variant>
      <vt:variant>
        <vt:lpwstr>_Toc255396542</vt:lpwstr>
      </vt:variant>
      <vt:variant>
        <vt:i4>1245243</vt:i4>
      </vt:variant>
      <vt:variant>
        <vt:i4>44</vt:i4>
      </vt:variant>
      <vt:variant>
        <vt:i4>0</vt:i4>
      </vt:variant>
      <vt:variant>
        <vt:i4>5</vt:i4>
      </vt:variant>
      <vt:variant>
        <vt:lpwstr/>
      </vt:variant>
      <vt:variant>
        <vt:lpwstr>_Toc255396541</vt:lpwstr>
      </vt:variant>
      <vt:variant>
        <vt:i4>1245243</vt:i4>
      </vt:variant>
      <vt:variant>
        <vt:i4>38</vt:i4>
      </vt:variant>
      <vt:variant>
        <vt:i4>0</vt:i4>
      </vt:variant>
      <vt:variant>
        <vt:i4>5</vt:i4>
      </vt:variant>
      <vt:variant>
        <vt:lpwstr/>
      </vt:variant>
      <vt:variant>
        <vt:lpwstr>_Toc255396540</vt:lpwstr>
      </vt:variant>
      <vt:variant>
        <vt:i4>1572897</vt:i4>
      </vt:variant>
      <vt:variant>
        <vt:i4>3</vt:i4>
      </vt:variant>
      <vt:variant>
        <vt:i4>0</vt:i4>
      </vt:variant>
      <vt:variant>
        <vt:i4>5</vt:i4>
      </vt:variant>
      <vt:variant>
        <vt:lpwstr>mailto:800@zte.com.cn</vt:lpwstr>
      </vt:variant>
      <vt:variant>
        <vt:lpwstr/>
      </vt:variant>
      <vt:variant>
        <vt:i4>7208997</vt:i4>
      </vt:variant>
      <vt:variant>
        <vt:i4>0</vt:i4>
      </vt:variant>
      <vt:variant>
        <vt:i4>0</vt:i4>
      </vt:variant>
      <vt:variant>
        <vt:i4>5</vt:i4>
      </vt:variant>
      <vt:variant>
        <vt:lpwstr>http://support.zte.com.cn/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用户</cp:lastModifiedBy>
  <cp:revision>8</cp:revision>
  <dcterms:created xsi:type="dcterms:W3CDTF">2015-11-04T07:20:00Z</dcterms:created>
  <dcterms:modified xsi:type="dcterms:W3CDTF">2017-04-26T08:59:00Z</dcterms:modified>
</cp:coreProperties>
</file>